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3" w:type="dxa"/>
        <w:tblInd w:w="-259" w:type="dxa"/>
        <w:tblLayout w:type="fixed"/>
        <w:tblLook w:val="01E0" w:firstRow="1" w:lastRow="1" w:firstColumn="1" w:lastColumn="1" w:noHBand="0" w:noVBand="0"/>
      </w:tblPr>
      <w:tblGrid>
        <w:gridCol w:w="10113"/>
      </w:tblGrid>
      <w:tr w:rsidR="00A943B2" w14:paraId="0ECC9704" w14:textId="77777777" w:rsidTr="008B78E5">
        <w:trPr>
          <w:trHeight w:hRule="exact" w:val="1588"/>
        </w:trPr>
        <w:tc>
          <w:tcPr>
            <w:tcW w:w="10113" w:type="dxa"/>
          </w:tcPr>
          <w:p w14:paraId="4D3F41D0" w14:textId="77777777" w:rsidR="00A943B2" w:rsidRPr="00897FEE" w:rsidRDefault="00A943B2" w:rsidP="000F724A">
            <w:pPr>
              <w:pStyle w:val="BusinessUnitName"/>
            </w:pPr>
          </w:p>
        </w:tc>
      </w:tr>
      <w:tr w:rsidR="00A943B2" w:rsidRPr="00716588" w14:paraId="72690A9E" w14:textId="77777777" w:rsidTr="008B78E5">
        <w:trPr>
          <w:trHeight w:val="7337"/>
        </w:trPr>
        <w:tc>
          <w:tcPr>
            <w:tcW w:w="10113" w:type="dxa"/>
          </w:tcPr>
          <w:sdt>
            <w:sdtPr>
              <w:rPr>
                <w:rFonts w:asciiTheme="minorHAnsi" w:eastAsiaTheme="minorEastAsia" w:hAnsiTheme="minorHAnsi" w:cstheme="minorHAnsi"/>
                <w:color w:val="FFFFFF" w:themeColor="background1"/>
                <w:lang w:eastAsia="zh-CN"/>
              </w:rPr>
              <w:alias w:val="Title"/>
              <w:tag w:val=""/>
              <w:id w:val="71236896"/>
              <w:placeholder>
                <w:docPart w:val="1ED8BCD10AB04FB787F7412E32E3A4D5"/>
              </w:placeholder>
              <w:dataBinding w:prefixMappings="xmlns:ns0='http://purl.org/dc/elements/1.1/' xmlns:ns1='http://schemas.openxmlformats.org/package/2006/metadata/core-properties' " w:xpath="/ns1:coreProperties[1]/ns0:title[1]" w:storeItemID="{6C3C8BC8-F283-45AE-878A-BAB7291924A1}"/>
              <w:text/>
            </w:sdtPr>
            <w:sdtEndPr/>
            <w:sdtContent>
              <w:p w14:paraId="59CA2EBF" w14:textId="66EAD5A8" w:rsidR="000F724A" w:rsidRPr="003A3849" w:rsidRDefault="00921741" w:rsidP="008B78E5">
                <w:pPr>
                  <w:pStyle w:val="CoverTitle"/>
                  <w:rPr>
                    <w:rFonts w:asciiTheme="minorHAnsi" w:hAnsiTheme="minorHAnsi" w:cstheme="minorHAnsi"/>
                    <w:color w:val="FFFFFF" w:themeColor="background1"/>
                  </w:rPr>
                </w:pPr>
                <w:r w:rsidRPr="003A3849">
                  <w:rPr>
                    <w:rFonts w:asciiTheme="minorHAnsi" w:eastAsiaTheme="minorEastAsia" w:hAnsiTheme="minorHAnsi" w:cstheme="minorHAnsi"/>
                    <w:color w:val="FFFFFF" w:themeColor="background1"/>
                    <w:lang w:eastAsia="zh-CN"/>
                  </w:rPr>
                  <w:t>Australian Research Planning for Global Power Syste</w:t>
                </w:r>
                <w:r w:rsidRPr="003A3849">
                  <w:rPr>
                    <w:rFonts w:asciiTheme="minorHAnsi" w:hAnsiTheme="minorHAnsi" w:cstheme="minorHAnsi"/>
                    <w:color w:val="FFFFFF" w:themeColor="background1"/>
                  </w:rPr>
                  <w:t>m</w:t>
                </w:r>
                <w:r w:rsidRPr="003A3849">
                  <w:rPr>
                    <w:rFonts w:asciiTheme="minorHAnsi" w:eastAsiaTheme="minorEastAsia" w:hAnsiTheme="minorHAnsi" w:cstheme="minorHAnsi"/>
                    <w:color w:val="FFFFFF" w:themeColor="background1"/>
                    <w:lang w:eastAsia="zh-CN"/>
                  </w:rPr>
                  <w:t xml:space="preserve"> Transformation </w:t>
                </w:r>
                <w:r w:rsidR="00AA311C" w:rsidRPr="003A3849">
                  <w:rPr>
                    <w:rFonts w:asciiTheme="minorHAnsi" w:eastAsiaTheme="minorEastAsia" w:hAnsiTheme="minorHAnsi" w:cstheme="minorHAnsi"/>
                    <w:color w:val="FFFFFF" w:themeColor="background1"/>
                    <w:lang w:eastAsia="zh-CN"/>
                  </w:rPr>
                  <w:t>(</w:t>
                </w:r>
                <w:r w:rsidRPr="003A3849">
                  <w:rPr>
                    <w:rFonts w:asciiTheme="minorHAnsi" w:eastAsiaTheme="minorEastAsia" w:hAnsiTheme="minorHAnsi" w:cstheme="minorHAnsi"/>
                    <w:color w:val="FFFFFF" w:themeColor="background1"/>
                    <w:lang w:eastAsia="zh-CN"/>
                  </w:rPr>
                  <w:t xml:space="preserve">Stage </w:t>
                </w:r>
                <w:r w:rsidR="00783BED">
                  <w:rPr>
                    <w:rFonts w:asciiTheme="minorHAnsi" w:eastAsiaTheme="minorEastAsia" w:hAnsiTheme="minorHAnsi" w:cstheme="minorHAnsi"/>
                    <w:color w:val="FFFFFF" w:themeColor="background1"/>
                    <w:lang w:eastAsia="zh-CN"/>
                  </w:rPr>
                  <w:t>4</w:t>
                </w:r>
                <w:r w:rsidR="00AA311C" w:rsidRPr="003A3849">
                  <w:rPr>
                    <w:rFonts w:asciiTheme="minorHAnsi" w:eastAsiaTheme="minorEastAsia" w:hAnsiTheme="minorHAnsi" w:cstheme="minorHAnsi"/>
                    <w:color w:val="FFFFFF" w:themeColor="background1"/>
                    <w:lang w:eastAsia="zh-CN"/>
                  </w:rPr>
                  <w:t>)</w:t>
                </w:r>
              </w:p>
            </w:sdtContent>
          </w:sdt>
          <w:p w14:paraId="3C703B5D" w14:textId="77777777" w:rsidR="000F724A" w:rsidRDefault="006971B6" w:rsidP="008B78E5">
            <w:pPr>
              <w:pStyle w:val="CoverTitle"/>
              <w:rPr>
                <w:rFonts w:cs="Calibri"/>
              </w:rPr>
            </w:pPr>
            <w:r>
              <w:t>Request for Quote</w:t>
            </w:r>
          </w:p>
          <w:p w14:paraId="38A240CB" w14:textId="77777777" w:rsidR="000F724A" w:rsidRDefault="000F724A" w:rsidP="008B78E5">
            <w:pPr>
              <w:rPr>
                <w:color w:val="auto"/>
                <w:szCs w:val="20"/>
                <w:lang w:eastAsia="en-US"/>
              </w:rPr>
            </w:pPr>
          </w:p>
          <w:p w14:paraId="439C75B3" w14:textId="77777777" w:rsidR="002E62F9" w:rsidRDefault="002E62F9" w:rsidP="008B78E5">
            <w:pPr>
              <w:rPr>
                <w:color w:val="auto"/>
                <w:szCs w:val="20"/>
                <w:lang w:eastAsia="en-US"/>
              </w:rPr>
            </w:pPr>
          </w:p>
          <w:p w14:paraId="645C3894" w14:textId="77777777" w:rsidR="002E62F9" w:rsidRPr="002E62F9" w:rsidRDefault="002E62F9" w:rsidP="008B78E5">
            <w:pPr>
              <w:rPr>
                <w:rFonts w:eastAsia="Times New Roman"/>
                <w:b/>
                <w:color w:val="FBFEFF"/>
                <w:spacing w:val="5"/>
                <w:kern w:val="28"/>
                <w:sz w:val="80"/>
                <w:szCs w:val="52"/>
              </w:rPr>
            </w:pPr>
            <w:r w:rsidRPr="002E62F9">
              <w:rPr>
                <w:rFonts w:eastAsia="Times New Roman"/>
                <w:b/>
                <w:color w:val="FBFEFF"/>
                <w:spacing w:val="5"/>
                <w:kern w:val="28"/>
                <w:sz w:val="80"/>
                <w:szCs w:val="52"/>
              </w:rPr>
              <w:t>Response Form</w:t>
            </w:r>
          </w:p>
          <w:p w14:paraId="40F37CD4" w14:textId="77777777" w:rsidR="002E62F9" w:rsidRDefault="002E62F9" w:rsidP="008B78E5">
            <w:pPr>
              <w:rPr>
                <w:color w:val="auto"/>
                <w:szCs w:val="20"/>
                <w:lang w:eastAsia="en-US"/>
              </w:rPr>
            </w:pPr>
          </w:p>
          <w:p w14:paraId="58089C8B" w14:textId="77777777" w:rsidR="002E62F9" w:rsidRDefault="002E62F9" w:rsidP="008B78E5">
            <w:pPr>
              <w:rPr>
                <w:lang w:eastAsia="en-US"/>
              </w:rPr>
            </w:pPr>
          </w:p>
          <w:p w14:paraId="5D6A5DEE" w14:textId="77777777" w:rsidR="002E62F9" w:rsidRDefault="002E62F9" w:rsidP="008B78E5">
            <w:pPr>
              <w:rPr>
                <w:lang w:eastAsia="en-US"/>
              </w:rPr>
            </w:pPr>
          </w:p>
          <w:p w14:paraId="54A260B5" w14:textId="77777777" w:rsidR="002E62F9" w:rsidRDefault="002E62F9" w:rsidP="008B78E5">
            <w:pPr>
              <w:rPr>
                <w:lang w:eastAsia="en-US"/>
              </w:rPr>
            </w:pPr>
          </w:p>
          <w:p w14:paraId="7464D325" w14:textId="77777777" w:rsidR="00E724FA" w:rsidRPr="000F724A" w:rsidRDefault="00E724FA" w:rsidP="008B78E5">
            <w:pPr>
              <w:rPr>
                <w:lang w:eastAsia="en-US"/>
              </w:rPr>
            </w:pPr>
          </w:p>
          <w:p w14:paraId="5B053903" w14:textId="77777777" w:rsidR="00A943B2" w:rsidRPr="00716588" w:rsidRDefault="00A943B2" w:rsidP="008B78E5"/>
        </w:tc>
      </w:tr>
    </w:tbl>
    <w:p w14:paraId="42C94A22" w14:textId="77777777" w:rsidR="00A943B2" w:rsidRDefault="008B78E5" w:rsidP="00897FEE">
      <w:pPr>
        <w:spacing w:after="0"/>
      </w:pPr>
      <w:r w:rsidRPr="00B65FDB">
        <w:rPr>
          <w:noProof/>
          <w:sz w:val="20"/>
        </w:rPr>
        <mc:AlternateContent>
          <mc:Choice Requires="wpg">
            <w:drawing>
              <wp:anchor distT="0" distB="0" distL="114300" distR="114300" simplePos="0" relativeHeight="251658241" behindDoc="1" locked="0" layoutInCell="1" allowOverlap="1" wp14:anchorId="376AF3AB" wp14:editId="1D12C3F6">
                <wp:simplePos x="0" y="0"/>
                <wp:positionH relativeFrom="column">
                  <wp:posOffset>-1372433</wp:posOffset>
                </wp:positionH>
                <wp:positionV relativeFrom="paragraph">
                  <wp:posOffset>-5825433</wp:posOffset>
                </wp:positionV>
                <wp:extent cx="9381490" cy="10126345"/>
                <wp:effectExtent l="8255" t="63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0126345"/>
                          <a:chOff x="-827" y="918"/>
                          <a:chExt cx="14774" cy="15947"/>
                        </a:xfrm>
                      </wpg:grpSpPr>
                      <wpg:grpSp>
                        <wpg:cNvPr id="2" name="Group 99"/>
                        <wpg:cNvGrpSpPr>
                          <a:grpSpLocks/>
                        </wpg:cNvGrpSpPr>
                        <wpg:grpSpPr bwMode="auto">
                          <a:xfrm>
                            <a:off x="-262" y="918"/>
                            <a:ext cx="12749" cy="1610"/>
                            <a:chOff x="0" y="0"/>
                            <a:chExt cx="80962" cy="10223"/>
                          </a:xfrm>
                        </wpg:grpSpPr>
                        <wpg:grpSp>
                          <wpg:cNvPr id="3" name="Group 81"/>
                          <wpg:cNvGrpSpPr>
                            <a:grpSpLocks/>
                          </wpg:cNvGrpSpPr>
                          <wpg:grpSpPr bwMode="auto">
                            <a:xfrm>
                              <a:off x="0" y="0"/>
                              <a:ext cx="80962" cy="10223"/>
                              <a:chOff x="254" y="226"/>
                              <a:chExt cx="80962" cy="10223"/>
                            </a:xfrm>
                          </wpg:grpSpPr>
                          <wps:wsp>
                            <wps:cNvPr id="4" name="Freeform 70"/>
                            <wps:cNvSpPr>
                              <a:spLocks noEditPoints="1"/>
                            </wps:cNvSpPr>
                            <wps:spPr bwMode="auto">
                              <a:xfrm>
                                <a:off x="254" y="226"/>
                                <a:ext cx="80962" cy="10224"/>
                              </a:xfrm>
                              <a:custGeom>
                                <a:avLst/>
                                <a:gdLst>
                                  <a:gd name="T0" fmla="*/ 2147483647 w 2488"/>
                                  <a:gd name="T1" fmla="*/ 223900945 h 313"/>
                                  <a:gd name="T2" fmla="*/ 2147483647 w 2488"/>
                                  <a:gd name="T3" fmla="*/ 223900945 h 313"/>
                                  <a:gd name="T4" fmla="*/ 2147483647 w 2488"/>
                                  <a:gd name="T5" fmla="*/ 1460676850 h 313"/>
                                  <a:gd name="T6" fmla="*/ 2147483647 w 2488"/>
                                  <a:gd name="T7" fmla="*/ 2147483647 h 313"/>
                                  <a:gd name="T8" fmla="*/ 2147483647 w 2488"/>
                                  <a:gd name="T9" fmla="*/ 2147483647 h 313"/>
                                  <a:gd name="T10" fmla="*/ 2147483647 w 2488"/>
                                  <a:gd name="T11" fmla="*/ 223900945 h 313"/>
                                  <a:gd name="T12" fmla="*/ 2147483647 w 2488"/>
                                  <a:gd name="T13" fmla="*/ 0 h 313"/>
                                  <a:gd name="T14" fmla="*/ 0 w 2488"/>
                                  <a:gd name="T15" fmla="*/ 0 h 313"/>
                                  <a:gd name="T16" fmla="*/ 0 w 2488"/>
                                  <a:gd name="T17" fmla="*/ 1673916778 h 313"/>
                                  <a:gd name="T18" fmla="*/ 2147483647 w 2488"/>
                                  <a:gd name="T19" fmla="*/ 1673916778 h 313"/>
                                  <a:gd name="T20" fmla="*/ 2147483647 w 2488"/>
                                  <a:gd name="T21" fmla="*/ 1460676850 h 313"/>
                                  <a:gd name="T22" fmla="*/ 2147483647 w 2488"/>
                                  <a:gd name="T23" fmla="*/ 1460676850 h 313"/>
                                  <a:gd name="T24" fmla="*/ 2147483647 w 2488"/>
                                  <a:gd name="T25" fmla="*/ 1460676850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007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1"/>
                            <wps:cNvSpPr>
                              <a:spLocks/>
                            </wps:cNvSpPr>
                            <wps:spPr bwMode="auto">
                              <a:xfrm>
                                <a:off x="254" y="912"/>
                                <a:ext cx="58837" cy="4442"/>
                              </a:xfrm>
                              <a:custGeom>
                                <a:avLst/>
                                <a:gdLst>
                                  <a:gd name="T0" fmla="*/ 2147483647 w 1808"/>
                                  <a:gd name="T1" fmla="*/ 1236475422 h 136"/>
                                  <a:gd name="T2" fmla="*/ 2147483647 w 1808"/>
                                  <a:gd name="T3" fmla="*/ 0 h 136"/>
                                  <a:gd name="T4" fmla="*/ 0 w 1808"/>
                                  <a:gd name="T5" fmla="*/ 0 h 136"/>
                                  <a:gd name="T6" fmla="*/ 0 w 1808"/>
                                  <a:gd name="T7" fmla="*/ 1449659826 h 136"/>
                                  <a:gd name="T8" fmla="*/ 2147483647 w 1808"/>
                                  <a:gd name="T9" fmla="*/ 1449659826 h 136"/>
                                  <a:gd name="T10" fmla="*/ 2147483647 w 1808"/>
                                  <a:gd name="T11" fmla="*/ 1236475422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rgbClr val="003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105"/>
                            <wpg:cNvGrpSpPr>
                              <a:grpSpLocks/>
                            </wpg:cNvGrpSpPr>
                            <wpg:grpSpPr bwMode="auto">
                              <a:xfrm>
                                <a:off x="9186" y="3326"/>
                                <a:ext cx="8853" cy="1049"/>
                                <a:chOff x="6800" y="3263"/>
                                <a:chExt cx="8851" cy="1047"/>
                              </a:xfrm>
                            </wpg:grpSpPr>
                            <wps:wsp>
                              <wps:cNvPr id="7" name="Freeform 72"/>
                              <wps:cNvSpPr>
                                <a:spLocks/>
                              </wps:cNvSpPr>
                              <wps:spPr bwMode="auto">
                                <a:xfrm>
                                  <a:off x="6800" y="3556"/>
                                  <a:ext cx="1042" cy="717"/>
                                </a:xfrm>
                                <a:custGeom>
                                  <a:avLst/>
                                  <a:gdLst>
                                    <a:gd name="T0" fmla="*/ 3391059 w 32"/>
                                    <a:gd name="T1" fmla="*/ 0 h 22"/>
                                    <a:gd name="T2" fmla="*/ 2755243 w 32"/>
                                    <a:gd name="T3" fmla="*/ 2338561 h 22"/>
                                    <a:gd name="T4" fmla="*/ 2119428 w 32"/>
                                    <a:gd name="T5" fmla="*/ 2338561 h 22"/>
                                    <a:gd name="T6" fmla="*/ 1801488 w 32"/>
                                    <a:gd name="T7" fmla="*/ 956674 h 22"/>
                                    <a:gd name="T8" fmla="*/ 1695529 w 32"/>
                                    <a:gd name="T9" fmla="*/ 744083 h 22"/>
                                    <a:gd name="T10" fmla="*/ 1695529 w 32"/>
                                    <a:gd name="T11" fmla="*/ 744083 h 22"/>
                                    <a:gd name="T12" fmla="*/ 1589571 w 32"/>
                                    <a:gd name="T13" fmla="*/ 956674 h 22"/>
                                    <a:gd name="T14" fmla="*/ 1271663 w 32"/>
                                    <a:gd name="T15" fmla="*/ 2338561 h 22"/>
                                    <a:gd name="T16" fmla="*/ 635815 w 32"/>
                                    <a:gd name="T17" fmla="*/ 2338561 h 22"/>
                                    <a:gd name="T18" fmla="*/ 0 w 32"/>
                                    <a:gd name="T19" fmla="*/ 0 h 22"/>
                                    <a:gd name="T20" fmla="*/ 529857 w 32"/>
                                    <a:gd name="T21" fmla="*/ 0 h 22"/>
                                    <a:gd name="T22" fmla="*/ 847765 w 32"/>
                                    <a:gd name="T23" fmla="*/ 1381887 h 22"/>
                                    <a:gd name="T24" fmla="*/ 953723 w 32"/>
                                    <a:gd name="T25" fmla="*/ 1807068 h 22"/>
                                    <a:gd name="T26" fmla="*/ 953723 w 32"/>
                                    <a:gd name="T27" fmla="*/ 1807068 h 22"/>
                                    <a:gd name="T28" fmla="*/ 1059714 w 32"/>
                                    <a:gd name="T29" fmla="*/ 1381887 h 22"/>
                                    <a:gd name="T30" fmla="*/ 1377622 w 32"/>
                                    <a:gd name="T31" fmla="*/ 0 h 22"/>
                                    <a:gd name="T32" fmla="*/ 2013437 w 32"/>
                                    <a:gd name="T33" fmla="*/ 0 h 22"/>
                                    <a:gd name="T34" fmla="*/ 2437336 w 32"/>
                                    <a:gd name="T35" fmla="*/ 1488166 h 22"/>
                                    <a:gd name="T36" fmla="*/ 2437336 w 32"/>
                                    <a:gd name="T37" fmla="*/ 1807068 h 22"/>
                                    <a:gd name="T38" fmla="*/ 2437336 w 32"/>
                                    <a:gd name="T39" fmla="*/ 1807068 h 22"/>
                                    <a:gd name="T40" fmla="*/ 2543294 w 32"/>
                                    <a:gd name="T41" fmla="*/ 1381887 h 22"/>
                                    <a:gd name="T42" fmla="*/ 2861202 w 32"/>
                                    <a:gd name="T43" fmla="*/ 0 h 22"/>
                                    <a:gd name="T44" fmla="*/ 33910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3"/>
                              <wps:cNvSpPr>
                                <a:spLocks/>
                              </wps:cNvSpPr>
                              <wps:spPr bwMode="auto">
                                <a:xfrm>
                                  <a:off x="7969" y="3556"/>
                                  <a:ext cx="1073" cy="717"/>
                                </a:xfrm>
                                <a:custGeom>
                                  <a:avLst/>
                                  <a:gdLst>
                                    <a:gd name="T0" fmla="*/ 3489363 w 33"/>
                                    <a:gd name="T1" fmla="*/ 0 h 22"/>
                                    <a:gd name="T2" fmla="*/ 2749189 w 33"/>
                                    <a:gd name="T3" fmla="*/ 2338561 h 22"/>
                                    <a:gd name="T4" fmla="*/ 2114753 w 33"/>
                                    <a:gd name="T5" fmla="*/ 2338561 h 22"/>
                                    <a:gd name="T6" fmla="*/ 1797535 w 33"/>
                                    <a:gd name="T7" fmla="*/ 956674 h 22"/>
                                    <a:gd name="T8" fmla="*/ 1691828 w 33"/>
                                    <a:gd name="T9" fmla="*/ 744083 h 22"/>
                                    <a:gd name="T10" fmla="*/ 1691828 w 33"/>
                                    <a:gd name="T11" fmla="*/ 744083 h 22"/>
                                    <a:gd name="T12" fmla="*/ 1691828 w 33"/>
                                    <a:gd name="T13" fmla="*/ 956674 h 22"/>
                                    <a:gd name="T14" fmla="*/ 1268871 w 33"/>
                                    <a:gd name="T15" fmla="*/ 2338561 h 22"/>
                                    <a:gd name="T16" fmla="*/ 634436 w 33"/>
                                    <a:gd name="T17" fmla="*/ 2338561 h 22"/>
                                    <a:gd name="T18" fmla="*/ 0 w 33"/>
                                    <a:gd name="T19" fmla="*/ 0 h 22"/>
                                    <a:gd name="T20" fmla="*/ 528696 w 33"/>
                                    <a:gd name="T21" fmla="*/ 0 h 22"/>
                                    <a:gd name="T22" fmla="*/ 951653 w 33"/>
                                    <a:gd name="T23" fmla="*/ 1381887 h 22"/>
                                    <a:gd name="T24" fmla="*/ 951653 w 33"/>
                                    <a:gd name="T25" fmla="*/ 1807068 h 22"/>
                                    <a:gd name="T26" fmla="*/ 951653 w 33"/>
                                    <a:gd name="T27" fmla="*/ 1807068 h 22"/>
                                    <a:gd name="T28" fmla="*/ 1057393 w 33"/>
                                    <a:gd name="T29" fmla="*/ 1381887 h 22"/>
                                    <a:gd name="T30" fmla="*/ 1480350 w 33"/>
                                    <a:gd name="T31" fmla="*/ 0 h 22"/>
                                    <a:gd name="T32" fmla="*/ 2009014 w 33"/>
                                    <a:gd name="T33" fmla="*/ 0 h 22"/>
                                    <a:gd name="T34" fmla="*/ 2431971 w 33"/>
                                    <a:gd name="T35" fmla="*/ 1488166 h 22"/>
                                    <a:gd name="T36" fmla="*/ 2537710 w 33"/>
                                    <a:gd name="T37" fmla="*/ 1807068 h 22"/>
                                    <a:gd name="T38" fmla="*/ 2537710 w 33"/>
                                    <a:gd name="T39" fmla="*/ 1807068 h 22"/>
                                    <a:gd name="T40" fmla="*/ 2643449 w 33"/>
                                    <a:gd name="T41" fmla="*/ 1381887 h 22"/>
                                    <a:gd name="T42" fmla="*/ 2960667 w 33"/>
                                    <a:gd name="T43" fmla="*/ 0 h 22"/>
                                    <a:gd name="T44" fmla="*/ 3489363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4"/>
                              <wps:cNvSpPr>
                                <a:spLocks/>
                              </wps:cNvSpPr>
                              <wps:spPr bwMode="auto">
                                <a:xfrm>
                                  <a:off x="9144" y="3556"/>
                                  <a:ext cx="1073" cy="717"/>
                                </a:xfrm>
                                <a:custGeom>
                                  <a:avLst/>
                                  <a:gdLst>
                                    <a:gd name="T0" fmla="*/ 3489363 w 33"/>
                                    <a:gd name="T1" fmla="*/ 0 h 22"/>
                                    <a:gd name="T2" fmla="*/ 2854928 w 33"/>
                                    <a:gd name="T3" fmla="*/ 2338561 h 22"/>
                                    <a:gd name="T4" fmla="*/ 2220492 w 33"/>
                                    <a:gd name="T5" fmla="*/ 2338561 h 22"/>
                                    <a:gd name="T6" fmla="*/ 1797535 w 33"/>
                                    <a:gd name="T7" fmla="*/ 956674 h 22"/>
                                    <a:gd name="T8" fmla="*/ 1691828 w 33"/>
                                    <a:gd name="T9" fmla="*/ 744083 h 22"/>
                                    <a:gd name="T10" fmla="*/ 1691828 w 33"/>
                                    <a:gd name="T11" fmla="*/ 744083 h 22"/>
                                    <a:gd name="T12" fmla="*/ 1691828 w 33"/>
                                    <a:gd name="T13" fmla="*/ 956674 h 22"/>
                                    <a:gd name="T14" fmla="*/ 1374611 w 33"/>
                                    <a:gd name="T15" fmla="*/ 2338561 h 22"/>
                                    <a:gd name="T16" fmla="*/ 634436 w 33"/>
                                    <a:gd name="T17" fmla="*/ 2338561 h 22"/>
                                    <a:gd name="T18" fmla="*/ 0 w 33"/>
                                    <a:gd name="T19" fmla="*/ 0 h 22"/>
                                    <a:gd name="T20" fmla="*/ 634436 w 33"/>
                                    <a:gd name="T21" fmla="*/ 0 h 22"/>
                                    <a:gd name="T22" fmla="*/ 951653 w 33"/>
                                    <a:gd name="T23" fmla="*/ 1381887 h 22"/>
                                    <a:gd name="T24" fmla="*/ 1057393 w 33"/>
                                    <a:gd name="T25" fmla="*/ 1807068 h 22"/>
                                    <a:gd name="T26" fmla="*/ 1057393 w 33"/>
                                    <a:gd name="T27" fmla="*/ 1807068 h 22"/>
                                    <a:gd name="T28" fmla="*/ 1163132 w 33"/>
                                    <a:gd name="T29" fmla="*/ 1381887 h 22"/>
                                    <a:gd name="T30" fmla="*/ 1480350 w 33"/>
                                    <a:gd name="T31" fmla="*/ 0 h 22"/>
                                    <a:gd name="T32" fmla="*/ 2009014 w 33"/>
                                    <a:gd name="T33" fmla="*/ 0 h 22"/>
                                    <a:gd name="T34" fmla="*/ 2431971 w 33"/>
                                    <a:gd name="T35" fmla="*/ 1488166 h 22"/>
                                    <a:gd name="T36" fmla="*/ 2537710 w 33"/>
                                    <a:gd name="T37" fmla="*/ 1807068 h 22"/>
                                    <a:gd name="T38" fmla="*/ 2537710 w 33"/>
                                    <a:gd name="T39" fmla="*/ 1807068 h 22"/>
                                    <a:gd name="T40" fmla="*/ 2643449 w 33"/>
                                    <a:gd name="T41" fmla="*/ 1381887 h 22"/>
                                    <a:gd name="T42" fmla="*/ 2960667 w 33"/>
                                    <a:gd name="T43" fmla="*/ 0 h 22"/>
                                    <a:gd name="T44" fmla="*/ 3489363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75"/>
                              <wps:cNvSpPr>
                                <a:spLocks noChangeArrowheads="1"/>
                              </wps:cNvSpPr>
                              <wps:spPr bwMode="auto">
                                <a:xfrm>
                                  <a:off x="10312" y="4044"/>
                                  <a:ext cx="229" cy="229"/>
                                </a:xfrm>
                                <a:prstGeom prst="ellipse">
                                  <a:avLst/>
                                </a:pr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6"/>
                              <wps:cNvSpPr>
                                <a:spLocks/>
                              </wps:cNvSpPr>
                              <wps:spPr bwMode="auto">
                                <a:xfrm>
                                  <a:off x="10674" y="3556"/>
                                  <a:ext cx="552" cy="717"/>
                                </a:xfrm>
                                <a:custGeom>
                                  <a:avLst/>
                                  <a:gdLst>
                                    <a:gd name="T0" fmla="*/ 1793838 w 17"/>
                                    <a:gd name="T1" fmla="*/ 2232249 h 22"/>
                                    <a:gd name="T2" fmla="*/ 1055197 w 17"/>
                                    <a:gd name="T3" fmla="*/ 2338561 h 22"/>
                                    <a:gd name="T4" fmla="*/ 0 w 17"/>
                                    <a:gd name="T5" fmla="*/ 1275576 h 22"/>
                                    <a:gd name="T6" fmla="*/ 1160726 w 17"/>
                                    <a:gd name="T7" fmla="*/ 0 h 22"/>
                                    <a:gd name="T8" fmla="*/ 1688308 w 17"/>
                                    <a:gd name="T9" fmla="*/ 106312 h 22"/>
                                    <a:gd name="T10" fmla="*/ 1582811 w 17"/>
                                    <a:gd name="T11" fmla="*/ 531493 h 22"/>
                                    <a:gd name="T12" fmla="*/ 1160726 w 17"/>
                                    <a:gd name="T13" fmla="*/ 425181 h 22"/>
                                    <a:gd name="T14" fmla="*/ 633112 w 17"/>
                                    <a:gd name="T15" fmla="*/ 1169297 h 22"/>
                                    <a:gd name="T16" fmla="*/ 1160726 w 17"/>
                                    <a:gd name="T17" fmla="*/ 1913380 h 22"/>
                                    <a:gd name="T18" fmla="*/ 1688308 w 17"/>
                                    <a:gd name="T19" fmla="*/ 1807068 h 22"/>
                                    <a:gd name="T20" fmla="*/ 1793838 w 17"/>
                                    <a:gd name="T21" fmla="*/ 2232249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7"/>
                              <wps:cNvSpPr>
                                <a:spLocks/>
                              </wps:cNvSpPr>
                              <wps:spPr bwMode="auto">
                                <a:xfrm>
                                  <a:off x="11322" y="3556"/>
                                  <a:ext cx="520" cy="755"/>
                                </a:xfrm>
                                <a:custGeom>
                                  <a:avLst/>
                                  <a:gdLst>
                                    <a:gd name="T0" fmla="*/ 740383 w 16"/>
                                    <a:gd name="T1" fmla="*/ 2480503 h 23"/>
                                    <a:gd name="T2" fmla="*/ 0 w 16"/>
                                    <a:gd name="T3" fmla="*/ 2372670 h 23"/>
                                    <a:gd name="T4" fmla="*/ 105755 w 16"/>
                                    <a:gd name="T5" fmla="*/ 1833403 h 23"/>
                                    <a:gd name="T6" fmla="*/ 740383 w 16"/>
                                    <a:gd name="T7" fmla="*/ 1941269 h 23"/>
                                    <a:gd name="T8" fmla="*/ 1057680 w 16"/>
                                    <a:gd name="T9" fmla="*/ 1725569 h 23"/>
                                    <a:gd name="T10" fmla="*/ 634595 w 16"/>
                                    <a:gd name="T11" fmla="*/ 1402035 h 23"/>
                                    <a:gd name="T12" fmla="*/ 105755 w 16"/>
                                    <a:gd name="T13" fmla="*/ 754934 h 23"/>
                                    <a:gd name="T14" fmla="*/ 951893 w 16"/>
                                    <a:gd name="T15" fmla="*/ 0 h 23"/>
                                    <a:gd name="T16" fmla="*/ 1480733 w 16"/>
                                    <a:gd name="T17" fmla="*/ 107834 h 23"/>
                                    <a:gd name="T18" fmla="*/ 1480733 w 16"/>
                                    <a:gd name="T19" fmla="*/ 539234 h 23"/>
                                    <a:gd name="T20" fmla="*/ 951893 w 16"/>
                                    <a:gd name="T21" fmla="*/ 431400 h 23"/>
                                    <a:gd name="T22" fmla="*/ 634595 w 16"/>
                                    <a:gd name="T23" fmla="*/ 647101 h 23"/>
                                    <a:gd name="T24" fmla="*/ 1057680 w 16"/>
                                    <a:gd name="T25" fmla="*/ 970635 h 23"/>
                                    <a:gd name="T26" fmla="*/ 1692275 w 16"/>
                                    <a:gd name="T27" fmla="*/ 1617735 h 23"/>
                                    <a:gd name="T28" fmla="*/ 740383 w 16"/>
                                    <a:gd name="T29" fmla="*/ 2480503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8"/>
                              <wps:cNvSpPr>
                                <a:spLocks noEditPoints="1"/>
                              </wps:cNvSpPr>
                              <wps:spPr bwMode="auto">
                                <a:xfrm>
                                  <a:off x="11938" y="3263"/>
                                  <a:ext cx="298" cy="1010"/>
                                </a:xfrm>
                                <a:custGeom>
                                  <a:avLst/>
                                  <a:gdLst>
                                    <a:gd name="T0" fmla="*/ 329389 w 9"/>
                                    <a:gd name="T1" fmla="*/ 3289505 h 31"/>
                                    <a:gd name="T2" fmla="*/ 329389 w 9"/>
                                    <a:gd name="T3" fmla="*/ 1379465 h 31"/>
                                    <a:gd name="T4" fmla="*/ 0 w 9"/>
                                    <a:gd name="T5" fmla="*/ 1379465 h 31"/>
                                    <a:gd name="T6" fmla="*/ 0 w 9"/>
                                    <a:gd name="T7" fmla="*/ 955004 h 31"/>
                                    <a:gd name="T8" fmla="*/ 878405 w 9"/>
                                    <a:gd name="T9" fmla="*/ 955004 h 31"/>
                                    <a:gd name="T10" fmla="*/ 878405 w 9"/>
                                    <a:gd name="T11" fmla="*/ 3289505 h 31"/>
                                    <a:gd name="T12" fmla="*/ 329389 w 9"/>
                                    <a:gd name="T13" fmla="*/ 3289505 h 31"/>
                                    <a:gd name="T14" fmla="*/ 658812 w 9"/>
                                    <a:gd name="T15" fmla="*/ 636691 h 31"/>
                                    <a:gd name="T16" fmla="*/ 219593 w 9"/>
                                    <a:gd name="T17" fmla="*/ 318345 h 31"/>
                                    <a:gd name="T18" fmla="*/ 658812 w 9"/>
                                    <a:gd name="T19" fmla="*/ 0 h 31"/>
                                    <a:gd name="T20" fmla="*/ 988201 w 9"/>
                                    <a:gd name="T21" fmla="*/ 318345 h 31"/>
                                    <a:gd name="T22" fmla="*/ 658812 w 9"/>
                                    <a:gd name="T23" fmla="*/ 636691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9"/>
                              <wps:cNvSpPr>
                                <a:spLocks/>
                              </wps:cNvSpPr>
                              <wps:spPr bwMode="auto">
                                <a:xfrm>
                                  <a:off x="12426" y="3556"/>
                                  <a:ext cx="426" cy="717"/>
                                </a:xfrm>
                                <a:custGeom>
                                  <a:avLst/>
                                  <a:gdLst>
                                    <a:gd name="T0" fmla="*/ 1286913 w 13"/>
                                    <a:gd name="T1" fmla="*/ 531493 h 22"/>
                                    <a:gd name="T2" fmla="*/ 1072439 w 13"/>
                                    <a:gd name="T3" fmla="*/ 531493 h 22"/>
                                    <a:gd name="T4" fmla="*/ 536203 w 13"/>
                                    <a:gd name="T5" fmla="*/ 956674 h 22"/>
                                    <a:gd name="T6" fmla="*/ 536203 w 13"/>
                                    <a:gd name="T7" fmla="*/ 2338561 h 22"/>
                                    <a:gd name="T8" fmla="*/ 0 w 13"/>
                                    <a:gd name="T9" fmla="*/ 2338561 h 22"/>
                                    <a:gd name="T10" fmla="*/ 0 w 13"/>
                                    <a:gd name="T11" fmla="*/ 0 h 22"/>
                                    <a:gd name="T12" fmla="*/ 428982 w 13"/>
                                    <a:gd name="T13" fmla="*/ 0 h 22"/>
                                    <a:gd name="T14" fmla="*/ 536203 w 13"/>
                                    <a:gd name="T15" fmla="*/ 425181 h 22"/>
                                    <a:gd name="T16" fmla="*/ 1072439 w 13"/>
                                    <a:gd name="T17" fmla="*/ 0 h 22"/>
                                    <a:gd name="T18" fmla="*/ 1394167 w 13"/>
                                    <a:gd name="T19" fmla="*/ 0 h 22"/>
                                    <a:gd name="T20" fmla="*/ 1286913 w 13"/>
                                    <a:gd name="T21" fmla="*/ 531493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0"/>
                              <wps:cNvSpPr>
                                <a:spLocks noEditPoints="1"/>
                              </wps:cNvSpPr>
                              <wps:spPr bwMode="auto">
                                <a:xfrm>
                                  <a:off x="12947" y="3556"/>
                                  <a:ext cx="718" cy="755"/>
                                </a:xfrm>
                                <a:custGeom>
                                  <a:avLst/>
                                  <a:gdLst>
                                    <a:gd name="T0" fmla="*/ 1170927 w 22"/>
                                    <a:gd name="T1" fmla="*/ 2480503 h 23"/>
                                    <a:gd name="T2" fmla="*/ 0 w 22"/>
                                    <a:gd name="T3" fmla="*/ 1294168 h 23"/>
                                    <a:gd name="T4" fmla="*/ 1170927 w 22"/>
                                    <a:gd name="T5" fmla="*/ 0 h 23"/>
                                    <a:gd name="T6" fmla="*/ 2341822 w 22"/>
                                    <a:gd name="T7" fmla="*/ 1186335 h 23"/>
                                    <a:gd name="T8" fmla="*/ 1170927 w 22"/>
                                    <a:gd name="T9" fmla="*/ 2480503 h 23"/>
                                    <a:gd name="T10" fmla="*/ 1170927 w 22"/>
                                    <a:gd name="T11" fmla="*/ 431400 h 23"/>
                                    <a:gd name="T12" fmla="*/ 532234 w 22"/>
                                    <a:gd name="T13" fmla="*/ 1186335 h 23"/>
                                    <a:gd name="T14" fmla="*/ 1170927 w 22"/>
                                    <a:gd name="T15" fmla="*/ 1941269 h 23"/>
                                    <a:gd name="T16" fmla="*/ 1703129 w 22"/>
                                    <a:gd name="T17" fmla="*/ 1186335 h 23"/>
                                    <a:gd name="T18" fmla="*/ 1170927 w 22"/>
                                    <a:gd name="T19" fmla="*/ 431400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81"/>
                              <wps:cNvSpPr>
                                <a:spLocks noChangeArrowheads="1"/>
                              </wps:cNvSpPr>
                              <wps:spPr bwMode="auto">
                                <a:xfrm>
                                  <a:off x="13830" y="4044"/>
                                  <a:ext cx="190" cy="229"/>
                                </a:xfrm>
                                <a:prstGeom prst="ellipse">
                                  <a:avLst/>
                                </a:pr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2"/>
                              <wps:cNvSpPr>
                                <a:spLocks noEditPoints="1"/>
                              </wps:cNvSpPr>
                              <wps:spPr bwMode="auto">
                                <a:xfrm>
                                  <a:off x="14217" y="3556"/>
                                  <a:ext cx="584" cy="755"/>
                                </a:xfrm>
                                <a:custGeom>
                                  <a:avLst/>
                                  <a:gdLst>
                                    <a:gd name="T0" fmla="*/ 1474211 w 18"/>
                                    <a:gd name="T1" fmla="*/ 2372670 h 23"/>
                                    <a:gd name="T2" fmla="*/ 1474211 w 18"/>
                                    <a:gd name="T3" fmla="*/ 2156969 h 23"/>
                                    <a:gd name="T4" fmla="*/ 737105 w 18"/>
                                    <a:gd name="T5" fmla="*/ 2480503 h 23"/>
                                    <a:gd name="T6" fmla="*/ 0 w 18"/>
                                    <a:gd name="T7" fmla="*/ 1725569 h 23"/>
                                    <a:gd name="T8" fmla="*/ 1053017 w 18"/>
                                    <a:gd name="T9" fmla="*/ 970635 h 23"/>
                                    <a:gd name="T10" fmla="*/ 1368896 w 18"/>
                                    <a:gd name="T11" fmla="*/ 970635 h 23"/>
                                    <a:gd name="T12" fmla="*/ 1368896 w 18"/>
                                    <a:gd name="T13" fmla="*/ 862768 h 23"/>
                                    <a:gd name="T14" fmla="*/ 842388 w 18"/>
                                    <a:gd name="T15" fmla="*/ 431400 h 23"/>
                                    <a:gd name="T16" fmla="*/ 210597 w 18"/>
                                    <a:gd name="T17" fmla="*/ 539234 h 23"/>
                                    <a:gd name="T18" fmla="*/ 105315 w 18"/>
                                    <a:gd name="T19" fmla="*/ 107834 h 23"/>
                                    <a:gd name="T20" fmla="*/ 947702 w 18"/>
                                    <a:gd name="T21" fmla="*/ 0 h 23"/>
                                    <a:gd name="T22" fmla="*/ 1895404 w 18"/>
                                    <a:gd name="T23" fmla="*/ 754934 h 23"/>
                                    <a:gd name="T24" fmla="*/ 1895404 w 18"/>
                                    <a:gd name="T25" fmla="*/ 2372670 h 23"/>
                                    <a:gd name="T26" fmla="*/ 1474211 w 18"/>
                                    <a:gd name="T27" fmla="*/ 2372670 h 23"/>
                                    <a:gd name="T28" fmla="*/ 1368896 w 18"/>
                                    <a:gd name="T29" fmla="*/ 1294168 h 23"/>
                                    <a:gd name="T30" fmla="*/ 1053017 w 18"/>
                                    <a:gd name="T31" fmla="*/ 1294168 h 23"/>
                                    <a:gd name="T32" fmla="*/ 526508 w 18"/>
                                    <a:gd name="T33" fmla="*/ 1725569 h 23"/>
                                    <a:gd name="T34" fmla="*/ 842388 w 18"/>
                                    <a:gd name="T35" fmla="*/ 2049103 h 23"/>
                                    <a:gd name="T36" fmla="*/ 1368896 w 18"/>
                                    <a:gd name="T37" fmla="*/ 1833403 h 23"/>
                                    <a:gd name="T38" fmla="*/ 1368896 w 18"/>
                                    <a:gd name="T39" fmla="*/ 1294168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3"/>
                              <wps:cNvSpPr>
                                <a:spLocks/>
                              </wps:cNvSpPr>
                              <wps:spPr bwMode="auto">
                                <a:xfrm>
                                  <a:off x="15030" y="3556"/>
                                  <a:ext cx="622" cy="755"/>
                                </a:xfrm>
                                <a:custGeom>
                                  <a:avLst/>
                                  <a:gdLst>
                                    <a:gd name="T0" fmla="*/ 1608328 w 19"/>
                                    <a:gd name="T1" fmla="*/ 2372670 h 23"/>
                                    <a:gd name="T2" fmla="*/ 1608328 w 19"/>
                                    <a:gd name="T3" fmla="*/ 2049103 h 23"/>
                                    <a:gd name="T4" fmla="*/ 750558 w 19"/>
                                    <a:gd name="T5" fmla="*/ 2480503 h 23"/>
                                    <a:gd name="T6" fmla="*/ 0 w 19"/>
                                    <a:gd name="T7" fmla="*/ 1509869 h 23"/>
                                    <a:gd name="T8" fmla="*/ 0 w 19"/>
                                    <a:gd name="T9" fmla="*/ 0 h 23"/>
                                    <a:gd name="T10" fmla="*/ 536099 w 19"/>
                                    <a:gd name="T11" fmla="*/ 0 h 23"/>
                                    <a:gd name="T12" fmla="*/ 536099 w 19"/>
                                    <a:gd name="T13" fmla="*/ 1402035 h 23"/>
                                    <a:gd name="T14" fmla="*/ 964984 w 19"/>
                                    <a:gd name="T15" fmla="*/ 1941269 h 23"/>
                                    <a:gd name="T16" fmla="*/ 1501115 w 19"/>
                                    <a:gd name="T17" fmla="*/ 1617735 h 23"/>
                                    <a:gd name="T18" fmla="*/ 1501115 w 19"/>
                                    <a:gd name="T19" fmla="*/ 0 h 23"/>
                                    <a:gd name="T20" fmla="*/ 2037214 w 19"/>
                                    <a:gd name="T21" fmla="*/ 0 h 23"/>
                                    <a:gd name="T22" fmla="*/ 2037214 w 19"/>
                                    <a:gd name="T23" fmla="*/ 2372670 h 23"/>
                                    <a:gd name="T24" fmla="*/ 1608328 w 19"/>
                                    <a:gd name="T25" fmla="*/ 2372670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84"/>
                            <wps:cNvSpPr>
                              <a:spLocks/>
                            </wps:cNvSpPr>
                            <wps:spPr bwMode="auto">
                              <a:xfrm>
                                <a:off x="59091" y="912"/>
                                <a:ext cx="22125" cy="8883"/>
                              </a:xfrm>
                              <a:custGeom>
                                <a:avLst/>
                                <a:gdLst>
                                  <a:gd name="T0" fmla="*/ 2147483647 w 680"/>
                                  <a:gd name="T1" fmla="*/ 0 h 272"/>
                                  <a:gd name="T2" fmla="*/ 0 w 680"/>
                                  <a:gd name="T3" fmla="*/ 1236476814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B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4"/>
                            <wps:cNvSpPr>
                              <a:spLocks/>
                            </wps:cNvSpPr>
                            <wps:spPr bwMode="auto">
                              <a:xfrm>
                                <a:off x="59103" y="929"/>
                                <a:ext cx="22106" cy="8861"/>
                              </a:xfrm>
                              <a:custGeom>
                                <a:avLst/>
                                <a:gdLst>
                                  <a:gd name="T0" fmla="*/ 2147483647 w 680"/>
                                  <a:gd name="T1" fmla="*/ 0 h 272"/>
                                  <a:gd name="T2" fmla="*/ 0 w 680"/>
                                  <a:gd name="T3" fmla="*/ 1230451854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B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575EA" w14:textId="77777777" w:rsidR="00A61226" w:rsidRPr="00B65FDB" w:rsidRDefault="00A61226" w:rsidP="007D1633">
                                  <w:pPr>
                                    <w:rPr>
                                      <w:rFonts w:eastAsia="Times New Roman"/>
                                      <w:color w:val="00A9CE"/>
                                    </w:rPr>
                                  </w:pPr>
                                </w:p>
                              </w:txbxContent>
                            </wps:txbx>
                            <wps:bodyPr rot="0" vert="horz" wrap="square" lIns="91440" tIns="45720" rIns="91440" bIns="45720" anchor="t" anchorCtr="0" upright="1">
                              <a:noAutofit/>
                            </wps:bodyPr>
                          </wps:wsp>
                        </wpg:grpSp>
                        <pic:pic xmlns:pic="http://schemas.openxmlformats.org/drawingml/2006/picture">
                          <pic:nvPicPr>
                            <pic:cNvPr id="21" name="Picture 4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 name="Group 69"/>
                        <wpg:cNvGrpSpPr>
                          <a:grpSpLocks/>
                        </wpg:cNvGrpSpPr>
                        <wpg:grpSpPr bwMode="auto">
                          <a:xfrm>
                            <a:off x="-827" y="10206"/>
                            <a:ext cx="14774" cy="6659"/>
                            <a:chOff x="0" y="0"/>
                            <a:chExt cx="93818" cy="42291"/>
                          </a:xfrm>
                        </wpg:grpSpPr>
                        <wps:wsp>
                          <wps:cNvPr id="23" name="Rectangle 68"/>
                          <wps:cNvSpPr>
                            <a:spLocks noChangeArrowheads="1"/>
                          </wps:cNvSpPr>
                          <wps:spPr bwMode="auto">
                            <a:xfrm>
                              <a:off x="5257" y="10287"/>
                              <a:ext cx="75990" cy="32004"/>
                            </a:xfrm>
                            <a:prstGeom prst="rect">
                              <a:avLst/>
                            </a:prstGeom>
                            <a:solidFill>
                              <a:srgbClr val="FBFE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24" name="Group 67"/>
                          <wpg:cNvGrpSpPr>
                            <a:grpSpLocks/>
                          </wpg:cNvGrpSpPr>
                          <wpg:grpSpPr bwMode="auto">
                            <a:xfrm>
                              <a:off x="0" y="0"/>
                              <a:ext cx="93818" cy="26426"/>
                              <a:chOff x="0" y="0"/>
                              <a:chExt cx="93818" cy="26426"/>
                            </a:xfrm>
                          </wpg:grpSpPr>
                          <wps:wsp>
                            <wps:cNvPr id="25" name="Freeform 115"/>
                            <wps:cNvSpPr>
                              <a:spLocks/>
                            </wps:cNvSpPr>
                            <wps:spPr bwMode="auto">
                              <a:xfrm>
                                <a:off x="0" y="0"/>
                                <a:ext cx="47104" cy="12071"/>
                              </a:xfrm>
                              <a:custGeom>
                                <a:avLst/>
                                <a:gdLst>
                                  <a:gd name="T0" fmla="*/ 2147483647 w 1458"/>
                                  <a:gd name="T1" fmla="*/ 2147483647 h 374"/>
                                  <a:gd name="T2" fmla="*/ 2147483647 w 1458"/>
                                  <a:gd name="T3" fmla="*/ 0 h 374"/>
                                  <a:gd name="T4" fmla="*/ 0 w 1458"/>
                                  <a:gd name="T5" fmla="*/ 0 h 374"/>
                                  <a:gd name="T6" fmla="*/ 0 w 1458"/>
                                  <a:gd name="T7" fmla="*/ 2147483647 h 374"/>
                                  <a:gd name="T8" fmla="*/ 2147483647 w 1458"/>
                                  <a:gd name="T9" fmla="*/ 2147483647 h 374"/>
                                  <a:gd name="T10" fmla="*/ 2147483647 w 1458"/>
                                  <a:gd name="T11" fmla="*/ 2147483647 h 37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58" h="374">
                                    <a:moveTo>
                                      <a:pt x="1458" y="321"/>
                                    </a:moveTo>
                                    <a:cubicBezTo>
                                      <a:pt x="1158" y="150"/>
                                      <a:pt x="746" y="0"/>
                                      <a:pt x="214" y="0"/>
                                    </a:cubicBezTo>
                                    <a:cubicBezTo>
                                      <a:pt x="0" y="0"/>
                                      <a:pt x="0" y="0"/>
                                      <a:pt x="0" y="0"/>
                                    </a:cubicBezTo>
                                    <a:cubicBezTo>
                                      <a:pt x="0" y="374"/>
                                      <a:pt x="0" y="374"/>
                                      <a:pt x="0" y="374"/>
                                    </a:cubicBezTo>
                                    <a:cubicBezTo>
                                      <a:pt x="680" y="374"/>
                                      <a:pt x="680" y="374"/>
                                      <a:pt x="680" y="374"/>
                                    </a:cubicBezTo>
                                    <a:cubicBezTo>
                                      <a:pt x="1186" y="374"/>
                                      <a:pt x="1351" y="362"/>
                                      <a:pt x="1458" y="321"/>
                                    </a:cubicBezTo>
                                  </a:path>
                                </a:pathLst>
                              </a:custGeom>
                              <a:solidFill>
                                <a:srgbClr val="003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6"/>
                            <wps:cNvSpPr>
                              <a:spLocks/>
                            </wps:cNvSpPr>
                            <wps:spPr bwMode="auto">
                              <a:xfrm>
                                <a:off x="0" y="14031"/>
                                <a:ext cx="21545" cy="6197"/>
                              </a:xfrm>
                              <a:custGeom>
                                <a:avLst/>
                                <a:gdLst>
                                  <a:gd name="T0" fmla="*/ 2147483647 w 667"/>
                                  <a:gd name="T1" fmla="*/ 1719207784 h 192"/>
                                  <a:gd name="T2" fmla="*/ 302593844 w 667"/>
                                  <a:gd name="T3" fmla="*/ 0 h 192"/>
                                  <a:gd name="T4" fmla="*/ 0 w 667"/>
                                  <a:gd name="T5" fmla="*/ 0 h 192"/>
                                  <a:gd name="T6" fmla="*/ 0 w 667"/>
                                  <a:gd name="T7" fmla="*/ 2000533633 h 192"/>
                                  <a:gd name="T8" fmla="*/ 2147483647 w 667"/>
                                  <a:gd name="T9" fmla="*/ 2000533633 h 192"/>
                                  <a:gd name="T10" fmla="*/ 2147483647 w 667"/>
                                  <a:gd name="T11" fmla="*/ 1719207784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7"/>
                            <wps:cNvSpPr>
                              <a:spLocks/>
                            </wps:cNvSpPr>
                            <wps:spPr bwMode="auto">
                              <a:xfrm>
                                <a:off x="21441" y="14031"/>
                                <a:ext cx="72269" cy="12395"/>
                              </a:xfrm>
                              <a:custGeom>
                                <a:avLst/>
                                <a:gdLst>
                                  <a:gd name="T0" fmla="*/ 2147483647 w 2237"/>
                                  <a:gd name="T1" fmla="*/ 0 h 384"/>
                                  <a:gd name="T2" fmla="*/ 0 w 2237"/>
                                  <a:gd name="T3" fmla="*/ 1719207784 h 384"/>
                                  <a:gd name="T4" fmla="*/ 2147483647 w 2237"/>
                                  <a:gd name="T5" fmla="*/ 2147483647 h 384"/>
                                  <a:gd name="T6" fmla="*/ 2147483647 w 2237"/>
                                  <a:gd name="T7" fmla="*/ 2147483647 h 384"/>
                                  <a:gd name="T8" fmla="*/ 2147483647 w 2237"/>
                                  <a:gd name="T9" fmla="*/ 0 h 384"/>
                                  <a:gd name="T10" fmla="*/ 2147483647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8"/>
                            <wps:cNvSpPr>
                              <a:spLocks/>
                            </wps:cNvSpPr>
                            <wps:spPr bwMode="auto">
                              <a:xfrm>
                                <a:off x="46981" y="0"/>
                                <a:ext cx="46837" cy="24180"/>
                              </a:xfrm>
                              <a:custGeom>
                                <a:avLst/>
                                <a:gdLst>
                                  <a:gd name="T0" fmla="*/ 2147483647 w 1450"/>
                                  <a:gd name="T1" fmla="*/ 0 h 749"/>
                                  <a:gd name="T2" fmla="*/ 0 w 1450"/>
                                  <a:gd name="T3" fmla="*/ 2147483647 h 749"/>
                                  <a:gd name="T4" fmla="*/ 2147483647 w 1450"/>
                                  <a:gd name="T5" fmla="*/ 2147483647 h 749"/>
                                  <a:gd name="T6" fmla="*/ 2147483647 w 1450"/>
                                  <a:gd name="T7" fmla="*/ 2147483647 h 749"/>
                                  <a:gd name="T8" fmla="*/ 2147483647 w 1450"/>
                                  <a:gd name="T9" fmla="*/ 0 h 749"/>
                                  <a:gd name="T10" fmla="*/ 2147483647 w 1450"/>
                                  <a:gd name="T11" fmla="*/ 0 h 74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50" h="749">
                                    <a:moveTo>
                                      <a:pt x="1306" y="0"/>
                                    </a:moveTo>
                                    <a:cubicBezTo>
                                      <a:pt x="512" y="0"/>
                                      <a:pt x="218" y="238"/>
                                      <a:pt x="0" y="321"/>
                                    </a:cubicBezTo>
                                    <a:cubicBezTo>
                                      <a:pt x="351" y="522"/>
                                      <a:pt x="628" y="749"/>
                                      <a:pt x="1291" y="749"/>
                                    </a:cubicBezTo>
                                    <a:cubicBezTo>
                                      <a:pt x="1450" y="749"/>
                                      <a:pt x="1446" y="749"/>
                                      <a:pt x="1446" y="749"/>
                                    </a:cubicBezTo>
                                    <a:cubicBezTo>
                                      <a:pt x="1446" y="0"/>
                                      <a:pt x="1446" y="0"/>
                                      <a:pt x="1446" y="0"/>
                                    </a:cubicBezTo>
                                    <a:lnTo>
                                      <a:pt x="1306" y="0"/>
                                    </a:lnTo>
                                    <a:close/>
                                  </a:path>
                                </a:pathLst>
                              </a:custGeom>
                              <a:solidFill>
                                <a:srgbClr val="003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9"/>
                            <wps:cNvSpPr>
                              <a:spLocks/>
                            </wps:cNvSpPr>
                            <wps:spPr bwMode="auto">
                              <a:xfrm>
                                <a:off x="0" y="22702"/>
                                <a:ext cx="71170" cy="1422"/>
                              </a:xfrm>
                              <a:custGeom>
                                <a:avLst/>
                                <a:gdLst>
                                  <a:gd name="T0" fmla="*/ 2147483647 w 2203"/>
                                  <a:gd name="T1" fmla="*/ 397121149 h 44"/>
                                  <a:gd name="T2" fmla="*/ 2147483647 w 2203"/>
                                  <a:gd name="T3" fmla="*/ 0 h 44"/>
                                  <a:gd name="T4" fmla="*/ 0 w 2203"/>
                                  <a:gd name="T5" fmla="*/ 0 h 44"/>
                                  <a:gd name="T6" fmla="*/ 0 w 2203"/>
                                  <a:gd name="T7" fmla="*/ 459823127 h 44"/>
                                  <a:gd name="T8" fmla="*/ 2147483647 w 2203"/>
                                  <a:gd name="T9" fmla="*/ 459823127 h 44"/>
                                  <a:gd name="T10" fmla="*/ 2147483647 w 2203"/>
                                  <a:gd name="T11" fmla="*/ 397121149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rgbClr val="003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0"/>
                            <wps:cNvSpPr>
                              <a:spLocks/>
                            </wps:cNvSpPr>
                            <wps:spPr bwMode="auto">
                              <a:xfrm>
                                <a:off x="71102" y="22702"/>
                                <a:ext cx="22644" cy="2838"/>
                              </a:xfrm>
                              <a:custGeom>
                                <a:avLst/>
                                <a:gdLst>
                                  <a:gd name="T0" fmla="*/ 1596486576 w 701"/>
                                  <a:gd name="T1" fmla="*/ 0 h 88"/>
                                  <a:gd name="T2" fmla="*/ 0 w 701"/>
                                  <a:gd name="T3" fmla="*/ 395347702 h 88"/>
                                  <a:gd name="T4" fmla="*/ 1575619117 w 701"/>
                                  <a:gd name="T5" fmla="*/ 915545273 h 88"/>
                                  <a:gd name="T6" fmla="*/ 2147483647 w 701"/>
                                  <a:gd name="T7" fmla="*/ 915545273 h 88"/>
                                  <a:gd name="T8" fmla="*/ 2147483647 w 701"/>
                                  <a:gd name="T9" fmla="*/ 0 h 88"/>
                                  <a:gd name="T10" fmla="*/ 1596486576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0" y="18445"/>
                                <a:ext cx="60090" cy="2807"/>
                              </a:xfrm>
                              <a:custGeom>
                                <a:avLst/>
                                <a:gdLst>
                                  <a:gd name="T0" fmla="*/ 2147483647 w 1860"/>
                                  <a:gd name="T1" fmla="*/ 905467229 h 87"/>
                                  <a:gd name="T2" fmla="*/ 2147483647 w 1860"/>
                                  <a:gd name="T3" fmla="*/ 520384763 h 87"/>
                                  <a:gd name="T4" fmla="*/ 2147483647 w 1860"/>
                                  <a:gd name="T5" fmla="*/ 0 h 87"/>
                                  <a:gd name="T6" fmla="*/ 0 w 1860"/>
                                  <a:gd name="T7" fmla="*/ 0 h 87"/>
                                  <a:gd name="T8" fmla="*/ 0 w 1860"/>
                                  <a:gd name="T9" fmla="*/ 905467229 h 87"/>
                                  <a:gd name="T10" fmla="*/ 2147483647 w 1860"/>
                                  <a:gd name="T11" fmla="*/ 905467229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76AF3AB" id="Group 1" o:spid="_x0000_s1026" style="position:absolute;margin-left:-108.05pt;margin-top:-458.7pt;width:738.7pt;height:797.35pt;z-index:-251658239" coordorigin="-827,918" coordsize="14774,159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">
                <v:group id="Group 99" o:spid="_x0000_s1027" style="position:absolute;left:-262;top:918;width:12749;height:1610" coordsize="80962,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81" o:spid="_x0000_s1028" style="position:absolute;width:80962;height:10223" coordorigin="254,226" coordsize="80962,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0" o:spid="_x0000_s1029" style="position:absolute;left:254;top:226;width:80962;height:10224;visibility:visible;mso-wrap-style:square;v-text-anchor:top" coordsize="248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" path="m2488,21v-204,,-204,,-204,c1994,21,1887,107,1808,137v97,81,229,176,470,176c2336,313,2488,313,2488,313v,-292,,-292,,-292m1354,c,,,,,,,157,,157,,157v1524,,1524,,1524,c1709,157,1769,152,1808,137v,,,,,c1808,137,1808,137,1808,137,1710,57,1548,,1354,e" fillcolor="#007e9a"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style="position:absolute;left:254;top:912;width:58837;height:4442;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" path="m1808,116c1698,54,1548,,1354,,,,,,,,,136,,136,,136v1524,,1524,,1524,c1709,136,1769,131,1808,116e" fillcolor="#00313c"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2" o:spid="_x0000_s1032" style="position:absolute;left:6800;top:3556;width:1042;height:717;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" path="m32,c31,8,29,15,26,22v-6,,-6,,-6,c17,9,17,9,17,9,16,7,16,7,16,7v,,,,,c15,9,15,9,15,9,12,22,12,22,12,22v-6,,-6,,-6,c3,15,1,8,,,5,,5,,5,,6,5,7,9,8,13v1,1,1,3,1,4c9,17,9,17,9,17v1,-4,1,-4,1,-4c13,,13,,13,v6,,6,,6,c23,14,23,14,23,14v,3,,3,,3c23,17,23,17,23,17v1,-1,1,-3,1,-4c25,9,26,5,27,r5,xe" fillcolor="#00a9ce" stroked="f">
                        <v:path arrowok="t" o:connecttype="custom" o:connectlocs="110421359,0;89717600,76215829;69013874,76215829;58660953,31178875;55210663,24250341;55210663,24250341;51760406,31178875;41408526,76215829;20703726,76215829;0,0;17253469,0;27605348,45036954;31055605,58893989;31055605,58893989;34506937,45036954;44858816,0;65562542,0;79365754,48500683;79365754,58893989;79365754,58893989;82816011,45036954;93167890,0;110421359,0" o:connectangles="0,0,0,0,0,0,0,0,0,0,0,0,0,0,0,0,0,0,0,0,0,0,0"/>
                      </v:shape>
                      <v:shape id="Freeform 73" o:spid="_x0000_s1033" style="position:absolute;left:7969;top:3556;width:1073;height:717;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" path="m33,c31,8,29,15,26,22v-6,,-6,,-6,c17,9,17,9,17,9,16,7,16,7,16,7v,,,,,c16,9,16,9,16,9,12,22,12,22,12,22v-6,,-6,,-6,c4,15,1,8,,,5,,5,,5,,6,5,7,9,9,13v,1,,3,,4c9,17,9,17,9,17v1,-4,1,-4,1,-4c14,,14,,14,v5,,5,,5,c23,14,23,14,23,14v1,3,1,3,1,3c24,17,24,17,24,17v,-1,,-3,1,-4c26,9,27,5,28,r5,xe" fillcolor="#00a9ce" stroked="f">
                        <v:path arrowok="t" o:connecttype="custom" o:connectlocs="113457167,0;89390297,76215829;68761514,76215829;58447123,31178875;55010044,24250341;55010044,24250341;55010044,31178875;41257533,76215829;20628783,76215829;0,0;17190631,0;30943141,45036954;30943141,58893989;30943141,58893989;34381294,45036954;48133805,0;65323395,0;79075906,48500683;82514025,58893989;82514025,58893989;85952145,45036954;96266536,0;113457167,0" o:connectangles="0,0,0,0,0,0,0,0,0,0,0,0,0,0,0,0,0,0,0,0,0,0,0"/>
                      </v:shape>
                      <v:shape id="Freeform 74" o:spid="_x0000_s1034" style="position:absolute;left:9144;top:3556;width:1073;height:717;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" path="m33,c31,8,29,15,27,22v-6,,-6,,-6,c17,9,17,9,17,9,16,7,16,7,16,7v,,,,,c16,9,16,9,16,9,13,22,13,22,13,22v-7,,-7,,-7,c4,15,2,8,,,6,,6,,6,,7,5,8,9,9,13v,1,,3,1,4c10,17,10,17,10,17v1,-4,1,-4,1,-4c14,,14,,14,v5,,5,,5,c23,14,23,14,23,14v1,3,1,3,1,3c24,17,24,17,24,17v,-1,1,-3,1,-4c26,9,27,5,28,r5,xe" fillcolor="#00a9ce" stroked="f">
                        <v:path arrowok="t" o:connecttype="custom" o:connectlocs="113457167,0;92828416,76215829;72199634,76215829;58447123,31178875;55010044,24250341;55010044,24250341;55010044,31178875;44695685,76215829;20628783,76215829;0,0;20628783,0;30943141,45036954;34381294,58893989;34381294,58893989;37819413,45036954;48133805,0;65323395,0;79075906,48500683;82514025,58893989;82514025,58893989;85952145,45036954;96266536,0;113457167,0" o:connectangles="0,0,0,0,0,0,0,0,0,0,0,0,0,0,0,0,0,0,0,0,0,0,0"/>
                      </v:shape>
                      <v:oval id="Oval 75" o:spid="_x0000_s1035" style="position:absolute;left:10312;top:4044;width:22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" fillcolor="#00a9ce" stroked="f"/>
                      <v:shape id="Freeform 76" o:spid="_x0000_s1036" style="position:absolute;left:10674;top:3556;width:552;height:717;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" path="m17,21v-3,1,-5,1,-7,1c3,22,,18,,12,,4,5,,11,v2,,4,,5,1c15,5,15,5,15,5,14,5,13,4,11,4,8,4,6,7,6,11v,5,2,7,5,7c13,18,14,18,16,17r1,4xe" fillcolor="#00a9ce" stroked="f">
                        <v:path arrowok="t" o:connecttype="custom" o:connectlocs="58246975,72751024;34262867,76215829;0,41572181;37689456,0;54820354,3464805;51394804,17321840;37689456,13857035;20557519,38108452;37689456,62358794;54820354,58893989;58246975,72751024" o:connectangles="0,0,0,0,0,0,0,0,0,0,0"/>
                      </v:shape>
                      <v:shape id="Freeform 77" o:spid="_x0000_s1037" style="position:absolute;left:11322;top:3556;width:520;height:755;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" path="m7,23c5,23,3,22,,22,1,17,1,17,1,17v2,1,4,1,6,1c9,18,10,18,10,16,10,15,9,14,6,13,3,12,1,10,1,7,1,3,4,,9,v2,,4,,5,1c14,5,14,5,14,5,12,4,11,4,9,4,7,4,6,5,6,6v,2,1,2,4,3c14,10,16,12,16,15v,5,-4,8,-9,8xe" fillcolor="#00a9ce" stroked="f">
                        <v:path arrowok="t" o:connecttype="custom" o:connectlocs="24062448,81425207;0,77885472;3437038,60183446;24062448,63724265;34374600,56643678;20624338,46023323;3437038,24781529;30936523,0;48123823,3539768;48123823,17700942;30936523,14161174;20624338,21241794;34374600,31862149;54998938,53103910;24062448,81425207" o:connectangles="0,0,0,0,0,0,0,0,0,0,0,0,0,0,0"/>
                      </v:shape>
                      <v:shape id="Freeform 78" o:spid="_x0000_s1038" style="position:absolute;left:11938;top:3263;width:298;height:1010;visibility:visible;mso-wrap-style:square;v-text-anchor:top" coordsize="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" path="m3,31c3,13,3,13,3,13,,13,,13,,13,,9,,9,,9v8,,8,,8,c8,31,8,31,8,31r-5,xm6,6c4,6,2,5,2,3,2,1,4,,6,,8,,9,1,9,3,9,5,8,6,6,6xe" fillcolor="#00a9ce" stroked="f">
                        <v:path arrowok="t" o:connecttype="custom" o:connectlocs="10906436,107174195;10906436,44943860;0,44943860;0,31114646;29084966,31114646;29084966,107174195;10906436,107174195;21813997,20743804;7270968,10371885;21813997,0;32720433,10371885;21813997,20743804" o:connectangles="0,0,0,0,0,0,0,0,0,0,0,0"/>
                        <o:lock v:ext="edit" verticies="t"/>
                      </v:shape>
                      <v:shape id="Freeform 79" o:spid="_x0000_s1039" style="position:absolute;left:12426;top:3556;width:426;height:717;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" path="m12,5v,,-1,,-2,c9,5,7,6,5,9v,13,,13,,13c,22,,22,,22,,,,,,,4,,4,,4,,5,4,5,4,5,4,7,1,8,,10,v1,,2,,3,l12,5xe" fillcolor="#00a9ce" stroked="f">
                        <v:path arrowok="t" o:connecttype="custom" o:connectlocs="42171149,17321840;35143001,17321840;17570960,31178875;17570960,76215829;0,76215829;0,0;14057410,0;17570960,13857035;35143001,0;45685780,0;42171149,17321840" o:connectangles="0,0,0,0,0,0,0,0,0,0,0"/>
                      </v:shape>
                      <v:shape id="Freeform 80" o:spid="_x0000_s1040" style="position:absolute;left:12947;top:3556;width:718;height:755;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" path="m11,23c3,23,,18,,12,,4,4,,11,v7,,11,4,11,11c22,18,18,23,11,23xm11,4c7,4,5,7,5,11v,4,2,7,6,7c15,18,16,15,16,11,16,7,15,4,11,4xe" fillcolor="#00a9ce" stroked="f">
                        <v:path arrowok="t" o:connecttype="custom" o:connectlocs="38214799,81425207;0,42482471;38214799,0;76428554,38942736;38214799,81425207;38214799,14161174;17370182,38942736;38214799,63724265;55583937,38942736;38214799,14161174" o:connectangles="0,0,0,0,0,0,0,0,0,0"/>
                        <o:lock v:ext="edit" verticies="t"/>
                      </v:shape>
                      <v:oval id="Oval 81" o:spid="_x0000_s1041" style="position:absolute;left:13830;top:4044;width:19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" fillcolor="#00a9ce" stroked="f"/>
                      <v:shape id="Freeform 82" o:spid="_x0000_s1042" style="position:absolute;left:14217;top:3556;width:584;height:755;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" path="m14,22v,-2,,-2,,-2c12,22,10,23,7,23,2,23,,20,,16,,11,4,9,10,9v3,,3,,3,c13,8,13,8,13,8,13,5,12,4,8,4,6,4,4,4,2,5,1,1,1,1,1,1,3,,6,,9,v7,,9,3,9,7c18,22,18,22,18,22r-4,xm13,12v-3,,-3,,-3,c7,12,5,14,5,16v,1,1,3,3,3c10,19,12,18,13,17r,-5xe" fillcolor="#00a9ce" stroked="f">
                        <v:path arrowok="t" o:connecttype="custom" o:connectlocs="47829957,77885472;47829957,70804852;23914962,81425207;0,56643678;34164552,31862149;44413070,31862149;44413070,28321297;27330811,14161174;6832703,17700942;3416887,3539768;30747665,0;61495330,24781529;61495330,77885472;47829957,77885472;44413070,42482471;34164552,42482471;17082260,56643678;27330811,67264033;44413070,60183446;44413070,42482471" o:connectangles="0,0,0,0,0,0,0,0,0,0,0,0,0,0,0,0,0,0,0,0"/>
                        <o:lock v:ext="edit" verticies="t"/>
                      </v:shape>
                      <v:shape id="Freeform 83" o:spid="_x0000_s1043" style="position:absolute;left:15030;top:3556;width:622;height:755;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" path="m15,22v,-3,,-3,,-3c12,22,10,23,7,23,2,23,,19,,14,,,,,,,5,,5,,5,v,13,,13,,13c5,16,6,18,9,18v2,,3,-1,5,-3c14,,14,,14,v5,,5,,5,c19,22,19,22,19,22r-4,xe" fillcolor="#00a9ce" stroked="f">
                        <v:path arrowok="t" o:connecttype="custom" o:connectlocs="52651580,77885472;52651580,67264033;24570899,81425207;0,49563091;0,0;17550188,0;17550188,46023323;31590529,63724265;49141765,53103910;49141765,0;66691953,0;66691953,77885472;52651580,77885472" o:connectangles="0,0,0,0,0,0,0,0,0,0,0,0,0"/>
                      </v:shape>
                    </v:group>
                    <v:shape id="Freeform 84" o:spid="_x0000_s1044" style="position:absolute;left:59091;top:912;width:22125;height:8883;visibility:visible;mso-wrap-style:square;v-text-anchor:top" coordsize="68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" path="m476,c186,,79,86,,116v128,73,229,156,470,156c528,272,680,272,680,272,680,,680,,680,l476,xe" fillcolor="#fbfeff" stroked="f">
                      <v:path arrowok="t" o:connecttype="custom" o:connectlocs="2147483646,0;0,2147483646;2147483646,2147483646;2147483646,2147483646;2147483646,0;2147483646,0" o:connectangles="0,0,0,0,0,0"/>
                    </v:shape>
                    <v:shape id="Freeform 104" o:spid="_x0000_s1045" style="position:absolute;left:59103;top:929;width:22106;height:8861;visibility:visible;mso-wrap-style:square;v-text-anchor:top" coordsize="680,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" adj="-11796480,,5400" path="m476,c186,,79,86,,116v128,73,229,156,470,156c528,272,680,272,680,272,680,,680,,680,l476,xe" fillcolor="#fbfeff" stroked="f">
                      <v:stroke joinstyle="miter"/>
                      <v:formulas/>
                      <v:path arrowok="t" o:connecttype="custom" o:connectlocs="2147483646,0;0,2147483646;2147483646,2147483646;2147483646,2147483646;2147483646,0;2147483646,0" o:connectangles="0,0,0,0,0,0" textboxrect="0,0,680,272"/>
                      <v:textbox>
                        <w:txbxContent>
                          <w:p w14:paraId="781575EA" w14:textId="77777777" w:rsidR="00A61226" w:rsidRPr="00B65FDB" w:rsidRDefault="00A61226" w:rsidP="007D1633">
                            <w:pPr>
                              <w:rPr>
                                <w:rFonts w:eastAsia="Times New Roman"/>
                                <w:color w:val="00A9CE"/>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style="position:absolute;left:65836;top:863;width:8941;height:8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">
                    <v:imagedata r:id="rId13" o:title=""/>
                  </v:shape>
                </v:group>
                <v:group id="Group 69" o:spid="_x0000_s1047" style="position:absolute;left:-827;top:10206;width:14774;height:6659" coordsize="93818,4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68" o:spid="_x0000_s1048" style="position:absolute;left:5257;top:10287;width:75990;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" fillcolor="#fbfeff" stroked="f" strokeweight="2pt"/>
                  <v:group id="Group 67" o:spid="_x0000_s1049" style="position:absolute;width:93818;height:26426" coordsize="93818,2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5" o:spid="_x0000_s1050" style="position:absolute;width:47104;height:12071;visibility:visible;mso-wrap-style:square;v-text-anchor:top" coordsize="145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" path="m1458,321c1158,150,746,,214,,,,,,,,,374,,374,,374v680,,680,,680,c1186,374,1351,362,1458,321e" fillcolor="#00313c" stroked="f">
                      <v:path arrowok="t" o:connecttype="custom" o:connectlocs="2147483646,2147483646;2147483646,0;0,0;0,2147483646;2147483646,2147483646;2147483646,2147483646" o:connectangles="0,0,0,0,0,0"/>
                    </v:shape>
                    <v:shape id="Freeform 116" o:spid="_x0000_s1051" style="position:absolute;top:14031;width:21545;height:6197;visibility:visible;mso-wrap-style:square;v-text-anchor:top" coordsize="66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" path="m667,165c513,77,302,,29,,,,,,,,,192,,192,,192v268,,268,,268,c528,192,612,186,667,165e" fillcolor="#00a9ce" stroked="f">
                      <v:path arrowok="t" o:connecttype="custom" o:connectlocs="2147483646,2147483646;2147483646,0;0,0;0,2147483646;2147483646,2147483646;2147483646,2147483646" o:connectangles="0,0,0,0,0,0"/>
                    </v:shape>
                    <v:shape id="Freeform 117" o:spid="_x0000_s1052" style="position:absolute;left:21441;top:14031;width:72269;height:12395;visibility:visible;mso-wrap-style:square;v-text-anchor:top" coordsize="223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" path="m669,c262,,112,122,,165,180,268,322,384,661,384v82,,1576,,1576,c2237,,2237,,2237,l669,xe" fillcolor="#00a9ce" stroked="f">
                      <v:path arrowok="t" o:connecttype="custom" o:connectlocs="2147483646,0;0,2147483646;2147483646,2147483646;2147483646,2147483646;2147483646,0;2147483646,0" o:connectangles="0,0,0,0,0,0"/>
                    </v:shape>
                    <v:shape id="Freeform 118" o:spid="_x0000_s1053" style="position:absolute;left:46981;width:46837;height:24180;visibility:visible;mso-wrap-style:square;v-text-anchor:top" coordsize="145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" path="m1306,c512,,218,238,,321,351,522,628,749,1291,749v159,,155,,155,c1446,,1446,,1446,l1306,xe" fillcolor="#00313c" stroked="f">
                      <v:path arrowok="t" o:connecttype="custom" o:connectlocs="2147483646,0;0,2147483646;2147483646,2147483646;2147483646,2147483646;2147483646,0;2147483646,0" o:connectangles="0,0,0,0,0,0"/>
                    </v:shape>
                    <v:shape id="Freeform 119" o:spid="_x0000_s1054" style="position:absolute;top:22702;width:71170;height:1422;visibility:visible;mso-wrap-style:square;v-text-anchor:top" coordsize="2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" path="m2203,38c2169,21,2120,,2058,,,,,,,,,44,,44,,44v2112,,2112,,2112,c2112,44,2193,40,2203,38e" fillcolor="#00313c" stroked="f">
                      <v:path arrowok="t" o:connecttype="custom" o:connectlocs="2147483646,2147483646;2147483646,0;0,0;0,2147483646;2147483646,2147483646;2147483646,2147483646" o:connectangles="0,0,0,0,0,0"/>
                    </v:shape>
                    <v:shape id="Freeform 120" o:spid="_x0000_s1055" style="position:absolute;left:71102;top:22702;width:22644;height:2838;visibility:visible;mso-wrap-style:square;v-text-anchor:top" coordsize="7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" path="m153,c60,,26,28,,38,41,61,74,88,151,88v550,,550,,550,c701,,701,,701,l153,xe" stroked="f">
                      <v:path arrowok="t" o:connecttype="custom" o:connectlocs="2147483646,0;0,2147483646;2147483646,2147483646;2147483646,2147483646;2147483646,0;2147483646,0" o:connectangles="0,0,0,0,0,0"/>
                    </v:shape>
                    <v:shape id="Freeform 122" o:spid="_x0000_s1056" style="position:absolute;top:18445;width:60090;height:2807;visibility:visible;mso-wrap-style:square;v-text-anchor:top" coordsize="18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" path="m1707,87v93,,127,-28,153,-37c1819,26,1786,,1709,,,,,,,,,87,,87,,87r1707,xe" stroked="f">
                      <v:path arrowok="t" o:connecttype="custom" o:connectlocs="2147483646,2147483646;2147483646,2147483646;2147483646,0;0,0;0,2147483646;2147483646,2147483646" o:connectangles="0,0,0,0,0,0"/>
                    </v:shape>
                  </v:group>
                </v:group>
              </v:group>
            </w:pict>
          </mc:Fallback>
        </mc:AlternateContent>
      </w:r>
      <w:r w:rsidRPr="00B65FDB">
        <w:rPr>
          <w:noProof/>
          <w:sz w:val="20"/>
        </w:rPr>
        <mc:AlternateContent>
          <mc:Choice Requires="wps">
            <w:drawing>
              <wp:anchor distT="0" distB="0" distL="114300" distR="114300" simplePos="0" relativeHeight="251658240" behindDoc="1" locked="0" layoutInCell="1" allowOverlap="1" wp14:anchorId="73F469DD" wp14:editId="028E37A7">
                <wp:simplePos x="0" y="0"/>
                <wp:positionH relativeFrom="page">
                  <wp:align>left</wp:align>
                </wp:positionH>
                <wp:positionV relativeFrom="paragraph">
                  <wp:posOffset>-6586591</wp:posOffset>
                </wp:positionV>
                <wp:extent cx="7598410" cy="7686675"/>
                <wp:effectExtent l="0" t="0" r="254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solidFill>
                          <a:srgbClr val="00A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v:rect id="Rectangle 134" style="position:absolute;margin-left:0;margin-top:-518.65pt;width:598.3pt;height:605.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00a9ce" stroked="f" w14:anchorId="1C214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">
                <w10:wrap anchorx="page"/>
              </v:rect>
            </w:pict>
          </mc:Fallback>
        </mc:AlternateContent>
      </w:r>
    </w:p>
    <w:p w14:paraId="3F2DC235" w14:textId="77777777" w:rsidR="00787338" w:rsidRDefault="00787338" w:rsidP="00787338"/>
    <w:p w14:paraId="59804C82" w14:textId="79E46859" w:rsidR="00A943B2" w:rsidRDefault="00A943B2" w:rsidP="003A3849">
      <w:pPr>
        <w:pStyle w:val="PartSubtitle"/>
        <w:tabs>
          <w:tab w:val="clear" w:pos="2552"/>
          <w:tab w:val="left" w:pos="6413"/>
        </w:tabs>
      </w:pPr>
      <w:r>
        <w:br w:type="page"/>
      </w:r>
      <w:r w:rsidRPr="00890BD7">
        <w:lastRenderedPageBreak/>
        <w:t>Contents</w:t>
      </w:r>
      <w:r w:rsidR="002C685D">
        <w:tab/>
      </w:r>
      <w:r w:rsidR="002C685D">
        <w:tab/>
      </w:r>
    </w:p>
    <w:p w14:paraId="58D0006A" w14:textId="55F7472C" w:rsidR="002C685D" w:rsidRDefault="00414A08">
      <w:pPr>
        <w:pStyle w:val="TOC2"/>
        <w:rPr>
          <w:rFonts w:asciiTheme="minorHAnsi" w:eastAsiaTheme="minorEastAsia" w:hAnsiTheme="minorHAnsi" w:cstheme="minorBidi"/>
          <w:noProof/>
          <w:color w:val="auto"/>
          <w:lang w:eastAsia="zh-CN"/>
        </w:rPr>
      </w:pPr>
      <w:r>
        <w:rPr>
          <w:b/>
          <w:noProof/>
          <w:color w:val="FFFFFF"/>
          <w:spacing w:val="-7"/>
        </w:rPr>
        <w:fldChar w:fldCharType="begin"/>
      </w:r>
      <w:r w:rsidR="00462182">
        <w:rPr>
          <w:b/>
          <w:noProof/>
          <w:color w:val="FFFFFF"/>
          <w:spacing w:val="-7"/>
        </w:rPr>
        <w:instrText xml:space="preserve"> TOC \h \z \t "Heading 1,2,Heading 2,3,PartTitle,1,Heading 1 Numbered,2,Heading 1 not numbered,2,Heading 2 not numbered,3,Appendix Heading 1,2" </w:instrText>
      </w:r>
      <w:r>
        <w:rPr>
          <w:b/>
          <w:noProof/>
          <w:color w:val="FFFFFF"/>
          <w:spacing w:val="-7"/>
        </w:rPr>
        <w:fldChar w:fldCharType="separate"/>
      </w:r>
      <w:hyperlink w:anchor="_Toc99116390" w:history="1">
        <w:r w:rsidR="002C685D" w:rsidRPr="00CB57B1">
          <w:rPr>
            <w:rStyle w:val="Hyperlink"/>
            <w:noProof/>
          </w:rPr>
          <w:t>1</w:t>
        </w:r>
        <w:r w:rsidR="002C685D">
          <w:rPr>
            <w:rFonts w:asciiTheme="minorHAnsi" w:eastAsiaTheme="minorEastAsia" w:hAnsiTheme="minorHAnsi" w:cstheme="minorBidi"/>
            <w:noProof/>
            <w:color w:val="auto"/>
            <w:lang w:eastAsia="zh-CN"/>
          </w:rPr>
          <w:tab/>
        </w:r>
        <w:r w:rsidR="002C685D" w:rsidRPr="00CB57B1">
          <w:rPr>
            <w:rStyle w:val="Hyperlink"/>
            <w:noProof/>
          </w:rPr>
          <w:t>RFQ Response Form</w:t>
        </w:r>
        <w:r w:rsidR="002C685D">
          <w:rPr>
            <w:noProof/>
            <w:webHidden/>
          </w:rPr>
          <w:tab/>
        </w:r>
        <w:r w:rsidR="002C685D">
          <w:rPr>
            <w:noProof/>
            <w:webHidden/>
          </w:rPr>
          <w:fldChar w:fldCharType="begin"/>
        </w:r>
        <w:r w:rsidR="002C685D">
          <w:rPr>
            <w:noProof/>
            <w:webHidden/>
          </w:rPr>
          <w:instrText xml:space="preserve"> PAGEREF _Toc99116390 \h </w:instrText>
        </w:r>
        <w:r w:rsidR="002C685D">
          <w:rPr>
            <w:noProof/>
            <w:webHidden/>
          </w:rPr>
        </w:r>
        <w:r w:rsidR="002C685D">
          <w:rPr>
            <w:noProof/>
            <w:webHidden/>
          </w:rPr>
          <w:fldChar w:fldCharType="separate"/>
        </w:r>
        <w:r w:rsidR="00E90C59">
          <w:rPr>
            <w:noProof/>
            <w:webHidden/>
          </w:rPr>
          <w:t>1</w:t>
        </w:r>
        <w:r w:rsidR="002C685D">
          <w:rPr>
            <w:noProof/>
            <w:webHidden/>
          </w:rPr>
          <w:fldChar w:fldCharType="end"/>
        </w:r>
      </w:hyperlink>
    </w:p>
    <w:p w14:paraId="3EACC424" w14:textId="3E762065" w:rsidR="002C685D" w:rsidRDefault="00F17B25">
      <w:pPr>
        <w:pStyle w:val="TOC3"/>
        <w:rPr>
          <w:rFonts w:asciiTheme="minorHAnsi" w:eastAsiaTheme="minorEastAsia" w:hAnsiTheme="minorHAnsi" w:cstheme="minorBidi"/>
          <w:noProof/>
          <w:color w:val="auto"/>
          <w:lang w:eastAsia="zh-CN"/>
        </w:rPr>
      </w:pPr>
      <w:hyperlink w:anchor="_Toc99116391" w:history="1">
        <w:r w:rsidR="002C685D" w:rsidRPr="00CB57B1">
          <w:rPr>
            <w:rStyle w:val="Hyperlink"/>
            <w:noProof/>
          </w:rPr>
          <w:t>1.1</w:t>
        </w:r>
        <w:r w:rsidR="002C685D">
          <w:rPr>
            <w:rFonts w:asciiTheme="minorHAnsi" w:eastAsiaTheme="minorEastAsia" w:hAnsiTheme="minorHAnsi" w:cstheme="minorBidi"/>
            <w:noProof/>
            <w:color w:val="auto"/>
            <w:lang w:eastAsia="zh-CN"/>
          </w:rPr>
          <w:tab/>
        </w:r>
        <w:r w:rsidR="002C685D" w:rsidRPr="00CB57B1">
          <w:rPr>
            <w:rStyle w:val="Hyperlink"/>
            <w:noProof/>
          </w:rPr>
          <w:t>Instructions to Potential Respondents</w:t>
        </w:r>
        <w:r w:rsidR="002C685D">
          <w:rPr>
            <w:noProof/>
            <w:webHidden/>
          </w:rPr>
          <w:tab/>
        </w:r>
        <w:r w:rsidR="002C685D">
          <w:rPr>
            <w:noProof/>
            <w:webHidden/>
          </w:rPr>
          <w:fldChar w:fldCharType="begin"/>
        </w:r>
        <w:r w:rsidR="002C685D">
          <w:rPr>
            <w:noProof/>
            <w:webHidden/>
          </w:rPr>
          <w:instrText xml:space="preserve"> PAGEREF _Toc99116391 \h </w:instrText>
        </w:r>
        <w:r w:rsidR="002C685D">
          <w:rPr>
            <w:noProof/>
            <w:webHidden/>
          </w:rPr>
        </w:r>
        <w:r w:rsidR="002C685D">
          <w:rPr>
            <w:noProof/>
            <w:webHidden/>
          </w:rPr>
          <w:fldChar w:fldCharType="separate"/>
        </w:r>
        <w:r w:rsidR="00E90C59">
          <w:rPr>
            <w:noProof/>
            <w:webHidden/>
          </w:rPr>
          <w:t>1</w:t>
        </w:r>
        <w:r w:rsidR="002C685D">
          <w:rPr>
            <w:noProof/>
            <w:webHidden/>
          </w:rPr>
          <w:fldChar w:fldCharType="end"/>
        </w:r>
      </w:hyperlink>
    </w:p>
    <w:p w14:paraId="04ED668F" w14:textId="3A413408" w:rsidR="002C685D" w:rsidRDefault="00F17B25">
      <w:pPr>
        <w:pStyle w:val="TOC3"/>
        <w:rPr>
          <w:rFonts w:asciiTheme="minorHAnsi" w:eastAsiaTheme="minorEastAsia" w:hAnsiTheme="minorHAnsi" w:cstheme="minorBidi"/>
          <w:noProof/>
          <w:color w:val="auto"/>
          <w:lang w:eastAsia="zh-CN"/>
        </w:rPr>
      </w:pPr>
      <w:hyperlink w:anchor="_Toc99116392" w:history="1">
        <w:r w:rsidR="002C685D" w:rsidRPr="00CB57B1">
          <w:rPr>
            <w:rStyle w:val="Hyperlink"/>
            <w:noProof/>
          </w:rPr>
          <w:t>1.2</w:t>
        </w:r>
        <w:r w:rsidR="002C685D">
          <w:rPr>
            <w:rFonts w:asciiTheme="minorHAnsi" w:eastAsiaTheme="minorEastAsia" w:hAnsiTheme="minorHAnsi" w:cstheme="minorBidi"/>
            <w:noProof/>
            <w:color w:val="auto"/>
            <w:lang w:eastAsia="zh-CN"/>
          </w:rPr>
          <w:tab/>
        </w:r>
        <w:r w:rsidR="002C685D" w:rsidRPr="00CB57B1">
          <w:rPr>
            <w:rStyle w:val="Hyperlink"/>
            <w:noProof/>
          </w:rPr>
          <w:t>RFQ Requirements</w:t>
        </w:r>
        <w:r w:rsidR="002C685D">
          <w:rPr>
            <w:noProof/>
            <w:webHidden/>
          </w:rPr>
          <w:tab/>
        </w:r>
        <w:r w:rsidR="002C685D">
          <w:rPr>
            <w:noProof/>
            <w:webHidden/>
          </w:rPr>
          <w:fldChar w:fldCharType="begin"/>
        </w:r>
        <w:r w:rsidR="002C685D">
          <w:rPr>
            <w:noProof/>
            <w:webHidden/>
          </w:rPr>
          <w:instrText xml:space="preserve"> PAGEREF _Toc99116392 \h </w:instrText>
        </w:r>
        <w:r w:rsidR="002C685D">
          <w:rPr>
            <w:noProof/>
            <w:webHidden/>
          </w:rPr>
        </w:r>
        <w:r w:rsidR="002C685D">
          <w:rPr>
            <w:noProof/>
            <w:webHidden/>
          </w:rPr>
          <w:fldChar w:fldCharType="separate"/>
        </w:r>
        <w:r w:rsidR="00E90C59">
          <w:rPr>
            <w:noProof/>
            <w:webHidden/>
          </w:rPr>
          <w:t>1</w:t>
        </w:r>
        <w:r w:rsidR="002C685D">
          <w:rPr>
            <w:noProof/>
            <w:webHidden/>
          </w:rPr>
          <w:fldChar w:fldCharType="end"/>
        </w:r>
      </w:hyperlink>
    </w:p>
    <w:p w14:paraId="22842862" w14:textId="2E20C969" w:rsidR="002C685D" w:rsidRDefault="00F17B25">
      <w:pPr>
        <w:pStyle w:val="TOC3"/>
        <w:rPr>
          <w:rFonts w:asciiTheme="minorHAnsi" w:eastAsiaTheme="minorEastAsia" w:hAnsiTheme="minorHAnsi" w:cstheme="minorBidi"/>
          <w:noProof/>
          <w:color w:val="auto"/>
          <w:lang w:eastAsia="zh-CN"/>
        </w:rPr>
      </w:pPr>
      <w:hyperlink w:anchor="_Toc99116393" w:history="1">
        <w:r w:rsidR="002C685D" w:rsidRPr="00CB57B1">
          <w:rPr>
            <w:rStyle w:val="Hyperlink"/>
            <w:noProof/>
          </w:rPr>
          <w:t>1.3</w:t>
        </w:r>
        <w:r w:rsidR="002C685D">
          <w:rPr>
            <w:rFonts w:asciiTheme="minorHAnsi" w:eastAsiaTheme="minorEastAsia" w:hAnsiTheme="minorHAnsi" w:cstheme="minorBidi"/>
            <w:noProof/>
            <w:color w:val="auto"/>
            <w:lang w:eastAsia="zh-CN"/>
          </w:rPr>
          <w:tab/>
        </w:r>
        <w:r w:rsidR="002C685D" w:rsidRPr="00CB57B1">
          <w:rPr>
            <w:rStyle w:val="Hyperlink"/>
            <w:noProof/>
          </w:rPr>
          <w:t>Respondent Details</w:t>
        </w:r>
        <w:r w:rsidR="002C685D">
          <w:rPr>
            <w:noProof/>
            <w:webHidden/>
          </w:rPr>
          <w:tab/>
        </w:r>
        <w:r w:rsidR="002C685D">
          <w:rPr>
            <w:noProof/>
            <w:webHidden/>
          </w:rPr>
          <w:fldChar w:fldCharType="begin"/>
        </w:r>
        <w:r w:rsidR="002C685D">
          <w:rPr>
            <w:noProof/>
            <w:webHidden/>
          </w:rPr>
          <w:instrText xml:space="preserve"> PAGEREF _Toc99116393 \h </w:instrText>
        </w:r>
        <w:r w:rsidR="002C685D">
          <w:rPr>
            <w:noProof/>
            <w:webHidden/>
          </w:rPr>
        </w:r>
        <w:r w:rsidR="002C685D">
          <w:rPr>
            <w:noProof/>
            <w:webHidden/>
          </w:rPr>
          <w:fldChar w:fldCharType="separate"/>
        </w:r>
        <w:r w:rsidR="00E90C59">
          <w:rPr>
            <w:noProof/>
            <w:webHidden/>
          </w:rPr>
          <w:t>1</w:t>
        </w:r>
        <w:r w:rsidR="002C685D">
          <w:rPr>
            <w:noProof/>
            <w:webHidden/>
          </w:rPr>
          <w:fldChar w:fldCharType="end"/>
        </w:r>
      </w:hyperlink>
    </w:p>
    <w:p w14:paraId="430E066D" w14:textId="130127D0" w:rsidR="002C685D" w:rsidRDefault="00F17B25">
      <w:pPr>
        <w:pStyle w:val="TOC3"/>
        <w:rPr>
          <w:rFonts w:asciiTheme="minorHAnsi" w:eastAsiaTheme="minorEastAsia" w:hAnsiTheme="minorHAnsi" w:cstheme="minorBidi"/>
          <w:noProof/>
          <w:color w:val="auto"/>
          <w:lang w:eastAsia="zh-CN"/>
        </w:rPr>
      </w:pPr>
      <w:hyperlink w:anchor="_Toc99116394" w:history="1">
        <w:r w:rsidR="002C685D" w:rsidRPr="00CB57B1">
          <w:rPr>
            <w:rStyle w:val="Hyperlink"/>
            <w:noProof/>
          </w:rPr>
          <w:t>1.4</w:t>
        </w:r>
        <w:r w:rsidR="002C685D">
          <w:rPr>
            <w:rFonts w:asciiTheme="minorHAnsi" w:eastAsiaTheme="minorEastAsia" w:hAnsiTheme="minorHAnsi" w:cstheme="minorBidi"/>
            <w:noProof/>
            <w:color w:val="auto"/>
            <w:lang w:eastAsia="zh-CN"/>
          </w:rPr>
          <w:tab/>
        </w:r>
        <w:r w:rsidR="002C685D" w:rsidRPr="00CB57B1">
          <w:rPr>
            <w:rStyle w:val="Hyperlink"/>
            <w:noProof/>
          </w:rPr>
          <w:t>Respondent Referees</w:t>
        </w:r>
        <w:r w:rsidR="002C685D">
          <w:rPr>
            <w:noProof/>
            <w:webHidden/>
          </w:rPr>
          <w:tab/>
        </w:r>
        <w:r w:rsidR="002C685D">
          <w:rPr>
            <w:noProof/>
            <w:webHidden/>
          </w:rPr>
          <w:fldChar w:fldCharType="begin"/>
        </w:r>
        <w:r w:rsidR="002C685D">
          <w:rPr>
            <w:noProof/>
            <w:webHidden/>
          </w:rPr>
          <w:instrText xml:space="preserve"> PAGEREF _Toc99116394 \h </w:instrText>
        </w:r>
        <w:r w:rsidR="002C685D">
          <w:rPr>
            <w:noProof/>
            <w:webHidden/>
          </w:rPr>
        </w:r>
        <w:r w:rsidR="002C685D">
          <w:rPr>
            <w:noProof/>
            <w:webHidden/>
          </w:rPr>
          <w:fldChar w:fldCharType="separate"/>
        </w:r>
        <w:r w:rsidR="00E90C59">
          <w:rPr>
            <w:noProof/>
            <w:webHidden/>
          </w:rPr>
          <w:t>2</w:t>
        </w:r>
        <w:r w:rsidR="002C685D">
          <w:rPr>
            <w:noProof/>
            <w:webHidden/>
          </w:rPr>
          <w:fldChar w:fldCharType="end"/>
        </w:r>
      </w:hyperlink>
    </w:p>
    <w:p w14:paraId="0C1960BD" w14:textId="5C212F6C" w:rsidR="002C685D" w:rsidRDefault="00F17B25">
      <w:pPr>
        <w:pStyle w:val="TOC2"/>
        <w:rPr>
          <w:rFonts w:asciiTheme="minorHAnsi" w:eastAsiaTheme="minorEastAsia" w:hAnsiTheme="minorHAnsi" w:cstheme="minorBidi"/>
          <w:noProof/>
          <w:color w:val="auto"/>
          <w:lang w:eastAsia="zh-CN"/>
        </w:rPr>
      </w:pPr>
      <w:hyperlink w:anchor="_Toc99116395" w:history="1">
        <w:r w:rsidR="002C685D" w:rsidRPr="00CB57B1">
          <w:rPr>
            <w:rStyle w:val="Hyperlink"/>
            <w:noProof/>
          </w:rPr>
          <w:t>2</w:t>
        </w:r>
        <w:r w:rsidR="002C685D">
          <w:rPr>
            <w:rFonts w:asciiTheme="minorHAnsi" w:eastAsiaTheme="minorEastAsia" w:hAnsiTheme="minorHAnsi" w:cstheme="minorBidi"/>
            <w:noProof/>
            <w:color w:val="auto"/>
            <w:lang w:eastAsia="zh-CN"/>
          </w:rPr>
          <w:tab/>
        </w:r>
        <w:r w:rsidR="002C685D" w:rsidRPr="00CB57B1">
          <w:rPr>
            <w:rStyle w:val="Hyperlink"/>
            <w:noProof/>
          </w:rPr>
          <w:t>Ability to meet the Requirements</w:t>
        </w:r>
        <w:r w:rsidR="002C685D">
          <w:rPr>
            <w:noProof/>
            <w:webHidden/>
          </w:rPr>
          <w:tab/>
        </w:r>
        <w:r w:rsidR="002C685D">
          <w:rPr>
            <w:noProof/>
            <w:webHidden/>
          </w:rPr>
          <w:fldChar w:fldCharType="begin"/>
        </w:r>
        <w:r w:rsidR="002C685D">
          <w:rPr>
            <w:noProof/>
            <w:webHidden/>
          </w:rPr>
          <w:instrText xml:space="preserve"> PAGEREF _Toc99116395 \h </w:instrText>
        </w:r>
        <w:r w:rsidR="002C685D">
          <w:rPr>
            <w:noProof/>
            <w:webHidden/>
          </w:rPr>
        </w:r>
        <w:r w:rsidR="002C685D">
          <w:rPr>
            <w:noProof/>
            <w:webHidden/>
          </w:rPr>
          <w:fldChar w:fldCharType="separate"/>
        </w:r>
        <w:r w:rsidR="00E90C59">
          <w:rPr>
            <w:noProof/>
            <w:webHidden/>
          </w:rPr>
          <w:t>3</w:t>
        </w:r>
        <w:r w:rsidR="002C685D">
          <w:rPr>
            <w:noProof/>
            <w:webHidden/>
          </w:rPr>
          <w:fldChar w:fldCharType="end"/>
        </w:r>
      </w:hyperlink>
    </w:p>
    <w:p w14:paraId="44A0DDAB" w14:textId="2F19A3E1" w:rsidR="002C685D" w:rsidRDefault="00F17B25">
      <w:pPr>
        <w:pStyle w:val="TOC3"/>
        <w:rPr>
          <w:rFonts w:asciiTheme="minorHAnsi" w:eastAsiaTheme="minorEastAsia" w:hAnsiTheme="minorHAnsi" w:cstheme="minorBidi"/>
          <w:noProof/>
          <w:color w:val="auto"/>
          <w:lang w:eastAsia="zh-CN"/>
        </w:rPr>
      </w:pPr>
      <w:hyperlink w:anchor="_Toc99116396" w:history="1">
        <w:r w:rsidR="002C685D" w:rsidRPr="00CB57B1">
          <w:rPr>
            <w:rStyle w:val="Hyperlink"/>
            <w:noProof/>
          </w:rPr>
          <w:t>2.1</w:t>
        </w:r>
        <w:r w:rsidR="002C685D">
          <w:rPr>
            <w:rFonts w:asciiTheme="minorHAnsi" w:eastAsiaTheme="minorEastAsia" w:hAnsiTheme="minorHAnsi" w:cstheme="minorBidi"/>
            <w:noProof/>
            <w:color w:val="auto"/>
            <w:lang w:eastAsia="zh-CN"/>
          </w:rPr>
          <w:tab/>
        </w:r>
        <w:r w:rsidR="002C685D" w:rsidRPr="00CB57B1">
          <w:rPr>
            <w:rStyle w:val="Hyperlink"/>
            <w:noProof/>
          </w:rPr>
          <w:t>Executive Summary</w:t>
        </w:r>
        <w:r w:rsidR="002C685D">
          <w:rPr>
            <w:noProof/>
            <w:webHidden/>
          </w:rPr>
          <w:tab/>
        </w:r>
        <w:r w:rsidR="002C685D">
          <w:rPr>
            <w:noProof/>
            <w:webHidden/>
          </w:rPr>
          <w:fldChar w:fldCharType="begin"/>
        </w:r>
        <w:r w:rsidR="002C685D">
          <w:rPr>
            <w:noProof/>
            <w:webHidden/>
          </w:rPr>
          <w:instrText xml:space="preserve"> PAGEREF _Toc99116396 \h </w:instrText>
        </w:r>
        <w:r w:rsidR="002C685D">
          <w:rPr>
            <w:noProof/>
            <w:webHidden/>
          </w:rPr>
        </w:r>
        <w:r w:rsidR="002C685D">
          <w:rPr>
            <w:noProof/>
            <w:webHidden/>
          </w:rPr>
          <w:fldChar w:fldCharType="separate"/>
        </w:r>
        <w:r w:rsidR="00E90C59">
          <w:rPr>
            <w:noProof/>
            <w:webHidden/>
          </w:rPr>
          <w:t>3</w:t>
        </w:r>
        <w:r w:rsidR="002C685D">
          <w:rPr>
            <w:noProof/>
            <w:webHidden/>
          </w:rPr>
          <w:fldChar w:fldCharType="end"/>
        </w:r>
      </w:hyperlink>
    </w:p>
    <w:p w14:paraId="6A64CD00" w14:textId="69597DD7" w:rsidR="002C685D" w:rsidRDefault="00F17B25">
      <w:pPr>
        <w:pStyle w:val="TOC3"/>
        <w:rPr>
          <w:rFonts w:asciiTheme="minorHAnsi" w:eastAsiaTheme="minorEastAsia" w:hAnsiTheme="minorHAnsi" w:cstheme="minorBidi"/>
          <w:noProof/>
          <w:color w:val="auto"/>
          <w:lang w:eastAsia="zh-CN"/>
        </w:rPr>
      </w:pPr>
      <w:hyperlink w:anchor="_Toc99116397" w:history="1">
        <w:r w:rsidR="002C685D" w:rsidRPr="00CB57B1">
          <w:rPr>
            <w:rStyle w:val="Hyperlink"/>
            <w:b/>
            <w:noProof/>
          </w:rPr>
          <w:t>Capability</w:t>
        </w:r>
        <w:r w:rsidR="002C685D">
          <w:rPr>
            <w:noProof/>
            <w:webHidden/>
          </w:rPr>
          <w:tab/>
        </w:r>
        <w:r w:rsidR="002C685D">
          <w:rPr>
            <w:noProof/>
            <w:webHidden/>
          </w:rPr>
          <w:fldChar w:fldCharType="begin"/>
        </w:r>
        <w:r w:rsidR="002C685D">
          <w:rPr>
            <w:noProof/>
            <w:webHidden/>
          </w:rPr>
          <w:instrText xml:space="preserve"> PAGEREF _Toc99116397 \h </w:instrText>
        </w:r>
        <w:r w:rsidR="002C685D">
          <w:rPr>
            <w:noProof/>
            <w:webHidden/>
          </w:rPr>
        </w:r>
        <w:r w:rsidR="002C685D">
          <w:rPr>
            <w:noProof/>
            <w:webHidden/>
          </w:rPr>
          <w:fldChar w:fldCharType="separate"/>
        </w:r>
        <w:r w:rsidR="00E90C59">
          <w:rPr>
            <w:noProof/>
            <w:webHidden/>
          </w:rPr>
          <w:t>3</w:t>
        </w:r>
        <w:r w:rsidR="002C685D">
          <w:rPr>
            <w:noProof/>
            <w:webHidden/>
          </w:rPr>
          <w:fldChar w:fldCharType="end"/>
        </w:r>
      </w:hyperlink>
    </w:p>
    <w:p w14:paraId="381957B6" w14:textId="39A4C4ED" w:rsidR="002C685D" w:rsidRDefault="00F17B25">
      <w:pPr>
        <w:pStyle w:val="TOC3"/>
        <w:rPr>
          <w:rFonts w:asciiTheme="minorHAnsi" w:eastAsiaTheme="minorEastAsia" w:hAnsiTheme="minorHAnsi" w:cstheme="minorBidi"/>
          <w:noProof/>
          <w:color w:val="auto"/>
          <w:lang w:eastAsia="zh-CN"/>
        </w:rPr>
      </w:pPr>
      <w:hyperlink w:anchor="_Toc99116398" w:history="1">
        <w:r w:rsidR="002C685D" w:rsidRPr="00CB57B1">
          <w:rPr>
            <w:rStyle w:val="Hyperlink"/>
            <w:noProof/>
          </w:rPr>
          <w:t>2.2</w:t>
        </w:r>
        <w:r w:rsidR="002C685D">
          <w:rPr>
            <w:rFonts w:asciiTheme="minorHAnsi" w:eastAsiaTheme="minorEastAsia" w:hAnsiTheme="minorHAnsi" w:cstheme="minorBidi"/>
            <w:noProof/>
            <w:color w:val="auto"/>
            <w:lang w:eastAsia="zh-CN"/>
          </w:rPr>
          <w:tab/>
        </w:r>
        <w:r w:rsidR="002C685D" w:rsidRPr="00CB57B1">
          <w:rPr>
            <w:rStyle w:val="Hyperlink"/>
            <w:noProof/>
          </w:rPr>
          <w:t xml:space="preserve">Goods and/or Service Requirements </w:t>
        </w:r>
        <w:r w:rsidR="002C685D">
          <w:rPr>
            <w:noProof/>
            <w:webHidden/>
          </w:rPr>
          <w:tab/>
        </w:r>
        <w:r w:rsidR="002C685D">
          <w:rPr>
            <w:noProof/>
            <w:webHidden/>
          </w:rPr>
          <w:fldChar w:fldCharType="begin"/>
        </w:r>
        <w:r w:rsidR="002C685D">
          <w:rPr>
            <w:noProof/>
            <w:webHidden/>
          </w:rPr>
          <w:instrText xml:space="preserve"> PAGEREF _Toc99116398 \h </w:instrText>
        </w:r>
        <w:r w:rsidR="002C685D">
          <w:rPr>
            <w:noProof/>
            <w:webHidden/>
          </w:rPr>
        </w:r>
        <w:r w:rsidR="002C685D">
          <w:rPr>
            <w:noProof/>
            <w:webHidden/>
          </w:rPr>
          <w:fldChar w:fldCharType="separate"/>
        </w:r>
        <w:r w:rsidR="00E90C59">
          <w:rPr>
            <w:noProof/>
            <w:webHidden/>
          </w:rPr>
          <w:t>3</w:t>
        </w:r>
        <w:r w:rsidR="002C685D">
          <w:rPr>
            <w:noProof/>
            <w:webHidden/>
          </w:rPr>
          <w:fldChar w:fldCharType="end"/>
        </w:r>
      </w:hyperlink>
    </w:p>
    <w:p w14:paraId="3F46AB5F" w14:textId="4DC7A8AB" w:rsidR="002C685D" w:rsidRDefault="00F17B25">
      <w:pPr>
        <w:pStyle w:val="TOC3"/>
        <w:rPr>
          <w:rFonts w:asciiTheme="minorHAnsi" w:eastAsiaTheme="minorEastAsia" w:hAnsiTheme="minorHAnsi" w:cstheme="minorBidi"/>
          <w:noProof/>
          <w:color w:val="auto"/>
          <w:lang w:eastAsia="zh-CN"/>
        </w:rPr>
      </w:pPr>
      <w:hyperlink w:anchor="_Toc99116401" w:history="1">
        <w:r w:rsidR="002C685D" w:rsidRPr="00CB57B1">
          <w:rPr>
            <w:rStyle w:val="Hyperlink"/>
            <w:noProof/>
          </w:rPr>
          <w:t>2.3</w:t>
        </w:r>
        <w:r w:rsidR="002C685D">
          <w:rPr>
            <w:rFonts w:asciiTheme="minorHAnsi" w:eastAsiaTheme="minorEastAsia" w:hAnsiTheme="minorHAnsi" w:cstheme="minorBidi"/>
            <w:noProof/>
            <w:color w:val="auto"/>
            <w:lang w:eastAsia="zh-CN"/>
          </w:rPr>
          <w:tab/>
        </w:r>
        <w:r w:rsidR="002C685D" w:rsidRPr="00CB57B1">
          <w:rPr>
            <w:rStyle w:val="Hyperlink"/>
            <w:noProof/>
          </w:rPr>
          <w:t>Service Delivery</w:t>
        </w:r>
        <w:r w:rsidR="002C685D">
          <w:rPr>
            <w:noProof/>
            <w:webHidden/>
          </w:rPr>
          <w:tab/>
        </w:r>
        <w:r w:rsidR="002C685D">
          <w:rPr>
            <w:noProof/>
            <w:webHidden/>
          </w:rPr>
          <w:fldChar w:fldCharType="begin"/>
        </w:r>
        <w:r w:rsidR="002C685D">
          <w:rPr>
            <w:noProof/>
            <w:webHidden/>
          </w:rPr>
          <w:instrText xml:space="preserve"> PAGEREF _Toc99116401 \h </w:instrText>
        </w:r>
        <w:r w:rsidR="002C685D">
          <w:rPr>
            <w:noProof/>
            <w:webHidden/>
          </w:rPr>
        </w:r>
        <w:r w:rsidR="002C685D">
          <w:rPr>
            <w:noProof/>
            <w:webHidden/>
          </w:rPr>
          <w:fldChar w:fldCharType="separate"/>
        </w:r>
        <w:r w:rsidR="00E90C59">
          <w:rPr>
            <w:noProof/>
            <w:webHidden/>
          </w:rPr>
          <w:t>4</w:t>
        </w:r>
        <w:r w:rsidR="002C685D">
          <w:rPr>
            <w:noProof/>
            <w:webHidden/>
          </w:rPr>
          <w:fldChar w:fldCharType="end"/>
        </w:r>
      </w:hyperlink>
    </w:p>
    <w:p w14:paraId="15293594" w14:textId="7F1A956E" w:rsidR="002C685D" w:rsidRDefault="00F17B25">
      <w:pPr>
        <w:pStyle w:val="TOC3"/>
        <w:rPr>
          <w:rFonts w:asciiTheme="minorHAnsi" w:eastAsiaTheme="minorEastAsia" w:hAnsiTheme="minorHAnsi" w:cstheme="minorBidi"/>
          <w:noProof/>
          <w:color w:val="auto"/>
          <w:lang w:eastAsia="zh-CN"/>
        </w:rPr>
      </w:pPr>
      <w:hyperlink w:anchor="_Toc99116402" w:history="1">
        <w:r w:rsidR="002C685D" w:rsidRPr="00CB57B1">
          <w:rPr>
            <w:rStyle w:val="Hyperlink"/>
            <w:noProof/>
          </w:rPr>
          <w:t>2.4</w:t>
        </w:r>
        <w:r w:rsidR="002C685D">
          <w:rPr>
            <w:rFonts w:asciiTheme="minorHAnsi" w:eastAsiaTheme="minorEastAsia" w:hAnsiTheme="minorHAnsi" w:cstheme="minorBidi"/>
            <w:noProof/>
            <w:color w:val="auto"/>
            <w:lang w:eastAsia="zh-CN"/>
          </w:rPr>
          <w:tab/>
        </w:r>
        <w:r w:rsidR="002C685D" w:rsidRPr="00CB57B1">
          <w:rPr>
            <w:rStyle w:val="Hyperlink"/>
            <w:noProof/>
          </w:rPr>
          <w:t>Delivery and Acceptance</w:t>
        </w:r>
        <w:r w:rsidR="002C685D">
          <w:rPr>
            <w:noProof/>
            <w:webHidden/>
          </w:rPr>
          <w:tab/>
        </w:r>
        <w:r w:rsidR="002C685D">
          <w:rPr>
            <w:noProof/>
            <w:webHidden/>
          </w:rPr>
          <w:fldChar w:fldCharType="begin"/>
        </w:r>
        <w:r w:rsidR="002C685D">
          <w:rPr>
            <w:noProof/>
            <w:webHidden/>
          </w:rPr>
          <w:instrText xml:space="preserve"> PAGEREF _Toc99116402 \h </w:instrText>
        </w:r>
        <w:r w:rsidR="002C685D">
          <w:rPr>
            <w:noProof/>
            <w:webHidden/>
          </w:rPr>
        </w:r>
        <w:r w:rsidR="002C685D">
          <w:rPr>
            <w:noProof/>
            <w:webHidden/>
          </w:rPr>
          <w:fldChar w:fldCharType="separate"/>
        </w:r>
        <w:r w:rsidR="00E90C59">
          <w:rPr>
            <w:noProof/>
            <w:webHidden/>
          </w:rPr>
          <w:t>4</w:t>
        </w:r>
        <w:r w:rsidR="002C685D">
          <w:rPr>
            <w:noProof/>
            <w:webHidden/>
          </w:rPr>
          <w:fldChar w:fldCharType="end"/>
        </w:r>
      </w:hyperlink>
    </w:p>
    <w:p w14:paraId="68F92EFA" w14:textId="6C6D21DD" w:rsidR="002C685D" w:rsidRDefault="00F17B25">
      <w:pPr>
        <w:pStyle w:val="TOC3"/>
        <w:rPr>
          <w:rFonts w:asciiTheme="minorHAnsi" w:eastAsiaTheme="minorEastAsia" w:hAnsiTheme="minorHAnsi" w:cstheme="minorBidi"/>
          <w:noProof/>
          <w:color w:val="auto"/>
          <w:lang w:eastAsia="zh-CN"/>
        </w:rPr>
      </w:pPr>
      <w:hyperlink w:anchor="_Toc99116403" w:history="1">
        <w:r w:rsidR="002C685D" w:rsidRPr="00CB57B1">
          <w:rPr>
            <w:rStyle w:val="Hyperlink"/>
            <w:b/>
            <w:noProof/>
          </w:rPr>
          <w:t>Capacity</w:t>
        </w:r>
        <w:r w:rsidR="002C685D">
          <w:rPr>
            <w:noProof/>
            <w:webHidden/>
          </w:rPr>
          <w:tab/>
        </w:r>
        <w:r w:rsidR="002C685D">
          <w:rPr>
            <w:noProof/>
            <w:webHidden/>
          </w:rPr>
          <w:fldChar w:fldCharType="begin"/>
        </w:r>
        <w:r w:rsidR="002C685D">
          <w:rPr>
            <w:noProof/>
            <w:webHidden/>
          </w:rPr>
          <w:instrText xml:space="preserve"> PAGEREF _Toc99116403 \h </w:instrText>
        </w:r>
        <w:r w:rsidR="002C685D">
          <w:rPr>
            <w:noProof/>
            <w:webHidden/>
          </w:rPr>
        </w:r>
        <w:r w:rsidR="002C685D">
          <w:rPr>
            <w:noProof/>
            <w:webHidden/>
          </w:rPr>
          <w:fldChar w:fldCharType="separate"/>
        </w:r>
        <w:r w:rsidR="00E90C59">
          <w:rPr>
            <w:noProof/>
            <w:webHidden/>
          </w:rPr>
          <w:t>4</w:t>
        </w:r>
        <w:r w:rsidR="002C685D">
          <w:rPr>
            <w:noProof/>
            <w:webHidden/>
          </w:rPr>
          <w:fldChar w:fldCharType="end"/>
        </w:r>
      </w:hyperlink>
    </w:p>
    <w:p w14:paraId="3A8C2036" w14:textId="23D68DF4" w:rsidR="002C685D" w:rsidRDefault="00F17B25">
      <w:pPr>
        <w:pStyle w:val="TOC3"/>
        <w:rPr>
          <w:rFonts w:asciiTheme="minorHAnsi" w:eastAsiaTheme="minorEastAsia" w:hAnsiTheme="minorHAnsi" w:cstheme="minorBidi"/>
          <w:noProof/>
          <w:color w:val="auto"/>
          <w:lang w:eastAsia="zh-CN"/>
        </w:rPr>
      </w:pPr>
      <w:hyperlink w:anchor="_Toc99116404" w:history="1">
        <w:r w:rsidR="002C685D" w:rsidRPr="00CB57B1">
          <w:rPr>
            <w:rStyle w:val="Hyperlink"/>
            <w:noProof/>
          </w:rPr>
          <w:t>2.5</w:t>
        </w:r>
        <w:r w:rsidR="002C685D">
          <w:rPr>
            <w:rFonts w:asciiTheme="minorHAnsi" w:eastAsiaTheme="minorEastAsia" w:hAnsiTheme="minorHAnsi" w:cstheme="minorBidi"/>
            <w:noProof/>
            <w:color w:val="auto"/>
            <w:lang w:eastAsia="zh-CN"/>
          </w:rPr>
          <w:tab/>
        </w:r>
        <w:r w:rsidR="002C685D" w:rsidRPr="00CB57B1">
          <w:rPr>
            <w:rStyle w:val="Hyperlink"/>
            <w:noProof/>
          </w:rPr>
          <w:t>Contract Agreement</w:t>
        </w:r>
        <w:r w:rsidR="002C685D">
          <w:rPr>
            <w:noProof/>
            <w:webHidden/>
          </w:rPr>
          <w:tab/>
        </w:r>
        <w:r w:rsidR="002C685D">
          <w:rPr>
            <w:noProof/>
            <w:webHidden/>
          </w:rPr>
          <w:fldChar w:fldCharType="begin"/>
        </w:r>
        <w:r w:rsidR="002C685D">
          <w:rPr>
            <w:noProof/>
            <w:webHidden/>
          </w:rPr>
          <w:instrText xml:space="preserve"> PAGEREF _Toc99116404 \h </w:instrText>
        </w:r>
        <w:r w:rsidR="002C685D">
          <w:rPr>
            <w:noProof/>
            <w:webHidden/>
          </w:rPr>
        </w:r>
        <w:r w:rsidR="002C685D">
          <w:rPr>
            <w:noProof/>
            <w:webHidden/>
          </w:rPr>
          <w:fldChar w:fldCharType="separate"/>
        </w:r>
        <w:r w:rsidR="00E90C59">
          <w:rPr>
            <w:noProof/>
            <w:webHidden/>
          </w:rPr>
          <w:t>4</w:t>
        </w:r>
        <w:r w:rsidR="002C685D">
          <w:rPr>
            <w:noProof/>
            <w:webHidden/>
          </w:rPr>
          <w:fldChar w:fldCharType="end"/>
        </w:r>
      </w:hyperlink>
    </w:p>
    <w:p w14:paraId="2CBC86F8" w14:textId="0901550C" w:rsidR="002C685D" w:rsidRDefault="00F17B25">
      <w:pPr>
        <w:pStyle w:val="TOC3"/>
        <w:rPr>
          <w:rFonts w:asciiTheme="minorHAnsi" w:eastAsiaTheme="minorEastAsia" w:hAnsiTheme="minorHAnsi" w:cstheme="minorBidi"/>
          <w:noProof/>
          <w:color w:val="auto"/>
          <w:lang w:eastAsia="zh-CN"/>
        </w:rPr>
      </w:pPr>
      <w:hyperlink w:anchor="_Toc99116405" w:history="1">
        <w:r w:rsidR="002C685D" w:rsidRPr="00CB57B1">
          <w:rPr>
            <w:rStyle w:val="Hyperlink"/>
            <w:noProof/>
          </w:rPr>
          <w:t>2.6</w:t>
        </w:r>
        <w:r w:rsidR="002C685D">
          <w:rPr>
            <w:rFonts w:asciiTheme="minorHAnsi" w:eastAsiaTheme="minorEastAsia" w:hAnsiTheme="minorHAnsi" w:cstheme="minorBidi"/>
            <w:noProof/>
            <w:color w:val="auto"/>
            <w:lang w:eastAsia="zh-CN"/>
          </w:rPr>
          <w:tab/>
        </w:r>
        <w:r w:rsidR="002C685D" w:rsidRPr="00CB57B1">
          <w:rPr>
            <w:rStyle w:val="Hyperlink"/>
            <w:noProof/>
          </w:rPr>
          <w:t>Pricing Requirements</w:t>
        </w:r>
        <w:r w:rsidR="002C685D">
          <w:rPr>
            <w:noProof/>
            <w:webHidden/>
          </w:rPr>
          <w:tab/>
        </w:r>
        <w:r w:rsidR="002C685D">
          <w:rPr>
            <w:noProof/>
            <w:webHidden/>
          </w:rPr>
          <w:fldChar w:fldCharType="begin"/>
        </w:r>
        <w:r w:rsidR="002C685D">
          <w:rPr>
            <w:noProof/>
            <w:webHidden/>
          </w:rPr>
          <w:instrText xml:space="preserve"> PAGEREF _Toc99116405 \h </w:instrText>
        </w:r>
        <w:r w:rsidR="002C685D">
          <w:rPr>
            <w:noProof/>
            <w:webHidden/>
          </w:rPr>
        </w:r>
        <w:r w:rsidR="002C685D">
          <w:rPr>
            <w:noProof/>
            <w:webHidden/>
          </w:rPr>
          <w:fldChar w:fldCharType="separate"/>
        </w:r>
        <w:r w:rsidR="00E90C59">
          <w:rPr>
            <w:noProof/>
            <w:webHidden/>
          </w:rPr>
          <w:t>5</w:t>
        </w:r>
        <w:r w:rsidR="002C685D">
          <w:rPr>
            <w:noProof/>
            <w:webHidden/>
          </w:rPr>
          <w:fldChar w:fldCharType="end"/>
        </w:r>
      </w:hyperlink>
    </w:p>
    <w:p w14:paraId="57929948" w14:textId="106AF428" w:rsidR="002C685D" w:rsidRDefault="00F17B25">
      <w:pPr>
        <w:pStyle w:val="TOC3"/>
        <w:rPr>
          <w:rFonts w:asciiTheme="minorHAnsi" w:eastAsiaTheme="minorEastAsia" w:hAnsiTheme="minorHAnsi" w:cstheme="minorBidi"/>
          <w:noProof/>
          <w:color w:val="auto"/>
          <w:lang w:eastAsia="zh-CN"/>
        </w:rPr>
      </w:pPr>
      <w:hyperlink w:anchor="_Toc99116406" w:history="1">
        <w:r w:rsidR="002C685D" w:rsidRPr="00CB57B1">
          <w:rPr>
            <w:rStyle w:val="Hyperlink"/>
            <w:noProof/>
          </w:rPr>
          <w:t>2.7</w:t>
        </w:r>
        <w:r w:rsidR="002C685D">
          <w:rPr>
            <w:rFonts w:asciiTheme="minorHAnsi" w:eastAsiaTheme="minorEastAsia" w:hAnsiTheme="minorHAnsi" w:cstheme="minorBidi"/>
            <w:noProof/>
            <w:color w:val="auto"/>
            <w:lang w:eastAsia="zh-CN"/>
          </w:rPr>
          <w:tab/>
        </w:r>
        <w:r w:rsidR="002C685D" w:rsidRPr="00CB57B1">
          <w:rPr>
            <w:rStyle w:val="Hyperlink"/>
            <w:noProof/>
          </w:rPr>
          <w:t>Services</w:t>
        </w:r>
        <w:r w:rsidR="002C685D">
          <w:rPr>
            <w:noProof/>
            <w:webHidden/>
          </w:rPr>
          <w:tab/>
        </w:r>
        <w:r w:rsidR="002C685D">
          <w:rPr>
            <w:noProof/>
            <w:webHidden/>
          </w:rPr>
          <w:fldChar w:fldCharType="begin"/>
        </w:r>
        <w:r w:rsidR="002C685D">
          <w:rPr>
            <w:noProof/>
            <w:webHidden/>
          </w:rPr>
          <w:instrText xml:space="preserve"> PAGEREF _Toc99116406 \h </w:instrText>
        </w:r>
        <w:r w:rsidR="002C685D">
          <w:rPr>
            <w:noProof/>
            <w:webHidden/>
          </w:rPr>
        </w:r>
        <w:r w:rsidR="002C685D">
          <w:rPr>
            <w:noProof/>
            <w:webHidden/>
          </w:rPr>
          <w:fldChar w:fldCharType="separate"/>
        </w:r>
        <w:r w:rsidR="00E90C59">
          <w:rPr>
            <w:noProof/>
            <w:webHidden/>
          </w:rPr>
          <w:t>5</w:t>
        </w:r>
        <w:r w:rsidR="002C685D">
          <w:rPr>
            <w:noProof/>
            <w:webHidden/>
          </w:rPr>
          <w:fldChar w:fldCharType="end"/>
        </w:r>
      </w:hyperlink>
    </w:p>
    <w:p w14:paraId="2E0F3A0C" w14:textId="1F2D47B5" w:rsidR="002C685D" w:rsidRDefault="00F17B25">
      <w:pPr>
        <w:pStyle w:val="TOC2"/>
        <w:rPr>
          <w:rFonts w:asciiTheme="minorHAnsi" w:eastAsiaTheme="minorEastAsia" w:hAnsiTheme="minorHAnsi" w:cstheme="minorBidi"/>
          <w:noProof/>
          <w:color w:val="auto"/>
          <w:lang w:eastAsia="zh-CN"/>
        </w:rPr>
      </w:pPr>
      <w:hyperlink w:anchor="_Toc99116407" w:history="1">
        <w:r w:rsidR="002C685D" w:rsidRPr="00CB57B1">
          <w:rPr>
            <w:rStyle w:val="Hyperlink"/>
            <w:noProof/>
          </w:rPr>
          <w:t>3</w:t>
        </w:r>
        <w:r w:rsidR="002C685D">
          <w:rPr>
            <w:rFonts w:asciiTheme="minorHAnsi" w:eastAsiaTheme="minorEastAsia" w:hAnsiTheme="minorHAnsi" w:cstheme="minorBidi"/>
            <w:noProof/>
            <w:color w:val="auto"/>
            <w:lang w:eastAsia="zh-CN"/>
          </w:rPr>
          <w:tab/>
        </w:r>
        <w:r w:rsidR="002C685D" w:rsidRPr="00CB57B1">
          <w:rPr>
            <w:rStyle w:val="Hyperlink"/>
            <w:noProof/>
          </w:rPr>
          <w:t>Authorisation</w:t>
        </w:r>
        <w:r w:rsidR="002C685D">
          <w:rPr>
            <w:noProof/>
            <w:webHidden/>
          </w:rPr>
          <w:tab/>
        </w:r>
        <w:r w:rsidR="002C685D">
          <w:rPr>
            <w:noProof/>
            <w:webHidden/>
          </w:rPr>
          <w:fldChar w:fldCharType="begin"/>
        </w:r>
        <w:r w:rsidR="002C685D">
          <w:rPr>
            <w:noProof/>
            <w:webHidden/>
          </w:rPr>
          <w:instrText xml:space="preserve"> PAGEREF _Toc99116407 \h </w:instrText>
        </w:r>
        <w:r w:rsidR="002C685D">
          <w:rPr>
            <w:noProof/>
            <w:webHidden/>
          </w:rPr>
        </w:r>
        <w:r w:rsidR="002C685D">
          <w:rPr>
            <w:noProof/>
            <w:webHidden/>
          </w:rPr>
          <w:fldChar w:fldCharType="separate"/>
        </w:r>
        <w:r w:rsidR="00E90C59">
          <w:rPr>
            <w:noProof/>
            <w:webHidden/>
          </w:rPr>
          <w:t>7</w:t>
        </w:r>
        <w:r w:rsidR="002C685D">
          <w:rPr>
            <w:noProof/>
            <w:webHidden/>
          </w:rPr>
          <w:fldChar w:fldCharType="end"/>
        </w:r>
      </w:hyperlink>
    </w:p>
    <w:p w14:paraId="53B3B9C4" w14:textId="14080EED" w:rsidR="00A943B2" w:rsidRDefault="00414A08" w:rsidP="00FE3F4D">
      <w:r>
        <w:rPr>
          <w:b/>
          <w:noProof/>
          <w:color w:val="FFFFFF"/>
          <w:spacing w:val="-7"/>
        </w:rPr>
        <w:fldChar w:fldCharType="end"/>
      </w:r>
    </w:p>
    <w:p w14:paraId="30EA63DA" w14:textId="77777777" w:rsidR="008609A8" w:rsidRDefault="008609A8" w:rsidP="004712A8">
      <w:pPr>
        <w:sectPr w:rsidR="008609A8" w:rsidSect="00D61633">
          <w:headerReference w:type="default" r:id="rId14"/>
          <w:type w:val="evenPage"/>
          <w:pgSz w:w="11906" w:h="16838"/>
          <w:pgMar w:top="1440" w:right="1440" w:bottom="1440" w:left="1440" w:header="709" w:footer="295" w:gutter="0"/>
          <w:pgNumType w:start="1"/>
          <w:cols w:space="708"/>
          <w:docGrid w:linePitch="360"/>
        </w:sectPr>
      </w:pPr>
    </w:p>
    <w:p w14:paraId="2B057F42" w14:textId="77777777" w:rsidR="00D654CF" w:rsidRDefault="006971B6" w:rsidP="00D654CF">
      <w:pPr>
        <w:pStyle w:val="Heading1"/>
      </w:pPr>
      <w:bookmarkStart w:id="0" w:name="_Toc402875213"/>
      <w:bookmarkStart w:id="1" w:name="_Toc99116390"/>
      <w:bookmarkStart w:id="2" w:name="_Toc402875220"/>
      <w:bookmarkStart w:id="3" w:name="_Toc401562173"/>
      <w:bookmarkEnd w:id="0"/>
      <w:r>
        <w:lastRenderedPageBreak/>
        <w:t>RFQ</w:t>
      </w:r>
      <w:r w:rsidR="000157B0">
        <w:t xml:space="preserve"> Response Form</w:t>
      </w:r>
      <w:bookmarkEnd w:id="1"/>
    </w:p>
    <w:p w14:paraId="0CEFD162" w14:textId="77777777" w:rsidR="006971B6" w:rsidRDefault="006971B6" w:rsidP="006971B6">
      <w:pPr>
        <w:pStyle w:val="Heading2"/>
      </w:pPr>
      <w:bookmarkStart w:id="4" w:name="_Toc99116391"/>
      <w:r>
        <w:t>Instructions to Potential Respondents</w:t>
      </w:r>
      <w:bookmarkEnd w:id="4"/>
    </w:p>
    <w:p w14:paraId="67405E3D" w14:textId="77777777" w:rsidR="006971B6" w:rsidRDefault="006971B6" w:rsidP="00A76DFF">
      <w:pPr>
        <w:pStyle w:val="Heading3"/>
      </w:pPr>
      <w:r w:rsidRPr="00A76DFF">
        <w:t>The</w:t>
      </w:r>
      <w:r>
        <w:t xml:space="preserve"> Respondent is the business entity who will contract with CSIRO if their Response is successful.  If you are the Preferred Respondent and are an individual without an ABN, and do not meet the Australian Taxation Office’s (ATO) definition of an independent contractor, you may be offered a different form of contract OR we may not be able to contract with you.  Before completing this Response Form, notify the CSIRO Contact Officer to enable them to seek advice. </w:t>
      </w:r>
    </w:p>
    <w:p w14:paraId="2B6C287F" w14:textId="77777777" w:rsidR="006971B6" w:rsidRDefault="006971B6" w:rsidP="00A76DFF">
      <w:pPr>
        <w:pStyle w:val="Heading3"/>
      </w:pPr>
      <w:r>
        <w:t>For further guidance refer to the ATO website at:</w:t>
      </w:r>
    </w:p>
    <w:p w14:paraId="6F5A5DE9" w14:textId="77777777" w:rsidR="006971B6" w:rsidRPr="006971B6" w:rsidRDefault="00F17B25" w:rsidP="00A76DFF">
      <w:pPr>
        <w:pStyle w:val="Heading3notnumbered"/>
        <w:ind w:left="1134"/>
        <w:rPr>
          <w:rStyle w:val="Hyperlink"/>
        </w:rPr>
      </w:pPr>
      <w:hyperlink r:id="rId15" w:history="1">
        <w:r w:rsidR="006971B6" w:rsidRPr="006971B6">
          <w:rPr>
            <w:rStyle w:val="Hyperlink"/>
          </w:rPr>
          <w:t>http://calculators.ato.gov.au/scripts/axos/axos.asp?CONTEXT=&amp;KBS=GEC.xr4&amp;go=ok</w:t>
        </w:r>
      </w:hyperlink>
    </w:p>
    <w:p w14:paraId="78D1A24F" w14:textId="77777777" w:rsidR="006971B6" w:rsidRDefault="006971B6" w:rsidP="00A76DFF">
      <w:pPr>
        <w:pStyle w:val="Heading3"/>
      </w:pPr>
      <w:r>
        <w:t>Instructions to assist Potential Respondents to complete their Response have been included throughout this form.</w:t>
      </w:r>
    </w:p>
    <w:p w14:paraId="1D4CBBD8" w14:textId="77777777" w:rsidR="006971B6" w:rsidRDefault="006971B6" w:rsidP="005465FF">
      <w:pPr>
        <w:pStyle w:val="Heading2"/>
      </w:pPr>
      <w:bookmarkStart w:id="5" w:name="_Toc99116392"/>
      <w:r>
        <w:t>RFQ Requirements</w:t>
      </w:r>
      <w:bookmarkEnd w:id="5"/>
    </w:p>
    <w:p w14:paraId="23CF0CC9" w14:textId="77777777" w:rsidR="006971B6" w:rsidRDefault="006971B6" w:rsidP="00A76DFF">
      <w:pPr>
        <w:pStyle w:val="Heading3"/>
      </w:pPr>
      <w:r>
        <w:t>You are required to use this form to submit your Response, and your Response must comply with the RFQ requirements.</w:t>
      </w:r>
    </w:p>
    <w:p w14:paraId="592A4127" w14:textId="77777777" w:rsidR="006971B6" w:rsidRDefault="006971B6" w:rsidP="00A76DFF">
      <w:pPr>
        <w:pStyle w:val="Heading3"/>
      </w:pPr>
      <w:r>
        <w:t xml:space="preserve">Before completing this Response read the Request for Quote distributed with this Response to RFQ form, and decide whether your organisation has the required goods and/or services, skills and experience to meet CSIRO’s requirement set out in the RFQ.  </w:t>
      </w:r>
    </w:p>
    <w:p w14:paraId="45124F9B" w14:textId="77777777" w:rsidR="006971B6" w:rsidRDefault="006971B6" w:rsidP="00A76DFF">
      <w:pPr>
        <w:pStyle w:val="Heading3"/>
      </w:pPr>
      <w:r>
        <w:t>CSIRO recommends that</w:t>
      </w:r>
      <w:r w:rsidRPr="008B3072">
        <w:t xml:space="preserve"> </w:t>
      </w:r>
      <w:r>
        <w:t>your Response:</w:t>
      </w:r>
    </w:p>
    <w:p w14:paraId="6A84D05D" w14:textId="77777777" w:rsidR="006971B6" w:rsidRDefault="006971B6" w:rsidP="0086112D">
      <w:pPr>
        <w:pStyle w:val="ListNumber2"/>
      </w:pPr>
      <w:r>
        <w:t>be as concise as possible while including any and all information that your organisation wants the evaluation panel to consider</w:t>
      </w:r>
    </w:p>
    <w:p w14:paraId="043A5E93" w14:textId="77777777" w:rsidR="006971B6" w:rsidRDefault="006971B6" w:rsidP="0086112D">
      <w:pPr>
        <w:pStyle w:val="ListNumber2"/>
      </w:pPr>
      <w:r>
        <w:t>does not include general marketing material that does not relate to the specific requirements and</w:t>
      </w:r>
    </w:p>
    <w:p w14:paraId="4E4AD843" w14:textId="77777777" w:rsidR="006971B6" w:rsidRDefault="006971B6" w:rsidP="0086112D">
      <w:pPr>
        <w:pStyle w:val="ListNumber2"/>
      </w:pPr>
      <w:r>
        <w:t xml:space="preserve">does not assume that the evaluation panel has any knowledge of your organisation’s abilities or personnel.  </w:t>
      </w:r>
    </w:p>
    <w:p w14:paraId="28575849" w14:textId="77777777" w:rsidR="006971B6" w:rsidRDefault="006971B6" w:rsidP="00A76DFF">
      <w:pPr>
        <w:pStyle w:val="Heading3"/>
      </w:pPr>
      <w:r>
        <w:t xml:space="preserve">The information you provide in this section will be considered in evaluating the extent to which this Response meets CSIRO’s requirements, be as concise as possible. </w:t>
      </w:r>
    </w:p>
    <w:p w14:paraId="39E2A91C" w14:textId="77777777" w:rsidR="006971B6" w:rsidRDefault="006971B6" w:rsidP="00A76DFF">
      <w:pPr>
        <w:pStyle w:val="Heading3"/>
      </w:pPr>
      <w:r>
        <w:t>Your organisation’s participation is at your sole risk and cost.  This is a competitive process and you should note that your organisation may incur costs in participating and if not successful, be unable to recoup those costs.</w:t>
      </w:r>
    </w:p>
    <w:p w14:paraId="477E60AD" w14:textId="77777777" w:rsidR="005465FF" w:rsidRDefault="005465FF" w:rsidP="005465FF">
      <w:pPr>
        <w:pStyle w:val="Heading2"/>
      </w:pPr>
      <w:bookmarkStart w:id="6" w:name="_Toc99116393"/>
      <w:r>
        <w:t>Respondent Details</w:t>
      </w:r>
      <w:bookmarkEnd w:id="6"/>
    </w:p>
    <w:p w14:paraId="564FADF4" w14:textId="77777777" w:rsidR="005465FF" w:rsidRDefault="005465FF" w:rsidP="00A76DFF">
      <w:pPr>
        <w:pStyle w:val="Heading3"/>
      </w:pPr>
      <w:r w:rsidRPr="00964633">
        <w:t xml:space="preserve">Provide the following organisational details which will appear in any contract.  These details should be for the legal entity that would be the </w:t>
      </w:r>
      <w:r>
        <w:t>Respondent</w:t>
      </w:r>
      <w:r w:rsidRPr="00964633">
        <w:t xml:space="preserve"> under a Contract.</w:t>
      </w:r>
    </w:p>
    <w:p w14:paraId="49D15311" w14:textId="77777777" w:rsidR="005465FF" w:rsidRDefault="005465FF" w:rsidP="00A76DFF">
      <w:pPr>
        <w:pStyle w:val="Heading3notnumbered"/>
        <w:ind w:left="851"/>
      </w:pPr>
      <w:r>
        <w:t>Name and Address</w:t>
      </w:r>
    </w:p>
    <w:tbl>
      <w:tblPr>
        <w:tblW w:w="4559"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5"/>
        <w:gridCol w:w="1804"/>
        <w:gridCol w:w="3642"/>
      </w:tblGrid>
      <w:tr w:rsidR="005465FF" w:rsidRPr="00964633" w14:paraId="545DCF40" w14:textId="77777777" w:rsidTr="0086112D">
        <w:trPr>
          <w:trHeight w:val="397"/>
        </w:trPr>
        <w:tc>
          <w:tcPr>
            <w:tcW w:w="1688" w:type="pct"/>
            <w:shd w:val="clear" w:color="auto" w:fill="00A9CE"/>
            <w:vAlign w:val="center"/>
          </w:tcPr>
          <w:p w14:paraId="7E6C7C74" w14:textId="77777777" w:rsidR="005465FF" w:rsidRPr="00D204E5" w:rsidRDefault="005465FF" w:rsidP="00242F03">
            <w:pPr>
              <w:pStyle w:val="RowHeading"/>
              <w:rPr>
                <w:color w:val="FFFFFF" w:themeColor="background1"/>
              </w:rPr>
            </w:pPr>
            <w:r w:rsidRPr="00D204E5">
              <w:rPr>
                <w:color w:val="FFFFFF" w:themeColor="background1"/>
              </w:rPr>
              <w:t>Entity Name</w:t>
            </w:r>
          </w:p>
        </w:tc>
        <w:tc>
          <w:tcPr>
            <w:tcW w:w="3312" w:type="pct"/>
            <w:gridSpan w:val="2"/>
            <w:vAlign w:val="center"/>
          </w:tcPr>
          <w:p w14:paraId="22EF60B5" w14:textId="77777777" w:rsidR="005465FF" w:rsidRPr="00964633" w:rsidRDefault="005465FF" w:rsidP="00D1145E">
            <w:pPr>
              <w:pStyle w:val="TableText"/>
            </w:pPr>
          </w:p>
        </w:tc>
      </w:tr>
      <w:tr w:rsidR="005465FF" w:rsidRPr="00964633" w14:paraId="7F25FF95" w14:textId="77777777" w:rsidTr="0086112D">
        <w:trPr>
          <w:trHeight w:val="397"/>
        </w:trPr>
        <w:tc>
          <w:tcPr>
            <w:tcW w:w="1688" w:type="pct"/>
            <w:shd w:val="clear" w:color="auto" w:fill="00A9CE"/>
            <w:vAlign w:val="center"/>
          </w:tcPr>
          <w:p w14:paraId="2DE4BFBD" w14:textId="77777777" w:rsidR="005465FF" w:rsidRPr="00D204E5" w:rsidRDefault="005465FF" w:rsidP="00242F03">
            <w:pPr>
              <w:pStyle w:val="RowHeading"/>
              <w:rPr>
                <w:color w:val="FFFFFF" w:themeColor="background1"/>
              </w:rPr>
            </w:pPr>
            <w:r w:rsidRPr="00D204E5">
              <w:rPr>
                <w:color w:val="FFFFFF" w:themeColor="background1"/>
              </w:rPr>
              <w:t>Trading Name (if different)</w:t>
            </w:r>
          </w:p>
        </w:tc>
        <w:tc>
          <w:tcPr>
            <w:tcW w:w="3312" w:type="pct"/>
            <w:gridSpan w:val="2"/>
            <w:vAlign w:val="center"/>
          </w:tcPr>
          <w:p w14:paraId="3B9C884F" w14:textId="77777777" w:rsidR="005465FF" w:rsidRPr="00964633" w:rsidRDefault="005465FF" w:rsidP="00D1145E">
            <w:pPr>
              <w:pStyle w:val="TableText"/>
            </w:pPr>
          </w:p>
        </w:tc>
      </w:tr>
      <w:tr w:rsidR="005465FF" w:rsidRPr="00964633" w14:paraId="7C9412B7" w14:textId="77777777" w:rsidTr="0086112D">
        <w:trPr>
          <w:trHeight w:val="397"/>
        </w:trPr>
        <w:tc>
          <w:tcPr>
            <w:tcW w:w="1688" w:type="pct"/>
            <w:shd w:val="clear" w:color="auto" w:fill="00A9CE"/>
            <w:vAlign w:val="center"/>
          </w:tcPr>
          <w:p w14:paraId="6FCB02DE" w14:textId="77777777" w:rsidR="005465FF" w:rsidRPr="00D204E5" w:rsidRDefault="005465FF" w:rsidP="00242F03">
            <w:pPr>
              <w:pStyle w:val="RowHeading"/>
              <w:rPr>
                <w:color w:val="FFFFFF" w:themeColor="background1"/>
              </w:rPr>
            </w:pPr>
            <w:r w:rsidRPr="00D204E5">
              <w:rPr>
                <w:color w:val="FFFFFF" w:themeColor="background1"/>
              </w:rPr>
              <w:lastRenderedPageBreak/>
              <w:t>ACN/ARBN (if applicable)</w:t>
            </w:r>
          </w:p>
        </w:tc>
        <w:tc>
          <w:tcPr>
            <w:tcW w:w="3312" w:type="pct"/>
            <w:gridSpan w:val="2"/>
            <w:vAlign w:val="center"/>
          </w:tcPr>
          <w:p w14:paraId="5A39F5B5" w14:textId="77777777" w:rsidR="005465FF" w:rsidRPr="00964633" w:rsidRDefault="005465FF" w:rsidP="00D1145E">
            <w:pPr>
              <w:pStyle w:val="TableText"/>
            </w:pPr>
          </w:p>
        </w:tc>
      </w:tr>
      <w:tr w:rsidR="005465FF" w:rsidRPr="00964633" w14:paraId="321CC1DC" w14:textId="77777777" w:rsidTr="0086112D">
        <w:trPr>
          <w:trHeight w:val="397"/>
        </w:trPr>
        <w:tc>
          <w:tcPr>
            <w:tcW w:w="1688" w:type="pct"/>
            <w:shd w:val="clear" w:color="auto" w:fill="00A9CE"/>
            <w:vAlign w:val="center"/>
          </w:tcPr>
          <w:p w14:paraId="579F013F" w14:textId="77777777" w:rsidR="005465FF" w:rsidRPr="00D204E5" w:rsidRDefault="005465FF" w:rsidP="00242F03">
            <w:pPr>
              <w:pStyle w:val="RowHeading"/>
              <w:rPr>
                <w:color w:val="FFFFFF" w:themeColor="background1"/>
              </w:rPr>
            </w:pPr>
            <w:r w:rsidRPr="00D204E5">
              <w:rPr>
                <w:color w:val="FFFFFF" w:themeColor="background1"/>
              </w:rPr>
              <w:t>ABN (if applicable)</w:t>
            </w:r>
          </w:p>
        </w:tc>
        <w:tc>
          <w:tcPr>
            <w:tcW w:w="3312" w:type="pct"/>
            <w:gridSpan w:val="2"/>
            <w:vAlign w:val="center"/>
          </w:tcPr>
          <w:p w14:paraId="09FFB704" w14:textId="77777777" w:rsidR="005465FF" w:rsidRPr="00964633" w:rsidRDefault="005465FF" w:rsidP="00D1145E">
            <w:pPr>
              <w:pStyle w:val="TableText"/>
            </w:pPr>
          </w:p>
        </w:tc>
      </w:tr>
      <w:tr w:rsidR="005465FF" w:rsidRPr="00964633" w14:paraId="32F3B2D3" w14:textId="77777777" w:rsidTr="0086112D">
        <w:trPr>
          <w:trHeight w:val="397"/>
        </w:trPr>
        <w:tc>
          <w:tcPr>
            <w:tcW w:w="1688" w:type="pct"/>
            <w:shd w:val="clear" w:color="auto" w:fill="00A9CE"/>
            <w:vAlign w:val="center"/>
          </w:tcPr>
          <w:p w14:paraId="1445F19C" w14:textId="77777777" w:rsidR="005465FF" w:rsidRPr="00D204E5" w:rsidRDefault="005465FF" w:rsidP="00242F03">
            <w:pPr>
              <w:pStyle w:val="RowHeading"/>
              <w:rPr>
                <w:color w:val="FFFFFF" w:themeColor="background1"/>
              </w:rPr>
            </w:pPr>
            <w:r w:rsidRPr="00D204E5">
              <w:rPr>
                <w:color w:val="FFFFFF" w:themeColor="background1"/>
              </w:rPr>
              <w:t>Website Address</w:t>
            </w:r>
          </w:p>
        </w:tc>
        <w:tc>
          <w:tcPr>
            <w:tcW w:w="3312" w:type="pct"/>
            <w:gridSpan w:val="2"/>
            <w:vAlign w:val="center"/>
          </w:tcPr>
          <w:p w14:paraId="5A52BB99" w14:textId="77777777" w:rsidR="005465FF" w:rsidRPr="00964633" w:rsidRDefault="005465FF" w:rsidP="00D1145E">
            <w:pPr>
              <w:pStyle w:val="TableText"/>
            </w:pPr>
          </w:p>
        </w:tc>
      </w:tr>
      <w:tr w:rsidR="005465FF" w:rsidRPr="00964633" w14:paraId="082921FB" w14:textId="77777777" w:rsidTr="0086112D">
        <w:trPr>
          <w:trHeight w:val="397"/>
        </w:trPr>
        <w:tc>
          <w:tcPr>
            <w:tcW w:w="1688" w:type="pct"/>
            <w:shd w:val="clear" w:color="auto" w:fill="00A9CE"/>
            <w:vAlign w:val="center"/>
          </w:tcPr>
          <w:p w14:paraId="4A20251D" w14:textId="77777777" w:rsidR="005465FF" w:rsidRPr="00D204E5" w:rsidRDefault="005465FF" w:rsidP="00242F03">
            <w:pPr>
              <w:pStyle w:val="RowHeading"/>
              <w:rPr>
                <w:color w:val="FFFFFF" w:themeColor="background1"/>
              </w:rPr>
            </w:pPr>
            <w:r w:rsidRPr="00D204E5">
              <w:rPr>
                <w:color w:val="FFFFFF" w:themeColor="background1"/>
              </w:rPr>
              <w:t>Physical Address (Head Office)</w:t>
            </w:r>
          </w:p>
        </w:tc>
        <w:tc>
          <w:tcPr>
            <w:tcW w:w="3312" w:type="pct"/>
            <w:gridSpan w:val="2"/>
            <w:vAlign w:val="center"/>
          </w:tcPr>
          <w:p w14:paraId="4E3CA8EB" w14:textId="77777777" w:rsidR="005465FF" w:rsidRPr="00964633" w:rsidRDefault="005465FF" w:rsidP="00D1145E">
            <w:pPr>
              <w:pStyle w:val="TableText"/>
            </w:pPr>
          </w:p>
        </w:tc>
      </w:tr>
      <w:tr w:rsidR="005465FF" w:rsidRPr="00964633" w14:paraId="6C0F9160" w14:textId="77777777" w:rsidTr="0086112D">
        <w:trPr>
          <w:trHeight w:val="397"/>
        </w:trPr>
        <w:tc>
          <w:tcPr>
            <w:tcW w:w="1688" w:type="pct"/>
            <w:shd w:val="clear" w:color="auto" w:fill="00A9CE"/>
            <w:vAlign w:val="center"/>
          </w:tcPr>
          <w:p w14:paraId="2D094F29" w14:textId="77777777" w:rsidR="005465FF" w:rsidRPr="00D204E5" w:rsidRDefault="005465FF" w:rsidP="00242F03">
            <w:pPr>
              <w:pStyle w:val="RowHeading"/>
              <w:rPr>
                <w:color w:val="FFFFFF" w:themeColor="background1"/>
              </w:rPr>
            </w:pPr>
            <w:r w:rsidRPr="00D204E5">
              <w:rPr>
                <w:color w:val="FFFFFF" w:themeColor="background1"/>
              </w:rPr>
              <w:t>Postal Address (Head Office)</w:t>
            </w:r>
          </w:p>
        </w:tc>
        <w:tc>
          <w:tcPr>
            <w:tcW w:w="3312" w:type="pct"/>
            <w:gridSpan w:val="2"/>
            <w:vAlign w:val="center"/>
          </w:tcPr>
          <w:p w14:paraId="592E9B7B" w14:textId="77777777" w:rsidR="005465FF" w:rsidRPr="00964633" w:rsidRDefault="005465FF" w:rsidP="00D1145E">
            <w:pPr>
              <w:pStyle w:val="TableText"/>
            </w:pPr>
          </w:p>
        </w:tc>
      </w:tr>
      <w:tr w:rsidR="005465FF" w:rsidRPr="00964633" w14:paraId="4340F0D7" w14:textId="77777777" w:rsidTr="0086112D">
        <w:trPr>
          <w:trHeight w:val="397"/>
        </w:trPr>
        <w:tc>
          <w:tcPr>
            <w:tcW w:w="1688" w:type="pct"/>
            <w:shd w:val="clear" w:color="auto" w:fill="00A9CE"/>
            <w:vAlign w:val="center"/>
          </w:tcPr>
          <w:p w14:paraId="2C490BF5" w14:textId="77777777" w:rsidR="005465FF" w:rsidRPr="00D204E5" w:rsidRDefault="005465FF" w:rsidP="00242F03">
            <w:pPr>
              <w:pStyle w:val="RowHeading"/>
              <w:rPr>
                <w:color w:val="FFFFFF" w:themeColor="background1"/>
              </w:rPr>
            </w:pPr>
            <w:r w:rsidRPr="00D204E5">
              <w:rPr>
                <w:color w:val="FFFFFF" w:themeColor="background1"/>
              </w:rPr>
              <w:t>Legal Status</w:t>
            </w:r>
          </w:p>
        </w:tc>
        <w:sdt>
          <w:sdtPr>
            <w:alias w:val="Legal Status"/>
            <w:tag w:val="Legal Status"/>
            <w:id w:val="346450979"/>
            <w:placeholder>
              <w:docPart w:val="39992233E1E040678C25C934AF7D9BE3"/>
            </w:placeholder>
            <w:showingPlcHdr/>
            <w:comboBox>
              <w:listItem w:value="Choose an item."/>
              <w:listItem w:displayText="Company" w:value="0"/>
              <w:listItem w:displayText="Sole Director Company" w:value="1"/>
              <w:listItem w:displayText="Partnership" w:value="2"/>
              <w:listItem w:displayText="Sole Trader" w:value="3"/>
              <w:listItem w:displayText="Other" w:value="4"/>
            </w:comboBox>
          </w:sdtPr>
          <w:sdtEndPr/>
          <w:sdtContent>
            <w:tc>
              <w:tcPr>
                <w:tcW w:w="1097" w:type="pct"/>
                <w:vAlign w:val="center"/>
              </w:tcPr>
              <w:p w14:paraId="095C880E" w14:textId="77777777" w:rsidR="005465FF" w:rsidRPr="009B787A" w:rsidRDefault="005465FF" w:rsidP="00D1145E">
                <w:pPr>
                  <w:pStyle w:val="TableText"/>
                  <w:rPr>
                    <w:w w:val="90"/>
                  </w:rPr>
                </w:pPr>
                <w:r w:rsidRPr="005465FF">
                  <w:rPr>
                    <w:rStyle w:val="CSIROPlaceholder"/>
                  </w:rPr>
                  <w:t>Choose an item.</w:t>
                </w:r>
              </w:p>
            </w:tc>
          </w:sdtContent>
        </w:sdt>
        <w:sdt>
          <w:sdtPr>
            <w:rPr>
              <w:w w:val="90"/>
            </w:rPr>
            <w:id w:val="-1280871694"/>
            <w:placeholder>
              <w:docPart w:val="15470F99CBCD458682784ABA65B7796C"/>
            </w:placeholder>
            <w:temporary/>
            <w:showingPlcHdr/>
          </w:sdtPr>
          <w:sdtEndPr/>
          <w:sdtContent>
            <w:tc>
              <w:tcPr>
                <w:tcW w:w="2216" w:type="pct"/>
                <w:vAlign w:val="center"/>
              </w:tcPr>
              <w:p w14:paraId="3DDC3097" w14:textId="77777777" w:rsidR="005465FF" w:rsidRPr="009B787A" w:rsidRDefault="00E72E88" w:rsidP="0041380D">
                <w:pPr>
                  <w:pStyle w:val="TableText"/>
                  <w:ind w:left="1358"/>
                  <w:rPr>
                    <w:w w:val="90"/>
                  </w:rPr>
                </w:pPr>
                <w:r w:rsidRPr="00E72E88">
                  <w:rPr>
                    <w:rStyle w:val="CSIROPlaceholder"/>
                  </w:rPr>
                  <w:t>Provide details if “Other”</w:t>
                </w:r>
              </w:p>
            </w:tc>
          </w:sdtContent>
        </w:sdt>
      </w:tr>
    </w:tbl>
    <w:p w14:paraId="2D6435BC" w14:textId="77777777" w:rsidR="005465FF" w:rsidRDefault="005465FF" w:rsidP="00A76DFF">
      <w:pPr>
        <w:pStyle w:val="Heading3notnumbered"/>
        <w:ind w:left="851"/>
      </w:pPr>
      <w:r>
        <w:t>Main Contact Details</w:t>
      </w:r>
    </w:p>
    <w:tbl>
      <w:tblPr>
        <w:tblW w:w="453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335"/>
      </w:tblGrid>
      <w:tr w:rsidR="005465FF" w:rsidRPr="009B787A" w14:paraId="2586846D" w14:textId="77777777" w:rsidTr="0086112D">
        <w:trPr>
          <w:trHeight w:val="397"/>
        </w:trPr>
        <w:tc>
          <w:tcPr>
            <w:tcW w:w="1735" w:type="pct"/>
            <w:shd w:val="clear" w:color="auto" w:fill="00A9CE"/>
          </w:tcPr>
          <w:p w14:paraId="786E27AA" w14:textId="77777777" w:rsidR="005465FF" w:rsidRPr="0086112D" w:rsidRDefault="005465FF" w:rsidP="00242F03">
            <w:pPr>
              <w:pStyle w:val="RowHeading"/>
              <w:rPr>
                <w:color w:val="FFFFFF" w:themeColor="background1"/>
              </w:rPr>
            </w:pPr>
            <w:r w:rsidRPr="0086112D">
              <w:rPr>
                <w:color w:val="FFFFFF" w:themeColor="background1"/>
              </w:rPr>
              <w:t>Name</w:t>
            </w:r>
          </w:p>
        </w:tc>
        <w:tc>
          <w:tcPr>
            <w:tcW w:w="3265" w:type="pct"/>
            <w:vAlign w:val="center"/>
          </w:tcPr>
          <w:p w14:paraId="34F491B4" w14:textId="77777777" w:rsidR="005465FF" w:rsidRPr="009B787A" w:rsidRDefault="005465FF" w:rsidP="00E13BFD">
            <w:pPr>
              <w:pStyle w:val="TableText"/>
            </w:pPr>
          </w:p>
        </w:tc>
      </w:tr>
      <w:tr w:rsidR="005465FF" w:rsidRPr="009B787A" w14:paraId="534E601B" w14:textId="77777777" w:rsidTr="0086112D">
        <w:trPr>
          <w:trHeight w:val="397"/>
        </w:trPr>
        <w:tc>
          <w:tcPr>
            <w:tcW w:w="1735" w:type="pct"/>
            <w:shd w:val="clear" w:color="auto" w:fill="00A9CE"/>
          </w:tcPr>
          <w:p w14:paraId="349321DD" w14:textId="77777777" w:rsidR="005465FF" w:rsidRPr="0086112D" w:rsidRDefault="005465FF" w:rsidP="00242F03">
            <w:pPr>
              <w:pStyle w:val="RowHeading"/>
              <w:rPr>
                <w:color w:val="FFFFFF" w:themeColor="background1"/>
              </w:rPr>
            </w:pPr>
            <w:r w:rsidRPr="0086112D">
              <w:rPr>
                <w:color w:val="FFFFFF" w:themeColor="background1"/>
              </w:rPr>
              <w:t>Title</w:t>
            </w:r>
          </w:p>
        </w:tc>
        <w:tc>
          <w:tcPr>
            <w:tcW w:w="3265" w:type="pct"/>
            <w:vAlign w:val="center"/>
          </w:tcPr>
          <w:p w14:paraId="0B86F414" w14:textId="77777777" w:rsidR="005465FF" w:rsidRPr="009B787A" w:rsidRDefault="005465FF" w:rsidP="00E13BFD">
            <w:pPr>
              <w:pStyle w:val="TableText"/>
            </w:pPr>
          </w:p>
        </w:tc>
      </w:tr>
      <w:tr w:rsidR="005465FF" w:rsidRPr="009B787A" w14:paraId="2D5686A9" w14:textId="77777777" w:rsidTr="0086112D">
        <w:trPr>
          <w:trHeight w:val="397"/>
        </w:trPr>
        <w:tc>
          <w:tcPr>
            <w:tcW w:w="1735" w:type="pct"/>
            <w:shd w:val="clear" w:color="auto" w:fill="00A9CE"/>
          </w:tcPr>
          <w:p w14:paraId="00C9D889" w14:textId="77777777" w:rsidR="005465FF" w:rsidRPr="0086112D" w:rsidRDefault="005465FF" w:rsidP="00242F03">
            <w:pPr>
              <w:pStyle w:val="RowHeading"/>
              <w:rPr>
                <w:color w:val="FFFFFF" w:themeColor="background1"/>
              </w:rPr>
            </w:pPr>
            <w:r w:rsidRPr="0086112D">
              <w:rPr>
                <w:color w:val="FFFFFF" w:themeColor="background1"/>
              </w:rPr>
              <w:t>Office Address</w:t>
            </w:r>
          </w:p>
        </w:tc>
        <w:tc>
          <w:tcPr>
            <w:tcW w:w="3265" w:type="pct"/>
            <w:vAlign w:val="center"/>
          </w:tcPr>
          <w:p w14:paraId="5A84A263" w14:textId="77777777" w:rsidR="005465FF" w:rsidRPr="009B787A" w:rsidRDefault="005465FF" w:rsidP="00E13BFD">
            <w:pPr>
              <w:pStyle w:val="TableText"/>
            </w:pPr>
          </w:p>
        </w:tc>
      </w:tr>
      <w:tr w:rsidR="005465FF" w:rsidRPr="009B787A" w14:paraId="6EE0FD60" w14:textId="77777777" w:rsidTr="0086112D">
        <w:trPr>
          <w:trHeight w:val="397"/>
        </w:trPr>
        <w:tc>
          <w:tcPr>
            <w:tcW w:w="1735" w:type="pct"/>
            <w:shd w:val="clear" w:color="auto" w:fill="00A9CE"/>
          </w:tcPr>
          <w:p w14:paraId="6B78C667" w14:textId="77777777" w:rsidR="005465FF" w:rsidRPr="0086112D" w:rsidRDefault="005465FF" w:rsidP="00242F03">
            <w:pPr>
              <w:pStyle w:val="RowHeading"/>
              <w:rPr>
                <w:color w:val="FFFFFF" w:themeColor="background1"/>
              </w:rPr>
            </w:pPr>
            <w:r w:rsidRPr="0086112D">
              <w:rPr>
                <w:color w:val="FFFFFF" w:themeColor="background1"/>
              </w:rPr>
              <w:t>Email</w:t>
            </w:r>
          </w:p>
        </w:tc>
        <w:tc>
          <w:tcPr>
            <w:tcW w:w="3265" w:type="pct"/>
            <w:vAlign w:val="center"/>
          </w:tcPr>
          <w:p w14:paraId="1360426D" w14:textId="77777777" w:rsidR="005465FF" w:rsidRPr="009B787A" w:rsidRDefault="005465FF" w:rsidP="00E13BFD">
            <w:pPr>
              <w:pStyle w:val="TableText"/>
            </w:pPr>
          </w:p>
        </w:tc>
      </w:tr>
      <w:tr w:rsidR="005465FF" w:rsidRPr="009B787A" w14:paraId="3D00134E" w14:textId="77777777" w:rsidTr="0086112D">
        <w:trPr>
          <w:trHeight w:val="397"/>
        </w:trPr>
        <w:tc>
          <w:tcPr>
            <w:tcW w:w="1735" w:type="pct"/>
            <w:shd w:val="clear" w:color="auto" w:fill="00A9CE"/>
          </w:tcPr>
          <w:p w14:paraId="48654B67" w14:textId="77777777" w:rsidR="005465FF" w:rsidRPr="0086112D" w:rsidRDefault="005465FF" w:rsidP="00242F03">
            <w:pPr>
              <w:pStyle w:val="RowHeading"/>
              <w:rPr>
                <w:color w:val="FFFFFF" w:themeColor="background1"/>
              </w:rPr>
            </w:pPr>
            <w:r w:rsidRPr="0086112D">
              <w:rPr>
                <w:color w:val="FFFFFF" w:themeColor="background1"/>
              </w:rPr>
              <w:t>Phone Office</w:t>
            </w:r>
          </w:p>
        </w:tc>
        <w:tc>
          <w:tcPr>
            <w:tcW w:w="3265" w:type="pct"/>
            <w:vAlign w:val="center"/>
          </w:tcPr>
          <w:p w14:paraId="710A8E40" w14:textId="77777777" w:rsidR="005465FF" w:rsidRPr="009B787A" w:rsidRDefault="005465FF" w:rsidP="00E13BFD">
            <w:pPr>
              <w:pStyle w:val="TableText"/>
            </w:pPr>
          </w:p>
        </w:tc>
      </w:tr>
      <w:tr w:rsidR="005465FF" w:rsidRPr="009B787A" w14:paraId="6ED03BE1" w14:textId="77777777" w:rsidTr="0086112D">
        <w:trPr>
          <w:trHeight w:val="397"/>
        </w:trPr>
        <w:tc>
          <w:tcPr>
            <w:tcW w:w="1735" w:type="pct"/>
            <w:shd w:val="clear" w:color="auto" w:fill="00A9CE"/>
          </w:tcPr>
          <w:p w14:paraId="46F15A19" w14:textId="77777777" w:rsidR="005465FF" w:rsidRPr="0086112D" w:rsidRDefault="005465FF" w:rsidP="00242F03">
            <w:pPr>
              <w:pStyle w:val="RowHeading"/>
              <w:rPr>
                <w:color w:val="FFFFFF" w:themeColor="background1"/>
              </w:rPr>
            </w:pPr>
            <w:r w:rsidRPr="0086112D">
              <w:rPr>
                <w:color w:val="FFFFFF" w:themeColor="background1"/>
              </w:rPr>
              <w:t>Phone Mobile</w:t>
            </w:r>
          </w:p>
        </w:tc>
        <w:tc>
          <w:tcPr>
            <w:tcW w:w="3265" w:type="pct"/>
            <w:vAlign w:val="center"/>
          </w:tcPr>
          <w:p w14:paraId="341A44DA" w14:textId="77777777" w:rsidR="005465FF" w:rsidRPr="009B787A" w:rsidRDefault="005465FF" w:rsidP="00E13BFD">
            <w:pPr>
              <w:pStyle w:val="TableText"/>
            </w:pPr>
          </w:p>
        </w:tc>
      </w:tr>
    </w:tbl>
    <w:p w14:paraId="45961B07" w14:textId="77777777" w:rsidR="005465FF" w:rsidRDefault="005465FF" w:rsidP="005465FF">
      <w:pPr>
        <w:pStyle w:val="Heading2"/>
      </w:pPr>
      <w:bookmarkStart w:id="7" w:name="_Toc99116394"/>
      <w:r>
        <w:t>Respondent Referees</w:t>
      </w:r>
      <w:bookmarkEnd w:id="7"/>
    </w:p>
    <w:p w14:paraId="2A97B1C9" w14:textId="77777777" w:rsidR="005465FF" w:rsidRDefault="005465FF" w:rsidP="00A76DFF">
      <w:pPr>
        <w:pStyle w:val="Heading3"/>
      </w:pPr>
      <w:r>
        <w:t xml:space="preserve">Provide details of </w:t>
      </w:r>
      <w:r w:rsidRPr="0086112D">
        <w:t>two</w:t>
      </w:r>
      <w:r>
        <w:t xml:space="preserve"> customers who has previously been supplied similar goods and/or services by the Respondent.</w:t>
      </w:r>
    </w:p>
    <w:p w14:paraId="188C487C" w14:textId="77777777" w:rsidR="00E13BFD" w:rsidRPr="000356D7" w:rsidRDefault="00E13BFD" w:rsidP="00A76DFF">
      <w:pPr>
        <w:pStyle w:val="Heading3notnumbered"/>
        <w:ind w:left="851"/>
      </w:pPr>
      <w:r>
        <w:t>Referee 1</w:t>
      </w:r>
    </w:p>
    <w:tbl>
      <w:tblPr>
        <w:tblW w:w="453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335"/>
      </w:tblGrid>
      <w:tr w:rsidR="00E13BFD" w:rsidRPr="009B787A" w14:paraId="3F416FFF" w14:textId="77777777" w:rsidTr="0086112D">
        <w:trPr>
          <w:trHeight w:val="454"/>
        </w:trPr>
        <w:tc>
          <w:tcPr>
            <w:tcW w:w="1735" w:type="pct"/>
            <w:shd w:val="clear" w:color="auto" w:fill="00A9CE"/>
            <w:vAlign w:val="center"/>
          </w:tcPr>
          <w:p w14:paraId="58C57611" w14:textId="77777777" w:rsidR="00E13BFD" w:rsidRPr="0086112D" w:rsidRDefault="00E13BFD" w:rsidP="00242F03">
            <w:pPr>
              <w:pStyle w:val="RowHeading"/>
              <w:rPr>
                <w:color w:val="FFFFFF" w:themeColor="background1"/>
              </w:rPr>
            </w:pPr>
            <w:r w:rsidRPr="0086112D">
              <w:rPr>
                <w:color w:val="FFFFFF" w:themeColor="background1"/>
              </w:rPr>
              <w:t>Company Name</w:t>
            </w:r>
          </w:p>
        </w:tc>
        <w:tc>
          <w:tcPr>
            <w:tcW w:w="3265" w:type="pct"/>
            <w:vAlign w:val="center"/>
          </w:tcPr>
          <w:p w14:paraId="2A4F4CC8" w14:textId="77777777" w:rsidR="00E13BFD" w:rsidRPr="009B787A" w:rsidRDefault="00E13BFD" w:rsidP="008F0B04">
            <w:pPr>
              <w:pStyle w:val="TableText"/>
            </w:pPr>
          </w:p>
        </w:tc>
      </w:tr>
      <w:tr w:rsidR="00E13BFD" w:rsidRPr="009B787A" w14:paraId="796AE022" w14:textId="77777777" w:rsidTr="0086112D">
        <w:trPr>
          <w:trHeight w:val="454"/>
        </w:trPr>
        <w:tc>
          <w:tcPr>
            <w:tcW w:w="1735" w:type="pct"/>
            <w:shd w:val="clear" w:color="auto" w:fill="00A9CE"/>
            <w:vAlign w:val="center"/>
          </w:tcPr>
          <w:p w14:paraId="4C724D39" w14:textId="77777777" w:rsidR="00E13BFD" w:rsidRPr="0086112D" w:rsidRDefault="00E13BFD" w:rsidP="00242F03">
            <w:pPr>
              <w:pStyle w:val="RowHeading"/>
              <w:rPr>
                <w:color w:val="FFFFFF" w:themeColor="background1"/>
              </w:rPr>
            </w:pPr>
            <w:r w:rsidRPr="0086112D">
              <w:rPr>
                <w:color w:val="FFFFFF" w:themeColor="background1"/>
              </w:rPr>
              <w:t>Office Address</w:t>
            </w:r>
          </w:p>
        </w:tc>
        <w:tc>
          <w:tcPr>
            <w:tcW w:w="3265" w:type="pct"/>
            <w:vAlign w:val="center"/>
          </w:tcPr>
          <w:p w14:paraId="58095767" w14:textId="77777777" w:rsidR="00E13BFD" w:rsidRPr="009B787A" w:rsidRDefault="00E13BFD" w:rsidP="008F0B04">
            <w:pPr>
              <w:pStyle w:val="TableText"/>
            </w:pPr>
          </w:p>
        </w:tc>
      </w:tr>
      <w:tr w:rsidR="00E13BFD" w:rsidRPr="009B787A" w14:paraId="3C9AE59C" w14:textId="77777777" w:rsidTr="0086112D">
        <w:trPr>
          <w:trHeight w:val="454"/>
        </w:trPr>
        <w:tc>
          <w:tcPr>
            <w:tcW w:w="1735" w:type="pct"/>
            <w:shd w:val="clear" w:color="auto" w:fill="00A9CE"/>
            <w:vAlign w:val="center"/>
          </w:tcPr>
          <w:p w14:paraId="142570C4" w14:textId="77777777" w:rsidR="00E13BFD" w:rsidRPr="0086112D" w:rsidRDefault="00E13BFD" w:rsidP="00242F03">
            <w:pPr>
              <w:pStyle w:val="RowHeading"/>
              <w:rPr>
                <w:color w:val="FFFFFF" w:themeColor="background1"/>
              </w:rPr>
            </w:pPr>
            <w:r w:rsidRPr="0086112D">
              <w:rPr>
                <w:color w:val="FFFFFF" w:themeColor="background1"/>
              </w:rPr>
              <w:t>Contact Name</w:t>
            </w:r>
          </w:p>
        </w:tc>
        <w:tc>
          <w:tcPr>
            <w:tcW w:w="3265" w:type="pct"/>
            <w:vAlign w:val="center"/>
          </w:tcPr>
          <w:p w14:paraId="7B63BEC7" w14:textId="77777777" w:rsidR="00E13BFD" w:rsidRPr="009B787A" w:rsidRDefault="00E13BFD" w:rsidP="008F0B04">
            <w:pPr>
              <w:pStyle w:val="TableText"/>
            </w:pPr>
          </w:p>
        </w:tc>
      </w:tr>
      <w:tr w:rsidR="00E13BFD" w:rsidRPr="009B787A" w14:paraId="00BB555A" w14:textId="77777777" w:rsidTr="0086112D">
        <w:trPr>
          <w:trHeight w:val="454"/>
        </w:trPr>
        <w:tc>
          <w:tcPr>
            <w:tcW w:w="1735" w:type="pct"/>
            <w:shd w:val="clear" w:color="auto" w:fill="00A9CE"/>
            <w:vAlign w:val="center"/>
          </w:tcPr>
          <w:p w14:paraId="1D675B54" w14:textId="77777777" w:rsidR="00E13BFD" w:rsidRPr="0086112D" w:rsidRDefault="00E13BFD" w:rsidP="00242F03">
            <w:pPr>
              <w:pStyle w:val="RowHeading"/>
              <w:rPr>
                <w:color w:val="FFFFFF" w:themeColor="background1"/>
              </w:rPr>
            </w:pPr>
            <w:r w:rsidRPr="0086112D">
              <w:rPr>
                <w:color w:val="FFFFFF" w:themeColor="background1"/>
              </w:rPr>
              <w:t>Email</w:t>
            </w:r>
          </w:p>
        </w:tc>
        <w:tc>
          <w:tcPr>
            <w:tcW w:w="3265" w:type="pct"/>
            <w:vAlign w:val="center"/>
          </w:tcPr>
          <w:p w14:paraId="21276E33" w14:textId="77777777" w:rsidR="00E13BFD" w:rsidRPr="009B787A" w:rsidRDefault="00E13BFD" w:rsidP="008F0B04">
            <w:pPr>
              <w:pStyle w:val="TableText"/>
            </w:pPr>
          </w:p>
        </w:tc>
      </w:tr>
      <w:tr w:rsidR="00E13BFD" w:rsidRPr="009B787A" w14:paraId="48D048FE" w14:textId="77777777" w:rsidTr="0086112D">
        <w:trPr>
          <w:trHeight w:val="454"/>
        </w:trPr>
        <w:tc>
          <w:tcPr>
            <w:tcW w:w="1735" w:type="pct"/>
            <w:shd w:val="clear" w:color="auto" w:fill="00A9CE"/>
            <w:vAlign w:val="center"/>
          </w:tcPr>
          <w:p w14:paraId="2DC6015D" w14:textId="77777777" w:rsidR="00E13BFD" w:rsidRPr="0086112D" w:rsidRDefault="00E13BFD" w:rsidP="00242F03">
            <w:pPr>
              <w:pStyle w:val="RowHeading"/>
              <w:rPr>
                <w:color w:val="FFFFFF" w:themeColor="background1"/>
              </w:rPr>
            </w:pPr>
            <w:r w:rsidRPr="0086112D">
              <w:rPr>
                <w:color w:val="FFFFFF" w:themeColor="background1"/>
              </w:rPr>
              <w:t>Phone Office</w:t>
            </w:r>
          </w:p>
        </w:tc>
        <w:tc>
          <w:tcPr>
            <w:tcW w:w="3265" w:type="pct"/>
            <w:vAlign w:val="center"/>
          </w:tcPr>
          <w:p w14:paraId="202F11F3" w14:textId="77777777" w:rsidR="00E13BFD" w:rsidRPr="009B787A" w:rsidRDefault="00E13BFD" w:rsidP="008F0B04">
            <w:pPr>
              <w:pStyle w:val="TableText"/>
            </w:pPr>
          </w:p>
        </w:tc>
      </w:tr>
    </w:tbl>
    <w:p w14:paraId="798D12D2" w14:textId="77777777" w:rsidR="00E13BFD" w:rsidRDefault="00E13BFD" w:rsidP="00E13BFD"/>
    <w:p w14:paraId="34180304" w14:textId="77777777" w:rsidR="00E13BFD" w:rsidRDefault="00E13BFD" w:rsidP="00A76DFF">
      <w:pPr>
        <w:pStyle w:val="Heading3notnumbered"/>
        <w:ind w:left="851"/>
      </w:pPr>
      <w:r>
        <w:t>Referee 2</w:t>
      </w:r>
    </w:p>
    <w:tbl>
      <w:tblPr>
        <w:tblW w:w="453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335"/>
      </w:tblGrid>
      <w:tr w:rsidR="00E13BFD" w:rsidRPr="009B787A" w14:paraId="0614BD44" w14:textId="77777777" w:rsidTr="0086112D">
        <w:trPr>
          <w:trHeight w:val="454"/>
        </w:trPr>
        <w:tc>
          <w:tcPr>
            <w:tcW w:w="1735" w:type="pct"/>
            <w:shd w:val="clear" w:color="auto" w:fill="00A9CE"/>
            <w:vAlign w:val="center"/>
          </w:tcPr>
          <w:p w14:paraId="18388CB1" w14:textId="77777777" w:rsidR="00E13BFD" w:rsidRPr="0086112D" w:rsidRDefault="00E13BFD" w:rsidP="00242F03">
            <w:pPr>
              <w:pStyle w:val="RowHeading"/>
              <w:rPr>
                <w:color w:val="FFFFFF" w:themeColor="background1"/>
              </w:rPr>
            </w:pPr>
            <w:r w:rsidRPr="0086112D">
              <w:rPr>
                <w:color w:val="FFFFFF" w:themeColor="background1"/>
              </w:rPr>
              <w:t>Company Name</w:t>
            </w:r>
          </w:p>
        </w:tc>
        <w:tc>
          <w:tcPr>
            <w:tcW w:w="3265" w:type="pct"/>
            <w:vAlign w:val="center"/>
          </w:tcPr>
          <w:p w14:paraId="4C7A2CC7" w14:textId="77777777" w:rsidR="00E13BFD" w:rsidRPr="009B787A" w:rsidRDefault="00E13BFD" w:rsidP="008F0B04">
            <w:pPr>
              <w:pStyle w:val="TableText"/>
            </w:pPr>
          </w:p>
        </w:tc>
      </w:tr>
      <w:tr w:rsidR="00E13BFD" w:rsidRPr="009B787A" w14:paraId="66056D71" w14:textId="77777777" w:rsidTr="0086112D">
        <w:trPr>
          <w:trHeight w:val="454"/>
        </w:trPr>
        <w:tc>
          <w:tcPr>
            <w:tcW w:w="1735" w:type="pct"/>
            <w:shd w:val="clear" w:color="auto" w:fill="00A9CE"/>
            <w:vAlign w:val="center"/>
          </w:tcPr>
          <w:p w14:paraId="64AD8D8D" w14:textId="77777777" w:rsidR="00E13BFD" w:rsidRPr="0086112D" w:rsidRDefault="00E13BFD" w:rsidP="00242F03">
            <w:pPr>
              <w:pStyle w:val="RowHeading"/>
              <w:rPr>
                <w:color w:val="FFFFFF" w:themeColor="background1"/>
              </w:rPr>
            </w:pPr>
            <w:r w:rsidRPr="0086112D">
              <w:rPr>
                <w:color w:val="FFFFFF" w:themeColor="background1"/>
              </w:rPr>
              <w:t>Office Address</w:t>
            </w:r>
          </w:p>
        </w:tc>
        <w:tc>
          <w:tcPr>
            <w:tcW w:w="3265" w:type="pct"/>
            <w:vAlign w:val="center"/>
          </w:tcPr>
          <w:p w14:paraId="711C4EBC" w14:textId="77777777" w:rsidR="00E13BFD" w:rsidRPr="009B787A" w:rsidRDefault="00E13BFD" w:rsidP="008F0B04">
            <w:pPr>
              <w:pStyle w:val="TableText"/>
            </w:pPr>
          </w:p>
        </w:tc>
      </w:tr>
      <w:tr w:rsidR="00E13BFD" w:rsidRPr="009B787A" w14:paraId="6F85930D" w14:textId="77777777" w:rsidTr="0086112D">
        <w:trPr>
          <w:trHeight w:val="454"/>
        </w:trPr>
        <w:tc>
          <w:tcPr>
            <w:tcW w:w="1735" w:type="pct"/>
            <w:shd w:val="clear" w:color="auto" w:fill="00A9CE"/>
            <w:vAlign w:val="center"/>
          </w:tcPr>
          <w:p w14:paraId="79447EA9" w14:textId="77777777" w:rsidR="00E13BFD" w:rsidRPr="0086112D" w:rsidRDefault="00E13BFD" w:rsidP="00242F03">
            <w:pPr>
              <w:pStyle w:val="RowHeading"/>
              <w:rPr>
                <w:color w:val="FFFFFF" w:themeColor="background1"/>
              </w:rPr>
            </w:pPr>
            <w:r w:rsidRPr="0086112D">
              <w:rPr>
                <w:color w:val="FFFFFF" w:themeColor="background1"/>
              </w:rPr>
              <w:t>Contact Name</w:t>
            </w:r>
          </w:p>
        </w:tc>
        <w:tc>
          <w:tcPr>
            <w:tcW w:w="3265" w:type="pct"/>
            <w:vAlign w:val="center"/>
          </w:tcPr>
          <w:p w14:paraId="53BC07D7" w14:textId="77777777" w:rsidR="00E13BFD" w:rsidRPr="009B787A" w:rsidRDefault="00E13BFD" w:rsidP="008F0B04">
            <w:pPr>
              <w:pStyle w:val="TableText"/>
            </w:pPr>
          </w:p>
        </w:tc>
      </w:tr>
      <w:tr w:rsidR="00E13BFD" w:rsidRPr="009B787A" w14:paraId="6688C160" w14:textId="77777777" w:rsidTr="0086112D">
        <w:trPr>
          <w:trHeight w:val="454"/>
        </w:trPr>
        <w:tc>
          <w:tcPr>
            <w:tcW w:w="1735" w:type="pct"/>
            <w:tcBorders>
              <w:bottom w:val="single" w:sz="4" w:space="0" w:color="auto"/>
            </w:tcBorders>
            <w:shd w:val="clear" w:color="auto" w:fill="00A9CE"/>
            <w:vAlign w:val="center"/>
          </w:tcPr>
          <w:p w14:paraId="726752A7" w14:textId="77777777" w:rsidR="00E13BFD" w:rsidRPr="0086112D" w:rsidRDefault="00E13BFD" w:rsidP="00242F03">
            <w:pPr>
              <w:pStyle w:val="RowHeading"/>
              <w:rPr>
                <w:color w:val="FFFFFF" w:themeColor="background1"/>
              </w:rPr>
            </w:pPr>
            <w:r w:rsidRPr="0086112D">
              <w:rPr>
                <w:color w:val="FFFFFF" w:themeColor="background1"/>
              </w:rPr>
              <w:t>Email</w:t>
            </w:r>
          </w:p>
        </w:tc>
        <w:tc>
          <w:tcPr>
            <w:tcW w:w="3265" w:type="pct"/>
            <w:tcBorders>
              <w:bottom w:val="single" w:sz="4" w:space="0" w:color="auto"/>
            </w:tcBorders>
            <w:vAlign w:val="center"/>
          </w:tcPr>
          <w:p w14:paraId="00DAD778" w14:textId="77777777" w:rsidR="00E13BFD" w:rsidRPr="009B787A" w:rsidRDefault="00E13BFD" w:rsidP="008F0B04">
            <w:pPr>
              <w:pStyle w:val="TableText"/>
            </w:pPr>
          </w:p>
        </w:tc>
      </w:tr>
      <w:tr w:rsidR="00E13BFD" w:rsidRPr="009B787A" w14:paraId="1CB0B2A5" w14:textId="77777777" w:rsidTr="0086112D">
        <w:trPr>
          <w:trHeight w:val="454"/>
        </w:trPr>
        <w:tc>
          <w:tcPr>
            <w:tcW w:w="1735" w:type="pct"/>
            <w:tcBorders>
              <w:bottom w:val="single" w:sz="4" w:space="0" w:color="auto"/>
            </w:tcBorders>
            <w:shd w:val="clear" w:color="auto" w:fill="00A9CE"/>
            <w:vAlign w:val="center"/>
          </w:tcPr>
          <w:p w14:paraId="276F7537" w14:textId="77777777" w:rsidR="00E13BFD" w:rsidRPr="0086112D" w:rsidRDefault="00E13BFD" w:rsidP="00242F03">
            <w:pPr>
              <w:pStyle w:val="RowHeading"/>
              <w:rPr>
                <w:color w:val="FFFFFF" w:themeColor="background1"/>
              </w:rPr>
            </w:pPr>
            <w:r w:rsidRPr="0086112D">
              <w:rPr>
                <w:color w:val="FFFFFF" w:themeColor="background1"/>
              </w:rPr>
              <w:t>Phone Office</w:t>
            </w:r>
          </w:p>
        </w:tc>
        <w:tc>
          <w:tcPr>
            <w:tcW w:w="3265" w:type="pct"/>
            <w:tcBorders>
              <w:bottom w:val="single" w:sz="4" w:space="0" w:color="auto"/>
            </w:tcBorders>
            <w:vAlign w:val="center"/>
          </w:tcPr>
          <w:p w14:paraId="79F08F27" w14:textId="77777777" w:rsidR="00E13BFD" w:rsidRPr="009B787A" w:rsidRDefault="00E13BFD" w:rsidP="008F0B04">
            <w:pPr>
              <w:pStyle w:val="TableText"/>
            </w:pPr>
          </w:p>
        </w:tc>
      </w:tr>
    </w:tbl>
    <w:p w14:paraId="41C237F0" w14:textId="77777777" w:rsidR="006971B6" w:rsidRDefault="006971B6" w:rsidP="006971B6"/>
    <w:p w14:paraId="52E8BD6A" w14:textId="77777777" w:rsidR="00242F03" w:rsidRDefault="00862171" w:rsidP="00242F03">
      <w:pPr>
        <w:pStyle w:val="Heading1"/>
      </w:pPr>
      <w:bookmarkStart w:id="8" w:name="_Toc99116395"/>
      <w:r>
        <w:lastRenderedPageBreak/>
        <w:t>Ability</w:t>
      </w:r>
      <w:r w:rsidR="00242F03">
        <w:t xml:space="preserve"> to meet the Requirements</w:t>
      </w:r>
      <w:bookmarkEnd w:id="8"/>
    </w:p>
    <w:p w14:paraId="45B7736F" w14:textId="77777777" w:rsidR="00E13BFD" w:rsidRDefault="00E13BFD" w:rsidP="00242F03">
      <w:pPr>
        <w:pStyle w:val="Heading2"/>
      </w:pPr>
      <w:bookmarkStart w:id="9" w:name="_Toc99116396"/>
      <w:r>
        <w:t>Executive Summary</w:t>
      </w:r>
      <w:bookmarkEnd w:id="9"/>
    </w:p>
    <w:p w14:paraId="29D440B1" w14:textId="15784918" w:rsidR="00862171" w:rsidRDefault="00862171" w:rsidP="00A76DFF">
      <w:pPr>
        <w:pStyle w:val="Heading3"/>
      </w:pPr>
      <w:r>
        <w:t xml:space="preserve">Provide a </w:t>
      </w:r>
      <w:r w:rsidRPr="7CF625E1">
        <w:rPr>
          <w:rStyle w:val="CSIROPlaceholder"/>
        </w:rPr>
        <w:t>brief</w:t>
      </w:r>
      <w:r>
        <w:t xml:space="preserve"> (no more than 1 x A4 page) Executive Summary of your proposal highlighting any key aspects of how you will provide the Goods and/or Services required under this RFT.</w:t>
      </w:r>
      <w:r w:rsidR="00143599">
        <w:t xml:space="preserve"> </w:t>
      </w:r>
      <w:r w:rsidR="00961DA8">
        <w:t xml:space="preserve">Specify </w:t>
      </w:r>
      <w:r w:rsidR="00FD63F9">
        <w:t>the topic area of your proposal and how you are going to deliver the project</w:t>
      </w:r>
      <w:r w:rsidR="006808CD">
        <w:t xml:space="preserve">. </w:t>
      </w:r>
      <w:r w:rsidR="00643B18">
        <w:t xml:space="preserve">(If respondents wish to tender for more than one research </w:t>
      </w:r>
      <w:r w:rsidR="002968C8">
        <w:t>proposal</w:t>
      </w:r>
      <w:r w:rsidR="00643B18">
        <w:t xml:space="preserve">, they must do so through separate </w:t>
      </w:r>
      <w:r w:rsidR="007F47CC">
        <w:t>response documents.)</w:t>
      </w:r>
    </w:p>
    <w:p w14:paraId="69023B20" w14:textId="29F170E7" w:rsidR="00B67F67" w:rsidRPr="00B67F67" w:rsidRDefault="00B67F67" w:rsidP="004D7331">
      <w:pPr>
        <w:ind w:left="851"/>
      </w:pPr>
      <w:r>
        <w:t>Particular attention is drawn to sections 1.1.7</w:t>
      </w:r>
      <w:r w:rsidR="00D146DC">
        <w:t xml:space="preserve"> (Diversity)</w:t>
      </w:r>
      <w:r>
        <w:t xml:space="preserve">, </w:t>
      </w:r>
      <w:r w:rsidR="004D7331">
        <w:t>3.6.2</w:t>
      </w:r>
      <w:r w:rsidR="00D146DC">
        <w:t xml:space="preserve"> (Intellectual Property)</w:t>
      </w:r>
      <w:r w:rsidR="004D7331">
        <w:t xml:space="preserve">, and the </w:t>
      </w:r>
      <w:r w:rsidR="00BD11E8">
        <w:t>terms for contracting document (</w:t>
      </w:r>
      <w:r w:rsidR="001949BD">
        <w:t>Services Contract Schedule 5-v8.pdf)</w:t>
      </w:r>
      <w:r w:rsidR="00F17B25">
        <w:t>.</w:t>
      </w:r>
    </w:p>
    <w:tbl>
      <w:tblPr>
        <w:tblStyle w:val="TableGrid"/>
        <w:tblW w:w="8220" w:type="dxa"/>
        <w:tblInd w:w="846" w:type="dxa"/>
        <w:tblLook w:val="04A0" w:firstRow="1" w:lastRow="0" w:firstColumn="1" w:lastColumn="0" w:noHBand="0" w:noVBand="1"/>
      </w:tblPr>
      <w:tblGrid>
        <w:gridCol w:w="8220"/>
      </w:tblGrid>
      <w:tr w:rsidR="00862171" w14:paraId="1A55A476" w14:textId="77777777" w:rsidTr="007975A1">
        <w:trPr>
          <w:trHeight w:val="283"/>
        </w:trPr>
        <w:sdt>
          <w:sdtPr>
            <w:id w:val="189725822"/>
            <w:placeholder>
              <w:docPart w:val="B862C372922E463F9E72D057FA06A6E3"/>
            </w:placeholder>
            <w:showingPlcHdr/>
          </w:sdtPr>
          <w:sdtEndPr/>
          <w:sdtContent>
            <w:tc>
              <w:tcPr>
                <w:tcW w:w="8220" w:type="dxa"/>
                <w:vAlign w:val="center"/>
              </w:tcPr>
              <w:p w14:paraId="4EC29832" w14:textId="77777777" w:rsidR="00862171" w:rsidRDefault="00862171" w:rsidP="007975A1">
                <w:pPr>
                  <w:pStyle w:val="NormalTender"/>
                </w:pPr>
                <w:r w:rsidRPr="001B7B9D">
                  <w:rPr>
                    <w:rStyle w:val="PlaceholderText"/>
                    <w:color w:val="00A9CE"/>
                  </w:rPr>
                  <w:t>Click here to enter text</w:t>
                </w:r>
              </w:p>
            </w:tc>
          </w:sdtContent>
        </w:sdt>
      </w:tr>
    </w:tbl>
    <w:p w14:paraId="684B4C6A" w14:textId="448EA218" w:rsidR="00862171" w:rsidRDefault="00862171" w:rsidP="00862171">
      <w:pPr>
        <w:pStyle w:val="Heading2"/>
        <w:numPr>
          <w:ilvl w:val="0"/>
          <w:numId w:val="0"/>
        </w:numPr>
        <w:rPr>
          <w:color w:val="FF0000"/>
        </w:rPr>
      </w:pPr>
      <w:bookmarkStart w:id="10" w:name="_Toc99116397"/>
      <w:bookmarkStart w:id="11" w:name="_Toc431465171"/>
      <w:r w:rsidRPr="00E37005">
        <w:rPr>
          <w:b/>
          <w:sz w:val="36"/>
          <w:szCs w:val="36"/>
        </w:rPr>
        <w:t>Capability</w:t>
      </w:r>
      <w:bookmarkEnd w:id="10"/>
      <w:r>
        <w:rPr>
          <w:b/>
          <w:sz w:val="36"/>
          <w:szCs w:val="36"/>
        </w:rPr>
        <w:t xml:space="preserve"> </w:t>
      </w:r>
      <w:bookmarkEnd w:id="11"/>
    </w:p>
    <w:p w14:paraId="2BBF65FC" w14:textId="77777777" w:rsidR="00635B10" w:rsidRPr="00667658" w:rsidRDefault="00635B10" w:rsidP="00635B10">
      <w:pPr>
        <w:pStyle w:val="111Tender"/>
        <w:numPr>
          <w:ilvl w:val="0"/>
          <w:numId w:val="0"/>
        </w:numPr>
        <w:ind w:left="851" w:hanging="851"/>
        <w:rPr>
          <w:u w:val="single"/>
        </w:rPr>
      </w:pPr>
      <w:r w:rsidRPr="00667658">
        <w:rPr>
          <w:u w:val="single"/>
        </w:rPr>
        <w:t>Instructions for Suppliers</w:t>
      </w:r>
      <w:r w:rsidR="00667658" w:rsidRPr="00667658">
        <w:rPr>
          <w:u w:val="single"/>
        </w:rPr>
        <w:t>:</w:t>
      </w:r>
    </w:p>
    <w:p w14:paraId="68B84877" w14:textId="77777777" w:rsidR="00635B10" w:rsidRDefault="00667658" w:rsidP="00667658">
      <w:pPr>
        <w:pStyle w:val="111Tender"/>
        <w:numPr>
          <w:ilvl w:val="0"/>
          <w:numId w:val="0"/>
        </w:numPr>
      </w:pPr>
      <w:r>
        <w:t xml:space="preserve">Suppliers </w:t>
      </w:r>
      <w:r w:rsidR="00635B10">
        <w:t>are to provide clear, concise information so as to demonstra</w:t>
      </w:r>
      <w:r>
        <w:t xml:space="preserve">te your </w:t>
      </w:r>
      <w:r w:rsidR="00635B10">
        <w:t>ability to meet CSIRO's requirements to a high standard.</w:t>
      </w:r>
    </w:p>
    <w:p w14:paraId="00C0E7DC" w14:textId="427BA295" w:rsidR="00635B10" w:rsidRPr="00635B10" w:rsidRDefault="00D61452" w:rsidP="00635B10">
      <w:r>
        <w:t xml:space="preserve">In </w:t>
      </w:r>
      <w:r w:rsidRPr="00A76DFF">
        <w:t>accordance</w:t>
      </w:r>
      <w:r>
        <w:t xml:space="preserve"> with the requirements set out in the RFQ Part A Request for Quote, </w:t>
      </w:r>
      <w:r w:rsidR="00667658">
        <w:t xml:space="preserve">Suppliers are asked to provide a detailed description against each of the </w:t>
      </w:r>
      <w:r w:rsidR="001C3C99">
        <w:t xml:space="preserve">criteria </w:t>
      </w:r>
      <w:r w:rsidR="00667658">
        <w:t>listed below.</w:t>
      </w:r>
    </w:p>
    <w:p w14:paraId="038B823F" w14:textId="2744D418" w:rsidR="00862171" w:rsidRDefault="00862171" w:rsidP="00862171">
      <w:pPr>
        <w:pStyle w:val="Heading2"/>
      </w:pPr>
      <w:bookmarkStart w:id="12" w:name="_Ref396398533"/>
      <w:bookmarkStart w:id="13" w:name="_Toc431465173"/>
      <w:bookmarkStart w:id="14" w:name="_Toc99116398"/>
      <w:r>
        <w:t>Goods and/or Service Requirements</w:t>
      </w:r>
      <w:bookmarkEnd w:id="12"/>
      <w:bookmarkEnd w:id="13"/>
      <w:r>
        <w:t xml:space="preserve"> </w:t>
      </w:r>
      <w:bookmarkEnd w:id="14"/>
    </w:p>
    <w:p w14:paraId="1A105B85" w14:textId="1308C7A3" w:rsidR="00635B10" w:rsidRPr="001E5372" w:rsidRDefault="00F86D66" w:rsidP="00A76DFF">
      <w:pPr>
        <w:pStyle w:val="Heading3"/>
      </w:pPr>
      <w:bookmarkStart w:id="15" w:name="_Toc431465174"/>
      <w:r w:rsidRPr="001E5372">
        <w:t>RFQ Part A Request for Quote</w:t>
      </w:r>
      <w:r w:rsidR="00F879B2">
        <w:t xml:space="preserve"> </w:t>
      </w:r>
      <w:r w:rsidR="00194ECC">
        <w:t xml:space="preserve">Criteria </w:t>
      </w:r>
      <w:r w:rsidR="00996F94">
        <w:t>3.7.4 (a)-</w:t>
      </w:r>
      <w:r w:rsidR="007E16CD">
        <w:t>(b)</w:t>
      </w:r>
      <w:r w:rsidRPr="001E5372">
        <w:t>.</w:t>
      </w:r>
      <w:r w:rsidR="007F0907" w:rsidRPr="001E5372">
        <w:t xml:space="preserve"> </w:t>
      </w:r>
      <w:r w:rsidR="007F47CC" w:rsidRPr="001E5372">
        <w:t>O</w:t>
      </w:r>
      <w:r w:rsidR="00EA7F01" w:rsidRPr="001E5372">
        <w:t>utlin</w:t>
      </w:r>
      <w:r w:rsidR="007F47CC" w:rsidRPr="001E5372">
        <w:t>e</w:t>
      </w:r>
      <w:r w:rsidR="00EA7F01" w:rsidRPr="001E5372">
        <w:t xml:space="preserve"> </w:t>
      </w:r>
      <w:r w:rsidR="000E6DD1">
        <w:t>the title, description and background information of the project</w:t>
      </w:r>
      <w:r w:rsidR="0076002B" w:rsidRPr="001E5372">
        <w:t xml:space="preserve"> </w:t>
      </w:r>
      <w:r w:rsidR="006446D9" w:rsidRPr="001E5372">
        <w:t>(</w:t>
      </w:r>
      <w:r w:rsidR="000C5752">
        <w:t>2</w:t>
      </w:r>
      <w:r w:rsidR="006446D9" w:rsidRPr="001E5372">
        <w:t xml:space="preserve"> pages max)</w:t>
      </w:r>
      <w:r w:rsidR="00965C50" w:rsidRPr="001E5372">
        <w:t>.</w:t>
      </w:r>
      <w:r w:rsidR="00062B4D" w:rsidRPr="001E5372">
        <w:t xml:space="preserve"> </w:t>
      </w:r>
    </w:p>
    <w:tbl>
      <w:tblPr>
        <w:tblStyle w:val="TableGrid"/>
        <w:tblW w:w="8220" w:type="dxa"/>
        <w:tblInd w:w="846" w:type="dxa"/>
        <w:tblLook w:val="04A0" w:firstRow="1" w:lastRow="0" w:firstColumn="1" w:lastColumn="0" w:noHBand="0" w:noVBand="1"/>
      </w:tblPr>
      <w:tblGrid>
        <w:gridCol w:w="8220"/>
      </w:tblGrid>
      <w:tr w:rsidR="00635B10" w14:paraId="3E01A336" w14:textId="77777777" w:rsidTr="007975A1">
        <w:trPr>
          <w:trHeight w:val="283"/>
        </w:trPr>
        <w:sdt>
          <w:sdtPr>
            <w:id w:val="981434174"/>
            <w:placeholder>
              <w:docPart w:val="D9C48A9DC2F141179F173491B7E111E1"/>
            </w:placeholder>
            <w:showingPlcHdr/>
          </w:sdtPr>
          <w:sdtEndPr/>
          <w:sdtContent>
            <w:tc>
              <w:tcPr>
                <w:tcW w:w="8220" w:type="dxa"/>
                <w:vAlign w:val="center"/>
              </w:tcPr>
              <w:p w14:paraId="0093B7DF" w14:textId="77777777" w:rsidR="00635B10" w:rsidRDefault="00635B10" w:rsidP="007975A1">
                <w:pPr>
                  <w:pStyle w:val="NormalTender"/>
                </w:pPr>
                <w:r w:rsidRPr="001B7B9D">
                  <w:rPr>
                    <w:rStyle w:val="PlaceholderText"/>
                    <w:color w:val="00A9CE"/>
                  </w:rPr>
                  <w:t>Click here to enter text</w:t>
                </w:r>
              </w:p>
            </w:tc>
          </w:sdtContent>
        </w:sdt>
      </w:tr>
    </w:tbl>
    <w:p w14:paraId="42DCA6E4" w14:textId="4E2E0896" w:rsidR="00B541CE" w:rsidRPr="00EC5E63" w:rsidRDefault="00B541CE" w:rsidP="00B541CE">
      <w:pPr>
        <w:pStyle w:val="Heading3"/>
      </w:pPr>
      <w:bookmarkStart w:id="16" w:name="_Toc431465175"/>
      <w:bookmarkEnd w:id="15"/>
      <w:r w:rsidRPr="00EC5E63">
        <w:t>RFQ Part A Request for Quote</w:t>
      </w:r>
      <w:r>
        <w:t xml:space="preserve"> </w:t>
      </w:r>
      <w:r w:rsidR="00194ECC">
        <w:t xml:space="preserve">Criteria </w:t>
      </w:r>
      <w:r>
        <w:t>3.7.4 (c)</w:t>
      </w:r>
      <w:r w:rsidR="001345B9">
        <w:t>-(d)</w:t>
      </w:r>
      <w:r>
        <w:t xml:space="preserve">: </w:t>
      </w:r>
      <w:r w:rsidR="004646DF">
        <w:t xml:space="preserve">Provide a succinct technical description of the proposed approach, including a list of expected outputs and </w:t>
      </w:r>
      <w:r w:rsidR="000423A5">
        <w:t xml:space="preserve">proposed timeline, and discuss the project outcomes and the significance of their contribution to the topic area. </w:t>
      </w:r>
      <w:r w:rsidRPr="00EC5E63">
        <w:t>(</w:t>
      </w:r>
      <w:r w:rsidR="00AA7C36">
        <w:t>5</w:t>
      </w:r>
      <w:r w:rsidRPr="00EC5E63">
        <w:t xml:space="preserve"> pages max). </w:t>
      </w:r>
    </w:p>
    <w:tbl>
      <w:tblPr>
        <w:tblStyle w:val="TableGrid"/>
        <w:tblW w:w="8220" w:type="dxa"/>
        <w:tblInd w:w="846" w:type="dxa"/>
        <w:tblLook w:val="04A0" w:firstRow="1" w:lastRow="0" w:firstColumn="1" w:lastColumn="0" w:noHBand="0" w:noVBand="1"/>
      </w:tblPr>
      <w:tblGrid>
        <w:gridCol w:w="8220"/>
      </w:tblGrid>
      <w:tr w:rsidR="008D0ED8" w14:paraId="33C98897" w14:textId="77777777" w:rsidTr="007975A1">
        <w:trPr>
          <w:trHeight w:val="283"/>
        </w:trPr>
        <w:sdt>
          <w:sdtPr>
            <w:id w:val="382294416"/>
            <w:placeholder>
              <w:docPart w:val="30490D2B7D2444E1B4965459E59D24CF"/>
            </w:placeholder>
            <w:showingPlcHdr/>
          </w:sdtPr>
          <w:sdtEndPr/>
          <w:sdtContent>
            <w:tc>
              <w:tcPr>
                <w:tcW w:w="8220" w:type="dxa"/>
                <w:vAlign w:val="center"/>
              </w:tcPr>
              <w:p w14:paraId="2F38DED6" w14:textId="77777777" w:rsidR="008D0ED8" w:rsidRDefault="008D0ED8" w:rsidP="007975A1">
                <w:pPr>
                  <w:pStyle w:val="NormalTender"/>
                </w:pPr>
                <w:r w:rsidRPr="001B7B9D">
                  <w:rPr>
                    <w:rStyle w:val="PlaceholderText"/>
                    <w:color w:val="00A9CE"/>
                  </w:rPr>
                  <w:t>Click here to enter text</w:t>
                </w:r>
              </w:p>
            </w:tc>
          </w:sdtContent>
        </w:sdt>
      </w:tr>
    </w:tbl>
    <w:p w14:paraId="7140AEDA" w14:textId="0493DB74" w:rsidR="00897C3B" w:rsidRDefault="00897C3B" w:rsidP="00897C3B">
      <w:pPr>
        <w:pStyle w:val="Heading3"/>
      </w:pPr>
      <w:bookmarkStart w:id="17" w:name="_Toc431465180"/>
      <w:bookmarkEnd w:id="16"/>
      <w:r>
        <w:t xml:space="preserve">RFQ Part A Request for Quote </w:t>
      </w:r>
      <w:r w:rsidR="00194ECC">
        <w:t xml:space="preserve">Criteria </w:t>
      </w:r>
      <w:r>
        <w:t>3.7.4 (</w:t>
      </w:r>
      <w:r w:rsidR="005E193F">
        <w:t>e</w:t>
      </w:r>
      <w:r>
        <w:t>)-(</w:t>
      </w:r>
      <w:r w:rsidR="00E97B1E">
        <w:t>f</w:t>
      </w:r>
      <w:r>
        <w:t>). Outline resourc</w:t>
      </w:r>
      <w:r w:rsidR="00EA26C7">
        <w:t>ing</w:t>
      </w:r>
      <w:r>
        <w:t xml:space="preserve"> </w:t>
      </w:r>
      <w:r w:rsidR="001345B9">
        <w:t xml:space="preserve">identification, </w:t>
      </w:r>
      <w:r w:rsidR="0032473C">
        <w:t>project</w:t>
      </w:r>
      <w:r w:rsidR="001345B9">
        <w:t xml:space="preserve"> </w:t>
      </w:r>
      <w:r w:rsidR="006D6BCA">
        <w:t>budget</w:t>
      </w:r>
      <w:r w:rsidR="001345B9">
        <w:t xml:space="preserve"> with breakdowns</w:t>
      </w:r>
      <w:r w:rsidR="00EA26C7">
        <w:t xml:space="preserve">, </w:t>
      </w:r>
      <w:r w:rsidR="001345B9">
        <w:t xml:space="preserve">and the </w:t>
      </w:r>
      <w:r w:rsidR="00EA26C7">
        <w:t>cap</w:t>
      </w:r>
      <w:r w:rsidR="00E21CEF">
        <w:t>a</w:t>
      </w:r>
      <w:r w:rsidR="00EA26C7">
        <w:t>city</w:t>
      </w:r>
      <w:r w:rsidR="001345B9">
        <w:t xml:space="preserve"> and qualification of the </w:t>
      </w:r>
      <w:r w:rsidR="00FE632A">
        <w:t>project</w:t>
      </w:r>
      <w:r w:rsidR="001345B9">
        <w:t xml:space="preserve"> team</w:t>
      </w:r>
      <w:r>
        <w:t>. (</w:t>
      </w:r>
      <w:r w:rsidR="00DC5D4A">
        <w:t>2</w:t>
      </w:r>
      <w:r>
        <w:t xml:space="preserve"> page</w:t>
      </w:r>
      <w:r w:rsidR="00601EB9">
        <w:t>s</w:t>
      </w:r>
      <w:r>
        <w:t xml:space="preserve"> max)</w:t>
      </w:r>
    </w:p>
    <w:tbl>
      <w:tblPr>
        <w:tblStyle w:val="TableGrid"/>
        <w:tblW w:w="8220" w:type="dxa"/>
        <w:tblInd w:w="846" w:type="dxa"/>
        <w:tblLook w:val="04A0" w:firstRow="1" w:lastRow="0" w:firstColumn="1" w:lastColumn="0" w:noHBand="0" w:noVBand="1"/>
      </w:tblPr>
      <w:tblGrid>
        <w:gridCol w:w="8220"/>
      </w:tblGrid>
      <w:tr w:rsidR="00897C3B" w14:paraId="3D73F8E9" w14:textId="77777777">
        <w:trPr>
          <w:trHeight w:val="283"/>
        </w:trPr>
        <w:sdt>
          <w:sdtPr>
            <w:id w:val="-1511137913"/>
            <w:placeholder>
              <w:docPart w:val="590F45AC453B4B51BFAB4B11C31BD4F4"/>
            </w:placeholder>
            <w:showingPlcHdr/>
          </w:sdtPr>
          <w:sdtEndPr/>
          <w:sdtContent>
            <w:tc>
              <w:tcPr>
                <w:tcW w:w="8220" w:type="dxa"/>
                <w:vAlign w:val="center"/>
              </w:tcPr>
              <w:p w14:paraId="5980CE37" w14:textId="77777777" w:rsidR="00897C3B" w:rsidRDefault="00897C3B">
                <w:pPr>
                  <w:pStyle w:val="NormalTender"/>
                </w:pPr>
                <w:r w:rsidRPr="001B7B9D">
                  <w:rPr>
                    <w:rStyle w:val="PlaceholderText"/>
                    <w:color w:val="00A9CE"/>
                  </w:rPr>
                  <w:t>Click here to enter text</w:t>
                </w:r>
              </w:p>
            </w:tc>
          </w:sdtContent>
        </w:sdt>
      </w:tr>
    </w:tbl>
    <w:p w14:paraId="5A1BB46B" w14:textId="00181E93" w:rsidR="00571378" w:rsidRDefault="00571378" w:rsidP="00571378">
      <w:pPr>
        <w:pStyle w:val="Heading3"/>
      </w:pPr>
      <w:r>
        <w:t>RFQ Part A Request for Quote Criteria 3.7.4 (</w:t>
      </w:r>
      <w:r w:rsidR="00E97B1E">
        <w:t>g</w:t>
      </w:r>
      <w:r>
        <w:t>). Outline the knowledge sharing plan. (1 page max)</w:t>
      </w:r>
    </w:p>
    <w:tbl>
      <w:tblPr>
        <w:tblStyle w:val="TableGrid"/>
        <w:tblW w:w="8220" w:type="dxa"/>
        <w:tblInd w:w="846" w:type="dxa"/>
        <w:tblLook w:val="04A0" w:firstRow="1" w:lastRow="0" w:firstColumn="1" w:lastColumn="0" w:noHBand="0" w:noVBand="1"/>
      </w:tblPr>
      <w:tblGrid>
        <w:gridCol w:w="8220"/>
      </w:tblGrid>
      <w:tr w:rsidR="00571378" w14:paraId="408B469F" w14:textId="77777777">
        <w:trPr>
          <w:trHeight w:val="283"/>
        </w:trPr>
        <w:sdt>
          <w:sdtPr>
            <w:id w:val="-765153624"/>
            <w:placeholder>
              <w:docPart w:val="D5E9FF22427C44DABC5FD701BC7EE722"/>
            </w:placeholder>
            <w:showingPlcHdr/>
          </w:sdtPr>
          <w:sdtEndPr/>
          <w:sdtContent>
            <w:tc>
              <w:tcPr>
                <w:tcW w:w="8220" w:type="dxa"/>
                <w:vAlign w:val="center"/>
              </w:tcPr>
              <w:p w14:paraId="73E558C4" w14:textId="77777777" w:rsidR="00571378" w:rsidRDefault="00571378">
                <w:pPr>
                  <w:pStyle w:val="NormalTender"/>
                </w:pPr>
                <w:r w:rsidRPr="001B7B9D">
                  <w:rPr>
                    <w:rStyle w:val="PlaceholderText"/>
                    <w:color w:val="00A9CE"/>
                  </w:rPr>
                  <w:t>Click here to enter text</w:t>
                </w:r>
              </w:p>
            </w:tc>
          </w:sdtContent>
        </w:sdt>
      </w:tr>
    </w:tbl>
    <w:p w14:paraId="503D3E7C" w14:textId="60C5906E" w:rsidR="00DD79CA" w:rsidRDefault="00DD79CA" w:rsidP="00DD79CA">
      <w:pPr>
        <w:pStyle w:val="Heading3"/>
      </w:pPr>
      <w:r>
        <w:lastRenderedPageBreak/>
        <w:t xml:space="preserve">RFQ Part A Request for Quote Criteria 3.7.5. Outline deliverables of </w:t>
      </w:r>
      <w:r w:rsidR="005E2364">
        <w:t xml:space="preserve">the </w:t>
      </w:r>
      <w:r>
        <w:t>research proposal. (1 page max)</w:t>
      </w:r>
    </w:p>
    <w:tbl>
      <w:tblPr>
        <w:tblStyle w:val="TableGrid"/>
        <w:tblW w:w="8220" w:type="dxa"/>
        <w:tblInd w:w="846" w:type="dxa"/>
        <w:tblLook w:val="04A0" w:firstRow="1" w:lastRow="0" w:firstColumn="1" w:lastColumn="0" w:noHBand="0" w:noVBand="1"/>
      </w:tblPr>
      <w:tblGrid>
        <w:gridCol w:w="8220"/>
      </w:tblGrid>
      <w:tr w:rsidR="00DD79CA" w14:paraId="17E3847C" w14:textId="77777777">
        <w:trPr>
          <w:trHeight w:val="283"/>
        </w:trPr>
        <w:sdt>
          <w:sdtPr>
            <w:id w:val="-419105381"/>
            <w:placeholder>
              <w:docPart w:val="CD43488F826A4C37BA5A8DBE4A652856"/>
            </w:placeholder>
            <w:showingPlcHdr/>
          </w:sdtPr>
          <w:sdtEndPr/>
          <w:sdtContent>
            <w:tc>
              <w:tcPr>
                <w:tcW w:w="8220" w:type="dxa"/>
                <w:vAlign w:val="center"/>
              </w:tcPr>
              <w:p w14:paraId="5892EEE4" w14:textId="77777777" w:rsidR="00DD79CA" w:rsidRDefault="00DD79CA">
                <w:pPr>
                  <w:pStyle w:val="NormalTender"/>
                </w:pPr>
                <w:r w:rsidRPr="001B7B9D">
                  <w:rPr>
                    <w:rStyle w:val="PlaceholderText"/>
                    <w:color w:val="00A9CE"/>
                  </w:rPr>
                  <w:t>Click here to enter text</w:t>
                </w:r>
              </w:p>
            </w:tc>
          </w:sdtContent>
        </w:sdt>
      </w:tr>
    </w:tbl>
    <w:p w14:paraId="687E6D94" w14:textId="0908EA4A" w:rsidR="00571378" w:rsidRDefault="00571378" w:rsidP="00571378">
      <w:pPr>
        <w:pStyle w:val="Heading3"/>
      </w:pPr>
      <w:r>
        <w:t>RFQ Part A Request for Quote Criteria 3.7.</w:t>
      </w:r>
      <w:r w:rsidR="0026095B">
        <w:t>7</w:t>
      </w:r>
      <w:r>
        <w:t xml:space="preserve">. </w:t>
      </w:r>
      <w:r w:rsidR="0075198E">
        <w:t>Outlin</w:t>
      </w:r>
      <w:r w:rsidR="0026095B">
        <w:t xml:space="preserve">e the </w:t>
      </w:r>
      <w:r w:rsidR="00E22D61">
        <w:t>research tasks</w:t>
      </w:r>
      <w:r w:rsidR="00F60A66">
        <w:t xml:space="preserve"> in the proposal</w:t>
      </w:r>
      <w:r w:rsidR="0026095B">
        <w:t xml:space="preserve"> to be undertaken by PhD students</w:t>
      </w:r>
      <w:r>
        <w:t xml:space="preserve">. </w:t>
      </w:r>
      <w:r w:rsidR="000A716E">
        <w:t>(</w:t>
      </w:r>
      <w:r w:rsidR="00187610">
        <w:t>1</w:t>
      </w:r>
      <w:r w:rsidR="008F1272">
        <w:t xml:space="preserve"> </w:t>
      </w:r>
      <w:r>
        <w:t>page</w:t>
      </w:r>
      <w:r w:rsidR="008F1272">
        <w:t>s</w:t>
      </w:r>
      <w:r>
        <w:t xml:space="preserve"> max)</w:t>
      </w:r>
    </w:p>
    <w:tbl>
      <w:tblPr>
        <w:tblStyle w:val="TableGrid"/>
        <w:tblW w:w="8220" w:type="dxa"/>
        <w:tblInd w:w="846" w:type="dxa"/>
        <w:tblLook w:val="04A0" w:firstRow="1" w:lastRow="0" w:firstColumn="1" w:lastColumn="0" w:noHBand="0" w:noVBand="1"/>
      </w:tblPr>
      <w:tblGrid>
        <w:gridCol w:w="8220"/>
      </w:tblGrid>
      <w:tr w:rsidR="00571378" w14:paraId="63B1B1C8" w14:textId="77777777">
        <w:trPr>
          <w:trHeight w:val="283"/>
        </w:trPr>
        <w:sdt>
          <w:sdtPr>
            <w:id w:val="-1644419619"/>
            <w:placeholder>
              <w:docPart w:val="870586019BF34D13B6F839A5B1ED55FA"/>
            </w:placeholder>
            <w:showingPlcHdr/>
          </w:sdtPr>
          <w:sdtEndPr/>
          <w:sdtContent>
            <w:tc>
              <w:tcPr>
                <w:tcW w:w="8220" w:type="dxa"/>
                <w:vAlign w:val="center"/>
              </w:tcPr>
              <w:p w14:paraId="553EC252" w14:textId="77777777" w:rsidR="00571378" w:rsidRDefault="00571378">
                <w:pPr>
                  <w:pStyle w:val="NormalTender"/>
                </w:pPr>
                <w:r w:rsidRPr="001B7B9D">
                  <w:rPr>
                    <w:rStyle w:val="PlaceholderText"/>
                    <w:color w:val="00A9CE"/>
                  </w:rPr>
                  <w:t>Click here to enter text</w:t>
                </w:r>
              </w:p>
            </w:tc>
          </w:sdtContent>
        </w:sdt>
      </w:tr>
    </w:tbl>
    <w:p w14:paraId="14482AD8" w14:textId="77777777" w:rsidR="00862171" w:rsidRDefault="00862171" w:rsidP="00862171">
      <w:pPr>
        <w:pStyle w:val="Heading2"/>
      </w:pPr>
      <w:bookmarkStart w:id="18" w:name="_Toc99116401"/>
      <w:r>
        <w:t>Service Delivery</w:t>
      </w:r>
      <w:bookmarkEnd w:id="17"/>
      <w:bookmarkEnd w:id="18"/>
    </w:p>
    <w:p w14:paraId="2FA05F1C" w14:textId="17FDE00B" w:rsidR="00F86D66" w:rsidRDefault="00F86D66" w:rsidP="00F86D66">
      <w:pPr>
        <w:pStyle w:val="Heading3"/>
      </w:pPr>
      <w:r>
        <w:t>RFQ Part A Request for Quote - Criteria 3.</w:t>
      </w:r>
      <w:r w:rsidR="0032185A">
        <w:t>1</w:t>
      </w:r>
      <w:r w:rsidR="001F1822">
        <w:t>2</w:t>
      </w:r>
      <w:r>
        <w:t>.</w:t>
      </w:r>
      <w:r w:rsidR="005F636B">
        <w:t xml:space="preserve"> </w:t>
      </w:r>
      <w:r w:rsidR="00550450">
        <w:t xml:space="preserve">Explain your </w:t>
      </w:r>
      <w:r w:rsidR="002605AA">
        <w:t>project management approach</w:t>
      </w:r>
      <w:r w:rsidR="00EB48C3">
        <w:t xml:space="preserve">, including risk management and mitigation strategies. </w:t>
      </w:r>
      <w:r w:rsidR="00B15109">
        <w:t>(</w:t>
      </w:r>
      <w:r w:rsidR="00601EB9">
        <w:t>2</w:t>
      </w:r>
      <w:r w:rsidR="009447B9">
        <w:t xml:space="preserve"> page</w:t>
      </w:r>
      <w:r w:rsidR="0098783C">
        <w:t>s</w:t>
      </w:r>
      <w:r w:rsidR="009447B9">
        <w:t xml:space="preserve"> </w:t>
      </w:r>
      <w:r w:rsidR="00B15109">
        <w:t>max)</w:t>
      </w:r>
      <w:r w:rsidR="00E11B66">
        <w:t>.</w:t>
      </w:r>
    </w:p>
    <w:tbl>
      <w:tblPr>
        <w:tblStyle w:val="TableGrid"/>
        <w:tblW w:w="8220" w:type="dxa"/>
        <w:tblInd w:w="846" w:type="dxa"/>
        <w:tblLook w:val="04A0" w:firstRow="1" w:lastRow="0" w:firstColumn="1" w:lastColumn="0" w:noHBand="0" w:noVBand="1"/>
      </w:tblPr>
      <w:tblGrid>
        <w:gridCol w:w="8220"/>
      </w:tblGrid>
      <w:tr w:rsidR="00F86D66" w14:paraId="2339C198" w14:textId="77777777" w:rsidTr="007975A1">
        <w:trPr>
          <w:trHeight w:val="283"/>
        </w:trPr>
        <w:sdt>
          <w:sdtPr>
            <w:id w:val="1072851433"/>
            <w:placeholder>
              <w:docPart w:val="81077BF6BEFD422F92549500346CC491"/>
            </w:placeholder>
            <w:showingPlcHdr/>
          </w:sdtPr>
          <w:sdtEndPr/>
          <w:sdtContent>
            <w:tc>
              <w:tcPr>
                <w:tcW w:w="8220" w:type="dxa"/>
                <w:vAlign w:val="center"/>
              </w:tcPr>
              <w:p w14:paraId="366D8951" w14:textId="77777777" w:rsidR="00F86D66" w:rsidRDefault="00F86D66" w:rsidP="007975A1">
                <w:pPr>
                  <w:pStyle w:val="NormalTender"/>
                </w:pPr>
                <w:r w:rsidRPr="001B7B9D">
                  <w:rPr>
                    <w:rStyle w:val="PlaceholderText"/>
                    <w:color w:val="00A9CE"/>
                  </w:rPr>
                  <w:t>Click here to enter text</w:t>
                </w:r>
              </w:p>
            </w:tc>
          </w:sdtContent>
        </w:sdt>
      </w:tr>
    </w:tbl>
    <w:p w14:paraId="1C9A6A8E" w14:textId="77777777" w:rsidR="004179EA" w:rsidRDefault="004179EA" w:rsidP="004179EA">
      <w:pPr>
        <w:pStyle w:val="Heading2"/>
      </w:pPr>
      <w:bookmarkStart w:id="19" w:name="_Toc431465181"/>
      <w:bookmarkStart w:id="20" w:name="_Toc431467454"/>
      <w:bookmarkStart w:id="21" w:name="_Toc99116402"/>
      <w:bookmarkStart w:id="22" w:name="_Toc431465191"/>
      <w:r>
        <w:t>Delivery and Acceptance</w:t>
      </w:r>
    </w:p>
    <w:p w14:paraId="6AF6932A" w14:textId="77777777" w:rsidR="004179EA" w:rsidRDefault="004179EA" w:rsidP="004179EA">
      <w:pPr>
        <w:pStyle w:val="Heading3"/>
      </w:pPr>
      <w:r>
        <w:t>RFQ Part A Request for Quote - Criteria 3.13. Provide the updated table with milestones, which must cover the items listed in RFQ Part A Request for Quote - Criteria 3.13.</w:t>
      </w:r>
    </w:p>
    <w:tbl>
      <w:tblPr>
        <w:tblStyle w:val="TableGrid"/>
        <w:tblW w:w="8220" w:type="dxa"/>
        <w:tblInd w:w="846" w:type="dxa"/>
        <w:tblLook w:val="04A0" w:firstRow="1" w:lastRow="0" w:firstColumn="1" w:lastColumn="0" w:noHBand="0" w:noVBand="1"/>
      </w:tblPr>
      <w:tblGrid>
        <w:gridCol w:w="8220"/>
      </w:tblGrid>
      <w:tr w:rsidR="004179EA" w14:paraId="7DC59441" w14:textId="77777777" w:rsidTr="00D50B19">
        <w:trPr>
          <w:trHeight w:val="283"/>
        </w:trPr>
        <w:sdt>
          <w:sdtPr>
            <w:id w:val="1927529756"/>
            <w:placeholder>
              <w:docPart w:val="E5549C0F7C984648A016FBE6C0B83474"/>
            </w:placeholder>
            <w:showingPlcHdr/>
          </w:sdtPr>
          <w:sdtEndPr/>
          <w:sdtContent>
            <w:tc>
              <w:tcPr>
                <w:tcW w:w="8220" w:type="dxa"/>
                <w:vAlign w:val="center"/>
              </w:tcPr>
              <w:p w14:paraId="10789A56" w14:textId="77777777" w:rsidR="004179EA" w:rsidRDefault="004179EA" w:rsidP="00D50B19">
                <w:pPr>
                  <w:pStyle w:val="NormalTender"/>
                </w:pPr>
                <w:r w:rsidRPr="001B7B9D">
                  <w:rPr>
                    <w:rStyle w:val="PlaceholderText"/>
                    <w:color w:val="00A9CE"/>
                  </w:rPr>
                  <w:t>Click here to enter text</w:t>
                </w:r>
              </w:p>
            </w:tc>
          </w:sdtContent>
        </w:sdt>
      </w:tr>
      <w:bookmarkEnd w:id="19"/>
      <w:bookmarkEnd w:id="20"/>
      <w:bookmarkEnd w:id="21"/>
    </w:tbl>
    <w:p w14:paraId="7A6D07DB" w14:textId="77777777" w:rsidR="00040EB1" w:rsidRDefault="00040EB1" w:rsidP="00040EB1">
      <w:pPr>
        <w:pStyle w:val="Heading3"/>
        <w:numPr>
          <w:ilvl w:val="0"/>
          <w:numId w:val="0"/>
        </w:numPr>
        <w:rPr>
          <w:rFonts w:eastAsia="Times New Roman"/>
          <w:bCs/>
          <w:color w:val="00A9CE"/>
          <w:sz w:val="32"/>
          <w:szCs w:val="26"/>
        </w:rPr>
      </w:pPr>
    </w:p>
    <w:p w14:paraId="2EA4D851" w14:textId="4C47D2C1" w:rsidR="00040EB1" w:rsidRPr="00040EB1" w:rsidRDefault="00040EB1" w:rsidP="00040EB1">
      <w:pPr>
        <w:pStyle w:val="Heading2"/>
      </w:pPr>
      <w:r w:rsidRPr="00040EB1">
        <w:t>Additional Response Recommendations</w:t>
      </w:r>
    </w:p>
    <w:p w14:paraId="4C65CBC9" w14:textId="006B45AF" w:rsidR="00B24C98" w:rsidRDefault="00B24C98" w:rsidP="00B24C98">
      <w:pPr>
        <w:pStyle w:val="Heading3"/>
      </w:pPr>
      <w:r>
        <w:t>RFQ Part A Request for Quote - Criteria 3.</w:t>
      </w:r>
      <w:r w:rsidR="007408ED">
        <w:t>1</w:t>
      </w:r>
      <w:r w:rsidR="002A042D">
        <w:t>6</w:t>
      </w:r>
      <w:r>
        <w:t>.</w:t>
      </w:r>
      <w:r w:rsidR="007408ED">
        <w:t xml:space="preserve"> </w:t>
      </w:r>
      <w:r w:rsidR="002F0C10">
        <w:t xml:space="preserve">Provide </w:t>
      </w:r>
      <w:r w:rsidR="00157CC2">
        <w:t xml:space="preserve">responses as required against </w:t>
      </w:r>
      <w:r w:rsidR="002F0C10">
        <w:t>the</w:t>
      </w:r>
      <w:r w:rsidR="00646AB5">
        <w:t xml:space="preserve"> identified items </w:t>
      </w:r>
      <w:r w:rsidR="002F0C10">
        <w:t xml:space="preserve">listed in </w:t>
      </w:r>
      <w:r w:rsidR="000E5F05">
        <w:t>RFQ Part A Request for Quote - Criteria 3.1</w:t>
      </w:r>
      <w:r w:rsidR="0089144A">
        <w:t>6 (</w:t>
      </w:r>
      <w:r w:rsidR="00FE289A">
        <w:t xml:space="preserve">1 </w:t>
      </w:r>
      <w:r w:rsidR="0089144A">
        <w:t xml:space="preserve">– </w:t>
      </w:r>
      <w:r w:rsidR="00FE289A">
        <w:t>4</w:t>
      </w:r>
      <w:r w:rsidR="0089144A">
        <w:t>)</w:t>
      </w:r>
      <w:r w:rsidR="000E5F05">
        <w:t>.</w:t>
      </w:r>
    </w:p>
    <w:tbl>
      <w:tblPr>
        <w:tblStyle w:val="TableGrid"/>
        <w:tblW w:w="8220" w:type="dxa"/>
        <w:tblInd w:w="846" w:type="dxa"/>
        <w:tblLook w:val="04A0" w:firstRow="1" w:lastRow="0" w:firstColumn="1" w:lastColumn="0" w:noHBand="0" w:noVBand="1"/>
      </w:tblPr>
      <w:tblGrid>
        <w:gridCol w:w="8220"/>
      </w:tblGrid>
      <w:tr w:rsidR="00B24C98" w14:paraId="714B9144" w14:textId="77777777">
        <w:trPr>
          <w:trHeight w:val="283"/>
        </w:trPr>
        <w:sdt>
          <w:sdtPr>
            <w:id w:val="-488864189"/>
            <w:placeholder>
              <w:docPart w:val="F5C3D7D6FC754F95898ACADF0DA1A04A"/>
            </w:placeholder>
            <w:showingPlcHdr/>
          </w:sdtPr>
          <w:sdtEndPr/>
          <w:sdtContent>
            <w:tc>
              <w:tcPr>
                <w:tcW w:w="8220" w:type="dxa"/>
                <w:vAlign w:val="center"/>
              </w:tcPr>
              <w:p w14:paraId="7847B083" w14:textId="77777777" w:rsidR="00B24C98" w:rsidRDefault="00B24C98">
                <w:pPr>
                  <w:pStyle w:val="NormalTender"/>
                </w:pPr>
                <w:r w:rsidRPr="001B7B9D">
                  <w:rPr>
                    <w:rStyle w:val="PlaceholderText"/>
                    <w:color w:val="00A9CE"/>
                  </w:rPr>
                  <w:t>Click here to enter text</w:t>
                </w:r>
              </w:p>
            </w:tc>
          </w:sdtContent>
        </w:sdt>
      </w:tr>
    </w:tbl>
    <w:p w14:paraId="517AF1E5" w14:textId="77777777" w:rsidR="009502C4" w:rsidRDefault="009502C4" w:rsidP="009502C4">
      <w:pPr>
        <w:pStyle w:val="Heading2"/>
        <w:numPr>
          <w:ilvl w:val="0"/>
          <w:numId w:val="0"/>
        </w:numPr>
        <w:rPr>
          <w:color w:val="FF0000"/>
        </w:rPr>
      </w:pPr>
      <w:bookmarkStart w:id="23" w:name="_Toc99028105"/>
      <w:bookmarkStart w:id="24" w:name="_Toc99116403"/>
      <w:r>
        <w:rPr>
          <w:b/>
          <w:sz w:val="36"/>
          <w:szCs w:val="36"/>
        </w:rPr>
        <w:t>Capac</w:t>
      </w:r>
      <w:r w:rsidRPr="00E37005">
        <w:rPr>
          <w:b/>
          <w:sz w:val="36"/>
          <w:szCs w:val="36"/>
        </w:rPr>
        <w:t>ity</w:t>
      </w:r>
      <w:bookmarkEnd w:id="23"/>
      <w:bookmarkEnd w:id="24"/>
      <w:r>
        <w:rPr>
          <w:b/>
          <w:sz w:val="36"/>
          <w:szCs w:val="36"/>
        </w:rPr>
        <w:t xml:space="preserve"> </w:t>
      </w:r>
    </w:p>
    <w:p w14:paraId="749EAD63" w14:textId="77777777" w:rsidR="009502C4" w:rsidRDefault="009502C4" w:rsidP="009502C4">
      <w:pPr>
        <w:pStyle w:val="Heading3"/>
      </w:pPr>
      <w:r>
        <w:t xml:space="preserve">CSIRO is seeking to engage experienced quality service providers who are leading organisations in </w:t>
      </w:r>
      <w:sdt>
        <w:sdtPr>
          <w:id w:val="-1240857005"/>
          <w:placeholder>
            <w:docPart w:val="E4CAFBB0F7684074B9E917E74485432D"/>
          </w:placeholder>
        </w:sdtPr>
        <w:sdtEndPr/>
        <w:sdtContent>
          <w:r>
            <w:t>power systems research, with detailed knowledge of the Australian electricity sector and international reputation within their field of expertise</w:t>
          </w:r>
        </w:sdtContent>
      </w:sdt>
      <w:r>
        <w:t>.</w:t>
      </w:r>
    </w:p>
    <w:p w14:paraId="1FC02EC5" w14:textId="77777777" w:rsidR="00862171" w:rsidRDefault="00862171" w:rsidP="00862171">
      <w:pPr>
        <w:pStyle w:val="Heading2"/>
      </w:pPr>
      <w:bookmarkStart w:id="25" w:name="_Toc99116404"/>
      <w:r>
        <w:t>Contract Agreement</w:t>
      </w:r>
      <w:bookmarkEnd w:id="22"/>
      <w:bookmarkEnd w:id="25"/>
    </w:p>
    <w:p w14:paraId="2ACF0719" w14:textId="548B604F" w:rsidR="00862171" w:rsidRDefault="00862171" w:rsidP="00A76DFF">
      <w:pPr>
        <w:pStyle w:val="Heading3"/>
      </w:pPr>
      <w:r>
        <w:t xml:space="preserve">Acceptance of any proposal by CSIRO will be subject to the Respondent’s agreement to the Terms and Conditions set out in the </w:t>
      </w:r>
      <w:sdt>
        <w:sdtPr>
          <w:alias w:val="Contract Type"/>
          <w:tag w:val="Contract Type"/>
          <w:id w:val="1769118858"/>
          <w:placeholder>
            <w:docPart w:val="DD1A425C0F224DD3A2DA5D142A33B96A"/>
          </w:placeholder>
          <w:comboBox>
            <w:listItem w:value="Choose an item."/>
            <w:listItem w:displayText="CSIRO Puchase Order available at www.csiro.au/PurchaseTerms" w:value="0"/>
            <w:listItem w:displayText="draft contract (Attachment B)." w:value="1"/>
          </w:comboBox>
        </w:sdtPr>
        <w:sdtEndPr/>
        <w:sdtContent>
          <w:r w:rsidR="00687BAF">
            <w:t>draft contract (Attachment B).</w:t>
          </w:r>
        </w:sdtContent>
      </w:sdt>
      <w:r w:rsidR="00F261A7">
        <w:t xml:space="preserve"> </w:t>
      </w:r>
      <w:r w:rsidR="00BD2CC8">
        <w:t>This includes Schedule 4</w:t>
      </w:r>
      <w:r w:rsidR="005528D9">
        <w:t>.</w:t>
      </w:r>
    </w:p>
    <w:p w14:paraId="63500127" w14:textId="77777777" w:rsidR="00862171" w:rsidRDefault="00862171" w:rsidP="00A76DFF">
      <w:pPr>
        <w:pStyle w:val="Heading3"/>
      </w:pPr>
      <w:r>
        <w:t>CSIRO requires the Respondent’s quotation to be made according to the proposed Terms and Conditions.</w:t>
      </w:r>
    </w:p>
    <w:p w14:paraId="0F49226B" w14:textId="77777777" w:rsidR="00862171" w:rsidRDefault="00862171" w:rsidP="00A76DFF">
      <w:pPr>
        <w:pStyle w:val="Heading3"/>
      </w:pPr>
      <w:r>
        <w:lastRenderedPageBreak/>
        <w:t>Respondents should include a statement in their response of any items of non-compliance against the proposed Contractual terms and conditions including an explanation. Where a Respondent provides no comment, they will be deemed to comply.</w:t>
      </w:r>
    </w:p>
    <w:tbl>
      <w:tblPr>
        <w:tblW w:w="453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27"/>
      </w:tblGrid>
      <w:tr w:rsidR="00040213" w:rsidRPr="0079227A" w14:paraId="032F3B29" w14:textId="77777777" w:rsidTr="007975A1">
        <w:trPr>
          <w:trHeight w:val="397"/>
          <w:tblHeader/>
        </w:trPr>
        <w:tc>
          <w:tcPr>
            <w:tcW w:w="1128" w:type="pct"/>
            <w:tcBorders>
              <w:top w:val="single" w:sz="4" w:space="0" w:color="auto"/>
              <w:left w:val="single" w:sz="4" w:space="0" w:color="auto"/>
              <w:bottom w:val="single" w:sz="4" w:space="0" w:color="auto"/>
              <w:right w:val="single" w:sz="4" w:space="0" w:color="auto"/>
            </w:tcBorders>
            <w:shd w:val="clear" w:color="auto" w:fill="00B0F0"/>
            <w:vAlign w:val="center"/>
          </w:tcPr>
          <w:p w14:paraId="03BA0FE8" w14:textId="77777777" w:rsidR="00040213" w:rsidRPr="0079227A" w:rsidRDefault="00040213" w:rsidP="007975A1">
            <w:pPr>
              <w:pStyle w:val="ColumnHeading"/>
            </w:pPr>
            <w:r w:rsidRPr="0079227A">
              <w:t>Clause</w:t>
            </w:r>
          </w:p>
        </w:tc>
        <w:tc>
          <w:tcPr>
            <w:tcW w:w="3872" w:type="pct"/>
            <w:tcBorders>
              <w:top w:val="single" w:sz="4" w:space="0" w:color="auto"/>
              <w:left w:val="single" w:sz="4" w:space="0" w:color="auto"/>
              <w:bottom w:val="single" w:sz="4" w:space="0" w:color="auto"/>
              <w:right w:val="single" w:sz="4" w:space="0" w:color="auto"/>
            </w:tcBorders>
            <w:shd w:val="clear" w:color="auto" w:fill="00B0F0"/>
            <w:vAlign w:val="center"/>
          </w:tcPr>
          <w:p w14:paraId="1400F121" w14:textId="77777777" w:rsidR="00040213" w:rsidRPr="0079227A" w:rsidRDefault="00040213" w:rsidP="007975A1">
            <w:pPr>
              <w:pStyle w:val="ColumnHeading"/>
            </w:pPr>
            <w:r w:rsidRPr="0079227A">
              <w:t>Clause wording</w:t>
            </w:r>
          </w:p>
        </w:tc>
      </w:tr>
      <w:tr w:rsidR="00040213" w:rsidRPr="0079227A" w14:paraId="702F9E72" w14:textId="77777777" w:rsidTr="007975A1">
        <w:trPr>
          <w:trHeight w:val="397"/>
        </w:trPr>
        <w:tc>
          <w:tcPr>
            <w:tcW w:w="1128" w:type="pct"/>
            <w:tcBorders>
              <w:top w:val="single" w:sz="4" w:space="0" w:color="auto"/>
              <w:left w:val="single" w:sz="4" w:space="0" w:color="auto"/>
              <w:bottom w:val="single" w:sz="4" w:space="0" w:color="auto"/>
              <w:right w:val="single" w:sz="4" w:space="0" w:color="auto"/>
            </w:tcBorders>
            <w:shd w:val="clear" w:color="auto" w:fill="auto"/>
          </w:tcPr>
          <w:p w14:paraId="45FD41E7" w14:textId="77777777" w:rsidR="00040213" w:rsidRPr="0079227A" w:rsidRDefault="00040213" w:rsidP="007975A1">
            <w:pPr>
              <w:pStyle w:val="TableText"/>
            </w:pP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FD602A1" w14:textId="77777777" w:rsidR="00040213" w:rsidRPr="0079227A" w:rsidRDefault="00040213" w:rsidP="007975A1">
            <w:pPr>
              <w:pStyle w:val="TableText"/>
            </w:pPr>
          </w:p>
        </w:tc>
      </w:tr>
      <w:tr w:rsidR="00040213" w:rsidRPr="0079227A" w14:paraId="1A33A5DA" w14:textId="77777777" w:rsidTr="007975A1">
        <w:trPr>
          <w:trHeight w:val="397"/>
        </w:trPr>
        <w:tc>
          <w:tcPr>
            <w:tcW w:w="1128" w:type="pct"/>
            <w:tcBorders>
              <w:top w:val="single" w:sz="4" w:space="0" w:color="auto"/>
              <w:left w:val="single" w:sz="4" w:space="0" w:color="auto"/>
              <w:bottom w:val="single" w:sz="4" w:space="0" w:color="auto"/>
              <w:right w:val="single" w:sz="4" w:space="0" w:color="auto"/>
            </w:tcBorders>
            <w:shd w:val="clear" w:color="auto" w:fill="auto"/>
          </w:tcPr>
          <w:p w14:paraId="6DDE71F3" w14:textId="77777777" w:rsidR="00040213" w:rsidRPr="0079227A" w:rsidRDefault="00040213" w:rsidP="007975A1">
            <w:pPr>
              <w:pStyle w:val="TableText"/>
            </w:pP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09C65EE8" w14:textId="77777777" w:rsidR="00040213" w:rsidRPr="0079227A" w:rsidRDefault="00040213" w:rsidP="007975A1">
            <w:pPr>
              <w:pStyle w:val="TableText"/>
            </w:pPr>
          </w:p>
        </w:tc>
      </w:tr>
      <w:tr w:rsidR="00040213" w:rsidRPr="0079227A" w14:paraId="2F86B64A" w14:textId="77777777" w:rsidTr="007975A1">
        <w:trPr>
          <w:trHeight w:val="397"/>
        </w:trPr>
        <w:tc>
          <w:tcPr>
            <w:tcW w:w="1128" w:type="pct"/>
            <w:tcBorders>
              <w:top w:val="single" w:sz="4" w:space="0" w:color="auto"/>
              <w:left w:val="single" w:sz="4" w:space="0" w:color="auto"/>
              <w:bottom w:val="single" w:sz="4" w:space="0" w:color="auto"/>
              <w:right w:val="single" w:sz="4" w:space="0" w:color="auto"/>
            </w:tcBorders>
            <w:shd w:val="clear" w:color="auto" w:fill="auto"/>
          </w:tcPr>
          <w:p w14:paraId="4A6E5F2E" w14:textId="77777777" w:rsidR="00040213" w:rsidRPr="0079227A" w:rsidRDefault="00040213" w:rsidP="007975A1">
            <w:pPr>
              <w:pStyle w:val="TableText"/>
            </w:pP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07465064" w14:textId="77777777" w:rsidR="00040213" w:rsidRPr="0079227A" w:rsidRDefault="00040213" w:rsidP="007975A1">
            <w:pPr>
              <w:pStyle w:val="TableText"/>
            </w:pPr>
          </w:p>
        </w:tc>
      </w:tr>
      <w:tr w:rsidR="00040213" w:rsidRPr="0079227A" w14:paraId="259620E0" w14:textId="77777777" w:rsidTr="007975A1">
        <w:trPr>
          <w:trHeight w:val="397"/>
        </w:trPr>
        <w:tc>
          <w:tcPr>
            <w:tcW w:w="1128" w:type="pct"/>
            <w:tcBorders>
              <w:top w:val="single" w:sz="4" w:space="0" w:color="auto"/>
              <w:left w:val="single" w:sz="4" w:space="0" w:color="auto"/>
              <w:bottom w:val="single" w:sz="4" w:space="0" w:color="auto"/>
              <w:right w:val="single" w:sz="4" w:space="0" w:color="auto"/>
            </w:tcBorders>
            <w:shd w:val="clear" w:color="auto" w:fill="auto"/>
          </w:tcPr>
          <w:p w14:paraId="5E0C03EE" w14:textId="77777777" w:rsidR="00040213" w:rsidRPr="0079227A" w:rsidRDefault="00040213" w:rsidP="007975A1">
            <w:pPr>
              <w:pStyle w:val="TableText"/>
            </w:pP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0DFFB381" w14:textId="77777777" w:rsidR="00040213" w:rsidRPr="0079227A" w:rsidRDefault="00040213" w:rsidP="007975A1">
            <w:pPr>
              <w:pStyle w:val="TableText"/>
            </w:pPr>
          </w:p>
        </w:tc>
      </w:tr>
    </w:tbl>
    <w:p w14:paraId="0B77F005" w14:textId="77777777" w:rsidR="00040213" w:rsidRPr="00040213" w:rsidRDefault="00040213" w:rsidP="00040213"/>
    <w:p w14:paraId="49BC0DCA" w14:textId="77777777" w:rsidR="00E13BFD" w:rsidRDefault="00E13BFD" w:rsidP="00862171">
      <w:pPr>
        <w:pStyle w:val="Heading2"/>
      </w:pPr>
      <w:bookmarkStart w:id="26" w:name="_Toc99116405"/>
      <w:r>
        <w:t>Pricing Requirements</w:t>
      </w:r>
      <w:bookmarkEnd w:id="26"/>
    </w:p>
    <w:p w14:paraId="4E69DB1B" w14:textId="77777777" w:rsidR="00E13BFD" w:rsidRDefault="00E13BFD" w:rsidP="00A76DFF">
      <w:pPr>
        <w:pStyle w:val="Heading3"/>
      </w:pPr>
      <w:r w:rsidRPr="00203685">
        <w:t xml:space="preserve">Orders for internationally sourced Items will be processed by the </w:t>
      </w:r>
      <w:r>
        <w:t>Respondent</w:t>
      </w:r>
      <w:r w:rsidRPr="00203685">
        <w:t xml:space="preserve"> in accordance with relevant Australian Customs, Taxation and Transportation Legislation.  Documentation verifying that correct procedures have been undertaken is to be provided for internationally sourced Items. </w:t>
      </w:r>
    </w:p>
    <w:p w14:paraId="4E077F5D" w14:textId="77777777" w:rsidR="00E13BFD" w:rsidRDefault="00E13BFD" w:rsidP="00A76DFF">
      <w:pPr>
        <w:pStyle w:val="Heading3"/>
      </w:pPr>
      <w:r w:rsidRPr="00203685">
        <w:t xml:space="preserve">CSIRO is exempt from duties for imports for scientific research equipment under the UNESCO Florence Agreement, 1950, and it’s Protocol Nairobi, 1976.  Customs By-Law No. 1940015, effective 1 July 1991, Part I of Schedule 4 to the </w:t>
      </w:r>
      <w:r w:rsidRPr="00070C1B">
        <w:t>Customs Tariff Act 1987</w:t>
      </w:r>
      <w:r w:rsidRPr="00203685">
        <w:t>, gives effect of the UNESCO Florence Agreement and Protocol Nairobi to CSIRO.</w:t>
      </w:r>
    </w:p>
    <w:p w14:paraId="10ADE37C" w14:textId="77777777" w:rsidR="00E13BFD" w:rsidRDefault="00E13BFD" w:rsidP="00A76DFF">
      <w:pPr>
        <w:pStyle w:val="Heading3"/>
      </w:pPr>
      <w:r>
        <w:t>Unless explicitly exempt, proposed p</w:t>
      </w:r>
      <w:r w:rsidRPr="00326CB2">
        <w:t>rices must include any taxes, duties and any other government charges which may be imposed or levied in Australia or overseas</w:t>
      </w:r>
      <w:r>
        <w:t>.</w:t>
      </w:r>
    </w:p>
    <w:p w14:paraId="79FCD792" w14:textId="77777777" w:rsidR="00070C1B" w:rsidRDefault="00070C1B" w:rsidP="00A76DFF">
      <w:pPr>
        <w:pStyle w:val="Heading3"/>
      </w:pPr>
      <w:r>
        <w:t>A</w:t>
      </w:r>
      <w:r w:rsidRPr="00B63338">
        <w:t xml:space="preserve">ll prices </w:t>
      </w:r>
      <w:r>
        <w:t>are required to</w:t>
      </w:r>
      <w:r w:rsidRPr="00B63338">
        <w:t xml:space="preserve"> be </w:t>
      </w:r>
      <w:r>
        <w:t>quoted</w:t>
      </w:r>
      <w:r w:rsidRPr="00B63338">
        <w:t xml:space="preserve"> in Australian dollars</w:t>
      </w:r>
      <w:r>
        <w:t xml:space="preserve"> $ (unless otherwise specified). Quoted</w:t>
      </w:r>
      <w:r w:rsidRPr="00B63338">
        <w:t xml:space="preserve"> prices must not vary according to the mode of payment or alter during the </w:t>
      </w:r>
      <w:r>
        <w:t xml:space="preserve">quote validity </w:t>
      </w:r>
      <w:r w:rsidRPr="00B63338">
        <w:t xml:space="preserve">period. The </w:t>
      </w:r>
      <w:r>
        <w:t>Respondent</w:t>
      </w:r>
      <w:r w:rsidRPr="00B63338">
        <w:t xml:space="preserve"> must assume the risk of any currency fluctuations in respect of those underlying costs of its technical solution or Services that the </w:t>
      </w:r>
      <w:r>
        <w:t>Respondent</w:t>
      </w:r>
      <w:r w:rsidRPr="00B63338">
        <w:t xml:space="preserve"> incurs in a currency other than Australian dollars.</w:t>
      </w:r>
    </w:p>
    <w:p w14:paraId="73E6FFD6" w14:textId="77777777" w:rsidR="00E13BFD" w:rsidRDefault="00E13BFD" w:rsidP="00A76DFF">
      <w:pPr>
        <w:pStyle w:val="Heading3"/>
      </w:pPr>
      <w:r>
        <w:t>Additional rows may be added to tables as required. Respondents are requested not to modify the table structure.</w:t>
      </w:r>
    </w:p>
    <w:p w14:paraId="280FE79A" w14:textId="7223CF51" w:rsidR="54C80F4C" w:rsidRDefault="54C80F4C" w:rsidP="00E32B25">
      <w:pPr>
        <w:pStyle w:val="Heading3"/>
      </w:pPr>
      <w:r>
        <w:t>The total cost of the project</w:t>
      </w:r>
      <w:r w:rsidR="00F278DD">
        <w:t xml:space="preserve"> bid</w:t>
      </w:r>
      <w:r>
        <w:t xml:space="preserve"> is not to exceed </w:t>
      </w:r>
      <w:r w:rsidR="004E4AAC">
        <w:t>AUD$385k including GST</w:t>
      </w:r>
      <w:r w:rsidR="008A07BC">
        <w:t>.</w:t>
      </w:r>
      <w:r w:rsidR="008F7896">
        <w:t xml:space="preserve"> </w:t>
      </w:r>
      <w:r w:rsidR="0046119F">
        <w:t>The cost of the b</w:t>
      </w:r>
      <w:r w:rsidR="00A11362">
        <w:t>i</w:t>
      </w:r>
      <w:r w:rsidR="0046119F">
        <w:t>d should be reflected in the work plan</w:t>
      </w:r>
      <w:r w:rsidR="00036C3E">
        <w:t>.</w:t>
      </w:r>
    </w:p>
    <w:p w14:paraId="74B54045" w14:textId="77777777" w:rsidR="00E13BFD" w:rsidRPr="00466A84" w:rsidRDefault="00E13BFD" w:rsidP="00242F03">
      <w:pPr>
        <w:pStyle w:val="Heading2"/>
      </w:pPr>
      <w:bookmarkStart w:id="27" w:name="_Toc99116406"/>
      <w:r w:rsidRPr="00466A84">
        <w:t>Services</w:t>
      </w:r>
      <w:bookmarkEnd w:id="27"/>
    </w:p>
    <w:p w14:paraId="686F9B50" w14:textId="4430EF80" w:rsidR="00E13BFD" w:rsidRDefault="00E13BFD" w:rsidP="3FBFBCF4">
      <w:pPr>
        <w:pStyle w:val="Heading3"/>
      </w:pPr>
      <w:r>
        <w:t xml:space="preserve">Only fixed costs for performance of the required services </w:t>
      </w:r>
      <w:r w:rsidR="00A8702F">
        <w:t>are</w:t>
      </w:r>
      <w:r>
        <w:t xml:space="preserve"> to be included in </w:t>
      </w:r>
      <w:r>
        <w:fldChar w:fldCharType="begin"/>
      </w:r>
      <w:r>
        <w:instrText xml:space="preserve"> REF _Ref396467295 \h  \* MERGEFORMAT </w:instrText>
      </w:r>
      <w:r>
        <w:fldChar w:fldCharType="separate"/>
      </w:r>
      <w:r w:rsidR="00E90C59">
        <w:t xml:space="preserve">Table </w:t>
      </w:r>
      <w:r w:rsidR="00E90C59" w:rsidRPr="3FBFBCF4">
        <w:rPr>
          <w:noProof/>
        </w:rPr>
        <w:t>1</w:t>
      </w:r>
      <w:r w:rsidR="00E90C59">
        <w:t xml:space="preserve"> Pricing Response (Fixed Service Fees and Charges)</w:t>
      </w:r>
      <w:r>
        <w:fldChar w:fldCharType="end"/>
      </w:r>
      <w:r>
        <w:t>.</w:t>
      </w:r>
      <w:r w:rsidR="15D85853">
        <w:t xml:space="preserve"> </w:t>
      </w:r>
      <w:r w:rsidR="15D85853" w:rsidRPr="3FBFBCF4">
        <w:rPr>
          <w:rFonts w:eastAsia="Calibri" w:cs="Calibri"/>
          <w:color w:val="000000" w:themeColor="text1"/>
        </w:rPr>
        <w:t>Both the Due Date and magnitude of the Milestone Payment are negotiable. The following table offers guidance.</w:t>
      </w:r>
    </w:p>
    <w:tbl>
      <w:tblPr>
        <w:tblW w:w="5000" w:type="pct"/>
        <w:tblInd w:w="279" w:type="dxa"/>
        <w:tblLayout w:type="fixed"/>
        <w:tblLook w:val="04A0" w:firstRow="1" w:lastRow="0" w:firstColumn="1" w:lastColumn="0" w:noHBand="0" w:noVBand="1"/>
      </w:tblPr>
      <w:tblGrid>
        <w:gridCol w:w="1226"/>
        <w:gridCol w:w="4917"/>
        <w:gridCol w:w="1230"/>
        <w:gridCol w:w="819"/>
        <w:gridCol w:w="824"/>
      </w:tblGrid>
      <w:tr w:rsidR="00E13BFD" w:rsidRPr="00436EE7" w14:paraId="30787904" w14:textId="77777777" w:rsidTr="0087553E">
        <w:trPr>
          <w:trHeight w:val="397"/>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1CA63CD5" w14:textId="5D08A1CF" w:rsidR="00E13BFD" w:rsidRPr="00436EE7" w:rsidRDefault="00E13BFD" w:rsidP="00A8702F">
            <w:pPr>
              <w:pStyle w:val="Caption"/>
            </w:pPr>
            <w:bookmarkStart w:id="28" w:name="_Ref396465821"/>
            <w:bookmarkStart w:id="29" w:name="_Ref396467295"/>
            <w:r>
              <w:lastRenderedPageBreak/>
              <w:t xml:space="preserve">Table </w:t>
            </w:r>
            <w:r>
              <w:fldChar w:fldCharType="begin"/>
            </w:r>
            <w:r>
              <w:instrText>SEQ Table \* ARABIC</w:instrText>
            </w:r>
            <w:r>
              <w:fldChar w:fldCharType="separate"/>
            </w:r>
            <w:r w:rsidR="00E90C59">
              <w:rPr>
                <w:noProof/>
              </w:rPr>
              <w:t>1</w:t>
            </w:r>
            <w:r>
              <w:fldChar w:fldCharType="end"/>
            </w:r>
            <w:r>
              <w:t xml:space="preserve"> </w:t>
            </w:r>
            <w:bookmarkEnd w:id="28"/>
            <w:r>
              <w:t>Pricing Response (Fixed Service Fees and Charges)</w:t>
            </w:r>
            <w:bookmarkEnd w:id="29"/>
          </w:p>
        </w:tc>
      </w:tr>
      <w:tr w:rsidR="00D550CE" w:rsidRPr="00365A27" w14:paraId="504B7F76" w14:textId="77777777" w:rsidTr="0087553E">
        <w:trPr>
          <w:trHeight w:val="480"/>
          <w:tblHeader/>
        </w:trPr>
        <w:tc>
          <w:tcPr>
            <w:tcW w:w="680" w:type="pct"/>
            <w:tcBorders>
              <w:top w:val="nil"/>
              <w:left w:val="single" w:sz="4" w:space="0" w:color="auto"/>
              <w:bottom w:val="single" w:sz="4" w:space="0" w:color="auto"/>
              <w:right w:val="single" w:sz="4" w:space="0" w:color="auto"/>
            </w:tcBorders>
            <w:shd w:val="clear" w:color="auto" w:fill="00B0F0"/>
            <w:hideMark/>
          </w:tcPr>
          <w:p w14:paraId="18C76CCA" w14:textId="77777777" w:rsidR="00E13BFD" w:rsidRPr="00365A27" w:rsidRDefault="00E13BFD" w:rsidP="00A8702F">
            <w:pPr>
              <w:pStyle w:val="ColumnHeading"/>
              <w:jc w:val="center"/>
            </w:pPr>
            <w:r w:rsidRPr="00365A27">
              <w:t>Due Date</w:t>
            </w:r>
          </w:p>
        </w:tc>
        <w:tc>
          <w:tcPr>
            <w:tcW w:w="2727" w:type="pct"/>
            <w:tcBorders>
              <w:top w:val="nil"/>
              <w:left w:val="nil"/>
              <w:bottom w:val="single" w:sz="4" w:space="0" w:color="auto"/>
              <w:right w:val="single" w:sz="4" w:space="0" w:color="auto"/>
            </w:tcBorders>
            <w:shd w:val="clear" w:color="auto" w:fill="00B0F0"/>
          </w:tcPr>
          <w:p w14:paraId="35A54F29" w14:textId="77777777" w:rsidR="00E13BFD" w:rsidRPr="00365A27" w:rsidRDefault="00E13BFD" w:rsidP="00A8702F">
            <w:pPr>
              <w:pStyle w:val="ColumnHeading"/>
              <w:jc w:val="center"/>
            </w:pPr>
            <w:r w:rsidRPr="00365A27">
              <w:t>Milestone Description</w:t>
            </w:r>
          </w:p>
        </w:tc>
        <w:tc>
          <w:tcPr>
            <w:tcW w:w="682" w:type="pct"/>
            <w:tcBorders>
              <w:top w:val="single" w:sz="4" w:space="0" w:color="auto"/>
              <w:left w:val="nil"/>
              <w:bottom w:val="single" w:sz="4" w:space="0" w:color="auto"/>
              <w:right w:val="single" w:sz="4" w:space="0" w:color="auto"/>
            </w:tcBorders>
            <w:shd w:val="clear" w:color="auto" w:fill="00B0F0"/>
          </w:tcPr>
          <w:p w14:paraId="21DAA034" w14:textId="745F70DE" w:rsidR="00E13BFD" w:rsidRPr="00365A27" w:rsidRDefault="00E13BFD" w:rsidP="00A8702F">
            <w:pPr>
              <w:pStyle w:val="ColumnHeading"/>
              <w:jc w:val="center"/>
            </w:pPr>
            <w:r w:rsidRPr="00365A27">
              <w:t>Price</w:t>
            </w:r>
          </w:p>
          <w:p w14:paraId="5B40A93B" w14:textId="77777777" w:rsidR="00E13BFD" w:rsidRPr="00365A27" w:rsidRDefault="00E13BFD" w:rsidP="00A8702F">
            <w:pPr>
              <w:pStyle w:val="ColumnHeading"/>
              <w:jc w:val="center"/>
            </w:pPr>
            <w:r w:rsidRPr="00365A27">
              <w:t>(Ex GST)</w:t>
            </w:r>
          </w:p>
        </w:tc>
        <w:tc>
          <w:tcPr>
            <w:tcW w:w="454" w:type="pct"/>
            <w:tcBorders>
              <w:top w:val="single" w:sz="4" w:space="0" w:color="auto"/>
              <w:left w:val="nil"/>
              <w:bottom w:val="single" w:sz="4" w:space="0" w:color="auto"/>
              <w:right w:val="single" w:sz="4" w:space="0" w:color="auto"/>
            </w:tcBorders>
            <w:shd w:val="clear" w:color="auto" w:fill="00B0F0"/>
          </w:tcPr>
          <w:p w14:paraId="5AA91B11" w14:textId="77777777" w:rsidR="00E13BFD" w:rsidRPr="00365A27" w:rsidRDefault="00E13BFD" w:rsidP="00A8702F">
            <w:pPr>
              <w:pStyle w:val="ColumnHeading"/>
              <w:jc w:val="center"/>
            </w:pPr>
            <w:r w:rsidRPr="00365A27">
              <w:t>GST</w:t>
            </w:r>
          </w:p>
          <w:p w14:paraId="248044D4" w14:textId="77777777" w:rsidR="00E13BFD" w:rsidRPr="00365A27" w:rsidRDefault="00E13BFD" w:rsidP="00A8702F">
            <w:pPr>
              <w:jc w:val="center"/>
            </w:pPr>
          </w:p>
        </w:tc>
        <w:tc>
          <w:tcPr>
            <w:tcW w:w="456" w:type="pct"/>
            <w:tcBorders>
              <w:top w:val="nil"/>
              <w:left w:val="nil"/>
              <w:bottom w:val="single" w:sz="4" w:space="0" w:color="auto"/>
              <w:right w:val="single" w:sz="4" w:space="0" w:color="auto"/>
            </w:tcBorders>
            <w:shd w:val="clear" w:color="auto" w:fill="00B0F0"/>
          </w:tcPr>
          <w:p w14:paraId="67DD30D6" w14:textId="77777777" w:rsidR="00E13BFD" w:rsidRPr="00365A27" w:rsidRDefault="00E13BFD" w:rsidP="00A8702F">
            <w:pPr>
              <w:pStyle w:val="ColumnHeading"/>
              <w:jc w:val="center"/>
            </w:pPr>
            <w:r w:rsidRPr="00365A27">
              <w:t>Total Price</w:t>
            </w:r>
          </w:p>
          <w:p w14:paraId="2BA767F2" w14:textId="77777777" w:rsidR="00E13BFD" w:rsidRPr="00365A27" w:rsidRDefault="00E13BFD" w:rsidP="00A8702F">
            <w:pPr>
              <w:pStyle w:val="ColumnHeading"/>
              <w:jc w:val="center"/>
            </w:pPr>
            <w:r>
              <w:t>(</w:t>
            </w:r>
            <w:r w:rsidRPr="00365A27">
              <w:t>Inc GST</w:t>
            </w:r>
            <w:r>
              <w:t>)</w:t>
            </w:r>
          </w:p>
        </w:tc>
      </w:tr>
      <w:tr w:rsidR="00BD791E" w:rsidRPr="00436EE7" w14:paraId="567E9EC5" w14:textId="77777777" w:rsidTr="0087553E">
        <w:trPr>
          <w:trHeight w:val="397"/>
        </w:trPr>
        <w:tc>
          <w:tcPr>
            <w:tcW w:w="680" w:type="pct"/>
            <w:tcBorders>
              <w:top w:val="nil"/>
              <w:left w:val="single" w:sz="4" w:space="0" w:color="auto"/>
              <w:bottom w:val="single" w:sz="4" w:space="0" w:color="auto"/>
              <w:right w:val="single" w:sz="4" w:space="0" w:color="auto"/>
            </w:tcBorders>
            <w:shd w:val="clear" w:color="auto" w:fill="auto"/>
            <w:noWrap/>
            <w:hideMark/>
          </w:tcPr>
          <w:p w14:paraId="33E1E917" w14:textId="3796165A" w:rsidR="00BD791E" w:rsidRPr="00436EE7" w:rsidRDefault="00BD791E" w:rsidP="00BD791E">
            <w:pPr>
              <w:pStyle w:val="TableText"/>
            </w:pPr>
            <w:r w:rsidRPr="3FBFBCF4">
              <w:rPr>
                <w:rStyle w:val="CSIROPlaceholder"/>
              </w:rPr>
              <w:t>May 202</w:t>
            </w:r>
            <w:r w:rsidR="00783BED">
              <w:rPr>
                <w:rStyle w:val="CSIROPlaceholder"/>
              </w:rPr>
              <w:t>4</w:t>
            </w:r>
          </w:p>
        </w:tc>
        <w:tc>
          <w:tcPr>
            <w:tcW w:w="2727" w:type="pct"/>
            <w:tcBorders>
              <w:top w:val="nil"/>
              <w:left w:val="nil"/>
              <w:bottom w:val="single" w:sz="4" w:space="0" w:color="auto"/>
              <w:right w:val="single" w:sz="4" w:space="0" w:color="auto"/>
            </w:tcBorders>
            <w:shd w:val="clear" w:color="auto" w:fill="auto"/>
            <w:noWrap/>
            <w:hideMark/>
          </w:tcPr>
          <w:p w14:paraId="4DB0DB75" w14:textId="77777777" w:rsidR="00744AF0" w:rsidRDefault="00744AF0" w:rsidP="00744AF0">
            <w:pPr>
              <w:pStyle w:val="TableText"/>
              <w:rPr>
                <w:rStyle w:val="CSIROPlaceholder"/>
              </w:rPr>
            </w:pPr>
            <w:r w:rsidRPr="0C908800">
              <w:rPr>
                <w:rStyle w:val="CSIROPlaceholder"/>
              </w:rPr>
              <w:t xml:space="preserve">- A detailed work plan, including </w:t>
            </w:r>
            <w:r>
              <w:rPr>
                <w:rStyle w:val="CSIROPlaceholder"/>
              </w:rPr>
              <w:t>t</w:t>
            </w:r>
            <w:r w:rsidRPr="00E76ED9">
              <w:rPr>
                <w:rStyle w:val="CSIROPlaceholder"/>
              </w:rPr>
              <w:t xml:space="preserve">imeline and </w:t>
            </w:r>
            <w:r w:rsidRPr="0C908800">
              <w:rPr>
                <w:rStyle w:val="CSIROPlaceholder"/>
              </w:rPr>
              <w:t xml:space="preserve">resourcing identification </w:t>
            </w:r>
            <w:r>
              <w:rPr>
                <w:rStyle w:val="CSIROPlaceholder"/>
              </w:rPr>
              <w:t>a</w:t>
            </w:r>
            <w:r w:rsidRPr="00E76ED9">
              <w:rPr>
                <w:rStyle w:val="CSIROPlaceholder"/>
              </w:rPr>
              <w:t>gainst</w:t>
            </w:r>
            <w:r w:rsidRPr="0C908800">
              <w:rPr>
                <w:rStyle w:val="CSIROPlaceholder"/>
              </w:rPr>
              <w:t xml:space="preserve"> agreed outcomes</w:t>
            </w:r>
            <w:r>
              <w:rPr>
                <w:rStyle w:val="CSIROPlaceholder"/>
              </w:rPr>
              <w:t>,</w:t>
            </w:r>
            <w:r w:rsidRPr="00581DCB">
              <w:rPr>
                <w:rStyle w:val="CSIROPlaceholder"/>
              </w:rPr>
              <w:t xml:space="preserve"> expected data requirements</w:t>
            </w:r>
            <w:r w:rsidRPr="0C908800">
              <w:rPr>
                <w:rStyle w:val="CSIROPlaceholder"/>
              </w:rPr>
              <w:t>.</w:t>
            </w:r>
          </w:p>
          <w:p w14:paraId="14DFF099" w14:textId="77777777" w:rsidR="00744AF0" w:rsidRDefault="00744AF0" w:rsidP="00744AF0">
            <w:pPr>
              <w:pStyle w:val="TableText"/>
              <w:rPr>
                <w:rStyle w:val="CSIROPlaceholder"/>
              </w:rPr>
            </w:pPr>
            <w:r w:rsidRPr="0C908800">
              <w:rPr>
                <w:rStyle w:val="CSIROPlaceholder"/>
              </w:rPr>
              <w:t>- Presentation of work to date and work to be undertaken.</w:t>
            </w:r>
            <w:r w:rsidRPr="00E76ED9">
              <w:rPr>
                <w:rStyle w:val="CSIROPlaceholder"/>
              </w:rPr>
              <w:t xml:space="preserve"> </w:t>
            </w:r>
          </w:p>
          <w:p w14:paraId="7CB7DB89" w14:textId="04FFFC9B" w:rsidR="00BD791E" w:rsidRPr="00436EE7" w:rsidRDefault="00744AF0" w:rsidP="00BD791E">
            <w:pPr>
              <w:pStyle w:val="TableText"/>
            </w:pPr>
            <w:r w:rsidRPr="0C908800">
              <w:rPr>
                <w:rStyle w:val="CSIROPlaceholder"/>
              </w:rPr>
              <w:t>- Other deliverables as agreed between CSIRO and the successful proponent.</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374AC66E" w14:textId="77777777" w:rsidR="00BD791E" w:rsidRDefault="0095538F" w:rsidP="00BD791E">
            <w:pPr>
              <w:pStyle w:val="TableText"/>
              <w:rPr>
                <w:b/>
                <w:bCs/>
              </w:rPr>
            </w:pPr>
            <w:r>
              <w:rPr>
                <w:b/>
                <w:bCs/>
              </w:rPr>
              <w:t>(50%)</w:t>
            </w:r>
          </w:p>
          <w:p w14:paraId="4757A6FB" w14:textId="77777777" w:rsidR="0095538F" w:rsidRDefault="0095538F" w:rsidP="00BD791E">
            <w:pPr>
              <w:pStyle w:val="TableText"/>
              <w:rPr>
                <w:b/>
                <w:bCs/>
              </w:rPr>
            </w:pPr>
          </w:p>
          <w:p w14:paraId="75C40F67" w14:textId="77777777" w:rsidR="0095538F" w:rsidRDefault="0095538F" w:rsidP="00BD791E">
            <w:pPr>
              <w:pStyle w:val="TableText"/>
              <w:rPr>
                <w:b/>
                <w:bCs/>
              </w:rPr>
            </w:pPr>
          </w:p>
          <w:p w14:paraId="2D67B8CD" w14:textId="77777777" w:rsidR="0095538F" w:rsidRDefault="0095538F" w:rsidP="00BD791E">
            <w:pPr>
              <w:pStyle w:val="TableText"/>
              <w:rPr>
                <w:b/>
                <w:bCs/>
              </w:rPr>
            </w:pPr>
          </w:p>
          <w:p w14:paraId="0A978CBA" w14:textId="77777777" w:rsidR="0095538F" w:rsidRDefault="0095538F" w:rsidP="00BD791E">
            <w:pPr>
              <w:pStyle w:val="TableText"/>
              <w:rPr>
                <w:b/>
                <w:bCs/>
              </w:rPr>
            </w:pPr>
          </w:p>
          <w:p w14:paraId="346E2236" w14:textId="6889D404" w:rsidR="0095538F" w:rsidRPr="00436EE7" w:rsidRDefault="0095538F" w:rsidP="00BD791E">
            <w:pPr>
              <w:pStyle w:val="TableText"/>
              <w:rPr>
                <w:b/>
                <w:bCs/>
              </w:rPr>
            </w:pPr>
          </w:p>
        </w:tc>
        <w:tc>
          <w:tcPr>
            <w:tcW w:w="454" w:type="pct"/>
            <w:tcBorders>
              <w:top w:val="single" w:sz="4" w:space="0" w:color="auto"/>
              <w:left w:val="nil"/>
              <w:bottom w:val="single" w:sz="4" w:space="0" w:color="auto"/>
              <w:right w:val="single" w:sz="4" w:space="0" w:color="auto"/>
            </w:tcBorders>
            <w:shd w:val="clear" w:color="auto" w:fill="auto"/>
            <w:vAlign w:val="center"/>
          </w:tcPr>
          <w:p w14:paraId="00234CCF" w14:textId="77777777" w:rsidR="00BD791E" w:rsidRPr="00436EE7" w:rsidRDefault="00BD791E" w:rsidP="00BD791E">
            <w:pPr>
              <w:pStyle w:val="TableText"/>
              <w:rPr>
                <w:b/>
                <w:bCs/>
              </w:rPr>
            </w:pPr>
          </w:p>
        </w:tc>
        <w:tc>
          <w:tcPr>
            <w:tcW w:w="456" w:type="pct"/>
            <w:tcBorders>
              <w:top w:val="nil"/>
              <w:left w:val="nil"/>
              <w:bottom w:val="single" w:sz="4" w:space="0" w:color="auto"/>
              <w:right w:val="single" w:sz="4" w:space="0" w:color="auto"/>
            </w:tcBorders>
            <w:shd w:val="clear" w:color="auto" w:fill="auto"/>
            <w:vAlign w:val="center"/>
            <w:hideMark/>
          </w:tcPr>
          <w:p w14:paraId="654656D9" w14:textId="77777777" w:rsidR="00BD791E" w:rsidRPr="00436EE7" w:rsidRDefault="00BD791E" w:rsidP="00BD791E">
            <w:pPr>
              <w:pStyle w:val="TableText"/>
            </w:pPr>
            <w:r w:rsidRPr="00436EE7">
              <w:t> </w:t>
            </w:r>
          </w:p>
        </w:tc>
      </w:tr>
      <w:tr w:rsidR="00E90C59" w:rsidRPr="00436EE7" w14:paraId="18727882" w14:textId="77777777" w:rsidTr="0087553E">
        <w:trPr>
          <w:trHeight w:val="397"/>
        </w:trPr>
        <w:tc>
          <w:tcPr>
            <w:tcW w:w="680" w:type="pct"/>
            <w:tcBorders>
              <w:top w:val="nil"/>
              <w:left w:val="single" w:sz="4" w:space="0" w:color="auto"/>
              <w:bottom w:val="single" w:sz="4" w:space="0" w:color="auto"/>
              <w:right w:val="single" w:sz="4" w:space="0" w:color="auto"/>
            </w:tcBorders>
            <w:shd w:val="clear" w:color="auto" w:fill="auto"/>
            <w:noWrap/>
          </w:tcPr>
          <w:p w14:paraId="781F3127" w14:textId="766CC120" w:rsidR="00BD791E" w:rsidRPr="00606B14" w:rsidRDefault="00744AF0" w:rsidP="00BD791E">
            <w:pPr>
              <w:pStyle w:val="TableText"/>
              <w:rPr>
                <w:rStyle w:val="CSIROPlaceholder"/>
              </w:rPr>
            </w:pPr>
            <w:r w:rsidRPr="3FBFBCF4">
              <w:rPr>
                <w:rStyle w:val="CSIROPlaceholder"/>
              </w:rPr>
              <w:t>November</w:t>
            </w:r>
            <w:r w:rsidR="00BD791E" w:rsidRPr="3FBFBCF4">
              <w:rPr>
                <w:rStyle w:val="CSIROPlaceholder"/>
              </w:rPr>
              <w:t xml:space="preserve"> 202</w:t>
            </w:r>
            <w:r w:rsidR="00783BED">
              <w:rPr>
                <w:rStyle w:val="CSIROPlaceholder"/>
              </w:rPr>
              <w:t>4</w:t>
            </w:r>
          </w:p>
        </w:tc>
        <w:tc>
          <w:tcPr>
            <w:tcW w:w="2727" w:type="pct"/>
            <w:tcBorders>
              <w:top w:val="nil"/>
              <w:left w:val="nil"/>
              <w:bottom w:val="single" w:sz="4" w:space="0" w:color="auto"/>
              <w:right w:val="single" w:sz="4" w:space="0" w:color="auto"/>
            </w:tcBorders>
            <w:shd w:val="clear" w:color="auto" w:fill="auto"/>
            <w:noWrap/>
          </w:tcPr>
          <w:p w14:paraId="4C24747A" w14:textId="3C41F873" w:rsidR="007D689E" w:rsidRDefault="007D689E" w:rsidP="007D689E">
            <w:pPr>
              <w:pStyle w:val="TableText"/>
            </w:pPr>
            <w:r>
              <w:t xml:space="preserve">-An interim report and a presentation covering: 1) the work to date; and 2) the work to be undertaken in the remainder of the project. </w:t>
            </w:r>
          </w:p>
          <w:p w14:paraId="2D953B85" w14:textId="77777777" w:rsidR="007D689E" w:rsidRDefault="007D689E" w:rsidP="007D689E">
            <w:pPr>
              <w:pStyle w:val="TableText"/>
            </w:pPr>
            <w:r>
              <w:t>-Continued engagement within international G-PST consortium, including the development of materials and presentations for relevant events such as webinars, workshops, conferences &amp; meetings.</w:t>
            </w:r>
          </w:p>
          <w:p w14:paraId="5FADB015" w14:textId="502DF40E" w:rsidR="00BD791E" w:rsidRPr="00436EE7" w:rsidRDefault="007D689E" w:rsidP="007D689E">
            <w:pPr>
              <w:pStyle w:val="TableText"/>
            </w:pPr>
            <w:r>
              <w:t>-Other deliverables as agreed between CSIRO and the successful proponent.</w:t>
            </w:r>
          </w:p>
        </w:tc>
        <w:tc>
          <w:tcPr>
            <w:tcW w:w="682" w:type="pct"/>
            <w:tcBorders>
              <w:top w:val="single" w:sz="4" w:space="0" w:color="auto"/>
              <w:left w:val="nil"/>
              <w:bottom w:val="single" w:sz="4" w:space="0" w:color="auto"/>
              <w:right w:val="single" w:sz="4" w:space="0" w:color="auto"/>
            </w:tcBorders>
            <w:shd w:val="clear" w:color="auto" w:fill="auto"/>
            <w:vAlign w:val="center"/>
          </w:tcPr>
          <w:p w14:paraId="16F39EB1" w14:textId="798BB486" w:rsidR="00BD791E" w:rsidRDefault="0095538F" w:rsidP="00BD791E">
            <w:pPr>
              <w:pStyle w:val="TableText"/>
              <w:rPr>
                <w:b/>
                <w:bCs/>
              </w:rPr>
            </w:pPr>
            <w:r>
              <w:rPr>
                <w:b/>
                <w:bCs/>
              </w:rPr>
              <w:t>(15%)</w:t>
            </w:r>
          </w:p>
          <w:p w14:paraId="3DCBEEC0" w14:textId="77777777" w:rsidR="0095538F" w:rsidRDefault="0095538F" w:rsidP="00BD791E">
            <w:pPr>
              <w:pStyle w:val="TableText"/>
              <w:rPr>
                <w:b/>
                <w:bCs/>
              </w:rPr>
            </w:pPr>
          </w:p>
          <w:p w14:paraId="718E135F" w14:textId="77777777" w:rsidR="0095538F" w:rsidRDefault="0095538F" w:rsidP="00BD791E">
            <w:pPr>
              <w:pStyle w:val="TableText"/>
              <w:rPr>
                <w:b/>
                <w:bCs/>
              </w:rPr>
            </w:pPr>
          </w:p>
          <w:p w14:paraId="21077293" w14:textId="77777777" w:rsidR="0095538F" w:rsidRDefault="0095538F" w:rsidP="00BD791E">
            <w:pPr>
              <w:pStyle w:val="TableText"/>
              <w:rPr>
                <w:b/>
                <w:bCs/>
              </w:rPr>
            </w:pPr>
          </w:p>
          <w:p w14:paraId="6C045E32" w14:textId="77777777" w:rsidR="0095538F" w:rsidRDefault="0095538F" w:rsidP="00BD791E">
            <w:pPr>
              <w:pStyle w:val="TableText"/>
              <w:rPr>
                <w:b/>
                <w:bCs/>
              </w:rPr>
            </w:pPr>
          </w:p>
          <w:p w14:paraId="55955593" w14:textId="77777777" w:rsidR="0095538F" w:rsidRDefault="0095538F" w:rsidP="00BD791E">
            <w:pPr>
              <w:pStyle w:val="TableText"/>
              <w:rPr>
                <w:b/>
                <w:bCs/>
              </w:rPr>
            </w:pPr>
          </w:p>
          <w:p w14:paraId="6648A019" w14:textId="77777777" w:rsidR="0095538F" w:rsidRDefault="0095538F" w:rsidP="00BD791E">
            <w:pPr>
              <w:pStyle w:val="TableText"/>
              <w:rPr>
                <w:b/>
                <w:bCs/>
              </w:rPr>
            </w:pPr>
          </w:p>
          <w:p w14:paraId="25490CD7" w14:textId="2C7A2E22" w:rsidR="0095538F" w:rsidRPr="00436EE7" w:rsidRDefault="0095538F" w:rsidP="00BD791E">
            <w:pPr>
              <w:pStyle w:val="TableText"/>
              <w:rPr>
                <w:b/>
                <w:bCs/>
              </w:rPr>
            </w:pPr>
          </w:p>
        </w:tc>
        <w:tc>
          <w:tcPr>
            <w:tcW w:w="454" w:type="pct"/>
            <w:tcBorders>
              <w:top w:val="single" w:sz="4" w:space="0" w:color="auto"/>
              <w:left w:val="nil"/>
              <w:bottom w:val="single" w:sz="4" w:space="0" w:color="auto"/>
              <w:right w:val="single" w:sz="4" w:space="0" w:color="auto"/>
            </w:tcBorders>
            <w:shd w:val="clear" w:color="auto" w:fill="auto"/>
            <w:vAlign w:val="center"/>
          </w:tcPr>
          <w:p w14:paraId="7E7E6D91" w14:textId="77777777" w:rsidR="00BD791E" w:rsidRPr="00436EE7" w:rsidRDefault="00BD791E" w:rsidP="00BD791E">
            <w:pPr>
              <w:pStyle w:val="TableText"/>
              <w:rPr>
                <w:b/>
                <w:bCs/>
              </w:rPr>
            </w:pPr>
          </w:p>
        </w:tc>
        <w:tc>
          <w:tcPr>
            <w:tcW w:w="456" w:type="pct"/>
            <w:tcBorders>
              <w:top w:val="nil"/>
              <w:left w:val="nil"/>
              <w:bottom w:val="single" w:sz="4" w:space="0" w:color="auto"/>
              <w:right w:val="single" w:sz="4" w:space="0" w:color="auto"/>
            </w:tcBorders>
            <w:shd w:val="clear" w:color="auto" w:fill="auto"/>
            <w:vAlign w:val="center"/>
          </w:tcPr>
          <w:p w14:paraId="533E4F3B" w14:textId="77777777" w:rsidR="00BD791E" w:rsidRPr="00436EE7" w:rsidRDefault="00BD791E" w:rsidP="00BD791E">
            <w:pPr>
              <w:pStyle w:val="TableText"/>
            </w:pPr>
          </w:p>
        </w:tc>
      </w:tr>
      <w:tr w:rsidR="00BD791E" w:rsidRPr="00436EE7" w14:paraId="35CF478E" w14:textId="77777777" w:rsidTr="0087553E">
        <w:trPr>
          <w:trHeight w:val="397"/>
        </w:trPr>
        <w:tc>
          <w:tcPr>
            <w:tcW w:w="680" w:type="pct"/>
            <w:tcBorders>
              <w:top w:val="nil"/>
              <w:left w:val="single" w:sz="4" w:space="0" w:color="auto"/>
              <w:bottom w:val="single" w:sz="4" w:space="0" w:color="auto"/>
              <w:right w:val="single" w:sz="4" w:space="0" w:color="auto"/>
            </w:tcBorders>
            <w:shd w:val="clear" w:color="auto" w:fill="auto"/>
            <w:noWrap/>
            <w:hideMark/>
          </w:tcPr>
          <w:p w14:paraId="529DCEEC" w14:textId="765764A0" w:rsidR="00BD791E" w:rsidRPr="00436EE7" w:rsidRDefault="00BD791E" w:rsidP="00BD791E">
            <w:pPr>
              <w:pStyle w:val="TableText"/>
            </w:pPr>
            <w:r w:rsidRPr="3FBFBCF4">
              <w:rPr>
                <w:rStyle w:val="CSIROPlaceholder"/>
              </w:rPr>
              <w:t>February 202</w:t>
            </w:r>
            <w:r w:rsidR="00783BED">
              <w:rPr>
                <w:rStyle w:val="CSIROPlaceholder"/>
              </w:rPr>
              <w:t>5</w:t>
            </w:r>
          </w:p>
        </w:tc>
        <w:tc>
          <w:tcPr>
            <w:tcW w:w="2727" w:type="pct"/>
            <w:tcBorders>
              <w:top w:val="nil"/>
              <w:left w:val="nil"/>
              <w:bottom w:val="single" w:sz="4" w:space="0" w:color="auto"/>
              <w:right w:val="single" w:sz="4" w:space="0" w:color="auto"/>
            </w:tcBorders>
            <w:shd w:val="clear" w:color="auto" w:fill="auto"/>
            <w:noWrap/>
            <w:hideMark/>
          </w:tcPr>
          <w:p w14:paraId="43D0C4E3" w14:textId="77777777" w:rsidR="003169A6" w:rsidRPr="0099240D" w:rsidRDefault="003169A6" w:rsidP="003169A6">
            <w:pPr>
              <w:pStyle w:val="TableText"/>
              <w:rPr>
                <w:color w:val="auto"/>
              </w:rPr>
            </w:pPr>
            <w:r>
              <w:t xml:space="preserve">- A </w:t>
            </w:r>
            <w:r w:rsidRPr="0099240D">
              <w:rPr>
                <w:color w:val="auto"/>
              </w:rPr>
              <w:t>draft final report and presentation.</w:t>
            </w:r>
          </w:p>
          <w:p w14:paraId="3B1E07E4" w14:textId="77777777" w:rsidR="003169A6" w:rsidRPr="0099240D" w:rsidRDefault="003169A6" w:rsidP="003169A6">
            <w:pPr>
              <w:pStyle w:val="TableText"/>
              <w:rPr>
                <w:color w:val="auto"/>
              </w:rPr>
            </w:pPr>
            <w:r w:rsidRPr="0099240D">
              <w:rPr>
                <w:color w:val="auto"/>
              </w:rPr>
              <w:t>- A refresh of the Australia’s G-PST Research Roadmap (published in March 2022) written for this topic.</w:t>
            </w:r>
          </w:p>
          <w:p w14:paraId="0A218BA0" w14:textId="77777777" w:rsidR="003169A6" w:rsidRDefault="003169A6" w:rsidP="003169A6">
            <w:pPr>
              <w:pStyle w:val="ListNumber2"/>
              <w:numPr>
                <w:ilvl w:val="0"/>
                <w:numId w:val="0"/>
              </w:numPr>
            </w:pPr>
            <w:r>
              <w:t>- The research tasks recommended by the proponent for the following project stage 4 (FY 24/25)</w:t>
            </w:r>
          </w:p>
          <w:p w14:paraId="1DA2A73C" w14:textId="77777777" w:rsidR="003169A6" w:rsidRDefault="003169A6" w:rsidP="003169A6">
            <w:pPr>
              <w:pStyle w:val="TableText"/>
            </w:pPr>
            <w:r>
              <w:t>-Continued engagement within international G-PST consortium, including development of materials and presentations for relevant events such as webinars, workshops, conferences &amp; meetings.</w:t>
            </w:r>
          </w:p>
          <w:p w14:paraId="0B180808" w14:textId="5600198D" w:rsidR="00BD791E" w:rsidRPr="00436EE7" w:rsidRDefault="003169A6" w:rsidP="003169A6">
            <w:pPr>
              <w:pStyle w:val="TableText"/>
            </w:pPr>
            <w:r>
              <w:t>-Other deliverables as agreed between CSIRO and the successful proponent.</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2362F765" w14:textId="77777777" w:rsidR="00BD791E" w:rsidRDefault="0095538F" w:rsidP="00BD791E">
            <w:pPr>
              <w:pStyle w:val="TableText"/>
              <w:rPr>
                <w:b/>
                <w:bCs/>
              </w:rPr>
            </w:pPr>
            <w:r>
              <w:rPr>
                <w:b/>
                <w:bCs/>
              </w:rPr>
              <w:t>(20%)</w:t>
            </w:r>
          </w:p>
          <w:p w14:paraId="3129060D" w14:textId="77777777" w:rsidR="0095538F" w:rsidRDefault="0095538F" w:rsidP="00BD791E">
            <w:pPr>
              <w:pStyle w:val="TableText"/>
              <w:rPr>
                <w:b/>
                <w:bCs/>
              </w:rPr>
            </w:pPr>
          </w:p>
          <w:p w14:paraId="7BF470E7" w14:textId="77777777" w:rsidR="0095538F" w:rsidRDefault="0095538F" w:rsidP="00BD791E">
            <w:pPr>
              <w:pStyle w:val="TableText"/>
              <w:rPr>
                <w:b/>
                <w:bCs/>
              </w:rPr>
            </w:pPr>
          </w:p>
          <w:p w14:paraId="6830A824" w14:textId="77777777" w:rsidR="0095538F" w:rsidRDefault="0095538F" w:rsidP="00BD791E">
            <w:pPr>
              <w:pStyle w:val="TableText"/>
              <w:rPr>
                <w:b/>
                <w:bCs/>
              </w:rPr>
            </w:pPr>
          </w:p>
          <w:p w14:paraId="4E28EDCA" w14:textId="77777777" w:rsidR="0095538F" w:rsidRDefault="0095538F" w:rsidP="00BD791E">
            <w:pPr>
              <w:pStyle w:val="TableText"/>
              <w:rPr>
                <w:b/>
                <w:bCs/>
              </w:rPr>
            </w:pPr>
          </w:p>
          <w:p w14:paraId="7BF6BEEE" w14:textId="77777777" w:rsidR="0095538F" w:rsidRDefault="0095538F" w:rsidP="00BD791E">
            <w:pPr>
              <w:pStyle w:val="TableText"/>
              <w:rPr>
                <w:b/>
                <w:bCs/>
              </w:rPr>
            </w:pPr>
          </w:p>
          <w:p w14:paraId="33F8DBA5" w14:textId="7F6C61F4" w:rsidR="0095538F" w:rsidRPr="00436EE7" w:rsidRDefault="0095538F" w:rsidP="00BD791E">
            <w:pPr>
              <w:pStyle w:val="TableText"/>
              <w:rPr>
                <w:b/>
                <w:bCs/>
              </w:rPr>
            </w:pPr>
          </w:p>
        </w:tc>
        <w:tc>
          <w:tcPr>
            <w:tcW w:w="454" w:type="pct"/>
            <w:tcBorders>
              <w:top w:val="single" w:sz="4" w:space="0" w:color="auto"/>
              <w:left w:val="nil"/>
              <w:bottom w:val="single" w:sz="4" w:space="0" w:color="auto"/>
              <w:right w:val="single" w:sz="4" w:space="0" w:color="auto"/>
            </w:tcBorders>
            <w:shd w:val="clear" w:color="auto" w:fill="auto"/>
            <w:vAlign w:val="center"/>
          </w:tcPr>
          <w:p w14:paraId="6D0F2061" w14:textId="77777777" w:rsidR="00BD791E" w:rsidRPr="00436EE7" w:rsidRDefault="00BD791E" w:rsidP="00BD791E">
            <w:pPr>
              <w:pStyle w:val="TableText"/>
              <w:rPr>
                <w:b/>
                <w:bCs/>
              </w:rPr>
            </w:pPr>
          </w:p>
        </w:tc>
        <w:tc>
          <w:tcPr>
            <w:tcW w:w="456" w:type="pct"/>
            <w:tcBorders>
              <w:top w:val="nil"/>
              <w:left w:val="nil"/>
              <w:bottom w:val="single" w:sz="4" w:space="0" w:color="auto"/>
              <w:right w:val="single" w:sz="4" w:space="0" w:color="auto"/>
            </w:tcBorders>
            <w:shd w:val="clear" w:color="auto" w:fill="auto"/>
            <w:vAlign w:val="center"/>
            <w:hideMark/>
          </w:tcPr>
          <w:p w14:paraId="785A2877" w14:textId="77777777" w:rsidR="00BD791E" w:rsidRPr="00436EE7" w:rsidRDefault="00BD791E" w:rsidP="00BD791E">
            <w:pPr>
              <w:pStyle w:val="TableText"/>
            </w:pPr>
            <w:r w:rsidRPr="00436EE7">
              <w:t> </w:t>
            </w:r>
          </w:p>
        </w:tc>
      </w:tr>
      <w:tr w:rsidR="00BD791E" w:rsidRPr="00436EE7" w14:paraId="52FC0E4C" w14:textId="77777777" w:rsidTr="0087553E">
        <w:trPr>
          <w:trHeight w:val="397"/>
        </w:trPr>
        <w:tc>
          <w:tcPr>
            <w:tcW w:w="680" w:type="pct"/>
            <w:tcBorders>
              <w:top w:val="nil"/>
              <w:left w:val="single" w:sz="4" w:space="0" w:color="auto"/>
              <w:bottom w:val="single" w:sz="4" w:space="0" w:color="auto"/>
              <w:right w:val="single" w:sz="4" w:space="0" w:color="auto"/>
            </w:tcBorders>
            <w:shd w:val="clear" w:color="auto" w:fill="auto"/>
            <w:noWrap/>
            <w:hideMark/>
          </w:tcPr>
          <w:p w14:paraId="6BF8E2D5" w14:textId="39C91570" w:rsidR="00BD791E" w:rsidRPr="00436EE7" w:rsidRDefault="00BD791E" w:rsidP="00BD791E">
            <w:pPr>
              <w:pStyle w:val="TableText"/>
            </w:pPr>
            <w:r w:rsidRPr="3FBFBCF4">
              <w:rPr>
                <w:rStyle w:val="CSIROPlaceholder"/>
              </w:rPr>
              <w:t>April 202</w:t>
            </w:r>
            <w:r w:rsidR="00783BED">
              <w:rPr>
                <w:rStyle w:val="CSIROPlaceholder"/>
              </w:rPr>
              <w:t>5</w:t>
            </w:r>
          </w:p>
        </w:tc>
        <w:tc>
          <w:tcPr>
            <w:tcW w:w="2727" w:type="pct"/>
            <w:tcBorders>
              <w:top w:val="nil"/>
              <w:left w:val="nil"/>
              <w:bottom w:val="single" w:sz="4" w:space="0" w:color="auto"/>
              <w:right w:val="single" w:sz="4" w:space="0" w:color="auto"/>
            </w:tcBorders>
            <w:shd w:val="clear" w:color="auto" w:fill="auto"/>
            <w:noWrap/>
            <w:hideMark/>
          </w:tcPr>
          <w:p w14:paraId="6EDD5830" w14:textId="77777777" w:rsidR="00BD791E" w:rsidRDefault="00BD791E" w:rsidP="00BD791E">
            <w:pPr>
              <w:pStyle w:val="TableText"/>
            </w:pPr>
            <w:r>
              <w:t>-Final report and presentation</w:t>
            </w:r>
          </w:p>
          <w:p w14:paraId="4622F3D3" w14:textId="42F44AA4" w:rsidR="00BD791E" w:rsidRPr="00436EE7" w:rsidRDefault="00BD791E" w:rsidP="00BD791E">
            <w:pPr>
              <w:pStyle w:val="TableText"/>
            </w:pPr>
            <w:r>
              <w:t>-Other deliverables as agreed between CSIRO and the successful proponent.</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7F096384" w14:textId="77777777" w:rsidR="00BD791E" w:rsidRDefault="0095538F" w:rsidP="00BD791E">
            <w:pPr>
              <w:pStyle w:val="TableText"/>
              <w:rPr>
                <w:b/>
                <w:bCs/>
              </w:rPr>
            </w:pPr>
            <w:r>
              <w:rPr>
                <w:b/>
                <w:bCs/>
              </w:rPr>
              <w:t>(15%)</w:t>
            </w:r>
          </w:p>
          <w:p w14:paraId="45F0B59A" w14:textId="4B225450" w:rsidR="0095538F" w:rsidRPr="00436EE7" w:rsidRDefault="0095538F" w:rsidP="00BD791E">
            <w:pPr>
              <w:pStyle w:val="TableText"/>
              <w:rPr>
                <w:b/>
                <w:bCs/>
              </w:rPr>
            </w:pPr>
          </w:p>
        </w:tc>
        <w:tc>
          <w:tcPr>
            <w:tcW w:w="454" w:type="pct"/>
            <w:tcBorders>
              <w:top w:val="single" w:sz="4" w:space="0" w:color="auto"/>
              <w:left w:val="nil"/>
              <w:bottom w:val="single" w:sz="4" w:space="0" w:color="auto"/>
              <w:right w:val="single" w:sz="4" w:space="0" w:color="auto"/>
            </w:tcBorders>
            <w:shd w:val="clear" w:color="auto" w:fill="auto"/>
            <w:vAlign w:val="center"/>
          </w:tcPr>
          <w:p w14:paraId="3E73A784" w14:textId="77777777" w:rsidR="00BD791E" w:rsidRPr="00436EE7" w:rsidRDefault="00BD791E" w:rsidP="00BD791E">
            <w:pPr>
              <w:pStyle w:val="TableText"/>
              <w:rPr>
                <w:b/>
                <w:bCs/>
              </w:rPr>
            </w:pPr>
          </w:p>
        </w:tc>
        <w:tc>
          <w:tcPr>
            <w:tcW w:w="456" w:type="pct"/>
            <w:tcBorders>
              <w:top w:val="nil"/>
              <w:left w:val="nil"/>
              <w:bottom w:val="single" w:sz="4" w:space="0" w:color="auto"/>
              <w:right w:val="single" w:sz="4" w:space="0" w:color="auto"/>
            </w:tcBorders>
            <w:shd w:val="clear" w:color="auto" w:fill="auto"/>
            <w:vAlign w:val="center"/>
            <w:hideMark/>
          </w:tcPr>
          <w:p w14:paraId="75EE533C" w14:textId="77777777" w:rsidR="00BD791E" w:rsidRPr="00436EE7" w:rsidRDefault="00BD791E" w:rsidP="00BD791E">
            <w:pPr>
              <w:pStyle w:val="TableText"/>
            </w:pPr>
            <w:r w:rsidRPr="00436EE7">
              <w:t> </w:t>
            </w:r>
          </w:p>
        </w:tc>
      </w:tr>
      <w:tr w:rsidR="00DC0DF3" w:rsidRPr="008D2A43" w14:paraId="03A0E7A5" w14:textId="77777777" w:rsidTr="0087553E">
        <w:trPr>
          <w:trHeight w:val="397"/>
        </w:trPr>
        <w:tc>
          <w:tcPr>
            <w:tcW w:w="3407" w:type="pct"/>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1BEF487D" w14:textId="4D6C3C7A" w:rsidR="00DC0DF3" w:rsidRPr="008D2A43" w:rsidRDefault="00DC0DF3" w:rsidP="00DC0DF3">
            <w:pPr>
              <w:pStyle w:val="TableText"/>
            </w:pPr>
            <w:r>
              <w:t>Total Fixed Service Fees and Charges</w:t>
            </w:r>
          </w:p>
          <w:p w14:paraId="346BF44E" w14:textId="602BCDF5" w:rsidR="00DC0DF3" w:rsidRPr="008D2A43" w:rsidRDefault="03F7CB33" w:rsidP="455FECA2">
            <w:pPr>
              <w:pStyle w:val="TableText"/>
              <w:rPr>
                <w:b/>
                <w:bCs/>
              </w:rPr>
            </w:pPr>
            <w:r w:rsidRPr="455FECA2">
              <w:rPr>
                <w:b/>
                <w:bCs/>
              </w:rPr>
              <w:t>(Not to exceed $AUD385k inc GST)</w:t>
            </w:r>
          </w:p>
        </w:tc>
        <w:tc>
          <w:tcPr>
            <w:tcW w:w="682" w:type="pct"/>
            <w:tcBorders>
              <w:top w:val="double" w:sz="4" w:space="0" w:color="auto"/>
              <w:left w:val="nil"/>
              <w:bottom w:val="single" w:sz="4" w:space="0" w:color="auto"/>
              <w:right w:val="single" w:sz="4" w:space="0" w:color="auto"/>
            </w:tcBorders>
            <w:shd w:val="clear" w:color="auto" w:fill="auto"/>
            <w:vAlign w:val="center"/>
          </w:tcPr>
          <w:p w14:paraId="2C881573" w14:textId="77777777" w:rsidR="00DC0DF3" w:rsidRPr="008D2A43" w:rsidRDefault="00DC0DF3" w:rsidP="00DC0DF3">
            <w:pPr>
              <w:pStyle w:val="TableText"/>
              <w:rPr>
                <w:b/>
                <w:bCs/>
              </w:rPr>
            </w:pPr>
          </w:p>
        </w:tc>
        <w:tc>
          <w:tcPr>
            <w:tcW w:w="454" w:type="pct"/>
            <w:tcBorders>
              <w:top w:val="double" w:sz="4" w:space="0" w:color="auto"/>
              <w:left w:val="nil"/>
              <w:bottom w:val="single" w:sz="4" w:space="0" w:color="auto"/>
              <w:right w:val="single" w:sz="4" w:space="0" w:color="auto"/>
            </w:tcBorders>
            <w:shd w:val="clear" w:color="auto" w:fill="auto"/>
            <w:vAlign w:val="center"/>
          </w:tcPr>
          <w:p w14:paraId="7BABB0B2" w14:textId="77777777" w:rsidR="00DC0DF3" w:rsidRPr="008D2A43" w:rsidRDefault="00DC0DF3" w:rsidP="00DC0DF3">
            <w:pPr>
              <w:pStyle w:val="TableText"/>
              <w:rPr>
                <w:b/>
                <w:bCs/>
              </w:rPr>
            </w:pPr>
          </w:p>
        </w:tc>
        <w:tc>
          <w:tcPr>
            <w:tcW w:w="456" w:type="pct"/>
            <w:tcBorders>
              <w:top w:val="double" w:sz="4" w:space="0" w:color="auto"/>
              <w:left w:val="nil"/>
              <w:bottom w:val="single" w:sz="4" w:space="0" w:color="auto"/>
              <w:right w:val="single" w:sz="4" w:space="0" w:color="auto"/>
            </w:tcBorders>
            <w:shd w:val="clear" w:color="auto" w:fill="auto"/>
            <w:vAlign w:val="center"/>
          </w:tcPr>
          <w:p w14:paraId="04A6874A" w14:textId="77777777" w:rsidR="00DC0DF3" w:rsidRPr="008D2A43" w:rsidRDefault="00DC0DF3" w:rsidP="00DC0DF3">
            <w:pPr>
              <w:pStyle w:val="TableText"/>
              <w:rPr>
                <w:b/>
                <w:bCs/>
              </w:rPr>
            </w:pPr>
          </w:p>
        </w:tc>
      </w:tr>
    </w:tbl>
    <w:p w14:paraId="142CD93B" w14:textId="77777777" w:rsidR="00E13BFD" w:rsidRDefault="00E13BFD" w:rsidP="00E13BFD">
      <w:pPr>
        <w:tabs>
          <w:tab w:val="left" w:pos="2445"/>
        </w:tabs>
      </w:pPr>
    </w:p>
    <w:p w14:paraId="2A2F6C0F" w14:textId="62E35461" w:rsidR="00F37B19" w:rsidRPr="0087553E" w:rsidRDefault="00834F71" w:rsidP="00E13BFD">
      <w:pPr>
        <w:tabs>
          <w:tab w:val="left" w:pos="2445"/>
        </w:tabs>
        <w:rPr>
          <w:i/>
          <w:iCs/>
        </w:rPr>
      </w:pPr>
      <w:r w:rsidRPr="0087553E">
        <w:rPr>
          <w:i/>
          <w:iCs/>
        </w:rPr>
        <w:t xml:space="preserve">Note section A.3 of Part A of this documentation: </w:t>
      </w:r>
    </w:p>
    <w:p w14:paraId="392697D9" w14:textId="77777777" w:rsidR="0044372B" w:rsidRDefault="0044372B" w:rsidP="0044372B">
      <w:pPr>
        <w:pStyle w:val="AppendixHeading3"/>
        <w:numPr>
          <w:ilvl w:val="0"/>
          <w:numId w:val="0"/>
        </w:numPr>
      </w:pPr>
      <w:bookmarkStart w:id="30" w:name="_Toc364954444"/>
      <w:r>
        <w:t>All costs and expenses incurred by Respondents in any way associated with the development, preparation and submission of the RFQ response, including but not limited to attendance at meetings, discussions, presentations and providing any additional material required by CSIRO, will be borne exclusively by the Respondents.</w:t>
      </w:r>
      <w:bookmarkEnd w:id="30"/>
    </w:p>
    <w:p w14:paraId="189C41FE" w14:textId="77777777" w:rsidR="0044372B" w:rsidRDefault="0044372B" w:rsidP="0044372B">
      <w:pPr>
        <w:pStyle w:val="AppendixHeading3"/>
        <w:numPr>
          <w:ilvl w:val="0"/>
          <w:numId w:val="0"/>
        </w:numPr>
        <w:rPr>
          <w:rFonts w:eastAsia="Calibri" w:cs="Calibri"/>
          <w:color w:val="000000" w:themeColor="text1"/>
        </w:rPr>
      </w:pPr>
      <w:r w:rsidRPr="0C908800">
        <w:rPr>
          <w:rFonts w:eastAsia="Calibri" w:cs="Calibri"/>
          <w:color w:val="000000" w:themeColor="text1"/>
        </w:rPr>
        <w:t xml:space="preserve">All prices are required to be quoted in Australian dollars $ (unless otherwise specified). Quoted prices must not vary according to the mode of payment or alter during the quote validity period. </w:t>
      </w:r>
      <w:r w:rsidRPr="0053514F">
        <w:rPr>
          <w:rFonts w:eastAsia="Calibri" w:cs="Calibri"/>
          <w:b/>
          <w:bCs/>
          <w:color w:val="000000" w:themeColor="text1"/>
        </w:rPr>
        <w:t xml:space="preserve">The </w:t>
      </w:r>
      <w:r w:rsidRPr="0053514F">
        <w:rPr>
          <w:rFonts w:eastAsia="Calibri" w:cs="Calibri"/>
          <w:b/>
          <w:bCs/>
          <w:color w:val="000000" w:themeColor="text1"/>
        </w:rPr>
        <w:lastRenderedPageBreak/>
        <w:t>Respondent must assume the risk of any currency fluctuations in respect of those underlying costs of its technical solution or Services that the Respondent incurs in a currency other than Australian dollars</w:t>
      </w:r>
      <w:r w:rsidRPr="0C908800">
        <w:rPr>
          <w:rFonts w:eastAsia="Calibri" w:cs="Calibri"/>
          <w:color w:val="000000" w:themeColor="text1"/>
        </w:rPr>
        <w:t>.</w:t>
      </w:r>
    </w:p>
    <w:p w14:paraId="3BD5CD06" w14:textId="77777777" w:rsidR="0044372B" w:rsidRPr="00C51395" w:rsidRDefault="0044372B" w:rsidP="00E13BFD">
      <w:pPr>
        <w:tabs>
          <w:tab w:val="left" w:pos="2445"/>
        </w:tabs>
      </w:pPr>
    </w:p>
    <w:p w14:paraId="17966994" w14:textId="77777777" w:rsidR="00E13BFD" w:rsidRPr="006971B6" w:rsidRDefault="00E13BFD" w:rsidP="006971B6"/>
    <w:p w14:paraId="005D0EA3" w14:textId="77777777" w:rsidR="00E13B99" w:rsidRDefault="00E13B99" w:rsidP="007C6F5E">
      <w:pPr>
        <w:pStyle w:val="Heading1"/>
      </w:pPr>
      <w:bookmarkStart w:id="31" w:name="_Toc99116407"/>
      <w:bookmarkEnd w:id="2"/>
      <w:bookmarkEnd w:id="3"/>
      <w:r>
        <w:lastRenderedPageBreak/>
        <w:t>Authorisation</w:t>
      </w:r>
      <w:bookmarkEnd w:id="31"/>
    </w:p>
    <w:p w14:paraId="0D073BB7" w14:textId="77777777" w:rsidR="00E13B99" w:rsidRPr="00040213" w:rsidRDefault="00E13B99" w:rsidP="00A76DFF">
      <w:pPr>
        <w:pStyle w:val="Heading3notnumbered"/>
        <w:rPr>
          <w:b w:val="0"/>
        </w:rPr>
      </w:pPr>
      <w:r w:rsidRPr="00040213">
        <w:rPr>
          <w:b w:val="0"/>
        </w:rPr>
        <w:t xml:space="preserve">By signing this </w:t>
      </w:r>
      <w:r w:rsidR="003B5724" w:rsidRPr="00040213">
        <w:rPr>
          <w:b w:val="0"/>
        </w:rPr>
        <w:t>RFQ</w:t>
      </w:r>
      <w:r w:rsidRPr="00040213">
        <w:rPr>
          <w:b w:val="0"/>
        </w:rPr>
        <w:t xml:space="preserve"> authorisation page, the signatory warrants that the signatory is duly authorised to lodge this </w:t>
      </w:r>
      <w:r w:rsidR="003B5724" w:rsidRPr="00040213">
        <w:rPr>
          <w:b w:val="0"/>
        </w:rPr>
        <w:t>RFQ</w:t>
      </w:r>
      <w:r w:rsidRPr="00040213">
        <w:rPr>
          <w:b w:val="0"/>
        </w:rPr>
        <w:t xml:space="preserve"> on behalf of the responding organisation.</w:t>
      </w:r>
    </w:p>
    <w:p w14:paraId="698A8D4F" w14:textId="77777777" w:rsidR="00E13B99" w:rsidRPr="009351D2" w:rsidRDefault="00E13B99" w:rsidP="00E13B99">
      <w:pPr>
        <w:pStyle w:val="CSIROL3DocParagraphClauseTxt"/>
        <w:rPr>
          <w:szCs w:val="22"/>
          <w:lang w:eastAsia="en-AU"/>
        </w:rPr>
      </w:pPr>
    </w:p>
    <w:p w14:paraId="035BEFE7" w14:textId="77777777" w:rsidR="00E13B99" w:rsidRPr="009351D2" w:rsidRDefault="00E13B99" w:rsidP="00E13B99">
      <w:pPr>
        <w:pStyle w:val="CSIROL3DocParagraphClauseTxt"/>
        <w:rPr>
          <w:szCs w:val="22"/>
          <w:lang w:eastAsia="en-AU"/>
        </w:rPr>
      </w:pPr>
    </w:p>
    <w:p w14:paraId="790F1DCC" w14:textId="77777777" w:rsidR="00E13B99" w:rsidRPr="009351D2" w:rsidRDefault="00E13B99" w:rsidP="00E13B99">
      <w:pPr>
        <w:pStyle w:val="CSIROL3DocParagraphClauseTxt"/>
        <w:rPr>
          <w:szCs w:val="22"/>
          <w:lang w:eastAsia="en-AU"/>
        </w:rPr>
      </w:pPr>
      <w:r w:rsidRPr="009351D2">
        <w:rPr>
          <w:szCs w:val="22"/>
          <w:lang w:eastAsia="en-AU"/>
        </w:rPr>
        <w:t>SIGNED by …………………………………………………………as authorised representative for the Respondent in the presence of:</w:t>
      </w:r>
    </w:p>
    <w:p w14:paraId="53F713BE" w14:textId="77777777" w:rsidR="00E13B99" w:rsidRPr="009351D2" w:rsidRDefault="00E13B99" w:rsidP="00E13B99">
      <w:pPr>
        <w:pStyle w:val="CSIROL3DocParagraphClauseTxt"/>
        <w:rPr>
          <w:szCs w:val="22"/>
          <w:lang w:eastAsia="en-AU"/>
        </w:rPr>
      </w:pPr>
    </w:p>
    <w:p w14:paraId="48BD4AF2" w14:textId="77777777" w:rsidR="00E13B99" w:rsidRPr="009351D2" w:rsidRDefault="00E13B99" w:rsidP="00E13B99">
      <w:pPr>
        <w:pStyle w:val="CSIROL3DocParagraphClauseTxt"/>
        <w:rPr>
          <w:szCs w:val="22"/>
          <w:lang w:eastAsia="en-AU"/>
        </w:rPr>
      </w:pPr>
    </w:p>
    <w:p w14:paraId="20F10779" w14:textId="77777777" w:rsidR="00E13B99" w:rsidRPr="009351D2" w:rsidRDefault="00E13B99" w:rsidP="00E13B99">
      <w:pPr>
        <w:pStyle w:val="CSIROL3DocParagraphClauseTxt"/>
        <w:rPr>
          <w:szCs w:val="22"/>
          <w:lang w:eastAsia="en-AU"/>
        </w:rPr>
      </w:pPr>
      <w:r w:rsidRPr="009351D2">
        <w:rPr>
          <w:szCs w:val="22"/>
          <w:lang w:eastAsia="en-AU"/>
        </w:rPr>
        <w:t>……………………………………………………………………</w:t>
      </w:r>
    </w:p>
    <w:p w14:paraId="59B87377" w14:textId="77777777" w:rsidR="00E13B99" w:rsidRPr="009351D2" w:rsidRDefault="00E13B99" w:rsidP="00E13B99">
      <w:pPr>
        <w:pStyle w:val="CSIROL3DocParagraphClauseTxt"/>
        <w:rPr>
          <w:szCs w:val="22"/>
          <w:lang w:eastAsia="en-AU"/>
        </w:rPr>
      </w:pPr>
      <w:r w:rsidRPr="009351D2">
        <w:rPr>
          <w:szCs w:val="22"/>
          <w:lang w:eastAsia="en-AU"/>
        </w:rPr>
        <w:t>Title of signatory</w:t>
      </w:r>
    </w:p>
    <w:p w14:paraId="14327326" w14:textId="77777777" w:rsidR="00E13B99" w:rsidRPr="009351D2" w:rsidRDefault="00E13B99" w:rsidP="00E13B99">
      <w:pPr>
        <w:pStyle w:val="CSIROL3DocParagraphClauseTxt"/>
        <w:rPr>
          <w:szCs w:val="22"/>
          <w:lang w:eastAsia="en-AU"/>
        </w:rPr>
      </w:pPr>
    </w:p>
    <w:p w14:paraId="6E784741" w14:textId="77777777" w:rsidR="00E13B99" w:rsidRPr="009351D2" w:rsidRDefault="00E13B99" w:rsidP="00E13B99">
      <w:pPr>
        <w:pStyle w:val="CSIROL3DocParagraphClauseTxt"/>
        <w:rPr>
          <w:szCs w:val="22"/>
          <w:lang w:eastAsia="en-AU"/>
        </w:rPr>
      </w:pPr>
    </w:p>
    <w:p w14:paraId="17526946" w14:textId="77777777" w:rsidR="00E13B99" w:rsidRPr="009351D2" w:rsidRDefault="00E13B99" w:rsidP="00E13B99">
      <w:pPr>
        <w:pStyle w:val="CSIROL3DocParagraphClauseTxt"/>
        <w:rPr>
          <w:szCs w:val="22"/>
          <w:lang w:eastAsia="en-AU"/>
        </w:rPr>
      </w:pPr>
      <w:r w:rsidRPr="009351D2">
        <w:rPr>
          <w:szCs w:val="22"/>
          <w:lang w:eastAsia="en-AU"/>
        </w:rPr>
        <w:t>……………………………………………………………………</w:t>
      </w:r>
    </w:p>
    <w:p w14:paraId="4F9D6231" w14:textId="77777777" w:rsidR="00E13B99" w:rsidRPr="009351D2" w:rsidRDefault="00E13B99" w:rsidP="00E13B99">
      <w:pPr>
        <w:pStyle w:val="CSIROL3DocParagraphClauseTxt"/>
        <w:rPr>
          <w:szCs w:val="22"/>
          <w:lang w:eastAsia="en-AU"/>
        </w:rPr>
      </w:pPr>
      <w:r w:rsidRPr="009351D2">
        <w:rPr>
          <w:szCs w:val="22"/>
          <w:lang w:eastAsia="en-AU"/>
        </w:rPr>
        <w:t xml:space="preserve">Signature of </w:t>
      </w:r>
      <w:r>
        <w:rPr>
          <w:szCs w:val="22"/>
          <w:lang w:eastAsia="en-AU"/>
        </w:rPr>
        <w:t>s</w:t>
      </w:r>
      <w:r w:rsidRPr="009351D2">
        <w:rPr>
          <w:szCs w:val="22"/>
          <w:lang w:eastAsia="en-AU"/>
        </w:rPr>
        <w:t>ignatory</w:t>
      </w:r>
    </w:p>
    <w:p w14:paraId="63CCE1BE" w14:textId="77777777" w:rsidR="00E13B99" w:rsidRPr="009351D2" w:rsidRDefault="00E13B99" w:rsidP="00E13B99">
      <w:pPr>
        <w:pStyle w:val="CSIROL3DocParagraphClauseTxt"/>
        <w:rPr>
          <w:szCs w:val="22"/>
          <w:lang w:eastAsia="en-AU"/>
        </w:rPr>
      </w:pPr>
      <w:r w:rsidRPr="009351D2">
        <w:rPr>
          <w:szCs w:val="22"/>
          <w:lang w:eastAsia="en-AU"/>
        </w:rPr>
        <w:tab/>
      </w:r>
    </w:p>
    <w:p w14:paraId="45FD1E19" w14:textId="77777777" w:rsidR="00E13B99" w:rsidRPr="009351D2" w:rsidRDefault="00E13B99" w:rsidP="00E13B99">
      <w:pPr>
        <w:pStyle w:val="CSIROL3DocParagraphClauseTxt"/>
        <w:rPr>
          <w:szCs w:val="22"/>
          <w:lang w:eastAsia="en-AU"/>
        </w:rPr>
      </w:pPr>
    </w:p>
    <w:p w14:paraId="1A788A63" w14:textId="77777777" w:rsidR="00E13B99" w:rsidRPr="009351D2" w:rsidRDefault="00E13B99" w:rsidP="00E13B99">
      <w:pPr>
        <w:pStyle w:val="CSIROL3DocParagraphClauseTxt"/>
        <w:rPr>
          <w:szCs w:val="22"/>
          <w:lang w:eastAsia="en-AU"/>
        </w:rPr>
      </w:pPr>
    </w:p>
    <w:p w14:paraId="1D61C19F" w14:textId="77777777" w:rsidR="00E13B99" w:rsidRPr="009351D2" w:rsidRDefault="00E13B99" w:rsidP="00E13B99">
      <w:pPr>
        <w:pStyle w:val="CSIROL3DocParagraphClauseTxt"/>
        <w:rPr>
          <w:szCs w:val="22"/>
          <w:lang w:eastAsia="en-AU"/>
        </w:rPr>
      </w:pPr>
    </w:p>
    <w:p w14:paraId="4A4DB971" w14:textId="77777777" w:rsidR="00E13B99" w:rsidRPr="009351D2" w:rsidRDefault="00E13B99" w:rsidP="00E13B99">
      <w:pPr>
        <w:pStyle w:val="CSIROL3DocParagraphClauseTxt"/>
        <w:rPr>
          <w:szCs w:val="22"/>
          <w:lang w:eastAsia="en-AU"/>
        </w:rPr>
      </w:pPr>
      <w:r w:rsidRPr="009351D2">
        <w:rPr>
          <w:szCs w:val="22"/>
          <w:lang w:eastAsia="en-AU"/>
        </w:rPr>
        <w:t>……………………………………………………………………</w:t>
      </w:r>
    </w:p>
    <w:p w14:paraId="22D0053C" w14:textId="77777777" w:rsidR="00E13B99" w:rsidRPr="009351D2" w:rsidRDefault="00E13B99" w:rsidP="00E13B99">
      <w:pPr>
        <w:pStyle w:val="CSIROL3DocParagraphClauseTxt"/>
        <w:rPr>
          <w:szCs w:val="22"/>
          <w:lang w:eastAsia="en-AU"/>
        </w:rPr>
      </w:pPr>
      <w:r w:rsidRPr="009351D2">
        <w:rPr>
          <w:szCs w:val="22"/>
          <w:lang w:eastAsia="en-AU"/>
        </w:rPr>
        <w:t>Signature of witness</w:t>
      </w:r>
    </w:p>
    <w:p w14:paraId="216598D4" w14:textId="77777777" w:rsidR="00E13B99" w:rsidRPr="009351D2" w:rsidRDefault="00E13B99" w:rsidP="00E13B99">
      <w:pPr>
        <w:pStyle w:val="CSIROL3DocParagraphClauseTxt"/>
        <w:rPr>
          <w:szCs w:val="22"/>
          <w:lang w:eastAsia="en-AU"/>
        </w:rPr>
      </w:pPr>
    </w:p>
    <w:p w14:paraId="51A4C22C" w14:textId="77777777" w:rsidR="00E13B99" w:rsidRPr="009351D2" w:rsidRDefault="00E13B99" w:rsidP="00E13B99">
      <w:pPr>
        <w:pStyle w:val="CSIROL3DocParagraphClauseTxt"/>
        <w:rPr>
          <w:szCs w:val="22"/>
          <w:lang w:eastAsia="en-AU"/>
        </w:rPr>
      </w:pPr>
    </w:p>
    <w:p w14:paraId="38BA04ED" w14:textId="77777777" w:rsidR="00E13B99" w:rsidRPr="009351D2" w:rsidRDefault="00E13B99" w:rsidP="00E13B99">
      <w:pPr>
        <w:pStyle w:val="CSIROL3DocParagraphClauseTxt"/>
        <w:rPr>
          <w:szCs w:val="22"/>
          <w:lang w:eastAsia="en-AU"/>
        </w:rPr>
      </w:pPr>
      <w:r w:rsidRPr="009351D2">
        <w:rPr>
          <w:szCs w:val="22"/>
          <w:lang w:eastAsia="en-AU"/>
        </w:rPr>
        <w:t>……………………………………………………………………</w:t>
      </w:r>
    </w:p>
    <w:p w14:paraId="535BC400" w14:textId="77777777" w:rsidR="00E13B99" w:rsidRPr="009351D2" w:rsidRDefault="00E13B99" w:rsidP="00E13B99">
      <w:pPr>
        <w:pStyle w:val="CSIROL3DocParagraphClauseTxt"/>
        <w:rPr>
          <w:szCs w:val="22"/>
          <w:lang w:eastAsia="en-AU"/>
        </w:rPr>
      </w:pPr>
      <w:r w:rsidRPr="009351D2">
        <w:rPr>
          <w:szCs w:val="22"/>
          <w:lang w:eastAsia="en-AU"/>
        </w:rPr>
        <w:t>Name of witness (block letters)</w:t>
      </w:r>
    </w:p>
    <w:p w14:paraId="027B0DEB" w14:textId="77777777" w:rsidR="00E13B99" w:rsidRPr="009351D2" w:rsidRDefault="00E13B99" w:rsidP="00E13B99">
      <w:pPr>
        <w:pStyle w:val="CSIROL3DocParagraphClauseTxt"/>
        <w:rPr>
          <w:szCs w:val="22"/>
          <w:lang w:eastAsia="en-AU"/>
        </w:rPr>
      </w:pPr>
    </w:p>
    <w:p w14:paraId="45D1A2A6" w14:textId="77777777" w:rsidR="00E13B99" w:rsidRPr="009351D2" w:rsidRDefault="00E13B99" w:rsidP="00E13B99">
      <w:pPr>
        <w:pStyle w:val="CSIROL3DocParagraphClauseTxt"/>
        <w:rPr>
          <w:szCs w:val="22"/>
          <w:lang w:eastAsia="en-AU"/>
        </w:rPr>
      </w:pPr>
    </w:p>
    <w:p w14:paraId="16598F94" w14:textId="77777777" w:rsidR="00E13B99" w:rsidRPr="009351D2" w:rsidRDefault="00E13B99" w:rsidP="00E13B99">
      <w:pPr>
        <w:pStyle w:val="CSIROL3DocParagraphClauseTxt"/>
        <w:rPr>
          <w:szCs w:val="22"/>
          <w:lang w:eastAsia="en-AU"/>
        </w:rPr>
      </w:pPr>
      <w:r w:rsidRPr="009351D2">
        <w:rPr>
          <w:szCs w:val="22"/>
          <w:lang w:eastAsia="en-AU"/>
        </w:rPr>
        <w:t>…………………………………………………………………………………………………………………………………………</w:t>
      </w:r>
    </w:p>
    <w:p w14:paraId="04E5E002" w14:textId="77777777" w:rsidR="00E13B99" w:rsidRPr="009351D2" w:rsidRDefault="00E13B99" w:rsidP="00E13B99">
      <w:pPr>
        <w:pStyle w:val="CSIROL3DocParagraphClauseTxt"/>
        <w:rPr>
          <w:szCs w:val="22"/>
          <w:lang w:eastAsia="en-AU"/>
        </w:rPr>
      </w:pPr>
      <w:r w:rsidRPr="009351D2">
        <w:rPr>
          <w:szCs w:val="22"/>
          <w:lang w:eastAsia="en-AU"/>
        </w:rPr>
        <w:t>Address of witness</w:t>
      </w:r>
    </w:p>
    <w:p w14:paraId="01CF6BE5" w14:textId="77777777" w:rsidR="00E13B99" w:rsidRPr="009351D2" w:rsidRDefault="00E13B99" w:rsidP="00E13B99">
      <w:pPr>
        <w:pStyle w:val="CSIROL3DocParagraphClauseTxt"/>
        <w:rPr>
          <w:szCs w:val="22"/>
          <w:lang w:eastAsia="en-AU"/>
        </w:rPr>
      </w:pPr>
    </w:p>
    <w:p w14:paraId="0D6AE864" w14:textId="77777777" w:rsidR="00E13B99" w:rsidRPr="009351D2" w:rsidRDefault="00E13B99" w:rsidP="00E13B99">
      <w:pPr>
        <w:pStyle w:val="CSIROL3DocParagraphClauseTxt"/>
        <w:rPr>
          <w:szCs w:val="22"/>
          <w:lang w:eastAsia="en-AU"/>
        </w:rPr>
      </w:pPr>
    </w:p>
    <w:p w14:paraId="596200A6" w14:textId="77777777" w:rsidR="00E13B99" w:rsidRPr="009351D2" w:rsidRDefault="00E13B99" w:rsidP="00E13B99">
      <w:pPr>
        <w:pStyle w:val="CSIROL3DocParagraphClauseTxt"/>
        <w:rPr>
          <w:szCs w:val="22"/>
          <w:lang w:eastAsia="en-AU"/>
        </w:rPr>
      </w:pPr>
      <w:r w:rsidRPr="009351D2">
        <w:rPr>
          <w:szCs w:val="22"/>
          <w:lang w:eastAsia="en-AU"/>
        </w:rPr>
        <w:t>……………………………………………………………………</w:t>
      </w:r>
    </w:p>
    <w:p w14:paraId="1FBFB341" w14:textId="77777777" w:rsidR="00E13B99" w:rsidRPr="009351D2" w:rsidRDefault="00E13B99" w:rsidP="00E13B99">
      <w:pPr>
        <w:pStyle w:val="CSIROL3DocParagraphClauseTxt"/>
        <w:rPr>
          <w:szCs w:val="22"/>
          <w:lang w:eastAsia="en-AU"/>
        </w:rPr>
      </w:pPr>
      <w:r w:rsidRPr="009351D2">
        <w:rPr>
          <w:szCs w:val="22"/>
          <w:lang w:eastAsia="en-AU"/>
        </w:rPr>
        <w:t>Occupation of witness</w:t>
      </w:r>
      <w:r w:rsidRPr="009351D2">
        <w:rPr>
          <w:szCs w:val="22"/>
          <w:lang w:eastAsia="en-AU"/>
        </w:rPr>
        <w:tab/>
      </w:r>
    </w:p>
    <w:p w14:paraId="184C7B04" w14:textId="77777777" w:rsidR="00E13B99" w:rsidRPr="009351D2" w:rsidRDefault="00E13B99" w:rsidP="00E13B99"/>
    <w:p w14:paraId="4917F6FC" w14:textId="77777777" w:rsidR="00E13B99" w:rsidRPr="000157B0" w:rsidRDefault="00E13B99" w:rsidP="00A76DFF">
      <w:pPr>
        <w:pStyle w:val="Heading3notnumbered"/>
      </w:pPr>
    </w:p>
    <w:sectPr w:rsidR="00E13B99" w:rsidRPr="000157B0" w:rsidSect="00D61633">
      <w:footerReference w:type="default" r:id="rId16"/>
      <w:pgSz w:w="11906" w:h="16838"/>
      <w:pgMar w:top="1440" w:right="1440" w:bottom="1440" w:left="1440" w:header="709" w:footer="8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C775" w14:textId="77777777" w:rsidR="00D61633" w:rsidRDefault="00D61633" w:rsidP="009964E7">
      <w:r>
        <w:separator/>
      </w:r>
    </w:p>
    <w:p w14:paraId="3E4BABC5" w14:textId="77777777" w:rsidR="00D61633" w:rsidRDefault="00D61633"/>
  </w:endnote>
  <w:endnote w:type="continuationSeparator" w:id="0">
    <w:p w14:paraId="1F1AEF44" w14:textId="77777777" w:rsidR="00D61633" w:rsidRDefault="00D61633" w:rsidP="009964E7">
      <w:r>
        <w:continuationSeparator/>
      </w:r>
    </w:p>
    <w:p w14:paraId="6759CA0F" w14:textId="77777777" w:rsidR="00D61633" w:rsidRDefault="00D61633"/>
  </w:endnote>
  <w:endnote w:type="continuationNotice" w:id="1">
    <w:p w14:paraId="56249270" w14:textId="77777777" w:rsidR="00D61633" w:rsidRDefault="00D61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D8CB" w14:textId="67739570" w:rsidR="00A61226" w:rsidRDefault="00A61226" w:rsidP="0075751F">
    <w:pPr>
      <w:pBdr>
        <w:top w:val="single" w:sz="4" w:space="1" w:color="auto"/>
      </w:pBdr>
      <w:tabs>
        <w:tab w:val="left" w:pos="720"/>
        <w:tab w:val="left" w:pos="1440"/>
        <w:tab w:val="left" w:pos="2160"/>
        <w:tab w:val="left" w:pos="2880"/>
        <w:tab w:val="left" w:pos="3600"/>
        <w:tab w:val="left" w:pos="4320"/>
        <w:tab w:val="left" w:pos="4672"/>
        <w:tab w:val="left" w:pos="5040"/>
        <w:tab w:val="left" w:pos="5760"/>
        <w:tab w:val="left" w:pos="6480"/>
        <w:tab w:val="left" w:pos="7451"/>
        <w:tab w:val="left" w:pos="7501"/>
      </w:tabs>
      <w:jc w:val="right"/>
    </w:pPr>
    <w:r w:rsidRPr="00C85DE3">
      <w:rPr>
        <w:sz w:val="20"/>
        <w:szCs w:val="20"/>
      </w:rPr>
      <w:t xml:space="preserve">Page </w:t>
    </w:r>
    <w:r w:rsidRPr="00C85DE3">
      <w:rPr>
        <w:b/>
        <w:bCs/>
        <w:sz w:val="20"/>
        <w:szCs w:val="20"/>
      </w:rPr>
      <w:fldChar w:fldCharType="begin"/>
    </w:r>
    <w:r w:rsidRPr="00C85DE3">
      <w:rPr>
        <w:b/>
        <w:bCs/>
        <w:sz w:val="20"/>
        <w:szCs w:val="20"/>
      </w:rPr>
      <w:instrText xml:space="preserve"> PAGE  \* Arabic  \* MERGEFORMAT </w:instrText>
    </w:r>
    <w:r w:rsidRPr="00C85DE3">
      <w:rPr>
        <w:b/>
        <w:bCs/>
        <w:sz w:val="20"/>
        <w:szCs w:val="20"/>
      </w:rPr>
      <w:fldChar w:fldCharType="separate"/>
    </w:r>
    <w:r w:rsidR="00D25611">
      <w:rPr>
        <w:b/>
        <w:bCs/>
        <w:noProof/>
        <w:sz w:val="20"/>
        <w:szCs w:val="20"/>
      </w:rPr>
      <w:t>1</w:t>
    </w:r>
    <w:r w:rsidRPr="00C85DE3">
      <w:rPr>
        <w:b/>
        <w:bCs/>
        <w:sz w:val="20"/>
        <w:szCs w:val="20"/>
      </w:rPr>
      <w:fldChar w:fldCharType="end"/>
    </w:r>
    <w:r>
      <w:rPr>
        <w:sz w:val="20"/>
        <w:szCs w:val="20"/>
      </w:rPr>
      <w:t xml:space="preserve"> of </w:t>
    </w:r>
    <w:r>
      <w:rPr>
        <w:sz w:val="20"/>
        <w:szCs w:val="20"/>
      </w:rPr>
      <w:fldChar w:fldCharType="begin"/>
    </w:r>
    <w:r>
      <w:rPr>
        <w:sz w:val="20"/>
        <w:szCs w:val="20"/>
      </w:rPr>
      <w:instrText xml:space="preserve"> =</w:instrText>
    </w:r>
    <w:r>
      <w:rPr>
        <w:sz w:val="20"/>
        <w:szCs w:val="20"/>
      </w:rPr>
      <w:fldChar w:fldCharType="begin"/>
    </w:r>
    <w:r>
      <w:rPr>
        <w:sz w:val="20"/>
        <w:szCs w:val="20"/>
      </w:rPr>
      <w:instrText xml:space="preserve"> numpages </w:instrText>
    </w:r>
    <w:r>
      <w:rPr>
        <w:sz w:val="20"/>
        <w:szCs w:val="20"/>
      </w:rPr>
      <w:fldChar w:fldCharType="separate"/>
    </w:r>
    <w:r w:rsidR="00F17B25">
      <w:rPr>
        <w:noProof/>
        <w:sz w:val="20"/>
        <w:szCs w:val="20"/>
      </w:rPr>
      <w:instrText>10</w:instrText>
    </w:r>
    <w:r>
      <w:rPr>
        <w:sz w:val="20"/>
        <w:szCs w:val="20"/>
      </w:rPr>
      <w:fldChar w:fldCharType="end"/>
    </w:r>
    <w:r>
      <w:rPr>
        <w:sz w:val="20"/>
        <w:szCs w:val="20"/>
      </w:rPr>
      <w:instrText xml:space="preserve">-2 </w:instrText>
    </w:r>
    <w:r>
      <w:rPr>
        <w:sz w:val="20"/>
        <w:szCs w:val="20"/>
      </w:rPr>
      <w:fldChar w:fldCharType="separate"/>
    </w:r>
    <w:r w:rsidR="00F17B25">
      <w:rPr>
        <w:noProof/>
        <w:sz w:val="20"/>
        <w:szCs w:val="20"/>
      </w:rPr>
      <w:t>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91F1" w14:textId="77777777" w:rsidR="00D61633" w:rsidRDefault="00D61633" w:rsidP="009964E7">
      <w:r>
        <w:separator/>
      </w:r>
    </w:p>
    <w:p w14:paraId="2371A969" w14:textId="77777777" w:rsidR="00D61633" w:rsidRDefault="00D61633"/>
  </w:footnote>
  <w:footnote w:type="continuationSeparator" w:id="0">
    <w:p w14:paraId="07762A11" w14:textId="77777777" w:rsidR="00D61633" w:rsidRDefault="00D61633" w:rsidP="009964E7">
      <w:r>
        <w:continuationSeparator/>
      </w:r>
    </w:p>
    <w:p w14:paraId="5B388F23" w14:textId="77777777" w:rsidR="00D61633" w:rsidRDefault="00D61633"/>
  </w:footnote>
  <w:footnote w:type="continuationNotice" w:id="1">
    <w:p w14:paraId="35061851" w14:textId="77777777" w:rsidR="00D61633" w:rsidRDefault="00D616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467153392"/>
      <w:placeholder>
        <w:docPart w:val="B862C372922E463F9E72D057FA06A6E3"/>
      </w:placeholder>
      <w:dataBinding w:prefixMappings="xmlns:ns0='http://purl.org/dc/elements/1.1/' xmlns:ns1='http://schemas.openxmlformats.org/package/2006/metadata/core-properties' " w:xpath="/ns1:coreProperties[1]/ns0:title[1]" w:storeItemID="{6C3C8BC8-F283-45AE-878A-BAB7291924A1}"/>
      <w:text/>
    </w:sdtPr>
    <w:sdtEndPr/>
    <w:sdtContent>
      <w:p w14:paraId="33D028F7" w14:textId="28FD2D4C" w:rsidR="00A61226" w:rsidRPr="0075751F" w:rsidRDefault="00783BED" w:rsidP="0075751F">
        <w:pPr>
          <w:pStyle w:val="Header"/>
        </w:pPr>
        <w:r>
          <w:t>Australian Research Planning for Global Power System Transformation (Stage 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60A9B14"/>
    <w:lvl w:ilvl="0">
      <w:start w:val="1"/>
      <w:numFmt w:val="bullet"/>
      <w:pStyle w:val="ListNumber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FD7E8B74"/>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B30508B"/>
    <w:multiLevelType w:val="multilevel"/>
    <w:tmpl w:val="577EE8E8"/>
    <w:lvl w:ilvl="0">
      <w:start w:val="1"/>
      <w:numFmt w:val="decimal"/>
      <w:lvlText w:val="%1"/>
      <w:lvlJc w:val="left"/>
      <w:pPr>
        <w:ind w:left="0" w:firstLine="0"/>
      </w:pPr>
      <w:rPr>
        <w:rFonts w:ascii="Calibri" w:hAnsi="Calibri" w:hint="default"/>
        <w:color w:val="00B0F0"/>
        <w:sz w:val="44"/>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lowerLetter"/>
      <w:pStyle w:val="ListNumber2"/>
      <w:lvlText w:val="%4."/>
      <w:lvlJc w:val="left"/>
      <w:pPr>
        <w:tabs>
          <w:tab w:val="num" w:pos="794"/>
        </w:tabs>
        <w:ind w:left="1276" w:hanging="567"/>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65682E"/>
    <w:multiLevelType w:val="multilevel"/>
    <w:tmpl w:val="D9CAA11C"/>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pStyle w:val="ListBullet3"/>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722061D"/>
    <w:multiLevelType w:val="multilevel"/>
    <w:tmpl w:val="C33C5E9C"/>
    <w:lvl w:ilvl="0">
      <w:start w:val="1"/>
      <w:numFmt w:val="decimal"/>
      <w:pStyle w:val="Heading1"/>
      <w:lvlText w:val="%1"/>
      <w:lvlJc w:val="left"/>
      <w:pPr>
        <w:ind w:left="0" w:firstLine="0"/>
      </w:pPr>
      <w:rPr>
        <w:rFonts w:ascii="Calibri" w:hAnsi="Calibri" w:hint="default"/>
        <w:color w:val="00B0F0"/>
        <w:sz w:val="44"/>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1277" w:firstLine="0"/>
      </w:pPr>
      <w:rPr>
        <w:rFonts w:hint="default"/>
        <w:b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1767B6"/>
    <w:multiLevelType w:val="multilevel"/>
    <w:tmpl w:val="A83EDF4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66063429"/>
    <w:multiLevelType w:val="multilevel"/>
    <w:tmpl w:val="C4129058"/>
    <w:lvl w:ilvl="0">
      <w:start w:val="1"/>
      <w:numFmt w:val="upperLetter"/>
      <w:pStyle w:val="AppendixHeading1base"/>
      <w:lvlText w:val="Appendix %1 "/>
      <w:lvlJc w:val="left"/>
      <w:pPr>
        <w:ind w:left="0" w:firstLine="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decimal"/>
      <w:pStyle w:val="AppendixHeading5"/>
      <w:lvlText w:val="%1.%2.%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77780373"/>
    <w:multiLevelType w:val="multilevel"/>
    <w:tmpl w:val="F7C276C6"/>
    <w:lvl w:ilvl="0">
      <w:start w:val="1"/>
      <w:numFmt w:val="decimal"/>
      <w:pStyle w:val="Schedule1Tender"/>
      <w:lvlText w:val="%1."/>
      <w:lvlJc w:val="left"/>
      <w:pPr>
        <w:ind w:left="1222" w:hanging="360"/>
      </w:pPr>
      <w:rPr>
        <w:rFonts w:hint="default"/>
      </w:rPr>
    </w:lvl>
    <w:lvl w:ilvl="1">
      <w:start w:val="1"/>
      <w:numFmt w:val="decimal"/>
      <w:pStyle w:val="1Tender"/>
      <w:lvlText w:val="%1.%2."/>
      <w:lvlJc w:val="left"/>
      <w:pPr>
        <w:ind w:left="1512" w:hanging="432"/>
      </w:pPr>
      <w:rPr>
        <w:rFonts w:hint="default"/>
      </w:rPr>
    </w:lvl>
    <w:lvl w:ilvl="2">
      <w:start w:val="1"/>
      <w:numFmt w:val="decimal"/>
      <w:pStyle w:val="11Tender"/>
      <w:lvlText w:val="%1.%2.%3."/>
      <w:lvlJc w:val="left"/>
      <w:pPr>
        <w:ind w:left="3351" w:hanging="504"/>
      </w:pPr>
      <w:rPr>
        <w:rFonts w:hint="default"/>
        <w:b w:val="0"/>
        <w:color w:val="auto"/>
      </w:rPr>
    </w:lvl>
    <w:lvl w:ilvl="3">
      <w:start w:val="1"/>
      <w:numFmt w:val="lowerLetter"/>
      <w:pStyle w:val="111Tender"/>
      <w:lvlText w:val="(%4)"/>
      <w:lvlJc w:val="left"/>
      <w:pPr>
        <w:ind w:left="2448" w:hanging="648"/>
      </w:pPr>
      <w:rPr>
        <w:rFonts w:hint="default"/>
      </w:rPr>
    </w:lvl>
    <w:lvl w:ilvl="4">
      <w:start w:val="1"/>
      <w:numFmt w:val="lowerRoman"/>
      <w:pStyle w:val="aTender"/>
      <w:lvlText w:val="%5."/>
      <w:lvlJc w:val="left"/>
      <w:pPr>
        <w:ind w:left="2952" w:hanging="792"/>
      </w:pPr>
      <w:rPr>
        <w:rFonts w:hint="default"/>
      </w:rPr>
    </w:lvl>
    <w:lvl w:ilvl="5">
      <w:start w:val="1"/>
      <w:numFmt w:val="decimal"/>
      <w:pStyle w:val="iTender"/>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364476178">
    <w:abstractNumId w:val="4"/>
  </w:num>
  <w:num w:numId="2" w16cid:durableId="570581654">
    <w:abstractNumId w:val="3"/>
  </w:num>
  <w:num w:numId="3" w16cid:durableId="2001738903">
    <w:abstractNumId w:val="2"/>
  </w:num>
  <w:num w:numId="4" w16cid:durableId="24260201">
    <w:abstractNumId w:val="1"/>
  </w:num>
  <w:num w:numId="5" w16cid:durableId="75904882">
    <w:abstractNumId w:val="0"/>
  </w:num>
  <w:num w:numId="6" w16cid:durableId="973408981">
    <w:abstractNumId w:val="10"/>
  </w:num>
  <w:num w:numId="7" w16cid:durableId="1420366105">
    <w:abstractNumId w:val="6"/>
  </w:num>
  <w:num w:numId="8" w16cid:durableId="1390810688">
    <w:abstractNumId w:val="5"/>
  </w:num>
  <w:num w:numId="9" w16cid:durableId="1103038471">
    <w:abstractNumId w:val="12"/>
  </w:num>
  <w:num w:numId="10" w16cid:durableId="1949047718">
    <w:abstractNumId w:val="8"/>
  </w:num>
  <w:num w:numId="11" w16cid:durableId="1483306482">
    <w:abstractNumId w:val="7"/>
  </w:num>
  <w:num w:numId="12" w16cid:durableId="1060055063">
    <w:abstractNumId w:val="13"/>
  </w:num>
  <w:num w:numId="13" w16cid:durableId="2027511294">
    <w:abstractNumId w:val="9"/>
  </w:num>
  <w:num w:numId="14" w16cid:durableId="125271485">
    <w:abstractNumId w:val="14"/>
  </w:num>
  <w:num w:numId="15" w16cid:durableId="1944877087">
    <w:abstractNumId w:val="11"/>
  </w:num>
  <w:num w:numId="16" w16cid:durableId="636686805">
    <w:abstractNumId w:val="14"/>
    <w:lvlOverride w:ilvl="0">
      <w:lvl w:ilvl="0">
        <w:start w:val="1"/>
        <w:numFmt w:val="upperLetter"/>
        <w:pStyle w:val="AppendixHeading1base"/>
        <w:lvlText w:val="Appendix %1 "/>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AppendixHeading2"/>
        <w:lvlText w:val="%1.%2"/>
        <w:lvlJc w:val="left"/>
        <w:pPr>
          <w:ind w:left="0" w:firstLine="0"/>
        </w:pPr>
        <w:rPr>
          <w:rFonts w:hint="default"/>
        </w:rPr>
      </w:lvl>
    </w:lvlOverride>
    <w:lvlOverride w:ilvl="2">
      <w:lvl w:ilvl="2">
        <w:start w:val="1"/>
        <w:numFmt w:val="decimal"/>
        <w:pStyle w:val="AppendixHeading3"/>
        <w:lvlText w:val="%1.%2.%3"/>
        <w:lvlJc w:val="left"/>
        <w:pPr>
          <w:ind w:left="720" w:hanging="432"/>
        </w:pPr>
        <w:rPr>
          <w:rFonts w:hint="default"/>
        </w:rPr>
      </w:lvl>
    </w:lvlOverride>
    <w:lvlOverride w:ilvl="3">
      <w:lvl w:ilvl="3">
        <w:start w:val="1"/>
        <w:numFmt w:val="decimal"/>
        <w:pStyle w:val="AppendixHeading5"/>
        <w:lvlText w:val="%1.%2.%3.%4"/>
        <w:lvlJc w:val="right"/>
        <w:pPr>
          <w:ind w:left="0" w:firstLine="113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17" w16cid:durableId="1313875308">
    <w:abstractNumId w:val="15"/>
    <w:lvlOverride w:ilvl="0">
      <w:lvl w:ilvl="0">
        <w:start w:val="1"/>
        <w:numFmt w:val="decimal"/>
        <w:pStyle w:val="Schedule1Tender"/>
        <w:lvlText w:val="Schedule %1."/>
        <w:lvlJc w:val="left"/>
        <w:pPr>
          <w:ind w:left="2268" w:hanging="2268"/>
        </w:pPr>
        <w:rPr>
          <w:rFonts w:hint="default"/>
        </w:rPr>
      </w:lvl>
    </w:lvlOverride>
    <w:lvlOverride w:ilvl="1">
      <w:lvl w:ilvl="1">
        <w:start w:val="1"/>
        <w:numFmt w:val="decimal"/>
        <w:lvlRestart w:val="0"/>
        <w:pStyle w:val="1Tender"/>
        <w:lvlText w:val="%2."/>
        <w:lvlJc w:val="left"/>
        <w:pPr>
          <w:ind w:left="851" w:hanging="851"/>
        </w:pPr>
        <w:rPr>
          <w:rFonts w:hint="default"/>
        </w:rPr>
      </w:lvl>
    </w:lvlOverride>
    <w:lvlOverride w:ilvl="2">
      <w:lvl w:ilvl="2">
        <w:start w:val="1"/>
        <w:numFmt w:val="decimal"/>
        <w:lvlRestart w:val="0"/>
        <w:pStyle w:val="11Tender"/>
        <w:lvlText w:val="%3.%2."/>
        <w:lvlJc w:val="left"/>
        <w:pPr>
          <w:ind w:left="851" w:hanging="851"/>
        </w:pPr>
        <w:rPr>
          <w:rFonts w:hint="default"/>
          <w:b w:val="0"/>
          <w:color w:val="00A9CE"/>
        </w:rPr>
      </w:lvl>
    </w:lvlOverride>
    <w:lvlOverride w:ilvl="3">
      <w:lvl w:ilvl="3">
        <w:start w:val="1"/>
        <w:numFmt w:val="decimal"/>
        <w:lvlRestart w:val="0"/>
        <w:pStyle w:val="111Tender"/>
        <w:lvlText w:val="%2.%3.%4."/>
        <w:lvlJc w:val="left"/>
        <w:pPr>
          <w:ind w:left="851" w:hanging="851"/>
        </w:pPr>
        <w:rPr>
          <w:rFonts w:hint="default"/>
        </w:rPr>
      </w:lvl>
    </w:lvlOverride>
    <w:lvlOverride w:ilvl="4">
      <w:lvl w:ilvl="4">
        <w:start w:val="1"/>
        <w:numFmt w:val="lowerLetter"/>
        <w:lvlRestart w:val="0"/>
        <w:pStyle w:val="aTender"/>
        <w:lvlText w:val="(%5)"/>
        <w:lvlJc w:val="left"/>
        <w:pPr>
          <w:ind w:left="1418" w:hanging="567"/>
        </w:pPr>
        <w:rPr>
          <w:rFonts w:hint="default"/>
        </w:rPr>
      </w:lvl>
    </w:lvlOverride>
    <w:lvlOverride w:ilvl="5">
      <w:lvl w:ilvl="5">
        <w:start w:val="1"/>
        <w:numFmt w:val="lowerRoman"/>
        <w:lvlRestart w:val="0"/>
        <w:pStyle w:val="iTender"/>
        <w:lvlText w:val="%6."/>
        <w:lvlJc w:val="left"/>
        <w:pPr>
          <w:ind w:left="1985" w:hanging="56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859074615">
    <w:abstractNumId w:val="15"/>
    <w:lvlOverride w:ilvl="0">
      <w:lvl w:ilvl="0">
        <w:start w:val="1"/>
        <w:numFmt w:val="decimal"/>
        <w:pStyle w:val="Schedule1Tender"/>
        <w:lvlText w:val="Schedule %1."/>
        <w:lvlJc w:val="left"/>
        <w:pPr>
          <w:ind w:left="2268" w:hanging="2268"/>
        </w:pPr>
        <w:rPr>
          <w:rFonts w:hint="default"/>
        </w:rPr>
      </w:lvl>
    </w:lvlOverride>
    <w:lvlOverride w:ilvl="1">
      <w:lvl w:ilvl="1">
        <w:start w:val="1"/>
        <w:numFmt w:val="decimal"/>
        <w:lvlRestart w:val="0"/>
        <w:pStyle w:val="1Tender"/>
        <w:lvlText w:val="%2."/>
        <w:lvlJc w:val="left"/>
        <w:pPr>
          <w:ind w:left="851" w:hanging="851"/>
        </w:pPr>
        <w:rPr>
          <w:rFonts w:hint="default"/>
        </w:rPr>
      </w:lvl>
    </w:lvlOverride>
    <w:lvlOverride w:ilvl="2">
      <w:lvl w:ilvl="2">
        <w:start w:val="1"/>
        <w:numFmt w:val="decimal"/>
        <w:lvlRestart w:val="0"/>
        <w:pStyle w:val="11Tender"/>
        <w:lvlText w:val="%3.%2."/>
        <w:lvlJc w:val="left"/>
        <w:pPr>
          <w:ind w:left="851" w:hanging="851"/>
        </w:pPr>
        <w:rPr>
          <w:rFonts w:hint="default"/>
          <w:b w:val="0"/>
          <w:color w:val="00A9CE"/>
        </w:rPr>
      </w:lvl>
    </w:lvlOverride>
    <w:lvlOverride w:ilvl="3">
      <w:lvl w:ilvl="3">
        <w:start w:val="1"/>
        <w:numFmt w:val="decimal"/>
        <w:lvlRestart w:val="0"/>
        <w:pStyle w:val="111Tender"/>
        <w:lvlText w:val="%2.%3.%4."/>
        <w:lvlJc w:val="left"/>
        <w:pPr>
          <w:ind w:left="851" w:hanging="851"/>
        </w:pPr>
        <w:rPr>
          <w:rFonts w:hint="default"/>
        </w:rPr>
      </w:lvl>
    </w:lvlOverride>
    <w:lvlOverride w:ilvl="4">
      <w:lvl w:ilvl="4">
        <w:start w:val="1"/>
        <w:numFmt w:val="lowerLetter"/>
        <w:lvlRestart w:val="0"/>
        <w:pStyle w:val="aTender"/>
        <w:lvlText w:val="(%5)"/>
        <w:lvlJc w:val="left"/>
        <w:pPr>
          <w:ind w:left="1418" w:hanging="567"/>
        </w:pPr>
        <w:rPr>
          <w:rFonts w:hint="default"/>
        </w:rPr>
      </w:lvl>
    </w:lvlOverride>
    <w:lvlOverride w:ilvl="5">
      <w:lvl w:ilvl="5">
        <w:start w:val="1"/>
        <w:numFmt w:val="lowerRoman"/>
        <w:lvlRestart w:val="0"/>
        <w:pStyle w:val="iTender"/>
        <w:lvlText w:val="%6."/>
        <w:lvlJc w:val="left"/>
        <w:pPr>
          <w:ind w:left="1985" w:hanging="56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2004430643">
    <w:abstractNumId w:val="11"/>
  </w:num>
  <w:num w:numId="20" w16cid:durableId="15161160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00"/>
  <w:displayHorizontalDrawingGridEvery w:val="2"/>
  <w:characterSpacingControl w:val="doNotCompress"/>
  <w:hdrShapeDefaults>
    <o:shapedefaults v:ext="edit" spidmax="2050">
      <o:colormru v:ext="edit" colors="#ddd,#f8f8f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MDEyNTcxMjSysDBX0lEKTi0uzszPAykwNKgFANeCd4QtAAAA"/>
    <w:docVar w:name="ColourChosen" w:val="Core"/>
    <w:docVar w:name="CoverChosen" w:val="Standard"/>
  </w:docVars>
  <w:rsids>
    <w:rsidRoot w:val="0005288E"/>
    <w:rsid w:val="00000EEA"/>
    <w:rsid w:val="00001864"/>
    <w:rsid w:val="00002AA7"/>
    <w:rsid w:val="000031E1"/>
    <w:rsid w:val="00011FC6"/>
    <w:rsid w:val="000126EB"/>
    <w:rsid w:val="00014F8B"/>
    <w:rsid w:val="000157B0"/>
    <w:rsid w:val="00015E82"/>
    <w:rsid w:val="0001775B"/>
    <w:rsid w:val="00024F6E"/>
    <w:rsid w:val="00025106"/>
    <w:rsid w:val="00025FD5"/>
    <w:rsid w:val="0002686D"/>
    <w:rsid w:val="000316D4"/>
    <w:rsid w:val="0003217B"/>
    <w:rsid w:val="00032C10"/>
    <w:rsid w:val="000331D4"/>
    <w:rsid w:val="000356D7"/>
    <w:rsid w:val="00035CE5"/>
    <w:rsid w:val="00036C3E"/>
    <w:rsid w:val="0003792C"/>
    <w:rsid w:val="00040213"/>
    <w:rsid w:val="00040EB1"/>
    <w:rsid w:val="000423A5"/>
    <w:rsid w:val="00042A1A"/>
    <w:rsid w:val="00043571"/>
    <w:rsid w:val="00043876"/>
    <w:rsid w:val="000443E1"/>
    <w:rsid w:val="00046347"/>
    <w:rsid w:val="00046533"/>
    <w:rsid w:val="0005048B"/>
    <w:rsid w:val="00050B87"/>
    <w:rsid w:val="00051219"/>
    <w:rsid w:val="00051456"/>
    <w:rsid w:val="0005226F"/>
    <w:rsid w:val="00052591"/>
    <w:rsid w:val="0005288E"/>
    <w:rsid w:val="0005371F"/>
    <w:rsid w:val="00053E83"/>
    <w:rsid w:val="00056FD0"/>
    <w:rsid w:val="00062B4D"/>
    <w:rsid w:val="000639CE"/>
    <w:rsid w:val="00064612"/>
    <w:rsid w:val="00064EB1"/>
    <w:rsid w:val="000667A4"/>
    <w:rsid w:val="00070C1B"/>
    <w:rsid w:val="00072619"/>
    <w:rsid w:val="00074BEE"/>
    <w:rsid w:val="00074DFE"/>
    <w:rsid w:val="00075466"/>
    <w:rsid w:val="00075774"/>
    <w:rsid w:val="00075B0B"/>
    <w:rsid w:val="000815C2"/>
    <w:rsid w:val="00083CBE"/>
    <w:rsid w:val="000854A9"/>
    <w:rsid w:val="00085DC0"/>
    <w:rsid w:val="00087ADA"/>
    <w:rsid w:val="000979AD"/>
    <w:rsid w:val="00097B6C"/>
    <w:rsid w:val="000A6F40"/>
    <w:rsid w:val="000A716E"/>
    <w:rsid w:val="000B0A3D"/>
    <w:rsid w:val="000B1470"/>
    <w:rsid w:val="000B3486"/>
    <w:rsid w:val="000C02C0"/>
    <w:rsid w:val="000C05F1"/>
    <w:rsid w:val="000C0940"/>
    <w:rsid w:val="000C0E41"/>
    <w:rsid w:val="000C35A8"/>
    <w:rsid w:val="000C4051"/>
    <w:rsid w:val="000C5523"/>
    <w:rsid w:val="000C5752"/>
    <w:rsid w:val="000C5FF6"/>
    <w:rsid w:val="000C61C0"/>
    <w:rsid w:val="000C7D15"/>
    <w:rsid w:val="000D0298"/>
    <w:rsid w:val="000D19DE"/>
    <w:rsid w:val="000D2188"/>
    <w:rsid w:val="000D310C"/>
    <w:rsid w:val="000D436B"/>
    <w:rsid w:val="000D4D00"/>
    <w:rsid w:val="000D52A2"/>
    <w:rsid w:val="000D5AE9"/>
    <w:rsid w:val="000D6D2F"/>
    <w:rsid w:val="000E1CF3"/>
    <w:rsid w:val="000E2422"/>
    <w:rsid w:val="000E599F"/>
    <w:rsid w:val="000E5F05"/>
    <w:rsid w:val="000E6B48"/>
    <w:rsid w:val="000E6DD1"/>
    <w:rsid w:val="000F05F9"/>
    <w:rsid w:val="000F1EC3"/>
    <w:rsid w:val="000F1FE4"/>
    <w:rsid w:val="000F22BC"/>
    <w:rsid w:val="000F4891"/>
    <w:rsid w:val="000F6283"/>
    <w:rsid w:val="000F724A"/>
    <w:rsid w:val="00101A2A"/>
    <w:rsid w:val="00104FBD"/>
    <w:rsid w:val="001067F0"/>
    <w:rsid w:val="001068F9"/>
    <w:rsid w:val="001100D4"/>
    <w:rsid w:val="0011346D"/>
    <w:rsid w:val="0011470B"/>
    <w:rsid w:val="00114B30"/>
    <w:rsid w:val="00116C3E"/>
    <w:rsid w:val="00117E59"/>
    <w:rsid w:val="0012036B"/>
    <w:rsid w:val="0012201E"/>
    <w:rsid w:val="00123BCC"/>
    <w:rsid w:val="00123FD7"/>
    <w:rsid w:val="001245D6"/>
    <w:rsid w:val="001249CC"/>
    <w:rsid w:val="00124F04"/>
    <w:rsid w:val="00126703"/>
    <w:rsid w:val="001278E6"/>
    <w:rsid w:val="001302E6"/>
    <w:rsid w:val="0013089B"/>
    <w:rsid w:val="00132F76"/>
    <w:rsid w:val="0013384F"/>
    <w:rsid w:val="001345B9"/>
    <w:rsid w:val="00134FC3"/>
    <w:rsid w:val="001362D8"/>
    <w:rsid w:val="00136B7F"/>
    <w:rsid w:val="00141D5A"/>
    <w:rsid w:val="00143599"/>
    <w:rsid w:val="001442FF"/>
    <w:rsid w:val="00154168"/>
    <w:rsid w:val="0015605C"/>
    <w:rsid w:val="00157AAE"/>
    <w:rsid w:val="00157CC2"/>
    <w:rsid w:val="001618C4"/>
    <w:rsid w:val="00161BB6"/>
    <w:rsid w:val="00164200"/>
    <w:rsid w:val="001708B3"/>
    <w:rsid w:val="00173C4D"/>
    <w:rsid w:val="00173F64"/>
    <w:rsid w:val="00174A49"/>
    <w:rsid w:val="001750B2"/>
    <w:rsid w:val="00175388"/>
    <w:rsid w:val="00177270"/>
    <w:rsid w:val="001772D6"/>
    <w:rsid w:val="00177E64"/>
    <w:rsid w:val="00181DAD"/>
    <w:rsid w:val="00187610"/>
    <w:rsid w:val="0019011D"/>
    <w:rsid w:val="00190E0B"/>
    <w:rsid w:val="00192E59"/>
    <w:rsid w:val="00193162"/>
    <w:rsid w:val="00194542"/>
    <w:rsid w:val="001949BD"/>
    <w:rsid w:val="00194ECC"/>
    <w:rsid w:val="00195301"/>
    <w:rsid w:val="00196146"/>
    <w:rsid w:val="001A1020"/>
    <w:rsid w:val="001A3F85"/>
    <w:rsid w:val="001B00A0"/>
    <w:rsid w:val="001B23ED"/>
    <w:rsid w:val="001B34DE"/>
    <w:rsid w:val="001B6CB5"/>
    <w:rsid w:val="001B7146"/>
    <w:rsid w:val="001B79DA"/>
    <w:rsid w:val="001B7BF3"/>
    <w:rsid w:val="001C07F5"/>
    <w:rsid w:val="001C3137"/>
    <w:rsid w:val="001C3C99"/>
    <w:rsid w:val="001C540A"/>
    <w:rsid w:val="001C5CA5"/>
    <w:rsid w:val="001C663B"/>
    <w:rsid w:val="001D36DC"/>
    <w:rsid w:val="001D4D59"/>
    <w:rsid w:val="001D589F"/>
    <w:rsid w:val="001D713C"/>
    <w:rsid w:val="001E2D97"/>
    <w:rsid w:val="001E30E8"/>
    <w:rsid w:val="001E4C59"/>
    <w:rsid w:val="001E4DD4"/>
    <w:rsid w:val="001E531C"/>
    <w:rsid w:val="001E5372"/>
    <w:rsid w:val="001E5579"/>
    <w:rsid w:val="001F1822"/>
    <w:rsid w:val="001F340E"/>
    <w:rsid w:val="0020034E"/>
    <w:rsid w:val="00201C06"/>
    <w:rsid w:val="00202B7D"/>
    <w:rsid w:val="00207117"/>
    <w:rsid w:val="002101A4"/>
    <w:rsid w:val="002109F9"/>
    <w:rsid w:val="002137D2"/>
    <w:rsid w:val="00214440"/>
    <w:rsid w:val="00214472"/>
    <w:rsid w:val="00215132"/>
    <w:rsid w:val="002154A2"/>
    <w:rsid w:val="002156C8"/>
    <w:rsid w:val="00221A8F"/>
    <w:rsid w:val="00221D5A"/>
    <w:rsid w:val="0022431B"/>
    <w:rsid w:val="002254A0"/>
    <w:rsid w:val="002256CA"/>
    <w:rsid w:val="002274F9"/>
    <w:rsid w:val="00232B56"/>
    <w:rsid w:val="00237C71"/>
    <w:rsid w:val="002418DA"/>
    <w:rsid w:val="00241BAC"/>
    <w:rsid w:val="002421F2"/>
    <w:rsid w:val="00242F03"/>
    <w:rsid w:val="00244B8B"/>
    <w:rsid w:val="00246B4D"/>
    <w:rsid w:val="0025116E"/>
    <w:rsid w:val="0025177C"/>
    <w:rsid w:val="00251DDE"/>
    <w:rsid w:val="00252CBB"/>
    <w:rsid w:val="00254600"/>
    <w:rsid w:val="0025555A"/>
    <w:rsid w:val="002579B2"/>
    <w:rsid w:val="002605AA"/>
    <w:rsid w:val="0026095B"/>
    <w:rsid w:val="00260CC9"/>
    <w:rsid w:val="00260F69"/>
    <w:rsid w:val="0026395E"/>
    <w:rsid w:val="00263A58"/>
    <w:rsid w:val="00264578"/>
    <w:rsid w:val="002672DA"/>
    <w:rsid w:val="00267364"/>
    <w:rsid w:val="0026739B"/>
    <w:rsid w:val="00273A31"/>
    <w:rsid w:val="00274483"/>
    <w:rsid w:val="00274BCD"/>
    <w:rsid w:val="00274DF1"/>
    <w:rsid w:val="00274FEA"/>
    <w:rsid w:val="002756A1"/>
    <w:rsid w:val="00276576"/>
    <w:rsid w:val="00276E3E"/>
    <w:rsid w:val="00277240"/>
    <w:rsid w:val="00277610"/>
    <w:rsid w:val="00277A23"/>
    <w:rsid w:val="00280E4B"/>
    <w:rsid w:val="0028496C"/>
    <w:rsid w:val="002852DB"/>
    <w:rsid w:val="00285F27"/>
    <w:rsid w:val="00287F45"/>
    <w:rsid w:val="00287FBB"/>
    <w:rsid w:val="0029026E"/>
    <w:rsid w:val="00292CD7"/>
    <w:rsid w:val="0029371B"/>
    <w:rsid w:val="00293EB0"/>
    <w:rsid w:val="00295086"/>
    <w:rsid w:val="0029560A"/>
    <w:rsid w:val="00295D01"/>
    <w:rsid w:val="002968C8"/>
    <w:rsid w:val="002A042D"/>
    <w:rsid w:val="002A47DB"/>
    <w:rsid w:val="002A5A18"/>
    <w:rsid w:val="002A5D8F"/>
    <w:rsid w:val="002A658F"/>
    <w:rsid w:val="002B3E6E"/>
    <w:rsid w:val="002B4524"/>
    <w:rsid w:val="002C4851"/>
    <w:rsid w:val="002C4EEE"/>
    <w:rsid w:val="002C54A6"/>
    <w:rsid w:val="002C685D"/>
    <w:rsid w:val="002D19CD"/>
    <w:rsid w:val="002D688F"/>
    <w:rsid w:val="002E00BA"/>
    <w:rsid w:val="002E0C1E"/>
    <w:rsid w:val="002E3B33"/>
    <w:rsid w:val="002E3BB0"/>
    <w:rsid w:val="002E62F9"/>
    <w:rsid w:val="002E6619"/>
    <w:rsid w:val="002E77D6"/>
    <w:rsid w:val="002E7AB1"/>
    <w:rsid w:val="002E7DC9"/>
    <w:rsid w:val="002F0071"/>
    <w:rsid w:val="002F06CC"/>
    <w:rsid w:val="002F0C10"/>
    <w:rsid w:val="002F5494"/>
    <w:rsid w:val="002F5550"/>
    <w:rsid w:val="002F6563"/>
    <w:rsid w:val="002F7A19"/>
    <w:rsid w:val="00301C5C"/>
    <w:rsid w:val="003036A2"/>
    <w:rsid w:val="00303EB1"/>
    <w:rsid w:val="003053C7"/>
    <w:rsid w:val="003059EB"/>
    <w:rsid w:val="00306A4B"/>
    <w:rsid w:val="00307B3C"/>
    <w:rsid w:val="00310421"/>
    <w:rsid w:val="003139EB"/>
    <w:rsid w:val="00313CAE"/>
    <w:rsid w:val="0031605A"/>
    <w:rsid w:val="003169A6"/>
    <w:rsid w:val="0032185A"/>
    <w:rsid w:val="00322BA1"/>
    <w:rsid w:val="0032473C"/>
    <w:rsid w:val="0032796C"/>
    <w:rsid w:val="00331731"/>
    <w:rsid w:val="00332F72"/>
    <w:rsid w:val="00333EED"/>
    <w:rsid w:val="0033551F"/>
    <w:rsid w:val="00337579"/>
    <w:rsid w:val="00340806"/>
    <w:rsid w:val="00341FFE"/>
    <w:rsid w:val="003425BE"/>
    <w:rsid w:val="003428BA"/>
    <w:rsid w:val="003434AE"/>
    <w:rsid w:val="003450A8"/>
    <w:rsid w:val="003461B2"/>
    <w:rsid w:val="0035210D"/>
    <w:rsid w:val="0035588F"/>
    <w:rsid w:val="00355B43"/>
    <w:rsid w:val="00357251"/>
    <w:rsid w:val="0035760F"/>
    <w:rsid w:val="003579A8"/>
    <w:rsid w:val="00357F24"/>
    <w:rsid w:val="00361EE2"/>
    <w:rsid w:val="0036319D"/>
    <w:rsid w:val="003652DC"/>
    <w:rsid w:val="00370EAC"/>
    <w:rsid w:val="00383ADF"/>
    <w:rsid w:val="00387974"/>
    <w:rsid w:val="00390015"/>
    <w:rsid w:val="0039270B"/>
    <w:rsid w:val="00395EF5"/>
    <w:rsid w:val="00396E66"/>
    <w:rsid w:val="0039729E"/>
    <w:rsid w:val="003A2FF2"/>
    <w:rsid w:val="003A3052"/>
    <w:rsid w:val="003A3849"/>
    <w:rsid w:val="003A3919"/>
    <w:rsid w:val="003A476E"/>
    <w:rsid w:val="003A4A65"/>
    <w:rsid w:val="003A4AF4"/>
    <w:rsid w:val="003A647C"/>
    <w:rsid w:val="003A7084"/>
    <w:rsid w:val="003A710E"/>
    <w:rsid w:val="003B1238"/>
    <w:rsid w:val="003B1611"/>
    <w:rsid w:val="003B4380"/>
    <w:rsid w:val="003B4F0F"/>
    <w:rsid w:val="003B5724"/>
    <w:rsid w:val="003B58A6"/>
    <w:rsid w:val="003C40B6"/>
    <w:rsid w:val="003C5E48"/>
    <w:rsid w:val="003D62C9"/>
    <w:rsid w:val="003D641F"/>
    <w:rsid w:val="003D6565"/>
    <w:rsid w:val="003D778D"/>
    <w:rsid w:val="003E27E2"/>
    <w:rsid w:val="003E300B"/>
    <w:rsid w:val="003E3972"/>
    <w:rsid w:val="003F061A"/>
    <w:rsid w:val="003F06CA"/>
    <w:rsid w:val="003F1806"/>
    <w:rsid w:val="003F1FBD"/>
    <w:rsid w:val="003F2420"/>
    <w:rsid w:val="003F5D80"/>
    <w:rsid w:val="003F6EAD"/>
    <w:rsid w:val="0040108B"/>
    <w:rsid w:val="00401C9F"/>
    <w:rsid w:val="004037FA"/>
    <w:rsid w:val="00404F72"/>
    <w:rsid w:val="004070AA"/>
    <w:rsid w:val="00410CB7"/>
    <w:rsid w:val="00411649"/>
    <w:rsid w:val="004117D1"/>
    <w:rsid w:val="00412553"/>
    <w:rsid w:val="004134DD"/>
    <w:rsid w:val="0041380D"/>
    <w:rsid w:val="00414A08"/>
    <w:rsid w:val="0041517D"/>
    <w:rsid w:val="00416DF7"/>
    <w:rsid w:val="004179EA"/>
    <w:rsid w:val="00420CC0"/>
    <w:rsid w:val="004239BE"/>
    <w:rsid w:val="00423E4E"/>
    <w:rsid w:val="00424719"/>
    <w:rsid w:val="0042562B"/>
    <w:rsid w:val="00425B20"/>
    <w:rsid w:val="00426E97"/>
    <w:rsid w:val="004362E3"/>
    <w:rsid w:val="004402CF"/>
    <w:rsid w:val="00440CFE"/>
    <w:rsid w:val="00441D99"/>
    <w:rsid w:val="0044372B"/>
    <w:rsid w:val="00444967"/>
    <w:rsid w:val="00444D4A"/>
    <w:rsid w:val="004459B1"/>
    <w:rsid w:val="00450B7D"/>
    <w:rsid w:val="00450C41"/>
    <w:rsid w:val="00451FD8"/>
    <w:rsid w:val="0045503A"/>
    <w:rsid w:val="00455807"/>
    <w:rsid w:val="00457194"/>
    <w:rsid w:val="00457440"/>
    <w:rsid w:val="00460036"/>
    <w:rsid w:val="0046119F"/>
    <w:rsid w:val="0046209B"/>
    <w:rsid w:val="00462182"/>
    <w:rsid w:val="00463ED6"/>
    <w:rsid w:val="004646DF"/>
    <w:rsid w:val="00466556"/>
    <w:rsid w:val="004666B7"/>
    <w:rsid w:val="00467438"/>
    <w:rsid w:val="0047101F"/>
    <w:rsid w:val="004712A8"/>
    <w:rsid w:val="00471DED"/>
    <w:rsid w:val="00474490"/>
    <w:rsid w:val="00475BB5"/>
    <w:rsid w:val="00475EB7"/>
    <w:rsid w:val="004766E5"/>
    <w:rsid w:val="00481FFB"/>
    <w:rsid w:val="004826CF"/>
    <w:rsid w:val="00483F64"/>
    <w:rsid w:val="004850E0"/>
    <w:rsid w:val="0048768F"/>
    <w:rsid w:val="00487D3D"/>
    <w:rsid w:val="004903F3"/>
    <w:rsid w:val="00491A5A"/>
    <w:rsid w:val="00491B05"/>
    <w:rsid w:val="00492547"/>
    <w:rsid w:val="00494587"/>
    <w:rsid w:val="00494743"/>
    <w:rsid w:val="004957D9"/>
    <w:rsid w:val="004A067D"/>
    <w:rsid w:val="004A575F"/>
    <w:rsid w:val="004A7975"/>
    <w:rsid w:val="004A7FA7"/>
    <w:rsid w:val="004B1330"/>
    <w:rsid w:val="004B2DAA"/>
    <w:rsid w:val="004B5AC9"/>
    <w:rsid w:val="004C08B6"/>
    <w:rsid w:val="004C0D00"/>
    <w:rsid w:val="004C14AB"/>
    <w:rsid w:val="004C3462"/>
    <w:rsid w:val="004C5772"/>
    <w:rsid w:val="004D0A90"/>
    <w:rsid w:val="004D139E"/>
    <w:rsid w:val="004D1CE2"/>
    <w:rsid w:val="004D44AC"/>
    <w:rsid w:val="004D5ED7"/>
    <w:rsid w:val="004D7331"/>
    <w:rsid w:val="004E0C1A"/>
    <w:rsid w:val="004E1262"/>
    <w:rsid w:val="004E27B5"/>
    <w:rsid w:val="004E3049"/>
    <w:rsid w:val="004E372E"/>
    <w:rsid w:val="004E411B"/>
    <w:rsid w:val="004E4AAC"/>
    <w:rsid w:val="004E5C69"/>
    <w:rsid w:val="004E60D0"/>
    <w:rsid w:val="004F12A6"/>
    <w:rsid w:val="004F1565"/>
    <w:rsid w:val="004F1878"/>
    <w:rsid w:val="004F2304"/>
    <w:rsid w:val="004F26F8"/>
    <w:rsid w:val="004F4CC9"/>
    <w:rsid w:val="004F75D8"/>
    <w:rsid w:val="005025FE"/>
    <w:rsid w:val="00504585"/>
    <w:rsid w:val="00506CF8"/>
    <w:rsid w:val="00506DDE"/>
    <w:rsid w:val="00510B62"/>
    <w:rsid w:val="00510C5E"/>
    <w:rsid w:val="005136AD"/>
    <w:rsid w:val="005138BA"/>
    <w:rsid w:val="00513923"/>
    <w:rsid w:val="00516657"/>
    <w:rsid w:val="00520CB5"/>
    <w:rsid w:val="00520D56"/>
    <w:rsid w:val="005211AF"/>
    <w:rsid w:val="005213E2"/>
    <w:rsid w:val="00524EFD"/>
    <w:rsid w:val="00527593"/>
    <w:rsid w:val="005276C2"/>
    <w:rsid w:val="005406F8"/>
    <w:rsid w:val="0054169B"/>
    <w:rsid w:val="005417D2"/>
    <w:rsid w:val="00541E3D"/>
    <w:rsid w:val="005422E4"/>
    <w:rsid w:val="00543721"/>
    <w:rsid w:val="00544161"/>
    <w:rsid w:val="0054436C"/>
    <w:rsid w:val="00545CF8"/>
    <w:rsid w:val="005461DA"/>
    <w:rsid w:val="005465FF"/>
    <w:rsid w:val="00550450"/>
    <w:rsid w:val="00550E4D"/>
    <w:rsid w:val="00550F69"/>
    <w:rsid w:val="005523C6"/>
    <w:rsid w:val="005528D9"/>
    <w:rsid w:val="005535C1"/>
    <w:rsid w:val="00557193"/>
    <w:rsid w:val="00557AA1"/>
    <w:rsid w:val="005616AE"/>
    <w:rsid w:val="00562241"/>
    <w:rsid w:val="00562E99"/>
    <w:rsid w:val="00566372"/>
    <w:rsid w:val="00566F00"/>
    <w:rsid w:val="00571378"/>
    <w:rsid w:val="00571AAC"/>
    <w:rsid w:val="00571ADF"/>
    <w:rsid w:val="00571CEA"/>
    <w:rsid w:val="00571F91"/>
    <w:rsid w:val="00577F58"/>
    <w:rsid w:val="00581AF0"/>
    <w:rsid w:val="00581C8A"/>
    <w:rsid w:val="00581DC4"/>
    <w:rsid w:val="005871BD"/>
    <w:rsid w:val="005900A1"/>
    <w:rsid w:val="0059043B"/>
    <w:rsid w:val="00590B01"/>
    <w:rsid w:val="00591EED"/>
    <w:rsid w:val="005A0224"/>
    <w:rsid w:val="005A0A0A"/>
    <w:rsid w:val="005A0AD3"/>
    <w:rsid w:val="005A0BA6"/>
    <w:rsid w:val="005A1201"/>
    <w:rsid w:val="005A1242"/>
    <w:rsid w:val="005A1D1A"/>
    <w:rsid w:val="005A35B2"/>
    <w:rsid w:val="005A3671"/>
    <w:rsid w:val="005A3F38"/>
    <w:rsid w:val="005A68C6"/>
    <w:rsid w:val="005A6C20"/>
    <w:rsid w:val="005A6F02"/>
    <w:rsid w:val="005B170A"/>
    <w:rsid w:val="005B2B2E"/>
    <w:rsid w:val="005B753C"/>
    <w:rsid w:val="005C1B4B"/>
    <w:rsid w:val="005C2541"/>
    <w:rsid w:val="005C71E9"/>
    <w:rsid w:val="005D5D01"/>
    <w:rsid w:val="005D7700"/>
    <w:rsid w:val="005E193F"/>
    <w:rsid w:val="005E2364"/>
    <w:rsid w:val="005E7012"/>
    <w:rsid w:val="005E7B43"/>
    <w:rsid w:val="005F0DA6"/>
    <w:rsid w:val="005F32AD"/>
    <w:rsid w:val="005F41CD"/>
    <w:rsid w:val="005F573F"/>
    <w:rsid w:val="005F5D7E"/>
    <w:rsid w:val="005F636B"/>
    <w:rsid w:val="005F7C32"/>
    <w:rsid w:val="00601BED"/>
    <w:rsid w:val="00601EB9"/>
    <w:rsid w:val="00604DC0"/>
    <w:rsid w:val="006065A9"/>
    <w:rsid w:val="00606BDE"/>
    <w:rsid w:val="006075B1"/>
    <w:rsid w:val="00607651"/>
    <w:rsid w:val="006101EB"/>
    <w:rsid w:val="006103AF"/>
    <w:rsid w:val="00610C1D"/>
    <w:rsid w:val="006131D3"/>
    <w:rsid w:val="00614C83"/>
    <w:rsid w:val="00620AB1"/>
    <w:rsid w:val="00620C5C"/>
    <w:rsid w:val="00622490"/>
    <w:rsid w:val="00622516"/>
    <w:rsid w:val="00625BAE"/>
    <w:rsid w:val="00627195"/>
    <w:rsid w:val="00630E7C"/>
    <w:rsid w:val="00632573"/>
    <w:rsid w:val="006353C3"/>
    <w:rsid w:val="0063561B"/>
    <w:rsid w:val="00635B10"/>
    <w:rsid w:val="0064039A"/>
    <w:rsid w:val="0064042D"/>
    <w:rsid w:val="00641AEC"/>
    <w:rsid w:val="00643B18"/>
    <w:rsid w:val="006446D9"/>
    <w:rsid w:val="0064524B"/>
    <w:rsid w:val="006469A4"/>
    <w:rsid w:val="00646AB5"/>
    <w:rsid w:val="00650A8F"/>
    <w:rsid w:val="00651877"/>
    <w:rsid w:val="00655388"/>
    <w:rsid w:val="00655D42"/>
    <w:rsid w:val="00656199"/>
    <w:rsid w:val="00656A99"/>
    <w:rsid w:val="00664D3A"/>
    <w:rsid w:val="00666B96"/>
    <w:rsid w:val="00667658"/>
    <w:rsid w:val="00673CAD"/>
    <w:rsid w:val="00675060"/>
    <w:rsid w:val="006759C2"/>
    <w:rsid w:val="0067631B"/>
    <w:rsid w:val="00676831"/>
    <w:rsid w:val="00677A9F"/>
    <w:rsid w:val="006808CD"/>
    <w:rsid w:val="00681CA4"/>
    <w:rsid w:val="00682027"/>
    <w:rsid w:val="006839AA"/>
    <w:rsid w:val="00685B63"/>
    <w:rsid w:val="00687BAF"/>
    <w:rsid w:val="00690252"/>
    <w:rsid w:val="006926B3"/>
    <w:rsid w:val="00694E1A"/>
    <w:rsid w:val="00695A1E"/>
    <w:rsid w:val="006971B6"/>
    <w:rsid w:val="006A1DD0"/>
    <w:rsid w:val="006A25BB"/>
    <w:rsid w:val="006A37E2"/>
    <w:rsid w:val="006A4DA7"/>
    <w:rsid w:val="006A4E81"/>
    <w:rsid w:val="006A5D0B"/>
    <w:rsid w:val="006B10B6"/>
    <w:rsid w:val="006B1377"/>
    <w:rsid w:val="006B2726"/>
    <w:rsid w:val="006B40EC"/>
    <w:rsid w:val="006B4B65"/>
    <w:rsid w:val="006B57B2"/>
    <w:rsid w:val="006C0EDC"/>
    <w:rsid w:val="006C109B"/>
    <w:rsid w:val="006C180F"/>
    <w:rsid w:val="006C2F7A"/>
    <w:rsid w:val="006C321D"/>
    <w:rsid w:val="006C4214"/>
    <w:rsid w:val="006C63D3"/>
    <w:rsid w:val="006D1B2D"/>
    <w:rsid w:val="006D1E80"/>
    <w:rsid w:val="006D3EB5"/>
    <w:rsid w:val="006D555F"/>
    <w:rsid w:val="006D6BCA"/>
    <w:rsid w:val="006D7E28"/>
    <w:rsid w:val="006E17CD"/>
    <w:rsid w:val="006E23B6"/>
    <w:rsid w:val="006E25AB"/>
    <w:rsid w:val="006E3262"/>
    <w:rsid w:val="006E3A6D"/>
    <w:rsid w:val="006E4748"/>
    <w:rsid w:val="006E7746"/>
    <w:rsid w:val="006E7C4E"/>
    <w:rsid w:val="006E7F70"/>
    <w:rsid w:val="006F4826"/>
    <w:rsid w:val="006F4D0E"/>
    <w:rsid w:val="006F738D"/>
    <w:rsid w:val="00700738"/>
    <w:rsid w:val="007024E5"/>
    <w:rsid w:val="0070466C"/>
    <w:rsid w:val="00707997"/>
    <w:rsid w:val="0071029B"/>
    <w:rsid w:val="0071052E"/>
    <w:rsid w:val="00710F1B"/>
    <w:rsid w:val="00711762"/>
    <w:rsid w:val="00714F86"/>
    <w:rsid w:val="0071545C"/>
    <w:rsid w:val="00716588"/>
    <w:rsid w:val="00717DA9"/>
    <w:rsid w:val="00721552"/>
    <w:rsid w:val="00725F1C"/>
    <w:rsid w:val="0072648C"/>
    <w:rsid w:val="00726E5E"/>
    <w:rsid w:val="00727FEC"/>
    <w:rsid w:val="00732747"/>
    <w:rsid w:val="007327F4"/>
    <w:rsid w:val="00734786"/>
    <w:rsid w:val="00734F9A"/>
    <w:rsid w:val="0073577B"/>
    <w:rsid w:val="007367A7"/>
    <w:rsid w:val="00736C13"/>
    <w:rsid w:val="00736E1E"/>
    <w:rsid w:val="00736F0E"/>
    <w:rsid w:val="00736F59"/>
    <w:rsid w:val="007405E2"/>
    <w:rsid w:val="007408ED"/>
    <w:rsid w:val="007445DB"/>
    <w:rsid w:val="00744AF0"/>
    <w:rsid w:val="0074569B"/>
    <w:rsid w:val="007510E2"/>
    <w:rsid w:val="007513AA"/>
    <w:rsid w:val="0075198E"/>
    <w:rsid w:val="00752314"/>
    <w:rsid w:val="00752473"/>
    <w:rsid w:val="00752903"/>
    <w:rsid w:val="007548C3"/>
    <w:rsid w:val="0075577A"/>
    <w:rsid w:val="0075751F"/>
    <w:rsid w:val="00757D44"/>
    <w:rsid w:val="0076002B"/>
    <w:rsid w:val="00766BBE"/>
    <w:rsid w:val="00767521"/>
    <w:rsid w:val="007732C9"/>
    <w:rsid w:val="007738F3"/>
    <w:rsid w:val="00774CB6"/>
    <w:rsid w:val="00776A3D"/>
    <w:rsid w:val="007817AC"/>
    <w:rsid w:val="00782488"/>
    <w:rsid w:val="00783BED"/>
    <w:rsid w:val="00785E49"/>
    <w:rsid w:val="00786A8D"/>
    <w:rsid w:val="00786B17"/>
    <w:rsid w:val="00787338"/>
    <w:rsid w:val="00787C90"/>
    <w:rsid w:val="00790A1F"/>
    <w:rsid w:val="00793B7A"/>
    <w:rsid w:val="00793C15"/>
    <w:rsid w:val="00793DA2"/>
    <w:rsid w:val="007975A1"/>
    <w:rsid w:val="007A01EB"/>
    <w:rsid w:val="007A3C37"/>
    <w:rsid w:val="007B13AE"/>
    <w:rsid w:val="007B1C84"/>
    <w:rsid w:val="007B2475"/>
    <w:rsid w:val="007B249F"/>
    <w:rsid w:val="007B2ECC"/>
    <w:rsid w:val="007C1DF4"/>
    <w:rsid w:val="007C406E"/>
    <w:rsid w:val="007C514F"/>
    <w:rsid w:val="007C5394"/>
    <w:rsid w:val="007C56A1"/>
    <w:rsid w:val="007C6BB9"/>
    <w:rsid w:val="007C6F5E"/>
    <w:rsid w:val="007D1633"/>
    <w:rsid w:val="007D1B60"/>
    <w:rsid w:val="007D2E6D"/>
    <w:rsid w:val="007D3A4E"/>
    <w:rsid w:val="007D42C8"/>
    <w:rsid w:val="007D5501"/>
    <w:rsid w:val="007D64F7"/>
    <w:rsid w:val="007D689E"/>
    <w:rsid w:val="007D7F23"/>
    <w:rsid w:val="007E073D"/>
    <w:rsid w:val="007E16CD"/>
    <w:rsid w:val="007E1F7F"/>
    <w:rsid w:val="007E260F"/>
    <w:rsid w:val="007E35CB"/>
    <w:rsid w:val="007E4B05"/>
    <w:rsid w:val="007E7E0A"/>
    <w:rsid w:val="007F0907"/>
    <w:rsid w:val="007F16A8"/>
    <w:rsid w:val="007F2EF4"/>
    <w:rsid w:val="007F47CC"/>
    <w:rsid w:val="007F6149"/>
    <w:rsid w:val="007F618C"/>
    <w:rsid w:val="007F688D"/>
    <w:rsid w:val="00802325"/>
    <w:rsid w:val="00804879"/>
    <w:rsid w:val="0080595C"/>
    <w:rsid w:val="00806718"/>
    <w:rsid w:val="00806C75"/>
    <w:rsid w:val="00806F44"/>
    <w:rsid w:val="00807954"/>
    <w:rsid w:val="00812E7D"/>
    <w:rsid w:val="00815DBC"/>
    <w:rsid w:val="00816F1C"/>
    <w:rsid w:val="008175AA"/>
    <w:rsid w:val="008223E7"/>
    <w:rsid w:val="00824A98"/>
    <w:rsid w:val="00825347"/>
    <w:rsid w:val="00826D20"/>
    <w:rsid w:val="00834F71"/>
    <w:rsid w:val="0083670A"/>
    <w:rsid w:val="00836B52"/>
    <w:rsid w:val="00840460"/>
    <w:rsid w:val="008408C1"/>
    <w:rsid w:val="00840B15"/>
    <w:rsid w:val="008413D6"/>
    <w:rsid w:val="00842B17"/>
    <w:rsid w:val="008431A0"/>
    <w:rsid w:val="00843A62"/>
    <w:rsid w:val="0084763A"/>
    <w:rsid w:val="008503AA"/>
    <w:rsid w:val="0085234E"/>
    <w:rsid w:val="00854E3D"/>
    <w:rsid w:val="008601C5"/>
    <w:rsid w:val="008609A8"/>
    <w:rsid w:val="0086112D"/>
    <w:rsid w:val="008613D3"/>
    <w:rsid w:val="00862171"/>
    <w:rsid w:val="00863F9A"/>
    <w:rsid w:val="00864126"/>
    <w:rsid w:val="00865F66"/>
    <w:rsid w:val="00866853"/>
    <w:rsid w:val="00867518"/>
    <w:rsid w:val="008704E4"/>
    <w:rsid w:val="008706DF"/>
    <w:rsid w:val="008722D7"/>
    <w:rsid w:val="0087553E"/>
    <w:rsid w:val="00876062"/>
    <w:rsid w:val="00880650"/>
    <w:rsid w:val="00880DE8"/>
    <w:rsid w:val="0088111E"/>
    <w:rsid w:val="00885B1B"/>
    <w:rsid w:val="00887AD9"/>
    <w:rsid w:val="008907F2"/>
    <w:rsid w:val="00890BD7"/>
    <w:rsid w:val="0089144A"/>
    <w:rsid w:val="00891A6E"/>
    <w:rsid w:val="008937AA"/>
    <w:rsid w:val="008941B7"/>
    <w:rsid w:val="008951FB"/>
    <w:rsid w:val="008968EB"/>
    <w:rsid w:val="00897689"/>
    <w:rsid w:val="00897C3B"/>
    <w:rsid w:val="00897FEE"/>
    <w:rsid w:val="008A07BC"/>
    <w:rsid w:val="008A0F3A"/>
    <w:rsid w:val="008A36A9"/>
    <w:rsid w:val="008A3A56"/>
    <w:rsid w:val="008A405E"/>
    <w:rsid w:val="008A4DD1"/>
    <w:rsid w:val="008A51A2"/>
    <w:rsid w:val="008A51C6"/>
    <w:rsid w:val="008A51D2"/>
    <w:rsid w:val="008B22E3"/>
    <w:rsid w:val="008B2E7F"/>
    <w:rsid w:val="008B78E5"/>
    <w:rsid w:val="008B7AF1"/>
    <w:rsid w:val="008B7BAB"/>
    <w:rsid w:val="008C026F"/>
    <w:rsid w:val="008C3EB9"/>
    <w:rsid w:val="008C60F9"/>
    <w:rsid w:val="008D09CB"/>
    <w:rsid w:val="008D0ED8"/>
    <w:rsid w:val="008D1359"/>
    <w:rsid w:val="008D5E56"/>
    <w:rsid w:val="008E0446"/>
    <w:rsid w:val="008E1D80"/>
    <w:rsid w:val="008E36EC"/>
    <w:rsid w:val="008E3A6A"/>
    <w:rsid w:val="008E4713"/>
    <w:rsid w:val="008E5CE3"/>
    <w:rsid w:val="008E6DB2"/>
    <w:rsid w:val="008F0B04"/>
    <w:rsid w:val="008F0C10"/>
    <w:rsid w:val="008F10C0"/>
    <w:rsid w:val="008F1194"/>
    <w:rsid w:val="008F1272"/>
    <w:rsid w:val="008F273A"/>
    <w:rsid w:val="008F5FA6"/>
    <w:rsid w:val="008F64BD"/>
    <w:rsid w:val="008F7896"/>
    <w:rsid w:val="008F7A9C"/>
    <w:rsid w:val="00900102"/>
    <w:rsid w:val="00900503"/>
    <w:rsid w:val="00904D4D"/>
    <w:rsid w:val="0091194E"/>
    <w:rsid w:val="0091299A"/>
    <w:rsid w:val="00914764"/>
    <w:rsid w:val="0091539C"/>
    <w:rsid w:val="00915838"/>
    <w:rsid w:val="00915E69"/>
    <w:rsid w:val="00917455"/>
    <w:rsid w:val="00917822"/>
    <w:rsid w:val="00921741"/>
    <w:rsid w:val="009238C0"/>
    <w:rsid w:val="00924D99"/>
    <w:rsid w:val="00925EE3"/>
    <w:rsid w:val="0092796F"/>
    <w:rsid w:val="009317F7"/>
    <w:rsid w:val="009328FC"/>
    <w:rsid w:val="00933D7D"/>
    <w:rsid w:val="0093592B"/>
    <w:rsid w:val="009360C5"/>
    <w:rsid w:val="0094404D"/>
    <w:rsid w:val="00944443"/>
    <w:rsid w:val="009447B9"/>
    <w:rsid w:val="009502C4"/>
    <w:rsid w:val="00950842"/>
    <w:rsid w:val="0095538F"/>
    <w:rsid w:val="00957152"/>
    <w:rsid w:val="0096064B"/>
    <w:rsid w:val="00961DA8"/>
    <w:rsid w:val="00962594"/>
    <w:rsid w:val="00963568"/>
    <w:rsid w:val="009638D7"/>
    <w:rsid w:val="00965C50"/>
    <w:rsid w:val="0096643B"/>
    <w:rsid w:val="009704B0"/>
    <w:rsid w:val="00972036"/>
    <w:rsid w:val="00983F19"/>
    <w:rsid w:val="0098783C"/>
    <w:rsid w:val="00987853"/>
    <w:rsid w:val="0099139C"/>
    <w:rsid w:val="009920D4"/>
    <w:rsid w:val="009933D3"/>
    <w:rsid w:val="0099432F"/>
    <w:rsid w:val="00994A30"/>
    <w:rsid w:val="009952EB"/>
    <w:rsid w:val="00995D43"/>
    <w:rsid w:val="009964E7"/>
    <w:rsid w:val="00996F94"/>
    <w:rsid w:val="009A180F"/>
    <w:rsid w:val="009A20E5"/>
    <w:rsid w:val="009A623A"/>
    <w:rsid w:val="009A7E41"/>
    <w:rsid w:val="009B3319"/>
    <w:rsid w:val="009B4B17"/>
    <w:rsid w:val="009B532B"/>
    <w:rsid w:val="009B6B20"/>
    <w:rsid w:val="009B7560"/>
    <w:rsid w:val="009B77E9"/>
    <w:rsid w:val="009C3E19"/>
    <w:rsid w:val="009C4684"/>
    <w:rsid w:val="009C532F"/>
    <w:rsid w:val="009C5DC9"/>
    <w:rsid w:val="009D3EE1"/>
    <w:rsid w:val="009D7B01"/>
    <w:rsid w:val="009D7E49"/>
    <w:rsid w:val="009E1961"/>
    <w:rsid w:val="009E3E67"/>
    <w:rsid w:val="009E51CE"/>
    <w:rsid w:val="009E5D82"/>
    <w:rsid w:val="009E734D"/>
    <w:rsid w:val="009F0060"/>
    <w:rsid w:val="009F0667"/>
    <w:rsid w:val="009F0EAA"/>
    <w:rsid w:val="009F38A2"/>
    <w:rsid w:val="009F42AB"/>
    <w:rsid w:val="009F5A9B"/>
    <w:rsid w:val="009F78CB"/>
    <w:rsid w:val="009F79DC"/>
    <w:rsid w:val="00A00A06"/>
    <w:rsid w:val="00A0309C"/>
    <w:rsid w:val="00A0599B"/>
    <w:rsid w:val="00A06E7C"/>
    <w:rsid w:val="00A11362"/>
    <w:rsid w:val="00A14107"/>
    <w:rsid w:val="00A20DBC"/>
    <w:rsid w:val="00A3023B"/>
    <w:rsid w:val="00A32EDC"/>
    <w:rsid w:val="00A35817"/>
    <w:rsid w:val="00A36C54"/>
    <w:rsid w:val="00A375EA"/>
    <w:rsid w:val="00A40CC4"/>
    <w:rsid w:val="00A40D03"/>
    <w:rsid w:val="00A410CD"/>
    <w:rsid w:val="00A41431"/>
    <w:rsid w:val="00A4301D"/>
    <w:rsid w:val="00A4544C"/>
    <w:rsid w:val="00A502B4"/>
    <w:rsid w:val="00A51997"/>
    <w:rsid w:val="00A52C01"/>
    <w:rsid w:val="00A542F2"/>
    <w:rsid w:val="00A5436D"/>
    <w:rsid w:val="00A55391"/>
    <w:rsid w:val="00A55B5A"/>
    <w:rsid w:val="00A61226"/>
    <w:rsid w:val="00A63318"/>
    <w:rsid w:val="00A63BC1"/>
    <w:rsid w:val="00A66E4C"/>
    <w:rsid w:val="00A702B1"/>
    <w:rsid w:val="00A70DD1"/>
    <w:rsid w:val="00A716CA"/>
    <w:rsid w:val="00A7397B"/>
    <w:rsid w:val="00A76D78"/>
    <w:rsid w:val="00A76DFF"/>
    <w:rsid w:val="00A81299"/>
    <w:rsid w:val="00A82227"/>
    <w:rsid w:val="00A847E1"/>
    <w:rsid w:val="00A8491D"/>
    <w:rsid w:val="00A85C20"/>
    <w:rsid w:val="00A86058"/>
    <w:rsid w:val="00A86985"/>
    <w:rsid w:val="00A8702F"/>
    <w:rsid w:val="00A90BD5"/>
    <w:rsid w:val="00A943B2"/>
    <w:rsid w:val="00A9602E"/>
    <w:rsid w:val="00AA0222"/>
    <w:rsid w:val="00AA0A46"/>
    <w:rsid w:val="00AA1908"/>
    <w:rsid w:val="00AA1F77"/>
    <w:rsid w:val="00AA28AA"/>
    <w:rsid w:val="00AA311C"/>
    <w:rsid w:val="00AA4BB9"/>
    <w:rsid w:val="00AA69A0"/>
    <w:rsid w:val="00AA7C36"/>
    <w:rsid w:val="00AB07A4"/>
    <w:rsid w:val="00AB181B"/>
    <w:rsid w:val="00AB2E64"/>
    <w:rsid w:val="00AB4D75"/>
    <w:rsid w:val="00AB64B7"/>
    <w:rsid w:val="00AC3B69"/>
    <w:rsid w:val="00AC3E58"/>
    <w:rsid w:val="00AC6720"/>
    <w:rsid w:val="00AC7ECD"/>
    <w:rsid w:val="00AD0766"/>
    <w:rsid w:val="00AD083F"/>
    <w:rsid w:val="00AD186E"/>
    <w:rsid w:val="00AD2170"/>
    <w:rsid w:val="00AD275A"/>
    <w:rsid w:val="00AD3D6D"/>
    <w:rsid w:val="00AD7F00"/>
    <w:rsid w:val="00AE0559"/>
    <w:rsid w:val="00AE22BA"/>
    <w:rsid w:val="00AE3569"/>
    <w:rsid w:val="00AE3B5F"/>
    <w:rsid w:val="00AE3CFD"/>
    <w:rsid w:val="00AE43B8"/>
    <w:rsid w:val="00AE55D2"/>
    <w:rsid w:val="00AE6CB1"/>
    <w:rsid w:val="00AE7106"/>
    <w:rsid w:val="00AF06CB"/>
    <w:rsid w:val="00AF1B84"/>
    <w:rsid w:val="00AF37BE"/>
    <w:rsid w:val="00AF4D16"/>
    <w:rsid w:val="00AF5B4A"/>
    <w:rsid w:val="00AF6215"/>
    <w:rsid w:val="00B03428"/>
    <w:rsid w:val="00B035CC"/>
    <w:rsid w:val="00B06606"/>
    <w:rsid w:val="00B068D9"/>
    <w:rsid w:val="00B06E83"/>
    <w:rsid w:val="00B103CA"/>
    <w:rsid w:val="00B14087"/>
    <w:rsid w:val="00B14CD5"/>
    <w:rsid w:val="00B15109"/>
    <w:rsid w:val="00B1635B"/>
    <w:rsid w:val="00B21221"/>
    <w:rsid w:val="00B222AD"/>
    <w:rsid w:val="00B23CE0"/>
    <w:rsid w:val="00B24C98"/>
    <w:rsid w:val="00B268F6"/>
    <w:rsid w:val="00B30692"/>
    <w:rsid w:val="00B323D5"/>
    <w:rsid w:val="00B34418"/>
    <w:rsid w:val="00B3452A"/>
    <w:rsid w:val="00B34F64"/>
    <w:rsid w:val="00B36F02"/>
    <w:rsid w:val="00B42161"/>
    <w:rsid w:val="00B42BAB"/>
    <w:rsid w:val="00B45E08"/>
    <w:rsid w:val="00B51E8B"/>
    <w:rsid w:val="00B52243"/>
    <w:rsid w:val="00B53061"/>
    <w:rsid w:val="00B5338E"/>
    <w:rsid w:val="00B541CE"/>
    <w:rsid w:val="00B5561F"/>
    <w:rsid w:val="00B55F0E"/>
    <w:rsid w:val="00B65FDB"/>
    <w:rsid w:val="00B67F67"/>
    <w:rsid w:val="00B80087"/>
    <w:rsid w:val="00B816CE"/>
    <w:rsid w:val="00B827FF"/>
    <w:rsid w:val="00B82BD1"/>
    <w:rsid w:val="00B83837"/>
    <w:rsid w:val="00B8445D"/>
    <w:rsid w:val="00B846E1"/>
    <w:rsid w:val="00B9000E"/>
    <w:rsid w:val="00B9010E"/>
    <w:rsid w:val="00B9061C"/>
    <w:rsid w:val="00B90A67"/>
    <w:rsid w:val="00B93351"/>
    <w:rsid w:val="00B93DAF"/>
    <w:rsid w:val="00B93FAF"/>
    <w:rsid w:val="00B96AC7"/>
    <w:rsid w:val="00B96DBD"/>
    <w:rsid w:val="00B9744A"/>
    <w:rsid w:val="00BA0D89"/>
    <w:rsid w:val="00BA1905"/>
    <w:rsid w:val="00BA2884"/>
    <w:rsid w:val="00BA6C89"/>
    <w:rsid w:val="00BA70BB"/>
    <w:rsid w:val="00BB4E16"/>
    <w:rsid w:val="00BC2074"/>
    <w:rsid w:val="00BC46FA"/>
    <w:rsid w:val="00BC622C"/>
    <w:rsid w:val="00BC7954"/>
    <w:rsid w:val="00BC7A95"/>
    <w:rsid w:val="00BD0813"/>
    <w:rsid w:val="00BD11E8"/>
    <w:rsid w:val="00BD241F"/>
    <w:rsid w:val="00BD2CC8"/>
    <w:rsid w:val="00BD403D"/>
    <w:rsid w:val="00BD7002"/>
    <w:rsid w:val="00BD791E"/>
    <w:rsid w:val="00BE3C7B"/>
    <w:rsid w:val="00BE55AE"/>
    <w:rsid w:val="00BF070E"/>
    <w:rsid w:val="00BF2E42"/>
    <w:rsid w:val="00BF6512"/>
    <w:rsid w:val="00C0427F"/>
    <w:rsid w:val="00C0448A"/>
    <w:rsid w:val="00C05E5E"/>
    <w:rsid w:val="00C102B5"/>
    <w:rsid w:val="00C11B12"/>
    <w:rsid w:val="00C14296"/>
    <w:rsid w:val="00C15E7A"/>
    <w:rsid w:val="00C23138"/>
    <w:rsid w:val="00C235CA"/>
    <w:rsid w:val="00C25CB9"/>
    <w:rsid w:val="00C26415"/>
    <w:rsid w:val="00C27641"/>
    <w:rsid w:val="00C320FD"/>
    <w:rsid w:val="00C32E7A"/>
    <w:rsid w:val="00C37EF0"/>
    <w:rsid w:val="00C422BC"/>
    <w:rsid w:val="00C42B47"/>
    <w:rsid w:val="00C44BBE"/>
    <w:rsid w:val="00C45A98"/>
    <w:rsid w:val="00C469A4"/>
    <w:rsid w:val="00C500F8"/>
    <w:rsid w:val="00C507C3"/>
    <w:rsid w:val="00C52188"/>
    <w:rsid w:val="00C5358D"/>
    <w:rsid w:val="00C54D86"/>
    <w:rsid w:val="00C56848"/>
    <w:rsid w:val="00C56AB8"/>
    <w:rsid w:val="00C56D03"/>
    <w:rsid w:val="00C57351"/>
    <w:rsid w:val="00C607F8"/>
    <w:rsid w:val="00C6117B"/>
    <w:rsid w:val="00C61603"/>
    <w:rsid w:val="00C62BBB"/>
    <w:rsid w:val="00C6302E"/>
    <w:rsid w:val="00C63B3B"/>
    <w:rsid w:val="00C64AD3"/>
    <w:rsid w:val="00C65651"/>
    <w:rsid w:val="00C66A8B"/>
    <w:rsid w:val="00C731E8"/>
    <w:rsid w:val="00C759C4"/>
    <w:rsid w:val="00C770B0"/>
    <w:rsid w:val="00C82265"/>
    <w:rsid w:val="00C832E2"/>
    <w:rsid w:val="00C83B2F"/>
    <w:rsid w:val="00C83DF8"/>
    <w:rsid w:val="00C83EEE"/>
    <w:rsid w:val="00C858FA"/>
    <w:rsid w:val="00C8699C"/>
    <w:rsid w:val="00C86A37"/>
    <w:rsid w:val="00C904B3"/>
    <w:rsid w:val="00C9082B"/>
    <w:rsid w:val="00C945DD"/>
    <w:rsid w:val="00CA0DC9"/>
    <w:rsid w:val="00CA391F"/>
    <w:rsid w:val="00CA43A1"/>
    <w:rsid w:val="00CA4E97"/>
    <w:rsid w:val="00CA5249"/>
    <w:rsid w:val="00CB2DEC"/>
    <w:rsid w:val="00CB59D1"/>
    <w:rsid w:val="00CC01A7"/>
    <w:rsid w:val="00CC0F54"/>
    <w:rsid w:val="00CC3D0D"/>
    <w:rsid w:val="00CC62B8"/>
    <w:rsid w:val="00CC6FA2"/>
    <w:rsid w:val="00CD23DC"/>
    <w:rsid w:val="00CD33C4"/>
    <w:rsid w:val="00CD4424"/>
    <w:rsid w:val="00CD5730"/>
    <w:rsid w:val="00CD5B9E"/>
    <w:rsid w:val="00CD73AA"/>
    <w:rsid w:val="00CE17A5"/>
    <w:rsid w:val="00CE6D6D"/>
    <w:rsid w:val="00CF1C3C"/>
    <w:rsid w:val="00CF1F0A"/>
    <w:rsid w:val="00CF3097"/>
    <w:rsid w:val="00CF561E"/>
    <w:rsid w:val="00CF6079"/>
    <w:rsid w:val="00CF6520"/>
    <w:rsid w:val="00CF65CD"/>
    <w:rsid w:val="00CF7499"/>
    <w:rsid w:val="00CF7B71"/>
    <w:rsid w:val="00D0423A"/>
    <w:rsid w:val="00D044DD"/>
    <w:rsid w:val="00D0637A"/>
    <w:rsid w:val="00D075FC"/>
    <w:rsid w:val="00D105D7"/>
    <w:rsid w:val="00D1145E"/>
    <w:rsid w:val="00D11503"/>
    <w:rsid w:val="00D146DC"/>
    <w:rsid w:val="00D14796"/>
    <w:rsid w:val="00D1613E"/>
    <w:rsid w:val="00D16D7D"/>
    <w:rsid w:val="00D17ACB"/>
    <w:rsid w:val="00D20077"/>
    <w:rsid w:val="00D204E5"/>
    <w:rsid w:val="00D23445"/>
    <w:rsid w:val="00D25611"/>
    <w:rsid w:val="00D26EB7"/>
    <w:rsid w:val="00D27AD3"/>
    <w:rsid w:val="00D27BBC"/>
    <w:rsid w:val="00D308D9"/>
    <w:rsid w:val="00D30DD9"/>
    <w:rsid w:val="00D35779"/>
    <w:rsid w:val="00D37A1C"/>
    <w:rsid w:val="00D40712"/>
    <w:rsid w:val="00D4229E"/>
    <w:rsid w:val="00D43859"/>
    <w:rsid w:val="00D466DE"/>
    <w:rsid w:val="00D50B19"/>
    <w:rsid w:val="00D51785"/>
    <w:rsid w:val="00D521E5"/>
    <w:rsid w:val="00D550CE"/>
    <w:rsid w:val="00D555D3"/>
    <w:rsid w:val="00D56349"/>
    <w:rsid w:val="00D56FCC"/>
    <w:rsid w:val="00D572EB"/>
    <w:rsid w:val="00D61452"/>
    <w:rsid w:val="00D61633"/>
    <w:rsid w:val="00D61F41"/>
    <w:rsid w:val="00D62BAC"/>
    <w:rsid w:val="00D62C77"/>
    <w:rsid w:val="00D62C82"/>
    <w:rsid w:val="00D62DA7"/>
    <w:rsid w:val="00D654CF"/>
    <w:rsid w:val="00D679DE"/>
    <w:rsid w:val="00D7081E"/>
    <w:rsid w:val="00D70C1F"/>
    <w:rsid w:val="00D726E8"/>
    <w:rsid w:val="00D743B6"/>
    <w:rsid w:val="00D74957"/>
    <w:rsid w:val="00D77F94"/>
    <w:rsid w:val="00D80059"/>
    <w:rsid w:val="00D81B3B"/>
    <w:rsid w:val="00D84113"/>
    <w:rsid w:val="00D86132"/>
    <w:rsid w:val="00D90054"/>
    <w:rsid w:val="00D923AC"/>
    <w:rsid w:val="00D92DC5"/>
    <w:rsid w:val="00D92E2E"/>
    <w:rsid w:val="00D94F12"/>
    <w:rsid w:val="00DA1A87"/>
    <w:rsid w:val="00DA6637"/>
    <w:rsid w:val="00DB0533"/>
    <w:rsid w:val="00DB2075"/>
    <w:rsid w:val="00DB525D"/>
    <w:rsid w:val="00DB55B9"/>
    <w:rsid w:val="00DB6C19"/>
    <w:rsid w:val="00DB6EE5"/>
    <w:rsid w:val="00DB7FDB"/>
    <w:rsid w:val="00DC0DF3"/>
    <w:rsid w:val="00DC3CE7"/>
    <w:rsid w:val="00DC5857"/>
    <w:rsid w:val="00DC5D4A"/>
    <w:rsid w:val="00DC739A"/>
    <w:rsid w:val="00DD1B7C"/>
    <w:rsid w:val="00DD29DC"/>
    <w:rsid w:val="00DD4F5E"/>
    <w:rsid w:val="00DD79CA"/>
    <w:rsid w:val="00DE09D9"/>
    <w:rsid w:val="00DE15E6"/>
    <w:rsid w:val="00DE1C54"/>
    <w:rsid w:val="00DE1FE6"/>
    <w:rsid w:val="00DE30A8"/>
    <w:rsid w:val="00DE63F9"/>
    <w:rsid w:val="00DF238C"/>
    <w:rsid w:val="00DF4393"/>
    <w:rsid w:val="00E021E3"/>
    <w:rsid w:val="00E04447"/>
    <w:rsid w:val="00E06207"/>
    <w:rsid w:val="00E06970"/>
    <w:rsid w:val="00E079CA"/>
    <w:rsid w:val="00E10F3A"/>
    <w:rsid w:val="00E1167F"/>
    <w:rsid w:val="00E11B66"/>
    <w:rsid w:val="00E1215D"/>
    <w:rsid w:val="00E13B99"/>
    <w:rsid w:val="00E13BFD"/>
    <w:rsid w:val="00E15CA5"/>
    <w:rsid w:val="00E20A2C"/>
    <w:rsid w:val="00E21CEF"/>
    <w:rsid w:val="00E22258"/>
    <w:rsid w:val="00E22C72"/>
    <w:rsid w:val="00E22D61"/>
    <w:rsid w:val="00E24C14"/>
    <w:rsid w:val="00E251B6"/>
    <w:rsid w:val="00E313DA"/>
    <w:rsid w:val="00E32A95"/>
    <w:rsid w:val="00E32B25"/>
    <w:rsid w:val="00E34923"/>
    <w:rsid w:val="00E34CA5"/>
    <w:rsid w:val="00E35E89"/>
    <w:rsid w:val="00E36862"/>
    <w:rsid w:val="00E37122"/>
    <w:rsid w:val="00E404F9"/>
    <w:rsid w:val="00E414CC"/>
    <w:rsid w:val="00E4363A"/>
    <w:rsid w:val="00E4491D"/>
    <w:rsid w:val="00E467E7"/>
    <w:rsid w:val="00E47565"/>
    <w:rsid w:val="00E502A9"/>
    <w:rsid w:val="00E50F60"/>
    <w:rsid w:val="00E539E7"/>
    <w:rsid w:val="00E65235"/>
    <w:rsid w:val="00E66BA4"/>
    <w:rsid w:val="00E67CCA"/>
    <w:rsid w:val="00E7095D"/>
    <w:rsid w:val="00E7237F"/>
    <w:rsid w:val="00E724FA"/>
    <w:rsid w:val="00E72E88"/>
    <w:rsid w:val="00E72FFF"/>
    <w:rsid w:val="00E80B8B"/>
    <w:rsid w:val="00E80CC5"/>
    <w:rsid w:val="00E81CC9"/>
    <w:rsid w:val="00E825CA"/>
    <w:rsid w:val="00E83CA9"/>
    <w:rsid w:val="00E84118"/>
    <w:rsid w:val="00E84B8C"/>
    <w:rsid w:val="00E857E0"/>
    <w:rsid w:val="00E86108"/>
    <w:rsid w:val="00E86979"/>
    <w:rsid w:val="00E87CA2"/>
    <w:rsid w:val="00E909DE"/>
    <w:rsid w:val="00E90C59"/>
    <w:rsid w:val="00E92EF9"/>
    <w:rsid w:val="00E9435C"/>
    <w:rsid w:val="00E97621"/>
    <w:rsid w:val="00E97B1E"/>
    <w:rsid w:val="00E97DD6"/>
    <w:rsid w:val="00EA1519"/>
    <w:rsid w:val="00EA1D11"/>
    <w:rsid w:val="00EA26C7"/>
    <w:rsid w:val="00EA3214"/>
    <w:rsid w:val="00EA4DB9"/>
    <w:rsid w:val="00EA6760"/>
    <w:rsid w:val="00EA7D38"/>
    <w:rsid w:val="00EA7F01"/>
    <w:rsid w:val="00EB0407"/>
    <w:rsid w:val="00EB0536"/>
    <w:rsid w:val="00EB2587"/>
    <w:rsid w:val="00EB39BC"/>
    <w:rsid w:val="00EB42A8"/>
    <w:rsid w:val="00EB48C3"/>
    <w:rsid w:val="00EB5601"/>
    <w:rsid w:val="00EC1E9A"/>
    <w:rsid w:val="00EC501A"/>
    <w:rsid w:val="00EC526F"/>
    <w:rsid w:val="00EC5C01"/>
    <w:rsid w:val="00ED0A75"/>
    <w:rsid w:val="00ED3516"/>
    <w:rsid w:val="00EE2A15"/>
    <w:rsid w:val="00EE2AC0"/>
    <w:rsid w:val="00EF08E3"/>
    <w:rsid w:val="00EF2E4D"/>
    <w:rsid w:val="00EF3427"/>
    <w:rsid w:val="00EF5074"/>
    <w:rsid w:val="00EF7097"/>
    <w:rsid w:val="00F020F8"/>
    <w:rsid w:val="00F0278D"/>
    <w:rsid w:val="00F072BF"/>
    <w:rsid w:val="00F07754"/>
    <w:rsid w:val="00F07D13"/>
    <w:rsid w:val="00F10410"/>
    <w:rsid w:val="00F10924"/>
    <w:rsid w:val="00F13AAF"/>
    <w:rsid w:val="00F13D34"/>
    <w:rsid w:val="00F1548E"/>
    <w:rsid w:val="00F15CEC"/>
    <w:rsid w:val="00F16569"/>
    <w:rsid w:val="00F178DE"/>
    <w:rsid w:val="00F17B25"/>
    <w:rsid w:val="00F17EF3"/>
    <w:rsid w:val="00F248B4"/>
    <w:rsid w:val="00F261A7"/>
    <w:rsid w:val="00F278DD"/>
    <w:rsid w:val="00F31ECF"/>
    <w:rsid w:val="00F34445"/>
    <w:rsid w:val="00F34BA8"/>
    <w:rsid w:val="00F366D9"/>
    <w:rsid w:val="00F37525"/>
    <w:rsid w:val="00F37B19"/>
    <w:rsid w:val="00F40B38"/>
    <w:rsid w:val="00F418DD"/>
    <w:rsid w:val="00F43209"/>
    <w:rsid w:val="00F440FD"/>
    <w:rsid w:val="00F444B7"/>
    <w:rsid w:val="00F45304"/>
    <w:rsid w:val="00F46AB9"/>
    <w:rsid w:val="00F46B5A"/>
    <w:rsid w:val="00F46CC7"/>
    <w:rsid w:val="00F5041A"/>
    <w:rsid w:val="00F50E71"/>
    <w:rsid w:val="00F519E6"/>
    <w:rsid w:val="00F52633"/>
    <w:rsid w:val="00F53DC4"/>
    <w:rsid w:val="00F57032"/>
    <w:rsid w:val="00F60A66"/>
    <w:rsid w:val="00F6104A"/>
    <w:rsid w:val="00F65292"/>
    <w:rsid w:val="00F66234"/>
    <w:rsid w:val="00F75CA3"/>
    <w:rsid w:val="00F76B77"/>
    <w:rsid w:val="00F80238"/>
    <w:rsid w:val="00F80C5C"/>
    <w:rsid w:val="00F83572"/>
    <w:rsid w:val="00F8357C"/>
    <w:rsid w:val="00F85E4C"/>
    <w:rsid w:val="00F86215"/>
    <w:rsid w:val="00F86688"/>
    <w:rsid w:val="00F86D66"/>
    <w:rsid w:val="00F86F7C"/>
    <w:rsid w:val="00F8713D"/>
    <w:rsid w:val="00F879B2"/>
    <w:rsid w:val="00F87ECD"/>
    <w:rsid w:val="00F90B68"/>
    <w:rsid w:val="00F91888"/>
    <w:rsid w:val="00F947AE"/>
    <w:rsid w:val="00F94EF4"/>
    <w:rsid w:val="00FA0A5E"/>
    <w:rsid w:val="00FA1C4A"/>
    <w:rsid w:val="00FA3548"/>
    <w:rsid w:val="00FA3625"/>
    <w:rsid w:val="00FA64DA"/>
    <w:rsid w:val="00FA652A"/>
    <w:rsid w:val="00FA7D7E"/>
    <w:rsid w:val="00FB4C0B"/>
    <w:rsid w:val="00FB5AF0"/>
    <w:rsid w:val="00FB5BF5"/>
    <w:rsid w:val="00FB5DDF"/>
    <w:rsid w:val="00FB6C47"/>
    <w:rsid w:val="00FB702E"/>
    <w:rsid w:val="00FB7E2B"/>
    <w:rsid w:val="00FC051E"/>
    <w:rsid w:val="00FC1729"/>
    <w:rsid w:val="00FC21E2"/>
    <w:rsid w:val="00FC2995"/>
    <w:rsid w:val="00FC345F"/>
    <w:rsid w:val="00FC3761"/>
    <w:rsid w:val="00FC4949"/>
    <w:rsid w:val="00FC4B72"/>
    <w:rsid w:val="00FC4D89"/>
    <w:rsid w:val="00FC5206"/>
    <w:rsid w:val="00FC53C7"/>
    <w:rsid w:val="00FD028C"/>
    <w:rsid w:val="00FD0839"/>
    <w:rsid w:val="00FD2217"/>
    <w:rsid w:val="00FD2E63"/>
    <w:rsid w:val="00FD5AA1"/>
    <w:rsid w:val="00FD63F9"/>
    <w:rsid w:val="00FD76CC"/>
    <w:rsid w:val="00FE097C"/>
    <w:rsid w:val="00FE0CF9"/>
    <w:rsid w:val="00FE173D"/>
    <w:rsid w:val="00FE289A"/>
    <w:rsid w:val="00FE3F4D"/>
    <w:rsid w:val="00FE45A9"/>
    <w:rsid w:val="00FE5074"/>
    <w:rsid w:val="00FE5DBC"/>
    <w:rsid w:val="00FE632A"/>
    <w:rsid w:val="00FE6FDC"/>
    <w:rsid w:val="00FE71D7"/>
    <w:rsid w:val="00FF014F"/>
    <w:rsid w:val="00FF03D7"/>
    <w:rsid w:val="00FF6451"/>
    <w:rsid w:val="00FF793B"/>
    <w:rsid w:val="03F7CB33"/>
    <w:rsid w:val="15D85853"/>
    <w:rsid w:val="2328A2C3"/>
    <w:rsid w:val="3B14739F"/>
    <w:rsid w:val="3FBFBCF4"/>
    <w:rsid w:val="41A7DF1F"/>
    <w:rsid w:val="455FECA2"/>
    <w:rsid w:val="54C80F4C"/>
    <w:rsid w:val="7CF625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f8f8f8"/>
    </o:shapedefaults>
    <o:shapelayout v:ext="edit">
      <o:idmap v:ext="edit" data="2"/>
    </o:shapelayout>
  </w:shapeDefaults>
  <w:decimalSymbol w:val="."/>
  <w:listSeparator w:val=","/>
  <w14:docId w14:val="777D6AD4"/>
  <w15:chartTrackingRefBased/>
  <w15:docId w15:val="{809E03E4-1D5C-4F10-AD0B-E7444CFF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71" w:qFormat="1"/>
    <w:lsdException w:name="heading 5" w:uiPriority="71"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87"/>
    <w:pPr>
      <w:spacing w:after="120"/>
    </w:pPr>
    <w:rPr>
      <w:color w:val="000000"/>
      <w:sz w:val="22"/>
      <w:szCs w:val="22"/>
    </w:rPr>
  </w:style>
  <w:style w:type="paragraph" w:styleId="Heading1">
    <w:name w:val="heading 1"/>
    <w:basedOn w:val="Normal"/>
    <w:next w:val="Normal"/>
    <w:link w:val="Heading1Char"/>
    <w:uiPriority w:val="1"/>
    <w:qFormat/>
    <w:rsid w:val="00D654CF"/>
    <w:pPr>
      <w:keepNext/>
      <w:keepLines/>
      <w:pageBreakBefore/>
      <w:numPr>
        <w:numId w:val="15"/>
      </w:numPr>
      <w:tabs>
        <w:tab w:val="left" w:pos="851"/>
      </w:tabs>
      <w:spacing w:before="240"/>
      <w:jc w:val="both"/>
      <w:outlineLvl w:val="0"/>
    </w:pPr>
    <w:rPr>
      <w:rFonts w:eastAsia="Times New Roman"/>
      <w:b/>
      <w:bCs/>
      <w:color w:val="00A9CE"/>
      <w:sz w:val="44"/>
      <w:szCs w:val="28"/>
    </w:rPr>
  </w:style>
  <w:style w:type="paragraph" w:styleId="Heading2">
    <w:name w:val="heading 2"/>
    <w:basedOn w:val="Normal"/>
    <w:next w:val="Normal"/>
    <w:link w:val="Heading2Char"/>
    <w:uiPriority w:val="1"/>
    <w:qFormat/>
    <w:rsid w:val="00260F69"/>
    <w:pPr>
      <w:keepNext/>
      <w:numPr>
        <w:ilvl w:val="1"/>
        <w:numId w:val="15"/>
      </w:numPr>
      <w:tabs>
        <w:tab w:val="left" w:pos="851"/>
      </w:tabs>
      <w:spacing w:before="360" w:after="240"/>
      <w:outlineLvl w:val="1"/>
    </w:pPr>
    <w:rPr>
      <w:rFonts w:eastAsia="Times New Roman"/>
      <w:bCs/>
      <w:color w:val="00A9CE"/>
      <w:sz w:val="32"/>
      <w:szCs w:val="26"/>
    </w:rPr>
  </w:style>
  <w:style w:type="paragraph" w:styleId="Heading3">
    <w:name w:val="heading 3"/>
    <w:basedOn w:val="Normal"/>
    <w:next w:val="Normal"/>
    <w:link w:val="Heading3Char"/>
    <w:uiPriority w:val="1"/>
    <w:qFormat/>
    <w:rsid w:val="00A76DFF"/>
    <w:pPr>
      <w:numPr>
        <w:ilvl w:val="2"/>
        <w:numId w:val="15"/>
      </w:numPr>
      <w:spacing w:before="120"/>
      <w:ind w:left="851" w:hanging="851"/>
      <w:jc w:val="both"/>
      <w:outlineLvl w:val="2"/>
    </w:pPr>
  </w:style>
  <w:style w:type="paragraph" w:styleId="Heading4">
    <w:name w:val="heading 4"/>
    <w:basedOn w:val="Normal"/>
    <w:next w:val="Normal"/>
    <w:link w:val="Heading4Char"/>
    <w:uiPriority w:val="1"/>
    <w:qFormat/>
    <w:rsid w:val="001249CC"/>
    <w:pPr>
      <w:keepNext/>
      <w:keepLines/>
      <w:spacing w:before="240"/>
      <w:outlineLvl w:val="3"/>
    </w:pPr>
    <w:rPr>
      <w:rFonts w:eastAsia="Times New Roman"/>
      <w:b/>
      <w:bCs/>
      <w:iCs/>
      <w:color w:val="00A9CE"/>
      <w:spacing w:val="1"/>
      <w:sz w:val="24"/>
    </w:rPr>
  </w:style>
  <w:style w:type="paragraph" w:styleId="Heading5">
    <w:name w:val="heading 5"/>
    <w:basedOn w:val="Normal"/>
    <w:next w:val="Normal"/>
    <w:link w:val="Heading5Char"/>
    <w:uiPriority w:val="1"/>
    <w:qFormat/>
    <w:rsid w:val="003F1FBD"/>
    <w:pPr>
      <w:keepNext/>
      <w:keepLines/>
      <w:spacing w:before="240"/>
      <w:outlineLvl w:val="4"/>
    </w:pPr>
    <w:rPr>
      <w:rFonts w:eastAsia="Times New Roman"/>
      <w:b/>
    </w:rPr>
  </w:style>
  <w:style w:type="paragraph" w:styleId="Heading6">
    <w:name w:val="heading 6"/>
    <w:basedOn w:val="Normal"/>
    <w:next w:val="Normal"/>
    <w:link w:val="Heading6Char"/>
    <w:uiPriority w:val="99"/>
    <w:qFormat/>
    <w:rsid w:val="001249CC"/>
    <w:pPr>
      <w:keepNext/>
      <w:keepLines/>
      <w:spacing w:before="200"/>
      <w:outlineLvl w:val="5"/>
    </w:pPr>
    <w:rPr>
      <w:rFonts w:eastAsia="Times New Roman"/>
      <w:i/>
      <w:iCs/>
    </w:rPr>
  </w:style>
  <w:style w:type="paragraph" w:styleId="Heading7">
    <w:name w:val="heading 7"/>
    <w:basedOn w:val="Normal"/>
    <w:next w:val="Normal"/>
    <w:link w:val="Heading7Char"/>
    <w:uiPriority w:val="99"/>
    <w:qFormat/>
    <w:locked/>
    <w:rsid w:val="00DB55B9"/>
    <w:pPr>
      <w:spacing w:before="240" w:after="60"/>
      <w:outlineLvl w:val="6"/>
    </w:pPr>
    <w:rPr>
      <w:sz w:val="24"/>
      <w:szCs w:val="24"/>
    </w:rPr>
  </w:style>
  <w:style w:type="paragraph" w:styleId="Heading8">
    <w:name w:val="heading 8"/>
    <w:basedOn w:val="Normal"/>
    <w:next w:val="Normal"/>
    <w:link w:val="Heading8Char"/>
    <w:uiPriority w:val="99"/>
    <w:qFormat/>
    <w:locked/>
    <w:rsid w:val="00DB55B9"/>
    <w:pPr>
      <w:spacing w:before="240" w:after="60"/>
      <w:outlineLvl w:val="7"/>
    </w:pPr>
    <w:rPr>
      <w:i/>
      <w:iCs/>
      <w:sz w:val="24"/>
      <w:szCs w:val="24"/>
    </w:rPr>
  </w:style>
  <w:style w:type="paragraph" w:styleId="Heading9">
    <w:name w:val="heading 9"/>
    <w:aliases w:val="Appendix Heading 1"/>
    <w:basedOn w:val="AppendixHeading1base"/>
    <w:next w:val="Normal"/>
    <w:link w:val="Heading9Char"/>
    <w:uiPriority w:val="10"/>
    <w:qFormat/>
    <w:locked/>
    <w:rsid w:val="006A1DD0"/>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654CF"/>
    <w:rPr>
      <w:rFonts w:eastAsia="Times New Roman"/>
      <w:b/>
      <w:bCs/>
      <w:color w:val="00A9CE"/>
      <w:sz w:val="44"/>
      <w:szCs w:val="28"/>
    </w:rPr>
  </w:style>
  <w:style w:type="character" w:customStyle="1" w:styleId="Heading2Char">
    <w:name w:val="Heading 2 Char"/>
    <w:basedOn w:val="DefaultParagraphFont"/>
    <w:link w:val="Heading2"/>
    <w:uiPriority w:val="1"/>
    <w:locked/>
    <w:rsid w:val="00260F69"/>
    <w:rPr>
      <w:rFonts w:eastAsia="Times New Roman"/>
      <w:bCs/>
      <w:color w:val="00A9CE"/>
      <w:sz w:val="32"/>
      <w:szCs w:val="26"/>
    </w:rPr>
  </w:style>
  <w:style w:type="character" w:customStyle="1" w:styleId="Heading3Char">
    <w:name w:val="Heading 3 Char"/>
    <w:basedOn w:val="DefaultParagraphFont"/>
    <w:link w:val="Heading3"/>
    <w:uiPriority w:val="1"/>
    <w:locked/>
    <w:rsid w:val="00A76DFF"/>
    <w:rPr>
      <w:color w:val="000000"/>
      <w:sz w:val="22"/>
      <w:szCs w:val="22"/>
    </w:rPr>
  </w:style>
  <w:style w:type="character" w:customStyle="1" w:styleId="Heading4Char">
    <w:name w:val="Heading 4 Char"/>
    <w:basedOn w:val="DefaultParagraphFont"/>
    <w:link w:val="Heading4"/>
    <w:uiPriority w:val="1"/>
    <w:locked/>
    <w:rsid w:val="00DB55B9"/>
    <w:rPr>
      <w:rFonts w:eastAsia="Times New Roman" w:cs="Times New Roman"/>
      <w:b/>
      <w:bCs/>
      <w:iCs/>
      <w:color w:val="00A9CE"/>
      <w:spacing w:val="1"/>
      <w:sz w:val="24"/>
    </w:rPr>
  </w:style>
  <w:style w:type="character" w:customStyle="1" w:styleId="Heading5Char">
    <w:name w:val="Heading 5 Char"/>
    <w:basedOn w:val="DefaultParagraphFont"/>
    <w:link w:val="Heading5"/>
    <w:uiPriority w:val="1"/>
    <w:locked/>
    <w:rsid w:val="00DB55B9"/>
    <w:rPr>
      <w:rFonts w:eastAsia="Times New Roman" w:cs="Times New Roman"/>
      <w:b/>
      <w:color w:val="000000"/>
    </w:rPr>
  </w:style>
  <w:style w:type="character" w:customStyle="1" w:styleId="Heading6Char">
    <w:name w:val="Heading 6 Char"/>
    <w:basedOn w:val="DefaultParagraphFont"/>
    <w:link w:val="Heading6"/>
    <w:uiPriority w:val="99"/>
    <w:semiHidden/>
    <w:locked/>
    <w:rsid w:val="00DB55B9"/>
    <w:rPr>
      <w:rFonts w:eastAsia="Times New Roman" w:cs="Times New Roman"/>
      <w:i/>
      <w:iCs/>
      <w:color w:val="000000"/>
    </w:rPr>
  </w:style>
  <w:style w:type="character" w:customStyle="1" w:styleId="Heading7Char">
    <w:name w:val="Heading 7 Char"/>
    <w:basedOn w:val="DefaultParagraphFont"/>
    <w:link w:val="Heading7"/>
    <w:uiPriority w:val="99"/>
    <w:semiHidden/>
    <w:locked/>
    <w:rsid w:val="00DB55B9"/>
    <w:rPr>
      <w:rFonts w:ascii="Calibri" w:eastAsia="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DB55B9"/>
    <w:rPr>
      <w:rFonts w:ascii="Calibri" w:eastAsia="Calibri" w:hAnsi="Calibri" w:cs="Times New Roman"/>
      <w:i/>
      <w:iCs/>
      <w:color w:val="000000"/>
      <w:sz w:val="24"/>
      <w:szCs w:val="24"/>
    </w:rPr>
  </w:style>
  <w:style w:type="character" w:customStyle="1" w:styleId="Heading9Char">
    <w:name w:val="Heading 9 Char"/>
    <w:aliases w:val="Appendix Heading 1 Char"/>
    <w:basedOn w:val="DefaultParagraphFont"/>
    <w:link w:val="Heading9"/>
    <w:uiPriority w:val="10"/>
    <w:locked/>
    <w:rsid w:val="006A1DD0"/>
    <w:rPr>
      <w:rFonts w:eastAsia="Times New Roman"/>
      <w:b/>
      <w:bCs/>
      <w:color w:val="00A9CE"/>
      <w:sz w:val="44"/>
      <w:szCs w:val="28"/>
    </w:rPr>
  </w:style>
  <w:style w:type="paragraph" w:styleId="Header">
    <w:name w:val="header"/>
    <w:basedOn w:val="Normal"/>
    <w:link w:val="HeaderChar"/>
    <w:uiPriority w:val="99"/>
    <w:rsid w:val="0075751F"/>
    <w:pPr>
      <w:pBdr>
        <w:bottom w:val="single" w:sz="4" w:space="1" w:color="auto"/>
      </w:pBdr>
    </w:pPr>
    <w:rPr>
      <w:caps/>
      <w:color w:val="000000" w:themeColor="text1"/>
    </w:rPr>
  </w:style>
  <w:style w:type="character" w:customStyle="1" w:styleId="HeaderChar">
    <w:name w:val="Header Char"/>
    <w:basedOn w:val="DefaultParagraphFont"/>
    <w:link w:val="Header"/>
    <w:uiPriority w:val="99"/>
    <w:locked/>
    <w:rsid w:val="0075751F"/>
    <w:rPr>
      <w:caps/>
      <w:color w:val="000000" w:themeColor="text1"/>
      <w:sz w:val="22"/>
      <w:szCs w:val="22"/>
    </w:rPr>
  </w:style>
  <w:style w:type="paragraph" w:styleId="Footer">
    <w:name w:val="footer"/>
    <w:basedOn w:val="Normal"/>
    <w:link w:val="FooterChar"/>
    <w:uiPriority w:val="99"/>
    <w:unhideWhenUsed/>
    <w:rsid w:val="00782488"/>
    <w:pPr>
      <w:tabs>
        <w:tab w:val="center" w:pos="4513"/>
        <w:tab w:val="right" w:pos="9026"/>
      </w:tabs>
      <w:spacing w:after="0" w:line="220" w:lineRule="atLeast"/>
    </w:pPr>
    <w:rPr>
      <w:color w:val="auto"/>
      <w:sz w:val="16"/>
    </w:rPr>
  </w:style>
  <w:style w:type="character" w:customStyle="1" w:styleId="FooterChar">
    <w:name w:val="Footer Char"/>
    <w:basedOn w:val="DefaultParagraphFont"/>
    <w:link w:val="Footer"/>
    <w:uiPriority w:val="99"/>
    <w:locked/>
    <w:rsid w:val="00DB55B9"/>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Normal"/>
    <w:uiPriority w:val="2"/>
    <w:qFormat/>
    <w:rsid w:val="00EC1E9A"/>
    <w:pPr>
      <w:numPr>
        <w:numId w:val="6"/>
      </w:numPr>
      <w:tabs>
        <w:tab w:val="clear" w:pos="199"/>
        <w:tab w:val="left" w:pos="397"/>
      </w:tabs>
      <w:ind w:left="1276" w:hanging="567"/>
      <w:contextualSpacing/>
    </w:pPr>
  </w:style>
  <w:style w:type="paragraph" w:styleId="ListNumber">
    <w:name w:val="List Number"/>
    <w:basedOn w:val="Normal"/>
    <w:uiPriority w:val="2"/>
    <w:qFormat/>
    <w:rsid w:val="00273A31"/>
    <w:pPr>
      <w:numPr>
        <w:numId w:val="9"/>
      </w:numPr>
      <w:tabs>
        <w:tab w:val="clear" w:pos="227"/>
        <w:tab w:val="left" w:pos="397"/>
      </w:tabs>
      <w:ind w:left="397" w:hanging="397"/>
    </w:pPr>
  </w:style>
  <w:style w:type="paragraph" w:styleId="ListBullet2">
    <w:name w:val="List Bullet 2"/>
    <w:basedOn w:val="ListBullet"/>
    <w:uiPriority w:val="2"/>
    <w:qFormat/>
    <w:rsid w:val="00273A31"/>
    <w:pPr>
      <w:numPr>
        <w:ilvl w:val="1"/>
      </w:numPr>
      <w:tabs>
        <w:tab w:val="clear" w:pos="397"/>
        <w:tab w:val="left" w:pos="794"/>
      </w:tabs>
      <w:ind w:left="794" w:hanging="360"/>
    </w:pPr>
  </w:style>
  <w:style w:type="paragraph" w:styleId="TOC1">
    <w:name w:val="toc 1"/>
    <w:basedOn w:val="Normal"/>
    <w:next w:val="Normal"/>
    <w:uiPriority w:val="39"/>
    <w:unhideWhenUsed/>
    <w:rsid w:val="008F7A9C"/>
    <w:pPr>
      <w:pBdr>
        <w:top w:val="single" w:sz="4" w:space="1" w:color="00A9CE"/>
        <w:left w:val="single" w:sz="4" w:space="4" w:color="00A9CE"/>
        <w:bottom w:val="single" w:sz="4" w:space="1" w:color="00A9CE"/>
        <w:right w:val="single" w:sz="4" w:space="4" w:color="00A9CE"/>
      </w:pBdr>
      <w:shd w:val="clear" w:color="auto" w:fill="00A9CE"/>
      <w:tabs>
        <w:tab w:val="left" w:pos="737"/>
        <w:tab w:val="right" w:pos="9639"/>
      </w:tabs>
      <w:spacing w:before="240" w:after="180"/>
    </w:pPr>
    <w:rPr>
      <w:b/>
      <w:noProof/>
      <w:color w:val="FFFFFF"/>
    </w:rPr>
  </w:style>
  <w:style w:type="paragraph" w:styleId="TOC2">
    <w:name w:val="toc 2"/>
    <w:basedOn w:val="Normal"/>
    <w:next w:val="Normal"/>
    <w:uiPriority w:val="39"/>
    <w:unhideWhenUsed/>
    <w:rsid w:val="00462182"/>
    <w:pPr>
      <w:tabs>
        <w:tab w:val="left" w:pos="737"/>
        <w:tab w:val="right" w:leader="dot" w:pos="9639"/>
      </w:tabs>
      <w:spacing w:before="120" w:after="0"/>
      <w:ind w:right="284"/>
    </w:pPr>
    <w:rPr>
      <w:color w:val="00A9CE"/>
    </w:rPr>
  </w:style>
  <w:style w:type="table" w:styleId="TableGrid">
    <w:name w:val="Table Grid"/>
    <w:basedOn w:val="TableNormal"/>
    <w:uiPriority w:val="99"/>
    <w:rsid w:val="006F4826"/>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Normal"/>
    <w:next w:val="Normal"/>
    <w:uiPriority w:val="39"/>
    <w:unhideWhenUsed/>
    <w:rsid w:val="008F7A9C"/>
    <w:pPr>
      <w:tabs>
        <w:tab w:val="left" w:pos="1304"/>
        <w:tab w:val="right" w:leader="dot" w:pos="9639"/>
      </w:tabs>
      <w:spacing w:before="60" w:after="0"/>
      <w:ind w:left="737" w:right="284"/>
    </w:pPr>
    <w:rPr>
      <w:color w:val="00A9CE"/>
    </w:rPr>
  </w:style>
  <w:style w:type="paragraph" w:customStyle="1" w:styleId="CoverTitle">
    <w:name w:val="CoverTitle"/>
    <w:basedOn w:val="Normal"/>
    <w:uiPriority w:val="12"/>
    <w:qFormat/>
    <w:rsid w:val="007D1633"/>
    <w:pPr>
      <w:spacing w:after="170" w:line="216" w:lineRule="auto"/>
    </w:pPr>
    <w:rPr>
      <w:rFonts w:eastAsia="Times New Roman"/>
      <w:b/>
      <w:color w:val="FBFEFF"/>
      <w:spacing w:val="5"/>
      <w:kern w:val="28"/>
      <w:sz w:val="80"/>
      <w:szCs w:val="52"/>
    </w:rPr>
  </w:style>
  <w:style w:type="paragraph" w:customStyle="1" w:styleId="PartTitle">
    <w:name w:val="PartTitle"/>
    <w:basedOn w:val="Normal"/>
    <w:uiPriority w:val="15"/>
    <w:qFormat/>
    <w:rsid w:val="00914764"/>
    <w:pPr>
      <w:tabs>
        <w:tab w:val="left" w:pos="2552"/>
      </w:tabs>
      <w:spacing w:after="0" w:line="1000" w:lineRule="exact"/>
      <w:ind w:left="2552" w:hanging="2552"/>
      <w:outlineLvl w:val="0"/>
    </w:pPr>
    <w:rPr>
      <w:b/>
      <w:color w:val="00313C"/>
      <w:sz w:val="80"/>
    </w:rPr>
  </w:style>
  <w:style w:type="paragraph" w:customStyle="1" w:styleId="PartSubtitle">
    <w:name w:val="PartSubtitle"/>
    <w:basedOn w:val="PartTitle"/>
    <w:uiPriority w:val="15"/>
    <w:qFormat/>
    <w:rsid w:val="00D105D7"/>
    <w:pPr>
      <w:spacing w:before="360" w:after="240" w:line="340" w:lineRule="atLeast"/>
      <w:outlineLvl w:val="9"/>
    </w:pPr>
    <w:rPr>
      <w:b w:val="0"/>
      <w:color w:val="00A9CE"/>
      <w:sz w:val="34"/>
    </w:rPr>
  </w:style>
  <w:style w:type="paragraph" w:customStyle="1" w:styleId="ListofFiguresandTablesTOCHeading">
    <w:name w:val="List of Figures and Tables TOC Heading"/>
    <w:basedOn w:val="TOCHeading"/>
    <w:uiPriority w:val="14"/>
    <w:qFormat/>
    <w:rsid w:val="00064612"/>
  </w:style>
  <w:style w:type="paragraph" w:styleId="ListBullet3">
    <w:name w:val="List Bullet 3"/>
    <w:basedOn w:val="ListBullet2"/>
    <w:uiPriority w:val="99"/>
    <w:semiHidden/>
    <w:rsid w:val="00273A31"/>
    <w:pPr>
      <w:numPr>
        <w:ilvl w:val="2"/>
      </w:numPr>
      <w:tabs>
        <w:tab w:val="clear" w:pos="595"/>
        <w:tab w:val="clear" w:pos="794"/>
        <w:tab w:val="left" w:pos="1191"/>
      </w:tabs>
      <w:ind w:left="2320" w:firstLine="0"/>
    </w:pPr>
  </w:style>
  <w:style w:type="paragraph" w:styleId="FootnoteText">
    <w:name w:val="footnote text"/>
    <w:basedOn w:val="Normal"/>
    <w:link w:val="FootnoteTextChar"/>
    <w:qFormat/>
    <w:rsid w:val="007A01EB"/>
    <w:pPr>
      <w:spacing w:after="0" w:line="180" w:lineRule="atLeast"/>
    </w:pPr>
    <w:rPr>
      <w:sz w:val="16"/>
      <w:szCs w:val="20"/>
    </w:rPr>
  </w:style>
  <w:style w:type="character" w:customStyle="1" w:styleId="FootnoteTextChar">
    <w:name w:val="Footnote Text Char"/>
    <w:basedOn w:val="DefaultParagraphFont"/>
    <w:link w:val="FootnoteText"/>
    <w:locked/>
    <w:rsid w:val="00DB55B9"/>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Source">
    <w:name w:val="Source"/>
    <w:basedOn w:val="Normal"/>
    <w:next w:val="Normal"/>
    <w:uiPriority w:val="6"/>
    <w:qFormat/>
    <w:rsid w:val="00064612"/>
    <w:pPr>
      <w:tabs>
        <w:tab w:val="left" w:pos="539"/>
      </w:tabs>
      <w:spacing w:line="180" w:lineRule="atLeast"/>
      <w:ind w:left="624" w:hanging="624"/>
    </w:pPr>
    <w:rPr>
      <w:sz w:val="16"/>
      <w:szCs w:val="20"/>
    </w:rPr>
  </w:style>
  <w:style w:type="table" w:customStyle="1" w:styleId="TableCSIRO">
    <w:name w:val="Table_CSIRO"/>
    <w:uiPriority w:val="99"/>
    <w:rsid w:val="0091299A"/>
    <w:tblPr>
      <w:tblStyleRowBandSize w:val="1"/>
      <w:tblStyleColBandSize w:val="1"/>
      <w:tblInd w:w="113" w:type="dxa"/>
      <w:tblBorders>
        <w:bottom w:val="single" w:sz="12" w:space="0" w:color="000000"/>
      </w:tblBorders>
      <w:tblCellMar>
        <w:top w:w="57" w:type="dxa"/>
        <w:left w:w="85" w:type="dxa"/>
        <w:bottom w:w="57" w:type="dxa"/>
        <w:right w:w="85" w:type="dxa"/>
      </w:tblCellMar>
    </w:tblPr>
  </w:style>
  <w:style w:type="paragraph" w:customStyle="1" w:styleId="TableText">
    <w:name w:val="TableText"/>
    <w:basedOn w:val="Normal"/>
    <w:uiPriority w:val="5"/>
    <w:qFormat/>
    <w:rsid w:val="00A542F2"/>
    <w:pPr>
      <w:spacing w:after="57" w:line="220" w:lineRule="atLeast"/>
    </w:pPr>
  </w:style>
  <w:style w:type="paragraph" w:customStyle="1" w:styleId="TableBullet">
    <w:name w:val="TableBullet"/>
    <w:basedOn w:val="TableText"/>
    <w:uiPriority w:val="5"/>
    <w:qFormat/>
    <w:rsid w:val="006131D3"/>
    <w:pPr>
      <w:numPr>
        <w:numId w:val="8"/>
      </w:numPr>
    </w:pPr>
  </w:style>
  <w:style w:type="paragraph" w:customStyle="1" w:styleId="RowHeading">
    <w:name w:val="RowHeading"/>
    <w:basedOn w:val="TableText"/>
    <w:uiPriority w:val="5"/>
    <w:qFormat/>
    <w:rsid w:val="00242F03"/>
    <w:rPr>
      <w:b/>
      <w:color w:val="auto"/>
    </w:rPr>
  </w:style>
  <w:style w:type="paragraph" w:customStyle="1" w:styleId="ColumnHeading">
    <w:name w:val="ColumnHeading"/>
    <w:basedOn w:val="TableText"/>
    <w:uiPriority w:val="5"/>
    <w:qFormat/>
    <w:rsid w:val="00242F03"/>
    <w:pPr>
      <w:keepNext/>
      <w:spacing w:after="0" w:line="180" w:lineRule="atLeast"/>
    </w:pPr>
    <w:rPr>
      <w:b/>
      <w:caps/>
      <w:color w:val="FFFFFF"/>
    </w:rPr>
  </w:style>
  <w:style w:type="paragraph" w:customStyle="1" w:styleId="CoverSubtitle">
    <w:name w:val="CoverSubtitle"/>
    <w:basedOn w:val="Normal"/>
    <w:uiPriority w:val="12"/>
    <w:qFormat/>
    <w:rsid w:val="00DB55B9"/>
    <w:pPr>
      <w:numPr>
        <w:ilvl w:val="1"/>
      </w:numPr>
      <w:spacing w:after="170" w:line="340" w:lineRule="atLeast"/>
    </w:pPr>
    <w:rPr>
      <w:rFonts w:eastAsia="Times New Roman"/>
      <w:iCs/>
      <w:color w:val="00313C"/>
      <w:spacing w:val="15"/>
      <w:sz w:val="34"/>
      <w:szCs w:val="24"/>
    </w:rPr>
  </w:style>
  <w:style w:type="paragraph" w:customStyle="1" w:styleId="BackCoverContactHeading">
    <w:name w:val="BackCover ContactHeading"/>
    <w:basedOn w:val="Normal"/>
    <w:uiPriority w:val="18"/>
    <w:qFormat/>
    <w:rsid w:val="007D1633"/>
    <w:pPr>
      <w:spacing w:before="360" w:after="60"/>
    </w:pPr>
    <w:rPr>
      <w:caps/>
      <w:color w:val="FBFEFF"/>
      <w:sz w:val="18"/>
      <w:szCs w:val="20"/>
    </w:rPr>
  </w:style>
  <w:style w:type="paragraph" w:customStyle="1" w:styleId="BackCoverContactDetails">
    <w:name w:val="BackCover ContactDetails"/>
    <w:basedOn w:val="Normal"/>
    <w:uiPriority w:val="18"/>
    <w:qFormat/>
    <w:rsid w:val="007D1633"/>
    <w:pPr>
      <w:tabs>
        <w:tab w:val="left" w:pos="199"/>
      </w:tabs>
      <w:spacing w:after="0"/>
    </w:pPr>
    <w:rPr>
      <w:color w:val="FBFEFF"/>
      <w:sz w:val="18"/>
    </w:rPr>
  </w:style>
  <w:style w:type="character" w:customStyle="1" w:styleId="BackCoverContactBold">
    <w:name w:val="BackCover ContactBold"/>
    <w:basedOn w:val="DefaultParagraphFont"/>
    <w:uiPriority w:val="18"/>
    <w:qFormat/>
    <w:rsid w:val="007D1633"/>
    <w:rPr>
      <w:rFonts w:cs="Times New Roman"/>
      <w:b/>
      <w:color w:val="FBFEFF"/>
    </w:rPr>
  </w:style>
  <w:style w:type="paragraph" w:styleId="TOCHeading">
    <w:name w:val="TOC Heading"/>
    <w:basedOn w:val="Heading1"/>
    <w:next w:val="Normal"/>
    <w:link w:val="TOCHeadingChar"/>
    <w:uiPriority w:val="19"/>
    <w:qFormat/>
    <w:rsid w:val="00462182"/>
    <w:pPr>
      <w:numPr>
        <w:numId w:val="0"/>
      </w:numPr>
      <w:tabs>
        <w:tab w:val="clear" w:pos="851"/>
      </w:tabs>
      <w:spacing w:before="480" w:after="240"/>
      <w:outlineLvl w:val="1"/>
    </w:pPr>
    <w:rPr>
      <w:bCs w:val="0"/>
    </w:rPr>
  </w:style>
  <w:style w:type="character" w:styleId="Hyperlink">
    <w:name w:val="Hyperlink"/>
    <w:basedOn w:val="DefaultParagraphFont"/>
    <w:uiPriority w:val="99"/>
    <w:qFormat/>
    <w:rsid w:val="00A14107"/>
    <w:rPr>
      <w:rFonts w:cs="Times New Roman"/>
      <w:color w:val="00A9CE"/>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ColumnHeading"/>
    <w:next w:val="Normal"/>
    <w:uiPriority w:val="99"/>
    <w:qFormat/>
    <w:rsid w:val="00242F03"/>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A14107"/>
    <w:rPr>
      <w:rFonts w:cs="Times New Roman"/>
      <w:color w:val="00A9CE"/>
    </w:rPr>
  </w:style>
  <w:style w:type="paragraph" w:customStyle="1" w:styleId="Heading1notnumbered">
    <w:name w:val="Heading 1 not numbered"/>
    <w:basedOn w:val="Heading1"/>
    <w:uiPriority w:val="1"/>
    <w:rsid w:val="009A20E5"/>
    <w:pPr>
      <w:numPr>
        <w:numId w:val="0"/>
      </w:numPr>
    </w:pPr>
  </w:style>
  <w:style w:type="paragraph" w:customStyle="1" w:styleId="Heading3notnumbered">
    <w:name w:val="Heading 3 not numbered"/>
    <w:basedOn w:val="Heading3"/>
    <w:uiPriority w:val="1"/>
    <w:qFormat/>
    <w:rsid w:val="0045503A"/>
    <w:pPr>
      <w:numPr>
        <w:ilvl w:val="0"/>
        <w:numId w:val="0"/>
      </w:numPr>
    </w:pPr>
    <w:rPr>
      <w:b/>
    </w:rPr>
  </w:style>
  <w:style w:type="paragraph" w:customStyle="1" w:styleId="Heading2notnumbered">
    <w:name w:val="Heading 2 not numbered"/>
    <w:basedOn w:val="Heading2"/>
    <w:uiPriority w:val="1"/>
    <w:qFormat/>
    <w:rsid w:val="00752314"/>
    <w:pPr>
      <w:numPr>
        <w:ilvl w:val="0"/>
        <w:numId w:val="0"/>
      </w:numPr>
    </w:pPr>
  </w:style>
  <w:style w:type="paragraph" w:customStyle="1" w:styleId="Heading1noTOC">
    <w:name w:val="Heading 1 no TOC"/>
    <w:basedOn w:val="Heading1notnumbered"/>
    <w:uiPriority w:val="1"/>
    <w:qFormat/>
    <w:rsid w:val="00F91888"/>
  </w:style>
  <w:style w:type="character" w:customStyle="1" w:styleId="TOCHeadingChar">
    <w:name w:val="TOC Heading Char"/>
    <w:basedOn w:val="DefaultParagraphFont"/>
    <w:link w:val="TOCHeading"/>
    <w:uiPriority w:val="19"/>
    <w:semiHidden/>
    <w:locked/>
    <w:rsid w:val="00DB55B9"/>
    <w:rPr>
      <w:rFonts w:eastAsia="Times New Roman" w:cs="Times New Roman"/>
      <w:b/>
      <w:color w:val="00A9CE"/>
      <w:sz w:val="44"/>
      <w:szCs w:val="28"/>
    </w:rPr>
  </w:style>
  <w:style w:type="paragraph" w:styleId="BlockText">
    <w:name w:val="Block Text"/>
    <w:basedOn w:val="Normal"/>
    <w:uiPriority w:val="99"/>
    <w:semiHidden/>
    <w:locked/>
    <w:rsid w:val="00E251B6"/>
    <w:pPr>
      <w:ind w:left="1440" w:right="1440"/>
    </w:pPr>
  </w:style>
  <w:style w:type="paragraph" w:styleId="BodyText">
    <w:name w:val="Body Text"/>
    <w:basedOn w:val="Normal"/>
    <w:link w:val="BodyTextChar"/>
    <w:uiPriority w:val="99"/>
    <w:semiHidden/>
    <w:locked/>
    <w:rsid w:val="00E251B6"/>
  </w:style>
  <w:style w:type="character" w:customStyle="1" w:styleId="BodyTextChar">
    <w:name w:val="Body Text Char"/>
    <w:basedOn w:val="DefaultParagraphFont"/>
    <w:link w:val="BodyText"/>
    <w:uiPriority w:val="99"/>
    <w:semiHidden/>
    <w:locked/>
    <w:rsid w:val="00DB55B9"/>
    <w:rPr>
      <w:rFonts w:eastAsia="Calibri"/>
      <w:color w:val="000000"/>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Normal"/>
    <w:uiPriority w:val="99"/>
    <w:semiHidden/>
    <w:locked/>
    <w:rsid w:val="00E251B6"/>
    <w:pPr>
      <w:numPr>
        <w:numId w:val="3"/>
      </w:numPr>
    </w:pPr>
  </w:style>
  <w:style w:type="paragraph" w:styleId="ListNumber4">
    <w:name w:val="List Number 4"/>
    <w:basedOn w:val="Normal"/>
    <w:uiPriority w:val="99"/>
    <w:semiHidden/>
    <w:locked/>
    <w:rsid w:val="00E251B6"/>
    <w:pPr>
      <w:numPr>
        <w:numId w:val="4"/>
      </w:numPr>
    </w:pPr>
  </w:style>
  <w:style w:type="paragraph" w:styleId="ListNumber5">
    <w:name w:val="List Number 5"/>
    <w:basedOn w:val="Normal"/>
    <w:uiPriority w:val="99"/>
    <w:semiHidden/>
    <w:locked/>
    <w:rsid w:val="00E251B6"/>
    <w:pPr>
      <w:numPr>
        <w:numId w:val="5"/>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qFormat/>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8F7A9C"/>
    <w:pPr>
      <w:spacing w:before="180" w:after="60"/>
    </w:pPr>
    <w:rPr>
      <w:rFonts w:eastAsia="Times New Roman"/>
      <w:bCs/>
      <w:color w:val="00A9CE"/>
      <w:sz w:val="24"/>
      <w:szCs w:val="26"/>
      <w:lang w:eastAsia="en-US"/>
    </w:rPr>
  </w:style>
  <w:style w:type="paragraph" w:customStyle="1" w:styleId="BusinessUnitName">
    <w:name w:val="Business Unit Name"/>
    <w:uiPriority w:val="12"/>
    <w:qFormat/>
    <w:rsid w:val="00897FEE"/>
    <w:rPr>
      <w:b/>
      <w:caps/>
      <w:noProof/>
      <w:color w:val="FFFFFF"/>
      <w:spacing w:val="16"/>
      <w:sz w:val="22"/>
      <w:szCs w:val="24"/>
      <w:lang w:eastAsia="en-US"/>
    </w:rPr>
  </w:style>
  <w:style w:type="character" w:styleId="CommentReference">
    <w:name w:val="annotation reference"/>
    <w:basedOn w:val="DefaultParagraphFont"/>
    <w:semiHidden/>
    <w:locked/>
    <w:rsid w:val="00AD275A"/>
    <w:rPr>
      <w:rFonts w:cs="Times New Roman"/>
      <w:sz w:val="16"/>
      <w:szCs w:val="16"/>
    </w:rPr>
  </w:style>
  <w:style w:type="paragraph" w:styleId="CommentText">
    <w:name w:val="annotation text"/>
    <w:basedOn w:val="Normal"/>
    <w:link w:val="CommentTextChar"/>
    <w:locked/>
    <w:rsid w:val="00AD275A"/>
    <w:rPr>
      <w:sz w:val="20"/>
      <w:szCs w:val="20"/>
    </w:rPr>
  </w:style>
  <w:style w:type="character" w:customStyle="1" w:styleId="CommentTextChar">
    <w:name w:val="Comment Text Char"/>
    <w:basedOn w:val="DefaultParagraphFont"/>
    <w:link w:val="CommentText"/>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lang w:val="en-AU" w:eastAsia="en-US" w:bidi="ar-SA"/>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Normal"/>
    <w:next w:val="Normal"/>
    <w:uiPriority w:val="99"/>
    <w:locked/>
    <w:rsid w:val="00B34418"/>
    <w:pPr>
      <w:tabs>
        <w:tab w:val="right" w:leader="dot" w:pos="9639"/>
      </w:tabs>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7"/>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6"/>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4"/>
      </w:numPr>
      <w:tabs>
        <w:tab w:val="left" w:pos="2268"/>
      </w:tabs>
    </w:pPr>
    <w:rPr>
      <w:rFonts w:eastAsia="Times New Roman"/>
      <w:b/>
      <w:bCs/>
      <w:color w:val="00A9CE"/>
      <w:sz w:val="44"/>
      <w:szCs w:val="28"/>
    </w:rPr>
  </w:style>
  <w:style w:type="paragraph" w:customStyle="1" w:styleId="AppendixHeading2">
    <w:name w:val="Appendix Heading 2"/>
    <w:basedOn w:val="Heading2"/>
    <w:uiPriority w:val="11"/>
    <w:qFormat/>
    <w:rsid w:val="007738F3"/>
    <w:pPr>
      <w:numPr>
        <w:numId w:val="14"/>
      </w:numPr>
    </w:pPr>
  </w:style>
  <w:style w:type="paragraph" w:customStyle="1" w:styleId="AppendixHeading3">
    <w:name w:val="Appendix Heading 3"/>
    <w:basedOn w:val="Heading3"/>
    <w:uiPriority w:val="11"/>
    <w:qFormat/>
    <w:rsid w:val="00097B6C"/>
    <w:pPr>
      <w:numPr>
        <w:numId w:val="14"/>
      </w:numPr>
      <w:ind w:left="709" w:hanging="709"/>
    </w:pPr>
  </w:style>
  <w:style w:type="paragraph" w:customStyle="1" w:styleId="AppendixHeading4">
    <w:name w:val="Appendix Heading 4"/>
    <w:basedOn w:val="Heading4"/>
    <w:uiPriority w:val="11"/>
    <w:qFormat/>
    <w:rsid w:val="00880650"/>
  </w:style>
  <w:style w:type="paragraph" w:customStyle="1" w:styleId="Equation">
    <w:name w:val="Equation"/>
    <w:basedOn w:val="Normal"/>
    <w:next w:val="Normal"/>
    <w:uiPriority w:val="7"/>
    <w:qFormat/>
    <w:rsid w:val="00B93FAF"/>
    <w:pPr>
      <w:tabs>
        <w:tab w:val="right" w:pos="7938"/>
      </w:tabs>
      <w:spacing w:before="284" w:after="284"/>
      <w:ind w:left="567"/>
    </w:pPr>
    <w:rPr>
      <w:rFonts w:eastAsia="Times New Roman"/>
      <w:color w:val="auto"/>
      <w:szCs w:val="24"/>
      <w:lang w:eastAsia="en-US"/>
    </w:rPr>
  </w:style>
  <w:style w:type="paragraph" w:customStyle="1" w:styleId="Reference">
    <w:name w:val="Reference"/>
    <w:basedOn w:val="Normal"/>
    <w:uiPriority w:val="9"/>
    <w:qFormat/>
    <w:rsid w:val="007F16A8"/>
    <w:pPr>
      <w:ind w:left="567" w:hanging="567"/>
    </w:pPr>
  </w:style>
  <w:style w:type="paragraph" w:styleId="ListNumber2">
    <w:name w:val="List Number 2"/>
    <w:basedOn w:val="Normal"/>
    <w:uiPriority w:val="2"/>
    <w:qFormat/>
    <w:locked/>
    <w:rsid w:val="0086112D"/>
    <w:pPr>
      <w:numPr>
        <w:ilvl w:val="3"/>
        <w:numId w:val="13"/>
      </w:numPr>
      <w:ind w:left="1843" w:hanging="425"/>
      <w:contextualSpacing/>
      <w:jc w:val="both"/>
    </w:pPr>
  </w:style>
  <w:style w:type="character" w:customStyle="1" w:styleId="Italics">
    <w:name w:val="Italics"/>
    <w:basedOn w:val="DefaultParagraphFont"/>
    <w:uiPriority w:val="3"/>
    <w:qFormat/>
    <w:rsid w:val="0005371F"/>
    <w:rPr>
      <w:i/>
    </w:rPr>
  </w:style>
  <w:style w:type="character" w:styleId="PlaceholderText">
    <w:name w:val="Placeholder Text"/>
    <w:basedOn w:val="DefaultParagraphFont"/>
    <w:uiPriority w:val="99"/>
    <w:semiHidden/>
    <w:rsid w:val="000F724A"/>
    <w:rPr>
      <w:color w:val="808080"/>
    </w:rPr>
  </w:style>
  <w:style w:type="paragraph" w:styleId="ListParagraph">
    <w:name w:val="List Paragraph"/>
    <w:basedOn w:val="Normal"/>
    <w:uiPriority w:val="99"/>
    <w:qFormat/>
    <w:rsid w:val="00E7237F"/>
    <w:pPr>
      <w:ind w:left="720"/>
      <w:contextualSpacing/>
    </w:pPr>
  </w:style>
  <w:style w:type="paragraph" w:customStyle="1" w:styleId="CSIROL3DocParagraphClauseTxt">
    <w:name w:val="CSIRO L3 Doc Paragraph Clause Txt"/>
    <w:semiHidden/>
    <w:qFormat/>
    <w:rsid w:val="008E4713"/>
    <w:pPr>
      <w:spacing w:before="120" w:after="120" w:line="240" w:lineRule="atLeast"/>
      <w:outlineLvl w:val="0"/>
    </w:pPr>
    <w:rPr>
      <w:rFonts w:asciiTheme="minorHAnsi" w:eastAsia="Times New Roman" w:hAnsiTheme="minorHAnsi"/>
      <w:sz w:val="22"/>
      <w:lang w:eastAsia="en-US"/>
    </w:rPr>
  </w:style>
  <w:style w:type="paragraph" w:styleId="Revision">
    <w:name w:val="Revision"/>
    <w:hidden/>
    <w:uiPriority w:val="99"/>
    <w:semiHidden/>
    <w:rsid w:val="0035760F"/>
    <w:rPr>
      <w:color w:val="000000"/>
      <w:sz w:val="22"/>
      <w:szCs w:val="22"/>
    </w:rPr>
  </w:style>
  <w:style w:type="paragraph" w:customStyle="1" w:styleId="AppendixHeading5">
    <w:name w:val="Appendix Heading 5"/>
    <w:basedOn w:val="AppendixHeading3"/>
    <w:qFormat/>
    <w:rsid w:val="00097B6C"/>
    <w:pPr>
      <w:numPr>
        <w:ilvl w:val="3"/>
        <w:numId w:val="16"/>
      </w:numPr>
    </w:pPr>
  </w:style>
  <w:style w:type="character" w:customStyle="1" w:styleId="CSIROPlaceholder">
    <w:name w:val="CSIRO Placeholder"/>
    <w:basedOn w:val="PlaceholderText"/>
    <w:rsid w:val="008F0B04"/>
    <w:rPr>
      <w:rFonts w:ascii="Calibri" w:hAnsi="Calibri"/>
      <w:b w:val="0"/>
      <w:i w:val="0"/>
      <w:color w:val="auto"/>
      <w:spacing w:val="0"/>
      <w:w w:val="100"/>
      <w:position w:val="0"/>
      <w:sz w:val="22"/>
    </w:rPr>
  </w:style>
  <w:style w:type="paragraph" w:customStyle="1" w:styleId="1Tender">
    <w:name w:val="1. Tender"/>
    <w:basedOn w:val="11Tender"/>
    <w:qFormat/>
    <w:rsid w:val="00862171"/>
    <w:pPr>
      <w:numPr>
        <w:ilvl w:val="1"/>
      </w:numPr>
      <w:ind w:left="0" w:firstLine="0"/>
    </w:pPr>
    <w:rPr>
      <w:b/>
      <w:sz w:val="44"/>
    </w:rPr>
  </w:style>
  <w:style w:type="paragraph" w:customStyle="1" w:styleId="11Tender">
    <w:name w:val="1.1 Tender"/>
    <w:basedOn w:val="111Tender"/>
    <w:link w:val="11TenderChar"/>
    <w:qFormat/>
    <w:rsid w:val="00862171"/>
    <w:pPr>
      <w:numPr>
        <w:ilvl w:val="2"/>
      </w:numPr>
      <w:spacing w:before="240"/>
      <w:ind w:left="720" w:hanging="432"/>
    </w:pPr>
    <w:rPr>
      <w:color w:val="00A9CE"/>
      <w:sz w:val="32"/>
    </w:rPr>
  </w:style>
  <w:style w:type="paragraph" w:customStyle="1" w:styleId="111Tender">
    <w:name w:val="1.1.1. Tender"/>
    <w:basedOn w:val="aTender"/>
    <w:link w:val="111TenderChar"/>
    <w:qFormat/>
    <w:rsid w:val="00862171"/>
    <w:pPr>
      <w:numPr>
        <w:ilvl w:val="3"/>
      </w:numPr>
      <w:spacing w:before="120"/>
      <w:outlineLvl w:val="3"/>
    </w:pPr>
  </w:style>
  <w:style w:type="paragraph" w:customStyle="1" w:styleId="aTender">
    <w:name w:val="(a) Tender"/>
    <w:basedOn w:val="iTender"/>
    <w:qFormat/>
    <w:rsid w:val="00862171"/>
    <w:pPr>
      <w:numPr>
        <w:ilvl w:val="4"/>
      </w:numPr>
      <w:outlineLvl w:val="4"/>
    </w:pPr>
  </w:style>
  <w:style w:type="character" w:customStyle="1" w:styleId="111TenderChar">
    <w:name w:val="1.1.1. Tender Char"/>
    <w:basedOn w:val="DefaultParagraphFont"/>
    <w:link w:val="111Tender"/>
    <w:rsid w:val="00862171"/>
    <w:rPr>
      <w:rFonts w:asciiTheme="minorHAnsi" w:hAnsiTheme="minorHAnsi"/>
      <w:sz w:val="22"/>
      <w:szCs w:val="22"/>
      <w:lang w:eastAsia="en-US"/>
    </w:rPr>
  </w:style>
  <w:style w:type="paragraph" w:customStyle="1" w:styleId="iTender">
    <w:name w:val="i. Tender"/>
    <w:basedOn w:val="Normal"/>
    <w:qFormat/>
    <w:rsid w:val="00862171"/>
    <w:pPr>
      <w:numPr>
        <w:ilvl w:val="5"/>
        <w:numId w:val="18"/>
      </w:numPr>
      <w:jc w:val="both"/>
      <w:outlineLvl w:val="5"/>
    </w:pPr>
    <w:rPr>
      <w:rFonts w:asciiTheme="minorHAnsi" w:hAnsiTheme="minorHAnsi"/>
      <w:color w:val="auto"/>
      <w:lang w:eastAsia="en-US"/>
    </w:rPr>
  </w:style>
  <w:style w:type="paragraph" w:customStyle="1" w:styleId="NormalTender">
    <w:name w:val="Normal Tender"/>
    <w:basedOn w:val="111Tender"/>
    <w:link w:val="NormalTenderChar"/>
    <w:qFormat/>
    <w:rsid w:val="00862171"/>
    <w:pPr>
      <w:numPr>
        <w:ilvl w:val="0"/>
        <w:numId w:val="0"/>
      </w:numPr>
    </w:pPr>
  </w:style>
  <w:style w:type="character" w:customStyle="1" w:styleId="NormalTenderChar">
    <w:name w:val="Normal Tender Char"/>
    <w:basedOn w:val="111TenderChar"/>
    <w:link w:val="NormalTender"/>
    <w:rsid w:val="00862171"/>
    <w:rPr>
      <w:rFonts w:asciiTheme="minorHAnsi" w:hAnsiTheme="minorHAnsi"/>
      <w:sz w:val="22"/>
      <w:szCs w:val="22"/>
      <w:lang w:eastAsia="en-US"/>
    </w:rPr>
  </w:style>
  <w:style w:type="paragraph" w:customStyle="1" w:styleId="Schedule1Tender">
    <w:name w:val="Schedule 1. Tender"/>
    <w:basedOn w:val="1Tender"/>
    <w:qFormat/>
    <w:rsid w:val="00862171"/>
    <w:pPr>
      <w:pageBreakBefore/>
      <w:numPr>
        <w:ilvl w:val="0"/>
      </w:numPr>
      <w:ind w:left="0" w:firstLine="0"/>
      <w:jc w:val="left"/>
    </w:pPr>
  </w:style>
  <w:style w:type="character" w:customStyle="1" w:styleId="11TenderChar">
    <w:name w:val="1.1 Tender Char"/>
    <w:basedOn w:val="DefaultParagraphFont"/>
    <w:link w:val="11Tender"/>
    <w:rsid w:val="00667658"/>
    <w:rPr>
      <w:rFonts w:asciiTheme="minorHAnsi" w:hAnsiTheme="minorHAnsi"/>
      <w:color w:val="00A9CE"/>
      <w:sz w:val="32"/>
      <w:szCs w:val="22"/>
      <w:lang w:eastAsia="en-US"/>
    </w:rPr>
  </w:style>
  <w:style w:type="paragraph" w:customStyle="1" w:styleId="Table-TextNormal">
    <w:name w:val="Table - Text Normal"/>
    <w:basedOn w:val="Normal"/>
    <w:link w:val="Table-TextNormalChar"/>
    <w:uiPriority w:val="5"/>
    <w:qFormat/>
    <w:rsid w:val="00667658"/>
    <w:pPr>
      <w:spacing w:before="120"/>
      <w:jc w:val="both"/>
    </w:pPr>
    <w:rPr>
      <w:rFonts w:asciiTheme="minorHAnsi" w:hAnsiTheme="minorHAnsi"/>
    </w:rPr>
  </w:style>
  <w:style w:type="paragraph" w:customStyle="1" w:styleId="Table-WhiteHeadingCAPS">
    <w:name w:val="Table - White Heading CAPS"/>
    <w:basedOn w:val="Table-TextNormal"/>
    <w:link w:val="Table-WhiteHeadingCAPSChar"/>
    <w:uiPriority w:val="5"/>
    <w:qFormat/>
    <w:rsid w:val="00667658"/>
    <w:rPr>
      <w:b/>
      <w:caps/>
      <w:color w:val="FFFFFF"/>
    </w:rPr>
  </w:style>
  <w:style w:type="character" w:customStyle="1" w:styleId="Table-TextNormalChar">
    <w:name w:val="Table - Text Normal Char"/>
    <w:basedOn w:val="DefaultParagraphFont"/>
    <w:link w:val="Table-TextNormal"/>
    <w:uiPriority w:val="5"/>
    <w:rsid w:val="00667658"/>
    <w:rPr>
      <w:rFonts w:asciiTheme="minorHAnsi" w:hAnsiTheme="minorHAnsi"/>
      <w:color w:val="000000"/>
      <w:sz w:val="22"/>
      <w:szCs w:val="22"/>
    </w:rPr>
  </w:style>
  <w:style w:type="character" w:customStyle="1" w:styleId="Table-WhiteHeadingCAPSChar">
    <w:name w:val="Table - White Heading CAPS Char"/>
    <w:basedOn w:val="Table-TextNormalChar"/>
    <w:link w:val="Table-WhiteHeadingCAPS"/>
    <w:uiPriority w:val="5"/>
    <w:rsid w:val="00667658"/>
    <w:rPr>
      <w:rFonts w:asciiTheme="minorHAnsi" w:hAnsiTheme="minorHAnsi"/>
      <w:b/>
      <w:cap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1328">
      <w:bodyDiv w:val="1"/>
      <w:marLeft w:val="0"/>
      <w:marRight w:val="0"/>
      <w:marTop w:val="0"/>
      <w:marBottom w:val="0"/>
      <w:divBdr>
        <w:top w:val="none" w:sz="0" w:space="0" w:color="auto"/>
        <w:left w:val="none" w:sz="0" w:space="0" w:color="auto"/>
        <w:bottom w:val="none" w:sz="0" w:space="0" w:color="auto"/>
        <w:right w:val="none" w:sz="0" w:space="0" w:color="auto"/>
      </w:divBdr>
    </w:div>
    <w:div w:id="635524179">
      <w:bodyDiv w:val="1"/>
      <w:marLeft w:val="0"/>
      <w:marRight w:val="0"/>
      <w:marTop w:val="0"/>
      <w:marBottom w:val="0"/>
      <w:divBdr>
        <w:top w:val="none" w:sz="0" w:space="0" w:color="auto"/>
        <w:left w:val="none" w:sz="0" w:space="0" w:color="auto"/>
        <w:bottom w:val="none" w:sz="0" w:space="0" w:color="auto"/>
        <w:right w:val="none" w:sz="0" w:space="0" w:color="auto"/>
      </w:divBdr>
      <w:divsChild>
        <w:div w:id="968241330">
          <w:marLeft w:val="0"/>
          <w:marRight w:val="0"/>
          <w:marTop w:val="0"/>
          <w:marBottom w:val="0"/>
          <w:divBdr>
            <w:top w:val="none" w:sz="0" w:space="0" w:color="auto"/>
            <w:left w:val="none" w:sz="0" w:space="0" w:color="auto"/>
            <w:bottom w:val="none" w:sz="0" w:space="0" w:color="auto"/>
            <w:right w:val="none" w:sz="0" w:space="0" w:color="auto"/>
          </w:divBdr>
          <w:divsChild>
            <w:div w:id="1277445837">
              <w:marLeft w:val="0"/>
              <w:marRight w:val="0"/>
              <w:marTop w:val="0"/>
              <w:marBottom w:val="0"/>
              <w:divBdr>
                <w:top w:val="none" w:sz="0" w:space="0" w:color="auto"/>
                <w:left w:val="none" w:sz="0" w:space="0" w:color="auto"/>
                <w:bottom w:val="none" w:sz="0" w:space="0" w:color="auto"/>
                <w:right w:val="none" w:sz="0" w:space="0" w:color="auto"/>
              </w:divBdr>
              <w:divsChild>
                <w:div w:id="323702087">
                  <w:marLeft w:val="0"/>
                  <w:marRight w:val="0"/>
                  <w:marTop w:val="0"/>
                  <w:marBottom w:val="0"/>
                  <w:divBdr>
                    <w:top w:val="none" w:sz="0" w:space="0" w:color="auto"/>
                    <w:left w:val="none" w:sz="0" w:space="0" w:color="auto"/>
                    <w:bottom w:val="none" w:sz="0" w:space="0" w:color="auto"/>
                    <w:right w:val="none" w:sz="0" w:space="0" w:color="auto"/>
                  </w:divBdr>
                  <w:divsChild>
                    <w:div w:id="1038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3154">
      <w:bodyDiv w:val="1"/>
      <w:marLeft w:val="0"/>
      <w:marRight w:val="0"/>
      <w:marTop w:val="0"/>
      <w:marBottom w:val="0"/>
      <w:divBdr>
        <w:top w:val="none" w:sz="0" w:space="0" w:color="auto"/>
        <w:left w:val="none" w:sz="0" w:space="0" w:color="auto"/>
        <w:bottom w:val="none" w:sz="0" w:space="0" w:color="auto"/>
        <w:right w:val="none" w:sz="0" w:space="0" w:color="auto"/>
      </w:divBdr>
    </w:div>
    <w:div w:id="781075939">
      <w:bodyDiv w:val="1"/>
      <w:marLeft w:val="0"/>
      <w:marRight w:val="0"/>
      <w:marTop w:val="0"/>
      <w:marBottom w:val="0"/>
      <w:divBdr>
        <w:top w:val="none" w:sz="0" w:space="0" w:color="auto"/>
        <w:left w:val="none" w:sz="0" w:space="0" w:color="auto"/>
        <w:bottom w:val="none" w:sz="0" w:space="0" w:color="auto"/>
        <w:right w:val="none" w:sz="0" w:space="0" w:color="auto"/>
      </w:divBdr>
    </w:div>
    <w:div w:id="816073218">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64632809">
      <w:bodyDiv w:val="1"/>
      <w:marLeft w:val="0"/>
      <w:marRight w:val="0"/>
      <w:marTop w:val="0"/>
      <w:marBottom w:val="0"/>
      <w:divBdr>
        <w:top w:val="none" w:sz="0" w:space="0" w:color="auto"/>
        <w:left w:val="none" w:sz="0" w:space="0" w:color="auto"/>
        <w:bottom w:val="none" w:sz="0" w:space="0" w:color="auto"/>
        <w:right w:val="none" w:sz="0" w:space="0" w:color="auto"/>
      </w:divBdr>
    </w:div>
    <w:div w:id="899052266">
      <w:bodyDiv w:val="1"/>
      <w:marLeft w:val="0"/>
      <w:marRight w:val="0"/>
      <w:marTop w:val="0"/>
      <w:marBottom w:val="0"/>
      <w:divBdr>
        <w:top w:val="none" w:sz="0" w:space="0" w:color="auto"/>
        <w:left w:val="none" w:sz="0" w:space="0" w:color="auto"/>
        <w:bottom w:val="none" w:sz="0" w:space="0" w:color="auto"/>
        <w:right w:val="none" w:sz="0" w:space="0" w:color="auto"/>
      </w:divBdr>
    </w:div>
    <w:div w:id="977535732">
      <w:bodyDiv w:val="1"/>
      <w:marLeft w:val="0"/>
      <w:marRight w:val="0"/>
      <w:marTop w:val="0"/>
      <w:marBottom w:val="0"/>
      <w:divBdr>
        <w:top w:val="none" w:sz="0" w:space="0" w:color="auto"/>
        <w:left w:val="none" w:sz="0" w:space="0" w:color="auto"/>
        <w:bottom w:val="none" w:sz="0" w:space="0" w:color="auto"/>
        <w:right w:val="none" w:sz="0" w:space="0" w:color="auto"/>
      </w:divBdr>
    </w:div>
    <w:div w:id="1016351698">
      <w:bodyDiv w:val="1"/>
      <w:marLeft w:val="0"/>
      <w:marRight w:val="0"/>
      <w:marTop w:val="0"/>
      <w:marBottom w:val="0"/>
      <w:divBdr>
        <w:top w:val="none" w:sz="0" w:space="0" w:color="auto"/>
        <w:left w:val="none" w:sz="0" w:space="0" w:color="auto"/>
        <w:bottom w:val="none" w:sz="0" w:space="0" w:color="auto"/>
        <w:right w:val="none" w:sz="0" w:space="0" w:color="auto"/>
      </w:divBdr>
    </w:div>
    <w:div w:id="1067656335">
      <w:bodyDiv w:val="1"/>
      <w:marLeft w:val="0"/>
      <w:marRight w:val="0"/>
      <w:marTop w:val="0"/>
      <w:marBottom w:val="0"/>
      <w:divBdr>
        <w:top w:val="none" w:sz="0" w:space="0" w:color="auto"/>
        <w:left w:val="none" w:sz="0" w:space="0" w:color="auto"/>
        <w:bottom w:val="none" w:sz="0" w:space="0" w:color="auto"/>
        <w:right w:val="none" w:sz="0" w:space="0" w:color="auto"/>
      </w:divBdr>
    </w:div>
    <w:div w:id="1090076441">
      <w:bodyDiv w:val="1"/>
      <w:marLeft w:val="0"/>
      <w:marRight w:val="0"/>
      <w:marTop w:val="0"/>
      <w:marBottom w:val="0"/>
      <w:divBdr>
        <w:top w:val="none" w:sz="0" w:space="0" w:color="auto"/>
        <w:left w:val="none" w:sz="0" w:space="0" w:color="auto"/>
        <w:bottom w:val="none" w:sz="0" w:space="0" w:color="auto"/>
        <w:right w:val="none" w:sz="0" w:space="0" w:color="auto"/>
      </w:divBdr>
    </w:div>
    <w:div w:id="1284382421">
      <w:bodyDiv w:val="1"/>
      <w:marLeft w:val="0"/>
      <w:marRight w:val="0"/>
      <w:marTop w:val="0"/>
      <w:marBottom w:val="0"/>
      <w:divBdr>
        <w:top w:val="none" w:sz="0" w:space="0" w:color="auto"/>
        <w:left w:val="none" w:sz="0" w:space="0" w:color="auto"/>
        <w:bottom w:val="none" w:sz="0" w:space="0" w:color="auto"/>
        <w:right w:val="none" w:sz="0" w:space="0" w:color="auto"/>
      </w:divBdr>
    </w:div>
    <w:div w:id="1344935397">
      <w:bodyDiv w:val="1"/>
      <w:marLeft w:val="0"/>
      <w:marRight w:val="0"/>
      <w:marTop w:val="0"/>
      <w:marBottom w:val="0"/>
      <w:divBdr>
        <w:top w:val="none" w:sz="0" w:space="0" w:color="auto"/>
        <w:left w:val="none" w:sz="0" w:space="0" w:color="auto"/>
        <w:bottom w:val="none" w:sz="0" w:space="0" w:color="auto"/>
        <w:right w:val="none" w:sz="0" w:space="0" w:color="auto"/>
      </w:divBdr>
    </w:div>
    <w:div w:id="1353336450">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88542357">
      <w:bodyDiv w:val="1"/>
      <w:marLeft w:val="0"/>
      <w:marRight w:val="0"/>
      <w:marTop w:val="0"/>
      <w:marBottom w:val="0"/>
      <w:divBdr>
        <w:top w:val="none" w:sz="0" w:space="0" w:color="auto"/>
        <w:left w:val="none" w:sz="0" w:space="0" w:color="auto"/>
        <w:bottom w:val="none" w:sz="0" w:space="0" w:color="auto"/>
        <w:right w:val="none" w:sz="0" w:space="0" w:color="auto"/>
      </w:divBdr>
    </w:div>
    <w:div w:id="1782843249">
      <w:bodyDiv w:val="1"/>
      <w:marLeft w:val="0"/>
      <w:marRight w:val="0"/>
      <w:marTop w:val="0"/>
      <w:marBottom w:val="0"/>
      <w:divBdr>
        <w:top w:val="none" w:sz="0" w:space="0" w:color="auto"/>
        <w:left w:val="none" w:sz="0" w:space="0" w:color="auto"/>
        <w:bottom w:val="none" w:sz="0" w:space="0" w:color="auto"/>
        <w:right w:val="none" w:sz="0" w:space="0" w:color="auto"/>
      </w:divBdr>
    </w:div>
    <w:div w:id="1984845145">
      <w:bodyDiv w:val="1"/>
      <w:marLeft w:val="0"/>
      <w:marRight w:val="0"/>
      <w:marTop w:val="0"/>
      <w:marBottom w:val="0"/>
      <w:divBdr>
        <w:top w:val="none" w:sz="0" w:space="0" w:color="auto"/>
        <w:left w:val="none" w:sz="0" w:space="0" w:color="auto"/>
        <w:bottom w:val="none" w:sz="0" w:space="0" w:color="auto"/>
        <w:right w:val="none" w:sz="0" w:space="0" w:color="auto"/>
      </w:divBdr>
    </w:div>
    <w:div w:id="20693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alculators.ato.gov.au/scripts/axos/axos.asp?CONTEXT=&amp;KBS=GEC.xr4&amp;go=o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36p\AppData\Local\Packages\Microsoft.MicrosoftEdge_8wekyb3d8bbwe\TempState\Downloads\Part-B-RFQ-Supplier-Response-Template-Medium-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8BCD10AB04FB787F7412E32E3A4D5"/>
        <w:category>
          <w:name w:val="General"/>
          <w:gallery w:val="placeholder"/>
        </w:category>
        <w:types>
          <w:type w:val="bbPlcHdr"/>
        </w:types>
        <w:behaviors>
          <w:behavior w:val="content"/>
        </w:behaviors>
        <w:guid w:val="{44FF4CCE-5D9D-43E1-B36C-FD183DC04107}"/>
      </w:docPartPr>
      <w:docPartBody>
        <w:p w:rsidR="00064EB1" w:rsidRDefault="00D075FC">
          <w:pPr>
            <w:pStyle w:val="1ED8BCD10AB04FB787F7412E32E3A4D5"/>
          </w:pPr>
          <w:r w:rsidRPr="007F1E6A">
            <w:rPr>
              <w:rStyle w:val="PlaceholderText"/>
            </w:rPr>
            <w:t>[Title]</w:t>
          </w:r>
        </w:p>
      </w:docPartBody>
    </w:docPart>
    <w:docPart>
      <w:docPartPr>
        <w:name w:val="39992233E1E040678C25C934AF7D9BE3"/>
        <w:category>
          <w:name w:val="General"/>
          <w:gallery w:val="placeholder"/>
        </w:category>
        <w:types>
          <w:type w:val="bbPlcHdr"/>
        </w:types>
        <w:behaviors>
          <w:behavior w:val="content"/>
        </w:behaviors>
        <w:guid w:val="{1369000C-F4CA-4E40-B10C-77E249E686AC}"/>
      </w:docPartPr>
      <w:docPartBody>
        <w:p w:rsidR="00064EB1" w:rsidRDefault="00D075FC">
          <w:pPr>
            <w:pStyle w:val="39992233E1E040678C25C934AF7D9BE3"/>
          </w:pPr>
          <w:r w:rsidRPr="005465FF">
            <w:rPr>
              <w:rStyle w:val="CSIROQERPlaceholder"/>
            </w:rPr>
            <w:t>Choose an item.</w:t>
          </w:r>
        </w:p>
      </w:docPartBody>
    </w:docPart>
    <w:docPart>
      <w:docPartPr>
        <w:name w:val="15470F99CBCD458682784ABA65B7796C"/>
        <w:category>
          <w:name w:val="General"/>
          <w:gallery w:val="placeholder"/>
        </w:category>
        <w:types>
          <w:type w:val="bbPlcHdr"/>
        </w:types>
        <w:behaviors>
          <w:behavior w:val="content"/>
        </w:behaviors>
        <w:guid w:val="{CCD9D324-63D8-4665-A44A-642F519630A2}"/>
      </w:docPartPr>
      <w:docPartBody>
        <w:p w:rsidR="00064EB1" w:rsidRDefault="00D075FC">
          <w:pPr>
            <w:pStyle w:val="15470F99CBCD458682784ABA65B7796C"/>
          </w:pPr>
          <w:r w:rsidRPr="00E72E88">
            <w:rPr>
              <w:rStyle w:val="CSIROQERPlaceholder"/>
            </w:rPr>
            <w:t>Provide details if “Other”</w:t>
          </w:r>
        </w:p>
      </w:docPartBody>
    </w:docPart>
    <w:docPart>
      <w:docPartPr>
        <w:name w:val="B862C372922E463F9E72D057FA06A6E3"/>
        <w:category>
          <w:name w:val="General"/>
          <w:gallery w:val="placeholder"/>
        </w:category>
        <w:types>
          <w:type w:val="bbPlcHdr"/>
        </w:types>
        <w:behaviors>
          <w:behavior w:val="content"/>
        </w:behaviors>
        <w:guid w:val="{5D4C2AB2-5C33-4AF4-BAD3-2181D2326EF6}"/>
      </w:docPartPr>
      <w:docPartBody>
        <w:p w:rsidR="00064EB1" w:rsidRDefault="00D075FC">
          <w:pPr>
            <w:pStyle w:val="B862C372922E463F9E72D057FA06A6E3"/>
          </w:pPr>
          <w:r w:rsidRPr="001B7B9D">
            <w:rPr>
              <w:rStyle w:val="PlaceholderText"/>
              <w:color w:val="00A9CE"/>
            </w:rPr>
            <w:t>Click here to enter text</w:t>
          </w:r>
        </w:p>
      </w:docPartBody>
    </w:docPart>
    <w:docPart>
      <w:docPartPr>
        <w:name w:val="D9C48A9DC2F141179F173491B7E111E1"/>
        <w:category>
          <w:name w:val="General"/>
          <w:gallery w:val="placeholder"/>
        </w:category>
        <w:types>
          <w:type w:val="bbPlcHdr"/>
        </w:types>
        <w:behaviors>
          <w:behavior w:val="content"/>
        </w:behaviors>
        <w:guid w:val="{B3CE6EBB-EAA5-4324-B470-806B7378E2CD}"/>
      </w:docPartPr>
      <w:docPartBody>
        <w:p w:rsidR="00064EB1" w:rsidRDefault="00D075FC">
          <w:pPr>
            <w:pStyle w:val="D9C48A9DC2F141179F173491B7E111E1"/>
          </w:pPr>
          <w:r w:rsidRPr="001B7B9D">
            <w:rPr>
              <w:rStyle w:val="PlaceholderText"/>
              <w:color w:val="00A9CE"/>
            </w:rPr>
            <w:t>Click here to enter text</w:t>
          </w:r>
        </w:p>
      </w:docPartBody>
    </w:docPart>
    <w:docPart>
      <w:docPartPr>
        <w:name w:val="81077BF6BEFD422F92549500346CC491"/>
        <w:category>
          <w:name w:val="General"/>
          <w:gallery w:val="placeholder"/>
        </w:category>
        <w:types>
          <w:type w:val="bbPlcHdr"/>
        </w:types>
        <w:behaviors>
          <w:behavior w:val="content"/>
        </w:behaviors>
        <w:guid w:val="{12826B4E-4684-490B-A5FA-28B17D2E52F3}"/>
      </w:docPartPr>
      <w:docPartBody>
        <w:p w:rsidR="00064EB1" w:rsidRDefault="00D075FC">
          <w:pPr>
            <w:pStyle w:val="81077BF6BEFD422F92549500346CC491"/>
          </w:pPr>
          <w:r w:rsidRPr="001B7B9D">
            <w:rPr>
              <w:rStyle w:val="PlaceholderText"/>
              <w:color w:val="00A9CE"/>
            </w:rPr>
            <w:t>Click here to enter text</w:t>
          </w:r>
        </w:p>
      </w:docPartBody>
    </w:docPart>
    <w:docPart>
      <w:docPartPr>
        <w:name w:val="DD1A425C0F224DD3A2DA5D142A33B96A"/>
        <w:category>
          <w:name w:val="General"/>
          <w:gallery w:val="placeholder"/>
        </w:category>
        <w:types>
          <w:type w:val="bbPlcHdr"/>
        </w:types>
        <w:behaviors>
          <w:behavior w:val="content"/>
        </w:behaviors>
        <w:guid w:val="{8AF94A4B-AE68-4C6F-AC1A-74F74662E679}"/>
      </w:docPartPr>
      <w:docPartBody>
        <w:p w:rsidR="00064EB1" w:rsidRDefault="00D075FC">
          <w:pPr>
            <w:pStyle w:val="DD1A425C0F224DD3A2DA5D142A33B96A"/>
          </w:pPr>
          <w:r w:rsidRPr="0079227A">
            <w:rPr>
              <w:rStyle w:val="CSIROPlaceholder"/>
            </w:rPr>
            <w:t>Choose an item.</w:t>
          </w:r>
        </w:p>
      </w:docPartBody>
    </w:docPart>
    <w:docPart>
      <w:docPartPr>
        <w:name w:val="30490D2B7D2444E1B4965459E59D24CF"/>
        <w:category>
          <w:name w:val="General"/>
          <w:gallery w:val="placeholder"/>
        </w:category>
        <w:types>
          <w:type w:val="bbPlcHdr"/>
        </w:types>
        <w:behaviors>
          <w:behavior w:val="content"/>
        </w:behaviors>
        <w:guid w:val="{C6507CAB-E336-45BE-AB0C-1E577A537BBE}"/>
      </w:docPartPr>
      <w:docPartBody>
        <w:p w:rsidR="00CE285C" w:rsidRDefault="00064EB1" w:rsidP="00064EB1">
          <w:pPr>
            <w:pStyle w:val="30490D2B7D2444E1B4965459E59D24CF"/>
          </w:pPr>
          <w:r w:rsidRPr="001B7B9D">
            <w:rPr>
              <w:rStyle w:val="PlaceholderText"/>
              <w:color w:val="00A9CE"/>
            </w:rPr>
            <w:t>Click here to enter text</w:t>
          </w:r>
        </w:p>
      </w:docPartBody>
    </w:docPart>
    <w:docPart>
      <w:docPartPr>
        <w:name w:val="590F45AC453B4B51BFAB4B11C31BD4F4"/>
        <w:category>
          <w:name w:val="General"/>
          <w:gallery w:val="placeholder"/>
        </w:category>
        <w:types>
          <w:type w:val="bbPlcHdr"/>
        </w:types>
        <w:behaviors>
          <w:behavior w:val="content"/>
        </w:behaviors>
        <w:guid w:val="{4CECDECC-AE46-4CBB-B479-4F5B13212525}"/>
      </w:docPartPr>
      <w:docPartBody>
        <w:p w:rsidR="00F71575" w:rsidRDefault="00E03BE2" w:rsidP="00E03BE2">
          <w:pPr>
            <w:pStyle w:val="590F45AC453B4B51BFAB4B11C31BD4F4"/>
          </w:pPr>
          <w:r w:rsidRPr="001B7B9D">
            <w:rPr>
              <w:rStyle w:val="PlaceholderText"/>
              <w:color w:val="00A9CE"/>
            </w:rPr>
            <w:t>Click here to enter text</w:t>
          </w:r>
        </w:p>
      </w:docPartBody>
    </w:docPart>
    <w:docPart>
      <w:docPartPr>
        <w:name w:val="F5C3D7D6FC754F95898ACADF0DA1A04A"/>
        <w:category>
          <w:name w:val="General"/>
          <w:gallery w:val="placeholder"/>
        </w:category>
        <w:types>
          <w:type w:val="bbPlcHdr"/>
        </w:types>
        <w:behaviors>
          <w:behavior w:val="content"/>
        </w:behaviors>
        <w:guid w:val="{2D6C606E-3745-4CB6-85E9-B9B93CAA7187}"/>
      </w:docPartPr>
      <w:docPartBody>
        <w:p w:rsidR="00F71575" w:rsidRDefault="00E03BE2" w:rsidP="00E03BE2">
          <w:pPr>
            <w:pStyle w:val="F5C3D7D6FC754F95898ACADF0DA1A04A"/>
          </w:pPr>
          <w:r w:rsidRPr="001B7B9D">
            <w:rPr>
              <w:rStyle w:val="PlaceholderText"/>
              <w:color w:val="00A9CE"/>
            </w:rPr>
            <w:t>Click here to enter text</w:t>
          </w:r>
        </w:p>
      </w:docPartBody>
    </w:docPart>
    <w:docPart>
      <w:docPartPr>
        <w:name w:val="E4CAFBB0F7684074B9E917E74485432D"/>
        <w:category>
          <w:name w:val="General"/>
          <w:gallery w:val="placeholder"/>
        </w:category>
        <w:types>
          <w:type w:val="bbPlcHdr"/>
        </w:types>
        <w:behaviors>
          <w:behavior w:val="content"/>
        </w:behaviors>
        <w:guid w:val="{64F38936-03E3-49A1-ABAC-D238EA62A930}"/>
      </w:docPartPr>
      <w:docPartBody>
        <w:p w:rsidR="00F71575" w:rsidRDefault="00E03BE2" w:rsidP="00E03BE2">
          <w:pPr>
            <w:pStyle w:val="E4CAFBB0F7684074B9E917E74485432D"/>
          </w:pPr>
          <w:r w:rsidRPr="007B23B4">
            <w:rPr>
              <w:rStyle w:val="PlaceholderText"/>
              <w:color w:val="FF0000"/>
            </w:rPr>
            <w:t>Click here to enter text</w:t>
          </w:r>
        </w:p>
      </w:docPartBody>
    </w:docPart>
    <w:docPart>
      <w:docPartPr>
        <w:name w:val="870586019BF34D13B6F839A5B1ED55FA"/>
        <w:category>
          <w:name w:val="General"/>
          <w:gallery w:val="placeholder"/>
        </w:category>
        <w:types>
          <w:type w:val="bbPlcHdr"/>
        </w:types>
        <w:behaviors>
          <w:behavior w:val="content"/>
        </w:behaviors>
        <w:guid w:val="{E0A79375-43BA-4E1F-AC4D-A6E1D78287AB}"/>
      </w:docPartPr>
      <w:docPartBody>
        <w:p w:rsidR="00F71575" w:rsidRDefault="00E03BE2" w:rsidP="00E03BE2">
          <w:pPr>
            <w:pStyle w:val="870586019BF34D13B6F839A5B1ED55FA"/>
          </w:pPr>
          <w:r w:rsidRPr="001B7B9D">
            <w:rPr>
              <w:rStyle w:val="PlaceholderText"/>
              <w:color w:val="00A9CE"/>
            </w:rPr>
            <w:t>Click here to enter text</w:t>
          </w:r>
        </w:p>
      </w:docPartBody>
    </w:docPart>
    <w:docPart>
      <w:docPartPr>
        <w:name w:val="D5E9FF22427C44DABC5FD701BC7EE722"/>
        <w:category>
          <w:name w:val="General"/>
          <w:gallery w:val="placeholder"/>
        </w:category>
        <w:types>
          <w:type w:val="bbPlcHdr"/>
        </w:types>
        <w:behaviors>
          <w:behavior w:val="content"/>
        </w:behaviors>
        <w:guid w:val="{A3EB4517-C19C-412B-AC6E-F88EC76E91BF}"/>
      </w:docPartPr>
      <w:docPartBody>
        <w:p w:rsidR="00F71575" w:rsidRDefault="00E03BE2" w:rsidP="00E03BE2">
          <w:pPr>
            <w:pStyle w:val="D5E9FF22427C44DABC5FD701BC7EE722"/>
          </w:pPr>
          <w:r w:rsidRPr="001B7B9D">
            <w:rPr>
              <w:rStyle w:val="PlaceholderText"/>
              <w:color w:val="00A9CE"/>
            </w:rPr>
            <w:t>Click here to enter text</w:t>
          </w:r>
        </w:p>
      </w:docPartBody>
    </w:docPart>
    <w:docPart>
      <w:docPartPr>
        <w:name w:val="CD43488F826A4C37BA5A8DBE4A652856"/>
        <w:category>
          <w:name w:val="General"/>
          <w:gallery w:val="placeholder"/>
        </w:category>
        <w:types>
          <w:type w:val="bbPlcHdr"/>
        </w:types>
        <w:behaviors>
          <w:behavior w:val="content"/>
        </w:behaviors>
        <w:guid w:val="{D7029EB6-98D5-436E-AFDB-D05A3D5AB712}"/>
      </w:docPartPr>
      <w:docPartBody>
        <w:p w:rsidR="00F71575" w:rsidRDefault="00E03BE2" w:rsidP="00E03BE2">
          <w:pPr>
            <w:pStyle w:val="CD43488F826A4C37BA5A8DBE4A652856"/>
          </w:pPr>
          <w:r w:rsidRPr="001B7B9D">
            <w:rPr>
              <w:rStyle w:val="PlaceholderText"/>
              <w:color w:val="00A9CE"/>
            </w:rPr>
            <w:t>Click here to enter text</w:t>
          </w:r>
        </w:p>
      </w:docPartBody>
    </w:docPart>
    <w:docPart>
      <w:docPartPr>
        <w:name w:val="E5549C0F7C984648A016FBE6C0B83474"/>
        <w:category>
          <w:name w:val="General"/>
          <w:gallery w:val="placeholder"/>
        </w:category>
        <w:types>
          <w:type w:val="bbPlcHdr"/>
        </w:types>
        <w:behaviors>
          <w:behavior w:val="content"/>
        </w:behaviors>
        <w:guid w:val="{9E57C8AE-BA72-441D-9DF3-AB8C829CDBB8}"/>
      </w:docPartPr>
      <w:docPartBody>
        <w:p w:rsidR="00C0328D" w:rsidRDefault="00455470">
          <w:pPr>
            <w:pStyle w:val="E5549C0F7C984648A016FBE6C0B83474"/>
          </w:pPr>
          <w:r w:rsidRPr="001B7B9D">
            <w:rPr>
              <w:rStyle w:val="PlaceholderText"/>
              <w:color w:val="00A9C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B1"/>
    <w:rsid w:val="00064EB1"/>
    <w:rsid w:val="000C54EC"/>
    <w:rsid w:val="00160CE2"/>
    <w:rsid w:val="0023270A"/>
    <w:rsid w:val="00455470"/>
    <w:rsid w:val="004A3B82"/>
    <w:rsid w:val="00526CCA"/>
    <w:rsid w:val="00751282"/>
    <w:rsid w:val="007F2BDD"/>
    <w:rsid w:val="008262BA"/>
    <w:rsid w:val="00C0328D"/>
    <w:rsid w:val="00CE285C"/>
    <w:rsid w:val="00D075FC"/>
    <w:rsid w:val="00E03BE2"/>
    <w:rsid w:val="00F71575"/>
    <w:rsid w:val="00FC3C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D8BCD10AB04FB787F7412E32E3A4D5">
    <w:name w:val="1ED8BCD10AB04FB787F7412E32E3A4D5"/>
  </w:style>
  <w:style w:type="character" w:customStyle="1" w:styleId="CSIROQERPlaceholder">
    <w:name w:val="CSIRO QER Placeholder"/>
    <w:basedOn w:val="PlaceholderText"/>
    <w:rPr>
      <w:rFonts w:ascii="Calibri" w:hAnsi="Calibri"/>
      <w:b w:val="0"/>
      <w:i w:val="0"/>
      <w:color w:val="0070C0"/>
      <w:spacing w:val="0"/>
      <w:w w:val="100"/>
      <w:position w:val="0"/>
      <w:sz w:val="18"/>
    </w:rPr>
  </w:style>
  <w:style w:type="paragraph" w:customStyle="1" w:styleId="39992233E1E040678C25C934AF7D9BE3">
    <w:name w:val="39992233E1E040678C25C934AF7D9BE3"/>
  </w:style>
  <w:style w:type="paragraph" w:customStyle="1" w:styleId="15470F99CBCD458682784ABA65B7796C">
    <w:name w:val="15470F99CBCD458682784ABA65B7796C"/>
  </w:style>
  <w:style w:type="paragraph" w:customStyle="1" w:styleId="B862C372922E463F9E72D057FA06A6E3">
    <w:name w:val="B862C372922E463F9E72D057FA06A6E3"/>
  </w:style>
  <w:style w:type="paragraph" w:customStyle="1" w:styleId="D9C48A9DC2F141179F173491B7E111E1">
    <w:name w:val="D9C48A9DC2F141179F173491B7E111E1"/>
  </w:style>
  <w:style w:type="paragraph" w:customStyle="1" w:styleId="81077BF6BEFD422F92549500346CC491">
    <w:name w:val="81077BF6BEFD422F92549500346CC491"/>
  </w:style>
  <w:style w:type="character" w:customStyle="1" w:styleId="CSIROPlaceholder">
    <w:name w:val="CSIRO Placeholder"/>
    <w:rPr>
      <w:color w:val="FF0000"/>
    </w:rPr>
  </w:style>
  <w:style w:type="paragraph" w:customStyle="1" w:styleId="DD1A425C0F224DD3A2DA5D142A33B96A">
    <w:name w:val="DD1A425C0F224DD3A2DA5D142A33B96A"/>
  </w:style>
  <w:style w:type="paragraph" w:customStyle="1" w:styleId="30490D2B7D2444E1B4965459E59D24CF">
    <w:name w:val="30490D2B7D2444E1B4965459E59D24CF"/>
    <w:rsid w:val="00064EB1"/>
  </w:style>
  <w:style w:type="paragraph" w:customStyle="1" w:styleId="590F45AC453B4B51BFAB4B11C31BD4F4">
    <w:name w:val="590F45AC453B4B51BFAB4B11C31BD4F4"/>
    <w:rsid w:val="00E03BE2"/>
    <w:rPr>
      <w:lang w:eastAsia="zh-CN"/>
    </w:rPr>
  </w:style>
  <w:style w:type="paragraph" w:customStyle="1" w:styleId="F5C3D7D6FC754F95898ACADF0DA1A04A">
    <w:name w:val="F5C3D7D6FC754F95898ACADF0DA1A04A"/>
    <w:rsid w:val="00E03BE2"/>
    <w:rPr>
      <w:lang w:eastAsia="zh-CN"/>
    </w:rPr>
  </w:style>
  <w:style w:type="paragraph" w:customStyle="1" w:styleId="E4CAFBB0F7684074B9E917E74485432D">
    <w:name w:val="E4CAFBB0F7684074B9E917E74485432D"/>
    <w:rsid w:val="00E03BE2"/>
    <w:rPr>
      <w:lang w:eastAsia="zh-CN"/>
    </w:rPr>
  </w:style>
  <w:style w:type="paragraph" w:customStyle="1" w:styleId="870586019BF34D13B6F839A5B1ED55FA">
    <w:name w:val="870586019BF34D13B6F839A5B1ED55FA"/>
    <w:rsid w:val="00E03BE2"/>
    <w:rPr>
      <w:lang w:eastAsia="zh-CN"/>
    </w:rPr>
  </w:style>
  <w:style w:type="paragraph" w:customStyle="1" w:styleId="D5E9FF22427C44DABC5FD701BC7EE722">
    <w:name w:val="D5E9FF22427C44DABC5FD701BC7EE722"/>
    <w:rsid w:val="00E03BE2"/>
    <w:rPr>
      <w:lang w:eastAsia="zh-CN"/>
    </w:rPr>
  </w:style>
  <w:style w:type="paragraph" w:customStyle="1" w:styleId="CD43488F826A4C37BA5A8DBE4A652856">
    <w:name w:val="CD43488F826A4C37BA5A8DBE4A652856"/>
    <w:rsid w:val="00E03BE2"/>
    <w:rPr>
      <w:lang w:eastAsia="zh-CN"/>
    </w:rPr>
  </w:style>
  <w:style w:type="paragraph" w:customStyle="1" w:styleId="E5549C0F7C984648A016FBE6C0B83474">
    <w:name w:val="E5549C0F7C984648A016FBE6C0B83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391b83-2426-4413-b679-7591108df2f8">V4X6ZVH7FUZ3-2031565500-732</_dlc_DocId>
    <_dlc_DocIdUrl xmlns="20391b83-2426-4413-b679-7591108df2f8">
      <Url>https://csiroau.sharepoint.com/sites/OD-223474PG_BAU_PowerSystemsInitiative/_layouts/15/DocIdRedir.aspx?ID=V4X6ZVH7FUZ3-2031565500-732</Url>
      <Description>V4X6ZVH7FUZ3-2031565500-732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2DCCE9212484593258E3C14A40724" ma:contentTypeVersion="12" ma:contentTypeDescription="Create a new document." ma:contentTypeScope="" ma:versionID="05a9b8f45c30d171fcac51ed35fb2dbe">
  <xsd:schema xmlns:xsd="http://www.w3.org/2001/XMLSchema" xmlns:xs="http://www.w3.org/2001/XMLSchema" xmlns:p="http://schemas.microsoft.com/office/2006/metadata/properties" xmlns:ns2="2eabbc27-50bd-4035-a2a0-ba47cb0d84aa" xmlns:ns3="20391b83-2426-4413-b679-7591108df2f8" targetNamespace="http://schemas.microsoft.com/office/2006/metadata/properties" ma:root="true" ma:fieldsID="d1a9266574dbf90b0c3545ce3ca5df0e" ns2:_="" ns3:_="">
    <xsd:import namespace="2eabbc27-50bd-4035-a2a0-ba47cb0d84aa"/>
    <xsd:import namespace="20391b83-2426-4413-b679-7591108df2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bbc27-50bd-4035-a2a0-ba47cb0d8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91b83-2426-4413-b679-7591108df2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193302-6F62-4FDF-A7BA-23EAD19229C2}">
  <ds:schemaRefs>
    <ds:schemaRef ds:uri="http://www.w3.org/XML/1998/namespace"/>
    <ds:schemaRef ds:uri="http://schemas.microsoft.com/office/2006/metadata/properties"/>
    <ds:schemaRef ds:uri="http://schemas.openxmlformats.org/package/2006/metadata/core-properties"/>
    <ds:schemaRef ds:uri="http://purl.org/dc/dcmitype/"/>
    <ds:schemaRef ds:uri="20391b83-2426-4413-b679-7591108df2f8"/>
    <ds:schemaRef ds:uri="http://schemas.microsoft.com/office/2006/documentManagement/types"/>
    <ds:schemaRef ds:uri="http://schemas.microsoft.com/office/infopath/2007/PartnerControls"/>
    <ds:schemaRef ds:uri="2eabbc27-50bd-4035-a2a0-ba47cb0d84aa"/>
    <ds:schemaRef ds:uri="http://purl.org/dc/terms/"/>
    <ds:schemaRef ds:uri="http://purl.org/dc/elements/1.1/"/>
  </ds:schemaRefs>
</ds:datastoreItem>
</file>

<file path=customXml/itemProps2.xml><?xml version="1.0" encoding="utf-8"?>
<ds:datastoreItem xmlns:ds="http://schemas.openxmlformats.org/officeDocument/2006/customXml" ds:itemID="{0032AE08-2F81-435A-AB16-1DA06E9BB50C}">
  <ds:schemaRefs>
    <ds:schemaRef ds:uri="http://schemas.microsoft.com/sharepoint/v3/contenttype/forms"/>
  </ds:schemaRefs>
</ds:datastoreItem>
</file>

<file path=customXml/itemProps3.xml><?xml version="1.0" encoding="utf-8"?>
<ds:datastoreItem xmlns:ds="http://schemas.openxmlformats.org/officeDocument/2006/customXml" ds:itemID="{9F2D6488-EB07-48DD-9DD2-36F88AA0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bbc27-50bd-4035-a2a0-ba47cb0d84aa"/>
    <ds:schemaRef ds:uri="20391b83-2426-4413-b679-7591108df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B8232-4005-4972-96AD-69C2DAFAFC97}">
  <ds:schemaRefs>
    <ds:schemaRef ds:uri="http://schemas.openxmlformats.org/officeDocument/2006/bibliography"/>
  </ds:schemaRefs>
</ds:datastoreItem>
</file>

<file path=customXml/itemProps5.xml><?xml version="1.0" encoding="utf-8"?>
<ds:datastoreItem xmlns:ds="http://schemas.openxmlformats.org/officeDocument/2006/customXml" ds:itemID="{EC303034-7680-4268-8C35-A297AA7978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Part-B-RFQ-Supplier-Response-Template-Medium-20 (1).dotx</Template>
  <TotalTime>1383</TotalTime>
  <Pages>10</Pages>
  <Words>1784</Words>
  <Characters>11127</Characters>
  <Application>Microsoft Office Word</Application>
  <DocSecurity>0</DocSecurity>
  <Lines>92</Lines>
  <Paragraphs>25</Paragraphs>
  <ScaleCrop>false</ScaleCrop>
  <Company>CSIRO</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Research Planning for Global Power System Transformation (Stage 4)</dc:title>
  <dc:subject>Request for Quote Response Form</dc:subject>
  <dc:creator>Sherman, Jane (Energy, Newcastle)</dc:creator>
  <cp:keywords/>
  <cp:lastModifiedBy>Knight, Chris (Energy, Newcastle)</cp:lastModifiedBy>
  <cp:revision>52</cp:revision>
  <cp:lastPrinted>2022-03-29T18:17:00Z</cp:lastPrinted>
  <dcterms:created xsi:type="dcterms:W3CDTF">2022-03-29T18:15:00Z</dcterms:created>
  <dcterms:modified xsi:type="dcterms:W3CDTF">2024-03-06T05:56:00Z</dcterms:modified>
  <cp:category>RFQ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0x010100FA92DCCE9212484593258E3C14A40724</vt:lpwstr>
  </property>
  <property fmtid="{D5CDD505-2E9C-101B-9397-08002B2CF9AE}" pid="5" name="_dlc_DocIdItemGuid">
    <vt:lpwstr>d49cf4bc-de31-430e-a9e6-dc79074ba964</vt:lpwstr>
  </property>
</Properties>
</file>