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iCs/>
          <w:caps/>
          <w:color w:val="000000" w:themeColor="text2"/>
          <w:spacing w:val="15"/>
          <w:kern w:val="28"/>
          <w:sz w:val="24"/>
          <w:szCs w:val="24"/>
        </w:rPr>
        <w:id w:val="-1077900896"/>
        <w:docPartObj>
          <w:docPartGallery w:val="Cover Pages"/>
          <w:docPartUnique/>
        </w:docPartObj>
      </w:sdtPr>
      <w:sdtEndPr>
        <w:rPr>
          <w:rFonts w:eastAsia="Calibri" w:cs="Times New Roman"/>
          <w:bCs/>
        </w:rPr>
      </w:sdtEndPr>
      <w:sdtContent>
        <w:p w14:paraId="255F7473" w14:textId="77777777" w:rsidR="00844948" w:rsidRDefault="00844948">
          <w:pPr>
            <w:spacing w:after="0"/>
            <w:rPr>
              <w:rFonts w:eastAsiaTheme="majorEastAsia" w:cstheme="majorBidi"/>
              <w:iCs/>
              <w:caps/>
              <w:color w:val="000000" w:themeColor="text2"/>
              <w:spacing w:val="15"/>
              <w:kern w:val="28"/>
              <w:sz w:val="24"/>
              <w:szCs w:val="24"/>
            </w:rPr>
          </w:pPr>
          <w:r>
            <w:rPr>
              <w:noProof/>
            </w:rPr>
            <w:drawing>
              <wp:anchor distT="0" distB="180340" distL="114300" distR="360045" simplePos="0" relativeHeight="251845120" behindDoc="1" locked="1" layoutInCell="1" allowOverlap="1" wp14:anchorId="1EE2EF87" wp14:editId="030BD8E6">
                <wp:simplePos x="0" y="0"/>
                <wp:positionH relativeFrom="margin">
                  <wp:align>left</wp:align>
                </wp:positionH>
                <wp:positionV relativeFrom="margin">
                  <wp:align>top</wp:align>
                </wp:positionV>
                <wp:extent cx="791362" cy="792000"/>
                <wp:effectExtent l="0" t="0" r="8890" b="8255"/>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3342196B" w14:textId="0F2598F9" w:rsidR="001923BE" w:rsidRDefault="00844948" w:rsidP="00620FA5">
          <w:pPr>
            <w:pStyle w:val="CoverTitle"/>
          </w:pPr>
          <w:r>
            <w:rPr>
              <w:noProof/>
            </w:rPr>
            <mc:AlternateContent>
              <mc:Choice Requires="wps">
                <w:drawing>
                  <wp:anchor distT="0" distB="0" distL="114300" distR="114300" simplePos="0" relativeHeight="251844096" behindDoc="0" locked="1" layoutInCell="1" allowOverlap="1" wp14:anchorId="788CB4A3" wp14:editId="48FABD30">
                    <wp:simplePos x="0" y="0"/>
                    <wp:positionH relativeFrom="margin">
                      <wp:align>right</wp:align>
                    </wp:positionH>
                    <wp:positionV relativeFrom="page">
                      <wp:posOffset>950595</wp:posOffset>
                    </wp:positionV>
                    <wp:extent cx="1745615" cy="409575"/>
                    <wp:effectExtent l="0" t="0" r="6985" b="9525"/>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14:paraId="0D80578B" w14:textId="77777777" w:rsidR="00844948" w:rsidRPr="00883E43" w:rsidRDefault="00844948"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CB4A3" id="_x0000_t202" coordsize="21600,21600" o:spt="202" path="m,l,21600r21600,l21600,xe">
                    <v:stroke joinstyle="miter"/>
                    <v:path gradientshapeok="t" o:connecttype="rect"/>
                  </v:shapetype>
                  <v:shape id="Text Box 7" o:spid="_x0000_s1026" type="#_x0000_t202" alt="&quot;&quot;" style="position:absolute;margin-left:86.25pt;margin-top:74.85pt;width:137.45pt;height:32.25pt;z-index:251844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" filled="f" stroked="f" strokeweight=".5pt">
                    <v:textbox inset="0,0,0,0">
                      <w:txbxContent>
                        <w:p w14:paraId="0D80578B" w14:textId="77777777" w:rsidR="00844948" w:rsidRPr="00883E43" w:rsidRDefault="00844948"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sidR="001923BE">
            <w:t>C</w:t>
          </w:r>
          <w:r w:rsidR="001923BE" w:rsidRPr="001923BE">
            <w:t>SIRO Kick-Start</w:t>
          </w:r>
        </w:p>
        <w:p w14:paraId="52254179" w14:textId="77777777" w:rsidR="001923BE" w:rsidRPr="0000749F" w:rsidRDefault="001923BE" w:rsidP="001923BE">
          <w:pPr>
            <w:pStyle w:val="BusinessUnitName"/>
            <w:framePr w:w="6124" w:h="284" w:hRule="exact" w:vSpace="1276" w:wrap="notBeside" w:vAnchor="page" w:hAnchor="margin" w:y="1135" w:anchorLock="1"/>
          </w:pPr>
          <w:r w:rsidRPr="0000749F">
            <w:t>SME Connect</w:t>
          </w:r>
        </w:p>
        <w:p w14:paraId="7A4DB065" w14:textId="1FE7529D" w:rsidR="001923BE" w:rsidRPr="001923BE" w:rsidRDefault="001923BE" w:rsidP="001923BE">
          <w:pPr>
            <w:pStyle w:val="CoverSubtitle"/>
          </w:pPr>
          <w:r w:rsidRPr="0000749F">
            <w:t>Program and Eligibility Guidelines</w:t>
          </w:r>
          <w:r>
            <w:rPr>
              <w:noProof/>
              <w:color w:val="001D34" w:themeColor="accent2"/>
              <w:sz w:val="24"/>
            </w:rPr>
            <mc:AlternateContent>
              <mc:Choice Requires="wps">
                <w:drawing>
                  <wp:anchor distT="0" distB="0" distL="114300" distR="114300" simplePos="0" relativeHeight="251852288" behindDoc="1" locked="1" layoutInCell="1" allowOverlap="1" wp14:anchorId="085908DC" wp14:editId="17DE96B8">
                    <wp:simplePos x="0" y="0"/>
                    <wp:positionH relativeFrom="page">
                      <wp:posOffset>-5080</wp:posOffset>
                    </wp:positionH>
                    <wp:positionV relativeFrom="page">
                      <wp:posOffset>5337810</wp:posOffset>
                    </wp:positionV>
                    <wp:extent cx="7560310" cy="5346065"/>
                    <wp:effectExtent l="0" t="0" r="0" b="635"/>
                    <wp:wrapNone/>
                    <wp:docPr id="48"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9FDD3" w14:textId="18782EB7" w:rsidR="001923BE" w:rsidRDefault="001923BE" w:rsidP="001923BE">
                                <w:pPr>
                                  <w:jc w:val="center"/>
                                </w:pP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08DC" id="Rectangle 85" o:spid="_x0000_s1027" alt="&quot;&quot;" style="position:absolute;margin-left:-.4pt;margin-top:420.3pt;width:595.3pt;height:420.95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" fillcolor="#00a9ce [3204]" stroked="f">
                    <v:textbox>
                      <w:txbxContent>
                        <w:p w14:paraId="68C9FDD3" w14:textId="18782EB7" w:rsidR="001923BE" w:rsidRDefault="001923BE" w:rsidP="001923BE">
                          <w:pPr>
                            <w:jc w:val="center"/>
                          </w:pPr>
                          <w:r>
                            <w:softHyphen/>
                          </w:r>
                          <w:r>
                            <w:softHyphen/>
                          </w:r>
                        </w:p>
                      </w:txbxContent>
                    </v:textbox>
                    <w10:wrap anchorx="page" anchory="page"/>
                    <w10:anchorlock/>
                  </v:rect>
                </w:pict>
              </mc:Fallback>
            </mc:AlternateContent>
          </w:r>
          <w:r w:rsidRPr="0000749F">
            <w:rPr>
              <w:noProof/>
              <w:lang w:val="en-GB" w:eastAsia="en-GB"/>
            </w:rPr>
            <mc:AlternateContent>
              <mc:Choice Requires="wps">
                <w:drawing>
                  <wp:anchor distT="0" distB="0" distL="114300" distR="114300" simplePos="0" relativeHeight="251848192" behindDoc="1" locked="1" layoutInCell="1" allowOverlap="1" wp14:anchorId="031B6E1A" wp14:editId="4E0FA0D8">
                    <wp:simplePos x="0" y="0"/>
                    <wp:positionH relativeFrom="page">
                      <wp:posOffset>-360045</wp:posOffset>
                    </wp:positionH>
                    <wp:positionV relativeFrom="page">
                      <wp:posOffset>-165100</wp:posOffset>
                    </wp:positionV>
                    <wp:extent cx="8143875" cy="8490585"/>
                    <wp:effectExtent l="1905" t="1905" r="0" b="3810"/>
                    <wp:wrapNone/>
                    <wp:docPr id="56" name="Rectangle 123"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9058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62B8" id="Rectangle 123" o:spid="_x0000_s1026" alt="background" style="position:absolute;margin-left:-28.35pt;margin-top:-13pt;width:641.25pt;height:668.55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" fillcolor="white [3214]" stroked="f">
                    <w10:wrap anchorx="page" anchory="page"/>
                    <w10:anchorlock/>
                  </v:rect>
                </w:pict>
              </mc:Fallback>
            </mc:AlternateContent>
          </w:r>
        </w:p>
        <w:p w14:paraId="53686CAE" w14:textId="77777777" w:rsidR="001923BE" w:rsidRPr="0000749F" w:rsidRDefault="001923BE" w:rsidP="001923BE">
          <w:pPr>
            <w:pStyle w:val="BodyText"/>
          </w:pPr>
        </w:p>
        <w:p w14:paraId="681E2753" w14:textId="62115D99" w:rsidR="001923BE" w:rsidRPr="0000749F" w:rsidRDefault="001923BE" w:rsidP="001923BE">
          <w:pPr>
            <w:pStyle w:val="BodyText"/>
          </w:pPr>
          <w:r>
            <w:t>Version 2.</w:t>
          </w:r>
          <w:r w:rsidR="00341E70">
            <w:t>8</w:t>
          </w:r>
          <w:r w:rsidRPr="0000749F">
            <w:t xml:space="preserve"> </w:t>
          </w:r>
        </w:p>
        <w:p w14:paraId="67D78C5E" w14:textId="08540906" w:rsidR="001923BE" w:rsidRPr="0000749F" w:rsidRDefault="00341E70" w:rsidP="001923BE">
          <w:pPr>
            <w:pStyle w:val="BodyText"/>
          </w:pPr>
          <w:r>
            <w:t>August</w:t>
          </w:r>
          <w:r w:rsidR="007E46D2">
            <w:t xml:space="preserve"> 202</w:t>
          </w:r>
          <w:r w:rsidR="004B4980">
            <w:t>3</w:t>
          </w:r>
        </w:p>
        <w:p w14:paraId="5330DD98" w14:textId="77777777" w:rsidR="001923BE" w:rsidRPr="0000749F" w:rsidRDefault="001923BE" w:rsidP="001923BE">
          <w:pPr>
            <w:pStyle w:val="BodyText"/>
          </w:pPr>
        </w:p>
        <w:p w14:paraId="14B1FC32" w14:textId="77777777" w:rsidR="001923BE" w:rsidRPr="0000749F" w:rsidRDefault="001923BE" w:rsidP="001923BE">
          <w:pPr>
            <w:pStyle w:val="BodyText"/>
          </w:pPr>
          <w:r w:rsidRPr="0000749F">
            <w:br w:type="page"/>
          </w:r>
        </w:p>
        <w:p w14:paraId="0B24B3D4" w14:textId="77777777" w:rsidR="001923BE" w:rsidRPr="001923BE" w:rsidRDefault="001923BE" w:rsidP="001923BE">
          <w:pPr>
            <w:pStyle w:val="Heading1"/>
          </w:pPr>
          <w:r w:rsidRPr="001923BE">
            <w:lastRenderedPageBreak/>
            <w:t>Introduction</w:t>
          </w:r>
        </w:p>
        <w:p w14:paraId="1A137F32" w14:textId="5070287B" w:rsidR="001923BE" w:rsidRPr="001923BE" w:rsidRDefault="001923BE" w:rsidP="001923BE">
          <w:pPr>
            <w:pStyle w:val="BodyText"/>
          </w:pPr>
          <w:r w:rsidRPr="001923BE">
            <w:t>The CSIRO Kick-Start program helps Australian start-ups and small SMEs (small and medium-sized enterprises) access dollar-matched funding to undertake research and development (R&amp;D) activities with CSIRO. It is a targeted program, which forms part of CSIRO’s strategic commitment to deepen our direct support for Australian technology start-ups and SMEs in areas of national growth priorities.</w:t>
          </w:r>
        </w:p>
        <w:p w14:paraId="375B43BF" w14:textId="567E4DDF" w:rsidR="005D52A7" w:rsidRPr="001923BE" w:rsidRDefault="001923BE" w:rsidP="001923BE">
          <w:pPr>
            <w:pStyle w:val="BodyText"/>
          </w:pPr>
          <w:r w:rsidRPr="001923BE">
            <w:t xml:space="preserve">The research activities can include, for example, the development of prototypes, improving methods and processes, or the testing of novel materials to inform R&amp;D. Eligible companies </w:t>
          </w:r>
          <w:r w:rsidR="0054674F">
            <w:t>less than three years old</w:t>
          </w:r>
          <w:r w:rsidRPr="001923BE">
            <w:t xml:space="preserve">, </w:t>
          </w:r>
          <w:r w:rsidRPr="00341E70">
            <w:rPr>
              <w:b/>
              <w:bCs/>
            </w:rPr>
            <w:t>or</w:t>
          </w:r>
          <w:r w:rsidRPr="001923BE">
            <w:t xml:space="preserve"> with a turnover </w:t>
          </w:r>
          <w:r w:rsidR="009E253F">
            <w:t>and</w:t>
          </w:r>
          <w:r w:rsidRPr="001923BE">
            <w:t xml:space="preserve"> operating expenditure of less than $1</w:t>
          </w:r>
          <w:r w:rsidR="00327B1A">
            <w:t>0</w:t>
          </w:r>
          <w:r w:rsidRPr="001923BE">
            <w:t xml:space="preserve"> million, can access a Kick-Start voucher of between $10k-50k (matched dollar-for-dollar to the company cash contribution) to assist in accessing CSIRO research capability. </w:t>
          </w:r>
        </w:p>
        <w:p w14:paraId="03D1E854" w14:textId="77777777" w:rsidR="001923BE" w:rsidRPr="001923BE" w:rsidRDefault="001923BE" w:rsidP="001923BE">
          <w:pPr>
            <w:pStyle w:val="BodyText"/>
          </w:pPr>
          <w:r w:rsidRPr="001923BE">
            <w:t>SME Connect’s dedicated Kick-Start team, along with other members of the wider SME Connect team, take a customer first approach and will assist in:</w:t>
          </w:r>
        </w:p>
        <w:p w14:paraId="26CA98F6" w14:textId="77777777" w:rsidR="001923BE" w:rsidRPr="0000749F" w:rsidRDefault="001923BE" w:rsidP="001923BE">
          <w:pPr>
            <w:pStyle w:val="ListBullet"/>
          </w:pPr>
          <w:r w:rsidRPr="0000749F">
            <w:t>Connecting the business to the best CSIRO research expertise, utilising our national CSIRO network of facilitators and contacts.</w:t>
          </w:r>
        </w:p>
        <w:p w14:paraId="455AE2EB" w14:textId="77777777" w:rsidR="001923BE" w:rsidRDefault="001923BE" w:rsidP="001923BE">
          <w:pPr>
            <w:pStyle w:val="ListBullet"/>
          </w:pPr>
          <w:r>
            <w:t>Expediting the application process and h</w:t>
          </w:r>
          <w:r w:rsidRPr="0000749F">
            <w:t>elp</w:t>
          </w:r>
          <w:r>
            <w:t>ing</w:t>
          </w:r>
          <w:r w:rsidRPr="0000749F">
            <w:t xml:space="preserve"> with project design, </w:t>
          </w:r>
          <w:r>
            <w:t>if</w:t>
          </w:r>
          <w:r w:rsidRPr="0000749F">
            <w:t xml:space="preserve"> required, to ensure the project meets customer needs and expectations.</w:t>
          </w:r>
        </w:p>
        <w:p w14:paraId="4943A86B" w14:textId="7DB97E5B" w:rsidR="001923BE" w:rsidRPr="001923BE" w:rsidRDefault="001923BE" w:rsidP="001923BE">
          <w:pPr>
            <w:pStyle w:val="ListBullet"/>
          </w:pPr>
          <w:r>
            <w:t>Maintaining end-to-end engagement – remaining in communication with both researchers and businesses during the course of, and after completion of, the project, to ensure expectations are met, and knowledge transfer is smooth and effective.</w:t>
          </w:r>
        </w:p>
        <w:p w14:paraId="0FE5F375" w14:textId="7D60FE07" w:rsidR="001923BE" w:rsidRPr="001923BE" w:rsidRDefault="001923BE" w:rsidP="001923BE">
          <w:pPr>
            <w:pStyle w:val="BodyText"/>
          </w:pPr>
          <w:r w:rsidRPr="0000749F">
            <w:rPr>
              <w:lang w:val="en-US"/>
            </w:rPr>
            <w:t xml:space="preserve">The program forms part of the wider CSIRO SME Connect program, which provides facilitation and matched funding services to eligible SMEs. For more information on our other offerings see </w:t>
          </w:r>
          <w:hyperlink r:id="rId13" w:history="1">
            <w:r w:rsidRPr="0000749F">
              <w:rPr>
                <w:rStyle w:val="Hyperlink"/>
                <w:szCs w:val="24"/>
                <w:lang w:val="en-US"/>
              </w:rPr>
              <w:t>www.csiro.au/SMEconnect</w:t>
            </w:r>
          </w:hyperlink>
          <w:r w:rsidRPr="0000749F">
            <w:rPr>
              <w:lang w:val="en-US"/>
            </w:rPr>
            <w:t xml:space="preserve"> </w:t>
          </w:r>
        </w:p>
        <w:p w14:paraId="03B9786B" w14:textId="77777777" w:rsidR="001923BE" w:rsidRPr="0000749F" w:rsidRDefault="001923BE" w:rsidP="001923BE">
          <w:pPr>
            <w:pStyle w:val="BodyText"/>
          </w:pPr>
          <w:r w:rsidRPr="0000749F">
            <w:t xml:space="preserve">All enquiries regarding new projects, eligibility and applications should be directed to the Kick-Start Program </w:t>
          </w:r>
          <w:r>
            <w:t>team</w:t>
          </w:r>
          <w:r w:rsidRPr="0000749F">
            <w:t>:</w:t>
          </w:r>
        </w:p>
        <w:p w14:paraId="7D4D5B16" w14:textId="77777777" w:rsidR="001923BE" w:rsidRPr="0000749F" w:rsidRDefault="001923BE" w:rsidP="001923BE">
          <w:pPr>
            <w:pStyle w:val="BodyText"/>
          </w:pPr>
        </w:p>
        <w:p w14:paraId="1BAC605E" w14:textId="77777777" w:rsidR="001923BE" w:rsidRDefault="001923BE" w:rsidP="001923BE">
          <w:pPr>
            <w:pStyle w:val="BodyText"/>
            <w:sectPr w:rsidR="001923BE" w:rsidSect="001923BE">
              <w:footerReference w:type="even" r:id="rId14"/>
              <w:footerReference w:type="default" r:id="rId15"/>
              <w:type w:val="continuous"/>
              <w:pgSz w:w="11906" w:h="16838" w:code="9"/>
              <w:pgMar w:top="1134" w:right="1134" w:bottom="1134" w:left="1134" w:header="510" w:footer="624" w:gutter="0"/>
              <w:cols w:space="850"/>
              <w:docGrid w:linePitch="360"/>
            </w:sectPr>
          </w:pPr>
        </w:p>
        <w:p w14:paraId="1A1E3AE0" w14:textId="3C13B28F" w:rsidR="00C43819" w:rsidRDefault="001923BE" w:rsidP="419C51A3">
          <w:pPr>
            <w:pStyle w:val="BodyText"/>
            <w:rPr>
              <w:rFonts w:asciiTheme="minorHAnsi" w:hAnsiTheme="minorHAnsi"/>
              <w:color w:val="757579" w:themeColor="accent3"/>
              <w:sz w:val="22"/>
            </w:rPr>
          </w:pPr>
          <w:r>
            <w:t>Dr Megan Sebben</w:t>
          </w:r>
          <w:r w:rsidR="00C43819">
            <w:tab/>
          </w:r>
          <w:r w:rsidR="00C43819">
            <w:tab/>
          </w:r>
          <w:r w:rsidR="00C43819">
            <w:tab/>
          </w:r>
          <w:r w:rsidR="00C43819">
            <w:tab/>
          </w:r>
          <w:r w:rsidR="00C43819">
            <w:br/>
          </w:r>
          <w:r>
            <w:t>Kick-Start Program Manager</w:t>
          </w:r>
          <w:r w:rsidR="00C43819">
            <w:br/>
          </w:r>
          <w:r>
            <w:t>CSIRO SME Connect</w:t>
          </w:r>
          <w:r w:rsidR="00C43819">
            <w:br/>
          </w:r>
          <w:r>
            <w:t>(03) 9545 8543</w:t>
          </w:r>
          <w:r w:rsidR="00C43819">
            <w:br/>
          </w:r>
          <w:hyperlink r:id="rId16">
            <w:r w:rsidRPr="419C51A3">
              <w:rPr>
                <w:rStyle w:val="Hyperlink"/>
                <w:rFonts w:asciiTheme="minorHAnsi" w:hAnsiTheme="minorHAnsi"/>
                <w:sz w:val="22"/>
              </w:rPr>
              <w:t>megan.sebben@csiro.au</w:t>
            </w:r>
          </w:hyperlink>
        </w:p>
        <w:p w14:paraId="168BAB32" w14:textId="69D048C4" w:rsidR="419C51A3" w:rsidRDefault="419C51A3" w:rsidP="419C51A3">
          <w:pPr>
            <w:pStyle w:val="BodyText"/>
            <w:rPr>
              <w:rFonts w:asciiTheme="minorHAnsi" w:hAnsiTheme="minorHAnsi"/>
              <w:sz w:val="22"/>
            </w:rPr>
          </w:pPr>
        </w:p>
        <w:p w14:paraId="3D534E00" w14:textId="393A8F1C" w:rsidR="419C51A3" w:rsidRDefault="419C51A3" w:rsidP="419C51A3">
          <w:pPr>
            <w:pStyle w:val="BodyText"/>
            <w:rPr>
              <w:rFonts w:asciiTheme="minorHAnsi" w:hAnsiTheme="minorHAnsi"/>
              <w:sz w:val="22"/>
            </w:rPr>
          </w:pPr>
        </w:p>
        <w:p w14:paraId="57E694F6" w14:textId="584989E3" w:rsidR="419C51A3" w:rsidRDefault="419C51A3" w:rsidP="419C51A3">
          <w:pPr>
            <w:pStyle w:val="BodyText"/>
          </w:pPr>
        </w:p>
        <w:p w14:paraId="0B107B8D" w14:textId="11D75D21" w:rsidR="419C51A3" w:rsidRDefault="419C51A3" w:rsidP="419C51A3">
          <w:pPr>
            <w:pStyle w:val="BodyText"/>
          </w:pPr>
        </w:p>
        <w:p w14:paraId="52A22BAA" w14:textId="78F7B5B3" w:rsidR="0054674F" w:rsidRDefault="0054674F" w:rsidP="419C51A3">
          <w:pPr>
            <w:pStyle w:val="BodyText"/>
          </w:pPr>
          <w:r>
            <w:t>Liz Crompton</w:t>
          </w:r>
          <w:r>
            <w:tab/>
          </w:r>
          <w:r>
            <w:tab/>
          </w:r>
          <w:r>
            <w:tab/>
          </w:r>
          <w:r>
            <w:br/>
            <w:t>Kick-Start Program Officer (part-time)</w:t>
          </w:r>
          <w:r>
            <w:br/>
            <w:t>(08) 6436 8695</w:t>
          </w:r>
          <w:r>
            <w:br/>
          </w:r>
          <w:hyperlink r:id="rId17">
            <w:r w:rsidRPr="419C51A3">
              <w:rPr>
                <w:rStyle w:val="Hyperlink"/>
                <w:rFonts w:asciiTheme="minorHAnsi" w:hAnsiTheme="minorHAnsi"/>
                <w:sz w:val="22"/>
              </w:rPr>
              <w:t>liz.crompton@csiro.au</w:t>
            </w:r>
          </w:hyperlink>
          <w:r>
            <w:tab/>
          </w:r>
        </w:p>
        <w:p w14:paraId="55C86213" w14:textId="5880299B" w:rsidR="419C51A3" w:rsidRDefault="419C51A3" w:rsidP="419C51A3">
          <w:pPr>
            <w:pStyle w:val="BodyText"/>
            <w:spacing w:before="0" w:after="240"/>
          </w:pPr>
        </w:p>
        <w:p w14:paraId="25414C5F" w14:textId="0A3F1C57" w:rsidR="00C43819" w:rsidRDefault="001923BE" w:rsidP="00C43819">
          <w:pPr>
            <w:pStyle w:val="BodyText"/>
            <w:spacing w:before="0" w:after="240"/>
          </w:pPr>
          <w:r>
            <w:t>Dr Michael Breedon</w:t>
          </w:r>
          <w:r>
            <w:tab/>
          </w:r>
          <w:r>
            <w:tab/>
          </w:r>
          <w:r>
            <w:tab/>
          </w:r>
          <w:r>
            <w:br/>
            <w:t>Kick-Start Program Officer (part-time)</w:t>
          </w:r>
          <w:r>
            <w:br/>
            <w:t>(03) 9545 7826</w:t>
          </w:r>
          <w:r>
            <w:br/>
          </w:r>
          <w:hyperlink r:id="rId18">
            <w:r w:rsidRPr="419C51A3">
              <w:rPr>
                <w:rFonts w:asciiTheme="minorHAnsi" w:hAnsiTheme="minorHAnsi"/>
                <w:color w:val="757579" w:themeColor="accent3"/>
                <w:sz w:val="22"/>
              </w:rPr>
              <w:t>michael.breedon@csiro.au</w:t>
            </w:r>
          </w:hyperlink>
          <w:r>
            <w:tab/>
          </w:r>
        </w:p>
        <w:p w14:paraId="4F525AC9" w14:textId="17B6F1F5" w:rsidR="001923BE" w:rsidRDefault="001923BE" w:rsidP="00C43819">
          <w:pPr>
            <w:pStyle w:val="BodyText"/>
            <w:spacing w:before="0" w:after="0"/>
            <w:rPr>
              <w:rStyle w:val="Hyperlink"/>
              <w:rFonts w:asciiTheme="minorHAnsi" w:hAnsiTheme="minorHAnsi"/>
              <w:sz w:val="22"/>
            </w:rPr>
            <w:sectPr w:rsidR="001923BE" w:rsidSect="003601ED">
              <w:type w:val="continuous"/>
              <w:pgSz w:w="11906" w:h="16838" w:code="9"/>
              <w:pgMar w:top="1134" w:right="1134" w:bottom="1134" w:left="1134" w:header="510" w:footer="624" w:gutter="0"/>
              <w:cols w:num="2" w:space="850"/>
              <w:docGrid w:linePitch="360"/>
            </w:sectPr>
          </w:pPr>
          <w:r>
            <w:br/>
          </w:r>
        </w:p>
        <w:p w14:paraId="2571B234" w14:textId="77777777" w:rsidR="001923BE" w:rsidRDefault="001923BE" w:rsidP="001923BE">
          <w:pPr>
            <w:pStyle w:val="BodyText"/>
            <w:rPr>
              <w:rStyle w:val="Hyperlink"/>
              <w:rFonts w:asciiTheme="minorHAnsi" w:hAnsiTheme="minorHAnsi"/>
              <w:sz w:val="22"/>
            </w:rPr>
            <w:sectPr w:rsidR="001923BE" w:rsidSect="003601ED">
              <w:type w:val="continuous"/>
              <w:pgSz w:w="11906" w:h="16838" w:code="9"/>
              <w:pgMar w:top="1134" w:right="1134" w:bottom="1134" w:left="1134" w:header="510" w:footer="624" w:gutter="0"/>
              <w:cols w:num="2" w:space="850"/>
              <w:docGrid w:linePitch="360"/>
            </w:sectPr>
          </w:pPr>
        </w:p>
        <w:p w14:paraId="15CE3EEC" w14:textId="77777777" w:rsidR="001923BE" w:rsidRPr="001923BE" w:rsidRDefault="001923BE" w:rsidP="001923BE">
          <w:pPr>
            <w:pStyle w:val="Heading1"/>
          </w:pPr>
          <w:r w:rsidRPr="001923BE">
            <w:lastRenderedPageBreak/>
            <w:t>Program guidelines and funding</w:t>
          </w:r>
        </w:p>
        <w:p w14:paraId="2450A8E5" w14:textId="77777777" w:rsidR="001923BE" w:rsidRPr="0000749F" w:rsidRDefault="001923BE" w:rsidP="001923BE">
          <w:pPr>
            <w:pStyle w:val="BodyText"/>
          </w:pPr>
        </w:p>
        <w:p w14:paraId="4B415FD1" w14:textId="48DA387E" w:rsidR="00D66019" w:rsidRPr="00D66019" w:rsidRDefault="001923BE" w:rsidP="00D66019">
          <w:pPr>
            <w:pStyle w:val="BodyText"/>
          </w:pPr>
          <w:r w:rsidRPr="001923BE">
            <w:t>The CSIRO Kick-Start program is eligibility based and has an on-going application process (subject to change and availability of funding). CSIRO SME Connect will dollar-match the company cash contribution in the form of a Kick-Start voucher of between $10k and $50k to undertake a project with CSIRO. Eligible companies are able to apply for a second Kick-Start voucher, after completion of their first Kick-Start project. Projects can be larger than $100k, but the Kick-Start voucher amount will be capped at $50k per project. The minimum total project cost is $20k. The project timing will be subject to researcher availability.</w:t>
          </w:r>
        </w:p>
        <w:p w14:paraId="60F1C278" w14:textId="150EC7D8" w:rsidR="001923BE" w:rsidRPr="001923BE" w:rsidRDefault="001923BE" w:rsidP="001923BE">
          <w:pPr>
            <w:pStyle w:val="BodyText"/>
          </w:pPr>
          <w:r w:rsidRPr="001923BE">
            <w:t>The project budget, payment schedule, intellectual property arrangements and scope of work will be negotiated between the company and the relevant CSIRO business unit, with the CSIRO Kick-Start program playing a facilitator role, where appropriate. The Kick-Start voucher funds will be transferred internally from CSIRO SME Connect to the relevant CSIRO research area to partially cover its costs of performing the eligible project incurred in relation to:</w:t>
          </w:r>
        </w:p>
        <w:p w14:paraId="35BE4F82" w14:textId="77777777" w:rsidR="001923BE" w:rsidRPr="00130E87" w:rsidRDefault="001923BE" w:rsidP="001923BE">
          <w:pPr>
            <w:pStyle w:val="ListBullet"/>
          </w:pPr>
          <w:r w:rsidRPr="00130E87">
            <w:t xml:space="preserve">Salary and on-costs of researcher(s) </w:t>
          </w:r>
        </w:p>
        <w:p w14:paraId="60FD06DD" w14:textId="77777777" w:rsidR="001923BE" w:rsidRPr="00130E87" w:rsidRDefault="001923BE" w:rsidP="001923BE">
          <w:pPr>
            <w:pStyle w:val="ListBullet"/>
          </w:pPr>
          <w:r w:rsidRPr="00130E87">
            <w:t xml:space="preserve">Travel and accommodation (if required) </w:t>
          </w:r>
        </w:p>
        <w:p w14:paraId="65FD47EA" w14:textId="77777777" w:rsidR="001923BE" w:rsidRPr="00130E87" w:rsidRDefault="001923BE" w:rsidP="001923BE">
          <w:pPr>
            <w:pStyle w:val="ListBullet"/>
          </w:pPr>
          <w:r w:rsidRPr="00130E87">
            <w:t>Administrative/overhead/operating costs</w:t>
          </w:r>
        </w:p>
        <w:p w14:paraId="40BCD0F9" w14:textId="77777777" w:rsidR="001923BE" w:rsidRPr="0000749F" w:rsidRDefault="001923BE" w:rsidP="001923BE">
          <w:pPr>
            <w:pStyle w:val="ListBullet"/>
          </w:pPr>
          <w:r>
            <w:t>C</w:t>
          </w:r>
          <w:r w:rsidRPr="0000749F">
            <w:t xml:space="preserve">onsumables* </w:t>
          </w:r>
        </w:p>
        <w:p w14:paraId="26A9A8B1" w14:textId="77777777" w:rsidR="001923BE" w:rsidRPr="0000749F" w:rsidRDefault="001923BE" w:rsidP="001923BE">
          <w:pPr>
            <w:pStyle w:val="ListBullet"/>
          </w:pPr>
          <w:r>
            <w:t>Project-critical external f</w:t>
          </w:r>
          <w:r w:rsidRPr="0000749F">
            <w:t>acilities access</w:t>
          </w:r>
          <w:r>
            <w:t>/services/contractors</w:t>
          </w:r>
          <w:r w:rsidRPr="0000749F">
            <w:t>*</w:t>
          </w:r>
        </w:p>
        <w:p w14:paraId="55B945AC" w14:textId="73156915" w:rsidR="001923BE" w:rsidRPr="000F1646" w:rsidRDefault="001923BE" w:rsidP="001923BE">
          <w:pPr>
            <w:pStyle w:val="BodyText"/>
          </w:pPr>
          <w:r w:rsidRPr="000F1646">
            <w:t xml:space="preserve"> [*No more than 20% of the total project budget can be applied to these items combined]</w:t>
          </w:r>
        </w:p>
        <w:p w14:paraId="3FB2BA3D" w14:textId="77777777" w:rsidR="001923BE" w:rsidRPr="001923BE" w:rsidRDefault="001923BE" w:rsidP="001923BE">
          <w:pPr>
            <w:pStyle w:val="BodyText"/>
          </w:pPr>
          <w:r w:rsidRPr="001923BE">
            <w:t>The Kick-Start voucher will NOT cover:</w:t>
          </w:r>
        </w:p>
        <w:p w14:paraId="469F9F6F" w14:textId="77777777" w:rsidR="001923BE" w:rsidRPr="001923BE" w:rsidRDefault="001923BE" w:rsidP="001923BE">
          <w:pPr>
            <w:pStyle w:val="ListBullet"/>
          </w:pPr>
          <w:r w:rsidRPr="001923BE">
            <w:t xml:space="preserve">Capital works and expenditure </w:t>
          </w:r>
        </w:p>
        <w:p w14:paraId="74B44707" w14:textId="77777777" w:rsidR="001923BE" w:rsidRPr="001923BE" w:rsidRDefault="001923BE" w:rsidP="001923BE">
          <w:pPr>
            <w:pStyle w:val="ListBullet"/>
          </w:pPr>
          <w:r w:rsidRPr="001923BE">
            <w:t xml:space="preserve">Infrastructure costs </w:t>
          </w:r>
        </w:p>
        <w:p w14:paraId="4315D25A" w14:textId="176D2CA3" w:rsidR="001923BE" w:rsidRPr="001923BE" w:rsidRDefault="001923BE" w:rsidP="001923BE">
          <w:pPr>
            <w:pStyle w:val="BodyText"/>
          </w:pPr>
          <w:r w:rsidRPr="001923BE">
            <w:t>Notwithstanding approval of a Kick-Start application, all Kick-Start vouchers and projects are conditional upon the company and CSIRO entering into a binding research agreement governing the project and payment arrangements. Companies will be invoiced in accordance with individual project and company circumstances, for example businesses that have been in operation for less than one year may be expected to pay a higher proportion of funding up front. Kick-Start vouchers will be transferred directly to the relevant CSIRO research group as agreed milestones are met.</w:t>
          </w:r>
        </w:p>
        <w:p w14:paraId="37339572" w14:textId="5256332B" w:rsidR="001923BE" w:rsidRPr="001923BE" w:rsidRDefault="001923BE" w:rsidP="001923BE">
          <w:pPr>
            <w:pStyle w:val="BodyText"/>
          </w:pPr>
          <w:r w:rsidRPr="001923BE">
            <w:t>The CSIRO Kick-Start program is an initiative targeted to provide entry level assistance to Australian start-ups and very small SMEs to undertake research activities with CSIRO in accordance with CSIRO’s Strategy. Kick-Start vouchers are designed to facilitate projects that would not occur without financial assistance, or to increase the size and breadth of a project in order to develop more advanced outcomes. CSIRO reserves the right to change the program rules and eligibility guidelines from time to time. The program is also subject to the availability of funding and may be withdrawn by CSIRO at any time. The level of support which is provided to assist start-ups and SMEs under this program is specific to this program, and should not be taken as indicative of co-investment policies of CSIRO in other contexts.</w:t>
          </w:r>
        </w:p>
        <w:p w14:paraId="50F90C95" w14:textId="77777777" w:rsidR="001923BE" w:rsidRPr="001635A2" w:rsidRDefault="001923BE" w:rsidP="001635A2">
          <w:pPr>
            <w:pStyle w:val="Heading1"/>
          </w:pPr>
          <w:bookmarkStart w:id="0" w:name="_Toc453754917"/>
          <w:r w:rsidRPr="001635A2">
            <w:lastRenderedPageBreak/>
            <w:t>Eligibility</w:t>
          </w:r>
        </w:p>
        <w:p w14:paraId="7D64859E" w14:textId="4FF5DD2D" w:rsidR="001923BE" w:rsidRPr="0000749F" w:rsidRDefault="001923BE" w:rsidP="001635A2">
          <w:pPr>
            <w:pStyle w:val="BodyText"/>
          </w:pPr>
          <w:r w:rsidRPr="0000749F">
            <w:t>Projects will be developed between the company and the relevant CSIRO researcher(s). If required this can be facilitated by the SME Connect team. Eligible projects must:</w:t>
          </w:r>
        </w:p>
        <w:p w14:paraId="14670845" w14:textId="77777777" w:rsidR="001923BE" w:rsidRPr="0000749F" w:rsidRDefault="001923BE" w:rsidP="001635A2">
          <w:pPr>
            <w:pStyle w:val="ListBullet"/>
          </w:pPr>
          <w:r w:rsidRPr="0000749F">
            <w:t>Include one of the following activities:</w:t>
          </w:r>
        </w:p>
        <w:p w14:paraId="4FB4FAEF" w14:textId="77777777" w:rsidR="001923BE" w:rsidRPr="0000749F" w:rsidRDefault="001923BE" w:rsidP="001635A2">
          <w:pPr>
            <w:pStyle w:val="ListBullet2"/>
          </w:pPr>
          <w:r w:rsidRPr="0000749F">
            <w:t>Research into a new idea</w:t>
          </w:r>
          <w:r>
            <w:t xml:space="preserve"> or discovery</w:t>
          </w:r>
          <w:r w:rsidRPr="0000749F">
            <w:t xml:space="preserve"> with commercial potential </w:t>
          </w:r>
        </w:p>
        <w:p w14:paraId="6D0B81AE" w14:textId="77777777" w:rsidR="001923BE" w:rsidRPr="005272C5" w:rsidRDefault="001923BE" w:rsidP="001635A2">
          <w:pPr>
            <w:pStyle w:val="ListBullet2"/>
          </w:pPr>
          <w:r w:rsidRPr="005272C5">
            <w:t>Development of a novel or improved product or process</w:t>
          </w:r>
        </w:p>
        <w:p w14:paraId="2026A71A" w14:textId="2632D80C" w:rsidR="001923BE" w:rsidRPr="0000749F" w:rsidRDefault="001923BE" w:rsidP="00E32A52">
          <w:pPr>
            <w:pStyle w:val="ListBullet2"/>
          </w:pPr>
          <w:r w:rsidRPr="00995820">
            <w:t>Testing of a novel product, developed by the company, to inform research and development</w:t>
          </w:r>
          <w:r>
            <w:t xml:space="preserve"> activities</w:t>
          </w:r>
          <w:r w:rsidRPr="00995820">
            <w:t>.</w:t>
          </w:r>
        </w:p>
        <w:p w14:paraId="05E55875" w14:textId="77777777" w:rsidR="001923BE" w:rsidRPr="0000749F" w:rsidRDefault="001923BE" w:rsidP="001635A2">
          <w:pPr>
            <w:pStyle w:val="ListBullet"/>
          </w:pPr>
          <w:r w:rsidRPr="0000749F">
            <w:t>Be delivered by CSIRO business units and/or facilities. This currently includes:</w:t>
          </w:r>
        </w:p>
        <w:p w14:paraId="4A7F22F8" w14:textId="77777777" w:rsidR="001923BE" w:rsidRDefault="001923BE" w:rsidP="001923BE">
          <w:pPr>
            <w:spacing w:after="160" w:line="259" w:lineRule="auto"/>
            <w:jc w:val="both"/>
            <w:sectPr w:rsidR="001923BE" w:rsidSect="00AA3520">
              <w:footerReference w:type="default" r:id="rId19"/>
              <w:type w:val="continuous"/>
              <w:pgSz w:w="11906" w:h="16838" w:code="9"/>
              <w:pgMar w:top="1134" w:right="1134" w:bottom="1134" w:left="1134" w:header="510" w:footer="624" w:gutter="0"/>
              <w:cols w:space="850"/>
              <w:docGrid w:linePitch="360"/>
            </w:sectPr>
          </w:pPr>
        </w:p>
        <w:p w14:paraId="0A6D7337" w14:textId="77777777" w:rsidR="001923BE" w:rsidRPr="0000749F" w:rsidRDefault="001923BE" w:rsidP="001635A2">
          <w:pPr>
            <w:pStyle w:val="ListBullet2"/>
          </w:pPr>
          <w:r w:rsidRPr="0000749F">
            <w:t>Agriculture and Food</w:t>
          </w:r>
        </w:p>
        <w:p w14:paraId="23E9C6C5" w14:textId="77777777" w:rsidR="001923BE" w:rsidRPr="0000749F" w:rsidRDefault="001923BE" w:rsidP="001635A2">
          <w:pPr>
            <w:pStyle w:val="ListBullet2"/>
          </w:pPr>
          <w:r w:rsidRPr="0000749F">
            <w:t>Data61</w:t>
          </w:r>
        </w:p>
        <w:p w14:paraId="5A7B3979" w14:textId="77777777" w:rsidR="001923BE" w:rsidRPr="0000749F" w:rsidRDefault="001923BE" w:rsidP="001635A2">
          <w:pPr>
            <w:pStyle w:val="ListBullet2"/>
          </w:pPr>
          <w:r w:rsidRPr="0000749F">
            <w:t>Energy</w:t>
          </w:r>
        </w:p>
        <w:p w14:paraId="4458C2DB" w14:textId="77777777" w:rsidR="001923BE" w:rsidRPr="0000749F" w:rsidRDefault="001923BE" w:rsidP="001635A2">
          <w:pPr>
            <w:pStyle w:val="ListBullet2"/>
          </w:pPr>
          <w:r w:rsidRPr="0000749F">
            <w:t>Health and Biosecurity</w:t>
          </w:r>
        </w:p>
        <w:p w14:paraId="1C38149E" w14:textId="0AD63899" w:rsidR="001923BE" w:rsidRPr="0000749F" w:rsidRDefault="0041460C" w:rsidP="001635A2">
          <w:pPr>
            <w:pStyle w:val="ListBullet2"/>
          </w:pPr>
          <w:r>
            <w:t>Environment</w:t>
          </w:r>
        </w:p>
        <w:p w14:paraId="2E7BA8B2" w14:textId="77777777" w:rsidR="001923BE" w:rsidRPr="0000749F" w:rsidRDefault="001923BE" w:rsidP="001635A2">
          <w:pPr>
            <w:pStyle w:val="ListBullet2"/>
          </w:pPr>
          <w:r w:rsidRPr="0000749F">
            <w:t>Manufacturing</w:t>
          </w:r>
        </w:p>
        <w:p w14:paraId="59039073" w14:textId="77777777" w:rsidR="001923BE" w:rsidRPr="0000749F" w:rsidRDefault="001923BE" w:rsidP="001635A2">
          <w:pPr>
            <w:pStyle w:val="ListBullet2"/>
          </w:pPr>
          <w:r w:rsidRPr="0000749F">
            <w:t>Mineral Resources</w:t>
          </w:r>
        </w:p>
        <w:p w14:paraId="643A6E50" w14:textId="477C5BCC" w:rsidR="001923BE" w:rsidRPr="0000749F" w:rsidRDefault="001923BE" w:rsidP="001635A2">
          <w:pPr>
            <w:pStyle w:val="ListBullet2"/>
          </w:pPr>
          <w:r w:rsidRPr="0000749F">
            <w:t>S</w:t>
          </w:r>
          <w:r w:rsidR="0041460C">
            <w:t>cience Connect</w:t>
          </w:r>
        </w:p>
        <w:p w14:paraId="30A6F178" w14:textId="77777777" w:rsidR="001923BE" w:rsidRDefault="001923BE" w:rsidP="001635A2">
          <w:pPr>
            <w:pStyle w:val="ListBullet2"/>
          </w:pPr>
          <w:r>
            <w:t>Astronomy and Space Science</w:t>
          </w:r>
        </w:p>
        <w:p w14:paraId="0F8A4C7B" w14:textId="28ED6396" w:rsidR="001923BE" w:rsidRDefault="006708C0" w:rsidP="001635A2">
          <w:pPr>
            <w:pStyle w:val="ListBullet2"/>
          </w:pPr>
          <w:r>
            <w:t>Australian Centre for Disease Preparedness (ACDP)</w:t>
          </w:r>
        </w:p>
        <w:p w14:paraId="47A4D3E3" w14:textId="77777777" w:rsidR="001923BE" w:rsidRDefault="001923BE" w:rsidP="001635A2">
          <w:pPr>
            <w:pStyle w:val="ListBullet2"/>
            <w:sectPr w:rsidR="001923BE" w:rsidSect="0063195B">
              <w:type w:val="continuous"/>
              <w:pgSz w:w="11906" w:h="16838" w:code="9"/>
              <w:pgMar w:top="1134" w:right="1134" w:bottom="1134" w:left="1134" w:header="510" w:footer="624" w:gutter="0"/>
              <w:cols w:num="2" w:space="850"/>
              <w:docGrid w:linePitch="360"/>
            </w:sectPr>
          </w:pPr>
          <w:r>
            <w:t>National Facilities and Collections</w:t>
          </w:r>
        </w:p>
        <w:p w14:paraId="4FED145B" w14:textId="77777777" w:rsidR="001923BE" w:rsidRPr="0000749F" w:rsidRDefault="001923BE" w:rsidP="001635A2">
          <w:pPr>
            <w:pStyle w:val="ListBullet"/>
          </w:pPr>
          <w:r w:rsidRPr="0000749F">
            <w:t>Be less than 1 year in length</w:t>
          </w:r>
        </w:p>
        <w:p w14:paraId="5532D534" w14:textId="77777777" w:rsidR="001923BE" w:rsidRPr="0000749F" w:rsidRDefault="001923BE" w:rsidP="001635A2">
          <w:pPr>
            <w:pStyle w:val="ListBullet"/>
          </w:pPr>
          <w:r w:rsidRPr="0000749F">
            <w:t>Have a mutually agreed budget and scope of work</w:t>
          </w:r>
        </w:p>
        <w:p w14:paraId="1A2A062F" w14:textId="77777777" w:rsidR="001923BE" w:rsidRPr="0000749F" w:rsidRDefault="001923BE" w:rsidP="001635A2">
          <w:pPr>
            <w:pStyle w:val="BodyText"/>
          </w:pPr>
          <w:r w:rsidRPr="0000749F">
            <w:t>Businesses will need to provide evidence they meet the following criteria as part of the application process:</w:t>
          </w:r>
        </w:p>
        <w:p w14:paraId="593BE7D4" w14:textId="77777777" w:rsidR="001923BE" w:rsidRPr="00E911C6" w:rsidRDefault="001923BE" w:rsidP="001635A2">
          <w:pPr>
            <w:pStyle w:val="ListBullet"/>
          </w:pPr>
          <w:r w:rsidRPr="0000749F">
            <w:t>Be registered</w:t>
          </w:r>
          <w:r>
            <w:t>,</w:t>
          </w:r>
          <w:r w:rsidRPr="0000749F">
            <w:t xml:space="preserve"> </w:t>
          </w:r>
          <w:r w:rsidRPr="00E911C6">
            <w:t>and have their primary place of business, within Australia</w:t>
          </w:r>
          <w:r>
            <w:t>.</w:t>
          </w:r>
        </w:p>
        <w:p w14:paraId="6A39970A" w14:textId="2AC41550" w:rsidR="001923BE" w:rsidRPr="00E911C6" w:rsidRDefault="001923BE" w:rsidP="000F1646">
          <w:pPr>
            <w:pStyle w:val="ListBullet"/>
          </w:pPr>
          <w:r w:rsidRPr="00E911C6">
            <w:t>(Australian subsidiary companies of foreign entities are not eligible)</w:t>
          </w:r>
        </w:p>
        <w:p w14:paraId="3E645178" w14:textId="29D0296E" w:rsidR="001923BE" w:rsidRPr="00E911C6" w:rsidRDefault="001923BE" w:rsidP="001635A2">
          <w:pPr>
            <w:pStyle w:val="ListBullet"/>
          </w:pPr>
          <w:r>
            <w:t>Be an operating business with</w:t>
          </w:r>
          <w:r w:rsidRPr="00E911C6">
            <w:t xml:space="preserve"> an Australian Company </w:t>
          </w:r>
          <w:r w:rsidR="00DD433A">
            <w:t>N</w:t>
          </w:r>
          <w:r w:rsidRPr="00E911C6">
            <w:t>umber (ACN)</w:t>
          </w:r>
          <w:r w:rsidR="000A59E6">
            <w:t xml:space="preserve"> or Indigenous Corporation Number (ICN)</w:t>
          </w:r>
          <w:r w:rsidRPr="00E911C6">
            <w:t>.</w:t>
          </w:r>
        </w:p>
        <w:p w14:paraId="04F82891" w14:textId="7CE25FC3" w:rsidR="001923BE" w:rsidRPr="001635A2" w:rsidRDefault="001923BE" w:rsidP="001635A2">
          <w:pPr>
            <w:pStyle w:val="ListBullet"/>
          </w:pPr>
          <w:r w:rsidRPr="00E911C6">
            <w:t xml:space="preserve">Be a </w:t>
          </w:r>
          <w:r w:rsidR="001F64CC" w:rsidRPr="00E911C6">
            <w:t>non</w:t>
          </w:r>
          <w:r w:rsidR="001F64CC">
            <w:t>-</w:t>
          </w:r>
          <w:r w:rsidR="001F64CC" w:rsidRPr="00E911C6">
            <w:t>tax-exempt</w:t>
          </w:r>
          <w:r w:rsidRPr="00E911C6">
            <w:t xml:space="preserve"> company </w:t>
          </w:r>
          <w:r w:rsidR="001F64CC">
            <w:t>that</w:t>
          </w:r>
          <w:r w:rsidRPr="00E911C6">
            <w:t xml:space="preserve"> is registered for GST</w:t>
          </w:r>
          <w:r>
            <w:t>.</w:t>
          </w:r>
        </w:p>
        <w:p w14:paraId="3F39086F" w14:textId="6FBBC4CA" w:rsidR="001923BE" w:rsidRPr="00E911C6" w:rsidRDefault="001923BE" w:rsidP="001635A2">
          <w:pPr>
            <w:pStyle w:val="ListBullet"/>
          </w:pPr>
          <w:r w:rsidRPr="00E911C6">
            <w:t xml:space="preserve">Have an annual turnover </w:t>
          </w:r>
          <w:r w:rsidR="00D672F2" w:rsidRPr="00D672F2">
            <w:rPr>
              <w:u w:val="single"/>
            </w:rPr>
            <w:t>and</w:t>
          </w:r>
          <w:r w:rsidR="00A155BB" w:rsidRPr="00A155BB">
            <w:t xml:space="preserve"> </w:t>
          </w:r>
          <w:r w:rsidRPr="00E911C6">
            <w:t>operating expenditure of less than $</w:t>
          </w:r>
          <w:r w:rsidR="00A155BB">
            <w:t xml:space="preserve">10 </w:t>
          </w:r>
          <w:r w:rsidRPr="00E911C6">
            <w:t xml:space="preserve">million in the </w:t>
          </w:r>
          <w:r w:rsidR="001F2456">
            <w:t xml:space="preserve">last complete </w:t>
          </w:r>
          <w:r w:rsidRPr="00E911C6">
            <w:t>financial year</w:t>
          </w:r>
        </w:p>
        <w:p w14:paraId="0A05684A" w14:textId="77777777" w:rsidR="001923BE" w:rsidRPr="00E911C6" w:rsidRDefault="001923BE" w:rsidP="001635A2">
          <w:pPr>
            <w:pStyle w:val="ListBullet"/>
            <w:numPr>
              <w:ilvl w:val="0"/>
              <w:numId w:val="0"/>
            </w:numPr>
            <w:ind w:left="227"/>
            <w:rPr>
              <w:u w:val="single"/>
            </w:rPr>
          </w:pPr>
          <w:r w:rsidRPr="00E911C6">
            <w:rPr>
              <w:u w:val="single"/>
            </w:rPr>
            <w:t>OR</w:t>
          </w:r>
        </w:p>
        <w:p w14:paraId="68479730" w14:textId="1D4AE8CD" w:rsidR="00724B20" w:rsidRDefault="001923BE" w:rsidP="000F1646">
          <w:pPr>
            <w:pStyle w:val="ListBullet"/>
          </w:pPr>
          <w:r w:rsidRPr="00E911C6">
            <w:t>Have been a registered company</w:t>
          </w:r>
          <w:r>
            <w:t xml:space="preserve"> for less than 3 years.</w:t>
          </w:r>
        </w:p>
        <w:p w14:paraId="6D79F3D6" w14:textId="77777777" w:rsidR="001923BE" w:rsidRPr="00E32A52" w:rsidRDefault="001923BE" w:rsidP="00E32A52">
          <w:pPr>
            <w:pStyle w:val="BodyText"/>
          </w:pPr>
          <w:r w:rsidRPr="00E32A52">
            <w:t>Where a company is part of a corporate group, additional information may be requested regarding the group structure and operations to enable assessment of suitability for the Kick-Start program.</w:t>
          </w:r>
        </w:p>
        <w:p w14:paraId="7A8C3B92" w14:textId="77777777" w:rsidR="001923BE" w:rsidRPr="00E32A52" w:rsidRDefault="001923BE" w:rsidP="00E32A52">
          <w:pPr>
            <w:pStyle w:val="BodyText"/>
          </w:pPr>
          <w:r w:rsidRPr="00E32A52">
            <w:t>Upon successful completion of a first Kick-Start project, businesses can apply for a second Kick-Start voucher providing they:</w:t>
          </w:r>
        </w:p>
        <w:p w14:paraId="70D6405B" w14:textId="77777777" w:rsidR="001923BE" w:rsidRDefault="001923BE" w:rsidP="00E32A52">
          <w:pPr>
            <w:pStyle w:val="ListBullet"/>
          </w:pPr>
          <w:r>
            <w:t>Continue to meet all the eligibility criteria above.</w:t>
          </w:r>
        </w:p>
        <w:p w14:paraId="666FC7AF" w14:textId="77777777" w:rsidR="001923BE" w:rsidRDefault="001923BE" w:rsidP="00E32A52">
          <w:pPr>
            <w:pStyle w:val="ListBullet"/>
          </w:pPr>
          <w:r>
            <w:t>Have satisfactorily completed all required reporting.</w:t>
          </w:r>
        </w:p>
        <w:p w14:paraId="69ADD98F" w14:textId="2887E3E6" w:rsidR="00526A38" w:rsidRPr="00E911C6" w:rsidRDefault="001923BE" w:rsidP="000F1646">
          <w:pPr>
            <w:pStyle w:val="ListBullet"/>
          </w:pPr>
          <w:r w:rsidRPr="00E911C6">
            <w:t>Have not received more than one Kick-Start voucher (including vouchers received by any related company).</w:t>
          </w:r>
        </w:p>
        <w:p w14:paraId="373E1B96" w14:textId="77777777" w:rsidR="001923BE" w:rsidRPr="00E32A52" w:rsidRDefault="001923BE" w:rsidP="00E32A52">
          <w:pPr>
            <w:pStyle w:val="Heading1"/>
          </w:pPr>
          <w:r w:rsidRPr="00E32A52">
            <w:lastRenderedPageBreak/>
            <w:t>Reporting requirements</w:t>
          </w:r>
          <w:bookmarkEnd w:id="0"/>
        </w:p>
        <w:p w14:paraId="64B5232E" w14:textId="77777777" w:rsidR="001923BE" w:rsidRPr="00E32A52" w:rsidRDefault="001923BE" w:rsidP="00E32A52">
          <w:pPr>
            <w:pStyle w:val="BodyText"/>
          </w:pPr>
          <w:r w:rsidRPr="00E32A52">
            <w:t xml:space="preserve">All successful applicants are required to participate in end-of-project reporting. </w:t>
          </w:r>
        </w:p>
        <w:p w14:paraId="141385D0" w14:textId="77777777" w:rsidR="001923BE" w:rsidRPr="00E32A52" w:rsidRDefault="001923BE" w:rsidP="00E32A52">
          <w:pPr>
            <w:pStyle w:val="BodyText"/>
          </w:pPr>
          <w:r w:rsidRPr="00E32A52">
            <w:t>Through involvement in the program, successful applicant companies agrees that their name and logo, as well as the project title and voucher amount awarded, may be used publicly, with information on voucher recipients and projects published on the SME Connect website. Companies must also agree to be approached for SME Connect Case Studies if requested.</w:t>
          </w:r>
        </w:p>
        <w:p w14:paraId="4C0137D5" w14:textId="77777777" w:rsidR="001923BE" w:rsidRPr="0000749F" w:rsidRDefault="001923BE" w:rsidP="001923BE">
          <w:pPr>
            <w:pStyle w:val="BodyText"/>
          </w:pPr>
        </w:p>
        <w:p w14:paraId="65C7B3DA" w14:textId="77777777" w:rsidR="001923BE" w:rsidRPr="00E32A52" w:rsidRDefault="001923BE" w:rsidP="00E32A52">
          <w:pPr>
            <w:pStyle w:val="Heading1"/>
          </w:pPr>
          <w:bookmarkStart w:id="1" w:name="_Toc453754919"/>
          <w:r w:rsidRPr="00E32A52">
            <w:t>Application process</w:t>
          </w:r>
          <w:bookmarkEnd w:id="1"/>
        </w:p>
        <w:p w14:paraId="394BAB5B" w14:textId="77777777" w:rsidR="001923BE" w:rsidRPr="00E32A52" w:rsidRDefault="001923BE" w:rsidP="00E32A52">
          <w:pPr>
            <w:pStyle w:val="BodyText"/>
          </w:pPr>
          <w:r w:rsidRPr="00E32A52">
            <w:t xml:space="preserve">Companies without previous relationships with CSIRO researchers should fill out an Expression of Interest form, available from the website </w:t>
          </w:r>
          <w:hyperlink r:id="rId20" w:history="1">
            <w:r w:rsidRPr="00E32A52">
              <w:rPr>
                <w:rStyle w:val="Hyperlink"/>
                <w:color w:val="000000"/>
              </w:rPr>
              <w:t>www.csiro.au/kick-start</w:t>
            </w:r>
          </w:hyperlink>
          <w:r w:rsidRPr="00E32A52">
            <w:t>, and return these to the Kick-Start team.</w:t>
          </w:r>
        </w:p>
        <w:p w14:paraId="26F990E3" w14:textId="77777777" w:rsidR="001923BE" w:rsidRPr="00E32A52" w:rsidRDefault="001923BE" w:rsidP="00E32A52">
          <w:pPr>
            <w:pStyle w:val="BodyText"/>
          </w:pPr>
          <w:r w:rsidRPr="00E32A52">
            <w:t>Full applications are to be completed by the relevant CSIRO researcher or business development professional in collaboration with the applicant company.  Please discuss with your CSIRO contacts whether it is appropriate to enter into a confidentiality agreement with CSIRO before disclosing company confidential information.</w:t>
          </w:r>
        </w:p>
        <w:p w14:paraId="4F380B3D" w14:textId="77777777" w:rsidR="001923BE" w:rsidRPr="00E32A52" w:rsidRDefault="001923BE" w:rsidP="00E32A52">
          <w:pPr>
            <w:pStyle w:val="BodyText"/>
          </w:pPr>
          <w:r w:rsidRPr="00E32A52">
            <w:t>Completed application forms must be signed by a director or authorised officer of the company and an authorised CSIRO representative, before emailing a scanned copy to:</w:t>
          </w:r>
        </w:p>
        <w:p w14:paraId="3413F489" w14:textId="52B26CF6" w:rsidR="001923BE" w:rsidRPr="00E32A52" w:rsidRDefault="001923BE" w:rsidP="00E32A52">
          <w:pPr>
            <w:pStyle w:val="BodyText"/>
            <w:rPr>
              <w:rStyle w:val="Hyperlink"/>
              <w:color w:val="000000"/>
            </w:rPr>
          </w:pPr>
          <w:r w:rsidRPr="00E32A52">
            <w:t>Dr Megan Sebben, Kick-Start Program Manager, CSIRO SME Connect</w:t>
          </w:r>
          <w:r w:rsidR="00E32A52">
            <w:t xml:space="preserve"> </w:t>
          </w:r>
          <w:bookmarkStart w:id="2" w:name="_Toc453754920"/>
          <w:r w:rsidR="00572B66" w:rsidRPr="00572B66">
            <w:rPr>
              <w:color w:val="808080" w:themeColor="background1" w:themeShade="80"/>
            </w:rPr>
            <w:t>kickstart@csiro.au</w:t>
          </w:r>
        </w:p>
        <w:bookmarkEnd w:id="2"/>
        <w:p w14:paraId="7C98E948" w14:textId="77777777" w:rsidR="001923BE" w:rsidRPr="0000749F" w:rsidRDefault="001923BE" w:rsidP="001923BE">
          <w:pPr>
            <w:pStyle w:val="BodyText"/>
          </w:pPr>
        </w:p>
        <w:p w14:paraId="113A743B" w14:textId="77777777" w:rsidR="001923BE" w:rsidRPr="00130E87" w:rsidRDefault="001923BE" w:rsidP="001923BE">
          <w:pPr>
            <w:pStyle w:val="Heading1"/>
          </w:pPr>
          <w:bookmarkStart w:id="3" w:name="_Toc453754921"/>
          <w:r w:rsidRPr="00130E87">
            <w:t>Assessment process</w:t>
          </w:r>
          <w:bookmarkEnd w:id="3"/>
        </w:p>
        <w:p w14:paraId="0A89C5B1" w14:textId="77777777" w:rsidR="001923BE" w:rsidRPr="00E32A52" w:rsidRDefault="001923BE" w:rsidP="00E32A52">
          <w:pPr>
            <w:pStyle w:val="BodyText"/>
          </w:pPr>
          <w:r w:rsidRPr="00E32A52">
            <w:t>Applications will be assessed by the SME Connect Kick-Start review team against the eligibility guidelines. Approval of any application is at the discretion of CSIRO and is subject to the application falling within the intent of the program and the availability of Kick-Start program funds. Kick-Start vouchers and projects are conditional upon the parties entering into a binding agreement governing the project. Agreements must be signed within 60 days of funding approval, or the funding offer may be withdrawn. All applicants will be notified of the outcome of the assessment process.</w:t>
          </w:r>
        </w:p>
        <w:p w14:paraId="6271CB00" w14:textId="77777777" w:rsidR="001923BE" w:rsidRDefault="001923BE" w:rsidP="001923BE">
          <w:pPr>
            <w:pStyle w:val="BodyText"/>
            <w:jc w:val="both"/>
          </w:pPr>
        </w:p>
        <w:p w14:paraId="4285A594" w14:textId="77777777" w:rsidR="001923BE" w:rsidRDefault="001923BE" w:rsidP="001923BE">
          <w:pPr>
            <w:pStyle w:val="BodyText"/>
            <w:jc w:val="both"/>
          </w:pPr>
        </w:p>
        <w:p w14:paraId="1C2DEBCB" w14:textId="77777777" w:rsidR="001923BE" w:rsidRDefault="001923BE" w:rsidP="001923BE">
          <w:pPr>
            <w:pStyle w:val="BodyText"/>
            <w:jc w:val="both"/>
          </w:pPr>
        </w:p>
        <w:p w14:paraId="28BB9A19" w14:textId="77777777" w:rsidR="001923BE" w:rsidRDefault="001923BE" w:rsidP="001923BE">
          <w:pPr>
            <w:pStyle w:val="BodyText"/>
            <w:jc w:val="both"/>
          </w:pPr>
        </w:p>
        <w:p w14:paraId="40137245" w14:textId="77777777" w:rsidR="001923BE" w:rsidRDefault="001923BE" w:rsidP="001923BE">
          <w:pPr>
            <w:pStyle w:val="BodyText"/>
            <w:jc w:val="both"/>
          </w:pPr>
        </w:p>
        <w:p w14:paraId="45139BF4" w14:textId="77777777" w:rsidR="001923BE" w:rsidRDefault="001923BE" w:rsidP="001923BE">
          <w:pPr>
            <w:pStyle w:val="BodyText"/>
            <w:jc w:val="both"/>
          </w:pPr>
        </w:p>
        <w:tbl>
          <w:tblPr>
            <w:tblStyle w:val="TableElegant"/>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6664"/>
          </w:tblGrid>
          <w:tr w:rsidR="001923BE" w:rsidRPr="0000749F" w14:paraId="4834EF5C" w14:textId="77777777" w:rsidTr="0013135B">
            <w:trPr>
              <w:cnfStyle w:val="100000000000" w:firstRow="1" w:lastRow="0" w:firstColumn="0" w:lastColumn="0" w:oddVBand="0" w:evenVBand="0" w:oddHBand="0" w:evenHBand="0" w:firstRowFirstColumn="0" w:firstRowLastColumn="0" w:lastRowFirstColumn="0" w:lastRowLastColumn="0"/>
              <w:trHeight w:hRule="exact" w:val="3118"/>
            </w:trPr>
            <w:tc>
              <w:tcPr>
                <w:tcW w:w="9664" w:type="dxa"/>
                <w:gridSpan w:val="2"/>
              </w:tcPr>
              <w:p w14:paraId="2E883F80" w14:textId="77777777" w:rsidR="001923BE" w:rsidRPr="0000749F" w:rsidRDefault="001923BE" w:rsidP="00FA60EB">
                <w:pPr>
                  <w:pStyle w:val="Heading5"/>
                </w:pPr>
                <w:r w:rsidRPr="0000749F">
                  <w:t xml:space="preserve">Copyright </w:t>
                </w:r>
              </w:p>
              <w:p w14:paraId="3BF8E4F8" w14:textId="77777777" w:rsidR="001923BE" w:rsidRPr="00506F7E" w:rsidRDefault="001923BE" w:rsidP="00506F7E">
                <w:pPr>
                  <w:pStyle w:val="BodyText"/>
                </w:pPr>
                <w:r w:rsidRPr="00506F7E">
                  <w:t>© Commonwealth Scientific and Industrial Research Organisation 2016. To the extent permitted by law, all rights are reserved and no part of this publication covered by copyright may be reproduced or copied in any form or by any means except with the written permission of CSIRO.</w:t>
                </w:r>
              </w:p>
              <w:p w14:paraId="5D8C6679" w14:textId="594D6E3A" w:rsidR="001923BE" w:rsidRDefault="001923BE" w:rsidP="008F1A42">
                <w:pPr>
                  <w:pStyle w:val="BodyText"/>
                  <w:rPr>
                    <w:rStyle w:val="Hyperlink"/>
                    <w:sz w:val="20"/>
                  </w:rPr>
                </w:pPr>
                <w:r w:rsidRPr="0000749F">
                  <w:t xml:space="preserve">CSIRO is committed to providing web accessible content wherever possible. If you are having difficulties with accessing this document please </w:t>
                </w:r>
                <w:r w:rsidR="008F1A42">
                  <w:t xml:space="preserve">visit </w:t>
                </w:r>
                <w:hyperlink r:id="rId21" w:history="1">
                  <w:r w:rsidR="008F1A42" w:rsidRPr="008F1A42">
                    <w:rPr>
                      <w:rStyle w:val="Hyperlink"/>
                    </w:rPr>
                    <w:t>csiro.au/contact</w:t>
                  </w:r>
                </w:hyperlink>
              </w:p>
              <w:p w14:paraId="6E442B10" w14:textId="77777777" w:rsidR="001923BE" w:rsidRPr="0000749F" w:rsidRDefault="001923BE" w:rsidP="0013135B">
                <w:pPr>
                  <w:pStyle w:val="BackCoverContactDetails"/>
                  <w:jc w:val="both"/>
                  <w:rPr>
                    <w:noProof/>
                  </w:rPr>
                </w:pPr>
              </w:p>
            </w:tc>
          </w:tr>
          <w:tr w:rsidR="00FA60EB" w:rsidRPr="0000749F" w14:paraId="1AEBC64E" w14:textId="77777777" w:rsidTr="0013135B">
            <w:trPr>
              <w:gridAfter w:val="1"/>
              <w:wAfter w:w="6664" w:type="dxa"/>
            </w:trPr>
            <w:tc>
              <w:tcPr>
                <w:tcW w:w="3000" w:type="dxa"/>
              </w:tcPr>
              <w:p w14:paraId="55A7A181" w14:textId="77777777" w:rsidR="00FA60EB" w:rsidRPr="0000749F" w:rsidRDefault="00FA60EB" w:rsidP="0013135B">
                <w:pPr>
                  <w:pStyle w:val="BackCoverContactDetails"/>
                </w:pPr>
              </w:p>
            </w:tc>
          </w:tr>
        </w:tbl>
        <w:p w14:paraId="62235C26" w14:textId="2F8DD09C" w:rsidR="001923BE" w:rsidRDefault="001923BE" w:rsidP="001923BE">
          <w:pPr>
            <w:pStyle w:val="BodyText"/>
            <w:sectPr w:rsidR="001923BE" w:rsidSect="00E41B23">
              <w:footerReference w:type="default" r:id="rId22"/>
              <w:type w:val="continuous"/>
              <w:pgSz w:w="11906" w:h="16838" w:code="9"/>
              <w:pgMar w:top="1134" w:right="1134" w:bottom="1134" w:left="1134" w:header="510" w:footer="624" w:gutter="0"/>
              <w:pgNumType w:start="2"/>
              <w:cols w:space="850"/>
              <w:docGrid w:linePitch="360"/>
            </w:sectPr>
          </w:pPr>
        </w:p>
        <w:p w14:paraId="01931864" w14:textId="77777777" w:rsidR="001923BE" w:rsidRPr="006C2F7A" w:rsidRDefault="001923BE" w:rsidP="001923BE">
          <w:pPr>
            <w:pStyle w:val="BodyText"/>
            <w:rPr>
              <w:sz w:val="18"/>
            </w:rPr>
          </w:pPr>
        </w:p>
        <w:p w14:paraId="5A0313C7" w14:textId="122F14EA" w:rsidR="00844948" w:rsidRPr="008F64BD" w:rsidRDefault="00844948" w:rsidP="00620FA5">
          <w:pPr>
            <w:pStyle w:val="CoverTitle"/>
          </w:pPr>
          <w:r w:rsidRPr="008F64BD">
            <w:t xml:space="preserve">  </w:t>
          </w:r>
        </w:p>
        <w:p w14:paraId="431A9561" w14:textId="038D41EF" w:rsidR="00844948" w:rsidRPr="00716588" w:rsidRDefault="00844948" w:rsidP="006C3DCD">
          <w:pPr>
            <w:pStyle w:val="CoverSubtitle"/>
          </w:pPr>
        </w:p>
        <w:p w14:paraId="6DE18D24" w14:textId="77777777" w:rsidR="00844948" w:rsidRPr="00716588" w:rsidRDefault="00844948" w:rsidP="006C3DCD">
          <w:pPr>
            <w:pStyle w:val="BodyText"/>
          </w:pPr>
        </w:p>
        <w:p w14:paraId="289C116D" w14:textId="4BA100BC" w:rsidR="00844948" w:rsidRDefault="00844948">
          <w:pPr>
            <w:spacing w:after="0"/>
            <w:rPr>
              <w:rFonts w:eastAsiaTheme="majorEastAsia" w:cstheme="majorBidi"/>
              <w:iCs/>
              <w:caps/>
              <w:color w:val="000000" w:themeColor="text2"/>
              <w:spacing w:val="15"/>
              <w:kern w:val="28"/>
              <w:sz w:val="24"/>
              <w:szCs w:val="24"/>
            </w:rPr>
          </w:pPr>
          <w:r>
            <w:rPr>
              <w:bCs/>
              <w:iCs/>
              <w:caps/>
              <w:color w:val="000000" w:themeColor="text2"/>
              <w:spacing w:val="15"/>
              <w:kern w:val="28"/>
              <w:sz w:val="24"/>
              <w:szCs w:val="24"/>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67"/>
        <w:gridCol w:w="4536"/>
      </w:tblGrid>
      <w:tr w:rsidR="00D32088" w14:paraId="5734B726" w14:textId="77777777" w:rsidTr="00E77EDD">
        <w:tc>
          <w:tcPr>
            <w:tcW w:w="3652" w:type="dxa"/>
          </w:tcPr>
          <w:p w14:paraId="39994E55" w14:textId="460B6785" w:rsidR="00D32088" w:rsidRPr="00593BAC" w:rsidRDefault="00D32088" w:rsidP="00D32088">
            <w:pPr>
              <w:pStyle w:val="BackCoverContactHeading"/>
              <w:spacing w:after="120"/>
              <w:rPr>
                <w:sz w:val="24"/>
                <w:szCs w:val="24"/>
              </w:rPr>
            </w:pPr>
            <w:r w:rsidRPr="00593BAC">
              <w:rPr>
                <w:sz w:val="24"/>
                <w:szCs w:val="24"/>
              </w:rPr>
              <w:lastRenderedPageBreak/>
              <w:t>As Australia’s national science agency and innovation catalyst, CSIRO is solving the greatest challenges through innovative science and technology.</w:t>
            </w:r>
          </w:p>
          <w:p w14:paraId="495EF5EF" w14:textId="77777777" w:rsidR="00D32088" w:rsidRPr="00593BAC" w:rsidRDefault="00D32088" w:rsidP="00D32088">
            <w:pPr>
              <w:pStyle w:val="BackCoverContactDetails"/>
              <w:rPr>
                <w:sz w:val="24"/>
                <w:szCs w:val="24"/>
              </w:rPr>
            </w:pPr>
            <w:r w:rsidRPr="00593BAC">
              <w:rPr>
                <w:sz w:val="24"/>
                <w:szCs w:val="24"/>
              </w:rPr>
              <w:t>CSIRO. Unlocking a better future for everyone.</w:t>
            </w:r>
          </w:p>
          <w:p w14:paraId="5B0DB09B" w14:textId="77777777" w:rsidR="00D32088" w:rsidRPr="00585C0D" w:rsidRDefault="00D32088" w:rsidP="00D32088">
            <w:pPr>
              <w:pStyle w:val="BackCoverContactHeading"/>
            </w:pPr>
            <w:r w:rsidRPr="00585C0D">
              <w:t>Contact us</w:t>
            </w:r>
          </w:p>
          <w:p w14:paraId="373D21E5" w14:textId="77777777" w:rsidR="00D32088" w:rsidRPr="00585C0D" w:rsidRDefault="00D32088" w:rsidP="00D32088">
            <w:pPr>
              <w:pStyle w:val="BackCoverContactDetails"/>
            </w:pPr>
            <w:r w:rsidRPr="00585C0D">
              <w:t>1300 363 400</w:t>
            </w:r>
          </w:p>
          <w:p w14:paraId="3F4A2422" w14:textId="77777777" w:rsidR="00D32088" w:rsidRPr="00585C0D" w:rsidRDefault="00D32088" w:rsidP="00D32088">
            <w:pPr>
              <w:pStyle w:val="BackCoverContactDetails"/>
              <w:rPr>
                <w:szCs w:val="22"/>
              </w:rPr>
            </w:pPr>
            <w:r w:rsidRPr="00585C0D">
              <w:t>+61 3 9545 2176</w:t>
            </w:r>
          </w:p>
          <w:p w14:paraId="1A59134E" w14:textId="77777777" w:rsidR="00D32088" w:rsidRPr="00585C0D" w:rsidRDefault="00D32088" w:rsidP="00D32088">
            <w:pPr>
              <w:pStyle w:val="BackCoverContactDetails"/>
            </w:pPr>
            <w:r w:rsidRPr="00585C0D">
              <w:t>csiro.au</w:t>
            </w:r>
            <w:r>
              <w:t>/contact</w:t>
            </w:r>
          </w:p>
          <w:p w14:paraId="664660D7" w14:textId="77777777" w:rsidR="00D32088" w:rsidRPr="00585C0D" w:rsidRDefault="00D32088" w:rsidP="00D32088">
            <w:pPr>
              <w:pStyle w:val="BackCoverContactDetails"/>
            </w:pPr>
            <w:r w:rsidRPr="00585C0D">
              <w:t>csiro.au</w:t>
            </w:r>
          </w:p>
          <w:p w14:paraId="34FDF937" w14:textId="2CF8F822" w:rsidR="00D32088" w:rsidRPr="00585C0D" w:rsidRDefault="00D32088" w:rsidP="00D32088">
            <w:pPr>
              <w:pStyle w:val="BackCoverContactHeading"/>
            </w:pPr>
            <w:r w:rsidRPr="00585C0D">
              <w:t>For further information</w:t>
            </w:r>
            <w:r w:rsidRPr="009F1503">
              <w:rPr>
                <w:color w:val="FF0000"/>
              </w:rPr>
              <w:t xml:space="preserve"> </w:t>
            </w:r>
          </w:p>
          <w:p w14:paraId="0E4E760B" w14:textId="164A25A1" w:rsidR="00D32088" w:rsidRPr="00620FA5" w:rsidRDefault="00D32088" w:rsidP="00D32088">
            <w:pPr>
              <w:pStyle w:val="BackCoverContactDetails"/>
              <w:rPr>
                <w:rStyle w:val="BackCoverContactBold"/>
                <w:b w:val="0"/>
              </w:rPr>
            </w:pPr>
            <w:r>
              <w:rPr>
                <w:rStyle w:val="BackCoverContactBold"/>
                <w:b w:val="0"/>
              </w:rPr>
              <w:t>SME Connect</w:t>
            </w:r>
          </w:p>
          <w:p w14:paraId="73134D46" w14:textId="046818EE" w:rsidR="00D32088" w:rsidRPr="00585C0D" w:rsidRDefault="00D32088" w:rsidP="00D32088">
            <w:pPr>
              <w:pStyle w:val="BackCoverContactDetails"/>
            </w:pPr>
            <w:r>
              <w:t>Dr Megan Sebben</w:t>
            </w:r>
            <w:r>
              <w:br/>
            </w:r>
            <w:r w:rsidRPr="00CA09F4">
              <w:rPr>
                <w:rStyle w:val="BackCoverContactBold"/>
                <w:b w:val="0"/>
              </w:rPr>
              <w:t xml:space="preserve">+61 </w:t>
            </w:r>
            <w:r w:rsidRPr="0000749F">
              <w:rPr>
                <w:rStyle w:val="BackCoverContactBold"/>
                <w:b w:val="0"/>
              </w:rPr>
              <w:t xml:space="preserve">3 9545 </w:t>
            </w:r>
            <w:r>
              <w:rPr>
                <w:rStyle w:val="BackCoverContactBold"/>
                <w:b w:val="0"/>
              </w:rPr>
              <w:t>8543</w:t>
            </w:r>
          </w:p>
          <w:p w14:paraId="775633C5" w14:textId="74ACDD16" w:rsidR="00D32088" w:rsidRDefault="00572B66" w:rsidP="00D32088">
            <w:pPr>
              <w:pStyle w:val="BackCoverContactDetails"/>
              <w:rPr>
                <w:rStyle w:val="BackCoverContactBold"/>
                <w:b w:val="0"/>
              </w:rPr>
            </w:pPr>
            <w:r>
              <w:rPr>
                <w:rStyle w:val="BackCoverContactBold"/>
                <w:b w:val="0"/>
              </w:rPr>
              <w:t>kickstart@csiro.au</w:t>
            </w:r>
          </w:p>
          <w:p w14:paraId="7A30CE22" w14:textId="2940D291" w:rsidR="00D32088" w:rsidRDefault="00D32088" w:rsidP="00D32088">
            <w:pPr>
              <w:pStyle w:val="BackCoverContactDetails"/>
              <w:rPr>
                <w:rStyle w:val="BackCoverContactBold"/>
                <w:b w:val="0"/>
              </w:rPr>
            </w:pPr>
            <w:r w:rsidRPr="002B15B7">
              <w:rPr>
                <w:rStyle w:val="BackCoverContactBold"/>
                <w:b w:val="0"/>
              </w:rPr>
              <w:t>csiro.au/</w:t>
            </w:r>
            <w:r>
              <w:rPr>
                <w:rStyle w:val="BackCoverContactBold"/>
                <w:b w:val="0"/>
              </w:rPr>
              <w:t>kick-start</w:t>
            </w:r>
          </w:p>
          <w:p w14:paraId="28EEEC4A" w14:textId="2E4A7BA4" w:rsidR="00D32088" w:rsidRDefault="00D32088" w:rsidP="00D32088">
            <w:pPr>
              <w:pStyle w:val="BackCoverContactDetails"/>
              <w:rPr>
                <w:rStyle w:val="BackCoverContactBold"/>
                <w:b w:val="0"/>
              </w:rPr>
            </w:pPr>
          </w:p>
          <w:p w14:paraId="7A760B8E" w14:textId="77777777" w:rsidR="00D32088" w:rsidRDefault="00D32088" w:rsidP="00D32088">
            <w:pPr>
              <w:pStyle w:val="BackCoverContactDetails"/>
              <w:rPr>
                <w:rStyle w:val="BackCoverContactBold"/>
                <w:b w:val="0"/>
              </w:rPr>
            </w:pPr>
          </w:p>
          <w:p w14:paraId="3D60E3D7" w14:textId="77777777" w:rsidR="00D32088" w:rsidRPr="00585C0D" w:rsidRDefault="00D32088" w:rsidP="00D32088">
            <w:pPr>
              <w:pStyle w:val="BackCoverContactDetails"/>
            </w:pPr>
          </w:p>
        </w:tc>
        <w:tc>
          <w:tcPr>
            <w:tcW w:w="567" w:type="dxa"/>
          </w:tcPr>
          <w:p w14:paraId="491181C0" w14:textId="77777777" w:rsidR="00D32088" w:rsidRPr="00585C0D" w:rsidRDefault="00D32088" w:rsidP="00D32088">
            <w:pPr>
              <w:pStyle w:val="BackCoverContactHeading"/>
            </w:pPr>
          </w:p>
        </w:tc>
        <w:tc>
          <w:tcPr>
            <w:tcW w:w="4536" w:type="dxa"/>
          </w:tcPr>
          <w:p w14:paraId="57C4643E" w14:textId="77777777" w:rsidR="00D32088" w:rsidRPr="0000749F" w:rsidRDefault="00D32088" w:rsidP="00D32088">
            <w:pPr>
              <w:pStyle w:val="BackCoverContactDetails"/>
              <w:rPr>
                <w:rStyle w:val="BackCoverContactBold"/>
                <w:szCs w:val="22"/>
              </w:rPr>
            </w:pPr>
          </w:p>
          <w:p w14:paraId="4B45FE2C" w14:textId="3F5B3ABF" w:rsidR="00D32088" w:rsidRPr="00585C0D" w:rsidRDefault="00D32088" w:rsidP="00D32088">
            <w:pPr>
              <w:pStyle w:val="BackCoverContactDetails"/>
            </w:pPr>
          </w:p>
        </w:tc>
      </w:tr>
    </w:tbl>
    <w:sdt>
      <w:sdtPr>
        <w:rPr>
          <w:b/>
          <w:szCs w:val="24"/>
        </w:rPr>
        <w:id w:val="685485756"/>
        <w:docPartObj>
          <w:docPartGallery w:val="Cover Pages"/>
        </w:docPartObj>
      </w:sdtPr>
      <w:sdtEndPr/>
      <w:sdtContent>
        <w:p w14:paraId="1C630C7E" w14:textId="70B40AB3" w:rsidR="00835A91" w:rsidRPr="00917531" w:rsidRDefault="00917531" w:rsidP="00917531">
          <w:pPr>
            <w:pStyle w:val="BodyText"/>
            <w:rPr>
              <w:b/>
              <w:color w:val="auto"/>
              <w:szCs w:val="24"/>
            </w:rPr>
          </w:pPr>
          <w:r>
            <w:rPr>
              <w:noProof/>
            </w:rPr>
            <mc:AlternateContent>
              <mc:Choice Requires="wps">
                <w:drawing>
                  <wp:anchor distT="0" distB="0" distL="114300" distR="114300" simplePos="0" relativeHeight="251841024" behindDoc="1" locked="1" layoutInCell="1" allowOverlap="1" wp14:anchorId="381C1E9B" wp14:editId="29CEFE46">
                    <wp:simplePos x="0" y="0"/>
                    <wp:positionH relativeFrom="page">
                      <wp:posOffset>0</wp:posOffset>
                    </wp:positionH>
                    <wp:positionV relativeFrom="page">
                      <wp:posOffset>5328920</wp:posOffset>
                    </wp:positionV>
                    <wp:extent cx="7560310" cy="5346065"/>
                    <wp:effectExtent l="0" t="4445" r="2540" b="2540"/>
                    <wp:wrapNone/>
                    <wp:docPr id="17" name="Rectangle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973F" id="Rectangle 1026" o:spid="_x0000_s1026" alt="&quot;&quot;" style="position:absolute;margin-left:0;margin-top:419.6pt;width:595.3pt;height:420.95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" fillcolor="#00a9ce [3204]" stroked="f">
                    <w10:wrap anchorx="page" anchory="page"/>
                    <w10:anchorlock/>
                  </v:rect>
                </w:pict>
              </mc:Fallback>
            </mc:AlternateContent>
          </w:r>
        </w:p>
      </w:sdtContent>
    </w:sdt>
    <w:sectPr w:rsidR="00835A91" w:rsidRPr="00917531" w:rsidSect="00DD7E08">
      <w:footerReference w:type="even" r:id="rId23"/>
      <w:footerReference w:type="default" r:id="rId24"/>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0928" w14:textId="77777777" w:rsidR="00CC6A84" w:rsidRDefault="00CC6A84" w:rsidP="009964E7">
      <w:r>
        <w:separator/>
      </w:r>
    </w:p>
    <w:p w14:paraId="63B72D41" w14:textId="77777777" w:rsidR="00CC6A84" w:rsidRDefault="00CC6A84"/>
  </w:endnote>
  <w:endnote w:type="continuationSeparator" w:id="0">
    <w:p w14:paraId="687D5027" w14:textId="77777777" w:rsidR="00CC6A84" w:rsidRDefault="00CC6A84" w:rsidP="009964E7">
      <w:r>
        <w:continuationSeparator/>
      </w:r>
    </w:p>
    <w:p w14:paraId="2A78DB56" w14:textId="77777777" w:rsidR="00CC6A84" w:rsidRDefault="00CC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B554" w14:textId="292E6C75" w:rsidR="001923BE" w:rsidRPr="002B077A" w:rsidRDefault="001923BE" w:rsidP="002B077A">
    <w:pPr>
      <w:pStyle w:val="Footer"/>
      <w:jc w:val="right"/>
    </w:pPr>
    <w:r>
      <w:rPr>
        <w:noProof/>
      </w:rPr>
      <w:fldChar w:fldCharType="begin"/>
    </w:r>
    <w:r>
      <w:rPr>
        <w:noProof/>
      </w:rPr>
      <w:instrText xml:space="preserve"> STYLEREF  CoverTitle </w:instrText>
    </w:r>
    <w:r>
      <w:rPr>
        <w:noProof/>
      </w:rPr>
      <w:fldChar w:fldCharType="separate"/>
    </w:r>
    <w:r w:rsidR="007D7C60">
      <w:rPr>
        <w:noProof/>
      </w:rPr>
      <w:t>CSIRO Kick-Start</w:t>
    </w:r>
    <w:r>
      <w:rPr>
        <w:noProof/>
      </w:rPr>
      <w:fldChar w:fldCharType="end"/>
    </w:r>
    <w:r>
      <w:rPr>
        <w:noProof/>
      </w:rPr>
      <w:t xml:space="preserve"> – Progam and Eligibility Guidelines</w:t>
    </w:r>
    <w:r>
      <w:t xml:space="preserve">  |  </w:t>
    </w:r>
    <w:r>
      <w:rPr>
        <w:rStyle w:val="PageNumbe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0F5" w14:textId="77777777" w:rsidR="001923BE" w:rsidRDefault="001923BE">
    <w:pPr>
      <w:pStyle w:val="Footer"/>
      <w:jc w:val="right"/>
    </w:pPr>
  </w:p>
  <w:p w14:paraId="502C6C6C" w14:textId="77777777" w:rsidR="001923BE" w:rsidRDefault="001923BE" w:rsidP="000E29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6EC" w14:textId="77777777" w:rsidR="001923BE" w:rsidRDefault="001923BE" w:rsidP="000E292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446" w14:textId="77777777" w:rsidR="001923BE" w:rsidRPr="00E41B23" w:rsidRDefault="001923BE" w:rsidP="00E41B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31DC" w14:textId="22609B60"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fldChar w:fldCharType="begin"/>
    </w:r>
    <w:r w:rsidR="002B15B7">
      <w:instrText xml:space="preserve"> STYLEREF  CoverTitle </w:instrText>
    </w:r>
    <w:r>
      <w:fldChar w:fldCharType="separate"/>
    </w:r>
    <w:r w:rsidR="007D7C60">
      <w:rPr>
        <w:noProof/>
      </w:rPr>
      <w:t>CSIRO Kick-Start</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72CA" w14:textId="31D037A7" w:rsidR="002B15B7" w:rsidRDefault="00883E43" w:rsidP="00883E43">
    <w:pPr>
      <w:pStyle w:val="Footer"/>
    </w:pPr>
    <w:r w:rsidRPr="00883E43">
      <w:rPr>
        <w:b/>
        <w:noProof/>
      </w:rPr>
      <w:t>CSIRO</w:t>
    </w:r>
    <w:r w:rsidRPr="00883E43">
      <w:rPr>
        <w:noProof/>
      </w:rPr>
      <w:t xml:space="preserve"> Australia’s National Science Agency</w:t>
    </w:r>
    <w:r>
      <w:rPr>
        <w:noProof/>
      </w:rPr>
      <w:tab/>
    </w:r>
    <w:r w:rsidR="00E34750">
      <w:rPr>
        <w:noProof/>
      </w:rPr>
      <w:fldChar w:fldCharType="begin"/>
    </w:r>
    <w:r w:rsidR="00E34750">
      <w:rPr>
        <w:noProof/>
      </w:rPr>
      <w:instrText xml:space="preserve"> STYLEREF  CoverTitle </w:instrText>
    </w:r>
    <w:r w:rsidR="00E34750">
      <w:rPr>
        <w:noProof/>
      </w:rPr>
      <w:fldChar w:fldCharType="end"/>
    </w:r>
    <w:r w:rsidR="002B15B7">
      <w:t xml:space="preserve">  |  </w:t>
    </w:r>
    <w:r w:rsidR="00E34750">
      <w:rPr>
        <w:noProof/>
      </w:rPr>
      <w:fldChar w:fldCharType="begin"/>
    </w:r>
    <w:r w:rsidR="00E34750">
      <w:rPr>
        <w:noProof/>
      </w:rPr>
      <w:instrText xml:space="preserve"> PAGE   \* MERGEFORMAT </w:instrText>
    </w:r>
    <w:r w:rsidR="00E34750">
      <w:rPr>
        <w:noProof/>
      </w:rPr>
      <w:fldChar w:fldCharType="separate"/>
    </w:r>
    <w:r w:rsidR="00B87EE4">
      <w:rPr>
        <w:noProof/>
      </w:rPr>
      <w:t>4</w:t>
    </w:r>
    <w:r w:rsidR="00E347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A4CA" w14:textId="77777777" w:rsidR="00CC6A84" w:rsidRDefault="00CC6A84" w:rsidP="009964E7">
      <w:r>
        <w:separator/>
      </w:r>
    </w:p>
    <w:p w14:paraId="786B9E17" w14:textId="77777777" w:rsidR="00CC6A84" w:rsidRDefault="00CC6A84"/>
  </w:footnote>
  <w:footnote w:type="continuationSeparator" w:id="0">
    <w:p w14:paraId="40ABB476" w14:textId="77777777" w:rsidR="00CC6A84" w:rsidRDefault="00CC6A84" w:rsidP="009964E7">
      <w:r>
        <w:continuationSeparator/>
      </w:r>
    </w:p>
    <w:p w14:paraId="1636EA89" w14:textId="77777777" w:rsidR="00CC6A84" w:rsidRDefault="00CC6A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880581C"/>
    <w:multiLevelType w:val="hybridMultilevel"/>
    <w:tmpl w:val="D986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450E6497"/>
    <w:multiLevelType w:val="hybridMultilevel"/>
    <w:tmpl w:val="BD3E8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6854C0"/>
    <w:multiLevelType w:val="hybridMultilevel"/>
    <w:tmpl w:val="295AE80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FB67156"/>
    <w:multiLevelType w:val="hybridMultilevel"/>
    <w:tmpl w:val="714E1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7B069F9"/>
    <w:multiLevelType w:val="hybridMultilevel"/>
    <w:tmpl w:val="8AA0C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7833787">
    <w:abstractNumId w:val="4"/>
  </w:num>
  <w:num w:numId="2" w16cid:durableId="2016684042">
    <w:abstractNumId w:val="3"/>
  </w:num>
  <w:num w:numId="3" w16cid:durableId="1316841234">
    <w:abstractNumId w:val="2"/>
  </w:num>
  <w:num w:numId="4" w16cid:durableId="413673204">
    <w:abstractNumId w:val="1"/>
  </w:num>
  <w:num w:numId="5" w16cid:durableId="164512339">
    <w:abstractNumId w:val="11"/>
  </w:num>
  <w:num w:numId="6" w16cid:durableId="1413236744">
    <w:abstractNumId w:val="7"/>
  </w:num>
  <w:num w:numId="7" w16cid:durableId="1643581443">
    <w:abstractNumId w:val="7"/>
  </w:num>
  <w:num w:numId="8" w16cid:durableId="1776557831">
    <w:abstractNumId w:val="6"/>
  </w:num>
  <w:num w:numId="9" w16cid:durableId="29964277">
    <w:abstractNumId w:val="15"/>
  </w:num>
  <w:num w:numId="10" w16cid:durableId="1865511341">
    <w:abstractNumId w:val="9"/>
  </w:num>
  <w:num w:numId="11" w16cid:durableId="989483314">
    <w:abstractNumId w:val="8"/>
  </w:num>
  <w:num w:numId="12" w16cid:durableId="1949044580">
    <w:abstractNumId w:val="17"/>
  </w:num>
  <w:num w:numId="13" w16cid:durableId="624773445">
    <w:abstractNumId w:val="0"/>
  </w:num>
  <w:num w:numId="14" w16cid:durableId="2020110080">
    <w:abstractNumId w:val="14"/>
  </w:num>
  <w:num w:numId="15" w16cid:durableId="86653221">
    <w:abstractNumId w:val="18"/>
  </w:num>
  <w:num w:numId="16" w16cid:durableId="552544169">
    <w:abstractNumId w:val="20"/>
  </w:num>
  <w:num w:numId="17" w16cid:durableId="1923295340">
    <w:abstractNumId w:val="16"/>
  </w:num>
  <w:num w:numId="18" w16cid:durableId="2005280413">
    <w:abstractNumId w:val="10"/>
  </w:num>
  <w:num w:numId="19" w16cid:durableId="1124539013">
    <w:abstractNumId w:val="19"/>
  </w:num>
  <w:num w:numId="20" w16cid:durableId="760418602">
    <w:abstractNumId w:val="12"/>
  </w:num>
  <w:num w:numId="21" w16cid:durableId="165639016">
    <w:abstractNumId w:val="21"/>
  </w:num>
  <w:num w:numId="22" w16cid:durableId="1223367128">
    <w:abstractNumId w:val="13"/>
  </w:num>
  <w:num w:numId="23" w16cid:durableId="205411014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style="mso-position-vertical-relative:page;v-text-anchor:bottom"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F542C1"/>
    <w:rsid w:val="00000EEA"/>
    <w:rsid w:val="00001864"/>
    <w:rsid w:val="00002AA7"/>
    <w:rsid w:val="000031E1"/>
    <w:rsid w:val="00003970"/>
    <w:rsid w:val="00003A7E"/>
    <w:rsid w:val="00004F10"/>
    <w:rsid w:val="000064E0"/>
    <w:rsid w:val="00011FC6"/>
    <w:rsid w:val="000126EB"/>
    <w:rsid w:val="00015E82"/>
    <w:rsid w:val="0001775B"/>
    <w:rsid w:val="00022CFC"/>
    <w:rsid w:val="000243F7"/>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E83"/>
    <w:rsid w:val="00056FD0"/>
    <w:rsid w:val="00064612"/>
    <w:rsid w:val="000667A4"/>
    <w:rsid w:val="00067B0B"/>
    <w:rsid w:val="00074DFE"/>
    <w:rsid w:val="00075774"/>
    <w:rsid w:val="00075B0B"/>
    <w:rsid w:val="000815C2"/>
    <w:rsid w:val="0008281F"/>
    <w:rsid w:val="00083CBE"/>
    <w:rsid w:val="00083FBD"/>
    <w:rsid w:val="00085DC0"/>
    <w:rsid w:val="00087ADA"/>
    <w:rsid w:val="000979AD"/>
    <w:rsid w:val="000A59E6"/>
    <w:rsid w:val="000A6F40"/>
    <w:rsid w:val="000B0A3D"/>
    <w:rsid w:val="000B1470"/>
    <w:rsid w:val="000B1D11"/>
    <w:rsid w:val="000B3486"/>
    <w:rsid w:val="000C02C0"/>
    <w:rsid w:val="000C05F1"/>
    <w:rsid w:val="000C0940"/>
    <w:rsid w:val="000C0E41"/>
    <w:rsid w:val="000C4051"/>
    <w:rsid w:val="000C5523"/>
    <w:rsid w:val="000C61C0"/>
    <w:rsid w:val="000C7D15"/>
    <w:rsid w:val="000C7FD2"/>
    <w:rsid w:val="000D0298"/>
    <w:rsid w:val="000D19DE"/>
    <w:rsid w:val="000D436B"/>
    <w:rsid w:val="000D6B9E"/>
    <w:rsid w:val="000D6D2F"/>
    <w:rsid w:val="000E1CF3"/>
    <w:rsid w:val="000E2422"/>
    <w:rsid w:val="000E328F"/>
    <w:rsid w:val="000E52A5"/>
    <w:rsid w:val="000E599F"/>
    <w:rsid w:val="000E6697"/>
    <w:rsid w:val="000F1646"/>
    <w:rsid w:val="000F1EC3"/>
    <w:rsid w:val="000F1FE4"/>
    <w:rsid w:val="00101A2A"/>
    <w:rsid w:val="00104FBD"/>
    <w:rsid w:val="001067F0"/>
    <w:rsid w:val="001068F9"/>
    <w:rsid w:val="001100D4"/>
    <w:rsid w:val="001107AF"/>
    <w:rsid w:val="0011346D"/>
    <w:rsid w:val="0011470B"/>
    <w:rsid w:val="00114B30"/>
    <w:rsid w:val="00116C3E"/>
    <w:rsid w:val="00117E59"/>
    <w:rsid w:val="0012201E"/>
    <w:rsid w:val="00123BCC"/>
    <w:rsid w:val="00123FD7"/>
    <w:rsid w:val="001249CC"/>
    <w:rsid w:val="0013089B"/>
    <w:rsid w:val="00132F76"/>
    <w:rsid w:val="0013384F"/>
    <w:rsid w:val="00134FC3"/>
    <w:rsid w:val="001362D8"/>
    <w:rsid w:val="00136B7F"/>
    <w:rsid w:val="00141D5A"/>
    <w:rsid w:val="00154168"/>
    <w:rsid w:val="0015605C"/>
    <w:rsid w:val="00157AAE"/>
    <w:rsid w:val="00160B14"/>
    <w:rsid w:val="00161BB6"/>
    <w:rsid w:val="001635A2"/>
    <w:rsid w:val="001708B3"/>
    <w:rsid w:val="00173C4D"/>
    <w:rsid w:val="00174A49"/>
    <w:rsid w:val="00175388"/>
    <w:rsid w:val="00177270"/>
    <w:rsid w:val="001772D6"/>
    <w:rsid w:val="0017758B"/>
    <w:rsid w:val="00190425"/>
    <w:rsid w:val="00190E0B"/>
    <w:rsid w:val="001923BE"/>
    <w:rsid w:val="00192E59"/>
    <w:rsid w:val="00193162"/>
    <w:rsid w:val="00194542"/>
    <w:rsid w:val="00195301"/>
    <w:rsid w:val="00196146"/>
    <w:rsid w:val="001A1020"/>
    <w:rsid w:val="001B00A0"/>
    <w:rsid w:val="001B23ED"/>
    <w:rsid w:val="001B34DE"/>
    <w:rsid w:val="001B6CB5"/>
    <w:rsid w:val="001B79DA"/>
    <w:rsid w:val="001B7BF3"/>
    <w:rsid w:val="001C07F5"/>
    <w:rsid w:val="001C3137"/>
    <w:rsid w:val="001C540A"/>
    <w:rsid w:val="001C5CA5"/>
    <w:rsid w:val="001C6336"/>
    <w:rsid w:val="001C663B"/>
    <w:rsid w:val="001D1412"/>
    <w:rsid w:val="001D36DC"/>
    <w:rsid w:val="001D4D59"/>
    <w:rsid w:val="001D713C"/>
    <w:rsid w:val="001E2D97"/>
    <w:rsid w:val="001E30E8"/>
    <w:rsid w:val="001E4C59"/>
    <w:rsid w:val="001E531C"/>
    <w:rsid w:val="001F2456"/>
    <w:rsid w:val="001F64CC"/>
    <w:rsid w:val="0020034E"/>
    <w:rsid w:val="00201C06"/>
    <w:rsid w:val="00207117"/>
    <w:rsid w:val="002101A4"/>
    <w:rsid w:val="002109F9"/>
    <w:rsid w:val="002137D2"/>
    <w:rsid w:val="00213F60"/>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2D4C"/>
    <w:rsid w:val="002579B2"/>
    <w:rsid w:val="00260CC9"/>
    <w:rsid w:val="00263A58"/>
    <w:rsid w:val="002654CC"/>
    <w:rsid w:val="00267364"/>
    <w:rsid w:val="0026739B"/>
    <w:rsid w:val="00273A31"/>
    <w:rsid w:val="00274483"/>
    <w:rsid w:val="00274DF1"/>
    <w:rsid w:val="00274FEA"/>
    <w:rsid w:val="00276E3E"/>
    <w:rsid w:val="00277240"/>
    <w:rsid w:val="00277610"/>
    <w:rsid w:val="00277A23"/>
    <w:rsid w:val="00280E4B"/>
    <w:rsid w:val="002852DB"/>
    <w:rsid w:val="00285F27"/>
    <w:rsid w:val="00287F47"/>
    <w:rsid w:val="00287FBB"/>
    <w:rsid w:val="0029026E"/>
    <w:rsid w:val="0029371B"/>
    <w:rsid w:val="00293EB0"/>
    <w:rsid w:val="00295D01"/>
    <w:rsid w:val="002A47DB"/>
    <w:rsid w:val="002A5A18"/>
    <w:rsid w:val="002A5D8F"/>
    <w:rsid w:val="002A658F"/>
    <w:rsid w:val="002B15B7"/>
    <w:rsid w:val="002B3E6E"/>
    <w:rsid w:val="002B4524"/>
    <w:rsid w:val="002B6685"/>
    <w:rsid w:val="002C11FB"/>
    <w:rsid w:val="002C54A6"/>
    <w:rsid w:val="002D19CD"/>
    <w:rsid w:val="002D688F"/>
    <w:rsid w:val="002E00BA"/>
    <w:rsid w:val="002E0C1E"/>
    <w:rsid w:val="002E11E5"/>
    <w:rsid w:val="002E3B33"/>
    <w:rsid w:val="002E3BB0"/>
    <w:rsid w:val="002E6619"/>
    <w:rsid w:val="002E7AB1"/>
    <w:rsid w:val="002E7DC9"/>
    <w:rsid w:val="002F0071"/>
    <w:rsid w:val="002F06CC"/>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047"/>
    <w:rsid w:val="00320351"/>
    <w:rsid w:val="00322BA1"/>
    <w:rsid w:val="0032796C"/>
    <w:rsid w:val="00327B1A"/>
    <w:rsid w:val="00331731"/>
    <w:rsid w:val="00333EED"/>
    <w:rsid w:val="0033551F"/>
    <w:rsid w:val="00340806"/>
    <w:rsid w:val="00341E70"/>
    <w:rsid w:val="00341FFE"/>
    <w:rsid w:val="003425BE"/>
    <w:rsid w:val="003450A8"/>
    <w:rsid w:val="003461B2"/>
    <w:rsid w:val="00355B43"/>
    <w:rsid w:val="00356BA4"/>
    <w:rsid w:val="00357251"/>
    <w:rsid w:val="003579A8"/>
    <w:rsid w:val="00357F24"/>
    <w:rsid w:val="00361EE2"/>
    <w:rsid w:val="0036319D"/>
    <w:rsid w:val="00383ADF"/>
    <w:rsid w:val="00383DDB"/>
    <w:rsid w:val="0038407D"/>
    <w:rsid w:val="00387974"/>
    <w:rsid w:val="00390015"/>
    <w:rsid w:val="0039270B"/>
    <w:rsid w:val="00395EF5"/>
    <w:rsid w:val="0039729E"/>
    <w:rsid w:val="003A2FF2"/>
    <w:rsid w:val="003A3052"/>
    <w:rsid w:val="003A3919"/>
    <w:rsid w:val="003A476E"/>
    <w:rsid w:val="003A4AF4"/>
    <w:rsid w:val="003A5B42"/>
    <w:rsid w:val="003A6011"/>
    <w:rsid w:val="003A647C"/>
    <w:rsid w:val="003A710E"/>
    <w:rsid w:val="003B1238"/>
    <w:rsid w:val="003B4380"/>
    <w:rsid w:val="003B58A6"/>
    <w:rsid w:val="003C40B6"/>
    <w:rsid w:val="003C4968"/>
    <w:rsid w:val="003D26A3"/>
    <w:rsid w:val="003D62C9"/>
    <w:rsid w:val="003D641F"/>
    <w:rsid w:val="003D6565"/>
    <w:rsid w:val="003D778D"/>
    <w:rsid w:val="003E1613"/>
    <w:rsid w:val="003E27E2"/>
    <w:rsid w:val="003E3972"/>
    <w:rsid w:val="003E43AA"/>
    <w:rsid w:val="003F061A"/>
    <w:rsid w:val="003F1806"/>
    <w:rsid w:val="003F1FBD"/>
    <w:rsid w:val="003F2B5E"/>
    <w:rsid w:val="003F540C"/>
    <w:rsid w:val="003F5D80"/>
    <w:rsid w:val="003F6EAD"/>
    <w:rsid w:val="0040108B"/>
    <w:rsid w:val="00401C9F"/>
    <w:rsid w:val="004070AA"/>
    <w:rsid w:val="00410CB7"/>
    <w:rsid w:val="00411649"/>
    <w:rsid w:val="00411FA7"/>
    <w:rsid w:val="00412553"/>
    <w:rsid w:val="004134DD"/>
    <w:rsid w:val="0041460C"/>
    <w:rsid w:val="0041517D"/>
    <w:rsid w:val="00416DF7"/>
    <w:rsid w:val="00420CC0"/>
    <w:rsid w:val="00424719"/>
    <w:rsid w:val="00425B20"/>
    <w:rsid w:val="0042628F"/>
    <w:rsid w:val="004269A2"/>
    <w:rsid w:val="00426E97"/>
    <w:rsid w:val="004362E3"/>
    <w:rsid w:val="00440CFE"/>
    <w:rsid w:val="00441D99"/>
    <w:rsid w:val="00444967"/>
    <w:rsid w:val="00444D4A"/>
    <w:rsid w:val="004459B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4980"/>
    <w:rsid w:val="004B5AC9"/>
    <w:rsid w:val="004C08B6"/>
    <w:rsid w:val="004C0D00"/>
    <w:rsid w:val="004C11CE"/>
    <w:rsid w:val="004C14AB"/>
    <w:rsid w:val="004C3462"/>
    <w:rsid w:val="004C4148"/>
    <w:rsid w:val="004C5772"/>
    <w:rsid w:val="004D0A90"/>
    <w:rsid w:val="004D139E"/>
    <w:rsid w:val="004D1CE2"/>
    <w:rsid w:val="004D3DB4"/>
    <w:rsid w:val="004D44AC"/>
    <w:rsid w:val="004D506F"/>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06F7E"/>
    <w:rsid w:val="005136AD"/>
    <w:rsid w:val="005138BA"/>
    <w:rsid w:val="00513923"/>
    <w:rsid w:val="00516657"/>
    <w:rsid w:val="00516904"/>
    <w:rsid w:val="00517CA5"/>
    <w:rsid w:val="00520CB5"/>
    <w:rsid w:val="005210CC"/>
    <w:rsid w:val="005211AF"/>
    <w:rsid w:val="005213E2"/>
    <w:rsid w:val="00526A38"/>
    <w:rsid w:val="005276C2"/>
    <w:rsid w:val="005406F8"/>
    <w:rsid w:val="0054169B"/>
    <w:rsid w:val="005417D2"/>
    <w:rsid w:val="005422E4"/>
    <w:rsid w:val="00543721"/>
    <w:rsid w:val="00544161"/>
    <w:rsid w:val="0054436C"/>
    <w:rsid w:val="00545CF8"/>
    <w:rsid w:val="0054674F"/>
    <w:rsid w:val="00550E4D"/>
    <w:rsid w:val="00550F69"/>
    <w:rsid w:val="0055176F"/>
    <w:rsid w:val="005523C6"/>
    <w:rsid w:val="005535C1"/>
    <w:rsid w:val="005616AE"/>
    <w:rsid w:val="00561D29"/>
    <w:rsid w:val="00565996"/>
    <w:rsid w:val="00571AAC"/>
    <w:rsid w:val="00571ADF"/>
    <w:rsid w:val="00571CEA"/>
    <w:rsid w:val="00571F91"/>
    <w:rsid w:val="00572B66"/>
    <w:rsid w:val="0057516A"/>
    <w:rsid w:val="00575E75"/>
    <w:rsid w:val="00581C8A"/>
    <w:rsid w:val="005856DA"/>
    <w:rsid w:val="00585C0D"/>
    <w:rsid w:val="005871BD"/>
    <w:rsid w:val="005900A1"/>
    <w:rsid w:val="00590B01"/>
    <w:rsid w:val="00593BAC"/>
    <w:rsid w:val="00595936"/>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2A7"/>
    <w:rsid w:val="005D5D01"/>
    <w:rsid w:val="005D7700"/>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31D3"/>
    <w:rsid w:val="006137A9"/>
    <w:rsid w:val="00613805"/>
    <w:rsid w:val="00620AB1"/>
    <w:rsid w:val="00620C5C"/>
    <w:rsid w:val="00620FA5"/>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607FE"/>
    <w:rsid w:val="00664D3A"/>
    <w:rsid w:val="0066630F"/>
    <w:rsid w:val="00666B96"/>
    <w:rsid w:val="006708C0"/>
    <w:rsid w:val="00671EB2"/>
    <w:rsid w:val="00671F37"/>
    <w:rsid w:val="00671FC1"/>
    <w:rsid w:val="00675060"/>
    <w:rsid w:val="006759C2"/>
    <w:rsid w:val="0067631B"/>
    <w:rsid w:val="00676831"/>
    <w:rsid w:val="00677253"/>
    <w:rsid w:val="00677A9F"/>
    <w:rsid w:val="00681CA4"/>
    <w:rsid w:val="00682027"/>
    <w:rsid w:val="006839AA"/>
    <w:rsid w:val="00685B63"/>
    <w:rsid w:val="00690252"/>
    <w:rsid w:val="00694E1A"/>
    <w:rsid w:val="00695463"/>
    <w:rsid w:val="00695A1E"/>
    <w:rsid w:val="006A25BB"/>
    <w:rsid w:val="006A4E81"/>
    <w:rsid w:val="006A5D0B"/>
    <w:rsid w:val="006B10B6"/>
    <w:rsid w:val="006B1377"/>
    <w:rsid w:val="006B2726"/>
    <w:rsid w:val="006B57B2"/>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05B5"/>
    <w:rsid w:val="006F4826"/>
    <w:rsid w:val="006F4D0E"/>
    <w:rsid w:val="006F738D"/>
    <w:rsid w:val="00700738"/>
    <w:rsid w:val="00707997"/>
    <w:rsid w:val="0071029B"/>
    <w:rsid w:val="0071052E"/>
    <w:rsid w:val="00711762"/>
    <w:rsid w:val="007123C0"/>
    <w:rsid w:val="00716588"/>
    <w:rsid w:val="007165E1"/>
    <w:rsid w:val="00721552"/>
    <w:rsid w:val="00724B20"/>
    <w:rsid w:val="00726E5E"/>
    <w:rsid w:val="00731ED4"/>
    <w:rsid w:val="007327F4"/>
    <w:rsid w:val="007367A7"/>
    <w:rsid w:val="00736C13"/>
    <w:rsid w:val="00736E1E"/>
    <w:rsid w:val="00736F0E"/>
    <w:rsid w:val="00737F92"/>
    <w:rsid w:val="007445DB"/>
    <w:rsid w:val="0074569B"/>
    <w:rsid w:val="00746FE8"/>
    <w:rsid w:val="007510E2"/>
    <w:rsid w:val="007513AA"/>
    <w:rsid w:val="00752314"/>
    <w:rsid w:val="00752473"/>
    <w:rsid w:val="00752903"/>
    <w:rsid w:val="00757D44"/>
    <w:rsid w:val="00766BBE"/>
    <w:rsid w:val="00767521"/>
    <w:rsid w:val="007732C9"/>
    <w:rsid w:val="007738F3"/>
    <w:rsid w:val="00774793"/>
    <w:rsid w:val="00774CB6"/>
    <w:rsid w:val="00776A3D"/>
    <w:rsid w:val="007771D6"/>
    <w:rsid w:val="00782488"/>
    <w:rsid w:val="00785E49"/>
    <w:rsid w:val="007868C5"/>
    <w:rsid w:val="00786A8D"/>
    <w:rsid w:val="00786B17"/>
    <w:rsid w:val="00787338"/>
    <w:rsid w:val="00787C90"/>
    <w:rsid w:val="00790A1F"/>
    <w:rsid w:val="00793B7A"/>
    <w:rsid w:val="00793C15"/>
    <w:rsid w:val="00793DA2"/>
    <w:rsid w:val="007A01EB"/>
    <w:rsid w:val="007B13AE"/>
    <w:rsid w:val="007B2475"/>
    <w:rsid w:val="007B249F"/>
    <w:rsid w:val="007B2ECC"/>
    <w:rsid w:val="007C0A84"/>
    <w:rsid w:val="007C1DF4"/>
    <w:rsid w:val="007C5394"/>
    <w:rsid w:val="007C6BB9"/>
    <w:rsid w:val="007D1633"/>
    <w:rsid w:val="007D1B60"/>
    <w:rsid w:val="007D2E6D"/>
    <w:rsid w:val="007D5501"/>
    <w:rsid w:val="007D7C60"/>
    <w:rsid w:val="007D7F23"/>
    <w:rsid w:val="007E073D"/>
    <w:rsid w:val="007E260F"/>
    <w:rsid w:val="007E35CB"/>
    <w:rsid w:val="007E46D2"/>
    <w:rsid w:val="007E4B05"/>
    <w:rsid w:val="007F16A8"/>
    <w:rsid w:val="007F355F"/>
    <w:rsid w:val="007F6149"/>
    <w:rsid w:val="007F618C"/>
    <w:rsid w:val="007F688D"/>
    <w:rsid w:val="00802325"/>
    <w:rsid w:val="008052A5"/>
    <w:rsid w:val="00806F44"/>
    <w:rsid w:val="00807954"/>
    <w:rsid w:val="00812E7D"/>
    <w:rsid w:val="00815144"/>
    <w:rsid w:val="00815DBC"/>
    <w:rsid w:val="00816F1C"/>
    <w:rsid w:val="008171D1"/>
    <w:rsid w:val="008175AA"/>
    <w:rsid w:val="008223E7"/>
    <w:rsid w:val="00826D20"/>
    <w:rsid w:val="00830DBC"/>
    <w:rsid w:val="00831929"/>
    <w:rsid w:val="00833678"/>
    <w:rsid w:val="00835A91"/>
    <w:rsid w:val="00840460"/>
    <w:rsid w:val="008408C1"/>
    <w:rsid w:val="00840B15"/>
    <w:rsid w:val="008413D6"/>
    <w:rsid w:val="00843A62"/>
    <w:rsid w:val="00844948"/>
    <w:rsid w:val="00844B0F"/>
    <w:rsid w:val="008468FC"/>
    <w:rsid w:val="00846F9D"/>
    <w:rsid w:val="0084763A"/>
    <w:rsid w:val="008503AA"/>
    <w:rsid w:val="0085234E"/>
    <w:rsid w:val="00854E3D"/>
    <w:rsid w:val="00856E94"/>
    <w:rsid w:val="00857E65"/>
    <w:rsid w:val="008601C5"/>
    <w:rsid w:val="008631BE"/>
    <w:rsid w:val="00863F9A"/>
    <w:rsid w:val="00864126"/>
    <w:rsid w:val="00865F66"/>
    <w:rsid w:val="00867518"/>
    <w:rsid w:val="008704E4"/>
    <w:rsid w:val="00876062"/>
    <w:rsid w:val="00880650"/>
    <w:rsid w:val="00880DE8"/>
    <w:rsid w:val="00883E43"/>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3EB9"/>
    <w:rsid w:val="008D0832"/>
    <w:rsid w:val="008D426A"/>
    <w:rsid w:val="008D5E56"/>
    <w:rsid w:val="008E36EC"/>
    <w:rsid w:val="008E3A6A"/>
    <w:rsid w:val="008E5CE3"/>
    <w:rsid w:val="008F10C0"/>
    <w:rsid w:val="008F1194"/>
    <w:rsid w:val="008F1A42"/>
    <w:rsid w:val="008F273A"/>
    <w:rsid w:val="008F5FA6"/>
    <w:rsid w:val="008F64BD"/>
    <w:rsid w:val="008F7A9C"/>
    <w:rsid w:val="00900503"/>
    <w:rsid w:val="00904393"/>
    <w:rsid w:val="00904E0B"/>
    <w:rsid w:val="0091299A"/>
    <w:rsid w:val="00914764"/>
    <w:rsid w:val="0091539C"/>
    <w:rsid w:val="00917531"/>
    <w:rsid w:val="00917822"/>
    <w:rsid w:val="00921389"/>
    <w:rsid w:val="009238C0"/>
    <w:rsid w:val="00924D99"/>
    <w:rsid w:val="00925BAA"/>
    <w:rsid w:val="00925EE3"/>
    <w:rsid w:val="009266A8"/>
    <w:rsid w:val="0092796F"/>
    <w:rsid w:val="009317F7"/>
    <w:rsid w:val="009328FC"/>
    <w:rsid w:val="00933D7D"/>
    <w:rsid w:val="009360C5"/>
    <w:rsid w:val="00944443"/>
    <w:rsid w:val="00950842"/>
    <w:rsid w:val="00957152"/>
    <w:rsid w:val="0096064B"/>
    <w:rsid w:val="00962C63"/>
    <w:rsid w:val="00963568"/>
    <w:rsid w:val="00965E2E"/>
    <w:rsid w:val="0096763E"/>
    <w:rsid w:val="009704B0"/>
    <w:rsid w:val="00972036"/>
    <w:rsid w:val="00974095"/>
    <w:rsid w:val="009802BB"/>
    <w:rsid w:val="00983F19"/>
    <w:rsid w:val="00987853"/>
    <w:rsid w:val="009908D9"/>
    <w:rsid w:val="009920D4"/>
    <w:rsid w:val="0099432F"/>
    <w:rsid w:val="009952EB"/>
    <w:rsid w:val="00995D43"/>
    <w:rsid w:val="00995D4C"/>
    <w:rsid w:val="009964E7"/>
    <w:rsid w:val="009A180F"/>
    <w:rsid w:val="009A20E5"/>
    <w:rsid w:val="009A623A"/>
    <w:rsid w:val="009A623D"/>
    <w:rsid w:val="009B3319"/>
    <w:rsid w:val="009B4B17"/>
    <w:rsid w:val="009B532B"/>
    <w:rsid w:val="009B5F0E"/>
    <w:rsid w:val="009B6B20"/>
    <w:rsid w:val="009B7560"/>
    <w:rsid w:val="009B77E9"/>
    <w:rsid w:val="009C3E19"/>
    <w:rsid w:val="009C4684"/>
    <w:rsid w:val="009C532F"/>
    <w:rsid w:val="009C5CA3"/>
    <w:rsid w:val="009C5DC9"/>
    <w:rsid w:val="009D3EE1"/>
    <w:rsid w:val="009D457B"/>
    <w:rsid w:val="009D7E49"/>
    <w:rsid w:val="009E253F"/>
    <w:rsid w:val="009E354F"/>
    <w:rsid w:val="009E3E67"/>
    <w:rsid w:val="009E51CE"/>
    <w:rsid w:val="009E5D82"/>
    <w:rsid w:val="009E5ECF"/>
    <w:rsid w:val="009E734D"/>
    <w:rsid w:val="009F0667"/>
    <w:rsid w:val="009F0EAA"/>
    <w:rsid w:val="009F1503"/>
    <w:rsid w:val="009F38A2"/>
    <w:rsid w:val="009F42AB"/>
    <w:rsid w:val="009F5A9B"/>
    <w:rsid w:val="009F78CB"/>
    <w:rsid w:val="009F79DC"/>
    <w:rsid w:val="00A00A06"/>
    <w:rsid w:val="00A0309C"/>
    <w:rsid w:val="00A0599B"/>
    <w:rsid w:val="00A114AB"/>
    <w:rsid w:val="00A14107"/>
    <w:rsid w:val="00A155BB"/>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662"/>
    <w:rsid w:val="00A7397B"/>
    <w:rsid w:val="00A7679C"/>
    <w:rsid w:val="00A81299"/>
    <w:rsid w:val="00A82227"/>
    <w:rsid w:val="00A847E1"/>
    <w:rsid w:val="00A85C20"/>
    <w:rsid w:val="00A86058"/>
    <w:rsid w:val="00A86985"/>
    <w:rsid w:val="00A90BD5"/>
    <w:rsid w:val="00A90F41"/>
    <w:rsid w:val="00A943B2"/>
    <w:rsid w:val="00A9602E"/>
    <w:rsid w:val="00A965CC"/>
    <w:rsid w:val="00A96F5B"/>
    <w:rsid w:val="00AA0222"/>
    <w:rsid w:val="00AA4118"/>
    <w:rsid w:val="00AA4BB9"/>
    <w:rsid w:val="00AB07A4"/>
    <w:rsid w:val="00AB181B"/>
    <w:rsid w:val="00AB2E64"/>
    <w:rsid w:val="00AB4D75"/>
    <w:rsid w:val="00AC3B69"/>
    <w:rsid w:val="00AC3E58"/>
    <w:rsid w:val="00AC6720"/>
    <w:rsid w:val="00AC7ECD"/>
    <w:rsid w:val="00AD0766"/>
    <w:rsid w:val="00AD083F"/>
    <w:rsid w:val="00AD1725"/>
    <w:rsid w:val="00AD2170"/>
    <w:rsid w:val="00AD275A"/>
    <w:rsid w:val="00AD3D6D"/>
    <w:rsid w:val="00AD7F00"/>
    <w:rsid w:val="00AE0559"/>
    <w:rsid w:val="00AE0D97"/>
    <w:rsid w:val="00AE22BA"/>
    <w:rsid w:val="00AE3B5F"/>
    <w:rsid w:val="00AE3CFD"/>
    <w:rsid w:val="00AE55D2"/>
    <w:rsid w:val="00AE7106"/>
    <w:rsid w:val="00AF06CB"/>
    <w:rsid w:val="00AF1B84"/>
    <w:rsid w:val="00AF37BE"/>
    <w:rsid w:val="00AF4D16"/>
    <w:rsid w:val="00AF4EF7"/>
    <w:rsid w:val="00AF5B4A"/>
    <w:rsid w:val="00AF6215"/>
    <w:rsid w:val="00B03428"/>
    <w:rsid w:val="00B035CC"/>
    <w:rsid w:val="00B06606"/>
    <w:rsid w:val="00B068D9"/>
    <w:rsid w:val="00B06E83"/>
    <w:rsid w:val="00B103CA"/>
    <w:rsid w:val="00B14087"/>
    <w:rsid w:val="00B222AD"/>
    <w:rsid w:val="00B222F3"/>
    <w:rsid w:val="00B23CE0"/>
    <w:rsid w:val="00B26878"/>
    <w:rsid w:val="00B268F6"/>
    <w:rsid w:val="00B34418"/>
    <w:rsid w:val="00B3452A"/>
    <w:rsid w:val="00B34F64"/>
    <w:rsid w:val="00B36B4B"/>
    <w:rsid w:val="00B45E08"/>
    <w:rsid w:val="00B46B69"/>
    <w:rsid w:val="00B51E8B"/>
    <w:rsid w:val="00B522B8"/>
    <w:rsid w:val="00B53061"/>
    <w:rsid w:val="00B5338E"/>
    <w:rsid w:val="00B5561F"/>
    <w:rsid w:val="00B55F0E"/>
    <w:rsid w:val="00B6527B"/>
    <w:rsid w:val="00B701C9"/>
    <w:rsid w:val="00B80087"/>
    <w:rsid w:val="00B816CE"/>
    <w:rsid w:val="00B827FF"/>
    <w:rsid w:val="00B8445D"/>
    <w:rsid w:val="00B846E1"/>
    <w:rsid w:val="00B87EE4"/>
    <w:rsid w:val="00B9000E"/>
    <w:rsid w:val="00B9010E"/>
    <w:rsid w:val="00B9061C"/>
    <w:rsid w:val="00B90A67"/>
    <w:rsid w:val="00B90BE2"/>
    <w:rsid w:val="00B93351"/>
    <w:rsid w:val="00B93FAF"/>
    <w:rsid w:val="00B94054"/>
    <w:rsid w:val="00B96AC7"/>
    <w:rsid w:val="00B96DBD"/>
    <w:rsid w:val="00B9744A"/>
    <w:rsid w:val="00BA0D89"/>
    <w:rsid w:val="00BA2629"/>
    <w:rsid w:val="00BA6C89"/>
    <w:rsid w:val="00BC2074"/>
    <w:rsid w:val="00BC46FA"/>
    <w:rsid w:val="00BC622C"/>
    <w:rsid w:val="00BD0813"/>
    <w:rsid w:val="00BD241F"/>
    <w:rsid w:val="00BD3CD7"/>
    <w:rsid w:val="00BD403D"/>
    <w:rsid w:val="00BD5C05"/>
    <w:rsid w:val="00BD7002"/>
    <w:rsid w:val="00BE3C7B"/>
    <w:rsid w:val="00BF1027"/>
    <w:rsid w:val="00BF2E42"/>
    <w:rsid w:val="00BF437F"/>
    <w:rsid w:val="00BF6512"/>
    <w:rsid w:val="00C0427F"/>
    <w:rsid w:val="00C102B5"/>
    <w:rsid w:val="00C14296"/>
    <w:rsid w:val="00C148C1"/>
    <w:rsid w:val="00C15669"/>
    <w:rsid w:val="00C22D97"/>
    <w:rsid w:val="00C23138"/>
    <w:rsid w:val="00C235CA"/>
    <w:rsid w:val="00C25CB9"/>
    <w:rsid w:val="00C27641"/>
    <w:rsid w:val="00C32E7A"/>
    <w:rsid w:val="00C35A51"/>
    <w:rsid w:val="00C422BC"/>
    <w:rsid w:val="00C42B47"/>
    <w:rsid w:val="00C43819"/>
    <w:rsid w:val="00C44BBE"/>
    <w:rsid w:val="00C469A4"/>
    <w:rsid w:val="00C507C3"/>
    <w:rsid w:val="00C51D49"/>
    <w:rsid w:val="00C52188"/>
    <w:rsid w:val="00C5358D"/>
    <w:rsid w:val="00C56AB8"/>
    <w:rsid w:val="00C56D03"/>
    <w:rsid w:val="00C607F8"/>
    <w:rsid w:val="00C61603"/>
    <w:rsid w:val="00C62BBB"/>
    <w:rsid w:val="00C6302E"/>
    <w:rsid w:val="00C63B3B"/>
    <w:rsid w:val="00C64AD3"/>
    <w:rsid w:val="00C66A8B"/>
    <w:rsid w:val="00C72F2B"/>
    <w:rsid w:val="00C731E8"/>
    <w:rsid w:val="00C770B0"/>
    <w:rsid w:val="00C80108"/>
    <w:rsid w:val="00C8038D"/>
    <w:rsid w:val="00C832E2"/>
    <w:rsid w:val="00C83B2F"/>
    <w:rsid w:val="00C83DF8"/>
    <w:rsid w:val="00C858FA"/>
    <w:rsid w:val="00C8699C"/>
    <w:rsid w:val="00C86A37"/>
    <w:rsid w:val="00C945DD"/>
    <w:rsid w:val="00CA09F4"/>
    <w:rsid w:val="00CA0DC9"/>
    <w:rsid w:val="00CA391F"/>
    <w:rsid w:val="00CA43A1"/>
    <w:rsid w:val="00CA4E97"/>
    <w:rsid w:val="00CA5249"/>
    <w:rsid w:val="00CB2DEC"/>
    <w:rsid w:val="00CB41C7"/>
    <w:rsid w:val="00CB59D1"/>
    <w:rsid w:val="00CC0F54"/>
    <w:rsid w:val="00CC2489"/>
    <w:rsid w:val="00CC3D0D"/>
    <w:rsid w:val="00CC6A84"/>
    <w:rsid w:val="00CC6FA2"/>
    <w:rsid w:val="00CD23DC"/>
    <w:rsid w:val="00CD27C9"/>
    <w:rsid w:val="00CD33C4"/>
    <w:rsid w:val="00CD4424"/>
    <w:rsid w:val="00CD5730"/>
    <w:rsid w:val="00CD5B9E"/>
    <w:rsid w:val="00CE17A5"/>
    <w:rsid w:val="00CE44C5"/>
    <w:rsid w:val="00CE6D6D"/>
    <w:rsid w:val="00CF1C3C"/>
    <w:rsid w:val="00CF1F0A"/>
    <w:rsid w:val="00CF50DC"/>
    <w:rsid w:val="00CF5336"/>
    <w:rsid w:val="00CF561E"/>
    <w:rsid w:val="00CF6520"/>
    <w:rsid w:val="00CF65CD"/>
    <w:rsid w:val="00CF7499"/>
    <w:rsid w:val="00CF7B71"/>
    <w:rsid w:val="00D00929"/>
    <w:rsid w:val="00D02E44"/>
    <w:rsid w:val="00D0366F"/>
    <w:rsid w:val="00D044DD"/>
    <w:rsid w:val="00D051DE"/>
    <w:rsid w:val="00D1044D"/>
    <w:rsid w:val="00D105D7"/>
    <w:rsid w:val="00D11503"/>
    <w:rsid w:val="00D14796"/>
    <w:rsid w:val="00D15A7A"/>
    <w:rsid w:val="00D1613E"/>
    <w:rsid w:val="00D16D7D"/>
    <w:rsid w:val="00D17ACB"/>
    <w:rsid w:val="00D20077"/>
    <w:rsid w:val="00D23445"/>
    <w:rsid w:val="00D26EB7"/>
    <w:rsid w:val="00D27937"/>
    <w:rsid w:val="00D308D9"/>
    <w:rsid w:val="00D30DD9"/>
    <w:rsid w:val="00D32088"/>
    <w:rsid w:val="00D349D1"/>
    <w:rsid w:val="00D37AFB"/>
    <w:rsid w:val="00D4037E"/>
    <w:rsid w:val="00D40470"/>
    <w:rsid w:val="00D4229E"/>
    <w:rsid w:val="00D46248"/>
    <w:rsid w:val="00D46B85"/>
    <w:rsid w:val="00D5513A"/>
    <w:rsid w:val="00D572EB"/>
    <w:rsid w:val="00D61F41"/>
    <w:rsid w:val="00D62C77"/>
    <w:rsid w:val="00D62DA7"/>
    <w:rsid w:val="00D66019"/>
    <w:rsid w:val="00D672F2"/>
    <w:rsid w:val="00D679DE"/>
    <w:rsid w:val="00D7081E"/>
    <w:rsid w:val="00D726E8"/>
    <w:rsid w:val="00D743B6"/>
    <w:rsid w:val="00D74957"/>
    <w:rsid w:val="00D77F94"/>
    <w:rsid w:val="00D80059"/>
    <w:rsid w:val="00D81B3B"/>
    <w:rsid w:val="00D84113"/>
    <w:rsid w:val="00D86132"/>
    <w:rsid w:val="00D92DC5"/>
    <w:rsid w:val="00D92E2E"/>
    <w:rsid w:val="00D94F12"/>
    <w:rsid w:val="00DA1A87"/>
    <w:rsid w:val="00DB2075"/>
    <w:rsid w:val="00DB525D"/>
    <w:rsid w:val="00DB55B9"/>
    <w:rsid w:val="00DB6EE5"/>
    <w:rsid w:val="00DC2413"/>
    <w:rsid w:val="00DC3CE7"/>
    <w:rsid w:val="00DC5857"/>
    <w:rsid w:val="00DC739A"/>
    <w:rsid w:val="00DD29DC"/>
    <w:rsid w:val="00DD433A"/>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1711D"/>
    <w:rsid w:val="00E2081F"/>
    <w:rsid w:val="00E20A2C"/>
    <w:rsid w:val="00E22258"/>
    <w:rsid w:val="00E251B6"/>
    <w:rsid w:val="00E313DA"/>
    <w:rsid w:val="00E32A52"/>
    <w:rsid w:val="00E32A95"/>
    <w:rsid w:val="00E33BE9"/>
    <w:rsid w:val="00E34750"/>
    <w:rsid w:val="00E34923"/>
    <w:rsid w:val="00E34CA5"/>
    <w:rsid w:val="00E35E89"/>
    <w:rsid w:val="00E36862"/>
    <w:rsid w:val="00E404F9"/>
    <w:rsid w:val="00E414CC"/>
    <w:rsid w:val="00E4491D"/>
    <w:rsid w:val="00E467E7"/>
    <w:rsid w:val="00E50F60"/>
    <w:rsid w:val="00E539E7"/>
    <w:rsid w:val="00E540BF"/>
    <w:rsid w:val="00E66BA4"/>
    <w:rsid w:val="00E66F0F"/>
    <w:rsid w:val="00E7095D"/>
    <w:rsid w:val="00E71F2C"/>
    <w:rsid w:val="00E72FFF"/>
    <w:rsid w:val="00E75EAB"/>
    <w:rsid w:val="00E77EDD"/>
    <w:rsid w:val="00E80CC5"/>
    <w:rsid w:val="00E81CC9"/>
    <w:rsid w:val="00E825CA"/>
    <w:rsid w:val="00E84118"/>
    <w:rsid w:val="00E84B8C"/>
    <w:rsid w:val="00E857E0"/>
    <w:rsid w:val="00E86979"/>
    <w:rsid w:val="00E909DE"/>
    <w:rsid w:val="00E92A88"/>
    <w:rsid w:val="00E92EF9"/>
    <w:rsid w:val="00E95956"/>
    <w:rsid w:val="00E977D9"/>
    <w:rsid w:val="00EA1519"/>
    <w:rsid w:val="00EA1D11"/>
    <w:rsid w:val="00EA3214"/>
    <w:rsid w:val="00EB0407"/>
    <w:rsid w:val="00EB0536"/>
    <w:rsid w:val="00EB2587"/>
    <w:rsid w:val="00EB42A8"/>
    <w:rsid w:val="00EB5601"/>
    <w:rsid w:val="00EB5620"/>
    <w:rsid w:val="00EC1EFD"/>
    <w:rsid w:val="00EC501A"/>
    <w:rsid w:val="00EC526F"/>
    <w:rsid w:val="00EC5C01"/>
    <w:rsid w:val="00ED0A75"/>
    <w:rsid w:val="00ED3E7E"/>
    <w:rsid w:val="00EF08E3"/>
    <w:rsid w:val="00EF2E4D"/>
    <w:rsid w:val="00EF3427"/>
    <w:rsid w:val="00EF5074"/>
    <w:rsid w:val="00F020F8"/>
    <w:rsid w:val="00F0278D"/>
    <w:rsid w:val="00F10410"/>
    <w:rsid w:val="00F10924"/>
    <w:rsid w:val="00F1548E"/>
    <w:rsid w:val="00F15CEC"/>
    <w:rsid w:val="00F16569"/>
    <w:rsid w:val="00F16B5F"/>
    <w:rsid w:val="00F178DE"/>
    <w:rsid w:val="00F17EF3"/>
    <w:rsid w:val="00F31ECF"/>
    <w:rsid w:val="00F34445"/>
    <w:rsid w:val="00F34BA8"/>
    <w:rsid w:val="00F40B38"/>
    <w:rsid w:val="00F43209"/>
    <w:rsid w:val="00F444B7"/>
    <w:rsid w:val="00F45304"/>
    <w:rsid w:val="00F46AB9"/>
    <w:rsid w:val="00F46B5A"/>
    <w:rsid w:val="00F46CC7"/>
    <w:rsid w:val="00F50E71"/>
    <w:rsid w:val="00F519E6"/>
    <w:rsid w:val="00F52633"/>
    <w:rsid w:val="00F53DC4"/>
    <w:rsid w:val="00F542C1"/>
    <w:rsid w:val="00F57032"/>
    <w:rsid w:val="00F6104A"/>
    <w:rsid w:val="00F640E5"/>
    <w:rsid w:val="00F65292"/>
    <w:rsid w:val="00F66234"/>
    <w:rsid w:val="00F67C2E"/>
    <w:rsid w:val="00F70381"/>
    <w:rsid w:val="00F7361B"/>
    <w:rsid w:val="00F75CA3"/>
    <w:rsid w:val="00F76488"/>
    <w:rsid w:val="00F76B77"/>
    <w:rsid w:val="00F76BEE"/>
    <w:rsid w:val="00F80238"/>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60EB"/>
    <w:rsid w:val="00FA61F0"/>
    <w:rsid w:val="00FA64DA"/>
    <w:rsid w:val="00FA652A"/>
    <w:rsid w:val="00FA7D7E"/>
    <w:rsid w:val="00FB4C0B"/>
    <w:rsid w:val="00FB5BF5"/>
    <w:rsid w:val="00FB5EDF"/>
    <w:rsid w:val="00FB6C47"/>
    <w:rsid w:val="00FB702E"/>
    <w:rsid w:val="00FB7E2B"/>
    <w:rsid w:val="00FC1729"/>
    <w:rsid w:val="00FC21E2"/>
    <w:rsid w:val="00FC2995"/>
    <w:rsid w:val="00FC345F"/>
    <w:rsid w:val="00FC4B72"/>
    <w:rsid w:val="00FC4D89"/>
    <w:rsid w:val="00FC5206"/>
    <w:rsid w:val="00FD028C"/>
    <w:rsid w:val="00FD2217"/>
    <w:rsid w:val="00FD4477"/>
    <w:rsid w:val="00FD5AA1"/>
    <w:rsid w:val="00FD76CC"/>
    <w:rsid w:val="00FE097C"/>
    <w:rsid w:val="00FE0CF9"/>
    <w:rsid w:val="00FE3F4D"/>
    <w:rsid w:val="00FE45A9"/>
    <w:rsid w:val="00FE5074"/>
    <w:rsid w:val="00FE5649"/>
    <w:rsid w:val="00FE5DBC"/>
    <w:rsid w:val="00FE6FDC"/>
    <w:rsid w:val="00FE71D7"/>
    <w:rsid w:val="00FF014F"/>
    <w:rsid w:val="00FF03D7"/>
    <w:rsid w:val="00FF6451"/>
    <w:rsid w:val="00FF793B"/>
    <w:rsid w:val="36DC9DB8"/>
    <w:rsid w:val="37CF6247"/>
    <w:rsid w:val="3CD66435"/>
    <w:rsid w:val="3D52CE5E"/>
    <w:rsid w:val="419C51A3"/>
    <w:rsid w:val="42D50B85"/>
    <w:rsid w:val="48C96291"/>
    <w:rsid w:val="509EFF53"/>
    <w:rsid w:val="570CD2B4"/>
    <w:rsid w:val="6BA2D2EE"/>
    <w:rsid w:val="73D2C2F9"/>
    <w:rsid w:val="7DF321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v-text-anchor:bottom" fill="f" fillcolor="white" stroke="f">
      <v:fill color="white" on="f"/>
      <v:stroke on="f"/>
      <v:textbox inset="0,0,0,0"/>
    </o:shapedefaults>
    <o:shapelayout v:ext="edit">
      <o:idmap v:ext="edit" data="2"/>
    </o:shapelayout>
  </w:shapeDefaults>
  <w:decimalSymbol w:val="."/>
  <w:listSeparator w:val=","/>
  <w14:docId w14:val="40B79308"/>
  <w15:docId w15:val="{4D3DF66F-2F7D-6F42-B200-2509DF24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71" w:qFormat="1"/>
    <w:lsdException w:name="heading 2" w:uiPriority="71" w:qFormat="1"/>
    <w:lsdException w:name="heading 3" w:uiPriority="7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0C7FD2"/>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20FA5"/>
    <w:pPr>
      <w:spacing w:after="170" w:line="216" w:lineRule="auto"/>
    </w:pPr>
    <w:rPr>
      <w:rFonts w:eastAsiaTheme="majorEastAsia" w:cstheme="majorBidi"/>
      <w:color w:val="757579" w:themeColor="accent3"/>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0C7FD2"/>
    <w:pPr>
      <w:spacing w:after="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0C7FD2"/>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383DDB"/>
    <w:pPr>
      <w:shd w:val="clear" w:color="auto" w:fill="D0EAFF" w:themeFill="accent2" w:themeFillTint="1A"/>
    </w:pPr>
  </w:style>
  <w:style w:type="paragraph" w:customStyle="1" w:styleId="Boxedtextblue">
    <w:name w:val="Boxed text blue"/>
    <w:basedOn w:val="Boxedtext"/>
    <w:uiPriority w:val="20"/>
    <w:qFormat/>
    <w:rsid w:val="00383DDB"/>
    <w:pPr>
      <w:shd w:val="clear" w:color="auto" w:fill="D0EAFF" w:themeFill="accent2" w:themeFillTint="1A"/>
    </w:pPr>
  </w:style>
  <w:style w:type="paragraph" w:customStyle="1" w:styleId="Boxedlistbulletblue">
    <w:name w:val="Boxed list bullet blue"/>
    <w:basedOn w:val="Boxedlistbullet"/>
    <w:uiPriority w:val="20"/>
    <w:qFormat/>
    <w:rsid w:val="00383DDB"/>
    <w:pPr>
      <w:shd w:val="clear" w:color="auto" w:fill="D0EAFF" w:themeFill="accent2" w:themeFillTint="1A"/>
    </w:pPr>
  </w:style>
  <w:style w:type="paragraph" w:customStyle="1" w:styleId="Boxedheadingpurple">
    <w:name w:val="Boxed heading purple"/>
    <w:basedOn w:val="Boxedheading"/>
    <w:uiPriority w:val="21"/>
    <w:qFormat/>
    <w:rsid w:val="00383DDB"/>
    <w:pPr>
      <w:shd w:val="clear" w:color="auto" w:fill="CACBF5" w:themeFill="accent4" w:themeFillTint="33"/>
    </w:pPr>
  </w:style>
  <w:style w:type="paragraph" w:customStyle="1" w:styleId="Boxedtextpurple">
    <w:name w:val="Boxed text purple"/>
    <w:basedOn w:val="Boxedtext"/>
    <w:uiPriority w:val="21"/>
    <w:qFormat/>
    <w:rsid w:val="00383DDB"/>
    <w:pPr>
      <w:shd w:val="clear" w:color="auto" w:fill="CACBF5" w:themeFill="accent4" w:themeFillTint="33"/>
    </w:pPr>
  </w:style>
  <w:style w:type="paragraph" w:customStyle="1" w:styleId="Boxedlistbulletpurple">
    <w:name w:val="Boxed list bullet purple"/>
    <w:basedOn w:val="Boxedlistbullet"/>
    <w:uiPriority w:val="21"/>
    <w:qFormat/>
    <w:rsid w:val="00383DDB"/>
    <w:pPr>
      <w:shd w:val="clear" w:color="auto" w:fill="CACBF5" w:themeFill="accent4"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1187">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6858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SMEconnect" TargetMode="External"/><Relationship Id="rId18" Type="http://schemas.openxmlformats.org/officeDocument/2006/relationships/hyperlink" Target="mailto:michael.breedon@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siro.au/contac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liz.crompton@csiro.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gan.sebben@csiro.au" TargetMode="External"/><Relationship Id="rId20" Type="http://schemas.openxmlformats.org/officeDocument/2006/relationships/hyperlink" Target="file:///C:/Users/fea022/Desktop/Kick-Start/www.csiro.au/kick-st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542\AppData\Roaming\Microsoft\Templates\Simple%20Report%20-%20standard.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1998d7-4dd2-4f64-ac9f-0fe85eb5af3f">HS5QK74JEZ55-1495352765-5222</_dlc_DocId>
    <_dlc_DocIdUrl xmlns="2c1998d7-4dd2-4f64-ac9f-0fe85eb5af3f">
      <Url>https://csiroau.sharepoint.com/sites/Kick-Start/_layouts/15/DocIdRedir.aspx?ID=HS5QK74JEZ55-1495352765-5222</Url>
      <Description>HS5QK74JEZ55-1495352765-5222</Description>
    </_dlc_DocIdUrl>
    <TaxCatchAll xmlns="2c1998d7-4dd2-4f64-ac9f-0fe85eb5af3f"/>
    <lcf76f155ced4ddcb4097134ff3c332f xmlns="82b6faed-c324-4575-b551-ff9fbb26f5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967F96A582346A3EB97019C8EBD01" ma:contentTypeVersion="18" ma:contentTypeDescription="Create a new document." ma:contentTypeScope="" ma:versionID="6b0c34f7cdd4e077db8b3bb093d12aaa">
  <xsd:schema xmlns:xsd="http://www.w3.org/2001/XMLSchema" xmlns:xs="http://www.w3.org/2001/XMLSchema" xmlns:p="http://schemas.microsoft.com/office/2006/metadata/properties" xmlns:ns2="82b6faed-c324-4575-b551-ff9fbb26f5bd" xmlns:ns3="2c1998d7-4dd2-4f64-ac9f-0fe85eb5af3f" targetNamespace="http://schemas.microsoft.com/office/2006/metadata/properties" ma:root="true" ma:fieldsID="7b56b015e7a40477a57b44f6062ad79d" ns2:_="" ns3:_="">
    <xsd:import namespace="82b6faed-c324-4575-b551-ff9fbb26f5bd"/>
    <xsd:import namespace="2c1998d7-4dd2-4f64-ac9f-0fe85eb5a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6faed-c324-4575-b551-ff9fbb26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998d7-4dd2-4f64-ac9f-0fe85eb5af3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a1c758-593b-4ed6-8672-a5130ab1d262}" ma:internalName="TaxCatchAll" ma:showField="CatchAllData" ma:web="2c1998d7-4dd2-4f64-ac9f-0fe85eb5a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681A-BBD1-4A0E-967B-75DCD9A0452D}">
  <ds:schemaRefs>
    <ds:schemaRef ds:uri="2c1998d7-4dd2-4f64-ac9f-0fe85eb5af3f"/>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2b6faed-c324-4575-b551-ff9fbb26f5bd"/>
    <ds:schemaRef ds:uri="http://www.w3.org/XML/1998/namespace"/>
  </ds:schemaRefs>
</ds:datastoreItem>
</file>

<file path=customXml/itemProps2.xml><?xml version="1.0" encoding="utf-8"?>
<ds:datastoreItem xmlns:ds="http://schemas.openxmlformats.org/officeDocument/2006/customXml" ds:itemID="{2DC33B4C-39E7-4AE9-93CB-D9534B67F21A}">
  <ds:schemaRefs>
    <ds:schemaRef ds:uri="http://schemas.microsoft.com/sharepoint/v3/contenttype/forms"/>
  </ds:schemaRefs>
</ds:datastoreItem>
</file>

<file path=customXml/itemProps3.xml><?xml version="1.0" encoding="utf-8"?>
<ds:datastoreItem xmlns:ds="http://schemas.openxmlformats.org/officeDocument/2006/customXml" ds:itemID="{CE42A616-F310-4370-B2E4-9F4854B09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6faed-c324-4575-b551-ff9fbb26f5bd"/>
    <ds:schemaRef ds:uri="2c1998d7-4dd2-4f64-ac9f-0fe85eb5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E403D-D8CE-408E-9C17-4F6C76BA0A5F}">
  <ds:schemaRefs>
    <ds:schemaRef ds:uri="http://schemas.microsoft.com/sharepoint/events"/>
  </ds:schemaRefs>
</ds:datastoreItem>
</file>

<file path=customXml/itemProps5.xml><?xml version="1.0" encoding="utf-8"?>
<ds:datastoreItem xmlns:ds="http://schemas.openxmlformats.org/officeDocument/2006/customXml" ds:itemID="{4671B938-499A-44E7-8569-60314921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 - standard.dotx</Template>
  <TotalTime>0</TotalTime>
  <Pages>7</Pages>
  <Words>1512</Words>
  <Characters>8622</Characters>
  <Application>Microsoft Office Word</Application>
  <DocSecurity>0</DocSecurity>
  <Lines>71</Lines>
  <Paragraphs>20</Paragraphs>
  <ScaleCrop>false</ScaleCrop>
  <Company>CSIRO</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Microsoft Office User</dc:creator>
  <cp:lastModifiedBy>Green, Jack (CorpAffairs, Dutton Park)</cp:lastModifiedBy>
  <cp:revision>2</cp:revision>
  <cp:lastPrinted>2023-08-28T08:03:00Z</cp:lastPrinted>
  <dcterms:created xsi:type="dcterms:W3CDTF">2024-02-09T03:51:00Z</dcterms:created>
  <dcterms:modified xsi:type="dcterms:W3CDTF">2024-02-09T03:51:00Z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0x01010018C967F96A582346A3EB97019C8EBD01</vt:lpwstr>
  </property>
  <property fmtid="{D5CDD505-2E9C-101B-9397-08002B2CF9AE}" pid="5" name="_dlc_DocIdItemGuid">
    <vt:lpwstr>d6ca11ea-efa1-44b0-9733-1b2b5aa1a3ae</vt:lpwstr>
  </property>
  <property fmtid="{D5CDD505-2E9C-101B-9397-08002B2CF9AE}" pid="6" name="MediaServiceImageTags">
    <vt:lpwstr/>
  </property>
</Properties>
</file>