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4744985" w:displacedByCustomXml="next"/>
    <w:bookmarkStart w:id="1" w:name="_Hlk34745324" w:displacedByCustomXml="next"/>
    <w:sdt>
      <w:sdtPr>
        <w:rPr>
          <w:rFonts w:cs="Times New Roman"/>
          <w:bCs w:val="0"/>
          <w:noProof/>
          <w:color w:val="000000"/>
          <w:kern w:val="0"/>
          <w:sz w:val="24"/>
          <w:szCs w:val="22"/>
        </w:rPr>
        <w:id w:val="33784383"/>
        <w:docPartObj>
          <w:docPartGallery w:val="Cover Pages"/>
          <w:docPartUnique/>
        </w:docPartObj>
      </w:sdtPr>
      <w:sdtEndPr/>
      <w:sdtContent>
        <w:p w14:paraId="2ABF8C39" w14:textId="6FF6EBCE" w:rsidR="00B27629" w:rsidRPr="00726BF5" w:rsidRDefault="00F720BE" w:rsidP="00B27629">
          <w:pPr>
            <w:pStyle w:val="Heading1"/>
            <w:rPr>
              <w:vertAlign w:val="superscript"/>
            </w:rPr>
          </w:pPr>
          <w:r>
            <w:rPr>
              <w:noProof/>
            </w:rPr>
            <w:drawing>
              <wp:anchor distT="0" distB="360045" distL="114300" distR="360045" simplePos="0" relativeHeight="251659264" behindDoc="1" locked="1" layoutInCell="1" allowOverlap="1" wp14:anchorId="6DC2A8B4" wp14:editId="5FCEFAFF">
                <wp:simplePos x="0" y="0"/>
                <wp:positionH relativeFrom="page">
                  <wp:posOffset>720090</wp:posOffset>
                </wp:positionH>
                <wp:positionV relativeFrom="page">
                  <wp:posOffset>540385</wp:posOffset>
                </wp:positionV>
                <wp:extent cx="792000" cy="792000"/>
                <wp:effectExtent l="0" t="0" r="8255" b="8255"/>
                <wp:wrapTopAndBottom/>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92000" cy="792000"/>
                        </a:xfrm>
                        <a:prstGeom prst="rect">
                          <a:avLst/>
                        </a:prstGeom>
                        <a:noFill/>
                      </pic:spPr>
                    </pic:pic>
                  </a:graphicData>
                </a:graphic>
                <wp14:sizeRelH relativeFrom="page">
                  <wp14:pctWidth>0</wp14:pctWidth>
                </wp14:sizeRelH>
                <wp14:sizeRelV relativeFrom="page">
                  <wp14:pctHeight>0</wp14:pctHeight>
                </wp14:sizeRelV>
              </wp:anchor>
            </w:drawing>
          </w:r>
          <w:r w:rsidR="00B27629" w:rsidRPr="00726BF5">
            <w:t xml:space="preserve">CSIRO Kick-Start </w:t>
          </w:r>
          <w:r w:rsidR="00B27629">
            <w:t>Program</w:t>
          </w:r>
        </w:p>
        <w:p w14:paraId="11732307" w14:textId="5E3B3ECD" w:rsidR="00B27629" w:rsidRDefault="00B27629" w:rsidP="00B27629">
          <w:pPr>
            <w:pStyle w:val="Heading2"/>
          </w:pPr>
          <w:r>
            <w:t>Expression of Interest</w:t>
          </w:r>
          <w:r w:rsidR="00867D1A">
            <w:t xml:space="preserve"> - </w:t>
          </w:r>
          <w:r w:rsidR="00867D1A" w:rsidRPr="008D4DA0">
            <w:rPr>
              <w:b/>
              <w:bCs w:val="0"/>
              <w:color w:val="FF0000"/>
            </w:rPr>
            <w:t>SAMPLE</w:t>
          </w:r>
        </w:p>
        <w:p w14:paraId="09137F7D" w14:textId="77777777" w:rsidR="00B27629" w:rsidRPr="00B27629" w:rsidRDefault="00B27629" w:rsidP="00B27629">
          <w:pPr>
            <w:pStyle w:val="BodyText"/>
          </w:pPr>
          <w:r w:rsidRPr="00B27629">
            <w:t>This form will be used by the CSIRO SME Connect team to assist in locating the most suitable researcher/s within CSIRO to undertake a project for your company. Once a researcher has been identified, you will be put in contact with them and, if applicable, they will develop and cost a proposal for you. They can then prepare a full application form which you will need to sign and attach appropriate documentation to. The SME Connect team aims to review fully completed applications within 5-10 working days.</w:t>
          </w:r>
        </w:p>
        <w:p w14:paraId="4C0E9DE0" w14:textId="77777777" w:rsidR="00B27629" w:rsidRPr="00B27629" w:rsidRDefault="00B27629" w:rsidP="00B27629">
          <w:pPr>
            <w:pStyle w:val="BodyText"/>
          </w:pPr>
          <w:r w:rsidRPr="00B27629">
            <w:t xml:space="preserve">Please read the ‘CSIRO Kick-Start Program and Eligibility Guidelines’ document before emailing this form to: </w:t>
          </w:r>
        </w:p>
        <w:p w14:paraId="67CB6E71" w14:textId="77777777" w:rsidR="00B27629" w:rsidRPr="00B27629" w:rsidRDefault="00B27629" w:rsidP="00B27629">
          <w:pPr>
            <w:pStyle w:val="BodyText"/>
          </w:pPr>
          <w:r w:rsidRPr="00B27629">
            <w:t xml:space="preserve">Dr Megan Sebben, Kick-Start Program Manager, CSIRO SME Connect, </w:t>
          </w:r>
          <w:hyperlink r:id="rId12" w:history="1">
            <w:r w:rsidRPr="00B27629">
              <w:rPr>
                <w:rStyle w:val="Hyperlink"/>
              </w:rPr>
              <w:t>megan.sebben@csiro.au</w:t>
            </w:r>
          </w:hyperlink>
          <w:r w:rsidRPr="00B27629">
            <w:rPr>
              <w:noProof/>
            </w:rPr>
            <mc:AlternateContent>
              <mc:Choice Requires="wps">
                <w:drawing>
                  <wp:anchor distT="0" distB="0" distL="114300" distR="114300" simplePos="0" relativeHeight="251662336" behindDoc="0" locked="0" layoutInCell="1" allowOverlap="1" wp14:anchorId="5D489D66" wp14:editId="45CB47EB">
                    <wp:simplePos x="0" y="0"/>
                    <wp:positionH relativeFrom="column">
                      <wp:posOffset>-1315541</wp:posOffset>
                    </wp:positionH>
                    <wp:positionV relativeFrom="paragraph">
                      <wp:posOffset>6445202</wp:posOffset>
                    </wp:positionV>
                    <wp:extent cx="14792960" cy="174939"/>
                    <wp:effectExtent l="0" t="0" r="0" b="0"/>
                    <wp:wrapNone/>
                    <wp:docPr id="1" name="Freeform 51" descr="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2960" cy="174939"/>
                            </a:xfrm>
                            <a:custGeom>
                              <a:avLst/>
                              <a:gdLst>
                                <a:gd name="T0" fmla="*/ 2147483647 w 4576"/>
                                <a:gd name="T1" fmla="*/ 128486777 h 44"/>
                                <a:gd name="T2" fmla="*/ 2147483647 w 4576"/>
                                <a:gd name="T3" fmla="*/ 0 h 44"/>
                                <a:gd name="T4" fmla="*/ 0 w 4576"/>
                                <a:gd name="T5" fmla="*/ 0 h 44"/>
                                <a:gd name="T6" fmla="*/ 0 w 4576"/>
                                <a:gd name="T7" fmla="*/ 148773712 h 44"/>
                                <a:gd name="T8" fmla="*/ 2147483647 w 4576"/>
                                <a:gd name="T9" fmla="*/ 148773712 h 44"/>
                                <a:gd name="T10" fmla="*/ 2147483647 w 4576"/>
                                <a:gd name="T11" fmla="*/ 128486777 h 4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576" h="44">
                                  <a:moveTo>
                                    <a:pt x="4576" y="38"/>
                                  </a:moveTo>
                                  <a:cubicBezTo>
                                    <a:pt x="4542" y="21"/>
                                    <a:pt x="4493" y="0"/>
                                    <a:pt x="4431" y="0"/>
                                  </a:cubicBezTo>
                                  <a:cubicBezTo>
                                    <a:pt x="0" y="0"/>
                                    <a:pt x="0" y="0"/>
                                    <a:pt x="0" y="0"/>
                                  </a:cubicBezTo>
                                  <a:cubicBezTo>
                                    <a:pt x="0" y="44"/>
                                    <a:pt x="0" y="44"/>
                                    <a:pt x="0" y="44"/>
                                  </a:cubicBezTo>
                                  <a:cubicBezTo>
                                    <a:pt x="4485" y="44"/>
                                    <a:pt x="4485" y="44"/>
                                    <a:pt x="4485" y="44"/>
                                  </a:cubicBezTo>
                                  <a:cubicBezTo>
                                    <a:pt x="4485" y="44"/>
                                    <a:pt x="4566" y="40"/>
                                    <a:pt x="4576" y="38"/>
                                  </a:cubicBezTo>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E9D4470" id="Freeform 51" o:spid="_x0000_s1026" alt="background" style="position:absolute;margin-left:-103.6pt;margin-top:507.5pt;width:1164.8pt;height:13.7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457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G/mbwMAAFoKAAAOAAAAZHJzL2Uyb0RvYy54bWysVslu2zAQvRfoPxA8FmhkLZZsI0rQJkhR&#10;IF2AuB9AU5QlVBJVkracfH2HpOyI8VKnrQ8Gl6c3M2845Fxeb+oKrZmQJW9S7F+MMGIN5VnZLFP8&#10;Y373foKRVKTJSMUbluJHJvH11ds3l107YwEveJUxgYCkkbOuTXGhVDvzPEkLVhN5wVvWwGbORU0U&#10;TMXSywTpgL2uvGA0ir2Oi6wVnDIpYfXWbuIrw5/njKpveS6ZQlWKwTdl/oX5X+h/7+qSzJaCtEVJ&#10;ezfIX3hRk7IBozuqW6IIWolyj6ouqeCS5+qC8trjeV5SZmKAaPzRi2geCtIyEwuII9udTPL/0dKv&#10;64f2u9Cuy/ae058SFPG6Vs52O3oiAYMW3ReeQQ7JSnET7CYXtf4SwkAbo+njTlO2UYjCoh8l02Aa&#10;g/YUNv0kmoZTrbpHZtvP6UqqT4wbKrK+l8omJYORkTRDDanB7hxI8rqC/LzzUADE0SSMowR1KBon&#10;cZ/KHdgfgP1gEk3iJElQgaLoJTIYIP9IGw7Ao4N0kYM47NzYwRxyKnYQh1mSAcaPJkkSJn5w0Ceo&#10;wvOVmw7Ap2n912Xk/JT4w5yMUDyCH4rH43A/zW5CTiHdxJxCuuk5hXTTdAo5TNZeRFANy+15J8W2&#10;BOim6WsARojoK3UOyuiiaLnUJadLAspq7vclBTi9O4CHDhxk1fDwKDxy4KCYho+PwscOHMTQ8OQo&#10;PHbgcCg1fHsd7PueOHB92DTed4IF5eDDXiYB9/3Lm15gBDf9QvsEshGl1d0OUZdic3egAgY29pqv&#10;2ZwbhNIS230wHE76uJ4RdLUo6Uf25OIjq3Jg/ASblgYuPuN//+ZsV0MoCiA3qzoWh9Gd2U+sCg7L&#10;6aVXsG7vxqGl42tnEUfRBKoJInR5zlv+Jwvj2J7HyNFqP51DkcGgPiLmedqdFePF8xMleVVmd2VV&#10;6TNiGhV2Uwm0JtBiEEpZo2yJVqsa3ku77usLrPcD1qEnsevbtO9ojGXHQmUquuHaon039Yp5ovWr&#10;rDsdOVvw7BFeaMFtgwMNGQwKLp4w6qC5SbH8tSKCYVR9bqB7mPoRqIKUmYAiAUzEcGcx3CENBaoU&#10;Kwx3kB7eKNtBrVpRLguw5JtCbfgH6AzyUr/fxj/rVT+BBsYE1zdbukMazg3quSW8+g0AAP//AwBQ&#10;SwMEFAAGAAgAAAAhAJenJt7jAAAADwEAAA8AAABkcnMvZG93bnJldi54bWxMj8FOwzAQRO9I/IO1&#10;SFxQa8e0FEKcCpAqVZygrTg7yZJExOsodtP079me4LgzT7Mz2XpynRhxCK0nA8lcgUAqfdVSbeCw&#10;38weQYRoqbKdJzRwxgDr/Poqs2nlT/SJ4y7WgkMopNZAE2OfShnKBp0Nc98jsfftB2cjn0Mtq8Ge&#10;ONx1Uiv1IJ1tiT80tse3Bsuf3dEZeB1X8qMoi/37+WtzP90dtgGftsbc3kwvzyAiTvEPhkt9rg45&#10;dyr8kaogOgMzrVaaWXZUsuRZzOhE6wWI4qIt9BJknsn/O/JfAAAA//8DAFBLAQItABQABgAIAAAA&#10;IQC2gziS/gAAAOEBAAATAAAAAAAAAAAAAAAAAAAAAABbQ29udGVudF9UeXBlc10ueG1sUEsBAi0A&#10;FAAGAAgAAAAhADj9If/WAAAAlAEAAAsAAAAAAAAAAAAAAAAALwEAAF9yZWxzLy5yZWxzUEsBAi0A&#10;FAAGAAgAAAAhAL3gb+ZvAwAAWgoAAA4AAAAAAAAAAAAAAAAALgIAAGRycy9lMm9Eb2MueG1sUEsB&#10;Ai0AFAAGAAgAAAAhAJenJt7jAAAADwEAAA8AAAAAAAAAAAAAAAAAyQUAAGRycy9kb3ducmV2Lnht&#10;bFBLBQYAAAAABAAEAPMAAADZBgAAAAA=&#10;" path="m4576,38c4542,21,4493,,4431,,,,,,,,,44,,44,,44v4485,,4485,,4485,c4485,44,4566,40,4576,38e" fillcolor="#001d34 [3205]" stroked="f">
                    <v:path arrowok="t" o:connecttype="custom" o:connectlocs="2147483646,2147483646;2147483646,0;0,0;0,2147483646;2147483646,2147483646;2147483646,2147483646" o:connectangles="0,0,0,0,0,0"/>
                  </v:shape>
                </w:pict>
              </mc:Fallback>
            </mc:AlternateContent>
          </w:r>
          <w:r w:rsidRPr="00B27629">
            <w:t xml:space="preserve"> </w:t>
          </w:r>
        </w:p>
        <w:tbl>
          <w:tblPr>
            <w:tblStyle w:val="TableGrid"/>
            <w:tblpPr w:leftFromText="180" w:rightFromText="180" w:vertAnchor="text" w:horzAnchor="margin" w:tblpY="120"/>
            <w:tblW w:w="961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5"/>
          </w:tblGrid>
          <w:tr w:rsidR="00B27629" w:rsidRPr="00726BF5" w14:paraId="263A8D7A" w14:textId="77777777" w:rsidTr="0013135B">
            <w:trPr>
              <w:trHeight w:val="364"/>
            </w:trPr>
            <w:tc>
              <w:tcPr>
                <w:tcW w:w="9615" w:type="dxa"/>
                <w:tcBorders>
                  <w:bottom w:val="single" w:sz="4" w:space="0" w:color="auto"/>
                </w:tcBorders>
              </w:tcPr>
              <w:p w14:paraId="0258DD9D" w14:textId="77777777" w:rsidR="00B27629" w:rsidRPr="00726BF5" w:rsidRDefault="00B27629" w:rsidP="00B27629">
                <w:pPr>
                  <w:pStyle w:val="Heading3"/>
                </w:pPr>
                <w:r w:rsidRPr="00726BF5">
                  <w:t>Company Details</w:t>
                </w:r>
              </w:p>
            </w:tc>
          </w:tr>
          <w:tr w:rsidR="00B27629" w:rsidRPr="00726BF5" w14:paraId="052FA032" w14:textId="77777777" w:rsidTr="0013135B">
            <w:trPr>
              <w:trHeight w:val="289"/>
            </w:trPr>
            <w:tc>
              <w:tcPr>
                <w:tcW w:w="9615" w:type="dxa"/>
              </w:tcPr>
              <w:p w14:paraId="2F525911" w14:textId="7A8BE3C7" w:rsidR="00B27629" w:rsidRPr="00B27629" w:rsidRDefault="00B27629" w:rsidP="002A2B65">
                <w:pPr>
                  <w:pStyle w:val="TableText"/>
                </w:pPr>
                <w:r w:rsidRPr="00B27629">
                  <w:t>A1. Name:</w:t>
                </w:r>
                <w:r w:rsidR="00215FE0">
                  <w:t xml:space="preserve"> ABC Development Corporation</w:t>
                </w:r>
              </w:p>
            </w:tc>
          </w:tr>
          <w:tr w:rsidR="00B27629" w:rsidRPr="00726BF5" w14:paraId="0AE44229" w14:textId="77777777" w:rsidTr="0013135B">
            <w:trPr>
              <w:trHeight w:val="366"/>
            </w:trPr>
            <w:tc>
              <w:tcPr>
                <w:tcW w:w="9615" w:type="dxa"/>
                <w:tcBorders>
                  <w:top w:val="single" w:sz="4" w:space="0" w:color="auto"/>
                </w:tcBorders>
              </w:tcPr>
              <w:p w14:paraId="611D2C00" w14:textId="663288C4" w:rsidR="00B27629" w:rsidRDefault="00B27629" w:rsidP="002A2B65">
                <w:pPr>
                  <w:pStyle w:val="TableText"/>
                </w:pPr>
                <w:r w:rsidRPr="00B27629">
                  <w:t>A2. ACN / ICN:</w:t>
                </w:r>
                <w:r w:rsidR="005846D5">
                  <w:t xml:space="preserve"> XX XXX XXX XXX</w:t>
                </w:r>
              </w:p>
              <w:p w14:paraId="0F21486D" w14:textId="5E138DB6" w:rsidR="00AF36C0" w:rsidRPr="00B27629" w:rsidRDefault="00CA1567" w:rsidP="002A2B65">
                <w:pPr>
                  <w:pStyle w:val="TableText"/>
                </w:pPr>
                <w:r>
                  <w:t xml:space="preserve">Is the company </w:t>
                </w:r>
                <w:r w:rsidR="00397B41">
                  <w:rPr>
                    <w:szCs w:val="18"/>
                  </w:rPr>
                  <w:t>Aboriginal and/or Torres Strait Islander-</w:t>
                </w:r>
                <w:r w:rsidR="00397B41" w:rsidRPr="00B736FC">
                  <w:rPr>
                    <w:szCs w:val="18"/>
                  </w:rPr>
                  <w:t>owned</w:t>
                </w:r>
                <w:r w:rsidRPr="00B27629">
                  <w:t xml:space="preserve">? Yes </w:t>
                </w:r>
                <w:r w:rsidRPr="00BF5C8C">
                  <w:rPr>
                    <w:sz w:val="24"/>
                    <w:szCs w:val="24"/>
                  </w:rPr>
                  <w:t>□</w:t>
                </w:r>
                <w:r w:rsidRPr="00B27629">
                  <w:t xml:space="preserve"> No </w:t>
                </w:r>
                <w:r w:rsidRPr="00215FE0">
                  <w:rPr>
                    <w:sz w:val="24"/>
                    <w:szCs w:val="24"/>
                    <w:highlight w:val="black"/>
                  </w:rPr>
                  <w:t>□</w:t>
                </w:r>
                <w:r w:rsidR="00A7589C">
                  <w:rPr>
                    <w:sz w:val="24"/>
                    <w:szCs w:val="24"/>
                  </w:rPr>
                  <w:t xml:space="preserve"> </w:t>
                </w:r>
                <w:r w:rsidR="00A7589C" w:rsidRPr="00A7589C">
                  <w:t>Prefer not to disclose</w:t>
                </w:r>
                <w:r w:rsidR="00A7589C">
                  <w:rPr>
                    <w:sz w:val="24"/>
                    <w:szCs w:val="24"/>
                  </w:rPr>
                  <w:t xml:space="preserve"> </w:t>
                </w:r>
                <w:r w:rsidR="00A7589C" w:rsidRPr="00BF5C8C">
                  <w:rPr>
                    <w:sz w:val="24"/>
                    <w:szCs w:val="24"/>
                  </w:rPr>
                  <w:t>□</w:t>
                </w:r>
              </w:p>
            </w:tc>
          </w:tr>
          <w:tr w:rsidR="00B27629" w:rsidRPr="00726BF5" w14:paraId="0E1D6ADE" w14:textId="77777777" w:rsidTr="0013135B">
            <w:trPr>
              <w:trHeight w:val="366"/>
            </w:trPr>
            <w:tc>
              <w:tcPr>
                <w:tcW w:w="9615" w:type="dxa"/>
                <w:tcBorders>
                  <w:top w:val="single" w:sz="4" w:space="0" w:color="auto"/>
                </w:tcBorders>
              </w:tcPr>
              <w:p w14:paraId="71CADA16" w14:textId="18C2A867" w:rsidR="00B27629" w:rsidRPr="00B27629" w:rsidRDefault="00B27629" w:rsidP="002A2B65">
                <w:pPr>
                  <w:pStyle w:val="TableText"/>
                </w:pPr>
                <w:r w:rsidRPr="00B27629">
                  <w:t>A3. Year of registration:</w:t>
                </w:r>
                <w:r w:rsidR="00215FE0">
                  <w:t xml:space="preserve"> 2022</w:t>
                </w:r>
              </w:p>
            </w:tc>
          </w:tr>
          <w:tr w:rsidR="00B27629" w:rsidRPr="00726BF5" w14:paraId="2F81B436" w14:textId="77777777" w:rsidTr="0013135B">
            <w:trPr>
              <w:trHeight w:val="339"/>
            </w:trPr>
            <w:tc>
              <w:tcPr>
                <w:tcW w:w="9615" w:type="dxa"/>
                <w:tcBorders>
                  <w:top w:val="single" w:sz="4" w:space="0" w:color="auto"/>
                  <w:bottom w:val="single" w:sz="4" w:space="0" w:color="auto"/>
                </w:tcBorders>
              </w:tcPr>
              <w:p w14:paraId="19997748" w14:textId="6BE0B118" w:rsidR="00B27629" w:rsidRPr="00B27629" w:rsidRDefault="00B27629" w:rsidP="002A2B65">
                <w:pPr>
                  <w:pStyle w:val="TableText"/>
                </w:pPr>
                <w:r w:rsidRPr="00B27629">
                  <w:t xml:space="preserve">A4. Business address: </w:t>
                </w:r>
                <w:r w:rsidR="00215FE0">
                  <w:t>14 Innovation Drive, Bundaberg, Queensland</w:t>
                </w:r>
              </w:p>
            </w:tc>
          </w:tr>
          <w:tr w:rsidR="00B27629" w:rsidRPr="00726BF5" w14:paraId="68A1B685" w14:textId="77777777" w:rsidTr="0013135B">
            <w:trPr>
              <w:trHeight w:val="339"/>
            </w:trPr>
            <w:tc>
              <w:tcPr>
                <w:tcW w:w="9615" w:type="dxa"/>
                <w:tcBorders>
                  <w:top w:val="single" w:sz="4" w:space="0" w:color="auto"/>
                  <w:bottom w:val="single" w:sz="4" w:space="0" w:color="auto"/>
                </w:tcBorders>
              </w:tcPr>
              <w:p w14:paraId="1DEB5828" w14:textId="772E6281" w:rsidR="00B27629" w:rsidRPr="00B27629" w:rsidRDefault="00B27629" w:rsidP="002A2B65">
                <w:pPr>
                  <w:pStyle w:val="TableText"/>
                </w:pPr>
                <w:r w:rsidRPr="00B27629">
                  <w:t>A5. Website:</w:t>
                </w:r>
                <w:r w:rsidR="00215FE0">
                  <w:t xml:space="preserve"> ABCDevCorp.com.au</w:t>
                </w:r>
              </w:p>
            </w:tc>
          </w:tr>
          <w:tr w:rsidR="00B27629" w:rsidRPr="00726BF5" w14:paraId="28B39630" w14:textId="77777777" w:rsidTr="0013135B">
            <w:trPr>
              <w:trHeight w:val="339"/>
            </w:trPr>
            <w:tc>
              <w:tcPr>
                <w:tcW w:w="9615" w:type="dxa"/>
                <w:tcBorders>
                  <w:top w:val="single" w:sz="4" w:space="0" w:color="auto"/>
                  <w:bottom w:val="single" w:sz="4" w:space="0" w:color="auto"/>
                </w:tcBorders>
              </w:tcPr>
              <w:p w14:paraId="1EE3EACE" w14:textId="29FDC183" w:rsidR="00B27629" w:rsidRPr="00B27629" w:rsidRDefault="00B27629" w:rsidP="002A2B65">
                <w:pPr>
                  <w:pStyle w:val="TableText"/>
                </w:pPr>
                <w:r w:rsidRPr="00B27629">
                  <w:t>A6. Contact person name:</w:t>
                </w:r>
                <w:r w:rsidR="00215FE0">
                  <w:t xml:space="preserve"> Jane Innovation</w:t>
                </w:r>
              </w:p>
            </w:tc>
          </w:tr>
          <w:tr w:rsidR="00B27629" w:rsidRPr="00726BF5" w14:paraId="5BE366F4" w14:textId="77777777" w:rsidTr="0013135B">
            <w:trPr>
              <w:trHeight w:val="339"/>
            </w:trPr>
            <w:tc>
              <w:tcPr>
                <w:tcW w:w="9615" w:type="dxa"/>
                <w:tcBorders>
                  <w:top w:val="single" w:sz="4" w:space="0" w:color="auto"/>
                  <w:bottom w:val="single" w:sz="4" w:space="0" w:color="auto"/>
                </w:tcBorders>
              </w:tcPr>
              <w:p w14:paraId="0C956F81" w14:textId="10A40D5E" w:rsidR="00B27629" w:rsidRPr="00B27629" w:rsidRDefault="00B27629" w:rsidP="002A2B65">
                <w:pPr>
                  <w:pStyle w:val="TableText"/>
                </w:pPr>
                <w:r w:rsidRPr="00B27629">
                  <w:t xml:space="preserve">         Position:</w:t>
                </w:r>
                <w:r w:rsidR="00215FE0">
                  <w:t xml:space="preserve"> Chief Technical Officer</w:t>
                </w:r>
              </w:p>
            </w:tc>
          </w:tr>
          <w:tr w:rsidR="00B27629" w:rsidRPr="00726BF5" w14:paraId="73519C3B" w14:textId="77777777" w:rsidTr="0013135B">
            <w:trPr>
              <w:trHeight w:val="339"/>
            </w:trPr>
            <w:tc>
              <w:tcPr>
                <w:tcW w:w="9615" w:type="dxa"/>
                <w:tcBorders>
                  <w:top w:val="single" w:sz="4" w:space="0" w:color="auto"/>
                  <w:bottom w:val="single" w:sz="4" w:space="0" w:color="auto"/>
                </w:tcBorders>
              </w:tcPr>
              <w:p w14:paraId="3DF1763B" w14:textId="1F2EA151" w:rsidR="00B27629" w:rsidRPr="00B27629" w:rsidRDefault="00B27629" w:rsidP="002A2B65">
                <w:pPr>
                  <w:pStyle w:val="TableText"/>
                </w:pPr>
                <w:r w:rsidRPr="00B27629">
                  <w:t xml:space="preserve">         Telephone number:</w:t>
                </w:r>
                <w:r w:rsidR="00215FE0">
                  <w:t xml:space="preserve"> (0</w:t>
                </w:r>
                <w:r w:rsidR="00800A3C">
                  <w:t>7</w:t>
                </w:r>
                <w:r w:rsidR="00215FE0">
                  <w:t>) XXXX XXXX</w:t>
                </w:r>
              </w:p>
            </w:tc>
          </w:tr>
          <w:tr w:rsidR="00B27629" w:rsidRPr="00726BF5" w14:paraId="607447FE" w14:textId="77777777" w:rsidTr="0013135B">
            <w:trPr>
              <w:trHeight w:val="355"/>
            </w:trPr>
            <w:tc>
              <w:tcPr>
                <w:tcW w:w="9615" w:type="dxa"/>
                <w:tcBorders>
                  <w:top w:val="single" w:sz="4" w:space="0" w:color="auto"/>
                </w:tcBorders>
              </w:tcPr>
              <w:p w14:paraId="1CE38BBB" w14:textId="339BB428" w:rsidR="00B27629" w:rsidRPr="00B27629" w:rsidRDefault="00B27629" w:rsidP="002A2B65">
                <w:pPr>
                  <w:pStyle w:val="TableText"/>
                </w:pPr>
                <w:r w:rsidRPr="00B27629">
                  <w:t xml:space="preserve">         Email address:</w:t>
                </w:r>
                <w:r w:rsidR="00215FE0">
                  <w:t xml:space="preserve"> </w:t>
                </w:r>
                <w:hyperlink r:id="rId13" w:history="1">
                  <w:r w:rsidR="00215FE0" w:rsidRPr="00E8093B">
                    <w:rPr>
                      <w:rStyle w:val="Hyperlink"/>
                    </w:rPr>
                    <w:t>jane.innovation@abcdevcorp.com.au</w:t>
                  </w:r>
                </w:hyperlink>
              </w:p>
            </w:tc>
          </w:tr>
          <w:tr w:rsidR="005E663F" w:rsidRPr="00726BF5" w14:paraId="4FCAFC52" w14:textId="77777777" w:rsidTr="0013135B">
            <w:trPr>
              <w:trHeight w:val="355"/>
            </w:trPr>
            <w:tc>
              <w:tcPr>
                <w:tcW w:w="9615" w:type="dxa"/>
                <w:tcBorders>
                  <w:top w:val="single" w:sz="4" w:space="0" w:color="auto"/>
                </w:tcBorders>
              </w:tcPr>
              <w:p w14:paraId="34B2F0C1" w14:textId="5DF99DBF" w:rsidR="005E663F" w:rsidRPr="00B27629" w:rsidRDefault="005E663F" w:rsidP="002A2B65">
                <w:pPr>
                  <w:pStyle w:val="TableText"/>
                </w:pPr>
                <w:r w:rsidRPr="00B27629">
                  <w:t>A</w:t>
                </w:r>
                <w:r>
                  <w:t>7</w:t>
                </w:r>
                <w:r w:rsidRPr="00B27629">
                  <w:t xml:space="preserve">. </w:t>
                </w:r>
                <w:r>
                  <w:t>Number of employees:</w:t>
                </w:r>
                <w:r w:rsidR="00215FE0">
                  <w:t xml:space="preserve"> 4</w:t>
                </w:r>
              </w:p>
            </w:tc>
          </w:tr>
          <w:tr w:rsidR="00B27629" w:rsidRPr="00726BF5" w14:paraId="1B476593" w14:textId="77777777" w:rsidTr="0013135B">
            <w:trPr>
              <w:trHeight w:val="355"/>
            </w:trPr>
            <w:tc>
              <w:tcPr>
                <w:tcW w:w="9615" w:type="dxa"/>
                <w:tcBorders>
                  <w:top w:val="single" w:sz="4" w:space="0" w:color="auto"/>
                </w:tcBorders>
              </w:tcPr>
              <w:p w14:paraId="67FACAEA" w14:textId="0EC82B10" w:rsidR="00B27629" w:rsidRPr="00B27629" w:rsidRDefault="00B27629" w:rsidP="002A2B65">
                <w:pPr>
                  <w:pStyle w:val="TableText"/>
                </w:pPr>
                <w:r w:rsidRPr="00B27629">
                  <w:t>A</w:t>
                </w:r>
                <w:r w:rsidR="005E663F">
                  <w:t>8</w:t>
                </w:r>
                <w:r w:rsidRPr="00B27629">
                  <w:t xml:space="preserve">. Have you read the </w:t>
                </w:r>
                <w:hyperlink r:id="rId14" w:history="1">
                  <w:r w:rsidRPr="00B27629">
                    <w:rPr>
                      <w:rStyle w:val="Hyperlink"/>
                      <w:sz w:val="20"/>
                      <w:szCs w:val="20"/>
                    </w:rPr>
                    <w:t>Kick-Start Program Guidelines</w:t>
                  </w:r>
                </w:hyperlink>
                <w:r w:rsidRPr="00B27629">
                  <w:t xml:space="preserve">? Yes </w:t>
                </w:r>
                <w:r w:rsidR="000E7282" w:rsidRPr="00215FE0">
                  <w:rPr>
                    <w:sz w:val="24"/>
                    <w:szCs w:val="24"/>
                    <w:highlight w:val="black"/>
                  </w:rPr>
                  <w:t>□</w:t>
                </w:r>
                <w:r w:rsidRPr="00B27629">
                  <w:t xml:space="preserve"> No </w:t>
                </w:r>
                <w:r w:rsidR="000E7282" w:rsidRPr="00BF5C8C">
                  <w:rPr>
                    <w:sz w:val="24"/>
                    <w:szCs w:val="24"/>
                  </w:rPr>
                  <w:t>□</w:t>
                </w:r>
              </w:p>
            </w:tc>
          </w:tr>
          <w:tr w:rsidR="00B27629" w:rsidRPr="00726BF5" w14:paraId="1E37982D" w14:textId="77777777" w:rsidTr="0013135B">
            <w:trPr>
              <w:trHeight w:val="494"/>
            </w:trPr>
            <w:tc>
              <w:tcPr>
                <w:tcW w:w="9615" w:type="dxa"/>
                <w:tcBorders>
                  <w:top w:val="single" w:sz="4" w:space="0" w:color="auto"/>
                  <w:bottom w:val="single" w:sz="4" w:space="0" w:color="auto"/>
                </w:tcBorders>
              </w:tcPr>
              <w:p w14:paraId="7756361B" w14:textId="28E755E1" w:rsidR="00B27629" w:rsidRDefault="00B27629" w:rsidP="002A2B65">
                <w:pPr>
                  <w:pStyle w:val="TableText"/>
                </w:pPr>
                <w:r w:rsidRPr="00B27629">
                  <w:t>A</w:t>
                </w:r>
                <w:r w:rsidR="005E663F">
                  <w:t>9</w:t>
                </w:r>
                <w:r w:rsidRPr="00B27629">
                  <w:t xml:space="preserve">. In order to qualify for the program the company must demonstrate they meet all of the following eligibility criteria </w:t>
                </w:r>
                <w:r w:rsidR="000E7282">
                  <w:br/>
                </w:r>
                <w:r w:rsidRPr="00B27629">
                  <w:t>(at time of full application):</w:t>
                </w:r>
              </w:p>
              <w:p w14:paraId="45B8A916" w14:textId="77777777" w:rsidR="00B27629" w:rsidRDefault="00B27629" w:rsidP="002A2B65">
                <w:pPr>
                  <w:pStyle w:val="TableText"/>
                </w:pPr>
              </w:p>
              <w:p w14:paraId="7E108D25" w14:textId="77777777" w:rsidR="005846D5" w:rsidRDefault="005846D5" w:rsidP="002A2B65">
                <w:pPr>
                  <w:pStyle w:val="TableText"/>
                </w:pPr>
              </w:p>
              <w:p w14:paraId="15DE33A9" w14:textId="77777777" w:rsidR="005846D5" w:rsidRDefault="005846D5" w:rsidP="002A2B65">
                <w:pPr>
                  <w:pStyle w:val="TableText"/>
                </w:pPr>
              </w:p>
              <w:p w14:paraId="64AB6B64" w14:textId="77777777" w:rsidR="005846D5" w:rsidRDefault="005846D5" w:rsidP="002A2B65">
                <w:pPr>
                  <w:pStyle w:val="TableText"/>
                </w:pPr>
              </w:p>
              <w:p w14:paraId="1D1087D4" w14:textId="581FF46B" w:rsidR="005846D5" w:rsidRPr="00B27629" w:rsidRDefault="005846D5" w:rsidP="002A2B65">
                <w:pPr>
                  <w:pStyle w:val="TableText"/>
                </w:pPr>
              </w:p>
            </w:tc>
          </w:tr>
          <w:tr w:rsidR="00B27629" w:rsidRPr="00726BF5" w14:paraId="45B68C69" w14:textId="77777777" w:rsidTr="0013135B">
            <w:trPr>
              <w:trHeight w:val="339"/>
            </w:trPr>
            <w:tc>
              <w:tcPr>
                <w:tcW w:w="9615" w:type="dxa"/>
                <w:tcBorders>
                  <w:top w:val="single" w:sz="4" w:space="0" w:color="auto"/>
                  <w:bottom w:val="single" w:sz="4" w:space="0" w:color="auto"/>
                </w:tcBorders>
              </w:tcPr>
              <w:p w14:paraId="55D5A6C0" w14:textId="67C45710" w:rsidR="00B27629" w:rsidRPr="00B27629" w:rsidRDefault="00B27629" w:rsidP="003327BA">
                <w:pPr>
                  <w:pStyle w:val="TableText"/>
                </w:pPr>
                <w:r w:rsidRPr="00B27629">
                  <w:lastRenderedPageBreak/>
                  <w:t xml:space="preserve">Have an annual turnover and operating expenditure of less than $1.5 million in the current and each of the last two financial years </w:t>
                </w:r>
                <w:r w:rsidR="000E7282" w:rsidRPr="00215FE0">
                  <w:rPr>
                    <w:sz w:val="24"/>
                    <w:szCs w:val="24"/>
                    <w:highlight w:val="black"/>
                  </w:rPr>
                  <w:t>□</w:t>
                </w:r>
              </w:p>
              <w:p w14:paraId="006AFAA1" w14:textId="77777777" w:rsidR="00B27629" w:rsidRPr="00B27629" w:rsidRDefault="00B27629" w:rsidP="003327BA">
                <w:pPr>
                  <w:pStyle w:val="TableText"/>
                  <w:rPr>
                    <w:u w:val="single"/>
                  </w:rPr>
                </w:pPr>
                <w:r w:rsidRPr="00B27629">
                  <w:rPr>
                    <w:u w:val="single"/>
                  </w:rPr>
                  <w:t>OR</w:t>
                </w:r>
              </w:p>
              <w:p w14:paraId="231DB507" w14:textId="1298FDD8" w:rsidR="00B27629" w:rsidRPr="00B27629" w:rsidRDefault="00B27629" w:rsidP="003327BA">
                <w:pPr>
                  <w:pStyle w:val="TableText"/>
                </w:pPr>
                <w:r w:rsidRPr="00B27629">
                  <w:t xml:space="preserve">Have been a registered company for less than 3 years </w:t>
                </w:r>
                <w:r w:rsidR="000E7282" w:rsidRPr="00215FE0">
                  <w:rPr>
                    <w:sz w:val="24"/>
                    <w:szCs w:val="24"/>
                    <w:highlight w:val="black"/>
                  </w:rPr>
                  <w:t>□</w:t>
                </w:r>
              </w:p>
            </w:tc>
          </w:tr>
          <w:tr w:rsidR="00B27629" w:rsidRPr="00726BF5" w14:paraId="26A3A64B" w14:textId="77777777" w:rsidTr="0013135B">
            <w:trPr>
              <w:trHeight w:val="339"/>
            </w:trPr>
            <w:tc>
              <w:tcPr>
                <w:tcW w:w="9615" w:type="dxa"/>
                <w:tcBorders>
                  <w:top w:val="single" w:sz="4" w:space="0" w:color="auto"/>
                  <w:bottom w:val="single" w:sz="4" w:space="0" w:color="auto"/>
                </w:tcBorders>
                <w:shd w:val="clear" w:color="auto" w:fill="auto"/>
              </w:tcPr>
              <w:p w14:paraId="07356656" w14:textId="77777777" w:rsidR="00B27629" w:rsidRPr="00B27629" w:rsidRDefault="00B27629" w:rsidP="003327BA">
                <w:pPr>
                  <w:pStyle w:val="TableText"/>
                </w:pPr>
                <w:r w:rsidRPr="00B27629">
                  <w:t xml:space="preserve">Be an Australian-based company who are for-profit, non-tax exempt, and registered for GST </w:t>
                </w:r>
                <w:r w:rsidRPr="00215FE0">
                  <w:rPr>
                    <w:sz w:val="24"/>
                    <w:szCs w:val="24"/>
                    <w:highlight w:val="black"/>
                  </w:rPr>
                  <w:t>□</w:t>
                </w:r>
              </w:p>
            </w:tc>
          </w:tr>
          <w:tr w:rsidR="00B27629" w:rsidRPr="00726BF5" w14:paraId="6A53FBB5" w14:textId="77777777" w:rsidTr="0013135B">
            <w:trPr>
              <w:trHeight w:val="339"/>
            </w:trPr>
            <w:tc>
              <w:tcPr>
                <w:tcW w:w="9615" w:type="dxa"/>
                <w:tcBorders>
                  <w:top w:val="single" w:sz="4" w:space="0" w:color="auto"/>
                  <w:bottom w:val="single" w:sz="4" w:space="0" w:color="auto"/>
                </w:tcBorders>
                <w:shd w:val="clear" w:color="auto" w:fill="auto"/>
              </w:tcPr>
              <w:p w14:paraId="6F2F55CC" w14:textId="18667686" w:rsidR="00B27629" w:rsidRDefault="00B27629" w:rsidP="003327BA">
                <w:pPr>
                  <w:pStyle w:val="TableText"/>
                </w:pPr>
                <w:r w:rsidRPr="00B27629">
                  <w:t>A</w:t>
                </w:r>
                <w:r w:rsidR="005E663F">
                  <w:t>10</w:t>
                </w:r>
                <w:r w:rsidRPr="00B27629">
                  <w:t>. Provide a brief background of the company</w:t>
                </w:r>
              </w:p>
              <w:p w14:paraId="2DDDA362" w14:textId="77777777" w:rsidR="005846D5" w:rsidRPr="00B27629" w:rsidRDefault="005846D5" w:rsidP="003327BA">
                <w:pPr>
                  <w:pStyle w:val="TableText"/>
                </w:pPr>
              </w:p>
              <w:p w14:paraId="26B8AD90" w14:textId="6B36DB15" w:rsidR="005846D5" w:rsidRDefault="00215FE0" w:rsidP="002A2B65">
                <w:pPr>
                  <w:pStyle w:val="TableText"/>
                </w:pPr>
                <w:r>
                  <w:t>ABC Development Corporation is an Australian owned business established in 2022 seeking to utilise sugar cane pulp to produce bioethanol. Every year sugar production in QLD produces a significant volume of sugar cane waste</w:t>
                </w:r>
                <w:r w:rsidR="005846D5">
                  <w:t xml:space="preserve"> as a by-product of sugar production.</w:t>
                </w:r>
              </w:p>
              <w:p w14:paraId="2A73D4E5" w14:textId="146ADBDA" w:rsidR="005846D5" w:rsidRDefault="005846D5" w:rsidP="002A2B65">
                <w:pPr>
                  <w:pStyle w:val="TableText"/>
                </w:pPr>
                <w:r>
                  <w:t xml:space="preserve">ABC Development </w:t>
                </w:r>
                <w:r w:rsidR="008E27E7">
                  <w:t>C</w:t>
                </w:r>
                <w:r>
                  <w:t>orporation believes that the waste cane pulp</w:t>
                </w:r>
                <w:r w:rsidR="00215FE0">
                  <w:t xml:space="preserve"> </w:t>
                </w:r>
                <w:r>
                  <w:t>could</w:t>
                </w:r>
                <w:r w:rsidR="00215FE0">
                  <w:t xml:space="preserve"> be </w:t>
                </w:r>
                <w:r>
                  <w:t xml:space="preserve">biologically processed and </w:t>
                </w:r>
                <w:r w:rsidR="00805740">
                  <w:t>subsequently</w:t>
                </w:r>
                <w:r>
                  <w:t xml:space="preserve"> </w:t>
                </w:r>
                <w:r w:rsidR="00215FE0">
                  <w:t>fermented at industrial scale</w:t>
                </w:r>
                <w:r w:rsidR="00805740">
                  <w:t>,</w:t>
                </w:r>
                <w:r w:rsidR="00215FE0">
                  <w:t xml:space="preserve"> to produce ethanol from </w:t>
                </w:r>
                <w:r w:rsidR="00805740">
                  <w:t>this unwanted</w:t>
                </w:r>
                <w:r w:rsidR="00215FE0">
                  <w:t xml:space="preserve"> waste stream. Unlike</w:t>
                </w:r>
                <w:r>
                  <w:t xml:space="preserve"> traditional methods which divert food in order to manufacture bioethanol, such as corn and wheat, the team will </w:t>
                </w:r>
                <w:r w:rsidR="00805740">
                  <w:t xml:space="preserve">focus on waste utilisation to prevent </w:t>
                </w:r>
                <w:r w:rsidR="00CD2178">
                  <w:t>edible crops from being displaced in the global commodity markets.</w:t>
                </w:r>
              </w:p>
              <w:p w14:paraId="7CBD046A" w14:textId="2C5DC41E" w:rsidR="002A2B65" w:rsidRDefault="005846D5" w:rsidP="002A2B65">
                <w:pPr>
                  <w:pStyle w:val="TableText"/>
                </w:pPr>
                <w:r>
                  <w:t xml:space="preserve">The resulting bioethanol will be rectified and used to supply the industrial cleaning supply and fine chemicals market seeking to utilise an environmentally friendly and renewable resource, diverting waste from landfill. </w:t>
                </w:r>
              </w:p>
              <w:p w14:paraId="7A5F5249" w14:textId="33E015FA" w:rsidR="002A2B65" w:rsidRDefault="005846D5" w:rsidP="002A2B65">
                <w:pPr>
                  <w:pStyle w:val="TableText"/>
                </w:pPr>
                <w:r>
                  <w:t xml:space="preserve">If successful, ABC Development Corporation seeks to deploy the technology </w:t>
                </w:r>
                <w:r w:rsidR="00041207">
                  <w:t>i</w:t>
                </w:r>
                <w:r>
                  <w:t>nto</w:t>
                </w:r>
                <w:r w:rsidR="00041207">
                  <w:t xml:space="preserve"> the processing of</w:t>
                </w:r>
                <w:r>
                  <w:t xml:space="preserve"> other waste feedstocks.</w:t>
                </w:r>
              </w:p>
              <w:p w14:paraId="0EBC56A0" w14:textId="5784EBA5" w:rsidR="00B27629" w:rsidRPr="00B27629" w:rsidRDefault="00B27629" w:rsidP="003327BA">
                <w:pPr>
                  <w:pStyle w:val="TableText"/>
                </w:pPr>
              </w:p>
            </w:tc>
          </w:tr>
        </w:tbl>
        <w:p w14:paraId="32EC48D0" w14:textId="77777777" w:rsidR="00B27629" w:rsidRPr="00726BF5" w:rsidRDefault="00B27629" w:rsidP="00B27629">
          <w:pPr>
            <w:pStyle w:val="Heading3"/>
          </w:pPr>
          <w:r w:rsidRPr="00726BF5">
            <w:t>Project details</w:t>
          </w:r>
        </w:p>
        <w:tbl>
          <w:tblPr>
            <w:tblStyle w:val="TableGrid"/>
            <w:tblW w:w="10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gridCol w:w="222"/>
          </w:tblGrid>
          <w:tr w:rsidR="00B27629" w:rsidRPr="00726BF5" w14:paraId="538ED419" w14:textId="77777777" w:rsidTr="0013135B">
            <w:trPr>
              <w:trHeight w:val="330"/>
            </w:trPr>
            <w:tc>
              <w:tcPr>
                <w:tcW w:w="10077" w:type="dxa"/>
                <w:gridSpan w:val="2"/>
                <w:tcBorders>
                  <w:top w:val="single" w:sz="4" w:space="0" w:color="auto"/>
                  <w:bottom w:val="single" w:sz="4" w:space="0" w:color="auto"/>
                </w:tcBorders>
              </w:tcPr>
              <w:p w14:paraId="2DB22948" w14:textId="77777777" w:rsidR="00B27629" w:rsidRPr="00B27629" w:rsidRDefault="00B27629" w:rsidP="003327BA">
                <w:pPr>
                  <w:pStyle w:val="TableText"/>
                </w:pPr>
                <w:r w:rsidRPr="00B27629">
                  <w:t>B1. Please outline the company’s technology/product/service that you are interested in further researching/developing/testing</w:t>
                </w:r>
              </w:p>
              <w:p w14:paraId="53BF8B14" w14:textId="77777777" w:rsidR="002A2B65" w:rsidRDefault="002A2B65" w:rsidP="002A2B65">
                <w:pPr>
                  <w:pStyle w:val="TableText"/>
                </w:pPr>
              </w:p>
              <w:p w14:paraId="76475A6D" w14:textId="1D55A161" w:rsidR="002A2B65" w:rsidRDefault="005846D5" w:rsidP="002A2B65">
                <w:pPr>
                  <w:pStyle w:val="TableText"/>
                </w:pPr>
                <w:r>
                  <w:t>ABC Dev Corp is seeking expertise in industrial biotechnology and fermentation to transform pulp fibre waste into a fermentable sugar source</w:t>
                </w:r>
              </w:p>
              <w:p w14:paraId="2A64F179" w14:textId="28F5B6F8" w:rsidR="002A2B65" w:rsidRDefault="005846D5" w:rsidP="005846D5">
                <w:pPr>
                  <w:pStyle w:val="TableText"/>
                  <w:numPr>
                    <w:ilvl w:val="0"/>
                    <w:numId w:val="20"/>
                  </w:numPr>
                </w:pPr>
                <w:r>
                  <w:t>Method for conversion of pulp fibre into fermentable sugars</w:t>
                </w:r>
                <w:r w:rsidR="00C046D6">
                  <w:t xml:space="preserve"> (lab and industrial scale)</w:t>
                </w:r>
              </w:p>
              <w:p w14:paraId="33C1A982" w14:textId="3D4935DA" w:rsidR="005846D5" w:rsidRDefault="00C046D6" w:rsidP="005846D5">
                <w:pPr>
                  <w:pStyle w:val="TableText"/>
                  <w:numPr>
                    <w:ilvl w:val="0"/>
                    <w:numId w:val="20"/>
                  </w:numPr>
                </w:pPr>
                <w:r>
                  <w:t>Fermentation of pulp derived sugars (lab scale)</w:t>
                </w:r>
              </w:p>
              <w:p w14:paraId="678B93F2" w14:textId="26D77209" w:rsidR="00C046D6" w:rsidRDefault="00C046D6" w:rsidP="005846D5">
                <w:pPr>
                  <w:pStyle w:val="TableText"/>
                  <w:numPr>
                    <w:ilvl w:val="0"/>
                    <w:numId w:val="20"/>
                  </w:numPr>
                </w:pPr>
                <w:r>
                  <w:t>Chemical evaluation of the resulting tank fermentation</w:t>
                </w:r>
              </w:p>
              <w:p w14:paraId="323E7DCA" w14:textId="216F3007" w:rsidR="00C046D6" w:rsidRDefault="00C046D6" w:rsidP="005846D5">
                <w:pPr>
                  <w:pStyle w:val="TableText"/>
                  <w:numPr>
                    <w:ilvl w:val="0"/>
                    <w:numId w:val="20"/>
                  </w:numPr>
                </w:pPr>
                <w:r>
                  <w:t>Rectification of fermented liquid into high proof ethanol</w:t>
                </w:r>
                <w:r w:rsidR="00CD2178">
                  <w:t>, to demonstrate effectiveness of the workflow</w:t>
                </w:r>
                <w:r>
                  <w:t xml:space="preserve"> (lab scale)</w:t>
                </w:r>
              </w:p>
              <w:p w14:paraId="1C211457" w14:textId="4E32A512" w:rsidR="00C046D6" w:rsidRDefault="00C046D6" w:rsidP="005846D5">
                <w:pPr>
                  <w:pStyle w:val="TableText"/>
                  <w:numPr>
                    <w:ilvl w:val="0"/>
                    <w:numId w:val="20"/>
                  </w:numPr>
                </w:pPr>
                <w:r>
                  <w:t>Chemical evaluation and purity analysis of rectified liquid</w:t>
                </w:r>
              </w:p>
              <w:p w14:paraId="112F02E5" w14:textId="62C9ACED" w:rsidR="00B27629" w:rsidRPr="00B27629" w:rsidRDefault="00B27629" w:rsidP="003327BA">
                <w:pPr>
                  <w:pStyle w:val="TableText"/>
                </w:pPr>
              </w:p>
            </w:tc>
          </w:tr>
          <w:tr w:rsidR="00B27629" w:rsidRPr="00726BF5" w14:paraId="625D8FEE" w14:textId="77777777" w:rsidTr="0013135B">
            <w:trPr>
              <w:trHeight w:val="2404"/>
            </w:trPr>
            <w:tc>
              <w:tcPr>
                <w:tcW w:w="10077" w:type="dxa"/>
                <w:gridSpan w:val="2"/>
                <w:tcBorders>
                  <w:top w:val="single" w:sz="4" w:space="0" w:color="auto"/>
                  <w:bottom w:val="single" w:sz="4" w:space="0" w:color="auto"/>
                </w:tcBorders>
              </w:tcPr>
              <w:p w14:paraId="296B92CF" w14:textId="77777777" w:rsidR="00B27629" w:rsidRPr="00B27629" w:rsidRDefault="00B27629" w:rsidP="003327BA">
                <w:pPr>
                  <w:pStyle w:val="TableText"/>
                </w:pPr>
                <w:r w:rsidRPr="00B27629">
                  <w:t xml:space="preserve">B2. Outline of proposed CSIRO-based project activities and deliverables </w:t>
                </w:r>
              </w:p>
              <w:p w14:paraId="688BAF0A" w14:textId="77777777" w:rsidR="002A2B65" w:rsidRDefault="002A2B65" w:rsidP="002A2B65">
                <w:pPr>
                  <w:pStyle w:val="TableText"/>
                </w:pPr>
              </w:p>
              <w:p w14:paraId="51C6F024" w14:textId="41E75E44" w:rsidR="002A2B65" w:rsidRDefault="005846D5" w:rsidP="005846D5">
                <w:pPr>
                  <w:pStyle w:val="TableText"/>
                  <w:numPr>
                    <w:ilvl w:val="0"/>
                    <w:numId w:val="19"/>
                  </w:numPr>
                </w:pPr>
                <w:r>
                  <w:t>Whitepaper feasibility and technology study</w:t>
                </w:r>
              </w:p>
              <w:p w14:paraId="4B100240" w14:textId="492FB3E2" w:rsidR="005846D5" w:rsidRDefault="005846D5" w:rsidP="005846D5">
                <w:pPr>
                  <w:pStyle w:val="TableText"/>
                  <w:numPr>
                    <w:ilvl w:val="0"/>
                    <w:numId w:val="19"/>
                  </w:numPr>
                </w:pPr>
                <w:r>
                  <w:t>Proof-of-concept experimental demonstration (under lab conditions)</w:t>
                </w:r>
              </w:p>
              <w:p w14:paraId="4614C443" w14:textId="4DF0A254" w:rsidR="00CD2178" w:rsidRDefault="00CD2178" w:rsidP="005846D5">
                <w:pPr>
                  <w:pStyle w:val="TableText"/>
                  <w:numPr>
                    <w:ilvl w:val="0"/>
                    <w:numId w:val="19"/>
                  </w:numPr>
                </w:pPr>
                <w:r>
                  <w:t>Small quantity of rectified liquid ~2L for independent analysis by potential customers</w:t>
                </w:r>
              </w:p>
              <w:p w14:paraId="0D0B6D31" w14:textId="2BBE9390" w:rsidR="005846D5" w:rsidRDefault="005846D5" w:rsidP="005846D5">
                <w:pPr>
                  <w:pStyle w:val="TableText"/>
                  <w:numPr>
                    <w:ilvl w:val="0"/>
                    <w:numId w:val="19"/>
                  </w:numPr>
                </w:pPr>
                <w:r>
                  <w:t>Report on laboratory experiments with recommendations and project plan for pilot-scale industrial trials</w:t>
                </w:r>
                <w:r w:rsidR="00CD2178">
                  <w:t xml:space="preserve"> in second Kick-Start project</w:t>
                </w:r>
              </w:p>
              <w:p w14:paraId="7E74D007" w14:textId="34CCD2BF" w:rsidR="003327BA" w:rsidRPr="00B27629" w:rsidRDefault="003327BA" w:rsidP="003327BA">
                <w:pPr>
                  <w:pStyle w:val="TableText"/>
                </w:pPr>
              </w:p>
            </w:tc>
          </w:tr>
          <w:tr w:rsidR="00B27629" w:rsidRPr="00726BF5" w14:paraId="42B12C7C" w14:textId="77777777" w:rsidTr="0013135B">
            <w:trPr>
              <w:trHeight w:val="786"/>
            </w:trPr>
            <w:tc>
              <w:tcPr>
                <w:tcW w:w="10077" w:type="dxa"/>
                <w:gridSpan w:val="2"/>
                <w:tcBorders>
                  <w:top w:val="single" w:sz="4" w:space="0" w:color="auto"/>
                </w:tcBorders>
              </w:tcPr>
              <w:p w14:paraId="3A67932D" w14:textId="77777777" w:rsidR="00B27629" w:rsidRPr="00B27629" w:rsidRDefault="00B27629" w:rsidP="003327BA">
                <w:pPr>
                  <w:pStyle w:val="TableText"/>
                  <w:rPr>
                    <w:noProof/>
                  </w:rPr>
                </w:pPr>
                <w:r w:rsidRPr="00B27629">
                  <w:rPr>
                    <w:noProof/>
                  </w:rPr>
                  <w:t>B3. Do you have a rough budget for these activities?</w:t>
                </w:r>
              </w:p>
              <w:p w14:paraId="1E3837A2" w14:textId="37121E0D" w:rsidR="002A2B65" w:rsidRDefault="00215FE0" w:rsidP="002A2B65">
                <w:pPr>
                  <w:pStyle w:val="TableText"/>
                </w:pPr>
                <w:r>
                  <w:t>$50,000 cash contribution for matched funding</w:t>
                </w:r>
                <w:r w:rsidR="00CD2178">
                  <w:t>, total budget $100,000</w:t>
                </w:r>
              </w:p>
              <w:p w14:paraId="7615EF23" w14:textId="77777777" w:rsidR="002A2B65" w:rsidRDefault="002A2B65" w:rsidP="00B27629">
                <w:pPr>
                  <w:pStyle w:val="BodyText"/>
                  <w:rPr>
                    <w:noProof/>
                    <w:sz w:val="20"/>
                    <w:szCs w:val="20"/>
                  </w:rPr>
                </w:pPr>
              </w:p>
              <w:p w14:paraId="19E13F1E" w14:textId="77777777" w:rsidR="00113D0B" w:rsidRDefault="00113D0B" w:rsidP="00B27629">
                <w:pPr>
                  <w:pStyle w:val="BodyText"/>
                  <w:rPr>
                    <w:noProof/>
                    <w:sz w:val="20"/>
                    <w:szCs w:val="20"/>
                  </w:rPr>
                </w:pPr>
              </w:p>
              <w:p w14:paraId="1C09F6B7" w14:textId="77777777" w:rsidR="00113D0B" w:rsidRDefault="00113D0B" w:rsidP="00B27629">
                <w:pPr>
                  <w:pStyle w:val="BodyText"/>
                  <w:rPr>
                    <w:noProof/>
                    <w:sz w:val="20"/>
                    <w:szCs w:val="20"/>
                  </w:rPr>
                </w:pPr>
              </w:p>
              <w:p w14:paraId="65D0BAFF" w14:textId="77777777" w:rsidR="00113D0B" w:rsidRDefault="00113D0B" w:rsidP="00B27629">
                <w:pPr>
                  <w:pStyle w:val="BodyText"/>
                  <w:rPr>
                    <w:noProof/>
                    <w:sz w:val="20"/>
                    <w:szCs w:val="20"/>
                  </w:rPr>
                </w:pPr>
              </w:p>
              <w:p w14:paraId="59A5A4D4" w14:textId="08E8CB6D" w:rsidR="00CD2178" w:rsidRPr="00B27629" w:rsidRDefault="00CD2178" w:rsidP="00B27629">
                <w:pPr>
                  <w:pStyle w:val="BodyText"/>
                  <w:rPr>
                    <w:noProof/>
                    <w:sz w:val="20"/>
                    <w:szCs w:val="20"/>
                  </w:rPr>
                </w:pPr>
              </w:p>
            </w:tc>
          </w:tr>
          <w:tr w:rsidR="00B27629" w:rsidRPr="00726BF5" w14:paraId="6CF5A53A" w14:textId="77777777" w:rsidTr="0013135B">
            <w:trPr>
              <w:trHeight w:val="162"/>
            </w:trPr>
            <w:tc>
              <w:tcPr>
                <w:tcW w:w="9855" w:type="dxa"/>
                <w:tcBorders>
                  <w:top w:val="single" w:sz="4" w:space="0" w:color="auto"/>
                </w:tcBorders>
              </w:tcPr>
              <w:p w14:paraId="2204783A" w14:textId="77777777" w:rsidR="00B27629" w:rsidRPr="00B27629" w:rsidRDefault="00B27629" w:rsidP="003327BA">
                <w:pPr>
                  <w:pStyle w:val="TableText"/>
                </w:pPr>
                <w:r w:rsidRPr="00B27629">
                  <w:lastRenderedPageBreak/>
                  <w:t>B4. How did you find out about the CSIRO Kick-Start program?</w:t>
                </w:r>
              </w:p>
              <w:p w14:paraId="61A7C7BE" w14:textId="7DBB2090" w:rsidR="002A2B65" w:rsidRDefault="002A2B65" w:rsidP="002A2B65">
                <w:pPr>
                  <w:pStyle w:val="TableText"/>
                </w:pPr>
              </w:p>
              <w:p w14:paraId="0EDD20E3" w14:textId="3E3D9EF8" w:rsidR="00805740" w:rsidRDefault="00805740" w:rsidP="002A2B65">
                <w:pPr>
                  <w:pStyle w:val="TableText"/>
                </w:pPr>
                <w:r>
                  <w:t>Government grant finder website</w:t>
                </w:r>
              </w:p>
              <w:p w14:paraId="3A562294" w14:textId="77777777" w:rsidR="00B27629" w:rsidRPr="00B27629" w:rsidRDefault="00B27629" w:rsidP="00113D0B">
                <w:pPr>
                  <w:pStyle w:val="TableText"/>
                  <w:rPr>
                    <w:sz w:val="20"/>
                    <w:szCs w:val="20"/>
                  </w:rPr>
                </w:pPr>
              </w:p>
            </w:tc>
            <w:tc>
              <w:tcPr>
                <w:tcW w:w="222" w:type="dxa"/>
                <w:tcBorders>
                  <w:top w:val="single" w:sz="4" w:space="0" w:color="auto"/>
                </w:tcBorders>
              </w:tcPr>
              <w:p w14:paraId="157963C8" w14:textId="77777777" w:rsidR="00B27629" w:rsidRPr="00726BF5" w:rsidRDefault="00B27629" w:rsidP="0013135B">
                <w:pPr>
                  <w:pStyle w:val="TableText"/>
                  <w:rPr>
                    <w:b/>
                  </w:rPr>
                </w:pPr>
              </w:p>
            </w:tc>
          </w:tr>
          <w:tr w:rsidR="00B27629" w:rsidRPr="00726BF5" w14:paraId="3CCC41E0" w14:textId="77777777" w:rsidTr="0013135B">
            <w:trPr>
              <w:trHeight w:val="162"/>
            </w:trPr>
            <w:tc>
              <w:tcPr>
                <w:tcW w:w="9855" w:type="dxa"/>
                <w:tcBorders>
                  <w:top w:val="single" w:sz="4" w:space="0" w:color="auto"/>
                </w:tcBorders>
              </w:tcPr>
              <w:p w14:paraId="25A926CD" w14:textId="77777777" w:rsidR="00B27629" w:rsidRPr="00AC5D17" w:rsidRDefault="00B27629" w:rsidP="0013135B">
                <w:pPr>
                  <w:pStyle w:val="TableText"/>
                  <w:rPr>
                    <w:b/>
                    <w:sz w:val="22"/>
                  </w:rPr>
                </w:pPr>
              </w:p>
            </w:tc>
            <w:tc>
              <w:tcPr>
                <w:tcW w:w="222" w:type="dxa"/>
                <w:tcBorders>
                  <w:top w:val="single" w:sz="4" w:space="0" w:color="auto"/>
                </w:tcBorders>
              </w:tcPr>
              <w:p w14:paraId="65425538" w14:textId="77777777" w:rsidR="00B27629" w:rsidRPr="00726BF5" w:rsidRDefault="00B27629" w:rsidP="0013135B">
                <w:pPr>
                  <w:pStyle w:val="TableText"/>
                  <w:rPr>
                    <w:b/>
                  </w:rPr>
                </w:pPr>
              </w:p>
            </w:tc>
          </w:tr>
        </w:tbl>
        <w:tbl>
          <w:tblPr>
            <w:tblStyle w:val="TableGrid"/>
            <w:tblpPr w:leftFromText="180" w:rightFromText="180" w:vertAnchor="text" w:horzAnchor="margin" w:tblpY="225"/>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29"/>
            <w:gridCol w:w="2626"/>
            <w:gridCol w:w="2540"/>
            <w:gridCol w:w="3032"/>
          </w:tblGrid>
          <w:tr w:rsidR="00285633" w:rsidRPr="00AC5D17" w14:paraId="08D69597" w14:textId="77777777" w:rsidTr="00CA71AE">
            <w:tc>
              <w:tcPr>
                <w:tcW w:w="2429" w:type="dxa"/>
              </w:tcPr>
              <w:p w14:paraId="1604BEB2" w14:textId="77777777" w:rsidR="00285633" w:rsidRPr="00BC19C7" w:rsidRDefault="00285633" w:rsidP="00CA71AE">
                <w:pPr>
                  <w:pStyle w:val="BackCoverContactDetails"/>
                  <w:rPr>
                    <w:szCs w:val="18"/>
                  </w:rPr>
                </w:pPr>
                <w:r w:rsidRPr="00BC19C7">
                  <w:rPr>
                    <w:szCs w:val="18"/>
                  </w:rPr>
                  <w:t xml:space="preserve">For further information: </w:t>
                </w:r>
              </w:p>
              <w:p w14:paraId="4F1473A0" w14:textId="77777777" w:rsidR="00285633" w:rsidRPr="00AC5D17" w:rsidRDefault="00285633" w:rsidP="00CA71AE">
                <w:pPr>
                  <w:pStyle w:val="BackCoverContactDetails"/>
                  <w:rPr>
                    <w:sz w:val="22"/>
                  </w:rPr>
                </w:pPr>
              </w:p>
              <w:p w14:paraId="5EA4AD78" w14:textId="77777777" w:rsidR="00285633" w:rsidRPr="00BC19C7" w:rsidRDefault="00285633" w:rsidP="00CA71AE">
                <w:pPr>
                  <w:pStyle w:val="BackCoverContactDetails"/>
                  <w:rPr>
                    <w:b/>
                    <w:szCs w:val="18"/>
                  </w:rPr>
                </w:pPr>
                <w:r w:rsidRPr="00BC19C7">
                  <w:rPr>
                    <w:szCs w:val="18"/>
                  </w:rPr>
                  <w:t xml:space="preserve">SME Connect </w:t>
                </w:r>
              </w:p>
              <w:p w14:paraId="6E9FC775" w14:textId="77777777" w:rsidR="00285633" w:rsidRPr="00AC5D17" w:rsidRDefault="00285633" w:rsidP="00CA71AE">
                <w:pPr>
                  <w:pStyle w:val="BackCoverContactDetails"/>
                  <w:rPr>
                    <w:b/>
                    <w:sz w:val="22"/>
                  </w:rPr>
                </w:pPr>
              </w:p>
            </w:tc>
            <w:tc>
              <w:tcPr>
                <w:tcW w:w="2626" w:type="dxa"/>
                <w:vAlign w:val="center"/>
              </w:tcPr>
              <w:p w14:paraId="02B3BECE" w14:textId="77777777" w:rsidR="00285633" w:rsidRPr="00EE2F19" w:rsidRDefault="00285633" w:rsidP="00CA71AE">
                <w:pPr>
                  <w:pStyle w:val="BackCoverContactDetails"/>
                  <w:rPr>
                    <w:sz w:val="22"/>
                  </w:rPr>
                </w:pPr>
              </w:p>
              <w:p w14:paraId="44AB9C82" w14:textId="77777777" w:rsidR="00285633" w:rsidRPr="00EE2F19" w:rsidRDefault="00285633" w:rsidP="00CA71AE">
                <w:pPr>
                  <w:pStyle w:val="BackCoverContactDetails"/>
                  <w:rPr>
                    <w:rStyle w:val="Hyperlink"/>
                  </w:rPr>
                </w:pPr>
              </w:p>
              <w:p w14:paraId="069FFF80" w14:textId="77777777" w:rsidR="00285633" w:rsidRPr="00EE2F19" w:rsidRDefault="00285633" w:rsidP="00CA71AE">
                <w:pPr>
                  <w:pStyle w:val="BackCoverContactDetails"/>
                  <w:rPr>
                    <w:rStyle w:val="Hyperlink"/>
                  </w:rPr>
                </w:pPr>
                <w:r w:rsidRPr="00EE2F19">
                  <w:rPr>
                    <w:rStyle w:val="Hyperlink"/>
                  </w:rPr>
                  <w:t xml:space="preserve"> </w:t>
                </w:r>
              </w:p>
              <w:p w14:paraId="43197491" w14:textId="77777777" w:rsidR="00285633" w:rsidRPr="00EE2F19" w:rsidRDefault="00285633" w:rsidP="00CA71AE">
                <w:pPr>
                  <w:pStyle w:val="BackCoverContactDetails"/>
                  <w:rPr>
                    <w:sz w:val="22"/>
                  </w:rPr>
                </w:pPr>
              </w:p>
            </w:tc>
            <w:tc>
              <w:tcPr>
                <w:tcW w:w="2540" w:type="dxa"/>
                <w:vAlign w:val="center"/>
              </w:tcPr>
              <w:p w14:paraId="4299B8D1" w14:textId="77777777" w:rsidR="00285633" w:rsidRPr="00EE2F19" w:rsidRDefault="00285633" w:rsidP="00CA71AE">
                <w:pPr>
                  <w:pStyle w:val="BackCoverContactDetails"/>
                </w:pPr>
              </w:p>
              <w:p w14:paraId="1E53F11C" w14:textId="77777777" w:rsidR="00285633" w:rsidRPr="00EE2F19" w:rsidRDefault="00285633" w:rsidP="00CA71AE">
                <w:pPr>
                  <w:pStyle w:val="BackCoverContactDetails"/>
                  <w:rPr>
                    <w:sz w:val="22"/>
                  </w:rPr>
                </w:pPr>
              </w:p>
            </w:tc>
            <w:tc>
              <w:tcPr>
                <w:tcW w:w="3032" w:type="dxa"/>
              </w:tcPr>
              <w:p w14:paraId="15558814" w14:textId="77777777" w:rsidR="00285633" w:rsidRDefault="00285633" w:rsidP="00CA71AE">
                <w:pPr>
                  <w:pStyle w:val="BackCoverContactDetails"/>
                </w:pPr>
              </w:p>
              <w:p w14:paraId="0D5236FE" w14:textId="77777777" w:rsidR="00285633" w:rsidRDefault="00285633" w:rsidP="00CA71AE">
                <w:pPr>
                  <w:pStyle w:val="BackCoverContactDetails"/>
                </w:pPr>
              </w:p>
              <w:p w14:paraId="26146BF1" w14:textId="77777777" w:rsidR="00285633" w:rsidRDefault="00285633" w:rsidP="00CA71AE">
                <w:pPr>
                  <w:pStyle w:val="BackCoverContactDetails"/>
                  <w:rPr>
                    <w:sz w:val="4"/>
                    <w:szCs w:val="4"/>
                  </w:rPr>
                </w:pPr>
              </w:p>
              <w:p w14:paraId="787DC2D5" w14:textId="77777777" w:rsidR="00285633" w:rsidRDefault="00285633" w:rsidP="00CA71AE">
                <w:pPr>
                  <w:pStyle w:val="BackCoverContactDetails"/>
                  <w:rPr>
                    <w:sz w:val="4"/>
                    <w:szCs w:val="4"/>
                  </w:rPr>
                </w:pPr>
              </w:p>
              <w:p w14:paraId="0BA84DC2" w14:textId="77777777" w:rsidR="00285633" w:rsidRDefault="00285633" w:rsidP="00CA71AE">
                <w:pPr>
                  <w:pStyle w:val="BackCoverContactDetails"/>
                  <w:rPr>
                    <w:sz w:val="4"/>
                    <w:szCs w:val="4"/>
                  </w:rPr>
                </w:pPr>
              </w:p>
              <w:p w14:paraId="52BBC000" w14:textId="77777777" w:rsidR="00285633" w:rsidRDefault="00285633" w:rsidP="00CA71AE">
                <w:pPr>
                  <w:pStyle w:val="BackCoverContactDetails"/>
                  <w:rPr>
                    <w:sz w:val="4"/>
                    <w:szCs w:val="4"/>
                  </w:rPr>
                </w:pPr>
              </w:p>
              <w:p w14:paraId="07C1A681" w14:textId="77777777" w:rsidR="00285633" w:rsidRDefault="00285633" w:rsidP="00CA71AE">
                <w:pPr>
                  <w:pStyle w:val="BackCoverContactDetails"/>
                  <w:rPr>
                    <w:sz w:val="4"/>
                    <w:szCs w:val="4"/>
                  </w:rPr>
                </w:pPr>
              </w:p>
              <w:p w14:paraId="2B1D68EC" w14:textId="77777777" w:rsidR="00285633" w:rsidRDefault="00285633" w:rsidP="00CA71AE">
                <w:pPr>
                  <w:pStyle w:val="BackCoverContactDetails"/>
                  <w:rPr>
                    <w:sz w:val="4"/>
                    <w:szCs w:val="4"/>
                  </w:rPr>
                </w:pPr>
              </w:p>
              <w:p w14:paraId="224EF935" w14:textId="77777777" w:rsidR="00285633" w:rsidRPr="001B6BBC" w:rsidRDefault="00285633" w:rsidP="00CA71AE">
                <w:pPr>
                  <w:pStyle w:val="BackCoverContactDetails"/>
                  <w:rPr>
                    <w:sz w:val="4"/>
                    <w:szCs w:val="4"/>
                  </w:rPr>
                </w:pPr>
              </w:p>
              <w:p w14:paraId="4ABB2711" w14:textId="77777777" w:rsidR="00285633" w:rsidRPr="00EE2F19" w:rsidRDefault="00285633" w:rsidP="00CA71AE">
                <w:pPr>
                  <w:pStyle w:val="BackCoverContactDetails"/>
                </w:pPr>
              </w:p>
            </w:tc>
          </w:tr>
          <w:tr w:rsidR="00215FE0" w:rsidRPr="00AC5D17" w14:paraId="2B244CD7" w14:textId="77777777" w:rsidTr="004E4C54">
            <w:tc>
              <w:tcPr>
                <w:tcW w:w="2429" w:type="dxa"/>
              </w:tcPr>
              <w:p w14:paraId="2B35703D" w14:textId="77777777" w:rsidR="00215FE0" w:rsidRPr="00BC19C7" w:rsidRDefault="00215FE0" w:rsidP="00215FE0">
                <w:pPr>
                  <w:pStyle w:val="BackCoverContactDetails"/>
                  <w:rPr>
                    <w:b/>
                    <w:bCs/>
                    <w:szCs w:val="18"/>
                  </w:rPr>
                </w:pPr>
                <w:r w:rsidRPr="00BC19C7">
                  <w:rPr>
                    <w:szCs w:val="18"/>
                  </w:rPr>
                  <w:t>Megan Sebben</w:t>
                </w:r>
              </w:p>
              <w:p w14:paraId="3C1F9858" w14:textId="77777777" w:rsidR="00215FE0" w:rsidRPr="00BC19C7" w:rsidRDefault="00215FE0" w:rsidP="00215FE0">
                <w:pPr>
                  <w:pStyle w:val="BackCoverContactDetails"/>
                  <w:rPr>
                    <w:b/>
                    <w:bCs/>
                    <w:szCs w:val="18"/>
                  </w:rPr>
                </w:pPr>
                <w:r w:rsidRPr="00BC19C7">
                  <w:rPr>
                    <w:szCs w:val="18"/>
                  </w:rPr>
                  <w:t>(03) 9545 8543</w:t>
                </w:r>
              </w:p>
              <w:p w14:paraId="23244D0D" w14:textId="77777777" w:rsidR="00215FE0" w:rsidRPr="00FB662F" w:rsidRDefault="00772387" w:rsidP="00215FE0">
                <w:pPr>
                  <w:pStyle w:val="BackCoverContactDetails"/>
                  <w:rPr>
                    <w:szCs w:val="18"/>
                    <w:u w:val="single"/>
                  </w:rPr>
                </w:pPr>
                <w:hyperlink r:id="rId15" w:history="1">
                  <w:r w:rsidR="00215FE0" w:rsidRPr="00FB662F">
                    <w:rPr>
                      <w:rStyle w:val="Hyperlink"/>
                      <w:color w:val="7F7F7F" w:themeColor="text2" w:themeTint="80"/>
                      <w:szCs w:val="18"/>
                    </w:rPr>
                    <w:t>megan.sebben@csiro.au</w:t>
                  </w:r>
                </w:hyperlink>
              </w:p>
            </w:tc>
            <w:tc>
              <w:tcPr>
                <w:tcW w:w="2626" w:type="dxa"/>
                <w:vAlign w:val="center"/>
              </w:tcPr>
              <w:p w14:paraId="42ACA079" w14:textId="77777777" w:rsidR="00215FE0" w:rsidRPr="00BC19C7" w:rsidRDefault="00215FE0" w:rsidP="00215FE0">
                <w:pPr>
                  <w:pStyle w:val="BackCoverContactDetails"/>
                  <w:rPr>
                    <w:szCs w:val="18"/>
                  </w:rPr>
                </w:pPr>
                <w:r w:rsidRPr="00BC19C7">
                  <w:rPr>
                    <w:szCs w:val="18"/>
                  </w:rPr>
                  <w:t>Michael Breedon</w:t>
                </w:r>
              </w:p>
              <w:p w14:paraId="739516FF" w14:textId="77777777" w:rsidR="00215FE0" w:rsidRPr="00BC19C7" w:rsidRDefault="00215FE0" w:rsidP="00215FE0">
                <w:pPr>
                  <w:pStyle w:val="BackCoverContactDetails"/>
                  <w:rPr>
                    <w:szCs w:val="18"/>
                  </w:rPr>
                </w:pPr>
                <w:r w:rsidRPr="00BC19C7">
                  <w:rPr>
                    <w:szCs w:val="18"/>
                  </w:rPr>
                  <w:t>(03) 9545 7826</w:t>
                </w:r>
              </w:p>
              <w:p w14:paraId="39A03B0F" w14:textId="77777777" w:rsidR="00215FE0" w:rsidRPr="00FB662F" w:rsidRDefault="00772387" w:rsidP="00215FE0">
                <w:pPr>
                  <w:pStyle w:val="BackCoverContactDetails"/>
                  <w:rPr>
                    <w:szCs w:val="18"/>
                    <w:u w:val="single"/>
                  </w:rPr>
                </w:pPr>
                <w:hyperlink r:id="rId16" w:history="1">
                  <w:r w:rsidR="00215FE0" w:rsidRPr="00FB662F">
                    <w:rPr>
                      <w:rStyle w:val="Hyperlink"/>
                      <w:color w:val="7F7F7F" w:themeColor="text2" w:themeTint="80"/>
                      <w:szCs w:val="18"/>
                    </w:rPr>
                    <w:t>michael.breedon@csiro.au</w:t>
                  </w:r>
                </w:hyperlink>
              </w:p>
            </w:tc>
            <w:tc>
              <w:tcPr>
                <w:tcW w:w="2540" w:type="dxa"/>
              </w:tcPr>
              <w:p w14:paraId="6D88C1C4" w14:textId="77777777" w:rsidR="00215FE0" w:rsidRPr="00BC19C7" w:rsidRDefault="00215FE0" w:rsidP="00215FE0">
                <w:pPr>
                  <w:pStyle w:val="BackCoverContactDetails"/>
                  <w:rPr>
                    <w:szCs w:val="18"/>
                  </w:rPr>
                </w:pPr>
                <w:r w:rsidRPr="00BC19C7">
                  <w:rPr>
                    <w:szCs w:val="18"/>
                  </w:rPr>
                  <w:t>Mateus Oliveira Silva</w:t>
                </w:r>
              </w:p>
              <w:p w14:paraId="327E7CA2" w14:textId="77777777" w:rsidR="00215FE0" w:rsidRPr="00BC19C7" w:rsidRDefault="00215FE0" w:rsidP="00215FE0">
                <w:pPr>
                  <w:pStyle w:val="BackCoverContactDetails"/>
                  <w:rPr>
                    <w:szCs w:val="18"/>
                  </w:rPr>
                </w:pPr>
                <w:r w:rsidRPr="00BC19C7">
                  <w:rPr>
                    <w:szCs w:val="18"/>
                  </w:rPr>
                  <w:t>(03) 9518 5969</w:t>
                </w:r>
              </w:p>
              <w:p w14:paraId="2F161069" w14:textId="39801337" w:rsidR="00215FE0" w:rsidRPr="00FB662F" w:rsidRDefault="00772387" w:rsidP="00215FE0">
                <w:pPr>
                  <w:pStyle w:val="BackCoverContactDetails"/>
                  <w:rPr>
                    <w:szCs w:val="18"/>
                    <w:u w:val="single"/>
                  </w:rPr>
                </w:pPr>
                <w:hyperlink r:id="rId17" w:history="1">
                  <w:r w:rsidR="00215FE0" w:rsidRPr="00FB662F">
                    <w:rPr>
                      <w:rStyle w:val="Hyperlink"/>
                      <w:color w:val="7F7F7F" w:themeColor="text2" w:themeTint="80"/>
                      <w:szCs w:val="18"/>
                    </w:rPr>
                    <w:t>mateus.oliveirasilva@csiro.au</w:t>
                  </w:r>
                </w:hyperlink>
              </w:p>
            </w:tc>
            <w:tc>
              <w:tcPr>
                <w:tcW w:w="3032" w:type="dxa"/>
              </w:tcPr>
              <w:p w14:paraId="37A0B3F3" w14:textId="33090C5A" w:rsidR="00215FE0" w:rsidRPr="00FB662F" w:rsidRDefault="00215FE0" w:rsidP="00215FE0">
                <w:pPr>
                  <w:pStyle w:val="BackCoverContactDetails"/>
                  <w:rPr>
                    <w:szCs w:val="18"/>
                    <w:u w:val="single"/>
                  </w:rPr>
                </w:pPr>
              </w:p>
            </w:tc>
          </w:tr>
          <w:tr w:rsidR="00215FE0" w:rsidRPr="00AC5D17" w14:paraId="22B38AA1" w14:textId="77777777" w:rsidTr="00CA71AE">
            <w:tc>
              <w:tcPr>
                <w:tcW w:w="2429" w:type="dxa"/>
              </w:tcPr>
              <w:p w14:paraId="2AA4AC99" w14:textId="77777777" w:rsidR="00215FE0" w:rsidRPr="00100857" w:rsidRDefault="00215FE0" w:rsidP="00215FE0">
                <w:pPr>
                  <w:pStyle w:val="BackCoverContactDetails"/>
                  <w:rPr>
                    <w:sz w:val="22"/>
                  </w:rPr>
                </w:pPr>
              </w:p>
            </w:tc>
            <w:tc>
              <w:tcPr>
                <w:tcW w:w="2626" w:type="dxa"/>
                <w:vAlign w:val="center"/>
              </w:tcPr>
              <w:p w14:paraId="0A7E30EB" w14:textId="77777777" w:rsidR="00215FE0" w:rsidRPr="00EE2F19" w:rsidRDefault="00215FE0" w:rsidP="00215FE0">
                <w:pPr>
                  <w:pStyle w:val="BackCoverContactDetails"/>
                  <w:rPr>
                    <w:sz w:val="22"/>
                  </w:rPr>
                </w:pPr>
              </w:p>
            </w:tc>
            <w:tc>
              <w:tcPr>
                <w:tcW w:w="2540" w:type="dxa"/>
                <w:vAlign w:val="center"/>
              </w:tcPr>
              <w:p w14:paraId="262757DA" w14:textId="77777777" w:rsidR="00215FE0" w:rsidRPr="00EE2F19" w:rsidRDefault="00215FE0" w:rsidP="00215FE0">
                <w:pPr>
                  <w:pStyle w:val="BackCoverContactDetails"/>
                  <w:rPr>
                    <w:sz w:val="22"/>
                  </w:rPr>
                </w:pPr>
              </w:p>
            </w:tc>
            <w:tc>
              <w:tcPr>
                <w:tcW w:w="3032" w:type="dxa"/>
              </w:tcPr>
              <w:p w14:paraId="4E620DAD" w14:textId="77777777" w:rsidR="00215FE0" w:rsidRDefault="00215FE0" w:rsidP="00215FE0">
                <w:pPr>
                  <w:pStyle w:val="BackCoverContactDetails"/>
                  <w:rPr>
                    <w:sz w:val="22"/>
                  </w:rPr>
                </w:pPr>
              </w:p>
            </w:tc>
          </w:tr>
          <w:tr w:rsidR="00215FE0" w:rsidRPr="00AC5D17" w14:paraId="2F5F16FC" w14:textId="77777777" w:rsidTr="00CA71AE">
            <w:tc>
              <w:tcPr>
                <w:tcW w:w="2429" w:type="dxa"/>
              </w:tcPr>
              <w:p w14:paraId="5CDA01BA" w14:textId="12A01FB2" w:rsidR="00215FE0" w:rsidRPr="00FB662F" w:rsidRDefault="00772387" w:rsidP="00215FE0">
                <w:pPr>
                  <w:pStyle w:val="BackCoverContactDetails"/>
                  <w:rPr>
                    <w:color w:val="757579"/>
                    <w:szCs w:val="18"/>
                    <w:u w:val="single"/>
                  </w:rPr>
                </w:pPr>
                <w:hyperlink r:id="rId18" w:history="1">
                  <w:r w:rsidR="00215FE0" w:rsidRPr="00B42CBC">
                    <w:rPr>
                      <w:rStyle w:val="Hyperlink"/>
                      <w:szCs w:val="18"/>
                    </w:rPr>
                    <w:t>www.csiro.au/kick-start</w:t>
                  </w:r>
                </w:hyperlink>
              </w:p>
              <w:p w14:paraId="32812219" w14:textId="77777777" w:rsidR="00215FE0" w:rsidRPr="00BC19C7" w:rsidRDefault="00215FE0" w:rsidP="00215FE0">
                <w:pPr>
                  <w:pStyle w:val="BackCoverContactDetails"/>
                  <w:rPr>
                    <w:szCs w:val="18"/>
                  </w:rPr>
                </w:pPr>
              </w:p>
            </w:tc>
            <w:tc>
              <w:tcPr>
                <w:tcW w:w="2626" w:type="dxa"/>
                <w:vAlign w:val="center"/>
              </w:tcPr>
              <w:p w14:paraId="1F05F7A5" w14:textId="77777777" w:rsidR="00215FE0" w:rsidRPr="00EE2F19" w:rsidRDefault="00215FE0" w:rsidP="00215FE0">
                <w:pPr>
                  <w:pStyle w:val="BackCoverContactDetails"/>
                  <w:rPr>
                    <w:sz w:val="22"/>
                  </w:rPr>
                </w:pPr>
              </w:p>
            </w:tc>
            <w:tc>
              <w:tcPr>
                <w:tcW w:w="2540" w:type="dxa"/>
                <w:vAlign w:val="center"/>
              </w:tcPr>
              <w:p w14:paraId="42FA3142" w14:textId="77777777" w:rsidR="00215FE0" w:rsidRPr="00EE2F19" w:rsidRDefault="00215FE0" w:rsidP="00215FE0">
                <w:pPr>
                  <w:pStyle w:val="BackCoverContactDetails"/>
                </w:pPr>
              </w:p>
            </w:tc>
            <w:tc>
              <w:tcPr>
                <w:tcW w:w="3032" w:type="dxa"/>
              </w:tcPr>
              <w:p w14:paraId="13409349" w14:textId="77777777" w:rsidR="00215FE0" w:rsidRDefault="00215FE0" w:rsidP="00215FE0">
                <w:pPr>
                  <w:pStyle w:val="BackCoverContactDetails"/>
                </w:pPr>
              </w:p>
            </w:tc>
          </w:tr>
        </w:tbl>
        <w:p w14:paraId="17F8A7F7" w14:textId="796BE227" w:rsidR="00B27629" w:rsidRDefault="00B27629" w:rsidP="00B27629">
          <w:pPr>
            <w:pStyle w:val="BodyText"/>
          </w:pPr>
        </w:p>
        <w:p w14:paraId="49236410" w14:textId="29D7BAAE" w:rsidR="000F3130" w:rsidRPr="000D1BC8" w:rsidRDefault="00772387" w:rsidP="002A2B65">
          <w:pPr>
            <w:pStyle w:val="BodyText"/>
          </w:pPr>
        </w:p>
      </w:sdtContent>
    </w:sdt>
    <w:bookmarkEnd w:id="0" w:displacedByCustomXml="prev"/>
    <w:bookmarkEnd w:id="1" w:displacedByCustomXml="prev"/>
    <w:sectPr w:rsidR="000F3130" w:rsidRPr="000D1BC8" w:rsidSect="00246B35">
      <w:headerReference w:type="even" r:id="rId19"/>
      <w:headerReference w:type="default" r:id="rId20"/>
      <w:footerReference w:type="even" r:id="rId21"/>
      <w:footerReference w:type="default" r:id="rId22"/>
      <w:headerReference w:type="first" r:id="rId23"/>
      <w:footerReference w:type="first" r:id="rId2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7477E" w14:textId="77777777" w:rsidR="007F39D8" w:rsidRDefault="007F39D8" w:rsidP="000A377A">
      <w:r>
        <w:separator/>
      </w:r>
    </w:p>
  </w:endnote>
  <w:endnote w:type="continuationSeparator" w:id="0">
    <w:p w14:paraId="38EC1208" w14:textId="77777777" w:rsidR="007F39D8" w:rsidRDefault="007F39D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EBCC2" w14:textId="77777777" w:rsidR="004807AF" w:rsidRDefault="00480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43B6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105A"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EE111" w14:textId="77777777" w:rsidR="007F39D8" w:rsidRDefault="007F39D8" w:rsidP="000A377A">
      <w:r>
        <w:separator/>
      </w:r>
    </w:p>
  </w:footnote>
  <w:footnote w:type="continuationSeparator" w:id="0">
    <w:p w14:paraId="3F30658B" w14:textId="77777777" w:rsidR="007F39D8" w:rsidRDefault="007F39D8"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EA6E9" w14:textId="77777777" w:rsidR="004807AF" w:rsidRDefault="004807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F5522" w14:textId="59E71388" w:rsidR="004807AF" w:rsidRDefault="004807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707009"/>
      <w:docPartObj>
        <w:docPartGallery w:val="Watermarks"/>
        <w:docPartUnique/>
      </w:docPartObj>
    </w:sdtPr>
    <w:sdtEndPr/>
    <w:sdtContent>
      <w:p w14:paraId="0CA9B3A3" w14:textId="527C8434" w:rsidR="00867D1A" w:rsidRDefault="00772387">
        <w:pPr>
          <w:pStyle w:val="Header"/>
        </w:pPr>
        <w:r>
          <w:rPr>
            <w:noProof/>
          </w:rPr>
          <w:pict w14:anchorId="212F07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63970" o:spid="_x0000_s1034" type="#_x0000_t136" style="position:absolute;margin-left:0;margin-top:0;width:467.95pt;height:200.55pt;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D067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2" w15:restartNumberingAfterBreak="0">
    <w:nsid w:val="21EC2204"/>
    <w:multiLevelType w:val="hybridMultilevel"/>
    <w:tmpl w:val="B636A6DE"/>
    <w:lvl w:ilvl="0" w:tplc="753E6CD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E44B0E"/>
    <w:multiLevelType w:val="hybridMultilevel"/>
    <w:tmpl w:val="5F3270F6"/>
    <w:lvl w:ilvl="0" w:tplc="7C7898D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0"/>
  </w:num>
  <w:num w:numId="14">
    <w:abstractNumId w:val="16"/>
  </w:num>
  <w:num w:numId="15">
    <w:abstractNumId w:val="19"/>
  </w:num>
  <w:num w:numId="16">
    <w:abstractNumId w:val="17"/>
  </w:num>
  <w:num w:numId="17">
    <w:abstractNumId w:val="13"/>
  </w:num>
  <w:num w:numId="18">
    <w:abstractNumId w:val="14"/>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444"/>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207"/>
    <w:rsid w:val="00041E38"/>
    <w:rsid w:val="00041F4A"/>
    <w:rsid w:val="00042EAD"/>
    <w:rsid w:val="00044F96"/>
    <w:rsid w:val="00045860"/>
    <w:rsid w:val="000469D9"/>
    <w:rsid w:val="00046F89"/>
    <w:rsid w:val="00047EE6"/>
    <w:rsid w:val="000532A1"/>
    <w:rsid w:val="000536BD"/>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514A"/>
    <w:rsid w:val="00086367"/>
    <w:rsid w:val="00086909"/>
    <w:rsid w:val="0008787E"/>
    <w:rsid w:val="00090401"/>
    <w:rsid w:val="00090408"/>
    <w:rsid w:val="0009057F"/>
    <w:rsid w:val="00090F62"/>
    <w:rsid w:val="000923F3"/>
    <w:rsid w:val="00095245"/>
    <w:rsid w:val="000963A6"/>
    <w:rsid w:val="00097D05"/>
    <w:rsid w:val="000A0722"/>
    <w:rsid w:val="000A1762"/>
    <w:rsid w:val="000A377A"/>
    <w:rsid w:val="000A59F9"/>
    <w:rsid w:val="000A6A79"/>
    <w:rsid w:val="000A79FB"/>
    <w:rsid w:val="000B19E5"/>
    <w:rsid w:val="000B3142"/>
    <w:rsid w:val="000B56E0"/>
    <w:rsid w:val="000B5DA3"/>
    <w:rsid w:val="000C12C8"/>
    <w:rsid w:val="000C1AA1"/>
    <w:rsid w:val="000C5CED"/>
    <w:rsid w:val="000C67C8"/>
    <w:rsid w:val="000C6AC9"/>
    <w:rsid w:val="000D1BC8"/>
    <w:rsid w:val="000D2475"/>
    <w:rsid w:val="000D30EA"/>
    <w:rsid w:val="000D46E7"/>
    <w:rsid w:val="000E0729"/>
    <w:rsid w:val="000E2D9E"/>
    <w:rsid w:val="000E6BEA"/>
    <w:rsid w:val="000E7282"/>
    <w:rsid w:val="000E7B0B"/>
    <w:rsid w:val="000F081F"/>
    <w:rsid w:val="000F0DFF"/>
    <w:rsid w:val="000F3130"/>
    <w:rsid w:val="000F33F4"/>
    <w:rsid w:val="000F500A"/>
    <w:rsid w:val="000F55E1"/>
    <w:rsid w:val="000F62E7"/>
    <w:rsid w:val="000F71B9"/>
    <w:rsid w:val="00102228"/>
    <w:rsid w:val="001046AE"/>
    <w:rsid w:val="00113293"/>
    <w:rsid w:val="00113683"/>
    <w:rsid w:val="00113D0B"/>
    <w:rsid w:val="001209C7"/>
    <w:rsid w:val="00121F11"/>
    <w:rsid w:val="0012253C"/>
    <w:rsid w:val="0012309D"/>
    <w:rsid w:val="00123D73"/>
    <w:rsid w:val="001263A4"/>
    <w:rsid w:val="00127211"/>
    <w:rsid w:val="00127354"/>
    <w:rsid w:val="00127506"/>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15FE0"/>
    <w:rsid w:val="00220541"/>
    <w:rsid w:val="00221772"/>
    <w:rsid w:val="00223A3E"/>
    <w:rsid w:val="00226B78"/>
    <w:rsid w:val="002276C2"/>
    <w:rsid w:val="00227E97"/>
    <w:rsid w:val="00230C09"/>
    <w:rsid w:val="00232562"/>
    <w:rsid w:val="0023459E"/>
    <w:rsid w:val="002412E0"/>
    <w:rsid w:val="002447D8"/>
    <w:rsid w:val="002468D5"/>
    <w:rsid w:val="00246B3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809B7"/>
    <w:rsid w:val="00281466"/>
    <w:rsid w:val="00282F35"/>
    <w:rsid w:val="002832ED"/>
    <w:rsid w:val="002853F3"/>
    <w:rsid w:val="0028563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2B65"/>
    <w:rsid w:val="002A4CEA"/>
    <w:rsid w:val="002A636B"/>
    <w:rsid w:val="002B0E10"/>
    <w:rsid w:val="002B6B8D"/>
    <w:rsid w:val="002B7648"/>
    <w:rsid w:val="002C339E"/>
    <w:rsid w:val="002C3AC1"/>
    <w:rsid w:val="002D3B7D"/>
    <w:rsid w:val="002D4444"/>
    <w:rsid w:val="002D4EB9"/>
    <w:rsid w:val="002D561B"/>
    <w:rsid w:val="002D7151"/>
    <w:rsid w:val="002E1686"/>
    <w:rsid w:val="002E235D"/>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059"/>
    <w:rsid w:val="0032678A"/>
    <w:rsid w:val="00326E7A"/>
    <w:rsid w:val="0032738E"/>
    <w:rsid w:val="00332431"/>
    <w:rsid w:val="003327BA"/>
    <w:rsid w:val="00332C06"/>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97B4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E22F9"/>
    <w:rsid w:val="003E30AE"/>
    <w:rsid w:val="003E4EBB"/>
    <w:rsid w:val="003E501D"/>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7DD6"/>
    <w:rsid w:val="00450665"/>
    <w:rsid w:val="00452AD5"/>
    <w:rsid w:val="004532E1"/>
    <w:rsid w:val="00457D8D"/>
    <w:rsid w:val="00471C6C"/>
    <w:rsid w:val="004807AF"/>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AB4"/>
    <w:rsid w:val="004D6B52"/>
    <w:rsid w:val="004D76CD"/>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27D95"/>
    <w:rsid w:val="00530B96"/>
    <w:rsid w:val="0053240A"/>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46D5"/>
    <w:rsid w:val="00585831"/>
    <w:rsid w:val="0058655A"/>
    <w:rsid w:val="00587ACF"/>
    <w:rsid w:val="00590A35"/>
    <w:rsid w:val="005937C8"/>
    <w:rsid w:val="0059758D"/>
    <w:rsid w:val="005A0890"/>
    <w:rsid w:val="005A1024"/>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63F"/>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D17A9"/>
    <w:rsid w:val="006D4802"/>
    <w:rsid w:val="006D49F3"/>
    <w:rsid w:val="006E041E"/>
    <w:rsid w:val="006E2DAD"/>
    <w:rsid w:val="006E4E3A"/>
    <w:rsid w:val="006E4F42"/>
    <w:rsid w:val="006E73DD"/>
    <w:rsid w:val="006E76DB"/>
    <w:rsid w:val="006F1309"/>
    <w:rsid w:val="006F1C5B"/>
    <w:rsid w:val="006F1CD0"/>
    <w:rsid w:val="006F1FF6"/>
    <w:rsid w:val="006F5B28"/>
    <w:rsid w:val="00701531"/>
    <w:rsid w:val="00702DF5"/>
    <w:rsid w:val="00704622"/>
    <w:rsid w:val="007049D5"/>
    <w:rsid w:val="007107B7"/>
    <w:rsid w:val="007148AD"/>
    <w:rsid w:val="00720FAC"/>
    <w:rsid w:val="00721E8E"/>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387"/>
    <w:rsid w:val="0077267C"/>
    <w:rsid w:val="007746B9"/>
    <w:rsid w:val="00774973"/>
    <w:rsid w:val="00775263"/>
    <w:rsid w:val="00775640"/>
    <w:rsid w:val="00782F57"/>
    <w:rsid w:val="00783370"/>
    <w:rsid w:val="007849CB"/>
    <w:rsid w:val="00786D64"/>
    <w:rsid w:val="00787D2D"/>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F13F4"/>
    <w:rsid w:val="007F1969"/>
    <w:rsid w:val="007F29D2"/>
    <w:rsid w:val="007F39D8"/>
    <w:rsid w:val="007F3DFD"/>
    <w:rsid w:val="007F49D5"/>
    <w:rsid w:val="007F6FE1"/>
    <w:rsid w:val="007F765D"/>
    <w:rsid w:val="00800A3C"/>
    <w:rsid w:val="00802774"/>
    <w:rsid w:val="00803574"/>
    <w:rsid w:val="00803C5C"/>
    <w:rsid w:val="00803FDF"/>
    <w:rsid w:val="0080563E"/>
    <w:rsid w:val="00805740"/>
    <w:rsid w:val="00811896"/>
    <w:rsid w:val="00812A50"/>
    <w:rsid w:val="00812F92"/>
    <w:rsid w:val="00813DAF"/>
    <w:rsid w:val="00813E6B"/>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67D1A"/>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4DA0"/>
    <w:rsid w:val="008D668E"/>
    <w:rsid w:val="008D6FC3"/>
    <w:rsid w:val="008D765C"/>
    <w:rsid w:val="008E27E7"/>
    <w:rsid w:val="008E561C"/>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2923"/>
    <w:rsid w:val="00945A76"/>
    <w:rsid w:val="009472B3"/>
    <w:rsid w:val="009511DD"/>
    <w:rsid w:val="00951F8D"/>
    <w:rsid w:val="009538A7"/>
    <w:rsid w:val="009604D0"/>
    <w:rsid w:val="00960689"/>
    <w:rsid w:val="009621D0"/>
    <w:rsid w:val="00962259"/>
    <w:rsid w:val="00965FE6"/>
    <w:rsid w:val="00966342"/>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589C"/>
    <w:rsid w:val="00A76539"/>
    <w:rsid w:val="00A7736D"/>
    <w:rsid w:val="00A77512"/>
    <w:rsid w:val="00A80A89"/>
    <w:rsid w:val="00A81B9D"/>
    <w:rsid w:val="00A8272C"/>
    <w:rsid w:val="00A82B11"/>
    <w:rsid w:val="00A82FBB"/>
    <w:rsid w:val="00A862D2"/>
    <w:rsid w:val="00A86D37"/>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07BD"/>
    <w:rsid w:val="00AF33CD"/>
    <w:rsid w:val="00AF36C0"/>
    <w:rsid w:val="00AF3F4D"/>
    <w:rsid w:val="00AF58F0"/>
    <w:rsid w:val="00AF67F8"/>
    <w:rsid w:val="00AF7181"/>
    <w:rsid w:val="00AF71DC"/>
    <w:rsid w:val="00B0062E"/>
    <w:rsid w:val="00B01BF5"/>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27629"/>
    <w:rsid w:val="00B31D15"/>
    <w:rsid w:val="00B32E10"/>
    <w:rsid w:val="00B338FE"/>
    <w:rsid w:val="00B34F1F"/>
    <w:rsid w:val="00B35A10"/>
    <w:rsid w:val="00B36146"/>
    <w:rsid w:val="00B36F91"/>
    <w:rsid w:val="00B418FB"/>
    <w:rsid w:val="00B42BD6"/>
    <w:rsid w:val="00B441B2"/>
    <w:rsid w:val="00B4525A"/>
    <w:rsid w:val="00B47158"/>
    <w:rsid w:val="00B4740D"/>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080E"/>
    <w:rsid w:val="00B94236"/>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70C6"/>
    <w:rsid w:val="00BE7249"/>
    <w:rsid w:val="00BF05EC"/>
    <w:rsid w:val="00BF08C7"/>
    <w:rsid w:val="00BF4CF3"/>
    <w:rsid w:val="00BF5EA6"/>
    <w:rsid w:val="00BF5F95"/>
    <w:rsid w:val="00BF7946"/>
    <w:rsid w:val="00C01321"/>
    <w:rsid w:val="00C02E1E"/>
    <w:rsid w:val="00C046D6"/>
    <w:rsid w:val="00C04806"/>
    <w:rsid w:val="00C10B13"/>
    <w:rsid w:val="00C13B10"/>
    <w:rsid w:val="00C152D1"/>
    <w:rsid w:val="00C15C06"/>
    <w:rsid w:val="00C15FFF"/>
    <w:rsid w:val="00C1678F"/>
    <w:rsid w:val="00C17DB8"/>
    <w:rsid w:val="00C206F9"/>
    <w:rsid w:val="00C225F7"/>
    <w:rsid w:val="00C26073"/>
    <w:rsid w:val="00C26278"/>
    <w:rsid w:val="00C268F9"/>
    <w:rsid w:val="00C26DD3"/>
    <w:rsid w:val="00C301BB"/>
    <w:rsid w:val="00C30944"/>
    <w:rsid w:val="00C322DF"/>
    <w:rsid w:val="00C332BA"/>
    <w:rsid w:val="00C37B3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353"/>
    <w:rsid w:val="00CA0F1E"/>
    <w:rsid w:val="00CA1203"/>
    <w:rsid w:val="00CA1567"/>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2078"/>
    <w:rsid w:val="00CD21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173B2"/>
    <w:rsid w:val="00D22432"/>
    <w:rsid w:val="00D23943"/>
    <w:rsid w:val="00D30607"/>
    <w:rsid w:val="00D31094"/>
    <w:rsid w:val="00D31A90"/>
    <w:rsid w:val="00D3230B"/>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E0EA8"/>
    <w:rsid w:val="00EE16DD"/>
    <w:rsid w:val="00EE2E6A"/>
    <w:rsid w:val="00EE3C2E"/>
    <w:rsid w:val="00EE4022"/>
    <w:rsid w:val="00EE5E29"/>
    <w:rsid w:val="00EE64ED"/>
    <w:rsid w:val="00EE67B9"/>
    <w:rsid w:val="00EE6E87"/>
    <w:rsid w:val="00EE75A4"/>
    <w:rsid w:val="00EF461A"/>
    <w:rsid w:val="00EF5B1A"/>
    <w:rsid w:val="00F010F6"/>
    <w:rsid w:val="00F0161A"/>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0BE"/>
    <w:rsid w:val="00F72BB3"/>
    <w:rsid w:val="00F72F26"/>
    <w:rsid w:val="00F74BE4"/>
    <w:rsid w:val="00F758E6"/>
    <w:rsid w:val="00F80FDC"/>
    <w:rsid w:val="00F82AC5"/>
    <w:rsid w:val="00F834F0"/>
    <w:rsid w:val="00F842D9"/>
    <w:rsid w:val="00F85022"/>
    <w:rsid w:val="00F85508"/>
    <w:rsid w:val="00F90858"/>
    <w:rsid w:val="00F968D2"/>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E11E1"/>
    <w:rsid w:val="00FE1279"/>
    <w:rsid w:val="00FE1444"/>
    <w:rsid w:val="00FE2D63"/>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0BA380"/>
  <w15:docId w15:val="{61A3B4D5-EA91-FA4B-9F0A-8F494A3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uiPriority w:val="59"/>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0536BD"/>
    <w:pPr>
      <w:numPr>
        <w:numId w:val="11"/>
      </w:numPr>
      <w:tabs>
        <w:tab w:val="clear" w:pos="199"/>
        <w:tab w:val="left" w:pos="227"/>
        <w:tab w:val="left" w:pos="397"/>
      </w:tabs>
      <w:spacing w:before="60" w:after="60"/>
      <w:ind w:left="227" w:hanging="227"/>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966342"/>
    <w:pPr>
      <w:spacing w:after="0" w:line="180" w:lineRule="atLeast"/>
    </w:pPr>
    <w:rPr>
      <w:b/>
      <w:caps/>
      <w:color w:val="FFFFFF"/>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812A50"/>
    <w:rPr>
      <w:rFonts w:ascii="Calibri" w:eastAsiaTheme="minorHAnsi" w:hAnsi="Calibri"/>
      <w:sz w:val="18"/>
      <w:szCs w:val="22"/>
    </w:rPr>
    <w:tblPr>
      <w:tblStyleRowBandSize w:val="1"/>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paragraph" w:customStyle="1" w:styleId="CoverTitle">
    <w:name w:val="CoverTitle"/>
    <w:next w:val="CoverSubtitle"/>
    <w:uiPriority w:val="12"/>
    <w:qFormat/>
    <w:rsid w:val="00B27629"/>
    <w:pPr>
      <w:spacing w:after="170" w:line="216" w:lineRule="auto"/>
    </w:pPr>
    <w:rPr>
      <w:rFonts w:ascii="Calibri" w:eastAsiaTheme="majorEastAsia" w:hAnsi="Calibri" w:cstheme="majorBidi"/>
      <w:b/>
      <w:color w:val="001D34" w:themeColor="accent2"/>
      <w:spacing w:val="5"/>
      <w:kern w:val="28"/>
      <w:sz w:val="80"/>
      <w:szCs w:val="52"/>
    </w:rPr>
  </w:style>
  <w:style w:type="paragraph" w:customStyle="1" w:styleId="CoverSubtitle">
    <w:name w:val="CoverSubtitle"/>
    <w:next w:val="BodyText"/>
    <w:uiPriority w:val="12"/>
    <w:qFormat/>
    <w:rsid w:val="00B27629"/>
    <w:pPr>
      <w:numPr>
        <w:ilvl w:val="1"/>
      </w:numPr>
      <w:spacing w:after="170"/>
    </w:pPr>
    <w:rPr>
      <w:rFonts w:ascii="Calibri" w:eastAsiaTheme="majorEastAsia" w:hAnsi="Calibri" w:cstheme="majorBidi"/>
      <w:iCs/>
      <w:color w:val="000000" w:themeColor="text2"/>
      <w:spacing w:val="15"/>
      <w:sz w:val="34"/>
      <w:szCs w:val="24"/>
    </w:rPr>
  </w:style>
  <w:style w:type="paragraph" w:customStyle="1" w:styleId="BackCoverContactDetails">
    <w:name w:val="BackCover ContactDetails"/>
    <w:uiPriority w:val="18"/>
    <w:qFormat/>
    <w:rsid w:val="00B27629"/>
    <w:pPr>
      <w:tabs>
        <w:tab w:val="left" w:pos="199"/>
      </w:tabs>
    </w:pPr>
    <w:rPr>
      <w:rFonts w:ascii="Calibri" w:eastAsia="Calibri" w:hAnsi="Calibri"/>
      <w:sz w:val="18"/>
      <w:szCs w:val="22"/>
    </w:rPr>
  </w:style>
  <w:style w:type="character" w:styleId="FollowedHyperlink">
    <w:name w:val="FollowedHyperlink"/>
    <w:basedOn w:val="DefaultParagraphFont"/>
    <w:semiHidden/>
    <w:unhideWhenUsed/>
    <w:rsid w:val="002A2B65"/>
    <w:rPr>
      <w:color w:val="007A53" w:themeColor="followedHyperlink"/>
      <w:u w:val="single"/>
    </w:rPr>
  </w:style>
  <w:style w:type="character" w:styleId="UnresolvedMention">
    <w:name w:val="Unresolved Mention"/>
    <w:basedOn w:val="DefaultParagraphFont"/>
    <w:uiPriority w:val="99"/>
    <w:semiHidden/>
    <w:unhideWhenUsed/>
    <w:rsid w:val="00285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ne.innovation@abcdevcorp.com.au" TargetMode="External"/><Relationship Id="rId18" Type="http://schemas.openxmlformats.org/officeDocument/2006/relationships/hyperlink" Target="http://www.csiro.au/kick-star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megan.sebben@csiro.au" TargetMode="External"/><Relationship Id="rId17" Type="http://schemas.openxmlformats.org/officeDocument/2006/relationships/hyperlink" Target="mailto:mateus.oliveirasilva@csiro.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ichael.breedon@csiro.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megan.sebben@csiro.au"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media/Do-Business/Files/SME/KS--Program-and-Eligibility-Guidelines-23.pdf"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566\AppData\Roaming\Microsoft\Templates\Generic%20Document.dotx" TargetMode="External"/></Relationship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40d5c1f-49cc-47d8-8840-ef6ea81f6ad6">HS5QK74JEZ55-1495352765-4455</_dlc_DocId>
    <_dlc_DocIdUrl xmlns="640d5c1f-49cc-47d8-8840-ef6ea81f6ad6">
      <Url>https://csiroau.sharepoint.com/sites/Kick-Start/_layouts/15/DocIdRedir.aspx?ID=HS5QK74JEZ55-1495352765-4455</Url>
      <Description>HS5QK74JEZ55-1495352765-4455</Description>
    </_dlc_DocIdUrl>
    <TaxCatchAll xmlns="640d5c1f-49cc-47d8-8840-ef6ea81f6ad6" xsi:nil="true"/>
    <lcf76f155ced4ddcb4097134ff3c332f xmlns="a9b9ae93-60dd-48a2-a86d-a014410c3fe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711B7D0141D647B946129C8E539B5D" ma:contentTypeVersion="17" ma:contentTypeDescription="Create a new document." ma:contentTypeScope="" ma:versionID="1bba447bc7de3c686ea9d1d35b14f3fc">
  <xsd:schema xmlns:xsd="http://www.w3.org/2001/XMLSchema" xmlns:xs="http://www.w3.org/2001/XMLSchema" xmlns:p="http://schemas.microsoft.com/office/2006/metadata/properties" xmlns:ns2="640d5c1f-49cc-47d8-8840-ef6ea81f6ad6" xmlns:ns3="a9b9ae93-60dd-48a2-a86d-a014410c3fe7" targetNamespace="http://schemas.microsoft.com/office/2006/metadata/properties" ma:root="true" ma:fieldsID="d586fadb15bed127523de0a384a29588" ns2:_="" ns3:_="">
    <xsd:import namespace="640d5c1f-49cc-47d8-8840-ef6ea81f6ad6"/>
    <xsd:import namespace="a9b9ae93-60dd-48a2-a86d-a014410c3f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d5c1f-49cc-47d8-8840-ef6ea81f6a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9e98949-89ba-4da4-b83c-f754d74da8e1}" ma:internalName="TaxCatchAll" ma:showField="CatchAllData" ma:web="640d5c1f-49cc-47d8-8840-ef6ea81f6a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b9ae93-60dd-48a2-a86d-a014410c3f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B874C8A-493E-4710-9974-D4CBAEADC3C2}">
  <ds:schemaRefs>
    <ds:schemaRef ds:uri="http://schemas.microsoft.com/sharepoint/v3/contenttype/forms"/>
  </ds:schemaRefs>
</ds:datastoreItem>
</file>

<file path=customXml/itemProps2.xml><?xml version="1.0" encoding="utf-8"?>
<ds:datastoreItem xmlns:ds="http://schemas.openxmlformats.org/officeDocument/2006/customXml" ds:itemID="{6F77BED3-7100-4BB8-8947-6EEE9E77DECD}">
  <ds:schemaRefs>
    <ds:schemaRef ds:uri="a9b9ae93-60dd-48a2-a86d-a014410c3fe7"/>
    <ds:schemaRef ds:uri="http://schemas.openxmlformats.org/package/2006/metadata/core-properties"/>
    <ds:schemaRef ds:uri="http://purl.org/dc/terms/"/>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640d5c1f-49cc-47d8-8840-ef6ea81f6ad6"/>
    <ds:schemaRef ds:uri="http://www.w3.org/XML/1998/namespace"/>
  </ds:schemaRefs>
</ds:datastoreItem>
</file>

<file path=customXml/itemProps3.xml><?xml version="1.0" encoding="utf-8"?>
<ds:datastoreItem xmlns:ds="http://schemas.openxmlformats.org/officeDocument/2006/customXml" ds:itemID="{41D19340-BED2-4874-8CB5-B7C373880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d5c1f-49cc-47d8-8840-ef6ea81f6ad6"/>
    <ds:schemaRef ds:uri="a9b9ae93-60dd-48a2-a86d-a014410c3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BA055E-EE13-4AD3-A6C3-E382DA1550A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3</Pages>
  <Words>640</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4837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Microsoft Office User</dc:creator>
  <cp:lastModifiedBy>Amy Macintyre</cp:lastModifiedBy>
  <cp:revision>3</cp:revision>
  <cp:lastPrinted>2012-02-01T05:32:00Z</cp:lastPrinted>
  <dcterms:created xsi:type="dcterms:W3CDTF">2023-01-27T06:07:00Z</dcterms:created>
  <dcterms:modified xsi:type="dcterms:W3CDTF">2023-01-27T06:17:00Z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0x0101007A711B7D0141D647B946129C8E539B5D</vt:lpwstr>
  </property>
  <property fmtid="{D5CDD505-2E9C-101B-9397-08002B2CF9AE}" pid="3" name="_dlc_DocIdItemGuid">
    <vt:lpwstr>f0e2d2a3-5aea-4082-9b03-7c8643bf8c1c</vt:lpwstr>
  </property>
  <property fmtid="{D5CDD505-2E9C-101B-9397-08002B2CF9AE}" pid="4" name="MediaServiceImageTags">
    <vt:lpwstr/>
  </property>
</Properties>
</file>