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1" w:rsidRDefault="000E1041" w:rsidP="000E1041">
      <w:pPr>
        <w:pStyle w:val="Heading1"/>
        <w:jc w:val="center"/>
      </w:pPr>
      <w:r w:rsidRPr="00851F87">
        <w:t>COMMONWEALTH SCIENTIFIC AND INDUSTRIAL RESEARCH ORGANISATION (CSIRO)</w:t>
      </w:r>
    </w:p>
    <w:p w:rsidR="000E1041" w:rsidRDefault="000E1041" w:rsidP="000E1041">
      <w:pPr>
        <w:pStyle w:val="Heading2"/>
        <w:jc w:val="center"/>
      </w:pPr>
      <w:bookmarkStart w:id="0" w:name="OLE_LINK1"/>
      <w:bookmarkStart w:id="1" w:name="OLE_LINK2"/>
      <w:r>
        <w:t>Indexed List of files created in the period from</w:t>
      </w:r>
      <w:r>
        <w:br/>
        <w:t>1 July 2013 to 31 December 2013</w:t>
      </w:r>
      <w:bookmarkEnd w:id="0"/>
      <w:bookmarkEnd w:id="1"/>
    </w:p>
    <w:p w:rsidR="000E1041" w:rsidRPr="00851F87" w:rsidRDefault="000E1041" w:rsidP="00BA724E"/>
    <w:tbl>
      <w:tblPr>
        <w:tblStyle w:val="TableGrid"/>
        <w:tblW w:w="0" w:type="auto"/>
        <w:tblLook w:val="04A0"/>
      </w:tblPr>
      <w:tblGrid>
        <w:gridCol w:w="1938"/>
        <w:gridCol w:w="7304"/>
      </w:tblGrid>
      <w:tr w:rsidR="000E1041" w:rsidRPr="00F306E9" w:rsidTr="00BA724E">
        <w:trPr>
          <w:trHeight w:val="50"/>
        </w:trPr>
        <w:tc>
          <w:tcPr>
            <w:tcW w:w="1938" w:type="dxa"/>
          </w:tcPr>
          <w:p w:rsidR="000E1041" w:rsidRPr="00F306E9" w:rsidRDefault="000E1041" w:rsidP="00BA724E">
            <w:pPr>
              <w:rPr>
                <w:rFonts w:eastAsiaTheme="minorHAnsi"/>
              </w:rPr>
            </w:pPr>
            <w:r w:rsidRPr="00F306E9">
              <w:rPr>
                <w:rFonts w:eastAsiaTheme="minorHAnsi"/>
                <w:b/>
              </w:rPr>
              <w:t>C2013/5295</w:t>
            </w:r>
          </w:p>
        </w:tc>
        <w:tc>
          <w:tcPr>
            <w:tcW w:w="7304" w:type="dxa"/>
          </w:tcPr>
          <w:p w:rsidR="000E1041" w:rsidRPr="00F306E9" w:rsidRDefault="000E1041" w:rsidP="00BA724E">
            <w:r w:rsidRPr="00F306E9">
              <w:t xml:space="preserve">Postdoctoral Fellowship Scheme - 2013-14 </w:t>
            </w:r>
          </w:p>
        </w:tc>
      </w:tr>
      <w:tr w:rsidR="000E1041" w:rsidRPr="00F306E9" w:rsidTr="00BA724E">
        <w:tc>
          <w:tcPr>
            <w:tcW w:w="1938" w:type="dxa"/>
          </w:tcPr>
          <w:p w:rsidR="000E1041" w:rsidRPr="00F306E9" w:rsidRDefault="000E1041" w:rsidP="00BA724E">
            <w:pPr>
              <w:rPr>
                <w:rFonts w:eastAsiaTheme="minorHAnsi"/>
              </w:rPr>
            </w:pPr>
            <w:r w:rsidRPr="00F306E9">
              <w:rPr>
                <w:rFonts w:eastAsiaTheme="minorHAnsi"/>
                <w:b/>
              </w:rPr>
              <w:t>C2013/6688</w:t>
            </w:r>
          </w:p>
        </w:tc>
        <w:tc>
          <w:tcPr>
            <w:tcW w:w="7304" w:type="dxa"/>
          </w:tcPr>
          <w:p w:rsidR="000E1041" w:rsidRPr="00F306E9" w:rsidRDefault="000E1041" w:rsidP="00BA724E">
            <w:r w:rsidRPr="00F306E9">
              <w:t xml:space="preserve">Elsevier B.V. – Amendment to CSIRO-wide subscription agreement </w:t>
            </w:r>
          </w:p>
        </w:tc>
      </w:tr>
      <w:tr w:rsidR="000E1041" w:rsidRPr="00F306E9" w:rsidTr="00BA724E">
        <w:tc>
          <w:tcPr>
            <w:tcW w:w="1938" w:type="dxa"/>
          </w:tcPr>
          <w:p w:rsidR="000E1041" w:rsidRPr="00F306E9" w:rsidRDefault="000E1041" w:rsidP="00BA724E">
            <w:pPr>
              <w:rPr>
                <w:rFonts w:eastAsiaTheme="minorHAnsi"/>
              </w:rPr>
            </w:pPr>
            <w:r w:rsidRPr="00F306E9">
              <w:rPr>
                <w:rFonts w:eastAsiaTheme="minorHAnsi"/>
                <w:b/>
              </w:rPr>
              <w:t>C2013/6725</w:t>
            </w:r>
          </w:p>
        </w:tc>
        <w:tc>
          <w:tcPr>
            <w:tcW w:w="7304" w:type="dxa"/>
          </w:tcPr>
          <w:p w:rsidR="000E1041" w:rsidRPr="00F306E9" w:rsidRDefault="000E1041" w:rsidP="00BA724E">
            <w:r w:rsidRPr="00F306E9">
              <w:t xml:space="preserve">*** ***l*** – ***– CSIRO-Wide Electronic Journals Agreement </w:t>
            </w:r>
          </w:p>
        </w:tc>
      </w:tr>
      <w:tr w:rsidR="000E1041" w:rsidRPr="00F306E9" w:rsidTr="00BA724E">
        <w:tc>
          <w:tcPr>
            <w:tcW w:w="1938" w:type="dxa"/>
          </w:tcPr>
          <w:p w:rsidR="000E1041" w:rsidRPr="00F306E9" w:rsidRDefault="000E1041" w:rsidP="00BA724E">
            <w:pPr>
              <w:rPr>
                <w:rFonts w:eastAsiaTheme="minorHAnsi"/>
              </w:rPr>
            </w:pPr>
            <w:r w:rsidRPr="00F306E9">
              <w:rPr>
                <w:rFonts w:eastAsiaTheme="minorHAnsi"/>
                <w:b/>
              </w:rPr>
              <w:t>C2013/6853</w:t>
            </w:r>
          </w:p>
        </w:tc>
        <w:tc>
          <w:tcPr>
            <w:tcW w:w="7304" w:type="dxa"/>
          </w:tcPr>
          <w:p w:rsidR="000E1041" w:rsidRPr="00F306E9" w:rsidRDefault="000E1041" w:rsidP="00BA724E">
            <w:r w:rsidRPr="00F306E9">
              <w:t xml:space="preserve">Julius Career Awards - 2013-14 </w:t>
            </w:r>
          </w:p>
        </w:tc>
      </w:tr>
      <w:tr w:rsidR="000E1041" w:rsidRPr="00F306E9" w:rsidTr="00BA724E">
        <w:tc>
          <w:tcPr>
            <w:tcW w:w="1938" w:type="dxa"/>
          </w:tcPr>
          <w:p w:rsidR="000E1041" w:rsidRPr="00F306E9" w:rsidRDefault="000E1041" w:rsidP="00BA724E">
            <w:pPr>
              <w:rPr>
                <w:rFonts w:eastAsiaTheme="minorHAnsi"/>
              </w:rPr>
            </w:pPr>
            <w:r w:rsidRPr="00F306E9">
              <w:rPr>
                <w:rFonts w:eastAsiaTheme="minorHAnsi"/>
                <w:b/>
              </w:rPr>
              <w:t>C2013/6899</w:t>
            </w:r>
          </w:p>
        </w:tc>
        <w:tc>
          <w:tcPr>
            <w:tcW w:w="7304" w:type="dxa"/>
          </w:tcPr>
          <w:p w:rsidR="000E1041" w:rsidRPr="00F306E9" w:rsidRDefault="000E1041" w:rsidP="00BA724E">
            <w:r w:rsidRPr="00F306E9">
              <w:t>CSIRO-Wide *** Online Library Licence 2014</w:t>
            </w:r>
          </w:p>
        </w:tc>
      </w:tr>
      <w:tr w:rsidR="000E1041" w:rsidRPr="00F306E9" w:rsidTr="00BA724E">
        <w:tc>
          <w:tcPr>
            <w:tcW w:w="1938" w:type="dxa"/>
          </w:tcPr>
          <w:p w:rsidR="000E1041" w:rsidRPr="00F306E9" w:rsidRDefault="000E1041" w:rsidP="00BA724E">
            <w:pPr>
              <w:rPr>
                <w:rFonts w:eastAsiaTheme="minorHAnsi"/>
                <w:b/>
              </w:rPr>
            </w:pPr>
            <w:r w:rsidRPr="00F306E9">
              <w:rPr>
                <w:rFonts w:eastAsiaTheme="minorHAnsi"/>
                <w:b/>
              </w:rPr>
              <w:t>C2013/6937</w:t>
            </w:r>
          </w:p>
        </w:tc>
        <w:tc>
          <w:tcPr>
            <w:tcW w:w="7304" w:type="dxa"/>
          </w:tcPr>
          <w:p w:rsidR="000E1041" w:rsidRPr="00F306E9" w:rsidRDefault="000E1041" w:rsidP="00BA724E">
            <w:r w:rsidRPr="00F306E9">
              <w:t xml:space="preserve">*** - *** Online Library - CSIRO-wide licence to electronic resources </w:t>
            </w:r>
          </w:p>
        </w:tc>
      </w:tr>
    </w:tbl>
    <w:p w:rsidR="000F3130" w:rsidRPr="000E1041" w:rsidRDefault="000F3130" w:rsidP="00BA724E"/>
    <w:sectPr w:rsidR="000F3130" w:rsidRPr="000E1041" w:rsidSect="00C86E28"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75" w:rsidRDefault="00FD0275">
      <w:r>
        <w:separator/>
      </w:r>
    </w:p>
  </w:endnote>
  <w:endnote w:type="continuationSeparator" w:id="0">
    <w:p w:rsidR="00FD0275" w:rsidRDefault="00FD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75" w:rsidRDefault="00FD0275">
      <w:r>
        <w:separator/>
      </w:r>
    </w:p>
  </w:footnote>
  <w:footnote w:type="continuationSeparator" w:id="0">
    <w:p w:rsidR="00FD0275" w:rsidRDefault="00FD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122">
      <o:colormenu v:ext="edit" fillcolor="none" strokecolor="whit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A724E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1041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2D7C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A724E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275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0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25C40"/>
    <w:pPr>
      <w:keepNext/>
      <w:spacing w:before="240" w:after="60" w:line="240" w:lineRule="auto"/>
      <w:outlineLvl w:val="0"/>
    </w:pPr>
    <w:rPr>
      <w:rFonts w:eastAsia="Times New Roman" w:cs="Arial"/>
      <w:b/>
      <w:bCs/>
      <w:color w:val="00A9C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b/>
      <w:caps/>
      <w:color w:val="FFFFFF"/>
      <w:spacing w:val="16"/>
      <w:szCs w:val="24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16"/>
      <w:szCs w:val="24"/>
    </w:rPr>
  </w:style>
  <w:style w:type="table" w:styleId="TableGrid">
    <w:name w:val="Table Grid"/>
    <w:basedOn w:val="TableNormal"/>
    <w:rsid w:val="003C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after="0"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 w:line="240" w:lineRule="auto"/>
    </w:pPr>
    <w:rPr>
      <w:rFonts w:eastAsia="Times New Roman"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10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041"/>
    <w:rPr>
      <w:rFonts w:ascii="Consolas" w:eastAsia="Calibri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0E10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039\AppData\Roaming\Microsoft\Templates\CSIRO_Letterhead_Electronic_1202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8DC3-5931-45C6-9609-5C73D85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CSIRO_Letterhead_Electronic_120223.dotx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536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for production of indexed lists of agency files: CSIRO, Indexed List of files created in the period 1 July 2013 to 31 December 2013</dc:title>
  <dc:subject>Senate order for production of indexed lists of agency files: CSIRO, Indexed List of files created in the period 1 July 2013 to 31 December 2013</dc:subject>
  <dc:creator>CSIRO</dc:creator>
  <cp:keywords>Senate order, lists, agency files, CSIRO, files, July 2013, December 2013</cp:keywords>
  <cp:lastModifiedBy>Cavanagh, Lani (Comms, Campbell)</cp:lastModifiedBy>
  <cp:revision>2</cp:revision>
  <cp:lastPrinted>2012-02-01T05:32:00Z</cp:lastPrinted>
  <dcterms:created xsi:type="dcterms:W3CDTF">2014-04-06T18:26:00Z</dcterms:created>
  <dcterms:modified xsi:type="dcterms:W3CDTF">2014-04-06T18:39:00Z</dcterms:modified>
</cp:coreProperties>
</file>