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83" w:rsidRPr="001C3137" w:rsidRDefault="009379A4" w:rsidP="00DF1A83">
      <w:pPr>
        <w:pStyle w:val="BusinessUnitName"/>
        <w:framePr w:w="6124" w:h="284" w:hRule="exact" w:vSpace="1276" w:wrap="notBeside" w:vAnchor="page" w:hAnchor="margin" w:y="1135" w:anchorLock="1"/>
      </w:pPr>
      <w:r>
        <w:t>SME Connect</w:t>
      </w:r>
    </w:p>
    <w:p w:rsidR="00A65678" w:rsidRPr="009379A4" w:rsidRDefault="00D339FF" w:rsidP="00A65678">
      <w:pPr>
        <w:pStyle w:val="CoverTitle"/>
        <w:rPr>
          <w:vertAlign w:val="superscript"/>
        </w:rPr>
      </w:pPr>
      <w:r>
        <w:rPr>
          <w:noProof/>
        </w:rPr>
        <mc:AlternateContent>
          <mc:Choice Requires="wps">
            <w:drawing>
              <wp:anchor distT="0" distB="0" distL="114300" distR="114300" simplePos="0" relativeHeight="251721725" behindDoc="1" locked="1" layoutInCell="1" allowOverlap="1">
                <wp:simplePos x="0" y="0"/>
                <wp:positionH relativeFrom="page">
                  <wp:posOffset>-360045</wp:posOffset>
                </wp:positionH>
                <wp:positionV relativeFrom="page">
                  <wp:posOffset>-360045</wp:posOffset>
                </wp:positionV>
                <wp:extent cx="8143875" cy="8490585"/>
                <wp:effectExtent l="1905" t="1905" r="0" b="3810"/>
                <wp:wrapNone/>
                <wp:docPr id="56" name="Rectangle 123"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9058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D6D94" id="Rectangle 123" o:spid="_x0000_s1026" alt="background" style="position:absolute;margin-left:-28.35pt;margin-top:-28.35pt;width:641.25pt;height:668.55pt;z-index:-2515947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" fillcolor="white [3214]" stroked="f">
                <w10:wrap anchorx="page" anchory="page"/>
                <w10:anchorlock/>
              </v:rect>
            </w:pict>
          </mc:Fallback>
        </mc:AlternateContent>
      </w:r>
      <w:r>
        <w:rPr>
          <w:noProof/>
        </w:rPr>
        <mc:AlternateContent>
          <mc:Choice Requires="wpg">
            <w:drawing>
              <wp:anchor distT="0" distB="0" distL="114300" distR="114300" simplePos="0" relativeHeight="251737088" behindDoc="1" locked="0" layoutInCell="1" allowOverlap="1">
                <wp:simplePos x="0" y="0"/>
                <wp:positionH relativeFrom="column">
                  <wp:posOffset>-1245235</wp:posOffset>
                </wp:positionH>
                <wp:positionV relativeFrom="paragraph">
                  <wp:posOffset>-119380</wp:posOffset>
                </wp:positionV>
                <wp:extent cx="9381490" cy="10126345"/>
                <wp:effectExtent l="8255" t="1905" r="1905" b="0"/>
                <wp:wrapNone/>
                <wp:docPr id="22" name="Group 103"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0126345"/>
                          <a:chOff x="-827" y="918"/>
                          <a:chExt cx="14774" cy="15947"/>
                        </a:xfrm>
                      </wpg:grpSpPr>
                      <wpg:grpSp>
                        <wpg:cNvPr id="23" name="Group 99"/>
                        <wpg:cNvGrpSpPr>
                          <a:grpSpLocks/>
                        </wpg:cNvGrpSpPr>
                        <wpg:grpSpPr bwMode="auto">
                          <a:xfrm>
                            <a:off x="-262" y="918"/>
                            <a:ext cx="12749" cy="1610"/>
                            <a:chOff x="0" y="0"/>
                            <a:chExt cx="80962" cy="10223"/>
                          </a:xfrm>
                        </wpg:grpSpPr>
                        <wpg:grpSp>
                          <wpg:cNvPr id="24" name="Group 81"/>
                          <wpg:cNvGrpSpPr>
                            <a:grpSpLocks/>
                          </wpg:cNvGrpSpPr>
                          <wpg:grpSpPr bwMode="auto">
                            <a:xfrm>
                              <a:off x="0" y="0"/>
                              <a:ext cx="80962" cy="10223"/>
                              <a:chOff x="254" y="226"/>
                              <a:chExt cx="80962" cy="10223"/>
                            </a:xfrm>
                          </wpg:grpSpPr>
                          <wps:wsp>
                            <wps:cNvPr id="25"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05"/>
                            <wpg:cNvGrpSpPr>
                              <a:grpSpLocks/>
                            </wpg:cNvGrpSpPr>
                            <wpg:grpSpPr bwMode="auto">
                              <a:xfrm>
                                <a:off x="9186" y="3326"/>
                                <a:ext cx="8853" cy="1049"/>
                                <a:chOff x="6800" y="3263"/>
                                <a:chExt cx="8851" cy="1047"/>
                              </a:xfrm>
                            </wpg:grpSpPr>
                            <wps:wsp>
                              <wps:cNvPr id="28"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75" descr="background"/>
                              <wps:cNvSpPr>
                                <a:spLocks noChangeArrowheads="1"/>
                              </wps:cNvSpPr>
                              <wps:spPr bwMode="auto">
                                <a:xfrm>
                                  <a:off x="10312" y="4044"/>
                                  <a:ext cx="229" cy="229"/>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81" descr="background"/>
                              <wps:cNvSpPr>
                                <a:spLocks noChangeArrowheads="1"/>
                              </wps:cNvSpPr>
                              <wps:spPr bwMode="auto">
                                <a:xfrm>
                                  <a:off x="13830" y="4044"/>
                                  <a:ext cx="190" cy="229"/>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BD7" w:rsidRPr="007367A7" w:rsidRDefault="00603BD7" w:rsidP="00A65678">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5"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69"/>
                        <wpg:cNvGrpSpPr>
                          <a:grpSpLocks/>
                        </wpg:cNvGrpSpPr>
                        <wpg:grpSpPr bwMode="auto">
                          <a:xfrm>
                            <a:off x="-827" y="10206"/>
                            <a:ext cx="14774" cy="6659"/>
                            <a:chOff x="0" y="0"/>
                            <a:chExt cx="93818" cy="42291"/>
                          </a:xfrm>
                        </wpg:grpSpPr>
                        <wps:wsp>
                          <wps:cNvPr id="47" name="Rectangle 68"/>
                          <wps:cNvSpPr>
                            <a:spLocks noChangeArrowheads="1"/>
                          </wps:cNvSpPr>
                          <wps:spPr bwMode="auto">
                            <a:xfrm>
                              <a:off x="5257" y="10287"/>
                              <a:ext cx="75990" cy="32004"/>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48" name="Group 67"/>
                          <wpg:cNvGrpSpPr>
                            <a:grpSpLocks/>
                          </wpg:cNvGrpSpPr>
                          <wpg:grpSpPr bwMode="auto">
                            <a:xfrm>
                              <a:off x="0" y="0"/>
                              <a:ext cx="93818" cy="26426"/>
                              <a:chOff x="0" y="0"/>
                              <a:chExt cx="93818" cy="26426"/>
                            </a:xfrm>
                          </wpg:grpSpPr>
                          <wps:wsp>
                            <wps:cNvPr id="49" name="Freeform 115" descr="background"/>
                            <wps:cNvSpPr>
                              <a:spLocks/>
                            </wps:cNvSpPr>
                            <wps:spPr bwMode="auto">
                              <a:xfrm>
                                <a:off x="0" y="0"/>
                                <a:ext cx="47104" cy="12071"/>
                              </a:xfrm>
                              <a:custGeom>
                                <a:avLst/>
                                <a:gdLst>
                                  <a:gd name="T0" fmla="*/ 2147483647 w 1458"/>
                                  <a:gd name="T1" fmla="*/ 2147483647 h 374"/>
                                  <a:gd name="T2" fmla="*/ 2147483647 w 1458"/>
                                  <a:gd name="T3" fmla="*/ 0 h 374"/>
                                  <a:gd name="T4" fmla="*/ 0 w 1458"/>
                                  <a:gd name="T5" fmla="*/ 0 h 374"/>
                                  <a:gd name="T6" fmla="*/ 0 w 1458"/>
                                  <a:gd name="T7" fmla="*/ 2147483647 h 374"/>
                                  <a:gd name="T8" fmla="*/ 2147483647 w 1458"/>
                                  <a:gd name="T9" fmla="*/ 2147483647 h 374"/>
                                  <a:gd name="T10" fmla="*/ 2147483647 w 1458"/>
                                  <a:gd name="T11" fmla="*/ 2147483647 h 3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8" h="374">
                                    <a:moveTo>
                                      <a:pt x="1458" y="321"/>
                                    </a:moveTo>
                                    <a:cubicBezTo>
                                      <a:pt x="1158" y="150"/>
                                      <a:pt x="746" y="0"/>
                                      <a:pt x="214" y="0"/>
                                    </a:cubicBezTo>
                                    <a:cubicBezTo>
                                      <a:pt x="0" y="0"/>
                                      <a:pt x="0" y="0"/>
                                      <a:pt x="0" y="0"/>
                                    </a:cubicBezTo>
                                    <a:cubicBezTo>
                                      <a:pt x="0" y="374"/>
                                      <a:pt x="0" y="374"/>
                                      <a:pt x="0" y="374"/>
                                    </a:cubicBezTo>
                                    <a:cubicBezTo>
                                      <a:pt x="680" y="374"/>
                                      <a:pt x="680" y="374"/>
                                      <a:pt x="680" y="374"/>
                                    </a:cubicBezTo>
                                    <a:cubicBezTo>
                                      <a:pt x="1186" y="374"/>
                                      <a:pt x="1351" y="362"/>
                                      <a:pt x="1458" y="321"/>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6" descr="background"/>
                            <wps:cNvSpPr>
                              <a:spLocks/>
                            </wps:cNvSpPr>
                            <wps:spPr bwMode="auto">
                              <a:xfrm>
                                <a:off x="0" y="14031"/>
                                <a:ext cx="21545" cy="6197"/>
                              </a:xfrm>
                              <a:custGeom>
                                <a:avLst/>
                                <a:gdLst>
                                  <a:gd name="T0" fmla="*/ 2147483647 w 667"/>
                                  <a:gd name="T1" fmla="*/ 2147483647 h 192"/>
                                  <a:gd name="T2" fmla="*/ 2147483647 w 667"/>
                                  <a:gd name="T3" fmla="*/ 0 h 192"/>
                                  <a:gd name="T4" fmla="*/ 0 w 667"/>
                                  <a:gd name="T5" fmla="*/ 0 h 192"/>
                                  <a:gd name="T6" fmla="*/ 0 w 667"/>
                                  <a:gd name="T7" fmla="*/ 2147483647 h 192"/>
                                  <a:gd name="T8" fmla="*/ 2147483647 w 667"/>
                                  <a:gd name="T9" fmla="*/ 2147483647 h 192"/>
                                  <a:gd name="T10" fmla="*/ 2147483647 w 667"/>
                                  <a:gd name="T11" fmla="*/ 2147483647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7" descr="background"/>
                            <wps:cNvSpPr>
                              <a:spLocks/>
                            </wps:cNvSpPr>
                            <wps:spPr bwMode="auto">
                              <a:xfrm>
                                <a:off x="21441" y="14031"/>
                                <a:ext cx="72269" cy="12395"/>
                              </a:xfrm>
                              <a:custGeom>
                                <a:avLst/>
                                <a:gdLst>
                                  <a:gd name="T0" fmla="*/ 2147483647 w 2237"/>
                                  <a:gd name="T1" fmla="*/ 0 h 384"/>
                                  <a:gd name="T2" fmla="*/ 0 w 2237"/>
                                  <a:gd name="T3" fmla="*/ 2147483647 h 384"/>
                                  <a:gd name="T4" fmla="*/ 2147483647 w 2237"/>
                                  <a:gd name="T5" fmla="*/ 2147483647 h 384"/>
                                  <a:gd name="T6" fmla="*/ 2147483647 w 2237"/>
                                  <a:gd name="T7" fmla="*/ 2147483647 h 384"/>
                                  <a:gd name="T8" fmla="*/ 2147483647 w 2237"/>
                                  <a:gd name="T9" fmla="*/ 0 h 384"/>
                                  <a:gd name="T10" fmla="*/ 2147483647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8" descr="background"/>
                            <wps:cNvSpPr>
                              <a:spLocks/>
                            </wps:cNvSpPr>
                            <wps:spPr bwMode="auto">
                              <a:xfrm>
                                <a:off x="46981" y="0"/>
                                <a:ext cx="46837" cy="24180"/>
                              </a:xfrm>
                              <a:custGeom>
                                <a:avLst/>
                                <a:gdLst>
                                  <a:gd name="T0" fmla="*/ 2147483647 w 1450"/>
                                  <a:gd name="T1" fmla="*/ 0 h 749"/>
                                  <a:gd name="T2" fmla="*/ 0 w 1450"/>
                                  <a:gd name="T3" fmla="*/ 2147483647 h 749"/>
                                  <a:gd name="T4" fmla="*/ 2147483647 w 1450"/>
                                  <a:gd name="T5" fmla="*/ 2147483647 h 749"/>
                                  <a:gd name="T6" fmla="*/ 2147483647 w 1450"/>
                                  <a:gd name="T7" fmla="*/ 2147483647 h 749"/>
                                  <a:gd name="T8" fmla="*/ 2147483647 w 1450"/>
                                  <a:gd name="T9" fmla="*/ 0 h 749"/>
                                  <a:gd name="T10" fmla="*/ 2147483647 w 1450"/>
                                  <a:gd name="T11" fmla="*/ 0 h 7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0" h="749">
                                    <a:moveTo>
                                      <a:pt x="1306" y="0"/>
                                    </a:moveTo>
                                    <a:cubicBezTo>
                                      <a:pt x="512" y="0"/>
                                      <a:pt x="218" y="238"/>
                                      <a:pt x="0" y="321"/>
                                    </a:cubicBezTo>
                                    <a:cubicBezTo>
                                      <a:pt x="351" y="522"/>
                                      <a:pt x="628" y="749"/>
                                      <a:pt x="1291" y="749"/>
                                    </a:cubicBezTo>
                                    <a:cubicBezTo>
                                      <a:pt x="1450" y="749"/>
                                      <a:pt x="1446" y="749"/>
                                      <a:pt x="1446" y="749"/>
                                    </a:cubicBezTo>
                                    <a:cubicBezTo>
                                      <a:pt x="1446" y="0"/>
                                      <a:pt x="1446" y="0"/>
                                      <a:pt x="1446" y="0"/>
                                    </a:cubicBezTo>
                                    <a:lnTo>
                                      <a:pt x="1306"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9" descr="background"/>
                            <wps:cNvSpPr>
                              <a:spLocks/>
                            </wps:cNvSpPr>
                            <wps:spPr bwMode="auto">
                              <a:xfrm>
                                <a:off x="0" y="22702"/>
                                <a:ext cx="71170" cy="1422"/>
                              </a:xfrm>
                              <a:custGeom>
                                <a:avLst/>
                                <a:gdLst>
                                  <a:gd name="T0" fmla="*/ 2147483647 w 2203"/>
                                  <a:gd name="T1" fmla="*/ 2147483647 h 44"/>
                                  <a:gd name="T2" fmla="*/ 2147483647 w 2203"/>
                                  <a:gd name="T3" fmla="*/ 0 h 44"/>
                                  <a:gd name="T4" fmla="*/ 0 w 2203"/>
                                  <a:gd name="T5" fmla="*/ 0 h 44"/>
                                  <a:gd name="T6" fmla="*/ 0 w 2203"/>
                                  <a:gd name="T7" fmla="*/ 2147483647 h 44"/>
                                  <a:gd name="T8" fmla="*/ 2147483647 w 2203"/>
                                  <a:gd name="T9" fmla="*/ 2147483647 h 44"/>
                                  <a:gd name="T10" fmla="*/ 2147483647 w 2203"/>
                                  <a:gd name="T11" fmla="*/ 2147483647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descr="background"/>
                            <wps:cNvSpPr>
                              <a:spLocks/>
                            </wps:cNvSpPr>
                            <wps:spPr bwMode="auto">
                              <a:xfrm>
                                <a:off x="71102" y="22702"/>
                                <a:ext cx="22644" cy="2838"/>
                              </a:xfrm>
                              <a:custGeom>
                                <a:avLst/>
                                <a:gdLst>
                                  <a:gd name="T0" fmla="*/ 2147483647 w 701"/>
                                  <a:gd name="T1" fmla="*/ 0 h 88"/>
                                  <a:gd name="T2" fmla="*/ 0 w 701"/>
                                  <a:gd name="T3" fmla="*/ 2147483647 h 88"/>
                                  <a:gd name="T4" fmla="*/ 2147483647 w 701"/>
                                  <a:gd name="T5" fmla="*/ 2147483647 h 88"/>
                                  <a:gd name="T6" fmla="*/ 2147483647 w 701"/>
                                  <a:gd name="T7" fmla="*/ 2147483647 h 88"/>
                                  <a:gd name="T8" fmla="*/ 2147483647 w 701"/>
                                  <a:gd name="T9" fmla="*/ 0 h 88"/>
                                  <a:gd name="T10" fmla="*/ 2147483647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2" descr="background"/>
                            <wps:cNvSpPr>
                              <a:spLocks/>
                            </wps:cNvSpPr>
                            <wps:spPr bwMode="auto">
                              <a:xfrm>
                                <a:off x="0" y="18445"/>
                                <a:ext cx="60090" cy="2807"/>
                              </a:xfrm>
                              <a:custGeom>
                                <a:avLst/>
                                <a:gdLst>
                                  <a:gd name="T0" fmla="*/ 2147483647 w 1860"/>
                                  <a:gd name="T1" fmla="*/ 2147483647 h 87"/>
                                  <a:gd name="T2" fmla="*/ 2147483647 w 1860"/>
                                  <a:gd name="T3" fmla="*/ 2147483647 h 87"/>
                                  <a:gd name="T4" fmla="*/ 2147483647 w 1860"/>
                                  <a:gd name="T5" fmla="*/ 0 h 87"/>
                                  <a:gd name="T6" fmla="*/ 0 w 1860"/>
                                  <a:gd name="T7" fmla="*/ 0 h 87"/>
                                  <a:gd name="T8" fmla="*/ 0 w 1860"/>
                                  <a:gd name="T9" fmla="*/ 2147483647 h 87"/>
                                  <a:gd name="T10" fmla="*/ 2147483647 w 1860"/>
                                  <a:gd name="T11" fmla="*/ 2147483647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3" o:spid="_x0000_s1026" alt="background" style="position:absolute;margin-left:-98.05pt;margin-top:-9.4pt;width:738.7pt;height:797.35pt;z-index:-251579392" coordorigin="-827,918" coordsize="14774,159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">
                <v:group id="Group 99" o:spid="_x0000_s1027" style="position:absolute;left:-262;top:918;width:12749;height:1610"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x8UA&#10;AADbAAAADwAAAGRycy9kb3ducmV2LnhtbESPzWrDMBCE74G8g9hAb7Ecg0vjRjYlIbQQWsjPJbet&#10;tbVNrJWw1MR9+6pQyHGYmW+YVTWaXlxp8J1lBYskBUFcW91xo+B03M6fQPiArLG3TAp+yENVTicr&#10;LLS98Z6uh9CICGFfoII2BFdI6euWDPrEOuLofdnBYIhyaKQe8BbhppdZmj5Kgx3HhRYdrVuqL4dv&#10;o+Bjtw8u+9zw+TXP3Ukfl5dd967Uw2x8eQYRaAz38H/7TSvIcvj7En+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5XHxQAAANsAAAAPAAAAAAAAAAAAAAAAAJgCAABkcnMv&#10;ZG93bnJldi54bWxQSwUGAAAAAAQABAD1AAAAigM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zNb8A&#10;AADbAAAADwAAAGRycy9kb3ducmV2LnhtbESPzQrCMBCE74LvEFbwIprqoUg1igiCV6uIx6XZ/miz&#10;KU3U6tMbQfA4zMw3zHLdmVo8qHWVZQXTSQSCOLO64kLB6bgbz0E4j6yxtkwKXuRgver3lpho++QD&#10;PVJfiABhl6CC0vsmkdJlJRl0E9sQBy+3rUEfZFtI3eIzwE0tZ1EUS4MVh4USG9qWlN3Su1FwOe9T&#10;l3fX7cnl6ebNt1Gs53elhoNuswDhqfP/8K+91wpm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bM1vwAAANsAAAAPAAAAAAAAAAAAAAAAAJgCAABkcnMvZG93bnJl&#10;di54bWxQSwUGAAAAAAQABAD1AAAAhAMAAAAA&#10;" path="m1808,116c1698,54,1548,,1354,,,,,,,,,136,,136,,136v1524,,1524,,1524,c1709,136,1769,131,1808,116e" fillcolor="#00313c [3205]"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cO8IA&#10;AADbAAAADwAAAGRycy9kb3ducmV2LnhtbERPyW7CMBC9V+IfrEHqrXHgwJJiEKKqQKIXlrYcB3tI&#10;AvE4il1I/x4fkDg+vX0ya20lrtT40rGCXpKCINbOlJwr2O8+30YgfEA2WDkmBf/kYTbtvEwwM+7G&#10;G7puQy5iCPsMFRQh1JmUXhdk0SeuJo7cyTUWQ4RNLk2DtxhuK9lP04G0WHJsKLCmRUH6sv2zCvTy&#10;d3M56J+x/5p/rHZ2ffw++6FSr912/g4iUBue4od7ZRT049j4Jf4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9w7wgAAANsAAAAPAAAAAAAAAAAAAAAAAJgCAABkcnMvZG93&#10;bnJldi54bWxQSwUGAAAAAAQABAD1AAAAhwMAAAAA&#10;" path="m32,c31,8,29,15,26,22v-6,,-6,,-6,c17,9,17,9,17,9,16,7,16,7,16,7v,,,,,c15,9,15,9,15,9,12,22,12,22,12,22v-6,,-6,,-6,c3,15,1,8,,,5,,5,,5,,6,5,7,9,8,13v1,1,1,3,1,4c9,17,9,17,9,17v1,-4,1,-4,1,-4c13,,13,,13,v6,,6,,6,c23,14,23,14,23,14v,3,,3,,3c23,17,23,17,23,17v1,-1,1,-3,1,-4c25,9,26,5,27,r5,xe" fillcolor="#00a9ce [3204]"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cEA&#10;AADbAAAADwAAAGRycy9kb3ducmV2LnhtbESPzarCMBSE94LvEI7gTlNdeLUaRRSl0I1/D3BoTn+w&#10;OSlNtPXtzYULdznMzDfMZtebWrypdZVlBbNpBII4s7riQsHjfposQTiPrLG2TAo+5GC3HQ42GGvb&#10;8ZXeN1+IAGEXo4LS+yaW0mUlGXRT2xAHL7etQR9kW0jdYhfgppbzKFpIgxWHhRIbOpSUPW8vo+Cn&#10;kNd0cU56m3TydPykeXq+5EqNR/1+DcJT7//Df+1EK5iv4PdL+AF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ev9XBAAAA2wAAAA8AAAAAAAAAAAAAAAAAmAIAAGRycy9kb3du&#10;cmV2LnhtbFBLBQYAAAAABAAEAPUAAACGAwAAAAA=&#10;" path="m33,c31,8,29,15,26,22v-6,,-6,,-6,c17,9,17,9,17,9,16,7,16,7,16,7v,,,,,c16,9,16,9,16,9,12,22,12,22,12,22v-6,,-6,,-6,c4,15,1,8,,,5,,5,,5,,6,5,7,9,9,13v,1,,3,,4c9,17,9,17,9,17v1,-4,1,-4,1,-4c14,,14,,14,v5,,5,,5,c23,14,23,14,23,14v1,3,1,3,1,3c24,17,24,17,24,17v,-1,,-3,1,-4c26,9,27,5,28,r5,xe" fillcolor="#00a9ce [3204]"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Alb8A&#10;AADbAAAADwAAAGRycy9kb3ducmV2LnhtbERPy4rCMBTdC/5DuII7TZ0BlY5pGRyUQjda5wMuze2D&#10;aW5Kk7H1781CcHk470M6mU7caXCtZQWbdQSCuLS65VrB7+202oNwHlljZ5kUPMhBmsxnB4y1HflK&#10;98LXIoSwi1FB430fS+nKhgy6te2JA1fZwaAPcKilHnAM4aaTH1G0lQZbDg0N9nRsqPwr/o2CXS2v&#10;+facTTYb5ennkVf5+VIptVxM318gPE3+LX65M63gM6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YCVvwAAANsAAAAPAAAAAAAAAAAAAAAAAJgCAABkcnMvZG93bnJl&#10;di54bWxQSwUGAAAAAAQABAD1AAAAhAMAAAAA&#10;" path="m33,c31,8,29,15,27,22v-6,,-6,,-6,c17,9,17,9,17,9,16,7,16,7,16,7v,,,,,c16,9,16,9,16,9,13,22,13,22,13,22v-7,,-7,,-7,c4,15,2,8,,,6,,6,,6,,7,5,8,9,9,13v,1,,3,1,4c10,17,10,17,10,17v1,-4,1,-4,1,-4c14,,14,,14,v5,,5,,5,c23,14,23,14,23,14v1,3,1,3,1,3c24,17,24,17,24,17v,-1,1,-3,1,-4c26,9,27,5,28,r5,xe" fillcolor="#00a9ce [3204]"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uisQA&#10;AADbAAAADwAAAGRycy9kb3ducmV2LnhtbESPQWvCQBSE74X+h+UVequ7WpASXUVLW3pRGivi8Zl9&#10;JsHs25B91fTfdwWhx2FmvmGm89436kxdrANbGA4MKOIiuJpLC9vv96cXUFGQHTaBycIvRZjP7u+m&#10;mLlw4ZzOGylVgnDM0EIl0mZax6Iij3EQWuLkHUPnUZLsSu06vCS4b/TImLH2WHNaqLCl14qK0+bH&#10;W1idlm9Hs92tv1ox+f7D5/1BltY+PvSLCSihXv7Dt/ans/A8guuX9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LorEAAAA2wAAAA8AAAAAAAAAAAAAAAAAmAIAAGRycy9k&#10;b3ducmV2LnhtbFBLBQYAAAAABAAEAPUAAACJAwAAAAA=&#10;" fillcolor="#00a9ce [3204]"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OusQA&#10;AADbAAAADwAAAGRycy9kb3ducmV2LnhtbESPX2vCMBTF3wW/Q7gDX4amU9lGNRYZDASHMufDHi/N&#10;tS1rbrokrXWf3ggDHw/nz4+zzHpTi46crywreJokIIhzqysuFBy/3sevIHxA1lhbJgUX8pCthoMl&#10;ptqe+ZO6QyhEHGGfooIyhCaV0uclGfQT2xBH72SdwRClK6R2eI7jppbTJHmWBiuOhBIbeisp/zm0&#10;JkK+P7pdgm7/t+E5yd+X1m+bR6VGD/16ASJQH+7h//ZGK5jN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jrrEAAAA2wAAAA8AAAAAAAAAAAAAAAAAmAIAAGRycy9k&#10;b3ducmV2LnhtbFBLBQYAAAAABAAEAPUAAACJAwAAAAA=&#10;" path="m17,21v-3,1,-5,1,-7,1c3,22,,18,,12,,4,5,,11,v2,,4,,5,1c15,5,15,5,15,5,14,5,13,4,11,4,8,4,6,7,6,11v,5,2,7,5,7c13,18,14,18,16,17r1,4xe" fillcolor="#00a9ce [3204]"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4K8QA&#10;AADbAAAADwAAAGRycy9kb3ducmV2LnhtbESPQWvCQBSE70L/w/IK3nRTS1OJWaUUCj3oIbF4fmZf&#10;k5Ds27C7jdFf7xYKPQ4z8w2T7ybTi5Gcby0reFomIIgrq1uuFXwdPxZrED4ga+wtk4IredhtH2Y5&#10;ZtpeuKCxDLWIEPYZKmhCGDIpfdWQQb+0A3H0vq0zGKJ0tdQOLxFuerlKklQabDkuNDjQe0NVV/4Y&#10;Belr7eSpOEznl26/qko33oqjVGr+OL1tQASawn/4r/2pFTyn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OCvEAAAA2wAAAA8AAAAAAAAAAAAAAAAAmAIAAGRycy9k&#10;b3ducmV2LnhtbFBLBQYAAAAABAAEAPUAAACJAwAAAAA=&#10;" path="m7,23c5,23,3,22,,22,1,17,1,17,1,17v2,1,4,1,6,1c9,18,10,18,10,16,10,15,9,14,6,13,3,12,1,10,1,7,1,3,4,,9,v2,,4,,5,1c14,5,14,5,14,5,12,4,11,4,9,4,7,4,6,5,6,6v,2,1,2,4,3c14,10,16,12,16,15v,5,-4,8,-9,8xe" fillcolor="#00a9ce [3204]"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BmcYA&#10;AADbAAAADwAAAGRycy9kb3ducmV2LnhtbESPT0vDQBTE74LfYXlCb3aj1abGbotVxF5K6Z9Lb4/s&#10;Mwlm38bsM4l+elcQehxm5jfMfDm4WnXUhsqzgZtxAoo497biwsDx8Ho9AxUE2WLtmQx8U4Dl4vJi&#10;jpn1Pe+o20uhIoRDhgZKkSbTOuQlOQxj3xBH7923DiXKttC2xT7CXa1vk2SqHVYcF0ps6Lmk/GP/&#10;5QysOH3rXyZ++yP3yZ10p83nIX0wZnQ1PD2CEhrkHP5vr62BSQp/X+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qBmcYAAADbAAAADwAAAAAAAAAAAAAAAACYAgAAZHJz&#10;L2Rvd25yZXYueG1sUEsFBgAAAAAEAAQA9QAAAIsDAAAAAA==&#10;" path="m3,31c3,13,3,13,3,13,,13,,13,,13,,9,,9,,9v8,,8,,8,c8,31,8,31,8,31r-5,xm6,6c4,6,2,5,2,3,2,1,4,,6,,8,,9,1,9,3,9,5,8,6,6,6xe" fillcolor="#00a9ce [3204]"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TXL8A&#10;AADbAAAADwAAAGRycy9kb3ducmV2LnhtbERPTYvCMBC9L/gfwgheFk3Xikg1iisKHjzY6sHj0Ixt&#10;sZmUJmr99+YgeHy878WqM7V4UOsqywr+RhEI4tzqigsF59NuOAPhPLLG2jIpeJGD1bL3s8BE2yen&#10;9Mh8IUIIuwQVlN43iZQuL8mgG9mGOHBX2xr0AbaF1C0+Q7ip5TiKptJgxaGhxIY2JeW37G4UpNkk&#10;PkTH/1mM15S2lNJmcvlVatDv1nMQnjr/FX/ce60gDmP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BNcvwAAANsAAAAPAAAAAAAAAAAAAAAAAJgCAABkcnMvZG93bnJl&#10;di54bWxQSwUGAAAAAAQABAD1AAAAhAMAAAAA&#10;" path="m12,5v,,-1,,-2,c9,5,7,6,5,9v,13,,13,,13c,22,,22,,22,,,,,,,4,,4,,4,,5,4,5,4,5,4,7,1,8,,10,v1,,2,,3,l12,5xe" fillcolor="#00a9ce [3204]"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GzsQA&#10;AADbAAAADwAAAGRycy9kb3ducmV2LnhtbESPQWvCQBSE70L/w/IK3nSjBWlTV1FB6qWgtkiPj+xL&#10;sm32bcg+Ne2v7wqFHoeZ+YaZL3vfqAt10QU2MBlnoIiLYB1XBt7ftqNHUFGQLTaBycA3RVgu7gZz&#10;zG248oEuR6lUgnDM0UAt0uZax6Imj3EcWuLklaHzKEl2lbYdXhPcN3qaZTPt0XFaqLGlTU3F1/Hs&#10;DexfdLk/CboPLM+zcv356n5OYszwvl89gxLq5T/8195ZAw9PcPu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Bs7EAAAA2wAAAA8AAAAAAAAAAAAAAAAAmAIAAGRycy9k&#10;b3ducmV2LnhtbFBLBQYAAAAABAAEAPUAAACJAwAAAAA=&#10;" path="m11,23c3,23,,18,,12,,4,4,,11,v7,,11,4,11,11c22,18,18,23,11,23xm11,4c7,4,5,7,5,11v,4,2,7,6,7c15,18,16,15,16,11,16,7,15,4,11,4xe" fillcolor="#00a9ce [3204]"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mG8EA&#10;AADbAAAADwAAAGRycy9kb3ducmV2LnhtbERPTWvCQBC9F/oflin0VncrRUp0lVps8aI0KqXHaXZM&#10;gtnZkB01/nv3IHh8vO/JrPeNOlEX68AWXgcGFHERXM2lhd326+UdVBRkh01gsnChCLPp48MEMxfO&#10;nNNpI6VKIRwztFCJtJnWsajIYxyEljhx+9B5lAS7UrsOzyncN3pozEh7rDk1VNjSZ0XFYXP0FlaH&#10;+WJvdr/rn1ZM/vft8/5f5tY+P/UfY1BCvdzFN/fSWXhL69OX9AP0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hvBAAAA2wAAAA8AAAAAAAAAAAAAAAAAmAIAAGRycy9kb3du&#10;cmV2LnhtbFBLBQYAAAAABAAEAPUAAACGAwAAAAA=&#10;" fillcolor="#00a9ce [3204]"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9asIA&#10;AADbAAAADwAAAGRycy9kb3ducmV2LnhtbESPX2vCMBTF3wd+h3CFvc2kOqbUpiIy2R636oO+XZpr&#10;W2xuSpNp9u2XwWCPh/Pnxyk20fbiRqPvHGvIZgoEce1Mx42G42H/tALhA7LB3jFp+CYPm3LyUGBu&#10;3J0/6VaFRqQR9jlqaEMYcil93ZJFP3MDcfIubrQYkhwbaUa8p3Hby7lSL9Jix4nQ4kC7lupr9WUT&#10;V1XZm9rxJXtd2KU6LuPH6Ry1fpzG7RpEoBj+w3/td6PhOYP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D1qwgAAANsAAAAPAAAAAAAAAAAAAAAAAJgCAABkcnMvZG93&#10;bnJldi54bWxQSwUGAAAAAAQABAD1AAAAhwMAAAAA&#10;" path="m14,22v,-2,,-2,,-2c12,22,10,23,7,23,2,23,,20,,16,,11,4,9,10,9v3,,3,,3,c13,8,13,8,13,8,13,5,12,4,8,4,6,4,4,4,2,5,1,1,1,1,1,1,3,,6,,9,v7,,9,3,9,7c18,22,18,22,18,22r-4,xm13,12v-3,,-3,,-3,c7,12,5,14,5,16v,1,1,3,3,3c10,19,12,18,13,17r,-5xe" fillcolor="#00a9ce [3204]"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XP8QA&#10;AADbAAAADwAAAGRycy9kb3ducmV2LnhtbESP3WrCQBSE7wu+w3KE3jUbrf0huopII1JyU9MHOGaP&#10;STB7NmTXJH17VxB6OczMN8xqM5pG9NS52rKCWRSDIC6srrlU8JunL58gnEfW2FgmBX/kYLOePK0w&#10;0XbgH+qPvhQBwi5BBZX3bSKlKyoy6CLbEgfvbDuDPsiulLrDIcBNI+dx/C4N1hwWKmxpV1FxOV6N&#10;go/X4TutabT9tcj78/4rezvFmVLP03G7BOFp9P/hR/ugFSzm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Fz/EAAAA2wAAAA8AAAAAAAAAAAAAAAAAmAIAAGRycy9k&#10;b3ducmV2LnhtbFBLBQYAAAAABAAEAPUAAACJAwAAAAA=&#10;" path="m15,22v,-3,,-3,,-3c12,22,10,23,7,23,2,23,,19,,14,,,,,,,5,,5,,5,v,13,,13,,13c5,16,6,18,9,18v2,,3,-1,5,-3c14,,14,,14,v5,,5,,5,c19,22,19,22,19,22r-4,xe" fillcolor="#00a9ce [3204]"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3CcAA&#10;AADbAAAADwAAAGRycy9kb3ducmV2LnhtbESPzYvCMBTE7wv+D+EJ3tbUT6QaRQShe/Dg1/3RPJvS&#10;5qUkUbv//WZhYY/DzPyG2ex624oX+VA7VjAZZyCIS6drrhTcrsfPFYgQkTW2jknBNwXYbQcfG8y1&#10;e/OZXpdYiQThkKMCE2OXSxlKQxbD2HXEyXs4bzEm6SupPb4T3LZymmVLabHmtGCwo4Ohsrk8rYK4&#10;aF2h79Y3xemrL0yz3DOhUqNhv1+DiNTH//Bfu9AK5jP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F3Cc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k1MMA&#10;AADbAAAADwAAAGRycy9kb3ducmV2LnhtbESPT2vCQBTE74V+h+UJvTUbJUhNs4oIld60idDrI/vy&#10;R7NvQ3Y18du7QqHHYWZ+w2SbyXTiRoNrLSuYRzEI4tLqlmsFp+Lr/QOE88gaO8uk4E4ONuvXlwxT&#10;bUf+oVvuaxEg7FJU0Hjfp1K6siGDLrI9cfAqOxj0QQ611AOOAW46uYjjpTTYclhosKddQ+UlvxoF&#10;h+X1UO1WF1vm/f5I59/CS1so9Tabtp8gPE3+P/zX/tYKkgS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7k1MMAAADbAAAADwAAAAAAAAAAAAAAAACYAgAAZHJzL2Rv&#10;d25yZXYueG1sUEsFBgAAAAAEAAQA9QAAAIgDA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rsidR="00603BD7" w:rsidRPr="007367A7" w:rsidRDefault="00603BD7" w:rsidP="00A65678">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7xSvFAAAA2wAAAA8AAABkcnMvZG93bnJldi54bWxEj0FrAjEUhO9C/0N4hd5qttJa3RqlCEIp&#10;W6TqQW/PzXOzdPOyblKN/94UCh6HmfmGmcyibcSJOl87VvDUz0AQl07XXCnYrBePIxA+IGtsHJOC&#10;C3mYTe96E8y1O/M3nVahEgnCPkcFJoQ2l9KXhiz6vmuJk3dwncWQZFdJ3eE5wW0jB1k2lBZrTgsG&#10;W5obKn9Wv1bBvjg2260bD5cmfkXcfRaHVy6UeriP728gAsVwC/+3P7SC5xf4+5J+gJ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e8UrxQAAANsAAAAPAAAAAAAAAAAAAAAA&#10;AJ8CAABkcnMvZG93bnJldi54bWxQSwUGAAAAAAQABAD3AAAAkQMAAAAA&#10;">
                    <v:imagedata r:id="rId9" o:title="CSIRO logo"/>
                    <v:path arrowok="t"/>
                  </v:shape>
                </v:group>
                <v:group id="Group 69" o:spid="_x0000_s1047" style="position:absolute;left:-827;top:10206;width:14774;height:6659" coordsize="93818,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68" o:spid="_x0000_s1048" style="position:absolute;left:5257;top:10287;width:75990;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rsQA&#10;AADbAAAADwAAAGRycy9kb3ducmV2LnhtbESPQWvCQBSE74L/YXlCb3WjrU1J3YiIFe2tadPzI/tM&#10;gtm3MbvG9N93hYLHYWa+YZarwTSip87VlhXMphEI4sLqmksF31/vj68gnEfW2FgmBb/kYJWOR0tM&#10;tL3yJ/WZL0WAsEtQQeV9m0jpiooMuqltiYN3tJ1BH2RXSt3hNcBNI+dR9CIN1hwWKmxpU1Fxyi5G&#10;wWURH7bDz3n3lEd5/JE3i73ftUo9TIb1GwhPg7+H/9t7reA5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K7EAAAA2wAAAA8AAAAAAAAAAAAAAAAAmAIAAGRycy9k&#10;b3ducmV2LnhtbFBLBQYAAAAABAAEAPUAAACJAwAAAAA=&#10;" fillcolor="white [3212]" stroked="f" strokeweight="2pt"/>
                  <v:group id="Group 67" o:spid="_x0000_s1049" style="position:absolute;width:93818;height:26426" coordsize="93818,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15" o:spid="_x0000_s1050" alt="background" style="position:absolute;width:47104;height:12071;visibility:visible;mso-wrap-style:square;v-text-anchor:top" coordsize="145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3NsUA&#10;AADbAAAADwAAAGRycy9kb3ducmV2LnhtbESPQUvDQBSE74L/YXmCt3ZjKKKx2yIGq4dCa7WeH9nX&#10;bDT7Nuxu0vTfd4WCx2FmvmHmy9G2YiAfGscK7qYZCOLK6YZrBV+fr5MHECEia2wdk4ITBVgurq/m&#10;WGh35A8adrEWCcKhQAUmxq6QMlSGLIap64iTd3DeYkzS11J7PCa4bWWeZffSYsNpwWBHL4aq311v&#10;FfiQm81buT/k/c9qO+z78nvdl0rd3ozPTyAijfE/fGm/awWzR/j7kn6A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Tc2xQAAANsAAAAPAAAAAAAAAAAAAAAAAJgCAABkcnMv&#10;ZG93bnJldi54bWxQSwUGAAAAAAQABAD1AAAAigMAAAAA&#10;" path="m1458,321c1158,150,746,,214,,,,,,,,,374,,374,,374v680,,680,,680,c1186,374,1351,362,1458,321e" fillcolor="#00313c [3205]" stroked="f">
                      <v:path arrowok="t" o:connecttype="custom" o:connectlocs="2147483646,2147483646;2147483646,0;0,0;0,2147483646;2147483646,2147483646;2147483646,2147483646" o:connectangles="0,0,0,0,0,0"/>
                    </v:shape>
                    <v:shape id="Freeform 116" o:spid="_x0000_s1051" alt="background" style="position:absolute;top:14031;width:21545;height:6197;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dIcAA&#10;AADbAAAADwAAAGRycy9kb3ducmV2LnhtbERPy4rCMBTdD/gP4QruxnQURatRysCI7nzMgO4uzbUt&#10;09yUJGr1681CcHk47/myNbW4kvOVZQVf/QQEcW51xYWC38PP5wSED8gaa8uk4E4elovOxxxTbW+8&#10;o+s+FCKGsE9RQRlCk0rp85IM+r5tiCN3ts5giNAVUju8xXBTy0GSjKXBimNDiQ19l5T/7y9GwdCe&#10;/nRWPVbZ1tHGHqfNYHzaKNXrttkMRKA2vMUv91orGMX1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KdIcAAAADbAAAADwAAAAAAAAAAAAAAAACYAgAAZHJzL2Rvd25y&#10;ZXYueG1sUEsFBgAAAAAEAAQA9QAAAIUDAAAAAA==&#10;" path="m667,165c513,77,302,,29,,,,,,,,,192,,192,,192v268,,268,,268,c528,192,612,186,667,165e" fillcolor="#00a9ce [3204]" stroked="f">
                      <v:path arrowok="t" o:connecttype="custom" o:connectlocs="2147483646,2147483646;2147483646,0;0,0;0,2147483646;2147483646,2147483646;2147483646,2147483646" o:connectangles="0,0,0,0,0,0"/>
                    </v:shape>
                    <v:shape id="Freeform 117" o:spid="_x0000_s1052" alt="background" style="position:absolute;left:21441;top:14031;width:72269;height:12395;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11sMA&#10;AADbAAAADwAAAGRycy9kb3ducmV2LnhtbESPQWvCQBSE7wX/w/IEb80mxYqkrqKCKPSUKOT6yD6T&#10;0OzbkN2amF/fLRR6HGbmG2azG00rHtS7xrKCJIpBEJdWN1wpuF1Pr2sQziNrbC2Tgic52G1nLxtM&#10;tR04o0fuKxEg7FJUUHvfpVK6siaDLrIdcfDutjfog+wrqXscAty08i2OV9Jgw2Ghxo6ONZVf+bdR&#10;cO6y+3DYFzan02cyraZiWfFZqcV83H+A8DT6//Bf+6IVvCf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11sMAAADbAAAADwAAAAAAAAAAAAAAAACYAgAAZHJzL2Rv&#10;d25yZXYueG1sUEsFBgAAAAAEAAQA9QAAAIgDAAAAAA==&#10;" path="m669,c262,,112,122,,165,180,268,322,384,661,384v82,,1576,,1576,c2237,,2237,,2237,l669,xe" fillcolor="#00a9ce [3204]" stroked="f">
                      <v:path arrowok="t" o:connecttype="custom" o:connectlocs="2147483646,0;0,2147483646;2147483646,2147483646;2147483646,2147483646;2147483646,0;2147483646,0" o:connectangles="0,0,0,0,0,0"/>
                    </v:shape>
                    <v:shape id="Freeform 118" o:spid="_x0000_s1053" alt="background" style="position:absolute;left:46981;width:46837;height:24180;visibility:visible;mso-wrap-style:square;v-text-anchor:top" coordsize="145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rQMQA&#10;AADbAAAADwAAAGRycy9kb3ducmV2LnhtbESPwWrDMBBE74X8g9hAb40cQ0zrRAlOSsAYemiaD1is&#10;je3EWglLjd1+fVUo9DjMzBtms5tML+40+M6yguUiAUFcW91xo+D8cXx6BuEDssbeMin4Ig+77exh&#10;g7m2I7/T/RQaESHsc1TQhuByKX3dkkG/sI44ehc7GAxRDo3UA44RbnqZJkkmDXYcF1p0dGipvp0+&#10;jYLsgOX+9Vq66o1f3PXbNFmVFUo9zqdiDSLQFP7Df+1SK1i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60DEAAAA2wAAAA8AAAAAAAAAAAAAAAAAmAIAAGRycy9k&#10;b3ducmV2LnhtbFBLBQYAAAAABAAEAPUAAACJAwAAAAA=&#10;" path="m1306,c512,,218,238,,321,351,522,628,749,1291,749v159,,155,,155,c1446,,1446,,1446,l1306,xe" fillcolor="#00313c [3205]" stroked="f">
                      <v:path arrowok="t" o:connecttype="custom" o:connectlocs="2147483646,0;0,2147483646;2147483646,2147483646;2147483646,2147483646;2147483646,0;2147483646,0" o:connectangles="0,0,0,0,0,0"/>
                    </v:shape>
                    <v:shape id="Freeform 119" o:spid="_x0000_s1054" alt="background" style="position:absolute;top:22702;width:71170;height:1422;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ECMIA&#10;AADbAAAADwAAAGRycy9kb3ducmV2LnhtbESP0YrCMBRE3wX/IVzBN011VaQaRYRdBNkHdT/g0txt&#10;is1NSbK2+vVGEPZxmJkzzHrb2VrcyIfKsYLJOANBXDhdcang5/I5WoIIEVlj7ZgU3CnAdtPvrTHX&#10;ruUT3c6xFAnCIUcFJsYmlzIUhiyGsWuIk/frvMWYpC+l9tgmuK3lNMsW0mLFacFgQ3tDxfX8ZxUc&#10;jo8vPl31ZL5Y7oz/nuli2kalhoNutwIRqYv/4Xf7oBXMP+D1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sQIwgAAANsAAAAPAAAAAAAAAAAAAAAAAJgCAABkcnMvZG93&#10;bnJldi54bWxQSwUGAAAAAAQABAD1AAAAhwMAAAAA&#10;" path="m2203,38c2169,21,2120,,2058,,,,,,,,,44,,44,,44v2112,,2112,,2112,c2112,44,2193,40,2203,38e" fillcolor="#00313c [3205]" stroked="f">
                      <v:path arrowok="t" o:connecttype="custom" o:connectlocs="2147483646,2147483646;2147483646,0;0,0;0,2147483646;2147483646,2147483646;2147483646,2147483646" o:connectangles="0,0,0,0,0,0"/>
                    </v:shape>
                    <v:shape id="Freeform 120" o:spid="_x0000_s1055" alt="background" style="position:absolute;left:71102;top:22702;width:22644;height:2838;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rNL8A&#10;AADbAAAADwAAAGRycy9kb3ducmV2LnhtbESPQYvCMBSE74L/IbwFb5quqCzVVEQQ3aPavT+aZ1va&#10;vIQm2vrvN4LgcZiZb5jNdjCteFDna8sKvmcJCOLC6ppLBfn1MP0B4QOyxtYyKXiSh202Hm0w1bbn&#10;Mz0uoRQRwj5FBVUILpXSFxUZ9DPriKN3s53BEGVXSt1hH+GmlfMkWUmDNceFCh3tKyqay90oMG7x&#10;m/+5W33dH3vGQ55wf2qUmnwNuzWIQEP4hN/tk1awXMDrS/w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ys0vwAAANsAAAAPAAAAAAAAAAAAAAAAAJgCAABkcnMvZG93bnJl&#10;di54bWxQSwUGAAAAAAQABAD1AAAAhAMAAAAA&#10;" path="m153,c60,,26,28,,38,41,61,74,88,151,88v550,,550,,550,c701,,701,,701,l153,xe" stroked="f">
                      <v:path arrowok="t" o:connecttype="custom" o:connectlocs="2147483646,0;0,2147483646;2147483646,2147483646;2147483646,2147483646;2147483646,0;2147483646,0" o:connectangles="0,0,0,0,0,0"/>
                    </v:shape>
                    <v:shape id="Freeform 122" o:spid="_x0000_s1056" alt="background" style="position:absolute;top:18445;width:60090;height:2807;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7psYA&#10;AADbAAAADwAAAGRycy9kb3ducmV2LnhtbESPzWsCMRTE7wX/h/AEbzVrwY9ujaJiqZeCHz3U22Pz&#10;3F3cvGyTuK7+9Y1Q6HGYmd8w03lrKtGQ86VlBYN+AoI4s7rkXMHX4f15AsIHZI2VZVJwIw/zWedp&#10;iqm2V95Rsw+5iBD2KSooQqhTKX1WkEHftzVx9E7WGQxRulxqh9cIN5V8SZKRNFhyXCiwplVB2Xl/&#10;MQpe/S0cv5fr7XLz+fNxPzbOrNZjpXrddvEGIlAb/sN/7Y1WMBzC40v8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j7psYAAADbAAAADwAAAAAAAAAAAAAAAACYAgAAZHJz&#10;L2Rvd25yZXYueG1sUEsFBgAAAAAEAAQA9QAAAIsDAAAAAA==&#10;" path="m1707,87v93,,127,-28,153,-37c1819,26,1786,,1709,,,,,,,,,87,,87,,87r1707,xe" stroked="f">
                      <v:path arrowok="t" o:connecttype="custom" o:connectlocs="2147483646,2147483646;2147483646,2147483646;2147483646,0;0,0;0,2147483646;2147483646,2147483646" o:connectangles="0,0,0,0,0,0"/>
                    </v:shape>
                  </v:group>
                </v:group>
              </v:group>
            </w:pict>
          </mc:Fallback>
        </mc:AlternateContent>
      </w:r>
      <w:r w:rsidR="00781ECF">
        <w:t xml:space="preserve">SIEF </w:t>
      </w:r>
      <w:r w:rsidR="009379A4">
        <w:t>STEM</w:t>
      </w:r>
      <w:r w:rsidR="009379A4">
        <w:rPr>
          <w:vertAlign w:val="superscript"/>
        </w:rPr>
        <w:t xml:space="preserve">+ </w:t>
      </w:r>
      <w:r w:rsidR="009379A4" w:rsidRPr="009379A4">
        <w:t>Business</w:t>
      </w:r>
      <w:r w:rsidR="009379A4">
        <w:t xml:space="preserve"> Fellowship Program</w:t>
      </w:r>
    </w:p>
    <w:p w:rsidR="00A65678" w:rsidRPr="00716588" w:rsidRDefault="00E65F51" w:rsidP="00A65678">
      <w:pPr>
        <w:pStyle w:val="CoverSubtitle"/>
      </w:pPr>
      <w:r>
        <w:t>Funding A</w:t>
      </w:r>
      <w:r w:rsidR="00AA60F3">
        <w:t xml:space="preserve">pplication </w:t>
      </w:r>
      <w:r>
        <w:t>F</w:t>
      </w:r>
      <w:r w:rsidR="00AA60F3">
        <w:t>orm</w:t>
      </w:r>
    </w:p>
    <w:p w:rsidR="00A65678" w:rsidRPr="00716588" w:rsidRDefault="00A65678" w:rsidP="00A65678">
      <w:pPr>
        <w:pStyle w:val="BodyText"/>
      </w:pPr>
    </w:p>
    <w:p w:rsidR="00A943B2" w:rsidRDefault="009379A4" w:rsidP="00A65678">
      <w:pPr>
        <w:pStyle w:val="BodyText"/>
      </w:pPr>
      <w:r>
        <w:t xml:space="preserve">Version </w:t>
      </w:r>
      <w:r w:rsidR="00AA60F3">
        <w:t>3</w:t>
      </w:r>
      <w:r>
        <w:t xml:space="preserve"> </w:t>
      </w:r>
    </w:p>
    <w:p w:rsidR="009379A4" w:rsidRDefault="004921D4" w:rsidP="00A65678">
      <w:pPr>
        <w:pStyle w:val="BodyText"/>
      </w:pPr>
      <w:r>
        <w:t>29</w:t>
      </w:r>
      <w:r w:rsidR="009379A4">
        <w:t xml:space="preserve"> June 2016</w:t>
      </w:r>
    </w:p>
    <w:p w:rsidR="00787338" w:rsidRDefault="00787338" w:rsidP="00DC2413">
      <w:pPr>
        <w:pStyle w:val="BodyText"/>
      </w:pPr>
    </w:p>
    <w:p w:rsidR="00A943B2" w:rsidRDefault="009379A4" w:rsidP="00DC2413">
      <w:pPr>
        <w:pStyle w:val="BodyText"/>
      </w:pPr>
      <w:r w:rsidRPr="000328DB">
        <w:rPr>
          <w:noProof/>
        </w:rPr>
        <w:drawing>
          <wp:anchor distT="0" distB="0" distL="114300" distR="114300" simplePos="0" relativeHeight="251659264" behindDoc="0" locked="0" layoutInCell="1" allowOverlap="1" wp14:anchorId="6104BEC4" wp14:editId="0E175693">
            <wp:simplePos x="0" y="0"/>
            <wp:positionH relativeFrom="margin">
              <wp:posOffset>4747895</wp:posOffset>
            </wp:positionH>
            <wp:positionV relativeFrom="paragraph">
              <wp:posOffset>4892040</wp:posOffset>
            </wp:positionV>
            <wp:extent cx="1854200" cy="1110333"/>
            <wp:effectExtent l="0" t="0" r="0" b="0"/>
            <wp:wrapNone/>
            <wp:docPr id="2" name="Picture 1" descr="http://www.solarpowertoday.com.au/wp-content/uploads/2013/05/SI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owertoday.com.au/wp-content/uploads/2013/05/SIEF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0" cy="11103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43B2">
        <w:br w:type="page"/>
      </w:r>
    </w:p>
    <w:p w:rsidR="00A943B2" w:rsidRDefault="00A943B2" w:rsidP="00D1044D">
      <w:pPr>
        <w:pStyle w:val="VersoPageHeading"/>
      </w:pPr>
      <w:r>
        <w:lastRenderedPageBreak/>
        <w:t xml:space="preserve">Copyright </w:t>
      </w:r>
    </w:p>
    <w:p w:rsidR="00A943B2" w:rsidRDefault="004D7860" w:rsidP="00DC2413">
      <w:pPr>
        <w:pStyle w:val="BodyText"/>
      </w:pPr>
      <w:r w:rsidRPr="004D7860">
        <w:t xml:space="preserve">© Commonwealth Scientific and Industrial Research Organisation </w:t>
      </w:r>
      <w:r w:rsidR="009379A4">
        <w:t>2016</w:t>
      </w:r>
      <w:r>
        <w:t xml:space="preserve">. </w:t>
      </w:r>
      <w:r w:rsidR="00A943B2">
        <w:t>To the extent permitted by law, all rights are reserved and no part of this publication covered by copyright may be reproduced or copied in any form or by any means except with the written permission of CSIRO.</w:t>
      </w:r>
    </w:p>
    <w:p w:rsidR="009379A4" w:rsidRDefault="009379A4" w:rsidP="00DC2413">
      <w:pPr>
        <w:pStyle w:val="BodyText"/>
      </w:pPr>
    </w:p>
    <w:p w:rsidR="002F6753" w:rsidRDefault="002F6753" w:rsidP="00DC2413">
      <w:pPr>
        <w:pStyle w:val="BodyText"/>
      </w:pPr>
      <w:r>
        <w:t>CSIRO i</w:t>
      </w:r>
      <w:r w:rsidRPr="002F6753">
        <w:t>s committed to providing web accessible content wherever possible. If you are having difficulties with accessing this document please contact</w:t>
      </w:r>
      <w:r>
        <w:t xml:space="preserve"> </w:t>
      </w:r>
      <w:hyperlink r:id="rId11" w:tooltip="Email CSIRO Enquiries" w:history="1">
        <w:r w:rsidR="00531AB6">
          <w:rPr>
            <w:rStyle w:val="Hyperlink"/>
          </w:rPr>
          <w:t>csiroenquiries@csiro.au</w:t>
        </w:r>
      </w:hyperlink>
      <w:r>
        <w:t xml:space="preserve">. </w:t>
      </w:r>
    </w:p>
    <w:p w:rsidR="00BF3E6C" w:rsidRDefault="00BF3E6C" w:rsidP="00BF3E6C">
      <w:pPr>
        <w:pStyle w:val="BodyText"/>
        <w:rPr>
          <w:rFonts w:cs="Arial"/>
        </w:rPr>
      </w:pPr>
    </w:p>
    <w:p w:rsidR="00BF3E6C" w:rsidRPr="004F340D" w:rsidRDefault="00BF3E6C" w:rsidP="00BF3E6C">
      <w:pPr>
        <w:pStyle w:val="BodyText"/>
        <w:rPr>
          <w:rFonts w:cs="Arial"/>
        </w:rPr>
      </w:pPr>
      <w:r w:rsidRPr="004F340D">
        <w:rPr>
          <w:rFonts w:cs="Arial"/>
        </w:rPr>
        <w:t>All enquiries regarding eligibility and applications should be directed to the SME Business Manager</w:t>
      </w:r>
      <w:r>
        <w:rPr>
          <w:rFonts w:cs="Arial"/>
        </w:rPr>
        <w:t>:</w:t>
      </w:r>
    </w:p>
    <w:p w:rsidR="00BF3E6C" w:rsidRDefault="00BF3E6C" w:rsidP="00BF3E6C">
      <w:pPr>
        <w:pStyle w:val="BodyText"/>
        <w:rPr>
          <w:rFonts w:cs="Arial"/>
        </w:rPr>
      </w:pPr>
      <w:r w:rsidRPr="004F340D">
        <w:rPr>
          <w:rFonts w:cs="Arial"/>
        </w:rPr>
        <w:t>Jason Barkla</w:t>
      </w:r>
      <w:r>
        <w:rPr>
          <w:rFonts w:cs="Arial"/>
        </w:rPr>
        <w:br/>
      </w:r>
      <w:r w:rsidRPr="004F340D">
        <w:rPr>
          <w:rFonts w:cs="Arial"/>
        </w:rPr>
        <w:t>SME Business Manager</w:t>
      </w:r>
      <w:r>
        <w:rPr>
          <w:rFonts w:cs="Arial"/>
        </w:rPr>
        <w:br/>
      </w:r>
      <w:r w:rsidRPr="004F340D">
        <w:rPr>
          <w:rFonts w:cs="Arial"/>
        </w:rPr>
        <w:t>SME Connect</w:t>
      </w:r>
      <w:r>
        <w:rPr>
          <w:rFonts w:cs="Arial"/>
        </w:rPr>
        <w:br/>
      </w:r>
      <w:r w:rsidRPr="004F340D">
        <w:rPr>
          <w:rFonts w:cs="Arial"/>
        </w:rPr>
        <w:t>CSIRO</w:t>
      </w:r>
      <w:r>
        <w:rPr>
          <w:rFonts w:cs="Arial"/>
        </w:rPr>
        <w:br/>
      </w:r>
      <w:r w:rsidRPr="004F340D">
        <w:rPr>
          <w:rFonts w:cs="Arial"/>
        </w:rPr>
        <w:t>+61 3 9545 8246</w:t>
      </w:r>
      <w:r>
        <w:rPr>
          <w:rFonts w:cs="Arial"/>
        </w:rPr>
        <w:br/>
      </w:r>
      <w:hyperlink r:id="rId12" w:history="1">
        <w:r w:rsidRPr="004F340D">
          <w:rPr>
            <w:rFonts w:cs="Arial"/>
            <w:color w:val="41B6E6" w:themeColor="hyperlink"/>
            <w:u w:val="single"/>
          </w:rPr>
          <w:t>jason.barkla@csiro.au</w:t>
        </w:r>
      </w:hyperlink>
    </w:p>
    <w:p w:rsidR="00D86D01" w:rsidRDefault="00D86D01">
      <w:pPr>
        <w:spacing w:after="0"/>
        <w:rPr>
          <w:sz w:val="24"/>
        </w:rPr>
      </w:pPr>
      <w:r>
        <w:br w:type="page"/>
      </w:r>
    </w:p>
    <w:p w:rsidR="00D86D01" w:rsidRDefault="00D86D01" w:rsidP="00D86D01">
      <w:pPr>
        <w:pStyle w:val="Heading1noTOC"/>
      </w:pPr>
      <w:r>
        <w:lastRenderedPageBreak/>
        <w:t>Funding application form</w:t>
      </w:r>
    </w:p>
    <w:p w:rsidR="00D86D01" w:rsidRDefault="00D86D01" w:rsidP="00D86D01">
      <w:pPr>
        <w:pStyle w:val="BodyText"/>
      </w:pPr>
      <w:r>
        <w:t xml:space="preserve">This form can be used to apply for funding for a </w:t>
      </w:r>
      <w:r w:rsidR="00141419">
        <w:t>Science and Industry Endowment Fund (SIEF)</w:t>
      </w:r>
      <w:r>
        <w:t xml:space="preserve"> STEM</w:t>
      </w:r>
      <w:r>
        <w:rPr>
          <w:vertAlign w:val="superscript"/>
        </w:rPr>
        <w:t>+</w:t>
      </w:r>
      <w:r>
        <w:t xml:space="preserve"> Business Fellowship project. It is used by the STEM+ Business Management team to evaluate applications (</w:t>
      </w:r>
      <w:r w:rsidRPr="008F2554">
        <w:t>and report to SIEF</w:t>
      </w:r>
      <w:r>
        <w:t>).</w:t>
      </w:r>
    </w:p>
    <w:p w:rsidR="00D86D01" w:rsidRDefault="00141419" w:rsidP="00D86D01">
      <w:pPr>
        <w:pStyle w:val="Boxedtext"/>
      </w:pPr>
      <w:r>
        <w:t xml:space="preserve">NOTE: </w:t>
      </w:r>
      <w:r w:rsidR="00D86D01">
        <w:t>All information provided in banners like this one and with the term NC (Not Confidential) is be non-confidential information only. This information may be used by CSIRO or SIEF publicly.</w:t>
      </w:r>
    </w:p>
    <w:p w:rsidR="00D86D01" w:rsidRDefault="00D86D01" w:rsidP="00D86D01">
      <w:pPr>
        <w:pStyle w:val="BodyText"/>
      </w:pPr>
      <w:r>
        <w:t>The application form has 8 sections:</w:t>
      </w:r>
    </w:p>
    <w:p w:rsidR="00D86D01" w:rsidRDefault="00D86D01" w:rsidP="00D86D01">
      <w:pPr>
        <w:pStyle w:val="BodyText"/>
      </w:pPr>
      <w:r>
        <w:t>SECTION A – Company details</w:t>
      </w:r>
    </w:p>
    <w:p w:rsidR="00D86D01" w:rsidRDefault="00D86D01" w:rsidP="00D86D01">
      <w:pPr>
        <w:pStyle w:val="BodyText"/>
      </w:pPr>
      <w:r>
        <w:t>SECTION B – Research organisation details</w:t>
      </w:r>
    </w:p>
    <w:p w:rsidR="00D86D01" w:rsidRDefault="00D86D01" w:rsidP="00D86D01">
      <w:pPr>
        <w:pStyle w:val="BodyText"/>
      </w:pPr>
      <w:r>
        <w:t>SECTION C – Research fellow details</w:t>
      </w:r>
    </w:p>
    <w:p w:rsidR="00D86D01" w:rsidRDefault="00D86D01" w:rsidP="00D86D01">
      <w:pPr>
        <w:pStyle w:val="BodyText"/>
      </w:pPr>
      <w:r>
        <w:t>SECTION D – Project details</w:t>
      </w:r>
    </w:p>
    <w:p w:rsidR="00D86D01" w:rsidRDefault="00D86D01" w:rsidP="00D86D01">
      <w:pPr>
        <w:pStyle w:val="BodyText"/>
      </w:pPr>
      <w:r>
        <w:t>SECTION E – Evaluation criteria</w:t>
      </w:r>
    </w:p>
    <w:p w:rsidR="00D86D01" w:rsidRDefault="00D86D01" w:rsidP="00D86D01">
      <w:pPr>
        <w:pStyle w:val="BodyText"/>
      </w:pPr>
      <w:r>
        <w:t>SECTION F – Declaration – company</w:t>
      </w:r>
    </w:p>
    <w:p w:rsidR="00D86D01" w:rsidRDefault="00D86D01" w:rsidP="00D86D01">
      <w:pPr>
        <w:pStyle w:val="BodyText"/>
      </w:pPr>
      <w:r>
        <w:t>SECTION G – Declaration – research organisation</w:t>
      </w:r>
    </w:p>
    <w:p w:rsidR="00D86D01" w:rsidRDefault="00D86D01" w:rsidP="00D86D01">
      <w:pPr>
        <w:pStyle w:val="BodyText"/>
      </w:pPr>
      <w:r>
        <w:t>SECTION H – Declaration – research fellow</w:t>
      </w:r>
    </w:p>
    <w:p w:rsidR="00D86D01" w:rsidRDefault="00141419" w:rsidP="00D86D01">
      <w:pPr>
        <w:pStyle w:val="BodyText"/>
      </w:pPr>
      <w:r>
        <w:br/>
      </w:r>
      <w:r w:rsidR="00D86D01">
        <w:t xml:space="preserve">Please email the application and supporting documentation to </w:t>
      </w:r>
      <w:hyperlink r:id="rId13" w:history="1">
        <w:r w:rsidR="00D86D01" w:rsidRPr="00156549">
          <w:rPr>
            <w:rStyle w:val="Hyperlink"/>
          </w:rPr>
          <w:t>jason.barkla@csiro.au</w:t>
        </w:r>
      </w:hyperlink>
      <w:r w:rsidR="00D86D01">
        <w:t>.</w:t>
      </w:r>
    </w:p>
    <w:p w:rsidR="00D86D01" w:rsidRDefault="00D86D01" w:rsidP="00D86D01">
      <w:pPr>
        <w:pStyle w:val="BodyText"/>
      </w:pPr>
      <w:r>
        <w:t xml:space="preserve">If an application is successful, SIEF may use all </w:t>
      </w:r>
      <w:r w:rsidR="00366CCA">
        <w:t>grant r</w:t>
      </w:r>
      <w:r>
        <w:t xml:space="preserve">ecipients name and logo, the project title and the amount of SIEF funds awarded publicly. </w:t>
      </w:r>
    </w:p>
    <w:p w:rsidR="00D86D01" w:rsidRPr="00CA3ADA" w:rsidRDefault="00D86D01" w:rsidP="00D86D01">
      <w:pPr>
        <w:pStyle w:val="Heading2notnumbered"/>
      </w:pPr>
      <w:r>
        <w:t>Important a</w:t>
      </w:r>
      <w:r w:rsidRPr="00CA3ADA">
        <w:t xml:space="preserve">dvice on filling out this </w:t>
      </w:r>
      <w:r>
        <w:t>a</w:t>
      </w:r>
      <w:r w:rsidRPr="00CA3ADA">
        <w:t>pplication</w:t>
      </w:r>
    </w:p>
    <w:p w:rsidR="00D86D01" w:rsidRPr="00F66EFA" w:rsidRDefault="00D86D01" w:rsidP="00D86D01">
      <w:pPr>
        <w:pStyle w:val="BodyText"/>
      </w:pPr>
      <w:r w:rsidRPr="00D86D01">
        <w:t xml:space="preserve">Prior to filling out this form please ensure you have the latest version of this </w:t>
      </w:r>
      <w:r>
        <w:t>a</w:t>
      </w:r>
      <w:r w:rsidRPr="00D86D01">
        <w:t xml:space="preserve">pplication as well as </w:t>
      </w:r>
      <w:r>
        <w:t xml:space="preserve">the </w:t>
      </w:r>
      <w:r w:rsidR="004921D4" w:rsidRPr="004921D4">
        <w:rPr>
          <w:i/>
        </w:rPr>
        <w:t>SIEF</w:t>
      </w:r>
      <w:r w:rsidR="004921D4">
        <w:t xml:space="preserve"> </w:t>
      </w:r>
      <w:r w:rsidRPr="00D86D01">
        <w:rPr>
          <w:i/>
        </w:rPr>
        <w:t>STEM</w:t>
      </w:r>
      <w:r w:rsidRPr="00D86D01">
        <w:rPr>
          <w:i/>
          <w:vertAlign w:val="superscript"/>
        </w:rPr>
        <w:t>+</w:t>
      </w:r>
      <w:r w:rsidRPr="00D86D01">
        <w:rPr>
          <w:i/>
        </w:rPr>
        <w:t xml:space="preserve"> Business </w:t>
      </w:r>
      <w:r w:rsidR="00366CCA">
        <w:rPr>
          <w:i/>
        </w:rPr>
        <w:t xml:space="preserve">Fellowship </w:t>
      </w:r>
      <w:r w:rsidRPr="00D86D01">
        <w:rPr>
          <w:i/>
        </w:rPr>
        <w:t>Program</w:t>
      </w:r>
      <w:r w:rsidR="00366CCA">
        <w:rPr>
          <w:i/>
        </w:rPr>
        <w:t xml:space="preserve"> - Program</w:t>
      </w:r>
      <w:r w:rsidRPr="00D86D01">
        <w:rPr>
          <w:i/>
        </w:rPr>
        <w:t xml:space="preserve"> and Eligibility </w:t>
      </w:r>
      <w:bookmarkStart w:id="0" w:name="_GoBack"/>
      <w:r w:rsidRPr="00D86D01">
        <w:rPr>
          <w:i/>
        </w:rPr>
        <w:t>Guidelines</w:t>
      </w:r>
      <w:bookmarkEnd w:id="0"/>
      <w:r>
        <w:t xml:space="preserve"> by visiting, </w:t>
      </w:r>
      <w:hyperlink r:id="rId14" w:history="1">
        <w:r w:rsidRPr="004A71A3">
          <w:rPr>
            <w:rStyle w:val="Hyperlink"/>
          </w:rPr>
          <w:t>www.csiro.au/Do-business/Solutions-for-SMEs/Researcher-placements/STEM-Plus-Business</w:t>
        </w:r>
      </w:hyperlink>
    </w:p>
    <w:p w:rsidR="00D86D01" w:rsidRDefault="00D86D01" w:rsidP="00D86D01">
      <w:pPr>
        <w:pStyle w:val="BodyText"/>
      </w:pPr>
      <w:r>
        <w:t xml:space="preserve">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rsidR="00366CCA">
        <w:t xml:space="preserve"> </w:t>
      </w:r>
      <w:r>
        <w:t xml:space="preserve">document has critical information about program objectives, eligibility criteria, reporting, funding and the assessment process. Please ensure that all applicant parties have read and understood this document prior to applying for a </w:t>
      </w:r>
      <w:r w:rsidR="004921D4">
        <w:t xml:space="preserve">SIEF </w:t>
      </w:r>
      <w:r w:rsidRPr="00D86D01">
        <w:t>STEMᶧ Business Fellowship</w:t>
      </w:r>
      <w:r>
        <w:t>.</w:t>
      </w:r>
    </w:p>
    <w:p w:rsidR="00D86D01" w:rsidRPr="00CA3ADA" w:rsidRDefault="00D86D01" w:rsidP="00D86D01">
      <w:pPr>
        <w:pStyle w:val="BodyText"/>
      </w:pPr>
      <w:r>
        <w:t>When completing this application form, please consider the questions carefully and ensure that you clearly explain the need for the research project, outcomes for the applicant parties and benefit for the wider community where relevant. Where possible answer in plain English and restrict abbreviations and jargon to only that essential for describing the research.</w:t>
      </w:r>
    </w:p>
    <w:p w:rsidR="00BF3E6C" w:rsidRDefault="00BF3E6C" w:rsidP="00BF3E6C">
      <w:pPr>
        <w:pStyle w:val="Heading1noTOC"/>
      </w:pPr>
      <w:r w:rsidRPr="00BF3E6C">
        <w:lastRenderedPageBreak/>
        <w:t xml:space="preserve">SECTION A – Company details </w:t>
      </w:r>
    </w:p>
    <w:p w:rsidR="00BF3E6C" w:rsidRPr="00141419" w:rsidRDefault="00BF3E6C" w:rsidP="00141419">
      <w:pPr>
        <w:pStyle w:val="BodyText"/>
        <w:rPr>
          <w:i/>
        </w:rPr>
      </w:pPr>
      <w:r w:rsidRPr="00141419">
        <w:t xml:space="preserve">The </w:t>
      </w:r>
      <w:r w:rsidR="00141419" w:rsidRPr="00141419">
        <w:t>c</w:t>
      </w:r>
      <w:r w:rsidRPr="00141419">
        <w:t xml:space="preserve">ompany must meet the eligibility criteria as per 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rsidRPr="00141419">
        <w:rPr>
          <w:i/>
        </w:rPr>
        <w:t>.</w:t>
      </w:r>
    </w:p>
    <w:tbl>
      <w:tblPr>
        <w:tblStyle w:val="TableGrid"/>
        <w:tblW w:w="902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95"/>
      </w:tblGrid>
      <w:tr w:rsidR="00BF3E6C" w:rsidTr="00603BD7">
        <w:trPr>
          <w:gridAfter w:val="1"/>
          <w:wAfter w:w="95" w:type="dxa"/>
        </w:trPr>
        <w:tc>
          <w:tcPr>
            <w:tcW w:w="8931" w:type="dxa"/>
            <w:tcBorders>
              <w:bottom w:val="single" w:sz="4" w:space="0" w:color="auto"/>
            </w:tcBorders>
          </w:tcPr>
          <w:p w:rsidR="00BF3E6C" w:rsidRDefault="00BF3E6C" w:rsidP="00141419">
            <w:pPr>
              <w:pStyle w:val="TableText"/>
            </w:pPr>
            <w:r>
              <w:t>A1. Registered name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A2. Trading name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A3. ACN</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A4. ANZSIC code (4 digit)</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A5. Business’ main activity</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A6. Business address                         </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Address line 1</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Address line 2</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City/Suburb</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State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Postcode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A7. Postal address                   As above?   Yes □ No □</w:t>
            </w:r>
          </w:p>
          <w:p w:rsidR="00BF3E6C" w:rsidRDefault="00BF3E6C" w:rsidP="00141419">
            <w:pPr>
              <w:pStyle w:val="TableText"/>
            </w:pPr>
            <w:r>
              <w:t xml:space="preserve">          Address line 1</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Address line 2</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City/Suburb</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State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Postcode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A8. Contact person</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Family name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Given name</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Position</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Office number</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Mobile number</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 xml:space="preserve">         Email address</w:t>
            </w:r>
          </w:p>
        </w:tc>
      </w:tr>
      <w:tr w:rsidR="00BF3E6C" w:rsidTr="00603BD7">
        <w:trPr>
          <w:gridAfter w:val="1"/>
          <w:wAfter w:w="95" w:type="dxa"/>
        </w:trPr>
        <w:tc>
          <w:tcPr>
            <w:tcW w:w="8931" w:type="dxa"/>
            <w:tcBorders>
              <w:top w:val="single" w:sz="4" w:space="0" w:color="auto"/>
              <w:bottom w:val="single" w:sz="4" w:space="0" w:color="auto"/>
            </w:tcBorders>
          </w:tcPr>
          <w:p w:rsidR="00BF3E6C" w:rsidRDefault="00BF3E6C" w:rsidP="00141419">
            <w:pPr>
              <w:pStyle w:val="TableText"/>
            </w:pPr>
            <w:r>
              <w:t>A9. Eligibility</w:t>
            </w:r>
          </w:p>
        </w:tc>
      </w:tr>
      <w:tr w:rsidR="00BF3E6C" w:rsidTr="00603BD7">
        <w:tc>
          <w:tcPr>
            <w:tcW w:w="9026" w:type="dxa"/>
            <w:gridSpan w:val="2"/>
            <w:tcBorders>
              <w:top w:val="single" w:sz="4" w:space="0" w:color="auto"/>
              <w:bottom w:val="single" w:sz="4" w:space="0" w:color="auto"/>
            </w:tcBorders>
          </w:tcPr>
          <w:p w:rsidR="00BF3E6C" w:rsidRDefault="00BF3E6C" w:rsidP="00141419">
            <w:pPr>
              <w:pStyle w:val="TableText"/>
              <w:ind w:firstLine="318"/>
            </w:pPr>
            <w:r>
              <w:t>Previous Researcher In Business/Research Connections/Innovation Connections project</w:t>
            </w:r>
          </w:p>
          <w:p w:rsidR="00BF3E6C" w:rsidRDefault="00BF3E6C" w:rsidP="00141419">
            <w:pPr>
              <w:pStyle w:val="TableText"/>
              <w:ind w:firstLine="318"/>
            </w:pPr>
            <w:r>
              <w:t>(Attach details)  □</w:t>
            </w:r>
          </w:p>
        </w:tc>
      </w:tr>
      <w:tr w:rsidR="00BF3E6C" w:rsidTr="00603BD7">
        <w:tc>
          <w:tcPr>
            <w:tcW w:w="9026" w:type="dxa"/>
            <w:gridSpan w:val="2"/>
            <w:tcBorders>
              <w:top w:val="single" w:sz="4" w:space="0" w:color="auto"/>
              <w:bottom w:val="single" w:sz="4" w:space="0" w:color="auto"/>
            </w:tcBorders>
          </w:tcPr>
          <w:p w:rsidR="00BF3E6C" w:rsidRDefault="00BF3E6C" w:rsidP="00141419">
            <w:pPr>
              <w:pStyle w:val="TableText"/>
              <w:ind w:left="318"/>
            </w:pPr>
            <w:proofErr w:type="gramStart"/>
            <w:r w:rsidRPr="00A20D24">
              <w:rPr>
                <w:b/>
                <w:u w:val="single"/>
              </w:rPr>
              <w:t>OR</w:t>
            </w:r>
            <w:r>
              <w:t xml:space="preserve">  The</w:t>
            </w:r>
            <w:proofErr w:type="gramEnd"/>
            <w:r>
              <w:t xml:space="preserve"> company completed at least 5 months </w:t>
            </w:r>
            <w:r w:rsidR="00141419">
              <w:t>one-on-one</w:t>
            </w:r>
            <w:r>
              <w:t xml:space="preserve"> research project with a univer</w:t>
            </w:r>
            <w:r w:rsidR="00141419">
              <w:t xml:space="preserve">sity or research organisation on a </w:t>
            </w:r>
            <w:r>
              <w:t>project with direct commercial benefit to the company?</w:t>
            </w:r>
          </w:p>
          <w:p w:rsidR="00BF3E6C" w:rsidRDefault="00BF3E6C" w:rsidP="00141419">
            <w:pPr>
              <w:pStyle w:val="TableText"/>
              <w:ind w:left="318"/>
            </w:pPr>
            <w:r>
              <w:t xml:space="preserve">(Attach </w:t>
            </w:r>
            <w:r w:rsidR="00141419">
              <w:t>d</w:t>
            </w:r>
            <w:r>
              <w:t>etails) □</w:t>
            </w:r>
          </w:p>
        </w:tc>
      </w:tr>
      <w:tr w:rsidR="00BF3E6C" w:rsidTr="00603BD7">
        <w:tc>
          <w:tcPr>
            <w:tcW w:w="9026" w:type="dxa"/>
            <w:gridSpan w:val="2"/>
            <w:tcBorders>
              <w:top w:val="single" w:sz="4" w:space="0" w:color="auto"/>
              <w:bottom w:val="single" w:sz="4" w:space="0" w:color="auto"/>
            </w:tcBorders>
          </w:tcPr>
          <w:p w:rsidR="00BF3E6C" w:rsidRDefault="00BF3E6C" w:rsidP="00141419">
            <w:pPr>
              <w:pStyle w:val="TableText"/>
              <w:ind w:left="318"/>
            </w:pPr>
            <w:r w:rsidRPr="00A20D24">
              <w:rPr>
                <w:b/>
                <w:u w:val="single"/>
              </w:rPr>
              <w:t>And</w:t>
            </w:r>
            <w:r>
              <w:t xml:space="preserve"> the company contributed at least $25,000 in cash to the above university/research organisation towards delivery of that project?                                                    </w:t>
            </w:r>
          </w:p>
          <w:p w:rsidR="00BF3E6C" w:rsidRDefault="00141419" w:rsidP="00141419">
            <w:pPr>
              <w:pStyle w:val="TableText"/>
              <w:ind w:left="318"/>
            </w:pPr>
            <w:r>
              <w:t>(Attach d</w:t>
            </w:r>
            <w:r w:rsidR="00BF3E6C">
              <w:t>etails) □</w:t>
            </w:r>
          </w:p>
        </w:tc>
      </w:tr>
      <w:tr w:rsidR="00BF3E6C" w:rsidTr="00603BD7">
        <w:tc>
          <w:tcPr>
            <w:tcW w:w="9026" w:type="dxa"/>
            <w:gridSpan w:val="2"/>
            <w:tcBorders>
              <w:top w:val="single" w:sz="4" w:space="0" w:color="auto"/>
              <w:bottom w:val="single" w:sz="4" w:space="0" w:color="auto"/>
            </w:tcBorders>
          </w:tcPr>
          <w:p w:rsidR="00141419" w:rsidRDefault="00BF3E6C" w:rsidP="00141419">
            <w:pPr>
              <w:pStyle w:val="TableText"/>
              <w:ind w:left="318"/>
            </w:pPr>
            <w:r w:rsidRPr="00A20D24">
              <w:rPr>
                <w:b/>
                <w:u w:val="single"/>
              </w:rPr>
              <w:t>And</w:t>
            </w:r>
            <w:r>
              <w:t xml:space="preserve"> the </w:t>
            </w:r>
            <w:r w:rsidR="00141419">
              <w:t>c</w:t>
            </w:r>
            <w:r>
              <w:t xml:space="preserve">ompany turnover will be between $1million and $100million in the current, or has been in either of the last two, financial years?                                                   </w:t>
            </w:r>
          </w:p>
          <w:p w:rsidR="00BF3E6C" w:rsidRDefault="00141419" w:rsidP="00141419">
            <w:pPr>
              <w:pStyle w:val="TableText"/>
              <w:ind w:left="318"/>
            </w:pPr>
            <w:r>
              <w:t>(Attach d</w:t>
            </w:r>
            <w:r w:rsidR="00BF3E6C">
              <w:t>etails) □</w:t>
            </w:r>
          </w:p>
        </w:tc>
      </w:tr>
    </w:tbl>
    <w:p w:rsidR="00BF3E6C" w:rsidRDefault="00BF3E6C" w:rsidP="00BF3E6C"/>
    <w:p w:rsidR="00141419" w:rsidRDefault="00141419" w:rsidP="00141419">
      <w:pPr>
        <w:pStyle w:val="Heading1noTOC"/>
      </w:pPr>
      <w:r>
        <w:lastRenderedPageBreak/>
        <w:t xml:space="preserve">SECTION B – Research organisation details </w:t>
      </w:r>
    </w:p>
    <w:p w:rsidR="00141419" w:rsidRPr="00EF1792" w:rsidRDefault="00141419" w:rsidP="00141419">
      <w:pPr>
        <w:pStyle w:val="BodyText"/>
      </w:pPr>
      <w:r>
        <w:t xml:space="preserve">The research organisation must meet the eligibility criteria as per 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41419" w:rsidTr="00603BD7">
        <w:tc>
          <w:tcPr>
            <w:tcW w:w="9026" w:type="dxa"/>
            <w:tcBorders>
              <w:bottom w:val="single" w:sz="4" w:space="0" w:color="auto"/>
            </w:tcBorders>
          </w:tcPr>
          <w:p w:rsidR="00141419" w:rsidRDefault="00141419" w:rsidP="00141419">
            <w:pPr>
              <w:pStyle w:val="TableText"/>
            </w:pPr>
            <w:r>
              <w:t>B1. Registered name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B2. ABN</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B3. ANZSIC Code (4-digit)</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B4. Organisation/department main activity</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B5. Business address                         </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Address line 1</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Address line 2</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City/Suburb</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State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Postcode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B6. Postal Address                   As above?   Yes □ No □</w:t>
            </w:r>
          </w:p>
          <w:p w:rsidR="00141419" w:rsidRDefault="00141419" w:rsidP="00141419">
            <w:pPr>
              <w:pStyle w:val="TableText"/>
            </w:pPr>
            <w:r>
              <w:t xml:space="preserve">          Address line 1</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Address line 2</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City/Suburb</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State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Postcode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B7. Website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B8. Contact person</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Title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Family name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Given name</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Position</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Office number</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Mobile number</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Fax number</w:t>
            </w:r>
          </w:p>
        </w:tc>
      </w:tr>
      <w:tr w:rsidR="00141419" w:rsidTr="00603BD7">
        <w:tc>
          <w:tcPr>
            <w:tcW w:w="9026" w:type="dxa"/>
            <w:tcBorders>
              <w:top w:val="single" w:sz="4" w:space="0" w:color="auto"/>
              <w:bottom w:val="single" w:sz="4" w:space="0" w:color="auto"/>
            </w:tcBorders>
          </w:tcPr>
          <w:p w:rsidR="00141419" w:rsidRDefault="00141419" w:rsidP="00141419">
            <w:pPr>
              <w:pStyle w:val="TableText"/>
            </w:pPr>
            <w:r>
              <w:t xml:space="preserve">          Email address</w:t>
            </w:r>
          </w:p>
        </w:tc>
      </w:tr>
    </w:tbl>
    <w:p w:rsidR="00141419" w:rsidRDefault="00141419" w:rsidP="00141419">
      <w:pPr>
        <w:pStyle w:val="Heading1"/>
        <w:numPr>
          <w:ilvl w:val="0"/>
          <w:numId w:val="0"/>
        </w:numPr>
      </w:pPr>
      <w:r>
        <w:lastRenderedPageBreak/>
        <w:t>SECTION C – Research fellow details</w:t>
      </w:r>
    </w:p>
    <w:p w:rsidR="00141419" w:rsidRPr="00EF1792" w:rsidRDefault="00141419" w:rsidP="00141419">
      <w:pPr>
        <w:pStyle w:val="BodyText"/>
      </w:pPr>
      <w:r>
        <w:t xml:space="preserve">The research fellow must meet the eligibility as per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141419" w:rsidTr="00603BD7">
        <w:tc>
          <w:tcPr>
            <w:tcW w:w="9026" w:type="dxa"/>
            <w:gridSpan w:val="2"/>
            <w:tcBorders>
              <w:bottom w:val="single" w:sz="4" w:space="0" w:color="auto"/>
            </w:tcBorders>
          </w:tcPr>
          <w:p w:rsidR="00141419" w:rsidRDefault="00141419" w:rsidP="00141419">
            <w:pPr>
              <w:pStyle w:val="TableText"/>
            </w:pPr>
            <w:r>
              <w:t>C1. Research fellow</w:t>
            </w:r>
          </w:p>
        </w:tc>
      </w:tr>
      <w:tr w:rsidR="00141419" w:rsidTr="00603BD7">
        <w:tc>
          <w:tcPr>
            <w:tcW w:w="9026" w:type="dxa"/>
            <w:gridSpan w:val="2"/>
            <w:tcBorders>
              <w:bottom w:val="single" w:sz="4" w:space="0" w:color="auto"/>
            </w:tcBorders>
          </w:tcPr>
          <w:p w:rsidR="00141419" w:rsidRDefault="00141419" w:rsidP="00141419">
            <w:pPr>
              <w:pStyle w:val="TableText"/>
            </w:pPr>
            <w:r>
              <w:t xml:space="preserve">          Title</w:t>
            </w:r>
          </w:p>
        </w:tc>
      </w:tr>
      <w:tr w:rsidR="00141419" w:rsidTr="00603BD7">
        <w:tc>
          <w:tcPr>
            <w:tcW w:w="9026" w:type="dxa"/>
            <w:gridSpan w:val="2"/>
            <w:tcBorders>
              <w:bottom w:val="single" w:sz="4" w:space="0" w:color="auto"/>
            </w:tcBorders>
          </w:tcPr>
          <w:p w:rsidR="00141419" w:rsidRDefault="00AE20D7" w:rsidP="00141419">
            <w:pPr>
              <w:pStyle w:val="TableText"/>
            </w:pPr>
            <w:r>
              <w:t xml:space="preserve">          Family n</w:t>
            </w:r>
            <w:r w:rsidR="00141419">
              <w:t>ame</w:t>
            </w:r>
          </w:p>
        </w:tc>
      </w:tr>
      <w:tr w:rsidR="00141419" w:rsidTr="00603BD7">
        <w:tc>
          <w:tcPr>
            <w:tcW w:w="9026" w:type="dxa"/>
            <w:gridSpan w:val="2"/>
            <w:tcBorders>
              <w:bottom w:val="single" w:sz="4" w:space="0" w:color="auto"/>
            </w:tcBorders>
          </w:tcPr>
          <w:p w:rsidR="00141419" w:rsidRDefault="00AE20D7" w:rsidP="00141419">
            <w:pPr>
              <w:pStyle w:val="TableText"/>
            </w:pPr>
            <w:r>
              <w:t xml:space="preserve">          Given n</w:t>
            </w:r>
            <w:r w:rsidR="00141419">
              <w:t>ame</w:t>
            </w:r>
          </w:p>
        </w:tc>
      </w:tr>
      <w:tr w:rsidR="00141419" w:rsidTr="00603BD7">
        <w:tc>
          <w:tcPr>
            <w:tcW w:w="9026" w:type="dxa"/>
            <w:gridSpan w:val="2"/>
            <w:tcBorders>
              <w:bottom w:val="single" w:sz="4" w:space="0" w:color="auto"/>
            </w:tcBorders>
          </w:tcPr>
          <w:p w:rsidR="00141419" w:rsidRDefault="00141419" w:rsidP="00141419">
            <w:pPr>
              <w:pStyle w:val="TableText"/>
            </w:pPr>
            <w:r>
              <w:t xml:space="preserve">          Position</w:t>
            </w:r>
          </w:p>
        </w:tc>
      </w:tr>
      <w:tr w:rsidR="00141419" w:rsidTr="00603BD7">
        <w:tc>
          <w:tcPr>
            <w:tcW w:w="9026" w:type="dxa"/>
            <w:gridSpan w:val="2"/>
            <w:tcBorders>
              <w:bottom w:val="single" w:sz="4" w:space="0" w:color="auto"/>
            </w:tcBorders>
          </w:tcPr>
          <w:p w:rsidR="00141419" w:rsidRDefault="00141419" w:rsidP="00AE20D7">
            <w:pPr>
              <w:pStyle w:val="TableText"/>
            </w:pPr>
            <w:r>
              <w:t xml:space="preserve">          Office </w:t>
            </w:r>
            <w:r w:rsidR="00AE20D7">
              <w:t>n</w:t>
            </w:r>
            <w:r>
              <w:t>umber</w:t>
            </w:r>
          </w:p>
        </w:tc>
      </w:tr>
      <w:tr w:rsidR="00141419" w:rsidTr="00603BD7">
        <w:tc>
          <w:tcPr>
            <w:tcW w:w="9026" w:type="dxa"/>
            <w:gridSpan w:val="2"/>
            <w:tcBorders>
              <w:bottom w:val="single" w:sz="4" w:space="0" w:color="auto"/>
            </w:tcBorders>
          </w:tcPr>
          <w:p w:rsidR="00141419" w:rsidRDefault="00141419" w:rsidP="00AE20D7">
            <w:pPr>
              <w:pStyle w:val="TableText"/>
            </w:pPr>
            <w:r>
              <w:t xml:space="preserve">          Mobile </w:t>
            </w:r>
            <w:r w:rsidR="00AE20D7">
              <w:t>n</w:t>
            </w:r>
            <w:r>
              <w:t>umber</w:t>
            </w:r>
          </w:p>
        </w:tc>
      </w:tr>
      <w:tr w:rsidR="00141419" w:rsidTr="00603BD7">
        <w:tc>
          <w:tcPr>
            <w:tcW w:w="9026" w:type="dxa"/>
            <w:gridSpan w:val="2"/>
            <w:tcBorders>
              <w:bottom w:val="single" w:sz="4" w:space="0" w:color="auto"/>
            </w:tcBorders>
          </w:tcPr>
          <w:p w:rsidR="00141419" w:rsidRDefault="00AE20D7" w:rsidP="00141419">
            <w:pPr>
              <w:pStyle w:val="TableText"/>
            </w:pPr>
            <w:r>
              <w:t xml:space="preserve">          Fax n</w:t>
            </w:r>
            <w:r w:rsidR="00141419">
              <w:t>umber</w:t>
            </w:r>
          </w:p>
        </w:tc>
      </w:tr>
      <w:tr w:rsidR="00141419" w:rsidTr="00603BD7">
        <w:tc>
          <w:tcPr>
            <w:tcW w:w="9026" w:type="dxa"/>
            <w:gridSpan w:val="2"/>
            <w:tcBorders>
              <w:bottom w:val="single" w:sz="4" w:space="0" w:color="auto"/>
            </w:tcBorders>
          </w:tcPr>
          <w:p w:rsidR="00141419" w:rsidRDefault="00AE20D7" w:rsidP="00141419">
            <w:pPr>
              <w:pStyle w:val="TableText"/>
            </w:pPr>
            <w:r>
              <w:t xml:space="preserve">          Email a</w:t>
            </w:r>
            <w:r w:rsidR="00141419">
              <w:t>ddress</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C2. Qualifications: PhD of (______</w:t>
            </w:r>
            <w:r w:rsidRPr="0082152B">
              <w:rPr>
                <w:u w:val="single"/>
              </w:rPr>
              <w:t xml:space="preserve">  </w:t>
            </w:r>
            <w:r>
              <w:t>_)□  Masters (Research) of (___</w:t>
            </w:r>
            <w:r w:rsidRPr="0082152B">
              <w:rPr>
                <w:u w:val="single"/>
              </w:rPr>
              <w:t xml:space="preserve">_   </w:t>
            </w:r>
            <w:r>
              <w:t>___)□   BEng of (___</w:t>
            </w:r>
            <w:r w:rsidRPr="0082152B">
              <w:rPr>
                <w:u w:val="single"/>
              </w:rPr>
              <w:t xml:space="preserve">_   </w:t>
            </w:r>
            <w:r>
              <w:t>___)□</w:t>
            </w:r>
          </w:p>
        </w:tc>
      </w:tr>
      <w:tr w:rsidR="00141419" w:rsidTr="00603BD7">
        <w:tc>
          <w:tcPr>
            <w:tcW w:w="4515" w:type="dxa"/>
            <w:tcBorders>
              <w:top w:val="single" w:sz="4" w:space="0" w:color="auto"/>
              <w:bottom w:val="single" w:sz="4" w:space="0" w:color="auto"/>
            </w:tcBorders>
          </w:tcPr>
          <w:p w:rsidR="00141419" w:rsidRDefault="00141419" w:rsidP="00141419">
            <w:pPr>
              <w:pStyle w:val="TableText"/>
            </w:pPr>
            <w:r>
              <w:t xml:space="preserve">C3. Year of conferral </w:t>
            </w:r>
          </w:p>
        </w:tc>
        <w:tc>
          <w:tcPr>
            <w:tcW w:w="4511" w:type="dxa"/>
            <w:tcBorders>
              <w:top w:val="single" w:sz="4" w:space="0" w:color="auto"/>
              <w:bottom w:val="single" w:sz="4" w:space="0" w:color="auto"/>
            </w:tcBorders>
          </w:tcPr>
          <w:p w:rsidR="00141419" w:rsidRDefault="00141419" w:rsidP="00AE20D7">
            <w:pPr>
              <w:pStyle w:val="TableText"/>
            </w:pPr>
            <w:r>
              <w:t xml:space="preserve">Years’ experience as </w:t>
            </w:r>
            <w:r w:rsidR="00AE20D7">
              <w:t>r</w:t>
            </w:r>
            <w:r>
              <w:t>esearcher</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C4. ANZSRC code (4-digit) of f</w:t>
            </w:r>
            <w:r w:rsidR="00141419">
              <w:t>ellow</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C5. Area of expertise</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C6. Research s</w:t>
            </w:r>
            <w:r w:rsidR="00141419">
              <w:t>upervisor</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 xml:space="preserve">         Title</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Family </w:t>
            </w:r>
            <w:r w:rsidR="00AE20D7">
              <w:t>n</w:t>
            </w:r>
            <w:r>
              <w:t>ame</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 xml:space="preserve">         Given n</w:t>
            </w:r>
            <w:r w:rsidR="00141419">
              <w:t>ame</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 xml:space="preserve">         Position</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 xml:space="preserve">         Phone n</w:t>
            </w:r>
            <w:r w:rsidR="00141419">
              <w:t>umber</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 xml:space="preserve">         Mobile n</w:t>
            </w:r>
            <w:r w:rsidR="00141419">
              <w:t>umber</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 xml:space="preserve">         Email a</w:t>
            </w:r>
            <w:r w:rsidR="00141419">
              <w:t>ddress</w:t>
            </w:r>
          </w:p>
        </w:tc>
      </w:tr>
      <w:tr w:rsidR="00141419" w:rsidTr="00603BD7">
        <w:tc>
          <w:tcPr>
            <w:tcW w:w="4515" w:type="dxa"/>
            <w:tcBorders>
              <w:top w:val="single" w:sz="4" w:space="0" w:color="auto"/>
              <w:bottom w:val="single" w:sz="4" w:space="0" w:color="auto"/>
            </w:tcBorders>
          </w:tcPr>
          <w:p w:rsidR="00141419" w:rsidRDefault="00141419" w:rsidP="00AE20D7">
            <w:pPr>
              <w:pStyle w:val="TableText"/>
            </w:pPr>
            <w:r>
              <w:t xml:space="preserve">C7. Referee for </w:t>
            </w:r>
            <w:r w:rsidR="00AE20D7">
              <w:t>r</w:t>
            </w:r>
            <w:r>
              <w:t xml:space="preserve">esearch </w:t>
            </w:r>
            <w:r w:rsidR="00AE20D7">
              <w:t>f</w:t>
            </w:r>
            <w:r>
              <w:t>ellow</w:t>
            </w:r>
          </w:p>
        </w:tc>
        <w:tc>
          <w:tcPr>
            <w:tcW w:w="4511" w:type="dxa"/>
            <w:tcBorders>
              <w:top w:val="single" w:sz="4" w:space="0" w:color="auto"/>
              <w:bottom w:val="single" w:sz="4" w:space="0" w:color="auto"/>
            </w:tcBorders>
          </w:tcPr>
          <w:p w:rsidR="00141419" w:rsidRDefault="00141419" w:rsidP="00141419">
            <w:pPr>
              <w:pStyle w:val="TableText"/>
            </w:pP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 xml:space="preserve">         Title</w:t>
            </w:r>
          </w:p>
        </w:tc>
      </w:tr>
      <w:tr w:rsidR="00141419" w:rsidTr="00603BD7">
        <w:tc>
          <w:tcPr>
            <w:tcW w:w="9026" w:type="dxa"/>
            <w:gridSpan w:val="2"/>
            <w:tcBorders>
              <w:top w:val="single" w:sz="4" w:space="0" w:color="auto"/>
              <w:bottom w:val="single" w:sz="4" w:space="0" w:color="auto"/>
            </w:tcBorders>
          </w:tcPr>
          <w:p w:rsidR="00141419" w:rsidRDefault="00AE20D7" w:rsidP="00141419">
            <w:pPr>
              <w:pStyle w:val="TableText"/>
            </w:pPr>
            <w:r>
              <w:t xml:space="preserve">         Family n</w:t>
            </w:r>
            <w:r w:rsidR="00141419">
              <w:t>ame</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Given </w:t>
            </w:r>
            <w:r w:rsidR="00AE20D7">
              <w:t>n</w:t>
            </w:r>
            <w:r>
              <w:t>ame</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 xml:space="preserve">         Position</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Phone </w:t>
            </w:r>
            <w:r w:rsidR="00AE20D7">
              <w:t>n</w:t>
            </w:r>
            <w:r>
              <w:t>umber</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Mobile </w:t>
            </w:r>
            <w:r w:rsidR="00AE20D7">
              <w:t>n</w:t>
            </w:r>
            <w:r>
              <w:t>umber</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Email </w:t>
            </w:r>
            <w:r w:rsidR="00AE20D7">
              <w:t>a</w:t>
            </w:r>
            <w:r>
              <w:t>ddress</w:t>
            </w:r>
          </w:p>
        </w:tc>
      </w:tr>
      <w:tr w:rsidR="00141419" w:rsidTr="00603BD7">
        <w:tc>
          <w:tcPr>
            <w:tcW w:w="9026" w:type="dxa"/>
            <w:gridSpan w:val="2"/>
            <w:tcBorders>
              <w:top w:val="single" w:sz="4" w:space="0" w:color="auto"/>
              <w:bottom w:val="single" w:sz="4" w:space="0" w:color="auto"/>
            </w:tcBorders>
          </w:tcPr>
          <w:p w:rsidR="00141419" w:rsidRDefault="00141419" w:rsidP="00AE20D7">
            <w:pPr>
              <w:pStyle w:val="TableText"/>
            </w:pPr>
            <w:r>
              <w:t xml:space="preserve">         Relationship to </w:t>
            </w:r>
            <w:r w:rsidR="00AE20D7">
              <w:t>a</w:t>
            </w:r>
            <w:r>
              <w:t>pplicant</w:t>
            </w:r>
          </w:p>
        </w:tc>
      </w:tr>
      <w:tr w:rsidR="00141419" w:rsidTr="00603BD7">
        <w:tc>
          <w:tcPr>
            <w:tcW w:w="9026" w:type="dxa"/>
            <w:gridSpan w:val="2"/>
            <w:tcBorders>
              <w:top w:val="single" w:sz="4" w:space="0" w:color="auto"/>
              <w:bottom w:val="single" w:sz="4" w:space="0" w:color="auto"/>
            </w:tcBorders>
          </w:tcPr>
          <w:p w:rsidR="00141419" w:rsidRDefault="00141419" w:rsidP="00141419">
            <w:pPr>
              <w:pStyle w:val="TableText"/>
            </w:pPr>
            <w:r>
              <w:t>C8. Please provide a current CV outlining your experience and qualifications (Attached)  □</w:t>
            </w:r>
          </w:p>
        </w:tc>
      </w:tr>
    </w:tbl>
    <w:p w:rsidR="00141419" w:rsidRPr="00141419" w:rsidRDefault="00141419" w:rsidP="00141419">
      <w:pPr>
        <w:pStyle w:val="BodyText"/>
      </w:pPr>
    </w:p>
    <w:p w:rsidR="00141419" w:rsidRPr="00141419" w:rsidRDefault="00141419" w:rsidP="00141419">
      <w:pPr>
        <w:pStyle w:val="BodyText"/>
      </w:pPr>
    </w:p>
    <w:p w:rsidR="00141419" w:rsidRPr="00EF1792" w:rsidRDefault="00141419" w:rsidP="00BF3E6C"/>
    <w:p w:rsidR="00BF3E6C" w:rsidRPr="00BF3E6C" w:rsidRDefault="00AE20D7" w:rsidP="00AE20D7">
      <w:pPr>
        <w:pStyle w:val="Heading1noTOC"/>
      </w:pPr>
      <w:r>
        <w:lastRenderedPageBreak/>
        <w:t xml:space="preserve">SECTION D – Project details </w:t>
      </w:r>
    </w:p>
    <w:p w:rsidR="00BF3E6C" w:rsidRDefault="00BF3E6C" w:rsidP="00DC2413">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498"/>
      </w:tblGrid>
      <w:tr w:rsidR="00AE20D7" w:rsidRPr="009755A9" w:rsidTr="00603BD7">
        <w:trPr>
          <w:trHeight w:val="195"/>
        </w:trPr>
        <w:tc>
          <w:tcPr>
            <w:tcW w:w="9026" w:type="dxa"/>
            <w:gridSpan w:val="2"/>
            <w:tcBorders>
              <w:bottom w:val="single" w:sz="4" w:space="0" w:color="auto"/>
            </w:tcBorders>
          </w:tcPr>
          <w:p w:rsidR="00AE20D7" w:rsidRPr="009755A9" w:rsidRDefault="00AE20D7" w:rsidP="00AE20D7">
            <w:pPr>
              <w:pStyle w:val="TableText"/>
            </w:pPr>
            <w:r>
              <w:t>D</w:t>
            </w:r>
            <w:r w:rsidRPr="009755A9">
              <w:t xml:space="preserve">1. Project </w:t>
            </w:r>
            <w:r>
              <w:t>t</w:t>
            </w:r>
            <w:r w:rsidRPr="009755A9">
              <w:t>itle</w:t>
            </w:r>
          </w:p>
        </w:tc>
      </w:tr>
      <w:tr w:rsidR="00AE20D7" w:rsidTr="00603BD7">
        <w:trPr>
          <w:trHeight w:val="465"/>
        </w:trPr>
        <w:tc>
          <w:tcPr>
            <w:tcW w:w="9026" w:type="dxa"/>
            <w:gridSpan w:val="2"/>
            <w:tcBorders>
              <w:top w:val="single" w:sz="4" w:space="0" w:color="auto"/>
            </w:tcBorders>
          </w:tcPr>
          <w:p w:rsidR="00AE20D7" w:rsidRDefault="00AE20D7" w:rsidP="00AE20D7">
            <w:pPr>
              <w:pStyle w:val="TableText"/>
            </w:pPr>
            <w:r>
              <w:t>D2. Project duration (months)</w:t>
            </w:r>
          </w:p>
        </w:tc>
      </w:tr>
      <w:tr w:rsidR="00AE20D7" w:rsidTr="00603BD7">
        <w:trPr>
          <w:trHeight w:val="195"/>
        </w:trPr>
        <w:tc>
          <w:tcPr>
            <w:tcW w:w="9026" w:type="dxa"/>
            <w:gridSpan w:val="2"/>
            <w:tcBorders>
              <w:top w:val="single" w:sz="4" w:space="0" w:color="auto"/>
            </w:tcBorders>
          </w:tcPr>
          <w:p w:rsidR="00AE20D7" w:rsidRDefault="00AE20D7" w:rsidP="00AE20D7">
            <w:pPr>
              <w:pStyle w:val="TableText"/>
            </w:pPr>
            <w:r>
              <w:t>D3. Expected commencement date</w:t>
            </w:r>
          </w:p>
        </w:tc>
      </w:tr>
      <w:tr w:rsidR="00AE20D7" w:rsidTr="00603BD7">
        <w:trPr>
          <w:trHeight w:val="330"/>
        </w:trPr>
        <w:tc>
          <w:tcPr>
            <w:tcW w:w="9026" w:type="dxa"/>
            <w:gridSpan w:val="2"/>
            <w:tcBorders>
              <w:top w:val="single" w:sz="4" w:space="0" w:color="auto"/>
            </w:tcBorders>
          </w:tcPr>
          <w:p w:rsidR="00AE20D7" w:rsidRDefault="00AE20D7" w:rsidP="00AE20D7">
            <w:pPr>
              <w:pStyle w:val="TableText"/>
            </w:pPr>
            <w:r>
              <w:t>D4. Expected completion date</w:t>
            </w:r>
          </w:p>
        </w:tc>
      </w:tr>
      <w:tr w:rsidR="00AE20D7" w:rsidTr="00603BD7">
        <w:trPr>
          <w:trHeight w:val="330"/>
        </w:trPr>
        <w:tc>
          <w:tcPr>
            <w:tcW w:w="9026" w:type="dxa"/>
            <w:gridSpan w:val="2"/>
            <w:tcBorders>
              <w:top w:val="single" w:sz="4" w:space="0" w:color="auto"/>
            </w:tcBorders>
          </w:tcPr>
          <w:p w:rsidR="00AE20D7" w:rsidRDefault="00AE20D7" w:rsidP="00AE20D7">
            <w:pPr>
              <w:pStyle w:val="TableText"/>
            </w:pPr>
            <w:r>
              <w:t>D5. Name of company mentor</w:t>
            </w:r>
          </w:p>
        </w:tc>
      </w:tr>
      <w:tr w:rsidR="00AE20D7" w:rsidTr="00603BD7">
        <w:trPr>
          <w:trHeight w:val="330"/>
        </w:trPr>
        <w:tc>
          <w:tcPr>
            <w:tcW w:w="9026" w:type="dxa"/>
            <w:gridSpan w:val="2"/>
            <w:tcBorders>
              <w:top w:val="single" w:sz="4" w:space="0" w:color="auto"/>
            </w:tcBorders>
          </w:tcPr>
          <w:p w:rsidR="00AE20D7" w:rsidRDefault="00AE20D7" w:rsidP="00AE20D7">
            <w:pPr>
              <w:pStyle w:val="TableText"/>
            </w:pPr>
            <w:r>
              <w:t>D6. Provide a brief outline of the proposed project and deliverables (500 words max.)</w:t>
            </w:r>
          </w:p>
        </w:tc>
      </w:tr>
      <w:tr w:rsidR="00AE20D7" w:rsidTr="00603BD7">
        <w:trPr>
          <w:trHeight w:val="330"/>
        </w:trPr>
        <w:tc>
          <w:tcPr>
            <w:tcW w:w="9026" w:type="dxa"/>
            <w:gridSpan w:val="2"/>
            <w:tcBorders>
              <w:bottom w:val="single" w:sz="4" w:space="0" w:color="auto"/>
            </w:tcBorders>
          </w:tcPr>
          <w:p w:rsidR="00AE20D7" w:rsidRDefault="00AE20D7" w:rsidP="00AE20D7">
            <w:pPr>
              <w:pStyle w:val="TableText"/>
            </w:pPr>
          </w:p>
          <w:p w:rsidR="00AE20D7" w:rsidRDefault="00AE20D7" w:rsidP="00AE20D7">
            <w:pPr>
              <w:pStyle w:val="TableText"/>
            </w:pPr>
          </w:p>
          <w:p w:rsidR="00AE20D7" w:rsidRDefault="00AE20D7" w:rsidP="00AE20D7">
            <w:pPr>
              <w:pStyle w:val="TableText"/>
            </w:pPr>
          </w:p>
        </w:tc>
      </w:tr>
      <w:tr w:rsidR="00AE20D7" w:rsidTr="00603BD7">
        <w:trPr>
          <w:trHeight w:val="195"/>
        </w:trPr>
        <w:tc>
          <w:tcPr>
            <w:tcW w:w="9026" w:type="dxa"/>
            <w:gridSpan w:val="2"/>
            <w:tcBorders>
              <w:top w:val="single" w:sz="4" w:space="0" w:color="auto"/>
            </w:tcBorders>
          </w:tcPr>
          <w:p w:rsidR="00AE20D7" w:rsidRDefault="00AE20D7" w:rsidP="00AE20D7">
            <w:pPr>
              <w:pStyle w:val="TableText"/>
            </w:pPr>
            <w:r>
              <w:t>D7. Provide a brief outline of the knowledge, technology or skills that will be provided by the researcher through this project (300 words max.)</w:t>
            </w:r>
          </w:p>
        </w:tc>
      </w:tr>
      <w:tr w:rsidR="00AE20D7" w:rsidTr="00603BD7">
        <w:trPr>
          <w:trHeight w:val="195"/>
        </w:trPr>
        <w:tc>
          <w:tcPr>
            <w:tcW w:w="9026" w:type="dxa"/>
            <w:gridSpan w:val="2"/>
          </w:tcPr>
          <w:p w:rsidR="00AE20D7" w:rsidRDefault="00AE20D7" w:rsidP="00AE20D7">
            <w:pPr>
              <w:pStyle w:val="TableText"/>
            </w:pPr>
          </w:p>
          <w:p w:rsidR="00AE20D7" w:rsidRDefault="00AE20D7" w:rsidP="00AE20D7">
            <w:pPr>
              <w:pStyle w:val="TableText"/>
            </w:pPr>
          </w:p>
          <w:p w:rsidR="00AE20D7" w:rsidRDefault="00AE20D7" w:rsidP="00AE20D7">
            <w:pPr>
              <w:pStyle w:val="TableText"/>
            </w:pPr>
          </w:p>
        </w:tc>
      </w:tr>
      <w:tr w:rsidR="00AE20D7" w:rsidTr="00603BD7">
        <w:trPr>
          <w:trHeight w:val="330"/>
        </w:trPr>
        <w:tc>
          <w:tcPr>
            <w:tcW w:w="9026" w:type="dxa"/>
            <w:gridSpan w:val="2"/>
            <w:tcBorders>
              <w:top w:val="single" w:sz="4" w:space="0" w:color="auto"/>
            </w:tcBorders>
          </w:tcPr>
          <w:p w:rsidR="00AE20D7" w:rsidRDefault="00AE20D7" w:rsidP="00AE20D7">
            <w:pPr>
              <w:pStyle w:val="TableText"/>
            </w:pPr>
            <w:r>
              <w:t>D8. Provide a brief history of the company, its current financial situation and its record in engagement with research organisations (500 words max.)</w:t>
            </w:r>
          </w:p>
        </w:tc>
      </w:tr>
      <w:tr w:rsidR="00AE20D7" w:rsidTr="00603BD7">
        <w:trPr>
          <w:trHeight w:val="330"/>
        </w:trPr>
        <w:tc>
          <w:tcPr>
            <w:tcW w:w="9026" w:type="dxa"/>
            <w:gridSpan w:val="2"/>
            <w:tcBorders>
              <w:bottom w:val="single" w:sz="4" w:space="0" w:color="auto"/>
            </w:tcBorders>
          </w:tcPr>
          <w:p w:rsidR="00AE20D7" w:rsidRDefault="00AE20D7" w:rsidP="00AE20D7">
            <w:pPr>
              <w:pStyle w:val="TableText"/>
            </w:pPr>
          </w:p>
          <w:p w:rsidR="00AE20D7" w:rsidRDefault="00AE20D7" w:rsidP="00AE20D7">
            <w:pPr>
              <w:pStyle w:val="TableText"/>
            </w:pPr>
          </w:p>
          <w:p w:rsidR="00AE20D7" w:rsidRDefault="00AE20D7" w:rsidP="00AE20D7">
            <w:pPr>
              <w:pStyle w:val="TableText"/>
            </w:pPr>
          </w:p>
        </w:tc>
      </w:tr>
      <w:tr w:rsidR="00AE20D7" w:rsidTr="00603BD7">
        <w:trPr>
          <w:trHeight w:val="330"/>
        </w:trPr>
        <w:tc>
          <w:tcPr>
            <w:tcW w:w="9026" w:type="dxa"/>
            <w:gridSpan w:val="2"/>
            <w:tcBorders>
              <w:top w:val="single" w:sz="4" w:space="0" w:color="auto"/>
            </w:tcBorders>
          </w:tcPr>
          <w:p w:rsidR="00AE20D7" w:rsidRDefault="00AE20D7" w:rsidP="00AE20D7">
            <w:pPr>
              <w:pStyle w:val="TableText"/>
            </w:pPr>
            <w:r>
              <w:t>D9. Provide a brief outline of the commercial benefits anticipated as a result of the project (300 words max.)</w:t>
            </w:r>
          </w:p>
        </w:tc>
      </w:tr>
      <w:tr w:rsidR="00AE20D7" w:rsidTr="00603BD7">
        <w:trPr>
          <w:trHeight w:val="330"/>
        </w:trPr>
        <w:tc>
          <w:tcPr>
            <w:tcW w:w="9026" w:type="dxa"/>
            <w:gridSpan w:val="2"/>
            <w:tcBorders>
              <w:bottom w:val="single" w:sz="4" w:space="0" w:color="auto"/>
            </w:tcBorders>
          </w:tcPr>
          <w:p w:rsidR="00AE20D7" w:rsidRDefault="00AE20D7" w:rsidP="00AE20D7">
            <w:pPr>
              <w:pStyle w:val="TableText"/>
            </w:pPr>
          </w:p>
          <w:p w:rsidR="00AE20D7" w:rsidRDefault="00AE20D7" w:rsidP="00AE20D7">
            <w:pPr>
              <w:pStyle w:val="TableText"/>
            </w:pPr>
          </w:p>
        </w:tc>
      </w:tr>
      <w:tr w:rsidR="00AE20D7" w:rsidTr="00603BD7">
        <w:trPr>
          <w:trHeight w:val="321"/>
        </w:trPr>
        <w:tc>
          <w:tcPr>
            <w:tcW w:w="9026" w:type="dxa"/>
            <w:gridSpan w:val="2"/>
            <w:tcBorders>
              <w:top w:val="single" w:sz="4" w:space="0" w:color="auto"/>
              <w:bottom w:val="single" w:sz="4" w:space="0" w:color="auto"/>
            </w:tcBorders>
          </w:tcPr>
          <w:p w:rsidR="00AE20D7" w:rsidRDefault="00AE20D7" w:rsidP="00AE20D7">
            <w:pPr>
              <w:pStyle w:val="TableText"/>
            </w:pPr>
            <w:r>
              <w:t>D10. Total project costs: (Please attach a spreadsheet with a basic breakdown of the below costs)</w:t>
            </w:r>
          </w:p>
        </w:tc>
      </w:tr>
      <w:tr w:rsidR="00AE20D7" w:rsidRPr="0041070A" w:rsidTr="00603BD7">
        <w:trPr>
          <w:trHeight w:val="474"/>
        </w:trPr>
        <w:tc>
          <w:tcPr>
            <w:tcW w:w="4528" w:type="dxa"/>
            <w:tcBorders>
              <w:top w:val="single" w:sz="4" w:space="0" w:color="auto"/>
            </w:tcBorders>
          </w:tcPr>
          <w:p w:rsidR="00AE20D7" w:rsidRDefault="00AE20D7" w:rsidP="00AE20D7">
            <w:pPr>
              <w:pStyle w:val="TableText"/>
            </w:pPr>
            <w:r>
              <w:t>Salary and on-costs of fellow:</w:t>
            </w:r>
          </w:p>
        </w:tc>
        <w:tc>
          <w:tcPr>
            <w:tcW w:w="4498" w:type="dxa"/>
            <w:tcBorders>
              <w:top w:val="single" w:sz="4" w:space="0" w:color="auto"/>
            </w:tcBorders>
          </w:tcPr>
          <w:p w:rsidR="00AE20D7" w:rsidRPr="0041070A" w:rsidRDefault="00AE20D7" w:rsidP="00AE20D7">
            <w:pPr>
              <w:pStyle w:val="TableText"/>
            </w:pPr>
            <w:r w:rsidRPr="0041070A">
              <w:t>per annum                                total</w:t>
            </w:r>
          </w:p>
        </w:tc>
      </w:tr>
      <w:tr w:rsidR="00AE20D7" w:rsidRPr="0041070A" w:rsidTr="00603BD7">
        <w:trPr>
          <w:trHeight w:val="468"/>
        </w:trPr>
        <w:tc>
          <w:tcPr>
            <w:tcW w:w="4528" w:type="dxa"/>
            <w:tcBorders>
              <w:top w:val="single" w:sz="4" w:space="0" w:color="auto"/>
            </w:tcBorders>
          </w:tcPr>
          <w:p w:rsidR="00AE20D7" w:rsidRDefault="00AE20D7" w:rsidP="00AE20D7">
            <w:pPr>
              <w:pStyle w:val="TableText"/>
            </w:pPr>
            <w:r>
              <w:t>Travel:</w:t>
            </w:r>
          </w:p>
        </w:tc>
        <w:tc>
          <w:tcPr>
            <w:tcW w:w="4498" w:type="dxa"/>
            <w:tcBorders>
              <w:top w:val="single" w:sz="4" w:space="0" w:color="auto"/>
            </w:tcBorders>
          </w:tcPr>
          <w:p w:rsidR="00AE20D7" w:rsidRPr="0041070A" w:rsidRDefault="00AE20D7" w:rsidP="00AE20D7">
            <w:pPr>
              <w:pStyle w:val="TableText"/>
            </w:pPr>
            <w:r w:rsidRPr="0041070A">
              <w:t>per annum                                total</w:t>
            </w:r>
          </w:p>
        </w:tc>
      </w:tr>
      <w:tr w:rsidR="00AE20D7" w:rsidRPr="0041070A" w:rsidTr="00603BD7">
        <w:trPr>
          <w:trHeight w:val="468"/>
        </w:trPr>
        <w:tc>
          <w:tcPr>
            <w:tcW w:w="4528" w:type="dxa"/>
            <w:tcBorders>
              <w:top w:val="single" w:sz="4" w:space="0" w:color="auto"/>
              <w:bottom w:val="single" w:sz="4" w:space="0" w:color="auto"/>
            </w:tcBorders>
          </w:tcPr>
          <w:p w:rsidR="00AE20D7" w:rsidRDefault="00AE20D7" w:rsidP="00AE20D7">
            <w:pPr>
              <w:pStyle w:val="TableText"/>
            </w:pPr>
            <w:r>
              <w:t>Other direct costs:</w:t>
            </w:r>
          </w:p>
        </w:tc>
        <w:tc>
          <w:tcPr>
            <w:tcW w:w="4498" w:type="dxa"/>
            <w:tcBorders>
              <w:top w:val="single" w:sz="4" w:space="0" w:color="auto"/>
              <w:bottom w:val="single" w:sz="4" w:space="0" w:color="auto"/>
            </w:tcBorders>
          </w:tcPr>
          <w:p w:rsidR="00AE20D7" w:rsidRPr="0041070A" w:rsidRDefault="00AE20D7" w:rsidP="00AE20D7">
            <w:pPr>
              <w:pStyle w:val="TableText"/>
            </w:pPr>
            <w:r w:rsidRPr="0041070A">
              <w:t>per annum                                total</w:t>
            </w:r>
          </w:p>
        </w:tc>
      </w:tr>
      <w:tr w:rsidR="00AE20D7" w:rsidRPr="0041070A" w:rsidTr="00603BD7">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rPr>
          <w:trHeight w:val="468"/>
        </w:trPr>
        <w:tc>
          <w:tcPr>
            <w:tcW w:w="4528" w:type="dxa"/>
            <w:tcBorders>
              <w:left w:val="nil"/>
              <w:right w:val="nil"/>
            </w:tcBorders>
          </w:tcPr>
          <w:p w:rsidR="00AE20D7" w:rsidRDefault="00AE20D7" w:rsidP="00AE20D7">
            <w:pPr>
              <w:pStyle w:val="TableText"/>
            </w:pPr>
            <w:r>
              <w:t>Salary and on-costs of research supervisor:</w:t>
            </w:r>
          </w:p>
        </w:tc>
        <w:tc>
          <w:tcPr>
            <w:tcW w:w="4498" w:type="dxa"/>
            <w:tcBorders>
              <w:left w:val="nil"/>
              <w:right w:val="nil"/>
            </w:tcBorders>
          </w:tcPr>
          <w:p w:rsidR="00AE20D7" w:rsidRPr="0041070A" w:rsidRDefault="00AE20D7" w:rsidP="00AE20D7">
            <w:pPr>
              <w:pStyle w:val="TableText"/>
            </w:pPr>
            <w:r w:rsidRPr="0041070A">
              <w:t>per annum                                total</w:t>
            </w:r>
          </w:p>
        </w:tc>
      </w:tr>
      <w:tr w:rsidR="00AE20D7" w:rsidRPr="0041070A" w:rsidTr="00603BD7">
        <w:trPr>
          <w:trHeight w:val="468"/>
        </w:trPr>
        <w:tc>
          <w:tcPr>
            <w:tcW w:w="4528" w:type="dxa"/>
            <w:tcBorders>
              <w:top w:val="single" w:sz="4" w:space="0" w:color="auto"/>
            </w:tcBorders>
          </w:tcPr>
          <w:p w:rsidR="00AE20D7" w:rsidRDefault="00AE20D7" w:rsidP="00AE20D7">
            <w:pPr>
              <w:pStyle w:val="TableText"/>
            </w:pPr>
            <w:r>
              <w:t>Indirect costs (ineligible for SIEF funding):</w:t>
            </w:r>
          </w:p>
        </w:tc>
        <w:tc>
          <w:tcPr>
            <w:tcW w:w="4498" w:type="dxa"/>
            <w:tcBorders>
              <w:top w:val="single" w:sz="4" w:space="0" w:color="auto"/>
            </w:tcBorders>
          </w:tcPr>
          <w:p w:rsidR="00AE20D7" w:rsidRPr="0041070A" w:rsidRDefault="00AE20D7" w:rsidP="00AE20D7">
            <w:pPr>
              <w:pStyle w:val="TableText"/>
            </w:pPr>
            <w:r w:rsidRPr="0041070A">
              <w:t>per annum                                total</w:t>
            </w:r>
          </w:p>
        </w:tc>
      </w:tr>
      <w:tr w:rsidR="00AE20D7" w:rsidRPr="0041070A" w:rsidTr="00603BD7">
        <w:trPr>
          <w:trHeight w:val="468"/>
        </w:trPr>
        <w:tc>
          <w:tcPr>
            <w:tcW w:w="4528" w:type="dxa"/>
            <w:tcBorders>
              <w:top w:val="single" w:sz="4" w:space="0" w:color="auto"/>
            </w:tcBorders>
          </w:tcPr>
          <w:p w:rsidR="00AE20D7" w:rsidRPr="000702C9" w:rsidRDefault="00AE20D7" w:rsidP="00AE20D7">
            <w:pPr>
              <w:pStyle w:val="TableText"/>
              <w:rPr>
                <w:b/>
              </w:rPr>
            </w:pPr>
            <w:r w:rsidRPr="000702C9">
              <w:rPr>
                <w:b/>
              </w:rPr>
              <w:t xml:space="preserve">Total </w:t>
            </w:r>
            <w:r>
              <w:rPr>
                <w:b/>
              </w:rPr>
              <w:t>project c</w:t>
            </w:r>
            <w:r w:rsidRPr="000702C9">
              <w:rPr>
                <w:b/>
              </w:rPr>
              <w:t>ost</w:t>
            </w:r>
            <w:r>
              <w:rPr>
                <w:b/>
              </w:rPr>
              <w:t>:</w:t>
            </w:r>
          </w:p>
        </w:tc>
        <w:tc>
          <w:tcPr>
            <w:tcW w:w="4498" w:type="dxa"/>
            <w:tcBorders>
              <w:top w:val="single" w:sz="4" w:space="0" w:color="auto"/>
            </w:tcBorders>
          </w:tcPr>
          <w:p w:rsidR="00AE20D7" w:rsidRPr="0041070A" w:rsidRDefault="00AE20D7" w:rsidP="00AE20D7">
            <w:pPr>
              <w:pStyle w:val="TableText"/>
              <w:rPr>
                <w:b/>
              </w:rPr>
            </w:pPr>
            <w:r w:rsidRPr="0041070A">
              <w:rPr>
                <w:b/>
              </w:rPr>
              <w:t>per annum                                total</w:t>
            </w:r>
          </w:p>
        </w:tc>
      </w:tr>
      <w:tr w:rsidR="00AE20D7" w:rsidRPr="0041070A" w:rsidTr="00603BD7">
        <w:trPr>
          <w:trHeight w:val="468"/>
        </w:trPr>
        <w:tc>
          <w:tcPr>
            <w:tcW w:w="4528" w:type="dxa"/>
            <w:tcBorders>
              <w:top w:val="single" w:sz="4" w:space="0" w:color="auto"/>
              <w:bottom w:val="single" w:sz="4" w:space="0" w:color="auto"/>
            </w:tcBorders>
          </w:tcPr>
          <w:p w:rsidR="00AE20D7" w:rsidRPr="000702C9" w:rsidRDefault="00AE20D7" w:rsidP="00AE20D7">
            <w:pPr>
              <w:pStyle w:val="TableText"/>
              <w:rPr>
                <w:b/>
              </w:rPr>
            </w:pPr>
            <w:r>
              <w:rPr>
                <w:b/>
              </w:rPr>
              <w:t>In-kind contribution by research organisation:</w:t>
            </w:r>
          </w:p>
        </w:tc>
        <w:tc>
          <w:tcPr>
            <w:tcW w:w="4498" w:type="dxa"/>
            <w:tcBorders>
              <w:top w:val="single" w:sz="4" w:space="0" w:color="auto"/>
              <w:bottom w:val="single" w:sz="4" w:space="0" w:color="auto"/>
            </w:tcBorders>
          </w:tcPr>
          <w:p w:rsidR="00AE20D7" w:rsidRPr="0041070A" w:rsidRDefault="00AE20D7" w:rsidP="00AE20D7">
            <w:pPr>
              <w:pStyle w:val="TableText"/>
              <w:rPr>
                <w:b/>
              </w:rPr>
            </w:pPr>
            <w:r w:rsidRPr="0041070A">
              <w:rPr>
                <w:b/>
              </w:rPr>
              <w:t>per annum                                total</w:t>
            </w:r>
          </w:p>
        </w:tc>
      </w:tr>
      <w:tr w:rsidR="00AE20D7" w:rsidRPr="0041070A" w:rsidTr="00603BD7">
        <w:trPr>
          <w:trHeight w:val="468"/>
        </w:trPr>
        <w:tc>
          <w:tcPr>
            <w:tcW w:w="4528" w:type="dxa"/>
            <w:tcBorders>
              <w:top w:val="single" w:sz="4" w:space="0" w:color="auto"/>
              <w:bottom w:val="single" w:sz="4" w:space="0" w:color="auto"/>
            </w:tcBorders>
          </w:tcPr>
          <w:p w:rsidR="00AE20D7" w:rsidRPr="000702C9" w:rsidRDefault="00AE20D7" w:rsidP="00AE20D7">
            <w:pPr>
              <w:pStyle w:val="TableText"/>
              <w:rPr>
                <w:b/>
              </w:rPr>
            </w:pPr>
            <w:r>
              <w:rPr>
                <w:b/>
              </w:rPr>
              <w:t>Grant funding</w:t>
            </w:r>
            <w:r w:rsidRPr="000702C9">
              <w:rPr>
                <w:b/>
              </w:rPr>
              <w:t xml:space="preserve"> requested from SIEF</w:t>
            </w:r>
            <w:r>
              <w:rPr>
                <w:b/>
              </w:rPr>
              <w:t>:</w:t>
            </w:r>
          </w:p>
        </w:tc>
        <w:tc>
          <w:tcPr>
            <w:tcW w:w="4498" w:type="dxa"/>
            <w:tcBorders>
              <w:top w:val="single" w:sz="4" w:space="0" w:color="auto"/>
              <w:bottom w:val="single" w:sz="4" w:space="0" w:color="auto"/>
            </w:tcBorders>
          </w:tcPr>
          <w:p w:rsidR="00AE20D7" w:rsidRPr="0041070A" w:rsidRDefault="00AE20D7" w:rsidP="00AE20D7">
            <w:pPr>
              <w:pStyle w:val="TableText"/>
              <w:rPr>
                <w:b/>
              </w:rPr>
            </w:pPr>
            <w:r w:rsidRPr="0041070A">
              <w:rPr>
                <w:b/>
              </w:rPr>
              <w:t>per annum                                total</w:t>
            </w:r>
          </w:p>
        </w:tc>
      </w:tr>
      <w:tr w:rsidR="00AE20D7" w:rsidRPr="0041070A" w:rsidTr="00603BD7">
        <w:trPr>
          <w:trHeight w:val="468"/>
        </w:trPr>
        <w:tc>
          <w:tcPr>
            <w:tcW w:w="4528" w:type="dxa"/>
            <w:tcBorders>
              <w:top w:val="single" w:sz="4" w:space="0" w:color="auto"/>
              <w:bottom w:val="single" w:sz="4" w:space="0" w:color="auto"/>
            </w:tcBorders>
          </w:tcPr>
          <w:p w:rsidR="00AE20D7" w:rsidRPr="000702C9" w:rsidRDefault="00AE20D7" w:rsidP="00AE20D7">
            <w:pPr>
              <w:pStyle w:val="TableText"/>
              <w:rPr>
                <w:b/>
              </w:rPr>
            </w:pPr>
            <w:r>
              <w:rPr>
                <w:b/>
              </w:rPr>
              <w:t>Balance of funds contributed by the company:</w:t>
            </w:r>
          </w:p>
        </w:tc>
        <w:tc>
          <w:tcPr>
            <w:tcW w:w="4498" w:type="dxa"/>
            <w:tcBorders>
              <w:top w:val="single" w:sz="4" w:space="0" w:color="auto"/>
              <w:bottom w:val="single" w:sz="4" w:space="0" w:color="auto"/>
            </w:tcBorders>
          </w:tcPr>
          <w:p w:rsidR="00AE20D7" w:rsidRPr="0041070A" w:rsidRDefault="00AE20D7" w:rsidP="00AE20D7">
            <w:pPr>
              <w:pStyle w:val="TableText"/>
              <w:rPr>
                <w:b/>
              </w:rPr>
            </w:pPr>
            <w:r w:rsidRPr="0041070A">
              <w:rPr>
                <w:b/>
              </w:rPr>
              <w:t>per annum                                total</w:t>
            </w:r>
          </w:p>
        </w:tc>
      </w:tr>
    </w:tbl>
    <w:p w:rsidR="00BF3E6C" w:rsidRDefault="00BF3E6C" w:rsidP="00DC2413">
      <w:pPr>
        <w:pStyle w:val="BodyText"/>
        <w:rPr>
          <w:rFonts w:cs="Arial"/>
        </w:rPr>
      </w:pPr>
    </w:p>
    <w:p w:rsidR="00AE20D7" w:rsidRDefault="00AE20D7" w:rsidP="00DC2413">
      <w:pPr>
        <w:pStyle w:val="BodyText"/>
        <w:rPr>
          <w:rFonts w:cs="Arial"/>
        </w:rPr>
      </w:pPr>
    </w:p>
    <w:p w:rsidR="00AE20D7" w:rsidRPr="00AE20D7" w:rsidRDefault="00AE20D7" w:rsidP="00AE20D7">
      <w:pPr>
        <w:pStyle w:val="Heading1noTOC"/>
        <w:rPr>
          <w:b w:val="0"/>
        </w:rPr>
      </w:pPr>
      <w:r w:rsidRPr="00AE20D7">
        <w:rPr>
          <w:b w:val="0"/>
        </w:rPr>
        <w:lastRenderedPageBreak/>
        <w:t xml:space="preserve">SECTION E – Evaluation criteria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20D7" w:rsidRPr="00AE20D7" w:rsidTr="00603BD7">
        <w:trPr>
          <w:trHeight w:val="195"/>
        </w:trPr>
        <w:tc>
          <w:tcPr>
            <w:tcW w:w="9026" w:type="dxa"/>
            <w:tcBorders>
              <w:bottom w:val="single" w:sz="4" w:space="0" w:color="auto"/>
            </w:tcBorders>
          </w:tcPr>
          <w:p w:rsidR="00AE20D7" w:rsidRPr="00AE20D7" w:rsidRDefault="00AE20D7" w:rsidP="00AE20D7">
            <w:pPr>
              <w:pStyle w:val="TableText"/>
            </w:pPr>
            <w:r w:rsidRPr="00AE20D7">
              <w:t xml:space="preserve">E1. How will the </w:t>
            </w:r>
            <w:r>
              <w:t>f</w:t>
            </w:r>
            <w:r w:rsidRPr="00AE20D7">
              <w:t xml:space="preserve">ellowship support the professional development of the </w:t>
            </w:r>
            <w:r>
              <w:t>r</w:t>
            </w:r>
            <w:r w:rsidRPr="00AE20D7">
              <w:t xml:space="preserve">esearch </w:t>
            </w:r>
            <w:r>
              <w:t>f</w:t>
            </w:r>
            <w:r w:rsidRPr="00AE20D7">
              <w:t>ellow? (300 words max.)</w:t>
            </w: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tc>
      </w:tr>
      <w:tr w:rsidR="00AE20D7" w:rsidRPr="00AE20D7" w:rsidTr="00603BD7">
        <w:trPr>
          <w:trHeight w:val="330"/>
        </w:trPr>
        <w:tc>
          <w:tcPr>
            <w:tcW w:w="9026" w:type="dxa"/>
            <w:tcBorders>
              <w:top w:val="single" w:sz="4" w:space="0" w:color="auto"/>
            </w:tcBorders>
          </w:tcPr>
          <w:p w:rsidR="00AE20D7" w:rsidRPr="00AE20D7" w:rsidRDefault="00AE20D7" w:rsidP="00AE20D7">
            <w:pPr>
              <w:pStyle w:val="TableText"/>
            </w:pPr>
            <w:r w:rsidRPr="00AE20D7">
              <w:t xml:space="preserve">E2. How will the </w:t>
            </w:r>
            <w:r>
              <w:t>f</w:t>
            </w:r>
            <w:r w:rsidRPr="00AE20D7">
              <w:t>ellow devel</w:t>
            </w:r>
            <w:r>
              <w:t>op a deep understanding of the c</w:t>
            </w:r>
            <w:r w:rsidRPr="00AE20D7">
              <w:t>ompany? Include details of scheduled time spent at the company and of non-project related engagement. (300 words max.)</w:t>
            </w: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tc>
      </w:tr>
      <w:tr w:rsidR="00AE20D7" w:rsidRPr="00AE20D7" w:rsidTr="00603BD7">
        <w:trPr>
          <w:trHeight w:val="330"/>
        </w:trPr>
        <w:tc>
          <w:tcPr>
            <w:tcW w:w="9026" w:type="dxa"/>
            <w:tcBorders>
              <w:top w:val="single" w:sz="4" w:space="0" w:color="auto"/>
            </w:tcBorders>
          </w:tcPr>
          <w:p w:rsidR="00AE20D7" w:rsidRPr="00AE20D7" w:rsidRDefault="00AE20D7" w:rsidP="00AE20D7">
            <w:pPr>
              <w:pStyle w:val="TableText"/>
            </w:pPr>
            <w:r w:rsidRPr="00AE20D7">
              <w:t xml:space="preserve">E3. How will the experience of the </w:t>
            </w:r>
            <w:r>
              <w:t>r</w:t>
            </w:r>
            <w:r w:rsidRPr="00AE20D7">
              <w:t xml:space="preserve">esearch </w:t>
            </w:r>
            <w:r>
              <w:t>s</w:t>
            </w:r>
            <w:r w:rsidRPr="00AE20D7">
              <w:t xml:space="preserve">upervisor support the </w:t>
            </w:r>
            <w:r>
              <w:t>f</w:t>
            </w:r>
            <w:r w:rsidRPr="00AE20D7">
              <w:t>ellow to achieve the deliverables? (300 words max.)</w:t>
            </w: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tc>
      </w:tr>
      <w:tr w:rsidR="00AE20D7" w:rsidRPr="00AE20D7" w:rsidTr="00AE20D7">
        <w:trPr>
          <w:trHeight w:val="330"/>
        </w:trPr>
        <w:tc>
          <w:tcPr>
            <w:tcW w:w="9026" w:type="dxa"/>
            <w:tcBorders>
              <w:top w:val="single" w:sz="4" w:space="0" w:color="auto"/>
              <w:bottom w:val="single" w:sz="4" w:space="0" w:color="auto"/>
            </w:tcBorders>
          </w:tcPr>
          <w:p w:rsidR="00AE20D7" w:rsidRPr="00AE20D7" w:rsidRDefault="00AE20D7" w:rsidP="00AE20D7">
            <w:pPr>
              <w:pStyle w:val="TableText"/>
            </w:pPr>
            <w:r w:rsidRPr="00AE20D7">
              <w:t xml:space="preserve">E4. How will the </w:t>
            </w:r>
            <w:r>
              <w:t>r</w:t>
            </w:r>
            <w:r w:rsidRPr="00AE20D7">
              <w:t xml:space="preserve">esearch </w:t>
            </w:r>
            <w:r>
              <w:t>o</w:t>
            </w:r>
            <w:r w:rsidRPr="00AE20D7">
              <w:t xml:space="preserve">rganisation </w:t>
            </w:r>
            <w:r>
              <w:t>support the f</w:t>
            </w:r>
            <w:r w:rsidRPr="00AE20D7">
              <w:t>ellow to achieve the deliverables? (300 words max.)</w:t>
            </w: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tc>
      </w:tr>
      <w:tr w:rsidR="00AE20D7" w:rsidRPr="00AE20D7" w:rsidTr="00AE20D7">
        <w:trPr>
          <w:trHeight w:val="330"/>
        </w:trPr>
        <w:tc>
          <w:tcPr>
            <w:tcW w:w="9026" w:type="dxa"/>
            <w:tcBorders>
              <w:top w:val="single" w:sz="4" w:space="0" w:color="auto"/>
              <w:bottom w:val="single" w:sz="4" w:space="0" w:color="auto"/>
            </w:tcBorders>
          </w:tcPr>
          <w:p w:rsidR="00AE20D7" w:rsidRPr="00AE20D7" w:rsidRDefault="00AE20D7" w:rsidP="00AE20D7">
            <w:pPr>
              <w:pStyle w:val="TableText"/>
            </w:pPr>
            <w:r w:rsidRPr="00AE20D7">
              <w:t xml:space="preserve">E5. How will the experience of the </w:t>
            </w:r>
            <w:r>
              <w:t>mentor support the r</w:t>
            </w:r>
            <w:r w:rsidRPr="00AE20D7">
              <w:t xml:space="preserve">esearch </w:t>
            </w:r>
            <w:r>
              <w:t>f</w:t>
            </w:r>
            <w:r w:rsidRPr="00AE20D7">
              <w:t>ellow to achieve the deliverables? (300 words max.)</w:t>
            </w:r>
          </w:p>
          <w:p w:rsidR="00AE20D7" w:rsidRDefault="00AE20D7" w:rsidP="00AE20D7">
            <w:pPr>
              <w:pStyle w:val="TableText"/>
            </w:pPr>
          </w:p>
          <w:p w:rsidR="00AE20D7" w:rsidRDefault="00AE20D7" w:rsidP="00AE20D7">
            <w:pPr>
              <w:pStyle w:val="TableText"/>
            </w:pPr>
          </w:p>
          <w:p w:rsid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p w:rsidR="00AE20D7" w:rsidRPr="00AE20D7" w:rsidRDefault="00AE20D7" w:rsidP="00AE20D7">
            <w:pPr>
              <w:pStyle w:val="TableText"/>
            </w:pPr>
          </w:p>
        </w:tc>
      </w:tr>
    </w:tbl>
    <w:p w:rsidR="00AE20D7" w:rsidRPr="00AE20D7" w:rsidRDefault="00AE20D7" w:rsidP="00AE20D7">
      <w:pPr>
        <w:pStyle w:val="BodyText"/>
      </w:pPr>
    </w:p>
    <w:p w:rsidR="00AE20D7" w:rsidRDefault="00AE20D7" w:rsidP="00AE20D7">
      <w:pPr>
        <w:pStyle w:val="Heading1noTOC"/>
      </w:pPr>
      <w:r>
        <w:lastRenderedPageBreak/>
        <w:t xml:space="preserve">SECTION F – Company declaration </w:t>
      </w:r>
    </w:p>
    <w:tbl>
      <w:tblPr>
        <w:tblStyle w:val="TableGrid"/>
        <w:tblW w:w="92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E20D7" w:rsidTr="00603BD7">
        <w:tc>
          <w:tcPr>
            <w:tcW w:w="9214" w:type="dxa"/>
            <w:tcBorders>
              <w:bottom w:val="single" w:sz="4" w:space="0" w:color="auto"/>
            </w:tcBorders>
          </w:tcPr>
          <w:p w:rsidR="00AE20D7" w:rsidRDefault="00AE20D7" w:rsidP="00AE20D7">
            <w:pPr>
              <w:pStyle w:val="TableText"/>
            </w:pPr>
            <w:r>
              <w:t>F1. I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AE20D7" w:rsidTr="00603BD7">
        <w:tc>
          <w:tcPr>
            <w:tcW w:w="9214" w:type="dxa"/>
            <w:tcBorders>
              <w:bottom w:val="single" w:sz="4" w:space="0" w:color="auto"/>
            </w:tcBorders>
          </w:tcPr>
          <w:p w:rsidR="00AE20D7" w:rsidRDefault="00AE20D7" w:rsidP="00AE20D7">
            <w:pPr>
              <w:pStyle w:val="TableText"/>
            </w:pPr>
            <w:r>
              <w:t>F2. The company agrees that the administering organisation of the SIEF STEM</w:t>
            </w:r>
            <w:r>
              <w:rPr>
                <w:vertAlign w:val="superscript"/>
              </w:rPr>
              <w:t xml:space="preserve">+ </w:t>
            </w:r>
            <w:r>
              <w:t>Business Fellowship Program may ask the company to provide clarification, further information or documentation in order to verify or supplement the information supplied in this application.</w:t>
            </w:r>
          </w:p>
        </w:tc>
      </w:tr>
      <w:tr w:rsidR="00AE20D7" w:rsidTr="00603BD7">
        <w:tc>
          <w:tcPr>
            <w:tcW w:w="9214" w:type="dxa"/>
            <w:tcBorders>
              <w:bottom w:val="single" w:sz="4" w:space="0" w:color="auto"/>
            </w:tcBorders>
          </w:tcPr>
          <w:p w:rsidR="00AE20D7" w:rsidRDefault="00AE20D7" w:rsidP="00603BD7">
            <w:pPr>
              <w:pStyle w:val="TableText"/>
            </w:pPr>
            <w:r>
              <w:t xml:space="preserve">F.3 The company acknowledges that this application may not be successful and, even if successful, the award of funding for the </w:t>
            </w:r>
            <w:r w:rsidR="00603BD7">
              <w:t>p</w:t>
            </w:r>
            <w:r>
              <w:t xml:space="preserve">roject is subject to the </w:t>
            </w:r>
            <w:r w:rsidR="00603BD7">
              <w:t>administering organisation, the research organisation and company entering into a researcher p</w:t>
            </w:r>
            <w:r>
              <w:t xml:space="preserve">lacement </w:t>
            </w:r>
            <w:r w:rsidR="00603BD7">
              <w:t>a</w:t>
            </w:r>
            <w:r>
              <w:t xml:space="preserve">greement in the form published on the </w:t>
            </w:r>
            <w:r w:rsidR="00603BD7">
              <w:t xml:space="preserve">SIEF </w:t>
            </w:r>
            <w:r>
              <w:t>STEM</w:t>
            </w:r>
            <w:r>
              <w:rPr>
                <w:vertAlign w:val="superscript"/>
              </w:rPr>
              <w:t xml:space="preserve">+ </w:t>
            </w:r>
            <w:r>
              <w:t>Business</w:t>
            </w:r>
            <w:r w:rsidR="00603BD7">
              <w:t xml:space="preserve"> Fellowship Program</w:t>
            </w:r>
            <w:r>
              <w:t xml:space="preserve"> internet site or availa</w:t>
            </w:r>
            <w:r w:rsidR="00603BD7">
              <w:t>ble from the a</w:t>
            </w:r>
            <w:r>
              <w:t xml:space="preserve">dministering </w:t>
            </w:r>
            <w:r w:rsidR="00603BD7">
              <w:t>o</w:t>
            </w:r>
            <w:r>
              <w:t>rganisation.</w:t>
            </w:r>
          </w:p>
        </w:tc>
      </w:tr>
      <w:tr w:rsidR="00AE20D7" w:rsidTr="00603BD7">
        <w:tc>
          <w:tcPr>
            <w:tcW w:w="9214" w:type="dxa"/>
            <w:tcBorders>
              <w:bottom w:val="single" w:sz="4" w:space="0" w:color="auto"/>
            </w:tcBorders>
          </w:tcPr>
          <w:p w:rsidR="00AE20D7" w:rsidRPr="00342289" w:rsidRDefault="00603BD7" w:rsidP="00603BD7">
            <w:pPr>
              <w:pStyle w:val="TableText"/>
            </w:pPr>
            <w:r>
              <w:t>F4. Should this a</w:t>
            </w:r>
            <w:r w:rsidR="00AE20D7">
              <w:t xml:space="preserve">pplication be successful, the </w:t>
            </w:r>
            <w:r>
              <w:t>c</w:t>
            </w:r>
            <w:r w:rsidR="00AE20D7">
              <w:t xml:space="preserve">ompany agrees to participate in the periodic evaluation of </w:t>
            </w:r>
            <w:r>
              <w:t>p</w:t>
            </w:r>
            <w:r w:rsidR="00AE20D7">
              <w:t xml:space="preserve">roject under the </w:t>
            </w:r>
            <w:r>
              <w:t xml:space="preserve">SIEF </w:t>
            </w:r>
            <w:r w:rsidR="00AE20D7">
              <w:t>STEM</w:t>
            </w:r>
            <w:r w:rsidR="00AE20D7">
              <w:rPr>
                <w:vertAlign w:val="superscript"/>
              </w:rPr>
              <w:t>+</w:t>
            </w:r>
            <w:r w:rsidR="00AE20D7">
              <w:t xml:space="preserve"> Business </w:t>
            </w:r>
            <w:r>
              <w:t>Fellowship P</w:t>
            </w:r>
            <w:r w:rsidR="00AE20D7">
              <w:t>rogram.</w:t>
            </w:r>
          </w:p>
        </w:tc>
      </w:tr>
      <w:tr w:rsidR="00AE20D7" w:rsidTr="00603BD7">
        <w:tc>
          <w:tcPr>
            <w:tcW w:w="9214" w:type="dxa"/>
            <w:tcBorders>
              <w:bottom w:val="single" w:sz="4" w:space="0" w:color="auto"/>
            </w:tcBorders>
          </w:tcPr>
          <w:p w:rsidR="00AE20D7" w:rsidRDefault="00603BD7" w:rsidP="00603BD7">
            <w:pPr>
              <w:pStyle w:val="TableText"/>
            </w:pPr>
            <w:r>
              <w:t>F5. The c</w:t>
            </w:r>
            <w:r w:rsidR="00AE20D7">
              <w:t xml:space="preserve">ompany agrees that if this </w:t>
            </w:r>
            <w:r>
              <w:t>a</w:t>
            </w:r>
            <w:r w:rsidR="00AE20D7">
              <w:t>pplication is successful, S</w:t>
            </w:r>
            <w:r>
              <w:t>IEF and the administering o</w:t>
            </w:r>
            <w:r w:rsidR="00AE20D7">
              <w:t xml:space="preserve">rganisation are permitted to publicise the awarding of SIEF funds for the </w:t>
            </w:r>
            <w:r>
              <w:t>p</w:t>
            </w:r>
            <w:r w:rsidR="00AE20D7">
              <w:t xml:space="preserve">roject, including using the </w:t>
            </w:r>
            <w:r>
              <w:t>r</w:t>
            </w:r>
            <w:r w:rsidR="00AE20D7">
              <w:t xml:space="preserve">esearch </w:t>
            </w:r>
            <w:r>
              <w:t>o</w:t>
            </w:r>
            <w:r w:rsidR="00AE20D7">
              <w:t xml:space="preserve">rganisation’s name and logo, the project title and the amount of SIEF funds awarded on public media, internet and other announcements during and after the term of the </w:t>
            </w:r>
            <w:r>
              <w:t>p</w:t>
            </w:r>
            <w:r w:rsidR="00AE20D7">
              <w:t xml:space="preserve">roject.  The </w:t>
            </w:r>
            <w:r>
              <w:t>c</w:t>
            </w:r>
            <w:r w:rsidR="00AE20D7">
              <w:t>ompany als</w:t>
            </w:r>
            <w:r>
              <w:t>o agrees that in any event the administering o</w:t>
            </w:r>
            <w:r w:rsidR="00AE20D7">
              <w:t xml:space="preserve">rganisation may include in reports to SIEF the fact of this application, the proposed project title and details of all signatories and funding sought, </w:t>
            </w:r>
            <w:r>
              <w:t>as required to comply with the a</w:t>
            </w:r>
            <w:r w:rsidR="00AE20D7">
              <w:t xml:space="preserve">dministering </w:t>
            </w:r>
            <w:r>
              <w:t>o</w:t>
            </w:r>
            <w:r w:rsidR="00AE20D7">
              <w:t>rganisation’s reporting obligations to SIEF.</w:t>
            </w:r>
          </w:p>
        </w:tc>
      </w:tr>
      <w:tr w:rsidR="00AE20D7" w:rsidTr="00603BD7">
        <w:tc>
          <w:tcPr>
            <w:tcW w:w="9214" w:type="dxa"/>
            <w:tcBorders>
              <w:bottom w:val="single" w:sz="4" w:space="0" w:color="auto"/>
            </w:tcBorders>
          </w:tcPr>
          <w:p w:rsidR="00AE20D7" w:rsidRPr="00342289" w:rsidRDefault="00603BD7" w:rsidP="00603BD7">
            <w:pPr>
              <w:pStyle w:val="TableText"/>
            </w:pPr>
            <w:r>
              <w:t>F7. By signing this application, the c</w:t>
            </w:r>
            <w:r w:rsidR="00AE20D7">
              <w:t>ompany confirms that it has read 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rsidR="00AE20D7">
              <w:t xml:space="preserve">” and to the best of its knowledge is eligible to participate in the program. </w:t>
            </w:r>
          </w:p>
        </w:tc>
      </w:tr>
      <w:tr w:rsidR="00AE20D7" w:rsidTr="00603BD7">
        <w:tc>
          <w:tcPr>
            <w:tcW w:w="9214" w:type="dxa"/>
            <w:tcBorders>
              <w:bottom w:val="nil"/>
            </w:tcBorders>
          </w:tcPr>
          <w:p w:rsidR="00AE20D7" w:rsidRDefault="00AE20D7" w:rsidP="00AE20D7">
            <w:pPr>
              <w:pStyle w:val="TableText"/>
            </w:pPr>
            <w:r>
              <w:t>F8. Aut</w:t>
            </w:r>
            <w:r w:rsidR="00603BD7">
              <w:t>horised representative for the c</w:t>
            </w:r>
            <w:r>
              <w:t>ompany</w:t>
            </w:r>
          </w:p>
          <w:p w:rsidR="00AE20D7" w:rsidRDefault="00AE20D7" w:rsidP="00AE20D7">
            <w:pPr>
              <w:pStyle w:val="TableText"/>
            </w:pPr>
            <w:r>
              <w:t>Name</w:t>
            </w:r>
          </w:p>
        </w:tc>
      </w:tr>
      <w:tr w:rsidR="00AE20D7" w:rsidTr="00603BD7">
        <w:tc>
          <w:tcPr>
            <w:tcW w:w="9214" w:type="dxa"/>
            <w:tcBorders>
              <w:top w:val="single" w:sz="4" w:space="0" w:color="auto"/>
              <w:bottom w:val="single" w:sz="4" w:space="0" w:color="auto"/>
            </w:tcBorders>
          </w:tcPr>
          <w:p w:rsidR="00AE20D7" w:rsidRDefault="00AE20D7" w:rsidP="00AE20D7">
            <w:pPr>
              <w:pStyle w:val="TableText"/>
            </w:pPr>
            <w:r>
              <w:t>Position</w:t>
            </w:r>
          </w:p>
        </w:tc>
      </w:tr>
      <w:tr w:rsidR="00AE20D7" w:rsidTr="00603BD7">
        <w:tc>
          <w:tcPr>
            <w:tcW w:w="9214" w:type="dxa"/>
            <w:tcBorders>
              <w:top w:val="single" w:sz="4" w:space="0" w:color="auto"/>
              <w:bottom w:val="single" w:sz="4" w:space="0" w:color="auto"/>
            </w:tcBorders>
          </w:tcPr>
          <w:p w:rsidR="00AE20D7" w:rsidRDefault="00AE20D7" w:rsidP="00AE20D7">
            <w:pPr>
              <w:pStyle w:val="TableText"/>
            </w:pPr>
            <w:r>
              <w:t>Date</w:t>
            </w:r>
          </w:p>
        </w:tc>
      </w:tr>
      <w:tr w:rsidR="00AE20D7" w:rsidTr="00603BD7">
        <w:tc>
          <w:tcPr>
            <w:tcW w:w="9214" w:type="dxa"/>
            <w:tcBorders>
              <w:top w:val="single" w:sz="4" w:space="0" w:color="auto"/>
              <w:bottom w:val="single" w:sz="4" w:space="0" w:color="auto"/>
            </w:tcBorders>
          </w:tcPr>
          <w:p w:rsidR="00AE20D7" w:rsidRDefault="00AE20D7" w:rsidP="00AE20D7">
            <w:pPr>
              <w:pStyle w:val="TableText"/>
            </w:pPr>
            <w:r>
              <w:t>Signature</w:t>
            </w:r>
          </w:p>
          <w:p w:rsidR="00AE20D7" w:rsidRDefault="00AE20D7" w:rsidP="00AE20D7">
            <w:pPr>
              <w:pStyle w:val="TableText"/>
            </w:pPr>
          </w:p>
          <w:p w:rsidR="00AE20D7" w:rsidRDefault="00AE20D7" w:rsidP="00AE20D7">
            <w:pPr>
              <w:pStyle w:val="TableText"/>
            </w:pPr>
          </w:p>
          <w:p w:rsidR="00AE20D7" w:rsidRDefault="00AE20D7" w:rsidP="00AE20D7">
            <w:pPr>
              <w:pStyle w:val="TableText"/>
            </w:pPr>
          </w:p>
        </w:tc>
      </w:tr>
    </w:tbl>
    <w:p w:rsidR="00AE20D7" w:rsidRDefault="00AE20D7" w:rsidP="00AE20D7">
      <w:pPr>
        <w:pStyle w:val="TableText"/>
      </w:pPr>
    </w:p>
    <w:p w:rsidR="00603BD7" w:rsidRDefault="00603BD7" w:rsidP="00603BD7">
      <w:pPr>
        <w:pStyle w:val="Heading1noTOC"/>
      </w:pPr>
      <w:r>
        <w:lastRenderedPageBreak/>
        <w:t>SECTION G – Research organisation declaration</w:t>
      </w:r>
    </w:p>
    <w:tbl>
      <w:tblPr>
        <w:tblStyle w:val="TableGrid"/>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03BD7" w:rsidTr="00603BD7">
        <w:tc>
          <w:tcPr>
            <w:tcW w:w="9072" w:type="dxa"/>
            <w:tcBorders>
              <w:bottom w:val="single" w:sz="4" w:space="0" w:color="auto"/>
            </w:tcBorders>
          </w:tcPr>
          <w:p w:rsidR="00603BD7" w:rsidRDefault="00603BD7" w:rsidP="00603BD7">
            <w:pPr>
              <w:pStyle w:val="TableText"/>
            </w:pPr>
            <w:r>
              <w:t>G1. I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603BD7" w:rsidTr="00603BD7">
        <w:tc>
          <w:tcPr>
            <w:tcW w:w="9072" w:type="dxa"/>
            <w:tcBorders>
              <w:bottom w:val="single" w:sz="4" w:space="0" w:color="auto"/>
            </w:tcBorders>
          </w:tcPr>
          <w:p w:rsidR="00603BD7" w:rsidRDefault="00603BD7" w:rsidP="00603BD7">
            <w:pPr>
              <w:pStyle w:val="TableText"/>
            </w:pPr>
            <w:r>
              <w:t>G2. I agree that the administering organisation of SIEF STEM</w:t>
            </w:r>
            <w:r>
              <w:rPr>
                <w:vertAlign w:val="superscript"/>
              </w:rPr>
              <w:t xml:space="preserve">+ </w:t>
            </w:r>
            <w:r>
              <w:t>Business Fellowship Program may ask the research organisation to provide clarification, further information or documentation in order to verify the information supplied in this application form.</w:t>
            </w:r>
          </w:p>
        </w:tc>
      </w:tr>
      <w:tr w:rsidR="00603BD7" w:rsidRPr="00342289" w:rsidTr="00603BD7">
        <w:tc>
          <w:tcPr>
            <w:tcW w:w="9072" w:type="dxa"/>
            <w:tcBorders>
              <w:bottom w:val="single" w:sz="4" w:space="0" w:color="auto"/>
            </w:tcBorders>
          </w:tcPr>
          <w:p w:rsidR="00603BD7" w:rsidRPr="00342289" w:rsidRDefault="00603BD7" w:rsidP="00603BD7">
            <w:pPr>
              <w:pStyle w:val="TableText"/>
            </w:pPr>
            <w:r>
              <w:t>G3. Should this application be successful, the research organisation agrees to participate in the periodic evaluation of the project under the SIEF STEM</w:t>
            </w:r>
            <w:r>
              <w:rPr>
                <w:vertAlign w:val="superscript"/>
              </w:rPr>
              <w:t>+</w:t>
            </w:r>
            <w:r>
              <w:t xml:space="preserve"> Business Fellowship program.</w:t>
            </w:r>
          </w:p>
        </w:tc>
      </w:tr>
      <w:tr w:rsidR="00603BD7" w:rsidTr="00603BD7">
        <w:tc>
          <w:tcPr>
            <w:tcW w:w="9072" w:type="dxa"/>
            <w:tcBorders>
              <w:bottom w:val="single" w:sz="4" w:space="0" w:color="auto"/>
            </w:tcBorders>
          </w:tcPr>
          <w:p w:rsidR="00603BD7" w:rsidRDefault="00603BD7" w:rsidP="00603BD7">
            <w:pPr>
              <w:pStyle w:val="TableText"/>
            </w:pPr>
            <w:r>
              <w:t>G4. The research organisation acknowledges that this application may not be successful and even if successful the award of funding for the project is subject to the administering organisation, the research organisation and company entering into a researcher placement agreement in the form published on the SIEF STEM</w:t>
            </w:r>
            <w:r>
              <w:rPr>
                <w:vertAlign w:val="superscript"/>
              </w:rPr>
              <w:t xml:space="preserve">+ </w:t>
            </w:r>
            <w:r>
              <w:t>Business Fellowship internet site or available from the administering organisation.</w:t>
            </w:r>
          </w:p>
        </w:tc>
      </w:tr>
      <w:tr w:rsidR="00603BD7" w:rsidTr="00603BD7">
        <w:tc>
          <w:tcPr>
            <w:tcW w:w="9072" w:type="dxa"/>
            <w:tcBorders>
              <w:bottom w:val="single" w:sz="4" w:space="0" w:color="auto"/>
            </w:tcBorders>
          </w:tcPr>
          <w:p w:rsidR="00603BD7" w:rsidRDefault="00603BD7" w:rsidP="00603BD7">
            <w:pPr>
              <w:pStyle w:val="TableText"/>
            </w:pPr>
            <w:r>
              <w:t>G4. The research organisation agrees that if this application is successful, SIEF and the administering organisation are permitted to publicise the awarding of SIEF funds for the project including by using the research organisation’s name and logo, the project title and the amount of SIEF funds awarded on public media, internet and other announcements during and after the term of the project. The research organisation also agrees that in any event the administering organisation may include in reports to SIEF the fact of this application, the proposed project title and details of all signatories and funding sought, as required to comply with the administering organisation’s reporting obligations to SIEF.</w:t>
            </w:r>
          </w:p>
        </w:tc>
      </w:tr>
      <w:tr w:rsidR="00603BD7" w:rsidRPr="00342289" w:rsidTr="00603BD7">
        <w:tc>
          <w:tcPr>
            <w:tcW w:w="9072" w:type="dxa"/>
            <w:tcBorders>
              <w:bottom w:val="single" w:sz="4" w:space="0" w:color="auto"/>
            </w:tcBorders>
          </w:tcPr>
          <w:p w:rsidR="00603BD7" w:rsidRPr="00342289" w:rsidRDefault="00603BD7" w:rsidP="00781ECF">
            <w:pPr>
              <w:pStyle w:val="TableText"/>
            </w:pPr>
            <w:r>
              <w:t xml:space="preserve">G5. </w:t>
            </w:r>
            <w:r w:rsidR="00781ECF">
              <w:t xml:space="preserve">The research organisation confirms that </w:t>
            </w:r>
            <w:r>
              <w:t>it has read 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t xml:space="preserve">” and to the best of its knowledge it and </w:t>
            </w:r>
            <w:r w:rsidR="00781ECF">
              <w:t xml:space="preserve">the research fellow </w:t>
            </w:r>
            <w:r>
              <w:t>are eligible to participate in the program.</w:t>
            </w:r>
          </w:p>
        </w:tc>
      </w:tr>
      <w:tr w:rsidR="00603BD7" w:rsidTr="00603BD7">
        <w:tc>
          <w:tcPr>
            <w:tcW w:w="9072" w:type="dxa"/>
            <w:tcBorders>
              <w:bottom w:val="single" w:sz="4" w:space="0" w:color="auto"/>
            </w:tcBorders>
          </w:tcPr>
          <w:p w:rsidR="00603BD7" w:rsidRDefault="00603BD7" w:rsidP="00603BD7">
            <w:pPr>
              <w:pStyle w:val="TableText"/>
            </w:pPr>
            <w:r>
              <w:t xml:space="preserve">G6.  </w:t>
            </w:r>
            <w:r w:rsidR="00781ECF">
              <w:t xml:space="preserve">The research organisation confirms that the research fellow is, and to the best of its knowledge and belief will remain, an employee of the research organisation receiving appropriate supervision and support from the research organisation for the duration of the project. </w:t>
            </w:r>
          </w:p>
        </w:tc>
      </w:tr>
      <w:tr w:rsidR="00603BD7" w:rsidTr="00603BD7">
        <w:tc>
          <w:tcPr>
            <w:tcW w:w="9072" w:type="dxa"/>
            <w:tcBorders>
              <w:bottom w:val="nil"/>
            </w:tcBorders>
          </w:tcPr>
          <w:p w:rsidR="00603BD7" w:rsidRDefault="00603BD7" w:rsidP="00603BD7">
            <w:pPr>
              <w:pStyle w:val="TableText"/>
            </w:pPr>
            <w:r>
              <w:t xml:space="preserve">G7. Authorised </w:t>
            </w:r>
            <w:r w:rsidR="00781ECF">
              <w:t>representative for the research organisation</w:t>
            </w:r>
          </w:p>
        </w:tc>
      </w:tr>
      <w:tr w:rsidR="00603BD7" w:rsidTr="00603BD7">
        <w:tc>
          <w:tcPr>
            <w:tcW w:w="9072" w:type="dxa"/>
            <w:tcBorders>
              <w:bottom w:val="single" w:sz="4" w:space="0" w:color="auto"/>
            </w:tcBorders>
          </w:tcPr>
          <w:p w:rsidR="00603BD7" w:rsidRDefault="00603BD7" w:rsidP="00603BD7">
            <w:pPr>
              <w:pStyle w:val="TableText"/>
            </w:pPr>
            <w:r>
              <w:t>Name</w:t>
            </w:r>
          </w:p>
        </w:tc>
      </w:tr>
      <w:tr w:rsidR="00603BD7" w:rsidTr="00603BD7">
        <w:tc>
          <w:tcPr>
            <w:tcW w:w="9072" w:type="dxa"/>
            <w:tcBorders>
              <w:top w:val="single" w:sz="4" w:space="0" w:color="auto"/>
              <w:bottom w:val="single" w:sz="4" w:space="0" w:color="auto"/>
            </w:tcBorders>
          </w:tcPr>
          <w:p w:rsidR="00603BD7" w:rsidRDefault="00603BD7" w:rsidP="00603BD7">
            <w:pPr>
              <w:pStyle w:val="TableText"/>
            </w:pPr>
            <w:r>
              <w:t>Position</w:t>
            </w:r>
          </w:p>
        </w:tc>
      </w:tr>
      <w:tr w:rsidR="00603BD7" w:rsidTr="00603BD7">
        <w:tc>
          <w:tcPr>
            <w:tcW w:w="9072" w:type="dxa"/>
            <w:tcBorders>
              <w:top w:val="single" w:sz="4" w:space="0" w:color="auto"/>
              <w:bottom w:val="single" w:sz="4" w:space="0" w:color="auto"/>
            </w:tcBorders>
          </w:tcPr>
          <w:p w:rsidR="00603BD7" w:rsidRDefault="00603BD7" w:rsidP="00603BD7">
            <w:pPr>
              <w:pStyle w:val="TableText"/>
            </w:pPr>
            <w:r>
              <w:t>Date</w:t>
            </w:r>
          </w:p>
        </w:tc>
      </w:tr>
      <w:tr w:rsidR="00603BD7" w:rsidTr="00603BD7">
        <w:tc>
          <w:tcPr>
            <w:tcW w:w="9072" w:type="dxa"/>
            <w:tcBorders>
              <w:top w:val="single" w:sz="4" w:space="0" w:color="auto"/>
              <w:bottom w:val="single" w:sz="4" w:space="0" w:color="auto"/>
            </w:tcBorders>
          </w:tcPr>
          <w:p w:rsidR="00603BD7" w:rsidRDefault="00603BD7" w:rsidP="00603BD7">
            <w:pPr>
              <w:pStyle w:val="TableText"/>
            </w:pPr>
            <w:r>
              <w:t>Signature</w:t>
            </w:r>
          </w:p>
          <w:p w:rsidR="00603BD7" w:rsidRDefault="00603BD7" w:rsidP="00603BD7">
            <w:pPr>
              <w:pStyle w:val="TableText"/>
            </w:pPr>
          </w:p>
          <w:p w:rsidR="00603BD7" w:rsidRDefault="00603BD7" w:rsidP="00603BD7">
            <w:pPr>
              <w:pStyle w:val="TableText"/>
            </w:pPr>
          </w:p>
          <w:p w:rsidR="00603BD7" w:rsidRDefault="00603BD7" w:rsidP="00603BD7">
            <w:pPr>
              <w:pStyle w:val="TableText"/>
            </w:pPr>
          </w:p>
        </w:tc>
      </w:tr>
    </w:tbl>
    <w:p w:rsidR="00603BD7" w:rsidRDefault="00781ECF" w:rsidP="00781ECF">
      <w:pPr>
        <w:pStyle w:val="Heading1noTOC"/>
      </w:pPr>
      <w:r>
        <w:lastRenderedPageBreak/>
        <w:t>SECTION H – Research fellow declaration</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81ECF" w:rsidTr="00B84265">
        <w:tc>
          <w:tcPr>
            <w:tcW w:w="8931" w:type="dxa"/>
            <w:tcBorders>
              <w:bottom w:val="single" w:sz="4" w:space="0" w:color="auto"/>
            </w:tcBorders>
          </w:tcPr>
          <w:p w:rsidR="00781ECF" w:rsidRDefault="00781ECF" w:rsidP="00781ECF">
            <w:pPr>
              <w:pStyle w:val="TableText"/>
            </w:pPr>
            <w:r>
              <w:t>H1. i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781ECF" w:rsidTr="00B84265">
        <w:tc>
          <w:tcPr>
            <w:tcW w:w="8931" w:type="dxa"/>
            <w:tcBorders>
              <w:bottom w:val="single" w:sz="4" w:space="0" w:color="auto"/>
            </w:tcBorders>
          </w:tcPr>
          <w:p w:rsidR="00781ECF" w:rsidRDefault="00781ECF" w:rsidP="00781ECF">
            <w:pPr>
              <w:pStyle w:val="TableText"/>
            </w:pPr>
            <w:r>
              <w:t>H2. I agree that the administering organisation of SIEF STEM</w:t>
            </w:r>
            <w:r>
              <w:rPr>
                <w:vertAlign w:val="superscript"/>
              </w:rPr>
              <w:t xml:space="preserve">+ </w:t>
            </w:r>
            <w:r>
              <w:t>Business Fellowship Program may ask me to provide clarification, further information or documentation in order to verify the information supplied in this application form.</w:t>
            </w:r>
          </w:p>
        </w:tc>
      </w:tr>
      <w:tr w:rsidR="00781ECF" w:rsidRPr="00342289" w:rsidTr="00B84265">
        <w:tc>
          <w:tcPr>
            <w:tcW w:w="8931" w:type="dxa"/>
            <w:tcBorders>
              <w:bottom w:val="single" w:sz="4" w:space="0" w:color="auto"/>
            </w:tcBorders>
          </w:tcPr>
          <w:p w:rsidR="00781ECF" w:rsidRPr="00342289" w:rsidRDefault="00781ECF" w:rsidP="00781ECF">
            <w:pPr>
              <w:pStyle w:val="TableText"/>
            </w:pPr>
            <w:r>
              <w:t>H3. Should this application be successful, i agree to participate in the periodic evaluation of the project under the SIEF STEM</w:t>
            </w:r>
            <w:r>
              <w:rPr>
                <w:vertAlign w:val="superscript"/>
              </w:rPr>
              <w:t>+</w:t>
            </w:r>
            <w:r>
              <w:t xml:space="preserve"> Business Fellowship program.</w:t>
            </w:r>
          </w:p>
        </w:tc>
      </w:tr>
      <w:tr w:rsidR="00781ECF" w:rsidTr="00B84265">
        <w:tc>
          <w:tcPr>
            <w:tcW w:w="8931" w:type="dxa"/>
            <w:tcBorders>
              <w:bottom w:val="single" w:sz="4" w:space="0" w:color="auto"/>
            </w:tcBorders>
          </w:tcPr>
          <w:p w:rsidR="00781ECF" w:rsidRDefault="00781ECF" w:rsidP="00781ECF">
            <w:pPr>
              <w:pStyle w:val="TableText"/>
            </w:pPr>
            <w:r>
              <w:t>H4. I agree that if this application is successful, SIEF and the administering organisation are permitted to publicise the awarding of SIEF funds for the project including by using my name, the project title and the amount of SIEF funds awarded on public media, internet and other announcements during and after the term of the project. I also agree that that in any event, the administering organisation may include in reports to SIEF the fact of this application, the proposed project title and details of all signatories and funding sought, as required to comply with the administering organisation’s reporting obligations to SIEF.</w:t>
            </w:r>
          </w:p>
        </w:tc>
      </w:tr>
      <w:tr w:rsidR="00781ECF" w:rsidRPr="00342289" w:rsidTr="00B84265">
        <w:tc>
          <w:tcPr>
            <w:tcW w:w="8931" w:type="dxa"/>
            <w:tcBorders>
              <w:bottom w:val="single" w:sz="4" w:space="0" w:color="auto"/>
            </w:tcBorders>
          </w:tcPr>
          <w:p w:rsidR="00781ECF" w:rsidRPr="00342289" w:rsidRDefault="00781ECF" w:rsidP="00781ECF">
            <w:pPr>
              <w:pStyle w:val="TableText"/>
            </w:pPr>
            <w:r>
              <w:t>H5. I confirm I have read the “</w:t>
            </w:r>
            <w:r w:rsidR="00366CCA" w:rsidRPr="004921D4">
              <w:rPr>
                <w:i/>
              </w:rPr>
              <w:t>SIEF</w:t>
            </w:r>
            <w:r w:rsidR="00366CCA">
              <w:t xml:space="preserve"> </w:t>
            </w:r>
            <w:r w:rsidR="00366CCA" w:rsidRPr="00D86D01">
              <w:rPr>
                <w:i/>
              </w:rPr>
              <w:t>STEM</w:t>
            </w:r>
            <w:r w:rsidR="00366CCA" w:rsidRPr="00D86D01">
              <w:rPr>
                <w:i/>
                <w:vertAlign w:val="superscript"/>
              </w:rPr>
              <w:t>+</w:t>
            </w:r>
            <w:r w:rsidR="00366CCA" w:rsidRPr="00D86D01">
              <w:rPr>
                <w:i/>
              </w:rPr>
              <w:t xml:space="preserve"> Business </w:t>
            </w:r>
            <w:r w:rsidR="00366CCA">
              <w:rPr>
                <w:i/>
              </w:rPr>
              <w:t xml:space="preserve">Fellowship </w:t>
            </w:r>
            <w:r w:rsidR="00366CCA" w:rsidRPr="00D86D01">
              <w:rPr>
                <w:i/>
              </w:rPr>
              <w:t>Program</w:t>
            </w:r>
            <w:r w:rsidR="00366CCA">
              <w:rPr>
                <w:i/>
              </w:rPr>
              <w:t xml:space="preserve"> - Program</w:t>
            </w:r>
            <w:r w:rsidR="00366CCA" w:rsidRPr="00D86D01">
              <w:rPr>
                <w:i/>
              </w:rPr>
              <w:t xml:space="preserve"> and Eligibility Guidelines</w:t>
            </w:r>
            <w:r>
              <w:t>” and to the best of my knowledge am eligible to participate in the program.</w:t>
            </w:r>
          </w:p>
        </w:tc>
      </w:tr>
      <w:tr w:rsidR="00781ECF" w:rsidTr="00B84265">
        <w:tc>
          <w:tcPr>
            <w:tcW w:w="8931" w:type="dxa"/>
            <w:tcBorders>
              <w:bottom w:val="nil"/>
            </w:tcBorders>
          </w:tcPr>
          <w:p w:rsidR="00781ECF" w:rsidRDefault="00781ECF" w:rsidP="00781ECF">
            <w:pPr>
              <w:pStyle w:val="TableText"/>
            </w:pPr>
            <w:r>
              <w:t>H6. Research fellow</w:t>
            </w:r>
          </w:p>
        </w:tc>
      </w:tr>
      <w:tr w:rsidR="00781ECF" w:rsidTr="00B84265">
        <w:tc>
          <w:tcPr>
            <w:tcW w:w="8931" w:type="dxa"/>
            <w:tcBorders>
              <w:bottom w:val="single" w:sz="4" w:space="0" w:color="auto"/>
            </w:tcBorders>
          </w:tcPr>
          <w:p w:rsidR="00781ECF" w:rsidRDefault="00781ECF" w:rsidP="00781ECF">
            <w:pPr>
              <w:pStyle w:val="TableText"/>
            </w:pPr>
            <w:r>
              <w:t>Name</w:t>
            </w:r>
          </w:p>
        </w:tc>
      </w:tr>
      <w:tr w:rsidR="00781ECF" w:rsidTr="00B84265">
        <w:tc>
          <w:tcPr>
            <w:tcW w:w="8931" w:type="dxa"/>
            <w:tcBorders>
              <w:top w:val="single" w:sz="4" w:space="0" w:color="auto"/>
              <w:bottom w:val="single" w:sz="4" w:space="0" w:color="auto"/>
            </w:tcBorders>
          </w:tcPr>
          <w:p w:rsidR="00781ECF" w:rsidRDefault="00781ECF" w:rsidP="00781ECF">
            <w:pPr>
              <w:pStyle w:val="TableText"/>
            </w:pPr>
            <w:r>
              <w:t>Position</w:t>
            </w:r>
          </w:p>
        </w:tc>
      </w:tr>
      <w:tr w:rsidR="00781ECF" w:rsidTr="00B84265">
        <w:tc>
          <w:tcPr>
            <w:tcW w:w="8931" w:type="dxa"/>
            <w:tcBorders>
              <w:top w:val="single" w:sz="4" w:space="0" w:color="auto"/>
              <w:bottom w:val="single" w:sz="4" w:space="0" w:color="auto"/>
            </w:tcBorders>
          </w:tcPr>
          <w:p w:rsidR="00781ECF" w:rsidRDefault="00781ECF" w:rsidP="00781ECF">
            <w:pPr>
              <w:pStyle w:val="TableText"/>
            </w:pPr>
            <w:r>
              <w:t>Date</w:t>
            </w:r>
          </w:p>
        </w:tc>
      </w:tr>
      <w:tr w:rsidR="00781ECF" w:rsidTr="00B84265">
        <w:tc>
          <w:tcPr>
            <w:tcW w:w="8931" w:type="dxa"/>
            <w:tcBorders>
              <w:top w:val="single" w:sz="4" w:space="0" w:color="auto"/>
              <w:bottom w:val="single" w:sz="4" w:space="0" w:color="auto"/>
            </w:tcBorders>
          </w:tcPr>
          <w:p w:rsidR="00781ECF" w:rsidRDefault="00781ECF" w:rsidP="00781ECF">
            <w:pPr>
              <w:pStyle w:val="TableText"/>
            </w:pPr>
            <w:r>
              <w:t>Signature</w:t>
            </w:r>
          </w:p>
          <w:p w:rsidR="00781ECF" w:rsidRDefault="00781ECF" w:rsidP="00781ECF">
            <w:pPr>
              <w:pStyle w:val="TableText"/>
            </w:pPr>
          </w:p>
          <w:p w:rsidR="00781ECF" w:rsidRDefault="00781ECF" w:rsidP="00781ECF">
            <w:pPr>
              <w:pStyle w:val="TableText"/>
            </w:pPr>
          </w:p>
          <w:p w:rsidR="00781ECF" w:rsidRDefault="00781ECF" w:rsidP="00781ECF">
            <w:pPr>
              <w:pStyle w:val="TableText"/>
            </w:pPr>
          </w:p>
        </w:tc>
      </w:tr>
    </w:tbl>
    <w:p w:rsidR="00AE20D7" w:rsidRPr="00AE20D7" w:rsidRDefault="00AE20D7" w:rsidP="00AE20D7">
      <w:pPr>
        <w:pStyle w:val="TableText"/>
        <w:sectPr w:rsidR="00AE20D7" w:rsidRPr="00AE20D7" w:rsidSect="004921D4">
          <w:footerReference w:type="even" r:id="rId15"/>
          <w:footerReference w:type="default" r:id="rId16"/>
          <w:type w:val="continuous"/>
          <w:pgSz w:w="11906" w:h="16838" w:code="9"/>
          <w:pgMar w:top="1106" w:right="1134" w:bottom="1134" w:left="1134" w:header="510" w:footer="624" w:gutter="0"/>
          <w:pgNumType w:start="1"/>
          <w:cols w:space="284"/>
          <w:titlePg/>
          <w:docGrid w:linePitch="360"/>
        </w:sectPr>
      </w:pPr>
    </w:p>
    <w:p w:rsidR="00A90F41" w:rsidRDefault="00A90F41">
      <w:pPr>
        <w:spacing w:after="0"/>
        <w:rPr>
          <w:rFonts w:eastAsiaTheme="majorEastAsia" w:cstheme="majorBidi"/>
          <w:b/>
          <w:bCs/>
          <w:color w:val="00A9CE" w:themeColor="accent1"/>
          <w:sz w:val="4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595936" w:rsidTr="00F227E8">
        <w:trPr>
          <w:trHeight w:hRule="exact" w:val="992"/>
        </w:trPr>
        <w:tc>
          <w:tcPr>
            <w:tcW w:w="8755" w:type="dxa"/>
            <w:gridSpan w:val="3"/>
          </w:tcPr>
          <w:p w:rsidR="00595936" w:rsidRPr="005F573F" w:rsidRDefault="00D339FF" w:rsidP="00595936">
            <w:pPr>
              <w:pStyle w:val="BackCoverContactDetails"/>
            </w:pPr>
            <w:r>
              <w:rPr>
                <w:noProof/>
              </w:rPr>
              <mc:AlternateContent>
                <mc:Choice Requires="wps">
                  <w:drawing>
                    <wp:anchor distT="0" distB="0" distL="114300" distR="114300" simplePos="0" relativeHeight="251658240" behindDoc="1" locked="0" layoutInCell="1" allowOverlap="1">
                      <wp:simplePos x="0" y="0"/>
                      <wp:positionH relativeFrom="column">
                        <wp:posOffset>-759460</wp:posOffset>
                      </wp:positionH>
                      <wp:positionV relativeFrom="paragraph">
                        <wp:posOffset>-746125</wp:posOffset>
                      </wp:positionV>
                      <wp:extent cx="7598410" cy="7686675"/>
                      <wp:effectExtent l="0" t="2540" r="3810" b="0"/>
                      <wp:wrapNone/>
                      <wp:docPr id="21" name="Rectangle 135"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A9CD" id="Rectangle 135" o:spid="_x0000_s1026" alt="background elements" style="position:absolute;margin-left:-59.8pt;margin-top:-58.75pt;width:598.3pt;height:6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" filled="f" fillcolor="#00a9ce [3204]" stroked="f"/>
                  </w:pict>
                </mc:Fallback>
              </mc:AlternateContent>
            </w:r>
          </w:p>
        </w:tc>
      </w:tr>
      <w:tr w:rsidR="00531AB6" w:rsidTr="00595936">
        <w:tc>
          <w:tcPr>
            <w:tcW w:w="3337" w:type="dxa"/>
          </w:tcPr>
          <w:p w:rsidR="00531AB6" w:rsidRPr="00585C0D" w:rsidRDefault="00531AB6" w:rsidP="009379A4">
            <w:pPr>
              <w:pStyle w:val="BackCoverContactHeading"/>
            </w:pPr>
            <w:r w:rsidRPr="00585C0D">
              <w:t>CONTACT US</w:t>
            </w:r>
          </w:p>
          <w:p w:rsidR="00531AB6" w:rsidRPr="00585C0D" w:rsidRDefault="00531AB6" w:rsidP="009379A4">
            <w:pPr>
              <w:pStyle w:val="BackCoverContactDetails"/>
            </w:pPr>
            <w:r w:rsidRPr="00585C0D">
              <w:rPr>
                <w:rStyle w:val="BackCoverContactBold"/>
                <w:szCs w:val="22"/>
              </w:rPr>
              <w:t>t</w:t>
            </w:r>
            <w:r w:rsidRPr="00585C0D">
              <w:t xml:space="preserve"> </w:t>
            </w:r>
            <w:r w:rsidRPr="00585C0D">
              <w:tab/>
              <w:t>1300 363 400</w:t>
            </w:r>
          </w:p>
          <w:p w:rsidR="00531AB6" w:rsidRPr="00585C0D" w:rsidRDefault="00531AB6" w:rsidP="009379A4">
            <w:pPr>
              <w:pStyle w:val="BackCoverContactDetails"/>
              <w:rPr>
                <w:szCs w:val="22"/>
              </w:rPr>
            </w:pPr>
            <w:r w:rsidRPr="00585C0D">
              <w:tab/>
              <w:t>+61 3 9545 2176</w:t>
            </w:r>
          </w:p>
          <w:p w:rsidR="00531AB6" w:rsidRPr="00585C0D" w:rsidRDefault="00531AB6" w:rsidP="009379A4">
            <w:pPr>
              <w:pStyle w:val="BackCoverContactDetails"/>
            </w:pPr>
            <w:r w:rsidRPr="00585C0D">
              <w:rPr>
                <w:rStyle w:val="BackCoverContactBold"/>
                <w:szCs w:val="22"/>
              </w:rPr>
              <w:t>e</w:t>
            </w:r>
            <w:r w:rsidRPr="00585C0D">
              <w:t xml:space="preserve"> </w:t>
            </w:r>
            <w:r w:rsidRPr="00585C0D">
              <w:tab/>
            </w:r>
            <w:r>
              <w:t>csiro</w:t>
            </w:r>
            <w:r w:rsidRPr="00585C0D">
              <w:t>enquiries@csiro.au</w:t>
            </w:r>
          </w:p>
          <w:p w:rsidR="00531AB6" w:rsidRPr="00585C0D" w:rsidRDefault="00531AB6" w:rsidP="009379A4">
            <w:pPr>
              <w:pStyle w:val="BackCoverContactDetails"/>
            </w:pPr>
            <w:r w:rsidRPr="00585C0D">
              <w:rPr>
                <w:rStyle w:val="BackCoverContactBold"/>
                <w:szCs w:val="22"/>
              </w:rPr>
              <w:t>w</w:t>
            </w:r>
            <w:r w:rsidRPr="00585C0D">
              <w:t xml:space="preserve"> </w:t>
            </w:r>
            <w:r w:rsidRPr="00585C0D">
              <w:tab/>
              <w:t>www.csiro.au</w:t>
            </w:r>
          </w:p>
          <w:p w:rsidR="00531AB6" w:rsidRPr="00585C0D" w:rsidRDefault="00531AB6" w:rsidP="009379A4">
            <w:pPr>
              <w:pStyle w:val="BackCoverContactHeading"/>
            </w:pPr>
            <w:r w:rsidRPr="00585C0D">
              <w:t>At CSIRO</w:t>
            </w:r>
            <w:r w:rsidRPr="00192293">
              <w:t xml:space="preserve">, we do the </w:t>
            </w:r>
            <w:r>
              <w:br/>
            </w:r>
            <w:r w:rsidRPr="00192293">
              <w:t>extraordinary every day</w:t>
            </w:r>
            <w:r w:rsidRPr="00585C0D">
              <w:t xml:space="preserve"> </w:t>
            </w:r>
          </w:p>
          <w:p w:rsidR="00531AB6" w:rsidRDefault="00531AB6" w:rsidP="009379A4">
            <w:pPr>
              <w:pStyle w:val="BackCoverContactDetails"/>
              <w:spacing w:after="60"/>
            </w:pPr>
            <w:r>
              <w:t xml:space="preserve">We innovate for tomorrow and help improve today – for our customers, all Australians and the world. </w:t>
            </w:r>
          </w:p>
          <w:p w:rsidR="00531AB6" w:rsidRDefault="00531AB6" w:rsidP="009379A4">
            <w:pPr>
              <w:pStyle w:val="BackCoverContactDetails"/>
              <w:spacing w:after="60"/>
            </w:pPr>
            <w:r>
              <w:t xml:space="preserve">Our innovations contribute billions of dollars to the Australian economy </w:t>
            </w:r>
            <w:r>
              <w:br/>
              <w:t xml:space="preserve">every year. As the largest patent holder </w:t>
            </w:r>
            <w:r>
              <w:br/>
              <w:t xml:space="preserve">in the nation, our vast wealth of intellectual property has led to more </w:t>
            </w:r>
            <w:r>
              <w:br/>
              <w:t xml:space="preserve">than 150 spin-off companies. </w:t>
            </w:r>
          </w:p>
          <w:p w:rsidR="00531AB6" w:rsidRDefault="00531AB6" w:rsidP="009379A4">
            <w:pPr>
              <w:pStyle w:val="BackCoverContactDetails"/>
              <w:spacing w:after="60"/>
            </w:pPr>
            <w:r>
              <w:t xml:space="preserve">With more than 5,000 experts and a burning desire to get things done, we are Australia’s catalyst for innovation. </w:t>
            </w:r>
          </w:p>
          <w:p w:rsidR="00531AB6" w:rsidRPr="00585C0D" w:rsidRDefault="00531AB6" w:rsidP="009379A4">
            <w:pPr>
              <w:pStyle w:val="BackCoverContactDetails"/>
            </w:pPr>
            <w:r>
              <w:t xml:space="preserve">CSIRO. WE IMAGINE. WE COLLABORATE. </w:t>
            </w:r>
            <w:r>
              <w:br/>
              <w:t>WE INNOVATE.</w:t>
            </w:r>
          </w:p>
        </w:tc>
        <w:tc>
          <w:tcPr>
            <w:tcW w:w="457" w:type="dxa"/>
          </w:tcPr>
          <w:p w:rsidR="00531AB6" w:rsidRPr="00585C0D" w:rsidRDefault="00531AB6" w:rsidP="009379A4">
            <w:pPr>
              <w:pStyle w:val="BackCoverContactHeading"/>
            </w:pPr>
          </w:p>
        </w:tc>
        <w:tc>
          <w:tcPr>
            <w:tcW w:w="4961" w:type="dxa"/>
          </w:tcPr>
          <w:p w:rsidR="00531AB6" w:rsidRPr="00585C0D" w:rsidRDefault="00531AB6" w:rsidP="009379A4">
            <w:pPr>
              <w:pStyle w:val="BackCoverContactHeading"/>
            </w:pPr>
            <w:r w:rsidRPr="00585C0D">
              <w:t>For further information</w:t>
            </w:r>
          </w:p>
          <w:p w:rsidR="00531AB6" w:rsidRPr="002B15B7" w:rsidRDefault="00BE09E1" w:rsidP="009379A4">
            <w:pPr>
              <w:pStyle w:val="BackCoverContactDetails"/>
              <w:rPr>
                <w:rStyle w:val="BackCoverContactBold"/>
              </w:rPr>
            </w:pPr>
            <w:r>
              <w:rPr>
                <w:rStyle w:val="BackCoverContactBold"/>
              </w:rPr>
              <w:t>SME Connect</w:t>
            </w:r>
          </w:p>
          <w:p w:rsidR="00531AB6" w:rsidRPr="00585C0D" w:rsidRDefault="00BE09E1" w:rsidP="009379A4">
            <w:pPr>
              <w:pStyle w:val="BackCoverContactDetails"/>
            </w:pPr>
            <w:r>
              <w:t>Jason Barkla</w:t>
            </w:r>
            <w:r w:rsidR="00531AB6">
              <w:br/>
            </w:r>
            <w:r w:rsidR="00531AB6" w:rsidRPr="00585C0D">
              <w:rPr>
                <w:rStyle w:val="BackCoverContactBold"/>
                <w:szCs w:val="22"/>
              </w:rPr>
              <w:t>t</w:t>
            </w:r>
            <w:r w:rsidR="00531AB6" w:rsidRPr="00585C0D">
              <w:t xml:space="preserve"> </w:t>
            </w:r>
            <w:r w:rsidR="00531AB6" w:rsidRPr="00585C0D">
              <w:tab/>
            </w:r>
            <w:r w:rsidR="00531AB6" w:rsidRPr="00CA09F4">
              <w:rPr>
                <w:rStyle w:val="BackCoverContactBold"/>
                <w:b w:val="0"/>
              </w:rPr>
              <w:t xml:space="preserve">+61 </w:t>
            </w:r>
            <w:r>
              <w:rPr>
                <w:rStyle w:val="BackCoverContactBold"/>
                <w:b w:val="0"/>
              </w:rPr>
              <w:t>3 9545 8246</w:t>
            </w:r>
          </w:p>
          <w:p w:rsidR="00531AB6" w:rsidRPr="00585C0D" w:rsidRDefault="00531AB6" w:rsidP="009379A4">
            <w:pPr>
              <w:pStyle w:val="BackCoverContactDetails"/>
            </w:pPr>
            <w:r w:rsidRPr="00585C0D">
              <w:rPr>
                <w:rStyle w:val="BackCoverContactBold"/>
                <w:szCs w:val="22"/>
              </w:rPr>
              <w:t>e</w:t>
            </w:r>
            <w:r w:rsidRPr="00585C0D">
              <w:t xml:space="preserve"> </w:t>
            </w:r>
            <w:r w:rsidRPr="00585C0D">
              <w:tab/>
            </w:r>
            <w:r w:rsidR="00BE09E1">
              <w:rPr>
                <w:rStyle w:val="BackCoverContactBold"/>
                <w:b w:val="0"/>
              </w:rPr>
              <w:t>j</w:t>
            </w:r>
            <w:r w:rsidR="00BE09E1" w:rsidRPr="00BE09E1">
              <w:rPr>
                <w:rStyle w:val="BackCoverContactBold"/>
                <w:b w:val="0"/>
              </w:rPr>
              <w:t>ason.barkla</w:t>
            </w:r>
            <w:r w:rsidRPr="00CA09F4">
              <w:rPr>
                <w:rStyle w:val="BackCoverContactBold"/>
                <w:b w:val="0"/>
              </w:rPr>
              <w:t>@csiro.au</w:t>
            </w:r>
          </w:p>
          <w:p w:rsidR="00531AB6" w:rsidRDefault="00531AB6" w:rsidP="009379A4">
            <w:pPr>
              <w:pStyle w:val="BackCoverContactDetails"/>
              <w:rPr>
                <w:rStyle w:val="BackCoverContactBold"/>
                <w:b w:val="0"/>
              </w:rPr>
            </w:pPr>
            <w:r w:rsidRPr="00585C0D">
              <w:rPr>
                <w:rStyle w:val="BackCoverContactBold"/>
                <w:szCs w:val="22"/>
              </w:rPr>
              <w:t>w</w:t>
            </w:r>
            <w:r w:rsidRPr="00585C0D">
              <w:t xml:space="preserve"> </w:t>
            </w:r>
            <w:r w:rsidRPr="00585C0D">
              <w:tab/>
            </w:r>
            <w:r w:rsidRPr="002B15B7">
              <w:rPr>
                <w:rStyle w:val="BackCoverContactBold"/>
                <w:b w:val="0"/>
              </w:rPr>
              <w:t>www.csiro.au/</w:t>
            </w:r>
            <w:r w:rsidR="00BE09E1">
              <w:rPr>
                <w:rStyle w:val="BackCoverContactBold"/>
                <w:b w:val="0"/>
              </w:rPr>
              <w:t>smeconnect</w:t>
            </w:r>
          </w:p>
          <w:p w:rsidR="00531AB6" w:rsidRDefault="00531AB6" w:rsidP="009379A4">
            <w:pPr>
              <w:pStyle w:val="BackCoverContactDetails"/>
              <w:rPr>
                <w:rStyle w:val="BackCoverContactBold"/>
                <w:szCs w:val="22"/>
              </w:rPr>
            </w:pPr>
          </w:p>
          <w:p w:rsidR="00531AB6" w:rsidRPr="00585C0D" w:rsidRDefault="00531AB6" w:rsidP="009379A4">
            <w:pPr>
              <w:pStyle w:val="BackCoverContactDetails"/>
            </w:pPr>
          </w:p>
        </w:tc>
      </w:tr>
    </w:tbl>
    <w:p w:rsidR="00925BAA" w:rsidRDefault="00D339FF" w:rsidP="00595936">
      <w:pPr>
        <w:pStyle w:val="BodyText"/>
        <w:sectPr w:rsidR="00925BAA" w:rsidSect="00D051DE">
          <w:headerReference w:type="default" r:id="rId17"/>
          <w:footerReference w:type="even" r:id="rId18"/>
          <w:footerReference w:type="default" r:id="rId19"/>
          <w:type w:val="evenPage"/>
          <w:pgSz w:w="11906" w:h="16838" w:code="9"/>
          <w:pgMar w:top="1134" w:right="1134" w:bottom="1134" w:left="1134" w:header="510" w:footer="624" w:gutter="0"/>
          <w:cols w:space="850"/>
          <w:docGrid w:linePitch="360"/>
        </w:sectPr>
      </w:pPr>
      <w:r>
        <w:rPr>
          <w:noProof/>
        </w:rPr>
        <mc:AlternateContent>
          <mc:Choice Requires="wpg">
            <w:drawing>
              <wp:anchor distT="0" distB="0" distL="114300" distR="114300" simplePos="0" relativeHeight="251738112" behindDoc="1" locked="1" layoutInCell="1" allowOverlap="1">
                <wp:simplePos x="0" y="0"/>
                <wp:positionH relativeFrom="column">
                  <wp:posOffset>-1516380</wp:posOffset>
                </wp:positionH>
                <wp:positionV relativeFrom="page">
                  <wp:posOffset>-21590</wp:posOffset>
                </wp:positionV>
                <wp:extent cx="14792960" cy="10739755"/>
                <wp:effectExtent l="3810" t="0" r="5080" b="0"/>
                <wp:wrapNone/>
                <wp:docPr id="4" name="Group 33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2960" cy="10739755"/>
                          <a:chOff x="-1254" y="-40"/>
                          <a:chExt cx="23296" cy="16913"/>
                        </a:xfrm>
                      </wpg:grpSpPr>
                      <wpg:grpSp>
                        <wpg:cNvPr id="6" name="Group 332" descr="background"/>
                        <wpg:cNvGrpSpPr>
                          <a:grpSpLocks/>
                        </wpg:cNvGrpSpPr>
                        <wpg:grpSpPr bwMode="auto">
                          <a:xfrm>
                            <a:off x="-38" y="-40"/>
                            <a:ext cx="12095" cy="16913"/>
                            <a:chOff x="-38" y="-41"/>
                            <a:chExt cx="12095" cy="16913"/>
                          </a:xfrm>
                        </wpg:grpSpPr>
                        <wps:wsp>
                          <wps:cNvPr id="7" name="Rectangle 333" descr="background"/>
                          <wps:cNvSpPr>
                            <a:spLocks noChangeArrowheads="1"/>
                          </wps:cNvSpPr>
                          <wps:spPr bwMode="auto">
                            <a:xfrm>
                              <a:off x="-38" y="-41"/>
                              <a:ext cx="11966" cy="121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4" descr="background"/>
                          <wps:cNvSpPr>
                            <a:spLocks noChangeArrowheads="1"/>
                          </wps:cNvSpPr>
                          <wps:spPr bwMode="auto">
                            <a:xfrm>
                              <a:off x="-38" y="11692"/>
                              <a:ext cx="12095" cy="518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grpSp>
                        <wpg:cNvPr id="9" name="Canvas 1059" descr="background"/>
                        <wpg:cNvGrpSpPr>
                          <a:grpSpLocks/>
                        </wpg:cNvGrpSpPr>
                        <wpg:grpSpPr bwMode="auto">
                          <a:xfrm>
                            <a:off x="-62" y="913"/>
                            <a:ext cx="12119" cy="830"/>
                            <a:chOff x="0" y="0"/>
                            <a:chExt cx="89528" cy="6261"/>
                          </a:xfrm>
                        </wpg:grpSpPr>
                        <wps:wsp>
                          <wps:cNvPr id="10" name="AutoShape 26" descr="background"/>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 name="Group 91"/>
                          <wpg:cNvGrpSpPr>
                            <a:grpSpLocks/>
                          </wpg:cNvGrpSpPr>
                          <wpg:grpSpPr bwMode="auto">
                            <a:xfrm>
                              <a:off x="114" y="190"/>
                              <a:ext cx="89255" cy="5950"/>
                              <a:chOff x="114" y="190"/>
                              <a:chExt cx="89255" cy="5950"/>
                            </a:xfrm>
                          </wpg:grpSpPr>
                          <wps:wsp>
                            <wps:cNvPr id="14"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6" descr="background"/>
                            <wps:cNvSpPr>
                              <a:spLocks noChangeArrowheads="1"/>
                            </wps:cNvSpPr>
                            <wps:spPr bwMode="auto">
                              <a:xfrm>
                                <a:off x="114" y="984"/>
                                <a:ext cx="89255" cy="5156"/>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16" name="Group 90" descr="background"/>
                        <wpg:cNvGrpSpPr>
                          <a:grpSpLocks/>
                        </wpg:cNvGrpSpPr>
                        <wpg:grpSpPr bwMode="auto">
                          <a:xfrm>
                            <a:off x="-1254" y="10023"/>
                            <a:ext cx="23296" cy="6253"/>
                            <a:chOff x="31" y="0"/>
                            <a:chExt cx="147930" cy="39706"/>
                          </a:xfrm>
                        </wpg:grpSpPr>
                        <wps:wsp>
                          <wps:cNvPr id="17" name="Rectangle 48"/>
                          <wps:cNvSpPr>
                            <a:spLocks noChangeArrowheads="1"/>
                          </wps:cNvSpPr>
                          <wps:spPr bwMode="auto">
                            <a:xfrm>
                              <a:off x="6432" y="10363"/>
                              <a:ext cx="76968" cy="29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9" descr="background"/>
                          <wps:cNvSpPr>
                            <a:spLocks/>
                          </wps:cNvSpPr>
                          <wps:spPr bwMode="auto">
                            <a:xfrm>
                              <a:off x="31" y="0"/>
                              <a:ext cx="123844" cy="12071"/>
                            </a:xfrm>
                            <a:custGeom>
                              <a:avLst/>
                              <a:gdLst>
                                <a:gd name="T0" fmla="*/ 2147483647 w 3831"/>
                                <a:gd name="T1" fmla="*/ 1079275695 h 374"/>
                                <a:gd name="T2" fmla="*/ 2147483647 w 3831"/>
                                <a:gd name="T3" fmla="*/ 0 h 374"/>
                                <a:gd name="T4" fmla="*/ 0 w 3831"/>
                                <a:gd name="T5" fmla="*/ 0 h 374"/>
                                <a:gd name="T6" fmla="*/ 0 w 3831"/>
                                <a:gd name="T7" fmla="*/ 1257474349 h 374"/>
                                <a:gd name="T8" fmla="*/ 2147483647 w 3831"/>
                                <a:gd name="T9" fmla="*/ 1257474349 h 374"/>
                                <a:gd name="T10" fmla="*/ 2147483647 w 3831"/>
                                <a:gd name="T11" fmla="*/ 1079275695 h 3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31" h="374">
                                  <a:moveTo>
                                    <a:pt x="3831" y="321"/>
                                  </a:moveTo>
                                  <a:cubicBezTo>
                                    <a:pt x="3531" y="150"/>
                                    <a:pt x="3119" y="0"/>
                                    <a:pt x="2922" y="0"/>
                                  </a:cubicBezTo>
                                  <a:cubicBezTo>
                                    <a:pt x="0" y="0"/>
                                    <a:pt x="0" y="0"/>
                                    <a:pt x="0" y="0"/>
                                  </a:cubicBezTo>
                                  <a:cubicBezTo>
                                    <a:pt x="0" y="374"/>
                                    <a:pt x="0" y="374"/>
                                    <a:pt x="0" y="374"/>
                                  </a:cubicBezTo>
                                  <a:cubicBezTo>
                                    <a:pt x="3389" y="374"/>
                                    <a:pt x="3389" y="374"/>
                                    <a:pt x="3389" y="374"/>
                                  </a:cubicBezTo>
                                  <a:cubicBezTo>
                                    <a:pt x="3559" y="374"/>
                                    <a:pt x="3724" y="362"/>
                                    <a:pt x="3831" y="321"/>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0" descr="background"/>
                          <wps:cNvSpPr>
                            <a:spLocks/>
                          </wps:cNvSpPr>
                          <wps:spPr bwMode="auto">
                            <a:xfrm>
                              <a:off x="31" y="14014"/>
                              <a:ext cx="98273" cy="6198"/>
                            </a:xfrm>
                            <a:custGeom>
                              <a:avLst/>
                              <a:gdLst>
                                <a:gd name="T0" fmla="*/ 2147483647 w 3040"/>
                                <a:gd name="T1" fmla="*/ 555017568 h 192"/>
                                <a:gd name="T2" fmla="*/ 2147483647 w 3040"/>
                                <a:gd name="T3" fmla="*/ 0 h 192"/>
                                <a:gd name="T4" fmla="*/ 0 w 3040"/>
                                <a:gd name="T5" fmla="*/ 0 h 192"/>
                                <a:gd name="T6" fmla="*/ 0 w 3040"/>
                                <a:gd name="T7" fmla="*/ 645838960 h 192"/>
                                <a:gd name="T8" fmla="*/ 2147483647 w 3040"/>
                                <a:gd name="T9" fmla="*/ 645838960 h 192"/>
                                <a:gd name="T10" fmla="*/ 2147483647 w 3040"/>
                                <a:gd name="T11" fmla="*/ 555017568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40" h="192">
                                  <a:moveTo>
                                    <a:pt x="3040" y="165"/>
                                  </a:moveTo>
                                  <a:cubicBezTo>
                                    <a:pt x="2886" y="77"/>
                                    <a:pt x="2675" y="0"/>
                                    <a:pt x="2402" y="0"/>
                                  </a:cubicBezTo>
                                  <a:cubicBezTo>
                                    <a:pt x="0" y="0"/>
                                    <a:pt x="0" y="0"/>
                                    <a:pt x="0" y="0"/>
                                  </a:cubicBezTo>
                                  <a:cubicBezTo>
                                    <a:pt x="0" y="192"/>
                                    <a:pt x="0" y="192"/>
                                    <a:pt x="0" y="192"/>
                                  </a:cubicBezTo>
                                  <a:cubicBezTo>
                                    <a:pt x="2641" y="192"/>
                                    <a:pt x="2641" y="192"/>
                                    <a:pt x="2641" y="192"/>
                                  </a:cubicBezTo>
                                  <a:cubicBezTo>
                                    <a:pt x="2901" y="192"/>
                                    <a:pt x="2985" y="186"/>
                                    <a:pt x="3040"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1" descr="background"/>
                          <wps:cNvSpPr>
                            <a:spLocks/>
                          </wps:cNvSpPr>
                          <wps:spPr bwMode="auto">
                            <a:xfrm>
                              <a:off x="31" y="22694"/>
                              <a:ext cx="147930" cy="1423"/>
                            </a:xfrm>
                            <a:custGeom>
                              <a:avLst/>
                              <a:gdLst>
                                <a:gd name="T0" fmla="*/ 2147483647 w 4576"/>
                                <a:gd name="T1" fmla="*/ 128486777 h 44"/>
                                <a:gd name="T2" fmla="*/ 2147483647 w 4576"/>
                                <a:gd name="T3" fmla="*/ 0 h 44"/>
                                <a:gd name="T4" fmla="*/ 0 w 4576"/>
                                <a:gd name="T5" fmla="*/ 0 h 44"/>
                                <a:gd name="T6" fmla="*/ 0 w 4576"/>
                                <a:gd name="T7" fmla="*/ 148773712 h 44"/>
                                <a:gd name="T8" fmla="*/ 2147483647 w 4576"/>
                                <a:gd name="T9" fmla="*/ 148773712 h 44"/>
                                <a:gd name="T10" fmla="*/ 2147483647 w 4576"/>
                                <a:gd name="T11" fmla="*/ 128486777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76" h="44">
                                  <a:moveTo>
                                    <a:pt x="4576" y="38"/>
                                  </a:moveTo>
                                  <a:cubicBezTo>
                                    <a:pt x="4542" y="21"/>
                                    <a:pt x="4493" y="0"/>
                                    <a:pt x="4431" y="0"/>
                                  </a:cubicBezTo>
                                  <a:cubicBezTo>
                                    <a:pt x="0" y="0"/>
                                    <a:pt x="0" y="0"/>
                                    <a:pt x="0" y="0"/>
                                  </a:cubicBezTo>
                                  <a:cubicBezTo>
                                    <a:pt x="0" y="44"/>
                                    <a:pt x="0" y="44"/>
                                    <a:pt x="0" y="44"/>
                                  </a:cubicBezTo>
                                  <a:cubicBezTo>
                                    <a:pt x="4485" y="44"/>
                                    <a:pt x="4485" y="44"/>
                                    <a:pt x="4485" y="44"/>
                                  </a:cubicBezTo>
                                  <a:cubicBezTo>
                                    <a:pt x="4485" y="44"/>
                                    <a:pt x="4566" y="40"/>
                                    <a:pt x="4576"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86B2FC" id="Group 331" o:spid="_x0000_s1026" alt="background" style="position:absolute;margin-left:-119.4pt;margin-top:-1.7pt;width:1164.8pt;height:845.65pt;z-index:-251578368;mso-position-vertical-relative:page" coordorigin="-1254,-40" coordsize="23296,1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">
                <v:group id="Group 332" o:spid="_x0000_s1027" alt="background" style="position:absolute;left:-38;top:-40;width:12095;height:16913" coordorigin="-38,-41" coordsize="12095,1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33" o:spid="_x0000_s1028" alt="background" style="position:absolute;left:-38;top:-41;width:11966;height:1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J8MA&#10;AADaAAAADwAAAGRycy9kb3ducmV2LnhtbESPT4vCMBTE74LfITxhb5rqYZWuUdZ/SxE8qCt6fDTP&#10;tmzz0m2i1m9vBMHjMDO/YcbTxpTiSrUrLCvo9yIQxKnVBWcKfver7giE88gaS8uk4E4OppN2a4yx&#10;tjfe0nXnMxEg7GJUkHtfxVK6NCeDrmcr4uCdbW3QB1lnUtd4C3BTykEUfUqDBYeFHCua55T+7S5G&#10;wXK9GJyOh6Tyyeoyc0mDm5/lv1Ifneb7C4Snxr/Dr3aiFQzh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cJ8MAAADaAAAADwAAAAAAAAAAAAAAAACYAgAAZHJzL2Rv&#10;d25yZXYueG1sUEsFBgAAAAAEAAQA9QAAAIgDAAAAAA==&#10;" fillcolor="white [3212]" stroked="f"/>
                  <v:rect id="Rectangle 334" o:spid="_x0000_s1029" alt="background" style="position:absolute;left:-38;top:11692;width:12095;height:51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2pb4A&#10;AADaAAAADwAAAGRycy9kb3ducmV2LnhtbERPy6rCMBDdC/5DGMGNaKrCRapRRPAF3oUPFHdDM7bF&#10;ZlKaqPXvzUJweTjvyaw2hXhS5XLLCvq9CARxYnXOqYLTcdkdgXAeWWNhmRS8ycFs2mxMMNb2xXt6&#10;HnwqQgi7GBVk3pexlC7JyKDr2ZI4cDdbGfQBVqnUFb5CuCnkIIr+pMGcQ0OGJS0ySu6Hh1Gwu+4v&#10;+T8V234nWethhOere6yUarfq+RiEp9r/xF/3RisIW8OVcAP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KtqW+AAAA2gAAAA8AAAAAAAAAAAAAAAAAmAIAAGRycy9kb3ducmV2&#10;LnhtbFBLBQYAAAAABAAEAPUAAACDAwAAAAA=&#10;" fillcolor="white [3214]" stroked="f">
                    <v:textbox inset="0,0,0,0"/>
                  </v:rect>
                </v:group>
                <v:group id="Canvas 1059" o:spid="_x0000_s1030" alt="background" style="position:absolute;left:-62;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AutoShape 26" o:spid="_x0000_s1031" alt="background"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v:rect id="Rectangle 34" o:spid="_x0000_s1032"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yGcIA&#10;AADbAAAADwAAAGRycy9kb3ducmV2LnhtbERP32vCMBB+F/wfwgm+lJnqQEY1ynBMBEGY23w+mlsT&#10;bC61ibX+94sw2Nt9fD9vue5dLTpqg/WsYDrJQRCXXluuFHx9vj+9gAgRWWPtmRTcKcB6NRwssdD+&#10;xh/UHWMlUgiHAhWYGJtCylAachgmviFO3I9vHcYE20rqFm8p3NVyludz6dByajDY0MZQeT5enYLZ&#10;ffvW2MMunE+2z/aX78w8d5lS41H/ugARqY//4j/3Tqf5U3j8k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IZwgAAANsAAAAPAAAAAAAAAAAAAAAAAJgCAABkcnMvZG93&#10;bnJldi54bWxQSwUGAAAAAAQABAD1AAAAhwMAAAAA&#10;" fillcolor="#c8c7c7" stroked="f"/>
                  <v:group id="Group 91" o:spid="_x0000_s1033"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5" o:spid="_x0000_s1034"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36" o:spid="_x0000_s1035"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rtL0A&#10;AADbAAAADwAAAGRycy9kb3ducmV2LnhtbERPSwrCMBDdC94hjOBOUwVFqlFEVNy48AvuhmZsi82k&#10;NLHW2xtBcDeP953ZojGFqKlyuWUFg34EgjixOudUwfm06U1AOI+ssbBMCt7kYDFvt2YYa/viA9VH&#10;n4oQwi5GBZn3ZSylSzIy6Pq2JA7c3VYGfYBVKnWFrxBuCjmMorE0mHNoyLCkVUbJ4/g0CprtMNpd&#10;bwltl6vDAN2+Hq0vtVLdTrOcgvDU+L/4597p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portL0AAADbAAAADwAAAAAAAAAAAAAAAACYAgAAZHJzL2Rvd25yZXYu&#10;eG1sUEsFBgAAAAAEAAQA9QAAAIIDAAAAAA==&#10;" fillcolor="#00313c [3205]" stroked="f"/>
                  </v:group>
                </v:group>
                <v:group id="Group 90" o:spid="_x0000_s1036" alt="background" style="position:absolute;left:-1254;top:10023;width:23296;height:6253" coordorigin="31" coordsize="147930,3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8" o:spid="_x0000_s1037" style="position:absolute;left:6432;top:10363;width:76968;height:29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Freeform 49" o:spid="_x0000_s1038" alt="background" style="position:absolute;left:31;width:123844;height:12071;visibility:visible;mso-wrap-style:square;v-text-anchor:top" coordsize="383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X2cQA&#10;AADbAAAADwAAAGRycy9kb3ducmV2LnhtbESPT2vCQBDF74V+h2UK3nRTkSrRVURQxIrgH2iPY3aa&#10;pM3Ohuyq8ds7B6G3Gd6b934zmbWuUldqQunZwHsvAUWceVtybuB0XHZHoEJEtlh5JgN3CjCbvr5M&#10;MLX+xnu6HmKuJIRDigaKGOtU65AV5DD0fE0s2o9vHEZZm1zbBm8S7irdT5IP7bBkaSiwpkVB2d/h&#10;4gzY3/pruZnzwJ639O12q8/tsRwa03lr52NQkdr4b35er63gC6z8IgPo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19nEAAAA2wAAAA8AAAAAAAAAAAAAAAAAmAIAAGRycy9k&#10;b3ducmV2LnhtbFBLBQYAAAAABAAEAPUAAACJAwAAAAA=&#10;" path="m3831,321c3531,150,3119,,2922,,,,,,,,,374,,374,,374v3389,,3389,,3389,c3559,374,3724,362,3831,321e" fillcolor="#00313c [3205]" stroked="f">
                    <v:path arrowok="t" o:connecttype="custom" o:connectlocs="2147483646,2147483646;2147483646,0;0,0;0,2147483646;2147483646,2147483646;2147483646,2147483646" o:connectangles="0,0,0,0,0,0"/>
                  </v:shape>
                  <v:shape id="Freeform 50" o:spid="_x0000_s1039" alt="background" style="position:absolute;left:31;top:14014;width:98273;height:6198;visibility:visible;mso-wrap-style:square;v-text-anchor:top" coordsize="304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fOsMA&#10;AADbAAAADwAAAGRycy9kb3ducmV2LnhtbERPS2vCQBC+F/oflin0Vjd6EI2uUltKKpKDD2yPQ3ZM&#10;QrOzS3abpP++Kwje5uN7znI9mEZ01PrasoLxKAFBXFhdc6ngdPx4mYHwAVljY5kU/JGH9erxYYmp&#10;tj3vqTuEUsQQ9ikqqEJwqZS+qMigH1lHHLmLbQ2GCNtS6hb7GG4aOUmSqTRYc2yo0NFbRcXP4dco&#10;yHA78U7m0/Mmy3dF82Uv7v1bqeen4XUBItAQ7uKb+1PH+XO4/h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QfOsMAAADbAAAADwAAAAAAAAAAAAAAAACYAgAAZHJzL2Rv&#10;d25yZXYueG1sUEsFBgAAAAAEAAQA9QAAAIgDAAAAAA==&#10;" path="m3040,165c2886,77,2675,,2402,,,,,,,,,192,,192,,192v2641,,2641,,2641,c2901,192,2985,186,3040,165e" fillcolor="#00a9ce [3204]" stroked="f">
                    <v:path arrowok="t" o:connecttype="custom" o:connectlocs="2147483646,2147483646;2147483646,0;0,0;0,2147483646;2147483646,2147483646;2147483646,2147483646" o:connectangles="0,0,0,0,0,0"/>
                  </v:shape>
                  <v:shape id="Freeform 51" o:spid="_x0000_s1040" alt="background" style="position:absolute;left:31;top:22694;width:147930;height:1423;visibility:visible;mso-wrap-style:square;v-text-anchor:top" coordsize="45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3x78A&#10;AADbAAAADwAAAGRycy9kb3ducmV2LnhtbERPy4rCMBTdD/gP4QpuBk1VGLUaRQWhuBofuL4217bY&#10;3JQm1vr3ZiG4PJz3YtWaUjRUu8KyguEgAkGcWl1wpuB82vWnIJxH1lhaJgUvcrBadn4WGGv75AM1&#10;R5+JEMIuRgW591UspUtzMugGtiIO3M3WBn2AdSZ1jc8Qbko5iqI/abDg0JBjRduc0vvxYRRsmon8&#10;v6bX0/512Y3b33PiaJYo1eu26zkIT63/ij/uRCsYhfX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zfHvwAAANsAAAAPAAAAAAAAAAAAAAAAAJgCAABkcnMvZG93bnJl&#10;di54bWxQSwUGAAAAAAQABAD1AAAAhAMAAAAA&#10;" path="m4576,38c4542,21,4493,,4431,,,,,,,,,44,,44,,44v4485,,4485,,4485,c4485,44,4566,40,4576,38e" fillcolor="#00313c [3205]" stroked="f">
                    <v:path arrowok="t" o:connecttype="custom" o:connectlocs="2147483646,2147483646;2147483646,0;0,0;0,2147483646;2147483646,2147483646;2147483646,2147483646" o:connectangles="0,0,0,0,0,0"/>
                  </v:shape>
                </v:group>
                <w10:wrap anchory="page"/>
                <w10:anchorlock/>
              </v:group>
            </w:pict>
          </mc:Fallback>
        </mc:AlternateContent>
      </w:r>
    </w:p>
    <w:p w:rsidR="00A14107" w:rsidRPr="006C2F7A" w:rsidRDefault="00A14107" w:rsidP="00925BAA">
      <w:pPr>
        <w:pStyle w:val="BodyText"/>
        <w:rPr>
          <w:sz w:val="18"/>
        </w:rPr>
      </w:pPr>
    </w:p>
    <w:sectPr w:rsidR="00A14107" w:rsidRPr="006C2F7A" w:rsidSect="00925BAA">
      <w:type w:val="continuous"/>
      <w:pgSz w:w="11906" w:h="16838" w:code="9"/>
      <w:pgMar w:top="1134" w:right="1134" w:bottom="1134" w:left="1134" w:header="510" w:footer="62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D7" w:rsidRDefault="00603BD7" w:rsidP="009964E7">
      <w:r>
        <w:separator/>
      </w:r>
    </w:p>
    <w:p w:rsidR="00603BD7" w:rsidRDefault="00603BD7"/>
  </w:endnote>
  <w:endnote w:type="continuationSeparator" w:id="0">
    <w:p w:rsidR="00603BD7" w:rsidRDefault="00603BD7" w:rsidP="009964E7">
      <w:r>
        <w:continuationSeparator/>
      </w:r>
    </w:p>
    <w:p w:rsidR="00603BD7" w:rsidRDefault="0060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7" w:rsidRDefault="005E410A" w:rsidP="004921D4">
    <w:pPr>
      <w:pStyle w:val="Footer"/>
      <w:tabs>
        <w:tab w:val="clear" w:pos="4513"/>
        <w:tab w:val="clear" w:pos="9026"/>
      </w:tabs>
      <w:jc w:val="right"/>
    </w:pPr>
    <w:fldSimple w:instr=" STYLEREF  CoverTitle ">
      <w:r w:rsidR="00366CCA">
        <w:rPr>
          <w:noProof/>
        </w:rPr>
        <w:t>SIEF STEM+ Business Fellowship Program</w:t>
      </w:r>
    </w:fldSimple>
    <w:r w:rsidR="00E65F51">
      <w:rPr>
        <w:noProof/>
      </w:rPr>
      <w:t xml:space="preserve"> – Funding Application </w:t>
    </w:r>
    <w:proofErr w:type="gramStart"/>
    <w:r w:rsidR="00E65F51">
      <w:rPr>
        <w:noProof/>
      </w:rPr>
      <w:t>F</w:t>
    </w:r>
    <w:r w:rsidR="004921D4">
      <w:rPr>
        <w:noProof/>
      </w:rPr>
      <w:t>orm</w:t>
    </w:r>
    <w:r w:rsidR="004921D4">
      <w:t xml:space="preserve">  |</w:t>
    </w:r>
    <w:proofErr w:type="gramEnd"/>
    <w:r w:rsidR="004921D4">
      <w:t xml:space="preserve">  </w:t>
    </w:r>
    <w:r w:rsidR="004921D4">
      <w:rPr>
        <w:rStyle w:val="PageNumber"/>
      </w:rPr>
      <w:fldChar w:fldCharType="begin"/>
    </w:r>
    <w:r w:rsidR="004921D4">
      <w:rPr>
        <w:rStyle w:val="PageNumber"/>
      </w:rPr>
      <w:instrText xml:space="preserve"> PAGE </w:instrText>
    </w:r>
    <w:r w:rsidR="004921D4">
      <w:rPr>
        <w:rStyle w:val="PageNumber"/>
      </w:rPr>
      <w:fldChar w:fldCharType="separate"/>
    </w:r>
    <w:r w:rsidR="00366CCA">
      <w:rPr>
        <w:rStyle w:val="PageNumber"/>
        <w:noProof/>
      </w:rPr>
      <w:t>4</w:t>
    </w:r>
    <w:r w:rsidR="004921D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7" w:rsidRDefault="00366CCA" w:rsidP="00AE0D97">
    <w:pPr>
      <w:pStyle w:val="Footer"/>
      <w:tabs>
        <w:tab w:val="clear" w:pos="4513"/>
        <w:tab w:val="clear" w:pos="9026"/>
      </w:tabs>
      <w:jc w:val="right"/>
    </w:pPr>
    <w:r>
      <w:fldChar w:fldCharType="begin"/>
    </w:r>
    <w:r>
      <w:instrText xml:space="preserve"> STYLEREF  CoverTitle </w:instrText>
    </w:r>
    <w:r>
      <w:fldChar w:fldCharType="separate"/>
    </w:r>
    <w:r>
      <w:rPr>
        <w:noProof/>
      </w:rPr>
      <w:t>SIEF STEM+ Business Fellowship Program</w:t>
    </w:r>
    <w:r>
      <w:rPr>
        <w:noProof/>
      </w:rPr>
      <w:fldChar w:fldCharType="end"/>
    </w:r>
    <w:r w:rsidR="00603BD7">
      <w:rPr>
        <w:noProof/>
      </w:rPr>
      <w:t xml:space="preserve"> – </w:t>
    </w:r>
    <w:r w:rsidR="004921D4">
      <w:rPr>
        <w:noProof/>
      </w:rPr>
      <w:t xml:space="preserve">Funding </w:t>
    </w:r>
    <w:r w:rsidR="00E65F51">
      <w:rPr>
        <w:noProof/>
      </w:rPr>
      <w:t>A</w:t>
    </w:r>
    <w:r w:rsidR="00603BD7">
      <w:rPr>
        <w:noProof/>
      </w:rPr>
      <w:t xml:space="preserve">pplication </w:t>
    </w:r>
    <w:proofErr w:type="gramStart"/>
    <w:r w:rsidR="00E65F51">
      <w:rPr>
        <w:noProof/>
      </w:rPr>
      <w:t>F</w:t>
    </w:r>
    <w:r w:rsidR="00603BD7">
      <w:rPr>
        <w:noProof/>
      </w:rPr>
      <w:t>orm</w:t>
    </w:r>
    <w:r w:rsidR="00603BD7">
      <w:t xml:space="preserve">  |</w:t>
    </w:r>
    <w:proofErr w:type="gramEnd"/>
    <w:r w:rsidR="00603BD7">
      <w:t xml:space="preserve">  </w:t>
    </w:r>
    <w:r w:rsidR="00603BD7">
      <w:rPr>
        <w:rStyle w:val="PageNumber"/>
      </w:rPr>
      <w:fldChar w:fldCharType="begin"/>
    </w:r>
    <w:r w:rsidR="00603BD7">
      <w:rPr>
        <w:rStyle w:val="PageNumber"/>
      </w:rPr>
      <w:instrText xml:space="preserve"> PAGE </w:instrText>
    </w:r>
    <w:r w:rsidR="00603BD7">
      <w:rPr>
        <w:rStyle w:val="PageNumber"/>
      </w:rPr>
      <w:fldChar w:fldCharType="separate"/>
    </w:r>
    <w:r>
      <w:rPr>
        <w:rStyle w:val="PageNumber"/>
        <w:noProof/>
      </w:rPr>
      <w:t>5</w:t>
    </w:r>
    <w:r w:rsidR="00603BD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7" w:rsidRDefault="00603BD7"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sidR="00366CCA">
      <w:rPr>
        <w:rStyle w:val="PageNumber"/>
        <w:noProof/>
      </w:rPr>
      <w:t>12</w:t>
    </w:r>
    <w:r>
      <w:rPr>
        <w:rStyle w:val="PageNumber"/>
      </w:rPr>
      <w:fldChar w:fldCharType="end"/>
    </w:r>
    <w:r>
      <w:rPr>
        <w:rStyle w:val="PageNumber"/>
      </w:rPr>
      <w:t xml:space="preserve">   </w:t>
    </w:r>
    <w:proofErr w:type="gramStart"/>
    <w:r>
      <w:rPr>
        <w:rStyle w:val="PageNumber"/>
      </w:rPr>
      <w:t xml:space="preserve">|  </w:t>
    </w:r>
    <w:proofErr w:type="gramEnd"/>
    <w:r>
      <w:fldChar w:fldCharType="begin"/>
    </w:r>
    <w:r>
      <w:instrText xml:space="preserve"> STYLEREF  CoverTitle </w:instrText>
    </w:r>
    <w:r>
      <w:fldChar w:fldCharType="separate"/>
    </w:r>
    <w:r w:rsidR="00366CCA">
      <w:rPr>
        <w:noProof/>
      </w:rPr>
      <w:t>SIEF STEM+ Business Fellowship Program</w:t>
    </w:r>
    <w:r>
      <w:rPr>
        <w:noProof/>
      </w:rPr>
      <w:fldChar w:fldCharType="end"/>
    </w:r>
    <w:r>
      <w:rPr>
        <w:noProof/>
      </w:rPr>
      <w:t xml:space="preserve"> – funding application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7" w:rsidRDefault="00366CCA" w:rsidP="00AE0D97">
    <w:pPr>
      <w:pStyle w:val="Footer"/>
      <w:tabs>
        <w:tab w:val="clear" w:pos="4513"/>
        <w:tab w:val="clear" w:pos="9026"/>
      </w:tabs>
      <w:jc w:val="right"/>
    </w:pPr>
    <w:r>
      <w:fldChar w:fldCharType="begin"/>
    </w:r>
    <w:r>
      <w:instrText xml:space="preserve"> STYLEREF  CoverTitle </w:instrText>
    </w:r>
    <w:r>
      <w:fldChar w:fldCharType="separate"/>
    </w:r>
    <w:r w:rsidR="00781ECF">
      <w:rPr>
        <w:noProof/>
      </w:rPr>
      <w:t>STEM+ Business Fellowship Program</w:t>
    </w:r>
    <w:r>
      <w:rPr>
        <w:noProof/>
      </w:rPr>
      <w:fldChar w:fldCharType="end"/>
    </w:r>
    <w:r w:rsidR="00603BD7">
      <w:rPr>
        <w:noProof/>
      </w:rPr>
      <w:t xml:space="preserve"> – funding application form</w:t>
    </w:r>
    <w:r w:rsidR="00603BD7">
      <w:t xml:space="preserve"> </w:t>
    </w:r>
    <w:proofErr w:type="gramStart"/>
    <w:r w:rsidR="00603BD7">
      <w:t xml:space="preserve">|  </w:t>
    </w:r>
    <w:proofErr w:type="gramEnd"/>
    <w:r w:rsidR="00603BD7">
      <w:rPr>
        <w:rStyle w:val="PageNumber"/>
      </w:rPr>
      <w:fldChar w:fldCharType="begin"/>
    </w:r>
    <w:r w:rsidR="00603BD7">
      <w:rPr>
        <w:rStyle w:val="PageNumber"/>
      </w:rPr>
      <w:instrText xml:space="preserve"> PAGE </w:instrText>
    </w:r>
    <w:r w:rsidR="00603BD7">
      <w:rPr>
        <w:rStyle w:val="PageNumber"/>
      </w:rPr>
      <w:fldChar w:fldCharType="separate"/>
    </w:r>
    <w:r w:rsidR="00781ECF">
      <w:rPr>
        <w:rStyle w:val="PageNumber"/>
        <w:noProof/>
      </w:rPr>
      <w:t>13</w:t>
    </w:r>
    <w:r w:rsidR="00603B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D7" w:rsidRDefault="00603BD7" w:rsidP="009964E7">
      <w:r>
        <w:separator/>
      </w:r>
    </w:p>
    <w:p w:rsidR="00603BD7" w:rsidRDefault="00603BD7"/>
  </w:footnote>
  <w:footnote w:type="continuationSeparator" w:id="0">
    <w:p w:rsidR="00603BD7" w:rsidRDefault="00603BD7" w:rsidP="009964E7">
      <w:r>
        <w:continuationSeparator/>
      </w:r>
    </w:p>
    <w:p w:rsidR="00603BD7" w:rsidRDefault="00603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7" w:rsidRDefault="00603BD7" w:rsidP="002A4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D7B5205"/>
    <w:multiLevelType w:val="hybridMultilevel"/>
    <w:tmpl w:val="892E223E"/>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05FFE"/>
    <w:multiLevelType w:val="hybridMultilevel"/>
    <w:tmpl w:val="BAE2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8B60906"/>
    <w:multiLevelType w:val="hybridMultilevel"/>
    <w:tmpl w:val="C40CB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3"/>
  </w:num>
  <w:num w:numId="6">
    <w:abstractNumId w:val="8"/>
  </w:num>
  <w:num w:numId="7">
    <w:abstractNumId w:val="8"/>
  </w:num>
  <w:num w:numId="8">
    <w:abstractNumId w:val="7"/>
  </w:num>
  <w:num w:numId="9">
    <w:abstractNumId w:val="15"/>
  </w:num>
  <w:num w:numId="10">
    <w:abstractNumId w:val="11"/>
  </w:num>
  <w:num w:numId="11">
    <w:abstractNumId w:val="9"/>
  </w:num>
  <w:num w:numId="12">
    <w:abstractNumId w:val="17"/>
  </w:num>
  <w:num w:numId="13">
    <w:abstractNumId w:val="0"/>
  </w:num>
  <w:num w:numId="14">
    <w:abstractNumId w:val="14"/>
  </w:num>
  <w:num w:numId="15">
    <w:abstractNumId w:val="18"/>
  </w:num>
  <w:num w:numId="16">
    <w:abstractNumId w:val="19"/>
  </w:num>
  <w:num w:numId="17">
    <w:abstractNumId w:val="16"/>
  </w:num>
  <w:num w:numId="18">
    <w:abstractNumId w:val="12"/>
  </w:num>
  <w:num w:numId="19">
    <w:abstractNumId w:val="6"/>
  </w:num>
  <w:num w:numId="20">
    <w:abstractNumId w:val="5"/>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evenAndOddHeaders/>
  <w:drawingGridHorizontalSpacing w:val="100"/>
  <w:displayHorizontalDrawingGridEvery w:val="2"/>
  <w:characterSpacingControl w:val="doNotCompress"/>
  <w:hdrShapeDefaults>
    <o:shapedefaults v:ext="edit" spidmax="16385"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9379A4"/>
    <w:rsid w:val="00000EEA"/>
    <w:rsid w:val="00001864"/>
    <w:rsid w:val="00002AA7"/>
    <w:rsid w:val="000031E1"/>
    <w:rsid w:val="00011FC6"/>
    <w:rsid w:val="000126EB"/>
    <w:rsid w:val="00015E82"/>
    <w:rsid w:val="0001775B"/>
    <w:rsid w:val="00022CFC"/>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E83"/>
    <w:rsid w:val="000550AA"/>
    <w:rsid w:val="00056FD0"/>
    <w:rsid w:val="00064612"/>
    <w:rsid w:val="000667A4"/>
    <w:rsid w:val="00071E61"/>
    <w:rsid w:val="00074DFE"/>
    <w:rsid w:val="00075774"/>
    <w:rsid w:val="00075B0B"/>
    <w:rsid w:val="000815C2"/>
    <w:rsid w:val="00083CBE"/>
    <w:rsid w:val="00083FBD"/>
    <w:rsid w:val="00085DC0"/>
    <w:rsid w:val="00087ADA"/>
    <w:rsid w:val="000937D9"/>
    <w:rsid w:val="000979AD"/>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D2F"/>
    <w:rsid w:val="000E1CF3"/>
    <w:rsid w:val="000E2422"/>
    <w:rsid w:val="000E52A5"/>
    <w:rsid w:val="000E599F"/>
    <w:rsid w:val="000F1EC3"/>
    <w:rsid w:val="000F1FE4"/>
    <w:rsid w:val="00101A2A"/>
    <w:rsid w:val="00104FBD"/>
    <w:rsid w:val="001067F0"/>
    <w:rsid w:val="001068F9"/>
    <w:rsid w:val="001100D4"/>
    <w:rsid w:val="0011346D"/>
    <w:rsid w:val="0011470B"/>
    <w:rsid w:val="00114B30"/>
    <w:rsid w:val="00116C3E"/>
    <w:rsid w:val="00117E59"/>
    <w:rsid w:val="0012201E"/>
    <w:rsid w:val="00123BCC"/>
    <w:rsid w:val="00123FD7"/>
    <w:rsid w:val="001249CC"/>
    <w:rsid w:val="0013089B"/>
    <w:rsid w:val="00132F76"/>
    <w:rsid w:val="0013384F"/>
    <w:rsid w:val="00134FC3"/>
    <w:rsid w:val="001362D8"/>
    <w:rsid w:val="00136B7F"/>
    <w:rsid w:val="00141419"/>
    <w:rsid w:val="00141D5A"/>
    <w:rsid w:val="0014782F"/>
    <w:rsid w:val="00154168"/>
    <w:rsid w:val="0015605C"/>
    <w:rsid w:val="00157AAE"/>
    <w:rsid w:val="00161BB6"/>
    <w:rsid w:val="001708B3"/>
    <w:rsid w:val="00172EBA"/>
    <w:rsid w:val="00173C4D"/>
    <w:rsid w:val="00174A49"/>
    <w:rsid w:val="00175388"/>
    <w:rsid w:val="00177270"/>
    <w:rsid w:val="001772D6"/>
    <w:rsid w:val="0017758B"/>
    <w:rsid w:val="00190E0B"/>
    <w:rsid w:val="00192E59"/>
    <w:rsid w:val="00193162"/>
    <w:rsid w:val="00194542"/>
    <w:rsid w:val="00195301"/>
    <w:rsid w:val="00196146"/>
    <w:rsid w:val="001A1020"/>
    <w:rsid w:val="001B00A0"/>
    <w:rsid w:val="001B23ED"/>
    <w:rsid w:val="001B34DE"/>
    <w:rsid w:val="001B6CB5"/>
    <w:rsid w:val="001B79DA"/>
    <w:rsid w:val="001B7BF3"/>
    <w:rsid w:val="001C07F5"/>
    <w:rsid w:val="001C3137"/>
    <w:rsid w:val="001C540A"/>
    <w:rsid w:val="001C5CA5"/>
    <w:rsid w:val="001C6336"/>
    <w:rsid w:val="001C663B"/>
    <w:rsid w:val="001D1412"/>
    <w:rsid w:val="001D36DC"/>
    <w:rsid w:val="001D4D59"/>
    <w:rsid w:val="001D713C"/>
    <w:rsid w:val="001E2D97"/>
    <w:rsid w:val="001E30E8"/>
    <w:rsid w:val="001E4C59"/>
    <w:rsid w:val="001E531C"/>
    <w:rsid w:val="0020034E"/>
    <w:rsid w:val="00201C06"/>
    <w:rsid w:val="00207117"/>
    <w:rsid w:val="002101A4"/>
    <w:rsid w:val="002109F9"/>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51361"/>
    <w:rsid w:val="0025177C"/>
    <w:rsid w:val="00251DDE"/>
    <w:rsid w:val="00252CBB"/>
    <w:rsid w:val="002579B2"/>
    <w:rsid w:val="00260CC9"/>
    <w:rsid w:val="00263A58"/>
    <w:rsid w:val="00267364"/>
    <w:rsid w:val="0026739B"/>
    <w:rsid w:val="00273A31"/>
    <w:rsid w:val="00274483"/>
    <w:rsid w:val="00274DF1"/>
    <w:rsid w:val="00274FEA"/>
    <w:rsid w:val="00276E3E"/>
    <w:rsid w:val="00277240"/>
    <w:rsid w:val="00277610"/>
    <w:rsid w:val="00277A23"/>
    <w:rsid w:val="00280E4B"/>
    <w:rsid w:val="002852DB"/>
    <w:rsid w:val="00285F27"/>
    <w:rsid w:val="00287FBB"/>
    <w:rsid w:val="0029026E"/>
    <w:rsid w:val="0029371B"/>
    <w:rsid w:val="00293EB0"/>
    <w:rsid w:val="00295D01"/>
    <w:rsid w:val="002A47DB"/>
    <w:rsid w:val="002A5A18"/>
    <w:rsid w:val="002A5D8F"/>
    <w:rsid w:val="002A658F"/>
    <w:rsid w:val="002B3E6E"/>
    <w:rsid w:val="002B4524"/>
    <w:rsid w:val="002C54A6"/>
    <w:rsid w:val="002D19CD"/>
    <w:rsid w:val="002D688F"/>
    <w:rsid w:val="002D70F5"/>
    <w:rsid w:val="002E00BA"/>
    <w:rsid w:val="002E0C1E"/>
    <w:rsid w:val="002E11E5"/>
    <w:rsid w:val="002E3B33"/>
    <w:rsid w:val="002E3BB0"/>
    <w:rsid w:val="002E6619"/>
    <w:rsid w:val="002E7AB1"/>
    <w:rsid w:val="002E7DC9"/>
    <w:rsid w:val="002F0071"/>
    <w:rsid w:val="002F06CC"/>
    <w:rsid w:val="002F5550"/>
    <w:rsid w:val="002F6563"/>
    <w:rsid w:val="002F6753"/>
    <w:rsid w:val="002F7A19"/>
    <w:rsid w:val="00301C5C"/>
    <w:rsid w:val="003036A2"/>
    <w:rsid w:val="003053C7"/>
    <w:rsid w:val="003059EB"/>
    <w:rsid w:val="00306A4B"/>
    <w:rsid w:val="00307B3C"/>
    <w:rsid w:val="00310421"/>
    <w:rsid w:val="00312997"/>
    <w:rsid w:val="003139EB"/>
    <w:rsid w:val="00313CAE"/>
    <w:rsid w:val="0031605A"/>
    <w:rsid w:val="00322BA1"/>
    <w:rsid w:val="0032796C"/>
    <w:rsid w:val="00331731"/>
    <w:rsid w:val="00333EED"/>
    <w:rsid w:val="0033551F"/>
    <w:rsid w:val="00340806"/>
    <w:rsid w:val="00341FFE"/>
    <w:rsid w:val="003425BE"/>
    <w:rsid w:val="003450A8"/>
    <w:rsid w:val="003461B2"/>
    <w:rsid w:val="00355B43"/>
    <w:rsid w:val="00357251"/>
    <w:rsid w:val="003579A8"/>
    <w:rsid w:val="00357F24"/>
    <w:rsid w:val="00361EE2"/>
    <w:rsid w:val="0036319D"/>
    <w:rsid w:val="00366CCA"/>
    <w:rsid w:val="00383ADF"/>
    <w:rsid w:val="0038407D"/>
    <w:rsid w:val="00387974"/>
    <w:rsid w:val="00390015"/>
    <w:rsid w:val="0039270B"/>
    <w:rsid w:val="00395EF5"/>
    <w:rsid w:val="0039729E"/>
    <w:rsid w:val="003A2FF2"/>
    <w:rsid w:val="003A3052"/>
    <w:rsid w:val="003A3919"/>
    <w:rsid w:val="003A476E"/>
    <w:rsid w:val="003A4AF4"/>
    <w:rsid w:val="003A647C"/>
    <w:rsid w:val="003A710E"/>
    <w:rsid w:val="003B1238"/>
    <w:rsid w:val="003B4380"/>
    <w:rsid w:val="003B58A6"/>
    <w:rsid w:val="003C40B6"/>
    <w:rsid w:val="003D26A3"/>
    <w:rsid w:val="003D5BF3"/>
    <w:rsid w:val="003D62C9"/>
    <w:rsid w:val="003D641F"/>
    <w:rsid w:val="003D6565"/>
    <w:rsid w:val="003D778D"/>
    <w:rsid w:val="003E27E2"/>
    <w:rsid w:val="003E3972"/>
    <w:rsid w:val="003F061A"/>
    <w:rsid w:val="003F1806"/>
    <w:rsid w:val="003F1FBD"/>
    <w:rsid w:val="003F5D80"/>
    <w:rsid w:val="003F6EAD"/>
    <w:rsid w:val="0040108B"/>
    <w:rsid w:val="00401C9F"/>
    <w:rsid w:val="004070AA"/>
    <w:rsid w:val="00410CB7"/>
    <w:rsid w:val="00411649"/>
    <w:rsid w:val="00411FA7"/>
    <w:rsid w:val="00412553"/>
    <w:rsid w:val="004134DD"/>
    <w:rsid w:val="0041517D"/>
    <w:rsid w:val="00416DF7"/>
    <w:rsid w:val="00420CC0"/>
    <w:rsid w:val="00424719"/>
    <w:rsid w:val="00425B20"/>
    <w:rsid w:val="00426E97"/>
    <w:rsid w:val="004362E3"/>
    <w:rsid w:val="00440CFE"/>
    <w:rsid w:val="00441D99"/>
    <w:rsid w:val="00444967"/>
    <w:rsid w:val="00444D4A"/>
    <w:rsid w:val="004459B1"/>
    <w:rsid w:val="00450B7D"/>
    <w:rsid w:val="00450C41"/>
    <w:rsid w:val="00455807"/>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768F"/>
    <w:rsid w:val="00487D3D"/>
    <w:rsid w:val="00491B05"/>
    <w:rsid w:val="004921D4"/>
    <w:rsid w:val="00492547"/>
    <w:rsid w:val="00494587"/>
    <w:rsid w:val="00494743"/>
    <w:rsid w:val="004A067D"/>
    <w:rsid w:val="004A4028"/>
    <w:rsid w:val="004A575F"/>
    <w:rsid w:val="004A7FA7"/>
    <w:rsid w:val="004B1330"/>
    <w:rsid w:val="004B2DAA"/>
    <w:rsid w:val="004B5AC9"/>
    <w:rsid w:val="004C08B6"/>
    <w:rsid w:val="004C0D00"/>
    <w:rsid w:val="004C14AB"/>
    <w:rsid w:val="004C3462"/>
    <w:rsid w:val="004C5772"/>
    <w:rsid w:val="004D0A90"/>
    <w:rsid w:val="004D139E"/>
    <w:rsid w:val="004D1CE2"/>
    <w:rsid w:val="004D3DB4"/>
    <w:rsid w:val="004D44AC"/>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136AD"/>
    <w:rsid w:val="005138BA"/>
    <w:rsid w:val="00513923"/>
    <w:rsid w:val="00516657"/>
    <w:rsid w:val="00516904"/>
    <w:rsid w:val="00520CB5"/>
    <w:rsid w:val="005210CC"/>
    <w:rsid w:val="005211AF"/>
    <w:rsid w:val="005213E2"/>
    <w:rsid w:val="005276C2"/>
    <w:rsid w:val="00531AB6"/>
    <w:rsid w:val="005406F8"/>
    <w:rsid w:val="0054169B"/>
    <w:rsid w:val="005417D2"/>
    <w:rsid w:val="005422E4"/>
    <w:rsid w:val="00543721"/>
    <w:rsid w:val="00544161"/>
    <w:rsid w:val="0054436C"/>
    <w:rsid w:val="00545CF8"/>
    <w:rsid w:val="00550E4D"/>
    <w:rsid w:val="00550F69"/>
    <w:rsid w:val="005523C6"/>
    <w:rsid w:val="005535C1"/>
    <w:rsid w:val="005616AE"/>
    <w:rsid w:val="00571AAC"/>
    <w:rsid w:val="00571ADF"/>
    <w:rsid w:val="00571CEA"/>
    <w:rsid w:val="00571F91"/>
    <w:rsid w:val="0057516A"/>
    <w:rsid w:val="00575E75"/>
    <w:rsid w:val="00581C8A"/>
    <w:rsid w:val="00584640"/>
    <w:rsid w:val="005871BD"/>
    <w:rsid w:val="005900A1"/>
    <w:rsid w:val="00590B01"/>
    <w:rsid w:val="00595936"/>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1B4B"/>
    <w:rsid w:val="005C2541"/>
    <w:rsid w:val="005C71E9"/>
    <w:rsid w:val="005D5D01"/>
    <w:rsid w:val="005D7700"/>
    <w:rsid w:val="005E410A"/>
    <w:rsid w:val="005E5EEE"/>
    <w:rsid w:val="005E7012"/>
    <w:rsid w:val="005F0DA6"/>
    <w:rsid w:val="005F32AD"/>
    <w:rsid w:val="005F41CD"/>
    <w:rsid w:val="005F573F"/>
    <w:rsid w:val="005F7C32"/>
    <w:rsid w:val="00601BED"/>
    <w:rsid w:val="00603BD7"/>
    <w:rsid w:val="006065A9"/>
    <w:rsid w:val="006075B1"/>
    <w:rsid w:val="00607651"/>
    <w:rsid w:val="006101EB"/>
    <w:rsid w:val="006103AF"/>
    <w:rsid w:val="00610C1D"/>
    <w:rsid w:val="006131D3"/>
    <w:rsid w:val="006137A9"/>
    <w:rsid w:val="00620AB1"/>
    <w:rsid w:val="00620C5C"/>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64D3A"/>
    <w:rsid w:val="00666B96"/>
    <w:rsid w:val="00675060"/>
    <w:rsid w:val="006759C2"/>
    <w:rsid w:val="0067631B"/>
    <w:rsid w:val="00676831"/>
    <w:rsid w:val="00677A9F"/>
    <w:rsid w:val="00681CA4"/>
    <w:rsid w:val="00682027"/>
    <w:rsid w:val="006839AA"/>
    <w:rsid w:val="00685B63"/>
    <w:rsid w:val="00690252"/>
    <w:rsid w:val="00694E1A"/>
    <w:rsid w:val="00695A1E"/>
    <w:rsid w:val="006A25BB"/>
    <w:rsid w:val="006A4E81"/>
    <w:rsid w:val="006A5D0B"/>
    <w:rsid w:val="006B10B6"/>
    <w:rsid w:val="006B1377"/>
    <w:rsid w:val="006B2726"/>
    <w:rsid w:val="006B57B2"/>
    <w:rsid w:val="006C0EDC"/>
    <w:rsid w:val="006C109B"/>
    <w:rsid w:val="006C180F"/>
    <w:rsid w:val="006C2F7A"/>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6588"/>
    <w:rsid w:val="00721552"/>
    <w:rsid w:val="00726E5E"/>
    <w:rsid w:val="00731DAE"/>
    <w:rsid w:val="007327F4"/>
    <w:rsid w:val="007367A7"/>
    <w:rsid w:val="00736C13"/>
    <w:rsid w:val="00736E1E"/>
    <w:rsid w:val="00736F0E"/>
    <w:rsid w:val="007445DB"/>
    <w:rsid w:val="0074569B"/>
    <w:rsid w:val="00746FE8"/>
    <w:rsid w:val="007510E2"/>
    <w:rsid w:val="007513AA"/>
    <w:rsid w:val="00752314"/>
    <w:rsid w:val="00752473"/>
    <w:rsid w:val="00752903"/>
    <w:rsid w:val="00757D44"/>
    <w:rsid w:val="00766BBE"/>
    <w:rsid w:val="00767521"/>
    <w:rsid w:val="007732C9"/>
    <w:rsid w:val="007738F3"/>
    <w:rsid w:val="00774CB6"/>
    <w:rsid w:val="00776A3D"/>
    <w:rsid w:val="00781ECF"/>
    <w:rsid w:val="00782488"/>
    <w:rsid w:val="00785E49"/>
    <w:rsid w:val="007868C5"/>
    <w:rsid w:val="00786A8D"/>
    <w:rsid w:val="00786B17"/>
    <w:rsid w:val="00787338"/>
    <w:rsid w:val="00787C90"/>
    <w:rsid w:val="00790A1F"/>
    <w:rsid w:val="00793B7A"/>
    <w:rsid w:val="00793C15"/>
    <w:rsid w:val="00793DA2"/>
    <w:rsid w:val="007A01EB"/>
    <w:rsid w:val="007B13AE"/>
    <w:rsid w:val="007B2475"/>
    <w:rsid w:val="007B249F"/>
    <w:rsid w:val="007B2ECC"/>
    <w:rsid w:val="007C1DF4"/>
    <w:rsid w:val="007C5394"/>
    <w:rsid w:val="007C6BB9"/>
    <w:rsid w:val="007D1633"/>
    <w:rsid w:val="007D1B60"/>
    <w:rsid w:val="007D2E6D"/>
    <w:rsid w:val="007D5501"/>
    <w:rsid w:val="007D7F23"/>
    <w:rsid w:val="007E073D"/>
    <w:rsid w:val="007E260F"/>
    <w:rsid w:val="007E35CB"/>
    <w:rsid w:val="007E4B05"/>
    <w:rsid w:val="007F16A8"/>
    <w:rsid w:val="007F6149"/>
    <w:rsid w:val="007F618C"/>
    <w:rsid w:val="007F688D"/>
    <w:rsid w:val="00802325"/>
    <w:rsid w:val="00806F44"/>
    <w:rsid w:val="00807954"/>
    <w:rsid w:val="00812E7D"/>
    <w:rsid w:val="00815DBC"/>
    <w:rsid w:val="00816F1C"/>
    <w:rsid w:val="008175AA"/>
    <w:rsid w:val="008223E7"/>
    <w:rsid w:val="00826D20"/>
    <w:rsid w:val="00833678"/>
    <w:rsid w:val="00840460"/>
    <w:rsid w:val="008408C1"/>
    <w:rsid w:val="00840B15"/>
    <w:rsid w:val="008413D6"/>
    <w:rsid w:val="00843A62"/>
    <w:rsid w:val="0084763A"/>
    <w:rsid w:val="008503AA"/>
    <w:rsid w:val="0085234E"/>
    <w:rsid w:val="00854E3D"/>
    <w:rsid w:val="00856E94"/>
    <w:rsid w:val="00857E65"/>
    <w:rsid w:val="008601C5"/>
    <w:rsid w:val="008631BE"/>
    <w:rsid w:val="00863F9A"/>
    <w:rsid w:val="00864126"/>
    <w:rsid w:val="00865F66"/>
    <w:rsid w:val="00867518"/>
    <w:rsid w:val="008704E4"/>
    <w:rsid w:val="00876062"/>
    <w:rsid w:val="00880650"/>
    <w:rsid w:val="00880DE8"/>
    <w:rsid w:val="00887AD9"/>
    <w:rsid w:val="00890BD7"/>
    <w:rsid w:val="00891A6E"/>
    <w:rsid w:val="008937AA"/>
    <w:rsid w:val="008941B7"/>
    <w:rsid w:val="008951FB"/>
    <w:rsid w:val="008968EB"/>
    <w:rsid w:val="00897689"/>
    <w:rsid w:val="00897FEE"/>
    <w:rsid w:val="008A3A56"/>
    <w:rsid w:val="008A405E"/>
    <w:rsid w:val="008A4DD1"/>
    <w:rsid w:val="008A4E2C"/>
    <w:rsid w:val="008A51A2"/>
    <w:rsid w:val="008A51C6"/>
    <w:rsid w:val="008A51D2"/>
    <w:rsid w:val="008B2EB2"/>
    <w:rsid w:val="008B7AF1"/>
    <w:rsid w:val="008C3EB9"/>
    <w:rsid w:val="008D0832"/>
    <w:rsid w:val="008D5E56"/>
    <w:rsid w:val="008E36EC"/>
    <w:rsid w:val="008E3A6A"/>
    <w:rsid w:val="008E5CE3"/>
    <w:rsid w:val="008F10C0"/>
    <w:rsid w:val="008F1194"/>
    <w:rsid w:val="008F273A"/>
    <w:rsid w:val="008F5FA6"/>
    <w:rsid w:val="008F64BD"/>
    <w:rsid w:val="008F7A9C"/>
    <w:rsid w:val="00900503"/>
    <w:rsid w:val="0091299A"/>
    <w:rsid w:val="00914764"/>
    <w:rsid w:val="0091539C"/>
    <w:rsid w:val="00917822"/>
    <w:rsid w:val="009238C0"/>
    <w:rsid w:val="00924D99"/>
    <w:rsid w:val="00925BAA"/>
    <w:rsid w:val="00925EE3"/>
    <w:rsid w:val="0092796F"/>
    <w:rsid w:val="009317F7"/>
    <w:rsid w:val="009328FC"/>
    <w:rsid w:val="00933D7D"/>
    <w:rsid w:val="009360C5"/>
    <w:rsid w:val="009379A4"/>
    <w:rsid w:val="00944443"/>
    <w:rsid w:val="00950842"/>
    <w:rsid w:val="00957152"/>
    <w:rsid w:val="0096064B"/>
    <w:rsid w:val="00962C63"/>
    <w:rsid w:val="00963568"/>
    <w:rsid w:val="009704B0"/>
    <w:rsid w:val="00972036"/>
    <w:rsid w:val="00980D6C"/>
    <w:rsid w:val="00983F19"/>
    <w:rsid w:val="00987853"/>
    <w:rsid w:val="009920D4"/>
    <w:rsid w:val="0099432F"/>
    <w:rsid w:val="009952EB"/>
    <w:rsid w:val="00995D43"/>
    <w:rsid w:val="009964E7"/>
    <w:rsid w:val="009A180F"/>
    <w:rsid w:val="009A20E5"/>
    <w:rsid w:val="009A623A"/>
    <w:rsid w:val="009B3319"/>
    <w:rsid w:val="009B4B17"/>
    <w:rsid w:val="009B532B"/>
    <w:rsid w:val="009B5F0E"/>
    <w:rsid w:val="009B6B20"/>
    <w:rsid w:val="009B7560"/>
    <w:rsid w:val="009B77E9"/>
    <w:rsid w:val="009C3E19"/>
    <w:rsid w:val="009C4684"/>
    <w:rsid w:val="009C532F"/>
    <w:rsid w:val="009C5CA3"/>
    <w:rsid w:val="009C5DC9"/>
    <w:rsid w:val="009D3EE1"/>
    <w:rsid w:val="009D7E49"/>
    <w:rsid w:val="009E354F"/>
    <w:rsid w:val="009E3E67"/>
    <w:rsid w:val="009E51CE"/>
    <w:rsid w:val="009E5D82"/>
    <w:rsid w:val="009E734D"/>
    <w:rsid w:val="009F0667"/>
    <w:rsid w:val="009F0EAA"/>
    <w:rsid w:val="009F38A2"/>
    <w:rsid w:val="009F42AB"/>
    <w:rsid w:val="009F5A9B"/>
    <w:rsid w:val="009F78CB"/>
    <w:rsid w:val="009F79DC"/>
    <w:rsid w:val="00A00A06"/>
    <w:rsid w:val="00A0309C"/>
    <w:rsid w:val="00A0599B"/>
    <w:rsid w:val="00A14107"/>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97B"/>
    <w:rsid w:val="00A81299"/>
    <w:rsid w:val="00A82227"/>
    <w:rsid w:val="00A847E1"/>
    <w:rsid w:val="00A85C20"/>
    <w:rsid w:val="00A86058"/>
    <w:rsid w:val="00A86985"/>
    <w:rsid w:val="00A90BD5"/>
    <w:rsid w:val="00A90F41"/>
    <w:rsid w:val="00A943B2"/>
    <w:rsid w:val="00A9602E"/>
    <w:rsid w:val="00A965CC"/>
    <w:rsid w:val="00AA0222"/>
    <w:rsid w:val="00AA4BB9"/>
    <w:rsid w:val="00AA60F3"/>
    <w:rsid w:val="00AB07A4"/>
    <w:rsid w:val="00AB181B"/>
    <w:rsid w:val="00AB2E64"/>
    <w:rsid w:val="00AB4D75"/>
    <w:rsid w:val="00AC3B69"/>
    <w:rsid w:val="00AC3E58"/>
    <w:rsid w:val="00AC6720"/>
    <w:rsid w:val="00AC7ECD"/>
    <w:rsid w:val="00AD0766"/>
    <w:rsid w:val="00AD083F"/>
    <w:rsid w:val="00AD2170"/>
    <w:rsid w:val="00AD275A"/>
    <w:rsid w:val="00AD3D6D"/>
    <w:rsid w:val="00AD7F00"/>
    <w:rsid w:val="00AE0559"/>
    <w:rsid w:val="00AE0D97"/>
    <w:rsid w:val="00AE20D7"/>
    <w:rsid w:val="00AE22BA"/>
    <w:rsid w:val="00AE3B5F"/>
    <w:rsid w:val="00AE3CFD"/>
    <w:rsid w:val="00AE55D2"/>
    <w:rsid w:val="00AE7106"/>
    <w:rsid w:val="00AF06CB"/>
    <w:rsid w:val="00AF1B84"/>
    <w:rsid w:val="00AF37BE"/>
    <w:rsid w:val="00AF4D16"/>
    <w:rsid w:val="00AF5B4A"/>
    <w:rsid w:val="00AF6215"/>
    <w:rsid w:val="00B03428"/>
    <w:rsid w:val="00B035CC"/>
    <w:rsid w:val="00B04E91"/>
    <w:rsid w:val="00B06606"/>
    <w:rsid w:val="00B068D9"/>
    <w:rsid w:val="00B06E83"/>
    <w:rsid w:val="00B103CA"/>
    <w:rsid w:val="00B14087"/>
    <w:rsid w:val="00B222AD"/>
    <w:rsid w:val="00B23CE0"/>
    <w:rsid w:val="00B26878"/>
    <w:rsid w:val="00B268F6"/>
    <w:rsid w:val="00B34418"/>
    <w:rsid w:val="00B3452A"/>
    <w:rsid w:val="00B34F64"/>
    <w:rsid w:val="00B45E08"/>
    <w:rsid w:val="00B51E8B"/>
    <w:rsid w:val="00B522B8"/>
    <w:rsid w:val="00B53061"/>
    <w:rsid w:val="00B5338E"/>
    <w:rsid w:val="00B5561F"/>
    <w:rsid w:val="00B55F0E"/>
    <w:rsid w:val="00B80087"/>
    <w:rsid w:val="00B816CE"/>
    <w:rsid w:val="00B827FF"/>
    <w:rsid w:val="00B8445D"/>
    <w:rsid w:val="00B846E1"/>
    <w:rsid w:val="00B9000E"/>
    <w:rsid w:val="00B9010E"/>
    <w:rsid w:val="00B9061C"/>
    <w:rsid w:val="00B90A67"/>
    <w:rsid w:val="00B93351"/>
    <w:rsid w:val="00B93FAF"/>
    <w:rsid w:val="00B96AC7"/>
    <w:rsid w:val="00B96DBD"/>
    <w:rsid w:val="00B9744A"/>
    <w:rsid w:val="00BA0D89"/>
    <w:rsid w:val="00BA6C89"/>
    <w:rsid w:val="00BC2074"/>
    <w:rsid w:val="00BC46FA"/>
    <w:rsid w:val="00BC622C"/>
    <w:rsid w:val="00BD0813"/>
    <w:rsid w:val="00BD241F"/>
    <w:rsid w:val="00BD403D"/>
    <w:rsid w:val="00BD5C05"/>
    <w:rsid w:val="00BD7002"/>
    <w:rsid w:val="00BE09E1"/>
    <w:rsid w:val="00BE3C7B"/>
    <w:rsid w:val="00BF2E42"/>
    <w:rsid w:val="00BF3E6C"/>
    <w:rsid w:val="00BF6512"/>
    <w:rsid w:val="00C0427F"/>
    <w:rsid w:val="00C102B5"/>
    <w:rsid w:val="00C14296"/>
    <w:rsid w:val="00C148C1"/>
    <w:rsid w:val="00C23138"/>
    <w:rsid w:val="00C235CA"/>
    <w:rsid w:val="00C25CB9"/>
    <w:rsid w:val="00C27641"/>
    <w:rsid w:val="00C32E7A"/>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70B0"/>
    <w:rsid w:val="00C80108"/>
    <w:rsid w:val="00C832E2"/>
    <w:rsid w:val="00C83B2F"/>
    <w:rsid w:val="00C83DF8"/>
    <w:rsid w:val="00C858FA"/>
    <w:rsid w:val="00C8699C"/>
    <w:rsid w:val="00C86A37"/>
    <w:rsid w:val="00C945DD"/>
    <w:rsid w:val="00CA0DC9"/>
    <w:rsid w:val="00CA391F"/>
    <w:rsid w:val="00CA43A1"/>
    <w:rsid w:val="00CA4E97"/>
    <w:rsid w:val="00CA5249"/>
    <w:rsid w:val="00CB2DEC"/>
    <w:rsid w:val="00CB59D1"/>
    <w:rsid w:val="00CC0F54"/>
    <w:rsid w:val="00CC3D0D"/>
    <w:rsid w:val="00CC6FA2"/>
    <w:rsid w:val="00CD23DC"/>
    <w:rsid w:val="00CD27C9"/>
    <w:rsid w:val="00CD33C4"/>
    <w:rsid w:val="00CD4424"/>
    <w:rsid w:val="00CD5730"/>
    <w:rsid w:val="00CD5B9E"/>
    <w:rsid w:val="00CE17A5"/>
    <w:rsid w:val="00CE44C5"/>
    <w:rsid w:val="00CE6D6D"/>
    <w:rsid w:val="00CF1C3C"/>
    <w:rsid w:val="00CF1F0A"/>
    <w:rsid w:val="00CF561E"/>
    <w:rsid w:val="00CF6520"/>
    <w:rsid w:val="00CF65CD"/>
    <w:rsid w:val="00CF7499"/>
    <w:rsid w:val="00CF7B71"/>
    <w:rsid w:val="00D0366F"/>
    <w:rsid w:val="00D044DD"/>
    <w:rsid w:val="00D051DE"/>
    <w:rsid w:val="00D1044D"/>
    <w:rsid w:val="00D105D7"/>
    <w:rsid w:val="00D11503"/>
    <w:rsid w:val="00D14796"/>
    <w:rsid w:val="00D1613E"/>
    <w:rsid w:val="00D16D7D"/>
    <w:rsid w:val="00D17ACB"/>
    <w:rsid w:val="00D20077"/>
    <w:rsid w:val="00D23445"/>
    <w:rsid w:val="00D26EB7"/>
    <w:rsid w:val="00D308D9"/>
    <w:rsid w:val="00D30DD9"/>
    <w:rsid w:val="00D339FF"/>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86D01"/>
    <w:rsid w:val="00D92DC5"/>
    <w:rsid w:val="00D92E2E"/>
    <w:rsid w:val="00D94F12"/>
    <w:rsid w:val="00DA1A87"/>
    <w:rsid w:val="00DA54FF"/>
    <w:rsid w:val="00DB2075"/>
    <w:rsid w:val="00DB525D"/>
    <w:rsid w:val="00DB55B9"/>
    <w:rsid w:val="00DB6EE5"/>
    <w:rsid w:val="00DC2413"/>
    <w:rsid w:val="00DC3CE7"/>
    <w:rsid w:val="00DC5857"/>
    <w:rsid w:val="00DC739A"/>
    <w:rsid w:val="00DD29DC"/>
    <w:rsid w:val="00DD4E93"/>
    <w:rsid w:val="00DD4F5E"/>
    <w:rsid w:val="00DD5BBB"/>
    <w:rsid w:val="00DE09D9"/>
    <w:rsid w:val="00DE1C54"/>
    <w:rsid w:val="00DE1EE3"/>
    <w:rsid w:val="00DE1FE6"/>
    <w:rsid w:val="00DE30A8"/>
    <w:rsid w:val="00DE63F9"/>
    <w:rsid w:val="00DF1A83"/>
    <w:rsid w:val="00DF238C"/>
    <w:rsid w:val="00DF4393"/>
    <w:rsid w:val="00E021E3"/>
    <w:rsid w:val="00E04447"/>
    <w:rsid w:val="00E06970"/>
    <w:rsid w:val="00E079CA"/>
    <w:rsid w:val="00E1167F"/>
    <w:rsid w:val="00E15CA5"/>
    <w:rsid w:val="00E20A2C"/>
    <w:rsid w:val="00E22258"/>
    <w:rsid w:val="00E251B6"/>
    <w:rsid w:val="00E313DA"/>
    <w:rsid w:val="00E32A95"/>
    <w:rsid w:val="00E34923"/>
    <w:rsid w:val="00E34CA5"/>
    <w:rsid w:val="00E35E89"/>
    <w:rsid w:val="00E36862"/>
    <w:rsid w:val="00E404F9"/>
    <w:rsid w:val="00E414CC"/>
    <w:rsid w:val="00E4491D"/>
    <w:rsid w:val="00E467E7"/>
    <w:rsid w:val="00E50F60"/>
    <w:rsid w:val="00E539E7"/>
    <w:rsid w:val="00E65F51"/>
    <w:rsid w:val="00E66BA4"/>
    <w:rsid w:val="00E66F0F"/>
    <w:rsid w:val="00E7095D"/>
    <w:rsid w:val="00E71F2C"/>
    <w:rsid w:val="00E72FFF"/>
    <w:rsid w:val="00E80CC5"/>
    <w:rsid w:val="00E81CC9"/>
    <w:rsid w:val="00E825CA"/>
    <w:rsid w:val="00E84118"/>
    <w:rsid w:val="00E84B8C"/>
    <w:rsid w:val="00E857E0"/>
    <w:rsid w:val="00E86979"/>
    <w:rsid w:val="00E909DE"/>
    <w:rsid w:val="00E92EF9"/>
    <w:rsid w:val="00E95956"/>
    <w:rsid w:val="00EA1519"/>
    <w:rsid w:val="00EA1D11"/>
    <w:rsid w:val="00EA3214"/>
    <w:rsid w:val="00EA4C59"/>
    <w:rsid w:val="00EB0407"/>
    <w:rsid w:val="00EB0536"/>
    <w:rsid w:val="00EB2587"/>
    <w:rsid w:val="00EB42A8"/>
    <w:rsid w:val="00EB5601"/>
    <w:rsid w:val="00EC3B41"/>
    <w:rsid w:val="00EC501A"/>
    <w:rsid w:val="00EC526F"/>
    <w:rsid w:val="00EC5C01"/>
    <w:rsid w:val="00ED0A75"/>
    <w:rsid w:val="00EF08E3"/>
    <w:rsid w:val="00EF2E4D"/>
    <w:rsid w:val="00EF3427"/>
    <w:rsid w:val="00EF5074"/>
    <w:rsid w:val="00F020F8"/>
    <w:rsid w:val="00F0278D"/>
    <w:rsid w:val="00F10410"/>
    <w:rsid w:val="00F10924"/>
    <w:rsid w:val="00F1548E"/>
    <w:rsid w:val="00F15CEC"/>
    <w:rsid w:val="00F16569"/>
    <w:rsid w:val="00F178DE"/>
    <w:rsid w:val="00F17EF3"/>
    <w:rsid w:val="00F227E8"/>
    <w:rsid w:val="00F31ECF"/>
    <w:rsid w:val="00F34445"/>
    <w:rsid w:val="00F34BA8"/>
    <w:rsid w:val="00F40B38"/>
    <w:rsid w:val="00F43209"/>
    <w:rsid w:val="00F444B7"/>
    <w:rsid w:val="00F45304"/>
    <w:rsid w:val="00F46AB9"/>
    <w:rsid w:val="00F46B5A"/>
    <w:rsid w:val="00F46CC7"/>
    <w:rsid w:val="00F50E71"/>
    <w:rsid w:val="00F519E6"/>
    <w:rsid w:val="00F52633"/>
    <w:rsid w:val="00F53DC4"/>
    <w:rsid w:val="00F57032"/>
    <w:rsid w:val="00F6104A"/>
    <w:rsid w:val="00F65292"/>
    <w:rsid w:val="00F66234"/>
    <w:rsid w:val="00F75CA3"/>
    <w:rsid w:val="00F76488"/>
    <w:rsid w:val="00F76B77"/>
    <w:rsid w:val="00F77EBE"/>
    <w:rsid w:val="00F80238"/>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61F0"/>
    <w:rsid w:val="00FA64DA"/>
    <w:rsid w:val="00FA652A"/>
    <w:rsid w:val="00FA7D7E"/>
    <w:rsid w:val="00FB4C0B"/>
    <w:rsid w:val="00FB5BF5"/>
    <w:rsid w:val="00FB6C47"/>
    <w:rsid w:val="00FB702E"/>
    <w:rsid w:val="00FB7E2B"/>
    <w:rsid w:val="00FC1729"/>
    <w:rsid w:val="00FC21E2"/>
    <w:rsid w:val="00FC2995"/>
    <w:rsid w:val="00FC345F"/>
    <w:rsid w:val="00FC4B72"/>
    <w:rsid w:val="00FC4D89"/>
    <w:rsid w:val="00FC5206"/>
    <w:rsid w:val="00FD028C"/>
    <w:rsid w:val="00FD2217"/>
    <w:rsid w:val="00FD5AA1"/>
    <w:rsid w:val="00FD76CC"/>
    <w:rsid w:val="00FE097C"/>
    <w:rsid w:val="00FE0CF9"/>
    <w:rsid w:val="00FE3F4D"/>
    <w:rsid w:val="00FE45A9"/>
    <w:rsid w:val="00FE5074"/>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5:docId w15:val="{613A03D2-A5EC-4B7D-867D-0304FB0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71" w:qFormat="1"/>
    <w:lsdException w:name="heading 2" w:uiPriority="71" w:qFormat="1"/>
    <w:lsdException w:name="heading 3" w:uiPriority="71" w:qFormat="1"/>
    <w:lsdException w:name="heading 4" w:uiPriority="71" w:qFormat="1"/>
    <w:lsdException w:name="heading 5" w:uiPriority="7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6904"/>
    <w:pPr>
      <w:spacing w:after="120"/>
    </w:pPr>
    <w:rPr>
      <w:rFonts w:eastAsia="Calibri"/>
      <w:color w:val="000000"/>
    </w:rPr>
  </w:style>
  <w:style w:type="paragraph" w:styleId="Heading1">
    <w:name w:val="heading 1"/>
    <w:next w:val="BodyText"/>
    <w:link w:val="Heading1Char"/>
    <w:uiPriority w:val="1"/>
    <w:qFormat/>
    <w:rsid w:val="00DC2413"/>
    <w:pPr>
      <w:keepNext/>
      <w:keepLines/>
      <w:pageBreakBefore/>
      <w:numPr>
        <w:numId w:val="14"/>
      </w:numPr>
      <w:tabs>
        <w:tab w:val="left" w:pos="1134"/>
      </w:tabs>
      <w:spacing w:after="960" w:line="480" w:lineRule="exact"/>
      <w:ind w:left="1134" w:hanging="1134"/>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pageBreakBefore w:val="0"/>
      <w:numPr>
        <w:ilvl w:val="1"/>
      </w:numPr>
      <w:spacing w:before="360" w:after="240" w:line="240" w:lineRule="auto"/>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Id w:val="0"/>
      </w:numPr>
      <w:spacing w:before="240" w:after="120"/>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C2413"/>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D349D1"/>
    <w:pPr>
      <w:numPr>
        <w:numId w:val="5"/>
      </w:numPr>
      <w:tabs>
        <w:tab w:val="left" w:pos="397"/>
      </w:tabs>
      <w:spacing w:before="60" w:after="60"/>
    </w:pPr>
  </w:style>
  <w:style w:type="paragraph" w:styleId="ListNumber">
    <w:name w:val="List Number"/>
    <w:basedOn w:val="BodyText"/>
    <w:next w:val="BodyText"/>
    <w:uiPriority w:val="2"/>
    <w:qFormat/>
    <w:rsid w:val="00D349D1"/>
    <w:pPr>
      <w:numPr>
        <w:numId w:val="9"/>
      </w:numPr>
      <w:tabs>
        <w:tab w:val="clear" w:pos="227"/>
        <w:tab w:val="left" w:pos="397"/>
      </w:tabs>
      <w:ind w:left="397" w:hanging="397"/>
    </w:pPr>
  </w:style>
  <w:style w:type="paragraph" w:styleId="ListBullet2">
    <w:name w:val="List Bullet 2"/>
    <w:basedOn w:val="ListBullet"/>
    <w:next w:val="BodyText"/>
    <w:uiPriority w:val="2"/>
    <w:qFormat/>
    <w:rsid w:val="00D349D1"/>
    <w:pPr>
      <w:numPr>
        <w:ilvl w:val="1"/>
      </w:numPr>
      <w:tabs>
        <w:tab w:val="clear" w:pos="397"/>
        <w:tab w:val="left" w:pos="794"/>
      </w:tabs>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071E61"/>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pageBreakBefore w:val="0"/>
      <w:numPr>
        <w:numId w:val="0"/>
      </w:numPr>
      <w:spacing w:before="480"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Boxedheading">
    <w:name w:val="Boxed heading"/>
    <w:uiPriority w:val="19"/>
    <w:qFormat/>
    <w:rsid w:val="000937D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0937D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531AB6"/>
    <w:pPr>
      <w:numPr>
        <w:numId w:val="18"/>
      </w:numPr>
      <w:spacing w:before="0" w:after="0"/>
      <w:ind w:left="454" w:hanging="227"/>
      <w:contextualSpacing/>
    </w:pPr>
  </w:style>
  <w:style w:type="paragraph" w:customStyle="1" w:styleId="Default">
    <w:name w:val="Default"/>
    <w:rsid w:val="009379A4"/>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0550AA"/>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son.barkla@csiro.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on.barkla@csiro.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enquiries@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siro.au/Do-business/Solutions-for-SMEs/Researcher-placements/STEM-Plus-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16g\AppData\Roaming\Microsoft\Templates\Technical%20Report%20-%20Formal.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C5B0-3CB4-474B-9BDC-A13A92EF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Report - Formal.dotx</Template>
  <TotalTime>106</TotalTime>
  <Pages>12</Pages>
  <Words>2215</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16194</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Galovic, Nikki (Comms, Clayton)</dc:creator>
  <cp:lastModifiedBy>Galovic, Nikki (Comms, Kensington)</cp:lastModifiedBy>
  <cp:revision>8</cp:revision>
  <cp:lastPrinted>2012-02-13T06:58:00Z</cp:lastPrinted>
  <dcterms:created xsi:type="dcterms:W3CDTF">2016-06-15T02:10:00Z</dcterms:created>
  <dcterms:modified xsi:type="dcterms:W3CDTF">2016-06-29T04:02:00Z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