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0232" w14:textId="2292D3E8" w:rsidR="00914578" w:rsidRPr="00B45C9A" w:rsidRDefault="00BA6096" w:rsidP="00914578">
      <w:pPr>
        <w:pStyle w:val="Heading1"/>
        <w:spacing w:before="480"/>
        <w:ind w:left="-142"/>
        <w:rPr>
          <w:sz w:val="36"/>
          <w:szCs w:val="22"/>
          <w:lang w:val="en-US"/>
        </w:rPr>
      </w:pPr>
      <w:bookmarkStart w:id="0" w:name="_Toc341085719"/>
      <w:r w:rsidRPr="00BA6096">
        <w:rPr>
          <w:noProof/>
        </w:rPr>
        <w:drawing>
          <wp:anchor distT="0" distB="360045" distL="114300" distR="114300" simplePos="0" relativeHeight="251656704" behindDoc="1" locked="1" layoutInCell="1" allowOverlap="1" wp14:anchorId="173E2C2D" wp14:editId="47318520">
            <wp:simplePos x="0" y="0"/>
            <wp:positionH relativeFrom="page">
              <wp:posOffset>-3552190</wp:posOffset>
            </wp:positionH>
            <wp:positionV relativeFrom="page">
              <wp:posOffset>-8255</wp:posOffset>
            </wp:positionV>
            <wp:extent cx="11246485" cy="1379855"/>
            <wp:effectExtent l="19050" t="0" r="0" b="0"/>
            <wp:wrapTopAndBottom/>
            <wp:docPr id="3" name="Picture 1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61_banner_green_wor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48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C2E" w:rsidRPr="00AC7C2E">
        <w:rPr>
          <w:noProof/>
        </w:rPr>
        <w:drawing>
          <wp:anchor distT="0" distB="0" distL="114300" distR="114300" simplePos="0" relativeHeight="251657728" behindDoc="0" locked="1" layoutInCell="1" allowOverlap="1" wp14:anchorId="51CD011A" wp14:editId="40B0328A">
            <wp:simplePos x="0" y="0"/>
            <wp:positionH relativeFrom="page">
              <wp:posOffset>734695</wp:posOffset>
            </wp:positionH>
            <wp:positionV relativeFrom="page">
              <wp:posOffset>275590</wp:posOffset>
            </wp:positionV>
            <wp:extent cx="1360805" cy="828040"/>
            <wp:effectExtent l="19050" t="0" r="0" b="0"/>
            <wp:wrapNone/>
            <wp:docPr id="1" name="Picture 1" descr="Data 61 and CS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14578" w:rsidRPr="003E3D1B">
        <w:rPr>
          <w:sz w:val="36"/>
          <w:szCs w:val="22"/>
        </w:rPr>
        <w:t>Research Projects</w:t>
      </w:r>
      <w:r w:rsidR="00914578" w:rsidRPr="00E641DA">
        <w:rPr>
          <w:sz w:val="36"/>
          <w:szCs w:val="22"/>
        </w:rPr>
        <w:t xml:space="preserve"> – CSOF</w:t>
      </w:r>
      <w:r w:rsidR="006B4DD7">
        <w:rPr>
          <w:sz w:val="36"/>
          <w:szCs w:val="22"/>
          <w:lang w:val="en-US"/>
        </w:rPr>
        <w:t>5</w:t>
      </w:r>
    </w:p>
    <w:p w14:paraId="58FDD85F" w14:textId="5DADC2AB" w:rsidR="00E3640E" w:rsidRDefault="00E3640E" w:rsidP="00E3640E">
      <w:pPr>
        <w:tabs>
          <w:tab w:val="right" w:pos="9923"/>
        </w:tabs>
        <w:ind w:left="-142"/>
        <w:rPr>
          <w:sz w:val="22"/>
        </w:rPr>
      </w:pPr>
      <w:r w:rsidRPr="00E641DA">
        <w:rPr>
          <w:sz w:val="22"/>
        </w:rPr>
        <w:t>Role summary for potential applicants</w:t>
      </w:r>
      <w:r>
        <w:rPr>
          <w:sz w:val="22"/>
        </w:rPr>
        <w:t xml:space="preserve"> </w:t>
      </w:r>
      <w:r>
        <w:rPr>
          <w:sz w:val="22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E3640E" w:rsidRPr="00E641DA" w14:paraId="559B84B2" w14:textId="77777777" w:rsidTr="00F6675D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1D62904D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Advertised Job Title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</w:tcPr>
          <w:p w14:paraId="6946A101" w14:textId="7C94E0CA" w:rsidR="00E3640E" w:rsidRPr="00E3640E" w:rsidRDefault="00AF302D" w:rsidP="0063346A">
            <w:pPr>
              <w:tabs>
                <w:tab w:val="left" w:pos="6093"/>
              </w:tabs>
              <w:spacing w:after="60"/>
              <w:rPr>
                <w:sz w:val="22"/>
              </w:rPr>
            </w:pPr>
            <w:bookmarkStart w:id="1" w:name="_GoBack"/>
            <w:r>
              <w:rPr>
                <w:sz w:val="22"/>
              </w:rPr>
              <w:t xml:space="preserve">Java </w:t>
            </w:r>
            <w:r w:rsidR="00E85C35">
              <w:rPr>
                <w:sz w:val="22"/>
              </w:rPr>
              <w:t>Software</w:t>
            </w:r>
            <w:r w:rsidR="00274FCB">
              <w:rPr>
                <w:sz w:val="22"/>
              </w:rPr>
              <w:t xml:space="preserve"> </w:t>
            </w:r>
            <w:r w:rsidR="00E3640E" w:rsidRPr="00E3640E">
              <w:rPr>
                <w:sz w:val="22"/>
              </w:rPr>
              <w:t>Engineer</w:t>
            </w:r>
            <w:r w:rsidR="00827265">
              <w:rPr>
                <w:sz w:val="22"/>
              </w:rPr>
              <w:t xml:space="preserve"> </w:t>
            </w:r>
            <w:r w:rsidR="00BE462F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Data </w:t>
            </w:r>
            <w:r w:rsidR="0063346A">
              <w:rPr>
                <w:sz w:val="22"/>
              </w:rPr>
              <w:t>Analytics</w:t>
            </w:r>
            <w:bookmarkEnd w:id="1"/>
          </w:p>
        </w:tc>
      </w:tr>
      <w:tr w:rsidR="00E3640E" w:rsidRPr="00E641DA" w14:paraId="67B2A1E4" w14:textId="77777777" w:rsidTr="00F6675D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4A3E78A1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Reference Number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59A69BC4" w14:textId="3278ECEE" w:rsidR="00E3640E" w:rsidRPr="00E3640E" w:rsidRDefault="00BE462F" w:rsidP="00F6675D">
            <w:pPr>
              <w:rPr>
                <w:sz w:val="22"/>
              </w:rPr>
            </w:pPr>
            <w:r>
              <w:rPr>
                <w:sz w:val="22"/>
              </w:rPr>
              <w:t>55045</w:t>
            </w:r>
          </w:p>
        </w:tc>
      </w:tr>
      <w:tr w:rsidR="00E3640E" w:rsidRPr="00E641DA" w14:paraId="6DDB91C4" w14:textId="77777777" w:rsidTr="00F6675D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4AF9930D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Classification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638B30CA" w14:textId="7DAA117A" w:rsidR="00E3640E" w:rsidRPr="00E3640E" w:rsidRDefault="00E3640E" w:rsidP="00F6675D">
            <w:pPr>
              <w:rPr>
                <w:sz w:val="22"/>
              </w:rPr>
            </w:pPr>
            <w:bookmarkStart w:id="2" w:name="CSOFLevel"/>
            <w:bookmarkEnd w:id="2"/>
            <w:r w:rsidRPr="00E3640E">
              <w:rPr>
                <w:sz w:val="22"/>
              </w:rPr>
              <w:t>CSOF</w:t>
            </w:r>
            <w:r w:rsidR="006B057F">
              <w:rPr>
                <w:sz w:val="22"/>
              </w:rPr>
              <w:t>5</w:t>
            </w:r>
          </w:p>
        </w:tc>
      </w:tr>
      <w:tr w:rsidR="00E3640E" w:rsidRPr="00E641DA" w14:paraId="2B79369C" w14:textId="77777777" w:rsidTr="00F6675D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1B740AFC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4DD625E9" w14:textId="0154F0A5" w:rsidR="00E3640E" w:rsidRPr="00E3640E" w:rsidRDefault="00852869" w:rsidP="00100793">
            <w:pPr>
              <w:rPr>
                <w:sz w:val="22"/>
              </w:rPr>
            </w:pPr>
            <w:bookmarkStart w:id="3" w:name="SalaryRange"/>
            <w:r>
              <w:rPr>
                <w:sz w:val="22"/>
              </w:rPr>
              <w:t>AU $95,369 to AU $103,205</w:t>
            </w:r>
            <w:r w:rsidR="00E3640E" w:rsidRPr="00E3640E">
              <w:rPr>
                <w:sz w:val="22"/>
              </w:rPr>
              <w:t xml:space="preserve"> plus up to 15.4% superannuation</w:t>
            </w:r>
            <w:bookmarkEnd w:id="3"/>
          </w:p>
        </w:tc>
      </w:tr>
      <w:tr w:rsidR="00E3640E" w:rsidRPr="00E641DA" w14:paraId="7800DA0F" w14:textId="77777777" w:rsidTr="00F6675D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6430C5C7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Location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3E204B98" w14:textId="55FD8C77" w:rsidR="00E3640E" w:rsidRPr="00E3640E" w:rsidRDefault="0011174F" w:rsidP="00F6675D">
            <w:pPr>
              <w:tabs>
                <w:tab w:val="left" w:pos="6093"/>
              </w:tabs>
              <w:rPr>
                <w:sz w:val="22"/>
              </w:rPr>
            </w:pPr>
            <w:r>
              <w:rPr>
                <w:sz w:val="22"/>
              </w:rPr>
              <w:t>Eveleigh, Sydney</w:t>
            </w:r>
            <w:r w:rsidR="00B43891">
              <w:rPr>
                <w:sz w:val="22"/>
              </w:rPr>
              <w:t xml:space="preserve"> NSW</w:t>
            </w:r>
            <w:r w:rsidR="00852869">
              <w:rPr>
                <w:sz w:val="22"/>
              </w:rPr>
              <w:t xml:space="preserve"> or Canberra ACT</w:t>
            </w:r>
          </w:p>
        </w:tc>
      </w:tr>
      <w:tr w:rsidR="00E3640E" w:rsidRPr="00E641DA" w14:paraId="35C7036A" w14:textId="77777777" w:rsidTr="00F6675D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53BA7B77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Tenure:</w:t>
            </w:r>
          </w:p>
        </w:tc>
        <w:tc>
          <w:tcPr>
            <w:tcW w:w="6804" w:type="dxa"/>
            <w:vAlign w:val="center"/>
          </w:tcPr>
          <w:p w14:paraId="341F748D" w14:textId="7A23A42B" w:rsidR="00E3640E" w:rsidRPr="00E3640E" w:rsidRDefault="00100793" w:rsidP="00F6675D">
            <w:pPr>
              <w:rPr>
                <w:sz w:val="22"/>
              </w:rPr>
            </w:pPr>
            <w:r>
              <w:rPr>
                <w:sz w:val="22"/>
              </w:rPr>
              <w:t>Specified term of 3 years</w:t>
            </w:r>
          </w:p>
        </w:tc>
      </w:tr>
      <w:tr w:rsidR="00E3640E" w:rsidRPr="00E641DA" w14:paraId="0C85BC18" w14:textId="77777777" w:rsidTr="00F6675D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2EDACA35" w14:textId="77777777" w:rsidR="00E3640E" w:rsidRPr="00E3640E" w:rsidRDefault="00E3640E" w:rsidP="00F6675D">
            <w:pPr>
              <w:rPr>
                <w:b/>
                <w:sz w:val="22"/>
              </w:rPr>
            </w:pPr>
            <w:r w:rsidRPr="00E3640E">
              <w:rPr>
                <w:rStyle w:val="BlindHyperlink"/>
                <w:sz w:val="22"/>
              </w:rPr>
              <w:t>Relocation assistance</w:t>
            </w:r>
            <w:r w:rsidRPr="00E3640E">
              <w:rPr>
                <w:b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A8C1EC9" w14:textId="77777777" w:rsidR="00E3640E" w:rsidRPr="00E3640E" w:rsidRDefault="00E3640E" w:rsidP="00F6675D">
            <w:pPr>
              <w:pStyle w:val="ListParagraph"/>
              <w:ind w:left="0"/>
              <w:rPr>
                <w:sz w:val="22"/>
              </w:rPr>
            </w:pPr>
            <w:r w:rsidRPr="00E3640E">
              <w:rPr>
                <w:sz w:val="22"/>
              </w:rPr>
              <w:t>Will be provided to the successful candidate if required.</w:t>
            </w:r>
          </w:p>
        </w:tc>
      </w:tr>
      <w:tr w:rsidR="00E3640E" w:rsidRPr="00E641DA" w14:paraId="1C437499" w14:textId="77777777" w:rsidTr="00F6675D">
        <w:trPr>
          <w:trHeight w:val="427"/>
        </w:trPr>
        <w:tc>
          <w:tcPr>
            <w:tcW w:w="2766" w:type="dxa"/>
            <w:shd w:val="clear" w:color="auto" w:fill="F2F2F2"/>
            <w:vAlign w:val="center"/>
          </w:tcPr>
          <w:p w14:paraId="018DAB9B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2FE917D1" w14:textId="02A0CA02" w:rsidR="00E3640E" w:rsidRPr="00770CAC" w:rsidRDefault="00770CAC" w:rsidP="00770CAC">
            <w:pPr>
              <w:pStyle w:val="ListParagraph"/>
              <w:ind w:left="0"/>
              <w:rPr>
                <w:sz w:val="22"/>
              </w:rPr>
            </w:pPr>
            <w:bookmarkStart w:id="4" w:name="Citizenship"/>
            <w:r>
              <w:rPr>
                <w:sz w:val="22"/>
              </w:rPr>
              <w:t>All candidates</w:t>
            </w:r>
            <w:bookmarkEnd w:id="4"/>
          </w:p>
        </w:tc>
      </w:tr>
      <w:tr w:rsidR="00E3640E" w:rsidRPr="00E641DA" w14:paraId="088A044C" w14:textId="77777777" w:rsidTr="00F6675D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62DCCE3C" w14:textId="77777777" w:rsidR="00E3640E" w:rsidRPr="00E3640E" w:rsidRDefault="00E3640E" w:rsidP="00F6675D">
            <w:pPr>
              <w:rPr>
                <w:b/>
                <w:sz w:val="22"/>
              </w:rPr>
            </w:pPr>
            <w:r w:rsidRPr="00E3640E">
              <w:rPr>
                <w:rStyle w:val="BlindHyperlink"/>
                <w:sz w:val="22"/>
              </w:rPr>
              <w:t>Functional Area</w:t>
            </w:r>
            <w:r w:rsidRPr="00E3640E">
              <w:rPr>
                <w:b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4BE0C247" w14:textId="36147238" w:rsidR="00E3640E" w:rsidRPr="00E3640E" w:rsidRDefault="00100793" w:rsidP="00F6675D">
            <w:pPr>
              <w:pStyle w:val="ListParagraph"/>
              <w:ind w:left="0"/>
              <w:rPr>
                <w:sz w:val="22"/>
              </w:rPr>
            </w:pPr>
            <w:bookmarkStart w:id="5" w:name="PFA"/>
            <w:bookmarkEnd w:id="5"/>
            <w:r>
              <w:rPr>
                <w:sz w:val="22"/>
              </w:rPr>
              <w:t>Research Scientist / Engineer</w:t>
            </w:r>
          </w:p>
        </w:tc>
      </w:tr>
      <w:tr w:rsidR="00852869" w:rsidRPr="00E641DA" w14:paraId="13F5C3F2" w14:textId="77777777" w:rsidTr="00F6675D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722FCA5C" w14:textId="566AD9B4" w:rsidR="00852869" w:rsidRPr="00E3640E" w:rsidRDefault="00852869" w:rsidP="00F6675D">
            <w:pPr>
              <w:rPr>
                <w:rStyle w:val="BlindHyperlink"/>
                <w:sz w:val="22"/>
              </w:rPr>
            </w:pPr>
            <w:r>
              <w:rPr>
                <w:rStyle w:val="BlindHyperlink"/>
                <w:sz w:val="22"/>
              </w:rPr>
              <w:t>% Client Focus - Internal</w:t>
            </w:r>
          </w:p>
        </w:tc>
        <w:tc>
          <w:tcPr>
            <w:tcW w:w="6804" w:type="dxa"/>
            <w:vAlign w:val="center"/>
          </w:tcPr>
          <w:p w14:paraId="2E732F99" w14:textId="3BD77B73" w:rsidR="00852869" w:rsidRPr="00C82F59" w:rsidRDefault="00274FCB" w:rsidP="00F6675D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10</w:t>
            </w:r>
            <w:r w:rsidR="00852869">
              <w:rPr>
                <w:sz w:val="22"/>
              </w:rPr>
              <w:t>0%</w:t>
            </w:r>
          </w:p>
        </w:tc>
      </w:tr>
      <w:tr w:rsidR="00852869" w:rsidRPr="00E641DA" w14:paraId="44099349" w14:textId="77777777" w:rsidTr="00F6675D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22857F44" w14:textId="5C2EB078" w:rsidR="00852869" w:rsidRPr="00E3640E" w:rsidRDefault="00852869" w:rsidP="00F6675D">
            <w:pPr>
              <w:rPr>
                <w:rStyle w:val="BlindHyperlink"/>
                <w:sz w:val="22"/>
              </w:rPr>
            </w:pPr>
            <w:r>
              <w:rPr>
                <w:rStyle w:val="BlindHyperlink"/>
                <w:sz w:val="22"/>
              </w:rPr>
              <w:t>% Client Focus - External</w:t>
            </w:r>
          </w:p>
        </w:tc>
        <w:tc>
          <w:tcPr>
            <w:tcW w:w="6804" w:type="dxa"/>
            <w:vAlign w:val="center"/>
          </w:tcPr>
          <w:p w14:paraId="76700F58" w14:textId="54A7CC42" w:rsidR="00852869" w:rsidRPr="00C82F59" w:rsidRDefault="00F23A9A" w:rsidP="00F6675D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0</w:t>
            </w:r>
            <w:r w:rsidR="00852869">
              <w:rPr>
                <w:sz w:val="22"/>
              </w:rPr>
              <w:t>%</w:t>
            </w:r>
          </w:p>
        </w:tc>
      </w:tr>
      <w:tr w:rsidR="00E3640E" w:rsidRPr="00E641DA" w14:paraId="1A5CB13F" w14:textId="77777777" w:rsidTr="00F6675D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7107D550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548F592B" w14:textId="2A87581F" w:rsidR="00E3640E" w:rsidRPr="00B43891" w:rsidRDefault="00C82F59" w:rsidP="00EC2949">
            <w:pPr>
              <w:pStyle w:val="ListParagraph"/>
              <w:ind w:left="0"/>
              <w:rPr>
                <w:sz w:val="22"/>
                <w:highlight w:val="yellow"/>
              </w:rPr>
            </w:pPr>
            <w:r w:rsidRPr="00C82F59">
              <w:rPr>
                <w:sz w:val="22"/>
              </w:rPr>
              <w:t xml:space="preserve">Team Leader – Data </w:t>
            </w:r>
            <w:r w:rsidR="00EC2949">
              <w:rPr>
                <w:sz w:val="22"/>
              </w:rPr>
              <w:t>Science Platforms</w:t>
            </w:r>
          </w:p>
        </w:tc>
      </w:tr>
      <w:tr w:rsidR="00852869" w:rsidRPr="00E641DA" w14:paraId="620E677E" w14:textId="77777777" w:rsidTr="00F6675D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62A5D6DE" w14:textId="5DA53526" w:rsidR="00852869" w:rsidRPr="00E3640E" w:rsidRDefault="00852869" w:rsidP="00F6675D">
            <w:pPr>
              <w:rPr>
                <w:rStyle w:val="BlindHyperlink"/>
                <w:sz w:val="22"/>
              </w:rPr>
            </w:pPr>
            <w:r>
              <w:rPr>
                <w:rStyle w:val="BlindHyperlink"/>
                <w:sz w:val="22"/>
              </w:rPr>
              <w:t>Number of Direct Reports</w:t>
            </w:r>
          </w:p>
        </w:tc>
        <w:tc>
          <w:tcPr>
            <w:tcW w:w="6804" w:type="dxa"/>
            <w:vAlign w:val="center"/>
          </w:tcPr>
          <w:p w14:paraId="0F30E6AE" w14:textId="25F4CD9F" w:rsidR="00852869" w:rsidRPr="00C82F59" w:rsidRDefault="00852869" w:rsidP="00EC2949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14:paraId="71088391" w14:textId="77777777" w:rsidR="00E3640E" w:rsidRPr="00E641DA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E3640E" w:rsidRPr="00E641DA" w14:paraId="6360BB66" w14:textId="77777777" w:rsidTr="00F6675D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6EAC4F07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Role Overview:</w:t>
            </w:r>
          </w:p>
        </w:tc>
      </w:tr>
      <w:tr w:rsidR="00E3640E" w:rsidRPr="00BE2D3C" w14:paraId="71B2376E" w14:textId="77777777" w:rsidTr="00F6675D">
        <w:trPr>
          <w:trHeight w:val="416"/>
        </w:trPr>
        <w:tc>
          <w:tcPr>
            <w:tcW w:w="9574" w:type="dxa"/>
          </w:tcPr>
          <w:p w14:paraId="4577FEFF" w14:textId="001C663F" w:rsidR="00852869" w:rsidRPr="00B42F9D" w:rsidRDefault="00852869" w:rsidP="00852869">
            <w:pPr>
              <w:spacing w:after="180"/>
              <w:jc w:val="both"/>
              <w:rPr>
                <w:sz w:val="22"/>
              </w:rPr>
            </w:pPr>
            <w:r w:rsidRPr="00B42F9D">
              <w:rPr>
                <w:sz w:val="22"/>
              </w:rPr>
              <w:t xml:space="preserve">The role of Software Engineer in Data61 CSIRO involves helping to develop innovative solutions to real world problems. </w:t>
            </w:r>
          </w:p>
          <w:p w14:paraId="277E6610" w14:textId="64B5FCF5" w:rsidR="00852869" w:rsidRPr="00B42F9D" w:rsidRDefault="00852869" w:rsidP="00852869">
            <w:pPr>
              <w:spacing w:after="180"/>
              <w:jc w:val="both"/>
              <w:rPr>
                <w:sz w:val="22"/>
              </w:rPr>
            </w:pPr>
            <w:r w:rsidRPr="00B42F9D">
              <w:rPr>
                <w:sz w:val="22"/>
              </w:rPr>
              <w:t>As a Software Engineer in the Data Science Platforms Team, you can contribute to building new technologies for graph analytics</w:t>
            </w:r>
            <w:r>
              <w:rPr>
                <w:sz w:val="22"/>
              </w:rPr>
              <w:t xml:space="preserve"> and data visualisation</w:t>
            </w:r>
            <w:r w:rsidRPr="00B42F9D">
              <w:rPr>
                <w:sz w:val="22"/>
              </w:rPr>
              <w:t xml:space="preserve"> with real impact for Australia.</w:t>
            </w:r>
            <w:r>
              <w:rPr>
                <w:sz w:val="22"/>
              </w:rPr>
              <w:t xml:space="preserve"> We are looking to collaborate with talented, creative people who love to write elegant, usable software at scale.</w:t>
            </w:r>
          </w:p>
          <w:p w14:paraId="75094802" w14:textId="2385CC7B" w:rsidR="00141930" w:rsidRDefault="00852869" w:rsidP="001419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sz w:val="22"/>
              </w:rPr>
            </w:pPr>
            <w:r w:rsidRPr="00B42F9D">
              <w:rPr>
                <w:sz w:val="22"/>
              </w:rPr>
              <w:t xml:space="preserve">In this role you </w:t>
            </w:r>
            <w:r>
              <w:rPr>
                <w:sz w:val="22"/>
              </w:rPr>
              <w:t xml:space="preserve">will be the primary developer on </w:t>
            </w:r>
            <w:r w:rsidRPr="00B42F9D">
              <w:rPr>
                <w:sz w:val="22"/>
              </w:rPr>
              <w:t xml:space="preserve">an open source graph visualisation platform written in Java. You will </w:t>
            </w:r>
            <w:r>
              <w:rPr>
                <w:sz w:val="22"/>
              </w:rPr>
              <w:t>have the freedom</w:t>
            </w:r>
            <w:r w:rsidRPr="00B42F9D">
              <w:rPr>
                <w:sz w:val="22"/>
              </w:rPr>
              <w:t xml:space="preserve"> to extend this software into new areas</w:t>
            </w:r>
            <w:r w:rsidR="00141930">
              <w:rPr>
                <w:sz w:val="22"/>
              </w:rPr>
              <w:t xml:space="preserve"> by</w:t>
            </w:r>
            <w:r w:rsidR="00AF455A">
              <w:rPr>
                <w:sz w:val="22"/>
              </w:rPr>
              <w:t xml:space="preserve"> develop</w:t>
            </w:r>
            <w:r w:rsidR="00141930">
              <w:rPr>
                <w:sz w:val="22"/>
              </w:rPr>
              <w:t>ing</w:t>
            </w:r>
            <w:r w:rsidRPr="00B42F9D">
              <w:rPr>
                <w:sz w:val="22"/>
              </w:rPr>
              <w:t xml:space="preserve"> </w:t>
            </w:r>
            <w:r>
              <w:rPr>
                <w:sz w:val="22"/>
              </w:rPr>
              <w:t>novel</w:t>
            </w:r>
            <w:r w:rsidRPr="00B42F9D">
              <w:rPr>
                <w:sz w:val="22"/>
              </w:rPr>
              <w:t xml:space="preserve"> network visualisation algorithms</w:t>
            </w:r>
            <w:r w:rsidR="00AF455A">
              <w:rPr>
                <w:sz w:val="22"/>
              </w:rPr>
              <w:t>, and experiment</w:t>
            </w:r>
            <w:r w:rsidR="00141930">
              <w:rPr>
                <w:sz w:val="22"/>
              </w:rPr>
              <w:t>ing</w:t>
            </w:r>
            <w:r w:rsidR="00AF455A">
              <w:rPr>
                <w:sz w:val="22"/>
              </w:rPr>
              <w:t xml:space="preserve"> with </w:t>
            </w:r>
            <w:r w:rsidR="00141930">
              <w:rPr>
                <w:sz w:val="22"/>
              </w:rPr>
              <w:t xml:space="preserve">GPUs, </w:t>
            </w:r>
            <w:r w:rsidR="00AF455A">
              <w:rPr>
                <w:sz w:val="22"/>
              </w:rPr>
              <w:t>distributed computing and machine learning</w:t>
            </w:r>
            <w:r w:rsidR="00141930">
              <w:rPr>
                <w:sz w:val="22"/>
              </w:rPr>
              <w:t>.</w:t>
            </w:r>
          </w:p>
          <w:p w14:paraId="5C8B398E" w14:textId="77777777" w:rsidR="00141930" w:rsidRDefault="00141930" w:rsidP="001419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sz w:val="22"/>
              </w:rPr>
            </w:pPr>
          </w:p>
          <w:p w14:paraId="0A477077" w14:textId="2F1C8AE5" w:rsidR="003B6FC4" w:rsidRPr="00852869" w:rsidRDefault="00852869" w:rsidP="001419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In this role you are also encouraged to experiment</w:t>
            </w:r>
            <w:r w:rsidRPr="00B42F9D">
              <w:rPr>
                <w:sz w:val="22"/>
              </w:rPr>
              <w:t xml:space="preserve"> with new technologies, learning new tec</w:t>
            </w:r>
            <w:r>
              <w:rPr>
                <w:sz w:val="22"/>
              </w:rPr>
              <w:t>hniques and skills, and apply</w:t>
            </w:r>
            <w:r w:rsidRPr="00B42F9D">
              <w:rPr>
                <w:sz w:val="22"/>
              </w:rPr>
              <w:t xml:space="preserve"> them to your work.</w:t>
            </w:r>
            <w:r w:rsidR="003B6FC4" w:rsidRPr="003B6FC4">
              <w:rPr>
                <w:rFonts w:eastAsia="Times New Roman" w:cs="Calibri"/>
                <w:color w:val="auto"/>
                <w:sz w:val="22"/>
                <w:lang w:eastAsia="en-US"/>
              </w:rPr>
              <w:t xml:space="preserve"> </w:t>
            </w:r>
          </w:p>
        </w:tc>
      </w:tr>
    </w:tbl>
    <w:p w14:paraId="11C5E25F" w14:textId="77777777" w:rsidR="00A75C27" w:rsidRDefault="00A75C27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E3640E" w:rsidRPr="00E641DA" w14:paraId="2096B6AB" w14:textId="77777777" w:rsidTr="00F6675D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35873F5E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Duties and Key Result Areas:</w:t>
            </w:r>
          </w:p>
        </w:tc>
      </w:tr>
      <w:tr w:rsidR="00E3640E" w:rsidRPr="00E641DA" w14:paraId="5C81B6FD" w14:textId="77777777" w:rsidTr="00F6675D">
        <w:trPr>
          <w:trHeight w:val="1188"/>
        </w:trPr>
        <w:tc>
          <w:tcPr>
            <w:tcW w:w="9574" w:type="dxa"/>
          </w:tcPr>
          <w:p w14:paraId="363DF4EA" w14:textId="36CE77CB" w:rsidR="00B2001C" w:rsidRDefault="00754D95" w:rsidP="00B2001C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 xml:space="preserve">Building </w:t>
            </w:r>
            <w:r w:rsidR="003B6FC4" w:rsidRPr="003B6FC4">
              <w:rPr>
                <w:sz w:val="22"/>
              </w:rPr>
              <w:t xml:space="preserve">software systems and algorithms for </w:t>
            </w:r>
            <w:r w:rsidR="00852869">
              <w:rPr>
                <w:sz w:val="22"/>
              </w:rPr>
              <w:t xml:space="preserve">network </w:t>
            </w:r>
            <w:r w:rsidR="007F7549">
              <w:rPr>
                <w:sz w:val="22"/>
              </w:rPr>
              <w:t xml:space="preserve">data </w:t>
            </w:r>
            <w:r w:rsidR="00852869">
              <w:rPr>
                <w:sz w:val="22"/>
              </w:rPr>
              <w:t>visualisation in Java</w:t>
            </w:r>
            <w:r w:rsidR="003B6FC4" w:rsidRPr="003B6FC4">
              <w:rPr>
                <w:sz w:val="22"/>
              </w:rPr>
              <w:t>.</w:t>
            </w:r>
          </w:p>
          <w:p w14:paraId="0E7153F9" w14:textId="1D980C12" w:rsidR="00BD7E00" w:rsidRPr="003B6FC4" w:rsidRDefault="00D606A0" w:rsidP="00B2001C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>Leading</w:t>
            </w:r>
            <w:r w:rsidR="00BD7E00">
              <w:rPr>
                <w:sz w:val="22"/>
              </w:rPr>
              <w:t xml:space="preserve"> an open source software project with real impact.</w:t>
            </w:r>
          </w:p>
          <w:p w14:paraId="3B6AEFB9" w14:textId="2BEC72BC" w:rsidR="003B6FC4" w:rsidRDefault="00141930" w:rsidP="00B2001C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>Collaborating</w:t>
            </w:r>
            <w:r w:rsidR="00754D95">
              <w:rPr>
                <w:sz w:val="22"/>
              </w:rPr>
              <w:t xml:space="preserve"> with UX and UI </w:t>
            </w:r>
            <w:r w:rsidR="00E932D8">
              <w:rPr>
                <w:sz w:val="22"/>
              </w:rPr>
              <w:t xml:space="preserve">teams on </w:t>
            </w:r>
            <w:r w:rsidR="00754D95">
              <w:rPr>
                <w:sz w:val="22"/>
              </w:rPr>
              <w:t>visualisation techniques</w:t>
            </w:r>
            <w:r>
              <w:rPr>
                <w:sz w:val="22"/>
              </w:rPr>
              <w:t>.</w:t>
            </w:r>
          </w:p>
          <w:p w14:paraId="28FA6353" w14:textId="28C13681" w:rsidR="00754D95" w:rsidRPr="00B2001C" w:rsidRDefault="00754D95" w:rsidP="00B2001C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>Collaborating with visualisation research and engineering teams with GPU technologies</w:t>
            </w:r>
          </w:p>
          <w:p w14:paraId="4A01710B" w14:textId="4B8B335B" w:rsidR="003B6FC4" w:rsidRPr="003B6FC4" w:rsidRDefault="003B6FC4" w:rsidP="00B2001C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3B6FC4">
              <w:rPr>
                <w:sz w:val="22"/>
              </w:rPr>
              <w:t>Building elegant, efficient and readable code.</w:t>
            </w:r>
          </w:p>
          <w:p w14:paraId="05E90A5D" w14:textId="3C2EF59C" w:rsidR="003B6FC4" w:rsidRPr="003B6FC4" w:rsidRDefault="003B6FC4" w:rsidP="006B057F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3B6FC4">
              <w:rPr>
                <w:sz w:val="22"/>
              </w:rPr>
              <w:t>Collaborating effectively with research, engineering and business teams across Data61 to ensure that project goals and Data61’s goals are achieved.</w:t>
            </w:r>
          </w:p>
          <w:p w14:paraId="32B49DF6" w14:textId="26933B38" w:rsidR="00B43891" w:rsidRPr="00B43891" w:rsidRDefault="00B43891" w:rsidP="003B6FC4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B43891">
              <w:rPr>
                <w:sz w:val="22"/>
              </w:rPr>
              <w:t>Maintain</w:t>
            </w:r>
            <w:r w:rsidR="00BA5500">
              <w:rPr>
                <w:sz w:val="22"/>
              </w:rPr>
              <w:t>ing</w:t>
            </w:r>
            <w:r w:rsidRPr="00B43891">
              <w:rPr>
                <w:sz w:val="22"/>
              </w:rPr>
              <w:t xml:space="preserve"> high ethical and performance standards.</w:t>
            </w:r>
          </w:p>
          <w:p w14:paraId="561CA681" w14:textId="19477FD6" w:rsidR="00E3640E" w:rsidRPr="00B43891" w:rsidRDefault="00BA5500" w:rsidP="003B6FC4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>Adhering</w:t>
            </w:r>
            <w:r w:rsidR="00E3640E" w:rsidRPr="00B43891">
              <w:rPr>
                <w:sz w:val="22"/>
              </w:rPr>
              <w:t xml:space="preserve"> to the spirit and practice of CSIRO’s Values, Health, Safety and Environment plans and policies, Diversity initiatives and Zero Harm goals.</w:t>
            </w:r>
          </w:p>
          <w:p w14:paraId="242C8F49" w14:textId="77777777" w:rsidR="00E3640E" w:rsidRPr="00DD31EE" w:rsidRDefault="00E3640E" w:rsidP="003B6FC4">
            <w:pPr>
              <w:numPr>
                <w:ilvl w:val="0"/>
                <w:numId w:val="21"/>
              </w:numPr>
              <w:spacing w:before="0" w:after="180" w:line="240" w:lineRule="auto"/>
            </w:pPr>
            <w:r w:rsidRPr="00B43891">
              <w:rPr>
                <w:sz w:val="22"/>
              </w:rPr>
              <w:t>Other duties as directed.</w:t>
            </w:r>
          </w:p>
        </w:tc>
      </w:tr>
    </w:tbl>
    <w:p w14:paraId="7755EF15" w14:textId="77777777" w:rsidR="00E3640E" w:rsidRPr="00E641DA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E3640E" w:rsidRPr="00E641DA" w14:paraId="4B232D29" w14:textId="77777777" w:rsidTr="00F6675D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36C1FD67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Selection Criteria:</w:t>
            </w:r>
          </w:p>
        </w:tc>
      </w:tr>
      <w:tr w:rsidR="00E3640E" w:rsidRPr="00E641DA" w14:paraId="3B057051" w14:textId="77777777" w:rsidTr="00F6675D">
        <w:trPr>
          <w:trHeight w:val="703"/>
        </w:trPr>
        <w:tc>
          <w:tcPr>
            <w:tcW w:w="9574" w:type="dxa"/>
            <w:shd w:val="clear" w:color="auto" w:fill="FFFFFF"/>
          </w:tcPr>
          <w:p w14:paraId="1F886872" w14:textId="67DA81E2" w:rsidR="00E3640E" w:rsidRPr="00B25C61" w:rsidRDefault="00E3640E" w:rsidP="00F6675D">
            <w:pPr>
              <w:ind w:left="-76"/>
              <w:jc w:val="both"/>
              <w:rPr>
                <w:i/>
                <w:iCs/>
                <w:sz w:val="22"/>
              </w:rPr>
            </w:pPr>
            <w:r w:rsidRPr="00B25C61">
              <w:rPr>
                <w:i/>
                <w:iCs/>
                <w:sz w:val="22"/>
              </w:rPr>
              <w:t>Under CSIRO policy only those who meet all essential criteria can be appointed</w:t>
            </w:r>
          </w:p>
          <w:p w14:paraId="4F1B9C21" w14:textId="77777777" w:rsidR="00E3640E" w:rsidRPr="00B25C61" w:rsidRDefault="00E3640E" w:rsidP="00F6675D">
            <w:pPr>
              <w:ind w:left="106"/>
              <w:jc w:val="both"/>
              <w:rPr>
                <w:b/>
                <w:bCs/>
                <w:i/>
                <w:iCs/>
                <w:sz w:val="22"/>
              </w:rPr>
            </w:pPr>
            <w:r w:rsidRPr="00B25C61">
              <w:rPr>
                <w:b/>
                <w:bCs/>
                <w:i/>
                <w:iCs/>
                <w:sz w:val="22"/>
              </w:rPr>
              <w:t xml:space="preserve">Pre-Requisites: </w:t>
            </w:r>
          </w:p>
          <w:p w14:paraId="71417919" w14:textId="6D7B63C1" w:rsidR="00E3640E" w:rsidRPr="00A75C27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sz w:val="22"/>
              </w:rPr>
            </w:pPr>
            <w:r w:rsidRPr="00A75C27">
              <w:rPr>
                <w:b/>
                <w:sz w:val="22"/>
              </w:rPr>
              <w:t xml:space="preserve">Education/Qualifications:  </w:t>
            </w:r>
            <w:r w:rsidR="00CE7698" w:rsidRPr="00BE462F">
              <w:rPr>
                <w:sz w:val="22"/>
              </w:rPr>
              <w:t>Bachelor</w:t>
            </w:r>
            <w:r w:rsidR="00C82F59" w:rsidRPr="00BE462F">
              <w:rPr>
                <w:sz w:val="22"/>
              </w:rPr>
              <w:t xml:space="preserve"> </w:t>
            </w:r>
            <w:r w:rsidRPr="00BE462F">
              <w:rPr>
                <w:sz w:val="22"/>
              </w:rPr>
              <w:t>degree</w:t>
            </w:r>
            <w:r w:rsidRPr="00A75C27">
              <w:rPr>
                <w:sz w:val="22"/>
              </w:rPr>
              <w:t xml:space="preserve"> in </w:t>
            </w:r>
            <w:r w:rsidR="0052533B">
              <w:rPr>
                <w:sz w:val="22"/>
              </w:rPr>
              <w:t xml:space="preserve">a </w:t>
            </w:r>
            <w:r w:rsidR="000334CE" w:rsidRPr="00A75C27">
              <w:rPr>
                <w:sz w:val="22"/>
              </w:rPr>
              <w:t>scientific or engineering discipline</w:t>
            </w:r>
            <w:r w:rsidR="00A93999">
              <w:rPr>
                <w:sz w:val="22"/>
              </w:rPr>
              <w:t xml:space="preserve"> such as Computer Science or equivalent </w:t>
            </w:r>
            <w:r w:rsidR="00A75C27" w:rsidRPr="00A75C27">
              <w:rPr>
                <w:sz w:val="22"/>
              </w:rPr>
              <w:t>commercial</w:t>
            </w:r>
            <w:r w:rsidRPr="00A75C27">
              <w:rPr>
                <w:sz w:val="22"/>
              </w:rPr>
              <w:t xml:space="preserve"> experience</w:t>
            </w:r>
            <w:r w:rsidR="00C82F59" w:rsidRPr="00A75C27">
              <w:rPr>
                <w:sz w:val="22"/>
              </w:rPr>
              <w:t xml:space="preserve"> in software engineering</w:t>
            </w:r>
            <w:r w:rsidR="00C82F59" w:rsidRPr="00A75C27">
              <w:rPr>
                <w:i/>
                <w:sz w:val="22"/>
              </w:rPr>
              <w:t>.</w:t>
            </w:r>
          </w:p>
          <w:p w14:paraId="77CFAF7C" w14:textId="77777777" w:rsidR="00E3640E" w:rsidRPr="00B25C61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rStyle w:val="Strong"/>
                <w:b w:val="0"/>
                <w:sz w:val="22"/>
              </w:rPr>
            </w:pPr>
            <w:r w:rsidRPr="00A75C27">
              <w:rPr>
                <w:rStyle w:val="Strong"/>
                <w:sz w:val="22"/>
              </w:rPr>
              <w:t xml:space="preserve">Communication:  </w:t>
            </w:r>
            <w:r w:rsidRPr="00A75C27">
              <w:rPr>
                <w:sz w:val="22"/>
              </w:rPr>
              <w:t>High-level communication skills, both written and or</w:t>
            </w:r>
            <w:r w:rsidRPr="00B25C61">
              <w:rPr>
                <w:sz w:val="22"/>
              </w:rPr>
              <w:t>al, including the ability to anticipate the interests and knowledge level of an audience and present information and feedback accordingly.</w:t>
            </w:r>
          </w:p>
          <w:p w14:paraId="758C2E8A" w14:textId="77777777" w:rsidR="00E3640E" w:rsidRPr="00B25C61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rStyle w:val="Strong"/>
                <w:b w:val="0"/>
                <w:sz w:val="22"/>
              </w:rPr>
            </w:pPr>
            <w:r w:rsidRPr="00B25C61">
              <w:rPr>
                <w:rStyle w:val="Strong"/>
                <w:sz w:val="22"/>
              </w:rPr>
              <w:t xml:space="preserve">Behaviours:  </w:t>
            </w:r>
            <w:r w:rsidRPr="00B25C61">
              <w:rPr>
                <w:sz w:val="22"/>
              </w:rPr>
              <w:t>A history of professional and respectful behaviours and attitudes in a collaborative environment.</w:t>
            </w:r>
          </w:p>
          <w:p w14:paraId="1DE26623" w14:textId="5CD636C7" w:rsidR="00E3640E" w:rsidRPr="00B25C61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sz w:val="22"/>
              </w:rPr>
            </w:pPr>
            <w:r w:rsidRPr="00B25C61">
              <w:rPr>
                <w:rStyle w:val="Strong"/>
                <w:sz w:val="22"/>
              </w:rPr>
              <w:t xml:space="preserve">Adaptability:  </w:t>
            </w:r>
            <w:r w:rsidRPr="00B25C61">
              <w:rPr>
                <w:sz w:val="22"/>
              </w:rPr>
              <w:t>The ability to</w:t>
            </w:r>
            <w:r w:rsidR="00141930">
              <w:rPr>
                <w:sz w:val="22"/>
              </w:rPr>
              <w:t xml:space="preserve"> effectively manage </w:t>
            </w:r>
            <w:r w:rsidRPr="00B25C61">
              <w:rPr>
                <w:sz w:val="22"/>
              </w:rPr>
              <w:t>priorities, and carry out non-routine tasks independently.</w:t>
            </w:r>
          </w:p>
          <w:p w14:paraId="117505E3" w14:textId="77777777" w:rsidR="00E3640E" w:rsidRPr="008C0F46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rStyle w:val="Strong"/>
                <w:b w:val="0"/>
                <w:sz w:val="22"/>
              </w:rPr>
            </w:pPr>
            <w:r w:rsidRPr="00B25C61">
              <w:rPr>
                <w:rStyle w:val="Strong"/>
                <w:sz w:val="22"/>
              </w:rPr>
              <w:t xml:space="preserve">Problem Solving:  </w:t>
            </w:r>
            <w:r w:rsidRPr="00B25C61">
              <w:rPr>
                <w:sz w:val="22"/>
              </w:rPr>
              <w:t>Proven ability to investigate underlying issues of complex and ill-defined problems and develop appropriate responses by adapting/creating and testing alternative solutions</w:t>
            </w:r>
            <w:r w:rsidRPr="00B25C61">
              <w:rPr>
                <w:rStyle w:val="Strong"/>
                <w:sz w:val="22"/>
              </w:rPr>
              <w:t>.</w:t>
            </w:r>
          </w:p>
          <w:p w14:paraId="0DD697C0" w14:textId="77777777" w:rsidR="0011174F" w:rsidRPr="00244C40" w:rsidRDefault="0011174F" w:rsidP="00244C40">
            <w:pPr>
              <w:spacing w:before="0" w:after="60" w:line="240" w:lineRule="auto"/>
              <w:jc w:val="both"/>
              <w:rPr>
                <w:sz w:val="22"/>
              </w:rPr>
            </w:pPr>
          </w:p>
          <w:p w14:paraId="516F9FA5" w14:textId="77777777" w:rsidR="00E3640E" w:rsidRPr="00B25C61" w:rsidRDefault="00E3640E" w:rsidP="00F6675D">
            <w:pPr>
              <w:ind w:left="106" w:right="-113"/>
              <w:jc w:val="both"/>
              <w:rPr>
                <w:iCs/>
                <w:sz w:val="22"/>
              </w:rPr>
            </w:pPr>
            <w:r w:rsidRPr="00B25C61">
              <w:rPr>
                <w:b/>
                <w:bCs/>
                <w:i/>
                <w:iCs/>
                <w:sz w:val="22"/>
              </w:rPr>
              <w:t>Essential Criteria:</w:t>
            </w:r>
          </w:p>
          <w:p w14:paraId="751D1678" w14:textId="37C3C691" w:rsidR="00BD7E00" w:rsidRDefault="00BD7E00" w:rsidP="00481E92">
            <w:pPr>
              <w:numPr>
                <w:ilvl w:val="0"/>
                <w:numId w:val="37"/>
              </w:numPr>
              <w:spacing w:before="0" w:after="60" w:line="240" w:lineRule="auto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 xml:space="preserve">Experience </w:t>
            </w:r>
            <w:r w:rsidR="0014743D">
              <w:rPr>
                <w:rFonts w:cs="Arial"/>
                <w:iCs/>
                <w:sz w:val="22"/>
              </w:rPr>
              <w:t>developing software in</w:t>
            </w:r>
            <w:r>
              <w:rPr>
                <w:rFonts w:cs="Arial"/>
                <w:iCs/>
                <w:sz w:val="22"/>
              </w:rPr>
              <w:t xml:space="preserve"> Java</w:t>
            </w:r>
          </w:p>
          <w:p w14:paraId="76FF3757" w14:textId="24456A3C" w:rsidR="0014743D" w:rsidRDefault="0014743D" w:rsidP="00481E92">
            <w:pPr>
              <w:numPr>
                <w:ilvl w:val="0"/>
                <w:numId w:val="37"/>
              </w:numPr>
              <w:spacing w:before="0" w:after="60" w:line="240" w:lineRule="auto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>Knowledge of data structures and algorithms</w:t>
            </w:r>
          </w:p>
          <w:p w14:paraId="1F109B7C" w14:textId="16094149" w:rsidR="00481E92" w:rsidRPr="00481E92" w:rsidRDefault="00481E92" w:rsidP="00481E92">
            <w:pPr>
              <w:numPr>
                <w:ilvl w:val="0"/>
                <w:numId w:val="37"/>
              </w:numPr>
              <w:spacing w:before="0" w:after="60" w:line="240" w:lineRule="auto"/>
              <w:rPr>
                <w:rFonts w:cs="Arial"/>
                <w:iCs/>
                <w:sz w:val="22"/>
              </w:rPr>
            </w:pPr>
            <w:r w:rsidRPr="00481E92">
              <w:rPr>
                <w:rFonts w:cs="Arial"/>
                <w:iCs/>
                <w:sz w:val="22"/>
              </w:rPr>
              <w:t xml:space="preserve">Experience with </w:t>
            </w:r>
            <w:r w:rsidR="00BD7E00">
              <w:rPr>
                <w:rFonts w:cs="Arial"/>
                <w:iCs/>
                <w:sz w:val="22"/>
              </w:rPr>
              <w:t>one</w:t>
            </w:r>
            <w:r w:rsidRPr="00481E92">
              <w:rPr>
                <w:rFonts w:cs="Arial"/>
                <w:iCs/>
                <w:sz w:val="22"/>
              </w:rPr>
              <w:t xml:space="preserve"> or more of the following programming languages: Python, </w:t>
            </w:r>
            <w:r w:rsidR="0014743D">
              <w:rPr>
                <w:rFonts w:cs="Arial"/>
                <w:iCs/>
                <w:sz w:val="22"/>
              </w:rPr>
              <w:t xml:space="preserve">Ruby, </w:t>
            </w:r>
            <w:r w:rsidRPr="00481E92">
              <w:rPr>
                <w:rFonts w:cs="Arial"/>
                <w:iCs/>
                <w:sz w:val="22"/>
              </w:rPr>
              <w:t>Scala, Has</w:t>
            </w:r>
            <w:r w:rsidR="00BD7E00">
              <w:rPr>
                <w:rFonts w:cs="Arial"/>
                <w:iCs/>
                <w:sz w:val="22"/>
              </w:rPr>
              <w:t xml:space="preserve">kell, Rust, Go, </w:t>
            </w:r>
            <w:proofErr w:type="spellStart"/>
            <w:r w:rsidR="00BD7E00">
              <w:rPr>
                <w:rFonts w:cs="Arial"/>
                <w:iCs/>
                <w:sz w:val="22"/>
              </w:rPr>
              <w:t>Clojure</w:t>
            </w:r>
            <w:proofErr w:type="spellEnd"/>
            <w:r w:rsidR="00BD7E00">
              <w:rPr>
                <w:rFonts w:cs="Arial"/>
                <w:iCs/>
                <w:sz w:val="22"/>
              </w:rPr>
              <w:t>, C, C++, JavaScript</w:t>
            </w:r>
            <w:r w:rsidRPr="00481E92">
              <w:rPr>
                <w:rFonts w:cs="Arial"/>
                <w:iCs/>
                <w:sz w:val="22"/>
              </w:rPr>
              <w:t>.</w:t>
            </w:r>
          </w:p>
          <w:p w14:paraId="5B29A89B" w14:textId="77777777" w:rsidR="00481E92" w:rsidRPr="00481E92" w:rsidRDefault="00481E92" w:rsidP="00481E92">
            <w:pPr>
              <w:pStyle w:val="ListParagraph"/>
              <w:numPr>
                <w:ilvl w:val="0"/>
                <w:numId w:val="37"/>
              </w:numPr>
              <w:spacing w:before="0" w:after="160" w:line="259" w:lineRule="auto"/>
              <w:rPr>
                <w:sz w:val="22"/>
              </w:rPr>
            </w:pPr>
            <w:r w:rsidRPr="00481E92">
              <w:rPr>
                <w:rFonts w:cs="Arial"/>
                <w:iCs/>
                <w:sz w:val="22"/>
              </w:rPr>
              <w:t>Ability to think creatively, to work collaboratively and to perform tasks under minimal supervision.</w:t>
            </w:r>
          </w:p>
          <w:p w14:paraId="3FC1543B" w14:textId="4EFB04ED" w:rsidR="00481E92" w:rsidRPr="00481E92" w:rsidRDefault="00481E92" w:rsidP="00481E92">
            <w:pPr>
              <w:pStyle w:val="ListParagraph"/>
              <w:numPr>
                <w:ilvl w:val="0"/>
                <w:numId w:val="37"/>
              </w:numPr>
              <w:spacing w:before="0" w:after="160" w:line="259" w:lineRule="auto"/>
              <w:rPr>
                <w:rStyle w:val="Emphasis"/>
                <w:i w:val="0"/>
                <w:sz w:val="22"/>
              </w:rPr>
            </w:pPr>
            <w:r w:rsidRPr="00481E92">
              <w:rPr>
                <w:sz w:val="22"/>
              </w:rPr>
              <w:lastRenderedPageBreak/>
              <w:t>The ability to collaborate and grow with a multi-disciplinary, regionally dispersed research and engineering team.</w:t>
            </w:r>
          </w:p>
          <w:p w14:paraId="5C6673E0" w14:textId="77777777" w:rsidR="00E3640E" w:rsidRPr="00B25C61" w:rsidRDefault="00E3640E" w:rsidP="00F6675D">
            <w:pPr>
              <w:jc w:val="both"/>
              <w:rPr>
                <w:rStyle w:val="Emphasis"/>
                <w:rFonts w:cs="Arial"/>
                <w:b/>
                <w:iCs/>
                <w:sz w:val="22"/>
              </w:rPr>
            </w:pPr>
            <w:r w:rsidRPr="00B25C61">
              <w:rPr>
                <w:rStyle w:val="Emphasis"/>
                <w:rFonts w:cs="Arial"/>
                <w:b/>
                <w:iCs/>
                <w:sz w:val="22"/>
              </w:rPr>
              <w:t>Desirable Criteria:</w:t>
            </w:r>
            <w:r w:rsidR="007A1FB8">
              <w:rPr>
                <w:rStyle w:val="Emphasis"/>
                <w:rFonts w:cs="Arial"/>
                <w:b/>
                <w:iCs/>
                <w:sz w:val="22"/>
              </w:rPr>
              <w:t xml:space="preserve">  </w:t>
            </w:r>
          </w:p>
          <w:p w14:paraId="55DA40DD" w14:textId="77579BC1" w:rsidR="005E7678" w:rsidRPr="00C8230B" w:rsidRDefault="0014743D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Passionate about </w:t>
            </w:r>
            <w:r w:rsidR="00BD7E00">
              <w:rPr>
                <w:rFonts w:cs="Arial"/>
                <w:sz w:val="22"/>
              </w:rPr>
              <w:t xml:space="preserve">open source software </w:t>
            </w:r>
            <w:r>
              <w:rPr>
                <w:rFonts w:cs="Arial"/>
                <w:sz w:val="22"/>
              </w:rPr>
              <w:t>and open source communities</w:t>
            </w:r>
          </w:p>
          <w:p w14:paraId="7C1A5DEA" w14:textId="77777777" w:rsidR="0014743D" w:rsidRDefault="0014743D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Interest in GPU technologies</w:t>
            </w:r>
          </w:p>
          <w:p w14:paraId="1A91D664" w14:textId="2CF74CC5" w:rsidR="0014743D" w:rsidRDefault="0014743D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Interest in data visualisation techniques and algorithms</w:t>
            </w:r>
          </w:p>
          <w:p w14:paraId="24E205B6" w14:textId="0E8D0AFE" w:rsidR="00481E92" w:rsidRDefault="0014743D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Interest in </w:t>
            </w:r>
            <w:r w:rsidR="00481E92">
              <w:rPr>
                <w:rFonts w:cs="Arial"/>
                <w:sz w:val="22"/>
              </w:rPr>
              <w:t xml:space="preserve">large-scale data analytics and </w:t>
            </w:r>
            <w:r>
              <w:rPr>
                <w:rFonts w:cs="Arial"/>
                <w:sz w:val="22"/>
              </w:rPr>
              <w:t>machine learning</w:t>
            </w:r>
          </w:p>
          <w:p w14:paraId="30F74071" w14:textId="349F47BE" w:rsidR="005E7678" w:rsidRDefault="0014743D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Interest in</w:t>
            </w:r>
            <w:r w:rsidR="005E7678" w:rsidRPr="005E7678">
              <w:rPr>
                <w:rFonts w:cs="Arial"/>
                <w:sz w:val="22"/>
              </w:rPr>
              <w:t xml:space="preserve"> functional programming languages e.g. Haskell, Scala, </w:t>
            </w:r>
            <w:proofErr w:type="spellStart"/>
            <w:r w:rsidR="005E7678" w:rsidRPr="005E7678">
              <w:rPr>
                <w:rFonts w:cs="Arial"/>
                <w:sz w:val="22"/>
              </w:rPr>
              <w:t>Clojure</w:t>
            </w:r>
            <w:proofErr w:type="spellEnd"/>
            <w:r w:rsidR="005E7678" w:rsidRPr="005E7678">
              <w:rPr>
                <w:rFonts w:cs="Arial"/>
                <w:sz w:val="22"/>
              </w:rPr>
              <w:t xml:space="preserve">, </w:t>
            </w:r>
            <w:proofErr w:type="spellStart"/>
            <w:r w:rsidR="005E7678" w:rsidRPr="005E7678">
              <w:rPr>
                <w:rFonts w:cs="Arial"/>
                <w:sz w:val="22"/>
              </w:rPr>
              <w:t>OCaml</w:t>
            </w:r>
            <w:proofErr w:type="spellEnd"/>
          </w:p>
          <w:p w14:paraId="5D901A57" w14:textId="77777777" w:rsidR="0014743D" w:rsidRPr="005E7678" w:rsidRDefault="0014743D" w:rsidP="0014743D">
            <w:pPr>
              <w:spacing w:before="0" w:after="60" w:line="240" w:lineRule="auto"/>
              <w:ind w:left="466"/>
              <w:jc w:val="both"/>
              <w:rPr>
                <w:rFonts w:cs="Arial"/>
                <w:sz w:val="22"/>
              </w:rPr>
            </w:pPr>
          </w:p>
          <w:p w14:paraId="4DD62F02" w14:textId="77777777" w:rsidR="00BE462F" w:rsidRPr="00022F2A" w:rsidRDefault="00BE462F" w:rsidP="00BE462F">
            <w:pPr>
              <w:spacing w:after="60"/>
              <w:jc w:val="both"/>
              <w:rPr>
                <w:rFonts w:asciiTheme="minorHAnsi" w:hAnsiTheme="minorHAnsi"/>
                <w:iCs/>
                <w:sz w:val="22"/>
              </w:rPr>
            </w:pPr>
            <w:r w:rsidRPr="00022F2A">
              <w:rPr>
                <w:rFonts w:asciiTheme="minorHAnsi" w:hAnsiTheme="minorHAnsi"/>
                <w:b/>
                <w:iCs/>
                <w:sz w:val="22"/>
              </w:rPr>
              <w:t>As Australia’s Innovation Catalyst, CSIRO has strategic actions underpinned by behaviours aligned to</w:t>
            </w:r>
            <w:r w:rsidRPr="00022F2A">
              <w:rPr>
                <w:rFonts w:asciiTheme="minorHAnsi" w:hAnsiTheme="minorHAnsi"/>
                <w:iCs/>
                <w:sz w:val="22"/>
              </w:rPr>
              <w:t>:</w:t>
            </w:r>
          </w:p>
          <w:p w14:paraId="2CD6501F" w14:textId="77777777" w:rsidR="00BE462F" w:rsidRPr="00022F2A" w:rsidRDefault="00BE462F" w:rsidP="00BE462F">
            <w:pPr>
              <w:numPr>
                <w:ilvl w:val="0"/>
                <w:numId w:val="41"/>
              </w:numPr>
              <w:spacing w:before="0" w:after="0" w:line="240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022F2A">
              <w:rPr>
                <w:rFonts w:asciiTheme="minorHAnsi" w:hAnsiTheme="minorHAnsi"/>
                <w:iCs/>
                <w:sz w:val="22"/>
              </w:rPr>
              <w:t>Excellent science</w:t>
            </w:r>
          </w:p>
          <w:p w14:paraId="34CC7A6C" w14:textId="77777777" w:rsidR="00BE462F" w:rsidRPr="00022F2A" w:rsidRDefault="00BE462F" w:rsidP="00BE462F">
            <w:pPr>
              <w:numPr>
                <w:ilvl w:val="0"/>
                <w:numId w:val="41"/>
              </w:numPr>
              <w:spacing w:before="0" w:after="0" w:line="240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022F2A">
              <w:rPr>
                <w:rFonts w:asciiTheme="minorHAnsi" w:hAnsiTheme="minorHAnsi"/>
                <w:iCs/>
                <w:sz w:val="22"/>
              </w:rPr>
              <w:t>Inclusion, trust &amp; respect</w:t>
            </w:r>
          </w:p>
          <w:p w14:paraId="23814DD0" w14:textId="77777777" w:rsidR="00BE462F" w:rsidRPr="00022F2A" w:rsidRDefault="00BE462F" w:rsidP="00BE462F">
            <w:pPr>
              <w:numPr>
                <w:ilvl w:val="0"/>
                <w:numId w:val="41"/>
              </w:numPr>
              <w:spacing w:before="0" w:after="0" w:line="240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022F2A">
              <w:rPr>
                <w:rFonts w:asciiTheme="minorHAnsi" w:hAnsiTheme="minorHAnsi"/>
                <w:iCs/>
                <w:sz w:val="22"/>
              </w:rPr>
              <w:t xml:space="preserve">Health, safety &amp; environment </w:t>
            </w:r>
          </w:p>
          <w:p w14:paraId="3292F077" w14:textId="77777777" w:rsidR="00BE462F" w:rsidRPr="00022F2A" w:rsidRDefault="00BE462F" w:rsidP="00BE462F">
            <w:pPr>
              <w:numPr>
                <w:ilvl w:val="0"/>
                <w:numId w:val="41"/>
              </w:numPr>
              <w:spacing w:before="0" w:line="240" w:lineRule="auto"/>
              <w:ind w:left="714" w:hanging="357"/>
              <w:jc w:val="both"/>
              <w:rPr>
                <w:rFonts w:asciiTheme="minorHAnsi" w:hAnsiTheme="minorHAnsi"/>
                <w:iCs/>
                <w:sz w:val="22"/>
              </w:rPr>
            </w:pPr>
            <w:r w:rsidRPr="00022F2A">
              <w:rPr>
                <w:rFonts w:asciiTheme="minorHAnsi" w:hAnsiTheme="minorHAnsi"/>
                <w:iCs/>
                <w:sz w:val="22"/>
              </w:rPr>
              <w:t>Delivery on commitments.</w:t>
            </w:r>
          </w:p>
          <w:p w14:paraId="4A1FDF25" w14:textId="77777777" w:rsidR="00BE462F" w:rsidRPr="00022F2A" w:rsidRDefault="00BE462F" w:rsidP="00BE462F">
            <w:pPr>
              <w:spacing w:after="240"/>
              <w:jc w:val="both"/>
              <w:rPr>
                <w:rFonts w:asciiTheme="minorHAnsi" w:hAnsiTheme="minorHAnsi"/>
                <w:b/>
                <w:iCs/>
                <w:sz w:val="22"/>
              </w:rPr>
            </w:pPr>
            <w:r w:rsidRPr="00022F2A">
              <w:rPr>
                <w:rFonts w:asciiTheme="minorHAnsi" w:hAnsiTheme="minorHAnsi"/>
                <w:b/>
                <w:iCs/>
                <w:sz w:val="22"/>
              </w:rPr>
              <w:t>In your application and at interview you will need to demonstrate alignment with these behaviours.</w:t>
            </w:r>
          </w:p>
          <w:p w14:paraId="1E9AC29C" w14:textId="77777777" w:rsidR="007C31E5" w:rsidRPr="0011174F" w:rsidRDefault="007C31E5" w:rsidP="007C31E5">
            <w:pPr>
              <w:jc w:val="both"/>
              <w:rPr>
                <w:iCs/>
                <w:color w:val="auto"/>
                <w:sz w:val="22"/>
              </w:rPr>
            </w:pPr>
            <w:r w:rsidRPr="0011174F">
              <w:rPr>
                <w:iCs/>
                <w:color w:val="auto"/>
                <w:sz w:val="22"/>
              </w:rPr>
              <w:t>In Data61, our leaders will be expected to demonstrate the following values:</w:t>
            </w:r>
          </w:p>
          <w:p w14:paraId="2FD9A674" w14:textId="77777777" w:rsidR="001E0140" w:rsidRPr="007C5666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eastAsia="Times New Roman"/>
                <w:b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Great Impact: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 xml:space="preserve">We focus our valuable resources on areas where we can lead globally and have large impact for Australia, to aid our future prosperity and independence. </w:t>
            </w:r>
            <w:r w:rsidRPr="007C5666">
              <w:rPr>
                <w:rFonts w:ascii="MS Mincho" w:eastAsia="MS Mincho" w:hAnsi="MS Mincho" w:cs="MS Mincho"/>
                <w:bCs/>
                <w:iCs/>
                <w:color w:val="auto"/>
                <w:sz w:val="22"/>
              </w:rPr>
              <w:t> </w:t>
            </w:r>
          </w:p>
          <w:p w14:paraId="4BD36D2B" w14:textId="77777777" w:rsidR="001E0140" w:rsidRPr="007C5666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eastAsia="Times New Roman"/>
                <w:b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Mastery: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 xml:space="preserve">We are fearless, curious and we improve every day. We strive to excel in research, technology and business, and to work with the best in the world. </w:t>
            </w:r>
            <w:r w:rsidRPr="007C5666">
              <w:rPr>
                <w:rFonts w:ascii="MS Mincho" w:eastAsia="MS Mincho" w:hAnsi="MS Mincho" w:cs="MS Mincho"/>
                <w:bCs/>
                <w:iCs/>
                <w:color w:val="auto"/>
                <w:sz w:val="22"/>
              </w:rPr>
              <w:t> </w:t>
            </w:r>
          </w:p>
          <w:p w14:paraId="090FF596" w14:textId="77777777" w:rsidR="001E0140" w:rsidRPr="007C5666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eastAsia="Times New Roman"/>
                <w:b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Co-Creation of Value: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Everything we do involves co-creation with our network: team, customers and partners. Generously empowering their success is central to our success.</w:t>
            </w: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 </w:t>
            </w:r>
            <w:r w:rsidRPr="007C5666">
              <w:rPr>
                <w:rFonts w:ascii="MS Mincho" w:eastAsia="MS Mincho" w:hAnsi="MS Mincho" w:cs="MS Mincho"/>
                <w:b/>
                <w:bCs/>
                <w:iCs/>
                <w:color w:val="auto"/>
                <w:sz w:val="22"/>
              </w:rPr>
              <w:t> </w:t>
            </w:r>
          </w:p>
          <w:p w14:paraId="444D26F3" w14:textId="77777777" w:rsidR="001E0140" w:rsidRPr="007C5666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Ownership of Results: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We jointly hold ourselves accountable for our actions. We do this via trust and commitment.</w:t>
            </w:r>
          </w:p>
          <w:p w14:paraId="5EDC1F9A" w14:textId="77777777" w:rsidR="001E0140" w:rsidRPr="007C5666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>People and their Differences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: We embrace the creativity that comes from the diversity of our people.</w:t>
            </w:r>
          </w:p>
          <w:p w14:paraId="3DB5434B" w14:textId="77777777" w:rsidR="001E0140" w:rsidRPr="007C5666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Agility and Flexibility: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We view the changing world as an opportunity. This requires agility and flexibility in everything we do; everything changes, except our constant desire to adapt.</w:t>
            </w:r>
          </w:p>
          <w:p w14:paraId="1E3D918C" w14:textId="557B0CE6" w:rsidR="008C0F46" w:rsidRPr="001E0140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>Tell it Straight, with Respect: 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We say what we mean, mean what we say, and do not mislead, obfuscate or spin. We're direct and always respectful.</w:t>
            </w:r>
          </w:p>
        </w:tc>
      </w:tr>
    </w:tbl>
    <w:p w14:paraId="5AB29FB4" w14:textId="77777777" w:rsidR="00E3640E" w:rsidRPr="00BE2D3C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E3640E" w:rsidRPr="007344EE" w14:paraId="17FCED0F" w14:textId="77777777" w:rsidTr="00F6675D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A592C9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Other Information:</w:t>
            </w:r>
          </w:p>
        </w:tc>
      </w:tr>
      <w:tr w:rsidR="00E3640E" w:rsidRPr="00A87BC6" w14:paraId="16FC8638" w14:textId="77777777" w:rsidTr="00F6675D">
        <w:trPr>
          <w:trHeight w:val="827"/>
        </w:trPr>
        <w:tc>
          <w:tcPr>
            <w:tcW w:w="9574" w:type="dxa"/>
            <w:shd w:val="clear" w:color="auto" w:fill="FFFFFF"/>
          </w:tcPr>
          <w:p w14:paraId="5D1F093A" w14:textId="77777777" w:rsidR="00E3640E" w:rsidRPr="00A87BC6" w:rsidRDefault="00E3640E" w:rsidP="00F6675D">
            <w:pPr>
              <w:spacing w:before="180"/>
              <w:jc w:val="both"/>
              <w:rPr>
                <w:b/>
                <w:bCs/>
                <w:sz w:val="22"/>
              </w:rPr>
            </w:pPr>
            <w:r w:rsidRPr="00A87BC6">
              <w:rPr>
                <w:b/>
                <w:bCs/>
                <w:sz w:val="22"/>
              </w:rPr>
              <w:t>How to Apply</w:t>
            </w:r>
          </w:p>
          <w:p w14:paraId="0AB1D96E" w14:textId="77777777" w:rsidR="00E3640E" w:rsidRPr="00A87BC6" w:rsidRDefault="00E3640E" w:rsidP="00F6675D">
            <w:pPr>
              <w:jc w:val="both"/>
              <w:rPr>
                <w:sz w:val="22"/>
              </w:rPr>
            </w:pPr>
            <w:r w:rsidRPr="00A87BC6">
              <w:rPr>
                <w:sz w:val="22"/>
              </w:rPr>
              <w:t xml:space="preserve">Please apply for this position online at </w:t>
            </w:r>
            <w:hyperlink r:id="rId9" w:history="1">
              <w:r w:rsidRPr="00A87BC6">
                <w:rPr>
                  <w:rStyle w:val="Hyperlink"/>
                  <w:rFonts w:cs="Arial"/>
                  <w:sz w:val="22"/>
                </w:rPr>
                <w:t>www.csiro.au/careers</w:t>
              </w:r>
            </w:hyperlink>
            <w:r w:rsidRPr="00A87BC6">
              <w:rPr>
                <w:sz w:val="22"/>
              </w:rPr>
              <w:t xml:space="preserve">.  You will need to upload your cover letter and resume/CV as </w:t>
            </w:r>
            <w:r w:rsidRPr="00A87BC6">
              <w:rPr>
                <w:sz w:val="22"/>
                <w:u w:val="single"/>
              </w:rPr>
              <w:t>one</w:t>
            </w:r>
            <w:r w:rsidRPr="00A87BC6">
              <w:rPr>
                <w:sz w:val="22"/>
              </w:rPr>
              <w:t xml:space="preserve"> document.  Please provide sufficient relevant information to enable the selection panel to assess your suitability.  Should your application proceeds to the next step, you may be asked to provide additional information.</w:t>
            </w:r>
          </w:p>
          <w:p w14:paraId="63EEFEE4" w14:textId="4E076167" w:rsidR="00E3640E" w:rsidRPr="00A87BC6" w:rsidRDefault="00E3640E" w:rsidP="00F6675D">
            <w:pPr>
              <w:jc w:val="both"/>
              <w:rPr>
                <w:sz w:val="22"/>
              </w:rPr>
            </w:pPr>
            <w:r w:rsidRPr="00A87BC6">
              <w:rPr>
                <w:sz w:val="22"/>
              </w:rPr>
              <w:lastRenderedPageBreak/>
              <w:t xml:space="preserve">If you experience difficulties applying online call 1300 984 220 and someone will be able to assist you.  Outside business hours please email:   </w:t>
            </w:r>
            <w:hyperlink r:id="rId10" w:history="1">
              <w:r w:rsidR="007C31E5" w:rsidRPr="007C31E5">
                <w:rPr>
                  <w:rStyle w:val="Hyperlink"/>
                  <w:rFonts w:cs="Arial"/>
                  <w:sz w:val="22"/>
                </w:rPr>
                <w:t>csiro.</w:t>
              </w:r>
              <w:r w:rsidR="007C31E5" w:rsidRPr="00494E4E">
                <w:rPr>
                  <w:rStyle w:val="Hyperlink"/>
                  <w:rFonts w:cs="Arial"/>
                  <w:sz w:val="22"/>
                </w:rPr>
                <w:t>careers@csiro.au</w:t>
              </w:r>
            </w:hyperlink>
          </w:p>
          <w:p w14:paraId="62B557ED" w14:textId="77777777" w:rsidR="00E3640E" w:rsidRPr="00E3640E" w:rsidRDefault="00E3640E" w:rsidP="00E3640E">
            <w:pPr>
              <w:jc w:val="both"/>
              <w:rPr>
                <w:sz w:val="22"/>
              </w:rPr>
            </w:pPr>
            <w:r w:rsidRPr="00A87BC6">
              <w:rPr>
                <w:b/>
                <w:bCs/>
                <w:sz w:val="22"/>
              </w:rPr>
              <w:t>Referees</w:t>
            </w:r>
            <w:r w:rsidRPr="00A87BC6">
              <w:rPr>
                <w:bCs/>
                <w:sz w:val="22"/>
              </w:rPr>
              <w:t xml:space="preserve">:  </w:t>
            </w:r>
            <w:r w:rsidRPr="00A87BC6">
              <w:rPr>
                <w:bCs/>
                <w:sz w:val="22"/>
              </w:rPr>
              <w:br/>
              <w:t>If you do not already have the names and contact details of two previous supervisors or academic/ professional referees included in your resume/CV please add these before uploading your CV.</w:t>
            </w:r>
          </w:p>
          <w:p w14:paraId="00BC7E17" w14:textId="194A6386" w:rsidR="00100793" w:rsidRDefault="00E3640E" w:rsidP="00100793">
            <w:pPr>
              <w:spacing w:after="60"/>
              <w:jc w:val="center"/>
              <w:rPr>
                <w:sz w:val="22"/>
              </w:rPr>
            </w:pPr>
            <w:r w:rsidRPr="00A87BC6">
              <w:rPr>
                <w:b/>
                <w:bCs/>
                <w:sz w:val="22"/>
              </w:rPr>
              <w:t>Contact:</w:t>
            </w:r>
            <w:r w:rsidRPr="00A87BC6">
              <w:rPr>
                <w:bCs/>
                <w:sz w:val="22"/>
              </w:rPr>
              <w:t xml:space="preserve">  </w:t>
            </w:r>
            <w:r w:rsidRPr="000334CE">
              <w:rPr>
                <w:bCs/>
                <w:sz w:val="22"/>
              </w:rPr>
              <w:t>If after reading the selection documentation you require further information please contact:</w:t>
            </w:r>
            <w:r w:rsidR="000334CE">
              <w:rPr>
                <w:bCs/>
                <w:sz w:val="22"/>
              </w:rPr>
              <w:t xml:space="preserve"> </w:t>
            </w:r>
            <w:r w:rsidR="000334CE">
              <w:rPr>
                <w:bCs/>
                <w:sz w:val="22"/>
              </w:rPr>
              <w:br/>
            </w:r>
            <w:r w:rsidR="00EC2949">
              <w:rPr>
                <w:sz w:val="22"/>
              </w:rPr>
              <w:t xml:space="preserve">Dr Alex Collins via email </w:t>
            </w:r>
            <w:hyperlink r:id="rId11" w:history="1">
              <w:r w:rsidR="00100793" w:rsidRPr="005D3B04">
                <w:rPr>
                  <w:rStyle w:val="Hyperlink"/>
                  <w:sz w:val="22"/>
                </w:rPr>
                <w:t>Alex.Collins@data61.csiro.au</w:t>
              </w:r>
            </w:hyperlink>
            <w:r w:rsidR="00100793">
              <w:rPr>
                <w:sz w:val="22"/>
              </w:rPr>
              <w:t xml:space="preserve"> </w:t>
            </w:r>
            <w:r w:rsidR="00EC2949">
              <w:rPr>
                <w:sz w:val="22"/>
              </w:rPr>
              <w:t xml:space="preserve">or phone 02 9490 5963 or </w:t>
            </w:r>
          </w:p>
          <w:p w14:paraId="61FB1CE7" w14:textId="2E432CB9" w:rsidR="000334CE" w:rsidRDefault="000334CE" w:rsidP="00100793">
            <w:pPr>
              <w:spacing w:after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Dr </w:t>
            </w:r>
            <w:r w:rsidRPr="000334CE">
              <w:rPr>
                <w:sz w:val="22"/>
              </w:rPr>
              <w:t xml:space="preserve">Stephen Hardy </w:t>
            </w:r>
            <w:r w:rsidR="00E3640E" w:rsidRPr="000334CE">
              <w:rPr>
                <w:bCs/>
                <w:sz w:val="22"/>
              </w:rPr>
              <w:t xml:space="preserve">via email: </w:t>
            </w:r>
            <w:hyperlink r:id="rId12" w:history="1">
              <w:r w:rsidR="00100793" w:rsidRPr="005D3B04">
                <w:rPr>
                  <w:rStyle w:val="Hyperlink"/>
                  <w:sz w:val="22"/>
                </w:rPr>
                <w:t>Stephen.Hardy@data61.csiro.au</w:t>
              </w:r>
            </w:hyperlink>
            <w:r w:rsidR="00100793">
              <w:rPr>
                <w:sz w:val="22"/>
              </w:rPr>
              <w:t xml:space="preserve"> </w:t>
            </w:r>
            <w:r w:rsidR="00E3640E" w:rsidRPr="000334CE">
              <w:rPr>
                <w:bCs/>
                <w:sz w:val="22"/>
              </w:rPr>
              <w:t xml:space="preserve">or phone: </w:t>
            </w:r>
            <w:r w:rsidR="00EC2949">
              <w:rPr>
                <w:sz w:val="22"/>
              </w:rPr>
              <w:t>02 9490 5532</w:t>
            </w:r>
            <w:r w:rsidR="00CE7698">
              <w:rPr>
                <w:sz w:val="22"/>
              </w:rPr>
              <w:t>.</w:t>
            </w:r>
          </w:p>
          <w:p w14:paraId="7990A2C8" w14:textId="47624B4C" w:rsidR="00E3640E" w:rsidRPr="00A87BC6" w:rsidRDefault="00E3640E" w:rsidP="000334CE">
            <w:pPr>
              <w:spacing w:after="60"/>
              <w:jc w:val="both"/>
              <w:rPr>
                <w:bCs/>
                <w:sz w:val="22"/>
              </w:rPr>
            </w:pPr>
            <w:r w:rsidRPr="000334CE">
              <w:rPr>
                <w:bCs/>
                <w:sz w:val="22"/>
              </w:rPr>
              <w:t xml:space="preserve">Please do not email your </w:t>
            </w:r>
            <w:r w:rsidRPr="005F7F74">
              <w:rPr>
                <w:bCs/>
                <w:sz w:val="22"/>
              </w:rPr>
              <w:t xml:space="preserve">application directly to </w:t>
            </w:r>
            <w:r w:rsidR="00EC2949">
              <w:rPr>
                <w:bCs/>
                <w:sz w:val="22"/>
              </w:rPr>
              <w:t xml:space="preserve">Dr Collins or </w:t>
            </w:r>
            <w:r w:rsidR="000334CE">
              <w:rPr>
                <w:sz w:val="22"/>
              </w:rPr>
              <w:t>Dr Hardy</w:t>
            </w:r>
            <w:r w:rsidR="00CE7698">
              <w:rPr>
                <w:bCs/>
                <w:sz w:val="22"/>
              </w:rPr>
              <w:t>.</w:t>
            </w:r>
            <w:r w:rsidRPr="005F7F74">
              <w:rPr>
                <w:bCs/>
                <w:sz w:val="22"/>
              </w:rPr>
              <w:t xml:space="preserve">   Applications received via this method will not be considered.</w:t>
            </w:r>
          </w:p>
          <w:p w14:paraId="3CC1BCD5" w14:textId="77777777" w:rsidR="00E3640E" w:rsidRPr="00A87BC6" w:rsidRDefault="00E3640E" w:rsidP="00F6675D">
            <w:pPr>
              <w:spacing w:after="60"/>
              <w:jc w:val="both"/>
              <w:rPr>
                <w:b/>
                <w:bCs/>
                <w:sz w:val="22"/>
              </w:rPr>
            </w:pPr>
            <w:r w:rsidRPr="00A87BC6">
              <w:rPr>
                <w:b/>
                <w:bCs/>
                <w:sz w:val="22"/>
              </w:rPr>
              <w:t>About CSIRO</w:t>
            </w:r>
          </w:p>
          <w:p w14:paraId="6F75F9B0" w14:textId="77777777" w:rsidR="00E3640E" w:rsidRPr="00A87BC6" w:rsidRDefault="00E3640E" w:rsidP="00F6675D">
            <w:pPr>
              <w:spacing w:after="60"/>
              <w:jc w:val="both"/>
              <w:rPr>
                <w:bCs/>
                <w:sz w:val="22"/>
              </w:rPr>
            </w:pPr>
            <w:r w:rsidRPr="00A87BC6">
              <w:rPr>
                <w:bCs/>
                <w:sz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1BF8CBA0" w14:textId="77777777" w:rsidR="00E3640E" w:rsidRPr="00A87BC6" w:rsidRDefault="007A1FB8" w:rsidP="00F6675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Find out more:</w:t>
            </w:r>
            <w:r w:rsidR="00E3640E" w:rsidRPr="00A87BC6">
              <w:rPr>
                <w:bCs/>
                <w:sz w:val="22"/>
              </w:rPr>
              <w:t xml:space="preserve"> </w:t>
            </w:r>
            <w:hyperlink r:id="rId13" w:history="1">
              <w:r w:rsidR="00E3640E" w:rsidRPr="00A87BC6">
                <w:rPr>
                  <w:rStyle w:val="Hyperlink"/>
                  <w:bCs/>
                  <w:sz w:val="22"/>
                </w:rPr>
                <w:t>www.csiro.au</w:t>
              </w:r>
            </w:hyperlink>
            <w:r w:rsidR="00E3640E" w:rsidRPr="00A87BC6">
              <w:rPr>
                <w:bCs/>
                <w:sz w:val="22"/>
              </w:rPr>
              <w:t xml:space="preserve">.  </w:t>
            </w:r>
          </w:p>
          <w:p w14:paraId="32A8882D" w14:textId="77777777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r w:rsidRPr="00A87BC6">
              <w:rPr>
                <w:b/>
                <w:sz w:val="22"/>
              </w:rPr>
              <w:t>Data61</w:t>
            </w:r>
            <w:r w:rsidRPr="001967A2">
              <w:rPr>
                <w:rFonts w:asciiTheme="minorHAnsi" w:hAnsiTheme="minorHAnsi"/>
                <w:sz w:val="22"/>
              </w:rPr>
              <w:t xml:space="preserve"> </w:t>
            </w:r>
            <w:r w:rsidRPr="001967A2">
              <w:rPr>
                <w:rFonts w:asciiTheme="minorHAnsi" w:eastAsia="Times New Roman" w:hAnsiTheme="minorHAnsi"/>
                <w:sz w:val="22"/>
              </w:rPr>
              <w:t>is</w:t>
            </w:r>
            <w:r w:rsidRPr="00A01DB1">
              <w:rPr>
                <w:rFonts w:asciiTheme="minorHAnsi" w:eastAsia="Times New Roman" w:hAnsiTheme="minorHAnsi"/>
                <w:sz w:val="22"/>
              </w:rPr>
              <w:t xml:space="preserve"> Australia’s digital powerhouse, formed by the recent integration of NICTA and CSIRO’s Digital Productivity business unit. We bring a multidisciplinary approach with design thinking, creativity, and </w:t>
            </w:r>
            <w:r w:rsidRPr="001967A2">
              <w:rPr>
                <w:rFonts w:asciiTheme="minorHAnsi" w:eastAsia="Times New Roman" w:hAnsiTheme="minorHAnsi"/>
                <w:sz w:val="22"/>
              </w:rPr>
              <w:t>behavioural</w:t>
            </w:r>
            <w:r w:rsidRPr="00A01DB1">
              <w:rPr>
                <w:rFonts w:asciiTheme="minorHAnsi" w:eastAsia="Times New Roman" w:hAnsiTheme="minorHAnsi"/>
                <w:sz w:val="22"/>
              </w:rPr>
              <w:t xml:space="preserve"> economics to solve complex business problems, digital transformation and early stage commercialisat</w:t>
            </w:r>
            <w:r>
              <w:rPr>
                <w:rFonts w:asciiTheme="minorHAnsi" w:eastAsia="Times New Roman" w:hAnsiTheme="minorHAnsi"/>
                <w:sz w:val="22"/>
              </w:rPr>
              <w:t>ion of data-centric solutions.</w:t>
            </w:r>
          </w:p>
          <w:p w14:paraId="067CF207" w14:textId="77777777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r w:rsidRPr="00A01DB1">
              <w:rPr>
                <w:rFonts w:asciiTheme="minorHAnsi" w:eastAsia="Times New Roman" w:hAnsiTheme="minorHAnsi"/>
                <w:sz w:val="22"/>
              </w:rPr>
              <w:t>Data61 is a CSIRO entity, Australia’s preeminent scientific organisation. Being part of CSIRO gives us access to deep domain expertise across all of the industry sectors most likely to be d</w:t>
            </w:r>
            <w:r>
              <w:rPr>
                <w:rFonts w:asciiTheme="minorHAnsi" w:eastAsia="Times New Roman" w:hAnsiTheme="minorHAnsi"/>
                <w:sz w:val="22"/>
              </w:rPr>
              <w:t>isrupted over next 5-20 years.</w:t>
            </w:r>
          </w:p>
          <w:p w14:paraId="025DBB8E" w14:textId="4A7A7D26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r w:rsidRPr="00A01DB1">
              <w:rPr>
                <w:rFonts w:asciiTheme="minorHAnsi" w:eastAsia="Times New Roman" w:hAnsiTheme="minorHAnsi"/>
                <w:sz w:val="22"/>
              </w:rPr>
              <w:t xml:space="preserve">Data61 focuses on every aspect of data research and development, from data capture [via sensor technology and robotics] to data consumption; communications and networking; infrastructure; hardware and software; cybersecurity; data statistics, </w:t>
            </w:r>
            <w:r w:rsidR="00F23A9A" w:rsidRPr="00A01DB1">
              <w:rPr>
                <w:rFonts w:asciiTheme="minorHAnsi" w:eastAsia="Times New Roman" w:hAnsiTheme="minorHAnsi"/>
                <w:sz w:val="22"/>
              </w:rPr>
              <w:t>modelling</w:t>
            </w:r>
            <w:r w:rsidRPr="00A01DB1">
              <w:rPr>
                <w:rFonts w:asciiTheme="minorHAnsi" w:eastAsia="Times New Roman" w:hAnsiTheme="minorHAnsi"/>
                <w:sz w:val="22"/>
              </w:rPr>
              <w:t xml:space="preserve"> and analytics; decision sciences; behavioural economics and cognitive sciences—across every major industry sector.   </w:t>
            </w:r>
          </w:p>
          <w:p w14:paraId="60F0F539" w14:textId="77777777" w:rsidR="00E3640E" w:rsidRPr="00E3640E" w:rsidRDefault="00E3640E" w:rsidP="00E3640E">
            <w:pPr>
              <w:shd w:val="clear" w:color="auto" w:fill="FFFFFF"/>
              <w:spacing w:before="0" w:after="180"/>
            </w:pPr>
            <w:r w:rsidRPr="001967A2">
              <w:rPr>
                <w:rFonts w:asciiTheme="minorHAnsi" w:hAnsiTheme="minorHAnsi"/>
                <w:sz w:val="22"/>
              </w:rPr>
              <w:t xml:space="preserve"> Find out more</w:t>
            </w:r>
            <w:r>
              <w:rPr>
                <w:rFonts w:asciiTheme="minorHAnsi" w:hAnsiTheme="minorHAnsi"/>
                <w:sz w:val="22"/>
              </w:rPr>
              <w:t xml:space="preserve"> – visit our </w:t>
            </w:r>
            <w:hyperlink r:id="rId14" w:history="1">
              <w:r w:rsidRPr="00E3640E">
                <w:rPr>
                  <w:rStyle w:val="Hyperlink"/>
                  <w:rFonts w:asciiTheme="minorHAnsi" w:hAnsiTheme="minorHAnsi"/>
                  <w:sz w:val="22"/>
                </w:rPr>
                <w:t>website</w:t>
              </w:r>
            </w:hyperlink>
            <w:r>
              <w:t xml:space="preserve"> </w:t>
            </w:r>
          </w:p>
        </w:tc>
      </w:tr>
    </w:tbl>
    <w:p w14:paraId="70B5DC25" w14:textId="77777777" w:rsidR="00E3640E" w:rsidRPr="00A87BC6" w:rsidRDefault="00E3640E" w:rsidP="00E3640E">
      <w:pPr>
        <w:jc w:val="both"/>
        <w:rPr>
          <w:sz w:val="22"/>
        </w:rPr>
      </w:pPr>
    </w:p>
    <w:p w14:paraId="0BCB746D" w14:textId="77777777" w:rsidR="00332C06" w:rsidRPr="00674783" w:rsidRDefault="00332C06" w:rsidP="00FD2686">
      <w:pPr>
        <w:pStyle w:val="Heading1"/>
      </w:pPr>
    </w:p>
    <w:sectPr w:rsidR="00332C06" w:rsidRPr="00674783" w:rsidSect="000A377A">
      <w:footerReference w:type="default" r:id="rId15"/>
      <w:footerReference w:type="first" r:id="rId16"/>
      <w:pgSz w:w="11906" w:h="16838" w:code="9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4394F" w14:textId="77777777" w:rsidR="00EA0F9B" w:rsidRDefault="00EA0F9B" w:rsidP="000A377A">
      <w:r>
        <w:separator/>
      </w:r>
    </w:p>
  </w:endnote>
  <w:endnote w:type="continuationSeparator" w:id="0">
    <w:p w14:paraId="0242AE2A" w14:textId="77777777" w:rsidR="00EA0F9B" w:rsidRDefault="00EA0F9B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B206" w14:textId="77777777" w:rsidR="009511DD" w:rsidRDefault="00EF3FF8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462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0C4D" w14:textId="77777777" w:rsidR="009511DD" w:rsidRDefault="00EF3FF8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462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5FE32" w14:textId="77777777" w:rsidR="00EA0F9B" w:rsidRDefault="00EA0F9B" w:rsidP="000A377A">
      <w:r>
        <w:separator/>
      </w:r>
    </w:p>
  </w:footnote>
  <w:footnote w:type="continuationSeparator" w:id="0">
    <w:p w14:paraId="1BF50B36" w14:textId="77777777" w:rsidR="00EA0F9B" w:rsidRDefault="00EA0F9B" w:rsidP="000A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CF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74813"/>
    <w:multiLevelType w:val="hybridMultilevel"/>
    <w:tmpl w:val="6BE00F26"/>
    <w:lvl w:ilvl="0" w:tplc="0C090001">
      <w:start w:val="1"/>
      <w:numFmt w:val="bullet"/>
      <w:lvlText w:val=""/>
      <w:lvlJc w:val="left"/>
      <w:pPr>
        <w:tabs>
          <w:tab w:val="num" w:pos="466"/>
        </w:tabs>
        <w:ind w:left="466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1" w15:restartNumberingAfterBreak="0">
    <w:nsid w:val="0D9D761C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2" w15:restartNumberingAfterBreak="0">
    <w:nsid w:val="0EF87AA5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4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C2FE2"/>
    <w:multiLevelType w:val="hybridMultilevel"/>
    <w:tmpl w:val="66346F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2151F0"/>
    <w:multiLevelType w:val="hybridMultilevel"/>
    <w:tmpl w:val="35FA1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17FD5"/>
    <w:multiLevelType w:val="hybridMultilevel"/>
    <w:tmpl w:val="B1D6EE26"/>
    <w:lvl w:ilvl="0" w:tplc="6EB46F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2A4E1B5A"/>
    <w:multiLevelType w:val="hybridMultilevel"/>
    <w:tmpl w:val="11C4F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490E06"/>
    <w:multiLevelType w:val="hybridMultilevel"/>
    <w:tmpl w:val="63CE4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92DD5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4" w15:restartNumberingAfterBreak="0">
    <w:nsid w:val="30735C7B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5" w15:restartNumberingAfterBreak="0">
    <w:nsid w:val="34C51D99"/>
    <w:multiLevelType w:val="hybridMultilevel"/>
    <w:tmpl w:val="42E48412"/>
    <w:lvl w:ilvl="0" w:tplc="0C090001">
      <w:start w:val="1"/>
      <w:numFmt w:val="bullet"/>
      <w:lvlText w:val=""/>
      <w:lvlJc w:val="left"/>
      <w:pPr>
        <w:tabs>
          <w:tab w:val="num" w:pos="466"/>
        </w:tabs>
        <w:ind w:left="466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6" w15:restartNumberingAfterBreak="0">
    <w:nsid w:val="3C9A14CF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7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8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F0656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0" w15:restartNumberingAfterBreak="0">
    <w:nsid w:val="4D9F06C7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55585B0D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2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C712E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5" w15:restartNumberingAfterBreak="0">
    <w:nsid w:val="695233F1"/>
    <w:multiLevelType w:val="multilevel"/>
    <w:tmpl w:val="1058519C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6" w15:restartNumberingAfterBreak="0">
    <w:nsid w:val="6CF65A8C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7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8" w15:restartNumberingAfterBreak="0">
    <w:nsid w:val="766D173D"/>
    <w:multiLevelType w:val="hybridMultilevel"/>
    <w:tmpl w:val="8DDE1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213E7"/>
    <w:multiLevelType w:val="hybridMultilevel"/>
    <w:tmpl w:val="8402C23A"/>
    <w:lvl w:ilvl="0" w:tplc="6EB46F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5"/>
  </w:num>
  <w:num w:numId="13">
    <w:abstractNumId w:val="14"/>
  </w:num>
  <w:num w:numId="14">
    <w:abstractNumId w:val="32"/>
  </w:num>
  <w:num w:numId="15">
    <w:abstractNumId w:val="37"/>
  </w:num>
  <w:num w:numId="16">
    <w:abstractNumId w:val="33"/>
  </w:num>
  <w:num w:numId="17">
    <w:abstractNumId w:val="20"/>
  </w:num>
  <w:num w:numId="18">
    <w:abstractNumId w:val="28"/>
  </w:num>
  <w:num w:numId="19">
    <w:abstractNumId w:val="13"/>
  </w:num>
  <w:num w:numId="20">
    <w:abstractNumId w:val="40"/>
  </w:num>
  <w:num w:numId="21">
    <w:abstractNumId w:val="18"/>
  </w:num>
  <w:num w:numId="22">
    <w:abstractNumId w:val="25"/>
  </w:num>
  <w:num w:numId="23">
    <w:abstractNumId w:val="17"/>
  </w:num>
  <w:num w:numId="24">
    <w:abstractNumId w:val="10"/>
  </w:num>
  <w:num w:numId="25">
    <w:abstractNumId w:val="19"/>
  </w:num>
  <w:num w:numId="26">
    <w:abstractNumId w:val="23"/>
  </w:num>
  <w:num w:numId="27">
    <w:abstractNumId w:val="36"/>
  </w:num>
  <w:num w:numId="28">
    <w:abstractNumId w:val="39"/>
  </w:num>
  <w:num w:numId="29">
    <w:abstractNumId w:val="24"/>
  </w:num>
  <w:num w:numId="30">
    <w:abstractNumId w:val="11"/>
  </w:num>
  <w:num w:numId="31">
    <w:abstractNumId w:val="35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9"/>
  </w:num>
  <w:num w:numId="35">
    <w:abstractNumId w:val="26"/>
  </w:num>
  <w:num w:numId="36">
    <w:abstractNumId w:val="38"/>
  </w:num>
  <w:num w:numId="37">
    <w:abstractNumId w:val="30"/>
  </w:num>
  <w:num w:numId="38">
    <w:abstractNumId w:val="12"/>
  </w:num>
  <w:num w:numId="39">
    <w:abstractNumId w:val="31"/>
  </w:num>
  <w:num w:numId="40">
    <w:abstractNumId w:val="3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5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34CE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53D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416E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6FCB"/>
    <w:rsid w:val="000F71B9"/>
    <w:rsid w:val="00100793"/>
    <w:rsid w:val="00102228"/>
    <w:rsid w:val="001046AE"/>
    <w:rsid w:val="0011174F"/>
    <w:rsid w:val="00113293"/>
    <w:rsid w:val="00113683"/>
    <w:rsid w:val="001172E9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1930"/>
    <w:rsid w:val="00144102"/>
    <w:rsid w:val="0014483D"/>
    <w:rsid w:val="00146F26"/>
    <w:rsid w:val="0014743D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57394"/>
    <w:rsid w:val="00157C1C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A6DD5"/>
    <w:rsid w:val="001B0C24"/>
    <w:rsid w:val="001B0E56"/>
    <w:rsid w:val="001B5426"/>
    <w:rsid w:val="001C17A3"/>
    <w:rsid w:val="001C384C"/>
    <w:rsid w:val="001C5A79"/>
    <w:rsid w:val="001C5E18"/>
    <w:rsid w:val="001C5F65"/>
    <w:rsid w:val="001C63EF"/>
    <w:rsid w:val="001D0B65"/>
    <w:rsid w:val="001D2CB3"/>
    <w:rsid w:val="001D3E13"/>
    <w:rsid w:val="001D4A7E"/>
    <w:rsid w:val="001E0140"/>
    <w:rsid w:val="001E0667"/>
    <w:rsid w:val="001E0CAD"/>
    <w:rsid w:val="001E2E6E"/>
    <w:rsid w:val="001E3630"/>
    <w:rsid w:val="001E5403"/>
    <w:rsid w:val="001E7C7D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4C40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6FD0"/>
    <w:rsid w:val="00267DE0"/>
    <w:rsid w:val="0027131F"/>
    <w:rsid w:val="00272F19"/>
    <w:rsid w:val="00273237"/>
    <w:rsid w:val="002744AC"/>
    <w:rsid w:val="00274FCB"/>
    <w:rsid w:val="002752E9"/>
    <w:rsid w:val="0028089C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96A91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1D9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0FC1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5BD2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31A"/>
    <w:rsid w:val="003B5F19"/>
    <w:rsid w:val="003B6FC4"/>
    <w:rsid w:val="003B7B2C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0DD6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021D"/>
    <w:rsid w:val="00450665"/>
    <w:rsid w:val="00452AD5"/>
    <w:rsid w:val="004532E1"/>
    <w:rsid w:val="00457D8D"/>
    <w:rsid w:val="0046744C"/>
    <w:rsid w:val="00471C6C"/>
    <w:rsid w:val="00481E92"/>
    <w:rsid w:val="004831C1"/>
    <w:rsid w:val="0048681F"/>
    <w:rsid w:val="004923E1"/>
    <w:rsid w:val="0049442F"/>
    <w:rsid w:val="004968B7"/>
    <w:rsid w:val="004A0776"/>
    <w:rsid w:val="004A0A0C"/>
    <w:rsid w:val="004A17CE"/>
    <w:rsid w:val="004A1E1D"/>
    <w:rsid w:val="004B0907"/>
    <w:rsid w:val="004B1289"/>
    <w:rsid w:val="004B32F5"/>
    <w:rsid w:val="004B4859"/>
    <w:rsid w:val="004B4D62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150B"/>
    <w:rsid w:val="0051507C"/>
    <w:rsid w:val="0051554D"/>
    <w:rsid w:val="005213AD"/>
    <w:rsid w:val="005236C1"/>
    <w:rsid w:val="005241D0"/>
    <w:rsid w:val="0052533B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544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044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6"/>
    <w:rsid w:val="005E31BE"/>
    <w:rsid w:val="005E6BDF"/>
    <w:rsid w:val="005E7678"/>
    <w:rsid w:val="005F2C04"/>
    <w:rsid w:val="005F56D0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346A"/>
    <w:rsid w:val="0063480C"/>
    <w:rsid w:val="00634843"/>
    <w:rsid w:val="00634D40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869"/>
    <w:rsid w:val="006A776B"/>
    <w:rsid w:val="006A7C66"/>
    <w:rsid w:val="006B057F"/>
    <w:rsid w:val="006B0D0F"/>
    <w:rsid w:val="006B1342"/>
    <w:rsid w:val="006B22C0"/>
    <w:rsid w:val="006B25CE"/>
    <w:rsid w:val="006B422F"/>
    <w:rsid w:val="006B4DBE"/>
    <w:rsid w:val="006B4DD7"/>
    <w:rsid w:val="006C0704"/>
    <w:rsid w:val="006C1E5C"/>
    <w:rsid w:val="006C2635"/>
    <w:rsid w:val="006C4ED6"/>
    <w:rsid w:val="006C5717"/>
    <w:rsid w:val="006D17A9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52C"/>
    <w:rsid w:val="006F5B28"/>
    <w:rsid w:val="00701531"/>
    <w:rsid w:val="00702DF5"/>
    <w:rsid w:val="007041A1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618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54D95"/>
    <w:rsid w:val="007611F0"/>
    <w:rsid w:val="00761A76"/>
    <w:rsid w:val="00763261"/>
    <w:rsid w:val="00763D60"/>
    <w:rsid w:val="0076460E"/>
    <w:rsid w:val="0076495E"/>
    <w:rsid w:val="00766BD2"/>
    <w:rsid w:val="0076761A"/>
    <w:rsid w:val="00770CAC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6B5D"/>
    <w:rsid w:val="007970B5"/>
    <w:rsid w:val="007A1F94"/>
    <w:rsid w:val="007A1FB8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31E5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549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27265"/>
    <w:rsid w:val="00830449"/>
    <w:rsid w:val="008304CB"/>
    <w:rsid w:val="008327A9"/>
    <w:rsid w:val="00833FEB"/>
    <w:rsid w:val="008359CF"/>
    <w:rsid w:val="00836437"/>
    <w:rsid w:val="00836449"/>
    <w:rsid w:val="00837C72"/>
    <w:rsid w:val="00843592"/>
    <w:rsid w:val="008442A9"/>
    <w:rsid w:val="00844509"/>
    <w:rsid w:val="00845986"/>
    <w:rsid w:val="008527B4"/>
    <w:rsid w:val="00852869"/>
    <w:rsid w:val="008539A2"/>
    <w:rsid w:val="008540C7"/>
    <w:rsid w:val="00855CE2"/>
    <w:rsid w:val="00860751"/>
    <w:rsid w:val="00861287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0083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1243"/>
    <w:rsid w:val="008A3CB6"/>
    <w:rsid w:val="008A4375"/>
    <w:rsid w:val="008A4A7C"/>
    <w:rsid w:val="008A7B92"/>
    <w:rsid w:val="008B367A"/>
    <w:rsid w:val="008B3A68"/>
    <w:rsid w:val="008B4108"/>
    <w:rsid w:val="008B4BF5"/>
    <w:rsid w:val="008B5616"/>
    <w:rsid w:val="008C0F4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4578"/>
    <w:rsid w:val="00916E95"/>
    <w:rsid w:val="00922173"/>
    <w:rsid w:val="00922D03"/>
    <w:rsid w:val="00923EAC"/>
    <w:rsid w:val="00924B38"/>
    <w:rsid w:val="00925815"/>
    <w:rsid w:val="009265E2"/>
    <w:rsid w:val="009272A8"/>
    <w:rsid w:val="00927F7E"/>
    <w:rsid w:val="00932A75"/>
    <w:rsid w:val="00932E90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E28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5C27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3999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C2E"/>
    <w:rsid w:val="00AC7E2D"/>
    <w:rsid w:val="00AD038B"/>
    <w:rsid w:val="00AD2C68"/>
    <w:rsid w:val="00AD38F3"/>
    <w:rsid w:val="00AD3B98"/>
    <w:rsid w:val="00AD3E03"/>
    <w:rsid w:val="00AD5CAE"/>
    <w:rsid w:val="00AD6B50"/>
    <w:rsid w:val="00AD757D"/>
    <w:rsid w:val="00AE0970"/>
    <w:rsid w:val="00AE40AA"/>
    <w:rsid w:val="00AF302D"/>
    <w:rsid w:val="00AF33CD"/>
    <w:rsid w:val="00AF3F4D"/>
    <w:rsid w:val="00AF455A"/>
    <w:rsid w:val="00AF58F0"/>
    <w:rsid w:val="00AF6677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3DD"/>
    <w:rsid w:val="00B2001C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3891"/>
    <w:rsid w:val="00B441B2"/>
    <w:rsid w:val="00B44E9A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459"/>
    <w:rsid w:val="00BA5500"/>
    <w:rsid w:val="00BA5610"/>
    <w:rsid w:val="00BA6096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00"/>
    <w:rsid w:val="00BD7E41"/>
    <w:rsid w:val="00BE0CE3"/>
    <w:rsid w:val="00BE24DC"/>
    <w:rsid w:val="00BE3760"/>
    <w:rsid w:val="00BE3AB5"/>
    <w:rsid w:val="00BE462F"/>
    <w:rsid w:val="00BE70C6"/>
    <w:rsid w:val="00BE7249"/>
    <w:rsid w:val="00BF05EC"/>
    <w:rsid w:val="00BF08C7"/>
    <w:rsid w:val="00BF2AE7"/>
    <w:rsid w:val="00BF4CF3"/>
    <w:rsid w:val="00BF5EA6"/>
    <w:rsid w:val="00BF5F95"/>
    <w:rsid w:val="00BF7946"/>
    <w:rsid w:val="00C01321"/>
    <w:rsid w:val="00C02206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C48"/>
    <w:rsid w:val="00C72F41"/>
    <w:rsid w:val="00C77DB2"/>
    <w:rsid w:val="00C80586"/>
    <w:rsid w:val="00C8230B"/>
    <w:rsid w:val="00C82F59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2071"/>
    <w:rsid w:val="00CC3644"/>
    <w:rsid w:val="00CC748D"/>
    <w:rsid w:val="00CD1336"/>
    <w:rsid w:val="00CD2078"/>
    <w:rsid w:val="00CD5151"/>
    <w:rsid w:val="00CD6197"/>
    <w:rsid w:val="00CE2717"/>
    <w:rsid w:val="00CE4BE8"/>
    <w:rsid w:val="00CE4C0F"/>
    <w:rsid w:val="00CE58A3"/>
    <w:rsid w:val="00CE5D73"/>
    <w:rsid w:val="00CE7698"/>
    <w:rsid w:val="00CE7C9F"/>
    <w:rsid w:val="00CF0265"/>
    <w:rsid w:val="00CF3D01"/>
    <w:rsid w:val="00CF4CF5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489A"/>
    <w:rsid w:val="00D173B2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06A0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0B8C"/>
    <w:rsid w:val="00D8127A"/>
    <w:rsid w:val="00D81445"/>
    <w:rsid w:val="00D825AD"/>
    <w:rsid w:val="00D82CFF"/>
    <w:rsid w:val="00D86DD3"/>
    <w:rsid w:val="00D87AA3"/>
    <w:rsid w:val="00D92E3F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25AE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507A"/>
    <w:rsid w:val="00E26B50"/>
    <w:rsid w:val="00E26E69"/>
    <w:rsid w:val="00E27E53"/>
    <w:rsid w:val="00E31335"/>
    <w:rsid w:val="00E33AD4"/>
    <w:rsid w:val="00E345F0"/>
    <w:rsid w:val="00E35E80"/>
    <w:rsid w:val="00E3640E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22C7"/>
    <w:rsid w:val="00E82506"/>
    <w:rsid w:val="00E837B9"/>
    <w:rsid w:val="00E83AEF"/>
    <w:rsid w:val="00E854F4"/>
    <w:rsid w:val="00E85C35"/>
    <w:rsid w:val="00E927B8"/>
    <w:rsid w:val="00E932D8"/>
    <w:rsid w:val="00E93F52"/>
    <w:rsid w:val="00E979E0"/>
    <w:rsid w:val="00EA0F9B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485"/>
    <w:rsid w:val="00EB3942"/>
    <w:rsid w:val="00EB4739"/>
    <w:rsid w:val="00EB4A6B"/>
    <w:rsid w:val="00EB6921"/>
    <w:rsid w:val="00EB7D43"/>
    <w:rsid w:val="00EC2949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3FF8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3511"/>
    <w:rsid w:val="00F148CA"/>
    <w:rsid w:val="00F15C2B"/>
    <w:rsid w:val="00F17DA6"/>
    <w:rsid w:val="00F219DF"/>
    <w:rsid w:val="00F23A9A"/>
    <w:rsid w:val="00F23B51"/>
    <w:rsid w:val="00F25579"/>
    <w:rsid w:val="00F25923"/>
    <w:rsid w:val="00F26B13"/>
    <w:rsid w:val="00F27B8E"/>
    <w:rsid w:val="00F31C02"/>
    <w:rsid w:val="00F3371E"/>
    <w:rsid w:val="00F33841"/>
    <w:rsid w:val="00F375A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5802"/>
    <w:rsid w:val="00F959A3"/>
    <w:rsid w:val="00F968D2"/>
    <w:rsid w:val="00FA22A1"/>
    <w:rsid w:val="00FA2553"/>
    <w:rsid w:val="00FA5104"/>
    <w:rsid w:val="00FA5413"/>
    <w:rsid w:val="00FA5461"/>
    <w:rsid w:val="00FA6069"/>
    <w:rsid w:val="00FA7426"/>
    <w:rsid w:val="00FB4345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086C"/>
    <w:rsid w:val="00FD2686"/>
    <w:rsid w:val="00FD35A8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4A487C"/>
  <w15:docId w15:val="{0A78A83C-AF4B-4487-8D08-242DC7EC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A6096"/>
    <w:pPr>
      <w:keepNext/>
      <w:keepLines/>
      <w:spacing w:after="240"/>
      <w:outlineLvl w:val="0"/>
    </w:pPr>
    <w:rPr>
      <w:rFonts w:ascii="Calibri" w:eastAsia="Calibri" w:hAnsi="Calibri" w:cs="Arial"/>
      <w:b/>
      <w:bCs/>
      <w:color w:val="000000" w:themeColor="text2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674783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0000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EB34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248964" w:themeColor="accent1" w:themeShade="B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6246C0"/>
    <w:rPr>
      <w:color w:val="248964" w:themeColor="accent1" w:themeShade="BF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BA6096"/>
    <w:rPr>
      <w:rFonts w:ascii="Calibri" w:eastAsia="Calibri" w:hAnsi="Calibri" w:cs="Arial"/>
      <w:b/>
      <w:bCs/>
      <w:color w:val="000000" w:themeColor="text2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674783"/>
    <w:rPr>
      <w:rFonts w:ascii="Calibri" w:eastAsia="Calibri" w:hAnsi="Calibri" w:cs="Arial"/>
      <w:bCs/>
      <w:i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332C06"/>
    <w:pPr>
      <w:keepNext/>
      <w:spacing w:before="180" w:after="180"/>
      <w:contextualSpacing/>
    </w:pPr>
    <w:rPr>
      <w:b/>
      <w:bCs/>
      <w:color w:val="248964" w:themeColor="accent1" w:themeShade="BF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EB3485"/>
    <w:rPr>
      <w:rFonts w:asciiTheme="majorHAnsi" w:eastAsiaTheme="majorEastAsia" w:hAnsiTheme="majorHAnsi" w:cstheme="majorBidi"/>
      <w:b/>
      <w:bCs/>
      <w:iCs/>
      <w:color w:val="248964" w:themeColor="accent1" w:themeShade="BF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link w:val="Header"/>
    <w:uiPriority w:val="99"/>
    <w:locked/>
    <w:rsid w:val="00E3640E"/>
    <w:rPr>
      <w:rFonts w:ascii="Calibri" w:eastAsia="Calibri" w:hAnsi="Calibri"/>
      <w:b/>
      <w:caps/>
      <w:color w:val="FFFFFF"/>
      <w:spacing w:val="16"/>
      <w:sz w:val="24"/>
      <w:szCs w:val="22"/>
    </w:rPr>
  </w:style>
  <w:style w:type="character" w:styleId="Strong">
    <w:name w:val="Strong"/>
    <w:qFormat/>
    <w:rsid w:val="00E3640E"/>
    <w:rPr>
      <w:rFonts w:cs="Times New Roman"/>
      <w:b/>
    </w:rPr>
  </w:style>
  <w:style w:type="character" w:styleId="Emphasis">
    <w:name w:val="Emphasis"/>
    <w:qFormat/>
    <w:rsid w:val="00E3640E"/>
    <w:rPr>
      <w:rFonts w:cs="Times New Roman"/>
      <w:i/>
    </w:rPr>
  </w:style>
  <w:style w:type="character" w:customStyle="1" w:styleId="BlindHyperlink">
    <w:name w:val="Blind Hyperlink"/>
    <w:basedOn w:val="Hyperlink"/>
    <w:uiPriority w:val="1"/>
    <w:qFormat/>
    <w:rsid w:val="00E3640E"/>
    <w:rPr>
      <w:rFonts w:cs="Times New Roman"/>
      <w:b/>
      <w:color w:val="auto"/>
      <w:u w:val="none"/>
    </w:rPr>
  </w:style>
  <w:style w:type="paragraph" w:styleId="HTMLPreformatted">
    <w:name w:val="HTML Preformatted"/>
    <w:basedOn w:val="Normal"/>
    <w:link w:val="HTMLPreformattedChar"/>
    <w:rsid w:val="00B43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43891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0334CE"/>
    <w:rPr>
      <w:color w:val="E4002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csiro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ephen.Hardy@data61.csiro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.Collins@data61.csiro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siro.careers@csiro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iro.au/careers" TargetMode="External"/><Relationship Id="rId14" Type="http://schemas.openxmlformats.org/officeDocument/2006/relationships/hyperlink" Target="http://www.data61.csiro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9bj\Downloads\5363_Software_Engineer_PD_Data61%20(1).dotx" TargetMode="External"/></Relationships>
</file>

<file path=word/theme/theme1.xml><?xml version="1.0" encoding="utf-8"?>
<a:theme xmlns:a="http://schemas.openxmlformats.org/drawingml/2006/main" name="Office Theme">
  <a:themeElements>
    <a:clrScheme name="CSIRO DATA6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0B787"/>
      </a:accent1>
      <a:accent2>
        <a:srgbClr val="007A53"/>
      </a:accent2>
      <a:accent3>
        <a:srgbClr val="6D2077"/>
      </a:accent3>
      <a:accent4>
        <a:srgbClr val="004B87"/>
      </a:accent4>
      <a:accent5>
        <a:srgbClr val="78BE20"/>
      </a:accent5>
      <a:accent6>
        <a:srgbClr val="2DCCD3"/>
      </a:accent6>
      <a:hlink>
        <a:srgbClr val="00313C"/>
      </a:hlink>
      <a:folHlink>
        <a:srgbClr val="E4002B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5363_Software_Engineer_PD_Data61 (1).dotx</Template>
  <TotalTime>1</TotalTime>
  <Pages>4</Pages>
  <Words>1144</Words>
  <Characters>7039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8167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Kenchington, Jen (HR, Campbell)</dc:creator>
  <cp:lastModifiedBy>Marshall, Jane-Anne (HR, Clayton North)</cp:lastModifiedBy>
  <cp:revision>2</cp:revision>
  <cp:lastPrinted>2012-02-01T05:32:00Z</cp:lastPrinted>
  <dcterms:created xsi:type="dcterms:W3CDTF">2018-01-23T02:06:00Z</dcterms:created>
  <dcterms:modified xsi:type="dcterms:W3CDTF">2018-01-23T02:06:00Z</dcterms:modified>
</cp:coreProperties>
</file>