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4769" w14:textId="44A6DF1D" w:rsidR="00851D91" w:rsidRDefault="00851D91" w:rsidP="00851D91">
      <w:pPr>
        <w:pStyle w:val="Header"/>
        <w:rPr>
          <w:lang w:eastAsia="en-US"/>
        </w:rPr>
      </w:pPr>
      <w:bookmarkStart w:id="0" w:name="_Toc341085719"/>
      <w:r>
        <w:rPr>
          <w:noProof/>
        </w:rPr>
        <w:drawing>
          <wp:anchor distT="0" distB="36195" distL="114300" distR="114300" simplePos="0" relativeHeight="251659776" behindDoc="1" locked="1" layoutInCell="1" allowOverlap="1" wp14:anchorId="664C4B04" wp14:editId="2258D317">
            <wp:simplePos x="0" y="0"/>
            <wp:positionH relativeFrom="page">
              <wp:posOffset>-3171825</wp:posOffset>
            </wp:positionH>
            <wp:positionV relativeFrom="page">
              <wp:posOffset>0</wp:posOffset>
            </wp:positionV>
            <wp:extent cx="11840210" cy="1367790"/>
            <wp:effectExtent l="0" t="0" r="8890" b="3810"/>
            <wp:wrapTopAndBottom/>
            <wp:docPr id="5" name="Picture 5"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0210" cy="1367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1" layoutInCell="1" allowOverlap="1" wp14:anchorId="17E6C122" wp14:editId="7820900B">
                <wp:simplePos x="0" y="0"/>
                <wp:positionH relativeFrom="page">
                  <wp:posOffset>-66675</wp:posOffset>
                </wp:positionH>
                <wp:positionV relativeFrom="page">
                  <wp:posOffset>38100</wp:posOffset>
                </wp:positionV>
                <wp:extent cx="7560310" cy="1475740"/>
                <wp:effectExtent l="104775" t="104775" r="97790" b="1054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7574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5F9B" id="Rectangle 4" o:spid="_x0000_s1026" style="position:absolute;margin-left:-5.25pt;margin-top:3pt;width:595.3pt;height:116.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" filled="f" strokecolor="white" strokeweight="15.17pt">
                <w10:wrap anchorx="page" anchory="page"/>
                <w10:anchorlock/>
              </v:rect>
            </w:pict>
          </mc:Fallback>
        </mc:AlternateContent>
      </w:r>
      <w:r>
        <w:rPr>
          <w:noProof/>
        </w:rPr>
        <w:drawing>
          <wp:anchor distT="0" distB="0" distL="114300" distR="114300" simplePos="0" relativeHeight="251661824" behindDoc="0" locked="1" layoutInCell="1" allowOverlap="1" wp14:anchorId="0A8BF651" wp14:editId="0B028525">
            <wp:simplePos x="0" y="0"/>
            <wp:positionH relativeFrom="page">
              <wp:posOffset>542925</wp:posOffset>
            </wp:positionH>
            <wp:positionV relativeFrom="page">
              <wp:posOffset>447675</wp:posOffset>
            </wp:positionV>
            <wp:extent cx="1452245" cy="683895"/>
            <wp:effectExtent l="0" t="0" r="0" b="1905"/>
            <wp:wrapNone/>
            <wp:docPr id="2" name="Picture 2"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Data61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245" cy="683895"/>
                    </a:xfrm>
                    <a:prstGeom prst="rect">
                      <a:avLst/>
                    </a:prstGeom>
                    <a:noFill/>
                  </pic:spPr>
                </pic:pic>
              </a:graphicData>
            </a:graphic>
            <wp14:sizeRelH relativeFrom="margin">
              <wp14:pctWidth>0</wp14:pctWidth>
            </wp14:sizeRelH>
            <wp14:sizeRelV relativeFrom="margin">
              <wp14:pctHeight>0</wp14:pctHeight>
            </wp14:sizeRelV>
          </wp:anchor>
        </w:drawing>
      </w:r>
    </w:p>
    <w:p w14:paraId="4C4153A5" w14:textId="77777777" w:rsidR="00851D91" w:rsidRPr="00ED0039" w:rsidRDefault="00851D91" w:rsidP="00851D91">
      <w:pPr>
        <w:pStyle w:val="Header"/>
      </w:pPr>
    </w:p>
    <w:p w14:paraId="0132CC3E" w14:textId="77777777" w:rsidR="00851D91" w:rsidRPr="002C3A27" w:rsidRDefault="00851D91" w:rsidP="00851D91">
      <w:pPr>
        <w:pStyle w:val="Header"/>
      </w:pPr>
    </w:p>
    <w:p w14:paraId="6E120232" w14:textId="3DA09A5D" w:rsidR="00914578" w:rsidRPr="00B45C9A" w:rsidRDefault="00BA6096" w:rsidP="00914578">
      <w:pPr>
        <w:pStyle w:val="Heading1"/>
        <w:spacing w:before="480"/>
        <w:ind w:left="-142"/>
        <w:rPr>
          <w:sz w:val="36"/>
          <w:szCs w:val="22"/>
          <w:lang w:val="en-US"/>
        </w:rPr>
      </w:pPr>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12"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3659C6">
        <w:rPr>
          <w:sz w:val="36"/>
          <w:szCs w:val="22"/>
        </w:rPr>
        <w:t xml:space="preserve">DevOps </w:t>
      </w:r>
      <w:r w:rsidR="00254678">
        <w:rPr>
          <w:sz w:val="36"/>
          <w:szCs w:val="22"/>
        </w:rPr>
        <w:t>Engineer</w:t>
      </w:r>
      <w:r w:rsidR="00914578" w:rsidRPr="00E641DA">
        <w:rPr>
          <w:sz w:val="36"/>
          <w:szCs w:val="22"/>
        </w:rPr>
        <w:t xml:space="preserve"> – CSOF</w:t>
      </w:r>
      <w:r w:rsidR="003659C6">
        <w:rPr>
          <w:sz w:val="36"/>
          <w:szCs w:val="22"/>
          <w:lang w:val="en-US"/>
        </w:rPr>
        <w:t>6</w:t>
      </w:r>
    </w:p>
    <w:p w14:paraId="58FDD85F" w14:textId="5DADC2AB" w:rsidR="00E3640E" w:rsidRDefault="00E3640E" w:rsidP="00E3640E">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7833F8">
        <w:trPr>
          <w:trHeight w:val="488"/>
        </w:trPr>
        <w:tc>
          <w:tcPr>
            <w:tcW w:w="2766" w:type="dxa"/>
            <w:shd w:val="clear" w:color="auto" w:fill="F2F2F2"/>
            <w:vAlign w:val="center"/>
          </w:tcPr>
          <w:p w14:paraId="1D62904D" w14:textId="77777777" w:rsidR="00E3640E" w:rsidRPr="00E3640E" w:rsidRDefault="00E3640E" w:rsidP="007833F8">
            <w:pPr>
              <w:rPr>
                <w:b/>
                <w:bCs/>
                <w:sz w:val="22"/>
              </w:rPr>
            </w:pPr>
            <w:r w:rsidRPr="00E3640E">
              <w:rPr>
                <w:rStyle w:val="BlindHyperlink"/>
                <w:sz w:val="22"/>
              </w:rPr>
              <w:t>Advertised Job Title</w:t>
            </w:r>
            <w:r w:rsidRPr="00E3640E">
              <w:rPr>
                <w:b/>
                <w:bCs/>
                <w:sz w:val="22"/>
              </w:rPr>
              <w:t>:</w:t>
            </w:r>
          </w:p>
        </w:tc>
        <w:tc>
          <w:tcPr>
            <w:tcW w:w="6804" w:type="dxa"/>
          </w:tcPr>
          <w:p w14:paraId="6946A101" w14:textId="505385A4" w:rsidR="00E3640E" w:rsidRPr="00E3640E" w:rsidRDefault="003659C6" w:rsidP="003659C6">
            <w:pPr>
              <w:tabs>
                <w:tab w:val="left" w:pos="6093"/>
              </w:tabs>
              <w:spacing w:after="60"/>
              <w:rPr>
                <w:sz w:val="22"/>
              </w:rPr>
            </w:pPr>
            <w:r>
              <w:rPr>
                <w:sz w:val="22"/>
              </w:rPr>
              <w:t>DevOps Engineer</w:t>
            </w:r>
          </w:p>
        </w:tc>
      </w:tr>
      <w:tr w:rsidR="00E3640E" w:rsidRPr="00E641DA" w14:paraId="67B2A1E4" w14:textId="77777777" w:rsidTr="007833F8">
        <w:trPr>
          <w:trHeight w:val="423"/>
        </w:trPr>
        <w:tc>
          <w:tcPr>
            <w:tcW w:w="2766" w:type="dxa"/>
            <w:shd w:val="clear" w:color="auto" w:fill="F2F2F2"/>
            <w:vAlign w:val="center"/>
          </w:tcPr>
          <w:p w14:paraId="4A3E78A1" w14:textId="77777777" w:rsidR="00E3640E" w:rsidRPr="00E3640E" w:rsidRDefault="00E3640E" w:rsidP="007833F8">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509966D4" w:rsidR="00E3640E" w:rsidRPr="00E3640E" w:rsidRDefault="00FA5697" w:rsidP="007833F8">
            <w:pPr>
              <w:rPr>
                <w:sz w:val="22"/>
              </w:rPr>
            </w:pPr>
            <w:r>
              <w:rPr>
                <w:sz w:val="22"/>
              </w:rPr>
              <w:t>60726</w:t>
            </w:r>
          </w:p>
        </w:tc>
      </w:tr>
      <w:tr w:rsidR="00E3640E" w:rsidRPr="00E641DA" w14:paraId="6DDB91C4" w14:textId="77777777" w:rsidTr="007833F8">
        <w:trPr>
          <w:trHeight w:val="415"/>
        </w:trPr>
        <w:tc>
          <w:tcPr>
            <w:tcW w:w="2766" w:type="dxa"/>
            <w:shd w:val="clear" w:color="auto" w:fill="F2F2F2"/>
            <w:vAlign w:val="center"/>
          </w:tcPr>
          <w:p w14:paraId="4AF9930D" w14:textId="77777777" w:rsidR="00E3640E" w:rsidRPr="00E3640E" w:rsidRDefault="00E3640E" w:rsidP="007833F8">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04E4E9F8" w:rsidR="00E3640E" w:rsidRPr="00E3640E" w:rsidRDefault="00E3640E" w:rsidP="007833F8">
            <w:pPr>
              <w:rPr>
                <w:sz w:val="22"/>
              </w:rPr>
            </w:pPr>
            <w:bookmarkStart w:id="1" w:name="CSOFLevel"/>
            <w:bookmarkEnd w:id="1"/>
            <w:r w:rsidRPr="00E3640E">
              <w:rPr>
                <w:sz w:val="22"/>
              </w:rPr>
              <w:t>CSOF</w:t>
            </w:r>
            <w:r w:rsidR="003659C6">
              <w:rPr>
                <w:sz w:val="22"/>
              </w:rPr>
              <w:t>6</w:t>
            </w:r>
          </w:p>
        </w:tc>
      </w:tr>
      <w:tr w:rsidR="00FA5697" w:rsidRPr="00E641DA" w14:paraId="2B79369C" w14:textId="77777777" w:rsidTr="007833F8">
        <w:trPr>
          <w:trHeight w:val="407"/>
        </w:trPr>
        <w:tc>
          <w:tcPr>
            <w:tcW w:w="2766" w:type="dxa"/>
            <w:shd w:val="clear" w:color="auto" w:fill="F2F2F2"/>
            <w:vAlign w:val="center"/>
          </w:tcPr>
          <w:p w14:paraId="1B740AFC" w14:textId="77777777" w:rsidR="00FA5697" w:rsidRPr="00E3640E" w:rsidRDefault="00FA5697" w:rsidP="00FA5697">
            <w:pPr>
              <w:rPr>
                <w:rStyle w:val="BlindHyperlink"/>
                <w:sz w:val="22"/>
              </w:rPr>
            </w:pPr>
            <w:r w:rsidRPr="00E3640E">
              <w:rPr>
                <w:rStyle w:val="BlindHyperlink"/>
                <w:sz w:val="22"/>
              </w:rPr>
              <w:t>Salary Range:</w:t>
            </w:r>
          </w:p>
        </w:tc>
        <w:tc>
          <w:tcPr>
            <w:tcW w:w="6804" w:type="dxa"/>
            <w:vAlign w:val="center"/>
          </w:tcPr>
          <w:p w14:paraId="4DD625E9" w14:textId="098756F5" w:rsidR="00FA5697" w:rsidRPr="00A5473C" w:rsidRDefault="00FA5697" w:rsidP="00FA5697">
            <w:pPr>
              <w:rPr>
                <w:i/>
                <w:sz w:val="22"/>
              </w:rPr>
            </w:pPr>
            <w:r w:rsidRPr="00FF5ACF">
              <w:rPr>
                <w:sz w:val="22"/>
              </w:rPr>
              <w:t>AU $111,663 to AU $130,848 plus up to 15.4% superannuation</w:t>
            </w:r>
          </w:p>
        </w:tc>
      </w:tr>
      <w:tr w:rsidR="00E3640E" w:rsidRPr="00E641DA" w14:paraId="7800DA0F" w14:textId="77777777" w:rsidTr="007833F8">
        <w:trPr>
          <w:trHeight w:val="433"/>
        </w:trPr>
        <w:tc>
          <w:tcPr>
            <w:tcW w:w="2766" w:type="dxa"/>
            <w:shd w:val="clear" w:color="auto" w:fill="F2F2F2"/>
            <w:vAlign w:val="center"/>
          </w:tcPr>
          <w:p w14:paraId="6430C5C7" w14:textId="77777777" w:rsidR="00E3640E" w:rsidRPr="00E3640E" w:rsidRDefault="00E3640E" w:rsidP="007833F8">
            <w:pPr>
              <w:rPr>
                <w:b/>
                <w:bCs/>
                <w:sz w:val="22"/>
              </w:rPr>
            </w:pPr>
            <w:r w:rsidRPr="00E3640E">
              <w:rPr>
                <w:rStyle w:val="BlindHyperlink"/>
                <w:sz w:val="22"/>
              </w:rPr>
              <w:t>Location</w:t>
            </w:r>
            <w:r w:rsidRPr="00E3640E">
              <w:rPr>
                <w:b/>
                <w:bCs/>
                <w:sz w:val="22"/>
              </w:rPr>
              <w:t>:</w:t>
            </w:r>
          </w:p>
        </w:tc>
        <w:tc>
          <w:tcPr>
            <w:tcW w:w="6804" w:type="dxa"/>
            <w:vAlign w:val="center"/>
          </w:tcPr>
          <w:p w14:paraId="3E204B98" w14:textId="434FF656" w:rsidR="00E3640E" w:rsidRPr="00E3640E" w:rsidRDefault="00834045" w:rsidP="00D26190">
            <w:pPr>
              <w:tabs>
                <w:tab w:val="left" w:pos="6093"/>
              </w:tabs>
              <w:rPr>
                <w:sz w:val="22"/>
              </w:rPr>
            </w:pPr>
            <w:r>
              <w:rPr>
                <w:sz w:val="22"/>
              </w:rPr>
              <w:t>Eveleigh, Sydney NSW</w:t>
            </w:r>
            <w:r w:rsidR="00D26190">
              <w:rPr>
                <w:sz w:val="22"/>
              </w:rPr>
              <w:t>, other locations negotiable</w:t>
            </w:r>
          </w:p>
        </w:tc>
      </w:tr>
      <w:tr w:rsidR="00E3640E" w:rsidRPr="00E641DA" w14:paraId="35C7036A" w14:textId="77777777" w:rsidTr="007833F8">
        <w:trPr>
          <w:trHeight w:val="405"/>
        </w:trPr>
        <w:tc>
          <w:tcPr>
            <w:tcW w:w="2766" w:type="dxa"/>
            <w:shd w:val="clear" w:color="auto" w:fill="F2F2F2"/>
            <w:vAlign w:val="center"/>
          </w:tcPr>
          <w:p w14:paraId="53BA7B77" w14:textId="77777777" w:rsidR="00E3640E" w:rsidRPr="00E3640E" w:rsidRDefault="00E3640E" w:rsidP="007833F8">
            <w:pPr>
              <w:rPr>
                <w:rStyle w:val="BlindHyperlink"/>
                <w:sz w:val="22"/>
              </w:rPr>
            </w:pPr>
            <w:r w:rsidRPr="00E3640E">
              <w:rPr>
                <w:rStyle w:val="BlindHyperlink"/>
                <w:sz w:val="22"/>
              </w:rPr>
              <w:t>Tenure:</w:t>
            </w:r>
          </w:p>
        </w:tc>
        <w:tc>
          <w:tcPr>
            <w:tcW w:w="6804" w:type="dxa"/>
            <w:vAlign w:val="center"/>
          </w:tcPr>
          <w:p w14:paraId="341F748D" w14:textId="6DAA0F64" w:rsidR="00E3640E" w:rsidRPr="00E3640E" w:rsidRDefault="00F00D5F" w:rsidP="00D26190">
            <w:pPr>
              <w:rPr>
                <w:sz w:val="22"/>
              </w:rPr>
            </w:pPr>
            <w:r>
              <w:rPr>
                <w:sz w:val="22"/>
              </w:rPr>
              <w:t>2</w:t>
            </w:r>
            <w:r w:rsidR="00EC2949">
              <w:rPr>
                <w:sz w:val="22"/>
              </w:rPr>
              <w:t xml:space="preserve"> year</w:t>
            </w:r>
            <w:r w:rsidR="00D26190">
              <w:rPr>
                <w:sz w:val="22"/>
              </w:rPr>
              <w:t>s</w:t>
            </w:r>
            <w:r w:rsidR="00EC2949">
              <w:rPr>
                <w:sz w:val="22"/>
              </w:rPr>
              <w:t xml:space="preserve"> </w:t>
            </w:r>
            <w:r w:rsidR="00D26190">
              <w:rPr>
                <w:sz w:val="22"/>
              </w:rPr>
              <w:t>specified term</w:t>
            </w:r>
          </w:p>
        </w:tc>
      </w:tr>
      <w:tr w:rsidR="00E3640E" w:rsidRPr="00E641DA" w14:paraId="0C85BC18" w14:textId="77777777" w:rsidTr="007833F8">
        <w:trPr>
          <w:trHeight w:val="429"/>
        </w:trPr>
        <w:tc>
          <w:tcPr>
            <w:tcW w:w="2766" w:type="dxa"/>
            <w:shd w:val="clear" w:color="auto" w:fill="F2F2F2"/>
            <w:vAlign w:val="center"/>
          </w:tcPr>
          <w:p w14:paraId="2EDACA35" w14:textId="77777777" w:rsidR="00E3640E" w:rsidRPr="00E3640E" w:rsidRDefault="00E3640E" w:rsidP="007833F8">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7833F8">
            <w:pPr>
              <w:pStyle w:val="ListParagraph"/>
              <w:ind w:left="0"/>
              <w:rPr>
                <w:sz w:val="22"/>
              </w:rPr>
            </w:pPr>
            <w:r w:rsidRPr="00E3640E">
              <w:rPr>
                <w:sz w:val="22"/>
              </w:rPr>
              <w:t>Will be provided to the successful candidate if required.</w:t>
            </w:r>
          </w:p>
        </w:tc>
      </w:tr>
      <w:tr w:rsidR="00E3640E" w:rsidRPr="00E641DA" w14:paraId="1C437499" w14:textId="77777777" w:rsidTr="007833F8">
        <w:trPr>
          <w:trHeight w:val="427"/>
        </w:trPr>
        <w:tc>
          <w:tcPr>
            <w:tcW w:w="2766" w:type="dxa"/>
            <w:shd w:val="clear" w:color="auto" w:fill="F2F2F2"/>
            <w:vAlign w:val="center"/>
          </w:tcPr>
          <w:p w14:paraId="018DAB9B" w14:textId="77777777" w:rsidR="00E3640E" w:rsidRPr="00E3640E" w:rsidRDefault="00E3640E" w:rsidP="007833F8">
            <w:pPr>
              <w:rPr>
                <w:rStyle w:val="BlindHyperlink"/>
                <w:sz w:val="22"/>
              </w:rPr>
            </w:pPr>
            <w:r w:rsidRPr="00E3640E">
              <w:rPr>
                <w:rStyle w:val="BlindHyperlink"/>
                <w:sz w:val="22"/>
              </w:rPr>
              <w:t>Applications are open to:</w:t>
            </w:r>
          </w:p>
        </w:tc>
        <w:tc>
          <w:tcPr>
            <w:tcW w:w="6804" w:type="dxa"/>
            <w:vAlign w:val="center"/>
          </w:tcPr>
          <w:p w14:paraId="2FE917D1" w14:textId="7B10E56E" w:rsidR="00E3640E" w:rsidRPr="007926FC" w:rsidRDefault="00F66985" w:rsidP="00D736A1">
            <w:pPr>
              <w:pStyle w:val="ListParagraph"/>
              <w:ind w:left="0"/>
              <w:rPr>
                <w:sz w:val="22"/>
              </w:rPr>
            </w:pPr>
            <w:r>
              <w:rPr>
                <w:sz w:val="22"/>
              </w:rPr>
              <w:t>Australian Citizens</w:t>
            </w:r>
          </w:p>
        </w:tc>
      </w:tr>
      <w:tr w:rsidR="00E3640E" w:rsidRPr="00E641DA" w14:paraId="088A044C" w14:textId="77777777" w:rsidTr="007833F8">
        <w:trPr>
          <w:trHeight w:val="429"/>
        </w:trPr>
        <w:tc>
          <w:tcPr>
            <w:tcW w:w="2766" w:type="dxa"/>
            <w:shd w:val="clear" w:color="auto" w:fill="F2F2F2"/>
            <w:vAlign w:val="center"/>
          </w:tcPr>
          <w:p w14:paraId="62DCCE3C" w14:textId="77777777" w:rsidR="00E3640E" w:rsidRPr="00E3640E" w:rsidRDefault="00E3640E" w:rsidP="007833F8">
            <w:pPr>
              <w:rPr>
                <w:b/>
                <w:sz w:val="22"/>
              </w:rPr>
            </w:pPr>
            <w:r w:rsidRPr="00E3640E">
              <w:rPr>
                <w:rStyle w:val="BlindHyperlink"/>
                <w:sz w:val="22"/>
              </w:rPr>
              <w:t>Functional Area</w:t>
            </w:r>
            <w:r w:rsidRPr="00E3640E">
              <w:rPr>
                <w:b/>
                <w:sz w:val="22"/>
              </w:rPr>
              <w:t>:</w:t>
            </w:r>
          </w:p>
        </w:tc>
        <w:tc>
          <w:tcPr>
            <w:tcW w:w="6804" w:type="dxa"/>
            <w:vAlign w:val="center"/>
          </w:tcPr>
          <w:p w14:paraId="4BE0C247" w14:textId="0CCC2316" w:rsidR="00E3640E" w:rsidRPr="00E3640E" w:rsidRDefault="007D10B1" w:rsidP="00254678">
            <w:pPr>
              <w:pStyle w:val="ListParagraph"/>
              <w:ind w:left="0"/>
              <w:rPr>
                <w:sz w:val="22"/>
              </w:rPr>
            </w:pPr>
            <w:bookmarkStart w:id="2" w:name="PFA"/>
            <w:bookmarkEnd w:id="2"/>
            <w:r w:rsidRPr="007D10B1">
              <w:rPr>
                <w:sz w:val="22"/>
              </w:rPr>
              <w:t>Research Projects</w:t>
            </w:r>
          </w:p>
        </w:tc>
      </w:tr>
      <w:tr w:rsidR="00FA5697" w:rsidRPr="00E641DA" w14:paraId="2A3C9409" w14:textId="77777777" w:rsidTr="007833F8">
        <w:trPr>
          <w:trHeight w:val="420"/>
        </w:trPr>
        <w:tc>
          <w:tcPr>
            <w:tcW w:w="2766" w:type="dxa"/>
            <w:shd w:val="clear" w:color="auto" w:fill="F2F2F2"/>
            <w:vAlign w:val="center"/>
          </w:tcPr>
          <w:p w14:paraId="31D39DAB" w14:textId="64D14577" w:rsidR="00FA5697" w:rsidRPr="00E3640E" w:rsidRDefault="00FA5697" w:rsidP="007833F8">
            <w:pPr>
              <w:rPr>
                <w:rStyle w:val="BlindHyperlink"/>
                <w:sz w:val="22"/>
              </w:rPr>
            </w:pPr>
            <w:r w:rsidRPr="00D8313E">
              <w:rPr>
                <w:rStyle w:val="BlindHyperlink"/>
              </w:rPr>
              <w:t>% Client Focus - Internal:</w:t>
            </w:r>
          </w:p>
        </w:tc>
        <w:tc>
          <w:tcPr>
            <w:tcW w:w="6804" w:type="dxa"/>
            <w:vAlign w:val="center"/>
          </w:tcPr>
          <w:p w14:paraId="1E547C98" w14:textId="02569151" w:rsidR="00FA5697" w:rsidRPr="003E44B3" w:rsidRDefault="00FA5697" w:rsidP="00222903">
            <w:pPr>
              <w:pStyle w:val="ListParagraph"/>
              <w:ind w:left="0"/>
              <w:rPr>
                <w:sz w:val="22"/>
              </w:rPr>
            </w:pPr>
            <w:bookmarkStart w:id="3" w:name="InternalFocus"/>
            <w:r w:rsidRPr="003E44B3">
              <w:rPr>
                <w:sz w:val="22"/>
              </w:rPr>
              <w:t>2</w:t>
            </w:r>
            <w:r w:rsidR="003E44B3">
              <w:rPr>
                <w:sz w:val="22"/>
              </w:rPr>
              <w:t>0%</w:t>
            </w:r>
            <w:bookmarkEnd w:id="3"/>
          </w:p>
        </w:tc>
      </w:tr>
      <w:tr w:rsidR="00FA5697" w:rsidRPr="00E641DA" w14:paraId="0A30DE53" w14:textId="77777777" w:rsidTr="007833F8">
        <w:trPr>
          <w:trHeight w:val="420"/>
        </w:trPr>
        <w:tc>
          <w:tcPr>
            <w:tcW w:w="2766" w:type="dxa"/>
            <w:shd w:val="clear" w:color="auto" w:fill="F2F2F2"/>
            <w:vAlign w:val="center"/>
          </w:tcPr>
          <w:p w14:paraId="5F3C7185" w14:textId="03F2314D" w:rsidR="00FA5697" w:rsidRPr="00E3640E" w:rsidRDefault="00FA5697" w:rsidP="00FA5697">
            <w:pPr>
              <w:rPr>
                <w:rStyle w:val="BlindHyperlink"/>
                <w:sz w:val="22"/>
              </w:rPr>
            </w:pPr>
            <w:r w:rsidRPr="00D8313E">
              <w:rPr>
                <w:rStyle w:val="BlindHyperlink"/>
              </w:rPr>
              <w:t>% Client Focus - External:</w:t>
            </w:r>
          </w:p>
        </w:tc>
        <w:tc>
          <w:tcPr>
            <w:tcW w:w="6804" w:type="dxa"/>
            <w:vAlign w:val="center"/>
          </w:tcPr>
          <w:p w14:paraId="2CDBE019" w14:textId="15C57E67" w:rsidR="00FA5697" w:rsidRPr="003E44B3" w:rsidRDefault="00FA5697" w:rsidP="00222903">
            <w:pPr>
              <w:pStyle w:val="ListParagraph"/>
              <w:ind w:left="0"/>
              <w:rPr>
                <w:sz w:val="22"/>
              </w:rPr>
            </w:pPr>
            <w:bookmarkStart w:id="4" w:name="ExternalFocus"/>
            <w:r w:rsidRPr="003E44B3">
              <w:rPr>
                <w:sz w:val="22"/>
              </w:rPr>
              <w:t>8</w:t>
            </w:r>
            <w:r w:rsidR="00222903">
              <w:rPr>
                <w:sz w:val="22"/>
              </w:rPr>
              <w:t>0%</w:t>
            </w:r>
            <w:bookmarkEnd w:id="4"/>
          </w:p>
        </w:tc>
      </w:tr>
      <w:tr w:rsidR="00FA5697" w:rsidRPr="00E641DA" w14:paraId="59E1DFAE" w14:textId="77777777" w:rsidTr="007833F8">
        <w:trPr>
          <w:trHeight w:val="420"/>
        </w:trPr>
        <w:tc>
          <w:tcPr>
            <w:tcW w:w="2766" w:type="dxa"/>
            <w:shd w:val="clear" w:color="auto" w:fill="F2F2F2"/>
            <w:vAlign w:val="center"/>
          </w:tcPr>
          <w:p w14:paraId="3929D9AB" w14:textId="34408096" w:rsidR="00FA5697" w:rsidRPr="00E3640E" w:rsidRDefault="00FA5697" w:rsidP="00FA5697">
            <w:pPr>
              <w:rPr>
                <w:rStyle w:val="BlindHyperlink"/>
                <w:sz w:val="22"/>
              </w:rPr>
            </w:pPr>
            <w:r w:rsidRPr="00E3640E">
              <w:rPr>
                <w:rStyle w:val="BlindHyperlink"/>
                <w:sz w:val="22"/>
              </w:rPr>
              <w:t>Reports to the:</w:t>
            </w:r>
          </w:p>
        </w:tc>
        <w:tc>
          <w:tcPr>
            <w:tcW w:w="6804" w:type="dxa"/>
            <w:vAlign w:val="center"/>
          </w:tcPr>
          <w:p w14:paraId="15903F87" w14:textId="5749F80E" w:rsidR="00FA5697" w:rsidRPr="00C82F59" w:rsidRDefault="00FA5697" w:rsidP="00FA5697">
            <w:pPr>
              <w:pStyle w:val="ListParagraph"/>
              <w:ind w:left="0"/>
              <w:rPr>
                <w:sz w:val="22"/>
              </w:rPr>
            </w:pPr>
            <w:r>
              <w:rPr>
                <w:sz w:val="22"/>
              </w:rPr>
              <w:t>Group Leader – Privacy Enhancing Systems</w:t>
            </w:r>
          </w:p>
        </w:tc>
      </w:tr>
      <w:tr w:rsidR="00FA5697" w:rsidRPr="00E641DA" w14:paraId="1A5CB13F" w14:textId="77777777" w:rsidTr="007833F8">
        <w:trPr>
          <w:trHeight w:val="420"/>
        </w:trPr>
        <w:tc>
          <w:tcPr>
            <w:tcW w:w="2766" w:type="dxa"/>
            <w:shd w:val="clear" w:color="auto" w:fill="F2F2F2"/>
            <w:vAlign w:val="center"/>
          </w:tcPr>
          <w:p w14:paraId="7107D550" w14:textId="5584EE75" w:rsidR="00FA5697" w:rsidRPr="00E3640E" w:rsidRDefault="00FA5697" w:rsidP="00FA5697">
            <w:pPr>
              <w:rPr>
                <w:rStyle w:val="BlindHyperlink"/>
                <w:sz w:val="22"/>
              </w:rPr>
            </w:pPr>
            <w:r w:rsidRPr="00E3640E">
              <w:rPr>
                <w:rStyle w:val="BlindHyperlink"/>
                <w:sz w:val="22"/>
              </w:rPr>
              <w:t>Number of Direct Reports:</w:t>
            </w:r>
          </w:p>
        </w:tc>
        <w:tc>
          <w:tcPr>
            <w:tcW w:w="6804" w:type="dxa"/>
            <w:vAlign w:val="center"/>
          </w:tcPr>
          <w:p w14:paraId="548F592B" w14:textId="543A28D4" w:rsidR="00FA5697" w:rsidRPr="00B43891" w:rsidRDefault="00FA5697" w:rsidP="00FA5697">
            <w:pPr>
              <w:pStyle w:val="ListParagraph"/>
              <w:ind w:left="0"/>
              <w:rPr>
                <w:sz w:val="22"/>
                <w:highlight w:val="yellow"/>
              </w:rPr>
            </w:pPr>
            <w:r w:rsidRPr="00C82F59">
              <w:rPr>
                <w:sz w:val="22"/>
              </w:rPr>
              <w:t>0</w:t>
            </w:r>
          </w:p>
        </w:tc>
      </w:tr>
    </w:tbl>
    <w:p w14:paraId="71088391"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7833F8">
        <w:trPr>
          <w:trHeight w:val="619"/>
        </w:trPr>
        <w:tc>
          <w:tcPr>
            <w:tcW w:w="9574" w:type="dxa"/>
            <w:shd w:val="clear" w:color="auto" w:fill="F2F2F2"/>
            <w:vAlign w:val="center"/>
          </w:tcPr>
          <w:p w14:paraId="6EAC4F07" w14:textId="77777777" w:rsidR="00E3640E" w:rsidRPr="00E641DA" w:rsidRDefault="00E3640E" w:rsidP="007833F8">
            <w:pPr>
              <w:rPr>
                <w:b/>
                <w:bCs/>
                <w:sz w:val="22"/>
              </w:rPr>
            </w:pPr>
            <w:r w:rsidRPr="00E641DA">
              <w:rPr>
                <w:b/>
                <w:bCs/>
                <w:sz w:val="22"/>
              </w:rPr>
              <w:t>Role Overview:</w:t>
            </w:r>
          </w:p>
        </w:tc>
      </w:tr>
      <w:tr w:rsidR="00E3640E" w:rsidRPr="00BE2D3C" w14:paraId="71B2376E" w14:textId="77777777" w:rsidTr="007833F8">
        <w:trPr>
          <w:trHeight w:val="416"/>
        </w:trPr>
        <w:tc>
          <w:tcPr>
            <w:tcW w:w="9574" w:type="dxa"/>
          </w:tcPr>
          <w:p w14:paraId="62FB9DBA" w14:textId="0E6AC741" w:rsidR="0053039D" w:rsidRDefault="0053039D" w:rsidP="00FD7095">
            <w:pPr>
              <w:widowControl w:val="0"/>
              <w:autoSpaceDE w:val="0"/>
              <w:autoSpaceDN w:val="0"/>
              <w:adjustRightInd w:val="0"/>
              <w:spacing w:after="0" w:line="240" w:lineRule="auto"/>
              <w:rPr>
                <w:rFonts w:asciiTheme="minorHAnsi" w:eastAsia="Times New Roman" w:hAnsiTheme="minorHAnsi" w:cs="Calibri"/>
                <w:color w:val="auto"/>
                <w:sz w:val="22"/>
              </w:rPr>
            </w:pPr>
            <w:r>
              <w:rPr>
                <w:rFonts w:asciiTheme="minorHAnsi" w:eastAsia="Times New Roman" w:hAnsiTheme="minorHAnsi" w:cs="Calibri"/>
                <w:color w:val="auto"/>
                <w:sz w:val="22"/>
              </w:rPr>
              <w:t xml:space="preserve">The </w:t>
            </w:r>
            <w:r w:rsidR="003127F0">
              <w:rPr>
                <w:rFonts w:asciiTheme="minorHAnsi" w:eastAsia="Times New Roman" w:hAnsiTheme="minorHAnsi" w:cs="Calibri"/>
                <w:color w:val="auto"/>
                <w:sz w:val="22"/>
              </w:rPr>
              <w:t>Privacy Enhancing System</w:t>
            </w:r>
            <w:r w:rsidR="00BB0A84">
              <w:rPr>
                <w:rFonts w:asciiTheme="minorHAnsi" w:eastAsia="Times New Roman" w:hAnsiTheme="minorHAnsi" w:cs="Calibri"/>
                <w:color w:val="auto"/>
                <w:sz w:val="22"/>
              </w:rPr>
              <w:t>s</w:t>
            </w:r>
            <w:r w:rsidR="003127F0">
              <w:rPr>
                <w:rFonts w:asciiTheme="minorHAnsi" w:eastAsia="Times New Roman" w:hAnsiTheme="minorHAnsi" w:cs="Calibri"/>
                <w:color w:val="auto"/>
                <w:sz w:val="22"/>
              </w:rPr>
              <w:t xml:space="preserve"> group</w:t>
            </w:r>
            <w:r>
              <w:rPr>
                <w:rFonts w:asciiTheme="minorHAnsi" w:eastAsia="Times New Roman" w:hAnsiTheme="minorHAnsi" w:cs="Calibri"/>
                <w:color w:val="auto"/>
                <w:sz w:val="22"/>
              </w:rPr>
              <w:t xml:space="preserve"> is </w:t>
            </w:r>
            <w:r w:rsidR="003127F0">
              <w:rPr>
                <w:rFonts w:asciiTheme="minorHAnsi" w:eastAsia="Times New Roman" w:hAnsiTheme="minorHAnsi" w:cs="Calibri"/>
                <w:color w:val="auto"/>
                <w:sz w:val="22"/>
              </w:rPr>
              <w:t>building a</w:t>
            </w:r>
            <w:r w:rsidR="00BB0A84">
              <w:rPr>
                <w:rFonts w:asciiTheme="minorHAnsi" w:eastAsia="Times New Roman" w:hAnsiTheme="minorHAnsi" w:cs="Calibri"/>
                <w:color w:val="auto"/>
                <w:sz w:val="22"/>
              </w:rPr>
              <w:t>n interlinked</w:t>
            </w:r>
            <w:r w:rsidR="00486B49">
              <w:rPr>
                <w:rFonts w:asciiTheme="minorHAnsi" w:eastAsia="Times New Roman" w:hAnsiTheme="minorHAnsi" w:cs="Calibri"/>
                <w:color w:val="auto"/>
                <w:sz w:val="22"/>
              </w:rPr>
              <w:t xml:space="preserve"> range of technologies and systems with real impact for Australia by ‘making more </w:t>
            </w:r>
            <w:r w:rsidR="00486B49" w:rsidRPr="007D10B1">
              <w:rPr>
                <w:rFonts w:asciiTheme="minorHAnsi" w:eastAsia="Times New Roman" w:hAnsiTheme="minorHAnsi" w:cs="Calibri"/>
                <w:color w:val="auto"/>
                <w:sz w:val="22"/>
              </w:rPr>
              <w:t>data, available, while</w:t>
            </w:r>
            <w:r w:rsidR="00486B49">
              <w:rPr>
                <w:rFonts w:asciiTheme="minorHAnsi" w:eastAsia="Times New Roman" w:hAnsiTheme="minorHAnsi" w:cs="Calibri"/>
                <w:color w:val="auto"/>
                <w:sz w:val="22"/>
              </w:rPr>
              <w:t xml:space="preserve"> maintaining privacy’.</w:t>
            </w:r>
            <w:r w:rsidR="00BB0A84">
              <w:rPr>
                <w:rFonts w:asciiTheme="minorHAnsi" w:eastAsia="Times New Roman" w:hAnsiTheme="minorHAnsi" w:cs="Calibri"/>
                <w:color w:val="auto"/>
                <w:sz w:val="22"/>
              </w:rPr>
              <w:t xml:space="preserve"> </w:t>
            </w:r>
            <w:r w:rsidR="00254678">
              <w:rPr>
                <w:rFonts w:asciiTheme="minorHAnsi" w:eastAsia="Times New Roman" w:hAnsiTheme="minorHAnsi" w:cs="Calibri"/>
                <w:color w:val="auto"/>
                <w:sz w:val="22"/>
              </w:rPr>
              <w:t xml:space="preserve">The </w:t>
            </w:r>
            <w:r w:rsidR="003659C6">
              <w:rPr>
                <w:rFonts w:asciiTheme="minorHAnsi" w:eastAsia="Times New Roman" w:hAnsiTheme="minorHAnsi" w:cs="Calibri"/>
                <w:color w:val="auto"/>
                <w:sz w:val="22"/>
              </w:rPr>
              <w:t>DevOps</w:t>
            </w:r>
            <w:r w:rsidR="00254678">
              <w:rPr>
                <w:rFonts w:asciiTheme="minorHAnsi" w:eastAsia="Times New Roman" w:hAnsiTheme="minorHAnsi" w:cs="Calibri"/>
                <w:color w:val="auto"/>
                <w:sz w:val="22"/>
              </w:rPr>
              <w:t xml:space="preserve"> </w:t>
            </w:r>
            <w:r w:rsidR="003659C6">
              <w:rPr>
                <w:rFonts w:asciiTheme="minorHAnsi" w:eastAsia="Times New Roman" w:hAnsiTheme="minorHAnsi" w:cs="Calibri"/>
                <w:color w:val="auto"/>
                <w:sz w:val="22"/>
              </w:rPr>
              <w:t xml:space="preserve">Engineer </w:t>
            </w:r>
            <w:r w:rsidR="00254678">
              <w:rPr>
                <w:rFonts w:asciiTheme="minorHAnsi" w:eastAsia="Times New Roman" w:hAnsiTheme="minorHAnsi" w:cs="Calibri"/>
                <w:color w:val="auto"/>
                <w:sz w:val="22"/>
              </w:rPr>
              <w:t xml:space="preserve">role will </w:t>
            </w:r>
            <w:r w:rsidR="003659C6">
              <w:rPr>
                <w:rFonts w:asciiTheme="minorHAnsi" w:eastAsia="Times New Roman" w:hAnsiTheme="minorHAnsi" w:cs="Calibri"/>
                <w:color w:val="auto"/>
                <w:sz w:val="22"/>
              </w:rPr>
              <w:t xml:space="preserve">play a key part in </w:t>
            </w:r>
            <w:r w:rsidR="00BB0A84">
              <w:rPr>
                <w:rFonts w:asciiTheme="minorHAnsi" w:eastAsia="Times New Roman" w:hAnsiTheme="minorHAnsi" w:cs="Calibri"/>
                <w:color w:val="auto"/>
                <w:sz w:val="22"/>
              </w:rPr>
              <w:t xml:space="preserve">designing and </w:t>
            </w:r>
            <w:r w:rsidR="003659C6">
              <w:rPr>
                <w:rFonts w:asciiTheme="minorHAnsi" w:eastAsia="Times New Roman" w:hAnsiTheme="minorHAnsi" w:cs="Calibri"/>
                <w:color w:val="auto"/>
                <w:sz w:val="22"/>
              </w:rPr>
              <w:t>delivering th</w:t>
            </w:r>
            <w:r w:rsidR="00BB0A84">
              <w:rPr>
                <w:rFonts w:asciiTheme="minorHAnsi" w:eastAsia="Times New Roman" w:hAnsiTheme="minorHAnsi" w:cs="Calibri"/>
                <w:color w:val="auto"/>
                <w:sz w:val="22"/>
              </w:rPr>
              <w:t>ese technologies for our partners.</w:t>
            </w:r>
          </w:p>
          <w:p w14:paraId="41B3364D" w14:textId="3558949E" w:rsidR="00FD7095" w:rsidRDefault="003659C6" w:rsidP="00FD7095">
            <w:pPr>
              <w:widowControl w:val="0"/>
              <w:autoSpaceDE w:val="0"/>
              <w:autoSpaceDN w:val="0"/>
              <w:adjustRightInd w:val="0"/>
              <w:spacing w:after="0" w:line="240" w:lineRule="auto"/>
              <w:rPr>
                <w:rFonts w:asciiTheme="minorHAnsi" w:eastAsia="Times New Roman" w:hAnsiTheme="minorHAnsi" w:cs="Calibri"/>
                <w:color w:val="auto"/>
                <w:sz w:val="22"/>
              </w:rPr>
            </w:pPr>
            <w:r>
              <w:rPr>
                <w:rFonts w:asciiTheme="minorHAnsi" w:eastAsia="Times New Roman" w:hAnsiTheme="minorHAnsi" w:cs="Calibri"/>
                <w:color w:val="auto"/>
                <w:sz w:val="22"/>
              </w:rPr>
              <w:t xml:space="preserve">The role requires a creative and dedicated </w:t>
            </w:r>
            <w:proofErr w:type="spellStart"/>
            <w:r w:rsidR="00E0108B">
              <w:rPr>
                <w:rFonts w:asciiTheme="minorHAnsi" w:eastAsia="Times New Roman" w:hAnsiTheme="minorHAnsi" w:cs="Calibri"/>
                <w:color w:val="auto"/>
                <w:sz w:val="22"/>
              </w:rPr>
              <w:t>devO</w:t>
            </w:r>
            <w:r w:rsidR="00BD706F">
              <w:rPr>
                <w:rFonts w:asciiTheme="minorHAnsi" w:eastAsia="Times New Roman" w:hAnsiTheme="minorHAnsi" w:cs="Calibri"/>
                <w:color w:val="auto"/>
                <w:sz w:val="22"/>
              </w:rPr>
              <w:t>ps</w:t>
            </w:r>
            <w:proofErr w:type="spellEnd"/>
            <w:r w:rsidR="00BD706F">
              <w:rPr>
                <w:rFonts w:asciiTheme="minorHAnsi" w:eastAsia="Times New Roman" w:hAnsiTheme="minorHAnsi" w:cs="Calibri"/>
                <w:color w:val="auto"/>
                <w:sz w:val="22"/>
              </w:rPr>
              <w:t xml:space="preserve"> </w:t>
            </w:r>
            <w:r>
              <w:rPr>
                <w:rFonts w:asciiTheme="minorHAnsi" w:eastAsia="Times New Roman" w:hAnsiTheme="minorHAnsi" w:cs="Calibri"/>
                <w:color w:val="auto"/>
                <w:sz w:val="22"/>
              </w:rPr>
              <w:t xml:space="preserve">engineer to </w:t>
            </w:r>
            <w:r w:rsidR="0053039D">
              <w:rPr>
                <w:rFonts w:asciiTheme="minorHAnsi" w:eastAsia="Times New Roman" w:hAnsiTheme="minorHAnsi" w:cs="Calibri"/>
                <w:color w:val="auto"/>
                <w:sz w:val="22"/>
              </w:rPr>
              <w:t xml:space="preserve">design, build and </w:t>
            </w:r>
            <w:r w:rsidR="00BB0A84">
              <w:rPr>
                <w:rFonts w:asciiTheme="minorHAnsi" w:eastAsia="Times New Roman" w:hAnsiTheme="minorHAnsi" w:cs="Calibri"/>
                <w:color w:val="auto"/>
                <w:sz w:val="22"/>
              </w:rPr>
              <w:t xml:space="preserve">help </w:t>
            </w:r>
            <w:r w:rsidR="0053039D">
              <w:rPr>
                <w:rFonts w:asciiTheme="minorHAnsi" w:eastAsia="Times New Roman" w:hAnsiTheme="minorHAnsi" w:cs="Calibri"/>
                <w:color w:val="auto"/>
                <w:sz w:val="22"/>
              </w:rPr>
              <w:t xml:space="preserve">manage both our </w:t>
            </w:r>
            <w:r w:rsidR="00067511">
              <w:rPr>
                <w:rFonts w:asciiTheme="minorHAnsi" w:eastAsia="Times New Roman" w:hAnsiTheme="minorHAnsi" w:cs="Calibri"/>
                <w:color w:val="auto"/>
                <w:sz w:val="22"/>
              </w:rPr>
              <w:t>cloud</w:t>
            </w:r>
            <w:r w:rsidR="0053039D">
              <w:rPr>
                <w:rFonts w:asciiTheme="minorHAnsi" w:eastAsia="Times New Roman" w:hAnsiTheme="minorHAnsi" w:cs="Calibri"/>
                <w:color w:val="auto"/>
                <w:sz w:val="22"/>
              </w:rPr>
              <w:t xml:space="preserve"> and client-hosted </w:t>
            </w:r>
            <w:r w:rsidR="00BB0A84">
              <w:rPr>
                <w:rFonts w:asciiTheme="minorHAnsi" w:eastAsia="Times New Roman" w:hAnsiTheme="minorHAnsi" w:cs="Calibri"/>
                <w:color w:val="auto"/>
                <w:sz w:val="22"/>
              </w:rPr>
              <w:t>sensitive data access systems</w:t>
            </w:r>
            <w:r w:rsidR="001F1337">
              <w:rPr>
                <w:rFonts w:asciiTheme="minorHAnsi" w:eastAsia="Times New Roman" w:hAnsiTheme="minorHAnsi" w:cs="Calibri"/>
                <w:color w:val="auto"/>
                <w:sz w:val="22"/>
              </w:rPr>
              <w:t>. This positi</w:t>
            </w:r>
            <w:bookmarkStart w:id="5" w:name="_GoBack"/>
            <w:bookmarkEnd w:id="5"/>
            <w:r w:rsidR="001F1337">
              <w:rPr>
                <w:rFonts w:asciiTheme="minorHAnsi" w:eastAsia="Times New Roman" w:hAnsiTheme="minorHAnsi" w:cs="Calibri"/>
                <w:color w:val="auto"/>
                <w:sz w:val="22"/>
              </w:rPr>
              <w:t>on can provide indep</w:t>
            </w:r>
            <w:r w:rsidR="00A234E3">
              <w:rPr>
                <w:rFonts w:asciiTheme="minorHAnsi" w:eastAsia="Times New Roman" w:hAnsiTheme="minorHAnsi" w:cs="Calibri"/>
                <w:color w:val="auto"/>
                <w:sz w:val="22"/>
              </w:rPr>
              <w:t xml:space="preserve">endence in </w:t>
            </w:r>
            <w:r w:rsidR="00BD706F">
              <w:rPr>
                <w:rFonts w:asciiTheme="minorHAnsi" w:eastAsia="Times New Roman" w:hAnsiTheme="minorHAnsi" w:cs="Calibri"/>
                <w:color w:val="auto"/>
                <w:sz w:val="22"/>
              </w:rPr>
              <w:lastRenderedPageBreak/>
              <w:t xml:space="preserve">building </w:t>
            </w:r>
            <w:r w:rsidR="001F1337">
              <w:rPr>
                <w:rFonts w:asciiTheme="minorHAnsi" w:eastAsia="Times New Roman" w:hAnsiTheme="minorHAnsi" w:cs="Calibri"/>
                <w:color w:val="auto"/>
                <w:sz w:val="22"/>
              </w:rPr>
              <w:t xml:space="preserve">the </w:t>
            </w:r>
            <w:r w:rsidR="00A234E3">
              <w:rPr>
                <w:rFonts w:asciiTheme="minorHAnsi" w:eastAsia="Times New Roman" w:hAnsiTheme="minorHAnsi" w:cs="Calibri"/>
                <w:color w:val="auto"/>
                <w:sz w:val="22"/>
              </w:rPr>
              <w:t>development, deployment and release</w:t>
            </w:r>
            <w:r w:rsidR="001F1337">
              <w:rPr>
                <w:rFonts w:asciiTheme="minorHAnsi" w:eastAsia="Times New Roman" w:hAnsiTheme="minorHAnsi" w:cs="Calibri"/>
                <w:color w:val="auto"/>
                <w:sz w:val="22"/>
              </w:rPr>
              <w:t xml:space="preserve"> strateg</w:t>
            </w:r>
            <w:r w:rsidR="00BB0A84">
              <w:rPr>
                <w:rFonts w:asciiTheme="minorHAnsi" w:eastAsia="Times New Roman" w:hAnsiTheme="minorHAnsi" w:cs="Calibri"/>
                <w:color w:val="auto"/>
                <w:sz w:val="22"/>
              </w:rPr>
              <w:t>ies</w:t>
            </w:r>
            <w:r w:rsidR="001F1337">
              <w:rPr>
                <w:rFonts w:asciiTheme="minorHAnsi" w:eastAsia="Times New Roman" w:hAnsiTheme="minorHAnsi" w:cs="Calibri"/>
                <w:color w:val="auto"/>
                <w:sz w:val="22"/>
              </w:rPr>
              <w:t xml:space="preserve">, as well as </w:t>
            </w:r>
            <w:r w:rsidR="00715FD3">
              <w:rPr>
                <w:rFonts w:asciiTheme="minorHAnsi" w:eastAsia="Times New Roman" w:hAnsiTheme="minorHAnsi" w:cs="Calibri"/>
                <w:color w:val="auto"/>
                <w:sz w:val="22"/>
              </w:rPr>
              <w:t xml:space="preserve">providing </w:t>
            </w:r>
            <w:r w:rsidR="001F1337">
              <w:rPr>
                <w:rFonts w:asciiTheme="minorHAnsi" w:eastAsia="Times New Roman" w:hAnsiTheme="minorHAnsi" w:cs="Calibri"/>
                <w:color w:val="auto"/>
                <w:sz w:val="22"/>
              </w:rPr>
              <w:t xml:space="preserve">the opportunity to </w:t>
            </w:r>
            <w:r w:rsidR="00715FD3">
              <w:rPr>
                <w:rFonts w:asciiTheme="minorHAnsi" w:eastAsia="Times New Roman" w:hAnsiTheme="minorHAnsi" w:cs="Calibri"/>
                <w:color w:val="auto"/>
                <w:sz w:val="22"/>
              </w:rPr>
              <w:t>learn new things</w:t>
            </w:r>
            <w:r w:rsidR="003F4640">
              <w:rPr>
                <w:rFonts w:asciiTheme="minorHAnsi" w:eastAsia="Times New Roman" w:hAnsiTheme="minorHAnsi" w:cs="Calibri"/>
                <w:color w:val="auto"/>
                <w:sz w:val="22"/>
              </w:rPr>
              <w:t xml:space="preserve"> and </w:t>
            </w:r>
            <w:r w:rsidR="001F1337">
              <w:rPr>
                <w:rFonts w:asciiTheme="minorHAnsi" w:eastAsia="Times New Roman" w:hAnsiTheme="minorHAnsi" w:cs="Calibri"/>
                <w:color w:val="auto"/>
                <w:sz w:val="22"/>
              </w:rPr>
              <w:t>grow to their full potential with a h</w:t>
            </w:r>
            <w:r w:rsidR="008117B5">
              <w:rPr>
                <w:rFonts w:asciiTheme="minorHAnsi" w:eastAsia="Times New Roman" w:hAnsiTheme="minorHAnsi" w:cs="Calibri"/>
                <w:color w:val="auto"/>
                <w:sz w:val="22"/>
              </w:rPr>
              <w:t>ighly skilled and diverse team.</w:t>
            </w:r>
          </w:p>
          <w:p w14:paraId="0A477077" w14:textId="24E245B9" w:rsidR="008C2638" w:rsidRPr="00FD7095" w:rsidRDefault="008C2638" w:rsidP="00FD7095">
            <w:pPr>
              <w:widowControl w:val="0"/>
              <w:autoSpaceDE w:val="0"/>
              <w:autoSpaceDN w:val="0"/>
              <w:adjustRightInd w:val="0"/>
              <w:spacing w:after="0" w:line="240" w:lineRule="auto"/>
              <w:rPr>
                <w:rFonts w:asciiTheme="minorHAnsi" w:eastAsia="Times New Roman" w:hAnsiTheme="minorHAnsi" w:cs="Calibri"/>
                <w:color w:val="auto"/>
                <w:sz w:val="22"/>
              </w:rPr>
            </w:pPr>
            <w:r w:rsidRPr="00762857">
              <w:rPr>
                <w:sz w:val="22"/>
              </w:rPr>
              <w:t xml:space="preserve">Data61 is the largest data innovation group in Australia. </w:t>
            </w:r>
            <w:r>
              <w:rPr>
                <w:sz w:val="22"/>
              </w:rPr>
              <w:t>W</w:t>
            </w:r>
            <w:r w:rsidRPr="00762857">
              <w:rPr>
                <w:sz w:val="22"/>
              </w:rPr>
              <w:t>e are unrivalled in our intellectual capital and our network with the global technology marketplace</w:t>
            </w:r>
            <w:r w:rsidR="0053039D">
              <w:rPr>
                <w:sz w:val="22"/>
              </w:rPr>
              <w:t xml:space="preserve">, </w:t>
            </w:r>
            <w:r w:rsidRPr="00762857">
              <w:rPr>
                <w:sz w:val="22"/>
              </w:rPr>
              <w:t>bring</w:t>
            </w:r>
            <w:r w:rsidR="0053039D">
              <w:rPr>
                <w:sz w:val="22"/>
              </w:rPr>
              <w:t xml:space="preserve">ing </w:t>
            </w:r>
            <w:r w:rsidRPr="00762857">
              <w:rPr>
                <w:sz w:val="22"/>
              </w:rPr>
              <w:t>together approximately 600 research staff working in digital technologies to create benefit for Australia. Data61 continue</w:t>
            </w:r>
            <w:r w:rsidR="0053039D">
              <w:rPr>
                <w:sz w:val="22"/>
              </w:rPr>
              <w:t xml:space="preserve">s </w:t>
            </w:r>
            <w:r w:rsidRPr="00762857">
              <w:rPr>
                <w:sz w:val="22"/>
              </w:rPr>
              <w:t>to develop Australia’s future leaders with its strong 300+ PhD student program in collaboration with our best univ</w:t>
            </w:r>
            <w:r>
              <w:rPr>
                <w:sz w:val="22"/>
              </w:rPr>
              <w:t>ersities across Australia.</w:t>
            </w:r>
          </w:p>
        </w:tc>
      </w:tr>
    </w:tbl>
    <w:p w14:paraId="0E5D8A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7833F8">
        <w:trPr>
          <w:trHeight w:val="647"/>
        </w:trPr>
        <w:tc>
          <w:tcPr>
            <w:tcW w:w="9574" w:type="dxa"/>
            <w:shd w:val="clear" w:color="auto" w:fill="F2F2F2"/>
            <w:vAlign w:val="center"/>
          </w:tcPr>
          <w:p w14:paraId="35873F5E" w14:textId="77777777" w:rsidR="00E3640E" w:rsidRPr="00E641DA" w:rsidRDefault="00E3640E" w:rsidP="007833F8">
            <w:pPr>
              <w:rPr>
                <w:b/>
                <w:bCs/>
                <w:sz w:val="22"/>
              </w:rPr>
            </w:pPr>
            <w:r w:rsidRPr="00E641DA">
              <w:rPr>
                <w:b/>
                <w:bCs/>
                <w:sz w:val="22"/>
              </w:rPr>
              <w:t>Duties and Key Result Areas:</w:t>
            </w:r>
          </w:p>
        </w:tc>
      </w:tr>
      <w:tr w:rsidR="00E3640E" w:rsidRPr="00E641DA" w14:paraId="5C81B6FD" w14:textId="77777777" w:rsidTr="007833F8">
        <w:trPr>
          <w:trHeight w:val="1188"/>
        </w:trPr>
        <w:tc>
          <w:tcPr>
            <w:tcW w:w="9574" w:type="dxa"/>
          </w:tcPr>
          <w:p w14:paraId="280AD3E1" w14:textId="3A7DFBBF" w:rsidR="00254678" w:rsidRDefault="001F1337" w:rsidP="00A62A70">
            <w:pPr>
              <w:pStyle w:val="ListParagraph"/>
              <w:numPr>
                <w:ilvl w:val="0"/>
                <w:numId w:val="9"/>
              </w:numPr>
              <w:spacing w:before="0" w:after="60" w:line="240" w:lineRule="auto"/>
              <w:contextualSpacing w:val="0"/>
              <w:rPr>
                <w:sz w:val="22"/>
              </w:rPr>
            </w:pPr>
            <w:r>
              <w:rPr>
                <w:sz w:val="22"/>
              </w:rPr>
              <w:t>Design</w:t>
            </w:r>
            <w:r w:rsidR="003F4640">
              <w:rPr>
                <w:sz w:val="22"/>
              </w:rPr>
              <w:t xml:space="preserve"> and </w:t>
            </w:r>
            <w:r w:rsidR="008F67BF">
              <w:rPr>
                <w:sz w:val="22"/>
              </w:rPr>
              <w:t>deliver</w:t>
            </w:r>
            <w:r w:rsidR="009D70E7">
              <w:rPr>
                <w:sz w:val="22"/>
              </w:rPr>
              <w:t xml:space="preserve"> </w:t>
            </w:r>
            <w:r w:rsidR="00067511">
              <w:rPr>
                <w:sz w:val="22"/>
              </w:rPr>
              <w:t>cloud</w:t>
            </w:r>
            <w:r w:rsidR="00FF5C6C">
              <w:rPr>
                <w:sz w:val="22"/>
              </w:rPr>
              <w:t xml:space="preserve"> and client-hosted infrastructure </w:t>
            </w:r>
            <w:r>
              <w:rPr>
                <w:sz w:val="22"/>
              </w:rPr>
              <w:t>for a</w:t>
            </w:r>
            <w:r w:rsidR="00BB0A84">
              <w:rPr>
                <w:sz w:val="22"/>
              </w:rPr>
              <w:t>n</w:t>
            </w:r>
            <w:r>
              <w:rPr>
                <w:sz w:val="22"/>
              </w:rPr>
              <w:t xml:space="preserve"> </w:t>
            </w:r>
            <w:r w:rsidR="00BB0A84">
              <w:rPr>
                <w:rFonts w:asciiTheme="minorHAnsi" w:eastAsia="Times New Roman" w:hAnsiTheme="minorHAnsi" w:cs="Calibri"/>
                <w:color w:val="auto"/>
                <w:sz w:val="22"/>
              </w:rPr>
              <w:t>interlinked range of sensitive data access technologies and systems</w:t>
            </w:r>
            <w:r w:rsidR="00067511">
              <w:rPr>
                <w:rFonts w:asciiTheme="minorHAnsi" w:eastAsia="Times New Roman" w:hAnsiTheme="minorHAnsi" w:cs="Calibri"/>
                <w:color w:val="auto"/>
                <w:sz w:val="22"/>
              </w:rPr>
              <w:t>.</w:t>
            </w:r>
          </w:p>
          <w:p w14:paraId="2C629B24" w14:textId="77777777" w:rsidR="00FF5C6C" w:rsidRPr="0038652C" w:rsidRDefault="00FF5C6C" w:rsidP="00A62A70">
            <w:pPr>
              <w:pStyle w:val="ListParagraph"/>
              <w:numPr>
                <w:ilvl w:val="0"/>
                <w:numId w:val="9"/>
              </w:numPr>
              <w:spacing w:before="0" w:after="60"/>
              <w:rPr>
                <w:sz w:val="22"/>
              </w:rPr>
            </w:pPr>
            <w:r w:rsidRPr="0053039D">
              <w:rPr>
                <w:sz w:val="22"/>
              </w:rPr>
              <w:t>Build and manage software delivery, systems integration, and developer support tools</w:t>
            </w:r>
            <w:r>
              <w:rPr>
                <w:sz w:val="22"/>
              </w:rPr>
              <w:t>.</w:t>
            </w:r>
          </w:p>
          <w:p w14:paraId="5D02DC6F" w14:textId="7C2F8CA8" w:rsidR="001F1337" w:rsidRDefault="001F1337" w:rsidP="00A62A70">
            <w:pPr>
              <w:pStyle w:val="ListParagraph"/>
              <w:numPr>
                <w:ilvl w:val="0"/>
                <w:numId w:val="9"/>
              </w:numPr>
              <w:spacing w:before="0" w:after="60" w:line="240" w:lineRule="auto"/>
              <w:contextualSpacing w:val="0"/>
              <w:rPr>
                <w:sz w:val="22"/>
              </w:rPr>
            </w:pPr>
            <w:r>
              <w:rPr>
                <w:sz w:val="22"/>
              </w:rPr>
              <w:t xml:space="preserve">Design </w:t>
            </w:r>
            <w:r w:rsidR="00FF5C6C">
              <w:rPr>
                <w:sz w:val="22"/>
              </w:rPr>
              <w:t xml:space="preserve">and implement </w:t>
            </w:r>
            <w:r w:rsidR="003F4640">
              <w:rPr>
                <w:sz w:val="22"/>
              </w:rPr>
              <w:t xml:space="preserve">the </w:t>
            </w:r>
            <w:r w:rsidR="00FF5C6C">
              <w:rPr>
                <w:sz w:val="22"/>
              </w:rPr>
              <w:t xml:space="preserve">CI/CD </w:t>
            </w:r>
            <w:r>
              <w:rPr>
                <w:sz w:val="22"/>
              </w:rPr>
              <w:t>strateg</w:t>
            </w:r>
            <w:r w:rsidR="00FF5C6C">
              <w:rPr>
                <w:sz w:val="22"/>
              </w:rPr>
              <w:t>y</w:t>
            </w:r>
            <w:r>
              <w:rPr>
                <w:sz w:val="22"/>
              </w:rPr>
              <w:t xml:space="preserve"> for the team</w:t>
            </w:r>
            <w:r w:rsidR="00D12816">
              <w:rPr>
                <w:sz w:val="22"/>
              </w:rPr>
              <w:t>s within the group</w:t>
            </w:r>
            <w:r w:rsidR="008F67BF">
              <w:rPr>
                <w:sz w:val="22"/>
              </w:rPr>
              <w:t>.</w:t>
            </w:r>
          </w:p>
          <w:p w14:paraId="51CF7E57" w14:textId="442CC6BE" w:rsidR="001F1337" w:rsidRDefault="003F4640" w:rsidP="00A62A70">
            <w:pPr>
              <w:pStyle w:val="ListParagraph"/>
              <w:numPr>
                <w:ilvl w:val="0"/>
                <w:numId w:val="9"/>
              </w:numPr>
              <w:spacing w:before="0" w:after="60" w:line="240" w:lineRule="auto"/>
              <w:contextualSpacing w:val="0"/>
              <w:rPr>
                <w:sz w:val="22"/>
              </w:rPr>
            </w:pPr>
            <w:r>
              <w:rPr>
                <w:sz w:val="22"/>
              </w:rPr>
              <w:t>Engage</w:t>
            </w:r>
            <w:r w:rsidR="001F1337">
              <w:rPr>
                <w:sz w:val="22"/>
              </w:rPr>
              <w:t xml:space="preserve"> with </w:t>
            </w:r>
            <w:r w:rsidR="008D4735">
              <w:rPr>
                <w:sz w:val="22"/>
              </w:rPr>
              <w:t xml:space="preserve">clients </w:t>
            </w:r>
            <w:r w:rsidR="00FF5C6C">
              <w:rPr>
                <w:sz w:val="22"/>
              </w:rPr>
              <w:t xml:space="preserve">to </w:t>
            </w:r>
            <w:r w:rsidR="001F1337">
              <w:rPr>
                <w:sz w:val="22"/>
              </w:rPr>
              <w:t>develop integration strategies for custom system deployments</w:t>
            </w:r>
            <w:r w:rsidR="008F67BF">
              <w:rPr>
                <w:sz w:val="22"/>
              </w:rPr>
              <w:t>.</w:t>
            </w:r>
          </w:p>
          <w:p w14:paraId="59626AFF" w14:textId="04D132A1" w:rsidR="001F1337" w:rsidRDefault="00FF5C6C" w:rsidP="00A62A70">
            <w:pPr>
              <w:pStyle w:val="ListParagraph"/>
              <w:numPr>
                <w:ilvl w:val="0"/>
                <w:numId w:val="9"/>
              </w:numPr>
              <w:spacing w:before="0" w:after="60" w:line="240" w:lineRule="auto"/>
              <w:contextualSpacing w:val="0"/>
              <w:rPr>
                <w:sz w:val="22"/>
              </w:rPr>
            </w:pPr>
            <w:r>
              <w:rPr>
                <w:sz w:val="22"/>
              </w:rPr>
              <w:t xml:space="preserve">Automate processes and </w:t>
            </w:r>
            <w:r w:rsidR="001F1337">
              <w:rPr>
                <w:sz w:val="22"/>
              </w:rPr>
              <w:t>procedures to continuously improve the way we work</w:t>
            </w:r>
            <w:r w:rsidR="008F67BF">
              <w:rPr>
                <w:sz w:val="22"/>
              </w:rPr>
              <w:t>.</w:t>
            </w:r>
          </w:p>
          <w:p w14:paraId="536207A6" w14:textId="2EB07E9B" w:rsidR="0053039D" w:rsidRPr="00A62A70" w:rsidRDefault="008D4735" w:rsidP="00A62A70">
            <w:pPr>
              <w:pStyle w:val="ListParagraph"/>
              <w:numPr>
                <w:ilvl w:val="0"/>
                <w:numId w:val="9"/>
              </w:numPr>
              <w:spacing w:after="60"/>
              <w:rPr>
                <w:sz w:val="22"/>
              </w:rPr>
            </w:pPr>
            <w:r>
              <w:rPr>
                <w:sz w:val="22"/>
              </w:rPr>
              <w:t xml:space="preserve">Develop </w:t>
            </w:r>
            <w:r w:rsidR="0053039D" w:rsidRPr="0053039D">
              <w:rPr>
                <w:sz w:val="22"/>
              </w:rPr>
              <w:t xml:space="preserve">performance </w:t>
            </w:r>
            <w:r w:rsidR="0053039D">
              <w:rPr>
                <w:sz w:val="22"/>
              </w:rPr>
              <w:t>and</w:t>
            </w:r>
            <w:r w:rsidR="0053039D" w:rsidRPr="0053039D">
              <w:rPr>
                <w:sz w:val="22"/>
              </w:rPr>
              <w:t xml:space="preserve"> load testing</w:t>
            </w:r>
            <w:r>
              <w:rPr>
                <w:sz w:val="22"/>
              </w:rPr>
              <w:t xml:space="preserve"> strategies, </w:t>
            </w:r>
            <w:r w:rsidR="00FF5C6C">
              <w:rPr>
                <w:sz w:val="22"/>
              </w:rPr>
              <w:t>and optimise</w:t>
            </w:r>
            <w:r>
              <w:rPr>
                <w:sz w:val="22"/>
              </w:rPr>
              <w:t xml:space="preserve"> system performance</w:t>
            </w:r>
            <w:r w:rsidR="0053039D">
              <w:rPr>
                <w:sz w:val="22"/>
              </w:rPr>
              <w:t>.</w:t>
            </w:r>
          </w:p>
          <w:p w14:paraId="3C342178" w14:textId="78A40C2A" w:rsidR="00254678" w:rsidRPr="00BC28A7" w:rsidRDefault="00254678" w:rsidP="00A62A70">
            <w:pPr>
              <w:pStyle w:val="ListParagraph"/>
              <w:numPr>
                <w:ilvl w:val="0"/>
                <w:numId w:val="9"/>
              </w:numPr>
              <w:spacing w:before="0" w:after="60" w:line="240" w:lineRule="auto"/>
              <w:contextualSpacing w:val="0"/>
              <w:rPr>
                <w:sz w:val="22"/>
              </w:rPr>
            </w:pPr>
            <w:r w:rsidRPr="002E5F60">
              <w:rPr>
                <w:sz w:val="22"/>
              </w:rPr>
              <w:t xml:space="preserve">Work collaboratively </w:t>
            </w:r>
            <w:r w:rsidR="0053039D">
              <w:rPr>
                <w:sz w:val="22"/>
              </w:rPr>
              <w:t>with clients to deliver and support our platform in government agencies.</w:t>
            </w:r>
          </w:p>
          <w:p w14:paraId="561CA681" w14:textId="1FD169EB" w:rsidR="00E3640E" w:rsidRPr="00254678" w:rsidRDefault="003F4640">
            <w:pPr>
              <w:numPr>
                <w:ilvl w:val="0"/>
                <w:numId w:val="9"/>
              </w:numPr>
              <w:spacing w:before="180" w:after="60" w:line="240" w:lineRule="auto"/>
              <w:rPr>
                <w:sz w:val="22"/>
              </w:rPr>
            </w:pPr>
            <w:r>
              <w:rPr>
                <w:sz w:val="22"/>
              </w:rPr>
              <w:t>Adhere</w:t>
            </w:r>
            <w:r w:rsidR="00E3640E" w:rsidRPr="00254678">
              <w:rPr>
                <w:sz w:val="22"/>
              </w:rPr>
              <w:t xml:space="preserve"> to the spirit and practice of CSIRO’s Values, Health, Safety and Environment plans and policies, Diversity initiatives and Zero Harm goals.</w:t>
            </w:r>
          </w:p>
          <w:p w14:paraId="242C8F49" w14:textId="77777777" w:rsidR="00E3640E" w:rsidRPr="00DD31EE" w:rsidRDefault="00E3640E">
            <w:pPr>
              <w:numPr>
                <w:ilvl w:val="0"/>
                <w:numId w:val="9"/>
              </w:numPr>
              <w:spacing w:before="0" w:after="180" w:line="240" w:lineRule="auto"/>
            </w:pPr>
            <w:r w:rsidRPr="00B43891">
              <w:rPr>
                <w:sz w:val="22"/>
              </w:rPr>
              <w:t>Other duties as directed.</w:t>
            </w:r>
          </w:p>
        </w:tc>
      </w:tr>
    </w:tbl>
    <w:p w14:paraId="7755EF15"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7833F8">
        <w:trPr>
          <w:trHeight w:val="703"/>
        </w:trPr>
        <w:tc>
          <w:tcPr>
            <w:tcW w:w="9574" w:type="dxa"/>
            <w:shd w:val="clear" w:color="auto" w:fill="F2F2F2"/>
            <w:vAlign w:val="center"/>
          </w:tcPr>
          <w:p w14:paraId="36C1FD67" w14:textId="77777777" w:rsidR="00E3640E" w:rsidRPr="00E641DA" w:rsidRDefault="00E3640E" w:rsidP="007833F8">
            <w:pPr>
              <w:rPr>
                <w:b/>
                <w:bCs/>
                <w:sz w:val="22"/>
              </w:rPr>
            </w:pPr>
            <w:r w:rsidRPr="00E641DA">
              <w:rPr>
                <w:b/>
                <w:bCs/>
                <w:sz w:val="22"/>
              </w:rPr>
              <w:t>Selection Criteria:</w:t>
            </w:r>
          </w:p>
        </w:tc>
      </w:tr>
      <w:tr w:rsidR="00E3640E" w:rsidRPr="00E641DA" w14:paraId="3B057051" w14:textId="77777777" w:rsidTr="007833F8">
        <w:trPr>
          <w:trHeight w:val="703"/>
        </w:trPr>
        <w:tc>
          <w:tcPr>
            <w:tcW w:w="9574" w:type="dxa"/>
            <w:shd w:val="clear" w:color="auto" w:fill="FFFFFF"/>
          </w:tcPr>
          <w:p w14:paraId="1F886872" w14:textId="6508CDFC" w:rsidR="00E3640E" w:rsidRPr="00B25C61" w:rsidRDefault="00E3640E" w:rsidP="007833F8">
            <w:pPr>
              <w:ind w:left="-76"/>
              <w:jc w:val="both"/>
              <w:rPr>
                <w:i/>
                <w:iCs/>
                <w:sz w:val="22"/>
              </w:rPr>
            </w:pPr>
            <w:r w:rsidRPr="00B25C61">
              <w:rPr>
                <w:i/>
                <w:iCs/>
                <w:sz w:val="22"/>
              </w:rPr>
              <w:t>Under CSIRO policy only those who meet all essential criteria can be appointed</w:t>
            </w:r>
          </w:p>
          <w:p w14:paraId="4F1B9C21" w14:textId="77777777" w:rsidR="00E3640E" w:rsidRPr="00B25C61" w:rsidRDefault="00E3640E" w:rsidP="007833F8">
            <w:pPr>
              <w:ind w:left="106"/>
              <w:jc w:val="both"/>
              <w:rPr>
                <w:b/>
                <w:bCs/>
                <w:i/>
                <w:iCs/>
                <w:sz w:val="22"/>
              </w:rPr>
            </w:pPr>
            <w:r w:rsidRPr="00B25C61">
              <w:rPr>
                <w:b/>
                <w:bCs/>
                <w:i/>
                <w:iCs/>
                <w:sz w:val="22"/>
              </w:rPr>
              <w:t xml:space="preserve">Pre-Requisites: </w:t>
            </w:r>
          </w:p>
          <w:p w14:paraId="71417919" w14:textId="1703562B" w:rsidR="00E3640E" w:rsidRPr="00A75C27" w:rsidRDefault="00E3640E" w:rsidP="009E62C0">
            <w:pPr>
              <w:pStyle w:val="ListParagraph"/>
              <w:numPr>
                <w:ilvl w:val="0"/>
                <w:numId w:val="10"/>
              </w:numPr>
              <w:spacing w:before="0" w:after="60" w:line="240" w:lineRule="auto"/>
              <w:contextualSpacing w:val="0"/>
              <w:jc w:val="both"/>
              <w:rPr>
                <w:sz w:val="22"/>
              </w:rPr>
            </w:pPr>
            <w:r w:rsidRPr="00A75C27">
              <w:rPr>
                <w:b/>
                <w:sz w:val="22"/>
              </w:rPr>
              <w:t xml:space="preserve">Education/Qualifications:  </w:t>
            </w:r>
            <w:r w:rsidR="001F1337">
              <w:rPr>
                <w:sz w:val="22"/>
              </w:rPr>
              <w:t>Bachelors</w:t>
            </w:r>
            <w:r w:rsidR="008117B5">
              <w:rPr>
                <w:sz w:val="22"/>
              </w:rPr>
              <w:t>/Master’s</w:t>
            </w:r>
            <w:r w:rsidR="00C82F59" w:rsidRPr="00A75C27">
              <w:rPr>
                <w:sz w:val="22"/>
              </w:rPr>
              <w:t xml:space="preserve"> </w:t>
            </w:r>
            <w:r w:rsidRPr="00A75C27">
              <w:rPr>
                <w:sz w:val="22"/>
              </w:rPr>
              <w:t xml:space="preserve">degree in </w:t>
            </w:r>
            <w:r w:rsidR="0052533B">
              <w:rPr>
                <w:sz w:val="22"/>
              </w:rPr>
              <w:t xml:space="preserve">a </w:t>
            </w:r>
            <w:r w:rsidR="000334CE" w:rsidRPr="00A75C27">
              <w:rPr>
                <w:sz w:val="22"/>
              </w:rPr>
              <w:t xml:space="preserve">scientific or </w:t>
            </w:r>
            <w:r w:rsidR="00E40149">
              <w:rPr>
                <w:sz w:val="22"/>
              </w:rPr>
              <w:t>technical</w:t>
            </w:r>
            <w:r w:rsidR="000334CE" w:rsidRPr="00A75C27">
              <w:rPr>
                <w:sz w:val="22"/>
              </w:rPr>
              <w:t xml:space="preserve"> discipline</w:t>
            </w:r>
            <w:r w:rsidR="00A93999">
              <w:rPr>
                <w:sz w:val="22"/>
              </w:rPr>
              <w:t xml:space="preserve"> such as Computer Science</w:t>
            </w:r>
            <w:r w:rsidR="008D4735">
              <w:rPr>
                <w:sz w:val="22"/>
              </w:rPr>
              <w:t>,</w:t>
            </w:r>
            <w:r w:rsidR="001F1337">
              <w:rPr>
                <w:sz w:val="22"/>
              </w:rPr>
              <w:t xml:space="preserve"> or </w:t>
            </w:r>
            <w:r w:rsidR="008D4735" w:rsidRPr="008D4735">
              <w:rPr>
                <w:sz w:val="22"/>
              </w:rPr>
              <w:t>equivalent commercial experience</w:t>
            </w:r>
            <w:r w:rsidR="00C82F59" w:rsidRPr="00A75C27">
              <w:rPr>
                <w:i/>
                <w:sz w:val="22"/>
              </w:rPr>
              <w:t>.</w:t>
            </w:r>
          </w:p>
          <w:p w14:paraId="6174F944" w14:textId="77777777" w:rsidR="001F1337" w:rsidRPr="008C0F46" w:rsidRDefault="001F1337" w:rsidP="009E62C0">
            <w:pPr>
              <w:pStyle w:val="ListParagraph"/>
              <w:numPr>
                <w:ilvl w:val="0"/>
                <w:numId w:val="10"/>
              </w:numPr>
              <w:spacing w:before="0" w:after="60" w:line="240" w:lineRule="auto"/>
              <w:contextualSpacing w:val="0"/>
              <w:jc w:val="both"/>
              <w:rPr>
                <w:rStyle w:val="Strong"/>
                <w:b w:val="0"/>
                <w:sz w:val="22"/>
              </w:rPr>
            </w:pPr>
            <w:r w:rsidRPr="00B25C61">
              <w:rPr>
                <w:rStyle w:val="Strong"/>
                <w:sz w:val="22"/>
              </w:rPr>
              <w:t xml:space="preserve">Problem Solving:  </w:t>
            </w:r>
            <w:r w:rsidRPr="00B25C61">
              <w:rPr>
                <w:sz w:val="22"/>
              </w:rPr>
              <w:t>Proven ability to investigate underlying issues of complex and ill-defined problems and develop appropriate responses by adapting/creating and testing alternative solutions</w:t>
            </w:r>
            <w:r w:rsidRPr="00B25C61">
              <w:rPr>
                <w:rStyle w:val="Strong"/>
                <w:sz w:val="22"/>
              </w:rPr>
              <w:t>.</w:t>
            </w:r>
          </w:p>
          <w:p w14:paraId="758C2E8A" w14:textId="77777777" w:rsidR="00E3640E" w:rsidRPr="00B25C61" w:rsidRDefault="00E3640E" w:rsidP="009E62C0">
            <w:pPr>
              <w:pStyle w:val="ListParagraph"/>
              <w:numPr>
                <w:ilvl w:val="0"/>
                <w:numId w:val="10"/>
              </w:numPr>
              <w:spacing w:before="0" w:after="60" w:line="240" w:lineRule="auto"/>
              <w:contextualSpacing w:val="0"/>
              <w:jc w:val="both"/>
              <w:rPr>
                <w:rStyle w:val="Strong"/>
                <w:b w:val="0"/>
                <w:sz w:val="22"/>
              </w:rPr>
            </w:pPr>
            <w:r w:rsidRPr="00B25C61">
              <w:rPr>
                <w:rStyle w:val="Strong"/>
                <w:sz w:val="22"/>
              </w:rPr>
              <w:t xml:space="preserve">Behaviours:  </w:t>
            </w:r>
            <w:r w:rsidRPr="00B25C61">
              <w:rPr>
                <w:sz w:val="22"/>
              </w:rPr>
              <w:t>A history of professional and respectful behaviours and attitudes in a collaborative environment.</w:t>
            </w:r>
          </w:p>
          <w:p w14:paraId="0DD697C0" w14:textId="09983126" w:rsidR="0011174F" w:rsidRPr="00244C40" w:rsidRDefault="00E3640E" w:rsidP="009E62C0">
            <w:pPr>
              <w:pStyle w:val="ListParagraph"/>
              <w:numPr>
                <w:ilvl w:val="0"/>
                <w:numId w:val="10"/>
              </w:numPr>
              <w:spacing w:before="0" w:after="60" w:line="240" w:lineRule="auto"/>
              <w:contextualSpacing w:val="0"/>
              <w:jc w:val="both"/>
              <w:rPr>
                <w:sz w:val="22"/>
              </w:rPr>
            </w:pPr>
            <w:r w:rsidRPr="00B25C61">
              <w:rPr>
                <w:rStyle w:val="Strong"/>
                <w:sz w:val="22"/>
              </w:rPr>
              <w:t xml:space="preserve">Adaptability:  </w:t>
            </w:r>
            <w:r w:rsidRPr="00B25C61">
              <w:rPr>
                <w:sz w:val="22"/>
              </w:rPr>
              <w:t>The ability to effectively manage a number of competing priorities simultaneously, and carry out non-routine tasks independently.</w:t>
            </w:r>
            <w:r w:rsidR="00694C17" w:rsidRPr="00244C40">
              <w:rPr>
                <w:sz w:val="22"/>
              </w:rPr>
              <w:t xml:space="preserve"> </w:t>
            </w:r>
            <w:r w:rsidR="00F26C99">
              <w:rPr>
                <w:sz w:val="22"/>
              </w:rPr>
              <w:t>Also, the willingness to discover and tackle new problems as they come</w:t>
            </w:r>
          </w:p>
          <w:p w14:paraId="516F9FA5" w14:textId="77777777" w:rsidR="00E3640E" w:rsidRPr="00B25C61" w:rsidRDefault="00E3640E" w:rsidP="007833F8">
            <w:pPr>
              <w:ind w:left="106" w:right="-113"/>
              <w:jc w:val="both"/>
              <w:rPr>
                <w:iCs/>
                <w:sz w:val="22"/>
              </w:rPr>
            </w:pPr>
            <w:r w:rsidRPr="00B25C61">
              <w:rPr>
                <w:b/>
                <w:bCs/>
                <w:i/>
                <w:iCs/>
                <w:sz w:val="22"/>
              </w:rPr>
              <w:t>Essential Criteria:</w:t>
            </w:r>
          </w:p>
          <w:p w14:paraId="085653CF" w14:textId="7AED2442" w:rsidR="001F1337" w:rsidRPr="00481E92" w:rsidRDefault="001F1337" w:rsidP="0030795C">
            <w:pPr>
              <w:numPr>
                <w:ilvl w:val="0"/>
                <w:numId w:val="13"/>
              </w:numPr>
              <w:spacing w:before="0" w:after="60" w:line="240" w:lineRule="auto"/>
              <w:rPr>
                <w:rFonts w:cs="Arial"/>
                <w:iCs/>
                <w:sz w:val="22"/>
              </w:rPr>
            </w:pPr>
            <w:r w:rsidRPr="00481E92">
              <w:rPr>
                <w:rFonts w:cs="Arial"/>
                <w:iCs/>
                <w:sz w:val="22"/>
              </w:rPr>
              <w:t xml:space="preserve">Experience </w:t>
            </w:r>
            <w:r w:rsidR="008D4735">
              <w:rPr>
                <w:rFonts w:cs="Arial"/>
                <w:iCs/>
                <w:sz w:val="22"/>
              </w:rPr>
              <w:t xml:space="preserve">designing, building and operating complex distributed systems in </w:t>
            </w:r>
            <w:r w:rsidR="00FF5C6C">
              <w:rPr>
                <w:rFonts w:cs="Arial"/>
                <w:iCs/>
                <w:sz w:val="22"/>
              </w:rPr>
              <w:t>a</w:t>
            </w:r>
            <w:r w:rsidR="008D4735">
              <w:rPr>
                <w:rFonts w:cs="Arial"/>
                <w:iCs/>
                <w:sz w:val="22"/>
              </w:rPr>
              <w:t xml:space="preserve"> cloud</w:t>
            </w:r>
            <w:r w:rsidR="00FF5C6C">
              <w:rPr>
                <w:rFonts w:cs="Arial"/>
                <w:iCs/>
                <w:sz w:val="22"/>
              </w:rPr>
              <w:t xml:space="preserve"> environment</w:t>
            </w:r>
          </w:p>
          <w:p w14:paraId="32CC35A8" w14:textId="4EAC4644" w:rsidR="003777D4" w:rsidRPr="00CD764D" w:rsidRDefault="008D4735" w:rsidP="003777D4">
            <w:pPr>
              <w:pStyle w:val="ListParagraph"/>
              <w:numPr>
                <w:ilvl w:val="0"/>
                <w:numId w:val="13"/>
              </w:numPr>
              <w:spacing w:before="0" w:after="160" w:line="259" w:lineRule="auto"/>
              <w:rPr>
                <w:sz w:val="22"/>
              </w:rPr>
            </w:pPr>
            <w:r>
              <w:rPr>
                <w:rFonts w:cs="Arial"/>
                <w:iCs/>
                <w:sz w:val="22"/>
              </w:rPr>
              <w:t xml:space="preserve">Proficiency </w:t>
            </w:r>
            <w:r>
              <w:rPr>
                <w:rFonts w:cs="Arial"/>
                <w:sz w:val="22"/>
              </w:rPr>
              <w:t xml:space="preserve">with </w:t>
            </w:r>
            <w:r w:rsidR="003777D4" w:rsidRPr="003777D4">
              <w:rPr>
                <w:rFonts w:cs="Arial"/>
                <w:sz w:val="22"/>
              </w:rPr>
              <w:t>containerised environment</w:t>
            </w:r>
            <w:r w:rsidR="008117B5">
              <w:rPr>
                <w:rFonts w:cs="Arial"/>
                <w:sz w:val="22"/>
              </w:rPr>
              <w:t>s</w:t>
            </w:r>
            <w:r>
              <w:rPr>
                <w:rFonts w:cs="Arial"/>
                <w:sz w:val="22"/>
              </w:rPr>
              <w:t>,</w:t>
            </w:r>
            <w:r w:rsidR="008117B5">
              <w:rPr>
                <w:rFonts w:cs="Arial"/>
                <w:sz w:val="22"/>
              </w:rPr>
              <w:t xml:space="preserve"> e.g. Docker</w:t>
            </w:r>
            <w:r>
              <w:rPr>
                <w:rFonts w:cs="Arial"/>
                <w:sz w:val="22"/>
              </w:rPr>
              <w:t xml:space="preserve"> Swarm</w:t>
            </w:r>
            <w:r w:rsidR="008117B5">
              <w:rPr>
                <w:rFonts w:cs="Arial"/>
                <w:sz w:val="22"/>
              </w:rPr>
              <w:t>, Kubernetes</w:t>
            </w:r>
          </w:p>
          <w:p w14:paraId="460BD516" w14:textId="20CDACC8" w:rsidR="008D4735" w:rsidRPr="00CD764D" w:rsidRDefault="00FF5C6C" w:rsidP="003777D4">
            <w:pPr>
              <w:pStyle w:val="ListParagraph"/>
              <w:numPr>
                <w:ilvl w:val="0"/>
                <w:numId w:val="13"/>
              </w:numPr>
              <w:spacing w:before="0" w:after="160" w:line="259" w:lineRule="auto"/>
              <w:rPr>
                <w:sz w:val="22"/>
              </w:rPr>
            </w:pPr>
            <w:r>
              <w:rPr>
                <w:rFonts w:cs="Arial"/>
                <w:sz w:val="22"/>
              </w:rPr>
              <w:t>Solid e</w:t>
            </w:r>
            <w:r w:rsidR="008D4735">
              <w:rPr>
                <w:rFonts w:cs="Arial"/>
                <w:sz w:val="22"/>
              </w:rPr>
              <w:t>xperience with CI/CD processes and tools, e.g. Travis CI, Jenkins</w:t>
            </w:r>
          </w:p>
          <w:p w14:paraId="6C8BE4B6" w14:textId="3C47B563" w:rsidR="008D4735" w:rsidRPr="00CD764D" w:rsidRDefault="00FF5C6C" w:rsidP="003777D4">
            <w:pPr>
              <w:pStyle w:val="ListParagraph"/>
              <w:numPr>
                <w:ilvl w:val="0"/>
                <w:numId w:val="13"/>
              </w:numPr>
              <w:spacing w:before="0" w:after="160" w:line="259" w:lineRule="auto"/>
              <w:rPr>
                <w:sz w:val="22"/>
              </w:rPr>
            </w:pPr>
            <w:r>
              <w:rPr>
                <w:rFonts w:cs="Arial"/>
                <w:sz w:val="22"/>
              </w:rPr>
              <w:t>E</w:t>
            </w:r>
            <w:r w:rsidR="008D4735">
              <w:rPr>
                <w:rFonts w:cs="Arial"/>
                <w:sz w:val="22"/>
              </w:rPr>
              <w:t>xperience with configuration management tools, e.g. Chef, Puppet, Ansible</w:t>
            </w:r>
          </w:p>
          <w:p w14:paraId="6691CFFE" w14:textId="0472828D" w:rsidR="008D4735" w:rsidRPr="003777D4" w:rsidRDefault="008D4735" w:rsidP="008D4735">
            <w:pPr>
              <w:pStyle w:val="ListParagraph"/>
              <w:numPr>
                <w:ilvl w:val="0"/>
                <w:numId w:val="13"/>
              </w:numPr>
              <w:spacing w:before="0" w:after="160" w:line="259" w:lineRule="auto"/>
              <w:rPr>
                <w:sz w:val="22"/>
              </w:rPr>
            </w:pPr>
            <w:r>
              <w:rPr>
                <w:rFonts w:cs="Arial"/>
                <w:iCs/>
                <w:sz w:val="22"/>
              </w:rPr>
              <w:t>Experience with at least one scripting language, e.g. Python, Ruby, Go, Bash, Perl</w:t>
            </w:r>
          </w:p>
          <w:p w14:paraId="5A476EB0" w14:textId="7973E454" w:rsidR="008D4735" w:rsidRPr="00F66985" w:rsidRDefault="008D4735" w:rsidP="003777D4">
            <w:pPr>
              <w:pStyle w:val="ListParagraph"/>
              <w:numPr>
                <w:ilvl w:val="0"/>
                <w:numId w:val="13"/>
              </w:numPr>
              <w:spacing w:before="0" w:after="160" w:line="259" w:lineRule="auto"/>
              <w:rPr>
                <w:sz w:val="22"/>
              </w:rPr>
            </w:pPr>
            <w:r>
              <w:rPr>
                <w:rFonts w:cs="Arial"/>
                <w:sz w:val="22"/>
              </w:rPr>
              <w:t>Experience troubleshooting complex problems in distributed systems</w:t>
            </w:r>
          </w:p>
          <w:p w14:paraId="42639A62" w14:textId="6CFA5625" w:rsidR="00F66985" w:rsidRPr="00F66985" w:rsidRDefault="00F66985" w:rsidP="00F66985">
            <w:pPr>
              <w:pStyle w:val="ListParagraph"/>
              <w:numPr>
                <w:ilvl w:val="0"/>
                <w:numId w:val="13"/>
              </w:numPr>
              <w:rPr>
                <w:sz w:val="22"/>
              </w:rPr>
            </w:pPr>
            <w:r w:rsidRPr="00F66985">
              <w:rPr>
                <w:sz w:val="22"/>
              </w:rPr>
              <w:t>Experience deploying systems inside government agencies or industry clients</w:t>
            </w:r>
          </w:p>
          <w:p w14:paraId="42C674BE" w14:textId="3D74BC2B" w:rsidR="00F66985" w:rsidRPr="00F66985" w:rsidRDefault="00F66985" w:rsidP="00F66985">
            <w:pPr>
              <w:pStyle w:val="ListParagraph"/>
              <w:numPr>
                <w:ilvl w:val="0"/>
                <w:numId w:val="13"/>
              </w:numPr>
              <w:rPr>
                <w:sz w:val="22"/>
              </w:rPr>
            </w:pPr>
            <w:r w:rsidRPr="00F66985">
              <w:rPr>
                <w:sz w:val="22"/>
              </w:rPr>
              <w:lastRenderedPageBreak/>
              <w:t>A Baseline (PROTECTED) Australian Government security clearance or have the ability to obtain one.</w:t>
            </w:r>
          </w:p>
          <w:p w14:paraId="2A1F1044" w14:textId="42109085" w:rsidR="001F1337" w:rsidRPr="008A3667" w:rsidRDefault="001F1337" w:rsidP="00F66985">
            <w:pPr>
              <w:pStyle w:val="ListParagraph"/>
              <w:numPr>
                <w:ilvl w:val="0"/>
                <w:numId w:val="13"/>
              </w:numPr>
              <w:spacing w:before="0" w:after="160" w:line="259" w:lineRule="auto"/>
              <w:rPr>
                <w:rStyle w:val="Emphasis"/>
                <w:i w:val="0"/>
                <w:sz w:val="22"/>
              </w:rPr>
            </w:pPr>
            <w:r w:rsidRPr="008A3667">
              <w:rPr>
                <w:sz w:val="22"/>
              </w:rPr>
              <w:t xml:space="preserve">The ability to collaborate and grow with a multi-disciplinary, </w:t>
            </w:r>
            <w:r w:rsidR="00FF5C6C" w:rsidRPr="008A3667">
              <w:rPr>
                <w:sz w:val="22"/>
              </w:rPr>
              <w:t xml:space="preserve">geographically </w:t>
            </w:r>
            <w:r w:rsidRPr="008A3667">
              <w:rPr>
                <w:sz w:val="22"/>
              </w:rPr>
              <w:t>dispersed research and engineering team.</w:t>
            </w:r>
          </w:p>
          <w:p w14:paraId="5C6673E0" w14:textId="77777777" w:rsidR="00E3640E" w:rsidRPr="00B25C61" w:rsidRDefault="00E3640E" w:rsidP="007833F8">
            <w:pPr>
              <w:jc w:val="both"/>
              <w:rPr>
                <w:rStyle w:val="Emphasis"/>
                <w:rFonts w:cs="Arial"/>
                <w:b/>
                <w:iCs/>
                <w:sz w:val="22"/>
              </w:rPr>
            </w:pPr>
            <w:r w:rsidRPr="00B25C61">
              <w:rPr>
                <w:rStyle w:val="Emphasis"/>
                <w:rFonts w:cs="Arial"/>
                <w:b/>
                <w:iCs/>
                <w:sz w:val="22"/>
              </w:rPr>
              <w:t>Desirable Criteria:</w:t>
            </w:r>
            <w:r w:rsidR="007A1FB8">
              <w:rPr>
                <w:rStyle w:val="Emphasis"/>
                <w:rFonts w:cs="Arial"/>
                <w:b/>
                <w:iCs/>
                <w:sz w:val="22"/>
              </w:rPr>
              <w:t xml:space="preserve">  </w:t>
            </w:r>
          </w:p>
          <w:p w14:paraId="63E0C666" w14:textId="427034C7" w:rsidR="00FF5C6C" w:rsidRDefault="00FF5C6C">
            <w:pPr>
              <w:numPr>
                <w:ilvl w:val="0"/>
                <w:numId w:val="14"/>
              </w:numPr>
              <w:spacing w:before="0" w:after="60" w:line="240" w:lineRule="auto"/>
              <w:jc w:val="both"/>
              <w:rPr>
                <w:rFonts w:cs="Arial"/>
                <w:sz w:val="22"/>
              </w:rPr>
            </w:pPr>
            <w:r>
              <w:rPr>
                <w:rFonts w:cs="Arial"/>
                <w:sz w:val="22"/>
              </w:rPr>
              <w:t>Experience with Australian Government compliance and regulatory requirements</w:t>
            </w:r>
            <w:r w:rsidR="00CD764D">
              <w:rPr>
                <w:rFonts w:cs="Arial"/>
                <w:sz w:val="22"/>
              </w:rPr>
              <w:t>, e.g. PSPF, ISM</w:t>
            </w:r>
          </w:p>
          <w:p w14:paraId="7EBAB27B" w14:textId="6FB93821" w:rsidR="00A5473C" w:rsidRDefault="00A5473C">
            <w:pPr>
              <w:numPr>
                <w:ilvl w:val="0"/>
                <w:numId w:val="14"/>
              </w:numPr>
              <w:spacing w:before="0" w:after="60" w:line="240" w:lineRule="auto"/>
              <w:jc w:val="both"/>
              <w:rPr>
                <w:rFonts w:cs="Arial"/>
                <w:sz w:val="22"/>
              </w:rPr>
            </w:pPr>
            <w:r>
              <w:rPr>
                <w:rFonts w:cs="Arial"/>
                <w:sz w:val="22"/>
              </w:rPr>
              <w:t xml:space="preserve">Experience deploying and supporting JVM apps and Python web apps. </w:t>
            </w:r>
          </w:p>
          <w:p w14:paraId="06B79E4A" w14:textId="074BB711" w:rsidR="008D4735" w:rsidRDefault="008D4735">
            <w:pPr>
              <w:numPr>
                <w:ilvl w:val="0"/>
                <w:numId w:val="14"/>
              </w:numPr>
              <w:spacing w:before="0" w:after="60" w:line="240" w:lineRule="auto"/>
              <w:jc w:val="both"/>
              <w:rPr>
                <w:rFonts w:cs="Arial"/>
                <w:sz w:val="22"/>
              </w:rPr>
            </w:pPr>
            <w:r>
              <w:rPr>
                <w:rFonts w:cs="Arial"/>
                <w:sz w:val="22"/>
              </w:rPr>
              <w:t>Experience with log and metric collection</w:t>
            </w:r>
            <w:r w:rsidR="00FF5C6C">
              <w:rPr>
                <w:rFonts w:cs="Arial"/>
                <w:sz w:val="22"/>
              </w:rPr>
              <w:t>, e.g. Logstash, Prometheus</w:t>
            </w:r>
          </w:p>
          <w:p w14:paraId="10B2BDF5" w14:textId="5F84C68B" w:rsidR="00834045" w:rsidRPr="00FF5C6C" w:rsidRDefault="0030795C" w:rsidP="00A62A70">
            <w:pPr>
              <w:numPr>
                <w:ilvl w:val="0"/>
                <w:numId w:val="14"/>
              </w:numPr>
              <w:spacing w:before="0" w:after="60" w:line="240" w:lineRule="auto"/>
              <w:jc w:val="both"/>
              <w:rPr>
                <w:rFonts w:cs="Arial"/>
                <w:sz w:val="22"/>
              </w:rPr>
            </w:pPr>
            <w:r>
              <w:rPr>
                <w:rFonts w:cs="Arial"/>
                <w:sz w:val="22"/>
              </w:rPr>
              <w:t xml:space="preserve">An interest in </w:t>
            </w:r>
            <w:r w:rsidR="00D12816">
              <w:rPr>
                <w:rFonts w:cs="Arial"/>
                <w:sz w:val="22"/>
              </w:rPr>
              <w:t>data privacy.</w:t>
            </w:r>
          </w:p>
          <w:p w14:paraId="0F5DAF32" w14:textId="77777777" w:rsidR="00FF5C6C" w:rsidRDefault="00FF5C6C" w:rsidP="005E7678">
            <w:pPr>
              <w:jc w:val="both"/>
              <w:rPr>
                <w:b/>
                <w:bCs/>
                <w:color w:val="auto"/>
                <w:sz w:val="22"/>
              </w:rPr>
            </w:pPr>
          </w:p>
          <w:p w14:paraId="6DAE4DF7" w14:textId="59619353" w:rsidR="008C0F46" w:rsidRPr="0011174F" w:rsidRDefault="008C0F46" w:rsidP="005E7678">
            <w:pPr>
              <w:jc w:val="both"/>
              <w:rPr>
                <w:b/>
                <w:bCs/>
                <w:color w:val="auto"/>
                <w:sz w:val="22"/>
              </w:rPr>
            </w:pPr>
            <w:r w:rsidRPr="0011174F">
              <w:rPr>
                <w:b/>
                <w:bCs/>
                <w:color w:val="auto"/>
                <w:sz w:val="22"/>
              </w:rPr>
              <w:t>CSIRO Values:</w:t>
            </w:r>
          </w:p>
          <w:p w14:paraId="52F1E8B4"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E9AC29C"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062B928A"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50A16EFB"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5C2B6B86"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08C8D371"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1B644EC6"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722EC8A9"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1E3D918C" w14:textId="3C703A6B" w:rsidR="00C46D4A" w:rsidRPr="001F3B84" w:rsidRDefault="001F3B84" w:rsidP="00B962C6">
            <w:pPr>
              <w:spacing w:before="0" w:after="180" w:line="240" w:lineRule="auto"/>
              <w:ind w:left="106"/>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tc>
      </w:tr>
    </w:tbl>
    <w:p w14:paraId="5AB29FB4"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7833F8">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7833F8">
            <w:pPr>
              <w:rPr>
                <w:b/>
                <w:bCs/>
                <w:sz w:val="22"/>
              </w:rPr>
            </w:pPr>
            <w:r w:rsidRPr="00E641DA">
              <w:rPr>
                <w:b/>
                <w:bCs/>
                <w:sz w:val="22"/>
              </w:rPr>
              <w:t>Other Information:</w:t>
            </w:r>
          </w:p>
        </w:tc>
      </w:tr>
      <w:tr w:rsidR="00E3640E" w:rsidRPr="00A87BC6" w14:paraId="16FC8638" w14:textId="77777777" w:rsidTr="007833F8">
        <w:trPr>
          <w:trHeight w:val="827"/>
        </w:trPr>
        <w:tc>
          <w:tcPr>
            <w:tcW w:w="9574" w:type="dxa"/>
            <w:shd w:val="clear" w:color="auto" w:fill="FFFFFF"/>
          </w:tcPr>
          <w:p w14:paraId="5D1F093A" w14:textId="77777777" w:rsidR="00E3640E" w:rsidRPr="00A87BC6" w:rsidRDefault="00E3640E" w:rsidP="007833F8">
            <w:pPr>
              <w:spacing w:before="180"/>
              <w:jc w:val="both"/>
              <w:rPr>
                <w:b/>
                <w:bCs/>
                <w:sz w:val="22"/>
              </w:rPr>
            </w:pPr>
            <w:r w:rsidRPr="00A87BC6">
              <w:rPr>
                <w:b/>
                <w:bCs/>
                <w:sz w:val="22"/>
              </w:rPr>
              <w:t>How to Apply</w:t>
            </w:r>
          </w:p>
          <w:p w14:paraId="0AB1D96E" w14:textId="77777777" w:rsidR="00E3640E" w:rsidRPr="00A87BC6" w:rsidRDefault="00E3640E" w:rsidP="007833F8">
            <w:pPr>
              <w:jc w:val="both"/>
              <w:rPr>
                <w:sz w:val="22"/>
              </w:rPr>
            </w:pPr>
            <w:r w:rsidRPr="00A87BC6">
              <w:rPr>
                <w:sz w:val="22"/>
              </w:rPr>
              <w:t xml:space="preserve">Please apply for this position online at </w:t>
            </w:r>
            <w:hyperlink r:id="rId14" w:history="1">
              <w:r w:rsidRPr="00A87BC6">
                <w:rPr>
                  <w:rStyle w:val="Hyperlink"/>
                  <w:rFonts w:cs="Arial"/>
                  <w:sz w:val="22"/>
                </w:rPr>
                <w:t>www.csiro.au/careers</w:t>
              </w:r>
            </w:hyperlink>
            <w:r w:rsidRPr="00A87BC6">
              <w:rPr>
                <w:sz w:val="22"/>
              </w:rPr>
              <w:t xml:space="preserve">.  You will need to upload your cover letter and resume/CV as </w:t>
            </w:r>
            <w:r w:rsidRPr="00A87BC6">
              <w:rPr>
                <w:sz w:val="22"/>
                <w:u w:val="single"/>
              </w:rPr>
              <w:t>one</w:t>
            </w:r>
            <w:r w:rsidRPr="00A87BC6">
              <w:rPr>
                <w:sz w:val="22"/>
              </w:rPr>
              <w:t xml:space="preserve"> document.  Please provide sufficient relevant information to enable the selection panel to assess your suitability.  Should your application proceeds to the next step, you may be asked to provide additional information.</w:t>
            </w:r>
          </w:p>
          <w:p w14:paraId="63EEFEE4" w14:textId="4E076167" w:rsidR="00E3640E" w:rsidRPr="00A87BC6" w:rsidRDefault="00E3640E" w:rsidP="007833F8">
            <w:pPr>
              <w:jc w:val="both"/>
              <w:rPr>
                <w:sz w:val="22"/>
              </w:rPr>
            </w:pPr>
            <w:r w:rsidRPr="00A87BC6">
              <w:rPr>
                <w:sz w:val="22"/>
              </w:rPr>
              <w:t xml:space="preserve">If you experience difficulties applying online call 1300 984 220 and someone will be able to assist you.  Outside business hours please email:   </w:t>
            </w:r>
            <w:hyperlink r:id="rId15" w:history="1">
              <w:r w:rsidR="007C31E5" w:rsidRPr="007C31E5">
                <w:rPr>
                  <w:rStyle w:val="Hyperlink"/>
                  <w:rFonts w:cs="Arial"/>
                  <w:sz w:val="22"/>
                </w:rPr>
                <w:t>csiro.</w:t>
              </w:r>
              <w:r w:rsidR="007C31E5" w:rsidRPr="00494E4E">
                <w:rPr>
                  <w:rStyle w:val="Hyperlink"/>
                  <w:rFonts w:cs="Arial"/>
                  <w:sz w:val="22"/>
                </w:rPr>
                <w:t>careers@csiro.au</w:t>
              </w:r>
            </w:hyperlink>
          </w:p>
          <w:p w14:paraId="5EE06EFE" w14:textId="6AE28CBF" w:rsidR="00FF5C6C" w:rsidRPr="008A3667" w:rsidRDefault="00E3640E" w:rsidP="008A3667">
            <w:pPr>
              <w:jc w:val="both"/>
              <w:rPr>
                <w:sz w:val="22"/>
              </w:rPr>
            </w:pPr>
            <w:r w:rsidRPr="00A87BC6">
              <w:rPr>
                <w:b/>
                <w:bCs/>
                <w:sz w:val="22"/>
              </w:rPr>
              <w:lastRenderedPageBreak/>
              <w:t>Referees</w:t>
            </w:r>
            <w:r w:rsidRPr="00A87BC6">
              <w:rPr>
                <w:bCs/>
                <w:sz w:val="22"/>
              </w:rPr>
              <w:t xml:space="preserve">:  </w:t>
            </w:r>
            <w:r w:rsidRPr="00A87BC6">
              <w:rPr>
                <w:bCs/>
                <w:sz w:val="22"/>
              </w:rPr>
              <w:br/>
              <w:t>If you do not already have the names and contact details of two previous supervisors or academic/ professional referees included in your resume/CV please add these before uploading your CV.</w:t>
            </w:r>
          </w:p>
          <w:p w14:paraId="4CD548EA" w14:textId="77777777" w:rsidR="00FF5C6C" w:rsidRDefault="00FF5C6C" w:rsidP="000334CE">
            <w:pPr>
              <w:spacing w:after="60"/>
              <w:jc w:val="both"/>
              <w:rPr>
                <w:b/>
                <w:bCs/>
                <w:sz w:val="22"/>
              </w:rPr>
            </w:pPr>
          </w:p>
          <w:p w14:paraId="119F08EF" w14:textId="630EE0DC" w:rsidR="00A06A1F" w:rsidRDefault="00E3640E" w:rsidP="000334CE">
            <w:pPr>
              <w:spacing w:after="60"/>
              <w:jc w:val="both"/>
              <w:rPr>
                <w:sz w:val="22"/>
              </w:rPr>
            </w:pPr>
            <w:r w:rsidRPr="00A87BC6">
              <w:rPr>
                <w:b/>
                <w:bCs/>
                <w:sz w:val="22"/>
              </w:rPr>
              <w:t>Contact:</w:t>
            </w:r>
            <w:r w:rsidRPr="00A87BC6">
              <w:rPr>
                <w:bCs/>
                <w:sz w:val="22"/>
              </w:rPr>
              <w:t xml:space="preserve">  </w:t>
            </w:r>
            <w:r w:rsidRPr="000334CE">
              <w:rPr>
                <w:bCs/>
                <w:sz w:val="22"/>
              </w:rPr>
              <w:t>If after reading the selection documentation you require further information please contact:</w:t>
            </w:r>
            <w:r w:rsidR="00A06A1F">
              <w:rPr>
                <w:bCs/>
                <w:sz w:val="22"/>
              </w:rPr>
              <w:t xml:space="preserve"> </w:t>
            </w:r>
          </w:p>
          <w:p w14:paraId="44793904" w14:textId="6DAFF394" w:rsidR="00A06A1F" w:rsidRDefault="004828B3" w:rsidP="00A06A1F">
            <w:pPr>
              <w:spacing w:after="60"/>
              <w:jc w:val="both"/>
              <w:rPr>
                <w:bCs/>
                <w:sz w:val="22"/>
              </w:rPr>
            </w:pPr>
            <w:r>
              <w:rPr>
                <w:sz w:val="22"/>
              </w:rPr>
              <w:t>Peter Hassall</w:t>
            </w:r>
            <w:r w:rsidR="00A06A1F" w:rsidRPr="000334CE">
              <w:rPr>
                <w:sz w:val="22"/>
              </w:rPr>
              <w:t xml:space="preserve"> </w:t>
            </w:r>
            <w:r w:rsidR="00A06A1F" w:rsidRPr="000334CE">
              <w:rPr>
                <w:bCs/>
                <w:sz w:val="22"/>
              </w:rPr>
              <w:t xml:space="preserve">via email: </w:t>
            </w:r>
            <w:r>
              <w:rPr>
                <w:sz w:val="22"/>
              </w:rPr>
              <w:t>Peter.Hassall</w:t>
            </w:r>
            <w:r w:rsidR="00A06A1F">
              <w:rPr>
                <w:sz w:val="22"/>
              </w:rPr>
              <w:t>@data61.csiro.au</w:t>
            </w:r>
            <w:r w:rsidR="00A06A1F" w:rsidRPr="000334CE">
              <w:rPr>
                <w:bCs/>
                <w:sz w:val="22"/>
              </w:rPr>
              <w:t xml:space="preserve"> or phone:</w:t>
            </w:r>
            <w:r w:rsidR="00A06A1F">
              <w:rPr>
                <w:sz w:val="22"/>
              </w:rPr>
              <w:t xml:space="preserve"> +612 </w:t>
            </w:r>
            <w:r>
              <w:rPr>
                <w:sz w:val="22"/>
              </w:rPr>
              <w:t>6218 3709</w:t>
            </w:r>
          </w:p>
          <w:p w14:paraId="37E10A64" w14:textId="01E828C1" w:rsidR="00A06A1F" w:rsidRDefault="001943FE" w:rsidP="000334CE">
            <w:pPr>
              <w:spacing w:after="60"/>
              <w:jc w:val="both"/>
              <w:rPr>
                <w:sz w:val="22"/>
              </w:rPr>
            </w:pPr>
            <w:r>
              <w:rPr>
                <w:sz w:val="22"/>
              </w:rPr>
              <w:t>Jeremy Thorp</w:t>
            </w:r>
            <w:r w:rsidR="00EC2949">
              <w:rPr>
                <w:sz w:val="22"/>
              </w:rPr>
              <w:t xml:space="preserve"> via email </w:t>
            </w:r>
            <w:r>
              <w:rPr>
                <w:sz w:val="22"/>
              </w:rPr>
              <w:t>Jeremy.Thorp</w:t>
            </w:r>
            <w:r w:rsidR="00EB406D">
              <w:rPr>
                <w:sz w:val="22"/>
              </w:rPr>
              <w:t xml:space="preserve">@data61.csiro.au or phone +612 9490 </w:t>
            </w:r>
            <w:r w:rsidR="00D12816">
              <w:rPr>
                <w:sz w:val="22"/>
              </w:rPr>
              <w:t>5771</w:t>
            </w:r>
          </w:p>
          <w:p w14:paraId="7990A2C8" w14:textId="32666946" w:rsidR="00E3640E" w:rsidRPr="00A87BC6" w:rsidRDefault="00E3640E" w:rsidP="000334CE">
            <w:pPr>
              <w:spacing w:after="60"/>
              <w:jc w:val="both"/>
              <w:rPr>
                <w:bCs/>
                <w:sz w:val="22"/>
              </w:rPr>
            </w:pPr>
            <w:r w:rsidRPr="000334CE">
              <w:rPr>
                <w:bCs/>
                <w:sz w:val="22"/>
              </w:rPr>
              <w:t xml:space="preserve">Please do not email your </w:t>
            </w:r>
            <w:r w:rsidR="004828B3">
              <w:rPr>
                <w:bCs/>
                <w:sz w:val="22"/>
              </w:rPr>
              <w:t>application directly</w:t>
            </w:r>
            <w:r w:rsidR="00CE7698">
              <w:rPr>
                <w:bCs/>
                <w:sz w:val="22"/>
              </w:rPr>
              <w:t>.</w:t>
            </w:r>
            <w:r w:rsidRPr="005F7F74">
              <w:rPr>
                <w:bCs/>
                <w:sz w:val="22"/>
              </w:rPr>
              <w:t xml:space="preserve">   Applications received via this method will not be considered.</w:t>
            </w:r>
          </w:p>
          <w:p w14:paraId="3CC1BCD5" w14:textId="77777777" w:rsidR="00E3640E" w:rsidRPr="00A87BC6" w:rsidRDefault="00E3640E" w:rsidP="007833F8">
            <w:pPr>
              <w:spacing w:after="60"/>
              <w:jc w:val="both"/>
              <w:rPr>
                <w:b/>
                <w:bCs/>
                <w:sz w:val="22"/>
              </w:rPr>
            </w:pPr>
            <w:r w:rsidRPr="00A87BC6">
              <w:rPr>
                <w:b/>
                <w:bCs/>
                <w:sz w:val="22"/>
              </w:rPr>
              <w:t>About CSIRO</w:t>
            </w:r>
          </w:p>
          <w:p w14:paraId="6F75F9B0" w14:textId="77777777" w:rsidR="00E3640E" w:rsidRPr="00A87BC6" w:rsidRDefault="00E3640E" w:rsidP="007833F8">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F8CBA0" w14:textId="77777777" w:rsidR="00E3640E" w:rsidRDefault="007A1FB8" w:rsidP="007833F8">
            <w:pPr>
              <w:jc w:val="both"/>
              <w:rPr>
                <w:bCs/>
                <w:sz w:val="22"/>
              </w:rPr>
            </w:pPr>
            <w:r>
              <w:rPr>
                <w:bCs/>
                <w:sz w:val="22"/>
              </w:rPr>
              <w:t>Find out more:</w:t>
            </w:r>
            <w:r w:rsidR="00E3640E" w:rsidRPr="00A87BC6">
              <w:rPr>
                <w:bCs/>
                <w:sz w:val="22"/>
              </w:rPr>
              <w:t xml:space="preserve"> </w:t>
            </w:r>
            <w:hyperlink r:id="rId16" w:history="1">
              <w:r w:rsidR="00E3640E" w:rsidRPr="00A87BC6">
                <w:rPr>
                  <w:rStyle w:val="Hyperlink"/>
                  <w:bCs/>
                  <w:sz w:val="22"/>
                </w:rPr>
                <w:t>www.csiro.au</w:t>
              </w:r>
            </w:hyperlink>
            <w:r w:rsidR="00E3640E" w:rsidRPr="00A87BC6">
              <w:rPr>
                <w:bCs/>
                <w:sz w:val="22"/>
              </w:rPr>
              <w:t xml:space="preserve">.  </w:t>
            </w:r>
          </w:p>
          <w:p w14:paraId="2633C4F3" w14:textId="77777777" w:rsidR="00C46D4A" w:rsidRPr="008A6B37" w:rsidRDefault="00C46D4A" w:rsidP="00C46D4A">
            <w:pPr>
              <w:rPr>
                <w:rFonts w:asciiTheme="minorHAnsi" w:hAnsiTheme="minorHAnsi"/>
                <w:b/>
                <w:bCs/>
                <w:color w:val="212121"/>
                <w:sz w:val="22"/>
              </w:rPr>
            </w:pPr>
            <w:r w:rsidRPr="008A6B37">
              <w:rPr>
                <w:rFonts w:asciiTheme="minorHAnsi" w:hAnsiTheme="minorHAnsi"/>
                <w:b/>
                <w:bCs/>
                <w:color w:val="212121"/>
                <w:sz w:val="22"/>
              </w:rPr>
              <w:t xml:space="preserve">We work flexibly at CSIRO, offering a range of options for how, when and where you work. </w:t>
            </w:r>
          </w:p>
          <w:p w14:paraId="10B5B6D5" w14:textId="3AFB3004" w:rsidR="00C46D4A" w:rsidRPr="004345CD" w:rsidRDefault="00C46D4A" w:rsidP="004345CD">
            <w:pPr>
              <w:rPr>
                <w:rFonts w:eastAsiaTheme="minorHAnsi"/>
                <w:color w:val="auto"/>
                <w:sz w:val="22"/>
              </w:rPr>
            </w:pPr>
            <w:r w:rsidRPr="008A6B37">
              <w:rPr>
                <w:rFonts w:asciiTheme="minorHAnsi" w:hAnsiTheme="minorHAnsi"/>
                <w:b/>
                <w:bCs/>
                <w:color w:val="212121"/>
                <w:sz w:val="22"/>
              </w:rPr>
              <w:t>Find out more here!</w:t>
            </w:r>
            <w:r>
              <w:rPr>
                <w:rFonts w:asciiTheme="minorHAnsi" w:hAnsiTheme="minorHAnsi"/>
                <w:b/>
                <w:bCs/>
                <w:color w:val="212121"/>
                <w:sz w:val="22"/>
              </w:rPr>
              <w:t xml:space="preserve">: </w:t>
            </w:r>
            <w:hyperlink r:id="rId17" w:history="1">
              <w:r w:rsidRPr="008A6B37">
                <w:rPr>
                  <w:rStyle w:val="Hyperlink"/>
                  <w:sz w:val="22"/>
                </w:rPr>
                <w:t>https://www.csiro.au/en/Careers/A-great-place-to-work/Work-life-balance</w:t>
              </w:r>
            </w:hyperlink>
          </w:p>
          <w:p w14:paraId="2BB932A7" w14:textId="77777777" w:rsidR="00133191" w:rsidRPr="00FD7154" w:rsidRDefault="00133191" w:rsidP="00133191">
            <w:pPr>
              <w:rPr>
                <w:rFonts w:asciiTheme="minorHAnsi" w:hAnsiTheme="minorHAnsi"/>
              </w:rPr>
            </w:pPr>
            <w:r w:rsidRPr="00FD7154">
              <w:rPr>
                <w:rFonts w:asciiTheme="minorHAnsi" w:hAnsiTheme="minorHAnsi"/>
                <w:b/>
                <w:bCs/>
              </w:rPr>
              <w:t xml:space="preserve">CSIRO </w:t>
            </w:r>
            <w:r w:rsidRPr="00FD7154">
              <w:rPr>
                <w:rFonts w:asciiTheme="minorHAnsi" w:hAnsiTheme="minorHAnsi"/>
                <w:b/>
              </w:rPr>
              <w:t>Data61</w:t>
            </w:r>
            <w:r w:rsidRPr="00FD7154">
              <w:rPr>
                <w:rFonts w:asciiTheme="minorHAnsi" w:hAnsiTheme="minorHAnsi"/>
              </w:rPr>
              <w:t xml:space="preserve"> In today’s data-focused world, there’s no doubt that numbers count. </w:t>
            </w:r>
            <w:hyperlink r:id="rId18"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AD90BC7" w14:textId="77777777" w:rsidR="00133191" w:rsidRDefault="00133191" w:rsidP="00133191">
            <w:pPr>
              <w:jc w:val="both"/>
              <w:rPr>
                <w:rFonts w:asciiTheme="minorHAnsi" w:hAnsiTheme="minorHAnsi"/>
                <w:b/>
                <w:bCs/>
              </w:rPr>
            </w:pPr>
          </w:p>
          <w:p w14:paraId="73A5CCB2" w14:textId="77777777" w:rsidR="00133191" w:rsidRDefault="00133191" w:rsidP="00133191">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3AAACF29" w14:textId="77777777" w:rsidR="00133191" w:rsidRDefault="00133191" w:rsidP="00133191">
            <w:pPr>
              <w:pStyle w:val="PlainText"/>
            </w:pPr>
          </w:p>
          <w:p w14:paraId="45DA3388" w14:textId="77777777" w:rsidR="00133191" w:rsidRDefault="00133191" w:rsidP="00133191">
            <w:pPr>
              <w:pStyle w:val="PlainText"/>
            </w:pPr>
            <w:r>
              <w:t>CSIRO’s Data61 is committed to sourcing the brightest and best talent to become part of the Data61 family, which contributes to creating Australia’s data driven future.</w:t>
            </w:r>
          </w:p>
          <w:p w14:paraId="60F0F539" w14:textId="77777777" w:rsidR="00E3640E" w:rsidRPr="00E3640E" w:rsidRDefault="00E3640E" w:rsidP="00E3640E">
            <w:pPr>
              <w:shd w:val="clear" w:color="auto" w:fill="FFFFFF"/>
              <w:spacing w:before="0" w:after="180"/>
            </w:pPr>
            <w:r w:rsidRPr="001967A2">
              <w:rPr>
                <w:rFonts w:asciiTheme="minorHAnsi" w:hAnsiTheme="minorHAnsi"/>
                <w:sz w:val="22"/>
              </w:rPr>
              <w:t xml:space="preserve"> Find out more</w:t>
            </w:r>
            <w:r>
              <w:rPr>
                <w:rFonts w:asciiTheme="minorHAnsi" w:hAnsiTheme="minorHAnsi"/>
                <w:sz w:val="22"/>
              </w:rPr>
              <w:t xml:space="preserve"> – visit our </w:t>
            </w:r>
            <w:hyperlink r:id="rId19" w:history="1">
              <w:r w:rsidRPr="00E3640E">
                <w:rPr>
                  <w:rStyle w:val="Hyperlink"/>
                  <w:rFonts w:asciiTheme="minorHAnsi" w:hAnsiTheme="minorHAnsi"/>
                  <w:sz w:val="22"/>
                </w:rPr>
                <w:t>website</w:t>
              </w:r>
            </w:hyperlink>
            <w:r>
              <w:t xml:space="preserve"> </w:t>
            </w:r>
          </w:p>
        </w:tc>
      </w:tr>
    </w:tbl>
    <w:p w14:paraId="70B5DC25" w14:textId="77777777" w:rsidR="00E3640E" w:rsidRPr="00A87BC6" w:rsidRDefault="00E3640E" w:rsidP="00E3640E">
      <w:pPr>
        <w:jc w:val="both"/>
        <w:rPr>
          <w:sz w:val="22"/>
        </w:rPr>
      </w:pPr>
    </w:p>
    <w:p w14:paraId="0BCB746D" w14:textId="77777777" w:rsidR="00332C06" w:rsidRPr="00674783" w:rsidRDefault="00332C06" w:rsidP="00FD2686">
      <w:pPr>
        <w:pStyle w:val="Heading1"/>
      </w:pPr>
    </w:p>
    <w:sectPr w:rsidR="00332C06" w:rsidRPr="00674783" w:rsidSect="000A377A">
      <w:footerReference w:type="default" r:id="rId20"/>
      <w:footerReference w:type="first" r:id="rId21"/>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998F" w14:textId="77777777" w:rsidR="0066293A" w:rsidRDefault="0066293A" w:rsidP="000A377A">
      <w:r>
        <w:separator/>
      </w:r>
    </w:p>
  </w:endnote>
  <w:endnote w:type="continuationSeparator" w:id="0">
    <w:p w14:paraId="205351BE" w14:textId="77777777" w:rsidR="0066293A" w:rsidRDefault="0066293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illSans 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7D10B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7D10B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CC33" w14:textId="77777777" w:rsidR="0066293A" w:rsidRDefault="0066293A" w:rsidP="000A377A">
      <w:r>
        <w:separator/>
      </w:r>
    </w:p>
  </w:footnote>
  <w:footnote w:type="continuationSeparator" w:id="0">
    <w:p w14:paraId="3D087D92" w14:textId="77777777" w:rsidR="0066293A" w:rsidRDefault="0066293A"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F985FD6"/>
    <w:multiLevelType w:val="hybridMultilevel"/>
    <w:tmpl w:val="B6C64006"/>
    <w:lvl w:ilvl="0" w:tplc="0C09000F">
      <w:start w:val="1"/>
      <w:numFmt w:val="decimal"/>
      <w:lvlText w:val="%1."/>
      <w:lvlJc w:val="left"/>
      <w:pPr>
        <w:ind w:left="826" w:hanging="360"/>
      </w:p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2" w15:restartNumberingAfterBreak="0">
    <w:nsid w:val="1D9339CD"/>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7236F08"/>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9"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78A05808"/>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4" w15:restartNumberingAfterBreak="0">
    <w:nsid w:val="798B2D8D"/>
    <w:multiLevelType w:val="multilevel"/>
    <w:tmpl w:val="4FC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3"/>
  </w:num>
  <w:num w:numId="5">
    <w:abstractNumId w:val="10"/>
  </w:num>
  <w:num w:numId="6">
    <w:abstractNumId w:val="12"/>
  </w:num>
  <w:num w:numId="7">
    <w:abstractNumId w:val="11"/>
  </w:num>
  <w:num w:numId="8">
    <w:abstractNumId w:val="6"/>
  </w:num>
  <w:num w:numId="9">
    <w:abstractNumId w:val="5"/>
  </w:num>
  <w:num w:numId="10">
    <w:abstractNumId w:val="13"/>
  </w:num>
  <w:num w:numId="11">
    <w:abstractNumId w:val="9"/>
  </w:num>
  <w:num w:numId="12">
    <w:abstractNumId w:val="1"/>
  </w:num>
  <w:num w:numId="13">
    <w:abstractNumId w:val="2"/>
  </w:num>
  <w:num w:numId="14">
    <w:abstractNumId w:val="7"/>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3E5A"/>
    <w:rsid w:val="00004479"/>
    <w:rsid w:val="00004608"/>
    <w:rsid w:val="00005554"/>
    <w:rsid w:val="0000697D"/>
    <w:rsid w:val="000072A2"/>
    <w:rsid w:val="0001062A"/>
    <w:rsid w:val="0001208E"/>
    <w:rsid w:val="00012B21"/>
    <w:rsid w:val="00014F95"/>
    <w:rsid w:val="00015AC3"/>
    <w:rsid w:val="00015D9B"/>
    <w:rsid w:val="000166E8"/>
    <w:rsid w:val="00020528"/>
    <w:rsid w:val="00020EB5"/>
    <w:rsid w:val="000241AF"/>
    <w:rsid w:val="00024E64"/>
    <w:rsid w:val="00025950"/>
    <w:rsid w:val="00025A1E"/>
    <w:rsid w:val="00027644"/>
    <w:rsid w:val="000278EE"/>
    <w:rsid w:val="00030712"/>
    <w:rsid w:val="00030F5C"/>
    <w:rsid w:val="0003314B"/>
    <w:rsid w:val="000334CE"/>
    <w:rsid w:val="00035207"/>
    <w:rsid w:val="0003716F"/>
    <w:rsid w:val="0004014A"/>
    <w:rsid w:val="00041E38"/>
    <w:rsid w:val="00041F4A"/>
    <w:rsid w:val="00042EAD"/>
    <w:rsid w:val="0004322A"/>
    <w:rsid w:val="00044F96"/>
    <w:rsid w:val="00045860"/>
    <w:rsid w:val="000469D9"/>
    <w:rsid w:val="00046F89"/>
    <w:rsid w:val="0004753D"/>
    <w:rsid w:val="00047EE6"/>
    <w:rsid w:val="000502C9"/>
    <w:rsid w:val="000532A1"/>
    <w:rsid w:val="0005574D"/>
    <w:rsid w:val="00057F5D"/>
    <w:rsid w:val="0006065C"/>
    <w:rsid w:val="00062DC4"/>
    <w:rsid w:val="00064F11"/>
    <w:rsid w:val="000673D6"/>
    <w:rsid w:val="0006751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0633"/>
    <w:rsid w:val="000D2475"/>
    <w:rsid w:val="000D30EA"/>
    <w:rsid w:val="000D46E7"/>
    <w:rsid w:val="000E0729"/>
    <w:rsid w:val="000E2D9E"/>
    <w:rsid w:val="000E6BEA"/>
    <w:rsid w:val="000E7B0B"/>
    <w:rsid w:val="000F081F"/>
    <w:rsid w:val="000F0DFF"/>
    <w:rsid w:val="000F1109"/>
    <w:rsid w:val="000F3130"/>
    <w:rsid w:val="000F33F4"/>
    <w:rsid w:val="000F500A"/>
    <w:rsid w:val="000F55E1"/>
    <w:rsid w:val="000F62E7"/>
    <w:rsid w:val="000F6FCB"/>
    <w:rsid w:val="000F71B9"/>
    <w:rsid w:val="000F7DB1"/>
    <w:rsid w:val="00102228"/>
    <w:rsid w:val="001046AE"/>
    <w:rsid w:val="0011174F"/>
    <w:rsid w:val="00113293"/>
    <w:rsid w:val="00113683"/>
    <w:rsid w:val="001162DF"/>
    <w:rsid w:val="001172E9"/>
    <w:rsid w:val="001209C7"/>
    <w:rsid w:val="00121F11"/>
    <w:rsid w:val="0012253C"/>
    <w:rsid w:val="0012309D"/>
    <w:rsid w:val="00123D73"/>
    <w:rsid w:val="001263A4"/>
    <w:rsid w:val="00127211"/>
    <w:rsid w:val="00130267"/>
    <w:rsid w:val="00133191"/>
    <w:rsid w:val="00136BE3"/>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5B87"/>
    <w:rsid w:val="00166253"/>
    <w:rsid w:val="001666E4"/>
    <w:rsid w:val="00170ECD"/>
    <w:rsid w:val="00171BD2"/>
    <w:rsid w:val="00173AA0"/>
    <w:rsid w:val="0017592E"/>
    <w:rsid w:val="00177421"/>
    <w:rsid w:val="001777DA"/>
    <w:rsid w:val="00177D5B"/>
    <w:rsid w:val="001803C6"/>
    <w:rsid w:val="001803E7"/>
    <w:rsid w:val="001836D3"/>
    <w:rsid w:val="00184B11"/>
    <w:rsid w:val="00185AC2"/>
    <w:rsid w:val="001868E0"/>
    <w:rsid w:val="00187D01"/>
    <w:rsid w:val="00192012"/>
    <w:rsid w:val="001943FE"/>
    <w:rsid w:val="00195215"/>
    <w:rsid w:val="00196123"/>
    <w:rsid w:val="00197545"/>
    <w:rsid w:val="00197C7D"/>
    <w:rsid w:val="001A0844"/>
    <w:rsid w:val="001A294D"/>
    <w:rsid w:val="001A29BC"/>
    <w:rsid w:val="001A3A76"/>
    <w:rsid w:val="001A50F7"/>
    <w:rsid w:val="001A6585"/>
    <w:rsid w:val="001B0C24"/>
    <w:rsid w:val="001B0E56"/>
    <w:rsid w:val="001B5426"/>
    <w:rsid w:val="001B6AB1"/>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072C"/>
    <w:rsid w:val="001F1337"/>
    <w:rsid w:val="001F1A26"/>
    <w:rsid w:val="001F1B9A"/>
    <w:rsid w:val="001F272E"/>
    <w:rsid w:val="001F37DA"/>
    <w:rsid w:val="001F3B84"/>
    <w:rsid w:val="001F78C5"/>
    <w:rsid w:val="00200191"/>
    <w:rsid w:val="002009C7"/>
    <w:rsid w:val="00200F91"/>
    <w:rsid w:val="00201B1F"/>
    <w:rsid w:val="00202090"/>
    <w:rsid w:val="00204716"/>
    <w:rsid w:val="002052D3"/>
    <w:rsid w:val="00206763"/>
    <w:rsid w:val="0020747E"/>
    <w:rsid w:val="00210066"/>
    <w:rsid w:val="00211F83"/>
    <w:rsid w:val="00215BF0"/>
    <w:rsid w:val="00220541"/>
    <w:rsid w:val="00221772"/>
    <w:rsid w:val="00222903"/>
    <w:rsid w:val="00223A3E"/>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4678"/>
    <w:rsid w:val="002550C1"/>
    <w:rsid w:val="00255286"/>
    <w:rsid w:val="00255E6D"/>
    <w:rsid w:val="002578B0"/>
    <w:rsid w:val="00257CC3"/>
    <w:rsid w:val="00257E75"/>
    <w:rsid w:val="00257E93"/>
    <w:rsid w:val="002600E0"/>
    <w:rsid w:val="0026351A"/>
    <w:rsid w:val="00265A09"/>
    <w:rsid w:val="00266FD0"/>
    <w:rsid w:val="00267DE0"/>
    <w:rsid w:val="0027131F"/>
    <w:rsid w:val="00272F19"/>
    <w:rsid w:val="00273237"/>
    <w:rsid w:val="0027347B"/>
    <w:rsid w:val="002744AC"/>
    <w:rsid w:val="002752E9"/>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BB1"/>
    <w:rsid w:val="002B0E10"/>
    <w:rsid w:val="002B6B8D"/>
    <w:rsid w:val="002B6CE4"/>
    <w:rsid w:val="002B7648"/>
    <w:rsid w:val="002C339E"/>
    <w:rsid w:val="002C3AC1"/>
    <w:rsid w:val="002C4277"/>
    <w:rsid w:val="002D1FE4"/>
    <w:rsid w:val="002D384E"/>
    <w:rsid w:val="002D3B7D"/>
    <w:rsid w:val="002D4444"/>
    <w:rsid w:val="002D4EB9"/>
    <w:rsid w:val="002D561B"/>
    <w:rsid w:val="002D7151"/>
    <w:rsid w:val="002E1686"/>
    <w:rsid w:val="002E345B"/>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95C"/>
    <w:rsid w:val="003127F0"/>
    <w:rsid w:val="003130B1"/>
    <w:rsid w:val="00313CD9"/>
    <w:rsid w:val="003161B3"/>
    <w:rsid w:val="00323510"/>
    <w:rsid w:val="00324CBE"/>
    <w:rsid w:val="0032678A"/>
    <w:rsid w:val="00326E7A"/>
    <w:rsid w:val="0032738E"/>
    <w:rsid w:val="00332431"/>
    <w:rsid w:val="00332C06"/>
    <w:rsid w:val="003336B6"/>
    <w:rsid w:val="0033439B"/>
    <w:rsid w:val="00335E7F"/>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59C6"/>
    <w:rsid w:val="0036735C"/>
    <w:rsid w:val="00367FDF"/>
    <w:rsid w:val="00370541"/>
    <w:rsid w:val="003714C1"/>
    <w:rsid w:val="00371F46"/>
    <w:rsid w:val="00374FD6"/>
    <w:rsid w:val="00375BD2"/>
    <w:rsid w:val="003767F1"/>
    <w:rsid w:val="003777D4"/>
    <w:rsid w:val="00380EF7"/>
    <w:rsid w:val="00381022"/>
    <w:rsid w:val="00382F2C"/>
    <w:rsid w:val="00385E2A"/>
    <w:rsid w:val="00386101"/>
    <w:rsid w:val="003869CE"/>
    <w:rsid w:val="003872C8"/>
    <w:rsid w:val="00393B6B"/>
    <w:rsid w:val="00393CEC"/>
    <w:rsid w:val="0039402F"/>
    <w:rsid w:val="00394D78"/>
    <w:rsid w:val="003953FF"/>
    <w:rsid w:val="003965B1"/>
    <w:rsid w:val="003A18FD"/>
    <w:rsid w:val="003A26BC"/>
    <w:rsid w:val="003A4B8B"/>
    <w:rsid w:val="003A51F7"/>
    <w:rsid w:val="003A6DBB"/>
    <w:rsid w:val="003A6DE0"/>
    <w:rsid w:val="003A79F2"/>
    <w:rsid w:val="003B1EF4"/>
    <w:rsid w:val="003B531A"/>
    <w:rsid w:val="003B5F19"/>
    <w:rsid w:val="003B7B2C"/>
    <w:rsid w:val="003B7D95"/>
    <w:rsid w:val="003C0168"/>
    <w:rsid w:val="003C3FD1"/>
    <w:rsid w:val="003C4B1B"/>
    <w:rsid w:val="003D044A"/>
    <w:rsid w:val="003D2A88"/>
    <w:rsid w:val="003D4088"/>
    <w:rsid w:val="003D42BD"/>
    <w:rsid w:val="003D54AF"/>
    <w:rsid w:val="003E22F9"/>
    <w:rsid w:val="003E30AE"/>
    <w:rsid w:val="003E44B3"/>
    <w:rsid w:val="003E4EBB"/>
    <w:rsid w:val="003E501D"/>
    <w:rsid w:val="003E5871"/>
    <w:rsid w:val="003E666C"/>
    <w:rsid w:val="003F03B4"/>
    <w:rsid w:val="003F0D38"/>
    <w:rsid w:val="003F0DD6"/>
    <w:rsid w:val="003F3915"/>
    <w:rsid w:val="003F4640"/>
    <w:rsid w:val="0040289B"/>
    <w:rsid w:val="00403B6B"/>
    <w:rsid w:val="00404222"/>
    <w:rsid w:val="00405065"/>
    <w:rsid w:val="004051FA"/>
    <w:rsid w:val="00405227"/>
    <w:rsid w:val="00405F44"/>
    <w:rsid w:val="004113DF"/>
    <w:rsid w:val="004118E7"/>
    <w:rsid w:val="00411F3B"/>
    <w:rsid w:val="00412533"/>
    <w:rsid w:val="00412784"/>
    <w:rsid w:val="004144B3"/>
    <w:rsid w:val="00416406"/>
    <w:rsid w:val="004216DE"/>
    <w:rsid w:val="0042175D"/>
    <w:rsid w:val="00422A28"/>
    <w:rsid w:val="00423D26"/>
    <w:rsid w:val="0042401F"/>
    <w:rsid w:val="00427B56"/>
    <w:rsid w:val="00433F84"/>
    <w:rsid w:val="004345CD"/>
    <w:rsid w:val="00434B6B"/>
    <w:rsid w:val="00434C9B"/>
    <w:rsid w:val="004355C0"/>
    <w:rsid w:val="00436639"/>
    <w:rsid w:val="0044021D"/>
    <w:rsid w:val="00450665"/>
    <w:rsid w:val="00452AD5"/>
    <w:rsid w:val="004532E1"/>
    <w:rsid w:val="00457D8D"/>
    <w:rsid w:val="0046744C"/>
    <w:rsid w:val="00471C6C"/>
    <w:rsid w:val="00473A5B"/>
    <w:rsid w:val="004828B3"/>
    <w:rsid w:val="004831C1"/>
    <w:rsid w:val="0048681F"/>
    <w:rsid w:val="00486B49"/>
    <w:rsid w:val="004923E1"/>
    <w:rsid w:val="0049442F"/>
    <w:rsid w:val="004968B7"/>
    <w:rsid w:val="004A0776"/>
    <w:rsid w:val="004A0A0C"/>
    <w:rsid w:val="004A17CE"/>
    <w:rsid w:val="004B0907"/>
    <w:rsid w:val="004B1289"/>
    <w:rsid w:val="004B301A"/>
    <w:rsid w:val="004B32F5"/>
    <w:rsid w:val="004B600D"/>
    <w:rsid w:val="004B654B"/>
    <w:rsid w:val="004B759B"/>
    <w:rsid w:val="004C03B7"/>
    <w:rsid w:val="004C318D"/>
    <w:rsid w:val="004C4E15"/>
    <w:rsid w:val="004C67B0"/>
    <w:rsid w:val="004C6B3F"/>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DDE"/>
    <w:rsid w:val="00503F57"/>
    <w:rsid w:val="005055C0"/>
    <w:rsid w:val="0051150B"/>
    <w:rsid w:val="0051507C"/>
    <w:rsid w:val="0051554D"/>
    <w:rsid w:val="005213AD"/>
    <w:rsid w:val="005236C1"/>
    <w:rsid w:val="005241D0"/>
    <w:rsid w:val="0052533B"/>
    <w:rsid w:val="0052555A"/>
    <w:rsid w:val="0053039D"/>
    <w:rsid w:val="00530B96"/>
    <w:rsid w:val="0053240A"/>
    <w:rsid w:val="00534B7C"/>
    <w:rsid w:val="00534E19"/>
    <w:rsid w:val="00541E53"/>
    <w:rsid w:val="00542FBC"/>
    <w:rsid w:val="005434FA"/>
    <w:rsid w:val="00543630"/>
    <w:rsid w:val="005441FB"/>
    <w:rsid w:val="005442FF"/>
    <w:rsid w:val="00545C15"/>
    <w:rsid w:val="00545FB2"/>
    <w:rsid w:val="0054638A"/>
    <w:rsid w:val="00546725"/>
    <w:rsid w:val="005478F3"/>
    <w:rsid w:val="005521E3"/>
    <w:rsid w:val="00552CFD"/>
    <w:rsid w:val="00555296"/>
    <w:rsid w:val="00555AB3"/>
    <w:rsid w:val="005611A2"/>
    <w:rsid w:val="0056178B"/>
    <w:rsid w:val="0056311A"/>
    <w:rsid w:val="005633CD"/>
    <w:rsid w:val="005634A7"/>
    <w:rsid w:val="00564DBB"/>
    <w:rsid w:val="00567951"/>
    <w:rsid w:val="00571C82"/>
    <w:rsid w:val="0057204D"/>
    <w:rsid w:val="005728FA"/>
    <w:rsid w:val="00573692"/>
    <w:rsid w:val="00573999"/>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4B9F"/>
    <w:rsid w:val="005B5075"/>
    <w:rsid w:val="005B5B69"/>
    <w:rsid w:val="005B7557"/>
    <w:rsid w:val="005C14DE"/>
    <w:rsid w:val="005C22B6"/>
    <w:rsid w:val="005C48D5"/>
    <w:rsid w:val="005C5C27"/>
    <w:rsid w:val="005C5F65"/>
    <w:rsid w:val="005C6D8A"/>
    <w:rsid w:val="005C7D69"/>
    <w:rsid w:val="005C7E80"/>
    <w:rsid w:val="005C7F9D"/>
    <w:rsid w:val="005D2FC6"/>
    <w:rsid w:val="005D392F"/>
    <w:rsid w:val="005D5DB7"/>
    <w:rsid w:val="005D5F4A"/>
    <w:rsid w:val="005D68E3"/>
    <w:rsid w:val="005D69E8"/>
    <w:rsid w:val="005D7860"/>
    <w:rsid w:val="005E196D"/>
    <w:rsid w:val="005E1DB7"/>
    <w:rsid w:val="005E2F13"/>
    <w:rsid w:val="005E31B6"/>
    <w:rsid w:val="005E31BE"/>
    <w:rsid w:val="005E6BDF"/>
    <w:rsid w:val="005E7678"/>
    <w:rsid w:val="005F18CE"/>
    <w:rsid w:val="005F2C04"/>
    <w:rsid w:val="005F56D0"/>
    <w:rsid w:val="005F6EF4"/>
    <w:rsid w:val="005F78B7"/>
    <w:rsid w:val="00600439"/>
    <w:rsid w:val="00602809"/>
    <w:rsid w:val="0060405B"/>
    <w:rsid w:val="00604D81"/>
    <w:rsid w:val="0060526C"/>
    <w:rsid w:val="00610237"/>
    <w:rsid w:val="006108D6"/>
    <w:rsid w:val="00612BAC"/>
    <w:rsid w:val="00614F43"/>
    <w:rsid w:val="00616540"/>
    <w:rsid w:val="00616721"/>
    <w:rsid w:val="006174D2"/>
    <w:rsid w:val="00617A0B"/>
    <w:rsid w:val="006212AD"/>
    <w:rsid w:val="006246C0"/>
    <w:rsid w:val="0062521D"/>
    <w:rsid w:val="0062799E"/>
    <w:rsid w:val="0063480C"/>
    <w:rsid w:val="00634843"/>
    <w:rsid w:val="00634D40"/>
    <w:rsid w:val="006409FE"/>
    <w:rsid w:val="006422CC"/>
    <w:rsid w:val="0064494E"/>
    <w:rsid w:val="00645540"/>
    <w:rsid w:val="00645E30"/>
    <w:rsid w:val="006506E2"/>
    <w:rsid w:val="0065288A"/>
    <w:rsid w:val="00652E72"/>
    <w:rsid w:val="00654515"/>
    <w:rsid w:val="00656AA1"/>
    <w:rsid w:val="0066228D"/>
    <w:rsid w:val="0066293A"/>
    <w:rsid w:val="00664731"/>
    <w:rsid w:val="00664C59"/>
    <w:rsid w:val="00665044"/>
    <w:rsid w:val="00665266"/>
    <w:rsid w:val="00674783"/>
    <w:rsid w:val="00674C79"/>
    <w:rsid w:val="00676552"/>
    <w:rsid w:val="00680A9E"/>
    <w:rsid w:val="00681C20"/>
    <w:rsid w:val="00682E8C"/>
    <w:rsid w:val="006838C9"/>
    <w:rsid w:val="006855C0"/>
    <w:rsid w:val="00685938"/>
    <w:rsid w:val="0068635B"/>
    <w:rsid w:val="006870C7"/>
    <w:rsid w:val="00691744"/>
    <w:rsid w:val="00692F56"/>
    <w:rsid w:val="00694C17"/>
    <w:rsid w:val="0069500A"/>
    <w:rsid w:val="0069532C"/>
    <w:rsid w:val="0069741D"/>
    <w:rsid w:val="006976A7"/>
    <w:rsid w:val="006A0E54"/>
    <w:rsid w:val="006A1113"/>
    <w:rsid w:val="006A3BEB"/>
    <w:rsid w:val="006A4CB4"/>
    <w:rsid w:val="006A6869"/>
    <w:rsid w:val="006A776B"/>
    <w:rsid w:val="006A779F"/>
    <w:rsid w:val="006A7C66"/>
    <w:rsid w:val="006B0D0F"/>
    <w:rsid w:val="006B1342"/>
    <w:rsid w:val="006B22C0"/>
    <w:rsid w:val="006B422F"/>
    <w:rsid w:val="006B4DBE"/>
    <w:rsid w:val="006C0704"/>
    <w:rsid w:val="006C1E5C"/>
    <w:rsid w:val="006C2635"/>
    <w:rsid w:val="006C4371"/>
    <w:rsid w:val="006C4ED6"/>
    <w:rsid w:val="006D17A9"/>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06A37"/>
    <w:rsid w:val="007107B7"/>
    <w:rsid w:val="00713C01"/>
    <w:rsid w:val="007148AD"/>
    <w:rsid w:val="00715FD3"/>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866"/>
    <w:rsid w:val="00747A64"/>
    <w:rsid w:val="0075022D"/>
    <w:rsid w:val="00750973"/>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2AC"/>
    <w:rsid w:val="00782F57"/>
    <w:rsid w:val="00783370"/>
    <w:rsid w:val="007833F8"/>
    <w:rsid w:val="007849CB"/>
    <w:rsid w:val="00786D64"/>
    <w:rsid w:val="00792235"/>
    <w:rsid w:val="007926FC"/>
    <w:rsid w:val="007931D1"/>
    <w:rsid w:val="007937A6"/>
    <w:rsid w:val="00793F43"/>
    <w:rsid w:val="00796B5D"/>
    <w:rsid w:val="007970B5"/>
    <w:rsid w:val="00797B8F"/>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78AC"/>
    <w:rsid w:val="007D0EDA"/>
    <w:rsid w:val="007D10B1"/>
    <w:rsid w:val="007D1151"/>
    <w:rsid w:val="007D12BD"/>
    <w:rsid w:val="007D2BE3"/>
    <w:rsid w:val="007D2C6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7B5"/>
    <w:rsid w:val="00811896"/>
    <w:rsid w:val="00812F92"/>
    <w:rsid w:val="00813DAF"/>
    <w:rsid w:val="00813E6B"/>
    <w:rsid w:val="008154E5"/>
    <w:rsid w:val="00816960"/>
    <w:rsid w:val="00816966"/>
    <w:rsid w:val="0082282B"/>
    <w:rsid w:val="00822B8F"/>
    <w:rsid w:val="008254E6"/>
    <w:rsid w:val="00825B0A"/>
    <w:rsid w:val="00825C40"/>
    <w:rsid w:val="0082654C"/>
    <w:rsid w:val="00830449"/>
    <w:rsid w:val="008304CB"/>
    <w:rsid w:val="008327A9"/>
    <w:rsid w:val="00833FEB"/>
    <w:rsid w:val="00834045"/>
    <w:rsid w:val="008359CF"/>
    <w:rsid w:val="00836437"/>
    <w:rsid w:val="00836449"/>
    <w:rsid w:val="00837C72"/>
    <w:rsid w:val="00840EC1"/>
    <w:rsid w:val="00843592"/>
    <w:rsid w:val="008442A9"/>
    <w:rsid w:val="00844509"/>
    <w:rsid w:val="00845986"/>
    <w:rsid w:val="00847E8E"/>
    <w:rsid w:val="00851D91"/>
    <w:rsid w:val="008520C2"/>
    <w:rsid w:val="008527B4"/>
    <w:rsid w:val="008539A2"/>
    <w:rsid w:val="008540C7"/>
    <w:rsid w:val="00855CE2"/>
    <w:rsid w:val="00860751"/>
    <w:rsid w:val="00861287"/>
    <w:rsid w:val="0086179C"/>
    <w:rsid w:val="00864CD4"/>
    <w:rsid w:val="00864D76"/>
    <w:rsid w:val="00864EB5"/>
    <w:rsid w:val="008673F1"/>
    <w:rsid w:val="00867AF1"/>
    <w:rsid w:val="0087055E"/>
    <w:rsid w:val="008716FB"/>
    <w:rsid w:val="00871DD0"/>
    <w:rsid w:val="00872060"/>
    <w:rsid w:val="0087674F"/>
    <w:rsid w:val="00876CFA"/>
    <w:rsid w:val="008772C9"/>
    <w:rsid w:val="00877E46"/>
    <w:rsid w:val="00880083"/>
    <w:rsid w:val="008810F1"/>
    <w:rsid w:val="00881475"/>
    <w:rsid w:val="008823CF"/>
    <w:rsid w:val="0088367A"/>
    <w:rsid w:val="00884007"/>
    <w:rsid w:val="00890909"/>
    <w:rsid w:val="00890A6B"/>
    <w:rsid w:val="00892801"/>
    <w:rsid w:val="00892976"/>
    <w:rsid w:val="008951FE"/>
    <w:rsid w:val="0089705C"/>
    <w:rsid w:val="008A1243"/>
    <w:rsid w:val="008A3667"/>
    <w:rsid w:val="008A3CB6"/>
    <w:rsid w:val="008A4375"/>
    <w:rsid w:val="008A4A7C"/>
    <w:rsid w:val="008A7B92"/>
    <w:rsid w:val="008B367A"/>
    <w:rsid w:val="008B3A68"/>
    <w:rsid w:val="008B4108"/>
    <w:rsid w:val="008B4BF5"/>
    <w:rsid w:val="008B5616"/>
    <w:rsid w:val="008C0F46"/>
    <w:rsid w:val="008C2638"/>
    <w:rsid w:val="008C3210"/>
    <w:rsid w:val="008C56B7"/>
    <w:rsid w:val="008C5731"/>
    <w:rsid w:val="008C788C"/>
    <w:rsid w:val="008D1863"/>
    <w:rsid w:val="008D19F5"/>
    <w:rsid w:val="008D1EF5"/>
    <w:rsid w:val="008D3CAA"/>
    <w:rsid w:val="008D4735"/>
    <w:rsid w:val="008D668E"/>
    <w:rsid w:val="008D6FC3"/>
    <w:rsid w:val="008E614D"/>
    <w:rsid w:val="008E6846"/>
    <w:rsid w:val="008E7CD5"/>
    <w:rsid w:val="008F1264"/>
    <w:rsid w:val="008F2E89"/>
    <w:rsid w:val="008F3C24"/>
    <w:rsid w:val="008F5A63"/>
    <w:rsid w:val="008F67BF"/>
    <w:rsid w:val="00901258"/>
    <w:rsid w:val="0090450A"/>
    <w:rsid w:val="0090619C"/>
    <w:rsid w:val="0090622E"/>
    <w:rsid w:val="0090727D"/>
    <w:rsid w:val="009076E9"/>
    <w:rsid w:val="00907C84"/>
    <w:rsid w:val="00910818"/>
    <w:rsid w:val="0091144C"/>
    <w:rsid w:val="00911BE9"/>
    <w:rsid w:val="0091434E"/>
    <w:rsid w:val="00914578"/>
    <w:rsid w:val="00917CEC"/>
    <w:rsid w:val="00922173"/>
    <w:rsid w:val="0092284D"/>
    <w:rsid w:val="00922D03"/>
    <w:rsid w:val="00923901"/>
    <w:rsid w:val="00923EAC"/>
    <w:rsid w:val="00924B38"/>
    <w:rsid w:val="00925815"/>
    <w:rsid w:val="009265E2"/>
    <w:rsid w:val="009272A8"/>
    <w:rsid w:val="009328D4"/>
    <w:rsid w:val="00932A75"/>
    <w:rsid w:val="00932E90"/>
    <w:rsid w:val="009341A0"/>
    <w:rsid w:val="0093498E"/>
    <w:rsid w:val="00935014"/>
    <w:rsid w:val="009355D8"/>
    <w:rsid w:val="00937FD2"/>
    <w:rsid w:val="0094226B"/>
    <w:rsid w:val="00942923"/>
    <w:rsid w:val="00945A76"/>
    <w:rsid w:val="009472B3"/>
    <w:rsid w:val="009511DD"/>
    <w:rsid w:val="009538A7"/>
    <w:rsid w:val="009604D0"/>
    <w:rsid w:val="00960689"/>
    <w:rsid w:val="009621D0"/>
    <w:rsid w:val="00962259"/>
    <w:rsid w:val="00962CFF"/>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20D"/>
    <w:rsid w:val="009C4369"/>
    <w:rsid w:val="009C5520"/>
    <w:rsid w:val="009D0DFC"/>
    <w:rsid w:val="009D4527"/>
    <w:rsid w:val="009D70E7"/>
    <w:rsid w:val="009D7766"/>
    <w:rsid w:val="009E132B"/>
    <w:rsid w:val="009E1D19"/>
    <w:rsid w:val="009E217D"/>
    <w:rsid w:val="009E62C0"/>
    <w:rsid w:val="009F25A9"/>
    <w:rsid w:val="009F2CD0"/>
    <w:rsid w:val="009F3167"/>
    <w:rsid w:val="009F685F"/>
    <w:rsid w:val="009F6D23"/>
    <w:rsid w:val="00A04BC9"/>
    <w:rsid w:val="00A052AB"/>
    <w:rsid w:val="00A05E01"/>
    <w:rsid w:val="00A06A1F"/>
    <w:rsid w:val="00A0740C"/>
    <w:rsid w:val="00A10736"/>
    <w:rsid w:val="00A10FDB"/>
    <w:rsid w:val="00A11598"/>
    <w:rsid w:val="00A17195"/>
    <w:rsid w:val="00A20F76"/>
    <w:rsid w:val="00A217C2"/>
    <w:rsid w:val="00A21F80"/>
    <w:rsid w:val="00A22BCD"/>
    <w:rsid w:val="00A234E3"/>
    <w:rsid w:val="00A24587"/>
    <w:rsid w:val="00A2579A"/>
    <w:rsid w:val="00A27127"/>
    <w:rsid w:val="00A27A2A"/>
    <w:rsid w:val="00A3198E"/>
    <w:rsid w:val="00A34835"/>
    <w:rsid w:val="00A36848"/>
    <w:rsid w:val="00A36C49"/>
    <w:rsid w:val="00A36DF8"/>
    <w:rsid w:val="00A411FF"/>
    <w:rsid w:val="00A41518"/>
    <w:rsid w:val="00A41D46"/>
    <w:rsid w:val="00A43CDF"/>
    <w:rsid w:val="00A44329"/>
    <w:rsid w:val="00A44E67"/>
    <w:rsid w:val="00A461A3"/>
    <w:rsid w:val="00A529E4"/>
    <w:rsid w:val="00A535BC"/>
    <w:rsid w:val="00A5473C"/>
    <w:rsid w:val="00A54DE2"/>
    <w:rsid w:val="00A55AB0"/>
    <w:rsid w:val="00A56085"/>
    <w:rsid w:val="00A60B6B"/>
    <w:rsid w:val="00A615A5"/>
    <w:rsid w:val="00A62A70"/>
    <w:rsid w:val="00A64174"/>
    <w:rsid w:val="00A65BA4"/>
    <w:rsid w:val="00A65C29"/>
    <w:rsid w:val="00A67581"/>
    <w:rsid w:val="00A72034"/>
    <w:rsid w:val="00A72A24"/>
    <w:rsid w:val="00A73F01"/>
    <w:rsid w:val="00A75C27"/>
    <w:rsid w:val="00A76539"/>
    <w:rsid w:val="00A76A99"/>
    <w:rsid w:val="00A7736D"/>
    <w:rsid w:val="00A77512"/>
    <w:rsid w:val="00A80A89"/>
    <w:rsid w:val="00A81B9D"/>
    <w:rsid w:val="00A8272C"/>
    <w:rsid w:val="00A82B11"/>
    <w:rsid w:val="00A82FBB"/>
    <w:rsid w:val="00A862D2"/>
    <w:rsid w:val="00A86D37"/>
    <w:rsid w:val="00A90587"/>
    <w:rsid w:val="00A91E51"/>
    <w:rsid w:val="00A91EB8"/>
    <w:rsid w:val="00A9388F"/>
    <w:rsid w:val="00A93999"/>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5CAE"/>
    <w:rsid w:val="00AD6B50"/>
    <w:rsid w:val="00AD757D"/>
    <w:rsid w:val="00AE0970"/>
    <w:rsid w:val="00AE40AA"/>
    <w:rsid w:val="00AF3107"/>
    <w:rsid w:val="00AF33CD"/>
    <w:rsid w:val="00AF3F4D"/>
    <w:rsid w:val="00AF41D5"/>
    <w:rsid w:val="00AF58F0"/>
    <w:rsid w:val="00AF6677"/>
    <w:rsid w:val="00AF67F8"/>
    <w:rsid w:val="00AF7181"/>
    <w:rsid w:val="00AF71DC"/>
    <w:rsid w:val="00B0062E"/>
    <w:rsid w:val="00B018D6"/>
    <w:rsid w:val="00B039D2"/>
    <w:rsid w:val="00B03E0E"/>
    <w:rsid w:val="00B07A43"/>
    <w:rsid w:val="00B1009D"/>
    <w:rsid w:val="00B10379"/>
    <w:rsid w:val="00B10949"/>
    <w:rsid w:val="00B15DEE"/>
    <w:rsid w:val="00B163DD"/>
    <w:rsid w:val="00B21284"/>
    <w:rsid w:val="00B21C6F"/>
    <w:rsid w:val="00B22471"/>
    <w:rsid w:val="00B22BF6"/>
    <w:rsid w:val="00B238B2"/>
    <w:rsid w:val="00B23B8F"/>
    <w:rsid w:val="00B31D15"/>
    <w:rsid w:val="00B32E10"/>
    <w:rsid w:val="00B32ECC"/>
    <w:rsid w:val="00B338FE"/>
    <w:rsid w:val="00B34F1F"/>
    <w:rsid w:val="00B35A10"/>
    <w:rsid w:val="00B36146"/>
    <w:rsid w:val="00B366E8"/>
    <w:rsid w:val="00B36F91"/>
    <w:rsid w:val="00B37BFF"/>
    <w:rsid w:val="00B418FB"/>
    <w:rsid w:val="00B42BD6"/>
    <w:rsid w:val="00B43891"/>
    <w:rsid w:val="00B441B2"/>
    <w:rsid w:val="00B4525A"/>
    <w:rsid w:val="00B47158"/>
    <w:rsid w:val="00B4740D"/>
    <w:rsid w:val="00B51688"/>
    <w:rsid w:val="00B52878"/>
    <w:rsid w:val="00B549FB"/>
    <w:rsid w:val="00B55429"/>
    <w:rsid w:val="00B55F8D"/>
    <w:rsid w:val="00B56C23"/>
    <w:rsid w:val="00B60936"/>
    <w:rsid w:val="00B60FCE"/>
    <w:rsid w:val="00B612A7"/>
    <w:rsid w:val="00B64D5D"/>
    <w:rsid w:val="00B70D5D"/>
    <w:rsid w:val="00B719F5"/>
    <w:rsid w:val="00B71AB8"/>
    <w:rsid w:val="00B740B2"/>
    <w:rsid w:val="00B74227"/>
    <w:rsid w:val="00B75066"/>
    <w:rsid w:val="00B757C7"/>
    <w:rsid w:val="00B7768A"/>
    <w:rsid w:val="00B77E33"/>
    <w:rsid w:val="00B81C06"/>
    <w:rsid w:val="00B826A6"/>
    <w:rsid w:val="00B84DEE"/>
    <w:rsid w:val="00B86FCF"/>
    <w:rsid w:val="00B9080E"/>
    <w:rsid w:val="00B962C6"/>
    <w:rsid w:val="00B97CFE"/>
    <w:rsid w:val="00BA12F0"/>
    <w:rsid w:val="00BA15B9"/>
    <w:rsid w:val="00BA1962"/>
    <w:rsid w:val="00BA2327"/>
    <w:rsid w:val="00BA438D"/>
    <w:rsid w:val="00BA4762"/>
    <w:rsid w:val="00BA5500"/>
    <w:rsid w:val="00BA5610"/>
    <w:rsid w:val="00BA6096"/>
    <w:rsid w:val="00BA7111"/>
    <w:rsid w:val="00BB0A84"/>
    <w:rsid w:val="00BB30A0"/>
    <w:rsid w:val="00BB66AB"/>
    <w:rsid w:val="00BC0539"/>
    <w:rsid w:val="00BC381E"/>
    <w:rsid w:val="00BC5905"/>
    <w:rsid w:val="00BD080E"/>
    <w:rsid w:val="00BD0E05"/>
    <w:rsid w:val="00BD1D48"/>
    <w:rsid w:val="00BD3856"/>
    <w:rsid w:val="00BD4637"/>
    <w:rsid w:val="00BD4DCE"/>
    <w:rsid w:val="00BD6EE2"/>
    <w:rsid w:val="00BD706F"/>
    <w:rsid w:val="00BD768B"/>
    <w:rsid w:val="00BD7C8D"/>
    <w:rsid w:val="00BD7E41"/>
    <w:rsid w:val="00BE0CE3"/>
    <w:rsid w:val="00BE1296"/>
    <w:rsid w:val="00BE24DC"/>
    <w:rsid w:val="00BE3760"/>
    <w:rsid w:val="00BE3AB5"/>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C06"/>
    <w:rsid w:val="00C15FFF"/>
    <w:rsid w:val="00C1678F"/>
    <w:rsid w:val="00C17DB8"/>
    <w:rsid w:val="00C206F9"/>
    <w:rsid w:val="00C225F7"/>
    <w:rsid w:val="00C2302C"/>
    <w:rsid w:val="00C25449"/>
    <w:rsid w:val="00C26278"/>
    <w:rsid w:val="00C268F9"/>
    <w:rsid w:val="00C26DD3"/>
    <w:rsid w:val="00C301BB"/>
    <w:rsid w:val="00C30944"/>
    <w:rsid w:val="00C322DF"/>
    <w:rsid w:val="00C332BA"/>
    <w:rsid w:val="00C332F6"/>
    <w:rsid w:val="00C4101A"/>
    <w:rsid w:val="00C41C92"/>
    <w:rsid w:val="00C43C0B"/>
    <w:rsid w:val="00C44269"/>
    <w:rsid w:val="00C44564"/>
    <w:rsid w:val="00C461B0"/>
    <w:rsid w:val="00C46D4A"/>
    <w:rsid w:val="00C505DB"/>
    <w:rsid w:val="00C52E4B"/>
    <w:rsid w:val="00C53D2B"/>
    <w:rsid w:val="00C54709"/>
    <w:rsid w:val="00C6293F"/>
    <w:rsid w:val="00C63DE7"/>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5AD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ED6"/>
    <w:rsid w:val="00CB60B3"/>
    <w:rsid w:val="00CB6B26"/>
    <w:rsid w:val="00CB7AC6"/>
    <w:rsid w:val="00CB7B75"/>
    <w:rsid w:val="00CB7FC0"/>
    <w:rsid w:val="00CC069A"/>
    <w:rsid w:val="00CC1407"/>
    <w:rsid w:val="00CC1E44"/>
    <w:rsid w:val="00CC3644"/>
    <w:rsid w:val="00CC5822"/>
    <w:rsid w:val="00CC748D"/>
    <w:rsid w:val="00CD1336"/>
    <w:rsid w:val="00CD2078"/>
    <w:rsid w:val="00CD6197"/>
    <w:rsid w:val="00CD764D"/>
    <w:rsid w:val="00CE2717"/>
    <w:rsid w:val="00CE2BE8"/>
    <w:rsid w:val="00CE303E"/>
    <w:rsid w:val="00CE4BE8"/>
    <w:rsid w:val="00CE4C0F"/>
    <w:rsid w:val="00CE58A3"/>
    <w:rsid w:val="00CE5D73"/>
    <w:rsid w:val="00CE7698"/>
    <w:rsid w:val="00CE7C9F"/>
    <w:rsid w:val="00CF0265"/>
    <w:rsid w:val="00CF3D01"/>
    <w:rsid w:val="00CF4CF5"/>
    <w:rsid w:val="00CF4D05"/>
    <w:rsid w:val="00CF6704"/>
    <w:rsid w:val="00CF7778"/>
    <w:rsid w:val="00D002C1"/>
    <w:rsid w:val="00D006AE"/>
    <w:rsid w:val="00D007E2"/>
    <w:rsid w:val="00D009D8"/>
    <w:rsid w:val="00D00FC7"/>
    <w:rsid w:val="00D03B37"/>
    <w:rsid w:val="00D05036"/>
    <w:rsid w:val="00D05B97"/>
    <w:rsid w:val="00D07D44"/>
    <w:rsid w:val="00D07E71"/>
    <w:rsid w:val="00D11BE7"/>
    <w:rsid w:val="00D12816"/>
    <w:rsid w:val="00D1489A"/>
    <w:rsid w:val="00D160FF"/>
    <w:rsid w:val="00D173B2"/>
    <w:rsid w:val="00D22432"/>
    <w:rsid w:val="00D23943"/>
    <w:rsid w:val="00D26190"/>
    <w:rsid w:val="00D31094"/>
    <w:rsid w:val="00D31A90"/>
    <w:rsid w:val="00D334EA"/>
    <w:rsid w:val="00D34F8A"/>
    <w:rsid w:val="00D35783"/>
    <w:rsid w:val="00D36881"/>
    <w:rsid w:val="00D36B0B"/>
    <w:rsid w:val="00D40C06"/>
    <w:rsid w:val="00D43B4E"/>
    <w:rsid w:val="00D4451C"/>
    <w:rsid w:val="00D45617"/>
    <w:rsid w:val="00D45B9A"/>
    <w:rsid w:val="00D46468"/>
    <w:rsid w:val="00D464E9"/>
    <w:rsid w:val="00D46C32"/>
    <w:rsid w:val="00D544A3"/>
    <w:rsid w:val="00D55C0C"/>
    <w:rsid w:val="00D56FE1"/>
    <w:rsid w:val="00D576A5"/>
    <w:rsid w:val="00D62EE6"/>
    <w:rsid w:val="00D64155"/>
    <w:rsid w:val="00D650F1"/>
    <w:rsid w:val="00D67366"/>
    <w:rsid w:val="00D67BDF"/>
    <w:rsid w:val="00D67C03"/>
    <w:rsid w:val="00D67FFE"/>
    <w:rsid w:val="00D71278"/>
    <w:rsid w:val="00D722D9"/>
    <w:rsid w:val="00D736A1"/>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28F5"/>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08B"/>
    <w:rsid w:val="00E01618"/>
    <w:rsid w:val="00E02AD2"/>
    <w:rsid w:val="00E10CE7"/>
    <w:rsid w:val="00E157F6"/>
    <w:rsid w:val="00E16874"/>
    <w:rsid w:val="00E17D3C"/>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149"/>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361"/>
    <w:rsid w:val="00E65376"/>
    <w:rsid w:val="00E67006"/>
    <w:rsid w:val="00E71A8F"/>
    <w:rsid w:val="00E739BF"/>
    <w:rsid w:val="00E75261"/>
    <w:rsid w:val="00E76491"/>
    <w:rsid w:val="00E76517"/>
    <w:rsid w:val="00E803BB"/>
    <w:rsid w:val="00E81CFA"/>
    <w:rsid w:val="00E822C7"/>
    <w:rsid w:val="00E837B9"/>
    <w:rsid w:val="00E83AEF"/>
    <w:rsid w:val="00E844EB"/>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06D"/>
    <w:rsid w:val="00EB4739"/>
    <w:rsid w:val="00EB4A6B"/>
    <w:rsid w:val="00EB6921"/>
    <w:rsid w:val="00EB79C2"/>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0E0A"/>
    <w:rsid w:val="00EF3FF8"/>
    <w:rsid w:val="00EF461A"/>
    <w:rsid w:val="00EF5B1A"/>
    <w:rsid w:val="00F00D5F"/>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6C99"/>
    <w:rsid w:val="00F27B8E"/>
    <w:rsid w:val="00F3027D"/>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6985"/>
    <w:rsid w:val="00F669D1"/>
    <w:rsid w:val="00F677B5"/>
    <w:rsid w:val="00F67C83"/>
    <w:rsid w:val="00F71749"/>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97EC7"/>
    <w:rsid w:val="00FA22A1"/>
    <w:rsid w:val="00FA2553"/>
    <w:rsid w:val="00FA5104"/>
    <w:rsid w:val="00FA5413"/>
    <w:rsid w:val="00FA5461"/>
    <w:rsid w:val="00FA5697"/>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C31"/>
    <w:rsid w:val="00FD3E49"/>
    <w:rsid w:val="00FD572C"/>
    <w:rsid w:val="00FD6672"/>
    <w:rsid w:val="00FD7095"/>
    <w:rsid w:val="00FE11E1"/>
    <w:rsid w:val="00FE1279"/>
    <w:rsid w:val="00FE3228"/>
    <w:rsid w:val="00FE34AA"/>
    <w:rsid w:val="00FE38D4"/>
    <w:rsid w:val="00FE6B37"/>
    <w:rsid w:val="00FF5C6C"/>
    <w:rsid w:val="00FF5FDD"/>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4A487C"/>
  <w15:docId w15:val="{F78406A7-1D39-4F63-93A5-24D1E1A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character" w:styleId="CommentReference">
    <w:name w:val="annotation reference"/>
    <w:basedOn w:val="DefaultParagraphFont"/>
    <w:semiHidden/>
    <w:unhideWhenUsed/>
    <w:rsid w:val="00254678"/>
    <w:rPr>
      <w:sz w:val="16"/>
      <w:szCs w:val="16"/>
    </w:rPr>
  </w:style>
  <w:style w:type="paragraph" w:styleId="CommentText">
    <w:name w:val="annotation text"/>
    <w:basedOn w:val="Normal"/>
    <w:link w:val="CommentTextChar"/>
    <w:semiHidden/>
    <w:unhideWhenUsed/>
    <w:rsid w:val="00254678"/>
    <w:pPr>
      <w:spacing w:line="240" w:lineRule="auto"/>
    </w:pPr>
    <w:rPr>
      <w:sz w:val="20"/>
      <w:szCs w:val="20"/>
    </w:rPr>
  </w:style>
  <w:style w:type="character" w:customStyle="1" w:styleId="CommentTextChar">
    <w:name w:val="Comment Text Char"/>
    <w:basedOn w:val="DefaultParagraphFont"/>
    <w:link w:val="CommentText"/>
    <w:semiHidden/>
    <w:rsid w:val="002546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4678"/>
    <w:rPr>
      <w:b/>
      <w:bCs/>
    </w:rPr>
  </w:style>
  <w:style w:type="character" w:customStyle="1" w:styleId="CommentSubjectChar">
    <w:name w:val="Comment Subject Char"/>
    <w:basedOn w:val="CommentTextChar"/>
    <w:link w:val="CommentSubject"/>
    <w:semiHidden/>
    <w:rsid w:val="00254678"/>
    <w:rPr>
      <w:rFonts w:ascii="Calibri" w:eastAsia="Calibri" w:hAnsi="Calibri"/>
      <w:b/>
      <w:bCs/>
      <w:color w:val="000000"/>
    </w:rPr>
  </w:style>
  <w:style w:type="paragraph" w:styleId="PlainText">
    <w:name w:val="Plain Text"/>
    <w:basedOn w:val="Normal"/>
    <w:link w:val="PlainTextChar"/>
    <w:uiPriority w:val="99"/>
    <w:semiHidden/>
    <w:unhideWhenUsed/>
    <w:rsid w:val="00133191"/>
    <w:pPr>
      <w:spacing w:before="0" w:after="0" w:line="240" w:lineRule="auto"/>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13319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5360">
      <w:bodyDiv w:val="1"/>
      <w:marLeft w:val="0"/>
      <w:marRight w:val="0"/>
      <w:marTop w:val="0"/>
      <w:marBottom w:val="0"/>
      <w:divBdr>
        <w:top w:val="none" w:sz="0" w:space="0" w:color="auto"/>
        <w:left w:val="none" w:sz="0" w:space="0" w:color="auto"/>
        <w:bottom w:val="none" w:sz="0" w:space="0" w:color="auto"/>
        <w:right w:val="none" w:sz="0" w:space="0" w:color="auto"/>
      </w:divBdr>
    </w:div>
    <w:div w:id="1141775018">
      <w:bodyDiv w:val="1"/>
      <w:marLeft w:val="0"/>
      <w:marRight w:val="0"/>
      <w:marTop w:val="0"/>
      <w:marBottom w:val="0"/>
      <w:divBdr>
        <w:top w:val="none" w:sz="0" w:space="0" w:color="auto"/>
        <w:left w:val="none" w:sz="0" w:space="0" w:color="auto"/>
        <w:bottom w:val="none" w:sz="0" w:space="0" w:color="auto"/>
        <w:right w:val="none" w:sz="0" w:space="0" w:color="auto"/>
      </w:divBdr>
    </w:div>
    <w:div w:id="1742168099">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 w:id="19960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www.data61.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siro.au/en/Careers/A-great-place-to-work/Work-lif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siro.careers@csiro.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ata61.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caree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F634C70AA244FAA116970734562B8" ma:contentTypeVersion="" ma:contentTypeDescription="Create a new document." ma:contentTypeScope="" ma:versionID="bb77a7e46ba2a88f0d4b783caa54b05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E2D7F-4CB1-4269-B7F9-A71CD552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6CD59E-EB35-405E-8CBC-391CCD1CC49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BF4383-35EA-412D-8991-226FA0D04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5363_Software_Engineer_PD_Data61 (1).dotx</Template>
  <TotalTime>588</TotalTime>
  <Pages>4</Pages>
  <Words>1234</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8860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Heymann, Laurent (HR, St. Lucia)</cp:lastModifiedBy>
  <cp:revision>9</cp:revision>
  <cp:lastPrinted>2012-02-01T05:32:00Z</cp:lastPrinted>
  <dcterms:created xsi:type="dcterms:W3CDTF">2019-03-15T05:30:00Z</dcterms:created>
  <dcterms:modified xsi:type="dcterms:W3CDTF">2019-04-05T06:50:00Z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0x0101005FCF634C70AA244FAA116970734562B8</vt:lpwstr>
  </property>
</Properties>
</file>