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1F3535"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1F3535">
        <w:rPr>
          <w:rFonts w:asciiTheme="minorHAnsi" w:hAnsiTheme="minorHAnsi" w:cstheme="minorHAnsi"/>
          <w:bCs/>
          <w:kern w:val="32"/>
          <w:sz w:val="44"/>
          <w:szCs w:val="44"/>
          <w:lang w:eastAsia="en-AU"/>
        </w:rPr>
        <w:t>Position Details</w:t>
      </w:r>
      <w:bookmarkEnd w:id="0"/>
    </w:p>
    <w:p w14:paraId="5BEBEB96" w14:textId="77777777" w:rsidR="00C91DBB" w:rsidRPr="001F3535"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1F3535">
        <w:rPr>
          <w:rFonts w:asciiTheme="minorHAnsi" w:hAnsiTheme="minorHAnsi" w:cstheme="minorHAnsi"/>
          <w:bCs/>
          <w:iCs/>
          <w:sz w:val="32"/>
          <w:szCs w:val="32"/>
          <w:lang w:eastAsia="en-AU"/>
        </w:rPr>
        <w:t>CSIRO Early Research Career (CERC) Postdoctoral Fellowship –</w:t>
      </w:r>
      <w:r w:rsidR="00C91DBB" w:rsidRPr="001F3535">
        <w:rPr>
          <w:rFonts w:asciiTheme="minorHAnsi" w:hAnsiTheme="minorHAnsi" w:cstheme="minorHAnsi"/>
          <w:bCs/>
          <w:iCs/>
          <w:sz w:val="32"/>
          <w:szCs w:val="32"/>
          <w:lang w:eastAsia="en-AU"/>
        </w:rPr>
        <w:t xml:space="preserve"> CSOF</w:t>
      </w:r>
      <w:r w:rsidRPr="001F3535">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7ECCB336"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 xml:space="preserve">Machine Learning and Artificial Intelligence: </w:t>
            </w:r>
            <w:r w:rsidR="004E5FAE">
              <w:rPr>
                <w:rFonts w:asciiTheme="minorHAnsi" w:hAnsiTheme="minorHAnsi" w:cstheme="minorHAnsi"/>
                <w:color w:val="000000"/>
                <w:szCs w:val="22"/>
                <w:lang w:eastAsia="en-AU"/>
              </w:rPr>
              <w:t>Spatiotemporal</w:t>
            </w:r>
            <w:r w:rsidR="00165E55">
              <w:rPr>
                <w:rFonts w:asciiTheme="minorHAnsi" w:hAnsiTheme="minorHAnsi" w:cstheme="minorHAnsi"/>
                <w:color w:val="000000"/>
                <w:szCs w:val="22"/>
                <w:lang w:eastAsia="en-AU"/>
              </w:rPr>
              <w:t xml:space="preserve"> </w:t>
            </w:r>
            <w:r w:rsidR="001F3535">
              <w:rPr>
                <w:rFonts w:asciiTheme="minorHAnsi" w:hAnsiTheme="minorHAnsi" w:cstheme="minorHAnsi"/>
                <w:color w:val="000000"/>
                <w:szCs w:val="22"/>
                <w:lang w:eastAsia="en-AU"/>
              </w:rPr>
              <w:t>(2 Positions)</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4AAF5E08" w:rsidR="00C91DBB" w:rsidRPr="00C91DBB" w:rsidRDefault="001F3535"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64491</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08AE66BA"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D15F8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7046C908" w:rsidR="00C91DBB" w:rsidRPr="00C91DBB" w:rsidRDefault="001F353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Pullenvale, </w:t>
            </w:r>
            <w:r w:rsidR="00FA1DE2">
              <w:rPr>
                <w:rFonts w:asciiTheme="minorHAnsi" w:hAnsiTheme="minorHAnsi" w:cstheme="minorHAnsi"/>
                <w:color w:val="000000"/>
                <w:szCs w:val="22"/>
                <w:lang w:eastAsia="en-AU"/>
              </w:rPr>
              <w:t>Brisbane</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4E989D1A" w14:textId="77777777" w:rsidR="00C91DBB" w:rsidRPr="00C91DBB" w:rsidRDefault="00C91DBB" w:rsidP="001F3535">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tcW w:w="2035" w:type="pct"/>
          </w:tcPr>
          <w:p w14:paraId="74206936" w14:textId="77777777" w:rsidR="00C91DBB" w:rsidRPr="00C91DBB" w:rsidRDefault="00C91DBB" w:rsidP="00C91DBB">
            <w:pPr>
              <w:spacing w:before="60" w:after="60" w:line="264"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9193739" w:rsidR="00C91DBB" w:rsidRPr="00C91DBB" w:rsidRDefault="00254C1A" w:rsidP="00C91DBB">
            <w:pPr>
              <w:spacing w:before="60" w:after="60" w:line="264" w:lineRule="auto"/>
              <w:rPr>
                <w:rFonts w:asciiTheme="minorHAnsi" w:hAnsiTheme="minorHAnsi" w:cstheme="minorHAnsi"/>
                <w:color w:val="000000"/>
                <w:szCs w:val="22"/>
                <w:lang w:eastAsia="en-AU"/>
              </w:rPr>
            </w:pPr>
            <w:bookmarkStart w:id="1" w:name="_GoBack"/>
            <w:r>
              <w:rPr>
                <w:rFonts w:asciiTheme="minorHAnsi" w:hAnsiTheme="minorHAnsi" w:cstheme="minorHAnsi"/>
                <w:color w:val="000000"/>
                <w:szCs w:val="22"/>
                <w:lang w:eastAsia="en-AU"/>
              </w:rPr>
              <w:t>Project</w:t>
            </w:r>
            <w:r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bookmarkEnd w:id="1"/>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77777777"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FD33AA">
              <w:rPr>
                <w:rFonts w:asciiTheme="minorHAnsi" w:hAnsiTheme="minorHAnsi" w:cstheme="minorHAnsi"/>
                <w:color w:val="000000"/>
                <w:szCs w:val="22"/>
                <w:lang w:eastAsia="en-AU"/>
              </w:rPr>
              <w:t>8</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77777777" w:rsidR="00C91DBB" w:rsidRPr="00FD33AA" w:rsidRDefault="00FD33A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FD33AA">
              <w:rPr>
                <w:rFonts w:asciiTheme="minorHAnsi" w:hAnsiTheme="minorHAnsi" w:cstheme="minorHAnsi"/>
                <w:color w:val="000000"/>
                <w:szCs w:val="22"/>
                <w:lang w:eastAsia="en-AU"/>
              </w:rPr>
              <w:t>2</w:t>
            </w:r>
            <w:r w:rsidR="00C91DBB"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0A7D1A0F" w14:textId="044D6304" w:rsidR="00C91DBB" w:rsidRDefault="00BF42D3"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0B787" w:themeColor="accent1"/>
                <w:szCs w:val="22"/>
                <w:u w:val="single"/>
                <w:lang w:eastAsia="en-AU"/>
              </w:rPr>
            </w:pPr>
            <w:r>
              <w:rPr>
                <w:rFonts w:asciiTheme="minorHAnsi" w:hAnsiTheme="minorHAnsi" w:cstheme="minorHAnsi"/>
                <w:color w:val="000000"/>
                <w:szCs w:val="22"/>
                <w:lang w:eastAsia="en-AU"/>
              </w:rPr>
              <w:t>Peyman Moghadam</w:t>
            </w:r>
            <w:r w:rsidR="00C91DBB" w:rsidRPr="00C91DBB">
              <w:rPr>
                <w:rFonts w:asciiTheme="minorHAnsi" w:hAnsiTheme="minorHAnsi" w:cstheme="minorHAnsi"/>
                <w:color w:val="000000"/>
                <w:szCs w:val="22"/>
                <w:lang w:eastAsia="en-AU"/>
              </w:rPr>
              <w:t xml:space="preserve">, </w:t>
            </w:r>
            <w:hyperlink r:id="rId11" w:history="1">
              <w:r w:rsidR="00DE2370" w:rsidRPr="00F4573D">
                <w:rPr>
                  <w:rStyle w:val="Hyperlink"/>
                  <w:rFonts w:asciiTheme="minorHAnsi" w:hAnsiTheme="minorHAnsi" w:cstheme="minorHAnsi"/>
                  <w:szCs w:val="22"/>
                  <w:lang w:eastAsia="en-AU"/>
                </w:rPr>
                <w:t>Peyman.Moghadam@data61.csiro.au</w:t>
              </w:r>
            </w:hyperlink>
          </w:p>
          <w:p w14:paraId="376625E7" w14:textId="5638CD64" w:rsidR="001F3535" w:rsidRPr="00C91DBB" w:rsidRDefault="001F353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976593">
              <w:rPr>
                <w:bCs/>
                <w:i/>
                <w:szCs w:val="18"/>
              </w:rPr>
              <w:t xml:space="preserve">Please do not email your application directly to </w:t>
            </w:r>
            <w:r>
              <w:rPr>
                <w:i/>
                <w:szCs w:val="18"/>
              </w:rPr>
              <w:t>Peyman Moghadam</w:t>
            </w:r>
            <w:r w:rsidRPr="00976593">
              <w:rPr>
                <w:bCs/>
                <w:i/>
                <w:szCs w:val="18"/>
              </w:rPr>
              <w:t>.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12"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3"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8E6F105" w14:textId="7B0A202E" w:rsidR="001F3535"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Role Overview</w:t>
      </w:r>
    </w:p>
    <w:p w14:paraId="103B03AC" w14:textId="77777777" w:rsidR="001F3535" w:rsidRPr="001F3535" w:rsidRDefault="001F3535" w:rsidP="00B41955">
      <w:pPr>
        <w:keepNext/>
        <w:keepLines/>
        <w:numPr>
          <w:ilvl w:val="1"/>
          <w:numId w:val="0"/>
        </w:numPr>
        <w:spacing w:before="80" w:after="240"/>
        <w:outlineLvl w:val="1"/>
        <w:rPr>
          <w:rFonts w:asciiTheme="minorHAnsi" w:hAnsiTheme="minorHAnsi" w:cstheme="minorHAnsi"/>
          <w:bCs/>
          <w:iCs/>
          <w:color w:val="000000"/>
          <w:szCs w:val="22"/>
          <w:lang w:val="x-none" w:eastAsia="en-AU"/>
        </w:rPr>
      </w:pPr>
      <w:bookmarkStart w:id="2" w:name="_Toc341085720"/>
      <w:r w:rsidRPr="001F3535">
        <w:rPr>
          <w:rFonts w:asciiTheme="minorHAnsi" w:hAnsiTheme="minorHAnsi" w:cstheme="minorHAnsi"/>
          <w:bCs/>
          <w:iCs/>
          <w:color w:val="000000"/>
          <w:szCs w:val="22"/>
          <w:lang w:val="x-none" w:eastAsia="en-AU"/>
        </w:rPr>
        <w:t xml:space="preserve">CSIRO Early Research Career (CERC) Postdoctoral Fellowships 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30896E1" w14:textId="79ED810C" w:rsidR="001F3535" w:rsidRPr="001F3535" w:rsidRDefault="001F3535" w:rsidP="001F3535">
      <w:pPr>
        <w:pStyle w:val="ListParagraph"/>
        <w:keepNext/>
        <w:keepLines/>
        <w:numPr>
          <w:ilvl w:val="0"/>
          <w:numId w:val="22"/>
        </w:numPr>
        <w:spacing w:before="360" w:after="240"/>
        <w:outlineLvl w:val="1"/>
        <w:rPr>
          <w:rFonts w:asciiTheme="minorHAnsi" w:hAnsiTheme="minorHAnsi" w:cstheme="minorHAnsi"/>
          <w:bCs/>
          <w:iCs/>
          <w:lang w:val="x-none"/>
        </w:rPr>
      </w:pPr>
      <w:r w:rsidRPr="001F3535">
        <w:rPr>
          <w:rFonts w:asciiTheme="minorHAnsi" w:hAnsiTheme="minorHAnsi" w:cstheme="minorHAnsi"/>
          <w:bCs/>
          <w:iCs/>
          <w:lang w:val="x-none"/>
        </w:rPr>
        <w:t xml:space="preserve">A differentiated career development program to deliver capability excellence and breadth across all facets of the national innovation system. </w:t>
      </w:r>
    </w:p>
    <w:p w14:paraId="3B9114D3" w14:textId="692139C9" w:rsidR="001F3535" w:rsidRPr="001F3535" w:rsidRDefault="001F3535" w:rsidP="001F3535">
      <w:pPr>
        <w:pStyle w:val="ListParagraph"/>
        <w:keepNext/>
        <w:keepLines/>
        <w:numPr>
          <w:ilvl w:val="0"/>
          <w:numId w:val="22"/>
        </w:numPr>
        <w:spacing w:before="360" w:after="240"/>
        <w:outlineLvl w:val="1"/>
        <w:rPr>
          <w:rFonts w:asciiTheme="minorHAnsi" w:hAnsiTheme="minorHAnsi" w:cstheme="minorHAnsi"/>
          <w:bCs/>
          <w:iCs/>
          <w:lang w:val="x-none"/>
        </w:rPr>
      </w:pPr>
      <w:r w:rsidRPr="001F3535">
        <w:rPr>
          <w:rFonts w:asciiTheme="minorHAnsi" w:hAnsiTheme="minorHAnsi" w:cstheme="minorHAnsi"/>
          <w:bCs/>
          <w:iCs/>
          <w:lang w:val="x-none"/>
        </w:rPr>
        <w:t>Research training via strategic research and development projects with a clear focus that will deliver real impact through science and engineering excellence;</w:t>
      </w:r>
    </w:p>
    <w:p w14:paraId="47D8A962" w14:textId="65756076" w:rsidR="001F3535" w:rsidRPr="001F3535" w:rsidRDefault="001F3535" w:rsidP="001F3535">
      <w:pPr>
        <w:pStyle w:val="ListParagraph"/>
        <w:keepNext/>
        <w:keepLines/>
        <w:numPr>
          <w:ilvl w:val="0"/>
          <w:numId w:val="22"/>
        </w:numPr>
        <w:spacing w:before="360" w:after="240"/>
        <w:outlineLvl w:val="1"/>
        <w:rPr>
          <w:rFonts w:asciiTheme="minorHAnsi" w:hAnsiTheme="minorHAnsi" w:cstheme="minorHAnsi"/>
          <w:bCs/>
          <w:iCs/>
          <w:lang w:val="x-none"/>
        </w:rPr>
      </w:pPr>
      <w:r w:rsidRPr="001F3535">
        <w:rPr>
          <w:rFonts w:asciiTheme="minorHAnsi" w:hAnsiTheme="minorHAnsi" w:cstheme="minorHAnsi"/>
          <w:bCs/>
          <w:iCs/>
          <w:lang w:val="x-none"/>
        </w:rPr>
        <w:t xml:space="preserve">An innovative culture supporting the development and demonstration of original thinking and expertise leading to peer-recognition; and </w:t>
      </w:r>
    </w:p>
    <w:p w14:paraId="5DE7006C" w14:textId="483237AD" w:rsidR="001F3535" w:rsidRPr="001F3535" w:rsidRDefault="001F3535" w:rsidP="001F3535">
      <w:pPr>
        <w:pStyle w:val="ListParagraph"/>
        <w:keepNext/>
        <w:keepLines/>
        <w:numPr>
          <w:ilvl w:val="0"/>
          <w:numId w:val="22"/>
        </w:numPr>
        <w:spacing w:before="360" w:after="240"/>
        <w:outlineLvl w:val="1"/>
        <w:rPr>
          <w:rFonts w:asciiTheme="minorHAnsi" w:hAnsiTheme="minorHAnsi" w:cstheme="minorHAnsi"/>
          <w:bCs/>
          <w:iCs/>
          <w:lang w:val="x-none"/>
        </w:rPr>
      </w:pPr>
      <w:r w:rsidRPr="001F3535">
        <w:rPr>
          <w:rFonts w:asciiTheme="minorHAnsi" w:hAnsiTheme="minorHAnsi" w:cstheme="minorHAnsi"/>
          <w:bCs/>
          <w:iCs/>
          <w:lang w:val="x-none"/>
        </w:rPr>
        <w:t>Opportunities to develop skills and experience in collaborative research teams to effectively work within national and global multi/transdisciplinary and multi-stakeholder environments.</w:t>
      </w:r>
    </w:p>
    <w:p w14:paraId="56F4F7DC" w14:textId="020817B0" w:rsidR="001F3535" w:rsidRDefault="001F3535" w:rsidP="001F3535">
      <w:pPr>
        <w:keepNext/>
        <w:keepLines/>
        <w:numPr>
          <w:ilvl w:val="1"/>
          <w:numId w:val="0"/>
        </w:numPr>
        <w:spacing w:before="360" w:after="240"/>
        <w:outlineLvl w:val="1"/>
        <w:rPr>
          <w:rFonts w:asciiTheme="minorHAnsi" w:hAnsiTheme="minorHAnsi" w:cstheme="minorHAnsi"/>
          <w:bCs/>
          <w:iCs/>
          <w:color w:val="000000"/>
          <w:szCs w:val="22"/>
          <w:lang w:val="x-none" w:eastAsia="en-AU"/>
        </w:rPr>
      </w:pPr>
      <w:r w:rsidRPr="001F3535">
        <w:rPr>
          <w:rFonts w:asciiTheme="minorHAnsi" w:hAnsiTheme="minorHAnsi" w:cstheme="minorHAnsi"/>
          <w:bCs/>
          <w:iCs/>
          <w:color w:val="000000"/>
          <w:szCs w:val="22"/>
          <w:lang w:val="x-none" w:eastAsia="en-AU"/>
        </w:rPr>
        <w:t xml:space="preserve">CERC Postdoctoral Fellows </w:t>
      </w:r>
      <w:r w:rsidRPr="001F3535">
        <w:rPr>
          <w:rFonts w:asciiTheme="minorHAnsi" w:hAnsiTheme="minorHAnsi" w:cstheme="minorHAnsi"/>
          <w:b/>
          <w:bCs/>
          <w:iCs/>
          <w:color w:val="000000"/>
          <w:szCs w:val="22"/>
          <w:lang w:val="x-none" w:eastAsia="en-AU"/>
        </w:rPr>
        <w:t>are appointed for three years or part time equivalent.</w:t>
      </w:r>
    </w:p>
    <w:p w14:paraId="79BCD2C4" w14:textId="4E8171BB" w:rsidR="00BF42D3" w:rsidRDefault="00C91DBB" w:rsidP="00254C1A">
      <w:pPr>
        <w:keepNext/>
        <w:keepLines/>
        <w:numPr>
          <w:ilvl w:val="1"/>
          <w:numId w:val="0"/>
        </w:numPr>
        <w:spacing w:before="360" w:after="240"/>
        <w:outlineLvl w:val="1"/>
        <w:rPr>
          <w:szCs w:val="22"/>
        </w:rPr>
      </w:pPr>
      <w:r w:rsidRPr="00C91DBB">
        <w:rPr>
          <w:rFonts w:asciiTheme="minorHAnsi" w:hAnsiTheme="minorHAnsi" w:cstheme="minorHAnsi"/>
          <w:bCs/>
          <w:iCs/>
          <w:color w:val="000000"/>
          <w:szCs w:val="22"/>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91DBB">
        <w:rPr>
          <w:rFonts w:asciiTheme="minorHAnsi" w:hAnsiTheme="minorHAnsi" w:cstheme="minorHAnsi"/>
          <w:bCs/>
          <w:iCs/>
          <w:color w:val="000000"/>
          <w:szCs w:val="22"/>
          <w:lang w:val="x-none" w:eastAsia="en-AU"/>
        </w:rPr>
        <w:br/>
      </w:r>
      <w:r w:rsidRPr="00C91DBB">
        <w:rPr>
          <w:rFonts w:asciiTheme="minorHAnsi" w:hAnsiTheme="minorHAnsi" w:cstheme="minorHAnsi"/>
          <w:bCs/>
          <w:iCs/>
          <w:color w:val="000000"/>
          <w:szCs w:val="22"/>
          <w:lang w:val="x-none" w:eastAsia="en-AU"/>
        </w:rPr>
        <w:br/>
      </w:r>
      <w:r w:rsidRPr="00C91DBB">
        <w:rPr>
          <w:rFonts w:asciiTheme="minorHAnsi" w:hAnsiTheme="minorHAnsi" w:cstheme="minorHAnsi"/>
          <w:bCs/>
          <w:iCs/>
          <w:color w:val="000000"/>
          <w:szCs w:val="22"/>
          <w:lang w:eastAsia="en-AU"/>
        </w:rPr>
        <w:t xml:space="preserve">As a member of the Platform team </w:t>
      </w:r>
      <w:r w:rsidR="001F3535">
        <w:rPr>
          <w:rFonts w:asciiTheme="minorHAnsi" w:hAnsiTheme="minorHAnsi" w:cstheme="minorHAnsi"/>
          <w:bCs/>
          <w:iCs/>
          <w:color w:val="000000"/>
          <w:szCs w:val="22"/>
          <w:lang w:eastAsia="en-AU"/>
        </w:rPr>
        <w:t>the Fellow</w:t>
      </w:r>
      <w:r w:rsidRPr="00C91DBB">
        <w:rPr>
          <w:rFonts w:asciiTheme="minorHAnsi" w:hAnsiTheme="minorHAnsi" w:cstheme="minorHAnsi"/>
          <w:bCs/>
          <w:iCs/>
          <w:color w:val="000000"/>
          <w:szCs w:val="22"/>
          <w:lang w:eastAsia="en-AU"/>
        </w:rPr>
        <w:t xml:space="preserve">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C91DBB">
        <w:rPr>
          <w:rFonts w:asciiTheme="minorHAnsi" w:hAnsiTheme="minorHAnsi" w:cstheme="minorHAnsi"/>
          <w:bCs/>
          <w:iCs/>
          <w:color w:val="007A53" w:themeColor="accent2"/>
          <w:szCs w:val="32"/>
          <w:lang w:eastAsia="en-AU"/>
        </w:rPr>
        <w:br/>
      </w:r>
      <w:r w:rsidRPr="00C91DBB">
        <w:rPr>
          <w:rFonts w:asciiTheme="minorHAnsi" w:hAnsiTheme="minorHAnsi" w:cstheme="minorHAnsi"/>
          <w:bCs/>
          <w:iCs/>
          <w:color w:val="007A53" w:themeColor="accent2"/>
          <w:szCs w:val="32"/>
          <w:lang w:eastAsia="en-AU"/>
        </w:rPr>
        <w:br/>
      </w:r>
      <w:bookmarkStart w:id="3" w:name="OLE_LINK3"/>
      <w:bookmarkStart w:id="4" w:name="OLE_LINK4"/>
      <w:r w:rsidR="004C244D" w:rsidRPr="004C244D">
        <w:rPr>
          <w:szCs w:val="22"/>
        </w:rPr>
        <w:t>This role sits within the Spatiotemporal Activity and will work closely with leading machine learning and artificial intelligence experts in Data61 in collaboration with other CSIRO Business units</w:t>
      </w:r>
      <w:r w:rsidR="001F3535">
        <w:rPr>
          <w:szCs w:val="22"/>
        </w:rPr>
        <w:t xml:space="preserve"> t</w:t>
      </w:r>
      <w:r w:rsidR="004C244D" w:rsidRPr="004C244D">
        <w:rPr>
          <w:szCs w:val="22"/>
        </w:rPr>
        <w:t>o develop fundamental and transformative spatiotemporal machine learning/artificial intelligence algorithms and workflows for complex systems (</w:t>
      </w:r>
      <w:proofErr w:type="spellStart"/>
      <w:r w:rsidR="004C244D" w:rsidRPr="004C244D">
        <w:rPr>
          <w:szCs w:val="22"/>
        </w:rPr>
        <w:t>e.g</w:t>
      </w:r>
      <w:proofErr w:type="spellEnd"/>
      <w:r w:rsidR="004C244D" w:rsidRPr="004C244D">
        <w:rPr>
          <w:szCs w:val="22"/>
        </w:rPr>
        <w:t>, agricultural, environmental, mineral, biosecurity</w:t>
      </w:r>
      <w:r w:rsidR="001F7095">
        <w:rPr>
          <w:szCs w:val="22"/>
        </w:rPr>
        <w:t>, robotics</w:t>
      </w:r>
      <w:r w:rsidR="004C244D" w:rsidRPr="004C244D">
        <w:rPr>
          <w:szCs w:val="22"/>
        </w:rPr>
        <w:t xml:space="preserve">). </w:t>
      </w:r>
      <w:bookmarkEnd w:id="3"/>
      <w:bookmarkEnd w:id="4"/>
      <w:r w:rsidR="004C244D" w:rsidRPr="004C244D">
        <w:rPr>
          <w:szCs w:val="22"/>
        </w:rPr>
        <w:t xml:space="preserve">Since manual annotation of large, multimodal, high-dimensional spatiotemporal data is challenging, approaches to use large collections of unlabelled data to learn generic representations are important.  </w:t>
      </w:r>
      <w:r w:rsidR="001F3535">
        <w:rPr>
          <w:szCs w:val="22"/>
        </w:rPr>
        <w:t xml:space="preserve">This </w:t>
      </w:r>
      <w:r w:rsidR="004C244D" w:rsidRPr="004C244D">
        <w:rPr>
          <w:szCs w:val="22"/>
        </w:rPr>
        <w:t xml:space="preserve">research will focus on spatiotemporal encoding to ensure generalisation and transferability and </w:t>
      </w:r>
      <w:bookmarkStart w:id="5" w:name="OLE_LINK1"/>
      <w:bookmarkStart w:id="6" w:name="OLE_LINK2"/>
      <w:r w:rsidR="004C244D" w:rsidRPr="004C244D">
        <w:rPr>
          <w:szCs w:val="22"/>
        </w:rPr>
        <w:t>algorithms that combine multiple sources of data with domain knowledge and constraints</w:t>
      </w:r>
      <w:bookmarkEnd w:id="5"/>
      <w:bookmarkEnd w:id="6"/>
      <w:r w:rsidR="004C244D" w:rsidRPr="004C244D">
        <w:rPr>
          <w:szCs w:val="22"/>
        </w:rPr>
        <w:t>. This will be done within national and international settings, and as part of a diverse multidisciplinary team.</w:t>
      </w:r>
    </w:p>
    <w:p w14:paraId="36E933EC" w14:textId="38746C0C" w:rsidR="00D15F87" w:rsidRPr="00D15F87" w:rsidRDefault="00D15F87" w:rsidP="00D15F87">
      <w:pPr>
        <w:spacing w:after="180"/>
        <w:jc w:val="both"/>
        <w:rPr>
          <w:i/>
        </w:rPr>
      </w:pPr>
      <w:r w:rsidRPr="002F3653">
        <w:t xml:space="preserve">CERC Postdoctoral Fellows </w:t>
      </w:r>
      <w:r w:rsidRPr="002F3653">
        <w:rPr>
          <w:b/>
        </w:rPr>
        <w:t xml:space="preserve">are appointed for three years or part time equivalent. </w:t>
      </w:r>
    </w:p>
    <w:p w14:paraId="67660F33" w14:textId="77777777" w:rsidR="001F3535" w:rsidRDefault="001F3535">
      <w:pPr>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type="page"/>
      </w:r>
    </w:p>
    <w:p w14:paraId="1A6422DA" w14:textId="2BF1696C" w:rsidR="00C91DBB" w:rsidRPr="00C91DBB" w:rsidRDefault="00C91DBB" w:rsidP="00C91DBB">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Duties and Key Result Areas:  </w:t>
      </w:r>
    </w:p>
    <w:p w14:paraId="0E99CD0E" w14:textId="77777777" w:rsidR="00FD33AA" w:rsidRPr="001F3535" w:rsidRDefault="00FD33AA" w:rsidP="001F3535">
      <w:pPr>
        <w:spacing w:after="60"/>
      </w:pPr>
      <w:r w:rsidRPr="001F3535">
        <w:t>Under the direction of senior research scientists and engineers, Postdoctoral Fellows will:</w:t>
      </w:r>
    </w:p>
    <w:p w14:paraId="63BC434E" w14:textId="0129C158" w:rsidR="00851558" w:rsidRPr="00851558" w:rsidRDefault="00851558" w:rsidP="00851558">
      <w:pPr>
        <w:pStyle w:val="ListParagraph"/>
        <w:numPr>
          <w:ilvl w:val="0"/>
          <w:numId w:val="19"/>
        </w:numPr>
        <w:rPr>
          <w:sz w:val="22"/>
          <w:lang w:val="en"/>
        </w:rPr>
      </w:pPr>
      <w:r w:rsidRPr="00851558">
        <w:rPr>
          <w:sz w:val="22"/>
          <w:lang w:val="en"/>
        </w:rPr>
        <w:t xml:space="preserve">Develop </w:t>
      </w:r>
      <w:proofErr w:type="spellStart"/>
      <w:r w:rsidRPr="00851558">
        <w:rPr>
          <w:sz w:val="22"/>
          <w:lang w:val="en"/>
        </w:rPr>
        <w:t>generalised</w:t>
      </w:r>
      <w:proofErr w:type="spellEnd"/>
      <w:r w:rsidRPr="00851558">
        <w:rPr>
          <w:sz w:val="22"/>
          <w:lang w:val="en"/>
        </w:rPr>
        <w:t xml:space="preserve"> methods for automating the analysis of spatiotemporal data to address problems of lack of labelled data, data sparsity, uncertainty and data integrations given the diversity of data types and scales.</w:t>
      </w:r>
    </w:p>
    <w:p w14:paraId="3D888433" w14:textId="26674B30" w:rsidR="00F566D7" w:rsidRPr="00F566D7" w:rsidRDefault="00F566D7" w:rsidP="00F566D7">
      <w:pPr>
        <w:pStyle w:val="ListParagraph"/>
        <w:numPr>
          <w:ilvl w:val="0"/>
          <w:numId w:val="19"/>
        </w:numPr>
        <w:spacing w:after="60" w:line="240" w:lineRule="auto"/>
        <w:contextualSpacing w:val="0"/>
        <w:rPr>
          <w:sz w:val="22"/>
        </w:rPr>
      </w:pPr>
      <w:r w:rsidRPr="00834DDC">
        <w:rPr>
          <w:sz w:val="22"/>
          <w:lang w:val="en"/>
        </w:rPr>
        <w:t xml:space="preserve">Implement these methods efficiently using programing tools such as </w:t>
      </w:r>
      <w:proofErr w:type="spellStart"/>
      <w:r>
        <w:rPr>
          <w:sz w:val="22"/>
          <w:lang w:val="en"/>
        </w:rPr>
        <w:t>PyTorch</w:t>
      </w:r>
      <w:proofErr w:type="spellEnd"/>
      <w:r w:rsidRPr="00834DDC">
        <w:rPr>
          <w:sz w:val="22"/>
          <w:lang w:val="en"/>
        </w:rPr>
        <w:t xml:space="preserve"> and TensorFlow. </w:t>
      </w:r>
    </w:p>
    <w:p w14:paraId="7E4D6E1C" w14:textId="4846F1AB" w:rsidR="00FD33AA" w:rsidRDefault="00FD33AA" w:rsidP="00FD33AA">
      <w:pPr>
        <w:numPr>
          <w:ilvl w:val="0"/>
          <w:numId w:val="17"/>
        </w:numPr>
        <w:autoSpaceDE w:val="0"/>
        <w:autoSpaceDN w:val="0"/>
        <w:adjustRightInd w:val="0"/>
        <w:rPr>
          <w:szCs w:val="22"/>
        </w:rPr>
      </w:pPr>
      <w:r>
        <w:rPr>
          <w:szCs w:val="22"/>
        </w:rPr>
        <w:t>Carry out</w:t>
      </w:r>
      <w:r w:rsidRPr="00223DAB">
        <w:rPr>
          <w:szCs w:val="22"/>
        </w:rPr>
        <w:t xml:space="preserve"> evaluation of the developed software to demonstrate its competitiveness and fitness for purpose. Taking responsibility for functionality, performance and robustness.</w:t>
      </w:r>
    </w:p>
    <w:p w14:paraId="7B861B7C" w14:textId="77777777" w:rsidR="00FD33AA" w:rsidRPr="005132EA" w:rsidRDefault="00FD33AA" w:rsidP="00FD33AA">
      <w:pPr>
        <w:numPr>
          <w:ilvl w:val="0"/>
          <w:numId w:val="17"/>
        </w:numPr>
        <w:autoSpaceDE w:val="0"/>
        <w:autoSpaceDN w:val="0"/>
        <w:adjustRightInd w:val="0"/>
        <w:rPr>
          <w:szCs w:val="22"/>
        </w:rPr>
      </w:pPr>
      <w:r w:rsidRPr="005132EA">
        <w:rPr>
          <w:szCs w:val="22"/>
        </w:rPr>
        <w:t>Carry out high impact research of strategic importance to CSIRO, with the aim of achieving innovative and wide-reaching scientific outcomes and ideas for further research.</w:t>
      </w:r>
    </w:p>
    <w:p w14:paraId="62D952DD" w14:textId="77777777" w:rsidR="00FD33AA" w:rsidRPr="005132EA" w:rsidRDefault="00FD33AA" w:rsidP="00FD33AA">
      <w:pPr>
        <w:numPr>
          <w:ilvl w:val="0"/>
          <w:numId w:val="17"/>
        </w:numPr>
        <w:autoSpaceDE w:val="0"/>
        <w:autoSpaceDN w:val="0"/>
        <w:adjustRightInd w:val="0"/>
        <w:rPr>
          <w:szCs w:val="22"/>
        </w:rPr>
      </w:pPr>
      <w:r w:rsidRPr="005132EA">
        <w:rPr>
          <w:szCs w:val="22"/>
        </w:rPr>
        <w:t>Collaborate with members of a diverse project team and external partners to ensure research directions can lead to lasting impact in application domains.</w:t>
      </w:r>
    </w:p>
    <w:p w14:paraId="464CDB00" w14:textId="77777777" w:rsidR="00FD33AA" w:rsidRPr="005132EA" w:rsidRDefault="00FD33AA" w:rsidP="00FD33AA">
      <w:pPr>
        <w:numPr>
          <w:ilvl w:val="0"/>
          <w:numId w:val="17"/>
        </w:numPr>
        <w:autoSpaceDE w:val="0"/>
        <w:autoSpaceDN w:val="0"/>
        <w:adjustRightInd w:val="0"/>
        <w:rPr>
          <w:szCs w:val="22"/>
        </w:rPr>
      </w:pPr>
      <w:r w:rsidRPr="005132EA">
        <w:rPr>
          <w:szCs w:val="22"/>
        </w:rPr>
        <w:t>Undertake regular reviews of the latest literature in artificial intelligence and machine learning.</w:t>
      </w:r>
    </w:p>
    <w:p w14:paraId="0D7A6C5D" w14:textId="77777777" w:rsidR="00FD33AA" w:rsidRPr="005132EA" w:rsidRDefault="00FD33AA" w:rsidP="00FD33AA">
      <w:pPr>
        <w:numPr>
          <w:ilvl w:val="0"/>
          <w:numId w:val="17"/>
        </w:numPr>
        <w:autoSpaceDE w:val="0"/>
        <w:autoSpaceDN w:val="0"/>
        <w:adjustRightInd w:val="0"/>
        <w:rPr>
          <w:szCs w:val="22"/>
        </w:rPr>
      </w:pPr>
      <w:r w:rsidRPr="005132EA">
        <w:rPr>
          <w:szCs w:val="22"/>
        </w:rPr>
        <w:t>Publish results in relevant international scientific venues (high-level journals and conferences).</w:t>
      </w:r>
    </w:p>
    <w:p w14:paraId="2C9BEBB3" w14:textId="77777777" w:rsidR="00FD33AA" w:rsidRPr="005132EA" w:rsidRDefault="00FD33AA" w:rsidP="00FD33AA">
      <w:pPr>
        <w:numPr>
          <w:ilvl w:val="0"/>
          <w:numId w:val="17"/>
        </w:numPr>
        <w:autoSpaceDE w:val="0"/>
        <w:autoSpaceDN w:val="0"/>
        <w:adjustRightInd w:val="0"/>
        <w:rPr>
          <w:szCs w:val="22"/>
        </w:rPr>
      </w:pPr>
      <w:r w:rsidRPr="005132EA">
        <w:rPr>
          <w:szCs w:val="22"/>
        </w:rPr>
        <w:t>Interpret and present research findings in artificial intelligence and machine learning to research scientists and practitioners from a wide range of other scientific areas.</w:t>
      </w:r>
    </w:p>
    <w:p w14:paraId="74AE098A" w14:textId="77777777" w:rsidR="00FD33AA" w:rsidRPr="005132EA" w:rsidRDefault="00FD33AA" w:rsidP="00FD33AA">
      <w:pPr>
        <w:numPr>
          <w:ilvl w:val="0"/>
          <w:numId w:val="17"/>
        </w:numPr>
        <w:autoSpaceDE w:val="0"/>
        <w:autoSpaceDN w:val="0"/>
        <w:adjustRightInd w:val="0"/>
        <w:rPr>
          <w:szCs w:val="22"/>
        </w:rPr>
      </w:pPr>
      <w:r w:rsidRPr="005132EA">
        <w:rPr>
          <w:szCs w:val="22"/>
        </w:rPr>
        <w:t>Communicate effectively and respectfully with all staff, clients and suppliers in the interests of good business practice, collaboration and enhancement of CSIRO’s reputation.</w:t>
      </w:r>
    </w:p>
    <w:p w14:paraId="53B0F954" w14:textId="77777777" w:rsidR="00FD33AA" w:rsidRPr="005132EA" w:rsidRDefault="00FD33AA" w:rsidP="00FD33AA">
      <w:pPr>
        <w:numPr>
          <w:ilvl w:val="0"/>
          <w:numId w:val="17"/>
        </w:numPr>
        <w:autoSpaceDE w:val="0"/>
        <w:autoSpaceDN w:val="0"/>
        <w:adjustRightInd w:val="0"/>
        <w:rPr>
          <w:szCs w:val="22"/>
        </w:rPr>
      </w:pPr>
      <w:r w:rsidRPr="005132EA">
        <w:rPr>
          <w:szCs w:val="22"/>
        </w:rPr>
        <w:t>Adhere to the spirit and practice of CSIRO’s policies and guidelines, including values, health, safety &amp; environment, diversity initiatives and zero harm goals.</w:t>
      </w:r>
    </w:p>
    <w:p w14:paraId="4759F1A5" w14:textId="1680D4A3" w:rsidR="00FD33AA" w:rsidRDefault="00FD33AA" w:rsidP="00FD33AA">
      <w:pPr>
        <w:numPr>
          <w:ilvl w:val="0"/>
          <w:numId w:val="17"/>
        </w:numPr>
        <w:autoSpaceDE w:val="0"/>
        <w:autoSpaceDN w:val="0"/>
        <w:adjustRightInd w:val="0"/>
        <w:rPr>
          <w:szCs w:val="22"/>
        </w:rPr>
      </w:pPr>
      <w:r w:rsidRPr="005132EA">
        <w:rPr>
          <w:szCs w:val="22"/>
        </w:rPr>
        <w:t>Other related duties as directed.</w:t>
      </w:r>
    </w:p>
    <w:p w14:paraId="676A1CE5" w14:textId="6CE3796C" w:rsidR="00D15F87" w:rsidRDefault="00D15F87" w:rsidP="00D15F87">
      <w:pPr>
        <w:autoSpaceDE w:val="0"/>
        <w:autoSpaceDN w:val="0"/>
        <w:adjustRightInd w:val="0"/>
        <w:rPr>
          <w:szCs w:val="22"/>
        </w:rPr>
      </w:pPr>
    </w:p>
    <w:p w14:paraId="7ACCA60B" w14:textId="77777777" w:rsidR="00D15F87" w:rsidRPr="009C2D6A" w:rsidRDefault="003C24AF" w:rsidP="00D15F87">
      <w:pPr>
        <w:pStyle w:val="ListParagraph"/>
        <w:spacing w:after="60"/>
        <w:ind w:left="102"/>
        <w:rPr>
          <w:sz w:val="22"/>
          <w:szCs w:val="24"/>
        </w:rPr>
      </w:pPr>
      <w:hyperlink r:id="rId14" w:tooltip="CERC Postdoctoral Fellowship" w:history="1">
        <w:r w:rsidR="00D15F87" w:rsidRPr="009C2D6A">
          <w:rPr>
            <w:rStyle w:val="Hyperlink"/>
            <w:b/>
            <w:color w:val="30B787" w:themeColor="accent1"/>
            <w:sz w:val="22"/>
            <w:szCs w:val="24"/>
          </w:rPr>
          <w:t>The CERC Postdoctoral Fellow learning and development program</w:t>
        </w:r>
      </w:hyperlink>
      <w:r w:rsidR="00D15F87" w:rsidRPr="009C2D6A">
        <w:rPr>
          <w:i/>
          <w:sz w:val="22"/>
          <w:szCs w:val="24"/>
        </w:rPr>
        <w:t xml:space="preserve"> </w:t>
      </w:r>
      <w:r w:rsidR="00D15F87" w:rsidRPr="009C2D6A">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80ADBC6" w14:textId="77777777" w:rsidR="00D15F87" w:rsidRPr="009C2D6A" w:rsidRDefault="00D15F87" w:rsidP="00D15F87">
      <w:pPr>
        <w:pStyle w:val="ListParagraph"/>
        <w:numPr>
          <w:ilvl w:val="0"/>
          <w:numId w:val="19"/>
        </w:numPr>
        <w:spacing w:before="0" w:after="60" w:line="240" w:lineRule="auto"/>
        <w:ind w:left="851" w:hanging="284"/>
        <w:contextualSpacing w:val="0"/>
        <w:rPr>
          <w:sz w:val="22"/>
          <w:szCs w:val="24"/>
        </w:rPr>
      </w:pPr>
      <w:r w:rsidRPr="009C2D6A">
        <w:rPr>
          <w:sz w:val="22"/>
          <w:szCs w:val="24"/>
        </w:rPr>
        <w:t>Discipline-specific techniques and protocols</w:t>
      </w:r>
    </w:p>
    <w:p w14:paraId="739E046E" w14:textId="77777777" w:rsidR="00D15F87" w:rsidRPr="009C2D6A" w:rsidRDefault="00D15F87" w:rsidP="00D15F87">
      <w:pPr>
        <w:pStyle w:val="ListParagraph"/>
        <w:numPr>
          <w:ilvl w:val="0"/>
          <w:numId w:val="19"/>
        </w:numPr>
        <w:spacing w:before="0" w:after="60" w:line="240" w:lineRule="auto"/>
        <w:ind w:left="851" w:hanging="284"/>
        <w:contextualSpacing w:val="0"/>
        <w:rPr>
          <w:sz w:val="22"/>
          <w:szCs w:val="24"/>
        </w:rPr>
      </w:pPr>
      <w:r w:rsidRPr="009C2D6A">
        <w:rPr>
          <w:sz w:val="22"/>
          <w:szCs w:val="24"/>
        </w:rPr>
        <w:t>Professional growth</w:t>
      </w:r>
    </w:p>
    <w:p w14:paraId="101CF76F" w14:textId="77777777" w:rsidR="00D15F87" w:rsidRPr="009C2D6A" w:rsidRDefault="00D15F87" w:rsidP="00D15F87">
      <w:pPr>
        <w:pStyle w:val="ListParagraph"/>
        <w:numPr>
          <w:ilvl w:val="0"/>
          <w:numId w:val="19"/>
        </w:numPr>
        <w:spacing w:before="0" w:after="60" w:line="240" w:lineRule="auto"/>
        <w:ind w:left="851" w:hanging="284"/>
        <w:contextualSpacing w:val="0"/>
        <w:rPr>
          <w:sz w:val="22"/>
          <w:szCs w:val="24"/>
        </w:rPr>
      </w:pPr>
      <w:r w:rsidRPr="009C2D6A">
        <w:rPr>
          <w:sz w:val="22"/>
          <w:szCs w:val="24"/>
        </w:rPr>
        <w:t xml:space="preserve">Project management  </w:t>
      </w:r>
    </w:p>
    <w:p w14:paraId="424D2063" w14:textId="77777777" w:rsidR="00D15F87" w:rsidRPr="009C2D6A" w:rsidRDefault="00D15F87" w:rsidP="00D15F87">
      <w:pPr>
        <w:pStyle w:val="ListParagraph"/>
        <w:numPr>
          <w:ilvl w:val="0"/>
          <w:numId w:val="19"/>
        </w:numPr>
        <w:spacing w:before="0" w:after="60" w:line="240" w:lineRule="auto"/>
        <w:ind w:left="851" w:hanging="284"/>
        <w:contextualSpacing w:val="0"/>
        <w:rPr>
          <w:sz w:val="22"/>
          <w:szCs w:val="24"/>
        </w:rPr>
      </w:pPr>
      <w:r w:rsidRPr="009C2D6A">
        <w:rPr>
          <w:sz w:val="22"/>
          <w:szCs w:val="24"/>
        </w:rPr>
        <w:t>Communication and influencing skills</w:t>
      </w:r>
    </w:p>
    <w:p w14:paraId="6DB60437" w14:textId="6E2A5BDE" w:rsidR="00D15F87" w:rsidRPr="009C2D6A" w:rsidRDefault="00D15F87" w:rsidP="00D15F87">
      <w:pPr>
        <w:pStyle w:val="ListParagraph"/>
        <w:numPr>
          <w:ilvl w:val="0"/>
          <w:numId w:val="19"/>
        </w:numPr>
        <w:spacing w:before="0" w:after="180" w:line="240" w:lineRule="auto"/>
        <w:ind w:left="851" w:hanging="284"/>
        <w:contextualSpacing w:val="0"/>
        <w:rPr>
          <w:sz w:val="22"/>
          <w:szCs w:val="24"/>
        </w:rPr>
      </w:pPr>
      <w:r w:rsidRPr="009C2D6A">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 xml:space="preserve">Teamwork and Collaboration: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61022FA1"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w:t>
      </w:r>
      <w:proofErr w:type="gramStart"/>
      <w:r w:rsidRPr="00C91DBB">
        <w:rPr>
          <w:rFonts w:asciiTheme="minorHAnsi" w:hAnsiTheme="minorHAnsi" w:cstheme="minorHAnsi"/>
          <w:color w:val="000000"/>
          <w:lang w:eastAsia="en-AU"/>
        </w:rPr>
        <w:t>others</w:t>
      </w:r>
      <w:proofErr w:type="gramEnd"/>
      <w:r w:rsidRPr="00C91DBB">
        <w:rPr>
          <w:rFonts w:asciiTheme="minorHAnsi" w:hAnsiTheme="minorHAnsi" w:cstheme="minorHAnsi"/>
          <w:color w:val="000000"/>
          <w:lang w:eastAsia="en-AU"/>
        </w:rPr>
        <w:t xml:space="preserve"> reactions.</w:t>
      </w:r>
    </w:p>
    <w:p w14:paraId="2BEA2382"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33867777" w14:textId="49227E0F"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001F3535" w:rsidRPr="001F3535">
        <w:rPr>
          <w:rFonts w:asciiTheme="minorHAnsi" w:hAnsiTheme="minorHAnsi" w:cstheme="minorHAnsi"/>
          <w:color w:val="000000"/>
          <w:lang w:eastAsia="en-AU"/>
        </w:rPr>
        <w:t>Recognise and makes immediate changes to improve performance (faster, better, lower cost, more efficiently, better quality, improved client satisfaction).</w:t>
      </w:r>
    </w:p>
    <w:p w14:paraId="48A1DA42"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lastRenderedPageBreak/>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C91DBB" w:rsidRDefault="00C91DBB" w:rsidP="00C91DBB">
      <w:pPr>
        <w:keepNext/>
        <w:keepLines/>
        <w:spacing w:before="200"/>
        <w:outlineLvl w:val="3"/>
        <w:rPr>
          <w:rFonts w:asciiTheme="minorHAnsi" w:eastAsiaTheme="majorEastAsia" w:hAnsiTheme="minorHAnsi" w:cstheme="minorHAnsi"/>
          <w:b/>
          <w:bCs/>
          <w:iCs/>
          <w:sz w:val="24"/>
          <w:szCs w:val="22"/>
          <w:lang w:eastAsia="en-AU"/>
        </w:rPr>
      </w:pPr>
      <w:r w:rsidRPr="00C91DBB">
        <w:rPr>
          <w:rFonts w:asciiTheme="minorHAnsi" w:eastAsiaTheme="majorEastAsia" w:hAnsiTheme="minorHAnsi" w:cstheme="minorHAnsi"/>
          <w:b/>
          <w:bCs/>
          <w:iCs/>
          <w:szCs w:val="22"/>
          <w:lang w:eastAsia="en-AU"/>
        </w:rPr>
        <w:t>Essential:</w:t>
      </w:r>
    </w:p>
    <w:p w14:paraId="4D24C32B" w14:textId="77777777" w:rsidR="00C91DBB" w:rsidRPr="00C91DBB" w:rsidRDefault="00C91DBB" w:rsidP="00C91DBB">
      <w:pPr>
        <w:spacing w:before="120" w:after="120" w:line="264" w:lineRule="auto"/>
        <w:rPr>
          <w:rFonts w:asciiTheme="minorHAnsi" w:hAnsiTheme="minorHAnsi" w:cstheme="minorHAnsi"/>
          <w:i/>
          <w:iCs/>
          <w:color w:val="000000"/>
          <w:lang w:eastAsia="en-AU"/>
        </w:rPr>
      </w:pPr>
      <w:r w:rsidRPr="00C91DBB">
        <w:rPr>
          <w:rFonts w:asciiTheme="minorHAnsi" w:hAnsiTheme="minorHAnsi" w:cstheme="minorHAnsi"/>
          <w:i/>
          <w:iCs/>
          <w:color w:val="000000"/>
          <w:lang w:eastAsia="en-AU"/>
        </w:rPr>
        <w:t>Under CSIRO policy only those who meet all essential criteria can be appointed.</w:t>
      </w:r>
    </w:p>
    <w:p w14:paraId="1660228A" w14:textId="6C090371" w:rsidR="00FD33AA" w:rsidRDefault="00FD33AA" w:rsidP="00FD33AA">
      <w:pPr>
        <w:numPr>
          <w:ilvl w:val="0"/>
          <w:numId w:val="13"/>
        </w:numPr>
        <w:tabs>
          <w:tab w:val="clear" w:pos="360"/>
          <w:tab w:val="num" w:pos="6"/>
        </w:tabs>
        <w:spacing w:after="60"/>
        <w:ind w:left="318" w:hanging="284"/>
        <w:rPr>
          <w:b/>
          <w:i/>
          <w:iCs/>
          <w:szCs w:val="22"/>
        </w:rPr>
      </w:pPr>
      <w:r w:rsidRPr="00556FE7">
        <w:rPr>
          <w:szCs w:val="22"/>
        </w:rPr>
        <w:t xml:space="preserve">A doctorate (or will shortly satisfy the requirements of a PhD) in a </w:t>
      </w:r>
      <w:r>
        <w:rPr>
          <w:szCs w:val="22"/>
        </w:rPr>
        <w:t xml:space="preserve">Platform-relevant </w:t>
      </w:r>
      <w:r w:rsidRPr="00556FE7">
        <w:rPr>
          <w:szCs w:val="22"/>
        </w:rPr>
        <w:t>discipline area, such as</w:t>
      </w:r>
      <w:r>
        <w:rPr>
          <w:szCs w:val="22"/>
        </w:rPr>
        <w:t xml:space="preserve"> </w:t>
      </w:r>
      <w:r w:rsidRPr="00321E80">
        <w:rPr>
          <w:szCs w:val="22"/>
        </w:rPr>
        <w:t xml:space="preserve">machine learning, artificial intelligence, </w:t>
      </w:r>
      <w:r w:rsidR="00E36640">
        <w:rPr>
          <w:szCs w:val="22"/>
        </w:rPr>
        <w:t xml:space="preserve">computer vision, </w:t>
      </w:r>
      <w:r w:rsidRPr="00321E80">
        <w:rPr>
          <w:szCs w:val="22"/>
        </w:rPr>
        <w:t>computer science, statistics, data analytics, applied mathematics or applied physics</w:t>
      </w:r>
      <w:r w:rsidRPr="00C17F9F">
        <w:rPr>
          <w:szCs w:val="22"/>
        </w:rPr>
        <w:t>.</w:t>
      </w:r>
    </w:p>
    <w:p w14:paraId="2DF96D8C" w14:textId="77777777" w:rsidR="00D15F87" w:rsidRPr="00D15F87" w:rsidRDefault="00D15F87" w:rsidP="00D15F87">
      <w:pPr>
        <w:pStyle w:val="ListParagraph"/>
        <w:spacing w:after="60"/>
        <w:ind w:left="360"/>
        <w:rPr>
          <w:rFonts w:cs="Calibri"/>
          <w:i/>
          <w:sz w:val="22"/>
        </w:rPr>
      </w:pPr>
      <w:r w:rsidRPr="00D15F87">
        <w:rPr>
          <w:rFonts w:cs="Calibri"/>
          <w:i/>
          <w:sz w:val="22"/>
        </w:rPr>
        <w:t xml:space="preserve">Please note: To be eligible for this role you must have </w:t>
      </w:r>
      <w:r w:rsidRPr="00D15F87">
        <w:rPr>
          <w:rFonts w:cs="Calibri"/>
          <w:b/>
          <w:i/>
          <w:sz w:val="22"/>
        </w:rPr>
        <w:t>no more than 3 years</w:t>
      </w:r>
      <w:r w:rsidRPr="00D15F87">
        <w:rPr>
          <w:rFonts w:cs="Calibri"/>
          <w:i/>
          <w:sz w:val="22"/>
        </w:rPr>
        <w:t xml:space="preserve"> (or part time equivalent) of postdoctoral research experience.</w:t>
      </w:r>
    </w:p>
    <w:p w14:paraId="55390A95" w14:textId="77777777" w:rsidR="00FD33AA" w:rsidRDefault="00FD33AA" w:rsidP="00FD33AA">
      <w:pPr>
        <w:numPr>
          <w:ilvl w:val="0"/>
          <w:numId w:val="13"/>
        </w:numPr>
        <w:tabs>
          <w:tab w:val="clear" w:pos="360"/>
          <w:tab w:val="num" w:pos="6"/>
        </w:tabs>
        <w:spacing w:after="60"/>
        <w:ind w:left="318" w:hanging="284"/>
        <w:rPr>
          <w:rFonts w:cs="Calibri"/>
          <w:i/>
        </w:rPr>
      </w:pPr>
      <w:r w:rsidRPr="005344A7">
        <w:rPr>
          <w:szCs w:val="22"/>
        </w:rPr>
        <w:t>A history of professional and respectful behaviours and attitudes in a collaborative environment.</w:t>
      </w:r>
    </w:p>
    <w:p w14:paraId="0857D31F" w14:textId="7A7DE7C0" w:rsidR="00FD33AA" w:rsidRDefault="00FD33AA" w:rsidP="00FD33AA">
      <w:pPr>
        <w:numPr>
          <w:ilvl w:val="0"/>
          <w:numId w:val="13"/>
        </w:numPr>
        <w:tabs>
          <w:tab w:val="clear" w:pos="360"/>
          <w:tab w:val="num" w:pos="6"/>
        </w:tabs>
        <w:spacing w:after="60"/>
        <w:ind w:left="318" w:hanging="284"/>
        <w:rPr>
          <w:rFonts w:cs="Calibri"/>
          <w:i/>
        </w:rPr>
      </w:pPr>
      <w:r>
        <w:rPr>
          <w:rFonts w:eastAsia="Calibri" w:cs="Calibri"/>
          <w:szCs w:val="22"/>
        </w:rPr>
        <w:t>Solid knowledge of machine learning</w:t>
      </w:r>
      <w:r w:rsidR="00827DEE">
        <w:rPr>
          <w:rFonts w:eastAsia="Calibri" w:cs="Calibri"/>
          <w:szCs w:val="22"/>
        </w:rPr>
        <w:t>, artificial intelligence</w:t>
      </w:r>
      <w:r w:rsidR="0030263C">
        <w:rPr>
          <w:rFonts w:eastAsia="Calibri" w:cs="Calibri"/>
          <w:szCs w:val="22"/>
        </w:rPr>
        <w:t xml:space="preserve"> </w:t>
      </w:r>
      <w:r>
        <w:rPr>
          <w:rFonts w:eastAsia="Calibri" w:cs="Calibri"/>
          <w:szCs w:val="22"/>
        </w:rPr>
        <w:t xml:space="preserve">and statistics, and the ability to understand and develop mathematically-founded machine learning algorithms and their development in </w:t>
      </w:r>
      <w:r w:rsidRPr="00585C07">
        <w:rPr>
          <w:szCs w:val="22"/>
        </w:rPr>
        <w:t>toolkits such as TensorF</w:t>
      </w:r>
      <w:r>
        <w:rPr>
          <w:szCs w:val="22"/>
        </w:rPr>
        <w:t>l</w:t>
      </w:r>
      <w:r w:rsidRPr="00585C07">
        <w:rPr>
          <w:szCs w:val="22"/>
        </w:rPr>
        <w:t>ow</w:t>
      </w:r>
      <w:r w:rsidR="00E36640">
        <w:rPr>
          <w:szCs w:val="22"/>
        </w:rPr>
        <w:t xml:space="preserve"> or </w:t>
      </w:r>
      <w:proofErr w:type="spellStart"/>
      <w:r w:rsidR="00E36640">
        <w:rPr>
          <w:szCs w:val="22"/>
        </w:rPr>
        <w:t>P</w:t>
      </w:r>
      <w:r w:rsidRPr="00585C07">
        <w:rPr>
          <w:szCs w:val="22"/>
        </w:rPr>
        <w:t>yTorch</w:t>
      </w:r>
      <w:proofErr w:type="spellEnd"/>
      <w:r>
        <w:rPr>
          <w:szCs w:val="22"/>
        </w:rPr>
        <w:t>.</w:t>
      </w:r>
    </w:p>
    <w:p w14:paraId="51B98BAB" w14:textId="178956B9" w:rsidR="00B841E6" w:rsidRPr="00B841E6" w:rsidRDefault="00B841E6" w:rsidP="00FD33AA">
      <w:pPr>
        <w:numPr>
          <w:ilvl w:val="0"/>
          <w:numId w:val="13"/>
        </w:numPr>
        <w:tabs>
          <w:tab w:val="clear" w:pos="360"/>
          <w:tab w:val="num" w:pos="6"/>
        </w:tabs>
        <w:spacing w:after="60"/>
        <w:ind w:left="318" w:hanging="284"/>
        <w:rPr>
          <w:rFonts w:cs="Calibri"/>
          <w:i/>
        </w:rPr>
      </w:pPr>
      <w:r>
        <w:rPr>
          <w:rFonts w:cs="Calibri"/>
        </w:rPr>
        <w:t xml:space="preserve">Demonstrated experience </w:t>
      </w:r>
      <w:r w:rsidR="00712A8E">
        <w:rPr>
          <w:rFonts w:cs="Calibri"/>
        </w:rPr>
        <w:t>in</w:t>
      </w:r>
      <w:r>
        <w:rPr>
          <w:rFonts w:cs="Calibri"/>
        </w:rPr>
        <w:t xml:space="preserve"> developing machine learning algorithms for spatiotemporal datasets. </w:t>
      </w:r>
    </w:p>
    <w:p w14:paraId="2C4AF4CD" w14:textId="0D500417" w:rsidR="00FD33AA" w:rsidRPr="009C09E3" w:rsidRDefault="00FD33AA" w:rsidP="00FD33AA">
      <w:pPr>
        <w:numPr>
          <w:ilvl w:val="0"/>
          <w:numId w:val="13"/>
        </w:numPr>
        <w:tabs>
          <w:tab w:val="clear" w:pos="360"/>
          <w:tab w:val="num" w:pos="6"/>
        </w:tabs>
        <w:spacing w:after="60"/>
        <w:ind w:left="318" w:hanging="284"/>
        <w:rPr>
          <w:rFonts w:cs="Calibri"/>
          <w:i/>
        </w:rPr>
      </w:pPr>
      <w:r w:rsidRPr="00585C07">
        <w:rPr>
          <w:szCs w:val="22"/>
        </w:rPr>
        <w:t>High level computational and programming skills (in Python</w:t>
      </w:r>
      <w:r w:rsidR="00E36640">
        <w:rPr>
          <w:szCs w:val="22"/>
        </w:rPr>
        <w:t xml:space="preserve"> </w:t>
      </w:r>
      <w:r w:rsidRPr="00585C07">
        <w:rPr>
          <w:szCs w:val="22"/>
        </w:rPr>
        <w:t>or C++) to build machine learning models and conduct analyses.</w:t>
      </w:r>
    </w:p>
    <w:p w14:paraId="529E1A36" w14:textId="77777777" w:rsidR="00FD33AA" w:rsidRPr="00FD33AA" w:rsidRDefault="00FD33AA" w:rsidP="00FD33AA">
      <w:pPr>
        <w:numPr>
          <w:ilvl w:val="0"/>
          <w:numId w:val="13"/>
        </w:numPr>
        <w:tabs>
          <w:tab w:val="clear" w:pos="360"/>
          <w:tab w:val="num" w:pos="6"/>
        </w:tabs>
        <w:spacing w:after="60"/>
        <w:ind w:left="318" w:hanging="284"/>
        <w:rPr>
          <w:rStyle w:val="Strong"/>
          <w:rFonts w:cs="Calibri"/>
          <w:b w:val="0"/>
          <w:i/>
        </w:rPr>
      </w:pPr>
      <w:r w:rsidRPr="00FD33AA">
        <w:rPr>
          <w:rStyle w:val="Strong"/>
          <w:b w:val="0"/>
          <w:szCs w:val="22"/>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6607D3C" w14:textId="77777777" w:rsidR="00FD33AA" w:rsidRPr="00DC6BE0" w:rsidRDefault="00FD33AA" w:rsidP="00FD33AA">
      <w:pPr>
        <w:numPr>
          <w:ilvl w:val="0"/>
          <w:numId w:val="13"/>
        </w:numPr>
        <w:tabs>
          <w:tab w:val="clear" w:pos="360"/>
          <w:tab w:val="num" w:pos="6"/>
        </w:tabs>
        <w:spacing w:after="60"/>
        <w:ind w:left="318" w:hanging="284"/>
        <w:rPr>
          <w:rFonts w:cs="Calibri"/>
        </w:rPr>
      </w:pPr>
      <w:r w:rsidRPr="00DC6BE0">
        <w:rPr>
          <w:rStyle w:val="Emphasis"/>
          <w:i w:val="0"/>
          <w:szCs w:val="22"/>
        </w:rPr>
        <w:t>A record of science innovation and creativity, including the ability &amp; willingness to incorporate novel ideas and approaches into scientific investigations,</w:t>
      </w:r>
      <w:r w:rsidRPr="00DC6BE0">
        <w:rPr>
          <w:rStyle w:val="Emphasis"/>
          <w:szCs w:val="22"/>
        </w:rPr>
        <w:t xml:space="preserve"> </w:t>
      </w:r>
      <w:r w:rsidRPr="00DC6BE0">
        <w:rPr>
          <w:rFonts w:cs="Calibri"/>
        </w:rPr>
        <w:t>preferably across diverse and inclusive teams.</w:t>
      </w:r>
    </w:p>
    <w:p w14:paraId="0EB124B1" w14:textId="77777777" w:rsidR="00C91DBB" w:rsidRPr="00C91DBB"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C91DBB">
        <w:rPr>
          <w:rFonts w:asciiTheme="minorHAnsi" w:eastAsiaTheme="majorEastAsia" w:hAnsiTheme="minorHAnsi" w:cstheme="minorHAnsi"/>
          <w:b/>
          <w:bCs/>
          <w:iCs/>
          <w:szCs w:val="22"/>
          <w:lang w:eastAsia="en-AU"/>
        </w:rPr>
        <w:t>Desirable:</w:t>
      </w:r>
    </w:p>
    <w:p w14:paraId="3CD94F20" w14:textId="467E9179" w:rsidR="00FD33AA" w:rsidRPr="00827EFD" w:rsidRDefault="00FD33AA" w:rsidP="00FD33AA">
      <w:pPr>
        <w:numPr>
          <w:ilvl w:val="0"/>
          <w:numId w:val="20"/>
        </w:numPr>
        <w:tabs>
          <w:tab w:val="center" w:pos="5103"/>
        </w:tabs>
        <w:spacing w:after="60"/>
        <w:rPr>
          <w:iCs/>
          <w:szCs w:val="22"/>
        </w:rPr>
      </w:pPr>
      <w:r w:rsidRPr="00827EFD">
        <w:rPr>
          <w:iCs/>
          <w:szCs w:val="22"/>
        </w:rPr>
        <w:t xml:space="preserve">Demonstrated </w:t>
      </w:r>
      <w:r w:rsidR="004E22FE">
        <w:rPr>
          <w:iCs/>
          <w:szCs w:val="22"/>
        </w:rPr>
        <w:t>experience</w:t>
      </w:r>
      <w:r w:rsidRPr="00827EFD">
        <w:rPr>
          <w:iCs/>
          <w:szCs w:val="22"/>
        </w:rPr>
        <w:t xml:space="preserve"> </w:t>
      </w:r>
      <w:r w:rsidR="004E22FE">
        <w:rPr>
          <w:iCs/>
          <w:szCs w:val="22"/>
        </w:rPr>
        <w:t xml:space="preserve">on deploying machine learning algorithms for </w:t>
      </w:r>
      <w:r w:rsidR="004E22FE">
        <w:rPr>
          <w:szCs w:val="22"/>
        </w:rPr>
        <w:t xml:space="preserve">bio-geo-physical processes. </w:t>
      </w:r>
    </w:p>
    <w:p w14:paraId="77BD5AA2" w14:textId="77777777" w:rsidR="00FD33AA" w:rsidRDefault="00FD33AA" w:rsidP="00FD33AA">
      <w:pPr>
        <w:numPr>
          <w:ilvl w:val="0"/>
          <w:numId w:val="20"/>
        </w:numPr>
        <w:tabs>
          <w:tab w:val="center" w:pos="5103"/>
        </w:tabs>
        <w:spacing w:after="60"/>
        <w:rPr>
          <w:iCs/>
          <w:szCs w:val="22"/>
        </w:rPr>
      </w:pPr>
      <w:r w:rsidRPr="00F67FB3">
        <w:rPr>
          <w:iCs/>
          <w:szCs w:val="22"/>
        </w:rPr>
        <w:t>Remain productive, positive and resilient in complex, ambiguous</w:t>
      </w:r>
      <w:r>
        <w:rPr>
          <w:iCs/>
          <w:szCs w:val="22"/>
        </w:rPr>
        <w:t xml:space="preserve"> </w:t>
      </w:r>
      <w:r w:rsidRPr="00F67FB3">
        <w:rPr>
          <w:iCs/>
          <w:szCs w:val="22"/>
        </w:rPr>
        <w:t xml:space="preserve">and/or uncertain environments. </w:t>
      </w:r>
    </w:p>
    <w:p w14:paraId="364AFB27" w14:textId="77777777" w:rsidR="00FD33AA" w:rsidRPr="0019166F" w:rsidRDefault="00FD33AA" w:rsidP="00FD33AA">
      <w:pPr>
        <w:numPr>
          <w:ilvl w:val="0"/>
          <w:numId w:val="20"/>
        </w:numPr>
        <w:tabs>
          <w:tab w:val="center" w:pos="5103"/>
        </w:tabs>
        <w:spacing w:after="60"/>
        <w:rPr>
          <w:rStyle w:val="Strong"/>
          <w:b w:val="0"/>
          <w:szCs w:val="22"/>
        </w:rPr>
      </w:pPr>
      <w:r w:rsidRPr="00FD33AA">
        <w:rPr>
          <w:rStyle w:val="Strong"/>
          <w:b w:val="0"/>
          <w:szCs w:val="22"/>
        </w:rPr>
        <w:t>The ability to work effectively as part of a multi-disciplinary, potentially regionally dispersed research team, plus the motivation and discipline to carry out autonomous research.</w:t>
      </w:r>
    </w:p>
    <w:p w14:paraId="3B7F160E" w14:textId="32407D05" w:rsidR="00E36640" w:rsidRPr="0019166F" w:rsidRDefault="00FD33AA" w:rsidP="00FD33AA">
      <w:pPr>
        <w:pStyle w:val="ListParagraph"/>
        <w:numPr>
          <w:ilvl w:val="0"/>
          <w:numId w:val="20"/>
        </w:numPr>
        <w:spacing w:before="0" w:after="60" w:line="240" w:lineRule="auto"/>
        <w:contextualSpacing w:val="0"/>
        <w:rPr>
          <w:rStyle w:val="Strong"/>
          <w:b w:val="0"/>
          <w:color w:val="auto"/>
          <w:sz w:val="22"/>
          <w:lang w:eastAsia="en-US"/>
        </w:rPr>
      </w:pPr>
      <w:r w:rsidRPr="0019166F">
        <w:rPr>
          <w:rStyle w:val="Strong"/>
          <w:b w:val="0"/>
          <w:color w:val="auto"/>
          <w:sz w:val="22"/>
          <w:lang w:eastAsia="en-US"/>
        </w:rPr>
        <w:t xml:space="preserve">Experience or interest in one or more of the following: deep neural networks including recurrent neural networks; </w:t>
      </w:r>
      <w:r w:rsidR="00E36640" w:rsidRPr="0019166F">
        <w:rPr>
          <w:rStyle w:val="Strong"/>
          <w:b w:val="0"/>
          <w:color w:val="auto"/>
          <w:sz w:val="22"/>
          <w:lang w:eastAsia="en-US"/>
        </w:rPr>
        <w:t xml:space="preserve">Bayesian learning, cross-modal deep learning methods; active learning and self/semi-supervised learning.  </w:t>
      </w:r>
    </w:p>
    <w:p w14:paraId="6F09008E" w14:textId="0B266516" w:rsidR="00E36640" w:rsidRPr="0019166F" w:rsidRDefault="00E36640" w:rsidP="00FD33AA">
      <w:pPr>
        <w:pStyle w:val="ListParagraph"/>
        <w:numPr>
          <w:ilvl w:val="0"/>
          <w:numId w:val="20"/>
        </w:numPr>
        <w:spacing w:before="0" w:after="60" w:line="240" w:lineRule="auto"/>
        <w:contextualSpacing w:val="0"/>
        <w:rPr>
          <w:rStyle w:val="Strong"/>
          <w:b w:val="0"/>
          <w:color w:val="auto"/>
          <w:sz w:val="22"/>
          <w:lang w:eastAsia="en-US"/>
        </w:rPr>
      </w:pPr>
      <w:r w:rsidRPr="0019166F">
        <w:rPr>
          <w:rStyle w:val="Strong"/>
          <w:b w:val="0"/>
          <w:color w:val="auto"/>
          <w:sz w:val="22"/>
          <w:lang w:eastAsia="en-US"/>
        </w:rPr>
        <w:t xml:space="preserve">Good experience with </w:t>
      </w:r>
      <w:r w:rsidR="0019166F">
        <w:rPr>
          <w:rStyle w:val="Strong"/>
          <w:b w:val="0"/>
          <w:color w:val="auto"/>
          <w:sz w:val="22"/>
          <w:lang w:eastAsia="en-US"/>
        </w:rPr>
        <w:t>high-dimensional</w:t>
      </w:r>
      <w:r w:rsidR="0019166F" w:rsidRPr="0019166F">
        <w:rPr>
          <w:rStyle w:val="Strong"/>
          <w:b w:val="0"/>
          <w:color w:val="auto"/>
          <w:sz w:val="22"/>
          <w:lang w:eastAsia="en-US"/>
        </w:rPr>
        <w:t>, multimodal spatiotemporal data</w:t>
      </w:r>
      <w:r w:rsidR="0019166F">
        <w:rPr>
          <w:rStyle w:val="Strong"/>
          <w:b w:val="0"/>
          <w:color w:val="auto"/>
          <w:sz w:val="22"/>
          <w:lang w:eastAsia="en-US"/>
        </w:rPr>
        <w:t xml:space="preserve">. </w:t>
      </w:r>
    </w:p>
    <w:p w14:paraId="77B9E3AC" w14:textId="77777777" w:rsidR="00FD33AA" w:rsidRPr="0019166F" w:rsidRDefault="00FD33AA" w:rsidP="00FD33AA">
      <w:pPr>
        <w:numPr>
          <w:ilvl w:val="0"/>
          <w:numId w:val="20"/>
        </w:numPr>
        <w:spacing w:after="120"/>
        <w:jc w:val="both"/>
        <w:rPr>
          <w:rStyle w:val="Strong"/>
          <w:b w:val="0"/>
          <w:szCs w:val="22"/>
        </w:rPr>
      </w:pPr>
      <w:r w:rsidRPr="0019166F">
        <w:rPr>
          <w:rStyle w:val="Strong"/>
          <w:b w:val="0"/>
          <w:szCs w:val="22"/>
        </w:rPr>
        <w:t>Good experience using high-performance computing clusters and source code versioning systems such as Git.</w:t>
      </w:r>
    </w:p>
    <w:p w14:paraId="31603898" w14:textId="77777777" w:rsidR="00FD33AA" w:rsidRDefault="00FD33AA" w:rsidP="00FD33AA">
      <w:pPr>
        <w:spacing w:after="120"/>
        <w:jc w:val="both"/>
        <w:rPr>
          <w:szCs w:val="22"/>
        </w:rPr>
      </w:pPr>
    </w:p>
    <w:p w14:paraId="5367E37A" w14:textId="77777777" w:rsidR="00FD33AA" w:rsidRPr="00771569" w:rsidRDefault="00FD33AA" w:rsidP="00FD33AA">
      <w:pPr>
        <w:spacing w:after="120"/>
        <w:rPr>
          <w:szCs w:val="22"/>
        </w:rPr>
      </w:pPr>
      <w:r w:rsidRPr="00771569">
        <w:rPr>
          <w:szCs w:val="22"/>
        </w:rPr>
        <w:t>To be appointed as a</w:t>
      </w:r>
      <w:r>
        <w:rPr>
          <w:szCs w:val="22"/>
        </w:rPr>
        <w:t xml:space="preserve"> Po</w:t>
      </w:r>
      <w:r w:rsidRPr="00771569">
        <w:rPr>
          <w:szCs w:val="22"/>
        </w:rPr>
        <w:t xml:space="preserve">stdoctoral Fellow within CSIRO, candidates are required to have </w:t>
      </w:r>
      <w:r w:rsidRPr="00771569">
        <w:rPr>
          <w:b/>
          <w:bCs/>
          <w:szCs w:val="22"/>
        </w:rPr>
        <w:t>submitted</w:t>
      </w:r>
      <w:r w:rsidRPr="00771569">
        <w:rPr>
          <w:szCs w:val="22"/>
        </w:rPr>
        <w:t xml:space="preserve"> their PhD at the time of commencement, as a minimum requirement, if PhD conferment has not been obtained.  If a candidate has submitted, but their PhD has not yet been formally attained, the starting salary will be CSOF4-1 </w:t>
      </w:r>
      <w:r w:rsidRPr="00321E80">
        <w:rPr>
          <w:i/>
          <w:szCs w:val="22"/>
        </w:rPr>
        <w:t>($83,687)</w:t>
      </w:r>
      <w:r w:rsidRPr="00771569">
        <w:rPr>
          <w:i/>
          <w:iCs/>
          <w:szCs w:val="22"/>
        </w:rPr>
        <w:t xml:space="preserve">. </w:t>
      </w:r>
      <w:r w:rsidRPr="00771569">
        <w:rPr>
          <w:szCs w:val="22"/>
        </w:rPr>
        <w:t xml:space="preserve">Upon CSIRO receiving written confirmation that the PhD has been awarded (within a </w:t>
      </w:r>
      <w:proofErr w:type="gramStart"/>
      <w:r w:rsidRPr="00771569">
        <w:rPr>
          <w:szCs w:val="22"/>
        </w:rPr>
        <w:t>six month</w:t>
      </w:r>
      <w:proofErr w:type="gramEnd"/>
      <w:r w:rsidRPr="00771569">
        <w:rPr>
          <w:szCs w:val="22"/>
        </w:rPr>
        <w:t xml:space="preserve"> period from commencement date), the salary will be increased to the negotiated level and the difference will be back-paid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lastRenderedPageBreak/>
        <w:t>Special Requirements</w:t>
      </w:r>
    </w:p>
    <w:p w14:paraId="23510C24"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74B967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9D962AD"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571E92"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14:paraId="1E93D94A" w14:textId="77777777" w:rsidR="00FD33AA" w:rsidRPr="00FD33AA"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2567A3E6" w:rsidR="00C91DBB" w:rsidRPr="00B41955" w:rsidRDefault="00C91DBB" w:rsidP="00B41955">
      <w:pPr>
        <w:spacing w:after="100" w:afterAutospacing="1"/>
        <w:outlineLvl w:val="2"/>
        <w:rPr>
          <w:rFonts w:asciiTheme="minorHAnsi" w:hAnsiTheme="minorHAnsi" w:cstheme="minorHAnsi"/>
          <w:b/>
          <w:bCs/>
          <w:color w:val="000000"/>
          <w:sz w:val="26"/>
          <w:szCs w:val="26"/>
          <w:lang w:val="en" w:eastAsia="en-AU"/>
        </w:rPr>
      </w:pPr>
      <w:r w:rsidRPr="00B41955">
        <w:rPr>
          <w:rFonts w:asciiTheme="minorHAnsi" w:hAnsiTheme="minorHAnsi" w:cstheme="minorHAnsi"/>
          <w:b/>
          <w:bCs/>
          <w:color w:val="000000"/>
          <w:sz w:val="26"/>
          <w:szCs w:val="26"/>
          <w:lang w:val="en" w:eastAsia="en-AU"/>
        </w:rPr>
        <w:t xml:space="preserve">About </w:t>
      </w:r>
      <w:r w:rsidR="001F3535" w:rsidRPr="00B41955">
        <w:rPr>
          <w:rFonts w:asciiTheme="minorHAnsi" w:hAnsiTheme="minorHAnsi" w:cstheme="minorHAnsi"/>
          <w:b/>
          <w:bCs/>
          <w:color w:val="000000"/>
          <w:sz w:val="26"/>
          <w:szCs w:val="26"/>
          <w:lang w:val="en" w:eastAsia="en-AU"/>
        </w:rPr>
        <w:t>CSIRO</w:t>
      </w:r>
      <w:r w:rsidRPr="00B41955">
        <w:rPr>
          <w:rFonts w:asciiTheme="minorHAnsi" w:hAnsiTheme="minorHAnsi" w:cstheme="minorHAnsi"/>
          <w:b/>
          <w:bCs/>
          <w:color w:val="000000"/>
          <w:sz w:val="26"/>
          <w:szCs w:val="26"/>
          <w:lang w:val="en" w:eastAsia="en-AU"/>
        </w:rPr>
        <w:t>:</w:t>
      </w:r>
    </w:p>
    <w:bookmarkEnd w:id="2"/>
    <w:p w14:paraId="52611FF1" w14:textId="77777777" w:rsidR="001F3535" w:rsidRPr="001F3535" w:rsidRDefault="001F3535" w:rsidP="001F3535">
      <w:pPr>
        <w:spacing w:before="120" w:after="120" w:line="264" w:lineRule="auto"/>
        <w:rPr>
          <w:rFonts w:asciiTheme="minorHAnsi" w:hAnsiTheme="minorHAnsi" w:cstheme="minorHAnsi"/>
          <w:bCs/>
          <w:color w:val="000000"/>
          <w:szCs w:val="22"/>
          <w:lang w:eastAsia="en-AU"/>
        </w:rPr>
      </w:pPr>
      <w:r w:rsidRPr="001F3535">
        <w:rPr>
          <w:rFonts w:asciiTheme="minorHAnsi" w:hAnsiTheme="minorHAnsi" w:cstheme="minorHAnsi"/>
          <w:bCs/>
          <w:color w:val="000000"/>
          <w:szCs w:val="22"/>
          <w:lang w:eastAsia="en-AU"/>
        </w:rPr>
        <w:t xml:space="preserve">We solve the greatest challenges through innovative science and technology. To find out more visit us </w:t>
      </w:r>
      <w:hyperlink r:id="rId15" w:tooltip="CSIRO Website" w:history="1">
        <w:r w:rsidRPr="001F3535">
          <w:rPr>
            <w:rStyle w:val="Hyperlink"/>
            <w:b/>
            <w:color w:val="30B787" w:themeColor="accent1"/>
            <w:szCs w:val="22"/>
            <w:lang w:eastAsia="en-AU"/>
          </w:rPr>
          <w:t>online</w:t>
        </w:r>
      </w:hyperlink>
      <w:r w:rsidRPr="001F3535">
        <w:rPr>
          <w:rStyle w:val="Hyperlink"/>
          <w:b/>
          <w:color w:val="30B787" w:themeColor="accent1"/>
          <w:szCs w:val="22"/>
        </w:rPr>
        <w:t>!</w:t>
      </w:r>
      <w:r w:rsidRPr="001F3535">
        <w:rPr>
          <w:rFonts w:asciiTheme="minorHAnsi" w:hAnsiTheme="minorHAnsi" w:cstheme="minorHAnsi"/>
          <w:bCs/>
          <w:color w:val="000000"/>
          <w:szCs w:val="22"/>
          <w:lang w:eastAsia="en-AU"/>
        </w:rPr>
        <w:t xml:space="preserve"> </w:t>
      </w:r>
    </w:p>
    <w:p w14:paraId="73134999" w14:textId="77777777" w:rsidR="001F3535" w:rsidRPr="001F3535" w:rsidRDefault="001F3535" w:rsidP="001F3535">
      <w:pPr>
        <w:rPr>
          <w:rFonts w:asciiTheme="minorHAnsi" w:hAnsiTheme="minorHAnsi" w:cstheme="minorHAnsi"/>
          <w:szCs w:val="22"/>
        </w:rPr>
      </w:pPr>
    </w:p>
    <w:p w14:paraId="45FB65BF" w14:textId="77777777" w:rsidR="001F3535" w:rsidRPr="001F3535" w:rsidRDefault="001F3535" w:rsidP="001F3535">
      <w:pPr>
        <w:spacing w:after="180"/>
        <w:rPr>
          <w:rStyle w:val="Hyperlink"/>
          <w:rFonts w:cs="Arial"/>
          <w:bCs/>
          <w:szCs w:val="22"/>
        </w:rPr>
      </w:pPr>
      <w:r w:rsidRPr="001F3535">
        <w:rPr>
          <w:bCs/>
          <w:szCs w:val="22"/>
        </w:rPr>
        <w:t xml:space="preserve">Find out more about the CSIRO </w:t>
      </w:r>
      <w:hyperlink r:id="rId16" w:history="1">
        <w:r w:rsidRPr="001F3535">
          <w:rPr>
            <w:rStyle w:val="Hyperlink"/>
            <w:b/>
            <w:color w:val="30B787" w:themeColor="accent1"/>
            <w:szCs w:val="22"/>
            <w:lang w:eastAsia="en-AU"/>
          </w:rPr>
          <w:t>Data61</w:t>
        </w:r>
      </w:hyperlink>
    </w:p>
    <w:p w14:paraId="6DAC444C" w14:textId="77777777" w:rsidR="000F3130" w:rsidRPr="00C91DBB" w:rsidRDefault="000F3130" w:rsidP="0003716F">
      <w:pPr>
        <w:rPr>
          <w:rFonts w:asciiTheme="minorHAnsi" w:hAnsiTheme="minorHAnsi" w:cstheme="minorHAnsi"/>
        </w:rPr>
      </w:pPr>
    </w:p>
    <w:sectPr w:rsidR="000F3130" w:rsidRPr="00C91DBB" w:rsidSect="00FB0248">
      <w:headerReference w:type="first" r:id="rId17"/>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3860" w14:textId="77777777" w:rsidR="00790BD8" w:rsidRDefault="00790BD8">
      <w:r>
        <w:separator/>
      </w:r>
    </w:p>
  </w:endnote>
  <w:endnote w:type="continuationSeparator" w:id="0">
    <w:p w14:paraId="4A26A2CC" w14:textId="77777777" w:rsidR="00790BD8" w:rsidRDefault="0079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A1A9" w14:textId="77777777" w:rsidR="00790BD8" w:rsidRDefault="00790BD8">
      <w:r>
        <w:separator/>
      </w:r>
    </w:p>
  </w:footnote>
  <w:footnote w:type="continuationSeparator" w:id="0">
    <w:p w14:paraId="0F0EF2C8" w14:textId="77777777" w:rsidR="00790BD8" w:rsidRDefault="0079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8100A6"/>
    <w:multiLevelType w:val="hybridMultilevel"/>
    <w:tmpl w:val="126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7C721C"/>
    <w:multiLevelType w:val="hybridMultilevel"/>
    <w:tmpl w:val="1A581EA6"/>
    <w:lvl w:ilvl="0" w:tplc="601A52B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3"/>
  </w:num>
  <w:num w:numId="15">
    <w:abstractNumId w:val="18"/>
  </w:num>
  <w:num w:numId="16">
    <w:abstractNumId w:val="2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5E55"/>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166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3535"/>
    <w:rsid w:val="001F7095"/>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63C"/>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24AF"/>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72FF"/>
    <w:rsid w:val="00471C6C"/>
    <w:rsid w:val="004831C1"/>
    <w:rsid w:val="0048452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244D"/>
    <w:rsid w:val="004C318D"/>
    <w:rsid w:val="004C4E15"/>
    <w:rsid w:val="004C67B0"/>
    <w:rsid w:val="004D1978"/>
    <w:rsid w:val="004D3607"/>
    <w:rsid w:val="004D36F6"/>
    <w:rsid w:val="004D6B52"/>
    <w:rsid w:val="004E0034"/>
    <w:rsid w:val="004E0997"/>
    <w:rsid w:val="004E22FE"/>
    <w:rsid w:val="004E294C"/>
    <w:rsid w:val="004E2B16"/>
    <w:rsid w:val="004E369B"/>
    <w:rsid w:val="004E43B4"/>
    <w:rsid w:val="004E5FAE"/>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C1D"/>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65F5"/>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6F721B"/>
    <w:rsid w:val="00701531"/>
    <w:rsid w:val="00702DF5"/>
    <w:rsid w:val="00704622"/>
    <w:rsid w:val="007049D5"/>
    <w:rsid w:val="007107B7"/>
    <w:rsid w:val="00712A8E"/>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BD8"/>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155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18ED"/>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C2D6A"/>
    <w:rsid w:val="009D0DFC"/>
    <w:rsid w:val="009D400D"/>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5A9"/>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0025"/>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A74"/>
    <w:rsid w:val="00B36F91"/>
    <w:rsid w:val="00B418FB"/>
    <w:rsid w:val="00B41955"/>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1E6"/>
    <w:rsid w:val="00B84DEE"/>
    <w:rsid w:val="00B86F0E"/>
    <w:rsid w:val="00B86FCF"/>
    <w:rsid w:val="00B97CFE"/>
    <w:rsid w:val="00BA12F0"/>
    <w:rsid w:val="00BA15B9"/>
    <w:rsid w:val="00BA1962"/>
    <w:rsid w:val="00BA2327"/>
    <w:rsid w:val="00BA4762"/>
    <w:rsid w:val="00BA5610"/>
    <w:rsid w:val="00BA7111"/>
    <w:rsid w:val="00BB30A0"/>
    <w:rsid w:val="00BB66AB"/>
    <w:rsid w:val="00BC0539"/>
    <w:rsid w:val="00BC226E"/>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2D3"/>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5A3D"/>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1CE3"/>
    <w:rsid w:val="00D15F87"/>
    <w:rsid w:val="00D20EB4"/>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C6BE0"/>
    <w:rsid w:val="00DD081C"/>
    <w:rsid w:val="00DD1E0B"/>
    <w:rsid w:val="00DD56AD"/>
    <w:rsid w:val="00DD6210"/>
    <w:rsid w:val="00DD6BA7"/>
    <w:rsid w:val="00DD712C"/>
    <w:rsid w:val="00DE0219"/>
    <w:rsid w:val="00DE2370"/>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345"/>
    <w:rsid w:val="00E16874"/>
    <w:rsid w:val="00E201AA"/>
    <w:rsid w:val="00E207A4"/>
    <w:rsid w:val="00E21A5C"/>
    <w:rsid w:val="00E23832"/>
    <w:rsid w:val="00E24969"/>
    <w:rsid w:val="00E24E2C"/>
    <w:rsid w:val="00E26B50"/>
    <w:rsid w:val="00E26E69"/>
    <w:rsid w:val="00E31335"/>
    <w:rsid w:val="00E33AD4"/>
    <w:rsid w:val="00E345F0"/>
    <w:rsid w:val="00E35E80"/>
    <w:rsid w:val="00E3664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2F10"/>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6D7"/>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9790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D15F87"/>
    <w:rPr>
      <w:color w:val="00313C" w:themeColor="followedHyperlink"/>
      <w:u w:val="single"/>
    </w:rPr>
  </w:style>
  <w:style w:type="character" w:styleId="UnresolvedMention">
    <w:name w:val="Unresolved Mention"/>
    <w:basedOn w:val="DefaultParagraphFont"/>
    <w:uiPriority w:val="99"/>
    <w:semiHidden/>
    <w:unhideWhenUsed/>
    <w:rsid w:val="00DE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495">
      <w:bodyDiv w:val="1"/>
      <w:marLeft w:val="0"/>
      <w:marRight w:val="0"/>
      <w:marTop w:val="0"/>
      <w:marBottom w:val="0"/>
      <w:divBdr>
        <w:top w:val="none" w:sz="0" w:space="0" w:color="auto"/>
        <w:left w:val="none" w:sz="0" w:space="0" w:color="auto"/>
        <w:bottom w:val="none" w:sz="0" w:space="0" w:color="auto"/>
        <w:right w:val="none" w:sz="0" w:space="0" w:color="auto"/>
      </w:divBdr>
    </w:div>
    <w:div w:id="247083693">
      <w:bodyDiv w:val="1"/>
      <w:marLeft w:val="0"/>
      <w:marRight w:val="0"/>
      <w:marTop w:val="0"/>
      <w:marBottom w:val="0"/>
      <w:divBdr>
        <w:top w:val="none" w:sz="0" w:space="0" w:color="auto"/>
        <w:left w:val="none" w:sz="0" w:space="0" w:color="auto"/>
        <w:bottom w:val="none" w:sz="0" w:space="0" w:color="auto"/>
        <w:right w:val="none" w:sz="0" w:space="0" w:color="auto"/>
      </w:divBdr>
    </w:div>
    <w:div w:id="384566773">
      <w:bodyDiv w:val="1"/>
      <w:marLeft w:val="0"/>
      <w:marRight w:val="0"/>
      <w:marTop w:val="0"/>
      <w:marBottom w:val="0"/>
      <w:divBdr>
        <w:top w:val="none" w:sz="0" w:space="0" w:color="auto"/>
        <w:left w:val="none" w:sz="0" w:space="0" w:color="auto"/>
        <w:bottom w:val="none" w:sz="0" w:space="0" w:color="auto"/>
        <w:right w:val="none" w:sz="0" w:space="0" w:color="auto"/>
      </w:divBdr>
    </w:div>
    <w:div w:id="420368959">
      <w:bodyDiv w:val="1"/>
      <w:marLeft w:val="0"/>
      <w:marRight w:val="0"/>
      <w:marTop w:val="0"/>
      <w:marBottom w:val="0"/>
      <w:divBdr>
        <w:top w:val="none" w:sz="0" w:space="0" w:color="auto"/>
        <w:left w:val="none" w:sz="0" w:space="0" w:color="auto"/>
        <w:bottom w:val="none" w:sz="0" w:space="0" w:color="auto"/>
        <w:right w:val="none" w:sz="0" w:space="0" w:color="auto"/>
      </w:divBdr>
    </w:div>
    <w:div w:id="451629800">
      <w:bodyDiv w:val="1"/>
      <w:marLeft w:val="0"/>
      <w:marRight w:val="0"/>
      <w:marTop w:val="0"/>
      <w:marBottom w:val="0"/>
      <w:divBdr>
        <w:top w:val="none" w:sz="0" w:space="0" w:color="auto"/>
        <w:left w:val="none" w:sz="0" w:space="0" w:color="auto"/>
        <w:bottom w:val="none" w:sz="0" w:space="0" w:color="auto"/>
        <w:right w:val="none" w:sz="0" w:space="0" w:color="auto"/>
      </w:divBdr>
    </w:div>
    <w:div w:id="520513629">
      <w:bodyDiv w:val="1"/>
      <w:marLeft w:val="0"/>
      <w:marRight w:val="0"/>
      <w:marTop w:val="0"/>
      <w:marBottom w:val="0"/>
      <w:divBdr>
        <w:top w:val="none" w:sz="0" w:space="0" w:color="auto"/>
        <w:left w:val="none" w:sz="0" w:space="0" w:color="auto"/>
        <w:bottom w:val="none" w:sz="0" w:space="0" w:color="auto"/>
        <w:right w:val="none" w:sz="0" w:space="0" w:color="auto"/>
      </w:divBdr>
    </w:div>
    <w:div w:id="1018002145">
      <w:bodyDiv w:val="1"/>
      <w:marLeft w:val="0"/>
      <w:marRight w:val="0"/>
      <w:marTop w:val="0"/>
      <w:marBottom w:val="0"/>
      <w:divBdr>
        <w:top w:val="none" w:sz="0" w:space="0" w:color="auto"/>
        <w:left w:val="none" w:sz="0" w:space="0" w:color="auto"/>
        <w:bottom w:val="none" w:sz="0" w:space="0" w:color="auto"/>
        <w:right w:val="none" w:sz="0" w:space="0" w:color="auto"/>
      </w:divBdr>
    </w:div>
    <w:div w:id="15763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yman.Moghadam@data61.csiro.au"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A6B0-37A0-49F4-A738-F95C3A9BA19D}">
  <ds:schemaRefs>
    <ds:schemaRef ds:uri="http://schemas.microsoft.com/sharepoint/v3/contenttype/forms"/>
  </ds:schemaRefs>
</ds:datastoreItem>
</file>

<file path=customXml/itemProps2.xml><?xml version="1.0" encoding="utf-8"?>
<ds:datastoreItem xmlns:ds="http://schemas.openxmlformats.org/officeDocument/2006/customXml" ds:itemID="{FDF9804F-41F3-4CB6-8A6D-4A9E7F907F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36543-690B-4242-ADD6-2EF133C9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1141E-F0A5-46FF-AED8-AFAAB26D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43</TotalTime>
  <Pages>5</Pages>
  <Words>1672</Words>
  <Characters>10800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12448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Staniforth, Charlotte (HR, St. Lucia)</cp:lastModifiedBy>
  <cp:revision>8</cp:revision>
  <cp:lastPrinted>2012-02-01T05:32:00Z</cp:lastPrinted>
  <dcterms:created xsi:type="dcterms:W3CDTF">2019-12-17T22:43:00Z</dcterms:created>
  <dcterms:modified xsi:type="dcterms:W3CDTF">2019-12-19T00:47:00Z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