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B192CE7" w14:textId="77777777" w:rsidR="00332C06" w:rsidRPr="00674783" w:rsidRDefault="00CC201B" w:rsidP="00674783">
          <w:pPr>
            <w:pStyle w:val="Heading1"/>
          </w:pPr>
          <w:r>
            <w:t>Position Details</w:t>
          </w:r>
          <w:bookmarkEnd w:id="0"/>
        </w:p>
        <w:p w14:paraId="2FDC54F6"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474" w:type="dxa"/>
        <w:tblLook w:val="00A0" w:firstRow="1" w:lastRow="0" w:firstColumn="1" w:lastColumn="0" w:noHBand="0" w:noVBand="0"/>
      </w:tblPr>
      <w:tblGrid>
        <w:gridCol w:w="3856"/>
        <w:gridCol w:w="5618"/>
      </w:tblGrid>
      <w:tr w:rsidR="00452FD5" w:rsidRPr="0093721B" w14:paraId="4813A92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2B4404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5242D0F"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54C4B0E" w14:textId="77777777" w:rsidR="00CC201B" w:rsidRPr="0093721B" w:rsidRDefault="00BB763A" w:rsidP="00D83C52">
            <w:pPr>
              <w:pStyle w:val="TableText"/>
              <w:rPr>
                <w:sz w:val="22"/>
              </w:rPr>
            </w:pPr>
            <w:r w:rsidRPr="0093721B">
              <w:rPr>
                <w:sz w:val="22"/>
              </w:rPr>
              <w:t>Advertised Job Title</w:t>
            </w:r>
          </w:p>
        </w:tc>
        <w:tc>
          <w:tcPr>
            <w:tcW w:w="2965" w:type="pct"/>
          </w:tcPr>
          <w:p w14:paraId="4AE8196C" w14:textId="61C4835E" w:rsidR="00CC201B" w:rsidRPr="0093721B" w:rsidRDefault="003A0A9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Veterinary </w:t>
            </w:r>
            <w:r w:rsidR="00A515AB">
              <w:rPr>
                <w:sz w:val="22"/>
              </w:rPr>
              <w:t>Services Manager</w:t>
            </w:r>
          </w:p>
        </w:tc>
      </w:tr>
      <w:tr w:rsidR="00CC201B" w:rsidRPr="0093721B" w14:paraId="28A8528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7E176B6" w14:textId="77777777" w:rsidR="00CC201B" w:rsidRPr="0093721B" w:rsidRDefault="00BB763A" w:rsidP="00D83C52">
            <w:pPr>
              <w:pStyle w:val="TableText"/>
              <w:rPr>
                <w:sz w:val="22"/>
              </w:rPr>
            </w:pPr>
            <w:r w:rsidRPr="0093721B">
              <w:rPr>
                <w:sz w:val="22"/>
              </w:rPr>
              <w:t>Job Reference</w:t>
            </w:r>
          </w:p>
        </w:tc>
        <w:tc>
          <w:tcPr>
            <w:tcW w:w="2965" w:type="pct"/>
          </w:tcPr>
          <w:p w14:paraId="3F93EAED" w14:textId="71AAD833" w:rsidR="00CC201B" w:rsidRPr="0093721B" w:rsidRDefault="003561E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66593</w:t>
            </w:r>
          </w:p>
        </w:tc>
      </w:tr>
      <w:tr w:rsidR="00C45886" w:rsidRPr="0093721B" w14:paraId="30DE86F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72C302" w14:textId="77777777" w:rsidR="00C45886" w:rsidRPr="0093721B" w:rsidRDefault="00C45886" w:rsidP="00D83C52">
            <w:pPr>
              <w:pStyle w:val="TableText"/>
              <w:rPr>
                <w:sz w:val="22"/>
              </w:rPr>
            </w:pPr>
            <w:r w:rsidRPr="0093721B">
              <w:rPr>
                <w:sz w:val="22"/>
              </w:rPr>
              <w:t>Tenure</w:t>
            </w:r>
          </w:p>
        </w:tc>
        <w:tc>
          <w:tcPr>
            <w:tcW w:w="2965" w:type="pct"/>
          </w:tcPr>
          <w:p w14:paraId="39B005E2" w14:textId="77777777" w:rsidR="00C45886" w:rsidRPr="0093721B" w:rsidRDefault="005379CE" w:rsidP="00A515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r w:rsidR="00A515AB">
              <w:rPr>
                <w:sz w:val="22"/>
              </w:rPr>
              <w:t>Full Time</w:t>
            </w:r>
          </w:p>
        </w:tc>
      </w:tr>
      <w:tr w:rsidR="00C45886" w:rsidRPr="0093721B" w14:paraId="7A650B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ED9A95" w14:textId="77777777" w:rsidR="00C45886" w:rsidRPr="0093721B" w:rsidRDefault="00C45886" w:rsidP="00D83C52">
            <w:pPr>
              <w:pStyle w:val="TableText"/>
              <w:rPr>
                <w:sz w:val="22"/>
              </w:rPr>
            </w:pPr>
            <w:r w:rsidRPr="0093721B">
              <w:rPr>
                <w:sz w:val="22"/>
              </w:rPr>
              <w:t>Salary Range</w:t>
            </w:r>
          </w:p>
        </w:tc>
        <w:tc>
          <w:tcPr>
            <w:tcW w:w="2965" w:type="pct"/>
          </w:tcPr>
          <w:p w14:paraId="2D503DF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515AB">
              <w:rPr>
                <w:sz w:val="22"/>
              </w:rPr>
              <w:t>113,338</w:t>
            </w:r>
            <w:r w:rsidRPr="0093721B">
              <w:rPr>
                <w:sz w:val="22"/>
              </w:rPr>
              <w:t>_ to AU$</w:t>
            </w:r>
            <w:r w:rsidR="00A515AB">
              <w:rPr>
                <w:sz w:val="22"/>
              </w:rPr>
              <w:t>132,811</w:t>
            </w:r>
            <w:r w:rsidRPr="0093721B">
              <w:rPr>
                <w:sz w:val="22"/>
              </w:rPr>
              <w:t xml:space="preserve"> pa (pro-rata for part-time) + up to 15.4% superannuation</w:t>
            </w:r>
          </w:p>
        </w:tc>
      </w:tr>
      <w:tr w:rsidR="00926BE4" w:rsidRPr="0093721B" w14:paraId="71EE93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6532D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25CEC9F" w14:textId="77777777" w:rsidR="00926BE4" w:rsidRPr="0093721B" w:rsidRDefault="00A515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AAHL</w:t>
            </w:r>
          </w:p>
        </w:tc>
      </w:tr>
      <w:tr w:rsidR="00926BE4" w:rsidRPr="0093721B" w14:paraId="4E823D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A2A210" w14:textId="77777777" w:rsidR="00926BE4" w:rsidRPr="0093721B" w:rsidRDefault="00926BE4" w:rsidP="00D83C52">
            <w:pPr>
              <w:pStyle w:val="TableText"/>
              <w:rPr>
                <w:sz w:val="22"/>
              </w:rPr>
            </w:pPr>
            <w:r w:rsidRPr="0093721B">
              <w:rPr>
                <w:sz w:val="22"/>
              </w:rPr>
              <w:t>Relocation Assistance</w:t>
            </w:r>
          </w:p>
        </w:tc>
        <w:tc>
          <w:tcPr>
            <w:tcW w:w="2965" w:type="pct"/>
          </w:tcPr>
          <w:p w14:paraId="4230358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94A52E1" w14:textId="77777777" w:rsidTr="003561E3">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035" w:type="pct"/>
          </w:tcPr>
          <w:p w14:paraId="7573DB52" w14:textId="77777777" w:rsidR="00926BE4" w:rsidRPr="0093721B" w:rsidRDefault="00926BE4" w:rsidP="00D83C52">
            <w:pPr>
              <w:pStyle w:val="TableText"/>
              <w:rPr>
                <w:sz w:val="22"/>
              </w:rPr>
            </w:pPr>
            <w:bookmarkStart w:id="1" w:name="_GoBack"/>
            <w:r w:rsidRPr="0093721B">
              <w:rPr>
                <w:sz w:val="22"/>
              </w:rPr>
              <w:t xml:space="preserve">Applications </w:t>
            </w:r>
            <w:bookmarkEnd w:id="1"/>
            <w:r w:rsidRPr="0093721B">
              <w:rPr>
                <w:sz w:val="22"/>
              </w:rPr>
              <w:t>are open to</w:t>
            </w:r>
          </w:p>
        </w:tc>
        <w:tc>
          <w:tcPr>
            <w:tcW w:w="2965" w:type="pct"/>
          </w:tcPr>
          <w:p w14:paraId="78B1BF4A" w14:textId="24222225" w:rsidR="00EA62ED" w:rsidRPr="0093721B" w:rsidRDefault="003561E3" w:rsidP="003561E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 and overseas applicants</w:t>
            </w:r>
          </w:p>
          <w:p w14:paraId="01D591E3" w14:textId="37B52C31" w:rsidR="00926BE4" w:rsidRPr="0093721B" w:rsidRDefault="00926BE4" w:rsidP="003561E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ABB73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5A8265" w14:textId="77777777" w:rsidR="00C45886" w:rsidRPr="0093721B" w:rsidRDefault="00C45886" w:rsidP="00D83C52">
            <w:pPr>
              <w:pStyle w:val="TableText"/>
              <w:rPr>
                <w:sz w:val="22"/>
              </w:rPr>
            </w:pPr>
            <w:r w:rsidRPr="0093721B">
              <w:rPr>
                <w:sz w:val="22"/>
              </w:rPr>
              <w:t>Position reports to the</w:t>
            </w:r>
          </w:p>
        </w:tc>
        <w:tc>
          <w:tcPr>
            <w:tcW w:w="2965" w:type="pct"/>
          </w:tcPr>
          <w:p w14:paraId="32492273" w14:textId="43717A5C" w:rsidR="00C45886" w:rsidRPr="0093721B" w:rsidRDefault="00D4797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Deputy Director</w:t>
            </w:r>
          </w:p>
        </w:tc>
      </w:tr>
      <w:tr w:rsidR="00926BE4" w:rsidRPr="0093721B" w14:paraId="07A914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53EAF5" w14:textId="77777777" w:rsidR="00926BE4" w:rsidRPr="0093721B" w:rsidRDefault="00926BE4" w:rsidP="00D83C52">
            <w:pPr>
              <w:pStyle w:val="TableText"/>
              <w:rPr>
                <w:sz w:val="22"/>
              </w:rPr>
            </w:pPr>
            <w:r w:rsidRPr="0093721B">
              <w:rPr>
                <w:sz w:val="22"/>
              </w:rPr>
              <w:t>Client Focus – Internal</w:t>
            </w:r>
          </w:p>
        </w:tc>
        <w:tc>
          <w:tcPr>
            <w:tcW w:w="2965" w:type="pct"/>
          </w:tcPr>
          <w:p w14:paraId="626995EA" w14:textId="77777777" w:rsidR="00926BE4" w:rsidRPr="0093721B" w:rsidRDefault="00A515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highlight w:val="yellow"/>
              </w:rPr>
              <w:t>70</w:t>
            </w:r>
            <w:r w:rsidR="00F54F83" w:rsidRPr="0093721B">
              <w:rPr>
                <w:sz w:val="22"/>
                <w:highlight w:val="yellow"/>
              </w:rPr>
              <w:t>%</w:t>
            </w:r>
          </w:p>
        </w:tc>
      </w:tr>
      <w:tr w:rsidR="00926BE4" w:rsidRPr="0093721B" w14:paraId="095C97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9145FB" w14:textId="77777777" w:rsidR="00926BE4" w:rsidRPr="0093721B" w:rsidRDefault="00926BE4" w:rsidP="00D83C52">
            <w:pPr>
              <w:pStyle w:val="TableText"/>
              <w:rPr>
                <w:sz w:val="22"/>
              </w:rPr>
            </w:pPr>
            <w:r w:rsidRPr="0093721B">
              <w:rPr>
                <w:sz w:val="22"/>
              </w:rPr>
              <w:t>Client Focus – External</w:t>
            </w:r>
          </w:p>
        </w:tc>
        <w:tc>
          <w:tcPr>
            <w:tcW w:w="2965" w:type="pct"/>
          </w:tcPr>
          <w:p w14:paraId="6C36B221" w14:textId="77777777" w:rsidR="00926BE4" w:rsidRPr="0093721B" w:rsidRDefault="00A515A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highlight w:val="yellow"/>
              </w:rPr>
              <w:t>30</w:t>
            </w:r>
            <w:r w:rsidR="00F54F83" w:rsidRPr="0093721B">
              <w:rPr>
                <w:sz w:val="22"/>
                <w:highlight w:val="yellow"/>
              </w:rPr>
              <w:t>%</w:t>
            </w:r>
          </w:p>
        </w:tc>
      </w:tr>
      <w:tr w:rsidR="00194B1C" w:rsidRPr="0093721B" w14:paraId="7BFF4D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231E15" w14:textId="77777777" w:rsidR="00194B1C" w:rsidRPr="0093721B" w:rsidRDefault="00C45886" w:rsidP="00D83C52">
            <w:pPr>
              <w:pStyle w:val="TableText"/>
              <w:rPr>
                <w:sz w:val="22"/>
              </w:rPr>
            </w:pPr>
            <w:r w:rsidRPr="0093721B">
              <w:rPr>
                <w:sz w:val="22"/>
              </w:rPr>
              <w:t>Number of Direct Reports</w:t>
            </w:r>
          </w:p>
        </w:tc>
        <w:tc>
          <w:tcPr>
            <w:tcW w:w="2965" w:type="pct"/>
          </w:tcPr>
          <w:p w14:paraId="1E45EF70" w14:textId="77777777" w:rsidR="00194B1C" w:rsidRPr="0093721B" w:rsidRDefault="00A515A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134D917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3C538E" w14:textId="77777777" w:rsidR="00194B1C" w:rsidRPr="0093721B" w:rsidRDefault="00C45886" w:rsidP="00D83C52">
            <w:pPr>
              <w:pStyle w:val="TableText"/>
              <w:rPr>
                <w:sz w:val="22"/>
              </w:rPr>
            </w:pPr>
            <w:r w:rsidRPr="0093721B">
              <w:rPr>
                <w:sz w:val="22"/>
              </w:rPr>
              <w:t>Enquire about this job</w:t>
            </w:r>
          </w:p>
        </w:tc>
        <w:tc>
          <w:tcPr>
            <w:tcW w:w="2965" w:type="pct"/>
          </w:tcPr>
          <w:p w14:paraId="015E2211" w14:textId="2498935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highlight w:val="yellow"/>
              </w:rPr>
              <w:t>Contact [</w:t>
            </w:r>
            <w:r w:rsidR="00D4797A">
              <w:rPr>
                <w:sz w:val="22"/>
                <w:highlight w:val="yellow"/>
              </w:rPr>
              <w:t>Debbie Eagles</w:t>
            </w:r>
            <w:r w:rsidRPr="0093721B">
              <w:rPr>
                <w:sz w:val="22"/>
                <w:highlight w:val="yellow"/>
              </w:rPr>
              <w:t xml:space="preserve">] via email at </w:t>
            </w:r>
            <w:r w:rsidR="00D4797A">
              <w:rPr>
                <w:sz w:val="22"/>
                <w:highlight w:val="yellow"/>
              </w:rPr>
              <w:t>debbie.eagles</w:t>
            </w:r>
            <w:r w:rsidRPr="0093721B">
              <w:rPr>
                <w:sz w:val="22"/>
                <w:highlight w:val="yellow"/>
              </w:rPr>
              <w:t xml:space="preserve">@csiro.au or phone +61 </w:t>
            </w:r>
            <w:r w:rsidR="00D4797A">
              <w:rPr>
                <w:sz w:val="22"/>
                <w:highlight w:val="yellow"/>
              </w:rPr>
              <w:t>3</w:t>
            </w:r>
            <w:r w:rsidR="00D4797A" w:rsidRPr="0093721B">
              <w:rPr>
                <w:sz w:val="22"/>
                <w:highlight w:val="yellow"/>
              </w:rPr>
              <w:t xml:space="preserve"> </w:t>
            </w:r>
            <w:r w:rsidR="00D4797A">
              <w:rPr>
                <w:sz w:val="22"/>
                <w:highlight w:val="yellow"/>
              </w:rPr>
              <w:t>5227 5000</w:t>
            </w:r>
          </w:p>
        </w:tc>
      </w:tr>
      <w:tr w:rsidR="00194B1C" w:rsidRPr="0093721B" w14:paraId="7644E2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D31B71" w14:textId="77777777" w:rsidR="00194B1C" w:rsidRPr="0093721B" w:rsidRDefault="00C45886" w:rsidP="00D83C52">
            <w:pPr>
              <w:pStyle w:val="TableText"/>
              <w:rPr>
                <w:sz w:val="22"/>
              </w:rPr>
            </w:pPr>
            <w:r w:rsidRPr="0093721B">
              <w:rPr>
                <w:sz w:val="22"/>
              </w:rPr>
              <w:t>How to apply</w:t>
            </w:r>
          </w:p>
        </w:tc>
        <w:tc>
          <w:tcPr>
            <w:tcW w:w="2965" w:type="pct"/>
          </w:tcPr>
          <w:p w14:paraId="3AD0716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699BC9E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9DBC1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BC040CE" w14:textId="77777777" w:rsidR="005A5AEE" w:rsidRDefault="005A5AEE" w:rsidP="00D06E61">
      <w:pPr>
        <w:pStyle w:val="Heading3"/>
        <w:spacing w:after="0"/>
      </w:pPr>
    </w:p>
    <w:p w14:paraId="2982F6E1" w14:textId="64BF3824" w:rsidR="005A5AEE" w:rsidRDefault="005A5AEE" w:rsidP="005A5AEE">
      <w:pPr>
        <w:pStyle w:val="BodyText"/>
      </w:pPr>
    </w:p>
    <w:p w14:paraId="16D9B976" w14:textId="39ACAB6D" w:rsidR="003561E3" w:rsidRDefault="003561E3" w:rsidP="005A5AEE">
      <w:pPr>
        <w:pStyle w:val="BodyText"/>
      </w:pPr>
    </w:p>
    <w:p w14:paraId="303939FC" w14:textId="77777777" w:rsidR="003561E3" w:rsidRDefault="003561E3" w:rsidP="005A5AEE">
      <w:pPr>
        <w:pStyle w:val="BodyText"/>
      </w:pPr>
    </w:p>
    <w:p w14:paraId="14F3EBB6" w14:textId="77777777" w:rsidR="00F41CC3" w:rsidRPr="005A5AEE" w:rsidRDefault="00F41CC3" w:rsidP="005A5AEE">
      <w:pPr>
        <w:pStyle w:val="BodyText"/>
      </w:pPr>
    </w:p>
    <w:p w14:paraId="2045D9A0" w14:textId="77777777" w:rsidR="006246C0" w:rsidRPr="00674783" w:rsidRDefault="00B50C20" w:rsidP="00D06E61">
      <w:pPr>
        <w:pStyle w:val="Heading3"/>
        <w:spacing w:after="0"/>
      </w:pPr>
      <w:r>
        <w:lastRenderedPageBreak/>
        <w:t>Role Overview</w:t>
      </w:r>
    </w:p>
    <w:p w14:paraId="32BA9855" w14:textId="3585A799" w:rsidR="00A515AB" w:rsidRPr="00EE6A5C" w:rsidRDefault="00A515AB" w:rsidP="00A515AB">
      <w:pPr>
        <w:pStyle w:val="BodyText"/>
        <w:widowControl w:val="0"/>
        <w:jc w:val="both"/>
        <w:rPr>
          <w:rFonts w:asciiTheme="minorHAnsi" w:hAnsiTheme="minorHAnsi"/>
          <w:sz w:val="22"/>
        </w:rPr>
      </w:pPr>
      <w:bookmarkStart w:id="2" w:name="_Toc341085720"/>
      <w:r w:rsidRPr="00EE6A5C">
        <w:rPr>
          <w:rFonts w:asciiTheme="minorHAnsi" w:hAnsiTheme="minorHAnsi"/>
          <w:sz w:val="22"/>
        </w:rPr>
        <w:t xml:space="preserve">The CSIRO Australian Animal Health Laboratory (AAHL) seeks to appoint a </w:t>
      </w:r>
      <w:r>
        <w:rPr>
          <w:rFonts w:asciiTheme="minorHAnsi" w:hAnsiTheme="minorHAnsi"/>
          <w:sz w:val="22"/>
        </w:rPr>
        <w:t>Veterinar</w:t>
      </w:r>
      <w:r w:rsidR="00091FDC">
        <w:rPr>
          <w:rFonts w:asciiTheme="minorHAnsi" w:hAnsiTheme="minorHAnsi"/>
          <w:sz w:val="22"/>
        </w:rPr>
        <w:t>y</w:t>
      </w:r>
      <w:r>
        <w:rPr>
          <w:rFonts w:asciiTheme="minorHAnsi" w:hAnsiTheme="minorHAnsi"/>
          <w:sz w:val="22"/>
        </w:rPr>
        <w:t xml:space="preserve"> Services Manager</w:t>
      </w:r>
      <w:r w:rsidRPr="00EE6A5C">
        <w:rPr>
          <w:rFonts w:asciiTheme="minorHAnsi" w:hAnsiTheme="minorHAnsi"/>
          <w:sz w:val="22"/>
        </w:rPr>
        <w:t xml:space="preserve"> who has a strong and demonstrated interest in the </w:t>
      </w:r>
      <w:r>
        <w:rPr>
          <w:rFonts w:asciiTheme="minorHAnsi" w:hAnsiTheme="minorHAnsi"/>
          <w:sz w:val="22"/>
        </w:rPr>
        <w:t>delivery of science relating to infectious</w:t>
      </w:r>
      <w:r w:rsidRPr="00EE6A5C">
        <w:rPr>
          <w:rFonts w:asciiTheme="minorHAnsi" w:hAnsiTheme="minorHAnsi"/>
          <w:sz w:val="22"/>
        </w:rPr>
        <w:t xml:space="preserve"> </w:t>
      </w:r>
      <w:r>
        <w:rPr>
          <w:rFonts w:asciiTheme="minorHAnsi" w:hAnsiTheme="minorHAnsi"/>
          <w:sz w:val="22"/>
        </w:rPr>
        <w:t xml:space="preserve">zoonotic and </w:t>
      </w:r>
      <w:r w:rsidRPr="00EE6A5C">
        <w:rPr>
          <w:rFonts w:asciiTheme="minorHAnsi" w:hAnsiTheme="minorHAnsi"/>
          <w:sz w:val="22"/>
        </w:rPr>
        <w:t>anima</w:t>
      </w:r>
      <w:r>
        <w:rPr>
          <w:rFonts w:asciiTheme="minorHAnsi" w:hAnsiTheme="minorHAnsi"/>
          <w:sz w:val="22"/>
        </w:rPr>
        <w:t>l</w:t>
      </w:r>
      <w:r w:rsidRPr="00EE6A5C">
        <w:rPr>
          <w:rFonts w:asciiTheme="minorHAnsi" w:hAnsiTheme="minorHAnsi"/>
          <w:sz w:val="22"/>
        </w:rPr>
        <w:t xml:space="preserve"> diseases</w:t>
      </w:r>
      <w:r w:rsidR="009772E0">
        <w:rPr>
          <w:rFonts w:asciiTheme="minorHAnsi" w:hAnsiTheme="minorHAnsi"/>
          <w:sz w:val="22"/>
        </w:rPr>
        <w:t xml:space="preserve"> including current COVID-19 animal model research and vaccine development</w:t>
      </w:r>
      <w:r w:rsidRPr="00EE6A5C">
        <w:rPr>
          <w:rFonts w:asciiTheme="minorHAnsi" w:hAnsiTheme="minorHAnsi"/>
          <w:sz w:val="22"/>
        </w:rPr>
        <w:t>.</w:t>
      </w:r>
      <w:r>
        <w:rPr>
          <w:rFonts w:asciiTheme="minorHAnsi" w:hAnsiTheme="minorHAnsi"/>
          <w:sz w:val="22"/>
        </w:rPr>
        <w:t xml:space="preserve"> </w:t>
      </w:r>
    </w:p>
    <w:p w14:paraId="3B72BA1D" w14:textId="1109D49C" w:rsidR="00A515AB" w:rsidRDefault="00A515AB" w:rsidP="00A515AB">
      <w:pPr>
        <w:pStyle w:val="BodyText"/>
        <w:widowControl w:val="0"/>
        <w:jc w:val="both"/>
        <w:rPr>
          <w:rFonts w:asciiTheme="minorHAnsi" w:hAnsiTheme="minorHAnsi"/>
          <w:sz w:val="22"/>
        </w:rPr>
      </w:pPr>
      <w:r>
        <w:rPr>
          <w:rFonts w:asciiTheme="minorHAnsi" w:hAnsiTheme="minorHAnsi"/>
          <w:sz w:val="22"/>
        </w:rPr>
        <w:t>The Veterinar</w:t>
      </w:r>
      <w:r w:rsidR="00091FDC">
        <w:rPr>
          <w:rFonts w:asciiTheme="minorHAnsi" w:hAnsiTheme="minorHAnsi"/>
          <w:sz w:val="22"/>
        </w:rPr>
        <w:t>y</w:t>
      </w:r>
      <w:r>
        <w:rPr>
          <w:rFonts w:asciiTheme="minorHAnsi" w:hAnsiTheme="minorHAnsi"/>
          <w:sz w:val="22"/>
        </w:rPr>
        <w:t xml:space="preserve"> Services Manager</w:t>
      </w:r>
      <w:r w:rsidRPr="00EE6A5C">
        <w:rPr>
          <w:rFonts w:asciiTheme="minorHAnsi" w:hAnsiTheme="minorHAnsi"/>
          <w:sz w:val="22"/>
        </w:rPr>
        <w:t xml:space="preserve"> </w:t>
      </w:r>
      <w:r>
        <w:rPr>
          <w:rFonts w:asciiTheme="minorHAnsi" w:hAnsiTheme="minorHAnsi"/>
          <w:sz w:val="22"/>
        </w:rPr>
        <w:t xml:space="preserve">will contribute to the provision of a fully compliant portfolio of safe, ethical, efficient systems and services that meet the current and evolving needs of the research community. </w:t>
      </w:r>
      <w:r>
        <w:rPr>
          <w:bCs/>
          <w:sz w:val="22"/>
        </w:rPr>
        <w:t xml:space="preserve">You will provide hands on support and guidance to the </w:t>
      </w:r>
      <w:r w:rsidR="001D079A">
        <w:rPr>
          <w:bCs/>
          <w:sz w:val="22"/>
        </w:rPr>
        <w:t xml:space="preserve">three </w:t>
      </w:r>
      <w:r>
        <w:rPr>
          <w:bCs/>
          <w:sz w:val="22"/>
        </w:rPr>
        <w:t xml:space="preserve">Animal Services Teams located in PC2, PC3 and PC4 biocontainment </w:t>
      </w:r>
      <w:r w:rsidR="00C65087">
        <w:rPr>
          <w:bCs/>
          <w:sz w:val="22"/>
        </w:rPr>
        <w:t>facilities</w:t>
      </w:r>
      <w:r>
        <w:rPr>
          <w:bCs/>
          <w:sz w:val="22"/>
        </w:rPr>
        <w:t xml:space="preserve"> who provide animal research delivery, husbandry and care to ensure that animal usage adheres to the principles of replacement, reduction and refinement </w:t>
      </w:r>
      <w:r>
        <w:rPr>
          <w:rFonts w:asciiTheme="minorHAnsi" w:hAnsiTheme="minorHAnsi"/>
          <w:sz w:val="22"/>
        </w:rPr>
        <w:t>to ensure</w:t>
      </w:r>
      <w:r w:rsidRPr="00EE6A5C">
        <w:rPr>
          <w:rFonts w:asciiTheme="minorHAnsi" w:hAnsiTheme="minorHAnsi"/>
          <w:sz w:val="22"/>
        </w:rPr>
        <w:t xml:space="preserve"> efficient delivery of research outcomes.</w:t>
      </w:r>
    </w:p>
    <w:p w14:paraId="3E9A2DDF" w14:textId="35871432" w:rsidR="00E60EC2" w:rsidRDefault="00A515AB" w:rsidP="00AA5AB6">
      <w:pPr>
        <w:pStyle w:val="BodyText"/>
        <w:widowControl w:val="0"/>
        <w:jc w:val="both"/>
        <w:rPr>
          <w:rFonts w:asciiTheme="minorHAnsi" w:hAnsiTheme="minorHAnsi"/>
          <w:sz w:val="22"/>
        </w:rPr>
      </w:pPr>
      <w:r>
        <w:rPr>
          <w:rFonts w:asciiTheme="minorHAnsi" w:hAnsiTheme="minorHAnsi"/>
          <w:sz w:val="22"/>
        </w:rPr>
        <w:t>The Veterinar</w:t>
      </w:r>
      <w:r w:rsidR="00091FDC">
        <w:rPr>
          <w:rFonts w:asciiTheme="minorHAnsi" w:hAnsiTheme="minorHAnsi"/>
          <w:sz w:val="22"/>
        </w:rPr>
        <w:t>y</w:t>
      </w:r>
      <w:r>
        <w:rPr>
          <w:rFonts w:asciiTheme="minorHAnsi" w:hAnsiTheme="minorHAnsi"/>
          <w:sz w:val="22"/>
        </w:rPr>
        <w:t xml:space="preserve"> Services Manager will </w:t>
      </w:r>
      <w:r w:rsidR="00E60EC2">
        <w:rPr>
          <w:rFonts w:asciiTheme="minorHAnsi" w:hAnsiTheme="minorHAnsi"/>
          <w:sz w:val="22"/>
        </w:rPr>
        <w:t>communicate</w:t>
      </w:r>
      <w:r>
        <w:rPr>
          <w:rFonts w:asciiTheme="minorHAnsi" w:hAnsiTheme="minorHAnsi"/>
          <w:sz w:val="22"/>
        </w:rPr>
        <w:t xml:space="preserve"> with regulatory entities. They will promote awareness of regulatory issues in the conduct of ethical and responsible animal research as well as contribute to QA and GLP compliance systems</w:t>
      </w:r>
      <w:r w:rsidR="0043136A">
        <w:rPr>
          <w:rFonts w:asciiTheme="minorHAnsi" w:hAnsiTheme="minorHAnsi"/>
          <w:sz w:val="22"/>
        </w:rPr>
        <w:t xml:space="preserve"> and Animal Ethics proposals</w:t>
      </w:r>
      <w:r>
        <w:rPr>
          <w:rFonts w:asciiTheme="minorHAnsi" w:hAnsiTheme="minorHAnsi"/>
          <w:sz w:val="22"/>
        </w:rPr>
        <w:t>. They</w:t>
      </w:r>
      <w:r w:rsidRPr="00EE6A5C">
        <w:rPr>
          <w:rFonts w:asciiTheme="minorHAnsi" w:hAnsiTheme="minorHAnsi"/>
          <w:sz w:val="22"/>
        </w:rPr>
        <w:t xml:space="preserve"> will use </w:t>
      </w:r>
      <w:r>
        <w:rPr>
          <w:rFonts w:asciiTheme="minorHAnsi" w:hAnsiTheme="minorHAnsi"/>
          <w:sz w:val="22"/>
        </w:rPr>
        <w:t>their</w:t>
      </w:r>
      <w:r w:rsidRPr="00EE6A5C">
        <w:rPr>
          <w:rFonts w:asciiTheme="minorHAnsi" w:hAnsiTheme="minorHAnsi"/>
          <w:sz w:val="22"/>
        </w:rPr>
        <w:t xml:space="preserve"> expertise in</w:t>
      </w:r>
      <w:r>
        <w:rPr>
          <w:rFonts w:asciiTheme="minorHAnsi" w:hAnsiTheme="minorHAnsi"/>
          <w:sz w:val="22"/>
        </w:rPr>
        <w:t xml:space="preserve"> animal research and</w:t>
      </w:r>
      <w:r w:rsidRPr="00EE6A5C">
        <w:rPr>
          <w:rFonts w:asciiTheme="minorHAnsi" w:hAnsiTheme="minorHAnsi"/>
          <w:sz w:val="22"/>
        </w:rPr>
        <w:t xml:space="preserve"> </w:t>
      </w:r>
      <w:r>
        <w:rPr>
          <w:rFonts w:asciiTheme="minorHAnsi" w:hAnsiTheme="minorHAnsi"/>
          <w:sz w:val="22"/>
        </w:rPr>
        <w:t xml:space="preserve">infectious </w:t>
      </w:r>
      <w:r w:rsidR="00E60EC2">
        <w:rPr>
          <w:rFonts w:asciiTheme="minorHAnsi" w:hAnsiTheme="minorHAnsi"/>
          <w:sz w:val="22"/>
        </w:rPr>
        <w:t>disease</w:t>
      </w:r>
      <w:r>
        <w:rPr>
          <w:rFonts w:asciiTheme="minorHAnsi" w:hAnsiTheme="minorHAnsi"/>
          <w:sz w:val="22"/>
        </w:rPr>
        <w:t xml:space="preserve"> </w:t>
      </w:r>
      <w:r w:rsidRPr="00EE6A5C">
        <w:rPr>
          <w:rFonts w:asciiTheme="minorHAnsi" w:hAnsiTheme="minorHAnsi"/>
          <w:sz w:val="22"/>
        </w:rPr>
        <w:t>to</w:t>
      </w:r>
      <w:r w:rsidR="00114E0A">
        <w:rPr>
          <w:rFonts w:asciiTheme="minorHAnsi" w:hAnsiTheme="minorHAnsi"/>
          <w:sz w:val="22"/>
        </w:rPr>
        <w:t xml:space="preserve"> provide specialist  input into projects</w:t>
      </w:r>
      <w:r w:rsidRPr="00EE6A5C">
        <w:rPr>
          <w:rFonts w:asciiTheme="minorHAnsi" w:hAnsiTheme="minorHAnsi"/>
          <w:sz w:val="22"/>
        </w:rPr>
        <w:t xml:space="preserve">, </w:t>
      </w:r>
      <w:r w:rsidR="0043136A">
        <w:rPr>
          <w:rFonts w:asciiTheme="minorHAnsi" w:hAnsiTheme="minorHAnsi"/>
          <w:sz w:val="22"/>
        </w:rPr>
        <w:t xml:space="preserve">work with our scientists and collaborators to </w:t>
      </w:r>
      <w:r w:rsidRPr="00EE6A5C">
        <w:rPr>
          <w:rFonts w:asciiTheme="minorHAnsi" w:hAnsiTheme="minorHAnsi"/>
          <w:sz w:val="22"/>
        </w:rPr>
        <w:t>implement</w:t>
      </w:r>
      <w:r w:rsidR="001D079A">
        <w:rPr>
          <w:rFonts w:asciiTheme="minorHAnsi" w:hAnsiTheme="minorHAnsi"/>
          <w:sz w:val="22"/>
        </w:rPr>
        <w:t xml:space="preserve">, </w:t>
      </w:r>
      <w:r w:rsidRPr="00EE6A5C">
        <w:rPr>
          <w:rFonts w:asciiTheme="minorHAnsi" w:hAnsiTheme="minorHAnsi"/>
          <w:sz w:val="22"/>
        </w:rPr>
        <w:t>contribute to</w:t>
      </w:r>
      <w:r w:rsidR="001D079A">
        <w:rPr>
          <w:rFonts w:asciiTheme="minorHAnsi" w:hAnsiTheme="minorHAnsi"/>
          <w:sz w:val="22"/>
        </w:rPr>
        <w:t xml:space="preserve"> and deliver</w:t>
      </w:r>
      <w:r w:rsidRPr="00EE6A5C">
        <w:rPr>
          <w:rFonts w:asciiTheme="minorHAnsi" w:hAnsiTheme="minorHAnsi"/>
          <w:sz w:val="22"/>
        </w:rPr>
        <w:t xml:space="preserve"> research projects in the area of zoonotic and emergency animal diseases for the purpose of mitigating their impact on Australian society, economy and environment. The successful candidate will also provide technical and policy advice when necessary.</w:t>
      </w:r>
      <w:bookmarkStart w:id="3" w:name="_Hlk32413915"/>
      <w:r w:rsidR="00114E0A">
        <w:rPr>
          <w:rFonts w:asciiTheme="minorHAnsi" w:hAnsiTheme="minorHAnsi"/>
          <w:sz w:val="22"/>
        </w:rPr>
        <w:t xml:space="preserve"> </w:t>
      </w:r>
    </w:p>
    <w:bookmarkEnd w:id="3"/>
    <w:p w14:paraId="233AF36A" w14:textId="4A8CD978" w:rsidR="0043136A" w:rsidRPr="00162EFC" w:rsidRDefault="00A515AB" w:rsidP="00162EFC">
      <w:pPr>
        <w:pStyle w:val="Heading3"/>
        <w:jc w:val="both"/>
        <w:rPr>
          <w:rFonts w:asciiTheme="minorHAnsi" w:hAnsiTheme="minorHAnsi" w:cs="Times New Roman"/>
          <w:b w:val="0"/>
          <w:bCs w:val="0"/>
          <w:color w:val="000000"/>
          <w:sz w:val="22"/>
          <w:szCs w:val="22"/>
        </w:rPr>
      </w:pPr>
      <w:r w:rsidRPr="00162EFC">
        <w:rPr>
          <w:rFonts w:asciiTheme="minorHAnsi" w:hAnsiTheme="minorHAnsi" w:cs="Times New Roman"/>
          <w:b w:val="0"/>
          <w:bCs w:val="0"/>
          <w:color w:val="000000"/>
          <w:sz w:val="22"/>
          <w:szCs w:val="22"/>
        </w:rPr>
        <w:t xml:space="preserve">The position will provide a high level of professional veterinary expertise in support of research projects using animals within AAHL’s microbiologically secure area.  The suitable candidate will hold a veterinary degree registrable with Veterinary Boards in Australia and experience in a field relevant to animal models and infectious disease research. </w:t>
      </w:r>
    </w:p>
    <w:p w14:paraId="7355C608" w14:textId="77777777" w:rsidR="00E60EC2" w:rsidRPr="00162EFC" w:rsidRDefault="00E60EC2">
      <w:pPr>
        <w:pStyle w:val="BodyText"/>
        <w:widowControl w:val="0"/>
        <w:jc w:val="both"/>
        <w:rPr>
          <w:sz w:val="22"/>
        </w:rPr>
      </w:pPr>
      <w:r w:rsidRPr="00162EFC">
        <w:rPr>
          <w:rFonts w:asciiTheme="minorHAnsi" w:hAnsiTheme="minorHAnsi"/>
          <w:sz w:val="22"/>
        </w:rPr>
        <w:t xml:space="preserve">The successful applicant must be able meet </w:t>
      </w:r>
      <w:r w:rsidRPr="00162EFC">
        <w:rPr>
          <w:sz w:val="22"/>
        </w:rPr>
        <w:t xml:space="preserve">CSIRO AAHL microbiological security requirements and other Australian Security requirements. They must undertake a medical and psychological assessment for working at BSL4 and be deemed suitable for this work. They must also be willing to be vaccinated against specific agents as required. </w:t>
      </w:r>
    </w:p>
    <w:p w14:paraId="187FA125" w14:textId="77777777" w:rsidR="00E60EC2" w:rsidRPr="00D4797A" w:rsidRDefault="00E60EC2" w:rsidP="00D4797A">
      <w:pPr>
        <w:pStyle w:val="BodyText"/>
        <w:rPr>
          <w:b/>
          <w:bCs/>
        </w:rPr>
      </w:pPr>
    </w:p>
    <w:p w14:paraId="2798DD6F" w14:textId="100FF805" w:rsidR="00B50C20" w:rsidRDefault="00B50C20" w:rsidP="00A515AB">
      <w:pPr>
        <w:pStyle w:val="Heading3"/>
      </w:pPr>
      <w:r w:rsidRPr="00B50C20">
        <w:t>Duties and Key Result Areas:</w:t>
      </w:r>
      <w:r w:rsidR="003E5564">
        <w:t xml:space="preserve">  </w:t>
      </w:r>
    </w:p>
    <w:p w14:paraId="4FAA7EC7" w14:textId="54F535E8" w:rsidR="006D23DF" w:rsidRPr="00162EFC" w:rsidRDefault="006D23DF" w:rsidP="00990F98">
      <w:pPr>
        <w:pStyle w:val="BodyText"/>
        <w:rPr>
          <w:sz w:val="22"/>
        </w:rPr>
      </w:pPr>
      <w:r w:rsidRPr="00162EFC">
        <w:rPr>
          <w:sz w:val="22"/>
        </w:rPr>
        <w:t>National Facilities Animal Services</w:t>
      </w:r>
    </w:p>
    <w:p w14:paraId="0AC935FF" w14:textId="65EBA36A" w:rsidR="006D23DF" w:rsidRPr="00162EFC" w:rsidRDefault="006D23DF" w:rsidP="00990F98">
      <w:pPr>
        <w:pStyle w:val="ListParagraph"/>
        <w:numPr>
          <w:ilvl w:val="0"/>
          <w:numId w:val="23"/>
        </w:numPr>
        <w:spacing w:before="0" w:after="60" w:line="240" w:lineRule="auto"/>
        <w:ind w:left="470" w:hanging="364"/>
        <w:contextualSpacing w:val="0"/>
        <w:rPr>
          <w:sz w:val="22"/>
        </w:rPr>
      </w:pPr>
      <w:bookmarkStart w:id="4" w:name="_Hlk36459697"/>
      <w:r w:rsidRPr="00162EFC">
        <w:rPr>
          <w:sz w:val="22"/>
        </w:rPr>
        <w:t xml:space="preserve">Have </w:t>
      </w:r>
      <w:r w:rsidR="00990F98" w:rsidRPr="00162EFC">
        <w:rPr>
          <w:sz w:val="22"/>
        </w:rPr>
        <w:t>line management oversight</w:t>
      </w:r>
      <w:r w:rsidRPr="00162EFC">
        <w:rPr>
          <w:sz w:val="22"/>
        </w:rPr>
        <w:t xml:space="preserve"> for the animal </w:t>
      </w:r>
      <w:r w:rsidR="00990F98" w:rsidRPr="00162EFC">
        <w:rPr>
          <w:sz w:val="22"/>
        </w:rPr>
        <w:t>services teams (3)</w:t>
      </w:r>
      <w:r w:rsidRPr="00162EFC">
        <w:rPr>
          <w:sz w:val="22"/>
        </w:rPr>
        <w:t xml:space="preserve"> and projects within </w:t>
      </w:r>
      <w:r w:rsidR="00990F98" w:rsidRPr="00162EFC">
        <w:rPr>
          <w:sz w:val="22"/>
        </w:rPr>
        <w:t>these facilities</w:t>
      </w:r>
      <w:r w:rsidRPr="00162EFC">
        <w:rPr>
          <w:sz w:val="22"/>
        </w:rPr>
        <w:t xml:space="preserve">. </w:t>
      </w:r>
    </w:p>
    <w:p w14:paraId="64291BFA" w14:textId="1308A85F"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Support the animal services capability to perform animal studies through guidance on and/or participation in animal studies to ensure they are delivered with the safety </w:t>
      </w:r>
      <w:r w:rsidR="0082319F" w:rsidRPr="00162EFC">
        <w:rPr>
          <w:sz w:val="22"/>
        </w:rPr>
        <w:t xml:space="preserve">and animal welfare </w:t>
      </w:r>
      <w:r w:rsidRPr="00162EFC">
        <w:rPr>
          <w:sz w:val="22"/>
        </w:rPr>
        <w:t>as the highest priorit</w:t>
      </w:r>
      <w:r w:rsidR="00E60EC2" w:rsidRPr="00162EFC">
        <w:rPr>
          <w:sz w:val="22"/>
        </w:rPr>
        <w:t>ies</w:t>
      </w:r>
      <w:r w:rsidRPr="00162EFC">
        <w:rPr>
          <w:sz w:val="22"/>
        </w:rPr>
        <w:t>:</w:t>
      </w:r>
    </w:p>
    <w:p w14:paraId="18232355" w14:textId="666D6BF2"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Provide hands on support for the provision of </w:t>
      </w:r>
      <w:r w:rsidR="00990F98" w:rsidRPr="00162EFC">
        <w:rPr>
          <w:sz w:val="22"/>
        </w:rPr>
        <w:t xml:space="preserve">veterinary, </w:t>
      </w:r>
      <w:r w:rsidRPr="00162EFC">
        <w:rPr>
          <w:sz w:val="22"/>
        </w:rPr>
        <w:t xml:space="preserve">husbandry, care and experimental procedures for animals that are used for animal infection and other studies. </w:t>
      </w:r>
    </w:p>
    <w:p w14:paraId="170F41BB" w14:textId="77777777"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In conjunction with team leaders of animal facilities develop and/or refine relevant training structures across the animal services network which easily identify a technician’s competency level and training needs. </w:t>
      </w:r>
    </w:p>
    <w:p w14:paraId="657F3BD6" w14:textId="3530F27E" w:rsidR="006D23DF" w:rsidRPr="00162EFC" w:rsidRDefault="00C65087" w:rsidP="00990F98">
      <w:pPr>
        <w:pStyle w:val="ListParagraph"/>
        <w:numPr>
          <w:ilvl w:val="0"/>
          <w:numId w:val="23"/>
        </w:numPr>
        <w:spacing w:before="0" w:after="60" w:line="240" w:lineRule="auto"/>
        <w:ind w:left="470" w:hanging="364"/>
        <w:contextualSpacing w:val="0"/>
        <w:rPr>
          <w:sz w:val="22"/>
        </w:rPr>
      </w:pPr>
      <w:r w:rsidRPr="00162EFC">
        <w:rPr>
          <w:sz w:val="22"/>
        </w:rPr>
        <w:t>E</w:t>
      </w:r>
      <w:r w:rsidR="00E60EC2" w:rsidRPr="00162EFC">
        <w:rPr>
          <w:sz w:val="22"/>
        </w:rPr>
        <w:t xml:space="preserve">nsure </w:t>
      </w:r>
      <w:r w:rsidRPr="00162EFC">
        <w:rPr>
          <w:sz w:val="22"/>
        </w:rPr>
        <w:t>c</w:t>
      </w:r>
      <w:r w:rsidR="006D23DF" w:rsidRPr="00162EFC">
        <w:rPr>
          <w:sz w:val="22"/>
        </w:rPr>
        <w:t xml:space="preserve">ompliance with Animal Ethics and Welfare guidelines and regulations, by adhering to the code of practice, procedure and policies </w:t>
      </w:r>
      <w:proofErr w:type="gramStart"/>
      <w:r w:rsidR="006D23DF" w:rsidRPr="00162EFC">
        <w:rPr>
          <w:sz w:val="22"/>
        </w:rPr>
        <w:t>at all times</w:t>
      </w:r>
      <w:proofErr w:type="gramEnd"/>
      <w:r w:rsidR="006D23DF" w:rsidRPr="00162EFC">
        <w:rPr>
          <w:sz w:val="22"/>
        </w:rPr>
        <w:t>.</w:t>
      </w:r>
    </w:p>
    <w:p w14:paraId="5D275FC0" w14:textId="31D3AE3B"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Ensure key stakeholders are engaged to ensure success of animal studies; </w:t>
      </w:r>
      <w:r w:rsidR="00C65087" w:rsidRPr="00162EFC">
        <w:rPr>
          <w:sz w:val="22"/>
        </w:rPr>
        <w:t>Biorisk Management Group</w:t>
      </w:r>
      <w:r w:rsidRPr="00162EFC">
        <w:rPr>
          <w:sz w:val="22"/>
        </w:rPr>
        <w:t>, H</w:t>
      </w:r>
      <w:r w:rsidR="00C65087" w:rsidRPr="00162EFC">
        <w:rPr>
          <w:sz w:val="22"/>
        </w:rPr>
        <w:t xml:space="preserve">ealth </w:t>
      </w:r>
      <w:r w:rsidRPr="00162EFC">
        <w:rPr>
          <w:sz w:val="22"/>
        </w:rPr>
        <w:t>S</w:t>
      </w:r>
      <w:r w:rsidR="00C65087" w:rsidRPr="00162EFC">
        <w:rPr>
          <w:sz w:val="22"/>
        </w:rPr>
        <w:t xml:space="preserve">afety </w:t>
      </w:r>
      <w:r w:rsidRPr="00162EFC">
        <w:rPr>
          <w:sz w:val="22"/>
        </w:rPr>
        <w:t>E</w:t>
      </w:r>
      <w:r w:rsidR="00C65087" w:rsidRPr="00162EFC">
        <w:rPr>
          <w:sz w:val="22"/>
        </w:rPr>
        <w:t>nvironment</w:t>
      </w:r>
      <w:r w:rsidRPr="00162EFC">
        <w:rPr>
          <w:sz w:val="22"/>
        </w:rPr>
        <w:t>, A</w:t>
      </w:r>
      <w:r w:rsidR="00C65087" w:rsidRPr="00162EFC">
        <w:rPr>
          <w:sz w:val="22"/>
        </w:rPr>
        <w:t xml:space="preserve">nimal </w:t>
      </w:r>
      <w:r w:rsidRPr="00162EFC">
        <w:rPr>
          <w:sz w:val="22"/>
        </w:rPr>
        <w:t>E</w:t>
      </w:r>
      <w:r w:rsidR="00C65087" w:rsidRPr="00162EFC">
        <w:rPr>
          <w:sz w:val="22"/>
        </w:rPr>
        <w:t xml:space="preserve">thics </w:t>
      </w:r>
      <w:r w:rsidRPr="00162EFC">
        <w:rPr>
          <w:sz w:val="22"/>
        </w:rPr>
        <w:t>C</w:t>
      </w:r>
      <w:r w:rsidR="00C65087" w:rsidRPr="00162EFC">
        <w:rPr>
          <w:sz w:val="22"/>
        </w:rPr>
        <w:t>ommittee</w:t>
      </w:r>
      <w:r w:rsidRPr="00162EFC">
        <w:rPr>
          <w:sz w:val="22"/>
        </w:rPr>
        <w:t xml:space="preserve">, scientific teams and Facility management. </w:t>
      </w:r>
    </w:p>
    <w:p w14:paraId="3EC03751" w14:textId="15020A00"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In conjunction with the Animal </w:t>
      </w:r>
      <w:r w:rsidR="00D4797A" w:rsidRPr="00162EFC">
        <w:rPr>
          <w:sz w:val="22"/>
        </w:rPr>
        <w:t>services T</w:t>
      </w:r>
      <w:r w:rsidRPr="00162EFC">
        <w:rPr>
          <w:sz w:val="22"/>
        </w:rPr>
        <w:t xml:space="preserve">eam </w:t>
      </w:r>
      <w:r w:rsidR="00D4797A" w:rsidRPr="00162EFC">
        <w:rPr>
          <w:sz w:val="22"/>
        </w:rPr>
        <w:t>L</w:t>
      </w:r>
      <w:r w:rsidRPr="00162EFC">
        <w:rPr>
          <w:sz w:val="22"/>
        </w:rPr>
        <w:t>eaders</w:t>
      </w:r>
      <w:r w:rsidR="00D128A7" w:rsidRPr="00162EFC">
        <w:rPr>
          <w:sz w:val="22"/>
        </w:rPr>
        <w:t>,</w:t>
      </w:r>
      <w:r w:rsidRPr="00162EFC">
        <w:rPr>
          <w:sz w:val="22"/>
        </w:rPr>
        <w:t xml:space="preserve"> develop rolling strategies for each individual animal facility to support the overall animal services strategic direction. </w:t>
      </w:r>
    </w:p>
    <w:p w14:paraId="6F170680" w14:textId="0A464BE3"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lastRenderedPageBreak/>
        <w:t>Hands on involvement in animal studies when available to ensure training competencies for self are reached and maintained</w:t>
      </w:r>
      <w:r w:rsidR="0082319F" w:rsidRPr="00162EFC">
        <w:rPr>
          <w:sz w:val="22"/>
        </w:rPr>
        <w:t xml:space="preserve"> for the </w:t>
      </w:r>
      <w:r w:rsidR="009772E0" w:rsidRPr="00162EFC">
        <w:rPr>
          <w:sz w:val="22"/>
        </w:rPr>
        <w:t>3 animal services teams</w:t>
      </w:r>
      <w:r w:rsidRPr="00162EFC">
        <w:rPr>
          <w:sz w:val="22"/>
        </w:rPr>
        <w:t>.</w:t>
      </w:r>
    </w:p>
    <w:p w14:paraId="616141CD" w14:textId="01BA1D08"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In collaboration with </w:t>
      </w:r>
      <w:r w:rsidR="00D4797A" w:rsidRPr="00162EFC">
        <w:rPr>
          <w:sz w:val="22"/>
        </w:rPr>
        <w:t>the QA Team</w:t>
      </w:r>
      <w:r w:rsidRPr="00162EFC">
        <w:rPr>
          <w:sz w:val="22"/>
        </w:rPr>
        <w:t xml:space="preserve"> define the QA standard and quality management system required for Animal Services, and document strategies to attain QA accreditation across the animal facilities</w:t>
      </w:r>
    </w:p>
    <w:p w14:paraId="7EBB141D" w14:textId="5A57FF98" w:rsidR="006D23DF" w:rsidRPr="00162EFC" w:rsidRDefault="006D23DF" w:rsidP="00990F98">
      <w:pPr>
        <w:pStyle w:val="ListParagraph"/>
        <w:numPr>
          <w:ilvl w:val="0"/>
          <w:numId w:val="23"/>
        </w:numPr>
        <w:spacing w:before="0" w:after="60" w:line="240" w:lineRule="auto"/>
        <w:ind w:left="470" w:hanging="364"/>
        <w:contextualSpacing w:val="0"/>
        <w:rPr>
          <w:sz w:val="22"/>
        </w:rPr>
      </w:pPr>
      <w:r w:rsidRPr="00162EFC">
        <w:rPr>
          <w:sz w:val="22"/>
        </w:rPr>
        <w:t xml:space="preserve">In collaboration with </w:t>
      </w:r>
      <w:r w:rsidR="000955CB" w:rsidRPr="00162EFC">
        <w:rPr>
          <w:sz w:val="22"/>
        </w:rPr>
        <w:t xml:space="preserve">the animal facility managers, </w:t>
      </w:r>
      <w:r w:rsidRPr="00162EFC">
        <w:rPr>
          <w:sz w:val="22"/>
        </w:rPr>
        <w:t xml:space="preserve">research teams, </w:t>
      </w:r>
      <w:r w:rsidR="000955CB" w:rsidRPr="00162EFC">
        <w:rPr>
          <w:sz w:val="22"/>
        </w:rPr>
        <w:t xml:space="preserve">and animal welfare officer, </w:t>
      </w:r>
      <w:r w:rsidRPr="00162EFC">
        <w:rPr>
          <w:sz w:val="22"/>
        </w:rPr>
        <w:t xml:space="preserve">define requirements and develop </w:t>
      </w:r>
      <w:r w:rsidR="000955CB" w:rsidRPr="00162EFC">
        <w:rPr>
          <w:sz w:val="22"/>
        </w:rPr>
        <w:t xml:space="preserve">suitable </w:t>
      </w:r>
      <w:r w:rsidRPr="00162EFC">
        <w:rPr>
          <w:sz w:val="22"/>
        </w:rPr>
        <w:t>animal health monitoring program</w:t>
      </w:r>
      <w:r w:rsidR="000955CB" w:rsidRPr="00162EFC">
        <w:rPr>
          <w:sz w:val="22"/>
        </w:rPr>
        <w:t>s</w:t>
      </w:r>
      <w:r w:rsidRPr="00162EFC">
        <w:rPr>
          <w:sz w:val="22"/>
        </w:rPr>
        <w:t xml:space="preserve"> for ongoing maintenance of stock</w:t>
      </w:r>
      <w:r w:rsidR="00D128A7" w:rsidRPr="00162EFC">
        <w:rPr>
          <w:sz w:val="22"/>
        </w:rPr>
        <w:t xml:space="preserve"> animals</w:t>
      </w:r>
      <w:r w:rsidRPr="00162EFC">
        <w:rPr>
          <w:sz w:val="22"/>
        </w:rPr>
        <w:t>.</w:t>
      </w:r>
    </w:p>
    <w:p w14:paraId="4C1D59D9" w14:textId="1C2E62D2" w:rsidR="008F07B9" w:rsidRPr="00162EFC" w:rsidRDefault="008F07B9" w:rsidP="00990F98">
      <w:pPr>
        <w:pStyle w:val="ListParagraph"/>
        <w:numPr>
          <w:ilvl w:val="0"/>
          <w:numId w:val="23"/>
        </w:numPr>
        <w:spacing w:before="0" w:after="60" w:line="240" w:lineRule="auto"/>
        <w:ind w:left="470" w:hanging="364"/>
        <w:contextualSpacing w:val="0"/>
        <w:rPr>
          <w:sz w:val="22"/>
        </w:rPr>
      </w:pPr>
      <w:r w:rsidRPr="00162EFC">
        <w:rPr>
          <w:sz w:val="22"/>
        </w:rPr>
        <w:t>Develop effective networks and relationships with facility support teams, and develop appropriate systems to ensure the efficient function and maintenance of AAHL’s animal facilities to support the safe delivery of animal infection studies</w:t>
      </w:r>
    </w:p>
    <w:p w14:paraId="04FA3CBE" w14:textId="259AEAA1" w:rsidR="006D23DF" w:rsidRPr="00162EFC" w:rsidRDefault="00990F98" w:rsidP="00990F98">
      <w:pPr>
        <w:pStyle w:val="ListParagraph"/>
        <w:numPr>
          <w:ilvl w:val="0"/>
          <w:numId w:val="23"/>
        </w:numPr>
        <w:spacing w:before="0" w:after="60" w:line="240" w:lineRule="auto"/>
        <w:ind w:left="470" w:hanging="364"/>
        <w:contextualSpacing w:val="0"/>
        <w:rPr>
          <w:sz w:val="22"/>
        </w:rPr>
      </w:pPr>
      <w:r w:rsidRPr="00162EFC">
        <w:rPr>
          <w:sz w:val="22"/>
        </w:rPr>
        <w:t>Ensure</w:t>
      </w:r>
      <w:r w:rsidR="008F07B9" w:rsidRPr="00162EFC">
        <w:rPr>
          <w:sz w:val="22"/>
        </w:rPr>
        <w:t xml:space="preserve"> continual improvement of processes and systems resulting in improved regulatory compliance and service delivery</w:t>
      </w:r>
    </w:p>
    <w:p w14:paraId="5DDFD469" w14:textId="64E9EEF3" w:rsidR="000B3C55" w:rsidRPr="00162EFC" w:rsidRDefault="00990F98" w:rsidP="000B3C55">
      <w:pPr>
        <w:pStyle w:val="ListParagraph"/>
        <w:numPr>
          <w:ilvl w:val="0"/>
          <w:numId w:val="23"/>
        </w:numPr>
        <w:spacing w:before="0" w:after="60" w:line="240" w:lineRule="auto"/>
        <w:ind w:left="470" w:hanging="364"/>
        <w:contextualSpacing w:val="0"/>
        <w:rPr>
          <w:sz w:val="22"/>
        </w:rPr>
      </w:pPr>
      <w:r w:rsidRPr="00162EFC">
        <w:rPr>
          <w:sz w:val="22"/>
        </w:rPr>
        <w:t xml:space="preserve">Communicate the outcomes of research activities by means of peer-reviewed scientific publications, reports and reviews, and give oral presentations to scientific, client and community audiences where appropriate. </w:t>
      </w:r>
      <w:r w:rsidR="000B3C55" w:rsidRPr="00162EFC">
        <w:rPr>
          <w:sz w:val="22"/>
        </w:rPr>
        <w:t xml:space="preserve">Undertake feasibility studies, demonstrating a considerable degree of originality, creativity and innovation in solving problems and introducing new directions and approaches. </w:t>
      </w:r>
    </w:p>
    <w:p w14:paraId="549CC68C" w14:textId="77777777" w:rsidR="00990F98" w:rsidRPr="00162EFC" w:rsidRDefault="00990F98" w:rsidP="009772E0">
      <w:pPr>
        <w:pStyle w:val="ListParagraph"/>
        <w:spacing w:before="0" w:after="60" w:line="240" w:lineRule="auto"/>
        <w:ind w:left="470"/>
        <w:contextualSpacing w:val="0"/>
        <w:rPr>
          <w:sz w:val="22"/>
        </w:rPr>
      </w:pPr>
    </w:p>
    <w:p w14:paraId="024AC231" w14:textId="15E33A02" w:rsidR="006D23DF" w:rsidRPr="00162EFC" w:rsidRDefault="008F07B9" w:rsidP="006D23DF">
      <w:pPr>
        <w:pStyle w:val="BodyText"/>
        <w:rPr>
          <w:sz w:val="22"/>
        </w:rPr>
      </w:pPr>
      <w:r w:rsidRPr="00162EFC">
        <w:rPr>
          <w:sz w:val="22"/>
        </w:rPr>
        <w:t>Biorisk Management</w:t>
      </w:r>
    </w:p>
    <w:p w14:paraId="3DBEF536" w14:textId="539CA841" w:rsidR="00114E0A" w:rsidRPr="00162EFC" w:rsidRDefault="00114E0A" w:rsidP="00990F98">
      <w:pPr>
        <w:pStyle w:val="ListParagraph"/>
        <w:numPr>
          <w:ilvl w:val="0"/>
          <w:numId w:val="23"/>
        </w:numPr>
        <w:spacing w:before="0" w:after="60" w:line="240" w:lineRule="auto"/>
        <w:ind w:left="470" w:hanging="364"/>
        <w:contextualSpacing w:val="0"/>
        <w:rPr>
          <w:sz w:val="22"/>
        </w:rPr>
      </w:pPr>
      <w:r w:rsidRPr="00162EFC">
        <w:rPr>
          <w:sz w:val="22"/>
        </w:rPr>
        <w:t>Attend meetings as a sitting member of the Internal Biorisk Committee (IBC)</w:t>
      </w:r>
    </w:p>
    <w:p w14:paraId="646F6EA9" w14:textId="35A60949" w:rsidR="008F07B9" w:rsidRPr="00162EFC" w:rsidRDefault="008F07B9" w:rsidP="00990F98">
      <w:pPr>
        <w:pStyle w:val="ListParagraph"/>
        <w:numPr>
          <w:ilvl w:val="0"/>
          <w:numId w:val="23"/>
        </w:numPr>
        <w:spacing w:before="0" w:after="60" w:line="240" w:lineRule="auto"/>
        <w:ind w:left="470" w:hanging="364"/>
        <w:contextualSpacing w:val="0"/>
        <w:rPr>
          <w:sz w:val="22"/>
        </w:rPr>
      </w:pPr>
      <w:r w:rsidRPr="00162EFC">
        <w:rPr>
          <w:sz w:val="22"/>
        </w:rPr>
        <w:t>Support the management of microbiological security through minimisation of risks associated with animal studies</w:t>
      </w:r>
    </w:p>
    <w:p w14:paraId="57B0FFCD" w14:textId="77777777" w:rsidR="008F07B9" w:rsidRPr="00162EFC" w:rsidRDefault="008F07B9" w:rsidP="00990F98">
      <w:pPr>
        <w:pStyle w:val="ListParagraph"/>
        <w:numPr>
          <w:ilvl w:val="0"/>
          <w:numId w:val="23"/>
        </w:numPr>
        <w:spacing w:before="0" w:after="60" w:line="240" w:lineRule="auto"/>
        <w:ind w:left="470" w:hanging="364"/>
        <w:contextualSpacing w:val="0"/>
        <w:rPr>
          <w:sz w:val="22"/>
        </w:rPr>
      </w:pPr>
      <w:r w:rsidRPr="00162EFC">
        <w:rPr>
          <w:sz w:val="22"/>
        </w:rPr>
        <w:t>Understand and adhere to microbiological security and compliance regulations, legislation &amp; standards in AAHL and specifically related to the animal facilities</w:t>
      </w:r>
    </w:p>
    <w:p w14:paraId="49351353" w14:textId="08CCA74B" w:rsidR="008F07B9" w:rsidRPr="00162EFC" w:rsidRDefault="008F07B9" w:rsidP="00990F98">
      <w:pPr>
        <w:pStyle w:val="ListParagraph"/>
        <w:numPr>
          <w:ilvl w:val="0"/>
          <w:numId w:val="23"/>
        </w:numPr>
        <w:spacing w:before="0" w:after="60" w:line="240" w:lineRule="auto"/>
        <w:ind w:left="470" w:hanging="364"/>
        <w:contextualSpacing w:val="0"/>
        <w:rPr>
          <w:sz w:val="22"/>
        </w:rPr>
      </w:pPr>
      <w:r w:rsidRPr="00162EFC">
        <w:rPr>
          <w:sz w:val="22"/>
        </w:rPr>
        <w:t>Support each animal facility to develop processes that implement a risk assessment-based approach to the management of microbiological risks.</w:t>
      </w:r>
    </w:p>
    <w:bookmarkEnd w:id="4"/>
    <w:p w14:paraId="61293762" w14:textId="77777777" w:rsidR="00D128A7" w:rsidRDefault="00D128A7" w:rsidP="008F07B9">
      <w:pPr>
        <w:pStyle w:val="BodyText"/>
      </w:pPr>
    </w:p>
    <w:p w14:paraId="7E07FB1E" w14:textId="1E9BFC42" w:rsidR="008F07B9" w:rsidRPr="00162EFC" w:rsidRDefault="008F07B9" w:rsidP="008F07B9">
      <w:pPr>
        <w:pStyle w:val="BodyText"/>
        <w:rPr>
          <w:sz w:val="22"/>
        </w:rPr>
      </w:pPr>
      <w:r w:rsidRPr="00162EFC">
        <w:rPr>
          <w:sz w:val="22"/>
        </w:rPr>
        <w:t>Other Du</w:t>
      </w:r>
      <w:r w:rsidR="00824617" w:rsidRPr="00162EFC">
        <w:rPr>
          <w:sz w:val="22"/>
        </w:rPr>
        <w:t>t</w:t>
      </w:r>
      <w:r w:rsidRPr="00162EFC">
        <w:rPr>
          <w:sz w:val="22"/>
        </w:rPr>
        <w:t xml:space="preserve">ies </w:t>
      </w:r>
    </w:p>
    <w:p w14:paraId="152CED3C" w14:textId="77777777" w:rsidR="00FE5B79" w:rsidRPr="00162EFC" w:rsidRDefault="00FE5B79" w:rsidP="00FE5B79">
      <w:pPr>
        <w:pStyle w:val="ListParagraph"/>
        <w:numPr>
          <w:ilvl w:val="0"/>
          <w:numId w:val="23"/>
        </w:numPr>
        <w:spacing w:before="0" w:after="60" w:line="240" w:lineRule="auto"/>
        <w:ind w:left="470" w:hanging="364"/>
        <w:contextualSpacing w:val="0"/>
        <w:rPr>
          <w:sz w:val="22"/>
        </w:rPr>
      </w:pPr>
      <w:r w:rsidRPr="00162EFC">
        <w:rPr>
          <w:sz w:val="22"/>
        </w:rPr>
        <w:t xml:space="preserve">Provide advice to policy makers and inform and transfer knowledge to non-scientific audiences. </w:t>
      </w:r>
    </w:p>
    <w:p w14:paraId="7979C4EC" w14:textId="77777777" w:rsidR="00FE5B79" w:rsidRPr="00162EFC" w:rsidRDefault="00FE5B79" w:rsidP="00FE5B79">
      <w:pPr>
        <w:pStyle w:val="ListParagraph"/>
        <w:numPr>
          <w:ilvl w:val="0"/>
          <w:numId w:val="23"/>
        </w:numPr>
        <w:spacing w:before="0" w:after="60" w:line="240" w:lineRule="auto"/>
        <w:ind w:left="470" w:hanging="364"/>
        <w:contextualSpacing w:val="0"/>
        <w:rPr>
          <w:sz w:val="22"/>
        </w:rPr>
      </w:pPr>
      <w:r w:rsidRPr="00162EFC">
        <w:rPr>
          <w:sz w:val="22"/>
        </w:rPr>
        <w:t>Communicate openly, effectively and respectfully with all staff, clients and suppliers in the interests of good business practice, collaboration and enhancement of CSIRO’s reputation.</w:t>
      </w:r>
    </w:p>
    <w:p w14:paraId="4F8490AA" w14:textId="77777777" w:rsidR="00FE5B79" w:rsidRPr="00162EFC" w:rsidRDefault="00FE5B79" w:rsidP="00FE5B79">
      <w:pPr>
        <w:pStyle w:val="ListParagraph"/>
        <w:numPr>
          <w:ilvl w:val="0"/>
          <w:numId w:val="23"/>
        </w:numPr>
        <w:spacing w:before="0" w:after="60" w:line="240" w:lineRule="auto"/>
        <w:ind w:left="470" w:hanging="364"/>
        <w:contextualSpacing w:val="0"/>
        <w:rPr>
          <w:sz w:val="22"/>
        </w:rPr>
      </w:pPr>
      <w:r w:rsidRPr="00162EFC">
        <w:rPr>
          <w:sz w:val="22"/>
        </w:rPr>
        <w:t>Work collaboratively as part of a multi-disciplinary, often regionally dispersed research team, and business unit to carry out tasks in support of CSIRO’s scientific objectives.</w:t>
      </w:r>
    </w:p>
    <w:p w14:paraId="2BAE9836" w14:textId="77777777" w:rsidR="006C64F6" w:rsidRPr="00162EFC" w:rsidRDefault="006C64F6" w:rsidP="006C64F6">
      <w:pPr>
        <w:pStyle w:val="ListParagraph"/>
        <w:numPr>
          <w:ilvl w:val="0"/>
          <w:numId w:val="33"/>
        </w:numPr>
        <w:spacing w:before="0" w:after="60" w:line="240" w:lineRule="auto"/>
        <w:ind w:left="470" w:hanging="364"/>
        <w:rPr>
          <w:sz w:val="22"/>
        </w:rPr>
      </w:pPr>
      <w:r w:rsidRPr="00162EFC">
        <w:rPr>
          <w:sz w:val="22"/>
        </w:rPr>
        <w:t xml:space="preserve">Adhere to the spirit and practice of CSIRO’s Code of Conduct, Health, Safety and Environment procedures and policy, Diversity initiatives and Making Safety Personal goals. </w:t>
      </w:r>
    </w:p>
    <w:p w14:paraId="641209E9" w14:textId="77777777" w:rsidR="00FE5B79" w:rsidRPr="00162EFC" w:rsidRDefault="00FE5B79" w:rsidP="00FE5B79">
      <w:pPr>
        <w:pStyle w:val="ListParagraph"/>
        <w:numPr>
          <w:ilvl w:val="0"/>
          <w:numId w:val="23"/>
        </w:numPr>
        <w:spacing w:before="0" w:after="60" w:line="240" w:lineRule="auto"/>
        <w:ind w:left="470" w:hanging="364"/>
        <w:contextualSpacing w:val="0"/>
        <w:rPr>
          <w:sz w:val="22"/>
        </w:rPr>
      </w:pPr>
      <w:r w:rsidRPr="00162EFC">
        <w:rPr>
          <w:sz w:val="22"/>
        </w:rPr>
        <w:t>Other duties as directed.</w:t>
      </w:r>
    </w:p>
    <w:p w14:paraId="231315A0" w14:textId="77777777" w:rsidR="00A515AB" w:rsidRPr="00162EFC" w:rsidRDefault="00A515AB" w:rsidP="00A515AB">
      <w:pPr>
        <w:spacing w:before="0" w:after="60" w:line="240" w:lineRule="auto"/>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E3156C5"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DA8D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1C740BDF"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2AF83AB6"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FF123A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0F14E61"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458A61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47E9C6A8"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E76FB3D" w14:textId="77777777" w:rsidR="000B3207" w:rsidRPr="000B3207" w:rsidRDefault="000B3207" w:rsidP="000B3207">
      <w:pPr>
        <w:pStyle w:val="Heading4"/>
      </w:pPr>
      <w:bookmarkStart w:id="5" w:name="_Hlk36459719"/>
      <w:r>
        <w:t>Essential</w:t>
      </w:r>
    </w:p>
    <w:p w14:paraId="659135B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EC59BC0" w14:textId="46E27B8A" w:rsidR="00B91C9C" w:rsidRPr="00162EFC" w:rsidRDefault="00B91C9C" w:rsidP="00243FB3">
      <w:pPr>
        <w:pStyle w:val="ListParagraph"/>
        <w:numPr>
          <w:ilvl w:val="0"/>
          <w:numId w:val="23"/>
        </w:numPr>
        <w:spacing w:before="0" w:after="60" w:line="240" w:lineRule="auto"/>
        <w:ind w:left="470" w:hanging="364"/>
        <w:contextualSpacing w:val="0"/>
        <w:rPr>
          <w:sz w:val="22"/>
        </w:rPr>
      </w:pPr>
      <w:r w:rsidRPr="00162EFC">
        <w:rPr>
          <w:sz w:val="22"/>
        </w:rPr>
        <w:t xml:space="preserve">A veterinary degree registrable with Veterinary Boards in Australia or registration by examination with an Australian Veterinary Board. </w:t>
      </w:r>
    </w:p>
    <w:p w14:paraId="79AA3E3D" w14:textId="0BEEDC99" w:rsidR="000955CB" w:rsidRPr="00162EFC" w:rsidRDefault="000955CB" w:rsidP="00243FB3">
      <w:pPr>
        <w:pStyle w:val="ListParagraph"/>
        <w:numPr>
          <w:ilvl w:val="0"/>
          <w:numId w:val="23"/>
        </w:numPr>
        <w:spacing w:before="0" w:after="60" w:line="240" w:lineRule="auto"/>
        <w:ind w:left="470" w:hanging="364"/>
        <w:contextualSpacing w:val="0"/>
        <w:rPr>
          <w:sz w:val="22"/>
        </w:rPr>
      </w:pPr>
      <w:r w:rsidRPr="00162EFC">
        <w:rPr>
          <w:sz w:val="22"/>
        </w:rPr>
        <w:t xml:space="preserve">Willingness to undertake hands-on animal handling, husbandry and technical </w:t>
      </w:r>
      <w:r w:rsidR="00AF1654" w:rsidRPr="00162EFC">
        <w:rPr>
          <w:sz w:val="22"/>
        </w:rPr>
        <w:t>tasks</w:t>
      </w:r>
    </w:p>
    <w:p w14:paraId="4DF4BD10" w14:textId="65A27F5D" w:rsidR="00B91C9C" w:rsidRPr="00162EFC" w:rsidRDefault="00B91C9C" w:rsidP="00243FB3">
      <w:pPr>
        <w:pStyle w:val="ListParagraph"/>
        <w:numPr>
          <w:ilvl w:val="0"/>
          <w:numId w:val="23"/>
        </w:numPr>
        <w:spacing w:before="0" w:after="60" w:line="240" w:lineRule="auto"/>
        <w:ind w:left="470" w:hanging="364"/>
        <w:contextualSpacing w:val="0"/>
        <w:rPr>
          <w:sz w:val="22"/>
        </w:rPr>
      </w:pPr>
      <w:r w:rsidRPr="00162EFC">
        <w:rPr>
          <w:sz w:val="22"/>
        </w:rPr>
        <w:t xml:space="preserve">Demonstrable experience </w:t>
      </w:r>
      <w:r w:rsidR="000B3C55" w:rsidRPr="00162EFC">
        <w:rPr>
          <w:sz w:val="22"/>
        </w:rPr>
        <w:t>leading</w:t>
      </w:r>
      <w:r w:rsidRPr="00162EFC">
        <w:rPr>
          <w:sz w:val="22"/>
        </w:rPr>
        <w:t xml:space="preserve"> technical </w:t>
      </w:r>
      <w:r w:rsidR="000B3C55" w:rsidRPr="00162EFC">
        <w:rPr>
          <w:sz w:val="22"/>
        </w:rPr>
        <w:t xml:space="preserve">animal </w:t>
      </w:r>
      <w:r w:rsidRPr="00162EFC">
        <w:rPr>
          <w:sz w:val="22"/>
        </w:rPr>
        <w:t>teams delivering to diverse range of internal and external customers</w:t>
      </w:r>
    </w:p>
    <w:p w14:paraId="4105DE03" w14:textId="77777777" w:rsidR="00B91C9C" w:rsidRPr="00162EFC" w:rsidRDefault="00B91C9C" w:rsidP="00243FB3">
      <w:pPr>
        <w:pStyle w:val="ListParagraph"/>
        <w:numPr>
          <w:ilvl w:val="0"/>
          <w:numId w:val="23"/>
        </w:numPr>
        <w:spacing w:before="0" w:after="60" w:line="240" w:lineRule="auto"/>
        <w:ind w:left="470" w:hanging="364"/>
        <w:contextualSpacing w:val="0"/>
        <w:rPr>
          <w:sz w:val="22"/>
        </w:rPr>
      </w:pPr>
      <w:r w:rsidRPr="00162EFC">
        <w:rPr>
          <w:sz w:val="22"/>
        </w:rPr>
        <w:t>Demonstrated ability to plan, budget, and manage delivery of scientific projects utilising animals.</w:t>
      </w:r>
    </w:p>
    <w:p w14:paraId="1922F2B5" w14:textId="77777777" w:rsidR="00B91C9C" w:rsidRPr="00162EFC" w:rsidRDefault="00B91C9C" w:rsidP="00243FB3">
      <w:pPr>
        <w:pStyle w:val="ListParagraph"/>
        <w:numPr>
          <w:ilvl w:val="0"/>
          <w:numId w:val="23"/>
        </w:numPr>
        <w:spacing w:before="0" w:after="60" w:line="240" w:lineRule="auto"/>
        <w:ind w:left="470" w:hanging="364"/>
        <w:contextualSpacing w:val="0"/>
        <w:rPr>
          <w:sz w:val="22"/>
        </w:rPr>
      </w:pPr>
      <w:r w:rsidRPr="00162EFC">
        <w:rPr>
          <w:sz w:val="22"/>
        </w:rPr>
        <w:t>Demonstrated commitment to safeguarding and improving the welfare of animals used in research including familiarity with the Australian code of practice for the care and use of animals for scientific purposes.</w:t>
      </w:r>
    </w:p>
    <w:p w14:paraId="6CC5C685" w14:textId="60243481" w:rsidR="00B91C9C" w:rsidRPr="00162EFC" w:rsidRDefault="00B91C9C" w:rsidP="00243FB3">
      <w:pPr>
        <w:pStyle w:val="ListParagraph"/>
        <w:numPr>
          <w:ilvl w:val="0"/>
          <w:numId w:val="23"/>
        </w:numPr>
        <w:spacing w:before="0" w:after="60" w:line="240" w:lineRule="auto"/>
        <w:ind w:left="470" w:hanging="364"/>
        <w:contextualSpacing w:val="0"/>
        <w:rPr>
          <w:sz w:val="22"/>
        </w:rPr>
      </w:pPr>
      <w:r w:rsidRPr="00162EFC">
        <w:rPr>
          <w:sz w:val="22"/>
        </w:rPr>
        <w:t>Leading and managing diverse work teams delivering animal research studies involving pathogens in conventional laboratory and livestock animal models</w:t>
      </w:r>
      <w:r w:rsidRPr="00162EFC" w:rsidDel="000A7481">
        <w:rPr>
          <w:sz w:val="22"/>
        </w:rPr>
        <w:t xml:space="preserve"> </w:t>
      </w:r>
    </w:p>
    <w:p w14:paraId="79EAF9C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67D9EB6" w14:textId="77777777" w:rsidR="00076E8D" w:rsidRPr="00162EFC" w:rsidRDefault="00076E8D" w:rsidP="00243FB3">
      <w:pPr>
        <w:pStyle w:val="ListParagraph"/>
        <w:numPr>
          <w:ilvl w:val="0"/>
          <w:numId w:val="23"/>
        </w:numPr>
        <w:spacing w:before="0" w:after="60" w:line="240" w:lineRule="auto"/>
        <w:ind w:left="470" w:hanging="364"/>
        <w:contextualSpacing w:val="0"/>
        <w:rPr>
          <w:sz w:val="22"/>
        </w:rPr>
      </w:pPr>
      <w:r w:rsidRPr="00162EFC">
        <w:rPr>
          <w:sz w:val="22"/>
        </w:rPr>
        <w:t>Experience in managing a research animal facility and experimental animals in the context of high consequence pathogen research.</w:t>
      </w:r>
    </w:p>
    <w:p w14:paraId="5C3E8E59" w14:textId="218B4F49" w:rsidR="00076E8D" w:rsidRPr="00162EFC" w:rsidRDefault="00076E8D" w:rsidP="00243FB3">
      <w:pPr>
        <w:pStyle w:val="ListParagraph"/>
        <w:numPr>
          <w:ilvl w:val="0"/>
          <w:numId w:val="23"/>
        </w:numPr>
        <w:spacing w:before="0" w:after="60" w:line="240" w:lineRule="auto"/>
        <w:ind w:left="470" w:hanging="364"/>
        <w:contextualSpacing w:val="0"/>
        <w:rPr>
          <w:sz w:val="22"/>
        </w:rPr>
      </w:pPr>
      <w:r w:rsidRPr="00162EFC">
        <w:rPr>
          <w:sz w:val="22"/>
        </w:rPr>
        <w:t xml:space="preserve">Experience in </w:t>
      </w:r>
      <w:proofErr w:type="spellStart"/>
      <w:r w:rsidRPr="00162EFC">
        <w:rPr>
          <w:sz w:val="22"/>
        </w:rPr>
        <w:t>biorisk</w:t>
      </w:r>
      <w:proofErr w:type="spellEnd"/>
      <w:r w:rsidRPr="00162EFC">
        <w:rPr>
          <w:sz w:val="22"/>
        </w:rPr>
        <w:t xml:space="preserve"> management and experience developing and delivering animal models for PC4/BSL4 level pathogens (incl. willingness to undertake PC4 suit training)</w:t>
      </w:r>
    </w:p>
    <w:p w14:paraId="66E7CB30" w14:textId="77777777" w:rsidR="00076E8D" w:rsidRPr="00162EFC" w:rsidRDefault="00076E8D" w:rsidP="00243FB3">
      <w:pPr>
        <w:pStyle w:val="ListParagraph"/>
        <w:numPr>
          <w:ilvl w:val="0"/>
          <w:numId w:val="23"/>
        </w:numPr>
        <w:spacing w:before="0" w:after="60" w:line="240" w:lineRule="auto"/>
        <w:ind w:left="470" w:hanging="364"/>
        <w:contextualSpacing w:val="0"/>
        <w:rPr>
          <w:sz w:val="22"/>
        </w:rPr>
      </w:pPr>
      <w:r w:rsidRPr="00162EFC">
        <w:rPr>
          <w:sz w:val="22"/>
        </w:rPr>
        <w:t xml:space="preserve"> A PhD or equivalent research experience in a field relevant to animal disease research.</w:t>
      </w:r>
    </w:p>
    <w:p w14:paraId="656AEEFD" w14:textId="77777777" w:rsidR="00076E8D" w:rsidRPr="00162EFC" w:rsidRDefault="00076E8D" w:rsidP="00243FB3">
      <w:pPr>
        <w:pStyle w:val="ListParagraph"/>
        <w:numPr>
          <w:ilvl w:val="0"/>
          <w:numId w:val="23"/>
        </w:numPr>
        <w:spacing w:before="0" w:after="60" w:line="240" w:lineRule="auto"/>
        <w:ind w:left="470" w:hanging="364"/>
        <w:contextualSpacing w:val="0"/>
        <w:rPr>
          <w:sz w:val="22"/>
        </w:rPr>
      </w:pPr>
      <w:r w:rsidRPr="00162EFC">
        <w:rPr>
          <w:sz w:val="22"/>
        </w:rPr>
        <w:t>Post-graduate experience in anatomic pathology and histopathology.</w:t>
      </w:r>
    </w:p>
    <w:p w14:paraId="525F5818" w14:textId="7CF562A0" w:rsidR="00076E8D" w:rsidRPr="00162EFC" w:rsidRDefault="00076E8D" w:rsidP="00243FB3">
      <w:pPr>
        <w:pStyle w:val="ListParagraph"/>
        <w:numPr>
          <w:ilvl w:val="0"/>
          <w:numId w:val="23"/>
        </w:numPr>
        <w:spacing w:before="0" w:after="60" w:line="240" w:lineRule="auto"/>
        <w:ind w:left="470" w:hanging="364"/>
        <w:contextualSpacing w:val="0"/>
        <w:rPr>
          <w:sz w:val="22"/>
        </w:rPr>
      </w:pPr>
      <w:r w:rsidRPr="00162EFC">
        <w:rPr>
          <w:sz w:val="22"/>
        </w:rPr>
        <w:t xml:space="preserve">Experience </w:t>
      </w:r>
      <w:r w:rsidR="00D128A7" w:rsidRPr="00162EFC">
        <w:rPr>
          <w:sz w:val="22"/>
        </w:rPr>
        <w:t xml:space="preserve">of working </w:t>
      </w:r>
      <w:r w:rsidRPr="00162EFC">
        <w:rPr>
          <w:sz w:val="22"/>
        </w:rPr>
        <w:t>with</w:t>
      </w:r>
      <w:r w:rsidR="00D128A7" w:rsidRPr="00162EFC">
        <w:rPr>
          <w:sz w:val="22"/>
        </w:rPr>
        <w:t>in a</w:t>
      </w:r>
      <w:r w:rsidRPr="00162EFC">
        <w:rPr>
          <w:sz w:val="22"/>
        </w:rPr>
        <w:t xml:space="preserve"> Quality Assurance and</w:t>
      </w:r>
      <w:r w:rsidR="00D128A7" w:rsidRPr="00162EFC">
        <w:rPr>
          <w:sz w:val="22"/>
        </w:rPr>
        <w:t>/or</w:t>
      </w:r>
      <w:r w:rsidRPr="00162EFC">
        <w:rPr>
          <w:sz w:val="22"/>
        </w:rPr>
        <w:t xml:space="preserve"> Good Laboratory Practice (GLP) system.</w:t>
      </w:r>
    </w:p>
    <w:p w14:paraId="2EC3780C" w14:textId="77777777" w:rsidR="00E673A0" w:rsidRPr="003044E2" w:rsidRDefault="00E673A0" w:rsidP="00E673A0">
      <w:pPr>
        <w:pStyle w:val="Boxedheading"/>
      </w:pPr>
      <w:r>
        <w:t>Special Requirements</w:t>
      </w:r>
    </w:p>
    <w:p w14:paraId="1BE12A58" w14:textId="3BBDAEC0"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6E5BDD5" w14:textId="6D550169" w:rsidR="003561E3" w:rsidRDefault="003561E3" w:rsidP="00E673A0">
      <w:pPr>
        <w:pStyle w:val="Boxedlistbullet"/>
        <w:numPr>
          <w:ilvl w:val="0"/>
          <w:numId w:val="0"/>
        </w:numPr>
        <w:ind w:left="227"/>
      </w:pPr>
      <w:r>
        <w:lastRenderedPageBreak/>
        <w:t>To be eligible for this position you must be willing and able to:</w:t>
      </w:r>
    </w:p>
    <w:p w14:paraId="712400B1" w14:textId="62788755" w:rsidR="003561E3" w:rsidRPr="003561E3" w:rsidRDefault="003561E3" w:rsidP="003561E3">
      <w:pPr>
        <w:pStyle w:val="Boxedlistbullet"/>
        <w:numPr>
          <w:ilvl w:val="0"/>
          <w:numId w:val="40"/>
        </w:numPr>
      </w:pPr>
      <w:r>
        <w:t xml:space="preserve">Adhere to </w:t>
      </w:r>
      <w:r w:rsidRPr="00AB0474">
        <w:rPr>
          <w:sz w:val="22"/>
        </w:rPr>
        <w:t>CSIRO AAHL microbiological security requirements, other Australian Security requirements applicable to the position and HSE policies.</w:t>
      </w:r>
    </w:p>
    <w:p w14:paraId="4D1E7830" w14:textId="4C179D67" w:rsidR="003561E3" w:rsidRPr="003561E3" w:rsidRDefault="003561E3" w:rsidP="003561E3">
      <w:pPr>
        <w:pStyle w:val="Boxedlistbullet"/>
        <w:numPr>
          <w:ilvl w:val="0"/>
          <w:numId w:val="40"/>
        </w:numPr>
      </w:pPr>
      <w:r>
        <w:rPr>
          <w:sz w:val="22"/>
        </w:rPr>
        <w:t>Be</w:t>
      </w:r>
      <w:r w:rsidRPr="003561E3">
        <w:rPr>
          <w:sz w:val="22"/>
        </w:rPr>
        <w:t xml:space="preserve"> </w:t>
      </w:r>
      <w:r w:rsidRPr="00AB0474">
        <w:rPr>
          <w:sz w:val="22"/>
        </w:rPr>
        <w:t>vaccinated against influenza, rabies, hepatitis B, Japanese encephalitis or other agents as specified if required for the role performed.</w:t>
      </w:r>
    </w:p>
    <w:p w14:paraId="16F53178" w14:textId="77777777" w:rsidR="00076E8D" w:rsidRPr="00AB0474" w:rsidRDefault="00076E8D" w:rsidP="00076E8D">
      <w:pPr>
        <w:pStyle w:val="ListParagraph"/>
        <w:jc w:val="both"/>
        <w:rPr>
          <w:sz w:val="22"/>
        </w:rPr>
      </w:pPr>
    </w:p>
    <w:p w14:paraId="57777E04" w14:textId="77777777" w:rsidR="00076E8D" w:rsidRPr="00653156" w:rsidRDefault="00076E8D" w:rsidP="00076E8D">
      <w:pPr>
        <w:jc w:val="both"/>
        <w:rPr>
          <w:sz w:val="22"/>
        </w:rPr>
      </w:pPr>
      <w:r w:rsidRPr="00653156">
        <w:rPr>
          <w:b/>
          <w:bCs/>
          <w:sz w:val="22"/>
        </w:rPr>
        <w:t>Security Assessment and Microbiological Security Requirements for Personnel Working on the AAHL Site</w:t>
      </w:r>
    </w:p>
    <w:p w14:paraId="1E2A4CDA" w14:textId="77777777" w:rsidR="00076E8D" w:rsidRPr="00653156" w:rsidRDefault="00076E8D" w:rsidP="00076E8D">
      <w:pPr>
        <w:pStyle w:val="ListParagraph"/>
        <w:numPr>
          <w:ilvl w:val="0"/>
          <w:numId w:val="38"/>
        </w:numPr>
        <w:spacing w:before="0" w:line="240" w:lineRule="auto"/>
        <w:contextualSpacing w:val="0"/>
        <w:jc w:val="both"/>
        <w:rPr>
          <w:sz w:val="22"/>
        </w:rPr>
      </w:pPr>
      <w:r w:rsidRPr="00653156">
        <w:rPr>
          <w:sz w:val="22"/>
        </w:rPr>
        <w:t>The nature of our work requires that each person working on site must comply with the conditions described below.</w:t>
      </w:r>
    </w:p>
    <w:p w14:paraId="57D3022A" w14:textId="77777777" w:rsidR="00076E8D" w:rsidRPr="00653156" w:rsidRDefault="00076E8D" w:rsidP="00076E8D">
      <w:pPr>
        <w:pStyle w:val="ListParagraph"/>
        <w:numPr>
          <w:ilvl w:val="0"/>
          <w:numId w:val="38"/>
        </w:numPr>
        <w:spacing w:before="0" w:line="240" w:lineRule="auto"/>
        <w:contextualSpacing w:val="0"/>
        <w:jc w:val="both"/>
        <w:rPr>
          <w:sz w:val="22"/>
        </w:rPr>
      </w:pPr>
      <w:r w:rsidRPr="00653156">
        <w:rPr>
          <w:sz w:val="22"/>
        </w:rPr>
        <w:t>The appointee is required to pass a security clearance at a level appropriate to duties of the position.  Confirmation of the appointment is subject to obtaining that clearance.</w:t>
      </w:r>
    </w:p>
    <w:p w14:paraId="5506DD39" w14:textId="77777777" w:rsidR="00076E8D" w:rsidRPr="00653156" w:rsidRDefault="00076E8D" w:rsidP="00076E8D">
      <w:pPr>
        <w:pStyle w:val="ListParagraph"/>
        <w:numPr>
          <w:ilvl w:val="0"/>
          <w:numId w:val="38"/>
        </w:numPr>
        <w:spacing w:before="0" w:line="240" w:lineRule="auto"/>
        <w:contextualSpacing w:val="0"/>
        <w:jc w:val="both"/>
        <w:rPr>
          <w:sz w:val="22"/>
        </w:rPr>
      </w:pPr>
      <w:r w:rsidRPr="00653156">
        <w:rPr>
          <w:sz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0361B6FE" w14:textId="786D715E" w:rsidR="00076E8D" w:rsidRPr="00653156" w:rsidRDefault="00076E8D" w:rsidP="00076E8D">
      <w:pPr>
        <w:pStyle w:val="ListParagraph"/>
        <w:numPr>
          <w:ilvl w:val="0"/>
          <w:numId w:val="38"/>
        </w:numPr>
        <w:spacing w:before="0" w:line="240" w:lineRule="auto"/>
        <w:contextualSpacing w:val="0"/>
        <w:jc w:val="both"/>
        <w:rPr>
          <w:sz w:val="22"/>
        </w:rPr>
      </w:pPr>
      <w:r w:rsidRPr="00653156">
        <w:rPr>
          <w:sz w:val="22"/>
        </w:rPr>
        <w:t xml:space="preserve">In addition, for a period of seven days after working in the microbiologically secure area of AAHL, personnel may not have close contact with any of the above animals, amphibians or birds or the actual places where these animals are </w:t>
      </w:r>
      <w:r w:rsidR="00AF1654" w:rsidRPr="00653156">
        <w:rPr>
          <w:sz w:val="22"/>
        </w:rPr>
        <w:t>held or</w:t>
      </w:r>
      <w:r w:rsidRPr="00653156">
        <w:rPr>
          <w:sz w:val="22"/>
        </w:rPr>
        <w:t xml:space="preserve"> visit any aquatic animal farm or aquatic animal hatchery.</w:t>
      </w:r>
    </w:p>
    <w:p w14:paraId="56B5D53C" w14:textId="77777777" w:rsidR="00076E8D" w:rsidRPr="00653156" w:rsidRDefault="00076E8D" w:rsidP="00076E8D">
      <w:pPr>
        <w:pStyle w:val="ListParagraph"/>
        <w:numPr>
          <w:ilvl w:val="0"/>
          <w:numId w:val="38"/>
        </w:numPr>
        <w:spacing w:before="0" w:line="240" w:lineRule="auto"/>
        <w:contextualSpacing w:val="0"/>
        <w:jc w:val="both"/>
        <w:rPr>
          <w:sz w:val="22"/>
        </w:rPr>
      </w:pPr>
      <w:r w:rsidRPr="00653156">
        <w:rPr>
          <w:sz w:val="22"/>
        </w:rPr>
        <w:t>Working in the barrier maintained Small Animal Facility requires avoidance of additional animals such as mice, rats, guinea pigs, rabbits and poultry 3 days prior to arrival.</w:t>
      </w:r>
    </w:p>
    <w:p w14:paraId="18C24A06" w14:textId="40FE5FBF" w:rsidR="00076E8D" w:rsidRPr="00653156" w:rsidRDefault="00076E8D" w:rsidP="00076E8D">
      <w:pPr>
        <w:pStyle w:val="ListParagraph"/>
        <w:numPr>
          <w:ilvl w:val="0"/>
          <w:numId w:val="38"/>
        </w:numPr>
        <w:spacing w:before="0" w:after="0" w:line="240" w:lineRule="auto"/>
        <w:contextualSpacing w:val="0"/>
        <w:rPr>
          <w:sz w:val="22"/>
        </w:rPr>
      </w:pPr>
      <w:r w:rsidRPr="00653156">
        <w:rPr>
          <w:sz w:val="22"/>
        </w:rPr>
        <w:t xml:space="preserve">Personnel must abide by Occupational Health, Safety and Environment regulations. Safety signs and directives issued by CSIRO personnel </w:t>
      </w:r>
      <w:r w:rsidR="00AF1654" w:rsidRPr="00653156">
        <w:rPr>
          <w:sz w:val="22"/>
        </w:rPr>
        <w:t>must always be complied with</w:t>
      </w:r>
      <w:r w:rsidRPr="00653156">
        <w:rPr>
          <w:sz w:val="22"/>
        </w:rPr>
        <w:t>.</w:t>
      </w:r>
    </w:p>
    <w:bookmarkEnd w:id="5"/>
    <w:p w14:paraId="709E78E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A90527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5DB95DE6" w14:textId="77777777" w:rsidR="00B50C20" w:rsidRPr="00B50C20" w:rsidRDefault="00B50C20" w:rsidP="00D83C52">
      <w:pPr>
        <w:rPr>
          <w:bCs/>
          <w:szCs w:val="24"/>
        </w:rPr>
      </w:pPr>
    </w:p>
    <w:p w14:paraId="577F2417" w14:textId="77777777" w:rsidR="00B50C20" w:rsidRPr="00B50C20" w:rsidRDefault="00B50C20" w:rsidP="00D83C52">
      <w:pPr>
        <w:spacing w:after="180"/>
        <w:rPr>
          <w:bCs/>
          <w:szCs w:val="24"/>
        </w:rPr>
      </w:pPr>
      <w:r w:rsidRPr="00B50C20">
        <w:rPr>
          <w:bCs/>
          <w:szCs w:val="24"/>
        </w:rPr>
        <w:t xml:space="preserve">Find out more about the CSIRO </w:t>
      </w:r>
      <w:hyperlink r:id="rId10" w:tooltip="AAHL- CSIRO website" w:history="1">
        <w:r w:rsidRPr="00E673A0">
          <w:rPr>
            <w:rStyle w:val="Hyperlink"/>
            <w:rFonts w:cs="Arial"/>
            <w:bCs/>
            <w:szCs w:val="24"/>
          </w:rPr>
          <w:t>Australian Animal Health Laboratory</w:t>
        </w:r>
      </w:hyperlink>
      <w:r w:rsidRPr="00B50C20">
        <w:rPr>
          <w:bCs/>
          <w:szCs w:val="24"/>
        </w:rPr>
        <w:t xml:space="preserve"> </w:t>
      </w:r>
    </w:p>
    <w:bookmarkEnd w:id="2"/>
    <w:p w14:paraId="447B765E" w14:textId="1E1B9C29"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8C4F1" w14:textId="77777777" w:rsidR="00AF6075" w:rsidRDefault="00AF6075" w:rsidP="000A377A">
      <w:r>
        <w:separator/>
      </w:r>
    </w:p>
  </w:endnote>
  <w:endnote w:type="continuationSeparator" w:id="0">
    <w:p w14:paraId="08F30FAA" w14:textId="77777777" w:rsidR="00AF6075" w:rsidRDefault="00AF607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894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772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43635" w14:textId="77777777" w:rsidR="00AF6075" w:rsidRDefault="00AF6075" w:rsidP="000A377A">
      <w:r>
        <w:separator/>
      </w:r>
    </w:p>
  </w:footnote>
  <w:footnote w:type="continuationSeparator" w:id="0">
    <w:p w14:paraId="11F6BAD9" w14:textId="77777777" w:rsidR="00AF6075" w:rsidRDefault="00AF607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5330C" w14:textId="77777777" w:rsidR="009511DD" w:rsidRDefault="00ED212D">
    <w:r>
      <w:rPr>
        <w:noProof/>
      </w:rPr>
      <w:drawing>
        <wp:anchor distT="0" distB="71755" distL="114300" distR="360045" simplePos="0" relativeHeight="251661824" behindDoc="1" locked="1" layoutInCell="1" allowOverlap="1" wp14:anchorId="46A934F8" wp14:editId="6461F4D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0321D6C"/>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A14515"/>
    <w:multiLevelType w:val="hybridMultilevel"/>
    <w:tmpl w:val="69F8BB84"/>
    <w:lvl w:ilvl="0" w:tplc="B16030F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B3FD1"/>
    <w:multiLevelType w:val="hybridMultilevel"/>
    <w:tmpl w:val="DF0C499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3572AA"/>
    <w:multiLevelType w:val="hybridMultilevel"/>
    <w:tmpl w:val="F9502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79B67B2"/>
    <w:multiLevelType w:val="hybridMultilevel"/>
    <w:tmpl w:val="E318A11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F7B3F"/>
    <w:multiLevelType w:val="hybridMultilevel"/>
    <w:tmpl w:val="D16CA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3"/>
  </w:num>
  <w:num w:numId="16">
    <w:abstractNumId w:val="29"/>
  </w:num>
  <w:num w:numId="17">
    <w:abstractNumId w:val="21"/>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20"/>
  </w:num>
  <w:num w:numId="36">
    <w:abstractNumId w:val="22"/>
  </w:num>
  <w:num w:numId="37">
    <w:abstractNumId w:val="30"/>
  </w:num>
  <w:num w:numId="38">
    <w:abstractNumId w:val="31"/>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CE0"/>
    <w:rsid w:val="00034A36"/>
    <w:rsid w:val="00036D29"/>
    <w:rsid w:val="0003716F"/>
    <w:rsid w:val="0004014A"/>
    <w:rsid w:val="00041E38"/>
    <w:rsid w:val="00041F4A"/>
    <w:rsid w:val="00042EAD"/>
    <w:rsid w:val="00044F96"/>
    <w:rsid w:val="00045860"/>
    <w:rsid w:val="000469D9"/>
    <w:rsid w:val="00046F89"/>
    <w:rsid w:val="00047EE6"/>
    <w:rsid w:val="000532A1"/>
    <w:rsid w:val="000533A5"/>
    <w:rsid w:val="0005574D"/>
    <w:rsid w:val="00057F5D"/>
    <w:rsid w:val="0006065C"/>
    <w:rsid w:val="00062DC4"/>
    <w:rsid w:val="00064F11"/>
    <w:rsid w:val="000673D6"/>
    <w:rsid w:val="00071DFB"/>
    <w:rsid w:val="00073353"/>
    <w:rsid w:val="000749CD"/>
    <w:rsid w:val="00076353"/>
    <w:rsid w:val="0007694B"/>
    <w:rsid w:val="00076E8D"/>
    <w:rsid w:val="000779AB"/>
    <w:rsid w:val="00081B2C"/>
    <w:rsid w:val="00081CF2"/>
    <w:rsid w:val="00086367"/>
    <w:rsid w:val="00086909"/>
    <w:rsid w:val="0008787E"/>
    <w:rsid w:val="00090401"/>
    <w:rsid w:val="00090408"/>
    <w:rsid w:val="0009057F"/>
    <w:rsid w:val="00090F62"/>
    <w:rsid w:val="00091815"/>
    <w:rsid w:val="00091FDC"/>
    <w:rsid w:val="000923F3"/>
    <w:rsid w:val="000955CB"/>
    <w:rsid w:val="000963A6"/>
    <w:rsid w:val="00097D05"/>
    <w:rsid w:val="000A0722"/>
    <w:rsid w:val="000A1762"/>
    <w:rsid w:val="000A377A"/>
    <w:rsid w:val="000A59F9"/>
    <w:rsid w:val="000A6A79"/>
    <w:rsid w:val="000A79FB"/>
    <w:rsid w:val="000B19E5"/>
    <w:rsid w:val="000B3142"/>
    <w:rsid w:val="000B3207"/>
    <w:rsid w:val="000B3C55"/>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1DB1"/>
    <w:rsid w:val="000F3130"/>
    <w:rsid w:val="000F33F4"/>
    <w:rsid w:val="000F500A"/>
    <w:rsid w:val="000F55E1"/>
    <w:rsid w:val="000F62E7"/>
    <w:rsid w:val="000F71B9"/>
    <w:rsid w:val="00101F0A"/>
    <w:rsid w:val="00102228"/>
    <w:rsid w:val="001046AE"/>
    <w:rsid w:val="00113293"/>
    <w:rsid w:val="00113683"/>
    <w:rsid w:val="00114E0A"/>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EF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79A"/>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FB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61E3"/>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AE7"/>
    <w:rsid w:val="00385E2A"/>
    <w:rsid w:val="00386101"/>
    <w:rsid w:val="003869CE"/>
    <w:rsid w:val="003872C8"/>
    <w:rsid w:val="0038738D"/>
    <w:rsid w:val="0039392D"/>
    <w:rsid w:val="00393B6B"/>
    <w:rsid w:val="0039402F"/>
    <w:rsid w:val="00394D78"/>
    <w:rsid w:val="003953FF"/>
    <w:rsid w:val="003965B1"/>
    <w:rsid w:val="003A0A9C"/>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36A"/>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2C2C"/>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3F3C"/>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4B2C"/>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23DF"/>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517"/>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047C"/>
    <w:rsid w:val="0082204C"/>
    <w:rsid w:val="0082282B"/>
    <w:rsid w:val="00822B8F"/>
    <w:rsid w:val="0082319F"/>
    <w:rsid w:val="00824617"/>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4C5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7B9"/>
    <w:rsid w:val="008F1264"/>
    <w:rsid w:val="008F3C24"/>
    <w:rsid w:val="008F4DE3"/>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772E0"/>
    <w:rsid w:val="009803A0"/>
    <w:rsid w:val="009809D0"/>
    <w:rsid w:val="00982A54"/>
    <w:rsid w:val="00982D27"/>
    <w:rsid w:val="00984015"/>
    <w:rsid w:val="0098569E"/>
    <w:rsid w:val="00990F98"/>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15AB"/>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5AB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654"/>
    <w:rsid w:val="00AF33CD"/>
    <w:rsid w:val="00AF3F4D"/>
    <w:rsid w:val="00AF58F0"/>
    <w:rsid w:val="00AF6075"/>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1CA9"/>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1C9C"/>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087"/>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A7"/>
    <w:rsid w:val="00D173B2"/>
    <w:rsid w:val="00D22432"/>
    <w:rsid w:val="00D23943"/>
    <w:rsid w:val="00D254CE"/>
    <w:rsid w:val="00D31094"/>
    <w:rsid w:val="00D31A90"/>
    <w:rsid w:val="00D334EA"/>
    <w:rsid w:val="00D33971"/>
    <w:rsid w:val="00D34F20"/>
    <w:rsid w:val="00D34F8A"/>
    <w:rsid w:val="00D36881"/>
    <w:rsid w:val="00D36B0B"/>
    <w:rsid w:val="00D40C06"/>
    <w:rsid w:val="00D43B4E"/>
    <w:rsid w:val="00D4451C"/>
    <w:rsid w:val="00D45617"/>
    <w:rsid w:val="00D45B9A"/>
    <w:rsid w:val="00D46468"/>
    <w:rsid w:val="00D464E9"/>
    <w:rsid w:val="00D46C32"/>
    <w:rsid w:val="00D476E9"/>
    <w:rsid w:val="00D4797A"/>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AE2"/>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2"/>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CC3"/>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0AA"/>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0F9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3136A"/>
    <w:rPr>
      <w:sz w:val="16"/>
      <w:szCs w:val="16"/>
    </w:rPr>
  </w:style>
  <w:style w:type="paragraph" w:styleId="CommentText">
    <w:name w:val="annotation text"/>
    <w:basedOn w:val="Normal"/>
    <w:link w:val="CommentTextChar"/>
    <w:semiHidden/>
    <w:unhideWhenUsed/>
    <w:rsid w:val="0043136A"/>
    <w:pPr>
      <w:spacing w:line="240" w:lineRule="auto"/>
    </w:pPr>
    <w:rPr>
      <w:sz w:val="20"/>
      <w:szCs w:val="20"/>
    </w:rPr>
  </w:style>
  <w:style w:type="character" w:customStyle="1" w:styleId="CommentTextChar">
    <w:name w:val="Comment Text Char"/>
    <w:basedOn w:val="DefaultParagraphFont"/>
    <w:link w:val="CommentText"/>
    <w:semiHidden/>
    <w:rsid w:val="0043136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3136A"/>
    <w:rPr>
      <w:b/>
      <w:bCs/>
    </w:rPr>
  </w:style>
  <w:style w:type="character" w:customStyle="1" w:styleId="CommentSubjectChar">
    <w:name w:val="Comment Subject Char"/>
    <w:basedOn w:val="CommentTextChar"/>
    <w:link w:val="CommentSubject"/>
    <w:semiHidden/>
    <w:rsid w:val="0043136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Facilities/AAHL"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4D5ED0"/>
    <w:rsid w:val="0054703B"/>
    <w:rsid w:val="006B5107"/>
    <w:rsid w:val="00704C95"/>
    <w:rsid w:val="00751C12"/>
    <w:rsid w:val="0078177F"/>
    <w:rsid w:val="007C7613"/>
    <w:rsid w:val="0083493E"/>
    <w:rsid w:val="00875004"/>
    <w:rsid w:val="008E33E5"/>
    <w:rsid w:val="00901B00"/>
    <w:rsid w:val="00A85E9B"/>
    <w:rsid w:val="00AB4B43"/>
    <w:rsid w:val="00B151A7"/>
    <w:rsid w:val="00B33201"/>
    <w:rsid w:val="00B36C21"/>
    <w:rsid w:val="00CC7325"/>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12756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2</cp:revision>
  <cp:lastPrinted>2012-02-01T05:32:00Z</cp:lastPrinted>
  <dcterms:created xsi:type="dcterms:W3CDTF">2020-03-30T01:18:00Z</dcterms:created>
  <dcterms:modified xsi:type="dcterms:W3CDTF">2020-03-30T01:18:00Z</dcterms:modified>
</cp:coreProperties>
</file>