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4E8C1979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6FBA1CDB" w14:textId="77777777" w:rsidR="006246C0" w:rsidRDefault="00045692" w:rsidP="00B04E3F">
          <w:pPr>
            <w:pStyle w:val="Heading2"/>
          </w:pPr>
          <w:r>
            <w:t>Technical Services</w:t>
          </w:r>
          <w:r w:rsidR="00CC201B">
            <w:t>- CSOF</w:t>
          </w:r>
          <w:r w:rsidR="00FF27A3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4BCEF184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1F1FEF6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3337B601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D144019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6CEBF58B" w14:textId="77777777" w:rsidR="00CC201B" w:rsidRPr="0093721B" w:rsidRDefault="00CA356C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IT Support Officer</w:t>
            </w:r>
          </w:p>
        </w:tc>
      </w:tr>
      <w:tr w:rsidR="00CC201B" w:rsidRPr="0093721B" w14:paraId="08A8BA7B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B4E1C67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7EA485AA" w14:textId="77777777" w:rsidR="00CC201B" w:rsidRPr="0093721B" w:rsidRDefault="00CA356C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65621</w:t>
            </w:r>
          </w:p>
        </w:tc>
      </w:tr>
      <w:tr w:rsidR="00C45886" w:rsidRPr="0093721B" w14:paraId="569E368E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C06AD91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497CDFB0" w14:textId="1184B380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Indefinite </w:t>
            </w:r>
            <w:r w:rsidR="00A02C54">
              <w:rPr>
                <w:sz w:val="22"/>
              </w:rPr>
              <w:t>(</w:t>
            </w:r>
            <w:r w:rsidR="00A63426">
              <w:rPr>
                <w:sz w:val="22"/>
              </w:rPr>
              <w:t>F</w:t>
            </w:r>
            <w:r w:rsidRPr="0093721B">
              <w:rPr>
                <w:sz w:val="22"/>
              </w:rPr>
              <w:t>ull-time</w:t>
            </w:r>
            <w:r w:rsidR="00A02C54">
              <w:rPr>
                <w:sz w:val="22"/>
              </w:rPr>
              <w:t>)</w:t>
            </w:r>
            <w:r w:rsidRPr="0093721B">
              <w:rPr>
                <w:sz w:val="22"/>
              </w:rPr>
              <w:t xml:space="preserve"> </w:t>
            </w:r>
          </w:p>
        </w:tc>
      </w:tr>
      <w:tr w:rsidR="00C45886" w:rsidRPr="0093721B" w14:paraId="0106E2A9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E9FDAB4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2595DB32" w14:textId="6B992A59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 w:rsidR="00A02C54">
              <w:rPr>
                <w:sz w:val="22"/>
              </w:rPr>
              <w:t>63</w:t>
            </w:r>
            <w:r w:rsidRPr="0093721B">
              <w:rPr>
                <w:sz w:val="22"/>
              </w:rPr>
              <w:t>,</w:t>
            </w:r>
            <w:r w:rsidR="00A02C54">
              <w:rPr>
                <w:sz w:val="22"/>
              </w:rPr>
              <w:t>594</w:t>
            </w:r>
            <w:r w:rsidRPr="0093721B">
              <w:rPr>
                <w:sz w:val="22"/>
              </w:rPr>
              <w:t xml:space="preserve"> to AU$</w:t>
            </w:r>
            <w:r w:rsidR="00A02C54">
              <w:rPr>
                <w:sz w:val="22"/>
              </w:rPr>
              <w:t>80</w:t>
            </w:r>
            <w:r w:rsidRPr="0093721B">
              <w:rPr>
                <w:sz w:val="22"/>
              </w:rPr>
              <w:t>,</w:t>
            </w:r>
            <w:r w:rsidR="00A02C54">
              <w:rPr>
                <w:sz w:val="22"/>
              </w:rPr>
              <w:t>937</w:t>
            </w:r>
            <w:r w:rsidRPr="0093721B">
              <w:rPr>
                <w:sz w:val="22"/>
              </w:rPr>
              <w:t xml:space="preserve"> pa + up to 15.4% superannuation</w:t>
            </w:r>
          </w:p>
        </w:tc>
      </w:tr>
      <w:tr w:rsidR="00926BE4" w:rsidRPr="0093721B" w14:paraId="7251665B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0322A8A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1F96AC01" w14:textId="71FC269A" w:rsidR="00926BE4" w:rsidRPr="0093721B" w:rsidRDefault="00B97D85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Geelong</w:t>
            </w:r>
            <w:r w:rsidR="00A02C54">
              <w:rPr>
                <w:sz w:val="22"/>
              </w:rPr>
              <w:t>, VIC</w:t>
            </w:r>
          </w:p>
        </w:tc>
      </w:tr>
      <w:tr w:rsidR="00926BE4" w:rsidRPr="0093721B" w14:paraId="5F69E5DD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7D0AA25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5B1C154C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5671395B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CA446A4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7E56791D" w14:textId="79D13DF3" w:rsidR="00926BE4" w:rsidRPr="00A02C54" w:rsidRDefault="00EA62ED" w:rsidP="00A02C54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 Citizens Only</w:t>
            </w:r>
          </w:p>
        </w:tc>
      </w:tr>
      <w:tr w:rsidR="00C45886" w:rsidRPr="0093721B" w14:paraId="67179B07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0B24095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61647CE0" w14:textId="1026B617" w:rsidR="00C45886" w:rsidRPr="0093721B" w:rsidRDefault="00BE3D4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Team Lead</w:t>
            </w:r>
          </w:p>
        </w:tc>
      </w:tr>
      <w:tr w:rsidR="00926BE4" w:rsidRPr="0093721B" w14:paraId="2D984899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FA34CD6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06C779CC" w14:textId="1F29E777" w:rsidR="00926BE4" w:rsidRPr="00BE3D48" w:rsidRDefault="00BE3D4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E3D48">
              <w:rPr>
                <w:sz w:val="22"/>
              </w:rPr>
              <w:t>10</w:t>
            </w:r>
            <w:r w:rsidR="00F54F83" w:rsidRPr="00BE3D48">
              <w:rPr>
                <w:sz w:val="22"/>
              </w:rPr>
              <w:t>0%</w:t>
            </w:r>
          </w:p>
        </w:tc>
      </w:tr>
      <w:tr w:rsidR="00926BE4" w:rsidRPr="0093721B" w14:paraId="624C2672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625E5FB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36F4A434" w14:textId="77777777" w:rsidR="00926BE4" w:rsidRPr="00BE3D48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E3D48">
              <w:rPr>
                <w:sz w:val="22"/>
              </w:rPr>
              <w:t>0%</w:t>
            </w:r>
          </w:p>
        </w:tc>
      </w:tr>
      <w:tr w:rsidR="00194B1C" w:rsidRPr="0093721B" w14:paraId="2F60FDC7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E6BCF2A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28F73961" w14:textId="77777777" w:rsidR="00194B1C" w:rsidRPr="00BE3D48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E3D48">
              <w:rPr>
                <w:sz w:val="22"/>
              </w:rPr>
              <w:t>0</w:t>
            </w:r>
          </w:p>
        </w:tc>
      </w:tr>
      <w:tr w:rsidR="00194B1C" w:rsidRPr="0093721B" w14:paraId="60BC5CD1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6F49655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603808F4" w14:textId="23C9C10A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E3D48">
              <w:rPr>
                <w:sz w:val="22"/>
              </w:rPr>
              <w:t xml:space="preserve">Contact </w:t>
            </w:r>
            <w:r w:rsidR="00BE3D48" w:rsidRPr="00BE3D48">
              <w:rPr>
                <w:sz w:val="22"/>
              </w:rPr>
              <w:t>Davor Topalovic</w:t>
            </w:r>
            <w:r w:rsidRPr="00BE3D48">
              <w:rPr>
                <w:sz w:val="22"/>
              </w:rPr>
              <w:t xml:space="preserve"> via email at</w:t>
            </w:r>
            <w:r w:rsidR="00BE3D48">
              <w:rPr>
                <w:sz w:val="22"/>
              </w:rPr>
              <w:t>:</w:t>
            </w:r>
            <w:r w:rsidRPr="00BE3D48">
              <w:rPr>
                <w:sz w:val="22"/>
              </w:rPr>
              <w:t xml:space="preserve"> </w:t>
            </w:r>
            <w:r w:rsidR="00BE3D48">
              <w:rPr>
                <w:sz w:val="22"/>
              </w:rPr>
              <w:t>D</w:t>
            </w:r>
            <w:r w:rsidR="00BE3D48" w:rsidRPr="00BE3D48">
              <w:rPr>
                <w:sz w:val="22"/>
              </w:rPr>
              <w:t>avor</w:t>
            </w:r>
            <w:r w:rsidRPr="00BE3D48">
              <w:rPr>
                <w:sz w:val="22"/>
              </w:rPr>
              <w:t>.</w:t>
            </w:r>
            <w:r w:rsidR="00BE3D48">
              <w:rPr>
                <w:sz w:val="22"/>
              </w:rPr>
              <w:t>T</w:t>
            </w:r>
            <w:r w:rsidR="00BE3D48" w:rsidRPr="00BE3D48">
              <w:rPr>
                <w:sz w:val="22"/>
              </w:rPr>
              <w:t>opalovic</w:t>
            </w:r>
            <w:r w:rsidRPr="00BE3D48">
              <w:rPr>
                <w:sz w:val="22"/>
              </w:rPr>
              <w:t xml:space="preserve">@csiro.au or phone +61 </w:t>
            </w:r>
            <w:r w:rsidR="00BE3D48" w:rsidRPr="00BE3D48">
              <w:rPr>
                <w:sz w:val="22"/>
              </w:rPr>
              <w:t>3</w:t>
            </w:r>
            <w:r w:rsidRPr="00BE3D48">
              <w:rPr>
                <w:sz w:val="22"/>
              </w:rPr>
              <w:t xml:space="preserve"> </w:t>
            </w:r>
            <w:r w:rsidR="00BE3D48" w:rsidRPr="00BE3D48">
              <w:rPr>
                <w:sz w:val="22"/>
              </w:rPr>
              <w:t>9545</w:t>
            </w:r>
            <w:r w:rsidRPr="00BE3D48">
              <w:rPr>
                <w:sz w:val="22"/>
              </w:rPr>
              <w:t xml:space="preserve"> </w:t>
            </w:r>
            <w:r w:rsidR="00BE3D48" w:rsidRPr="00BE3D48">
              <w:rPr>
                <w:sz w:val="22"/>
              </w:rPr>
              <w:t>2927</w:t>
            </w:r>
          </w:p>
        </w:tc>
      </w:tr>
      <w:tr w:rsidR="00194B1C" w:rsidRPr="0093721B" w14:paraId="0A00B5F8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541B882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3550335C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7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60CF2BFC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06D73B0A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8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4DCA1DE2" w14:textId="77777777" w:rsidR="00D743F6" w:rsidRPr="00D743F6" w:rsidRDefault="00D743F6" w:rsidP="00D743F6">
      <w:pPr>
        <w:pStyle w:val="BodyText"/>
      </w:pPr>
    </w:p>
    <w:p w14:paraId="5DE94BE1" w14:textId="77777777" w:rsidR="006246C0" w:rsidRPr="00674783" w:rsidRDefault="00B50C20" w:rsidP="00D06E61">
      <w:pPr>
        <w:pStyle w:val="Heading3"/>
        <w:spacing w:after="0"/>
      </w:pPr>
      <w:r>
        <w:t>Role Overview</w:t>
      </w:r>
    </w:p>
    <w:p w14:paraId="67CF990F" w14:textId="4813DDD9" w:rsidR="00651AF2" w:rsidRPr="009C64EB" w:rsidRDefault="00651AF2" w:rsidP="009C64EB">
      <w:pPr>
        <w:spacing w:before="180"/>
        <w:rPr>
          <w:szCs w:val="24"/>
        </w:rPr>
      </w:pPr>
      <w:bookmarkStart w:id="1" w:name="_Toc341085720"/>
      <w:r w:rsidRPr="009C64EB">
        <w:rPr>
          <w:szCs w:val="24"/>
        </w:rPr>
        <w:t>The Client Services Delivery (CSD) team is part of CSIRO Information Management and Technology (IMT) and is responsible for the delivery of effective and timely IT support within CSIRO</w:t>
      </w:r>
      <w:r w:rsidR="009C64EB">
        <w:rPr>
          <w:szCs w:val="24"/>
        </w:rPr>
        <w:t xml:space="preserve">. </w:t>
      </w:r>
      <w:r w:rsidRPr="009C64EB">
        <w:rPr>
          <w:szCs w:val="24"/>
        </w:rPr>
        <w:t>IMT's CSD has staff at most CSIRO sites across Australia</w:t>
      </w:r>
      <w:r w:rsidR="009C64EB">
        <w:rPr>
          <w:szCs w:val="24"/>
        </w:rPr>
        <w:t>, with</w:t>
      </w:r>
      <w:r w:rsidRPr="009C64EB">
        <w:rPr>
          <w:szCs w:val="24"/>
        </w:rPr>
        <w:t xml:space="preserve"> </w:t>
      </w:r>
      <w:r w:rsidR="009C64EB">
        <w:rPr>
          <w:szCs w:val="24"/>
        </w:rPr>
        <w:t>s</w:t>
      </w:r>
      <w:r w:rsidRPr="009C64EB">
        <w:rPr>
          <w:szCs w:val="24"/>
        </w:rPr>
        <w:t>ervices delivered through a mixture of physical and remote channels, depending on the location of the site and the type of support required.</w:t>
      </w:r>
      <w:r w:rsidR="009C64EB">
        <w:rPr>
          <w:szCs w:val="24"/>
        </w:rPr>
        <w:t xml:space="preserve"> </w:t>
      </w:r>
      <w:r w:rsidRPr="009C64EB">
        <w:rPr>
          <w:szCs w:val="24"/>
        </w:rPr>
        <w:t>CSD is the primary point of contact for all IMT services in CSIRO. Its main functions are:</w:t>
      </w:r>
    </w:p>
    <w:p w14:paraId="222FC9A4" w14:textId="23043D8E" w:rsidR="00651AF2" w:rsidRPr="009C64EB" w:rsidRDefault="00651AF2" w:rsidP="009C64EB">
      <w:pPr>
        <w:numPr>
          <w:ilvl w:val="0"/>
          <w:numId w:val="35"/>
        </w:numPr>
        <w:spacing w:before="180" w:line="240" w:lineRule="auto"/>
        <w:ind w:left="1077"/>
        <w:rPr>
          <w:szCs w:val="24"/>
        </w:rPr>
      </w:pPr>
      <w:r w:rsidRPr="009C64EB">
        <w:rPr>
          <w:szCs w:val="24"/>
        </w:rPr>
        <w:t>On</w:t>
      </w:r>
      <w:r w:rsidR="009C64EB">
        <w:rPr>
          <w:szCs w:val="24"/>
        </w:rPr>
        <w:t>-s</w:t>
      </w:r>
      <w:r w:rsidRPr="009C64EB">
        <w:rPr>
          <w:szCs w:val="24"/>
        </w:rPr>
        <w:t>ite Support: Hands-on support for tasks requiring physical assistance to solve a problem or fulfil a request.</w:t>
      </w:r>
    </w:p>
    <w:p w14:paraId="1E574F5A" w14:textId="77777777" w:rsidR="00651AF2" w:rsidRPr="009C64EB" w:rsidRDefault="00651AF2" w:rsidP="009C64EB">
      <w:pPr>
        <w:numPr>
          <w:ilvl w:val="0"/>
          <w:numId w:val="35"/>
        </w:numPr>
        <w:spacing w:before="180" w:line="240" w:lineRule="auto"/>
        <w:ind w:left="1077"/>
        <w:rPr>
          <w:szCs w:val="24"/>
        </w:rPr>
      </w:pPr>
      <w:r w:rsidRPr="009C64EB">
        <w:rPr>
          <w:szCs w:val="24"/>
        </w:rPr>
        <w:lastRenderedPageBreak/>
        <w:t>Service Desk: The first point of call for IMT's clients, responsible for logging and management of all calls, telephone support, call resolution using remote desktop technology, and escalation to second- and third-level support for resolution where necessary.</w:t>
      </w:r>
    </w:p>
    <w:p w14:paraId="7FAAB48B" w14:textId="292DB020" w:rsidR="00651AF2" w:rsidRPr="009C64EB" w:rsidRDefault="00651AF2" w:rsidP="009C64EB">
      <w:pPr>
        <w:numPr>
          <w:ilvl w:val="0"/>
          <w:numId w:val="35"/>
        </w:numPr>
        <w:spacing w:before="180" w:line="240" w:lineRule="auto"/>
        <w:ind w:left="1077"/>
        <w:rPr>
          <w:szCs w:val="24"/>
        </w:rPr>
      </w:pPr>
      <w:r w:rsidRPr="009C64EB">
        <w:rPr>
          <w:szCs w:val="24"/>
        </w:rPr>
        <w:t xml:space="preserve">Incident Management: </w:t>
      </w:r>
      <w:r w:rsidR="009C64EB">
        <w:rPr>
          <w:szCs w:val="24"/>
        </w:rPr>
        <w:t>M</w:t>
      </w:r>
      <w:r w:rsidRPr="009C64EB">
        <w:rPr>
          <w:szCs w:val="24"/>
        </w:rPr>
        <w:t>anaging the response to major incidents and collaborating with IMT's technical teams to diagnose and resolve them.</w:t>
      </w:r>
    </w:p>
    <w:p w14:paraId="6D031CDA" w14:textId="77777777" w:rsidR="009C64EB" w:rsidRDefault="009C64EB" w:rsidP="009C64EB">
      <w:pPr>
        <w:spacing w:before="180" w:line="240" w:lineRule="auto"/>
        <w:rPr>
          <w:szCs w:val="24"/>
        </w:rPr>
      </w:pPr>
    </w:p>
    <w:p w14:paraId="52AE10E0" w14:textId="55E2E275" w:rsidR="00651AF2" w:rsidRPr="009C64EB" w:rsidRDefault="009C64EB" w:rsidP="009C64EB">
      <w:pPr>
        <w:spacing w:before="180"/>
        <w:rPr>
          <w:szCs w:val="24"/>
        </w:rPr>
      </w:pPr>
      <w:r>
        <w:rPr>
          <w:szCs w:val="24"/>
        </w:rPr>
        <w:t>The IT Support Officer</w:t>
      </w:r>
      <w:r w:rsidR="00651AF2" w:rsidRPr="009C64EB">
        <w:rPr>
          <w:szCs w:val="24"/>
        </w:rPr>
        <w:t xml:space="preserve"> will provide an effective</w:t>
      </w:r>
      <w:bookmarkStart w:id="2" w:name="_GoBack"/>
      <w:bookmarkEnd w:id="2"/>
      <w:r w:rsidR="00651AF2" w:rsidRPr="009C64EB">
        <w:rPr>
          <w:szCs w:val="24"/>
        </w:rPr>
        <w:t xml:space="preserve"> and efficient response to incidents and requests spanning a broad physical and technical range and with varying levels of complexity. This role will actively contribute to IMT's service direction, participating in applying adaptive and innovative solutions to complex and/or ambiguous issues across one or more service and/or technical streams. Through demonstrated client focus, the </w:t>
      </w:r>
      <w:r>
        <w:rPr>
          <w:szCs w:val="24"/>
        </w:rPr>
        <w:t xml:space="preserve">IT Support Officer </w:t>
      </w:r>
      <w:r w:rsidR="00651AF2" w:rsidRPr="009C64EB">
        <w:rPr>
          <w:szCs w:val="24"/>
        </w:rPr>
        <w:t>will gain the support of key stakeholders and contribute to integrating IMT technical solutions with business requirements to achieve CSIRO's strategic and organisational objectives.</w:t>
      </w:r>
    </w:p>
    <w:p w14:paraId="3C5811C2" w14:textId="0F6E3E24" w:rsidR="00420957" w:rsidRPr="00420957" w:rsidRDefault="00651AF2" w:rsidP="00420957">
      <w:pPr>
        <w:pStyle w:val="Heading3"/>
        <w:rPr>
          <w:sz w:val="24"/>
          <w:szCs w:val="24"/>
        </w:rPr>
      </w:pPr>
      <w:r w:rsidRPr="009C64EB">
        <w:rPr>
          <w:sz w:val="24"/>
          <w:szCs w:val="24"/>
        </w:rPr>
        <w:t xml:space="preserve">This is a designated security assessed position requiring the successful candidate to hold or </w:t>
      </w:r>
      <w:proofErr w:type="gramStart"/>
      <w:r w:rsidRPr="009C64EB">
        <w:rPr>
          <w:sz w:val="24"/>
          <w:szCs w:val="24"/>
        </w:rPr>
        <w:t>have the ability to</w:t>
      </w:r>
      <w:proofErr w:type="gramEnd"/>
      <w:r w:rsidRPr="009C64EB">
        <w:rPr>
          <w:sz w:val="24"/>
          <w:szCs w:val="24"/>
        </w:rPr>
        <w:t xml:space="preserve"> possess and maintain a Negative Vetting 1 Australian Government security clearance.</w:t>
      </w:r>
    </w:p>
    <w:p w14:paraId="391E3876" w14:textId="52DD35B3" w:rsidR="00B50C20" w:rsidRP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2F07F372" w14:textId="39391A8A" w:rsidR="000225DB" w:rsidRDefault="000225DB" w:rsidP="000225DB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0225DB">
        <w:t>Deliver IT support to provide resolution in a timely manner to problems or requests that require On Site attendance.  Examples include:</w:t>
      </w:r>
    </w:p>
    <w:p w14:paraId="5F131B94" w14:textId="0E47ED6F" w:rsidR="000225DB" w:rsidRDefault="000225DB" w:rsidP="000225DB">
      <w:pPr>
        <w:pStyle w:val="ListParagraph"/>
        <w:numPr>
          <w:ilvl w:val="0"/>
          <w:numId w:val="37"/>
        </w:numPr>
        <w:spacing w:before="0" w:after="60" w:line="240" w:lineRule="auto"/>
        <w:contextualSpacing w:val="0"/>
      </w:pPr>
      <w:r w:rsidRPr="000225DB">
        <w:t xml:space="preserve">Deployment of PC desktops, laptops, LCD monitors, printers and other IT related equipment. </w:t>
      </w:r>
    </w:p>
    <w:p w14:paraId="7B15DB52" w14:textId="103FBEF2" w:rsidR="000225DB" w:rsidRDefault="000225DB" w:rsidP="000225DB">
      <w:pPr>
        <w:pStyle w:val="ListParagraph"/>
        <w:numPr>
          <w:ilvl w:val="0"/>
          <w:numId w:val="37"/>
        </w:numPr>
        <w:spacing w:before="0" w:after="60" w:line="240" w:lineRule="auto"/>
        <w:contextualSpacing w:val="0"/>
      </w:pPr>
      <w:r w:rsidRPr="000225DB">
        <w:t>Network Port patching.</w:t>
      </w:r>
    </w:p>
    <w:p w14:paraId="108BE1D6" w14:textId="77777777" w:rsidR="000225DB" w:rsidRPr="000225DB" w:rsidRDefault="000225DB" w:rsidP="000225DB">
      <w:pPr>
        <w:pStyle w:val="ListParagraph"/>
        <w:numPr>
          <w:ilvl w:val="0"/>
          <w:numId w:val="37"/>
        </w:numPr>
        <w:spacing w:before="0" w:after="60" w:line="240" w:lineRule="auto"/>
        <w:contextualSpacing w:val="0"/>
      </w:pPr>
      <w:r w:rsidRPr="000225DB">
        <w:t>Software fault assistance.</w:t>
      </w:r>
    </w:p>
    <w:p w14:paraId="61638AC2" w14:textId="77777777" w:rsidR="000225DB" w:rsidRPr="000225DB" w:rsidRDefault="000225DB" w:rsidP="000225DB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0225DB">
        <w:t xml:space="preserve">Deliver remote IT support to provide both response and resolution in a timely manner to incidents or requests. </w:t>
      </w:r>
    </w:p>
    <w:p w14:paraId="42CF2146" w14:textId="580AB024" w:rsidR="000225DB" w:rsidRPr="000225DB" w:rsidRDefault="0021625A" w:rsidP="000225DB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proofErr w:type="gramStart"/>
      <w:r w:rsidRPr="000225DB">
        <w:t>Conduct analysis of service contacts</w:t>
      </w:r>
      <w:r>
        <w:t>,</w:t>
      </w:r>
      <w:proofErr w:type="gramEnd"/>
      <w:r w:rsidR="000225DB" w:rsidRPr="000225DB">
        <w:t xml:space="preserve"> classify contacts into service areas and assign to the relevant support groups via the service management toolset.</w:t>
      </w:r>
    </w:p>
    <w:p w14:paraId="1F3C4A61" w14:textId="77777777" w:rsidR="000225DB" w:rsidRPr="000225DB" w:rsidRDefault="000225DB" w:rsidP="000225DB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0225DB">
        <w:t xml:space="preserve">Apply known solutions to customer reported issues. </w:t>
      </w:r>
    </w:p>
    <w:p w14:paraId="66FE3DCF" w14:textId="77777777" w:rsidR="000225DB" w:rsidRPr="000225DB" w:rsidRDefault="000225DB" w:rsidP="000225DB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0225DB">
        <w:t>Develop and maintain relationships contributing to virtual teams across the CSIRO IMT model to ensure the delivery of best practice service.</w:t>
      </w:r>
    </w:p>
    <w:p w14:paraId="11B66E30" w14:textId="77777777" w:rsidR="000225DB" w:rsidRPr="000225DB" w:rsidRDefault="000225DB" w:rsidP="000225DB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0225DB">
        <w:t xml:space="preserve">Keep management and other team members informed of progress and issues. </w:t>
      </w:r>
    </w:p>
    <w:p w14:paraId="1EADD153" w14:textId="77777777" w:rsidR="000225DB" w:rsidRPr="000225DB" w:rsidRDefault="000225DB" w:rsidP="000225DB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0225DB">
        <w:t xml:space="preserve">Identify tasks/issues that cannot be resolved and refer them to senior CSD staff and/or Technical Specialist Teams.  </w:t>
      </w:r>
    </w:p>
    <w:p w14:paraId="0D44253D" w14:textId="77777777" w:rsidR="000225DB" w:rsidRPr="000225DB" w:rsidRDefault="000225DB" w:rsidP="000225DB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0225DB">
        <w:t>Develop, maintain and expand individual skills which are of benefit to the services delivered by CSIRO IMT and that contribute to the skill set of the Client Services Delivery Team.</w:t>
      </w:r>
    </w:p>
    <w:p w14:paraId="0A553E99" w14:textId="77777777" w:rsidR="000225DB" w:rsidRPr="000225DB" w:rsidRDefault="000225DB" w:rsidP="000225DB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0225DB">
        <w:t>Adhere to the spirit and practice of CSIRO’s Values, Health, Safety and Environment plans and policies, Diversity initiatives and Zero Harm goals.</w:t>
      </w:r>
    </w:p>
    <w:p w14:paraId="0DD7F97D" w14:textId="77777777" w:rsidR="00FF27A3" w:rsidRPr="00FF27A3" w:rsidRDefault="00FF27A3" w:rsidP="00FF27A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Other duties as directed.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318AF9C4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3B9CA760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="00A34ED5" w:rsidRPr="00A34ED5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03CDD92F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0B11823F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39BE57C5" w14:textId="77777777"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A34ED5">
            <w:rPr>
              <w:b/>
              <w:szCs w:val="24"/>
            </w:rPr>
            <w:t>Judgement and Problem Solving:</w:t>
          </w:r>
          <w:r w:rsidRPr="00A34ED5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5639F2D6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34ED5" w:rsidRPr="00A34ED5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0825E685" w14:textId="77777777"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A34ED5">
            <w:rPr>
              <w:b/>
              <w:szCs w:val="24"/>
            </w:rPr>
            <w:t>Adaptability:</w:t>
          </w:r>
          <w:r w:rsidRPr="00A34ED5">
            <w:rPr>
              <w:b/>
              <w:bCs/>
              <w:i/>
              <w:iCs/>
              <w:szCs w:val="24"/>
            </w:rPr>
            <w:t xml:space="preserve"> </w:t>
          </w:r>
          <w:r w:rsidR="00A34ED5" w:rsidRPr="00A34ED5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  <w:r w:rsidRPr="00A34ED5">
            <w:rPr>
              <w:bCs/>
              <w:iCs/>
              <w:sz w:val="22"/>
            </w:rPr>
            <w:t xml:space="preserve"> </w:t>
          </w:r>
        </w:p>
      </w:sdtContent>
    </w:sdt>
    <w:p w14:paraId="31092993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478CBB27" w14:textId="77777777" w:rsidR="000B3207" w:rsidRPr="000B3207" w:rsidRDefault="000B3207" w:rsidP="000B3207">
      <w:pPr>
        <w:pStyle w:val="Heading4"/>
      </w:pPr>
      <w:r>
        <w:t>Essential</w:t>
      </w:r>
    </w:p>
    <w:p w14:paraId="7CF49D55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4F44C1BC" w14:textId="0E18D9DF" w:rsidR="00D44BA2" w:rsidRDefault="00B50C20" w:rsidP="00EF6430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EF6430">
        <w:rPr>
          <w:rFonts w:cs="Calibri"/>
          <w:szCs w:val="24"/>
        </w:rPr>
        <w:t>Relevant trade certificate/diploma/bachelor’s degree or equivalent relevant work experience in</w:t>
      </w:r>
      <w:r w:rsidR="00EF6430" w:rsidRPr="00EF6430">
        <w:rPr>
          <w:rFonts w:cs="Calibri"/>
          <w:szCs w:val="24"/>
        </w:rPr>
        <w:t xml:space="preserve"> Information Technology.</w:t>
      </w:r>
      <w:r w:rsidRPr="00EF6430">
        <w:rPr>
          <w:rFonts w:cs="Calibri"/>
          <w:szCs w:val="24"/>
        </w:rPr>
        <w:t xml:space="preserve"> </w:t>
      </w:r>
    </w:p>
    <w:p w14:paraId="02EDFA2C" w14:textId="77777777" w:rsidR="00EF6430" w:rsidRDefault="00EF6430" w:rsidP="00EF6430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EF6430">
        <w:rPr>
          <w:szCs w:val="24"/>
        </w:rPr>
        <w:t xml:space="preserve">Previous experience in a customer service environment, supporting a broad range of IT services, including: </w:t>
      </w:r>
    </w:p>
    <w:p w14:paraId="6B6F39EF" w14:textId="77777777" w:rsidR="00EF6430" w:rsidRPr="00EF6430" w:rsidRDefault="00EF6430" w:rsidP="00EF6430">
      <w:pPr>
        <w:pStyle w:val="ListParagraph"/>
        <w:numPr>
          <w:ilvl w:val="0"/>
          <w:numId w:val="39"/>
        </w:numPr>
        <w:spacing w:before="0" w:after="60" w:line="240" w:lineRule="auto"/>
        <w:rPr>
          <w:rFonts w:cs="Calibri"/>
          <w:szCs w:val="24"/>
        </w:rPr>
      </w:pPr>
      <w:r w:rsidRPr="00EF6430">
        <w:rPr>
          <w:szCs w:val="24"/>
        </w:rPr>
        <w:t xml:space="preserve">Network services, both local and wide area; </w:t>
      </w:r>
    </w:p>
    <w:p w14:paraId="7974DAA8" w14:textId="77777777" w:rsidR="00EF6430" w:rsidRPr="00EF6430" w:rsidRDefault="00EF6430" w:rsidP="00EF6430">
      <w:pPr>
        <w:pStyle w:val="ListParagraph"/>
        <w:numPr>
          <w:ilvl w:val="0"/>
          <w:numId w:val="39"/>
        </w:numPr>
        <w:spacing w:before="0" w:after="60" w:line="240" w:lineRule="auto"/>
        <w:rPr>
          <w:rFonts w:cs="Calibri"/>
          <w:szCs w:val="24"/>
        </w:rPr>
      </w:pPr>
      <w:r w:rsidRPr="00EF6430">
        <w:rPr>
          <w:szCs w:val="24"/>
        </w:rPr>
        <w:t xml:space="preserve">Videoconferencing/IP telephony services; </w:t>
      </w:r>
    </w:p>
    <w:p w14:paraId="1FD257A3" w14:textId="77777777" w:rsidR="00EF6430" w:rsidRPr="00EF6430" w:rsidRDefault="00EF6430" w:rsidP="00EF6430">
      <w:pPr>
        <w:pStyle w:val="ListParagraph"/>
        <w:numPr>
          <w:ilvl w:val="0"/>
          <w:numId w:val="39"/>
        </w:numPr>
        <w:spacing w:before="0" w:after="60" w:line="240" w:lineRule="auto"/>
        <w:rPr>
          <w:rFonts w:cs="Calibri"/>
          <w:szCs w:val="24"/>
        </w:rPr>
      </w:pPr>
      <w:r w:rsidRPr="00EF6430">
        <w:rPr>
          <w:szCs w:val="24"/>
        </w:rPr>
        <w:t xml:space="preserve">Microsoft Windows-based workstation environments in an Active Directory framework; </w:t>
      </w:r>
    </w:p>
    <w:p w14:paraId="5FFAB32A" w14:textId="77777777" w:rsidR="00EF6430" w:rsidRPr="00EF6430" w:rsidRDefault="00EF6430" w:rsidP="00EF6430">
      <w:pPr>
        <w:pStyle w:val="ListParagraph"/>
        <w:numPr>
          <w:ilvl w:val="0"/>
          <w:numId w:val="39"/>
        </w:numPr>
        <w:spacing w:before="0" w:after="60" w:line="240" w:lineRule="auto"/>
        <w:rPr>
          <w:rFonts w:cs="Calibri"/>
          <w:szCs w:val="24"/>
        </w:rPr>
      </w:pPr>
      <w:r w:rsidRPr="00EF6430">
        <w:rPr>
          <w:szCs w:val="24"/>
        </w:rPr>
        <w:t>PC hardware and software installation, configuration and troubleshooting.</w:t>
      </w:r>
    </w:p>
    <w:p w14:paraId="7108C1B6" w14:textId="2FB831A5" w:rsidR="00EF6430" w:rsidRPr="00EF6430" w:rsidRDefault="00EF6430" w:rsidP="00EF6430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EF6430">
        <w:rPr>
          <w:szCs w:val="24"/>
        </w:rPr>
        <w:t xml:space="preserve">A strong service delivery focus, including excellent oral and written communication skills and effective interactions with clients regardless of their levels of IT skill and experience. </w:t>
      </w:r>
    </w:p>
    <w:p w14:paraId="77FC583A" w14:textId="41975861" w:rsidR="00EF6430" w:rsidRPr="00EF6430" w:rsidRDefault="00EF6430" w:rsidP="00EF6430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EF6430">
        <w:rPr>
          <w:szCs w:val="24"/>
        </w:rPr>
        <w:t xml:space="preserve">A proven track record as </w:t>
      </w:r>
      <w:r w:rsidR="00206808">
        <w:rPr>
          <w:szCs w:val="24"/>
        </w:rPr>
        <w:t xml:space="preserve">a </w:t>
      </w:r>
      <w:r w:rsidRPr="00EF6430">
        <w:rPr>
          <w:szCs w:val="24"/>
        </w:rPr>
        <w:t xml:space="preserve">team player showing initiative, self-motivation, </w:t>
      </w:r>
      <w:r w:rsidR="00206808">
        <w:rPr>
          <w:szCs w:val="24"/>
        </w:rPr>
        <w:t>and</w:t>
      </w:r>
      <w:r w:rsidRPr="00EF6430">
        <w:rPr>
          <w:szCs w:val="24"/>
        </w:rPr>
        <w:t xml:space="preserve"> an ability and willingness to perform with minimal supervision and follow defined procedures accurately and consistently. </w:t>
      </w:r>
    </w:p>
    <w:p w14:paraId="583A713E" w14:textId="5787CA71" w:rsidR="007A2F73" w:rsidRPr="00420957" w:rsidRDefault="00EF6430" w:rsidP="00D83C52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EF6430">
        <w:rPr>
          <w:szCs w:val="24"/>
        </w:rPr>
        <w:t xml:space="preserve">Ability to collaborate with </w:t>
      </w:r>
      <w:r w:rsidR="00206808">
        <w:rPr>
          <w:szCs w:val="24"/>
        </w:rPr>
        <w:t>various</w:t>
      </w:r>
      <w:r w:rsidRPr="00EF6430">
        <w:rPr>
          <w:szCs w:val="24"/>
        </w:rPr>
        <w:t xml:space="preserve"> teams to achieve operational objectives including assist</w:t>
      </w:r>
      <w:r w:rsidR="00206808">
        <w:rPr>
          <w:szCs w:val="24"/>
        </w:rPr>
        <w:t>ing</w:t>
      </w:r>
      <w:r w:rsidRPr="00EF6430">
        <w:rPr>
          <w:szCs w:val="24"/>
        </w:rPr>
        <w:t xml:space="preserve"> with project work </w:t>
      </w:r>
      <w:r w:rsidR="00206808">
        <w:rPr>
          <w:szCs w:val="24"/>
        </w:rPr>
        <w:t>such as</w:t>
      </w:r>
      <w:r w:rsidRPr="00EF6430">
        <w:rPr>
          <w:szCs w:val="24"/>
        </w:rPr>
        <w:t xml:space="preserve"> new installations, upgrades, configuration and troubleshooting.</w:t>
      </w:r>
    </w:p>
    <w:p w14:paraId="55172A3E" w14:textId="77777777"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7CA8A887" w14:textId="77777777" w:rsidR="00895BD5" w:rsidRPr="00895BD5" w:rsidRDefault="00895BD5" w:rsidP="00895BD5">
      <w:pPr>
        <w:numPr>
          <w:ilvl w:val="0"/>
          <w:numId w:val="40"/>
        </w:numPr>
        <w:spacing w:before="0" w:line="240" w:lineRule="auto"/>
        <w:jc w:val="both"/>
        <w:rPr>
          <w:bCs/>
          <w:szCs w:val="24"/>
        </w:rPr>
      </w:pPr>
      <w:r w:rsidRPr="00895BD5">
        <w:rPr>
          <w:szCs w:val="24"/>
        </w:rPr>
        <w:t>Experience in supporting operating environments other than Microsoft Windows, especially Apple Macintosh OS X and Linux/Unix operating systems.</w:t>
      </w:r>
    </w:p>
    <w:p w14:paraId="6D564DA8" w14:textId="4C345A60" w:rsidR="00895BD5" w:rsidRPr="00895BD5" w:rsidRDefault="00895BD5" w:rsidP="00895BD5">
      <w:pPr>
        <w:numPr>
          <w:ilvl w:val="0"/>
          <w:numId w:val="40"/>
        </w:numPr>
        <w:spacing w:before="0" w:line="240" w:lineRule="auto"/>
        <w:jc w:val="both"/>
        <w:rPr>
          <w:bCs/>
          <w:szCs w:val="24"/>
        </w:rPr>
      </w:pPr>
      <w:r w:rsidRPr="00895BD5">
        <w:rPr>
          <w:szCs w:val="24"/>
        </w:rPr>
        <w:t>Experience in supporting mobile devices such as Apple iPhones / iPads and/or Android-based smartphones and tablets</w:t>
      </w:r>
      <w:r w:rsidR="003528C0">
        <w:rPr>
          <w:szCs w:val="24"/>
        </w:rPr>
        <w:t>.</w:t>
      </w:r>
    </w:p>
    <w:p w14:paraId="7087174D" w14:textId="77777777" w:rsidR="00E673A0" w:rsidRPr="003044E2" w:rsidRDefault="00E673A0" w:rsidP="00E673A0">
      <w:pPr>
        <w:pStyle w:val="Boxedheading"/>
      </w:pPr>
      <w:r>
        <w:lastRenderedPageBreak/>
        <w:t>Special Requirements</w:t>
      </w:r>
    </w:p>
    <w:p w14:paraId="0995DA64" w14:textId="1BA89338" w:rsidR="00895BD5" w:rsidRDefault="00E673A0" w:rsidP="00895BD5">
      <w:pPr>
        <w:pStyle w:val="Boxedlistbullet"/>
        <w:numPr>
          <w:ilvl w:val="0"/>
          <w:numId w:val="0"/>
        </w:numPr>
        <w:ind w:left="227"/>
      </w:pPr>
      <w:r w:rsidRPr="00E673A0">
        <w:t xml:space="preserve">Appointment to this role </w:t>
      </w:r>
      <w:r w:rsidR="00895BD5">
        <w:t>is subject to the following</w:t>
      </w:r>
      <w:r w:rsidRPr="00E673A0">
        <w:t xml:space="preserve"> condition</w:t>
      </w:r>
      <w:r w:rsidR="00895BD5">
        <w:t>:</w:t>
      </w:r>
    </w:p>
    <w:p w14:paraId="5CB205D2" w14:textId="77777777" w:rsidR="003E5564" w:rsidRDefault="003E5564" w:rsidP="00E673A0">
      <w:pPr>
        <w:pStyle w:val="Boxedlistbullet"/>
        <w:numPr>
          <w:ilvl w:val="0"/>
          <w:numId w:val="0"/>
        </w:numPr>
        <w:ind w:left="227"/>
      </w:pPr>
    </w:p>
    <w:p w14:paraId="7FDCAE80" w14:textId="1060E526" w:rsidR="00E673A0" w:rsidRPr="00895BD5" w:rsidRDefault="00E673A0" w:rsidP="00E673A0">
      <w:pPr>
        <w:pStyle w:val="Boxedlistbullet"/>
        <w:spacing w:before="100" w:beforeAutospacing="1" w:after="100" w:afterAutospacing="1"/>
      </w:pPr>
      <w:r w:rsidRPr="00895BD5">
        <w:t xml:space="preserve">The successful candidate will be required to obtain and maintain a security clearance at the </w:t>
      </w:r>
      <w:r w:rsidR="00895BD5" w:rsidRPr="00895BD5">
        <w:t>Negative Vetting 1 level.</w:t>
      </w:r>
    </w:p>
    <w:p w14:paraId="6EFD741F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0C5CC1FA" w14:textId="77777777"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9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14:paraId="5D8A38E9" w14:textId="390495E7" w:rsidR="00B50C20" w:rsidRDefault="00B50C20" w:rsidP="00D83C52">
      <w:pPr>
        <w:rPr>
          <w:bCs/>
          <w:szCs w:val="24"/>
        </w:rPr>
      </w:pPr>
    </w:p>
    <w:p w14:paraId="709720C9" w14:textId="77777777" w:rsidR="00E20318" w:rsidRPr="00E20318" w:rsidRDefault="00E20318" w:rsidP="00E20318">
      <w:pPr>
        <w:spacing w:after="180"/>
        <w:rPr>
          <w:i/>
          <w:szCs w:val="24"/>
        </w:rPr>
      </w:pPr>
      <w:r w:rsidRPr="00E20318">
        <w:rPr>
          <w:bCs/>
          <w:szCs w:val="24"/>
        </w:rPr>
        <w:t xml:space="preserve">Find out more about the CSIRO </w:t>
      </w:r>
      <w:hyperlink r:id="rId10" w:history="1">
        <w:r w:rsidRPr="00E20318">
          <w:rPr>
            <w:rStyle w:val="Hyperlink"/>
            <w:rFonts w:cs="Arial"/>
            <w:bCs/>
            <w:szCs w:val="24"/>
          </w:rPr>
          <w:t>Information &amp; Technology</w:t>
        </w:r>
      </w:hyperlink>
    </w:p>
    <w:bookmarkEnd w:id="1"/>
    <w:p w14:paraId="7FF79442" w14:textId="77777777" w:rsidR="00E20318" w:rsidRPr="00B50C20" w:rsidRDefault="00E20318" w:rsidP="00D83C52">
      <w:pPr>
        <w:rPr>
          <w:bCs/>
          <w:szCs w:val="24"/>
        </w:rPr>
      </w:pPr>
    </w:p>
    <w:sectPr w:rsidR="00E20318" w:rsidRPr="00B50C20" w:rsidSect="00246B35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EFF29" w14:textId="77777777" w:rsidR="00B20836" w:rsidRDefault="00B20836" w:rsidP="000A377A">
      <w:r>
        <w:separator/>
      </w:r>
    </w:p>
  </w:endnote>
  <w:endnote w:type="continuationSeparator" w:id="0">
    <w:p w14:paraId="78580099" w14:textId="77777777" w:rsidR="00B20836" w:rsidRDefault="00B20836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2A97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A81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6CC7" w14:textId="77777777" w:rsidR="00B20836" w:rsidRDefault="00B20836" w:rsidP="000A377A">
      <w:r>
        <w:separator/>
      </w:r>
    </w:p>
  </w:footnote>
  <w:footnote w:type="continuationSeparator" w:id="0">
    <w:p w14:paraId="3D5229B1" w14:textId="77777777" w:rsidR="00B20836" w:rsidRDefault="00B20836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564A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55F72D4F" wp14:editId="06921CE0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D75CA3F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316DE"/>
    <w:multiLevelType w:val="hybridMultilevel"/>
    <w:tmpl w:val="ED662B14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2" w15:restartNumberingAfterBreak="0">
    <w:nsid w:val="0CBE7550"/>
    <w:multiLevelType w:val="hybridMultilevel"/>
    <w:tmpl w:val="AF68B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 w15:restartNumberingAfterBreak="0">
    <w:nsid w:val="1B3E5993"/>
    <w:multiLevelType w:val="hybridMultilevel"/>
    <w:tmpl w:val="4E244E9A"/>
    <w:lvl w:ilvl="0" w:tplc="EF3EA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1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9356A8A"/>
    <w:multiLevelType w:val="hybridMultilevel"/>
    <w:tmpl w:val="E222E916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40CF7B56"/>
    <w:multiLevelType w:val="hybridMultilevel"/>
    <w:tmpl w:val="B8C858A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7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1CE0"/>
    <w:multiLevelType w:val="hybridMultilevel"/>
    <w:tmpl w:val="F550A7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8"/>
  </w:num>
  <w:num w:numId="13">
    <w:abstractNumId w:val="17"/>
  </w:num>
  <w:num w:numId="14">
    <w:abstractNumId w:val="30"/>
  </w:num>
  <w:num w:numId="15">
    <w:abstractNumId w:val="33"/>
  </w:num>
  <w:num w:numId="16">
    <w:abstractNumId w:val="31"/>
  </w:num>
  <w:num w:numId="17">
    <w:abstractNumId w:val="21"/>
  </w:num>
  <w:num w:numId="18">
    <w:abstractNumId w:val="24"/>
  </w:num>
  <w:num w:numId="19">
    <w:abstractNumId w:val="19"/>
  </w:num>
  <w:num w:numId="20">
    <w:abstractNumId w:val="14"/>
  </w:num>
  <w:num w:numId="21">
    <w:abstractNumId w:val="16"/>
  </w:num>
  <w:num w:numId="22">
    <w:abstractNumId w:val="13"/>
  </w:num>
  <w:num w:numId="23">
    <w:abstractNumId w:val="10"/>
  </w:num>
  <w:num w:numId="24">
    <w:abstractNumId w:val="20"/>
  </w:num>
  <w:num w:numId="25">
    <w:abstractNumId w:val="32"/>
  </w:num>
  <w:num w:numId="26">
    <w:abstractNumId w:val="23"/>
  </w:num>
  <w:num w:numId="27">
    <w:abstractNumId w:val="29"/>
  </w:num>
  <w:num w:numId="28">
    <w:abstractNumId w:val="27"/>
  </w:num>
  <w:num w:numId="29">
    <w:abstractNumId w:val="10"/>
  </w:num>
  <w:num w:numId="30">
    <w:abstractNumId w:val="27"/>
  </w:num>
  <w:num w:numId="31">
    <w:abstractNumId w:val="34"/>
  </w:num>
  <w:num w:numId="32">
    <w:abstractNumId w:val="10"/>
  </w:num>
  <w:num w:numId="33">
    <w:abstractNumId w:val="10"/>
  </w:num>
  <w:num w:numId="34">
    <w:abstractNumId w:val="24"/>
  </w:num>
  <w:num w:numId="35">
    <w:abstractNumId w:val="15"/>
  </w:num>
  <w:num w:numId="36">
    <w:abstractNumId w:val="11"/>
  </w:num>
  <w:num w:numId="37">
    <w:abstractNumId w:val="22"/>
  </w:num>
  <w:num w:numId="38">
    <w:abstractNumId w:val="28"/>
  </w:num>
  <w:num w:numId="39">
    <w:abstractNumId w:val="2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6C19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25DB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692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6808"/>
    <w:rsid w:val="0020747E"/>
    <w:rsid w:val="00210066"/>
    <w:rsid w:val="00211F83"/>
    <w:rsid w:val="00215BF0"/>
    <w:rsid w:val="0021625A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809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28C0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5A1E"/>
    <w:rsid w:val="00366B65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0957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3FC7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1AF2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C4F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2F73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5BD5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2985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22B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C64EB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2C54"/>
    <w:rsid w:val="00A03C0A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4ED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4A49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0836"/>
    <w:rsid w:val="00B21284"/>
    <w:rsid w:val="00B21C6F"/>
    <w:rsid w:val="00B22471"/>
    <w:rsid w:val="00B22BF6"/>
    <w:rsid w:val="00B238B2"/>
    <w:rsid w:val="00B23B8F"/>
    <w:rsid w:val="00B31D15"/>
    <w:rsid w:val="00B31F1F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360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89A"/>
    <w:rsid w:val="00B86FCF"/>
    <w:rsid w:val="00B9080E"/>
    <w:rsid w:val="00B97CFE"/>
    <w:rsid w:val="00B97D85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3D48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482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356C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4BA2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43F6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0C10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318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29A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EF6430"/>
    <w:rsid w:val="00F010F6"/>
    <w:rsid w:val="00F0161A"/>
    <w:rsid w:val="00F031C2"/>
    <w:rsid w:val="00F04B29"/>
    <w:rsid w:val="00F04CE7"/>
    <w:rsid w:val="00F058A1"/>
    <w:rsid w:val="00F05D9B"/>
    <w:rsid w:val="00F06E2D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27A3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5A404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jobs.csiro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y.csiro.au/orginfo/structure/support/i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084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1561B4"/>
    <w:rsid w:val="0019205C"/>
    <w:rsid w:val="001B42EA"/>
    <w:rsid w:val="00280119"/>
    <w:rsid w:val="002B088C"/>
    <w:rsid w:val="003C6F9C"/>
    <w:rsid w:val="00400677"/>
    <w:rsid w:val="00414F94"/>
    <w:rsid w:val="007B2EFD"/>
    <w:rsid w:val="007C7613"/>
    <w:rsid w:val="0083493E"/>
    <w:rsid w:val="009B43F3"/>
    <w:rsid w:val="00B36C21"/>
    <w:rsid w:val="00BC7800"/>
    <w:rsid w:val="00E51523"/>
    <w:rsid w:val="00E85434"/>
    <w:rsid w:val="00EA6D03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B5DDCAFDBE904411896801EB7D257C6A">
    <w:name w:val="B5DDCAFDBE904411896801EB7D257C6A"/>
    <w:rsid w:val="0083493E"/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102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7081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Redmond, Mark (HR, Clayton)</cp:lastModifiedBy>
  <cp:revision>18</cp:revision>
  <cp:lastPrinted>2012-02-01T05:32:00Z</cp:lastPrinted>
  <dcterms:created xsi:type="dcterms:W3CDTF">2020-02-21T00:24:00Z</dcterms:created>
  <dcterms:modified xsi:type="dcterms:W3CDTF">2020-02-24T23:19:00Z</dcterms:modified>
</cp:coreProperties>
</file>