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6A23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6A234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1A83F9EC" w:rsidR="00CC201B" w:rsidRPr="0093721B" w:rsidRDefault="008C522E"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3455214"/>
            <w:r w:rsidRPr="00346645">
              <w:rPr>
                <w:sz w:val="22"/>
              </w:rPr>
              <w:t>Senior</w:t>
            </w:r>
            <w:r>
              <w:rPr>
                <w:sz w:val="22"/>
              </w:rPr>
              <w:t xml:space="preserve"> Process Engineer</w:t>
            </w:r>
            <w:r w:rsidR="0057281C">
              <w:rPr>
                <w:sz w:val="22"/>
              </w:rPr>
              <w:t xml:space="preserve"> – Device Fabrication</w:t>
            </w:r>
            <w:bookmarkEnd w:id="1"/>
          </w:p>
        </w:tc>
      </w:tr>
      <w:tr w:rsidR="00CC201B" w:rsidRPr="0093721B" w14:paraId="6F5F2209" w14:textId="77777777" w:rsidTr="006A234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072772F1" w:rsidR="00CC201B" w:rsidRPr="0093721B" w:rsidRDefault="00F44CA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67562</w:t>
            </w:r>
          </w:p>
        </w:tc>
      </w:tr>
      <w:tr w:rsidR="00C45886" w:rsidRPr="0093721B" w14:paraId="5C2402CA" w14:textId="77777777" w:rsidTr="00E12A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shd w:val="clear" w:color="auto" w:fill="F2F2F2" w:themeFill="background1" w:themeFillShade="F2"/>
          </w:tcPr>
          <w:p w14:paraId="18774766" w14:textId="5198DDAE" w:rsidR="00A63426" w:rsidRPr="006A234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2349">
              <w:rPr>
                <w:rFonts w:asciiTheme="minorHAnsi" w:hAnsiTheme="minorHAnsi" w:cstheme="minorHAnsi"/>
                <w:sz w:val="22"/>
              </w:rPr>
              <w:t xml:space="preserve">Specified Term of </w:t>
            </w:r>
            <w:r w:rsidR="0057281C" w:rsidRPr="006A2349">
              <w:rPr>
                <w:rFonts w:asciiTheme="minorHAnsi" w:hAnsiTheme="minorHAnsi" w:cstheme="minorHAnsi"/>
                <w:sz w:val="22"/>
              </w:rPr>
              <w:t>30</w:t>
            </w:r>
            <w:r w:rsidRPr="006A2349">
              <w:rPr>
                <w:rFonts w:asciiTheme="minorHAnsi" w:hAnsiTheme="minorHAnsi" w:cstheme="minorHAnsi"/>
                <w:sz w:val="22"/>
              </w:rPr>
              <w:t xml:space="preserve"> months </w:t>
            </w:r>
          </w:p>
          <w:p w14:paraId="32FAD757" w14:textId="26B15D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2A49">
              <w:rPr>
                <w:rFonts w:asciiTheme="minorHAnsi" w:hAnsiTheme="minorHAnsi" w:cstheme="minorHAnsi"/>
                <w:sz w:val="22"/>
              </w:rPr>
              <w:t>F</w:t>
            </w:r>
            <w:r w:rsidR="005379CE" w:rsidRPr="00E12A49">
              <w:rPr>
                <w:rFonts w:asciiTheme="minorHAnsi" w:hAnsiTheme="minorHAnsi" w:cstheme="minorHAnsi"/>
                <w:sz w:val="22"/>
              </w:rPr>
              <w:t>u</w:t>
            </w:r>
            <w:r w:rsidR="00E12A49">
              <w:rPr>
                <w:rFonts w:asciiTheme="minorHAnsi" w:hAnsiTheme="minorHAnsi" w:cstheme="minorHAnsi"/>
                <w:sz w:val="22"/>
              </w:rPr>
              <w:t>ll-time 73 hours and 30 min per fortnight</w:t>
            </w:r>
          </w:p>
        </w:tc>
      </w:tr>
      <w:tr w:rsidR="00C45886" w:rsidRPr="0093721B" w14:paraId="10EA6FAA" w14:textId="77777777" w:rsidTr="006A23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310150C2" w:rsidR="008C522E" w:rsidRPr="007B4A19" w:rsidRDefault="005379CE" w:rsidP="007B4A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3DFB">
              <w:rPr>
                <w:sz w:val="22"/>
              </w:rPr>
              <w:t>98,735</w:t>
            </w:r>
            <w:r w:rsidRPr="0093721B">
              <w:rPr>
                <w:sz w:val="22"/>
              </w:rPr>
              <w:t xml:space="preserve"> to AU$</w:t>
            </w:r>
            <w:r w:rsidR="00A93DFB">
              <w:rPr>
                <w:sz w:val="22"/>
              </w:rPr>
              <w:t>106,848</w:t>
            </w:r>
            <w:r w:rsidRPr="0093721B">
              <w:rPr>
                <w:sz w:val="22"/>
              </w:rPr>
              <w:t xml:space="preserve"> pa + up to 15.4% superannuation</w:t>
            </w:r>
          </w:p>
        </w:tc>
      </w:tr>
      <w:tr w:rsidR="00926BE4" w:rsidRPr="0093721B" w14:paraId="594D5A8A" w14:textId="77777777" w:rsidTr="006A23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491A7D14" w:rsidR="00926BE4" w:rsidRPr="0093721B" w:rsidRDefault="005728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NSW</w:t>
            </w:r>
          </w:p>
        </w:tc>
      </w:tr>
      <w:tr w:rsidR="00926BE4" w:rsidRPr="0093721B" w14:paraId="4C0C5611" w14:textId="77777777" w:rsidTr="006A23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6A23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0719A518" w:rsidR="00926BE4" w:rsidRPr="0093721B" w:rsidRDefault="00EA62ED" w:rsidP="002220A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2220A5">
              <w:rPr>
                <w:sz w:val="22"/>
              </w:rPr>
              <w:t>Australian Citizens Only</w:t>
            </w:r>
          </w:p>
        </w:tc>
      </w:tr>
      <w:tr w:rsidR="00C45886" w:rsidRPr="0093721B" w14:paraId="13C7D96F" w14:textId="77777777" w:rsidTr="006A23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712C79EA" w:rsidR="00C45886" w:rsidRPr="0093721B" w:rsidRDefault="004321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w:t>
            </w:r>
            <w:r w:rsidR="00A93DFB">
              <w:rPr>
                <w:sz w:val="22"/>
              </w:rPr>
              <w:t>Principal Research Scientist and Team Leader, Quantum Devices and Materials</w:t>
            </w:r>
          </w:p>
        </w:tc>
      </w:tr>
      <w:tr w:rsidR="00926BE4" w:rsidRPr="0093721B" w14:paraId="651596EF" w14:textId="77777777" w:rsidTr="006A23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539FACC1" w:rsidR="00926BE4" w:rsidRPr="001C488C" w:rsidRDefault="001C488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488C">
              <w:rPr>
                <w:sz w:val="22"/>
              </w:rPr>
              <w:t>8</w:t>
            </w:r>
            <w:r w:rsidR="004D38A7" w:rsidRPr="001C488C">
              <w:rPr>
                <w:sz w:val="22"/>
              </w:rPr>
              <w:t>0</w:t>
            </w:r>
            <w:r w:rsidR="00F54F83" w:rsidRPr="001C488C">
              <w:rPr>
                <w:sz w:val="22"/>
              </w:rPr>
              <w:t>%</w:t>
            </w:r>
          </w:p>
        </w:tc>
      </w:tr>
      <w:tr w:rsidR="00926BE4" w:rsidRPr="0093721B" w14:paraId="7B696D35" w14:textId="77777777" w:rsidTr="006A23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50A21473" w:rsidR="00926BE4" w:rsidRPr="001C488C" w:rsidRDefault="001C48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488C">
              <w:rPr>
                <w:sz w:val="22"/>
              </w:rPr>
              <w:t>2</w:t>
            </w:r>
            <w:r w:rsidR="00F54F83" w:rsidRPr="001C488C">
              <w:rPr>
                <w:sz w:val="22"/>
              </w:rPr>
              <w:t>0%</w:t>
            </w:r>
          </w:p>
        </w:tc>
      </w:tr>
      <w:tr w:rsidR="00194B1C" w:rsidRPr="0093721B" w14:paraId="120F9ADD" w14:textId="77777777" w:rsidTr="006A23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F0CEF46" w:rsidR="00194B1C" w:rsidRPr="0093721B" w:rsidRDefault="005728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6A23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11953B8E" w:rsidR="00194B1C" w:rsidRPr="0093721B" w:rsidRDefault="005728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3DFB">
              <w:rPr>
                <w:sz w:val="22"/>
              </w:rPr>
              <w:t>Wendy Purches vi</w:t>
            </w:r>
            <w:r w:rsidR="00F54F83" w:rsidRPr="00A93DFB">
              <w:rPr>
                <w:sz w:val="22"/>
              </w:rPr>
              <w:t xml:space="preserve">a email at </w:t>
            </w:r>
            <w:hyperlink r:id="rId8" w:history="1">
              <w:r w:rsidR="00F44CA2" w:rsidRPr="0095762B">
                <w:rPr>
                  <w:rStyle w:val="Hyperlink"/>
                  <w:sz w:val="22"/>
                </w:rPr>
                <w:t>wendy.purches@csiro.au</w:t>
              </w:r>
            </w:hyperlink>
            <w:r w:rsidR="00F44CA2">
              <w:rPr>
                <w:sz w:val="22"/>
              </w:rPr>
              <w:t xml:space="preserve"> </w:t>
            </w:r>
            <w:r w:rsidR="00F54F83" w:rsidRPr="00A93DFB">
              <w:rPr>
                <w:sz w:val="22"/>
              </w:rPr>
              <w:t xml:space="preserve">or phone +61 </w:t>
            </w:r>
            <w:r w:rsidR="00A93DFB" w:rsidRPr="00A93DFB">
              <w:rPr>
                <w:sz w:val="22"/>
              </w:rPr>
              <w:t>2 9413 7477</w:t>
            </w:r>
          </w:p>
        </w:tc>
      </w:tr>
      <w:tr w:rsidR="00194B1C" w:rsidRPr="0093721B" w14:paraId="1A4FC0DE" w14:textId="77777777" w:rsidTr="006A23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51FCFB50" w14:textId="77777777" w:rsidR="00B70763" w:rsidRDefault="00B70763" w:rsidP="00D06E61">
      <w:pPr>
        <w:pStyle w:val="Heading3"/>
        <w:spacing w:after="0"/>
      </w:pPr>
    </w:p>
    <w:p w14:paraId="0E844E19" w14:textId="77777777" w:rsidR="00B70763" w:rsidRDefault="00B70763">
      <w:pPr>
        <w:spacing w:before="0" w:after="0" w:line="240" w:lineRule="auto"/>
        <w:rPr>
          <w:rFonts w:cs="Arial"/>
          <w:b/>
          <w:bCs/>
          <w:color w:val="auto"/>
          <w:sz w:val="26"/>
          <w:szCs w:val="26"/>
        </w:rPr>
      </w:pPr>
      <w:r>
        <w:br w:type="page"/>
      </w:r>
      <w:bookmarkStart w:id="2" w:name="_GoBack"/>
      <w:bookmarkEnd w:id="2"/>
    </w:p>
    <w:p w14:paraId="6BCA0E2F" w14:textId="7142109D" w:rsidR="006246C0" w:rsidRPr="00674783" w:rsidRDefault="00B50C20" w:rsidP="00D06E61">
      <w:pPr>
        <w:pStyle w:val="Heading3"/>
        <w:spacing w:after="0"/>
      </w:pPr>
      <w:r>
        <w:lastRenderedPageBreak/>
        <w:t>Role Overview</w:t>
      </w:r>
    </w:p>
    <w:p w14:paraId="490DCCB3" w14:textId="2A8778CA" w:rsidR="00B21F08" w:rsidRDefault="00B21F08" w:rsidP="00033CC7">
      <w:pPr>
        <w:pStyle w:val="BodyText"/>
        <w:rPr>
          <w:lang w:val="en-US"/>
        </w:rPr>
      </w:pPr>
      <w:bookmarkStart w:id="3" w:name="_Toc341085720"/>
      <w:r w:rsidRPr="00997351">
        <w:t xml:space="preserve">The Quantum Devices &amp; Materials team </w:t>
      </w:r>
      <w:r w:rsidR="008D14A4" w:rsidRPr="00997351">
        <w:t>uses</w:t>
      </w:r>
      <w:r w:rsidRPr="00997351">
        <w:t xml:space="preserve"> CSIRO’s </w:t>
      </w:r>
      <w:bookmarkStart w:id="4" w:name="_Hlk43455170"/>
      <w:r w:rsidRPr="00997351">
        <w:t>world-leading scientific capability in</w:t>
      </w:r>
      <w:r w:rsidR="004321A8" w:rsidRPr="00997351">
        <w:t xml:space="preserve"> High Temperature Superconducting</w:t>
      </w:r>
      <w:r w:rsidRPr="00997351">
        <w:t xml:space="preserve"> </w:t>
      </w:r>
      <w:r w:rsidR="004E4BAC" w:rsidRPr="00997351">
        <w:t>(</w:t>
      </w:r>
      <w:r w:rsidRPr="00997351">
        <w:t>HTS</w:t>
      </w:r>
      <w:r w:rsidR="004E4BAC" w:rsidRPr="00997351">
        <w:t>)</w:t>
      </w:r>
      <w:r w:rsidRPr="00997351">
        <w:t xml:space="preserve"> electronic devices</w:t>
      </w:r>
      <w:bookmarkEnd w:id="4"/>
      <w:r w:rsidRPr="00997351">
        <w:t xml:space="preserve">, circuits and </w:t>
      </w:r>
      <w:r w:rsidR="00F8600A" w:rsidRPr="00997351">
        <w:t>sensors</w:t>
      </w:r>
      <w:r w:rsidRPr="00997351">
        <w:t xml:space="preserve"> to </w:t>
      </w:r>
      <w:bookmarkStart w:id="5" w:name="OLE_LINK1"/>
      <w:r w:rsidRPr="00997351">
        <w:t>develop advanced magnetometry</w:t>
      </w:r>
      <w:bookmarkEnd w:id="5"/>
      <w:r w:rsidR="00F8600A" w:rsidRPr="00997351">
        <w:t>.</w:t>
      </w:r>
      <w:r w:rsidRPr="00997351">
        <w:t xml:space="preserve"> The </w:t>
      </w:r>
      <w:r w:rsidR="008D14A4" w:rsidRPr="00997351">
        <w:t xml:space="preserve">purpose of </w:t>
      </w:r>
      <w:r w:rsidRPr="00997351">
        <w:t xml:space="preserve">this role is to </w:t>
      </w:r>
      <w:r w:rsidR="008D14A4" w:rsidRPr="00997351">
        <w:t xml:space="preserve">support the team </w:t>
      </w:r>
      <w:r w:rsidRPr="00997351">
        <w:t>to</w:t>
      </w:r>
      <w:r w:rsidR="00F8600A" w:rsidRPr="00997351">
        <w:t xml:space="preserve"> manufacture</w:t>
      </w:r>
      <w:r w:rsidRPr="00997351">
        <w:t xml:space="preserve"> its HTS </w:t>
      </w:r>
      <w:r w:rsidR="00F8600A" w:rsidRPr="00997351">
        <w:t>Josephson junction</w:t>
      </w:r>
      <w:r w:rsidRPr="00997351">
        <w:t xml:space="preserve"> technology</w:t>
      </w:r>
      <w:r w:rsidR="00F8600A">
        <w:rPr>
          <w:lang w:val="en-US"/>
        </w:rPr>
        <w:t>.</w:t>
      </w:r>
    </w:p>
    <w:p w14:paraId="1596D472" w14:textId="4013B8CB" w:rsidR="00B21F08" w:rsidRPr="002E4912" w:rsidRDefault="00B21F08" w:rsidP="00033CC7">
      <w:pPr>
        <w:pStyle w:val="BodyText"/>
      </w:pPr>
      <w:r>
        <w:t xml:space="preserve">The Process Engineer will </w:t>
      </w:r>
      <w:r w:rsidR="008D14A4">
        <w:t>work</w:t>
      </w:r>
      <w:r>
        <w:t xml:space="preserve"> to </w:t>
      </w:r>
      <w:r w:rsidRPr="002A75F6">
        <w:t xml:space="preserve">enhance the performance of thin film </w:t>
      </w:r>
      <w:r>
        <w:t xml:space="preserve">HTS </w:t>
      </w:r>
      <w:r w:rsidRPr="002A75F6">
        <w:t>devices and their manufacturability.  The role involve</w:t>
      </w:r>
      <w:r w:rsidR="008B0EC8">
        <w:t>s</w:t>
      </w:r>
      <w:r>
        <w:t xml:space="preserve"> oversight of </w:t>
      </w:r>
      <w:r w:rsidR="0004553A">
        <w:t>large-scale</w:t>
      </w:r>
      <w:r>
        <w:t xml:space="preserve"> fabrication equipment installation and acceptance, such as</w:t>
      </w:r>
      <w:r w:rsidRPr="002A75F6">
        <w:t xml:space="preserve"> </w:t>
      </w:r>
      <w:r w:rsidRPr="00033CC7">
        <w:t>photolithography</w:t>
      </w:r>
      <w:r>
        <w:t xml:space="preserve"> and other related</w:t>
      </w:r>
      <w:r w:rsidRPr="002A75F6">
        <w:t xml:space="preserve"> equipment. </w:t>
      </w:r>
      <w:r w:rsidR="008D14A4">
        <w:t>T</w:t>
      </w:r>
      <w:r>
        <w:t xml:space="preserve">o achieve </w:t>
      </w:r>
      <w:r w:rsidR="008D14A4">
        <w:t xml:space="preserve">the </w:t>
      </w:r>
      <w:r>
        <w:t xml:space="preserve">commercial deliverables of improved manufacturability, the </w:t>
      </w:r>
      <w:r w:rsidR="008D14A4">
        <w:t>role</w:t>
      </w:r>
      <w:r>
        <w:t xml:space="preserve"> will carry out device fabrication process development and the</w:t>
      </w:r>
      <w:r w:rsidRPr="002A75F6">
        <w:t xml:space="preserve"> </w:t>
      </w:r>
      <w:r w:rsidR="0004553A">
        <w:t xml:space="preserve">implementation </w:t>
      </w:r>
      <w:r>
        <w:t xml:space="preserve">of </w:t>
      </w:r>
      <w:r w:rsidRPr="002A75F6">
        <w:t>quality control procedures</w:t>
      </w:r>
      <w:r w:rsidR="008D14A4">
        <w:t>, including</w:t>
      </w:r>
      <w:r w:rsidRPr="002A75F6">
        <w:t xml:space="preserve"> a manufacturing management database</w:t>
      </w:r>
      <w:r w:rsidR="008D14A4">
        <w:t>.</w:t>
      </w:r>
      <w:r w:rsidRPr="002A75F6">
        <w:t xml:space="preserve"> </w:t>
      </w:r>
      <w:r>
        <w:t>Automation, documentation</w:t>
      </w:r>
      <w:r w:rsidRPr="002A75F6">
        <w:t xml:space="preserve"> and HSE will </w:t>
      </w:r>
      <w:r w:rsidR="008D14A4">
        <w:t xml:space="preserve">also </w:t>
      </w:r>
      <w:r w:rsidRPr="002A75F6">
        <w:t xml:space="preserve">be important outputs </w:t>
      </w:r>
      <w:r w:rsidR="008D14A4">
        <w:t>for the role.</w:t>
      </w:r>
    </w:p>
    <w:p w14:paraId="729CA0B0" w14:textId="0BC14B97" w:rsidR="00F8600A" w:rsidRPr="002E4912" w:rsidRDefault="00F8600A" w:rsidP="00F8600A">
      <w:pPr>
        <w:pStyle w:val="BodyText"/>
      </w:pPr>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237ACA42" w14:textId="77777777" w:rsidR="00B50C20" w:rsidRPr="00B50C20" w:rsidRDefault="00B50C20" w:rsidP="00B50C20">
      <w:pPr>
        <w:pStyle w:val="Heading3"/>
      </w:pPr>
      <w:r w:rsidRPr="00B50C20">
        <w:t>Duties and Key Result Areas:</w:t>
      </w:r>
      <w:r w:rsidR="003E5564">
        <w:t xml:space="preserve">  </w:t>
      </w:r>
    </w:p>
    <w:p w14:paraId="3440410E" w14:textId="5805C6DF" w:rsidR="00286FC7" w:rsidRPr="00B72DFD" w:rsidRDefault="00286FC7" w:rsidP="00286FC7">
      <w:pPr>
        <w:pStyle w:val="ListParagraph"/>
        <w:ind w:left="0"/>
        <w:rPr>
          <w:szCs w:val="24"/>
        </w:rPr>
      </w:pPr>
      <w:r w:rsidRPr="00B72DFD">
        <w:rPr>
          <w:szCs w:val="24"/>
        </w:rPr>
        <w:t>With minimal supervision, and with the direction of the project leader, the Process Engineer will:</w:t>
      </w:r>
    </w:p>
    <w:p w14:paraId="02DE2FCF" w14:textId="4D4C388A" w:rsidR="00A349A8" w:rsidRPr="00DC0AFC" w:rsidRDefault="00286FC7" w:rsidP="00F44CA2">
      <w:pPr>
        <w:pStyle w:val="ListParagraph"/>
        <w:numPr>
          <w:ilvl w:val="0"/>
          <w:numId w:val="39"/>
        </w:numPr>
        <w:spacing w:before="0" w:after="60" w:line="240" w:lineRule="auto"/>
        <w:contextualSpacing w:val="0"/>
      </w:pPr>
      <w:r w:rsidRPr="00DC0AFC">
        <w:t>Work closely with the team to develop, implement and optimise HTS device fabrication processes</w:t>
      </w:r>
      <w:r w:rsidR="00B72DFD">
        <w:t xml:space="preserve"> and </w:t>
      </w:r>
      <w:r w:rsidR="00A349A8">
        <w:t>develop/</w:t>
      </w:r>
      <w:r w:rsidR="00A349A8" w:rsidRPr="00DC0AFC">
        <w:t xml:space="preserve">maintain a database for </w:t>
      </w:r>
      <w:r w:rsidR="00A349A8">
        <w:t>controls</w:t>
      </w:r>
      <w:r w:rsidR="0021687B">
        <w:t>, in anticipation of technology transfer</w:t>
      </w:r>
      <w:r w:rsidR="00B72DFD">
        <w:t>.</w:t>
      </w:r>
      <w:r w:rsidR="0015792F">
        <w:t xml:space="preserve"> 80 % of this role is hands-on</w:t>
      </w:r>
      <w:r w:rsidR="00460D2E">
        <w:t xml:space="preserve"> laboratory </w:t>
      </w:r>
      <w:r w:rsidR="0015792F">
        <w:t>work.</w:t>
      </w:r>
    </w:p>
    <w:p w14:paraId="1B08FF25" w14:textId="25949AFE" w:rsidR="00286FC7" w:rsidRPr="00DC0AFC" w:rsidRDefault="00A349A8" w:rsidP="00F44CA2">
      <w:pPr>
        <w:pStyle w:val="ListParagraph"/>
        <w:numPr>
          <w:ilvl w:val="0"/>
          <w:numId w:val="39"/>
        </w:numPr>
        <w:spacing w:before="0" w:after="60" w:line="240" w:lineRule="auto"/>
        <w:contextualSpacing w:val="0"/>
      </w:pPr>
      <w:r>
        <w:t xml:space="preserve">Adhere to </w:t>
      </w:r>
      <w:r w:rsidR="00286FC7" w:rsidRPr="00DC0AFC">
        <w:t>strict deadlines for commercial project deliverables and clearly communicate ongoing progress and challenges to the project leader.</w:t>
      </w:r>
    </w:p>
    <w:p w14:paraId="3D155AD4" w14:textId="2A31B38D" w:rsidR="002C7063" w:rsidRDefault="00286FC7" w:rsidP="00F44CA2">
      <w:pPr>
        <w:pStyle w:val="ListParagraph"/>
        <w:numPr>
          <w:ilvl w:val="0"/>
          <w:numId w:val="39"/>
        </w:numPr>
        <w:spacing w:before="0" w:after="60" w:line="240" w:lineRule="auto"/>
        <w:contextualSpacing w:val="0"/>
      </w:pPr>
      <w:r w:rsidRPr="00DC0AFC">
        <w:t>Set up</w:t>
      </w:r>
      <w:r w:rsidR="00AF1456">
        <w:t xml:space="preserve">, </w:t>
      </w:r>
      <w:r w:rsidR="00033CC7">
        <w:t>maintain</w:t>
      </w:r>
      <w:r w:rsidR="00AF1456">
        <w:t xml:space="preserve"> and perform</w:t>
      </w:r>
      <w:r w:rsidR="00033CC7">
        <w:t xml:space="preserve"> regular fabrication process checks and </w:t>
      </w:r>
      <w:r w:rsidR="0021687B">
        <w:t xml:space="preserve">formal </w:t>
      </w:r>
      <w:r w:rsidRPr="00DC0AFC">
        <w:t>analysis protocols</w:t>
      </w:r>
    </w:p>
    <w:p w14:paraId="3CC465E1" w14:textId="31058D95" w:rsidR="0021687B" w:rsidRDefault="0021687B" w:rsidP="00F44CA2">
      <w:pPr>
        <w:pStyle w:val="ListParagraph"/>
        <w:numPr>
          <w:ilvl w:val="0"/>
          <w:numId w:val="39"/>
        </w:numPr>
        <w:spacing w:before="0" w:after="60" w:line="240" w:lineRule="auto"/>
        <w:contextualSpacing w:val="0"/>
      </w:pPr>
      <w:r>
        <w:t xml:space="preserve">Track </w:t>
      </w:r>
      <w:r w:rsidR="00286FC7" w:rsidRPr="00DC0AFC">
        <w:t>all process control parameters</w:t>
      </w:r>
      <w:r w:rsidR="004C117F">
        <w:t xml:space="preserve"> and d</w:t>
      </w:r>
      <w:r w:rsidR="00B72DFD">
        <w:t>rive plans for quality improvements</w:t>
      </w:r>
      <w:r w:rsidR="00B72DFD" w:rsidRPr="00DC0AFC">
        <w:t>.</w:t>
      </w:r>
    </w:p>
    <w:p w14:paraId="55853D2E" w14:textId="17E8A832" w:rsidR="0021687B" w:rsidRDefault="0021687B" w:rsidP="00F44CA2">
      <w:pPr>
        <w:pStyle w:val="ListParagraph"/>
        <w:numPr>
          <w:ilvl w:val="0"/>
          <w:numId w:val="39"/>
        </w:numPr>
        <w:spacing w:before="0" w:after="60" w:line="240" w:lineRule="auto"/>
        <w:contextualSpacing w:val="0"/>
      </w:pPr>
      <w:r w:rsidRPr="00DC0AFC">
        <w:t>Design and carry out experimental work to optimise</w:t>
      </w:r>
      <w:r>
        <w:t xml:space="preserve"> HTS</w:t>
      </w:r>
      <w:r w:rsidRPr="00DC0AFC">
        <w:t xml:space="preserve"> device fabrication processes, including photolithography processes and reactive ion etching process.</w:t>
      </w:r>
    </w:p>
    <w:p w14:paraId="738902BF" w14:textId="77777777" w:rsidR="0021687B" w:rsidRPr="00DC0AFC" w:rsidRDefault="0021687B" w:rsidP="00F44CA2">
      <w:pPr>
        <w:pStyle w:val="ListParagraph"/>
        <w:numPr>
          <w:ilvl w:val="0"/>
          <w:numId w:val="39"/>
        </w:numPr>
        <w:spacing w:before="0" w:after="60" w:line="240" w:lineRule="auto"/>
        <w:contextualSpacing w:val="0"/>
      </w:pPr>
      <w:r>
        <w:t>Prepare documentation such as standard operating procedures, progress reports and risk assessments.</w:t>
      </w:r>
    </w:p>
    <w:p w14:paraId="2421E4B7" w14:textId="77777777" w:rsidR="004C117F" w:rsidRPr="00DC0AFC" w:rsidRDefault="004C117F" w:rsidP="00F44CA2">
      <w:pPr>
        <w:pStyle w:val="ListParagraph"/>
        <w:numPr>
          <w:ilvl w:val="0"/>
          <w:numId w:val="39"/>
        </w:numPr>
        <w:spacing w:before="0" w:after="60" w:line="240" w:lineRule="auto"/>
        <w:contextualSpacing w:val="0"/>
      </w:pPr>
      <w:r w:rsidRPr="00DC0AFC">
        <w:t>Oversee installation, maintenance, repair and upgrades of equipment within tolerances to assure manufacturing quality standards are satisfied.</w:t>
      </w:r>
    </w:p>
    <w:p w14:paraId="59AAF9D6" w14:textId="77777777" w:rsidR="00CC51C0" w:rsidRDefault="006A2349" w:rsidP="00F44CA2">
      <w:pPr>
        <w:pStyle w:val="ListParagraph"/>
        <w:numPr>
          <w:ilvl w:val="0"/>
          <w:numId w:val="39"/>
        </w:numPr>
        <w:spacing w:before="0" w:after="60" w:line="240" w:lineRule="auto"/>
        <w:contextualSpacing w:val="0"/>
      </w:pPr>
      <w:r>
        <w:t xml:space="preserve">Prepare specifications for </w:t>
      </w:r>
      <w:r w:rsidR="00286FC7" w:rsidRPr="00DC0AFC">
        <w:t>equipment and/or consumables</w:t>
      </w:r>
      <w:r>
        <w:t xml:space="preserve"> and negotiate with vendors</w:t>
      </w:r>
      <w:r w:rsidR="00286FC7" w:rsidRPr="00DC0AFC">
        <w:t>.</w:t>
      </w:r>
    </w:p>
    <w:p w14:paraId="06503214" w14:textId="04C212B1" w:rsidR="00CC51C0" w:rsidRDefault="001C456C" w:rsidP="00F44CA2">
      <w:pPr>
        <w:pStyle w:val="ListParagraph"/>
        <w:numPr>
          <w:ilvl w:val="0"/>
          <w:numId w:val="39"/>
        </w:numPr>
        <w:spacing w:before="0" w:after="60" w:line="240" w:lineRule="auto"/>
        <w:contextualSpacing w:val="0"/>
      </w:pPr>
      <w:r>
        <w:t>Design, develop and adapt experimental methods and systems, software and/or user experience, requiring high levels of initiative, ingenuity and skills (some of which are outside a single discipline).</w:t>
      </w:r>
    </w:p>
    <w:p w14:paraId="083C73FA" w14:textId="2453BAA3" w:rsidR="00CC51C0" w:rsidRDefault="001C456C" w:rsidP="00F44CA2">
      <w:pPr>
        <w:pStyle w:val="ListParagraph"/>
        <w:numPr>
          <w:ilvl w:val="0"/>
          <w:numId w:val="39"/>
        </w:numPr>
        <w:spacing w:before="0" w:after="60" w:line="240" w:lineRule="auto"/>
        <w:contextualSpacing w:val="0"/>
      </w:pPr>
      <w:r>
        <w:t xml:space="preserve">Produce novel techniques and enhanced results, providing researchers with new or improved approaches to research or </w:t>
      </w:r>
      <w:r w:rsidR="00441AEA">
        <w:t>technological</w:t>
      </w:r>
      <w:r>
        <w:t xml:space="preserve"> problems.</w:t>
      </w:r>
    </w:p>
    <w:p w14:paraId="28CF0C5A" w14:textId="77777777" w:rsidR="00CC51C0" w:rsidRDefault="001C456C" w:rsidP="00F44CA2">
      <w:pPr>
        <w:pStyle w:val="ListParagraph"/>
        <w:numPr>
          <w:ilvl w:val="0"/>
          <w:numId w:val="39"/>
        </w:numPr>
        <w:spacing w:before="0" w:after="60" w:line="240" w:lineRule="auto"/>
        <w:contextualSpacing w:val="0"/>
      </w:pPr>
      <w:r>
        <w:t>Participate in project scoping and planning, making significant contributions to the research or technological direction, and advising the level and type of services that are provided.</w:t>
      </w:r>
    </w:p>
    <w:p w14:paraId="3BBDD90F" w14:textId="3B2BCABE" w:rsidR="00CC51C0" w:rsidRDefault="00CC51C0" w:rsidP="00F44CA2">
      <w:pPr>
        <w:pStyle w:val="ListParagraph"/>
        <w:numPr>
          <w:ilvl w:val="0"/>
          <w:numId w:val="39"/>
        </w:numPr>
        <w:spacing w:before="0" w:after="60" w:line="240" w:lineRule="auto"/>
        <w:contextualSpacing w:val="0"/>
      </w:pPr>
      <w:r>
        <w:t>C</w:t>
      </w:r>
      <w:r w:rsidR="001C456C">
        <w:t>ollaborate with staff from other teams in meeting their objectives.</w:t>
      </w:r>
    </w:p>
    <w:p w14:paraId="3C715F06" w14:textId="77777777" w:rsidR="00CC51C0" w:rsidRDefault="002E4A14" w:rsidP="00F44CA2">
      <w:pPr>
        <w:pStyle w:val="ListParagraph"/>
        <w:numPr>
          <w:ilvl w:val="0"/>
          <w:numId w:val="39"/>
        </w:numPr>
        <w:spacing w:before="0" w:after="60" w:line="240" w:lineRule="auto"/>
        <w:contextualSpacing w:val="0"/>
      </w:pPr>
      <w:r w:rsidRPr="002E4A14">
        <w:lastRenderedPageBreak/>
        <w:t>Communicate openly, effectively and respectfully with all staff, clients and suppliers in the interests of good business practice, collaboration and enhancement of CSIRO’s reputation.</w:t>
      </w:r>
    </w:p>
    <w:p w14:paraId="01CDF211" w14:textId="64574D22" w:rsidR="002E4A14" w:rsidRPr="002E4A14" w:rsidRDefault="002E4A14" w:rsidP="00F44CA2">
      <w:pPr>
        <w:pStyle w:val="ListParagraph"/>
        <w:numPr>
          <w:ilvl w:val="0"/>
          <w:numId w:val="39"/>
        </w:numPr>
        <w:spacing w:before="0" w:after="60" w:line="240" w:lineRule="auto"/>
        <w:contextualSpacing w:val="0"/>
      </w:pPr>
      <w:r w:rsidRPr="002E4A14">
        <w:t>Work collaboratively as part of a multi-disciplinary team and business unit to carry out tasks in support of CSIRO’s scientific objectives.</w:t>
      </w:r>
    </w:p>
    <w:p w14:paraId="6A58CE00" w14:textId="77777777" w:rsidR="00CC51C0" w:rsidRPr="00DC0AFC" w:rsidRDefault="00CC51C0" w:rsidP="00F44CA2">
      <w:pPr>
        <w:pStyle w:val="ListParagraph"/>
        <w:numPr>
          <w:ilvl w:val="0"/>
          <w:numId w:val="39"/>
        </w:numPr>
        <w:spacing w:before="0" w:after="60" w:line="240" w:lineRule="auto"/>
        <w:contextualSpacing w:val="0"/>
      </w:pPr>
      <w:r w:rsidRPr="00DC0AFC">
        <w:t>Adhere to the spirit and practice of CSIRO’s Values, Health, Safety and Environment plans and policies, Diversity initiatives and Zero Harm goals.</w:t>
      </w:r>
    </w:p>
    <w:p w14:paraId="6BE3D6CD" w14:textId="0421D64E" w:rsidR="00CC51C0" w:rsidRDefault="00CC51C0" w:rsidP="00F44CA2">
      <w:pPr>
        <w:pStyle w:val="ListParagraph"/>
        <w:numPr>
          <w:ilvl w:val="0"/>
          <w:numId w:val="39"/>
        </w:numPr>
        <w:spacing w:before="0" w:after="60" w:line="240" w:lineRule="auto"/>
        <w:contextualSpacing w:val="0"/>
      </w:pPr>
      <w:r w:rsidRPr="00DC0AFC">
        <w:t xml:space="preserve">Adapt to project requirements as required; the overarching goal of this role is </w:t>
      </w:r>
      <w:r w:rsidR="00F8600A">
        <w:t xml:space="preserve">supporting the manufacture of </w:t>
      </w:r>
      <w:r w:rsidRPr="00DC0AFC">
        <w:t xml:space="preserve">CSIRO’s HTS </w:t>
      </w:r>
      <w:r w:rsidR="00F8600A">
        <w:t>Josephson junction technology</w:t>
      </w:r>
      <w:r w:rsidRPr="00DC0AFC">
        <w:t>.</w:t>
      </w:r>
    </w:p>
    <w:p w14:paraId="76F546F6" w14:textId="77777777" w:rsidR="00F44CA2" w:rsidRPr="00885B33" w:rsidRDefault="00F44CA2" w:rsidP="00F44CA2">
      <w:pPr>
        <w:pStyle w:val="ListParagraph"/>
        <w:numPr>
          <w:ilvl w:val="0"/>
          <w:numId w:val="39"/>
        </w:numPr>
        <w:spacing w:before="0" w:after="60" w:line="240" w:lineRule="auto"/>
        <w:contextualSpacing w:val="0"/>
      </w:pPr>
      <w:r w:rsidRPr="00885B33">
        <w:t>Other duties as directed.</w:t>
      </w:r>
    </w:p>
    <w:p w14:paraId="21272CFA" w14:textId="77777777" w:rsidR="00F44CA2" w:rsidRDefault="00F44CA2" w:rsidP="00F44CA2">
      <w:pPr>
        <w:pStyle w:val="ListParagraph"/>
        <w:spacing w:before="0" w:after="60" w:line="240" w:lineRule="auto"/>
        <w:ind w:left="360"/>
        <w:contextualSpacing w:val="0"/>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77777777"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 xml:space="preserve">Required Competencies: </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8E21DAD" w14:textId="77777777" w:rsidR="00346645" w:rsidRDefault="00B50C20" w:rsidP="00346645">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22DAAAE" w:rsidR="006B4076" w:rsidRPr="00346645" w:rsidRDefault="00B50C20" w:rsidP="00346645">
          <w:pPr>
            <w:pStyle w:val="ListParagraph"/>
            <w:numPr>
              <w:ilvl w:val="0"/>
              <w:numId w:val="27"/>
            </w:numPr>
            <w:spacing w:before="100" w:beforeAutospacing="1" w:after="100" w:afterAutospacing="1"/>
            <w:rPr>
              <w:b/>
              <w:szCs w:val="24"/>
            </w:rPr>
          </w:pPr>
          <w:r w:rsidRPr="00346645">
            <w:rPr>
              <w:b/>
              <w:szCs w:val="24"/>
            </w:rPr>
            <w:t>Resource Management/Leadership:</w:t>
          </w:r>
          <w:r w:rsidRPr="00346645">
            <w:rPr>
              <w:szCs w:val="24"/>
            </w:rPr>
            <w:t xml:space="preserve">  </w:t>
          </w:r>
          <w:r w:rsidR="00346645" w:rsidRPr="00346645">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346645" w:rsidRPr="00346645">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202E1E93" w14:textId="7AD37FF1" w:rsidR="00B70763" w:rsidRPr="00B70763" w:rsidRDefault="00B50C20" w:rsidP="00B70763">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333D5F4F" w14:textId="1C3E6179" w:rsidR="00B50C20" w:rsidRDefault="00B50C20" w:rsidP="00D83C52">
      <w:pPr>
        <w:pStyle w:val="Heading2"/>
        <w:rPr>
          <w:b/>
          <w:iCs w:val="0"/>
          <w:color w:val="auto"/>
          <w:sz w:val="26"/>
          <w:szCs w:val="26"/>
        </w:rPr>
      </w:pPr>
      <w:r w:rsidRPr="00B50C20">
        <w:rPr>
          <w:b/>
          <w:iCs w:val="0"/>
          <w:color w:val="auto"/>
          <w:sz w:val="26"/>
          <w:szCs w:val="26"/>
        </w:rPr>
        <w:t>Selection Criteria</w:t>
      </w:r>
    </w:p>
    <w:p w14:paraId="547E34A9" w14:textId="77777777" w:rsidR="000B3207" w:rsidRPr="000B3207" w:rsidRDefault="000B3207" w:rsidP="000B3207">
      <w:pPr>
        <w:pStyle w:val="Heading4"/>
      </w:pPr>
      <w:r>
        <w:t>Essential</w:t>
      </w:r>
    </w:p>
    <w:p w14:paraId="08B724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939BB7E" w14:textId="311EB7AF" w:rsidR="00CE3ED3" w:rsidRPr="00F44CA2" w:rsidRDefault="007A59AB" w:rsidP="002220A5">
      <w:pPr>
        <w:pStyle w:val="ListParagraph"/>
        <w:numPr>
          <w:ilvl w:val="0"/>
          <w:numId w:val="38"/>
        </w:numPr>
        <w:spacing w:before="0" w:after="0" w:line="240" w:lineRule="auto"/>
        <w:contextualSpacing w:val="0"/>
      </w:pPr>
      <w:r w:rsidRPr="00F44CA2">
        <w:t>Bachelor</w:t>
      </w:r>
      <w:r w:rsidR="00997351" w:rsidRPr="00F44CA2">
        <w:t>’</w:t>
      </w:r>
      <w:r w:rsidRPr="00F44CA2">
        <w:t>s/Master</w:t>
      </w:r>
      <w:r w:rsidR="00997351" w:rsidRPr="00F44CA2">
        <w:t>’</w:t>
      </w:r>
      <w:r w:rsidRPr="00F44CA2">
        <w:t>s degree in Physics</w:t>
      </w:r>
      <w:r w:rsidR="00C2112D" w:rsidRPr="00F44CA2">
        <w:t>, Chemistry</w:t>
      </w:r>
      <w:r w:rsidR="00F8600A" w:rsidRPr="00F44CA2">
        <w:t>, Materials Science</w:t>
      </w:r>
      <w:r w:rsidRPr="00F44CA2">
        <w:t xml:space="preserve"> or Engineering</w:t>
      </w:r>
      <w:r w:rsidR="006E3422">
        <w:t xml:space="preserve"> or equivalent experience</w:t>
      </w:r>
      <w:r w:rsidR="00CE3ED3" w:rsidRPr="00F44CA2">
        <w:t>.</w:t>
      </w:r>
    </w:p>
    <w:p w14:paraId="6D9B1FA6" w14:textId="33F1B9DC" w:rsidR="004A19F6" w:rsidRPr="00F44CA2" w:rsidRDefault="004A19F6" w:rsidP="002220A5">
      <w:pPr>
        <w:pStyle w:val="ListParagraph"/>
        <w:numPr>
          <w:ilvl w:val="0"/>
          <w:numId w:val="38"/>
        </w:numPr>
        <w:spacing w:before="0" w:after="0" w:line="240" w:lineRule="auto"/>
        <w:contextualSpacing w:val="0"/>
      </w:pPr>
      <w:r w:rsidRPr="00F44CA2">
        <w:t>Experience using formal process control analysis techniques such as Six Sigma, DOE, pareto analysis, failure mode effects analysis and fault tree analysis.</w:t>
      </w:r>
    </w:p>
    <w:p w14:paraId="0EF33A82" w14:textId="0C6828E4" w:rsidR="00CE1971" w:rsidRPr="00F44CA2" w:rsidRDefault="004A19F6" w:rsidP="002220A5">
      <w:pPr>
        <w:pStyle w:val="ListParagraph"/>
        <w:numPr>
          <w:ilvl w:val="0"/>
          <w:numId w:val="38"/>
        </w:numPr>
        <w:spacing w:before="0" w:after="0" w:line="240" w:lineRule="auto"/>
        <w:contextualSpacing w:val="0"/>
      </w:pPr>
      <w:r>
        <w:lastRenderedPageBreak/>
        <w:t>Experience</w:t>
      </w:r>
      <w:r w:rsidR="00CE1971" w:rsidRPr="00CE3ED3">
        <w:t xml:space="preserve"> in </w:t>
      </w:r>
      <w:r>
        <w:t>a minimum of three</w:t>
      </w:r>
      <w:r w:rsidR="00CE1971" w:rsidRPr="00CE3ED3">
        <w:t xml:space="preserve"> typical electronic device fabrication techniques such as photolithography, dry etching, thin film deposition, metal deposition and associated metrology</w:t>
      </w:r>
      <w:r w:rsidR="0015792F">
        <w:t xml:space="preserve"> with demonstrated attention to detail</w:t>
      </w:r>
      <w:r w:rsidR="00CE1971" w:rsidRPr="00CE3ED3">
        <w:t>.</w:t>
      </w:r>
    </w:p>
    <w:p w14:paraId="11E15BFE" w14:textId="43A8CFA5" w:rsidR="004A19F6" w:rsidRPr="004A19F6" w:rsidRDefault="004A19F6" w:rsidP="002220A5">
      <w:pPr>
        <w:pStyle w:val="ListParagraph"/>
        <w:numPr>
          <w:ilvl w:val="0"/>
          <w:numId w:val="38"/>
        </w:numPr>
        <w:spacing w:before="0" w:after="0" w:line="240" w:lineRule="auto"/>
        <w:rPr>
          <w:szCs w:val="24"/>
        </w:rPr>
      </w:pPr>
      <w:r w:rsidRPr="00AF1456">
        <w:rPr>
          <w:szCs w:val="24"/>
        </w:rPr>
        <w:t>Experience in system design, database development and statistical graphing packages.</w:t>
      </w:r>
    </w:p>
    <w:p w14:paraId="7795C6DE" w14:textId="45744CF2" w:rsidR="00286FC7" w:rsidRDefault="00286FC7" w:rsidP="002220A5">
      <w:pPr>
        <w:pStyle w:val="ListParagraph"/>
        <w:numPr>
          <w:ilvl w:val="0"/>
          <w:numId w:val="38"/>
        </w:numPr>
        <w:spacing w:before="0" w:after="0" w:line="240" w:lineRule="auto"/>
        <w:jc w:val="both"/>
        <w:rPr>
          <w:szCs w:val="24"/>
        </w:rPr>
      </w:pPr>
      <w:r w:rsidRPr="00AF1456">
        <w:rPr>
          <w:szCs w:val="24"/>
        </w:rPr>
        <w:t>The ability to work effectively as part of a multi-disciplinary research team</w:t>
      </w:r>
      <w:r w:rsidR="00DA13B1" w:rsidRPr="00AF1456">
        <w:rPr>
          <w:szCs w:val="24"/>
        </w:rPr>
        <w:t>.</w:t>
      </w:r>
    </w:p>
    <w:p w14:paraId="0D0BA94E" w14:textId="77777777" w:rsidR="00030C84" w:rsidRDefault="00030C84" w:rsidP="002220A5">
      <w:pPr>
        <w:pStyle w:val="ListParagraph"/>
        <w:numPr>
          <w:ilvl w:val="0"/>
          <w:numId w:val="38"/>
        </w:numPr>
        <w:spacing w:before="0" w:after="0" w:line="240" w:lineRule="auto"/>
        <w:jc w:val="both"/>
        <w:rPr>
          <w:szCs w:val="24"/>
        </w:rPr>
      </w:pPr>
      <w:r>
        <w:rPr>
          <w:szCs w:val="24"/>
        </w:rPr>
        <w:t>Demonstrated experience in receiving feedback and communicating complex ideas to a range of stakeholders.</w:t>
      </w:r>
    </w:p>
    <w:p w14:paraId="3ED3336B" w14:textId="136ADC25" w:rsidR="00C31765" w:rsidRPr="00030C84" w:rsidRDefault="00030C84" w:rsidP="002220A5">
      <w:pPr>
        <w:pStyle w:val="ListParagraph"/>
        <w:numPr>
          <w:ilvl w:val="0"/>
          <w:numId w:val="38"/>
        </w:numPr>
        <w:spacing w:before="0" w:after="0" w:line="240" w:lineRule="auto"/>
        <w:jc w:val="both"/>
        <w:rPr>
          <w:szCs w:val="24"/>
        </w:rPr>
      </w:pPr>
      <w:r w:rsidRPr="00030C84">
        <w:rPr>
          <w:szCs w:val="24"/>
        </w:rPr>
        <w:t>Solid organisational skill</w:t>
      </w:r>
      <w:r>
        <w:rPr>
          <w:szCs w:val="24"/>
        </w:rPr>
        <w:t>s</w:t>
      </w:r>
      <w:r w:rsidRPr="00030C84">
        <w:rPr>
          <w:szCs w:val="24"/>
        </w:rPr>
        <w:t xml:space="preserve"> including attention to detail when developing documentation, processes and reporting.</w:t>
      </w:r>
    </w:p>
    <w:p w14:paraId="26F295C9" w14:textId="51E24B26" w:rsidR="008C522E" w:rsidRPr="00B70763" w:rsidRDefault="007A59AB" w:rsidP="002220A5">
      <w:pPr>
        <w:pStyle w:val="ListParagraph"/>
        <w:numPr>
          <w:ilvl w:val="0"/>
          <w:numId w:val="38"/>
        </w:numPr>
        <w:spacing w:before="0" w:after="0" w:line="240" w:lineRule="auto"/>
        <w:rPr>
          <w:szCs w:val="24"/>
        </w:rPr>
      </w:pPr>
      <w:r w:rsidRPr="00B70763">
        <w:rPr>
          <w:szCs w:val="24"/>
        </w:rPr>
        <w:t>A</w:t>
      </w:r>
      <w:r w:rsidR="00286FC7" w:rsidRPr="00B70763">
        <w:rPr>
          <w:szCs w:val="24"/>
        </w:rPr>
        <w:t>bility to deliver results and complete tasks on time</w:t>
      </w:r>
      <w:r w:rsidR="00A349A8" w:rsidRPr="00B70763">
        <w:rPr>
          <w:szCs w:val="24"/>
        </w:rPr>
        <w:t xml:space="preserve">, </w:t>
      </w:r>
      <w:r w:rsidR="00286FC7" w:rsidRPr="00B70763">
        <w:rPr>
          <w:szCs w:val="24"/>
        </w:rPr>
        <w:t>to specification</w:t>
      </w:r>
      <w:r w:rsidR="00A349A8" w:rsidRPr="00B70763">
        <w:rPr>
          <w:szCs w:val="24"/>
        </w:rPr>
        <w:t xml:space="preserve"> and following safety requir</w:t>
      </w:r>
      <w:r w:rsidR="00B72DFD" w:rsidRPr="00B70763">
        <w:rPr>
          <w:szCs w:val="24"/>
        </w:rPr>
        <w:t>e</w:t>
      </w:r>
      <w:r w:rsidR="00A349A8" w:rsidRPr="00B70763">
        <w:rPr>
          <w:szCs w:val="24"/>
        </w:rPr>
        <w:t>ments</w:t>
      </w:r>
      <w:r w:rsidR="00286FC7" w:rsidRPr="00B70763">
        <w:rPr>
          <w:szCs w:val="24"/>
        </w:rPr>
        <w:t>.</w:t>
      </w:r>
    </w:p>
    <w:p w14:paraId="026F2F8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07B2314" w14:textId="6D068952" w:rsidR="00CE3ED3" w:rsidRPr="00CE3ED3" w:rsidRDefault="00CE3ED3" w:rsidP="002220A5">
      <w:pPr>
        <w:pStyle w:val="ListParagraph"/>
        <w:numPr>
          <w:ilvl w:val="0"/>
          <w:numId w:val="37"/>
        </w:numPr>
        <w:spacing w:before="0" w:after="0"/>
      </w:pPr>
      <w:r w:rsidRPr="00CE3ED3">
        <w:t>Experience working in a manufacturing or industrial environment, for example working to ISO quality standards</w:t>
      </w:r>
      <w:r>
        <w:t>.</w:t>
      </w:r>
    </w:p>
    <w:p w14:paraId="42E328B2" w14:textId="601785D8" w:rsidR="001C488C" w:rsidRPr="00CE3ED3" w:rsidRDefault="001C488C" w:rsidP="002220A5">
      <w:pPr>
        <w:pStyle w:val="ListParagraph"/>
        <w:numPr>
          <w:ilvl w:val="0"/>
          <w:numId w:val="37"/>
        </w:numPr>
        <w:spacing w:before="0" w:after="0" w:line="240" w:lineRule="auto"/>
        <w:rPr>
          <w:color w:val="auto"/>
          <w:szCs w:val="24"/>
        </w:rPr>
      </w:pPr>
      <w:r w:rsidRPr="00CE3ED3">
        <w:rPr>
          <w:color w:val="auto"/>
          <w:szCs w:val="24"/>
        </w:rPr>
        <w:t>Experience working in research and development.</w:t>
      </w:r>
    </w:p>
    <w:p w14:paraId="18A2CC3C" w14:textId="77777777" w:rsidR="00286FC7" w:rsidRPr="00AF1456" w:rsidRDefault="00286FC7" w:rsidP="002220A5">
      <w:pPr>
        <w:pStyle w:val="ListParagraph"/>
        <w:numPr>
          <w:ilvl w:val="0"/>
          <w:numId w:val="37"/>
        </w:numPr>
        <w:spacing w:before="0" w:after="0" w:line="240" w:lineRule="auto"/>
        <w:rPr>
          <w:szCs w:val="24"/>
        </w:rPr>
      </w:pPr>
      <w:r w:rsidRPr="00CE3ED3">
        <w:rPr>
          <w:color w:val="auto"/>
          <w:szCs w:val="24"/>
        </w:rPr>
        <w:t>Programming experience for instrumentation and data analysis, and fluency in at least one scientific programming language</w:t>
      </w:r>
      <w:r w:rsidRPr="00AF1456">
        <w:rPr>
          <w:szCs w:val="24"/>
        </w:rPr>
        <w:t>.</w:t>
      </w:r>
    </w:p>
    <w:p w14:paraId="421697A1" w14:textId="77777777" w:rsidR="00286FC7" w:rsidRPr="00AF1456" w:rsidRDefault="00286FC7" w:rsidP="002220A5">
      <w:pPr>
        <w:pStyle w:val="ListParagraph"/>
        <w:numPr>
          <w:ilvl w:val="0"/>
          <w:numId w:val="37"/>
        </w:numPr>
        <w:spacing w:before="0" w:after="0" w:line="240" w:lineRule="auto"/>
        <w:rPr>
          <w:szCs w:val="24"/>
        </w:rPr>
      </w:pPr>
      <w:r w:rsidRPr="00AF1456">
        <w:rPr>
          <w:szCs w:val="24"/>
        </w:rPr>
        <w:t>Cryogenic liquid and compressed gas handling.</w:t>
      </w:r>
    </w:p>
    <w:p w14:paraId="639B2980" w14:textId="77777777" w:rsidR="00E673A0" w:rsidRPr="003044E2" w:rsidRDefault="00E673A0" w:rsidP="00E673A0">
      <w:pPr>
        <w:pStyle w:val="Boxedheading"/>
      </w:pPr>
      <w:r>
        <w:t>Special Requirements</w:t>
      </w:r>
    </w:p>
    <w:p w14:paraId="5293F2F5" w14:textId="67654460"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 clearance requirements.</w:t>
      </w:r>
    </w:p>
    <w:p w14:paraId="10DC8A95" w14:textId="77777777" w:rsidR="00CB3993" w:rsidRPr="004C117F" w:rsidRDefault="00CB3993" w:rsidP="00E673A0">
      <w:pPr>
        <w:pStyle w:val="Boxedlistbullet"/>
        <w:numPr>
          <w:ilvl w:val="0"/>
          <w:numId w:val="0"/>
        </w:numPr>
        <w:ind w:left="227"/>
      </w:pPr>
      <w:r w:rsidRPr="004C117F">
        <w:t>Include if relevant:</w:t>
      </w:r>
    </w:p>
    <w:p w14:paraId="77BD26FB" w14:textId="77777777" w:rsidR="003E5564" w:rsidRPr="004C117F" w:rsidRDefault="003E5564" w:rsidP="00E673A0">
      <w:pPr>
        <w:pStyle w:val="Boxedlistbullet"/>
        <w:numPr>
          <w:ilvl w:val="0"/>
          <w:numId w:val="0"/>
        </w:numPr>
        <w:ind w:left="227"/>
      </w:pPr>
    </w:p>
    <w:p w14:paraId="2E8D5582" w14:textId="77777777" w:rsidR="00814ACE" w:rsidRPr="004C117F" w:rsidRDefault="00E673A0" w:rsidP="00E673A0">
      <w:pPr>
        <w:pStyle w:val="Boxedlistbullet"/>
        <w:spacing w:before="100" w:beforeAutospacing="1" w:after="100" w:afterAutospacing="1"/>
      </w:pPr>
      <w:r w:rsidRPr="004C117F">
        <w:t>The successful candidate will</w:t>
      </w:r>
      <w:r w:rsidR="00814ACE" w:rsidRPr="004C117F">
        <w:t xml:space="preserve"> be asked to </w:t>
      </w:r>
      <w:r w:rsidR="00D476E9" w:rsidRPr="004C117F">
        <w:t xml:space="preserve">obtain and provide evidence of a </w:t>
      </w:r>
      <w:r w:rsidR="00814ACE" w:rsidRPr="004C117F">
        <w:t xml:space="preserve">National </w:t>
      </w:r>
      <w:r w:rsidR="00D476E9" w:rsidRPr="004C117F">
        <w:t>P</w:t>
      </w:r>
      <w:r w:rsidR="00814ACE" w:rsidRPr="004C117F">
        <w:t xml:space="preserve">olice </w:t>
      </w:r>
      <w:r w:rsidR="00D476E9" w:rsidRPr="004C117F">
        <w:t>C</w:t>
      </w:r>
      <w:r w:rsidR="00814ACE" w:rsidRPr="004C117F">
        <w:t>heck</w:t>
      </w:r>
      <w:r w:rsidR="00D476E9" w:rsidRPr="004C117F">
        <w:t xml:space="preserve"> or equivalent</w:t>
      </w:r>
      <w:r w:rsidR="00814ACE" w:rsidRPr="004C117F">
        <w:t>. Please note that people with criminal records are not automatically deemed ineligible. Each application will be considered on its merits.</w:t>
      </w:r>
      <w:r w:rsidRPr="004C117F">
        <w:t xml:space="preserve"> </w:t>
      </w:r>
    </w:p>
    <w:p w14:paraId="7F162C79" w14:textId="34D0BE0F" w:rsidR="00E673A0" w:rsidRPr="004C117F" w:rsidRDefault="00E673A0" w:rsidP="00E673A0">
      <w:pPr>
        <w:pStyle w:val="Boxedlistbullet"/>
        <w:spacing w:before="100" w:beforeAutospacing="1" w:after="100" w:afterAutospacing="1"/>
      </w:pPr>
      <w:r w:rsidRPr="004C117F">
        <w:t xml:space="preserve">The successful candidate will be required to obtain and maintain a security clearance </w:t>
      </w:r>
      <w:r w:rsidR="00B72DFD" w:rsidRPr="004C117F">
        <w:t>and undergo negative vetting (level 1).</w:t>
      </w:r>
    </w:p>
    <w:p w14:paraId="38A5AB20" w14:textId="6CFA62C4" w:rsidR="00E673A0" w:rsidRPr="00091815" w:rsidRDefault="00E673A0" w:rsidP="00997351">
      <w:pPr>
        <w:pStyle w:val="Boxedlistbullet"/>
        <w:numPr>
          <w:ilvl w:val="0"/>
          <w:numId w:val="0"/>
        </w:numPr>
        <w:spacing w:before="100" w:beforeAutospacing="1" w:after="100" w:afterAutospacing="1"/>
        <w:ind w:left="454" w:hanging="227"/>
        <w:rPr>
          <w:i/>
          <w:highlight w:val="yellow"/>
        </w:rPr>
      </w:pPr>
    </w:p>
    <w:p w14:paraId="46A2BAE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BE7EB7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26CA6E16" w14:textId="77777777"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bookmarkEnd w:id="3"/>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9815" w14:textId="77777777" w:rsidR="0022107C" w:rsidRDefault="0022107C" w:rsidP="000A377A">
      <w:r>
        <w:separator/>
      </w:r>
    </w:p>
  </w:endnote>
  <w:endnote w:type="continuationSeparator" w:id="0">
    <w:p w14:paraId="7E970030" w14:textId="77777777" w:rsidR="0022107C" w:rsidRDefault="0022107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0DC3" w14:textId="77777777" w:rsidR="0022107C" w:rsidRDefault="0022107C" w:rsidP="000A377A">
      <w:r>
        <w:separator/>
      </w:r>
    </w:p>
  </w:footnote>
  <w:footnote w:type="continuationSeparator" w:id="0">
    <w:p w14:paraId="08A09433" w14:textId="77777777" w:rsidR="0022107C" w:rsidRDefault="0022107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9666BCB"/>
    <w:multiLevelType w:val="hybridMultilevel"/>
    <w:tmpl w:val="E9ECA34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4000D2"/>
    <w:multiLevelType w:val="hybridMultilevel"/>
    <w:tmpl w:val="3CA02D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2223EA"/>
    <w:multiLevelType w:val="hybridMultilevel"/>
    <w:tmpl w:val="EFBA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8272B"/>
    <w:multiLevelType w:val="hybridMultilevel"/>
    <w:tmpl w:val="E9ECA3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F4F35"/>
    <w:multiLevelType w:val="hybridMultilevel"/>
    <w:tmpl w:val="38906B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8"/>
  </w:num>
  <w:num w:numId="15">
    <w:abstractNumId w:val="31"/>
  </w:num>
  <w:num w:numId="16">
    <w:abstractNumId w:val="29"/>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7"/>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5"/>
  </w:num>
  <w:num w:numId="36">
    <w:abstractNumId w:val="26"/>
  </w:num>
  <w:num w:numId="37">
    <w:abstractNumId w:val="19"/>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C84"/>
    <w:rsid w:val="00030F5C"/>
    <w:rsid w:val="0003314B"/>
    <w:rsid w:val="00033CC7"/>
    <w:rsid w:val="00034A36"/>
    <w:rsid w:val="00036D29"/>
    <w:rsid w:val="0003716F"/>
    <w:rsid w:val="0004014A"/>
    <w:rsid w:val="00041E38"/>
    <w:rsid w:val="00041F4A"/>
    <w:rsid w:val="00042EAD"/>
    <w:rsid w:val="00044F96"/>
    <w:rsid w:val="0004553A"/>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39C"/>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1A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92F"/>
    <w:rsid w:val="00160EDD"/>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488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87B"/>
    <w:rsid w:val="00220541"/>
    <w:rsid w:val="0022107C"/>
    <w:rsid w:val="00221772"/>
    <w:rsid w:val="002220A5"/>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6FC7"/>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15E"/>
    <w:rsid w:val="002A4CEA"/>
    <w:rsid w:val="002A636B"/>
    <w:rsid w:val="002B0E10"/>
    <w:rsid w:val="002B6B8D"/>
    <w:rsid w:val="002B7648"/>
    <w:rsid w:val="002C339E"/>
    <w:rsid w:val="002C3AC1"/>
    <w:rsid w:val="002C7063"/>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645"/>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4C9"/>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1A8"/>
    <w:rsid w:val="00433F84"/>
    <w:rsid w:val="00434B6B"/>
    <w:rsid w:val="00434C9B"/>
    <w:rsid w:val="004355C0"/>
    <w:rsid w:val="00436639"/>
    <w:rsid w:val="00437C42"/>
    <w:rsid w:val="00441AEA"/>
    <w:rsid w:val="00450665"/>
    <w:rsid w:val="00452AD5"/>
    <w:rsid w:val="00452FD5"/>
    <w:rsid w:val="004532E1"/>
    <w:rsid w:val="00457D8D"/>
    <w:rsid w:val="00460D2E"/>
    <w:rsid w:val="00463976"/>
    <w:rsid w:val="00471C6C"/>
    <w:rsid w:val="004831C1"/>
    <w:rsid w:val="0048681F"/>
    <w:rsid w:val="00486F57"/>
    <w:rsid w:val="004923E1"/>
    <w:rsid w:val="0049442F"/>
    <w:rsid w:val="004968B7"/>
    <w:rsid w:val="004A0776"/>
    <w:rsid w:val="004A0A0C"/>
    <w:rsid w:val="004A17CE"/>
    <w:rsid w:val="004A19F6"/>
    <w:rsid w:val="004B0907"/>
    <w:rsid w:val="004B1289"/>
    <w:rsid w:val="004B1DC1"/>
    <w:rsid w:val="004B32F5"/>
    <w:rsid w:val="004B600D"/>
    <w:rsid w:val="004B654B"/>
    <w:rsid w:val="004B759B"/>
    <w:rsid w:val="004C03B7"/>
    <w:rsid w:val="004C117F"/>
    <w:rsid w:val="004C318D"/>
    <w:rsid w:val="004C4E15"/>
    <w:rsid w:val="004C67B0"/>
    <w:rsid w:val="004C79ED"/>
    <w:rsid w:val="004D1978"/>
    <w:rsid w:val="004D3607"/>
    <w:rsid w:val="004D36F6"/>
    <w:rsid w:val="004D38A7"/>
    <w:rsid w:val="004D6B52"/>
    <w:rsid w:val="004E0034"/>
    <w:rsid w:val="004E0997"/>
    <w:rsid w:val="004E2B16"/>
    <w:rsid w:val="004E369B"/>
    <w:rsid w:val="004E43B4"/>
    <w:rsid w:val="004E4BAC"/>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3D40"/>
    <w:rsid w:val="00555296"/>
    <w:rsid w:val="00555AB3"/>
    <w:rsid w:val="0056178B"/>
    <w:rsid w:val="0056311A"/>
    <w:rsid w:val="005633CD"/>
    <w:rsid w:val="005634A7"/>
    <w:rsid w:val="00564DBB"/>
    <w:rsid w:val="00567951"/>
    <w:rsid w:val="00571C82"/>
    <w:rsid w:val="0057204D"/>
    <w:rsid w:val="0057281C"/>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672"/>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49"/>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3422"/>
    <w:rsid w:val="006E4E3A"/>
    <w:rsid w:val="006E4F42"/>
    <w:rsid w:val="006E73DD"/>
    <w:rsid w:val="006F1309"/>
    <w:rsid w:val="006F1C5B"/>
    <w:rsid w:val="006F1CD0"/>
    <w:rsid w:val="006F1FF6"/>
    <w:rsid w:val="006F3CD6"/>
    <w:rsid w:val="006F5B28"/>
    <w:rsid w:val="006F78A3"/>
    <w:rsid w:val="00701531"/>
    <w:rsid w:val="00702DF5"/>
    <w:rsid w:val="00704622"/>
    <w:rsid w:val="007049D5"/>
    <w:rsid w:val="007107B7"/>
    <w:rsid w:val="0071301E"/>
    <w:rsid w:val="007148AD"/>
    <w:rsid w:val="00720FAC"/>
    <w:rsid w:val="007229D2"/>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4BF"/>
    <w:rsid w:val="00766BD2"/>
    <w:rsid w:val="0076761A"/>
    <w:rsid w:val="007715E7"/>
    <w:rsid w:val="007721DA"/>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9AB"/>
    <w:rsid w:val="007A6F4B"/>
    <w:rsid w:val="007A71AC"/>
    <w:rsid w:val="007A7722"/>
    <w:rsid w:val="007A7762"/>
    <w:rsid w:val="007A7809"/>
    <w:rsid w:val="007B0775"/>
    <w:rsid w:val="007B1387"/>
    <w:rsid w:val="007B4A19"/>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0EC8"/>
    <w:rsid w:val="008B367A"/>
    <w:rsid w:val="008B3A68"/>
    <w:rsid w:val="008B4108"/>
    <w:rsid w:val="008B4BF5"/>
    <w:rsid w:val="008B5616"/>
    <w:rsid w:val="008C3210"/>
    <w:rsid w:val="008C522E"/>
    <w:rsid w:val="008C56B7"/>
    <w:rsid w:val="008C5731"/>
    <w:rsid w:val="008C788C"/>
    <w:rsid w:val="008D14A4"/>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05B"/>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351"/>
    <w:rsid w:val="00997AEF"/>
    <w:rsid w:val="00997D69"/>
    <w:rsid w:val="009A2FB9"/>
    <w:rsid w:val="009A4E4C"/>
    <w:rsid w:val="009A776E"/>
    <w:rsid w:val="009B20AA"/>
    <w:rsid w:val="009B22AB"/>
    <w:rsid w:val="009B2E5B"/>
    <w:rsid w:val="009B5345"/>
    <w:rsid w:val="009B568A"/>
    <w:rsid w:val="009B6329"/>
    <w:rsid w:val="009B6BDA"/>
    <w:rsid w:val="009B72D5"/>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9A8"/>
    <w:rsid w:val="00A36848"/>
    <w:rsid w:val="00A36C49"/>
    <w:rsid w:val="00A36DF8"/>
    <w:rsid w:val="00A411FF"/>
    <w:rsid w:val="00A41518"/>
    <w:rsid w:val="00A41D46"/>
    <w:rsid w:val="00A43CDF"/>
    <w:rsid w:val="00A44329"/>
    <w:rsid w:val="00A4479D"/>
    <w:rsid w:val="00A44E67"/>
    <w:rsid w:val="00A461A3"/>
    <w:rsid w:val="00A474D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3DF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456"/>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1F08"/>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763"/>
    <w:rsid w:val="00B70D5D"/>
    <w:rsid w:val="00B72DF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116"/>
    <w:rsid w:val="00C04806"/>
    <w:rsid w:val="00C10B13"/>
    <w:rsid w:val="00C13B10"/>
    <w:rsid w:val="00C152D1"/>
    <w:rsid w:val="00C15C06"/>
    <w:rsid w:val="00C15FFF"/>
    <w:rsid w:val="00C1678F"/>
    <w:rsid w:val="00C17DB8"/>
    <w:rsid w:val="00C206F9"/>
    <w:rsid w:val="00C2112D"/>
    <w:rsid w:val="00C225F7"/>
    <w:rsid w:val="00C26278"/>
    <w:rsid w:val="00C268F9"/>
    <w:rsid w:val="00C26DD3"/>
    <w:rsid w:val="00C301BB"/>
    <w:rsid w:val="00C30944"/>
    <w:rsid w:val="00C31765"/>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014"/>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1C0"/>
    <w:rsid w:val="00CC748D"/>
    <w:rsid w:val="00CC7750"/>
    <w:rsid w:val="00CD1336"/>
    <w:rsid w:val="00CD2078"/>
    <w:rsid w:val="00CD6197"/>
    <w:rsid w:val="00CE1971"/>
    <w:rsid w:val="00CE2717"/>
    <w:rsid w:val="00CE3ED3"/>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337"/>
    <w:rsid w:val="00D22432"/>
    <w:rsid w:val="00D23943"/>
    <w:rsid w:val="00D254CE"/>
    <w:rsid w:val="00D31094"/>
    <w:rsid w:val="00D31A90"/>
    <w:rsid w:val="00D334EA"/>
    <w:rsid w:val="00D34F20"/>
    <w:rsid w:val="00D34F8A"/>
    <w:rsid w:val="00D36881"/>
    <w:rsid w:val="00D36B0B"/>
    <w:rsid w:val="00D40C06"/>
    <w:rsid w:val="00D43B4E"/>
    <w:rsid w:val="00D43F70"/>
    <w:rsid w:val="00D4451C"/>
    <w:rsid w:val="00D45617"/>
    <w:rsid w:val="00D45B9A"/>
    <w:rsid w:val="00D46468"/>
    <w:rsid w:val="00D464E9"/>
    <w:rsid w:val="00D46C32"/>
    <w:rsid w:val="00D473C8"/>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13B1"/>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3BF"/>
    <w:rsid w:val="00DF7A49"/>
    <w:rsid w:val="00DF7D4F"/>
    <w:rsid w:val="00E01618"/>
    <w:rsid w:val="00E02AD2"/>
    <w:rsid w:val="00E10CE7"/>
    <w:rsid w:val="00E12A49"/>
    <w:rsid w:val="00E157F6"/>
    <w:rsid w:val="00E167A4"/>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1D6"/>
    <w:rsid w:val="00F27B8E"/>
    <w:rsid w:val="00F31C02"/>
    <w:rsid w:val="00F3371E"/>
    <w:rsid w:val="00F33841"/>
    <w:rsid w:val="00F37B40"/>
    <w:rsid w:val="00F4001E"/>
    <w:rsid w:val="00F416F9"/>
    <w:rsid w:val="00F43284"/>
    <w:rsid w:val="00F44CA2"/>
    <w:rsid w:val="00F4614F"/>
    <w:rsid w:val="00F4732A"/>
    <w:rsid w:val="00F50FE5"/>
    <w:rsid w:val="00F53968"/>
    <w:rsid w:val="00F54AF8"/>
    <w:rsid w:val="00F54C0C"/>
    <w:rsid w:val="00F54F83"/>
    <w:rsid w:val="00F55BE6"/>
    <w:rsid w:val="00F56604"/>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00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purche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306B5D"/>
    <w:rsid w:val="003C6F9C"/>
    <w:rsid w:val="00414F94"/>
    <w:rsid w:val="004C6D45"/>
    <w:rsid w:val="005B4501"/>
    <w:rsid w:val="0063685B"/>
    <w:rsid w:val="006A3AC1"/>
    <w:rsid w:val="006B010E"/>
    <w:rsid w:val="007C7613"/>
    <w:rsid w:val="007D1E37"/>
    <w:rsid w:val="0082379D"/>
    <w:rsid w:val="0083493E"/>
    <w:rsid w:val="00875004"/>
    <w:rsid w:val="00877DB6"/>
    <w:rsid w:val="00881708"/>
    <w:rsid w:val="009D5E6F"/>
    <w:rsid w:val="00B36C21"/>
    <w:rsid w:val="00E458C3"/>
    <w:rsid w:val="00E51523"/>
    <w:rsid w:val="00EA6D03"/>
    <w:rsid w:val="00EC0735"/>
    <w:rsid w:val="00EF4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75EF-8D6A-49D3-89C4-1D056463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1152</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8580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2020-08-28T05:09:00Z</dcterms:created>
  <dcterms:modified xsi:type="dcterms:W3CDTF">2020-08-28T05:09:00Z</dcterms:modified>
</cp:coreProperties>
</file>