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A9D007F" w14:textId="77777777" w:rsidR="00332C06" w:rsidRPr="00674783" w:rsidRDefault="00CC201B" w:rsidP="00674783">
          <w:pPr>
            <w:pStyle w:val="Heading1"/>
          </w:pPr>
          <w:r>
            <w:t>Position Details</w:t>
          </w:r>
          <w:bookmarkEnd w:id="1"/>
        </w:p>
        <w:p w14:paraId="2428F981"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26A76DD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F89CE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C82D21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02D5528" w14:textId="77777777" w:rsidR="00CC201B" w:rsidRPr="0093721B" w:rsidRDefault="00BB763A" w:rsidP="00D83C52">
            <w:pPr>
              <w:pStyle w:val="TableText"/>
              <w:rPr>
                <w:sz w:val="22"/>
              </w:rPr>
            </w:pPr>
            <w:r w:rsidRPr="0093721B">
              <w:rPr>
                <w:sz w:val="22"/>
              </w:rPr>
              <w:t>Advertised Job Title</w:t>
            </w:r>
          </w:p>
        </w:tc>
        <w:tc>
          <w:tcPr>
            <w:tcW w:w="2965" w:type="pct"/>
          </w:tcPr>
          <w:p w14:paraId="66288BA9" w14:textId="771F2444" w:rsidR="00CC201B" w:rsidRPr="00E66847" w:rsidRDefault="00016D2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MNF</w:t>
            </w:r>
            <w:r w:rsidR="00E66847" w:rsidRPr="00E66847">
              <w:rPr>
                <w:sz w:val="22"/>
              </w:rPr>
              <w:t xml:space="preserve"> </w:t>
            </w:r>
            <w:r w:rsidR="00DD2248" w:rsidRPr="00E66847">
              <w:rPr>
                <w:rFonts w:asciiTheme="minorHAnsi" w:hAnsiTheme="minorHAnsi"/>
                <w:sz w:val="22"/>
              </w:rPr>
              <w:t>Voyage Delivery Coordinator</w:t>
            </w:r>
          </w:p>
        </w:tc>
      </w:tr>
      <w:tr w:rsidR="00CC201B" w:rsidRPr="0093721B" w14:paraId="17171A2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1C1F88D" w14:textId="77777777" w:rsidR="00CC201B" w:rsidRPr="0093721B" w:rsidRDefault="00BB763A" w:rsidP="00D83C52">
            <w:pPr>
              <w:pStyle w:val="TableText"/>
              <w:rPr>
                <w:sz w:val="22"/>
              </w:rPr>
            </w:pPr>
            <w:r w:rsidRPr="0093721B">
              <w:rPr>
                <w:sz w:val="22"/>
              </w:rPr>
              <w:t>Job Reference</w:t>
            </w:r>
          </w:p>
        </w:tc>
        <w:tc>
          <w:tcPr>
            <w:tcW w:w="2965" w:type="pct"/>
          </w:tcPr>
          <w:p w14:paraId="0968DDF1" w14:textId="70BEABB5" w:rsidR="00CC201B" w:rsidRPr="0093721B" w:rsidRDefault="00E6684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67642</w:t>
            </w:r>
          </w:p>
        </w:tc>
      </w:tr>
      <w:tr w:rsidR="00C45886" w:rsidRPr="0093721B" w14:paraId="7132CF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5426F3" w14:textId="77777777" w:rsidR="00C45886" w:rsidRPr="0093721B" w:rsidRDefault="00C45886" w:rsidP="00D83C52">
            <w:pPr>
              <w:pStyle w:val="TableText"/>
              <w:rPr>
                <w:sz w:val="22"/>
              </w:rPr>
            </w:pPr>
            <w:r w:rsidRPr="0093721B">
              <w:rPr>
                <w:sz w:val="22"/>
              </w:rPr>
              <w:t>Tenure</w:t>
            </w:r>
          </w:p>
        </w:tc>
        <w:tc>
          <w:tcPr>
            <w:tcW w:w="2965" w:type="pct"/>
          </w:tcPr>
          <w:p w14:paraId="54FC616F" w14:textId="313BE503" w:rsidR="00C45886" w:rsidRPr="0093721B" w:rsidRDefault="005379CE" w:rsidP="00DD22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C45886" w:rsidRPr="0093721B" w14:paraId="194705D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4EEB64" w14:textId="77777777" w:rsidR="00C45886" w:rsidRPr="0093721B" w:rsidRDefault="00C45886" w:rsidP="00D83C52">
            <w:pPr>
              <w:pStyle w:val="TableText"/>
              <w:rPr>
                <w:sz w:val="22"/>
              </w:rPr>
            </w:pPr>
            <w:r w:rsidRPr="0093721B">
              <w:rPr>
                <w:sz w:val="22"/>
              </w:rPr>
              <w:t>Salary Range</w:t>
            </w:r>
          </w:p>
        </w:tc>
        <w:tc>
          <w:tcPr>
            <w:tcW w:w="2965" w:type="pct"/>
          </w:tcPr>
          <w:p w14:paraId="7FA93444" w14:textId="15994614" w:rsidR="00C45886" w:rsidRPr="0093721B" w:rsidRDefault="00DD22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2" w:name="SalaryRange"/>
            <w:r>
              <w:rPr>
                <w:sz w:val="22"/>
              </w:rPr>
              <w:t>AU $98,735</w:t>
            </w:r>
            <w:r w:rsidRPr="00E641DA">
              <w:rPr>
                <w:sz w:val="22"/>
              </w:rPr>
              <w:t xml:space="preserve"> </w:t>
            </w:r>
            <w:r>
              <w:rPr>
                <w:sz w:val="22"/>
              </w:rPr>
              <w:t>to</w:t>
            </w:r>
            <w:r w:rsidRPr="00E641DA">
              <w:rPr>
                <w:sz w:val="22"/>
              </w:rPr>
              <w:t xml:space="preserve"> </w:t>
            </w:r>
            <w:r>
              <w:rPr>
                <w:sz w:val="22"/>
              </w:rPr>
              <w:t>AU $106,848</w:t>
            </w:r>
            <w:r w:rsidRPr="00E641DA">
              <w:rPr>
                <w:sz w:val="22"/>
              </w:rPr>
              <w:t xml:space="preserve"> </w:t>
            </w:r>
            <w:bookmarkEnd w:id="2"/>
            <w:r w:rsidR="005379CE" w:rsidRPr="0093721B">
              <w:rPr>
                <w:sz w:val="22"/>
              </w:rPr>
              <w:t>(pro-rata for part-time) + up to 15.4% superannuation</w:t>
            </w:r>
          </w:p>
        </w:tc>
      </w:tr>
      <w:tr w:rsidR="00926BE4" w:rsidRPr="0093721B" w14:paraId="3DBFBF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B8141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4E7DAC0" w14:textId="45B9B62B" w:rsidR="00926BE4" w:rsidRPr="0093721B" w:rsidRDefault="00DD22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0ECA39A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153F58" w14:textId="77777777" w:rsidR="00926BE4" w:rsidRPr="0093721B" w:rsidRDefault="00926BE4" w:rsidP="00D83C52">
            <w:pPr>
              <w:pStyle w:val="TableText"/>
              <w:rPr>
                <w:sz w:val="22"/>
              </w:rPr>
            </w:pPr>
            <w:r w:rsidRPr="0093721B">
              <w:rPr>
                <w:sz w:val="22"/>
              </w:rPr>
              <w:t>Relocation Assistance</w:t>
            </w:r>
          </w:p>
        </w:tc>
        <w:tc>
          <w:tcPr>
            <w:tcW w:w="2965" w:type="pct"/>
          </w:tcPr>
          <w:p w14:paraId="4A2BD65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CA51B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1344D6" w14:textId="77777777" w:rsidR="00926BE4" w:rsidRPr="0093721B" w:rsidRDefault="00926BE4" w:rsidP="00D83C52">
            <w:pPr>
              <w:pStyle w:val="TableText"/>
              <w:rPr>
                <w:sz w:val="22"/>
              </w:rPr>
            </w:pPr>
            <w:r w:rsidRPr="0093721B">
              <w:rPr>
                <w:sz w:val="22"/>
              </w:rPr>
              <w:t>Applications are open to</w:t>
            </w:r>
          </w:p>
        </w:tc>
        <w:tc>
          <w:tcPr>
            <w:tcW w:w="2965" w:type="pct"/>
          </w:tcPr>
          <w:p w14:paraId="4E10915A" w14:textId="1AFBAD0C" w:rsidR="00926BE4" w:rsidRPr="00DD2248" w:rsidRDefault="00EA62ED" w:rsidP="00DD22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1AEB4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0C07D6" w14:textId="77777777" w:rsidR="00C45886" w:rsidRPr="0093721B" w:rsidRDefault="00C45886" w:rsidP="00D83C52">
            <w:pPr>
              <w:pStyle w:val="TableText"/>
              <w:rPr>
                <w:sz w:val="22"/>
              </w:rPr>
            </w:pPr>
            <w:r w:rsidRPr="0093721B">
              <w:rPr>
                <w:sz w:val="22"/>
              </w:rPr>
              <w:t>Position reports to the</w:t>
            </w:r>
          </w:p>
        </w:tc>
        <w:tc>
          <w:tcPr>
            <w:tcW w:w="2965" w:type="pct"/>
          </w:tcPr>
          <w:p w14:paraId="09955A1D" w14:textId="1AD54773" w:rsidR="00C45886" w:rsidRPr="0093721B" w:rsidRDefault="00DD22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MNF Science Operations Manager</w:t>
            </w:r>
          </w:p>
        </w:tc>
      </w:tr>
      <w:tr w:rsidR="00926BE4" w:rsidRPr="0093721B" w14:paraId="547061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607A68" w14:textId="77777777" w:rsidR="00926BE4" w:rsidRPr="0093721B" w:rsidRDefault="00926BE4" w:rsidP="00D83C52">
            <w:pPr>
              <w:pStyle w:val="TableText"/>
              <w:rPr>
                <w:sz w:val="22"/>
              </w:rPr>
            </w:pPr>
            <w:r w:rsidRPr="0093721B">
              <w:rPr>
                <w:sz w:val="22"/>
              </w:rPr>
              <w:t>Client Focus – Internal</w:t>
            </w:r>
          </w:p>
        </w:tc>
        <w:tc>
          <w:tcPr>
            <w:tcW w:w="2965" w:type="pct"/>
          </w:tcPr>
          <w:p w14:paraId="1E44E776" w14:textId="392C4FB8" w:rsidR="00926BE4" w:rsidRPr="0093721B" w:rsidRDefault="00DD22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p>
        </w:tc>
      </w:tr>
      <w:tr w:rsidR="00926BE4" w:rsidRPr="0093721B" w14:paraId="7F0633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4AD87F" w14:textId="77777777" w:rsidR="00926BE4" w:rsidRPr="0093721B" w:rsidRDefault="00926BE4" w:rsidP="00D83C52">
            <w:pPr>
              <w:pStyle w:val="TableText"/>
              <w:rPr>
                <w:sz w:val="22"/>
              </w:rPr>
            </w:pPr>
            <w:r w:rsidRPr="0093721B">
              <w:rPr>
                <w:sz w:val="22"/>
              </w:rPr>
              <w:t>Client Focus – External</w:t>
            </w:r>
          </w:p>
        </w:tc>
        <w:tc>
          <w:tcPr>
            <w:tcW w:w="2965" w:type="pct"/>
          </w:tcPr>
          <w:p w14:paraId="3060721B" w14:textId="74797155" w:rsidR="00926BE4" w:rsidRPr="0093721B" w:rsidRDefault="00DD22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40%</w:t>
            </w:r>
          </w:p>
        </w:tc>
      </w:tr>
      <w:tr w:rsidR="00194B1C" w:rsidRPr="0093721B" w14:paraId="690C8E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02D4D4" w14:textId="77777777" w:rsidR="00194B1C" w:rsidRPr="0093721B" w:rsidRDefault="00C45886" w:rsidP="00D83C52">
            <w:pPr>
              <w:pStyle w:val="TableText"/>
              <w:rPr>
                <w:sz w:val="22"/>
              </w:rPr>
            </w:pPr>
            <w:r w:rsidRPr="0093721B">
              <w:rPr>
                <w:sz w:val="22"/>
              </w:rPr>
              <w:t>Number of Direct Reports</w:t>
            </w:r>
          </w:p>
        </w:tc>
        <w:tc>
          <w:tcPr>
            <w:tcW w:w="2965" w:type="pct"/>
          </w:tcPr>
          <w:p w14:paraId="03AB98AB" w14:textId="2FF95C7B" w:rsidR="00194B1C" w:rsidRPr="0093721B" w:rsidRDefault="00DD22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7967F6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CFD8B2" w14:textId="77777777" w:rsidR="00194B1C" w:rsidRPr="0093721B" w:rsidRDefault="00C45886" w:rsidP="00D83C52">
            <w:pPr>
              <w:pStyle w:val="TableText"/>
              <w:rPr>
                <w:sz w:val="22"/>
              </w:rPr>
            </w:pPr>
            <w:r w:rsidRPr="0093721B">
              <w:rPr>
                <w:sz w:val="22"/>
              </w:rPr>
              <w:t>Enquire about this job</w:t>
            </w:r>
          </w:p>
        </w:tc>
        <w:tc>
          <w:tcPr>
            <w:tcW w:w="2965" w:type="pct"/>
          </w:tcPr>
          <w:p w14:paraId="3DB8E64D" w14:textId="4E9B7E52" w:rsidR="00194B1C" w:rsidRPr="0093721B" w:rsidRDefault="00DD22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7787">
              <w:rPr>
                <w:sz w:val="22"/>
              </w:rPr>
              <w:t xml:space="preserve">Contact </w:t>
            </w:r>
            <w:r>
              <w:rPr>
                <w:sz w:val="22"/>
              </w:rPr>
              <w:t>Matt Kimber</w:t>
            </w:r>
            <w:r w:rsidRPr="00D37787">
              <w:rPr>
                <w:sz w:val="22"/>
              </w:rPr>
              <w:t xml:space="preserve">, </w:t>
            </w:r>
            <w:r>
              <w:rPr>
                <w:sz w:val="22"/>
              </w:rPr>
              <w:t>Science Operations Manager</w:t>
            </w:r>
            <w:r w:rsidRPr="00D37787">
              <w:rPr>
                <w:sz w:val="22"/>
              </w:rPr>
              <w:t xml:space="preserve"> via email at </w:t>
            </w:r>
            <w:hyperlink r:id="rId11" w:history="1">
              <w:r>
                <w:rPr>
                  <w:rStyle w:val="Hyperlink"/>
                  <w:sz w:val="22"/>
                </w:rPr>
                <w:t>matt.kimber@csiro.au</w:t>
              </w:r>
            </w:hyperlink>
            <w:r w:rsidR="007257E3">
              <w:t xml:space="preserve"> o</w:t>
            </w:r>
            <w:r w:rsidRPr="00D37787">
              <w:rPr>
                <w:sz w:val="22"/>
              </w:rPr>
              <w:t>r phone +61 3 6232 51</w:t>
            </w:r>
            <w:r>
              <w:rPr>
                <w:sz w:val="22"/>
              </w:rPr>
              <w:t>86</w:t>
            </w:r>
          </w:p>
        </w:tc>
      </w:tr>
      <w:tr w:rsidR="00194B1C" w:rsidRPr="0093721B" w14:paraId="421BE1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61027A" w14:textId="77777777" w:rsidR="00194B1C" w:rsidRPr="0093721B" w:rsidRDefault="00C45886" w:rsidP="00D83C52">
            <w:pPr>
              <w:pStyle w:val="TableText"/>
              <w:rPr>
                <w:sz w:val="22"/>
              </w:rPr>
            </w:pPr>
            <w:r w:rsidRPr="0093721B">
              <w:rPr>
                <w:sz w:val="22"/>
              </w:rPr>
              <w:t>How to apply</w:t>
            </w:r>
          </w:p>
        </w:tc>
        <w:tc>
          <w:tcPr>
            <w:tcW w:w="2965" w:type="pct"/>
          </w:tcPr>
          <w:p w14:paraId="38A8CAC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78009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CBAB76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38F40AB" w14:textId="77777777" w:rsidR="00D743F6" w:rsidRPr="00D743F6" w:rsidRDefault="00D743F6" w:rsidP="00D743F6">
      <w:pPr>
        <w:pStyle w:val="BodyText"/>
      </w:pPr>
    </w:p>
    <w:p w14:paraId="69B0B46A" w14:textId="77777777" w:rsidR="006246C0" w:rsidRPr="00674783" w:rsidRDefault="00B50C20" w:rsidP="00D06E61">
      <w:pPr>
        <w:pStyle w:val="Heading3"/>
        <w:spacing w:after="0"/>
      </w:pPr>
      <w:r>
        <w:t>Role Overview</w:t>
      </w:r>
    </w:p>
    <w:p w14:paraId="3B062D9C" w14:textId="78A382A9" w:rsidR="00D743F6" w:rsidRDefault="00D743F6" w:rsidP="00D743F6">
      <w:pPr>
        <w:spacing w:before="180"/>
        <w:jc w:val="both"/>
      </w:pPr>
      <w:bookmarkStart w:id="3"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33D89252" w14:textId="16721042" w:rsidR="007251AA" w:rsidRDefault="007251AA" w:rsidP="00D743F6">
      <w:pPr>
        <w:spacing w:before="180"/>
        <w:jc w:val="both"/>
      </w:pPr>
    </w:p>
    <w:p w14:paraId="30E67DDB" w14:textId="14E61843" w:rsidR="007251AA" w:rsidRPr="007251AA" w:rsidRDefault="007251AA" w:rsidP="007251AA">
      <w:pPr>
        <w:pStyle w:val="Default"/>
        <w:rPr>
          <w:rFonts w:asciiTheme="minorHAnsi" w:hAnsiTheme="minorHAnsi" w:cs="Times New Roman"/>
        </w:rPr>
      </w:pPr>
      <w:r w:rsidRPr="007251AA">
        <w:rPr>
          <w:rFonts w:asciiTheme="minorHAnsi" w:hAnsiTheme="minorHAnsi"/>
          <w:b/>
          <w:bCs/>
        </w:rPr>
        <w:lastRenderedPageBreak/>
        <w:t>About the Marine National Facility</w:t>
      </w:r>
    </w:p>
    <w:p w14:paraId="14F88F5D" w14:textId="77777777" w:rsidR="00DD2248" w:rsidRPr="007251AA" w:rsidRDefault="00DD2248" w:rsidP="007251AA">
      <w:pPr>
        <w:spacing w:before="0" w:after="0"/>
        <w:jc w:val="both"/>
        <w:rPr>
          <w:szCs w:val="24"/>
        </w:rPr>
      </w:pPr>
      <w:r w:rsidRPr="007251AA">
        <w:rPr>
          <w:szCs w:val="24"/>
        </w:rPr>
        <w:t>Funded by the Australian Government since 1984, the Marine National Facility (MNF) provides a keystone element of the nation’s research infrastructure by providing the only blue-water research capability available to Australian marine researchers and their international collaborators for work in Australia’s vast marine estate.  Access is provided through an independent and peer reviewed applications process focused on scientific and/or technical excellence, the potential to contribute to Australia’s national benefit and the ability of the research team.  This ensures research undertaken through the MNF is specifically selected for excellence and contribution to Australia’s national benefit, and provides key information to government, industry and other stakeholders to support evidence-based decision-making focused on research challenges in fisheries management, geological resources, regional and global climate, coastal and offshore developments and marine operations.</w:t>
      </w:r>
    </w:p>
    <w:p w14:paraId="1EA098A9" w14:textId="77777777" w:rsidR="00DD2248" w:rsidRPr="007251AA" w:rsidRDefault="00DD2248" w:rsidP="007251AA">
      <w:pPr>
        <w:spacing w:before="0" w:after="0"/>
        <w:jc w:val="both"/>
        <w:rPr>
          <w:b/>
          <w:szCs w:val="24"/>
        </w:rPr>
      </w:pPr>
    </w:p>
    <w:p w14:paraId="120D55E0" w14:textId="77777777" w:rsidR="00DD2248" w:rsidRPr="007251AA" w:rsidRDefault="00DD2248" w:rsidP="007251AA">
      <w:pPr>
        <w:spacing w:before="0" w:after="0"/>
        <w:jc w:val="both"/>
        <w:rPr>
          <w:szCs w:val="24"/>
        </w:rPr>
      </w:pPr>
      <w:r w:rsidRPr="007251AA">
        <w:rPr>
          <w:szCs w:val="24"/>
        </w:rPr>
        <w:t xml:space="preserve">Owned and operated by CSIRO and overseen by an independent Steering Committee, the MNF is managed as a CSIRO Business Unit through a small team in Hobart known as the Ship Management Group.  Led by the MNF Director, the Ship Management Group is responsible for governance committee support and policy development.  The team manages a marine industry ship management contract for the crewing and maintenance of RV </w:t>
      </w:r>
      <w:r w:rsidRPr="007251AA">
        <w:rPr>
          <w:i/>
          <w:szCs w:val="24"/>
        </w:rPr>
        <w:t>Investigator</w:t>
      </w:r>
      <w:r w:rsidRPr="007251AA">
        <w:rPr>
          <w:szCs w:val="24"/>
        </w:rPr>
        <w:t xml:space="preserve"> and a service level agreement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blue-water marine research voyages.</w:t>
      </w:r>
    </w:p>
    <w:p w14:paraId="24A43AFC" w14:textId="0669FBBC" w:rsidR="00DD2248" w:rsidRPr="007251AA" w:rsidRDefault="00DD2248" w:rsidP="00DD2248">
      <w:pPr>
        <w:jc w:val="both"/>
        <w:rPr>
          <w:szCs w:val="24"/>
        </w:rPr>
      </w:pPr>
    </w:p>
    <w:p w14:paraId="16E1D0C2" w14:textId="6846FDF9" w:rsidR="007251AA" w:rsidRPr="007251AA" w:rsidRDefault="007251AA" w:rsidP="007251AA">
      <w:pPr>
        <w:pStyle w:val="Default"/>
        <w:spacing w:before="120" w:after="120"/>
        <w:rPr>
          <w:rFonts w:asciiTheme="minorHAnsi" w:hAnsiTheme="minorHAnsi"/>
        </w:rPr>
      </w:pPr>
      <w:r w:rsidRPr="007251AA">
        <w:rPr>
          <w:rFonts w:asciiTheme="minorHAnsi" w:hAnsiTheme="minorHAnsi"/>
          <w:b/>
          <w:bCs/>
        </w:rPr>
        <w:t>The Role</w:t>
      </w:r>
    </w:p>
    <w:p w14:paraId="4B778966" w14:textId="3D67B173" w:rsidR="00DD2248" w:rsidRPr="007251AA" w:rsidRDefault="00DD2248" w:rsidP="00DD2248">
      <w:pPr>
        <w:jc w:val="both"/>
        <w:rPr>
          <w:rFonts w:cs="Calibri"/>
          <w:szCs w:val="24"/>
          <w:lang w:eastAsia="en-US"/>
        </w:rPr>
      </w:pPr>
      <w:r w:rsidRPr="007251AA">
        <w:rPr>
          <w:szCs w:val="24"/>
        </w:rPr>
        <w:t>T</w:t>
      </w:r>
      <w:r w:rsidRPr="007251AA">
        <w:rPr>
          <w:rFonts w:cs="Calibri"/>
          <w:szCs w:val="24"/>
          <w:lang w:eastAsia="en-US"/>
        </w:rPr>
        <w:t>he Voyage Delivery Coordinator (VDC)</w:t>
      </w:r>
      <w:r w:rsidR="007251AA">
        <w:rPr>
          <w:rFonts w:cs="Calibri"/>
          <w:szCs w:val="24"/>
          <w:lang w:eastAsia="en-US"/>
        </w:rPr>
        <w:t xml:space="preserve"> </w:t>
      </w:r>
      <w:r w:rsidRPr="007251AA">
        <w:rPr>
          <w:rFonts w:cs="Calibri"/>
          <w:szCs w:val="24"/>
          <w:lang w:eastAsia="en-US"/>
        </w:rPr>
        <w:t xml:space="preserve">will work as part of the Ships Management Group in the Operations Team to manage multi-disciplinary blue-water research voyages on the RV </w:t>
      </w:r>
      <w:r w:rsidRPr="007251AA">
        <w:rPr>
          <w:rFonts w:cs="Calibri"/>
          <w:i/>
          <w:szCs w:val="24"/>
          <w:lang w:eastAsia="en-US"/>
        </w:rPr>
        <w:t>Investigator</w:t>
      </w:r>
      <w:r w:rsidRPr="007251AA">
        <w:rPr>
          <w:rFonts w:cs="Calibri"/>
          <w:szCs w:val="24"/>
          <w:lang w:eastAsia="en-US"/>
        </w:rPr>
        <w:t>.  They will work collaboratively with the MNF Ship Management Group, vessel users and the ship management contractor to deliver safe and effective research voyages and continuous improvement practices across this complex project management landscape.</w:t>
      </w:r>
    </w:p>
    <w:p w14:paraId="43DEDC34" w14:textId="77777777" w:rsidR="00DD2248" w:rsidRPr="007251AA" w:rsidRDefault="00DD2248" w:rsidP="00DD2248">
      <w:pPr>
        <w:jc w:val="both"/>
        <w:rPr>
          <w:rFonts w:cs="Calibri"/>
          <w:szCs w:val="24"/>
          <w:lang w:eastAsia="en-US"/>
        </w:rPr>
      </w:pPr>
    </w:p>
    <w:p w14:paraId="21628019" w14:textId="77777777" w:rsidR="007251AA" w:rsidRDefault="00DD2248" w:rsidP="00DD2248">
      <w:pPr>
        <w:rPr>
          <w:szCs w:val="24"/>
        </w:rPr>
      </w:pPr>
      <w:r w:rsidRPr="007251AA">
        <w:rPr>
          <w:szCs w:val="24"/>
        </w:rPr>
        <w:t xml:space="preserve">The position will have direct supervision of a team of four Voyage Operations Managers who are responsible for planning and supporting voyages for the safe and effective operation of the Marine National Facility (MNF). As part of this role the VDC will also have a hand in the planning and delivery of research voyages. This position strongly centres around collaboration and requires a highly organised, outcome driven individual with strong team management skills. </w:t>
      </w:r>
    </w:p>
    <w:p w14:paraId="63AFD960" w14:textId="5DBC71B1" w:rsidR="003E5564" w:rsidRPr="007251AA" w:rsidRDefault="00DD2248" w:rsidP="00DD2248">
      <w:pPr>
        <w:rPr>
          <w:rFonts w:asciiTheme="minorHAnsi" w:hAnsiTheme="minorHAnsi" w:cstheme="minorHAnsi"/>
          <w:szCs w:val="24"/>
        </w:rPr>
      </w:pPr>
      <w:r w:rsidRPr="007251AA">
        <w:rPr>
          <w:szCs w:val="24"/>
        </w:rPr>
        <w:t>The role will</w:t>
      </w:r>
      <w:r w:rsidRPr="007251AA">
        <w:rPr>
          <w:rFonts w:cs="Calibri"/>
          <w:szCs w:val="24"/>
          <w:lang w:eastAsia="en-US"/>
        </w:rPr>
        <w:t xml:space="preserve"> involve travel</w:t>
      </w:r>
      <w:r w:rsidR="007251AA">
        <w:rPr>
          <w:rFonts w:cs="Calibri"/>
          <w:szCs w:val="24"/>
          <w:lang w:eastAsia="en-US"/>
        </w:rPr>
        <w:t xml:space="preserve"> with</w:t>
      </w:r>
      <w:r w:rsidRPr="007251AA">
        <w:rPr>
          <w:rFonts w:cs="Calibri"/>
          <w:szCs w:val="24"/>
          <w:lang w:eastAsia="en-US"/>
        </w:rPr>
        <w:t xml:space="preserve"> the ability to operate effectively at sea for extended durations. The position is Hobart based due to significant engagement across multiple stakeholder groups and reports to the Science Operations Manager</w:t>
      </w:r>
      <w:r w:rsidRPr="007251AA">
        <w:rPr>
          <w:rFonts w:asciiTheme="minorHAnsi" w:hAnsiTheme="minorHAnsi" w:cstheme="minorHAnsi"/>
          <w:szCs w:val="24"/>
        </w:rPr>
        <w:t>.</w:t>
      </w:r>
    </w:p>
    <w:p w14:paraId="5422787A" w14:textId="77777777" w:rsidR="007251AA" w:rsidRDefault="007251AA" w:rsidP="00B50C20">
      <w:pPr>
        <w:pStyle w:val="Heading3"/>
      </w:pPr>
    </w:p>
    <w:p w14:paraId="6C332E69" w14:textId="5AD90F07" w:rsidR="00B50C20" w:rsidRDefault="00B50C20" w:rsidP="00B50C20">
      <w:pPr>
        <w:pStyle w:val="Heading3"/>
      </w:pPr>
      <w:r w:rsidRPr="00B50C20">
        <w:t>Duties and Key Result Areas:</w:t>
      </w:r>
      <w:r w:rsidR="003E5564">
        <w:t xml:space="preserve">  </w:t>
      </w:r>
    </w:p>
    <w:p w14:paraId="0D1CE244" w14:textId="299B0374" w:rsidR="00DD2248" w:rsidRPr="007C299D" w:rsidRDefault="00DD2248" w:rsidP="00291663">
      <w:pPr>
        <w:spacing w:before="0"/>
        <w:rPr>
          <w:rFonts w:asciiTheme="minorHAnsi" w:hAnsiTheme="minorHAnsi"/>
          <w:b/>
        </w:rPr>
      </w:pPr>
      <w:r w:rsidRPr="007C299D">
        <w:rPr>
          <w:rFonts w:asciiTheme="minorHAnsi" w:hAnsiTheme="minorHAnsi"/>
          <w:b/>
        </w:rPr>
        <w:t>As part of a dynamic and flexible team, under specific direction the MNF Science Operations Manager, the</w:t>
      </w:r>
      <w:r>
        <w:rPr>
          <w:rFonts w:asciiTheme="minorHAnsi" w:hAnsiTheme="minorHAnsi"/>
          <w:b/>
        </w:rPr>
        <w:t xml:space="preserve"> Voyage Delivery Coordinator</w:t>
      </w:r>
      <w:r w:rsidRPr="007C299D">
        <w:rPr>
          <w:rFonts w:asciiTheme="minorHAnsi" w:hAnsiTheme="minorHAnsi"/>
          <w:b/>
        </w:rPr>
        <w:t xml:space="preserve"> will:</w:t>
      </w:r>
    </w:p>
    <w:p w14:paraId="2820F1BE" w14:textId="484FC742" w:rsidR="00DD2248" w:rsidRDefault="00DD2248" w:rsidP="00291663">
      <w:pPr>
        <w:pStyle w:val="ListBullet"/>
        <w:spacing w:before="0" w:after="100" w:afterAutospacing="1"/>
      </w:pPr>
      <w:r>
        <w:t>Manage a team of Voyage Operations Managers (VOM) and their voyage planning and execution activities.</w:t>
      </w:r>
    </w:p>
    <w:p w14:paraId="12E6D1DB" w14:textId="1A580428" w:rsidR="00DD2248" w:rsidRDefault="00DD2248" w:rsidP="00291663">
      <w:pPr>
        <w:pStyle w:val="ListBullet"/>
        <w:spacing w:before="100" w:beforeAutospacing="1" w:after="100" w:afterAutospacing="1"/>
      </w:pPr>
      <w:r>
        <w:t>Develop and implement training programs for VOMs to ensure professional and consistent service delivery.</w:t>
      </w:r>
    </w:p>
    <w:p w14:paraId="3C0D6B24" w14:textId="23D1C97B" w:rsidR="00DD2248" w:rsidRDefault="00DD2248" w:rsidP="00291663">
      <w:pPr>
        <w:pStyle w:val="ListBullet"/>
        <w:spacing w:before="100" w:beforeAutospacing="1" w:after="100" w:afterAutospacing="1"/>
      </w:pPr>
      <w:r>
        <w:t>Maintain a trained and approved Voyage Managers Pool, ensuring high quality voyage management services under an increased time-at-sea scenario.</w:t>
      </w:r>
    </w:p>
    <w:p w14:paraId="69D420D6" w14:textId="74CC0E1B" w:rsidR="00DD2248" w:rsidRDefault="00DD2248" w:rsidP="00291663">
      <w:pPr>
        <w:pStyle w:val="ListBullet"/>
        <w:spacing w:before="100" w:beforeAutospacing="1" w:after="100" w:afterAutospacing="1"/>
      </w:pPr>
      <w:r>
        <w:t>Develop and implement a quality assurance quality control program for voyage planning processes and execution of voyage planning activities.</w:t>
      </w:r>
    </w:p>
    <w:p w14:paraId="09FCAD01" w14:textId="4189F1C7" w:rsidR="00DD2248" w:rsidRDefault="00DD2248" w:rsidP="00291663">
      <w:pPr>
        <w:pStyle w:val="ListBullet"/>
        <w:spacing w:before="100" w:beforeAutospacing="1" w:after="100" w:afterAutospacing="1"/>
      </w:pPr>
      <w:r>
        <w:t>Work with the Business Improvement Coordinator to support a continuous improvement process within MNF Operations to best deliver on the complex voyage landscape.</w:t>
      </w:r>
    </w:p>
    <w:p w14:paraId="3D85AB1F" w14:textId="42E5FDF8" w:rsidR="00DD2248" w:rsidRDefault="00DD2248" w:rsidP="00291663">
      <w:pPr>
        <w:pStyle w:val="ListBullet"/>
        <w:spacing w:before="100" w:beforeAutospacing="1" w:after="100" w:afterAutospacing="1"/>
      </w:pPr>
      <w:r>
        <w:t>Support the Science Operations Manager during the primary and final scheduling process including Supplementary assessments; help m</w:t>
      </w:r>
      <w:r w:rsidRPr="007C299D">
        <w:t>aint</w:t>
      </w:r>
      <w:r>
        <w:t>ain</w:t>
      </w:r>
      <w:r w:rsidRPr="007C299D">
        <w:t xml:space="preserve"> voyage schedules including </w:t>
      </w:r>
      <w:r>
        <w:t>c</w:t>
      </w:r>
      <w:r w:rsidRPr="007C299D">
        <w:t>hanges and updates as required.</w:t>
      </w:r>
    </w:p>
    <w:p w14:paraId="4C02A119" w14:textId="12DA9B84" w:rsidR="00DD2248" w:rsidRPr="00744CCC" w:rsidRDefault="00DD2248" w:rsidP="00291663">
      <w:pPr>
        <w:pStyle w:val="ListBullet"/>
        <w:spacing w:before="100" w:beforeAutospacing="1" w:after="100" w:afterAutospacing="1"/>
      </w:pPr>
      <w:r w:rsidRPr="00744CCC">
        <w:t>Provid</w:t>
      </w:r>
      <w:r w:rsidR="007251AA">
        <w:t>e</w:t>
      </w:r>
      <w:r w:rsidRPr="00744CCC">
        <w:t xml:space="preserve"> advice and support to the</w:t>
      </w:r>
      <w:r>
        <w:t xml:space="preserve"> VOM</w:t>
      </w:r>
      <w:r w:rsidRPr="00744CCC">
        <w:t xml:space="preserve"> where required.</w:t>
      </w:r>
    </w:p>
    <w:p w14:paraId="1BEB17F2" w14:textId="48B87C8A" w:rsidR="00DD2248" w:rsidRDefault="00DD2248" w:rsidP="00291663">
      <w:pPr>
        <w:pStyle w:val="ListBullet"/>
        <w:spacing w:before="100" w:beforeAutospacing="1" w:after="100" w:afterAutospacing="1"/>
      </w:pPr>
      <w:r w:rsidRPr="00744CCC">
        <w:t xml:space="preserve">Act as primary contact for O&amp;A support staff </w:t>
      </w:r>
      <w:proofErr w:type="gramStart"/>
      <w:r w:rsidRPr="00744CCC">
        <w:t>with regard to</w:t>
      </w:r>
      <w:proofErr w:type="gramEnd"/>
      <w:r w:rsidRPr="00744CCC">
        <w:t xml:space="preserve"> any voyage planning issues</w:t>
      </w:r>
      <w:r>
        <w:t xml:space="preserve"> and to manage the implementation of an MNF/ET voyage planning process to ensure objectives can be met.</w:t>
      </w:r>
    </w:p>
    <w:p w14:paraId="25026CEB" w14:textId="77777777" w:rsidR="00DD2248" w:rsidRPr="00744CCC" w:rsidRDefault="00DD2248" w:rsidP="00291663">
      <w:pPr>
        <w:pStyle w:val="ListBullet"/>
        <w:spacing w:before="100" w:beforeAutospacing="1" w:after="100" w:afterAutospacing="1"/>
      </w:pPr>
      <w:r>
        <w:t>Support a range of MNF working groups and committees through attendance and provision of guidance and advice.</w:t>
      </w:r>
    </w:p>
    <w:p w14:paraId="69192A37" w14:textId="4AE6C7E4" w:rsidR="00DD2248" w:rsidRPr="00744CCC" w:rsidRDefault="00DD2248" w:rsidP="00291663">
      <w:pPr>
        <w:pStyle w:val="ListBullet"/>
        <w:spacing w:before="100" w:beforeAutospacing="1" w:after="100" w:afterAutospacing="1"/>
      </w:pPr>
      <w:r w:rsidRPr="00744CCC">
        <w:t>Provi</w:t>
      </w:r>
      <w:r w:rsidR="007251AA">
        <w:t>de</w:t>
      </w:r>
      <w:r>
        <w:t xml:space="preserve"> </w:t>
      </w:r>
      <w:r w:rsidRPr="00744CCC">
        <w:t xml:space="preserve">advice and </w:t>
      </w:r>
      <w:r>
        <w:t>solutions to</w:t>
      </w:r>
      <w:r w:rsidRPr="00744CCC">
        <w:t xml:space="preserve"> technical challenges that arise during the planning and execution of research voyages.</w:t>
      </w:r>
    </w:p>
    <w:p w14:paraId="05757EB0" w14:textId="1406090E" w:rsidR="00DD2248" w:rsidRPr="003279BF" w:rsidRDefault="00DD2248" w:rsidP="00291663">
      <w:pPr>
        <w:pStyle w:val="ListBullet"/>
        <w:spacing w:before="100" w:beforeAutospacing="1" w:after="100" w:afterAutospacing="1"/>
      </w:pPr>
      <w:r w:rsidRPr="003279BF">
        <w:t>Execut</w:t>
      </w:r>
      <w:r w:rsidR="00291663">
        <w:t>e</w:t>
      </w:r>
      <w:r w:rsidRPr="003279BF">
        <w:t xml:space="preserve"> the role of VOM/VM </w:t>
      </w:r>
      <w:r>
        <w:t xml:space="preserve">on </w:t>
      </w:r>
      <w:r w:rsidRPr="003279BF">
        <w:t xml:space="preserve">designated voyages as required. </w:t>
      </w:r>
      <w:r>
        <w:t xml:space="preserve">NOTE: </w:t>
      </w:r>
      <w:r w:rsidRPr="003279BF">
        <w:t>Whilst there will be a need to act as V</w:t>
      </w:r>
      <w:r>
        <w:t>M</w:t>
      </w:r>
      <w:r w:rsidRPr="003279BF">
        <w:t xml:space="preserve"> to maintain skills and contact with the role and ship </w:t>
      </w:r>
      <w:r>
        <w:t>t</w:t>
      </w:r>
      <w:r w:rsidRPr="003279BF">
        <w:t>his will be a reduced seagoing role</w:t>
      </w:r>
      <w:r>
        <w:t xml:space="preserve">. </w:t>
      </w:r>
    </w:p>
    <w:p w14:paraId="0789DF56" w14:textId="010D393D" w:rsidR="00DD2248" w:rsidRDefault="00DD2248" w:rsidP="00291663">
      <w:pPr>
        <w:pStyle w:val="ListBullet"/>
        <w:spacing w:before="100" w:beforeAutospacing="1" w:after="100" w:afterAutospacing="1"/>
      </w:pPr>
      <w:r>
        <w:t xml:space="preserve">Fulfil the role of </w:t>
      </w:r>
      <w:r w:rsidRPr="00744CCC">
        <w:t xml:space="preserve">Science Operations Manager </w:t>
      </w:r>
      <w:r>
        <w:t>as required</w:t>
      </w:r>
      <w:r w:rsidR="00291663">
        <w:t>.</w:t>
      </w:r>
    </w:p>
    <w:p w14:paraId="73599985" w14:textId="0A761E6E" w:rsidR="00291663" w:rsidRPr="007C299D" w:rsidRDefault="00291663" w:rsidP="00291663">
      <w:pPr>
        <w:pStyle w:val="ListBullet"/>
        <w:spacing w:before="100" w:beforeAutospacing="1" w:after="100" w:afterAutospacing="1"/>
      </w:pPr>
      <w:r>
        <w:t xml:space="preserve">Adhere to the spirit and practice of CSIRO’s Code of Conduct, Health, Safety and Environment procedures and policy, Diversity initiatives and Making Safety Personal goals. </w:t>
      </w:r>
    </w:p>
    <w:p w14:paraId="4F499EF6" w14:textId="77777777" w:rsidR="00DD2248" w:rsidRPr="00632B0F" w:rsidRDefault="00DD2248" w:rsidP="00291663">
      <w:pPr>
        <w:pStyle w:val="ListBullet"/>
        <w:spacing w:before="100" w:beforeAutospacing="1" w:after="100" w:afterAutospacing="1"/>
      </w:pPr>
      <w:r w:rsidRPr="00632B0F">
        <w:t>Other duties as directed.</w:t>
      </w:r>
    </w:p>
    <w:p w14:paraId="56643076" w14:textId="77777777" w:rsidR="00DD2248" w:rsidRPr="007C299D" w:rsidRDefault="00DD2248" w:rsidP="00DD2248">
      <w:pPr>
        <w:rPr>
          <w:rFonts w:asciiTheme="minorHAnsi" w:hAnsiTheme="minorHAnsi"/>
          <w:b/>
        </w:rPr>
      </w:pPr>
    </w:p>
    <w:p w14:paraId="5CA40AB0" w14:textId="77777777" w:rsidR="00DD2248" w:rsidRPr="007C299D" w:rsidRDefault="00DD2248" w:rsidP="00DD2248">
      <w:pPr>
        <w:tabs>
          <w:tab w:val="left" w:pos="1141"/>
          <w:tab w:val="left" w:pos="4337"/>
          <w:tab w:val="left" w:pos="6605"/>
        </w:tabs>
        <w:rPr>
          <w:rFonts w:asciiTheme="minorHAnsi" w:hAnsiTheme="minorHAnsi"/>
          <w:b/>
        </w:rPr>
      </w:pPr>
      <w:r>
        <w:rPr>
          <w:rFonts w:asciiTheme="minorHAnsi" w:hAnsiTheme="minorHAnsi"/>
          <w:b/>
        </w:rPr>
        <w:t>Marine</w:t>
      </w:r>
      <w:r w:rsidRPr="007C299D">
        <w:rPr>
          <w:rFonts w:asciiTheme="minorHAnsi" w:hAnsiTheme="minorHAnsi"/>
          <w:b/>
        </w:rPr>
        <w:t xml:space="preserve"> Medical</w:t>
      </w:r>
      <w:r>
        <w:rPr>
          <w:rFonts w:asciiTheme="minorHAnsi" w:hAnsiTheme="minorHAnsi"/>
          <w:b/>
        </w:rPr>
        <w:t xml:space="preserve"> services</w:t>
      </w:r>
      <w:r w:rsidRPr="007C299D">
        <w:rPr>
          <w:rFonts w:asciiTheme="minorHAnsi" w:hAnsiTheme="minorHAnsi"/>
          <w:b/>
        </w:rPr>
        <w:t xml:space="preserve"> Stakeholder Relationship</w:t>
      </w:r>
    </w:p>
    <w:p w14:paraId="43558CE0" w14:textId="591C3145" w:rsidR="00DD2248" w:rsidRDefault="00DD2248" w:rsidP="00291663">
      <w:pPr>
        <w:pStyle w:val="ListParagraph"/>
        <w:numPr>
          <w:ilvl w:val="0"/>
          <w:numId w:val="37"/>
        </w:numPr>
        <w:spacing w:after="60"/>
      </w:pPr>
      <w:r w:rsidRPr="007C299D">
        <w:t xml:space="preserve">Act as the primary contact for </w:t>
      </w:r>
      <w:r>
        <w:t xml:space="preserve">the marine medical services contract </w:t>
      </w:r>
      <w:r w:rsidRPr="007C299D">
        <w:t xml:space="preserve">for </w:t>
      </w:r>
      <w:r>
        <w:t xml:space="preserve">all </w:t>
      </w:r>
      <w:r w:rsidRPr="007C299D">
        <w:t>participant medicals and management of any issues that may arise</w:t>
      </w:r>
      <w:r w:rsidR="00291663">
        <w:t>.</w:t>
      </w:r>
    </w:p>
    <w:p w14:paraId="2D8F191E" w14:textId="1DDE40FE" w:rsidR="00BB5C6E" w:rsidRPr="00DD2248" w:rsidRDefault="00BB5C6E" w:rsidP="00DD2248">
      <w:pPr>
        <w:spacing w:after="60"/>
        <w:rPr>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67531E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9083A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3BBE899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7B1EBF5"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1FB5D80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1E2CEC4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3C70CC3D"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4E580A57" w14:textId="77777777" w:rsidR="00B50C20" w:rsidRPr="00185D01" w:rsidRDefault="00B50C20" w:rsidP="00D83C52">
      <w:pPr>
        <w:pStyle w:val="Heading2"/>
        <w:rPr>
          <w:b/>
          <w:iCs w:val="0"/>
          <w:color w:val="auto"/>
          <w:sz w:val="26"/>
          <w:szCs w:val="26"/>
        </w:rPr>
      </w:pPr>
      <w:r w:rsidRPr="00185D01">
        <w:rPr>
          <w:b/>
          <w:iCs w:val="0"/>
          <w:color w:val="auto"/>
          <w:sz w:val="26"/>
          <w:szCs w:val="26"/>
        </w:rPr>
        <w:t>Selection Criteria</w:t>
      </w:r>
    </w:p>
    <w:p w14:paraId="2BC692D2" w14:textId="77777777" w:rsidR="00DD2248" w:rsidRPr="00185D01" w:rsidRDefault="00DD2248" w:rsidP="00291663">
      <w:pPr>
        <w:pStyle w:val="Heading4"/>
        <w:spacing w:before="100" w:beforeAutospacing="1" w:after="100" w:afterAutospacing="1"/>
      </w:pPr>
      <w:r w:rsidRPr="00185D01">
        <w:t>Essential</w:t>
      </w:r>
    </w:p>
    <w:p w14:paraId="713F4B4A" w14:textId="7D662201" w:rsidR="00DD2248" w:rsidRPr="00185D01" w:rsidRDefault="00DD2248" w:rsidP="00291663">
      <w:pPr>
        <w:spacing w:before="100" w:beforeAutospacing="1" w:after="100" w:afterAutospacing="1"/>
        <w:rPr>
          <w:i/>
          <w:iCs/>
          <w:szCs w:val="24"/>
        </w:rPr>
      </w:pPr>
      <w:r w:rsidRPr="00185D01">
        <w:rPr>
          <w:i/>
          <w:iCs/>
          <w:szCs w:val="24"/>
        </w:rPr>
        <w:t>Under CSIRO policy only those who meet all essential criteria can be appointed.</w:t>
      </w:r>
    </w:p>
    <w:p w14:paraId="35650286" w14:textId="133E679F" w:rsidR="00AF126C" w:rsidRPr="00185D01" w:rsidRDefault="00DD2248" w:rsidP="00291663">
      <w:pPr>
        <w:pStyle w:val="ListNumber"/>
        <w:numPr>
          <w:ilvl w:val="0"/>
          <w:numId w:val="6"/>
        </w:numPr>
        <w:tabs>
          <w:tab w:val="clear" w:pos="397"/>
        </w:tabs>
        <w:spacing w:before="100" w:beforeAutospacing="1" w:after="100" w:afterAutospacing="1"/>
      </w:pPr>
      <w:r w:rsidRPr="00185D01">
        <w:t>Experience and knowledge of the conduct of marine research and working on marine research vessels</w:t>
      </w:r>
      <w:r w:rsidR="00AF126C" w:rsidRPr="00185D01">
        <w:t>.</w:t>
      </w:r>
    </w:p>
    <w:p w14:paraId="37177A2E" w14:textId="77777777" w:rsidR="00CE2AED" w:rsidRPr="00185D01" w:rsidRDefault="00DD2248" w:rsidP="00291663">
      <w:pPr>
        <w:pStyle w:val="ListNumber"/>
        <w:numPr>
          <w:ilvl w:val="0"/>
          <w:numId w:val="6"/>
        </w:numPr>
        <w:tabs>
          <w:tab w:val="clear" w:pos="397"/>
        </w:tabs>
        <w:spacing w:before="100" w:beforeAutospacing="1" w:after="100" w:afterAutospacing="1"/>
      </w:pPr>
      <w:r w:rsidRPr="00185D01">
        <w:t>Demonstrated ability to collaborate in a dynamic team environment and influence and lead a team to</w:t>
      </w:r>
      <w:r w:rsidR="00AF126C" w:rsidRPr="00185D01">
        <w:t xml:space="preserve"> effectively </w:t>
      </w:r>
      <w:r w:rsidR="000C0E00" w:rsidRPr="00185D01">
        <w:t>to</w:t>
      </w:r>
      <w:r w:rsidRPr="00185D01">
        <w:t xml:space="preserve"> safely deliver successful outcomes necessary to support research </w:t>
      </w:r>
      <w:r w:rsidR="00AF126C" w:rsidRPr="00185D01">
        <w:t>voyage</w:t>
      </w:r>
      <w:r w:rsidR="000C0E00" w:rsidRPr="00185D01">
        <w:t xml:space="preserve">s; </w:t>
      </w:r>
    </w:p>
    <w:p w14:paraId="1E8E97E2" w14:textId="0A0E4CC9" w:rsidR="000C0E00" w:rsidRPr="00185D01" w:rsidRDefault="00CE2AED" w:rsidP="00291663">
      <w:pPr>
        <w:pStyle w:val="ListNumber"/>
        <w:numPr>
          <w:ilvl w:val="0"/>
          <w:numId w:val="6"/>
        </w:numPr>
        <w:tabs>
          <w:tab w:val="clear" w:pos="397"/>
        </w:tabs>
        <w:spacing w:before="100" w:beforeAutospacing="1" w:after="100" w:afterAutospacing="1"/>
      </w:pPr>
      <w:r w:rsidRPr="00185D01">
        <w:t>I</w:t>
      </w:r>
      <w:r w:rsidR="00AF126C" w:rsidRPr="00185D01">
        <w:t>mplement</w:t>
      </w:r>
      <w:r w:rsidR="000C0E00" w:rsidRPr="00185D01">
        <w:t>ation of</w:t>
      </w:r>
      <w:r w:rsidR="00AF126C" w:rsidRPr="00185D01">
        <w:t xml:space="preserve"> </w:t>
      </w:r>
      <w:r w:rsidR="000C0E00" w:rsidRPr="00185D01">
        <w:t xml:space="preserve">effective </w:t>
      </w:r>
      <w:r w:rsidR="00AF126C" w:rsidRPr="00185D01">
        <w:t xml:space="preserve">training </w:t>
      </w:r>
      <w:r w:rsidRPr="00185D01">
        <w:t xml:space="preserve">framework </w:t>
      </w:r>
      <w:r w:rsidR="00AF126C" w:rsidRPr="00185D01">
        <w:t xml:space="preserve">for personnel </w:t>
      </w:r>
      <w:r w:rsidR="000C0E00" w:rsidRPr="00185D01">
        <w:t>to ensure their continu</w:t>
      </w:r>
      <w:r w:rsidRPr="00185D01">
        <w:t xml:space="preserve">ed </w:t>
      </w:r>
      <w:r w:rsidR="000C0E00" w:rsidRPr="00185D01">
        <w:t>development.</w:t>
      </w:r>
    </w:p>
    <w:p w14:paraId="62D96DE0" w14:textId="1700E7FA" w:rsidR="00AF126C" w:rsidRPr="00185D01" w:rsidRDefault="000C0E00" w:rsidP="00291663">
      <w:pPr>
        <w:pStyle w:val="ListBullet"/>
        <w:numPr>
          <w:ilvl w:val="0"/>
          <w:numId w:val="6"/>
        </w:numPr>
        <w:spacing w:before="100" w:beforeAutospacing="1" w:after="100" w:afterAutospacing="1"/>
      </w:pPr>
      <w:r w:rsidRPr="00185D01">
        <w:t>Experience in implementing continuous improvement and quality assurance quality control framework to</w:t>
      </w:r>
      <w:r w:rsidR="00AF126C" w:rsidRPr="00185D01">
        <w:t xml:space="preserve"> ensure professional and consistent service delivery.</w:t>
      </w:r>
    </w:p>
    <w:p w14:paraId="5CAD0C32" w14:textId="77777777" w:rsidR="00352C41" w:rsidRPr="00185D01" w:rsidRDefault="00DD2248" w:rsidP="00291663">
      <w:pPr>
        <w:pStyle w:val="ListNumber"/>
        <w:numPr>
          <w:ilvl w:val="0"/>
          <w:numId w:val="6"/>
        </w:numPr>
        <w:tabs>
          <w:tab w:val="clear" w:pos="397"/>
        </w:tabs>
        <w:spacing w:before="100" w:beforeAutospacing="1" w:after="100" w:afterAutospacing="1"/>
      </w:pPr>
      <w:r w:rsidRPr="00185D01">
        <w:t>Superior oral and written communication, interpersonal and conflict resolution skills to engage with a wide range of internal and external stakeholders</w:t>
      </w:r>
      <w:r w:rsidR="007847CD" w:rsidRPr="00185D01">
        <w:t>.</w:t>
      </w:r>
      <w:r w:rsidR="00AF126C" w:rsidRPr="00185D01">
        <w:t xml:space="preserve"> </w:t>
      </w:r>
    </w:p>
    <w:p w14:paraId="69CF4F99" w14:textId="704C9B42" w:rsidR="00AF126C" w:rsidRPr="00185D01" w:rsidRDefault="00352C41" w:rsidP="00291663">
      <w:pPr>
        <w:pStyle w:val="ListNumber"/>
        <w:numPr>
          <w:ilvl w:val="0"/>
          <w:numId w:val="6"/>
        </w:numPr>
        <w:tabs>
          <w:tab w:val="clear" w:pos="397"/>
        </w:tabs>
        <w:spacing w:before="100" w:beforeAutospacing="1" w:after="100" w:afterAutospacing="1"/>
      </w:pPr>
      <w:r w:rsidRPr="00185D01">
        <w:t>P</w:t>
      </w:r>
      <w:r w:rsidR="00AF126C" w:rsidRPr="00185D01">
        <w:t xml:space="preserve">rocess driven and </w:t>
      </w:r>
      <w:r w:rsidR="00DD2248" w:rsidRPr="00185D01">
        <w:t xml:space="preserve">have </w:t>
      </w:r>
      <w:r w:rsidR="00AF126C" w:rsidRPr="00185D01">
        <w:t xml:space="preserve">highly </w:t>
      </w:r>
      <w:r w:rsidR="00DD2248" w:rsidRPr="00185D01">
        <w:t>developed organisational abilities</w:t>
      </w:r>
      <w:r w:rsidR="00AF126C" w:rsidRPr="00185D01">
        <w:t xml:space="preserve">; </w:t>
      </w:r>
      <w:r w:rsidR="00DD2248" w:rsidRPr="00185D01">
        <w:t>be able to negotiate safe, effective and efficient operational outcomes, with demonstrated aptitude to apply policy and sound judgement when resolving personnel challenges.</w:t>
      </w:r>
    </w:p>
    <w:p w14:paraId="2B43FB2A" w14:textId="3D1A6DCF" w:rsidR="00DD2248" w:rsidRPr="00185D01" w:rsidRDefault="00DD2248" w:rsidP="00291663">
      <w:pPr>
        <w:pStyle w:val="ListNumber"/>
        <w:numPr>
          <w:ilvl w:val="0"/>
          <w:numId w:val="6"/>
        </w:numPr>
        <w:tabs>
          <w:tab w:val="clear" w:pos="397"/>
        </w:tabs>
        <w:spacing w:before="100" w:beforeAutospacing="1" w:after="100" w:afterAutospacing="1"/>
      </w:pPr>
      <w:r w:rsidRPr="00185D01">
        <w:lastRenderedPageBreak/>
        <w:t xml:space="preserve">Ability to </w:t>
      </w:r>
      <w:r w:rsidR="000C0E00" w:rsidRPr="00185D01">
        <w:t xml:space="preserve">manage complex and competing </w:t>
      </w:r>
      <w:r w:rsidRPr="00185D01">
        <w:t>work objectives</w:t>
      </w:r>
      <w:r w:rsidR="000C0E00" w:rsidRPr="00185D01">
        <w:t xml:space="preserve">, </w:t>
      </w:r>
      <w:r w:rsidRPr="00185D01">
        <w:t>manag</w:t>
      </w:r>
      <w:r w:rsidR="000C0E00" w:rsidRPr="00185D01">
        <w:t>ing</w:t>
      </w:r>
      <w:r w:rsidRPr="00185D01">
        <w:t xml:space="preserve"> </w:t>
      </w:r>
      <w:r w:rsidR="000C0E00" w:rsidRPr="00185D01">
        <w:t xml:space="preserve">competing </w:t>
      </w:r>
      <w:r w:rsidRPr="00185D01">
        <w:t>priorities to meet voyage objectives</w:t>
      </w:r>
      <w:r w:rsidR="000C0E00" w:rsidRPr="00185D01">
        <w:t>.</w:t>
      </w:r>
    </w:p>
    <w:p w14:paraId="36242329" w14:textId="32102889" w:rsidR="007A2F73" w:rsidRPr="00185D01" w:rsidRDefault="00DD2248" w:rsidP="00291663">
      <w:pPr>
        <w:pStyle w:val="ListNumber"/>
        <w:numPr>
          <w:ilvl w:val="0"/>
          <w:numId w:val="6"/>
        </w:numPr>
        <w:tabs>
          <w:tab w:val="clear" w:pos="397"/>
        </w:tabs>
        <w:spacing w:before="100" w:beforeAutospacing="1" w:after="100" w:afterAutospacing="1"/>
      </w:pPr>
      <w:r w:rsidRPr="00185D01">
        <w:t>Knowledge of and the ability to apply HSE policies and procedures applicable to both CSIRO and the research vessel (through the appointed ship management company).</w:t>
      </w:r>
    </w:p>
    <w:p w14:paraId="5F328D7D" w14:textId="77777777" w:rsidR="00E673A0" w:rsidRPr="00185D01" w:rsidRDefault="00E673A0" w:rsidP="00E673A0">
      <w:pPr>
        <w:pStyle w:val="Boxedheading"/>
      </w:pPr>
      <w:r w:rsidRPr="00185D01">
        <w:t>Special Requirements</w:t>
      </w:r>
    </w:p>
    <w:p w14:paraId="0CFC2705" w14:textId="09C74665" w:rsidR="003E5564" w:rsidRPr="00185D01" w:rsidRDefault="00E673A0" w:rsidP="00DB5907">
      <w:pPr>
        <w:pStyle w:val="Boxedlistbullet"/>
        <w:numPr>
          <w:ilvl w:val="0"/>
          <w:numId w:val="0"/>
        </w:numPr>
        <w:ind w:left="227"/>
      </w:pPr>
      <w:r w:rsidRPr="00185D01">
        <w:t xml:space="preserve">Appointment to this role </w:t>
      </w:r>
      <w:r w:rsidR="00F73A99" w:rsidRPr="00185D01">
        <w:t xml:space="preserve">will be subject to the following </w:t>
      </w:r>
      <w:r w:rsidR="00DB5907" w:rsidRPr="00185D01">
        <w:t>requirements:</w:t>
      </w:r>
    </w:p>
    <w:p w14:paraId="60234851" w14:textId="58D7FACE" w:rsidR="00E673A0" w:rsidRPr="00185D01" w:rsidRDefault="00E673A0" w:rsidP="00E673A0">
      <w:pPr>
        <w:pStyle w:val="Boxedlistbullet"/>
        <w:spacing w:before="100" w:beforeAutospacing="1" w:after="100" w:afterAutospacing="1"/>
      </w:pPr>
      <w:r w:rsidRPr="00185D01">
        <w:t xml:space="preserve">The successful candidate will be required to obtain </w:t>
      </w:r>
      <w:r w:rsidR="00F73A99" w:rsidRPr="00185D01">
        <w:t xml:space="preserve">a Maritime Security Identification Card. </w:t>
      </w:r>
    </w:p>
    <w:p w14:paraId="449A2929" w14:textId="79EAB431" w:rsidR="00246D6B" w:rsidRDefault="003D5AA5" w:rsidP="00E673A0">
      <w:pPr>
        <w:pStyle w:val="Boxedlistbullet"/>
        <w:spacing w:before="100" w:beforeAutospacing="1" w:after="100" w:afterAutospacing="1"/>
      </w:pPr>
      <w:r w:rsidRPr="00185D01">
        <w:t>The successful candidate will be required to undertake a</w:t>
      </w:r>
      <w:r w:rsidR="005D0A8D" w:rsidRPr="00185D01">
        <w:t>nd pass a</w:t>
      </w:r>
      <w:r w:rsidRPr="00185D01">
        <w:t xml:space="preserve"> </w:t>
      </w:r>
      <w:r w:rsidR="005D0A8D" w:rsidRPr="00185D01">
        <w:t xml:space="preserve">voyage </w:t>
      </w:r>
      <w:r w:rsidRPr="00185D01">
        <w:t>medical.</w:t>
      </w:r>
    </w:p>
    <w:p w14:paraId="3C0FB9E8" w14:textId="394C2CF6" w:rsidR="008A24C7" w:rsidRPr="00185D01" w:rsidRDefault="008A24C7" w:rsidP="00E673A0">
      <w:pPr>
        <w:pStyle w:val="Boxedlistbullet"/>
        <w:spacing w:before="100" w:beforeAutospacing="1" w:after="100" w:afterAutospacing="1"/>
      </w:pPr>
      <w:r>
        <w:t>The successful candidate will be required to complete sea survival and safety training</w:t>
      </w:r>
    </w:p>
    <w:p w14:paraId="436ACBD1" w14:textId="75DC5951" w:rsidR="00307F66" w:rsidRPr="00307F66" w:rsidRDefault="00291663" w:rsidP="00FA29F7">
      <w:pPr>
        <w:pStyle w:val="Boxedlistbullet"/>
      </w:pPr>
      <w:r>
        <w:t xml:space="preserve">The successful candidate will need to have the </w:t>
      </w:r>
      <w:r w:rsidRPr="00185D01">
        <w:t>willingness and demonstrated ability to travel extensively and go to sea in order to provide operational support in domestic or foreign ports and voyages.</w:t>
      </w:r>
    </w:p>
    <w:p w14:paraId="6F01531A" w14:textId="77777777" w:rsidR="00291663" w:rsidRDefault="00291663" w:rsidP="00D83C52">
      <w:pPr>
        <w:pStyle w:val="Heading2"/>
        <w:rPr>
          <w:b/>
          <w:iCs w:val="0"/>
          <w:color w:val="auto"/>
          <w:sz w:val="26"/>
          <w:szCs w:val="26"/>
        </w:rPr>
      </w:pPr>
    </w:p>
    <w:p w14:paraId="0244864C" w14:textId="77777777" w:rsidR="00291663" w:rsidRDefault="00291663" w:rsidP="00D83C52">
      <w:pPr>
        <w:pStyle w:val="Heading2"/>
        <w:rPr>
          <w:b/>
          <w:iCs w:val="0"/>
          <w:color w:val="auto"/>
          <w:sz w:val="26"/>
          <w:szCs w:val="26"/>
        </w:rPr>
      </w:pPr>
    </w:p>
    <w:p w14:paraId="606BFC17" w14:textId="20DE112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9B2F3E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bookmarkEnd w:id="3"/>
    <w:p w14:paraId="7E1C119D" w14:textId="5830B562"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3255" w14:textId="77777777" w:rsidR="00731029" w:rsidRDefault="00731029" w:rsidP="000A377A">
      <w:r>
        <w:separator/>
      </w:r>
    </w:p>
  </w:endnote>
  <w:endnote w:type="continuationSeparator" w:id="0">
    <w:p w14:paraId="49E6B588" w14:textId="77777777" w:rsidR="00731029" w:rsidRDefault="0073102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C62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F59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923F" w14:textId="77777777" w:rsidR="00731029" w:rsidRDefault="00731029" w:rsidP="000A377A">
      <w:r>
        <w:separator/>
      </w:r>
    </w:p>
  </w:footnote>
  <w:footnote w:type="continuationSeparator" w:id="0">
    <w:p w14:paraId="611E48D7" w14:textId="77777777" w:rsidR="00731029" w:rsidRDefault="0073102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E674" w14:textId="77777777" w:rsidR="009511DD" w:rsidRDefault="00ED212D">
    <w:r>
      <w:rPr>
        <w:noProof/>
      </w:rPr>
      <w:drawing>
        <wp:anchor distT="0" distB="71755" distL="114300" distR="360045" simplePos="0" relativeHeight="251661824" behindDoc="1" locked="1" layoutInCell="1" allowOverlap="1" wp14:anchorId="64FD6B90" wp14:editId="691466D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142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F59C9"/>
    <w:multiLevelType w:val="hybridMultilevel"/>
    <w:tmpl w:val="8E6ADFCE"/>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0791830"/>
    <w:multiLevelType w:val="hybridMultilevel"/>
    <w:tmpl w:val="1ED05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9"/>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600"/>
    <w:rsid w:val="00012B21"/>
    <w:rsid w:val="00014F95"/>
    <w:rsid w:val="00015AC3"/>
    <w:rsid w:val="00015D9B"/>
    <w:rsid w:val="000166E8"/>
    <w:rsid w:val="00016D2A"/>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E00"/>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5D01"/>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663"/>
    <w:rsid w:val="00291F2E"/>
    <w:rsid w:val="002924C8"/>
    <w:rsid w:val="00292638"/>
    <w:rsid w:val="002932D9"/>
    <w:rsid w:val="00293B8C"/>
    <w:rsid w:val="00294C7F"/>
    <w:rsid w:val="00295EB9"/>
    <w:rsid w:val="00296005"/>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F66"/>
    <w:rsid w:val="003130B1"/>
    <w:rsid w:val="003161B3"/>
    <w:rsid w:val="00323510"/>
    <w:rsid w:val="00324CBE"/>
    <w:rsid w:val="0032678A"/>
    <w:rsid w:val="00326E7A"/>
    <w:rsid w:val="0032738E"/>
    <w:rsid w:val="003279BE"/>
    <w:rsid w:val="00332431"/>
    <w:rsid w:val="00332C06"/>
    <w:rsid w:val="003336B6"/>
    <w:rsid w:val="0033439B"/>
    <w:rsid w:val="003347A9"/>
    <w:rsid w:val="00337F2D"/>
    <w:rsid w:val="00340491"/>
    <w:rsid w:val="0034197E"/>
    <w:rsid w:val="0034222B"/>
    <w:rsid w:val="00344C2E"/>
    <w:rsid w:val="00346526"/>
    <w:rsid w:val="003514BE"/>
    <w:rsid w:val="003521F2"/>
    <w:rsid w:val="00352C41"/>
    <w:rsid w:val="00353D50"/>
    <w:rsid w:val="00354BF5"/>
    <w:rsid w:val="0035576A"/>
    <w:rsid w:val="003575F9"/>
    <w:rsid w:val="003600A1"/>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346F"/>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A8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1AA"/>
    <w:rsid w:val="00725665"/>
    <w:rsid w:val="007257E3"/>
    <w:rsid w:val="00725B53"/>
    <w:rsid w:val="00726BF1"/>
    <w:rsid w:val="00727444"/>
    <w:rsid w:val="00730C24"/>
    <w:rsid w:val="00731029"/>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7CD"/>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4C7"/>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126C"/>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AED"/>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907"/>
    <w:rsid w:val="00DC1EEA"/>
    <w:rsid w:val="00DC583A"/>
    <w:rsid w:val="00DC5CB2"/>
    <w:rsid w:val="00DC5DB4"/>
    <w:rsid w:val="00DD081C"/>
    <w:rsid w:val="00DD1E0B"/>
    <w:rsid w:val="00DD224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847"/>
    <w:rsid w:val="00E67006"/>
    <w:rsid w:val="00E673A0"/>
    <w:rsid w:val="00E71A8F"/>
    <w:rsid w:val="00E739BF"/>
    <w:rsid w:val="00E75FED"/>
    <w:rsid w:val="00E76491"/>
    <w:rsid w:val="00E76517"/>
    <w:rsid w:val="00E803BB"/>
    <w:rsid w:val="00E81CFA"/>
    <w:rsid w:val="00E837B9"/>
    <w:rsid w:val="00E83AEF"/>
    <w:rsid w:val="00E854F4"/>
    <w:rsid w:val="00E920AB"/>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A99"/>
    <w:rsid w:val="00F74BE4"/>
    <w:rsid w:val="00F758E6"/>
    <w:rsid w:val="00F80FDC"/>
    <w:rsid w:val="00F82AC5"/>
    <w:rsid w:val="00F834F0"/>
    <w:rsid w:val="00F842D9"/>
    <w:rsid w:val="00F85022"/>
    <w:rsid w:val="00F85508"/>
    <w:rsid w:val="00F90858"/>
    <w:rsid w:val="00F968D2"/>
    <w:rsid w:val="00FA0959"/>
    <w:rsid w:val="00FA22A1"/>
    <w:rsid w:val="00FA2553"/>
    <w:rsid w:val="00FA29F7"/>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2BCBF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DD2248"/>
    <w:pPr>
      <w:spacing w:before="100" w:beforeAutospacing="1" w:after="100" w:afterAutospacing="1" w:line="240" w:lineRule="auto"/>
    </w:pPr>
    <w:rPr>
      <w:rFonts w:ascii="Times New Roman" w:eastAsia="Times New Roman" w:hAnsi="Times New Roman"/>
      <w:color w:val="auto"/>
      <w:szCs w:val="24"/>
      <w:lang w:val="en-US" w:eastAsia="en-US"/>
    </w:rPr>
  </w:style>
  <w:style w:type="paragraph" w:customStyle="1" w:styleId="Default">
    <w:name w:val="Default"/>
    <w:rsid w:val="007251AA"/>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602445338">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1878732128">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 w:id="21036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kimber@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C6F9C"/>
    <w:rsid w:val="00414F94"/>
    <w:rsid w:val="005C2E53"/>
    <w:rsid w:val="007C7613"/>
    <w:rsid w:val="0083493E"/>
    <w:rsid w:val="009B43F3"/>
    <w:rsid w:val="009B771B"/>
    <w:rsid w:val="00B36C21"/>
    <w:rsid w:val="00CE47F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42a9add361bcb2d5d9fbb379b1d21ab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25fdd4bb8d8e401f9c02e1fcd9e941f"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4E23-DDFC-4031-B095-5694175D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8E27D-C1B4-4637-AA97-7188CDE9680B}">
  <ds:schemaRefs>
    <ds:schemaRef ds:uri="http://schemas.microsoft.com/sharepoint/v3/contenttype/forms"/>
  </ds:schemaRefs>
</ds:datastoreItem>
</file>

<file path=customXml/itemProps3.xml><?xml version="1.0" encoding="utf-8"?>
<ds:datastoreItem xmlns:ds="http://schemas.openxmlformats.org/officeDocument/2006/customXml" ds:itemID="{174E827A-29BC-42F5-9803-B6BCE820E8D4}">
  <ds:schemaRefs>
    <ds:schemaRef ds:uri="d731c216-4847-40b9-9cc1-07675d6a1b95"/>
    <ds:schemaRef ds:uri="850cd0c5-34cb-451e-bc90-918567b3d7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0E8877-8A1A-4D59-A144-55803398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1438</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2020-06-22T05:58:00Z</dcterms:created>
  <dcterms:modified xsi:type="dcterms:W3CDTF">2020-06-22T05:58:00Z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