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aps w:val="0"/>
        </w:rPr>
        <w:id w:val="119270649"/>
        <w:docPartObj>
          <w:docPartGallery w:val="Custom Cover Pages"/>
          <w:docPartUnique/>
        </w:docPartObj>
      </w:sdtPr>
      <w:sdtEndPr/>
      <w:sdtContent>
        <w:tbl>
          <w:tblPr>
            <w:tblStyle w:val="TableGrid"/>
            <w:tblW w:w="10980" w:type="dxa"/>
            <w:tblInd w:w="-5" w:type="dxa"/>
            <w:tblBorders>
              <w:top w:val="single" w:sz="4" w:space="0" w:color="000100"/>
              <w:left w:val="single" w:sz="4" w:space="0" w:color="000100"/>
              <w:bottom w:val="single" w:sz="4" w:space="0" w:color="000100"/>
              <w:right w:val="single" w:sz="4" w:space="0" w:color="000100"/>
              <w:insideH w:val="none" w:sz="0" w:space="0" w:color="auto"/>
              <w:insideV w:val="none" w:sz="0" w:space="0" w:color="auto"/>
            </w:tblBorders>
            <w:shd w:val="clear" w:color="auto" w:fill="000100"/>
            <w:tblLayout w:type="fixed"/>
            <w:tblLook w:val="04A0" w:firstRow="1" w:lastRow="0" w:firstColumn="1" w:lastColumn="0" w:noHBand="0" w:noVBand="1"/>
          </w:tblPr>
          <w:tblGrid>
            <w:gridCol w:w="2720"/>
            <w:gridCol w:w="937"/>
            <w:gridCol w:w="7316"/>
            <w:gridCol w:w="7"/>
          </w:tblGrid>
          <w:tr w:rsidR="00DE23C2" w:rsidRPr="00387654" w14:paraId="2B8A118D" w14:textId="77777777" w:rsidTr="00A1370C">
            <w:trPr>
              <w:gridAfter w:val="1"/>
              <w:wAfter w:w="7" w:type="dxa"/>
              <w:trHeight w:hRule="exact" w:val="572"/>
            </w:trPr>
            <w:tc>
              <w:tcPr>
                <w:tcW w:w="3657" w:type="dxa"/>
                <w:gridSpan w:val="2"/>
                <w:tcBorders>
                  <w:top w:val="nil"/>
                  <w:left w:val="nil"/>
                  <w:bottom w:val="nil"/>
                </w:tcBorders>
                <w:shd w:val="clear" w:color="auto" w:fill="000000"/>
                <w:tcMar>
                  <w:top w:w="152" w:type="dxa"/>
                  <w:right w:w="0" w:type="dxa"/>
                </w:tcMar>
              </w:tcPr>
              <w:p w14:paraId="239EBE56" w14:textId="77777777" w:rsidR="00DE23C2" w:rsidRPr="00387654" w:rsidRDefault="00DE23C2" w:rsidP="00071D0E">
                <w:pPr>
                  <w:pStyle w:val="tagcoverPage"/>
                </w:pPr>
              </w:p>
            </w:tc>
            <w:tc>
              <w:tcPr>
                <w:tcW w:w="7316" w:type="dxa"/>
                <w:tcBorders>
                  <w:top w:val="nil"/>
                  <w:bottom w:val="nil"/>
                </w:tcBorders>
                <w:shd w:val="clear" w:color="auto" w:fill="000000"/>
              </w:tcPr>
              <w:p w14:paraId="1BF89C1F" w14:textId="77777777" w:rsidR="00DE23C2" w:rsidRPr="00F907F0" w:rsidRDefault="004F4D06" w:rsidP="00071D0E">
                <w:pPr>
                  <w:pStyle w:val="CpHeaderConsulting"/>
                  <w:rPr>
                    <w:color w:val="FFFEFF"/>
                  </w:rPr>
                </w:pPr>
                <w:r>
                  <w:rPr>
                    <w:noProof/>
                    <w:color w:val="FFFEFF"/>
                    <w:lang w:eastAsia="en-AU"/>
                  </w:rPr>
                  <mc:AlternateContent>
                    <mc:Choice Requires="wpg">
                      <w:drawing>
                        <wp:anchor distT="0" distB="0" distL="114300" distR="114300" simplePos="0" relativeHeight="251665408" behindDoc="0" locked="1" layoutInCell="1" allowOverlap="1" wp14:anchorId="31CB6119" wp14:editId="6258B879">
                          <wp:simplePos x="0" y="0"/>
                          <wp:positionH relativeFrom="rightMargin">
                            <wp:posOffset>-3380740</wp:posOffset>
                          </wp:positionH>
                          <wp:positionV relativeFrom="page">
                            <wp:posOffset>52705</wp:posOffset>
                          </wp:positionV>
                          <wp:extent cx="3235960" cy="133350"/>
                          <wp:effectExtent l="0" t="0" r="2540" b="0"/>
                          <wp:wrapNone/>
                          <wp:docPr id="8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5960" cy="133350"/>
                                    <a:chOff x="0" y="0"/>
                                    <a:chExt cx="15290801" cy="600075"/>
                                  </a:xfrm>
                                  <a:solidFill>
                                    <a:srgbClr val="FFFEFF"/>
                                  </a:solidFill>
                                </wpg:grpSpPr>
                                <wps:wsp>
                                  <wps:cNvPr id="158" name="Freeform 158"/>
                                  <wps:cNvSpPr>
                                    <a:spLocks noEditPoints="1"/>
                                  </wps:cNvSpPr>
                                  <wps:spPr bwMode="auto">
                                    <a:xfrm>
                                      <a:off x="0" y="0"/>
                                      <a:ext cx="7050088" cy="600075"/>
                                    </a:xfrm>
                                    <a:custGeom>
                                      <a:avLst/>
                                      <a:gdLst>
                                        <a:gd name="T0" fmla="*/ 41 w 1879"/>
                                        <a:gd name="T1" fmla="*/ 125 h 157"/>
                                        <a:gd name="T2" fmla="*/ 0 w 1879"/>
                                        <a:gd name="T3" fmla="*/ 154 h 157"/>
                                        <a:gd name="T4" fmla="*/ 86 w 1879"/>
                                        <a:gd name="T5" fmla="*/ 3 h 157"/>
                                        <a:gd name="T6" fmla="*/ 110 w 1879"/>
                                        <a:gd name="T7" fmla="*/ 154 h 157"/>
                                        <a:gd name="T8" fmla="*/ 91 w 1879"/>
                                        <a:gd name="T9" fmla="*/ 98 h 157"/>
                                        <a:gd name="T10" fmla="*/ 71 w 1879"/>
                                        <a:gd name="T11" fmla="*/ 36 h 157"/>
                                        <a:gd name="T12" fmla="*/ 64 w 1879"/>
                                        <a:gd name="T13" fmla="*/ 57 h 157"/>
                                        <a:gd name="T14" fmla="*/ 91 w 1879"/>
                                        <a:gd name="T15" fmla="*/ 98 h 157"/>
                                        <a:gd name="T16" fmla="*/ 294 w 1879"/>
                                        <a:gd name="T17" fmla="*/ 29 h 157"/>
                                        <a:gd name="T18" fmla="*/ 294 w 1879"/>
                                        <a:gd name="T19" fmla="*/ 128 h 157"/>
                                        <a:gd name="T20" fmla="*/ 358 w 1879"/>
                                        <a:gd name="T21" fmla="*/ 113 h 157"/>
                                        <a:gd name="T22" fmla="*/ 223 w 1879"/>
                                        <a:gd name="T23" fmla="*/ 78 h 157"/>
                                        <a:gd name="T24" fmla="*/ 356 w 1879"/>
                                        <a:gd name="T25" fmla="*/ 40 h 157"/>
                                        <a:gd name="T26" fmla="*/ 458 w 1879"/>
                                        <a:gd name="T27" fmla="*/ 154 h 157"/>
                                        <a:gd name="T28" fmla="*/ 487 w 1879"/>
                                        <a:gd name="T29" fmla="*/ 3 h 157"/>
                                        <a:gd name="T30" fmla="*/ 458 w 1879"/>
                                        <a:gd name="T31" fmla="*/ 154 h 157"/>
                                        <a:gd name="T32" fmla="*/ 698 w 1879"/>
                                        <a:gd name="T33" fmla="*/ 154 h 157"/>
                                        <a:gd name="T34" fmla="*/ 601 w 1879"/>
                                        <a:gd name="T35" fmla="*/ 3 h 157"/>
                                        <a:gd name="T36" fmla="*/ 630 w 1879"/>
                                        <a:gd name="T37" fmla="*/ 126 h 157"/>
                                        <a:gd name="T38" fmla="*/ 1015 w 1879"/>
                                        <a:gd name="T39" fmla="*/ 125 h 157"/>
                                        <a:gd name="T40" fmla="*/ 946 w 1879"/>
                                        <a:gd name="T41" fmla="*/ 154 h 157"/>
                                        <a:gd name="T42" fmla="*/ 970 w 1879"/>
                                        <a:gd name="T43" fmla="*/ 3 h 157"/>
                                        <a:gd name="T44" fmla="*/ 1056 w 1879"/>
                                        <a:gd name="T45" fmla="*/ 154 h 157"/>
                                        <a:gd name="T46" fmla="*/ 1015 w 1879"/>
                                        <a:gd name="T47" fmla="*/ 125 h 157"/>
                                        <a:gd name="T48" fmla="*/ 992 w 1879"/>
                                        <a:gd name="T49" fmla="*/ 57 h 157"/>
                                        <a:gd name="T50" fmla="*/ 985 w 1879"/>
                                        <a:gd name="T51" fmla="*/ 36 h 157"/>
                                        <a:gd name="T52" fmla="*/ 965 w 1879"/>
                                        <a:gd name="T53" fmla="*/ 98 h 157"/>
                                        <a:gd name="T54" fmla="*/ 1249 w 1879"/>
                                        <a:gd name="T55" fmla="*/ 126 h 157"/>
                                        <a:gd name="T56" fmla="*/ 1151 w 1879"/>
                                        <a:gd name="T57" fmla="*/ 154 h 157"/>
                                        <a:gd name="T58" fmla="*/ 1181 w 1879"/>
                                        <a:gd name="T59" fmla="*/ 3 h 157"/>
                                        <a:gd name="T60" fmla="*/ 1249 w 1879"/>
                                        <a:gd name="T61" fmla="*/ 126 h 157"/>
                                        <a:gd name="T62" fmla="*/ 1447 w 1879"/>
                                        <a:gd name="T63" fmla="*/ 154 h 157"/>
                                        <a:gd name="T64" fmla="*/ 1350 w 1879"/>
                                        <a:gd name="T65" fmla="*/ 3 h 157"/>
                                        <a:gd name="T66" fmla="*/ 1379 w 1879"/>
                                        <a:gd name="T67" fmla="*/ 126 h 157"/>
                                        <a:gd name="T68" fmla="*/ 1648 w 1879"/>
                                        <a:gd name="T69" fmla="*/ 126 h 157"/>
                                        <a:gd name="T70" fmla="*/ 1548 w 1879"/>
                                        <a:gd name="T71" fmla="*/ 154 h 157"/>
                                        <a:gd name="T72" fmla="*/ 1646 w 1879"/>
                                        <a:gd name="T73" fmla="*/ 3 h 157"/>
                                        <a:gd name="T74" fmla="*/ 1578 w 1879"/>
                                        <a:gd name="T75" fmla="*/ 31 h 157"/>
                                        <a:gd name="T76" fmla="*/ 1631 w 1879"/>
                                        <a:gd name="T77" fmla="*/ 63 h 157"/>
                                        <a:gd name="T78" fmla="*/ 1578 w 1879"/>
                                        <a:gd name="T79" fmla="*/ 89 h 157"/>
                                        <a:gd name="T80" fmla="*/ 1648 w 1879"/>
                                        <a:gd name="T81" fmla="*/ 126 h 157"/>
                                        <a:gd name="T82" fmla="*/ 1879 w 1879"/>
                                        <a:gd name="T83" fmla="*/ 154 h 157"/>
                                        <a:gd name="T84" fmla="*/ 1812 w 1879"/>
                                        <a:gd name="T85" fmla="*/ 93 h 157"/>
                                        <a:gd name="T86" fmla="*/ 1786 w 1879"/>
                                        <a:gd name="T87" fmla="*/ 54 h 157"/>
                                        <a:gd name="T88" fmla="*/ 1787 w 1879"/>
                                        <a:gd name="T89" fmla="*/ 154 h 157"/>
                                        <a:gd name="T90" fmla="*/ 1758 w 1879"/>
                                        <a:gd name="T91" fmla="*/ 3 h 157"/>
                                        <a:gd name="T92" fmla="*/ 1826 w 1879"/>
                                        <a:gd name="T93" fmla="*/ 65 h 157"/>
                                        <a:gd name="T94" fmla="*/ 1851 w 1879"/>
                                        <a:gd name="T95" fmla="*/ 101 h 157"/>
                                        <a:gd name="T96" fmla="*/ 1849 w 1879"/>
                                        <a:gd name="T97" fmla="*/ 3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79" h="157">
                                          <a:moveTo>
                                            <a:pt x="101" y="125"/>
                                          </a:moveTo>
                                          <a:cubicBezTo>
                                            <a:pt x="41" y="125"/>
                                            <a:pt x="41" y="125"/>
                                            <a:pt x="41" y="125"/>
                                          </a:cubicBezTo>
                                          <a:cubicBezTo>
                                            <a:pt x="31" y="154"/>
                                            <a:pt x="31" y="154"/>
                                            <a:pt x="31" y="154"/>
                                          </a:cubicBezTo>
                                          <a:cubicBezTo>
                                            <a:pt x="0" y="154"/>
                                            <a:pt x="0" y="154"/>
                                            <a:pt x="0" y="154"/>
                                          </a:cubicBezTo>
                                          <a:cubicBezTo>
                                            <a:pt x="56" y="3"/>
                                            <a:pt x="56" y="3"/>
                                            <a:pt x="56" y="3"/>
                                          </a:cubicBezTo>
                                          <a:cubicBezTo>
                                            <a:pt x="86" y="3"/>
                                            <a:pt x="86" y="3"/>
                                            <a:pt x="86" y="3"/>
                                          </a:cubicBezTo>
                                          <a:cubicBezTo>
                                            <a:pt x="142" y="154"/>
                                            <a:pt x="142" y="154"/>
                                            <a:pt x="142" y="154"/>
                                          </a:cubicBezTo>
                                          <a:cubicBezTo>
                                            <a:pt x="110" y="154"/>
                                            <a:pt x="110" y="154"/>
                                            <a:pt x="110" y="154"/>
                                          </a:cubicBezTo>
                                          <a:lnTo>
                                            <a:pt x="101" y="125"/>
                                          </a:lnTo>
                                          <a:close/>
                                          <a:moveTo>
                                            <a:pt x="91" y="98"/>
                                          </a:moveTo>
                                          <a:cubicBezTo>
                                            <a:pt x="77" y="57"/>
                                            <a:pt x="77" y="57"/>
                                            <a:pt x="77" y="57"/>
                                          </a:cubicBezTo>
                                          <a:cubicBezTo>
                                            <a:pt x="74" y="47"/>
                                            <a:pt x="71" y="36"/>
                                            <a:pt x="71" y="36"/>
                                          </a:cubicBezTo>
                                          <a:cubicBezTo>
                                            <a:pt x="71" y="36"/>
                                            <a:pt x="71" y="36"/>
                                            <a:pt x="71" y="36"/>
                                          </a:cubicBezTo>
                                          <a:cubicBezTo>
                                            <a:pt x="71" y="36"/>
                                            <a:pt x="68" y="47"/>
                                            <a:pt x="64" y="57"/>
                                          </a:cubicBezTo>
                                          <a:cubicBezTo>
                                            <a:pt x="50" y="98"/>
                                            <a:pt x="50" y="98"/>
                                            <a:pt x="50" y="98"/>
                                          </a:cubicBezTo>
                                          <a:lnTo>
                                            <a:pt x="91" y="98"/>
                                          </a:lnTo>
                                          <a:close/>
                                          <a:moveTo>
                                            <a:pt x="327" y="47"/>
                                          </a:moveTo>
                                          <a:cubicBezTo>
                                            <a:pt x="320" y="35"/>
                                            <a:pt x="307" y="29"/>
                                            <a:pt x="294" y="29"/>
                                          </a:cubicBezTo>
                                          <a:cubicBezTo>
                                            <a:pt x="269" y="29"/>
                                            <a:pt x="253" y="48"/>
                                            <a:pt x="253" y="78"/>
                                          </a:cubicBezTo>
                                          <a:cubicBezTo>
                                            <a:pt x="253" y="109"/>
                                            <a:pt x="270" y="128"/>
                                            <a:pt x="294" y="128"/>
                                          </a:cubicBezTo>
                                          <a:cubicBezTo>
                                            <a:pt x="309" y="128"/>
                                            <a:pt x="323" y="120"/>
                                            <a:pt x="329" y="105"/>
                                          </a:cubicBezTo>
                                          <a:cubicBezTo>
                                            <a:pt x="358" y="113"/>
                                            <a:pt x="358" y="113"/>
                                            <a:pt x="358" y="113"/>
                                          </a:cubicBezTo>
                                          <a:cubicBezTo>
                                            <a:pt x="348" y="140"/>
                                            <a:pt x="323" y="157"/>
                                            <a:pt x="294" y="157"/>
                                          </a:cubicBezTo>
                                          <a:cubicBezTo>
                                            <a:pt x="253" y="157"/>
                                            <a:pt x="223" y="126"/>
                                            <a:pt x="223" y="78"/>
                                          </a:cubicBezTo>
                                          <a:cubicBezTo>
                                            <a:pt x="223" y="31"/>
                                            <a:pt x="253" y="0"/>
                                            <a:pt x="294" y="0"/>
                                          </a:cubicBezTo>
                                          <a:cubicBezTo>
                                            <a:pt x="322" y="0"/>
                                            <a:pt x="344" y="15"/>
                                            <a:pt x="356" y="40"/>
                                          </a:cubicBezTo>
                                          <a:lnTo>
                                            <a:pt x="327" y="47"/>
                                          </a:lnTo>
                                          <a:close/>
                                          <a:moveTo>
                                            <a:pt x="458" y="154"/>
                                          </a:moveTo>
                                          <a:cubicBezTo>
                                            <a:pt x="458" y="3"/>
                                            <a:pt x="458" y="3"/>
                                            <a:pt x="458" y="3"/>
                                          </a:cubicBezTo>
                                          <a:cubicBezTo>
                                            <a:pt x="487" y="3"/>
                                            <a:pt x="487" y="3"/>
                                            <a:pt x="487" y="3"/>
                                          </a:cubicBezTo>
                                          <a:cubicBezTo>
                                            <a:pt x="487" y="154"/>
                                            <a:pt x="487" y="154"/>
                                            <a:pt x="487" y="154"/>
                                          </a:cubicBezTo>
                                          <a:lnTo>
                                            <a:pt x="458" y="154"/>
                                          </a:lnTo>
                                          <a:close/>
                                          <a:moveTo>
                                            <a:pt x="698" y="126"/>
                                          </a:moveTo>
                                          <a:cubicBezTo>
                                            <a:pt x="698" y="154"/>
                                            <a:pt x="698" y="154"/>
                                            <a:pt x="698" y="154"/>
                                          </a:cubicBezTo>
                                          <a:cubicBezTo>
                                            <a:pt x="601" y="154"/>
                                            <a:pt x="601" y="154"/>
                                            <a:pt x="601" y="154"/>
                                          </a:cubicBezTo>
                                          <a:cubicBezTo>
                                            <a:pt x="601" y="3"/>
                                            <a:pt x="601" y="3"/>
                                            <a:pt x="601" y="3"/>
                                          </a:cubicBezTo>
                                          <a:cubicBezTo>
                                            <a:pt x="630" y="3"/>
                                            <a:pt x="630" y="3"/>
                                            <a:pt x="630" y="3"/>
                                          </a:cubicBezTo>
                                          <a:cubicBezTo>
                                            <a:pt x="630" y="126"/>
                                            <a:pt x="630" y="126"/>
                                            <a:pt x="630" y="126"/>
                                          </a:cubicBezTo>
                                          <a:lnTo>
                                            <a:pt x="698" y="126"/>
                                          </a:lnTo>
                                          <a:close/>
                                          <a:moveTo>
                                            <a:pt x="1015" y="125"/>
                                          </a:moveTo>
                                          <a:cubicBezTo>
                                            <a:pt x="956" y="125"/>
                                            <a:pt x="956" y="125"/>
                                            <a:pt x="956" y="125"/>
                                          </a:cubicBezTo>
                                          <a:cubicBezTo>
                                            <a:pt x="946" y="154"/>
                                            <a:pt x="946" y="154"/>
                                            <a:pt x="946" y="154"/>
                                          </a:cubicBezTo>
                                          <a:cubicBezTo>
                                            <a:pt x="915" y="154"/>
                                            <a:pt x="915" y="154"/>
                                            <a:pt x="915" y="154"/>
                                          </a:cubicBezTo>
                                          <a:cubicBezTo>
                                            <a:pt x="970" y="3"/>
                                            <a:pt x="970" y="3"/>
                                            <a:pt x="970" y="3"/>
                                          </a:cubicBezTo>
                                          <a:cubicBezTo>
                                            <a:pt x="1000" y="3"/>
                                            <a:pt x="1000" y="3"/>
                                            <a:pt x="1000" y="3"/>
                                          </a:cubicBezTo>
                                          <a:cubicBezTo>
                                            <a:pt x="1056" y="154"/>
                                            <a:pt x="1056" y="154"/>
                                            <a:pt x="1056" y="154"/>
                                          </a:cubicBezTo>
                                          <a:cubicBezTo>
                                            <a:pt x="1025" y="154"/>
                                            <a:pt x="1025" y="154"/>
                                            <a:pt x="1025" y="154"/>
                                          </a:cubicBezTo>
                                          <a:lnTo>
                                            <a:pt x="1015" y="125"/>
                                          </a:lnTo>
                                          <a:close/>
                                          <a:moveTo>
                                            <a:pt x="1006" y="98"/>
                                          </a:moveTo>
                                          <a:cubicBezTo>
                                            <a:pt x="992" y="57"/>
                                            <a:pt x="992" y="57"/>
                                            <a:pt x="992" y="57"/>
                                          </a:cubicBezTo>
                                          <a:cubicBezTo>
                                            <a:pt x="989" y="47"/>
                                            <a:pt x="986" y="36"/>
                                            <a:pt x="985" y="36"/>
                                          </a:cubicBezTo>
                                          <a:cubicBezTo>
                                            <a:pt x="985" y="36"/>
                                            <a:pt x="985" y="36"/>
                                            <a:pt x="985" y="36"/>
                                          </a:cubicBezTo>
                                          <a:cubicBezTo>
                                            <a:pt x="985" y="36"/>
                                            <a:pt x="982" y="47"/>
                                            <a:pt x="979" y="57"/>
                                          </a:cubicBezTo>
                                          <a:cubicBezTo>
                                            <a:pt x="965" y="98"/>
                                            <a:pt x="965" y="98"/>
                                            <a:pt x="965" y="98"/>
                                          </a:cubicBezTo>
                                          <a:lnTo>
                                            <a:pt x="1006" y="98"/>
                                          </a:lnTo>
                                          <a:close/>
                                          <a:moveTo>
                                            <a:pt x="1249" y="126"/>
                                          </a:moveTo>
                                          <a:cubicBezTo>
                                            <a:pt x="1249" y="154"/>
                                            <a:pt x="1249" y="154"/>
                                            <a:pt x="1249" y="154"/>
                                          </a:cubicBezTo>
                                          <a:cubicBezTo>
                                            <a:pt x="1151" y="154"/>
                                            <a:pt x="1151" y="154"/>
                                            <a:pt x="1151" y="154"/>
                                          </a:cubicBezTo>
                                          <a:cubicBezTo>
                                            <a:pt x="1151" y="3"/>
                                            <a:pt x="1151" y="3"/>
                                            <a:pt x="1151" y="3"/>
                                          </a:cubicBezTo>
                                          <a:cubicBezTo>
                                            <a:pt x="1181" y="3"/>
                                            <a:pt x="1181" y="3"/>
                                            <a:pt x="1181" y="3"/>
                                          </a:cubicBezTo>
                                          <a:cubicBezTo>
                                            <a:pt x="1181" y="126"/>
                                            <a:pt x="1181" y="126"/>
                                            <a:pt x="1181" y="126"/>
                                          </a:cubicBezTo>
                                          <a:lnTo>
                                            <a:pt x="1249" y="126"/>
                                          </a:lnTo>
                                          <a:close/>
                                          <a:moveTo>
                                            <a:pt x="1447" y="126"/>
                                          </a:moveTo>
                                          <a:cubicBezTo>
                                            <a:pt x="1447" y="154"/>
                                            <a:pt x="1447" y="154"/>
                                            <a:pt x="1447" y="154"/>
                                          </a:cubicBezTo>
                                          <a:cubicBezTo>
                                            <a:pt x="1350" y="154"/>
                                            <a:pt x="1350" y="154"/>
                                            <a:pt x="1350" y="154"/>
                                          </a:cubicBezTo>
                                          <a:cubicBezTo>
                                            <a:pt x="1350" y="3"/>
                                            <a:pt x="1350" y="3"/>
                                            <a:pt x="1350" y="3"/>
                                          </a:cubicBezTo>
                                          <a:cubicBezTo>
                                            <a:pt x="1379" y="3"/>
                                            <a:pt x="1379" y="3"/>
                                            <a:pt x="1379" y="3"/>
                                          </a:cubicBezTo>
                                          <a:cubicBezTo>
                                            <a:pt x="1379" y="126"/>
                                            <a:pt x="1379" y="126"/>
                                            <a:pt x="1379" y="126"/>
                                          </a:cubicBezTo>
                                          <a:lnTo>
                                            <a:pt x="1447" y="126"/>
                                          </a:lnTo>
                                          <a:close/>
                                          <a:moveTo>
                                            <a:pt x="1648" y="126"/>
                                          </a:moveTo>
                                          <a:cubicBezTo>
                                            <a:pt x="1648" y="154"/>
                                            <a:pt x="1648" y="154"/>
                                            <a:pt x="1648" y="154"/>
                                          </a:cubicBezTo>
                                          <a:cubicBezTo>
                                            <a:pt x="1548" y="154"/>
                                            <a:pt x="1548" y="154"/>
                                            <a:pt x="1548" y="154"/>
                                          </a:cubicBezTo>
                                          <a:cubicBezTo>
                                            <a:pt x="1548" y="3"/>
                                            <a:pt x="1548" y="3"/>
                                            <a:pt x="1548" y="3"/>
                                          </a:cubicBezTo>
                                          <a:cubicBezTo>
                                            <a:pt x="1646" y="3"/>
                                            <a:pt x="1646" y="3"/>
                                            <a:pt x="1646" y="3"/>
                                          </a:cubicBezTo>
                                          <a:cubicBezTo>
                                            <a:pt x="1646" y="31"/>
                                            <a:pt x="1646" y="31"/>
                                            <a:pt x="1646" y="31"/>
                                          </a:cubicBezTo>
                                          <a:cubicBezTo>
                                            <a:pt x="1578" y="31"/>
                                            <a:pt x="1578" y="31"/>
                                            <a:pt x="1578" y="31"/>
                                          </a:cubicBezTo>
                                          <a:cubicBezTo>
                                            <a:pt x="1578" y="63"/>
                                            <a:pt x="1578" y="63"/>
                                            <a:pt x="1578" y="63"/>
                                          </a:cubicBezTo>
                                          <a:cubicBezTo>
                                            <a:pt x="1631" y="63"/>
                                            <a:pt x="1631" y="63"/>
                                            <a:pt x="1631" y="63"/>
                                          </a:cubicBezTo>
                                          <a:cubicBezTo>
                                            <a:pt x="1631" y="89"/>
                                            <a:pt x="1631" y="89"/>
                                            <a:pt x="1631" y="89"/>
                                          </a:cubicBezTo>
                                          <a:cubicBezTo>
                                            <a:pt x="1578" y="89"/>
                                            <a:pt x="1578" y="89"/>
                                            <a:pt x="1578" y="89"/>
                                          </a:cubicBezTo>
                                          <a:cubicBezTo>
                                            <a:pt x="1578" y="126"/>
                                            <a:pt x="1578" y="126"/>
                                            <a:pt x="1578" y="126"/>
                                          </a:cubicBezTo>
                                          <a:lnTo>
                                            <a:pt x="1648" y="126"/>
                                          </a:lnTo>
                                          <a:close/>
                                          <a:moveTo>
                                            <a:pt x="1879" y="3"/>
                                          </a:moveTo>
                                          <a:cubicBezTo>
                                            <a:pt x="1879" y="154"/>
                                            <a:pt x="1879" y="154"/>
                                            <a:pt x="1879" y="154"/>
                                          </a:cubicBezTo>
                                          <a:cubicBezTo>
                                            <a:pt x="1852" y="154"/>
                                            <a:pt x="1852" y="154"/>
                                            <a:pt x="1852" y="154"/>
                                          </a:cubicBezTo>
                                          <a:cubicBezTo>
                                            <a:pt x="1812" y="93"/>
                                            <a:pt x="1812" y="93"/>
                                            <a:pt x="1812" y="93"/>
                                          </a:cubicBezTo>
                                          <a:cubicBezTo>
                                            <a:pt x="1800" y="76"/>
                                            <a:pt x="1786" y="54"/>
                                            <a:pt x="1786" y="54"/>
                                          </a:cubicBezTo>
                                          <a:cubicBezTo>
                                            <a:pt x="1786" y="54"/>
                                            <a:pt x="1786" y="54"/>
                                            <a:pt x="1786" y="54"/>
                                          </a:cubicBezTo>
                                          <a:cubicBezTo>
                                            <a:pt x="1786" y="54"/>
                                            <a:pt x="1787" y="76"/>
                                            <a:pt x="1787" y="105"/>
                                          </a:cubicBezTo>
                                          <a:cubicBezTo>
                                            <a:pt x="1787" y="154"/>
                                            <a:pt x="1787" y="154"/>
                                            <a:pt x="1787" y="154"/>
                                          </a:cubicBezTo>
                                          <a:cubicBezTo>
                                            <a:pt x="1758" y="154"/>
                                            <a:pt x="1758" y="154"/>
                                            <a:pt x="1758" y="154"/>
                                          </a:cubicBezTo>
                                          <a:cubicBezTo>
                                            <a:pt x="1758" y="3"/>
                                            <a:pt x="1758" y="3"/>
                                            <a:pt x="1758" y="3"/>
                                          </a:cubicBezTo>
                                          <a:cubicBezTo>
                                            <a:pt x="1784" y="3"/>
                                            <a:pt x="1784" y="3"/>
                                            <a:pt x="1784" y="3"/>
                                          </a:cubicBezTo>
                                          <a:cubicBezTo>
                                            <a:pt x="1826" y="65"/>
                                            <a:pt x="1826" y="65"/>
                                            <a:pt x="1826" y="65"/>
                                          </a:cubicBezTo>
                                          <a:cubicBezTo>
                                            <a:pt x="1835" y="79"/>
                                            <a:pt x="1850" y="101"/>
                                            <a:pt x="1850" y="101"/>
                                          </a:cubicBezTo>
                                          <a:cubicBezTo>
                                            <a:pt x="1851" y="101"/>
                                            <a:pt x="1851" y="101"/>
                                            <a:pt x="1851" y="101"/>
                                          </a:cubicBezTo>
                                          <a:cubicBezTo>
                                            <a:pt x="1851" y="101"/>
                                            <a:pt x="1849" y="78"/>
                                            <a:pt x="1849" y="52"/>
                                          </a:cubicBezTo>
                                          <a:cubicBezTo>
                                            <a:pt x="1849" y="3"/>
                                            <a:pt x="1849" y="3"/>
                                            <a:pt x="1849" y="3"/>
                                          </a:cubicBezTo>
                                          <a:lnTo>
                                            <a:pt x="1879" y="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7935913" y="0"/>
                                      <a:ext cx="7354888" cy="600075"/>
                                    </a:xfrm>
                                    <a:custGeom>
                                      <a:avLst/>
                                      <a:gdLst>
                                        <a:gd name="T0" fmla="*/ 69 w 1960"/>
                                        <a:gd name="T1" fmla="*/ 12 h 157"/>
                                        <a:gd name="T2" fmla="*/ 69 w 1960"/>
                                        <a:gd name="T3" fmla="*/ 145 h 157"/>
                                        <a:gd name="T4" fmla="*/ 132 w 1960"/>
                                        <a:gd name="T5" fmla="*/ 113 h 157"/>
                                        <a:gd name="T6" fmla="*/ 0 w 1960"/>
                                        <a:gd name="T7" fmla="*/ 78 h 157"/>
                                        <a:gd name="T8" fmla="*/ 130 w 1960"/>
                                        <a:gd name="T9" fmla="*/ 39 h 157"/>
                                        <a:gd name="T10" fmla="*/ 297 w 1960"/>
                                        <a:gd name="T11" fmla="*/ 0 h 157"/>
                                        <a:gd name="T12" fmla="*/ 297 w 1960"/>
                                        <a:gd name="T13" fmla="*/ 157 h 157"/>
                                        <a:gd name="T14" fmla="*/ 297 w 1960"/>
                                        <a:gd name="T15" fmla="*/ 0 h 157"/>
                                        <a:gd name="T16" fmla="*/ 354 w 1960"/>
                                        <a:gd name="T17" fmla="*/ 78 h 157"/>
                                        <a:gd name="T18" fmla="*/ 241 w 1960"/>
                                        <a:gd name="T19" fmla="*/ 78 h 157"/>
                                        <a:gd name="T20" fmla="*/ 582 w 1960"/>
                                        <a:gd name="T21" fmla="*/ 3 h 157"/>
                                        <a:gd name="T22" fmla="*/ 571 w 1960"/>
                                        <a:gd name="T23" fmla="*/ 154 h 157"/>
                                        <a:gd name="T24" fmla="*/ 485 w 1960"/>
                                        <a:gd name="T25" fmla="*/ 23 h 157"/>
                                        <a:gd name="T26" fmla="*/ 486 w 1960"/>
                                        <a:gd name="T27" fmla="*/ 62 h 157"/>
                                        <a:gd name="T28" fmla="*/ 473 w 1960"/>
                                        <a:gd name="T29" fmla="*/ 154 h 157"/>
                                        <a:gd name="T30" fmla="*/ 485 w 1960"/>
                                        <a:gd name="T31" fmla="*/ 3 h 157"/>
                                        <a:gd name="T32" fmla="*/ 571 w 1960"/>
                                        <a:gd name="T33" fmla="*/ 133 h 157"/>
                                        <a:gd name="T34" fmla="*/ 570 w 1960"/>
                                        <a:gd name="T35" fmla="*/ 95 h 157"/>
                                        <a:gd name="T36" fmla="*/ 582 w 1960"/>
                                        <a:gd name="T37" fmla="*/ 3 h 157"/>
                                        <a:gd name="T38" fmla="*/ 740 w 1960"/>
                                        <a:gd name="T39" fmla="*/ 11 h 157"/>
                                        <a:gd name="T40" fmla="*/ 745 w 1960"/>
                                        <a:gd name="T41" fmla="*/ 70 h 157"/>
                                        <a:gd name="T42" fmla="*/ 741 w 1960"/>
                                        <a:gd name="T43" fmla="*/ 157 h 157"/>
                                        <a:gd name="T44" fmla="*/ 701 w 1960"/>
                                        <a:gd name="T45" fmla="*/ 111 h 157"/>
                                        <a:gd name="T46" fmla="*/ 778 w 1960"/>
                                        <a:gd name="T47" fmla="*/ 115 h 157"/>
                                        <a:gd name="T48" fmla="*/ 693 w 1960"/>
                                        <a:gd name="T49" fmla="*/ 38 h 157"/>
                                        <a:gd name="T50" fmla="*/ 788 w 1960"/>
                                        <a:gd name="T51" fmla="*/ 38 h 157"/>
                                        <a:gd name="T52" fmla="*/ 1004 w 1960"/>
                                        <a:gd name="T53" fmla="*/ 3 h 157"/>
                                        <a:gd name="T54" fmla="*/ 949 w 1960"/>
                                        <a:gd name="T55" fmla="*/ 157 h 157"/>
                                        <a:gd name="T56" fmla="*/ 894 w 1960"/>
                                        <a:gd name="T57" fmla="*/ 3 h 157"/>
                                        <a:gd name="T58" fmla="*/ 906 w 1960"/>
                                        <a:gd name="T59" fmla="*/ 98 h 157"/>
                                        <a:gd name="T60" fmla="*/ 991 w 1960"/>
                                        <a:gd name="T61" fmla="*/ 98 h 157"/>
                                        <a:gd name="T62" fmla="*/ 1004 w 1960"/>
                                        <a:gd name="T63" fmla="*/ 3 h 157"/>
                                        <a:gd name="T64" fmla="*/ 1203 w 1960"/>
                                        <a:gd name="T65" fmla="*/ 154 h 157"/>
                                        <a:gd name="T66" fmla="*/ 1116 w 1960"/>
                                        <a:gd name="T67" fmla="*/ 3 h 157"/>
                                        <a:gd name="T68" fmla="*/ 1128 w 1960"/>
                                        <a:gd name="T69" fmla="*/ 142 h 157"/>
                                        <a:gd name="T70" fmla="*/ 1377 w 1960"/>
                                        <a:gd name="T71" fmla="*/ 3 h 157"/>
                                        <a:gd name="T72" fmla="*/ 1330 w 1960"/>
                                        <a:gd name="T73" fmla="*/ 14 h 157"/>
                                        <a:gd name="T74" fmla="*/ 1317 w 1960"/>
                                        <a:gd name="T75" fmla="*/ 154 h 157"/>
                                        <a:gd name="T76" fmla="*/ 1270 w 1960"/>
                                        <a:gd name="T77" fmla="*/ 14 h 157"/>
                                        <a:gd name="T78" fmla="*/ 1377 w 1960"/>
                                        <a:gd name="T79" fmla="*/ 3 h 157"/>
                                        <a:gd name="T80" fmla="*/ 1481 w 1960"/>
                                        <a:gd name="T81" fmla="*/ 3 h 157"/>
                                        <a:gd name="T82" fmla="*/ 1493 w 1960"/>
                                        <a:gd name="T83" fmla="*/ 154 h 157"/>
                                        <a:gd name="T84" fmla="*/ 1721 w 1960"/>
                                        <a:gd name="T85" fmla="*/ 3 h 157"/>
                                        <a:gd name="T86" fmla="*/ 1710 w 1960"/>
                                        <a:gd name="T87" fmla="*/ 154 h 157"/>
                                        <a:gd name="T88" fmla="*/ 1624 w 1960"/>
                                        <a:gd name="T89" fmla="*/ 23 h 157"/>
                                        <a:gd name="T90" fmla="*/ 1624 w 1960"/>
                                        <a:gd name="T91" fmla="*/ 62 h 157"/>
                                        <a:gd name="T92" fmla="*/ 1612 w 1960"/>
                                        <a:gd name="T93" fmla="*/ 154 h 157"/>
                                        <a:gd name="T94" fmla="*/ 1623 w 1960"/>
                                        <a:gd name="T95" fmla="*/ 3 h 157"/>
                                        <a:gd name="T96" fmla="*/ 1709 w 1960"/>
                                        <a:gd name="T97" fmla="*/ 133 h 157"/>
                                        <a:gd name="T98" fmla="*/ 1709 w 1960"/>
                                        <a:gd name="T99" fmla="*/ 95 h 157"/>
                                        <a:gd name="T100" fmla="*/ 1721 w 1960"/>
                                        <a:gd name="T101" fmla="*/ 3 h 157"/>
                                        <a:gd name="T102" fmla="*/ 1897 w 1960"/>
                                        <a:gd name="T103" fmla="*/ 157 h 157"/>
                                        <a:gd name="T104" fmla="*/ 1898 w 1960"/>
                                        <a:gd name="T105" fmla="*/ 0 h 157"/>
                                        <a:gd name="T106" fmla="*/ 1946 w 1960"/>
                                        <a:gd name="T107" fmla="*/ 42 h 157"/>
                                        <a:gd name="T108" fmla="*/ 1841 w 1960"/>
                                        <a:gd name="T109" fmla="*/ 78 h 157"/>
                                        <a:gd name="T110" fmla="*/ 1949 w 1960"/>
                                        <a:gd name="T111" fmla="*/ 114 h 157"/>
                                        <a:gd name="T112" fmla="*/ 1906 w 1960"/>
                                        <a:gd name="T113" fmla="*/ 88 h 157"/>
                                        <a:gd name="T114" fmla="*/ 1960 w 1960"/>
                                        <a:gd name="T115" fmla="*/ 77 h 157"/>
                                        <a:gd name="T116" fmla="*/ 1949 w 1960"/>
                                        <a:gd name="T117" fmla="*/ 15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60" h="157">
                                          <a:moveTo>
                                            <a:pt x="117" y="42"/>
                                          </a:moveTo>
                                          <a:cubicBezTo>
                                            <a:pt x="108" y="23"/>
                                            <a:pt x="90" y="12"/>
                                            <a:pt x="69" y="12"/>
                                          </a:cubicBezTo>
                                          <a:cubicBezTo>
                                            <a:pt x="36" y="12"/>
                                            <a:pt x="13" y="37"/>
                                            <a:pt x="13" y="78"/>
                                          </a:cubicBezTo>
                                          <a:cubicBezTo>
                                            <a:pt x="13" y="120"/>
                                            <a:pt x="37" y="145"/>
                                            <a:pt x="69" y="145"/>
                                          </a:cubicBezTo>
                                          <a:cubicBezTo>
                                            <a:pt x="92" y="145"/>
                                            <a:pt x="111" y="131"/>
                                            <a:pt x="120" y="110"/>
                                          </a:cubicBezTo>
                                          <a:cubicBezTo>
                                            <a:pt x="132" y="113"/>
                                            <a:pt x="132" y="113"/>
                                            <a:pt x="132" y="113"/>
                                          </a:cubicBezTo>
                                          <a:cubicBezTo>
                                            <a:pt x="121" y="141"/>
                                            <a:pt x="98" y="157"/>
                                            <a:pt x="69" y="157"/>
                                          </a:cubicBezTo>
                                          <a:cubicBezTo>
                                            <a:pt x="30" y="157"/>
                                            <a:pt x="0" y="126"/>
                                            <a:pt x="0" y="78"/>
                                          </a:cubicBezTo>
                                          <a:cubicBezTo>
                                            <a:pt x="0" y="30"/>
                                            <a:pt x="30" y="0"/>
                                            <a:pt x="69" y="0"/>
                                          </a:cubicBezTo>
                                          <a:cubicBezTo>
                                            <a:pt x="97" y="0"/>
                                            <a:pt x="119" y="14"/>
                                            <a:pt x="130" y="39"/>
                                          </a:cubicBezTo>
                                          <a:lnTo>
                                            <a:pt x="117" y="42"/>
                                          </a:lnTo>
                                          <a:close/>
                                          <a:moveTo>
                                            <a:pt x="297" y="0"/>
                                          </a:moveTo>
                                          <a:cubicBezTo>
                                            <a:pt x="337" y="0"/>
                                            <a:pt x="367" y="31"/>
                                            <a:pt x="367" y="78"/>
                                          </a:cubicBezTo>
                                          <a:cubicBezTo>
                                            <a:pt x="367" y="126"/>
                                            <a:pt x="337" y="157"/>
                                            <a:pt x="297" y="157"/>
                                          </a:cubicBezTo>
                                          <a:cubicBezTo>
                                            <a:pt x="258" y="157"/>
                                            <a:pt x="228" y="126"/>
                                            <a:pt x="228" y="78"/>
                                          </a:cubicBezTo>
                                          <a:cubicBezTo>
                                            <a:pt x="228" y="30"/>
                                            <a:pt x="258" y="0"/>
                                            <a:pt x="297" y="0"/>
                                          </a:cubicBezTo>
                                          <a:close/>
                                          <a:moveTo>
                                            <a:pt x="297" y="145"/>
                                          </a:moveTo>
                                          <a:cubicBezTo>
                                            <a:pt x="330" y="145"/>
                                            <a:pt x="354" y="119"/>
                                            <a:pt x="354" y="78"/>
                                          </a:cubicBezTo>
                                          <a:cubicBezTo>
                                            <a:pt x="354" y="36"/>
                                            <a:pt x="330" y="12"/>
                                            <a:pt x="297" y="12"/>
                                          </a:cubicBezTo>
                                          <a:cubicBezTo>
                                            <a:pt x="265" y="12"/>
                                            <a:pt x="241" y="37"/>
                                            <a:pt x="241" y="78"/>
                                          </a:cubicBezTo>
                                          <a:cubicBezTo>
                                            <a:pt x="241" y="120"/>
                                            <a:pt x="265" y="145"/>
                                            <a:pt x="297" y="145"/>
                                          </a:cubicBezTo>
                                          <a:close/>
                                          <a:moveTo>
                                            <a:pt x="582" y="3"/>
                                          </a:moveTo>
                                          <a:cubicBezTo>
                                            <a:pt x="582" y="154"/>
                                            <a:pt x="582" y="154"/>
                                            <a:pt x="582" y="154"/>
                                          </a:cubicBezTo>
                                          <a:cubicBezTo>
                                            <a:pt x="571" y="154"/>
                                            <a:pt x="571" y="154"/>
                                            <a:pt x="571" y="154"/>
                                          </a:cubicBezTo>
                                          <a:cubicBezTo>
                                            <a:pt x="502" y="49"/>
                                            <a:pt x="502" y="49"/>
                                            <a:pt x="502" y="49"/>
                                          </a:cubicBezTo>
                                          <a:cubicBezTo>
                                            <a:pt x="491" y="34"/>
                                            <a:pt x="485" y="23"/>
                                            <a:pt x="485" y="23"/>
                                          </a:cubicBezTo>
                                          <a:cubicBezTo>
                                            <a:pt x="485" y="23"/>
                                            <a:pt x="485" y="23"/>
                                            <a:pt x="485" y="23"/>
                                          </a:cubicBezTo>
                                          <a:cubicBezTo>
                                            <a:pt x="484" y="23"/>
                                            <a:pt x="486" y="40"/>
                                            <a:pt x="486" y="62"/>
                                          </a:cubicBezTo>
                                          <a:cubicBezTo>
                                            <a:pt x="486" y="154"/>
                                            <a:pt x="486" y="154"/>
                                            <a:pt x="486" y="154"/>
                                          </a:cubicBezTo>
                                          <a:cubicBezTo>
                                            <a:pt x="473" y="154"/>
                                            <a:pt x="473" y="154"/>
                                            <a:pt x="473" y="154"/>
                                          </a:cubicBezTo>
                                          <a:cubicBezTo>
                                            <a:pt x="473" y="3"/>
                                            <a:pt x="473" y="3"/>
                                            <a:pt x="473" y="3"/>
                                          </a:cubicBezTo>
                                          <a:cubicBezTo>
                                            <a:pt x="485" y="3"/>
                                            <a:pt x="485" y="3"/>
                                            <a:pt x="485" y="3"/>
                                          </a:cubicBezTo>
                                          <a:cubicBezTo>
                                            <a:pt x="554" y="107"/>
                                            <a:pt x="554" y="107"/>
                                            <a:pt x="554" y="107"/>
                                          </a:cubicBezTo>
                                          <a:cubicBezTo>
                                            <a:pt x="564" y="122"/>
                                            <a:pt x="570" y="133"/>
                                            <a:pt x="571" y="133"/>
                                          </a:cubicBezTo>
                                          <a:cubicBezTo>
                                            <a:pt x="571" y="133"/>
                                            <a:pt x="571" y="133"/>
                                            <a:pt x="571" y="133"/>
                                          </a:cubicBezTo>
                                          <a:cubicBezTo>
                                            <a:pt x="571" y="133"/>
                                            <a:pt x="570" y="115"/>
                                            <a:pt x="570" y="95"/>
                                          </a:cubicBezTo>
                                          <a:cubicBezTo>
                                            <a:pt x="570" y="3"/>
                                            <a:pt x="570" y="3"/>
                                            <a:pt x="570" y="3"/>
                                          </a:cubicBezTo>
                                          <a:lnTo>
                                            <a:pt x="582" y="3"/>
                                          </a:lnTo>
                                          <a:close/>
                                          <a:moveTo>
                                            <a:pt x="777" y="41"/>
                                          </a:moveTo>
                                          <a:cubicBezTo>
                                            <a:pt x="773" y="22"/>
                                            <a:pt x="759" y="11"/>
                                            <a:pt x="740" y="11"/>
                                          </a:cubicBezTo>
                                          <a:cubicBezTo>
                                            <a:pt x="720" y="11"/>
                                            <a:pt x="705" y="21"/>
                                            <a:pt x="705" y="38"/>
                                          </a:cubicBezTo>
                                          <a:cubicBezTo>
                                            <a:pt x="705" y="56"/>
                                            <a:pt x="726" y="63"/>
                                            <a:pt x="745" y="70"/>
                                          </a:cubicBezTo>
                                          <a:cubicBezTo>
                                            <a:pt x="765" y="78"/>
                                            <a:pt x="790" y="87"/>
                                            <a:pt x="790" y="115"/>
                                          </a:cubicBezTo>
                                          <a:cubicBezTo>
                                            <a:pt x="790" y="139"/>
                                            <a:pt x="771" y="157"/>
                                            <a:pt x="741" y="157"/>
                                          </a:cubicBezTo>
                                          <a:cubicBezTo>
                                            <a:pt x="711" y="157"/>
                                            <a:pt x="693" y="139"/>
                                            <a:pt x="690" y="114"/>
                                          </a:cubicBezTo>
                                          <a:cubicBezTo>
                                            <a:pt x="701" y="111"/>
                                            <a:pt x="701" y="111"/>
                                            <a:pt x="701" y="111"/>
                                          </a:cubicBezTo>
                                          <a:cubicBezTo>
                                            <a:pt x="703" y="131"/>
                                            <a:pt x="717" y="146"/>
                                            <a:pt x="741" y="146"/>
                                          </a:cubicBezTo>
                                          <a:cubicBezTo>
                                            <a:pt x="764" y="146"/>
                                            <a:pt x="778" y="133"/>
                                            <a:pt x="778" y="115"/>
                                          </a:cubicBezTo>
                                          <a:cubicBezTo>
                                            <a:pt x="778" y="93"/>
                                            <a:pt x="754" y="87"/>
                                            <a:pt x="733" y="78"/>
                                          </a:cubicBezTo>
                                          <a:cubicBezTo>
                                            <a:pt x="716" y="71"/>
                                            <a:pt x="693" y="63"/>
                                            <a:pt x="693" y="38"/>
                                          </a:cubicBezTo>
                                          <a:cubicBezTo>
                                            <a:pt x="693" y="16"/>
                                            <a:pt x="713" y="0"/>
                                            <a:pt x="740" y="0"/>
                                          </a:cubicBezTo>
                                          <a:cubicBezTo>
                                            <a:pt x="765" y="0"/>
                                            <a:pt x="784" y="15"/>
                                            <a:pt x="788" y="38"/>
                                          </a:cubicBezTo>
                                          <a:lnTo>
                                            <a:pt x="777" y="41"/>
                                          </a:lnTo>
                                          <a:close/>
                                          <a:moveTo>
                                            <a:pt x="1004" y="3"/>
                                          </a:moveTo>
                                          <a:cubicBezTo>
                                            <a:pt x="1004" y="98"/>
                                            <a:pt x="1004" y="98"/>
                                            <a:pt x="1004" y="98"/>
                                          </a:cubicBezTo>
                                          <a:cubicBezTo>
                                            <a:pt x="1004" y="136"/>
                                            <a:pt x="984" y="157"/>
                                            <a:pt x="949" y="157"/>
                                          </a:cubicBezTo>
                                          <a:cubicBezTo>
                                            <a:pt x="914" y="157"/>
                                            <a:pt x="894" y="136"/>
                                            <a:pt x="894" y="98"/>
                                          </a:cubicBezTo>
                                          <a:cubicBezTo>
                                            <a:pt x="894" y="3"/>
                                            <a:pt x="894" y="3"/>
                                            <a:pt x="894" y="3"/>
                                          </a:cubicBezTo>
                                          <a:cubicBezTo>
                                            <a:pt x="906" y="3"/>
                                            <a:pt x="906" y="3"/>
                                            <a:pt x="906" y="3"/>
                                          </a:cubicBezTo>
                                          <a:cubicBezTo>
                                            <a:pt x="906" y="98"/>
                                            <a:pt x="906" y="98"/>
                                            <a:pt x="906" y="98"/>
                                          </a:cubicBezTo>
                                          <a:cubicBezTo>
                                            <a:pt x="906" y="129"/>
                                            <a:pt x="921" y="146"/>
                                            <a:pt x="949" y="146"/>
                                          </a:cubicBezTo>
                                          <a:cubicBezTo>
                                            <a:pt x="977" y="146"/>
                                            <a:pt x="991" y="129"/>
                                            <a:pt x="991" y="98"/>
                                          </a:cubicBezTo>
                                          <a:cubicBezTo>
                                            <a:pt x="991" y="3"/>
                                            <a:pt x="991" y="3"/>
                                            <a:pt x="991" y="3"/>
                                          </a:cubicBezTo>
                                          <a:lnTo>
                                            <a:pt x="1004" y="3"/>
                                          </a:lnTo>
                                          <a:close/>
                                          <a:moveTo>
                                            <a:pt x="1203" y="142"/>
                                          </a:moveTo>
                                          <a:cubicBezTo>
                                            <a:pt x="1203" y="154"/>
                                            <a:pt x="1203" y="154"/>
                                            <a:pt x="1203" y="154"/>
                                          </a:cubicBezTo>
                                          <a:cubicBezTo>
                                            <a:pt x="1116" y="154"/>
                                            <a:pt x="1116" y="154"/>
                                            <a:pt x="1116" y="154"/>
                                          </a:cubicBezTo>
                                          <a:cubicBezTo>
                                            <a:pt x="1116" y="3"/>
                                            <a:pt x="1116" y="3"/>
                                            <a:pt x="1116" y="3"/>
                                          </a:cubicBezTo>
                                          <a:cubicBezTo>
                                            <a:pt x="1128" y="3"/>
                                            <a:pt x="1128" y="3"/>
                                            <a:pt x="1128" y="3"/>
                                          </a:cubicBezTo>
                                          <a:cubicBezTo>
                                            <a:pt x="1128" y="142"/>
                                            <a:pt x="1128" y="142"/>
                                            <a:pt x="1128" y="142"/>
                                          </a:cubicBezTo>
                                          <a:lnTo>
                                            <a:pt x="1203" y="142"/>
                                          </a:lnTo>
                                          <a:close/>
                                          <a:moveTo>
                                            <a:pt x="1377" y="3"/>
                                          </a:moveTo>
                                          <a:cubicBezTo>
                                            <a:pt x="1377" y="14"/>
                                            <a:pt x="1377" y="14"/>
                                            <a:pt x="1377" y="14"/>
                                          </a:cubicBezTo>
                                          <a:cubicBezTo>
                                            <a:pt x="1330" y="14"/>
                                            <a:pt x="1330" y="14"/>
                                            <a:pt x="1330" y="14"/>
                                          </a:cubicBezTo>
                                          <a:cubicBezTo>
                                            <a:pt x="1330" y="154"/>
                                            <a:pt x="1330" y="154"/>
                                            <a:pt x="1330" y="154"/>
                                          </a:cubicBezTo>
                                          <a:cubicBezTo>
                                            <a:pt x="1317" y="154"/>
                                            <a:pt x="1317" y="154"/>
                                            <a:pt x="1317" y="154"/>
                                          </a:cubicBezTo>
                                          <a:cubicBezTo>
                                            <a:pt x="1317" y="14"/>
                                            <a:pt x="1317" y="14"/>
                                            <a:pt x="1317" y="14"/>
                                          </a:cubicBezTo>
                                          <a:cubicBezTo>
                                            <a:pt x="1270" y="14"/>
                                            <a:pt x="1270" y="14"/>
                                            <a:pt x="1270" y="14"/>
                                          </a:cubicBezTo>
                                          <a:cubicBezTo>
                                            <a:pt x="1270" y="3"/>
                                            <a:pt x="1270" y="3"/>
                                            <a:pt x="1270" y="3"/>
                                          </a:cubicBezTo>
                                          <a:lnTo>
                                            <a:pt x="1377" y="3"/>
                                          </a:lnTo>
                                          <a:close/>
                                          <a:moveTo>
                                            <a:pt x="1481" y="154"/>
                                          </a:moveTo>
                                          <a:cubicBezTo>
                                            <a:pt x="1481" y="3"/>
                                            <a:pt x="1481" y="3"/>
                                            <a:pt x="1481" y="3"/>
                                          </a:cubicBezTo>
                                          <a:cubicBezTo>
                                            <a:pt x="1493" y="3"/>
                                            <a:pt x="1493" y="3"/>
                                            <a:pt x="1493" y="3"/>
                                          </a:cubicBezTo>
                                          <a:cubicBezTo>
                                            <a:pt x="1493" y="154"/>
                                            <a:pt x="1493" y="154"/>
                                            <a:pt x="1493" y="154"/>
                                          </a:cubicBezTo>
                                          <a:lnTo>
                                            <a:pt x="1481" y="154"/>
                                          </a:lnTo>
                                          <a:close/>
                                          <a:moveTo>
                                            <a:pt x="1721" y="3"/>
                                          </a:moveTo>
                                          <a:cubicBezTo>
                                            <a:pt x="1721" y="154"/>
                                            <a:pt x="1721" y="154"/>
                                            <a:pt x="1721" y="154"/>
                                          </a:cubicBezTo>
                                          <a:cubicBezTo>
                                            <a:pt x="1710" y="154"/>
                                            <a:pt x="1710" y="154"/>
                                            <a:pt x="1710" y="154"/>
                                          </a:cubicBezTo>
                                          <a:cubicBezTo>
                                            <a:pt x="1640" y="49"/>
                                            <a:pt x="1640" y="49"/>
                                            <a:pt x="1640" y="49"/>
                                          </a:cubicBezTo>
                                          <a:cubicBezTo>
                                            <a:pt x="1630" y="34"/>
                                            <a:pt x="1624" y="23"/>
                                            <a:pt x="1624" y="23"/>
                                          </a:cubicBezTo>
                                          <a:cubicBezTo>
                                            <a:pt x="1623" y="23"/>
                                            <a:pt x="1623" y="23"/>
                                            <a:pt x="1623" y="23"/>
                                          </a:cubicBezTo>
                                          <a:cubicBezTo>
                                            <a:pt x="1623" y="23"/>
                                            <a:pt x="1624" y="40"/>
                                            <a:pt x="1624" y="62"/>
                                          </a:cubicBezTo>
                                          <a:cubicBezTo>
                                            <a:pt x="1624" y="154"/>
                                            <a:pt x="1624" y="154"/>
                                            <a:pt x="1624" y="154"/>
                                          </a:cubicBezTo>
                                          <a:cubicBezTo>
                                            <a:pt x="1612" y="154"/>
                                            <a:pt x="1612" y="154"/>
                                            <a:pt x="1612" y="154"/>
                                          </a:cubicBezTo>
                                          <a:cubicBezTo>
                                            <a:pt x="1612" y="3"/>
                                            <a:pt x="1612" y="3"/>
                                            <a:pt x="1612" y="3"/>
                                          </a:cubicBezTo>
                                          <a:cubicBezTo>
                                            <a:pt x="1623" y="3"/>
                                            <a:pt x="1623" y="3"/>
                                            <a:pt x="1623" y="3"/>
                                          </a:cubicBezTo>
                                          <a:cubicBezTo>
                                            <a:pt x="1692" y="107"/>
                                            <a:pt x="1692" y="107"/>
                                            <a:pt x="1692" y="107"/>
                                          </a:cubicBezTo>
                                          <a:cubicBezTo>
                                            <a:pt x="1702" y="122"/>
                                            <a:pt x="1709" y="133"/>
                                            <a:pt x="1709" y="133"/>
                                          </a:cubicBezTo>
                                          <a:cubicBezTo>
                                            <a:pt x="1709" y="133"/>
                                            <a:pt x="1709" y="133"/>
                                            <a:pt x="1709" y="133"/>
                                          </a:cubicBezTo>
                                          <a:cubicBezTo>
                                            <a:pt x="1710" y="133"/>
                                            <a:pt x="1709" y="115"/>
                                            <a:pt x="1709" y="95"/>
                                          </a:cubicBezTo>
                                          <a:cubicBezTo>
                                            <a:pt x="1709" y="3"/>
                                            <a:pt x="1709" y="3"/>
                                            <a:pt x="1709" y="3"/>
                                          </a:cubicBezTo>
                                          <a:lnTo>
                                            <a:pt x="1721" y="3"/>
                                          </a:lnTo>
                                          <a:close/>
                                          <a:moveTo>
                                            <a:pt x="1949" y="131"/>
                                          </a:moveTo>
                                          <a:cubicBezTo>
                                            <a:pt x="1943" y="139"/>
                                            <a:pt x="1926" y="157"/>
                                            <a:pt x="1897" y="157"/>
                                          </a:cubicBezTo>
                                          <a:cubicBezTo>
                                            <a:pt x="1858" y="157"/>
                                            <a:pt x="1829" y="126"/>
                                            <a:pt x="1829" y="78"/>
                                          </a:cubicBezTo>
                                          <a:cubicBezTo>
                                            <a:pt x="1829" y="30"/>
                                            <a:pt x="1858" y="0"/>
                                            <a:pt x="1898" y="0"/>
                                          </a:cubicBezTo>
                                          <a:cubicBezTo>
                                            <a:pt x="1926" y="0"/>
                                            <a:pt x="1947" y="15"/>
                                            <a:pt x="1958" y="39"/>
                                          </a:cubicBezTo>
                                          <a:cubicBezTo>
                                            <a:pt x="1946" y="42"/>
                                            <a:pt x="1946" y="42"/>
                                            <a:pt x="1946" y="42"/>
                                          </a:cubicBezTo>
                                          <a:cubicBezTo>
                                            <a:pt x="1937" y="23"/>
                                            <a:pt x="1919" y="12"/>
                                            <a:pt x="1898" y="12"/>
                                          </a:cubicBezTo>
                                          <a:cubicBezTo>
                                            <a:pt x="1865" y="12"/>
                                            <a:pt x="1841" y="37"/>
                                            <a:pt x="1841" y="78"/>
                                          </a:cubicBezTo>
                                          <a:cubicBezTo>
                                            <a:pt x="1841" y="120"/>
                                            <a:pt x="1865" y="145"/>
                                            <a:pt x="1898" y="145"/>
                                          </a:cubicBezTo>
                                          <a:cubicBezTo>
                                            <a:pt x="1925" y="145"/>
                                            <a:pt x="1944" y="127"/>
                                            <a:pt x="1949" y="114"/>
                                          </a:cubicBezTo>
                                          <a:cubicBezTo>
                                            <a:pt x="1949" y="88"/>
                                            <a:pt x="1949" y="88"/>
                                            <a:pt x="1949" y="88"/>
                                          </a:cubicBezTo>
                                          <a:cubicBezTo>
                                            <a:pt x="1906" y="88"/>
                                            <a:pt x="1906" y="88"/>
                                            <a:pt x="1906" y="88"/>
                                          </a:cubicBezTo>
                                          <a:cubicBezTo>
                                            <a:pt x="1906" y="77"/>
                                            <a:pt x="1906" y="77"/>
                                            <a:pt x="1906" y="77"/>
                                          </a:cubicBezTo>
                                          <a:cubicBezTo>
                                            <a:pt x="1960" y="77"/>
                                            <a:pt x="1960" y="77"/>
                                            <a:pt x="1960" y="77"/>
                                          </a:cubicBezTo>
                                          <a:cubicBezTo>
                                            <a:pt x="1960" y="154"/>
                                            <a:pt x="1960" y="154"/>
                                            <a:pt x="1960" y="154"/>
                                          </a:cubicBezTo>
                                          <a:cubicBezTo>
                                            <a:pt x="1949" y="154"/>
                                            <a:pt x="1949" y="154"/>
                                            <a:pt x="1949" y="154"/>
                                          </a:cubicBezTo>
                                          <a:cubicBezTo>
                                            <a:pt x="1949" y="136"/>
                                            <a:pt x="1949" y="131"/>
                                            <a:pt x="1949" y="1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627FCB7" id="Group 10" o:spid="_x0000_s1026" style="position:absolute;margin-left:-266.2pt;margin-top:4.15pt;width:254.8pt;height:10.5pt;z-index:251665408;mso-position-horizontal-relative:right-margin-area;mso-position-vertical-relative:page;mso-width-relative:margin;mso-height-relative:margin" coordsize="15290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">
                          <v:shape id="Freeform 158" o:spid="_x0000_s1027" style="position:absolute;width:70500;height:6000;visibility:visible;mso-wrap-style:square;v-text-anchor:top" coordsize="187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9jcUA&#10;AADcAAAADwAAAGRycy9kb3ducmV2LnhtbESPQWsCQQyF7wX/wxDBW51VrNjVUUQU7KVQK7S9hZ24&#10;u7qTWXZGHf99cyj0lvBe3vuyWCXXqBt1ofZsYDTMQBEX3tZcGjh+7p5noEJEtth4JgMPCrBa9p4W&#10;mFt/5w+6HWKpJIRDjgaqGNtc61BU5DAMfUss2sl3DqOsXalth3cJd40eZ9lUO6xZGipsaVNRcTlc&#10;nYHw/m3969fP224yLU8PPifc6mTMoJ/Wc1CRUvw3/13vreC/CK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T2NxQAAANwAAAAPAAAAAAAAAAAAAAAAAJgCAABkcnMv&#10;ZG93bnJldi54bWxQSwUGAAAAAAQABAD1AAAAigMAAAAA&#10;" path="m101,125v-60,,-60,,-60,c31,154,31,154,31,154,,154,,154,,154,56,3,56,3,56,3v30,,30,,30,c142,154,142,154,142,154v-32,,-32,,-32,l101,125xm91,98c77,57,77,57,77,57,74,47,71,36,71,36v,,,,,c71,36,68,47,64,57,50,98,50,98,50,98r41,xm327,47c320,35,307,29,294,29v-25,,-41,19,-41,49c253,109,270,128,294,128v15,,29,-8,35,-23c358,113,358,113,358,113v-10,27,-35,44,-64,44c253,157,223,126,223,78,223,31,253,,294,v28,,50,15,62,40l327,47xm458,154c458,3,458,3,458,3v29,,29,,29,c487,154,487,154,487,154r-29,xm698,126v,28,,28,,28c601,154,601,154,601,154,601,3,601,3,601,3v29,,29,,29,c630,126,630,126,630,126r68,xm1015,125v-59,,-59,,-59,c946,154,946,154,946,154v-31,,-31,,-31,c970,3,970,3,970,3v30,,30,,30,c1056,154,1056,154,1056,154v-31,,-31,,-31,l1015,125xm1006,98c992,57,992,57,992,57,989,47,986,36,985,36v,,,,,c985,36,982,47,979,57,965,98,965,98,965,98r41,xm1249,126v,28,,28,,28c1151,154,1151,154,1151,154v,-151,,-151,,-151c1181,3,1181,3,1181,3v,123,,123,,123l1249,126xm1447,126v,28,,28,,28c1350,154,1350,154,1350,154v,-151,,-151,,-151c1379,3,1379,3,1379,3v,123,,123,,123l1447,126xm1648,126v,28,,28,,28c1548,154,1548,154,1548,154v,-151,,-151,,-151c1646,3,1646,3,1646,3v,28,,28,,28c1578,31,1578,31,1578,31v,32,,32,,32c1631,63,1631,63,1631,63v,26,,26,,26c1578,89,1578,89,1578,89v,37,,37,,37l1648,126xm1879,3v,151,,151,,151c1852,154,1852,154,1852,154,1812,93,1812,93,1812,93,1800,76,1786,54,1786,54v,,,,,c1786,54,1787,76,1787,105v,49,,49,,49c1758,154,1758,154,1758,154v,-151,,-151,,-151c1784,3,1784,3,1784,3v42,62,42,62,42,62c1835,79,1850,101,1850,101v1,,1,,1,c1851,101,1849,78,1849,52v,-49,,-49,,-49l1879,3xe" filled="f" stroked="f">
                            <v:path arrowok="t" o:connecttype="custom" o:connectlocs="153834,477767;0,588609;322676,11466;412725,588609;341436,374569;266395,137597;240131,217862;341436,374569;1103101,110842;1103101,489233;1343231,431901;836705,298126;1335727,152885;1718435,588609;1827245,11466;1718435,588609;2618926,588609;2254978,11466;2363787,481589;3808323,477767;3549432,588609;3639481,11466;3962157,588609;3808323,477767;3722026,217862;3695762,137597;3620721,374569;4686301,481589;4318601,588609;4431162,11466;4686301,481589;5429206,588609;5065257,11466;5174067,481589;6183366,481589;5808162,588609;6175862,11466;5920723,118486;6119581,240794;5920723,340170;6183366,481589;7050088,588609;6798701,355458;6701148,206395;6704900,588609;6596091,11466;6851230,248439;6945031,386036;6937527,11466" o:connectangles="0,0,0,0,0,0,0,0,0,0,0,0,0,0,0,0,0,0,0,0,0,0,0,0,0,0,0,0,0,0,0,0,0,0,0,0,0,0,0,0,0,0,0,0,0,0,0,0,0"/>
                            <o:lock v:ext="edit" verticies="t"/>
                          </v:shape>
                          <v:shape id="Freeform 159" o:spid="_x0000_s1028" style="position:absolute;left:79359;width:73549;height:6000;visibility:visible;mso-wrap-style:square;v-text-anchor:top" coordsize="196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ksIA&#10;AADcAAAADwAAAGRycy9kb3ducmV2LnhtbERPS4vCMBC+C/sfwix4EZsqKLvVKIsgPsCD3QU9Ds1s&#10;W2wmtYla/70RBG/z8T1nOm9NJa7UuNKygkEUgyDOrC45V/D3u+x/gXAeWWNlmRTcycF89tGZYqLt&#10;jfd0TX0uQgi7BBUU3teJlC4ryKCLbE0cuH/bGPQBNrnUDd5CuKnkMI7H0mDJoaHAmhYFZaf0YhSc&#10;fdo7blKXczvGEy3q1W6zPSjV/Wx/JiA8tf4tfrnXOswffc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w6SwgAAANwAAAAPAAAAAAAAAAAAAAAAAJgCAABkcnMvZG93&#10;bnJldi54bWxQSwUGAAAAAAQABAD1AAAAhwMAAAAA&#10;" path="m117,42c108,23,90,12,69,12,36,12,13,37,13,78v,42,24,67,56,67c92,145,111,131,120,110v12,3,12,3,12,3c121,141,98,157,69,157,30,157,,126,,78,,30,30,,69,v28,,50,14,61,39l117,42xm297,v40,,70,31,70,78c367,126,337,157,297,157v-39,,-69,-31,-69,-79c228,30,258,,297,xm297,145v33,,57,-26,57,-67c354,36,330,12,297,12v-32,,-56,25,-56,66c241,120,265,145,297,145xm582,3v,151,,151,,151c571,154,571,154,571,154,502,49,502,49,502,49,491,34,485,23,485,23v,,,,,c484,23,486,40,486,62v,92,,92,,92c473,154,473,154,473,154,473,3,473,3,473,3v12,,12,,12,c554,107,554,107,554,107v10,15,16,26,17,26c571,133,571,133,571,133v,,-1,-18,-1,-38c570,3,570,3,570,3r12,xm777,41c773,22,759,11,740,11v-20,,-35,10,-35,27c705,56,726,63,745,70v20,8,45,17,45,45c790,139,771,157,741,157v-30,,-48,-18,-51,-43c701,111,701,111,701,111v2,20,16,35,40,35c764,146,778,133,778,115,778,93,754,87,733,78,716,71,693,63,693,38,693,16,713,,740,v25,,44,15,48,38l777,41xm1004,3v,95,,95,,95c1004,136,984,157,949,157v-35,,-55,-21,-55,-59c894,3,894,3,894,3v12,,12,,12,c906,98,906,98,906,98v,31,15,48,43,48c977,146,991,129,991,98v,-95,,-95,,-95l1004,3xm1203,142v,12,,12,,12c1116,154,1116,154,1116,154v,-151,,-151,,-151c1128,3,1128,3,1128,3v,139,,139,,139l1203,142xm1377,3v,11,,11,,11c1330,14,1330,14,1330,14v,140,,140,,140c1317,154,1317,154,1317,154v,-140,,-140,,-140c1270,14,1270,14,1270,14v,-11,,-11,,-11l1377,3xm1481,154v,-151,,-151,,-151c1493,3,1493,3,1493,3v,151,,151,,151l1481,154xm1721,3v,151,,151,,151c1710,154,1710,154,1710,154,1640,49,1640,49,1640,49,1630,34,1624,23,1624,23v-1,,-1,,-1,c1623,23,1624,40,1624,62v,92,,92,,92c1612,154,1612,154,1612,154v,-151,,-151,,-151c1623,3,1623,3,1623,3v69,104,69,104,69,104c1702,122,1709,133,1709,133v,,,,,c1710,133,1709,115,1709,95v,-92,,-92,,-92l1721,3xm1949,131v-6,8,-23,26,-52,26c1858,157,1829,126,1829,78v,-48,29,-78,69,-78c1926,,1947,15,1958,39v-12,3,-12,3,-12,3c1937,23,1919,12,1898,12v-33,,-57,25,-57,66c1841,120,1865,145,1898,145v27,,46,-18,51,-31c1949,88,1949,88,1949,88v-43,,-43,,-43,c1906,77,1906,77,1906,77v54,,54,,54,c1960,154,1960,154,1960,154v-11,,-11,,-11,c1949,136,1949,131,1949,131xe" filled="f" stroked="f">
                            <v:path arrowok="t" o:connecttype="custom" o:connectlocs="258922,45866;258922,554209;495329,431901;0,298126;487824,149063;1114491,0;1114491,600075;1114491,0;1328383,298126;904351,298126;2183951,11466;2142674,588609;1819960,87909;1823712,236972;1774930,588609;1819960,11466;2142674,508344;2138922,363103;2183951,11466;2776845,42043;2795608,267549;2780598,600075;2630498,424257;2919440,439545;2600478,145241;2956965,145241;3767504,11466;3561117,600075;3354730,11466;3399759,374569;3718721,374569;3767504,11466;4514250,588609;4187783,11466;4232813,542743;5167184,11466;4990817,53510;4942034,588609;4765667,53510;5167184,11466;5557443,11466;5602473,588609;6458042,11466;6416765,588609;6094050,87909;6094050,236972;6049020,588609;6090298,11466;6413012,508344;6413012,363103;6458042,11466;7118481,600075;7122233,0;7302353,160530;6908341,298126;7313611,435723;7152253,336348;7354888,294304;7313611,588609" o:connectangles="0,0,0,0,0,0,0,0,0,0,0,0,0,0,0,0,0,0,0,0,0,0,0,0,0,0,0,0,0,0,0,0,0,0,0,0,0,0,0,0,0,0,0,0,0,0,0,0,0,0,0,0,0,0,0,0,0,0,0"/>
                            <o:lock v:ext="edit" verticies="t"/>
                          </v:shape>
                          <w10:wrap anchorx="margin" anchory="page"/>
                          <w10:anchorlock/>
                        </v:group>
                      </w:pict>
                    </mc:Fallback>
                  </mc:AlternateContent>
                </w:r>
              </w:p>
            </w:tc>
          </w:tr>
          <w:tr w:rsidR="00DE23C2" w14:paraId="7B538DF6" w14:textId="77777777" w:rsidTr="00DE23C2">
            <w:tblPrEx>
              <w:tblBorders>
                <w:top w:val="none" w:sz="0" w:space="0" w:color="auto"/>
                <w:left w:val="none" w:sz="0" w:space="0" w:color="auto"/>
                <w:bottom w:val="none" w:sz="0" w:space="0" w:color="auto"/>
                <w:right w:val="none" w:sz="0" w:space="0" w:color="auto"/>
              </w:tblBorders>
              <w:shd w:val="clear" w:color="auto" w:fill="auto"/>
            </w:tblPrEx>
            <w:trPr>
              <w:trHeight w:hRule="exact" w:val="528"/>
            </w:trPr>
            <w:tc>
              <w:tcPr>
                <w:tcW w:w="2720" w:type="dxa"/>
                <w:shd w:val="clear" w:color="auto" w:fill="auto"/>
              </w:tcPr>
              <w:p w14:paraId="6AD02237" w14:textId="77777777" w:rsidR="00DE23C2" w:rsidRDefault="00DE23C2" w:rsidP="00071D0E"/>
            </w:tc>
            <w:tc>
              <w:tcPr>
                <w:tcW w:w="8260" w:type="dxa"/>
                <w:gridSpan w:val="3"/>
                <w:shd w:val="clear" w:color="auto" w:fill="auto"/>
              </w:tcPr>
              <w:p w14:paraId="4DBD8992" w14:textId="77777777" w:rsidR="00DE23C2" w:rsidRDefault="00DE23C2" w:rsidP="00071D0E"/>
            </w:tc>
          </w:tr>
          <w:tr w:rsidR="00DE23C2" w14:paraId="660F9D38" w14:textId="77777777" w:rsidTr="00DE23C2">
            <w:tblPrEx>
              <w:tblBorders>
                <w:top w:val="none" w:sz="0" w:space="0" w:color="auto"/>
                <w:left w:val="none" w:sz="0" w:space="0" w:color="auto"/>
                <w:bottom w:val="none" w:sz="0" w:space="0" w:color="auto"/>
                <w:right w:val="none" w:sz="0" w:space="0" w:color="auto"/>
              </w:tblBorders>
              <w:shd w:val="clear" w:color="auto" w:fill="auto"/>
            </w:tblPrEx>
            <w:trPr>
              <w:trHeight w:hRule="exact" w:val="1212"/>
            </w:trPr>
            <w:tc>
              <w:tcPr>
                <w:tcW w:w="2720" w:type="dxa"/>
                <w:shd w:val="clear" w:color="auto" w:fill="auto"/>
              </w:tcPr>
              <w:p w14:paraId="4F7A1419" w14:textId="77777777" w:rsidR="00DE23C2" w:rsidRDefault="00DE23C2" w:rsidP="00071D0E"/>
            </w:tc>
            <w:tc>
              <w:tcPr>
                <w:tcW w:w="8260" w:type="dxa"/>
                <w:gridSpan w:val="3"/>
                <w:tcBorders>
                  <w:bottom w:val="single" w:sz="4" w:space="0" w:color="auto"/>
                </w:tcBorders>
                <w:shd w:val="clear" w:color="auto" w:fill="auto"/>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3"/>
                </w:tblGrid>
                <w:tr w:rsidR="00DE23C2" w14:paraId="593A28DB" w14:textId="77777777" w:rsidTr="00DE23C2">
                  <w:tc>
                    <w:tcPr>
                      <w:tcW w:w="8113" w:type="dxa"/>
                      <w:shd w:val="clear" w:color="auto" w:fill="auto"/>
                      <w:vAlign w:val="bottom"/>
                    </w:tcPr>
                    <w:p w14:paraId="1961D522" w14:textId="77777777" w:rsidR="00DE23C2" w:rsidRPr="00F21DE3" w:rsidRDefault="00DE23C2" w:rsidP="00071D0E">
                      <w:pPr>
                        <w:pStyle w:val="CpReportTo"/>
                      </w:pPr>
                    </w:p>
                  </w:tc>
                </w:tr>
                <w:tr w:rsidR="00DE23C2" w14:paraId="19325720" w14:textId="77777777" w:rsidTr="00DE23C2">
                  <w:tc>
                    <w:tcPr>
                      <w:tcW w:w="8113" w:type="dxa"/>
                      <w:shd w:val="clear" w:color="auto" w:fill="auto"/>
                      <w:tcMar>
                        <w:bottom w:w="32" w:type="dxa"/>
                      </w:tcMar>
                    </w:tcPr>
                    <w:p w14:paraId="273E398B" w14:textId="77777777" w:rsidR="00DE23C2" w:rsidRPr="00F21DE3" w:rsidRDefault="00DE23C2" w:rsidP="00071D0E">
                      <w:pPr>
                        <w:pStyle w:val="CpClientName"/>
                      </w:pPr>
                    </w:p>
                  </w:tc>
                </w:tr>
              </w:tbl>
              <w:p w14:paraId="3B4520FF" w14:textId="77777777" w:rsidR="00DE23C2" w:rsidRDefault="00DE23C2" w:rsidP="00071D0E"/>
            </w:tc>
          </w:tr>
          <w:tr w:rsidR="00DE23C2" w14:paraId="734C79DF" w14:textId="77777777" w:rsidTr="00DE23C2">
            <w:tblPrEx>
              <w:tblBorders>
                <w:top w:val="none" w:sz="0" w:space="0" w:color="auto"/>
                <w:left w:val="none" w:sz="0" w:space="0" w:color="auto"/>
                <w:bottom w:val="none" w:sz="0" w:space="0" w:color="auto"/>
                <w:right w:val="none" w:sz="0" w:space="0" w:color="auto"/>
              </w:tblBorders>
              <w:shd w:val="clear" w:color="auto" w:fill="auto"/>
            </w:tblPrEx>
            <w:trPr>
              <w:trHeight w:hRule="exact" w:val="560"/>
            </w:trPr>
            <w:tc>
              <w:tcPr>
                <w:tcW w:w="2720" w:type="dxa"/>
                <w:shd w:val="clear" w:color="auto" w:fill="auto"/>
              </w:tcPr>
              <w:p w14:paraId="000F4B3C" w14:textId="77777777" w:rsidR="00DE23C2" w:rsidRDefault="00DE23C2" w:rsidP="00071D0E"/>
            </w:tc>
            <w:tc>
              <w:tcPr>
                <w:tcW w:w="8260" w:type="dxa"/>
                <w:gridSpan w:val="3"/>
                <w:tcBorders>
                  <w:top w:val="single" w:sz="4" w:space="0" w:color="auto"/>
                </w:tcBorders>
                <w:shd w:val="clear" w:color="auto" w:fill="auto"/>
                <w:tcMar>
                  <w:top w:w="16" w:type="dxa"/>
                </w:tcMar>
              </w:tcPr>
              <w:p w14:paraId="65C5E0C3" w14:textId="07510A3D" w:rsidR="00DE23C2" w:rsidRDefault="00934C8B" w:rsidP="00934C8B">
                <w:pPr>
                  <w:pStyle w:val="CpReportDate"/>
                </w:pPr>
                <w:r>
                  <w:t>19</w:t>
                </w:r>
                <w:r w:rsidR="002132F1">
                  <w:t xml:space="preserve"> </w:t>
                </w:r>
                <w:sdt>
                  <w:sdtPr>
                    <w:id w:val="220948280"/>
                    <w:date w:fullDate="2016-02-19T00:00:00Z">
                      <w:dateFormat w:val="MMMM yyyy"/>
                      <w:lid w:val="en-AU"/>
                      <w:storeMappedDataAs w:val="dateTime"/>
                      <w:calendar w:val="gregorian"/>
                    </w:date>
                  </w:sdtPr>
                  <w:sdtEndPr/>
                  <w:sdtContent>
                    <w:r w:rsidR="00441130">
                      <w:t>February 2016</w:t>
                    </w:r>
                  </w:sdtContent>
                </w:sdt>
              </w:p>
            </w:tc>
          </w:tr>
          <w:tr w:rsidR="00DE23C2" w14:paraId="4BEE5516" w14:textId="77777777" w:rsidTr="00A1370C">
            <w:tblPrEx>
              <w:tblBorders>
                <w:top w:val="none" w:sz="0" w:space="0" w:color="auto"/>
                <w:left w:val="none" w:sz="0" w:space="0" w:color="auto"/>
                <w:bottom w:val="none" w:sz="0" w:space="0" w:color="auto"/>
                <w:right w:val="none" w:sz="0" w:space="0" w:color="auto"/>
              </w:tblBorders>
              <w:shd w:val="clear" w:color="auto" w:fill="auto"/>
            </w:tblPrEx>
            <w:trPr>
              <w:gridAfter w:val="1"/>
              <w:wAfter w:w="7" w:type="dxa"/>
              <w:trHeight w:hRule="exact" w:val="13040"/>
            </w:trPr>
            <w:tc>
              <w:tcPr>
                <w:tcW w:w="10973" w:type="dxa"/>
                <w:gridSpan w:val="3"/>
                <w:shd w:val="clear" w:color="auto" w:fill="auto"/>
              </w:tcPr>
              <w:tbl>
                <w:tblPr>
                  <w:tblStyle w:val="TableGrid"/>
                  <w:tblW w:w="10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8260"/>
                </w:tblGrid>
                <w:tr w:rsidR="00DE23C2" w14:paraId="205AC491" w14:textId="77777777" w:rsidTr="00DE23C2">
                  <w:tc>
                    <w:tcPr>
                      <w:tcW w:w="2736" w:type="dxa"/>
                      <w:tcBorders>
                        <w:bottom w:val="single" w:sz="4" w:space="0" w:color="auto"/>
                      </w:tcBorders>
                      <w:shd w:val="clear" w:color="auto" w:fill="auto"/>
                    </w:tcPr>
                    <w:p w14:paraId="57EC501A" w14:textId="77777777" w:rsidR="00DE23C2" w:rsidRPr="00F869E9" w:rsidRDefault="00DE23C2" w:rsidP="00071D0E">
                      <w:pPr>
                        <w:rPr>
                          <w:highlight w:val="yellow"/>
                        </w:rPr>
                      </w:pPr>
                    </w:p>
                  </w:tc>
                  <w:tc>
                    <w:tcPr>
                      <w:tcW w:w="8260" w:type="dxa"/>
                      <w:tcBorders>
                        <w:bottom w:val="single" w:sz="4" w:space="0" w:color="auto"/>
                      </w:tcBorders>
                      <w:shd w:val="clear" w:color="auto" w:fill="auto"/>
                    </w:tcPr>
                    <w:p w14:paraId="1FC9EB76" w14:textId="77777777" w:rsidR="00DE23C2" w:rsidRPr="00F869E9" w:rsidRDefault="00D54770" w:rsidP="00D54770">
                      <w:pPr>
                        <w:pStyle w:val="CpTitle"/>
                        <w:rPr>
                          <w:highlight w:val="yellow"/>
                        </w:rPr>
                      </w:pPr>
                      <w:r w:rsidRPr="002132F1">
                        <w:rPr>
                          <w:sz w:val="52"/>
                        </w:rPr>
                        <w:t>Botanical resources australia</w:t>
                      </w:r>
                    </w:p>
                  </w:tc>
                </w:tr>
                <w:tr w:rsidR="00DE23C2" w14:paraId="68593B09" w14:textId="77777777" w:rsidTr="00DE23C2">
                  <w:trPr>
                    <w:trHeight w:hRule="exact" w:val="440"/>
                  </w:trPr>
                  <w:tc>
                    <w:tcPr>
                      <w:tcW w:w="2736" w:type="dxa"/>
                      <w:tcBorders>
                        <w:top w:val="single" w:sz="4" w:space="0" w:color="auto"/>
                      </w:tcBorders>
                      <w:shd w:val="clear" w:color="auto" w:fill="auto"/>
                    </w:tcPr>
                    <w:p w14:paraId="5533B914" w14:textId="77777777" w:rsidR="00DE23C2" w:rsidRDefault="00DE23C2" w:rsidP="00071D0E">
                      <w:pPr>
                        <w:pStyle w:val="spacer-Shapes"/>
                      </w:pPr>
                    </w:p>
                  </w:tc>
                  <w:tc>
                    <w:tcPr>
                      <w:tcW w:w="8260" w:type="dxa"/>
                      <w:tcBorders>
                        <w:top w:val="single" w:sz="4" w:space="0" w:color="auto"/>
                      </w:tcBorders>
                      <w:shd w:val="clear" w:color="auto" w:fill="auto"/>
                    </w:tcPr>
                    <w:p w14:paraId="3C501C44" w14:textId="77777777" w:rsidR="00DE23C2" w:rsidRDefault="004F4D06" w:rsidP="00071D0E">
                      <w:pPr>
                        <w:pStyle w:val="spacer"/>
                      </w:pPr>
                      <w:r>
                        <w:rPr>
                          <w:noProof/>
                          <w:lang w:eastAsia="en-AU"/>
                        </w:rPr>
                        <mc:AlternateContent>
                          <mc:Choice Requires="wps">
                            <w:drawing>
                              <wp:anchor distT="0" distB="0" distL="114300" distR="114300" simplePos="0" relativeHeight="251664384" behindDoc="0" locked="1" layoutInCell="1" allowOverlap="1" wp14:anchorId="00A9E33C" wp14:editId="001E6E55">
                                <wp:simplePos x="0" y="0"/>
                                <wp:positionH relativeFrom="page">
                                  <wp:posOffset>-678180</wp:posOffset>
                                </wp:positionH>
                                <wp:positionV relativeFrom="page">
                                  <wp:posOffset>2540</wp:posOffset>
                                </wp:positionV>
                                <wp:extent cx="546735" cy="267335"/>
                                <wp:effectExtent l="0" t="0" r="5715" b="0"/>
                                <wp:wrapNone/>
                                <wp:docPr id="121" name="cp_sails_contacts" title="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46735" cy="267335"/>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0001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93D2A3" id="cp_sails_contacts" o:spid="_x0000_s1026" alt="Title: background" style="position:absolute;margin-left:-53.4pt;margin-top:.2pt;width:43.05pt;height:21.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" path="m822,r,828l,828,822,xm863,828r823,l1686,,863,828xe" fillcolor="#000100" stroked="f">
                                <v:path arrowok="t" o:connecttype="custom" o:connectlocs="266558,0;266558,267335;0,267335;266558,0;279853,267335;546735,267335;546735,0;279853,267335" o:connectangles="0,0,0,0,0,0,0,0"/>
                                <o:lock v:ext="edit" aspectratio="t" verticies="t"/>
                                <w10:wrap anchorx="page" anchory="page"/>
                                <w10:anchorlock/>
                              </v:shape>
                            </w:pict>
                          </mc:Fallback>
                        </mc:AlternateContent>
                      </w:r>
                    </w:p>
                  </w:tc>
                </w:tr>
                <w:tr w:rsidR="0038223F" w14:paraId="625AD073" w14:textId="77777777" w:rsidTr="00DE23C2">
                  <w:trPr>
                    <w:gridAfter w:val="1"/>
                    <w:wAfter w:w="8260" w:type="dxa"/>
                  </w:trPr>
                  <w:tc>
                    <w:tcPr>
                      <w:tcW w:w="2736" w:type="dxa"/>
                      <w:shd w:val="clear" w:color="auto" w:fill="auto"/>
                    </w:tcPr>
                    <w:p w14:paraId="423ABC69" w14:textId="77777777" w:rsidR="0038223F" w:rsidRDefault="0038223F" w:rsidP="00071D0E"/>
                  </w:tc>
                </w:tr>
                <w:tr w:rsidR="0038223F" w14:paraId="62AE3D51" w14:textId="77777777" w:rsidTr="0038223F">
                  <w:trPr>
                    <w:gridAfter w:val="1"/>
                    <w:wAfter w:w="8260" w:type="dxa"/>
                    <w:trHeight w:val="886"/>
                  </w:trPr>
                  <w:tc>
                    <w:tcPr>
                      <w:tcW w:w="2736" w:type="dxa"/>
                      <w:shd w:val="clear" w:color="auto" w:fill="auto"/>
                    </w:tcPr>
                    <w:p w14:paraId="50FBB07B" w14:textId="77777777" w:rsidR="0038223F" w:rsidRDefault="0038223F" w:rsidP="00071D0E"/>
                  </w:tc>
                </w:tr>
              </w:tbl>
              <w:p w14:paraId="51733613" w14:textId="77777777" w:rsidR="00DE23C2" w:rsidRDefault="00DE23C2" w:rsidP="00071D0E">
                <w:pPr>
                  <w:pStyle w:val="Normal-nospace"/>
                </w:pPr>
              </w:p>
            </w:tc>
            <w:bookmarkStart w:id="0" w:name="_GoBack"/>
            <w:bookmarkEnd w:id="0"/>
          </w:tr>
        </w:tbl>
        <w:p w14:paraId="11431333" w14:textId="34586096" w:rsidR="00DE23C2" w:rsidRDefault="00CD0921" w:rsidP="00071D0E">
          <w:pPr>
            <w:pStyle w:val="spacer"/>
            <w:sectPr w:rsidR="00DE23C2" w:rsidSect="00071D0E">
              <w:headerReference w:type="even" r:id="rId8"/>
              <w:headerReference w:type="default" r:id="rId9"/>
              <w:footerReference w:type="even" r:id="rId10"/>
              <w:footerReference w:type="default" r:id="rId11"/>
              <w:headerReference w:type="first" r:id="rId12"/>
              <w:footerReference w:type="first" r:id="rId13"/>
              <w:pgSz w:w="11907" w:h="16839" w:code="9"/>
              <w:pgMar w:top="462" w:right="443" w:bottom="350" w:left="476" w:header="210" w:footer="234" w:gutter="0"/>
              <w:pgNumType w:start="0"/>
              <w:cols w:space="708"/>
              <w:titlePg/>
              <w:docGrid w:linePitch="360"/>
            </w:sectPr>
          </w:pPr>
        </w:p>
      </w:sdtContent>
    </w:sdt>
    <w:p w14:paraId="554435B6" w14:textId="77777777" w:rsidR="00CA3CA4" w:rsidRDefault="00CA3CA4" w:rsidP="00071D0E">
      <w:pPr>
        <w:pStyle w:val="tagchapterBanner"/>
        <w:pageBreakBefore w:val="0"/>
      </w:pPr>
    </w:p>
    <w:p w14:paraId="34CD6B13" w14:textId="77777777" w:rsidR="00CA3CA4" w:rsidRDefault="00CA3CA4" w:rsidP="00071D0E">
      <w:pPr>
        <w:pStyle w:val="tagchapterBanner"/>
        <w:pageBreakBefore w:val="0"/>
      </w:pPr>
    </w:p>
    <w:p w14:paraId="47917737" w14:textId="77777777" w:rsidR="00CA3CA4" w:rsidRDefault="00CA3CA4" w:rsidP="00071D0E">
      <w:pPr>
        <w:pStyle w:val="tagchapterBanner"/>
        <w:pageBreakBefore w:val="0"/>
      </w:pPr>
    </w:p>
    <w:p w14:paraId="3297657A" w14:textId="77777777" w:rsidR="00CA3CA4" w:rsidRDefault="00CA3CA4" w:rsidP="00071D0E">
      <w:pPr>
        <w:pStyle w:val="tagchapterBanner"/>
        <w:pageBreakBefore w:val="0"/>
      </w:pP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7068"/>
        <w:gridCol w:w="1100"/>
      </w:tblGrid>
      <w:tr w:rsidR="00DE23C2" w14:paraId="5C25EC57" w14:textId="77777777" w:rsidTr="0004106C">
        <w:trPr>
          <w:gridBefore w:val="1"/>
          <w:wBefore w:w="446" w:type="dxa"/>
          <w:trHeight w:hRule="exact" w:val="382"/>
        </w:trPr>
        <w:tc>
          <w:tcPr>
            <w:tcW w:w="7068" w:type="dxa"/>
            <w:shd w:val="clear" w:color="auto" w:fill="9D57A6"/>
          </w:tcPr>
          <w:p w14:paraId="751CD3C1" w14:textId="77777777" w:rsidR="00DE23C2" w:rsidRDefault="004F4D06" w:rsidP="00071D0E">
            <w:pPr>
              <w:pStyle w:val="tagchapterBanner"/>
              <w:pageBreakBefore w:val="0"/>
            </w:pPr>
            <w:r>
              <w:rPr>
                <w:noProof/>
                <w:lang w:eastAsia="en-AU"/>
              </w:rPr>
              <mc:AlternateContent>
                <mc:Choice Requires="wps">
                  <w:drawing>
                    <wp:anchor distT="0" distB="0" distL="114300" distR="114300" simplePos="0" relativeHeight="251661312" behindDoc="0" locked="1" layoutInCell="1" allowOverlap="1" wp14:anchorId="7A66A985" wp14:editId="5BA6D026">
                      <wp:simplePos x="0" y="0"/>
                      <wp:positionH relativeFrom="page">
                        <wp:posOffset>158750</wp:posOffset>
                      </wp:positionH>
                      <wp:positionV relativeFrom="page">
                        <wp:posOffset>6350</wp:posOffset>
                      </wp:positionV>
                      <wp:extent cx="439420" cy="215265"/>
                      <wp:effectExtent l="0" t="0" r="0" b="0"/>
                      <wp:wrapNone/>
                      <wp:docPr id="130" name="Freeform 5" title="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420" cy="215265"/>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786046" id="Freeform 5" o:spid="_x0000_s1026" alt="Title: background" style="position:absolute;margin-left:12.5pt;margin-top:.5pt;width:34.6pt;height: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" path="m822,r,828l,828,822,xm863,828r823,l1686,,863,828xe" fillcolor="#ffaf3a" stroked="f">
                      <v:path arrowok="t" o:connecttype="custom" o:connectlocs="214237,0;214237,215265;0,215265;214237,0;224923,215265;439420,215265;439420,0;224923,215265" o:connectangles="0,0,0,0,0,0,0,0"/>
                      <o:lock v:ext="edit" aspectratio="t" verticies="t"/>
                      <w10:wrap anchorx="page" anchory="page"/>
                      <w10:anchorlock/>
                    </v:shape>
                  </w:pict>
                </mc:Fallback>
              </mc:AlternateContent>
            </w:r>
          </w:p>
        </w:tc>
        <w:tc>
          <w:tcPr>
            <w:tcW w:w="1100" w:type="dxa"/>
            <w:shd w:val="clear" w:color="auto" w:fill="9D57A6"/>
          </w:tcPr>
          <w:p w14:paraId="6DF49C88" w14:textId="77777777" w:rsidR="00DE23C2" w:rsidRDefault="00DE23C2" w:rsidP="00071D0E">
            <w:pPr>
              <w:pStyle w:val="spacer"/>
            </w:pPr>
          </w:p>
        </w:tc>
      </w:tr>
      <w:tr w:rsidR="00DE23C2" w:rsidRPr="003D3CD2" w14:paraId="1B0CAF83" w14:textId="77777777" w:rsidTr="0004106C">
        <w:trPr>
          <w:gridBefore w:val="1"/>
          <w:wBefore w:w="446" w:type="dxa"/>
          <w:trHeight w:val="960"/>
        </w:trPr>
        <w:tc>
          <w:tcPr>
            <w:tcW w:w="7068" w:type="dxa"/>
            <w:shd w:val="clear" w:color="auto" w:fill="9D57A6"/>
            <w:tcMar>
              <w:left w:w="0" w:type="dxa"/>
              <w:bottom w:w="0" w:type="dxa"/>
            </w:tcMar>
            <w:vAlign w:val="center"/>
          </w:tcPr>
          <w:p w14:paraId="35E8A4D7" w14:textId="77777777" w:rsidR="00DE23C2" w:rsidRPr="0014019A" w:rsidRDefault="00BA7B63" w:rsidP="00BA7B63">
            <w:pPr>
              <w:pStyle w:val="Heading1"/>
              <w:spacing w:line="240" w:lineRule="atLeast"/>
              <w:outlineLvl w:val="0"/>
            </w:pPr>
            <w:r>
              <w:t>BOTANICAL RESOURCES AUSTRALIA</w:t>
            </w:r>
          </w:p>
        </w:tc>
        <w:tc>
          <w:tcPr>
            <w:tcW w:w="1100" w:type="dxa"/>
            <w:shd w:val="clear" w:color="auto" w:fill="9D57A6"/>
            <w:tcMar>
              <w:right w:w="344" w:type="dxa"/>
            </w:tcMar>
            <w:vAlign w:val="center"/>
          </w:tcPr>
          <w:p w14:paraId="3908A0C6" w14:textId="77777777" w:rsidR="00DE23C2" w:rsidRPr="00F5723F" w:rsidRDefault="007120E5" w:rsidP="00071D0E">
            <w:pPr>
              <w:pStyle w:val="HeadingChapter"/>
            </w:pPr>
            <w:r>
              <w:fldChar w:fldCharType="begin"/>
            </w:r>
            <w:r>
              <w:instrText xml:space="preserve"> SEQ ChptNum\* Arabic \* MERGEFORMAT </w:instrText>
            </w:r>
            <w:r>
              <w:fldChar w:fldCharType="separate"/>
            </w:r>
            <w:bookmarkStart w:id="1" w:name="_Toc433720762"/>
            <w:bookmarkStart w:id="2" w:name="_Toc433701201"/>
            <w:bookmarkStart w:id="3" w:name="_Toc433701277"/>
            <w:bookmarkStart w:id="4" w:name="_Toc433703030"/>
            <w:bookmarkStart w:id="5" w:name="_Toc433703078"/>
            <w:bookmarkStart w:id="6" w:name="_Toc433703132"/>
            <w:r w:rsidR="00CD0921">
              <w:t>1</w:t>
            </w:r>
            <w:bookmarkEnd w:id="1"/>
            <w:bookmarkEnd w:id="2"/>
            <w:bookmarkEnd w:id="3"/>
            <w:bookmarkEnd w:id="4"/>
            <w:bookmarkEnd w:id="5"/>
            <w:bookmarkEnd w:id="6"/>
            <w:r>
              <w:fldChar w:fldCharType="end"/>
            </w:r>
          </w:p>
        </w:tc>
      </w:tr>
      <w:tr w:rsidR="00DE23C2" w14:paraId="490E1ACF" w14:textId="77777777" w:rsidTr="0004106C">
        <w:trPr>
          <w:gridBefore w:val="1"/>
          <w:wBefore w:w="446" w:type="dxa"/>
          <w:trHeight w:hRule="exact" w:val="232"/>
        </w:trPr>
        <w:tc>
          <w:tcPr>
            <w:tcW w:w="7068" w:type="dxa"/>
            <w:shd w:val="clear" w:color="auto" w:fill="9D57A6"/>
          </w:tcPr>
          <w:p w14:paraId="50B5F76D" w14:textId="77777777" w:rsidR="00DE23C2" w:rsidRDefault="00DE23C2" w:rsidP="00071D0E">
            <w:pPr>
              <w:pStyle w:val="Chpt-Context"/>
            </w:pPr>
          </w:p>
        </w:tc>
        <w:tc>
          <w:tcPr>
            <w:tcW w:w="1100" w:type="dxa"/>
            <w:shd w:val="clear" w:color="auto" w:fill="9D57A6"/>
          </w:tcPr>
          <w:p w14:paraId="6FE1EB55" w14:textId="77777777" w:rsidR="00DE23C2" w:rsidRPr="008A4E3C" w:rsidRDefault="007120E5" w:rsidP="00071D0E">
            <w:pPr>
              <w:pStyle w:val="Chpt-Context"/>
            </w:pPr>
            <w:r>
              <w:fldChar w:fldCharType="begin"/>
            </w:r>
            <w:r>
              <w:instrText xml:space="preserve"> STYLEREF  "Heading 1" \l  \* MERGEFORMAT </w:instrText>
            </w:r>
            <w:r>
              <w:fldChar w:fldCharType="separate"/>
            </w:r>
            <w:bookmarkStart w:id="7" w:name="_Toc433720763"/>
            <w:r w:rsidR="00CD0921">
              <w:rPr>
                <w:noProof/>
              </w:rPr>
              <w:t>BOTANICAL RESOURCES AUSTRALIA</w:t>
            </w:r>
            <w:bookmarkEnd w:id="7"/>
            <w:r>
              <w:rPr>
                <w:noProof/>
              </w:rPr>
              <w:fldChar w:fldCharType="end"/>
            </w:r>
          </w:p>
        </w:tc>
      </w:tr>
      <w:tr w:rsidR="00DE23C2" w14:paraId="0F2EB059" w14:textId="77777777" w:rsidTr="0004106C">
        <w:trPr>
          <w:gridBefore w:val="1"/>
          <w:wBefore w:w="446" w:type="dxa"/>
          <w:trHeight w:hRule="exact" w:val="228"/>
        </w:trPr>
        <w:tc>
          <w:tcPr>
            <w:tcW w:w="7068" w:type="dxa"/>
            <w:tcBorders>
              <w:top w:val="single" w:sz="4" w:space="0" w:color="9D57A6"/>
            </w:tcBorders>
            <w:shd w:val="clear" w:color="auto" w:fill="auto"/>
          </w:tcPr>
          <w:p w14:paraId="3D2745A6" w14:textId="77777777" w:rsidR="00DE23C2" w:rsidRDefault="00DE23C2" w:rsidP="00071D0E">
            <w:pPr>
              <w:pStyle w:val="spacer"/>
            </w:pPr>
          </w:p>
        </w:tc>
        <w:tc>
          <w:tcPr>
            <w:tcW w:w="1100" w:type="dxa"/>
            <w:tcBorders>
              <w:top w:val="single" w:sz="4" w:space="0" w:color="9D57A6"/>
            </w:tcBorders>
            <w:shd w:val="clear" w:color="auto" w:fill="auto"/>
          </w:tcPr>
          <w:p w14:paraId="26A7D1F7" w14:textId="77777777" w:rsidR="00DE23C2" w:rsidRDefault="00DE23C2" w:rsidP="00071D0E">
            <w:pPr>
              <w:pStyle w:val="spacer"/>
            </w:pPr>
          </w:p>
        </w:tc>
      </w:tr>
      <w:tr w:rsidR="0004106C" w:rsidRPr="0022286A" w14:paraId="05C89DC7" w14:textId="77777777" w:rsidTr="0004106C">
        <w:trPr>
          <w:cantSplit/>
        </w:trPr>
        <w:tc>
          <w:tcPr>
            <w:tcW w:w="8614" w:type="dxa"/>
            <w:gridSpan w:val="3"/>
            <w:shd w:val="clear" w:color="auto" w:fill="auto"/>
            <w:tcMar>
              <w:left w:w="446" w:type="dxa"/>
            </w:tcMar>
          </w:tcPr>
          <w:p w14:paraId="0D3001FA" w14:textId="77777777" w:rsidR="0004106C" w:rsidRPr="0022286A" w:rsidRDefault="0004106C" w:rsidP="00D4103E">
            <w:pPr>
              <w:pStyle w:val="Caption"/>
            </w:pPr>
            <w:bookmarkStart w:id="8" w:name="_Toc433720764"/>
            <w:r>
              <w:rPr>
                <w:rStyle w:val="CaptionLabel"/>
              </w:rPr>
              <w:t>Case study summary</w:t>
            </w:r>
            <w:r w:rsidRPr="0022286A">
              <w:rPr>
                <w:rStyle w:val="CaptionLabel"/>
              </w:rPr>
              <w:t xml:space="preserve"> </w:t>
            </w:r>
          </w:p>
        </w:tc>
      </w:tr>
      <w:tr w:rsidR="0004106C" w14:paraId="4E08AC10" w14:textId="77777777" w:rsidTr="0004106C">
        <w:trPr>
          <w:cantSplit/>
        </w:trPr>
        <w:tc>
          <w:tcPr>
            <w:tcW w:w="8614" w:type="dxa"/>
            <w:gridSpan w:val="3"/>
            <w:shd w:val="clear" w:color="auto" w:fill="E4E0DD"/>
            <w:tcMar>
              <w:top w:w="276" w:type="dxa"/>
              <w:bottom w:w="184" w:type="dxa"/>
              <w:right w:w="120" w:type="dxa"/>
            </w:tcMar>
          </w:tcPr>
          <w:p w14:paraId="7C59997B" w14:textId="77777777" w:rsidR="0004106C" w:rsidRDefault="0004106C" w:rsidP="00D4103E">
            <w:pPr>
              <w:pStyle w:val="BoxSideHeading1"/>
            </w:pPr>
            <w:r>
              <w:t>Key finding</w:t>
            </w:r>
            <w:r w:rsidR="00173AB2">
              <w:t>s</w:t>
            </w:r>
          </w:p>
          <w:p w14:paraId="1461FABF" w14:textId="52CCE186" w:rsidR="0004106C" w:rsidRPr="00FE2166" w:rsidRDefault="00F6336E" w:rsidP="00D4103E">
            <w:pPr>
              <w:pStyle w:val="BoxListBullet"/>
            </w:pPr>
            <w:r>
              <w:t xml:space="preserve">CSIRO research has helped BRA to maintain its position as the world’s leading supplier of </w:t>
            </w:r>
            <w:r w:rsidR="00A229CA">
              <w:t>pyrethrum oil</w:t>
            </w:r>
            <w:r w:rsidR="00A229CA" w:rsidRPr="00FE2166">
              <w:t xml:space="preserve"> </w:t>
            </w:r>
            <w:r w:rsidR="008D7232" w:rsidRPr="00FE2166">
              <w:t xml:space="preserve">for use as a natural insecticide. </w:t>
            </w:r>
          </w:p>
          <w:p w14:paraId="0DDD3CFE" w14:textId="01157135" w:rsidR="0004106C" w:rsidRPr="00FE2166" w:rsidRDefault="00F6336E" w:rsidP="00D4103E">
            <w:pPr>
              <w:pStyle w:val="BoxListBullet"/>
            </w:pPr>
            <w:r w:rsidRPr="00FE2166">
              <w:t xml:space="preserve">CSIRO has played a key role in increasing the </w:t>
            </w:r>
            <w:r w:rsidR="008D7232" w:rsidRPr="00FE2166">
              <w:t xml:space="preserve">recovered </w:t>
            </w:r>
            <w:r w:rsidRPr="00FE2166">
              <w:t xml:space="preserve">yield of </w:t>
            </w:r>
            <w:proofErr w:type="spellStart"/>
            <w:r w:rsidRPr="00FE2166">
              <w:t>pyrethrins</w:t>
            </w:r>
            <w:proofErr w:type="spellEnd"/>
            <w:r w:rsidR="008D7232" w:rsidRPr="00FE2166">
              <w:t xml:space="preserve"> </w:t>
            </w:r>
            <w:r w:rsidR="00F70213" w:rsidRPr="00FE2166">
              <w:t xml:space="preserve">after </w:t>
            </w:r>
            <w:r w:rsidR="008D7232" w:rsidRPr="00FE2166">
              <w:t xml:space="preserve">storage and processing </w:t>
            </w:r>
            <w:r w:rsidR="00E21B83" w:rsidRPr="00FE2166">
              <w:t>operations</w:t>
            </w:r>
            <w:r w:rsidRPr="00FE2166">
              <w:t xml:space="preserve"> and in addressing quality issues</w:t>
            </w:r>
          </w:p>
          <w:p w14:paraId="7B799A50" w14:textId="6499FEC2" w:rsidR="0004106C" w:rsidRPr="000A39A4" w:rsidRDefault="00F6336E" w:rsidP="00D4103E">
            <w:pPr>
              <w:pStyle w:val="BoxListBullet"/>
            </w:pPr>
            <w:r w:rsidRPr="00FE2166">
              <w:t xml:space="preserve">As a result, BRA has been able to provide </w:t>
            </w:r>
            <w:r w:rsidR="00E21B83" w:rsidRPr="00FE2166">
              <w:t xml:space="preserve">significant </w:t>
            </w:r>
            <w:r w:rsidRPr="00FE2166">
              <w:t xml:space="preserve">employment in regional Tasmania and Victoria, </w:t>
            </w:r>
            <w:r w:rsidR="00F70213" w:rsidRPr="00FE2166">
              <w:t>and</w:t>
            </w:r>
            <w:r w:rsidR="00F70213">
              <w:t xml:space="preserve"> </w:t>
            </w:r>
            <w:r w:rsidRPr="000A39A4">
              <w:t>contribute to Australian GDP and exports</w:t>
            </w:r>
          </w:p>
          <w:p w14:paraId="0321D831" w14:textId="7E191A82" w:rsidR="00F6336E" w:rsidRPr="000A39A4" w:rsidRDefault="000A39A4" w:rsidP="000A39A4">
            <w:pPr>
              <w:pStyle w:val="BoxListBullet"/>
            </w:pPr>
            <w:r w:rsidRPr="000A39A4">
              <w:t>The net present value (NPV) of CSIRO’s work for BRA is approximately $</w:t>
            </w:r>
            <w:r w:rsidR="000A3997">
              <w:t>7.53</w:t>
            </w:r>
            <w:r w:rsidRPr="000A39A4">
              <w:t xml:space="preserve"> million under a 7 per cent real discount rate. The benefit-cost ratio (BCR) for the project is just over </w:t>
            </w:r>
            <w:r w:rsidR="000A3997">
              <w:t>6</w:t>
            </w:r>
            <w:r>
              <w:t>.</w:t>
            </w:r>
          </w:p>
          <w:p w14:paraId="446F7D48" w14:textId="77777777" w:rsidR="0004106C" w:rsidRDefault="0004106C" w:rsidP="00D4103E">
            <w:pPr>
              <w:pStyle w:val="BoxSideHeading1"/>
            </w:pPr>
            <w:r>
              <w:t>Innovation impact</w:t>
            </w:r>
          </w:p>
          <w:p w14:paraId="042616D1" w14:textId="77777777" w:rsidR="000A39A4" w:rsidRDefault="000A39A4" w:rsidP="000A39A4">
            <w:pPr>
              <w:pStyle w:val="BoxText"/>
            </w:pPr>
            <w:r>
              <w:t xml:space="preserve">This project provides an excellent example of how CSIRO has become an important and trusted adviser to an Australian firm and </w:t>
            </w:r>
            <w:r w:rsidR="000940D8">
              <w:t>enabled</w:t>
            </w:r>
            <w:r>
              <w:t xml:space="preserve"> it to address a range of scientific and technical </w:t>
            </w:r>
            <w:r w:rsidR="000940D8">
              <w:t>challenges</w:t>
            </w:r>
            <w:r>
              <w:t xml:space="preserve"> and </w:t>
            </w:r>
            <w:r w:rsidR="000940D8">
              <w:t>help it to grow</w:t>
            </w:r>
            <w:r>
              <w:t xml:space="preserve"> its business</w:t>
            </w:r>
            <w:r w:rsidR="000940D8">
              <w:t xml:space="preserve"> over time</w:t>
            </w:r>
            <w:r>
              <w:t xml:space="preserve">. </w:t>
            </w:r>
          </w:p>
          <w:p w14:paraId="44460A5F" w14:textId="77777777" w:rsidR="0004106C" w:rsidRPr="00DE23C2" w:rsidRDefault="000A39A4" w:rsidP="000A39A4">
            <w:pPr>
              <w:pStyle w:val="BoxText"/>
            </w:pPr>
            <w:r>
              <w:t xml:space="preserve">The </w:t>
            </w:r>
            <w:r w:rsidRPr="000A39A4">
              <w:t>CSIRO</w:t>
            </w:r>
            <w:r>
              <w:t xml:space="preserve">’s ability </w:t>
            </w:r>
            <w:r w:rsidRPr="000A39A4">
              <w:t xml:space="preserve">to draw on and adapt its research into grain storage </w:t>
            </w:r>
            <w:r>
              <w:t>to assist BRA is a good demonstration of how the benefits of research in one area can flow through to other areas</w:t>
            </w:r>
            <w:r w:rsidRPr="000A39A4">
              <w:t>.</w:t>
            </w:r>
          </w:p>
        </w:tc>
      </w:tr>
      <w:tr w:rsidR="0004106C" w14:paraId="32D1E778" w14:textId="77777777" w:rsidTr="0004106C">
        <w:trPr>
          <w:cantSplit/>
          <w:trHeight w:hRule="exact" w:val="180"/>
        </w:trPr>
        <w:tc>
          <w:tcPr>
            <w:tcW w:w="8614" w:type="dxa"/>
            <w:gridSpan w:val="3"/>
            <w:shd w:val="clear" w:color="auto" w:fill="auto"/>
            <w:tcMar>
              <w:top w:w="0" w:type="dxa"/>
              <w:left w:w="446" w:type="dxa"/>
              <w:bottom w:w="0" w:type="dxa"/>
            </w:tcMar>
          </w:tcPr>
          <w:p w14:paraId="3DBDBB94" w14:textId="77777777" w:rsidR="0004106C" w:rsidRDefault="004F4D06" w:rsidP="00D4103E">
            <w:pPr>
              <w:pStyle w:val="spacer"/>
            </w:pPr>
            <w:r>
              <w:rPr>
                <w:noProof/>
                <w:lang w:eastAsia="en-AU"/>
              </w:rPr>
              <mc:AlternateContent>
                <mc:Choice Requires="wps">
                  <w:drawing>
                    <wp:anchor distT="0" distB="0" distL="114300" distR="114300" simplePos="0" relativeHeight="251667456" behindDoc="0" locked="1" layoutInCell="1" allowOverlap="1" wp14:anchorId="55D7D671" wp14:editId="298C22C3">
                      <wp:simplePos x="0" y="0"/>
                      <wp:positionH relativeFrom="rightMargin">
                        <wp:posOffset>-774065</wp:posOffset>
                      </wp:positionH>
                      <wp:positionV relativeFrom="page">
                        <wp:posOffset>-237490</wp:posOffset>
                      </wp:positionV>
                      <wp:extent cx="436880" cy="213360"/>
                      <wp:effectExtent l="0" t="0" r="1270" b="0"/>
                      <wp:wrapNone/>
                      <wp:docPr id="12" name="Freeform 5" title="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29C49B" id="Freeform 5" o:spid="_x0000_s1026" alt="Title: background" style="position:absolute;margin-left:-60.95pt;margin-top:-18.7pt;width:34.4pt;height:16.8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" path="m822,r,828l,828,822,xm863,828r823,l1686,,863,828xe" fillcolor="#ffaf3a"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39A9C41B" w14:textId="77777777" w:rsidR="0004106C" w:rsidRDefault="0004106C" w:rsidP="0004106C">
      <w:pPr>
        <w:pStyle w:val="BodyText"/>
      </w:pPr>
    </w:p>
    <w:p w14:paraId="40D50DA9" w14:textId="77777777" w:rsidR="0004106C" w:rsidRDefault="0004106C" w:rsidP="0004106C">
      <w:pPr>
        <w:pStyle w:val="BodyText"/>
      </w:pPr>
      <w:r>
        <w:t>This case study uses the evaluation framework outlined in the CSIRO Impact Evaluation Guide. The results of applying that framework to the Botanical Resources Australia case study are summarised in Figure 1.</w:t>
      </w:r>
    </w:p>
    <w:p w14:paraId="4879DBAB" w14:textId="77777777" w:rsidR="0004106C" w:rsidRDefault="0004106C" w:rsidP="0004106C">
      <w:pPr>
        <w:pStyle w:val="BodyText"/>
      </w:pPr>
    </w:p>
    <w:tbl>
      <w:tblPr>
        <w:tblStyle w:val="TableGrid"/>
        <w:tblW w:w="10632"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04106C" w:rsidRPr="00897E60" w14:paraId="72804B66" w14:textId="77777777" w:rsidTr="00D4103E">
        <w:trPr>
          <w:cantSplit/>
        </w:trPr>
        <w:tc>
          <w:tcPr>
            <w:tcW w:w="10632" w:type="dxa"/>
            <w:tcBorders>
              <w:top w:val="single" w:sz="4" w:space="0" w:color="auto"/>
            </w:tcBorders>
            <w:shd w:val="clear" w:color="auto" w:fill="auto"/>
            <w:tcMar>
              <w:left w:w="0" w:type="dxa"/>
            </w:tcMar>
          </w:tcPr>
          <w:p w14:paraId="05ED0FB5" w14:textId="77777777" w:rsidR="0004106C" w:rsidRPr="00897E60" w:rsidRDefault="0004106C" w:rsidP="0004106C">
            <w:pPr>
              <w:pStyle w:val="Caption"/>
            </w:pPr>
            <w:bookmarkStart w:id="9" w:name="_Toc433703180"/>
            <w:r w:rsidRPr="00897E60">
              <w:rPr>
                <w:rStyle w:val="CaptionLabel"/>
              </w:rPr>
              <w:t xml:space="preserve">Figure </w:t>
            </w:r>
            <w:r w:rsidR="00EA4AE3">
              <w:rPr>
                <w:rStyle w:val="CaptionLabel"/>
              </w:rPr>
              <w:fldChar w:fldCharType="begin"/>
            </w:r>
            <w:r w:rsidR="00DB00BC">
              <w:rPr>
                <w:rStyle w:val="CaptionLabel"/>
              </w:rPr>
              <w:instrText xml:space="preserve"> STYLEREF 1 \s </w:instrText>
            </w:r>
            <w:r w:rsidR="00EA4AE3">
              <w:rPr>
                <w:rStyle w:val="CaptionLabel"/>
              </w:rPr>
              <w:fldChar w:fldCharType="separate"/>
            </w:r>
            <w:r w:rsidR="00CD0921">
              <w:rPr>
                <w:rStyle w:val="CaptionLabel"/>
                <w:noProof/>
              </w:rPr>
              <w:t>1</w:t>
            </w:r>
            <w:r w:rsidR="00EA4AE3">
              <w:rPr>
                <w:rStyle w:val="CaptionLabel"/>
              </w:rPr>
              <w:fldChar w:fldCharType="end"/>
            </w:r>
            <w:r w:rsidR="00DB00BC">
              <w:rPr>
                <w:rStyle w:val="CaptionLabel"/>
              </w:rPr>
              <w:t>.</w:t>
            </w:r>
            <w:r w:rsidR="00EA4AE3">
              <w:rPr>
                <w:rStyle w:val="CaptionLabel"/>
              </w:rPr>
              <w:fldChar w:fldCharType="begin"/>
            </w:r>
            <w:r w:rsidR="00DB00BC">
              <w:rPr>
                <w:rStyle w:val="CaptionLabel"/>
              </w:rPr>
              <w:instrText xml:space="preserve"> SEQ Figure \* ARABIC \s 1 </w:instrText>
            </w:r>
            <w:r w:rsidR="00EA4AE3">
              <w:rPr>
                <w:rStyle w:val="CaptionLabel"/>
              </w:rPr>
              <w:fldChar w:fldCharType="separate"/>
            </w:r>
            <w:r w:rsidR="00CD0921">
              <w:rPr>
                <w:rStyle w:val="CaptionLabel"/>
                <w:noProof/>
              </w:rPr>
              <w:t>1</w:t>
            </w:r>
            <w:r w:rsidR="00EA4AE3">
              <w:rPr>
                <w:rStyle w:val="CaptionLabel"/>
              </w:rPr>
              <w:fldChar w:fldCharType="end"/>
            </w:r>
            <w:r>
              <w:tab/>
            </w:r>
            <w:r w:rsidRPr="00071D0E">
              <w:t xml:space="preserve">CSIRO Case Study </w:t>
            </w:r>
            <w:r>
              <w:t xml:space="preserve">Botanical Resources </w:t>
            </w:r>
            <w:r w:rsidRPr="0004106C">
              <w:t>Australia –</w:t>
            </w:r>
            <w:r w:rsidRPr="00071D0E">
              <w:t xml:space="preserve"> Impact Framework Diagram</w:t>
            </w:r>
            <w:bookmarkEnd w:id="9"/>
          </w:p>
        </w:tc>
      </w:tr>
      <w:tr w:rsidR="0004106C" w:rsidRPr="00AA4DEE" w14:paraId="3664CABB" w14:textId="77777777" w:rsidTr="00D4103E">
        <w:trPr>
          <w:cantSplit/>
          <w:trHeight w:hRule="exact" w:val="380"/>
        </w:trPr>
        <w:tc>
          <w:tcPr>
            <w:tcW w:w="10632" w:type="dxa"/>
            <w:tcBorders>
              <w:bottom w:val="single" w:sz="4" w:space="0" w:color="auto"/>
            </w:tcBorders>
            <w:shd w:val="clear" w:color="auto" w:fill="auto"/>
          </w:tcPr>
          <w:p w14:paraId="3ED96E2F" w14:textId="77777777" w:rsidR="0004106C" w:rsidRPr="00AA4DEE" w:rsidRDefault="004F4D06" w:rsidP="00D4103E">
            <w:pPr>
              <w:pStyle w:val="spacer"/>
            </w:pPr>
            <w:r>
              <w:rPr>
                <w:noProof/>
                <w:lang w:eastAsia="en-AU"/>
              </w:rPr>
              <mc:AlternateContent>
                <mc:Choice Requires="wps">
                  <w:drawing>
                    <wp:anchor distT="0" distB="0" distL="114300" distR="114300" simplePos="0" relativeHeight="251669504" behindDoc="0" locked="1" layoutInCell="1" allowOverlap="1" wp14:anchorId="4D92630E" wp14:editId="2A7B5E0A">
                      <wp:simplePos x="0" y="0"/>
                      <wp:positionH relativeFrom="rightMargin">
                        <wp:posOffset>-772795</wp:posOffset>
                      </wp:positionH>
                      <wp:positionV relativeFrom="page">
                        <wp:posOffset>0</wp:posOffset>
                      </wp:positionV>
                      <wp:extent cx="436880" cy="213360"/>
                      <wp:effectExtent l="0" t="0" r="1270" b="0"/>
                      <wp:wrapNone/>
                      <wp:docPr id="85" name="Freeform 5" title="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CD5ABE" id="Freeform 5" o:spid="_x0000_s1026" alt="Title: background" style="position:absolute;margin-left:-60.85pt;margin-top:0;width:34.4pt;height:16.8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tbl>
      <w:tblPr>
        <w:tblW w:w="6495" w:type="pct"/>
        <w:tblInd w:w="-256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47"/>
        <w:gridCol w:w="485"/>
        <w:gridCol w:w="1694"/>
        <w:gridCol w:w="485"/>
        <w:gridCol w:w="1696"/>
        <w:gridCol w:w="484"/>
        <w:gridCol w:w="1748"/>
        <w:gridCol w:w="484"/>
        <w:gridCol w:w="1748"/>
      </w:tblGrid>
      <w:tr w:rsidR="0004106C" w:rsidRPr="00954125" w14:paraId="226098A5" w14:textId="77777777" w:rsidTr="00D4103E">
        <w:trPr>
          <w:cantSplit/>
          <w:trHeight w:val="390"/>
        </w:trPr>
        <w:tc>
          <w:tcPr>
            <w:tcW w:w="826"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auto"/>
            <w:vAlign w:val="center"/>
          </w:tcPr>
          <w:p w14:paraId="5BCFD837" w14:textId="77777777" w:rsidR="0004106C" w:rsidRPr="00954125" w:rsidRDefault="0004106C" w:rsidP="00D4103E">
            <w:pPr>
              <w:keepNext/>
              <w:spacing w:after="0" w:line="240" w:lineRule="auto"/>
              <w:jc w:val="center"/>
              <w:rPr>
                <w:rFonts w:asciiTheme="minorHAnsi" w:hAnsiTheme="minorHAnsi" w:cstheme="majorHAnsi"/>
                <w:b/>
                <w:color w:val="9757A6" w:themeColor="text2"/>
                <w:sz w:val="20"/>
                <w:szCs w:val="20"/>
              </w:rPr>
            </w:pPr>
            <w:r w:rsidRPr="00954125">
              <w:rPr>
                <w:rFonts w:asciiTheme="minorHAnsi" w:hAnsiTheme="minorHAnsi" w:cstheme="majorHAnsi"/>
                <w:b/>
                <w:color w:val="9757A6" w:themeColor="text2"/>
                <w:sz w:val="20"/>
                <w:szCs w:val="20"/>
              </w:rPr>
              <w:t>INPUTS</w:t>
            </w:r>
          </w:p>
        </w:tc>
        <w:tc>
          <w:tcPr>
            <w:tcW w:w="229"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4FA6A65F" w14:textId="45926C23" w:rsidR="0004106C" w:rsidRPr="00954125" w:rsidRDefault="004C622B" w:rsidP="00D4103E">
            <w:pPr>
              <w:keepNext/>
              <w:spacing w:after="0" w:line="240" w:lineRule="auto"/>
              <w:jc w:val="center"/>
              <w:rPr>
                <w:rFonts w:asciiTheme="minorHAnsi" w:hAnsiTheme="minorHAnsi" w:cstheme="majorHAnsi"/>
                <w:b/>
                <w:color w:val="9757A6" w:themeColor="text2"/>
                <w:sz w:val="20"/>
                <w:szCs w:val="20"/>
              </w:rPr>
            </w:pPr>
            <w:r w:rsidRPr="00954125">
              <w:rPr>
                <w:rFonts w:asciiTheme="minorHAnsi" w:hAnsiTheme="minorHAnsi" w:cstheme="majorHAnsi"/>
                <w:b/>
                <w:noProof/>
                <w:color w:val="9757A6" w:themeColor="text2"/>
                <w:sz w:val="20"/>
                <w:szCs w:val="20"/>
                <w:lang w:eastAsia="en-AU"/>
              </w:rPr>
              <mc:AlternateContent>
                <mc:Choice Requires="wpg">
                  <w:drawing>
                    <wp:anchor distT="0" distB="0" distL="114300" distR="114300" simplePos="0" relativeHeight="251668480" behindDoc="0" locked="0" layoutInCell="1" allowOverlap="1" wp14:anchorId="00DB8BE7" wp14:editId="59D37116">
                      <wp:simplePos x="0" y="0"/>
                      <wp:positionH relativeFrom="column">
                        <wp:posOffset>74930</wp:posOffset>
                      </wp:positionH>
                      <wp:positionV relativeFrom="paragraph">
                        <wp:posOffset>13335</wp:posOffset>
                      </wp:positionV>
                      <wp:extent cx="4343400" cy="257175"/>
                      <wp:effectExtent l="38100" t="38100" r="0" b="123825"/>
                      <wp:wrapNone/>
                      <wp:docPr id="37" name="Group 37"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3400" cy="257175"/>
                                <a:chOff x="0" y="0"/>
                                <a:chExt cx="4077825" cy="201600"/>
                              </a:xfrm>
                            </wpg:grpSpPr>
                            <wps:wsp>
                              <wps:cNvPr id="38" name="Chevron 38"/>
                              <wps:cNvSpPr/>
                              <wps:spPr>
                                <a:xfrm>
                                  <a:off x="0"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hevron 39"/>
                              <wps:cNvSpPr/>
                              <wps:spPr>
                                <a:xfrm>
                                  <a:off x="1295400"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hevron 40"/>
                              <wps:cNvSpPr/>
                              <wps:spPr>
                                <a:xfrm>
                                  <a:off x="2619375"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hevron 41"/>
                              <wps:cNvSpPr/>
                              <wps:spPr>
                                <a:xfrm>
                                  <a:off x="3933825"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74E3EA" id="Group 37" o:spid="_x0000_s1026" alt="Title: background" style="position:absolute;margin-left:5.9pt;margin-top:1.05pt;width:342pt;height:20.25pt;z-index:251668480" coordsize="4077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8" o:spid="_x0000_s1027" type="#_x0000_t55" style="position:absolute;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4wcEA&#10;AADbAAAADwAAAGRycy9kb3ducmV2LnhtbERPz2vCMBS+D/wfwhN2m6kORq1NRQTZYJdZPXh8Ns+2&#10;2LyUJNb2v18Ogx0/vt/5djSdGMj51rKC5SIBQVxZ3XKt4Hw6vKUgfEDW2FkmBRN52BazlxwzbZ98&#10;pKEMtYgh7DNU0ITQZ1L6qiGDfmF74sjdrDMYInS11A6fMdx0cpUkH9Jgy7GhwZ72DVX38mEU7H8+&#10;k+l6ke50tN+pPwzhcS/XSr3Ox90GRKAx/Iv/3F9awXscG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R+MHBAAAA2wAAAA8AAAAAAAAAAAAAAAAAmAIAAGRycy9kb3du&#10;cmV2LnhtbFBLBQYAAAAABAAEAPUAAACGAwAAAAA=&#10;" adj="10800" fillcolor="#ffae3b" stroked="f" strokeweight="2pt">
                        <v:shadow on="t" color="black" opacity="20971f" offset="0,2.2pt"/>
                      </v:shape>
                      <v:shape id="Chevron 39" o:spid="_x0000_s1028" type="#_x0000_t55" style="position:absolute;left:12954;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1dWsIA&#10;AADbAAAADwAAAGRycy9kb3ducmV2LnhtbESPQYvCMBSE78L+h/AW9qapLohWo4ggLuxlbT14fDbP&#10;tti8lCTW+u83guBxmJlvmOW6N43oyPnasoLxKAFBXFhdc6ngmO+GMxA+IGtsLJOCB3lYrz4GS0y1&#10;vfOBuiyUIkLYp6igCqFNpfRFRQb9yLbE0btYZzBE6UqpHd4j3DRykiRTabDmuFBhS9uKimt2Mwq2&#10;f/vkcT5Jlx/s78zvunC7ZnOlvj77zQJEoD68w6/2j1bwPY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V1awgAAANsAAAAPAAAAAAAAAAAAAAAAAJgCAABkcnMvZG93&#10;bnJldi54bWxQSwUGAAAAAAQABAD1AAAAhwMAAAAA&#10;" adj="10800" fillcolor="#ffae3b" stroked="f" strokeweight="2pt">
                        <v:shadow on="t" color="black" opacity="20971f" offset="0,2.2pt"/>
                      </v:shape>
                      <v:shape id="Chevron 40" o:spid="_x0000_s1029" type="#_x0000_t55" style="position:absolute;left:26193;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HusEA&#10;AADbAAAADwAAAGRycy9kb3ducmV2LnhtbERPz2vCMBS+D/wfwhN2m6kyRq1NRQTZYJdZPXh8Ns+2&#10;2LyUJNb2v18Ogx0/vt/5djSdGMj51rKC5SIBQVxZ3XKt4Hw6vKUgfEDW2FkmBRN52BazlxwzbZ98&#10;pKEMtYgh7DNU0ITQZ1L6qiGDfmF74sjdrDMYInS11A6fMdx0cpUkH9Jgy7GhwZ72DVX38mEU7H8+&#10;k+l6ke50tN+pPwzhcS/XSr3Ox90GRKAx/Iv/3F9awXtcH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hh7rBAAAA2wAAAA8AAAAAAAAAAAAAAAAAmAIAAGRycy9kb3du&#10;cmV2LnhtbFBLBQYAAAAABAAEAPUAAACGAwAAAAA=&#10;" adj="10800" fillcolor="#ffae3b" stroked="f" strokeweight="2pt">
                        <v:shadow on="t" color="black" opacity="20971f" offset="0,2.2pt"/>
                      </v:shape>
                      <v:shape id="Chevron 41" o:spid="_x0000_s1030" type="#_x0000_t55" style="position:absolute;left:39338;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iIcIA&#10;AADbAAAADwAAAGRycy9kb3ducmV2LnhtbESPQYvCMBSE78L+h/AWvGnqIuJWo4ggK3hZWw97fDbP&#10;tti8lCTW+u83guBxmJlvmOW6N43oyPnasoLJOAFBXFhdc6nglO9GcxA+IGtsLJOCB3lYrz4GS0y1&#10;vfORuiyUIkLYp6igCqFNpfRFRQb92LbE0btYZzBE6UqpHd4j3DTyK0lm0mDNcaHClrYVFdfsZhRs&#10;f3+Sx/lPuvxoD3O/68Ltmn0rNfzsNwsQgfrwDr/ae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SIhwgAAANsAAAAPAAAAAAAAAAAAAAAAAJgCAABkcnMvZG93&#10;bnJldi54bWxQSwUGAAAAAAQABAD1AAAAhwMAAAAA&#10;" adj="10800" fillcolor="#ffae3b" stroked="f" strokeweight="2pt">
                        <v:shadow on="t" color="black" opacity="20971f" offset="0,2.2pt"/>
                      </v:shape>
                    </v:group>
                  </w:pict>
                </mc:Fallback>
              </mc:AlternateContent>
            </w:r>
          </w:p>
        </w:tc>
        <w:tc>
          <w:tcPr>
            <w:tcW w:w="801"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auto"/>
            <w:vAlign w:val="center"/>
          </w:tcPr>
          <w:p w14:paraId="47497609" w14:textId="77777777" w:rsidR="0004106C" w:rsidRPr="00954125" w:rsidRDefault="0004106C" w:rsidP="00D4103E">
            <w:pPr>
              <w:keepNext/>
              <w:spacing w:after="0" w:line="240" w:lineRule="auto"/>
              <w:jc w:val="center"/>
              <w:rPr>
                <w:rFonts w:asciiTheme="minorHAnsi" w:hAnsiTheme="minorHAnsi" w:cstheme="majorHAnsi"/>
                <w:b/>
                <w:color w:val="9757A6" w:themeColor="text2"/>
                <w:sz w:val="20"/>
                <w:szCs w:val="20"/>
              </w:rPr>
            </w:pPr>
            <w:r w:rsidRPr="00954125">
              <w:rPr>
                <w:rFonts w:asciiTheme="minorHAnsi" w:hAnsiTheme="minorHAnsi" w:cstheme="majorHAnsi"/>
                <w:b/>
                <w:color w:val="9757A6" w:themeColor="text2"/>
                <w:sz w:val="20"/>
                <w:szCs w:val="20"/>
              </w:rPr>
              <w:t>ACTIVITIES</w:t>
            </w:r>
          </w:p>
        </w:tc>
        <w:tc>
          <w:tcPr>
            <w:tcW w:w="229" w:type="pct"/>
            <w:tcBorders>
              <w:top w:val="single" w:sz="12" w:space="0" w:color="FFFFFF" w:themeColor="background1"/>
              <w:left w:val="single" w:sz="12" w:space="0" w:color="9757A6" w:themeColor="accent1"/>
              <w:bottom w:val="single" w:sz="12" w:space="0" w:color="FFFFFF" w:themeColor="background1"/>
              <w:right w:val="single" w:sz="12" w:space="0" w:color="9757A6" w:themeColor="accent1"/>
            </w:tcBorders>
            <w:shd w:val="clear" w:color="auto" w:fill="auto"/>
            <w:vAlign w:val="center"/>
          </w:tcPr>
          <w:p w14:paraId="684203D8" w14:textId="77777777" w:rsidR="0004106C" w:rsidRPr="00954125" w:rsidRDefault="0004106C" w:rsidP="00D4103E">
            <w:pPr>
              <w:keepNext/>
              <w:spacing w:after="0" w:line="240" w:lineRule="auto"/>
              <w:ind w:firstLine="34"/>
              <w:jc w:val="center"/>
              <w:rPr>
                <w:rFonts w:asciiTheme="minorHAnsi" w:hAnsiTheme="minorHAnsi" w:cstheme="majorHAnsi"/>
                <w:b/>
                <w:color w:val="9757A6" w:themeColor="text2"/>
                <w:sz w:val="20"/>
                <w:szCs w:val="20"/>
              </w:rPr>
            </w:pPr>
          </w:p>
        </w:tc>
        <w:tc>
          <w:tcPr>
            <w:tcW w:w="802"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auto"/>
            <w:vAlign w:val="center"/>
          </w:tcPr>
          <w:p w14:paraId="479A67BC" w14:textId="77777777" w:rsidR="0004106C" w:rsidRPr="00954125" w:rsidRDefault="0004106C" w:rsidP="00D4103E">
            <w:pPr>
              <w:keepNext/>
              <w:spacing w:after="0" w:line="240" w:lineRule="auto"/>
              <w:ind w:left="118"/>
              <w:jc w:val="center"/>
              <w:rPr>
                <w:rFonts w:asciiTheme="minorHAnsi" w:hAnsiTheme="minorHAnsi" w:cstheme="majorHAnsi"/>
                <w:b/>
                <w:color w:val="9757A6" w:themeColor="text2"/>
                <w:sz w:val="20"/>
                <w:szCs w:val="20"/>
              </w:rPr>
            </w:pPr>
            <w:r w:rsidRPr="00954125">
              <w:rPr>
                <w:rFonts w:asciiTheme="minorHAnsi" w:hAnsiTheme="minorHAnsi" w:cstheme="majorHAnsi"/>
                <w:b/>
                <w:color w:val="9757A6" w:themeColor="text2"/>
                <w:sz w:val="20"/>
                <w:szCs w:val="20"/>
              </w:rPr>
              <w:t>OUTPUTS</w:t>
            </w:r>
          </w:p>
        </w:tc>
        <w:tc>
          <w:tcPr>
            <w:tcW w:w="229" w:type="pct"/>
            <w:tcBorders>
              <w:top w:val="single" w:sz="12" w:space="0" w:color="FFFFFF" w:themeColor="background1"/>
              <w:left w:val="single" w:sz="12" w:space="0" w:color="9757A6" w:themeColor="accent1"/>
              <w:bottom w:val="single" w:sz="12" w:space="0" w:color="FFFFFF" w:themeColor="background1"/>
              <w:right w:val="single" w:sz="12" w:space="0" w:color="9757A6" w:themeColor="text2"/>
            </w:tcBorders>
            <w:shd w:val="clear" w:color="auto" w:fill="auto"/>
            <w:vAlign w:val="center"/>
          </w:tcPr>
          <w:p w14:paraId="098A7137" w14:textId="77777777" w:rsidR="0004106C" w:rsidRPr="00954125" w:rsidRDefault="0004106C" w:rsidP="00D4103E">
            <w:pPr>
              <w:keepNext/>
              <w:spacing w:after="0" w:line="240" w:lineRule="auto"/>
              <w:ind w:firstLine="32"/>
              <w:jc w:val="center"/>
              <w:rPr>
                <w:rFonts w:asciiTheme="minorHAnsi" w:hAnsiTheme="minorHAnsi" w:cstheme="majorHAnsi"/>
                <w:b/>
                <w:color w:val="9757A6" w:themeColor="text2"/>
                <w:sz w:val="20"/>
                <w:szCs w:val="20"/>
              </w:rPr>
            </w:pPr>
          </w:p>
        </w:tc>
        <w:tc>
          <w:tcPr>
            <w:tcW w:w="827"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auto"/>
            <w:vAlign w:val="center"/>
          </w:tcPr>
          <w:p w14:paraId="1F25FD42" w14:textId="77777777" w:rsidR="0004106C" w:rsidRPr="00954125" w:rsidRDefault="0004106C" w:rsidP="00D4103E">
            <w:pPr>
              <w:spacing w:after="0" w:line="240" w:lineRule="auto"/>
              <w:ind w:left="61"/>
              <w:jc w:val="center"/>
              <w:rPr>
                <w:rFonts w:asciiTheme="minorHAnsi" w:hAnsiTheme="minorHAnsi" w:cstheme="majorHAnsi"/>
                <w:b/>
                <w:color w:val="9757A6" w:themeColor="text2"/>
                <w:sz w:val="20"/>
                <w:szCs w:val="20"/>
                <w:lang w:eastAsia="en-AU"/>
              </w:rPr>
            </w:pPr>
            <w:r w:rsidRPr="00954125">
              <w:rPr>
                <w:rFonts w:asciiTheme="minorHAnsi" w:hAnsiTheme="minorHAnsi" w:cstheme="majorHAnsi"/>
                <w:b/>
                <w:color w:val="9757A6" w:themeColor="text2"/>
                <w:sz w:val="20"/>
                <w:lang w:eastAsia="en-AU"/>
              </w:rPr>
              <w:t>OUTCOMES</w:t>
            </w:r>
          </w:p>
        </w:tc>
        <w:tc>
          <w:tcPr>
            <w:tcW w:w="229"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0F71A240" w14:textId="77777777" w:rsidR="0004106C" w:rsidRPr="00954125" w:rsidRDefault="0004106C" w:rsidP="00D4103E">
            <w:pPr>
              <w:keepNext/>
              <w:spacing w:after="0" w:line="240" w:lineRule="auto"/>
              <w:ind w:left="-17" w:firstLine="32"/>
              <w:jc w:val="center"/>
              <w:rPr>
                <w:rFonts w:asciiTheme="minorHAnsi" w:hAnsiTheme="minorHAnsi" w:cstheme="majorHAnsi"/>
                <w:b/>
                <w:color w:val="9757A6" w:themeColor="text2"/>
                <w:sz w:val="20"/>
                <w:szCs w:val="20"/>
              </w:rPr>
            </w:pPr>
          </w:p>
        </w:tc>
        <w:tc>
          <w:tcPr>
            <w:tcW w:w="827"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auto"/>
            <w:vAlign w:val="center"/>
          </w:tcPr>
          <w:p w14:paraId="156A197D" w14:textId="77777777" w:rsidR="0004106C" w:rsidRPr="00954125" w:rsidRDefault="0004106C" w:rsidP="00D4103E">
            <w:pPr>
              <w:keepNext/>
              <w:spacing w:after="0" w:line="240" w:lineRule="auto"/>
              <w:ind w:left="-46"/>
              <w:jc w:val="center"/>
              <w:rPr>
                <w:rFonts w:asciiTheme="minorHAnsi" w:hAnsiTheme="minorHAnsi" w:cstheme="majorHAnsi"/>
                <w:b/>
                <w:color w:val="9757A6" w:themeColor="text2"/>
                <w:sz w:val="20"/>
                <w:szCs w:val="20"/>
              </w:rPr>
            </w:pPr>
            <w:r w:rsidRPr="00954125">
              <w:rPr>
                <w:rFonts w:asciiTheme="minorHAnsi" w:hAnsiTheme="minorHAnsi" w:cstheme="majorHAnsi"/>
                <w:b/>
                <w:color w:val="9757A6" w:themeColor="text2"/>
                <w:sz w:val="20"/>
                <w:szCs w:val="20"/>
              </w:rPr>
              <w:t>IMPACTS</w:t>
            </w:r>
          </w:p>
        </w:tc>
      </w:tr>
      <w:tr w:rsidR="0004106C" w:rsidRPr="00954125" w14:paraId="27E0847E" w14:textId="77777777" w:rsidTr="00D4103E">
        <w:trPr>
          <w:cantSplit/>
          <w:trHeight w:val="114"/>
        </w:trPr>
        <w:tc>
          <w:tcPr>
            <w:tcW w:w="826" w:type="pct"/>
            <w:tcBorders>
              <w:top w:val="single" w:sz="12" w:space="0" w:color="9757A6" w:themeColor="text2"/>
              <w:bottom w:val="single" w:sz="12" w:space="0" w:color="9757A6" w:themeColor="text2"/>
              <w:right w:val="single" w:sz="12" w:space="0" w:color="FFFFFF" w:themeColor="background1"/>
            </w:tcBorders>
          </w:tcPr>
          <w:p w14:paraId="6ECCA950" w14:textId="77777777" w:rsidR="0004106C" w:rsidRPr="00954125" w:rsidRDefault="0004106C" w:rsidP="00D4103E">
            <w:pPr>
              <w:keepNext/>
              <w:spacing w:after="0" w:line="240" w:lineRule="auto"/>
              <w:ind w:hanging="3402"/>
              <w:jc w:val="center"/>
              <w:rPr>
                <w:rFonts w:asciiTheme="minorHAnsi" w:hAnsiTheme="minorHAnsi"/>
                <w:sz w:val="18"/>
                <w:szCs w:val="20"/>
              </w:rPr>
            </w:pPr>
          </w:p>
        </w:tc>
        <w:tc>
          <w:tcPr>
            <w:tcW w:w="22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C8844D2" w14:textId="206E612B" w:rsidR="0004106C" w:rsidRPr="00954125" w:rsidRDefault="0004106C" w:rsidP="00D4103E">
            <w:pPr>
              <w:keepNext/>
              <w:spacing w:after="0" w:line="240" w:lineRule="auto"/>
              <w:jc w:val="center"/>
              <w:rPr>
                <w:rFonts w:asciiTheme="minorHAnsi" w:hAnsiTheme="minorHAnsi"/>
                <w:sz w:val="18"/>
                <w:szCs w:val="20"/>
              </w:rPr>
            </w:pPr>
          </w:p>
        </w:tc>
        <w:tc>
          <w:tcPr>
            <w:tcW w:w="801" w:type="pct"/>
            <w:tcBorders>
              <w:top w:val="single" w:sz="12" w:space="0" w:color="9757A6" w:themeColor="accent1"/>
              <w:left w:val="single" w:sz="12" w:space="0" w:color="FFFFFF" w:themeColor="background1"/>
              <w:bottom w:val="single" w:sz="12" w:space="0" w:color="9757A6" w:themeColor="text2"/>
              <w:right w:val="single" w:sz="12" w:space="0" w:color="FFFFFF" w:themeColor="background1"/>
            </w:tcBorders>
          </w:tcPr>
          <w:p w14:paraId="52C4EF59" w14:textId="77777777" w:rsidR="0004106C" w:rsidRPr="00954125" w:rsidRDefault="0004106C" w:rsidP="00D4103E">
            <w:pPr>
              <w:keepNext/>
              <w:spacing w:after="0" w:line="240" w:lineRule="auto"/>
              <w:ind w:left="-108"/>
              <w:jc w:val="center"/>
              <w:rPr>
                <w:rFonts w:asciiTheme="minorHAnsi" w:hAnsiTheme="minorHAnsi"/>
                <w:sz w:val="18"/>
                <w:szCs w:val="20"/>
              </w:rPr>
            </w:pPr>
          </w:p>
        </w:tc>
        <w:tc>
          <w:tcPr>
            <w:tcW w:w="22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81F18F9" w14:textId="77777777" w:rsidR="0004106C" w:rsidRPr="00954125" w:rsidRDefault="0004106C" w:rsidP="00D4103E">
            <w:pPr>
              <w:keepNext/>
              <w:spacing w:after="0" w:line="240" w:lineRule="auto"/>
              <w:ind w:firstLine="34"/>
              <w:jc w:val="center"/>
              <w:rPr>
                <w:rFonts w:asciiTheme="minorHAnsi" w:hAnsiTheme="minorHAnsi"/>
                <w:sz w:val="18"/>
                <w:szCs w:val="20"/>
              </w:rPr>
            </w:pPr>
          </w:p>
        </w:tc>
        <w:tc>
          <w:tcPr>
            <w:tcW w:w="802" w:type="pct"/>
            <w:tcBorders>
              <w:top w:val="single" w:sz="12" w:space="0" w:color="9757A6" w:themeColor="accent1"/>
              <w:left w:val="single" w:sz="12" w:space="0" w:color="FFFFFF" w:themeColor="background1"/>
              <w:bottom w:val="single" w:sz="12" w:space="0" w:color="9757A6" w:themeColor="text2"/>
              <w:right w:val="single" w:sz="12" w:space="0" w:color="FFFFFF" w:themeColor="background1"/>
            </w:tcBorders>
          </w:tcPr>
          <w:p w14:paraId="0C0DFB07" w14:textId="77777777" w:rsidR="0004106C" w:rsidRPr="00954125" w:rsidRDefault="0004106C" w:rsidP="00D4103E">
            <w:pPr>
              <w:pStyle w:val="Tablelistbullet"/>
              <w:numPr>
                <w:ilvl w:val="0"/>
                <w:numId w:val="0"/>
              </w:numPr>
              <w:ind w:left="227"/>
              <w:rPr>
                <w:rFonts w:asciiTheme="minorHAnsi" w:hAnsiTheme="minorHAnsi" w:cs="Arial"/>
                <w:sz w:val="18"/>
                <w:szCs w:val="18"/>
              </w:rPr>
            </w:pPr>
          </w:p>
        </w:tc>
        <w:tc>
          <w:tcPr>
            <w:tcW w:w="22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F63E49B" w14:textId="77777777" w:rsidR="0004106C" w:rsidRPr="00954125" w:rsidRDefault="0004106C" w:rsidP="00D4103E">
            <w:pPr>
              <w:keepNext/>
              <w:spacing w:after="0" w:line="240" w:lineRule="auto"/>
              <w:ind w:hanging="3402"/>
              <w:jc w:val="center"/>
              <w:rPr>
                <w:rFonts w:asciiTheme="minorHAnsi" w:hAnsiTheme="minorHAnsi"/>
                <w:sz w:val="18"/>
                <w:szCs w:val="20"/>
              </w:rPr>
            </w:pPr>
          </w:p>
        </w:tc>
        <w:tc>
          <w:tcPr>
            <w:tcW w:w="827" w:type="pct"/>
            <w:tcBorders>
              <w:top w:val="single" w:sz="12" w:space="0" w:color="9757A6" w:themeColor="text2"/>
              <w:left w:val="single" w:sz="12" w:space="0" w:color="FFFFFF" w:themeColor="background1"/>
              <w:bottom w:val="single" w:sz="12" w:space="0" w:color="9757A6" w:themeColor="text2"/>
              <w:right w:val="single" w:sz="12" w:space="0" w:color="FFFFFF" w:themeColor="background1"/>
            </w:tcBorders>
          </w:tcPr>
          <w:p w14:paraId="0645D678" w14:textId="77777777" w:rsidR="0004106C" w:rsidRPr="00954125" w:rsidRDefault="0004106C" w:rsidP="00D4103E">
            <w:pPr>
              <w:keepNext/>
              <w:spacing w:after="0" w:line="240" w:lineRule="auto"/>
              <w:jc w:val="center"/>
              <w:rPr>
                <w:rFonts w:asciiTheme="minorHAnsi" w:hAnsiTheme="minorHAnsi"/>
                <w:sz w:val="18"/>
                <w:szCs w:val="20"/>
              </w:rPr>
            </w:pPr>
          </w:p>
        </w:tc>
        <w:tc>
          <w:tcPr>
            <w:tcW w:w="22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04169FF" w14:textId="77777777" w:rsidR="0004106C" w:rsidRPr="00954125" w:rsidRDefault="0004106C" w:rsidP="00D4103E">
            <w:pPr>
              <w:keepNext/>
              <w:spacing w:after="0" w:line="240" w:lineRule="auto"/>
              <w:ind w:left="-17" w:firstLine="32"/>
              <w:jc w:val="center"/>
              <w:rPr>
                <w:rFonts w:asciiTheme="minorHAnsi" w:hAnsiTheme="minorHAnsi"/>
                <w:sz w:val="18"/>
                <w:szCs w:val="20"/>
              </w:rPr>
            </w:pPr>
          </w:p>
        </w:tc>
        <w:tc>
          <w:tcPr>
            <w:tcW w:w="827" w:type="pct"/>
            <w:tcBorders>
              <w:top w:val="single" w:sz="12" w:space="0" w:color="9757A6" w:themeColor="accent1"/>
              <w:left w:val="single" w:sz="12" w:space="0" w:color="FFFFFF" w:themeColor="background1"/>
              <w:bottom w:val="single" w:sz="12" w:space="0" w:color="9757A6" w:themeColor="text2"/>
              <w:right w:val="single" w:sz="12" w:space="0" w:color="FFFFFF" w:themeColor="background1"/>
            </w:tcBorders>
          </w:tcPr>
          <w:p w14:paraId="288C4284" w14:textId="77777777" w:rsidR="0004106C" w:rsidRPr="00954125" w:rsidRDefault="0004106C" w:rsidP="00D4103E">
            <w:pPr>
              <w:keepNext/>
              <w:spacing w:after="0" w:line="240" w:lineRule="auto"/>
              <w:ind w:left="96"/>
              <w:jc w:val="center"/>
              <w:rPr>
                <w:rFonts w:asciiTheme="minorHAnsi" w:hAnsiTheme="minorHAnsi"/>
                <w:sz w:val="18"/>
                <w:szCs w:val="20"/>
              </w:rPr>
            </w:pPr>
          </w:p>
        </w:tc>
      </w:tr>
      <w:tr w:rsidR="0004106C" w:rsidRPr="00954125" w14:paraId="22F1488E" w14:textId="77777777" w:rsidTr="00D4103E">
        <w:trPr>
          <w:cantSplit/>
          <w:trHeight w:val="3068"/>
        </w:trPr>
        <w:tc>
          <w:tcPr>
            <w:tcW w:w="826"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F1E6F2"/>
          </w:tcPr>
          <w:p w14:paraId="6B4794A3" w14:textId="77777777" w:rsidR="0004106C" w:rsidRPr="00954125" w:rsidRDefault="00DB00BC" w:rsidP="0004106C">
            <w:pPr>
              <w:pStyle w:val="Tablelistbullet"/>
              <w:numPr>
                <w:ilvl w:val="0"/>
                <w:numId w:val="36"/>
              </w:numPr>
              <w:spacing w:before="40" w:after="40" w:line="240" w:lineRule="auto"/>
              <w:ind w:left="217" w:hanging="142"/>
              <w:rPr>
                <w:rFonts w:asciiTheme="minorHAnsi" w:hAnsiTheme="minorHAnsi"/>
                <w:sz w:val="18"/>
                <w:szCs w:val="18"/>
              </w:rPr>
            </w:pPr>
            <w:r w:rsidRPr="00954125">
              <w:rPr>
                <w:rFonts w:asciiTheme="minorHAnsi" w:hAnsiTheme="minorHAnsi"/>
                <w:sz w:val="18"/>
                <w:szCs w:val="18"/>
              </w:rPr>
              <w:t xml:space="preserve">BRA </w:t>
            </w:r>
            <w:r w:rsidR="0004106C" w:rsidRPr="00954125">
              <w:rPr>
                <w:rFonts w:asciiTheme="minorHAnsi" w:hAnsiTheme="minorHAnsi"/>
                <w:sz w:val="18"/>
                <w:szCs w:val="18"/>
              </w:rPr>
              <w:t>contract</w:t>
            </w:r>
            <w:r w:rsidRPr="00954125">
              <w:rPr>
                <w:rFonts w:asciiTheme="minorHAnsi" w:hAnsiTheme="minorHAnsi"/>
                <w:sz w:val="18"/>
                <w:szCs w:val="18"/>
              </w:rPr>
              <w:t>s with CSIRO</w:t>
            </w:r>
          </w:p>
          <w:p w14:paraId="341E1A44" w14:textId="77777777" w:rsidR="00D479E4" w:rsidRPr="00954125" w:rsidRDefault="005D5A77" w:rsidP="0004106C">
            <w:pPr>
              <w:pStyle w:val="Tablelistbullet"/>
              <w:numPr>
                <w:ilvl w:val="0"/>
                <w:numId w:val="36"/>
              </w:numPr>
              <w:spacing w:before="40" w:after="40" w:line="240" w:lineRule="auto"/>
              <w:ind w:left="217" w:hanging="142"/>
              <w:rPr>
                <w:rFonts w:asciiTheme="minorHAnsi" w:hAnsiTheme="minorHAnsi"/>
                <w:sz w:val="18"/>
                <w:szCs w:val="18"/>
              </w:rPr>
            </w:pPr>
            <w:r w:rsidRPr="00954125">
              <w:rPr>
                <w:rFonts w:asciiTheme="minorHAnsi" w:hAnsiTheme="minorHAnsi"/>
                <w:sz w:val="18"/>
                <w:szCs w:val="18"/>
              </w:rPr>
              <w:t>C</w:t>
            </w:r>
            <w:r w:rsidR="00D479E4" w:rsidRPr="00954125">
              <w:rPr>
                <w:rFonts w:asciiTheme="minorHAnsi" w:hAnsiTheme="minorHAnsi"/>
                <w:sz w:val="18"/>
                <w:szCs w:val="18"/>
              </w:rPr>
              <w:t>ash and in-kind contribution by BRA</w:t>
            </w:r>
          </w:p>
          <w:p w14:paraId="01E26FA9" w14:textId="77777777" w:rsidR="00DB7D8C" w:rsidRPr="00954125" w:rsidRDefault="00DB7D8C" w:rsidP="00DB7D8C">
            <w:pPr>
              <w:pStyle w:val="Tablelistbullet"/>
              <w:numPr>
                <w:ilvl w:val="0"/>
                <w:numId w:val="36"/>
              </w:numPr>
              <w:spacing w:before="40" w:after="40" w:line="240" w:lineRule="auto"/>
              <w:ind w:left="217" w:hanging="142"/>
              <w:rPr>
                <w:rFonts w:asciiTheme="minorHAnsi" w:hAnsiTheme="minorHAnsi"/>
                <w:sz w:val="16"/>
                <w:szCs w:val="20"/>
              </w:rPr>
            </w:pPr>
            <w:r w:rsidRPr="00954125">
              <w:rPr>
                <w:rFonts w:asciiTheme="minorHAnsi" w:hAnsiTheme="minorHAnsi"/>
                <w:sz w:val="18"/>
                <w:szCs w:val="18"/>
              </w:rPr>
              <w:t>Government grants</w:t>
            </w:r>
          </w:p>
          <w:p w14:paraId="66E24869" w14:textId="77777777" w:rsidR="0004106C" w:rsidRPr="00954125" w:rsidRDefault="00DB7D8C" w:rsidP="00357F92">
            <w:pPr>
              <w:pStyle w:val="Tablelistbullet"/>
              <w:numPr>
                <w:ilvl w:val="0"/>
                <w:numId w:val="36"/>
              </w:numPr>
              <w:spacing w:before="40" w:after="40" w:line="240" w:lineRule="auto"/>
              <w:ind w:left="217" w:hanging="142"/>
              <w:rPr>
                <w:rFonts w:asciiTheme="minorHAnsi" w:hAnsiTheme="minorHAnsi"/>
                <w:sz w:val="16"/>
                <w:szCs w:val="20"/>
              </w:rPr>
            </w:pPr>
            <w:r w:rsidRPr="00954125">
              <w:rPr>
                <w:rFonts w:asciiTheme="minorHAnsi" w:hAnsiTheme="minorHAnsi"/>
                <w:sz w:val="18"/>
                <w:szCs w:val="18"/>
              </w:rPr>
              <w:t xml:space="preserve">Support from </w:t>
            </w:r>
            <w:r w:rsidR="00357F92" w:rsidRPr="00954125">
              <w:rPr>
                <w:rFonts w:asciiTheme="minorHAnsi" w:hAnsiTheme="minorHAnsi"/>
                <w:sz w:val="18"/>
                <w:szCs w:val="18"/>
              </w:rPr>
              <w:t>growers</w:t>
            </w:r>
            <w:r w:rsidRPr="00954125">
              <w:rPr>
                <w:rFonts w:asciiTheme="minorHAnsi" w:hAnsiTheme="minorHAnsi"/>
                <w:sz w:val="18"/>
                <w:szCs w:val="18"/>
              </w:rPr>
              <w:t xml:space="preserve"> </w:t>
            </w:r>
          </w:p>
        </w:tc>
        <w:tc>
          <w:tcPr>
            <w:tcW w:w="229" w:type="pct"/>
            <w:tcBorders>
              <w:top w:val="single" w:sz="12" w:space="0" w:color="FFFFFF" w:themeColor="background1"/>
              <w:left w:val="single" w:sz="12" w:space="0" w:color="9757A6" w:themeColor="text2"/>
              <w:bottom w:val="nil"/>
              <w:right w:val="single" w:sz="12" w:space="0" w:color="9757A6" w:themeColor="text2"/>
            </w:tcBorders>
          </w:tcPr>
          <w:p w14:paraId="1200CFD2" w14:textId="5441449C" w:rsidR="0004106C" w:rsidRPr="00954125" w:rsidRDefault="0004106C" w:rsidP="00D4103E">
            <w:pPr>
              <w:keepNext/>
              <w:spacing w:before="60" w:line="240" w:lineRule="auto"/>
              <w:jc w:val="right"/>
              <w:rPr>
                <w:rFonts w:asciiTheme="minorHAnsi" w:hAnsiTheme="minorHAnsi"/>
                <w:sz w:val="16"/>
                <w:szCs w:val="20"/>
              </w:rPr>
            </w:pPr>
          </w:p>
        </w:tc>
        <w:tc>
          <w:tcPr>
            <w:tcW w:w="801"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F1E6F2"/>
          </w:tcPr>
          <w:p w14:paraId="44317671" w14:textId="77777777" w:rsidR="00D479E4" w:rsidRPr="00954125" w:rsidRDefault="00D479E4"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Project planning by CSIRO and BRA</w:t>
            </w:r>
          </w:p>
          <w:p w14:paraId="3899AE02" w14:textId="77777777" w:rsidR="0004106C" w:rsidRPr="00954125" w:rsidRDefault="0004106C"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 xml:space="preserve">CSIRO research </w:t>
            </w:r>
          </w:p>
          <w:p w14:paraId="7AB55E36" w14:textId="77777777" w:rsidR="0004106C" w:rsidRPr="00954125" w:rsidRDefault="007C65A5"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CSIRO-develop</w:t>
            </w:r>
            <w:r w:rsidR="00DB00BC" w:rsidRPr="00954125">
              <w:rPr>
                <w:rFonts w:asciiTheme="minorHAnsi" w:hAnsiTheme="minorHAnsi" w:cs="Arial"/>
                <w:sz w:val="18"/>
                <w:szCs w:val="18"/>
              </w:rPr>
              <w:t xml:space="preserve">ment of </w:t>
            </w:r>
            <w:r w:rsidRPr="00954125">
              <w:rPr>
                <w:rFonts w:asciiTheme="minorHAnsi" w:hAnsiTheme="minorHAnsi" w:cs="Arial"/>
                <w:sz w:val="18"/>
                <w:szCs w:val="18"/>
              </w:rPr>
              <w:t>software</w:t>
            </w:r>
          </w:p>
          <w:p w14:paraId="1AEC3581" w14:textId="56A2AC61" w:rsidR="0004106C" w:rsidRPr="00954125" w:rsidRDefault="007C65A5" w:rsidP="00DB00BC">
            <w:pPr>
              <w:pStyle w:val="Tablelistbullet"/>
              <w:numPr>
                <w:ilvl w:val="0"/>
                <w:numId w:val="36"/>
              </w:numPr>
              <w:spacing w:before="40" w:after="40" w:line="240" w:lineRule="auto"/>
              <w:ind w:hanging="116"/>
              <w:rPr>
                <w:rFonts w:asciiTheme="minorHAnsi" w:hAnsiTheme="minorHAnsi"/>
                <w:szCs w:val="20"/>
              </w:rPr>
            </w:pPr>
            <w:r w:rsidRPr="00954125">
              <w:rPr>
                <w:rFonts w:asciiTheme="minorHAnsi" w:hAnsiTheme="minorHAnsi" w:cs="Arial"/>
                <w:sz w:val="18"/>
                <w:szCs w:val="18"/>
              </w:rPr>
              <w:t>CSIRO scientific services (chemical separation, analytical chemistry, product stability studies, process chemistry</w:t>
            </w:r>
            <w:r w:rsidR="00375795" w:rsidRPr="00954125">
              <w:rPr>
                <w:rFonts w:asciiTheme="minorHAnsi" w:hAnsiTheme="minorHAnsi" w:cs="Arial"/>
                <w:sz w:val="18"/>
                <w:szCs w:val="18"/>
              </w:rPr>
              <w:t>, entomology</w:t>
            </w:r>
            <w:r w:rsidR="00DB00BC" w:rsidRPr="00954125">
              <w:rPr>
                <w:rFonts w:asciiTheme="minorHAnsi" w:hAnsiTheme="minorHAnsi" w:cs="Arial"/>
                <w:sz w:val="18"/>
                <w:szCs w:val="18"/>
              </w:rPr>
              <w:t>)</w:t>
            </w:r>
          </w:p>
        </w:tc>
        <w:tc>
          <w:tcPr>
            <w:tcW w:w="229" w:type="pct"/>
            <w:tcBorders>
              <w:top w:val="single" w:sz="12" w:space="0" w:color="FFFFFF" w:themeColor="background1"/>
              <w:left w:val="single" w:sz="12" w:space="0" w:color="9757A6" w:themeColor="text2"/>
              <w:bottom w:val="nil"/>
              <w:right w:val="single" w:sz="12" w:space="0" w:color="9757A6" w:themeColor="text2"/>
            </w:tcBorders>
          </w:tcPr>
          <w:p w14:paraId="72CD6150" w14:textId="77777777" w:rsidR="0004106C" w:rsidRPr="00954125" w:rsidRDefault="0004106C" w:rsidP="00D4103E">
            <w:pPr>
              <w:keepNext/>
              <w:spacing w:before="60" w:line="240" w:lineRule="auto"/>
              <w:ind w:firstLine="34"/>
              <w:jc w:val="center"/>
              <w:rPr>
                <w:rFonts w:asciiTheme="minorHAnsi" w:hAnsiTheme="minorHAnsi"/>
                <w:sz w:val="16"/>
                <w:szCs w:val="20"/>
              </w:rPr>
            </w:pPr>
          </w:p>
        </w:tc>
        <w:tc>
          <w:tcPr>
            <w:tcW w:w="802"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F1E6F2"/>
          </w:tcPr>
          <w:p w14:paraId="4C1B36E5" w14:textId="4FE0B0A2" w:rsidR="00375795" w:rsidRPr="00954125" w:rsidRDefault="0004106C"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Re</w:t>
            </w:r>
            <w:r w:rsidR="00375795" w:rsidRPr="00954125">
              <w:rPr>
                <w:rFonts w:asciiTheme="minorHAnsi" w:hAnsiTheme="minorHAnsi" w:cs="Arial"/>
                <w:sz w:val="18"/>
                <w:szCs w:val="18"/>
              </w:rPr>
              <w:t>ports to BRA</w:t>
            </w:r>
          </w:p>
          <w:p w14:paraId="4B15BA58" w14:textId="79E51B7A" w:rsidR="0004106C" w:rsidRPr="00954125" w:rsidRDefault="004C622B" w:rsidP="00357F92">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theme="majorHAnsi"/>
                <w:b/>
                <w:noProof/>
                <w:color w:val="9757A6" w:themeColor="text2"/>
                <w:szCs w:val="20"/>
                <w:lang w:eastAsia="en-AU"/>
              </w:rPr>
              <mc:AlternateContent>
                <mc:Choice Requires="wpg">
                  <w:drawing>
                    <wp:anchor distT="0" distB="0" distL="114300" distR="114300" simplePos="0" relativeHeight="251676672" behindDoc="0" locked="0" layoutInCell="1" allowOverlap="1" wp14:anchorId="0676444D" wp14:editId="1FA63DD9">
                      <wp:simplePos x="0" y="0"/>
                      <wp:positionH relativeFrom="column">
                        <wp:posOffset>-1656416</wp:posOffset>
                      </wp:positionH>
                      <wp:positionV relativeFrom="paragraph">
                        <wp:posOffset>667236</wp:posOffset>
                      </wp:positionV>
                      <wp:extent cx="4343400" cy="257175"/>
                      <wp:effectExtent l="38100" t="38100" r="0" b="123825"/>
                      <wp:wrapNone/>
                      <wp:docPr id="10" name="Group 10"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3400" cy="257175"/>
                                <a:chOff x="0" y="0"/>
                                <a:chExt cx="4077825" cy="201600"/>
                              </a:xfrm>
                            </wpg:grpSpPr>
                            <wps:wsp>
                              <wps:cNvPr id="11" name="Chevron 11"/>
                              <wps:cNvSpPr/>
                              <wps:spPr>
                                <a:xfrm>
                                  <a:off x="0"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a:off x="1295400"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a:off x="2619375"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hevron 15"/>
                              <wps:cNvSpPr/>
                              <wps:spPr>
                                <a:xfrm>
                                  <a:off x="3933825" y="0"/>
                                  <a:ext cx="144000" cy="201600"/>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0F4890" id="Group 10" o:spid="_x0000_s1026" alt="Title: background" style="position:absolute;margin-left:-130.45pt;margin-top:52.55pt;width:342pt;height:20.25pt;z-index:251676672" coordsize="4077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">
                      <v:shape id="Chevron 11" o:spid="_x0000_s1027" type="#_x0000_t55" style="position:absolute;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NPMEA&#10;AADbAAAADwAAAGRycy9kb3ducmV2LnhtbERPTWvCQBC9F/oflil4azZ6kBizighioZcae+hxzI5J&#10;MDsbdteY/PtuoeBtHu9ziu1oOjGQ861lBfMkBUFcWd1yreD7fHjPQPiArLGzTAom8rDdvL4UmGv7&#10;4BMNZahFDGGfo4ImhD6X0lcNGfSJ7Ykjd7XOYIjQ1VI7fMRw08lFmi6lwZZjQ4M97RuqbuXdKNh/&#10;HdPp8iPd+WQ/M38Ywv1WrpSavY27NYhAY3iK/90fOs6fw9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DTzBAAAA2wAAAA8AAAAAAAAAAAAAAAAAmAIAAGRycy9kb3du&#10;cmV2LnhtbFBLBQYAAAAABAAEAPUAAACGAwAAAAA=&#10;" adj="10800" fillcolor="#ffae3b" stroked="f" strokeweight="2pt">
                        <v:shadow on="t" color="black" opacity="20971f" offset="0,2.2pt"/>
                      </v:shape>
                      <v:shape id="Chevron 13" o:spid="_x0000_s1028" type="#_x0000_t55" style="position:absolute;left:12954;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20MEA&#10;AADbAAAADwAAAGRycy9kb3ducmV2LnhtbERPS2vCQBC+F/wPywi91U0VShpdpQii0IuJPfQ4zY5J&#10;MDsbdtc8/r1bKPQ2H99zNrvRtKIn5xvLCl4XCQji0uqGKwVfl8NLCsIHZI2tZVIwkYfddva0wUzb&#10;gXPqi1CJGMI+QwV1CF0mpS9rMugXtiOO3NU6gyFCV0ntcIjhppXLJHmTBhuODTV2tK+pvBV3o2B/&#10;PibTz7d0l9x+pv7Qh/uteFfqeT5+rEEEGsO/+M990nH+Cn5/i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NtDBAAAA2wAAAA8AAAAAAAAAAAAAAAAAmAIAAGRycy9kb3du&#10;cmV2LnhtbFBLBQYAAAAABAAEAPUAAACGAwAAAAA=&#10;" adj="10800" fillcolor="#ffae3b" stroked="f" strokeweight="2pt">
                        <v:shadow on="t" color="black" opacity="20971f" offset="0,2.2pt"/>
                      </v:shape>
                      <v:shape id="Chevron 14" o:spid="_x0000_s1029" type="#_x0000_t55" style="position:absolute;left:26193;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upMEA&#10;AADbAAAADwAAAGRycy9kb3ducmV2LnhtbERPS2vCQBC+F/wPywi91U1FShpdpQii0IuJPfQ4zY5J&#10;MDsbdtc8/r1bKPQ2H99zNrvRtKIn5xvLCl4XCQji0uqGKwVfl8NLCsIHZI2tZVIwkYfddva0wUzb&#10;gXPqi1CJGMI+QwV1CF0mpS9rMugXtiOO3NU6gyFCV0ntcIjhppXLJHmTBhuODTV2tK+pvBV3o2B/&#10;PibTz7d0l9x+pv7Qh/uteFfqeT5+rEEEGsO/+M990nH+Cn5/i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prqTBAAAA2wAAAA8AAAAAAAAAAAAAAAAAmAIAAGRycy9kb3du&#10;cmV2LnhtbFBLBQYAAAAABAAEAPUAAACGAwAAAAA=&#10;" adj="10800" fillcolor="#ffae3b" stroked="f" strokeweight="2pt">
                        <v:shadow on="t" color="black" opacity="20971f" offset="0,2.2pt"/>
                      </v:shape>
                      <v:shape id="Chevron 15" o:spid="_x0000_s1030" type="#_x0000_t55" style="position:absolute;left:39338;width:1440;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LP8EA&#10;AADbAAAADwAAAGRycy9kb3ducmV2LnhtbERPS2vCQBC+F/wPywi91U0FSxpdpQii0IuJPfQ4zY5J&#10;MDsbdtc8/r1bKPQ2H99zNrvRtKIn5xvLCl4XCQji0uqGKwVfl8NLCsIHZI2tZVIwkYfddva0wUzb&#10;gXPqi1CJGMI+QwV1CF0mpS9rMugXtiOO3NU6gyFCV0ntcIjhppXLJHmTBhuODTV2tK+pvBV3o2B/&#10;PibTz7d0l9x+pv7Qh/uteFfqeT5+rEEEGsO/+M990nH+Cn5/i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Cz/BAAAA2wAAAA8AAAAAAAAAAAAAAAAAmAIAAGRycy9kb3du&#10;cmV2LnhtbFBLBQYAAAAABAAEAPUAAACGAwAAAAA=&#10;" adj="10800" fillcolor="#ffae3b" stroked="f" strokeweight="2pt">
                        <v:shadow on="t" color="black" opacity="20971f" offset="0,2.2pt"/>
                      </v:shape>
                    </v:group>
                  </w:pict>
                </mc:Fallback>
              </mc:AlternateContent>
            </w:r>
            <w:r w:rsidR="00375795" w:rsidRPr="00954125">
              <w:rPr>
                <w:rFonts w:asciiTheme="minorHAnsi" w:hAnsiTheme="minorHAnsi" w:cs="Arial"/>
                <w:sz w:val="18"/>
                <w:szCs w:val="18"/>
              </w:rPr>
              <w:t>Small samples of individual active ingredients</w:t>
            </w:r>
            <w:r w:rsidR="00DB00BC" w:rsidRPr="00954125">
              <w:rPr>
                <w:rFonts w:asciiTheme="minorHAnsi" w:hAnsiTheme="minorHAnsi" w:cs="Arial"/>
                <w:sz w:val="18"/>
                <w:szCs w:val="18"/>
              </w:rPr>
              <w:t xml:space="preserve"> provided to BRA</w:t>
            </w:r>
          </w:p>
        </w:tc>
        <w:tc>
          <w:tcPr>
            <w:tcW w:w="229" w:type="pct"/>
            <w:tcBorders>
              <w:top w:val="single" w:sz="12" w:space="0" w:color="FFFFFF" w:themeColor="background1"/>
              <w:left w:val="single" w:sz="12" w:space="0" w:color="9757A6" w:themeColor="text2"/>
              <w:bottom w:val="nil"/>
              <w:right w:val="single" w:sz="12" w:space="0" w:color="9757A6" w:themeColor="text2"/>
            </w:tcBorders>
          </w:tcPr>
          <w:p w14:paraId="1B9AA2EE" w14:textId="77777777" w:rsidR="0004106C" w:rsidRPr="00954125" w:rsidRDefault="0004106C" w:rsidP="00D4103E">
            <w:pPr>
              <w:keepNext/>
              <w:spacing w:before="60" w:line="240" w:lineRule="auto"/>
              <w:ind w:hanging="3403"/>
              <w:jc w:val="center"/>
              <w:rPr>
                <w:rFonts w:asciiTheme="minorHAnsi" w:hAnsiTheme="minorHAnsi"/>
                <w:sz w:val="16"/>
                <w:szCs w:val="20"/>
              </w:rPr>
            </w:pPr>
          </w:p>
        </w:tc>
        <w:tc>
          <w:tcPr>
            <w:tcW w:w="827"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F1E6F2"/>
          </w:tcPr>
          <w:p w14:paraId="16693997" w14:textId="77777777" w:rsidR="0004106C" w:rsidRPr="00954125" w:rsidRDefault="0004106C" w:rsidP="0004106C">
            <w:pPr>
              <w:pStyle w:val="Tablelistbullet"/>
              <w:numPr>
                <w:ilvl w:val="0"/>
                <w:numId w:val="36"/>
              </w:numPr>
              <w:spacing w:before="40" w:after="40" w:line="240" w:lineRule="auto"/>
              <w:ind w:left="217" w:hanging="142"/>
              <w:rPr>
                <w:rFonts w:asciiTheme="minorHAnsi" w:hAnsiTheme="minorHAnsi"/>
                <w:sz w:val="18"/>
                <w:szCs w:val="18"/>
              </w:rPr>
            </w:pPr>
            <w:r w:rsidRPr="00954125">
              <w:rPr>
                <w:rFonts w:asciiTheme="minorHAnsi" w:hAnsiTheme="minorHAnsi"/>
                <w:sz w:val="18"/>
                <w:szCs w:val="18"/>
              </w:rPr>
              <w:t>Take</w:t>
            </w:r>
            <w:r w:rsidR="00357F92" w:rsidRPr="00954125">
              <w:rPr>
                <w:rFonts w:asciiTheme="minorHAnsi" w:hAnsiTheme="minorHAnsi"/>
                <w:sz w:val="18"/>
                <w:szCs w:val="18"/>
              </w:rPr>
              <w:t>-</w:t>
            </w:r>
            <w:r w:rsidRPr="00954125">
              <w:rPr>
                <w:rFonts w:asciiTheme="minorHAnsi" w:hAnsiTheme="minorHAnsi"/>
                <w:sz w:val="18"/>
                <w:szCs w:val="18"/>
              </w:rPr>
              <w:t xml:space="preserve">up </w:t>
            </w:r>
            <w:r w:rsidR="00357F92" w:rsidRPr="00954125">
              <w:rPr>
                <w:rFonts w:asciiTheme="minorHAnsi" w:hAnsiTheme="minorHAnsi"/>
                <w:sz w:val="18"/>
                <w:szCs w:val="18"/>
              </w:rPr>
              <w:t xml:space="preserve">of new processes </w:t>
            </w:r>
            <w:r w:rsidRPr="00954125">
              <w:rPr>
                <w:rFonts w:asciiTheme="minorHAnsi" w:hAnsiTheme="minorHAnsi"/>
                <w:sz w:val="18"/>
                <w:szCs w:val="18"/>
              </w:rPr>
              <w:t xml:space="preserve">by </w:t>
            </w:r>
            <w:r w:rsidR="00375795" w:rsidRPr="00954125">
              <w:rPr>
                <w:rFonts w:asciiTheme="minorHAnsi" w:hAnsiTheme="minorHAnsi"/>
                <w:sz w:val="18"/>
                <w:szCs w:val="18"/>
              </w:rPr>
              <w:t>BRA</w:t>
            </w:r>
          </w:p>
          <w:p w14:paraId="5DD30103" w14:textId="77777777" w:rsidR="00357F92" w:rsidRPr="00954125" w:rsidRDefault="00DB00BC" w:rsidP="0004106C">
            <w:pPr>
              <w:pStyle w:val="Tablelistbullet"/>
              <w:numPr>
                <w:ilvl w:val="0"/>
                <w:numId w:val="36"/>
              </w:numPr>
              <w:spacing w:before="40" w:after="40" w:line="240" w:lineRule="auto"/>
              <w:ind w:left="217" w:hanging="142"/>
              <w:rPr>
                <w:rFonts w:asciiTheme="minorHAnsi" w:hAnsiTheme="minorHAnsi"/>
                <w:sz w:val="18"/>
                <w:szCs w:val="18"/>
              </w:rPr>
            </w:pPr>
            <w:r w:rsidRPr="00954125">
              <w:rPr>
                <w:rFonts w:asciiTheme="minorHAnsi" w:hAnsiTheme="minorHAnsi"/>
                <w:sz w:val="18"/>
                <w:szCs w:val="18"/>
              </w:rPr>
              <w:t>BRA t</w:t>
            </w:r>
            <w:r w:rsidR="00357F92" w:rsidRPr="00954125">
              <w:rPr>
                <w:rFonts w:asciiTheme="minorHAnsi" w:hAnsiTheme="minorHAnsi"/>
                <w:sz w:val="18"/>
                <w:szCs w:val="18"/>
              </w:rPr>
              <w:t xml:space="preserve">echnical problems </w:t>
            </w:r>
            <w:r w:rsidR="00D479E4" w:rsidRPr="00954125">
              <w:rPr>
                <w:rFonts w:asciiTheme="minorHAnsi" w:hAnsiTheme="minorHAnsi"/>
                <w:sz w:val="18"/>
                <w:szCs w:val="18"/>
              </w:rPr>
              <w:t>better managed</w:t>
            </w:r>
          </w:p>
          <w:p w14:paraId="02DAC1E9" w14:textId="77777777" w:rsidR="0004106C" w:rsidRPr="00954125" w:rsidRDefault="00357F92" w:rsidP="00357F92">
            <w:pPr>
              <w:pStyle w:val="Tablelistbullet"/>
              <w:numPr>
                <w:ilvl w:val="0"/>
                <w:numId w:val="36"/>
              </w:numPr>
              <w:spacing w:before="40" w:after="40" w:line="240" w:lineRule="auto"/>
              <w:ind w:left="217" w:hanging="142"/>
              <w:rPr>
                <w:rFonts w:asciiTheme="minorHAnsi" w:hAnsiTheme="minorHAnsi"/>
                <w:sz w:val="16"/>
                <w:szCs w:val="20"/>
              </w:rPr>
            </w:pPr>
            <w:r w:rsidRPr="00954125">
              <w:rPr>
                <w:rFonts w:asciiTheme="minorHAnsi" w:hAnsiTheme="minorHAnsi"/>
                <w:sz w:val="18"/>
                <w:szCs w:val="18"/>
              </w:rPr>
              <w:t>E</w:t>
            </w:r>
            <w:r w:rsidR="00375795" w:rsidRPr="00954125">
              <w:rPr>
                <w:rFonts w:asciiTheme="minorHAnsi" w:hAnsiTheme="minorHAnsi"/>
                <w:sz w:val="18"/>
                <w:szCs w:val="18"/>
              </w:rPr>
              <w:t>xpan</w:t>
            </w:r>
            <w:r w:rsidRPr="00954125">
              <w:rPr>
                <w:rFonts w:asciiTheme="minorHAnsi" w:hAnsiTheme="minorHAnsi"/>
                <w:sz w:val="18"/>
                <w:szCs w:val="18"/>
              </w:rPr>
              <w:t xml:space="preserve">sion of BRA’s </w:t>
            </w:r>
            <w:proofErr w:type="spellStart"/>
            <w:r w:rsidRPr="00954125">
              <w:rPr>
                <w:rFonts w:asciiTheme="minorHAnsi" w:hAnsiTheme="minorHAnsi"/>
                <w:sz w:val="18"/>
                <w:szCs w:val="18"/>
              </w:rPr>
              <w:t>pyrethr</w:t>
            </w:r>
            <w:r w:rsidR="00DB00BC" w:rsidRPr="00954125">
              <w:rPr>
                <w:rFonts w:asciiTheme="minorHAnsi" w:hAnsiTheme="minorHAnsi"/>
                <w:sz w:val="18"/>
                <w:szCs w:val="18"/>
              </w:rPr>
              <w:t>in</w:t>
            </w:r>
            <w:proofErr w:type="spellEnd"/>
            <w:r w:rsidRPr="00954125">
              <w:rPr>
                <w:rFonts w:asciiTheme="minorHAnsi" w:hAnsiTheme="minorHAnsi"/>
                <w:sz w:val="18"/>
                <w:szCs w:val="18"/>
              </w:rPr>
              <w:t xml:space="preserve"> </w:t>
            </w:r>
            <w:r w:rsidR="00375795" w:rsidRPr="00954125">
              <w:rPr>
                <w:rFonts w:asciiTheme="minorHAnsi" w:hAnsiTheme="minorHAnsi"/>
                <w:sz w:val="18"/>
                <w:szCs w:val="18"/>
              </w:rPr>
              <w:t>production</w:t>
            </w:r>
          </w:p>
          <w:p w14:paraId="1D4DB7C0" w14:textId="77777777" w:rsidR="00357F92" w:rsidRPr="00954125" w:rsidRDefault="00357F92" w:rsidP="00357F92">
            <w:pPr>
              <w:pStyle w:val="Tablelistbullet"/>
              <w:numPr>
                <w:ilvl w:val="0"/>
                <w:numId w:val="36"/>
              </w:numPr>
              <w:spacing w:before="40" w:after="40" w:line="240" w:lineRule="auto"/>
              <w:ind w:left="217" w:hanging="142"/>
              <w:rPr>
                <w:rFonts w:asciiTheme="minorHAnsi" w:hAnsiTheme="minorHAnsi"/>
                <w:sz w:val="16"/>
                <w:szCs w:val="20"/>
              </w:rPr>
            </w:pPr>
            <w:r w:rsidRPr="00954125">
              <w:rPr>
                <w:rFonts w:asciiTheme="minorHAnsi" w:hAnsiTheme="minorHAnsi"/>
                <w:sz w:val="18"/>
                <w:szCs w:val="18"/>
              </w:rPr>
              <w:t xml:space="preserve">Employment </w:t>
            </w:r>
            <w:r w:rsidR="00DB00BC" w:rsidRPr="00954125">
              <w:rPr>
                <w:rFonts w:asciiTheme="minorHAnsi" w:hAnsiTheme="minorHAnsi"/>
                <w:sz w:val="18"/>
                <w:szCs w:val="18"/>
              </w:rPr>
              <w:t xml:space="preserve">at BRA and </w:t>
            </w:r>
            <w:r w:rsidRPr="00954125">
              <w:rPr>
                <w:rFonts w:asciiTheme="minorHAnsi" w:hAnsiTheme="minorHAnsi"/>
                <w:sz w:val="18"/>
                <w:szCs w:val="18"/>
              </w:rPr>
              <w:t xml:space="preserve">in the </w:t>
            </w:r>
            <w:r w:rsidR="008D7232" w:rsidRPr="00954125">
              <w:rPr>
                <w:rFonts w:asciiTheme="minorHAnsi" w:hAnsiTheme="minorHAnsi"/>
                <w:sz w:val="18"/>
                <w:szCs w:val="18"/>
              </w:rPr>
              <w:t xml:space="preserve">associated </w:t>
            </w:r>
            <w:r w:rsidRPr="00954125">
              <w:rPr>
                <w:rFonts w:asciiTheme="minorHAnsi" w:hAnsiTheme="minorHAnsi"/>
                <w:sz w:val="18"/>
                <w:szCs w:val="18"/>
              </w:rPr>
              <w:t>supply chain</w:t>
            </w:r>
          </w:p>
          <w:p w14:paraId="498F0BC1" w14:textId="77777777" w:rsidR="00357F92" w:rsidRPr="00954125" w:rsidRDefault="00DB00BC" w:rsidP="005D5A77">
            <w:pPr>
              <w:pStyle w:val="Tablelistbullet"/>
              <w:numPr>
                <w:ilvl w:val="0"/>
                <w:numId w:val="36"/>
              </w:numPr>
              <w:spacing w:before="40" w:after="40" w:line="240" w:lineRule="auto"/>
              <w:ind w:left="217" w:hanging="142"/>
              <w:rPr>
                <w:rFonts w:asciiTheme="minorHAnsi" w:hAnsiTheme="minorHAnsi"/>
                <w:sz w:val="16"/>
                <w:szCs w:val="20"/>
              </w:rPr>
            </w:pPr>
            <w:r w:rsidRPr="00954125">
              <w:rPr>
                <w:rFonts w:asciiTheme="minorHAnsi" w:hAnsiTheme="minorHAnsi"/>
                <w:sz w:val="18"/>
                <w:szCs w:val="18"/>
              </w:rPr>
              <w:t xml:space="preserve">Exports of </w:t>
            </w:r>
            <w:r w:rsidR="008D7232" w:rsidRPr="00954125">
              <w:rPr>
                <w:rFonts w:asciiTheme="minorHAnsi" w:hAnsiTheme="minorHAnsi"/>
                <w:sz w:val="18"/>
                <w:szCs w:val="18"/>
              </w:rPr>
              <w:t xml:space="preserve"> </w:t>
            </w:r>
            <w:proofErr w:type="spellStart"/>
            <w:r w:rsidR="008D7232" w:rsidRPr="00954125">
              <w:rPr>
                <w:rFonts w:asciiTheme="minorHAnsi" w:hAnsiTheme="minorHAnsi"/>
                <w:sz w:val="18"/>
                <w:szCs w:val="18"/>
              </w:rPr>
              <w:t>pyrethrin</w:t>
            </w:r>
            <w:proofErr w:type="spellEnd"/>
            <w:r w:rsidR="008D7232" w:rsidRPr="00954125">
              <w:rPr>
                <w:rFonts w:asciiTheme="minorHAnsi" w:hAnsiTheme="minorHAnsi"/>
                <w:sz w:val="18"/>
                <w:szCs w:val="18"/>
              </w:rPr>
              <w:t xml:space="preserve"> </w:t>
            </w:r>
            <w:r w:rsidR="00E21B83" w:rsidRPr="00954125">
              <w:rPr>
                <w:rFonts w:asciiTheme="minorHAnsi" w:hAnsiTheme="minorHAnsi"/>
                <w:sz w:val="18"/>
                <w:szCs w:val="18"/>
              </w:rPr>
              <w:t>products</w:t>
            </w:r>
          </w:p>
        </w:tc>
        <w:tc>
          <w:tcPr>
            <w:tcW w:w="229" w:type="pct"/>
            <w:tcBorders>
              <w:top w:val="single" w:sz="12" w:space="0" w:color="FFFFFF" w:themeColor="background1"/>
              <w:left w:val="single" w:sz="12" w:space="0" w:color="9757A6" w:themeColor="text2"/>
              <w:bottom w:val="nil"/>
              <w:right w:val="single" w:sz="12" w:space="0" w:color="9757A6" w:themeColor="text2"/>
            </w:tcBorders>
          </w:tcPr>
          <w:p w14:paraId="0FC2D524" w14:textId="77777777" w:rsidR="0004106C" w:rsidRPr="00954125" w:rsidRDefault="0004106C" w:rsidP="00D4103E">
            <w:pPr>
              <w:keepNext/>
              <w:spacing w:before="60" w:line="240" w:lineRule="auto"/>
              <w:ind w:left="-17" w:firstLine="32"/>
              <w:jc w:val="center"/>
              <w:rPr>
                <w:rFonts w:asciiTheme="minorHAnsi" w:hAnsiTheme="minorHAnsi"/>
                <w:sz w:val="16"/>
                <w:szCs w:val="20"/>
              </w:rPr>
            </w:pPr>
          </w:p>
        </w:tc>
        <w:tc>
          <w:tcPr>
            <w:tcW w:w="827"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F1E6F2"/>
          </w:tcPr>
          <w:p w14:paraId="40777A61" w14:textId="77777777" w:rsidR="0004106C" w:rsidRPr="00954125" w:rsidRDefault="00357F92"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BRA sustainability i</w:t>
            </w:r>
            <w:r w:rsidR="0004106C" w:rsidRPr="00954125">
              <w:rPr>
                <w:rFonts w:asciiTheme="minorHAnsi" w:hAnsiTheme="minorHAnsi" w:cs="Arial"/>
                <w:sz w:val="18"/>
                <w:szCs w:val="18"/>
              </w:rPr>
              <w:t xml:space="preserve">mproved </w:t>
            </w:r>
          </w:p>
          <w:p w14:paraId="429EACD6" w14:textId="77777777" w:rsidR="00D479E4" w:rsidRPr="00954125" w:rsidRDefault="00D479E4"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 xml:space="preserve">Significant interaction and development of strong working relationship between CSIRO and </w:t>
            </w:r>
            <w:r w:rsidR="00E21B83" w:rsidRPr="00954125">
              <w:rPr>
                <w:rFonts w:asciiTheme="minorHAnsi" w:hAnsiTheme="minorHAnsi" w:cs="Arial"/>
                <w:sz w:val="18"/>
                <w:szCs w:val="18"/>
              </w:rPr>
              <w:t>private industry</w:t>
            </w:r>
          </w:p>
          <w:p w14:paraId="5C596029" w14:textId="77777777" w:rsidR="0004106C" w:rsidRPr="00954125" w:rsidRDefault="0004106C"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Increased international trade</w:t>
            </w:r>
          </w:p>
          <w:p w14:paraId="6BCAFD9A" w14:textId="77777777" w:rsidR="0004106C" w:rsidRPr="00954125" w:rsidRDefault="0004106C" w:rsidP="0004106C">
            <w:pPr>
              <w:pStyle w:val="Tablelistbullet"/>
              <w:numPr>
                <w:ilvl w:val="0"/>
                <w:numId w:val="36"/>
              </w:numPr>
              <w:spacing w:before="40" w:after="40" w:line="240" w:lineRule="auto"/>
              <w:ind w:hanging="116"/>
              <w:rPr>
                <w:rFonts w:asciiTheme="minorHAnsi" w:hAnsiTheme="minorHAnsi" w:cs="Arial"/>
                <w:sz w:val="18"/>
                <w:szCs w:val="18"/>
              </w:rPr>
            </w:pPr>
            <w:r w:rsidRPr="00954125">
              <w:rPr>
                <w:rFonts w:asciiTheme="minorHAnsi" w:hAnsiTheme="minorHAnsi" w:cs="Arial"/>
                <w:sz w:val="18"/>
                <w:szCs w:val="18"/>
              </w:rPr>
              <w:t xml:space="preserve">Employment </w:t>
            </w:r>
          </w:p>
          <w:p w14:paraId="1224A597" w14:textId="25DFFC2E" w:rsidR="0004106C" w:rsidRPr="00954125" w:rsidRDefault="0004106C" w:rsidP="004C622B">
            <w:pPr>
              <w:pStyle w:val="Tablelistbullet"/>
              <w:numPr>
                <w:ilvl w:val="0"/>
                <w:numId w:val="36"/>
              </w:numPr>
              <w:spacing w:before="40" w:after="40" w:line="240" w:lineRule="auto"/>
              <w:ind w:hanging="116"/>
              <w:rPr>
                <w:rFonts w:asciiTheme="minorHAnsi" w:hAnsiTheme="minorHAnsi"/>
                <w:szCs w:val="20"/>
              </w:rPr>
            </w:pPr>
            <w:r w:rsidRPr="00954125">
              <w:rPr>
                <w:rFonts w:asciiTheme="minorHAnsi" w:hAnsiTheme="minorHAnsi" w:cs="Arial"/>
                <w:sz w:val="18"/>
                <w:szCs w:val="18"/>
              </w:rPr>
              <w:t xml:space="preserve">Contribution to </w:t>
            </w:r>
            <w:r w:rsidR="00DB00BC" w:rsidRPr="00954125">
              <w:rPr>
                <w:rFonts w:asciiTheme="minorHAnsi" w:hAnsiTheme="minorHAnsi" w:cs="Arial"/>
                <w:sz w:val="18"/>
                <w:szCs w:val="18"/>
              </w:rPr>
              <w:t xml:space="preserve">Tasmanian GSP and to Australian </w:t>
            </w:r>
            <w:r w:rsidRPr="00954125">
              <w:rPr>
                <w:rFonts w:asciiTheme="minorHAnsi" w:hAnsiTheme="minorHAnsi" w:cs="Arial"/>
                <w:sz w:val="18"/>
                <w:szCs w:val="18"/>
              </w:rPr>
              <w:t>GDP</w:t>
            </w:r>
          </w:p>
        </w:tc>
      </w:tr>
    </w:tbl>
    <w:tbl>
      <w:tblPr>
        <w:tblStyle w:val="TableGrid"/>
        <w:tblW w:w="10490"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04106C" w:rsidRPr="00AA4DEE" w14:paraId="4EB286E9" w14:textId="77777777" w:rsidTr="00D4103E">
        <w:trPr>
          <w:cantSplit/>
          <w:trHeight w:hRule="exact" w:val="160"/>
        </w:trPr>
        <w:tc>
          <w:tcPr>
            <w:tcW w:w="10490" w:type="dxa"/>
            <w:shd w:val="clear" w:color="auto" w:fill="auto"/>
            <w:tcMar>
              <w:top w:w="0" w:type="dxa"/>
              <w:left w:w="0" w:type="dxa"/>
              <w:bottom w:w="0" w:type="dxa"/>
            </w:tcMar>
          </w:tcPr>
          <w:p w14:paraId="1D7939FE" w14:textId="77777777" w:rsidR="0004106C" w:rsidRPr="00AA4DEE" w:rsidRDefault="0004106C" w:rsidP="00D4103E">
            <w:pPr>
              <w:pStyle w:val="spacer"/>
              <w:ind w:left="130" w:hanging="130"/>
              <w:rPr>
                <w:rStyle w:val="Notelabel"/>
              </w:rPr>
            </w:pPr>
          </w:p>
        </w:tc>
      </w:tr>
    </w:tbl>
    <w:p w14:paraId="31EE76FB" w14:textId="77777777" w:rsidR="0004106C" w:rsidRPr="00AA4DEE" w:rsidRDefault="0004106C" w:rsidP="0004106C">
      <w:pPr>
        <w:pStyle w:val="Source"/>
        <w:pBdr>
          <w:bottom w:val="single" w:sz="4" w:space="2" w:color="auto"/>
        </w:pBdr>
        <w:ind w:left="-2552"/>
      </w:pPr>
      <w:r>
        <w:t xml:space="preserve">Source; acil allen </w:t>
      </w:r>
    </w:p>
    <w:p w14:paraId="245748F6" w14:textId="77777777" w:rsidR="0004106C" w:rsidRDefault="0004106C" w:rsidP="0004106C">
      <w:pPr>
        <w:pStyle w:val="BodyText"/>
      </w:pPr>
    </w:p>
    <w:p w14:paraId="4396CDAC" w14:textId="10D0F49B" w:rsidR="00CA3CA4" w:rsidRDefault="00CA3CA4" w:rsidP="00CA3CA4">
      <w:pPr>
        <w:pStyle w:val="Heading2"/>
      </w:pPr>
      <w:r>
        <w:lastRenderedPageBreak/>
        <w:t>Background</w:t>
      </w:r>
      <w:bookmarkEnd w:id="8"/>
    </w:p>
    <w:p w14:paraId="0B5D2431" w14:textId="77777777" w:rsidR="00CA3CA4" w:rsidRDefault="00CA3CA4" w:rsidP="00CA3CA4">
      <w:pPr>
        <w:pStyle w:val="Heading3"/>
      </w:pPr>
      <w:r>
        <w:t>Purpose and audience for case study</w:t>
      </w:r>
    </w:p>
    <w:p w14:paraId="0F422413" w14:textId="77777777" w:rsidR="00CA3CA4" w:rsidRPr="000C70DE" w:rsidRDefault="000B4986" w:rsidP="005D40FC">
      <w:pPr>
        <w:pStyle w:val="ListBullet"/>
        <w:numPr>
          <w:ilvl w:val="0"/>
          <w:numId w:val="0"/>
        </w:numPr>
      </w:pPr>
      <w:r>
        <w:t xml:space="preserve">This case study </w:t>
      </w:r>
      <w:r w:rsidR="00E71072">
        <w:t xml:space="preserve">describes the </w:t>
      </w:r>
      <w:r>
        <w:t>economic</w:t>
      </w:r>
      <w:r w:rsidR="00D54770">
        <w:t>, environmental</w:t>
      </w:r>
      <w:r w:rsidR="00E71072">
        <w:t xml:space="preserve"> and</w:t>
      </w:r>
      <w:r>
        <w:t xml:space="preserve"> social benefits arising from CSIRO’s </w:t>
      </w:r>
      <w:r w:rsidR="00F225AF">
        <w:t xml:space="preserve">provision of </w:t>
      </w:r>
      <w:r>
        <w:t xml:space="preserve">research </w:t>
      </w:r>
      <w:r w:rsidR="00F225AF">
        <w:t xml:space="preserve">services to </w:t>
      </w:r>
      <w:r w:rsidR="00D54770">
        <w:t xml:space="preserve">Botanical Resources Australia </w:t>
      </w:r>
      <w:r w:rsidR="00D479E4">
        <w:t xml:space="preserve">Pty Ltd </w:t>
      </w:r>
      <w:r w:rsidR="00D54770">
        <w:t>(BRA</w:t>
      </w:r>
      <w:r w:rsidR="007549C7">
        <w:t xml:space="preserve">). </w:t>
      </w:r>
      <w:r w:rsidR="007549C7" w:rsidRPr="007549C7">
        <w:t xml:space="preserve">BRA </w:t>
      </w:r>
      <w:r w:rsidR="006B4DFC">
        <w:t xml:space="preserve">is a majority Tasmanian owned company that </w:t>
      </w:r>
      <w:r w:rsidR="007549C7">
        <w:t xml:space="preserve">produces more than </w:t>
      </w:r>
      <w:r w:rsidR="007549C7" w:rsidRPr="007549C7">
        <w:t xml:space="preserve">60 </w:t>
      </w:r>
      <w:r w:rsidR="007549C7">
        <w:t>per cent</w:t>
      </w:r>
      <w:r w:rsidR="007549C7" w:rsidRPr="007549C7">
        <w:t xml:space="preserve"> of the world’s</w:t>
      </w:r>
      <w:r w:rsidR="005D5A77">
        <w:t xml:space="preserve"> </w:t>
      </w:r>
      <w:proofErr w:type="spellStart"/>
      <w:r w:rsidR="008D7232" w:rsidRPr="00FE2166">
        <w:t>pyrethrin</w:t>
      </w:r>
      <w:proofErr w:type="spellEnd"/>
      <w:r w:rsidR="008D7232" w:rsidRPr="00FE2166">
        <w:t xml:space="preserve"> technical</w:t>
      </w:r>
      <w:r w:rsidR="007549C7" w:rsidRPr="007549C7">
        <w:t xml:space="preserve">, </w:t>
      </w:r>
      <w:r w:rsidR="007549C7">
        <w:t>a</w:t>
      </w:r>
      <w:r w:rsidR="007549C7" w:rsidRPr="007549C7">
        <w:t xml:space="preserve"> </w:t>
      </w:r>
      <w:r w:rsidR="00D479E4">
        <w:t xml:space="preserve">natural </w:t>
      </w:r>
      <w:r w:rsidR="007549C7" w:rsidRPr="007549C7">
        <w:t>botanical insecticide</w:t>
      </w:r>
      <w:r w:rsidR="007549C7">
        <w:t>. T</w:t>
      </w:r>
      <w:r w:rsidR="007549C7" w:rsidRPr="007549C7">
        <w:t xml:space="preserve">he majority of the production is sourced from Tasmania, </w:t>
      </w:r>
      <w:r w:rsidR="006F058A">
        <w:t>with a small</w:t>
      </w:r>
      <w:r w:rsidR="00D479E4">
        <w:t>er</w:t>
      </w:r>
      <w:r w:rsidR="006F058A">
        <w:t xml:space="preserve"> quantity grown near Ballarat in Victoria. </w:t>
      </w:r>
      <w:r w:rsidR="007549C7" w:rsidRPr="007549C7">
        <w:t xml:space="preserve">BRA </w:t>
      </w:r>
      <w:proofErr w:type="gramStart"/>
      <w:r w:rsidR="005D5A77">
        <w:t xml:space="preserve">uses </w:t>
      </w:r>
      <w:r w:rsidR="00D479E4">
        <w:t>company</w:t>
      </w:r>
      <w:proofErr w:type="gramEnd"/>
      <w:r w:rsidR="00D479E4">
        <w:t xml:space="preserve"> owned and leased land as well as </w:t>
      </w:r>
      <w:r w:rsidR="007549C7" w:rsidRPr="007549C7">
        <w:t>contract</w:t>
      </w:r>
      <w:r w:rsidR="00D479E4">
        <w:t>ing</w:t>
      </w:r>
      <w:r w:rsidR="007549C7" w:rsidRPr="007549C7">
        <w:t xml:space="preserve"> growers to cultivate in excess of </w:t>
      </w:r>
      <w:r w:rsidR="00D479E4">
        <w:t>3,000 ha of pyrethrum crops</w:t>
      </w:r>
      <w:r w:rsidR="007549C7" w:rsidRPr="007549C7">
        <w:t xml:space="preserve"> a year. The product is extracted and refined in BRA’s </w:t>
      </w:r>
      <w:r w:rsidR="006B4DFC">
        <w:t>manufacturing facilities</w:t>
      </w:r>
      <w:r w:rsidR="006B4DFC" w:rsidRPr="007549C7">
        <w:t xml:space="preserve"> </w:t>
      </w:r>
      <w:r w:rsidR="007549C7" w:rsidRPr="007549C7">
        <w:t xml:space="preserve">and </w:t>
      </w:r>
      <w:r w:rsidR="006B4DFC">
        <w:t xml:space="preserve">is </w:t>
      </w:r>
      <w:r w:rsidR="007549C7" w:rsidRPr="007549C7">
        <w:t xml:space="preserve">formulated </w:t>
      </w:r>
      <w:r w:rsidR="007549C7">
        <w:t xml:space="preserve">for </w:t>
      </w:r>
      <w:r w:rsidR="007549C7" w:rsidRPr="007549C7">
        <w:t xml:space="preserve">use in </w:t>
      </w:r>
      <w:proofErr w:type="spellStart"/>
      <w:r w:rsidR="008D7232">
        <w:t>pyrethrin</w:t>
      </w:r>
      <w:proofErr w:type="spellEnd"/>
      <w:r w:rsidR="007549C7" w:rsidRPr="007549C7">
        <w:t>-based insecticide products for the world market.</w:t>
      </w:r>
    </w:p>
    <w:p w14:paraId="776EB02F" w14:textId="77777777" w:rsidR="00CA3CA4" w:rsidRPr="000C70DE" w:rsidRDefault="008B345F" w:rsidP="005D40FC">
      <w:pPr>
        <w:pStyle w:val="ListBullet"/>
        <w:numPr>
          <w:ilvl w:val="0"/>
          <w:numId w:val="0"/>
        </w:numPr>
      </w:pPr>
      <w:r>
        <w:t xml:space="preserve">This information </w:t>
      </w:r>
      <w:r w:rsidR="005D40FC">
        <w:t>is provided for accountability, communication and continual improvement purposes. Audiences for this report may include Members of Parliament, Government Departments, CSIRO and the general public.</w:t>
      </w:r>
    </w:p>
    <w:p w14:paraId="6C69FF9F" w14:textId="77777777" w:rsidR="00CA3CA4" w:rsidRDefault="00CA3CA4" w:rsidP="00CA3CA4">
      <w:pPr>
        <w:pStyle w:val="Heading3"/>
      </w:pPr>
      <w:r>
        <w:t>Project origins and inputs</w:t>
      </w:r>
    </w:p>
    <w:p w14:paraId="39805D0A" w14:textId="77777777" w:rsidR="0040265D" w:rsidRDefault="0040265D" w:rsidP="0040265D">
      <w:pPr>
        <w:pStyle w:val="BodyText"/>
      </w:pPr>
      <w:r w:rsidRPr="002C5046">
        <w:t xml:space="preserve">In 1981, Commonwealth Industrial Gases (CIG), a subsidiary of the British Oxygen Company (BOC), began to develop the </w:t>
      </w:r>
      <w:proofErr w:type="spellStart"/>
      <w:r w:rsidRPr="002C5046">
        <w:t>pyrethr</w:t>
      </w:r>
      <w:r w:rsidR="00DB00BC">
        <w:t>in</w:t>
      </w:r>
      <w:r w:rsidR="001A1024">
        <w:t>s</w:t>
      </w:r>
      <w:proofErr w:type="spellEnd"/>
      <w:r w:rsidRPr="002C5046">
        <w:t xml:space="preserve"> industry in Tasmania</w:t>
      </w:r>
      <w:r>
        <w:t xml:space="preserve">, in collaboration with </w:t>
      </w:r>
      <w:r w:rsidRPr="002C5046">
        <w:t xml:space="preserve">the Tasmanian Government and the University of Tasmania. CIG’s interest </w:t>
      </w:r>
      <w:r>
        <w:t xml:space="preserve">in </w:t>
      </w:r>
      <w:proofErr w:type="spellStart"/>
      <w:r>
        <w:t>pyrethr</w:t>
      </w:r>
      <w:r w:rsidR="00DB00BC">
        <w:t>in</w:t>
      </w:r>
      <w:proofErr w:type="spellEnd"/>
      <w:r w:rsidR="00DB00BC">
        <w:t xml:space="preserve"> </w:t>
      </w:r>
      <w:r w:rsidR="007549C7">
        <w:t xml:space="preserve">came about through its </w:t>
      </w:r>
      <w:r w:rsidR="006B4DFC">
        <w:t xml:space="preserve">use in a versatile carbon dioxide propelled </w:t>
      </w:r>
      <w:r w:rsidR="001E420B">
        <w:t xml:space="preserve">aerosol </w:t>
      </w:r>
      <w:r w:rsidR="006B4DFC">
        <w:t xml:space="preserve">called </w:t>
      </w:r>
      <w:proofErr w:type="spellStart"/>
      <w:r w:rsidR="006B4DFC">
        <w:t>Pestigas</w:t>
      </w:r>
      <w:proofErr w:type="spellEnd"/>
      <w:r w:rsidR="006B4DFC">
        <w:t>.</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4"/>
      </w:tblGrid>
      <w:tr w:rsidR="00173AB2" w:rsidRPr="00AF3F55" w14:paraId="5DA71182" w14:textId="77777777" w:rsidTr="00173AB2">
        <w:trPr>
          <w:cantSplit/>
        </w:trPr>
        <w:tc>
          <w:tcPr>
            <w:tcW w:w="8614" w:type="dxa"/>
            <w:shd w:val="clear" w:color="auto" w:fill="auto"/>
            <w:tcMar>
              <w:left w:w="446" w:type="dxa"/>
            </w:tcMar>
          </w:tcPr>
          <w:p w14:paraId="0C7E203A" w14:textId="77777777" w:rsidR="00173AB2" w:rsidRPr="00AF3F55" w:rsidRDefault="00173AB2" w:rsidP="001A1024">
            <w:pPr>
              <w:pStyle w:val="Caption"/>
            </w:pPr>
            <w:bookmarkStart w:id="10" w:name="_Toc412743399"/>
            <w:r w:rsidRPr="00AF3F55">
              <w:rPr>
                <w:rStyle w:val="CaptionLabel"/>
              </w:rPr>
              <w:t xml:space="preserve">Box </w:t>
            </w:r>
            <w:r w:rsidR="00EA4AE3" w:rsidRPr="00AF3F55">
              <w:rPr>
                <w:rStyle w:val="CaptionLabel"/>
              </w:rPr>
              <w:fldChar w:fldCharType="begin"/>
            </w:r>
            <w:r w:rsidRPr="00AF3F55">
              <w:rPr>
                <w:rStyle w:val="CaptionLabel"/>
              </w:rPr>
              <w:instrText xml:space="preserve"> STYLEREF 1 \s </w:instrText>
            </w:r>
            <w:r w:rsidR="00EA4AE3" w:rsidRPr="00AF3F55">
              <w:rPr>
                <w:rStyle w:val="CaptionLabel"/>
              </w:rPr>
              <w:fldChar w:fldCharType="separate"/>
            </w:r>
            <w:r w:rsidR="00CD0921">
              <w:rPr>
                <w:rStyle w:val="CaptionLabel"/>
                <w:noProof/>
              </w:rPr>
              <w:t>1</w:t>
            </w:r>
            <w:r w:rsidR="00EA4AE3" w:rsidRPr="00AF3F55">
              <w:rPr>
                <w:rStyle w:val="CaptionLabel"/>
              </w:rPr>
              <w:fldChar w:fldCharType="end"/>
            </w:r>
            <w:r w:rsidRPr="00AF3F55">
              <w:rPr>
                <w:rStyle w:val="CaptionLabel"/>
              </w:rPr>
              <w:t>.</w:t>
            </w:r>
            <w:r w:rsidR="00EA4AE3" w:rsidRPr="00AF3F55">
              <w:rPr>
                <w:rStyle w:val="CaptionLabel"/>
              </w:rPr>
              <w:fldChar w:fldCharType="begin"/>
            </w:r>
            <w:r w:rsidRPr="00AF3F55">
              <w:rPr>
                <w:rStyle w:val="CaptionLabel"/>
              </w:rPr>
              <w:instrText xml:space="preserve"> SEQ Box \* ARABIC \s 1 </w:instrText>
            </w:r>
            <w:r w:rsidR="00EA4AE3" w:rsidRPr="00AF3F55">
              <w:rPr>
                <w:rStyle w:val="CaptionLabel"/>
              </w:rPr>
              <w:fldChar w:fldCharType="separate"/>
            </w:r>
            <w:r w:rsidR="00CD0921">
              <w:rPr>
                <w:rStyle w:val="CaptionLabel"/>
                <w:noProof/>
              </w:rPr>
              <w:t>1</w:t>
            </w:r>
            <w:r w:rsidR="00EA4AE3" w:rsidRPr="00AF3F55">
              <w:rPr>
                <w:rStyle w:val="CaptionLabel"/>
              </w:rPr>
              <w:fldChar w:fldCharType="end"/>
            </w:r>
            <w:r>
              <w:tab/>
            </w:r>
            <w:r w:rsidRPr="00173AB2">
              <w:t>History of the use of pyrethr</w:t>
            </w:r>
            <w:r w:rsidR="001A1024">
              <w:t>um</w:t>
            </w:r>
            <w:r w:rsidRPr="00173AB2">
              <w:t xml:space="preserve"> as a source of insecticide</w:t>
            </w:r>
            <w:bookmarkEnd w:id="10"/>
          </w:p>
        </w:tc>
      </w:tr>
      <w:tr w:rsidR="00173AB2" w:rsidRPr="00B07121" w14:paraId="525C09E1" w14:textId="77777777" w:rsidTr="00173AB2">
        <w:trPr>
          <w:cantSplit/>
          <w:trHeight w:hRule="exact" w:val="380"/>
        </w:trPr>
        <w:tc>
          <w:tcPr>
            <w:tcW w:w="8614" w:type="dxa"/>
            <w:shd w:val="clear" w:color="auto" w:fill="E4E0DD"/>
          </w:tcPr>
          <w:p w14:paraId="6D578A28" w14:textId="77777777" w:rsidR="00173AB2" w:rsidRPr="00B07121" w:rsidRDefault="004F4D06" w:rsidP="00D4103E">
            <w:pPr>
              <w:pStyle w:val="spacer"/>
            </w:pPr>
            <w:r>
              <w:rPr>
                <w:noProof/>
                <w:lang w:eastAsia="en-AU"/>
              </w:rPr>
              <mc:AlternateContent>
                <mc:Choice Requires="wps">
                  <w:drawing>
                    <wp:anchor distT="0" distB="0" distL="114300" distR="114300" simplePos="0" relativeHeight="251672576" behindDoc="0" locked="1" layoutInCell="1" allowOverlap="1" wp14:anchorId="2913C4EA" wp14:editId="479F740A">
                      <wp:simplePos x="0" y="0"/>
                      <wp:positionH relativeFrom="rightMargin">
                        <wp:posOffset>-772795</wp:posOffset>
                      </wp:positionH>
                      <wp:positionV relativeFrom="page">
                        <wp:posOffset>0</wp:posOffset>
                      </wp:positionV>
                      <wp:extent cx="436880" cy="213360"/>
                      <wp:effectExtent l="0" t="0" r="1270" b="0"/>
                      <wp:wrapNone/>
                      <wp:docPr id="532" name="Freeform 5" title="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64B9C9" id="Freeform 5" o:spid="_x0000_s1026" alt="Title: background" style="position:absolute;margin-left:-60.85pt;margin-top:0;width:34.4pt;height:16.8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73AB2" w14:paraId="61791F11" w14:textId="77777777" w:rsidTr="00173AB2">
        <w:trPr>
          <w:cantSplit/>
        </w:trPr>
        <w:tc>
          <w:tcPr>
            <w:tcW w:w="8614" w:type="dxa"/>
            <w:shd w:val="clear" w:color="auto" w:fill="E4E0DD"/>
            <w:tcMar>
              <w:top w:w="276" w:type="dxa"/>
              <w:bottom w:w="184" w:type="dxa"/>
              <w:right w:w="120" w:type="dxa"/>
            </w:tcMar>
          </w:tcPr>
          <w:p w14:paraId="2FF3E590" w14:textId="77777777" w:rsidR="00173AB2" w:rsidRDefault="00173AB2" w:rsidP="00173AB2">
            <w:pPr>
              <w:pStyle w:val="BoxText"/>
            </w:pPr>
            <w:r>
              <w:t xml:space="preserve">Pyrethrum is the common name for certain members of the daisy (or aster) family, </w:t>
            </w:r>
            <w:proofErr w:type="spellStart"/>
            <w:r>
              <w:t>Asteraceae</w:t>
            </w:r>
            <w:proofErr w:type="spellEnd"/>
            <w:r>
              <w:t xml:space="preserve">. They are all perennial plants with a daisy-like appearance and white petals. One of these species, </w:t>
            </w:r>
            <w:proofErr w:type="spellStart"/>
            <w:r w:rsidRPr="005D5A77">
              <w:rPr>
                <w:i/>
              </w:rPr>
              <w:t>Tanacetum</w:t>
            </w:r>
            <w:proofErr w:type="spellEnd"/>
            <w:r w:rsidRPr="005D5A77">
              <w:rPr>
                <w:i/>
              </w:rPr>
              <w:t xml:space="preserve"> </w:t>
            </w:r>
            <w:proofErr w:type="spellStart"/>
            <w:r w:rsidRPr="005D5A77">
              <w:rPr>
                <w:i/>
              </w:rPr>
              <w:t>cinerariifolium</w:t>
            </w:r>
            <w:proofErr w:type="spellEnd"/>
            <w:r>
              <w:t xml:space="preserve"> is economically important as a natural source of a </w:t>
            </w:r>
            <w:r w:rsidR="006B4DFC">
              <w:t xml:space="preserve">broad spectrum </w:t>
            </w:r>
            <w:r>
              <w:t>insecticide (</w:t>
            </w:r>
            <w:proofErr w:type="spellStart"/>
            <w:r>
              <w:t>pyrethrin</w:t>
            </w:r>
            <w:proofErr w:type="spellEnd"/>
            <w:r>
              <w:t xml:space="preserve">) which attacks the nervous systems of insects. </w:t>
            </w:r>
            <w:proofErr w:type="spellStart"/>
            <w:r w:rsidR="00E36F22">
              <w:t>Pyrethrin</w:t>
            </w:r>
            <w:proofErr w:type="spellEnd"/>
            <w:r w:rsidR="00E36F22">
              <w:t xml:space="preserve"> has</w:t>
            </w:r>
            <w:r>
              <w:t xml:space="preserve"> been used as an insecticide for many centuries, with the first record of the pyrethrum daisy being 2000 years ago at the time of China’s Chou Dynasty.</w:t>
            </w:r>
          </w:p>
          <w:p w14:paraId="3ABAA393" w14:textId="77777777" w:rsidR="00173AB2" w:rsidRDefault="00173AB2" w:rsidP="00173AB2">
            <w:pPr>
              <w:pStyle w:val="BoxText"/>
            </w:pPr>
            <w:r>
              <w:t xml:space="preserve">Although </w:t>
            </w:r>
            <w:proofErr w:type="spellStart"/>
            <w:r w:rsidR="00E36F22">
              <w:t>pyrethrin</w:t>
            </w:r>
            <w:proofErr w:type="spellEnd"/>
            <w:r w:rsidR="00E36F22">
              <w:t xml:space="preserve"> use constitutes </w:t>
            </w:r>
            <w:r>
              <w:t xml:space="preserve">less than 0.1% of the global insecticide market, </w:t>
            </w:r>
            <w:r w:rsidR="00E21B83">
              <w:t>it is</w:t>
            </w:r>
            <w:r>
              <w:t xml:space="preserve"> one of the most </w:t>
            </w:r>
            <w:r w:rsidR="006B4DFC">
              <w:t>versatile</w:t>
            </w:r>
            <w:r>
              <w:t xml:space="preserve"> insecticid</w:t>
            </w:r>
            <w:r w:rsidR="005D5A77">
              <w:t>es</w:t>
            </w:r>
            <w:r>
              <w:t xml:space="preserve">, with </w:t>
            </w:r>
            <w:r w:rsidR="00CD7D3D">
              <w:t>many hundreds of</w:t>
            </w:r>
            <w:r>
              <w:t xml:space="preserve"> separate </w:t>
            </w:r>
            <w:r w:rsidR="006B4DFC">
              <w:t xml:space="preserve">registered </w:t>
            </w:r>
            <w:r w:rsidR="00CD7D3D">
              <w:t xml:space="preserve">product labels </w:t>
            </w:r>
            <w:r>
              <w:t>in the United States. Specific uses include:</w:t>
            </w:r>
          </w:p>
          <w:p w14:paraId="25220536" w14:textId="77777777" w:rsidR="00173AB2" w:rsidRDefault="00173AB2" w:rsidP="00173AB2">
            <w:pPr>
              <w:pStyle w:val="BoxListBullet2"/>
            </w:pPr>
            <w:r>
              <w:t>in public health (e.g. mosquito abatement)</w:t>
            </w:r>
          </w:p>
          <w:p w14:paraId="252EB50C" w14:textId="77777777" w:rsidR="00173AB2" w:rsidRDefault="00173AB2" w:rsidP="00173AB2">
            <w:pPr>
              <w:pStyle w:val="BoxListBullet2"/>
            </w:pPr>
            <w:r>
              <w:t xml:space="preserve">consumer products (head lice, </w:t>
            </w:r>
            <w:r w:rsidR="006B4DFC">
              <w:t xml:space="preserve">consumer </w:t>
            </w:r>
            <w:r>
              <w:t xml:space="preserve">aerosol sprays, </w:t>
            </w:r>
            <w:r w:rsidR="006B4DFC">
              <w:t xml:space="preserve">home </w:t>
            </w:r>
            <w:r>
              <w:t>gardening)</w:t>
            </w:r>
          </w:p>
          <w:p w14:paraId="0BE44B54" w14:textId="77777777" w:rsidR="00173AB2" w:rsidRDefault="00673CBA" w:rsidP="00173AB2">
            <w:pPr>
              <w:pStyle w:val="BoxListBullet2"/>
            </w:pPr>
            <w:r>
              <w:t xml:space="preserve">commercial </w:t>
            </w:r>
            <w:r w:rsidR="00173AB2">
              <w:t>pest control (houses, restaurants, food warehouses)</w:t>
            </w:r>
          </w:p>
          <w:p w14:paraId="502A914F" w14:textId="77777777" w:rsidR="00173AB2" w:rsidRDefault="00173AB2" w:rsidP="00173AB2">
            <w:pPr>
              <w:pStyle w:val="BoxListBullet2"/>
            </w:pPr>
            <w:r>
              <w:t>veterinary applications (</w:t>
            </w:r>
            <w:r w:rsidR="006B4DFC">
              <w:t xml:space="preserve">domestic </w:t>
            </w:r>
            <w:r>
              <w:t>pets and indoor animal production (e.g. dairies, poultry))</w:t>
            </w:r>
          </w:p>
          <w:p w14:paraId="0C155B98" w14:textId="77777777" w:rsidR="00173AB2" w:rsidRDefault="00173AB2" w:rsidP="00173AB2">
            <w:pPr>
              <w:pStyle w:val="BoxListBullet2"/>
            </w:pPr>
            <w:proofErr w:type="gramStart"/>
            <w:r>
              <w:t>agriculture</w:t>
            </w:r>
            <w:proofErr w:type="gramEnd"/>
            <w:r>
              <w:t xml:space="preserve"> (</w:t>
            </w:r>
            <w:r w:rsidR="006B4DFC">
              <w:t xml:space="preserve">potential growing demand </w:t>
            </w:r>
            <w:r>
              <w:t>in organic agriculture).</w:t>
            </w:r>
          </w:p>
          <w:p w14:paraId="2A678C2B" w14:textId="23910891" w:rsidR="00173AB2" w:rsidRDefault="00E36F22" w:rsidP="004C622B">
            <w:pPr>
              <w:pStyle w:val="BoxText"/>
            </w:pPr>
            <w:proofErr w:type="spellStart"/>
            <w:r>
              <w:t>Pyrethrin</w:t>
            </w:r>
            <w:proofErr w:type="spellEnd"/>
            <w:r>
              <w:t xml:space="preserve"> </w:t>
            </w:r>
            <w:r w:rsidR="00173AB2">
              <w:t>decompose</w:t>
            </w:r>
            <w:r w:rsidR="004C622B">
              <w:t>s</w:t>
            </w:r>
            <w:r w:rsidR="00173AB2">
              <w:t xml:space="preserve"> </w:t>
            </w:r>
            <w:r w:rsidR="00CD7D3D">
              <w:t xml:space="preserve">rapidly </w:t>
            </w:r>
            <w:r w:rsidR="00173AB2">
              <w:t xml:space="preserve">on exposure to </w:t>
            </w:r>
            <w:r w:rsidR="00CD7D3D">
              <w:t>sun</w:t>
            </w:r>
            <w:r w:rsidR="00173AB2">
              <w:t>light</w:t>
            </w:r>
            <w:r w:rsidR="00CD7D3D">
              <w:t xml:space="preserve">, thus having </w:t>
            </w:r>
            <w:r>
              <w:t xml:space="preserve">minimal </w:t>
            </w:r>
            <w:r w:rsidR="00CD7D3D">
              <w:t>residual presence after use</w:t>
            </w:r>
            <w:r w:rsidR="00173AB2">
              <w:t xml:space="preserve">. </w:t>
            </w:r>
            <w:r w:rsidR="00673CBA">
              <w:t>It is</w:t>
            </w:r>
            <w:r w:rsidR="00173AB2">
              <w:t xml:space="preserve"> also considered to be amongst the </w:t>
            </w:r>
            <w:r w:rsidR="00CD7D3D">
              <w:t xml:space="preserve">more effective and benign </w:t>
            </w:r>
            <w:r w:rsidR="00173AB2">
              <w:t xml:space="preserve">insecticides for use </w:t>
            </w:r>
            <w:r w:rsidR="00CD7D3D">
              <w:t xml:space="preserve">in domestic dwellings </w:t>
            </w:r>
            <w:r w:rsidR="00173AB2">
              <w:t xml:space="preserve">and </w:t>
            </w:r>
            <w:r w:rsidR="005D5A77">
              <w:t>is</w:t>
            </w:r>
            <w:r w:rsidR="00173AB2">
              <w:t xml:space="preserve"> often used to protect foodstuffs </w:t>
            </w:r>
            <w:r w:rsidR="00CD7D3D">
              <w:t>in storage as well as in food processing facilities.</w:t>
            </w:r>
          </w:p>
        </w:tc>
      </w:tr>
      <w:tr w:rsidR="00173AB2" w14:paraId="505252C4" w14:textId="77777777" w:rsidTr="00173AB2">
        <w:trPr>
          <w:cantSplit/>
        </w:trPr>
        <w:tc>
          <w:tcPr>
            <w:tcW w:w="8614" w:type="dxa"/>
            <w:shd w:val="clear" w:color="auto" w:fill="auto"/>
            <w:tcMar>
              <w:top w:w="12" w:type="dxa"/>
              <w:left w:w="446" w:type="dxa"/>
              <w:bottom w:w="113" w:type="dxa"/>
            </w:tcMar>
          </w:tcPr>
          <w:p w14:paraId="7EA9BA05" w14:textId="77777777" w:rsidR="00173AB2" w:rsidRDefault="00173AB2" w:rsidP="00D4103E">
            <w:pPr>
              <w:pStyle w:val="Source"/>
            </w:pPr>
            <w:r>
              <w:t xml:space="preserve">Source: </w:t>
            </w:r>
            <w:r w:rsidR="00A71EB9">
              <w:t>CSIRO</w:t>
            </w:r>
          </w:p>
        </w:tc>
      </w:tr>
    </w:tbl>
    <w:p w14:paraId="013E1A46" w14:textId="77777777" w:rsidR="00173AB2" w:rsidRDefault="00173AB2" w:rsidP="00D4103E">
      <w:pPr>
        <w:pStyle w:val="BodyText"/>
      </w:pPr>
    </w:p>
    <w:p w14:paraId="4682A694" w14:textId="77777777" w:rsidR="0040265D" w:rsidRDefault="0040265D" w:rsidP="0004106C">
      <w:pPr>
        <w:pStyle w:val="BodyText"/>
        <w:spacing w:before="120"/>
      </w:pPr>
      <w:r w:rsidRPr="002C5046">
        <w:t xml:space="preserve">BRA was formed in 1996 </w:t>
      </w:r>
      <w:r>
        <w:t xml:space="preserve">through a staff buy-out </w:t>
      </w:r>
      <w:r w:rsidRPr="002C5046">
        <w:t xml:space="preserve">when BOC </w:t>
      </w:r>
      <w:r>
        <w:t xml:space="preserve">decided </w:t>
      </w:r>
      <w:r w:rsidRPr="002C5046">
        <w:t xml:space="preserve">to sell up its ownership of </w:t>
      </w:r>
      <w:r w:rsidR="00E36F22">
        <w:t xml:space="preserve">CIG Pyrethrum, the precursor to Botanical Resources Australia. </w:t>
      </w:r>
      <w:r>
        <w:t xml:space="preserve">Through its on-going research programmes, BRA has </w:t>
      </w:r>
      <w:r w:rsidR="001A1024">
        <w:t>developed a sustainable</w:t>
      </w:r>
      <w:r>
        <w:t xml:space="preserve"> industry using </w:t>
      </w:r>
      <w:r w:rsidR="00CD7D3D">
        <w:t xml:space="preserve">focussed research and rapid adoption of appropriate research outcomes such as </w:t>
      </w:r>
      <w:r>
        <w:t xml:space="preserve">mechanised planting and harvesting and novel processing techniques. </w:t>
      </w:r>
      <w:r w:rsidR="001E420B">
        <w:t xml:space="preserve">BRA’s </w:t>
      </w:r>
      <w:r>
        <w:t xml:space="preserve">breeding programme provides </w:t>
      </w:r>
      <w:r w:rsidR="00451BCE">
        <w:t>cultivars that are</w:t>
      </w:r>
      <w:r>
        <w:t xml:space="preserve"> suitable to Tasmanian and Victorian conditions</w:t>
      </w:r>
      <w:r w:rsidR="00DF0FAC">
        <w:t xml:space="preserve"> (where the </w:t>
      </w:r>
      <w:r w:rsidR="00451BCE">
        <w:t xml:space="preserve">crops </w:t>
      </w:r>
      <w:r w:rsidR="00DF0FAC">
        <w:t>are grown)</w:t>
      </w:r>
      <w:r>
        <w:t xml:space="preserve">. Rapid infrastructure expansion in the last five years has ensured that BRA can respond to changing world supply-demand market forces. It continues to look for ways to improve </w:t>
      </w:r>
      <w:r w:rsidR="00451BCE">
        <w:t xml:space="preserve">all aspects of the production chain, including </w:t>
      </w:r>
      <w:r>
        <w:t>product quality and process efficiency.</w:t>
      </w:r>
    </w:p>
    <w:p w14:paraId="1D3D499F" w14:textId="77777777" w:rsidR="0040265D" w:rsidRDefault="0040265D" w:rsidP="0040265D">
      <w:pPr>
        <w:pStyle w:val="BodyText"/>
      </w:pPr>
      <w:r w:rsidRPr="002C5046">
        <w:lastRenderedPageBreak/>
        <w:t xml:space="preserve">Pyrethrum is grown </w:t>
      </w:r>
      <w:r>
        <w:t xml:space="preserve">for BRA </w:t>
      </w:r>
      <w:r w:rsidRPr="002C5046">
        <w:t xml:space="preserve">on a contract basis by farmers </w:t>
      </w:r>
      <w:r>
        <w:t xml:space="preserve">on their own land, </w:t>
      </w:r>
      <w:r w:rsidR="00451BCE">
        <w:t>and</w:t>
      </w:r>
      <w:r w:rsidRPr="002C5046">
        <w:t xml:space="preserve"> on properties owned or leased by BRA. The growers who contract with BRA to grow pyrethrum receive ongoing support and advice from </w:t>
      </w:r>
      <w:r>
        <w:t xml:space="preserve">BRA’s </w:t>
      </w:r>
      <w:r w:rsidRPr="002C5046">
        <w:t xml:space="preserve">team of field officers. </w:t>
      </w:r>
    </w:p>
    <w:p w14:paraId="533E0D23" w14:textId="0E026F1B" w:rsidR="00227DDF" w:rsidRDefault="00DF0FAC" w:rsidP="00451BCE">
      <w:pPr>
        <w:pStyle w:val="BodyText"/>
      </w:pPr>
      <w:r>
        <w:t xml:space="preserve">BRA started out as an R&amp;D-based, innovation-active company and has maintained that emphasis since its inception. The company has used research to underpin the many improvements it has made to how it grows, harvests, and ultimately stores the </w:t>
      </w:r>
      <w:r w:rsidR="00451BCE">
        <w:t>harvested material</w:t>
      </w:r>
      <w:r>
        <w:t>, as well as to how it manufactures its final product</w:t>
      </w:r>
      <w:r w:rsidR="00451BCE">
        <w:t>s</w:t>
      </w:r>
      <w:r>
        <w:t xml:space="preserve">. Being an innovation-active company, BRA has </w:t>
      </w:r>
      <w:r w:rsidR="00451BCE">
        <w:t xml:space="preserve">been very successful in sourcing competitive government R&amp;D funding support using in-house staff as well as research partners. CSIRO’s engagement with BRA has been successful in terms of both useful </w:t>
      </w:r>
      <w:r w:rsidR="00673CBA">
        <w:t xml:space="preserve">R&amp;D </w:t>
      </w:r>
      <w:r w:rsidR="00451BCE">
        <w:t>outcomes as well as success with competitive R&amp;D funding support.</w:t>
      </w:r>
      <w:r w:rsidR="00C3116A">
        <w:t xml:space="preserve"> </w:t>
      </w:r>
    </w:p>
    <w:p w14:paraId="0E8AD049" w14:textId="77777777" w:rsidR="005D5A77" w:rsidRDefault="005D5A77" w:rsidP="005D5A77">
      <w:pPr>
        <w:pStyle w:val="BodyText"/>
      </w:pPr>
      <w:bookmarkStart w:id="11" w:name="_Toc433720765"/>
    </w:p>
    <w:p w14:paraId="7E652874" w14:textId="77777777" w:rsidR="00CA3CA4" w:rsidRDefault="00CA3CA4" w:rsidP="00CA3CA4">
      <w:pPr>
        <w:pStyle w:val="Heading2"/>
      </w:pPr>
      <w:r>
        <w:t>Project activities</w:t>
      </w:r>
      <w:bookmarkEnd w:id="11"/>
    </w:p>
    <w:p w14:paraId="09CDE33A" w14:textId="77777777" w:rsidR="0040265D" w:rsidRDefault="0040265D" w:rsidP="0040265D">
      <w:pPr>
        <w:pStyle w:val="BodyText"/>
      </w:pPr>
      <w:r>
        <w:t>CSIRO has work</w:t>
      </w:r>
      <w:r w:rsidR="005D5A77">
        <w:t>ed</w:t>
      </w:r>
      <w:r>
        <w:t xml:space="preserve"> with BRA since 2003, and extensively since 2010, within five series of projects, as follows:</w:t>
      </w:r>
    </w:p>
    <w:p w14:paraId="3A92EFED" w14:textId="77777777" w:rsidR="0040265D" w:rsidRPr="002F7A0A" w:rsidRDefault="0040265D" w:rsidP="00557162">
      <w:pPr>
        <w:pStyle w:val="Heading3"/>
      </w:pPr>
      <w:r>
        <w:t xml:space="preserve">Series 1: </w:t>
      </w:r>
      <w:r w:rsidRPr="002F7A0A">
        <w:t>Storage of pyrethrum pellets</w:t>
      </w:r>
      <w:r>
        <w:t xml:space="preserve"> (2003-06)</w:t>
      </w:r>
    </w:p>
    <w:p w14:paraId="320B385B" w14:textId="77777777" w:rsidR="00746D94" w:rsidRDefault="00746D94" w:rsidP="00746D94">
      <w:pPr>
        <w:pStyle w:val="BodyText"/>
      </w:pPr>
      <w:r>
        <w:t xml:space="preserve">BRA wished to investigate the causes of heating </w:t>
      </w:r>
      <w:r w:rsidR="0029639D">
        <w:t xml:space="preserve">of </w:t>
      </w:r>
      <w:r>
        <w:t xml:space="preserve">pyrethrum </w:t>
      </w:r>
      <w:r w:rsidR="0029639D">
        <w:t xml:space="preserve">pellets </w:t>
      </w:r>
      <w:r>
        <w:t xml:space="preserve">in its large crop storage warehouse at Ulverstone, Tasmania. </w:t>
      </w:r>
      <w:r w:rsidR="00D4103E">
        <w:t>A review of related activities in Australia by BRA together with a recommendation by a</w:t>
      </w:r>
      <w:r w:rsidR="001E420B">
        <w:t>n</w:t>
      </w:r>
      <w:r w:rsidR="00D4103E">
        <w:t xml:space="preserve"> experienced </w:t>
      </w:r>
      <w:r>
        <w:t xml:space="preserve">grain industry consultant </w:t>
      </w:r>
      <w:r w:rsidR="00D4103E">
        <w:t xml:space="preserve">indicated </w:t>
      </w:r>
      <w:r>
        <w:t xml:space="preserve">that BRA </w:t>
      </w:r>
      <w:r w:rsidR="00D4103E">
        <w:t xml:space="preserve">should </w:t>
      </w:r>
      <w:r>
        <w:t xml:space="preserve">approach CSIRO about this issue because of CSIRO’s expertise in post-harvest grain storage. In partnership with CSIRO, BRA was successful in winning </w:t>
      </w:r>
      <w:r w:rsidR="001C1EF7">
        <w:t xml:space="preserve">a </w:t>
      </w:r>
      <w:r w:rsidR="0055473B">
        <w:t xml:space="preserve">Commonwealth Government </w:t>
      </w:r>
      <w:r w:rsidR="001C1EF7">
        <w:t xml:space="preserve">R&amp;D Start Grant </w:t>
      </w:r>
      <w:r w:rsidR="00133026">
        <w:t>to support investigation into this problem.</w:t>
      </w:r>
    </w:p>
    <w:p w14:paraId="737DCC0E" w14:textId="77777777" w:rsidR="0040265D" w:rsidRDefault="00C3116A" w:rsidP="0040265D">
      <w:pPr>
        <w:pStyle w:val="BodyText"/>
      </w:pPr>
      <w:r>
        <w:t>As a result of these studies</w:t>
      </w:r>
      <w:r w:rsidR="0040265D">
        <w:t xml:space="preserve">, CSIRO’s Stored Grains Research Laboratory in Canberra </w:t>
      </w:r>
      <w:r w:rsidR="00D4103E">
        <w:t xml:space="preserve">assisted </w:t>
      </w:r>
      <w:r w:rsidR="0040265D">
        <w:t xml:space="preserve">BRA with the </w:t>
      </w:r>
      <w:r>
        <w:t xml:space="preserve">development and </w:t>
      </w:r>
      <w:r w:rsidR="0040265D">
        <w:t xml:space="preserve">installation of a prototype crop aeration system </w:t>
      </w:r>
      <w:r w:rsidR="00133026">
        <w:t xml:space="preserve">at </w:t>
      </w:r>
      <w:r w:rsidR="0040265D">
        <w:t xml:space="preserve">Ulverstone. The prototype infrastructure was supported by </w:t>
      </w:r>
      <w:r w:rsidR="00D4103E">
        <w:t xml:space="preserve">the </w:t>
      </w:r>
      <w:r w:rsidR="0040265D">
        <w:t>sophisticated Adaptive Discounting Control software developed by CSIRO in conjunction with the Australian grain handling industry and used in the storage of various grain types. This was the first time that th</w:t>
      </w:r>
      <w:r>
        <w:t>is</w:t>
      </w:r>
      <w:r w:rsidR="0040265D">
        <w:t xml:space="preserve"> system has been adapted for use on pyrethrum</w:t>
      </w:r>
      <w:r>
        <w:t xml:space="preserve"> crop material</w:t>
      </w:r>
      <w:r w:rsidR="0040265D">
        <w:t>.</w:t>
      </w:r>
    </w:p>
    <w:p w14:paraId="3C0A1C7D" w14:textId="77777777" w:rsidR="0040265D" w:rsidRPr="007E0CA0" w:rsidRDefault="0040265D" w:rsidP="00557162">
      <w:pPr>
        <w:pStyle w:val="Heading3"/>
      </w:pPr>
      <w:r>
        <w:t xml:space="preserve">Series 2: </w:t>
      </w:r>
      <w:r w:rsidRPr="007E0CA0">
        <w:t xml:space="preserve">Separation </w:t>
      </w:r>
      <w:r>
        <w:t xml:space="preserve">and supply </w:t>
      </w:r>
      <w:r w:rsidR="001A1024">
        <w:t xml:space="preserve">of </w:t>
      </w:r>
      <w:proofErr w:type="spellStart"/>
      <w:r w:rsidR="001A1024">
        <w:t>pyrethrin</w:t>
      </w:r>
      <w:proofErr w:type="spellEnd"/>
      <w:r w:rsidRPr="007E0CA0">
        <w:t xml:space="preserve"> esters</w:t>
      </w:r>
      <w:r>
        <w:t xml:space="preserve"> (2010-12)</w:t>
      </w:r>
    </w:p>
    <w:p w14:paraId="6AF3B45C" w14:textId="77777777" w:rsidR="0040265D" w:rsidRDefault="0040265D" w:rsidP="0040265D">
      <w:pPr>
        <w:pStyle w:val="BodyText"/>
      </w:pPr>
      <w:r>
        <w:t>Through this series of two projects, CSIRO assisted BRA to supply certain of its customers with samples of the individual active ingredients (esters) of pyrethr</w:t>
      </w:r>
      <w:r w:rsidR="00D4103E">
        <w:t>um</w:t>
      </w:r>
      <w:r>
        <w:t xml:space="preserve">, thereby allowing the customers to better understand the efficacy and knock-down characteristics of each </w:t>
      </w:r>
      <w:r w:rsidR="00D4103E">
        <w:t xml:space="preserve">of the </w:t>
      </w:r>
      <w:r>
        <w:t>ester</w:t>
      </w:r>
      <w:r w:rsidR="00D4103E">
        <w:t>s</w:t>
      </w:r>
      <w:r>
        <w:t xml:space="preserve">. BRA engaged CSIRO’s separations and </w:t>
      </w:r>
      <w:r w:rsidR="00133026">
        <w:t>synthesis group to produce gram-</w:t>
      </w:r>
      <w:r>
        <w:t xml:space="preserve">scale quantities of the individual </w:t>
      </w:r>
      <w:proofErr w:type="spellStart"/>
      <w:r>
        <w:t>pyrethrin</w:t>
      </w:r>
      <w:proofErr w:type="spellEnd"/>
      <w:r>
        <w:t xml:space="preserve"> esters.</w:t>
      </w:r>
    </w:p>
    <w:p w14:paraId="225B1C2B" w14:textId="77777777" w:rsidR="0040265D" w:rsidRPr="00533362" w:rsidRDefault="0040265D" w:rsidP="00557162">
      <w:pPr>
        <w:pStyle w:val="Heading3"/>
      </w:pPr>
      <w:r>
        <w:t>Series 3: Reducing post-h</w:t>
      </w:r>
      <w:r w:rsidRPr="00533362">
        <w:t xml:space="preserve">arvest </w:t>
      </w:r>
      <w:r>
        <w:t>l</w:t>
      </w:r>
      <w:r w:rsidRPr="00533362">
        <w:t>osses</w:t>
      </w:r>
      <w:r>
        <w:t xml:space="preserve"> (2010-15)</w:t>
      </w:r>
    </w:p>
    <w:p w14:paraId="1C546315" w14:textId="77777777" w:rsidR="0040265D" w:rsidRDefault="0040265D" w:rsidP="0040265D">
      <w:pPr>
        <w:pStyle w:val="BodyText"/>
        <w:spacing w:before="0" w:after="0"/>
      </w:pPr>
      <w:r>
        <w:t xml:space="preserve">This </w:t>
      </w:r>
      <w:r w:rsidRPr="00533362">
        <w:t xml:space="preserve">series of </w:t>
      </w:r>
      <w:r>
        <w:t xml:space="preserve">five </w:t>
      </w:r>
      <w:r w:rsidRPr="00533362">
        <w:t xml:space="preserve">projects </w:t>
      </w:r>
      <w:r>
        <w:t xml:space="preserve">commenced </w:t>
      </w:r>
      <w:r w:rsidR="001C1EF7">
        <w:t>i</w:t>
      </w:r>
      <w:r>
        <w:t xml:space="preserve">n January 2010 and was partially funded by </w:t>
      </w:r>
      <w:r w:rsidRPr="00533362">
        <w:t>Horticulture Australia Ltd</w:t>
      </w:r>
      <w:r>
        <w:t xml:space="preserve"> (</w:t>
      </w:r>
      <w:r w:rsidR="001C1EF7">
        <w:t>now Horticulture Innovation Australia</w:t>
      </w:r>
      <w:r w:rsidR="00D4103E">
        <w:t>)</w:t>
      </w:r>
      <w:r>
        <w:t>. The</w:t>
      </w:r>
      <w:r w:rsidR="00D4103E">
        <w:t>se</w:t>
      </w:r>
      <w:r>
        <w:t xml:space="preserve"> projects arose from an observation by </w:t>
      </w:r>
      <w:r w:rsidRPr="0008347F">
        <w:t xml:space="preserve">BRA </w:t>
      </w:r>
      <w:r>
        <w:t xml:space="preserve">that </w:t>
      </w:r>
      <w:proofErr w:type="spellStart"/>
      <w:r w:rsidR="001E420B">
        <w:t>pyrethrin</w:t>
      </w:r>
      <w:proofErr w:type="spellEnd"/>
      <w:r w:rsidR="001E420B">
        <w:t xml:space="preserve"> </w:t>
      </w:r>
      <w:r w:rsidRPr="0008347F">
        <w:t xml:space="preserve">losses </w:t>
      </w:r>
      <w:r>
        <w:t xml:space="preserve">were occurring </w:t>
      </w:r>
      <w:r w:rsidRPr="0008347F">
        <w:t>during postharvest processing</w:t>
      </w:r>
      <w:r w:rsidR="00D4103E">
        <w:t xml:space="preserve"> operations</w:t>
      </w:r>
      <w:r>
        <w:t xml:space="preserve">. BRA </w:t>
      </w:r>
      <w:r w:rsidRPr="0008347F">
        <w:t>suspected that the losses occur</w:t>
      </w:r>
      <w:r>
        <w:t>red</w:t>
      </w:r>
      <w:r w:rsidRPr="0008347F">
        <w:t xml:space="preserve"> largely during the storage of crop and prior to extraction </w:t>
      </w:r>
      <w:r>
        <w:t xml:space="preserve">of the pyrethrum </w:t>
      </w:r>
      <w:r w:rsidR="00D4103E">
        <w:t>oleoresin</w:t>
      </w:r>
      <w:r>
        <w:t xml:space="preserve">. </w:t>
      </w:r>
      <w:r w:rsidRPr="0008347F">
        <w:t xml:space="preserve">BRA </w:t>
      </w:r>
      <w:r>
        <w:t>sought CSIRO’s assistance to:</w:t>
      </w:r>
    </w:p>
    <w:p w14:paraId="6C69DEB7" w14:textId="77777777" w:rsidR="0040265D" w:rsidRDefault="0075209E" w:rsidP="0099059C">
      <w:pPr>
        <w:pStyle w:val="ListBullet"/>
      </w:pPr>
      <w:r>
        <w:t>Determine w</w:t>
      </w:r>
      <w:r w:rsidR="0040265D">
        <w:t xml:space="preserve">hat </w:t>
      </w:r>
      <w:r w:rsidR="0040265D" w:rsidRPr="009C5E9A">
        <w:t>factors cause</w:t>
      </w:r>
      <w:r w:rsidR="0040265D">
        <w:t>d</w:t>
      </w:r>
      <w:r w:rsidR="0040265D" w:rsidRPr="009C5E9A">
        <w:t xml:space="preserve"> degradation of </w:t>
      </w:r>
      <w:r w:rsidR="0040265D">
        <w:t xml:space="preserve">the </w:t>
      </w:r>
      <w:proofErr w:type="spellStart"/>
      <w:r w:rsidR="0040265D" w:rsidRPr="009C5E9A">
        <w:t>pyrethrins</w:t>
      </w:r>
      <w:proofErr w:type="spellEnd"/>
    </w:p>
    <w:p w14:paraId="3491F443" w14:textId="77777777" w:rsidR="0040265D" w:rsidRDefault="005930F7" w:rsidP="0099059C">
      <w:pPr>
        <w:pStyle w:val="ListBullet"/>
      </w:pPr>
      <w:r>
        <w:t>Quantify the losses that were occurring at the various stages of processing chain</w:t>
      </w:r>
    </w:p>
    <w:p w14:paraId="5E5489D3" w14:textId="77777777" w:rsidR="0040265D" w:rsidRDefault="0075209E" w:rsidP="0099059C">
      <w:pPr>
        <w:pStyle w:val="ListBullet"/>
      </w:pPr>
      <w:r>
        <w:t>Establish w</w:t>
      </w:r>
      <w:r w:rsidR="0040265D">
        <w:t xml:space="preserve">hich </w:t>
      </w:r>
      <w:proofErr w:type="spellStart"/>
      <w:r w:rsidR="0040265D">
        <w:t>pyrethrin</w:t>
      </w:r>
      <w:proofErr w:type="spellEnd"/>
      <w:r w:rsidR="001E420B">
        <w:t xml:space="preserve"> esters </w:t>
      </w:r>
      <w:r w:rsidR="0040265D">
        <w:t>were most subject to degradation</w:t>
      </w:r>
    </w:p>
    <w:p w14:paraId="6C385B89" w14:textId="77777777" w:rsidR="0040265D" w:rsidRDefault="0075209E" w:rsidP="0099059C">
      <w:pPr>
        <w:pStyle w:val="ListBullet"/>
      </w:pPr>
      <w:r>
        <w:t>Discover w</w:t>
      </w:r>
      <w:r w:rsidR="0040265D">
        <w:t xml:space="preserve">hich degradation processes led to the greatest loss of </w:t>
      </w:r>
      <w:proofErr w:type="spellStart"/>
      <w:r w:rsidR="0040265D">
        <w:t>pyrethrins</w:t>
      </w:r>
      <w:proofErr w:type="spellEnd"/>
    </w:p>
    <w:p w14:paraId="491C8896" w14:textId="77777777" w:rsidR="0040265D" w:rsidRPr="00533362" w:rsidRDefault="0075209E" w:rsidP="0099059C">
      <w:pPr>
        <w:pStyle w:val="ListBullet"/>
      </w:pPr>
      <w:r>
        <w:t>Establish h</w:t>
      </w:r>
      <w:r w:rsidR="0040265D">
        <w:t xml:space="preserve">ow to determine the effectiveness of efforts to </w:t>
      </w:r>
      <w:r w:rsidR="00D4103E">
        <w:t>reduce</w:t>
      </w:r>
      <w:r w:rsidR="0040265D">
        <w:t xml:space="preserve"> degradation.</w:t>
      </w:r>
    </w:p>
    <w:p w14:paraId="66B0B908" w14:textId="77777777" w:rsidR="0040265D" w:rsidRPr="00CB2F80" w:rsidRDefault="0040265D" w:rsidP="00557162">
      <w:pPr>
        <w:pStyle w:val="Heading3"/>
      </w:pPr>
      <w:r>
        <w:t xml:space="preserve">Series 4: </w:t>
      </w:r>
      <w:r w:rsidRPr="00CB2F80">
        <w:t>Characterisation of insoluble material</w:t>
      </w:r>
      <w:r w:rsidR="00CF523F">
        <w:t xml:space="preserve"> </w:t>
      </w:r>
      <w:r>
        <w:t>(2011-15)</w:t>
      </w:r>
    </w:p>
    <w:p w14:paraId="24B7603E" w14:textId="77777777" w:rsidR="0040265D" w:rsidRDefault="00133026" w:rsidP="0040265D">
      <w:pPr>
        <w:pStyle w:val="BodyText"/>
      </w:pPr>
      <w:r>
        <w:t xml:space="preserve">A </w:t>
      </w:r>
      <w:r w:rsidR="005930F7">
        <w:t xml:space="preserve">small </w:t>
      </w:r>
      <w:r>
        <w:t xml:space="preserve">number of </w:t>
      </w:r>
      <w:r w:rsidR="0065643D">
        <w:t>BRA</w:t>
      </w:r>
      <w:r>
        <w:t xml:space="preserve">’s customers had </w:t>
      </w:r>
      <w:r w:rsidR="005930F7">
        <w:t>concerns that some shipments</w:t>
      </w:r>
      <w:r w:rsidR="0065643D">
        <w:t xml:space="preserve"> contained an </w:t>
      </w:r>
      <w:r w:rsidR="0099194D">
        <w:t xml:space="preserve">oily deposit which had separated from solution (suspected to be an </w:t>
      </w:r>
      <w:r w:rsidR="0065643D">
        <w:t>unknown polymer</w:t>
      </w:r>
      <w:r w:rsidR="0099194D">
        <w:t>)</w:t>
      </w:r>
      <w:r w:rsidR="005338D0" w:rsidRPr="005338D0">
        <w:t xml:space="preserve">. </w:t>
      </w:r>
      <w:r w:rsidR="005930F7">
        <w:t xml:space="preserve">The immediate impact of </w:t>
      </w:r>
      <w:r w:rsidR="005930F7">
        <w:lastRenderedPageBreak/>
        <w:t>these isolated incidents were</w:t>
      </w:r>
      <w:r w:rsidR="0065643D">
        <w:t xml:space="preserve"> expensive in their own right, </w:t>
      </w:r>
      <w:r w:rsidR="005930F7">
        <w:t xml:space="preserve">but </w:t>
      </w:r>
      <w:r w:rsidR="0065643D">
        <w:t xml:space="preserve">they also </w:t>
      </w:r>
      <w:r>
        <w:t xml:space="preserve">were </w:t>
      </w:r>
      <w:r w:rsidR="005930F7">
        <w:t xml:space="preserve">potentially </w:t>
      </w:r>
      <w:r>
        <w:t>damaging to</w:t>
      </w:r>
      <w:r w:rsidR="0065643D">
        <w:t xml:space="preserve"> the company’s reputation. </w:t>
      </w:r>
      <w:r w:rsidR="0040265D">
        <w:t xml:space="preserve">Through </w:t>
      </w:r>
      <w:r w:rsidR="003D6BEB">
        <w:t xml:space="preserve">three </w:t>
      </w:r>
      <w:r w:rsidR="0040265D">
        <w:t xml:space="preserve">projects, CSIRO </w:t>
      </w:r>
      <w:r w:rsidR="0065643D">
        <w:t xml:space="preserve">has been </w:t>
      </w:r>
      <w:r w:rsidR="0040265D">
        <w:t>provid</w:t>
      </w:r>
      <w:r w:rsidR="0065643D">
        <w:t>ing</w:t>
      </w:r>
      <w:r w:rsidR="0040265D">
        <w:t xml:space="preserve"> BRA with assistance in investigating this issue and developing solutions. This work is </w:t>
      </w:r>
      <w:r w:rsidR="0004106C">
        <w:t>continuing</w:t>
      </w:r>
      <w:r w:rsidR="0040265D">
        <w:t>.</w:t>
      </w:r>
    </w:p>
    <w:p w14:paraId="29F3F96D" w14:textId="77777777" w:rsidR="0040265D" w:rsidRPr="00FE0AC4" w:rsidRDefault="0040265D" w:rsidP="00557162">
      <w:pPr>
        <w:pStyle w:val="Heading3"/>
      </w:pPr>
      <w:r>
        <w:t xml:space="preserve">Series 5: Removing </w:t>
      </w:r>
      <w:proofErr w:type="spellStart"/>
      <w:r w:rsidRPr="00FE0AC4">
        <w:t>pyrethrosin</w:t>
      </w:r>
      <w:proofErr w:type="spellEnd"/>
      <w:r>
        <w:t xml:space="preserve"> (2011-15)</w:t>
      </w:r>
    </w:p>
    <w:p w14:paraId="0FB48858" w14:textId="77777777" w:rsidR="00EB4619" w:rsidRDefault="0040265D" w:rsidP="00EB4619">
      <w:pPr>
        <w:pStyle w:val="BodyText"/>
      </w:pPr>
      <w:proofErr w:type="spellStart"/>
      <w:r>
        <w:t>Pyrethrosin</w:t>
      </w:r>
      <w:proofErr w:type="spellEnd"/>
      <w:r>
        <w:t xml:space="preserve"> is a </w:t>
      </w:r>
      <w:r w:rsidR="00EB4619">
        <w:t xml:space="preserve">natural </w:t>
      </w:r>
      <w:r>
        <w:t>compound</w:t>
      </w:r>
      <w:r w:rsidR="00EB4619">
        <w:t>,</w:t>
      </w:r>
      <w:r>
        <w:t xml:space="preserve"> produced </w:t>
      </w:r>
      <w:r w:rsidR="0055473B">
        <w:t xml:space="preserve">in very small quantities </w:t>
      </w:r>
      <w:r>
        <w:t>within the pyrethrum flower and captured within BRA’s product</w:t>
      </w:r>
      <w:r w:rsidR="00EB4619">
        <w:t xml:space="preserve">. </w:t>
      </w:r>
      <w:proofErr w:type="spellStart"/>
      <w:r w:rsidR="0099194D">
        <w:t>Pyrethrosin</w:t>
      </w:r>
      <w:proofErr w:type="spellEnd"/>
      <w:r w:rsidR="0099194D">
        <w:t xml:space="preserve"> has the potential to precipitate and cause product quality issues.  </w:t>
      </w:r>
    </w:p>
    <w:p w14:paraId="1BDF3EDC" w14:textId="4E31E7D2" w:rsidR="0040265D" w:rsidRDefault="0040265D" w:rsidP="0040265D">
      <w:pPr>
        <w:pStyle w:val="BodyText"/>
      </w:pPr>
      <w:r>
        <w:t xml:space="preserve">Through </w:t>
      </w:r>
      <w:r w:rsidR="00600705">
        <w:t xml:space="preserve">a </w:t>
      </w:r>
      <w:r>
        <w:t xml:space="preserve">series </w:t>
      </w:r>
      <w:r w:rsidR="000A0628" w:rsidRPr="003B2E50">
        <w:t>of</w:t>
      </w:r>
      <w:r w:rsidR="000A0628">
        <w:t xml:space="preserve"> </w:t>
      </w:r>
      <w:r>
        <w:t>four projects, CSIRO developed an analytical method that can be used to quan</w:t>
      </w:r>
      <w:r w:rsidR="001A1024">
        <w:t xml:space="preserve">tify </w:t>
      </w:r>
      <w:proofErr w:type="spellStart"/>
      <w:r w:rsidR="001A1024">
        <w:t>pyrethrosin</w:t>
      </w:r>
      <w:proofErr w:type="spellEnd"/>
      <w:r w:rsidR="001A1024">
        <w:t xml:space="preserve"> in the </w:t>
      </w:r>
      <w:proofErr w:type="spellStart"/>
      <w:r w:rsidR="001A1024">
        <w:t>pyrethrins</w:t>
      </w:r>
      <w:proofErr w:type="spellEnd"/>
      <w:r>
        <w:t xml:space="preserve"> product (now a critical quality-control test used routinely in the BRA factory) and provided BRA with assistance in developing options for the removal from, or reductions in the levels of, </w:t>
      </w:r>
      <w:proofErr w:type="spellStart"/>
      <w:r>
        <w:t>pyrethrosin</w:t>
      </w:r>
      <w:proofErr w:type="spellEnd"/>
      <w:r>
        <w:t xml:space="preserve"> in its product. </w:t>
      </w:r>
    </w:p>
    <w:p w14:paraId="5E7B3BD0" w14:textId="77777777" w:rsidR="00227DDF" w:rsidRDefault="00227DDF" w:rsidP="00227DDF">
      <w:pPr>
        <w:pStyle w:val="BodyText"/>
      </w:pPr>
      <w:r>
        <w:t xml:space="preserve">CSIRO’s expenditure to assist BRA is summarised in </w:t>
      </w:r>
      <w:r w:rsidR="00EA4AE3">
        <w:fldChar w:fldCharType="begin"/>
      </w:r>
      <w:r>
        <w:instrText xml:space="preserve"> REF _Ref437866314 \h </w:instrText>
      </w:r>
      <w:r w:rsidR="00EA4AE3">
        <w:fldChar w:fldCharType="separate"/>
      </w:r>
      <w:r w:rsidR="00CD0921" w:rsidRPr="00FC29C8">
        <w:rPr>
          <w:rStyle w:val="CaptionLabel"/>
        </w:rPr>
        <w:t xml:space="preserve">Table </w:t>
      </w:r>
      <w:r w:rsidR="00CD0921">
        <w:rPr>
          <w:rStyle w:val="CaptionLabel"/>
          <w:noProof/>
        </w:rPr>
        <w:t>1</w:t>
      </w:r>
      <w:r w:rsidR="00CD0921">
        <w:rPr>
          <w:rStyle w:val="CaptionLabel"/>
        </w:rPr>
        <w:t>.</w:t>
      </w:r>
      <w:r w:rsidR="00CD0921">
        <w:rPr>
          <w:rStyle w:val="CaptionLabel"/>
          <w:noProof/>
        </w:rPr>
        <w:t>1</w:t>
      </w:r>
      <w:r w:rsidR="00EA4AE3">
        <w:fldChar w:fldCharType="end"/>
      </w:r>
      <w:r>
        <w:t xml:space="preserve">. </w:t>
      </w:r>
    </w:p>
    <w:p w14:paraId="38B275C0" w14:textId="77777777" w:rsidR="00227DDF" w:rsidRPr="00FC29C8" w:rsidRDefault="00227DDF" w:rsidP="00227DDF">
      <w:pPr>
        <w:pStyle w:val="Caption"/>
      </w:pPr>
      <w:bookmarkStart w:id="12" w:name="_Ref437866314"/>
      <w:r w:rsidRPr="00FC29C8">
        <w:rPr>
          <w:rStyle w:val="CaptionLabel"/>
        </w:rPr>
        <w:t xml:space="preserve">Table </w:t>
      </w:r>
      <w:r w:rsidR="00EA4AE3">
        <w:rPr>
          <w:rStyle w:val="CaptionLabel"/>
        </w:rPr>
        <w:fldChar w:fldCharType="begin"/>
      </w:r>
      <w:r w:rsidR="00DB00BC">
        <w:rPr>
          <w:rStyle w:val="CaptionLabel"/>
        </w:rPr>
        <w:instrText xml:space="preserve"> STYLEREF 1 \s </w:instrText>
      </w:r>
      <w:r w:rsidR="00EA4AE3">
        <w:rPr>
          <w:rStyle w:val="CaptionLabel"/>
        </w:rPr>
        <w:fldChar w:fldCharType="separate"/>
      </w:r>
      <w:r w:rsidR="00CD0921">
        <w:rPr>
          <w:rStyle w:val="CaptionLabel"/>
          <w:noProof/>
        </w:rPr>
        <w:t>1</w:t>
      </w:r>
      <w:r w:rsidR="00EA4AE3">
        <w:rPr>
          <w:rStyle w:val="CaptionLabel"/>
        </w:rPr>
        <w:fldChar w:fldCharType="end"/>
      </w:r>
      <w:r w:rsidR="00DB00BC">
        <w:rPr>
          <w:rStyle w:val="CaptionLabel"/>
        </w:rPr>
        <w:t>.</w:t>
      </w:r>
      <w:r w:rsidR="00EA4AE3">
        <w:rPr>
          <w:rStyle w:val="CaptionLabel"/>
        </w:rPr>
        <w:fldChar w:fldCharType="begin"/>
      </w:r>
      <w:r w:rsidR="00DB00BC">
        <w:rPr>
          <w:rStyle w:val="CaptionLabel"/>
        </w:rPr>
        <w:instrText xml:space="preserve"> SEQ Table \* ARABIC \s 1 </w:instrText>
      </w:r>
      <w:r w:rsidR="00EA4AE3">
        <w:rPr>
          <w:rStyle w:val="CaptionLabel"/>
        </w:rPr>
        <w:fldChar w:fldCharType="separate"/>
      </w:r>
      <w:r w:rsidR="00CD0921">
        <w:rPr>
          <w:rStyle w:val="CaptionLabel"/>
          <w:noProof/>
        </w:rPr>
        <w:t>1</w:t>
      </w:r>
      <w:r w:rsidR="00EA4AE3">
        <w:rPr>
          <w:rStyle w:val="CaptionLabel"/>
        </w:rPr>
        <w:fldChar w:fldCharType="end"/>
      </w:r>
      <w:bookmarkEnd w:id="12"/>
      <w:r>
        <w:tab/>
        <w:t>CSIRO expenditure on projects for BRA</w:t>
      </w:r>
    </w:p>
    <w:tbl>
      <w:tblPr>
        <w:tblW w:w="8222" w:type="dxa"/>
        <w:tblLayout w:type="fixed"/>
        <w:tblCellMar>
          <w:left w:w="0" w:type="dxa"/>
          <w:right w:w="0" w:type="dxa"/>
        </w:tblCellMar>
        <w:tblLook w:val="0020" w:firstRow="1" w:lastRow="0" w:firstColumn="0" w:lastColumn="0" w:noHBand="0" w:noVBand="0"/>
      </w:tblPr>
      <w:tblGrid>
        <w:gridCol w:w="5387"/>
        <w:gridCol w:w="1417"/>
        <w:gridCol w:w="1365"/>
        <w:gridCol w:w="53"/>
      </w:tblGrid>
      <w:tr w:rsidR="00227DDF" w14:paraId="444010AD" w14:textId="77777777" w:rsidTr="00B0706F">
        <w:trPr>
          <w:cantSplit/>
          <w:trHeight w:val="448"/>
          <w:tblHeader/>
        </w:trPr>
        <w:tc>
          <w:tcPr>
            <w:tcW w:w="5387" w:type="dxa"/>
            <w:shd w:val="clear" w:color="auto" w:fill="9D57A6"/>
            <w:tcMar>
              <w:top w:w="0" w:type="dxa"/>
              <w:left w:w="454" w:type="dxa"/>
              <w:bottom w:w="0" w:type="dxa"/>
              <w:right w:w="60" w:type="dxa"/>
            </w:tcMar>
          </w:tcPr>
          <w:p w14:paraId="315C22C3" w14:textId="77777777" w:rsidR="00227DDF" w:rsidRDefault="00227DDF" w:rsidP="00D4103E">
            <w:pPr>
              <w:pStyle w:val="Tablecolumnheadings"/>
            </w:pPr>
            <w:r>
              <w:t>Activity</w:t>
            </w:r>
          </w:p>
        </w:tc>
        <w:tc>
          <w:tcPr>
            <w:tcW w:w="1417" w:type="dxa"/>
            <w:shd w:val="clear" w:color="auto" w:fill="9D57A6"/>
            <w:tcMar>
              <w:top w:w="0" w:type="dxa"/>
              <w:left w:w="0" w:type="dxa"/>
              <w:bottom w:w="0" w:type="dxa"/>
              <w:right w:w="60" w:type="dxa"/>
            </w:tcMar>
          </w:tcPr>
          <w:p w14:paraId="36AE6EC7" w14:textId="77777777" w:rsidR="00227DDF" w:rsidRDefault="00227DDF" w:rsidP="00D4103E">
            <w:pPr>
              <w:pStyle w:val="Tablecolumnheadings"/>
              <w:jc w:val="right"/>
            </w:pPr>
            <w:r>
              <w:t>Year(s)</w:t>
            </w:r>
          </w:p>
        </w:tc>
        <w:tc>
          <w:tcPr>
            <w:tcW w:w="1418" w:type="dxa"/>
            <w:gridSpan w:val="2"/>
            <w:shd w:val="clear" w:color="auto" w:fill="9D57A6"/>
            <w:tcMar>
              <w:top w:w="0" w:type="dxa"/>
              <w:left w:w="0" w:type="dxa"/>
              <w:bottom w:w="0" w:type="dxa"/>
              <w:right w:w="60" w:type="dxa"/>
            </w:tcMar>
          </w:tcPr>
          <w:p w14:paraId="5CDC9D43" w14:textId="77777777" w:rsidR="00227DDF" w:rsidRDefault="00227DDF" w:rsidP="00D4103E">
            <w:pPr>
              <w:pStyle w:val="Tablecolumnheadings"/>
              <w:jc w:val="right"/>
            </w:pPr>
            <w:r>
              <w:t>Expenditure</w:t>
            </w:r>
          </w:p>
          <w:p w14:paraId="1689EC6F" w14:textId="77777777" w:rsidR="00227DDF" w:rsidRDefault="00227DDF" w:rsidP="00D4103E">
            <w:pPr>
              <w:pStyle w:val="Tablecolumnheadings"/>
              <w:jc w:val="right"/>
            </w:pPr>
            <w:r>
              <w:t>$s</w:t>
            </w:r>
          </w:p>
        </w:tc>
      </w:tr>
      <w:tr w:rsidR="00474DB7" w14:paraId="50C181C0"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37F66207" w14:textId="2938C885" w:rsidR="00474DB7" w:rsidRDefault="00474DB7" w:rsidP="00474DB7">
            <w:pPr>
              <w:pStyle w:val="Tabletext"/>
            </w:pPr>
            <w:r>
              <w:t>F</w:t>
            </w:r>
            <w:r w:rsidRPr="00165FF6">
              <w:t xml:space="preserve">actors affecting heat damage to stored pyrethrum crop material </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021B8B67" w14:textId="027160B9" w:rsidR="00474DB7" w:rsidRDefault="00474DB7" w:rsidP="00474DB7">
            <w:pPr>
              <w:pStyle w:val="Tabletext"/>
              <w:jc w:val="right"/>
            </w:pPr>
            <w:r>
              <w:t>2003-04</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75BF8E42" w14:textId="52985AD8" w:rsidR="00474DB7" w:rsidRDefault="00474DB7" w:rsidP="00474DB7">
            <w:pPr>
              <w:pStyle w:val="Tabletext"/>
              <w:jc w:val="right"/>
            </w:pPr>
            <w:r w:rsidRPr="00296CBE">
              <w:t>116,021</w:t>
            </w:r>
          </w:p>
        </w:tc>
      </w:tr>
      <w:tr w:rsidR="00474DB7" w14:paraId="287706FA"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39E1EECE" w14:textId="77777777" w:rsidR="00474DB7" w:rsidRDefault="00474DB7" w:rsidP="00474DB7">
            <w:pPr>
              <w:pStyle w:val="Tabletext"/>
            </w:pPr>
            <w:r>
              <w:t>F</w:t>
            </w:r>
            <w:r w:rsidRPr="00165FF6">
              <w:t xml:space="preserve">actors affecting heat damage to stored pyrethrum crop material </w:t>
            </w:r>
          </w:p>
          <w:p w14:paraId="2A9B7267" w14:textId="2B93399E" w:rsidR="00474DB7" w:rsidRDefault="00474DB7" w:rsidP="00474DB7">
            <w:pPr>
              <w:pStyle w:val="Tabletext"/>
            </w:pPr>
            <w:r w:rsidRPr="001736EB">
              <w:t>Aeration Parameters</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2880901E" w14:textId="4A1621A3" w:rsidR="00474DB7" w:rsidRDefault="00474DB7" w:rsidP="00474DB7">
            <w:pPr>
              <w:pStyle w:val="Tabletext"/>
              <w:jc w:val="right"/>
            </w:pPr>
            <w:r>
              <w:t>2004-05</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4E154FBE" w14:textId="77777777" w:rsidR="00474DB7" w:rsidRPr="00296CBE" w:rsidRDefault="00474DB7" w:rsidP="00474DB7">
            <w:pPr>
              <w:pStyle w:val="Tabletext"/>
              <w:jc w:val="right"/>
            </w:pPr>
            <w:r w:rsidRPr="00296CBE">
              <w:t>43,47</w:t>
            </w:r>
            <w:r>
              <w:t>9</w:t>
            </w:r>
          </w:p>
          <w:p w14:paraId="6725994D" w14:textId="22A10A96" w:rsidR="00474DB7" w:rsidRDefault="00474DB7" w:rsidP="00474DB7">
            <w:pPr>
              <w:pStyle w:val="Tabletext"/>
              <w:jc w:val="right"/>
            </w:pPr>
            <w:r>
              <w:t>80,300</w:t>
            </w:r>
          </w:p>
        </w:tc>
      </w:tr>
      <w:tr w:rsidR="00227DDF" w14:paraId="49D512F3"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68CC9915" w14:textId="77777777" w:rsidR="00227DDF" w:rsidRDefault="00227DDF" w:rsidP="00D4103E">
            <w:pPr>
              <w:pStyle w:val="Tabletext"/>
            </w:pPr>
            <w:r>
              <w:t xml:space="preserve">Post-harvest storage losses </w:t>
            </w:r>
          </w:p>
          <w:p w14:paraId="0C19AB79" w14:textId="77777777" w:rsidR="00227DDF" w:rsidRDefault="00227DDF" w:rsidP="00D4103E">
            <w:pPr>
              <w:pStyle w:val="Tabletext"/>
            </w:pPr>
            <w:r>
              <w:t>Separation of pyrethrum components</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4FD40990" w14:textId="77777777" w:rsidR="00227DDF" w:rsidRDefault="00227DDF" w:rsidP="00D4103E">
            <w:pPr>
              <w:pStyle w:val="Tabletext"/>
              <w:jc w:val="right"/>
            </w:pPr>
            <w:r>
              <w:t>2009-10</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147FB387" w14:textId="77777777" w:rsidR="00227DDF" w:rsidRDefault="00227DDF" w:rsidP="00D4103E">
            <w:pPr>
              <w:pStyle w:val="Tabletext"/>
              <w:jc w:val="right"/>
            </w:pPr>
            <w:r>
              <w:t>15,000</w:t>
            </w:r>
          </w:p>
          <w:p w14:paraId="02171033" w14:textId="77777777" w:rsidR="00227DDF" w:rsidRDefault="00227DDF" w:rsidP="00D4103E">
            <w:pPr>
              <w:pStyle w:val="Tabletext"/>
              <w:jc w:val="right"/>
            </w:pPr>
            <w:r>
              <w:t>22,159</w:t>
            </w:r>
          </w:p>
        </w:tc>
      </w:tr>
      <w:tr w:rsidR="00227DDF" w14:paraId="5C51EF01"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0E44C462" w14:textId="77777777" w:rsidR="00227DDF" w:rsidRDefault="00227DDF" w:rsidP="00D4103E">
            <w:pPr>
              <w:pStyle w:val="Tabletext"/>
            </w:pPr>
            <w:r>
              <w:t>Post-harvest storage losses</w:t>
            </w:r>
          </w:p>
          <w:p w14:paraId="7F2E8E62" w14:textId="77777777" w:rsidR="00227DDF" w:rsidRDefault="00227DDF" w:rsidP="00D4103E">
            <w:pPr>
              <w:pStyle w:val="Tabletext"/>
            </w:pPr>
            <w:r>
              <w:t>Separation of pyrethrum components</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38193AF1" w14:textId="77777777" w:rsidR="00227DDF" w:rsidRDefault="00227DDF" w:rsidP="00D4103E">
            <w:pPr>
              <w:pStyle w:val="Tabletext"/>
              <w:jc w:val="right"/>
            </w:pPr>
            <w:r>
              <w:t>2010-11</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3AF6F469" w14:textId="77777777" w:rsidR="00227DDF" w:rsidRDefault="00227DDF" w:rsidP="00D4103E">
            <w:pPr>
              <w:pStyle w:val="Tabletext"/>
              <w:jc w:val="right"/>
            </w:pPr>
            <w:r>
              <w:t>25,500</w:t>
            </w:r>
          </w:p>
          <w:p w14:paraId="2F0B3736" w14:textId="77777777" w:rsidR="00227DDF" w:rsidRDefault="00227DDF" w:rsidP="00D4103E">
            <w:pPr>
              <w:pStyle w:val="Tabletext"/>
              <w:jc w:val="right"/>
            </w:pPr>
            <w:r>
              <w:t>44,108</w:t>
            </w:r>
          </w:p>
        </w:tc>
      </w:tr>
      <w:tr w:rsidR="00227DDF" w14:paraId="03606AF2"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4E4AD1C7" w14:textId="77777777" w:rsidR="00227DDF" w:rsidRDefault="00227DDF" w:rsidP="00D4103E">
            <w:pPr>
              <w:pStyle w:val="Tabletext"/>
            </w:pPr>
            <w:r>
              <w:t>Separation of pyrethrum components</w:t>
            </w:r>
          </w:p>
          <w:p w14:paraId="275EA606" w14:textId="77777777" w:rsidR="00227DDF" w:rsidRDefault="00227DDF" w:rsidP="00D4103E">
            <w:pPr>
              <w:pStyle w:val="Tabletext"/>
            </w:pPr>
            <w:r>
              <w:t>Microbial pyrethr</w:t>
            </w:r>
            <w:r w:rsidR="00376388">
              <w:t>um</w:t>
            </w:r>
            <w:r>
              <w:t xml:space="preserve"> degradation </w:t>
            </w:r>
          </w:p>
          <w:p w14:paraId="7513E8C7" w14:textId="77777777" w:rsidR="00227DDF" w:rsidRDefault="00227DDF" w:rsidP="00D4103E">
            <w:pPr>
              <w:pStyle w:val="Tabletext"/>
            </w:pPr>
            <w:r>
              <w:t>Resupply pyrethrum esters</w:t>
            </w:r>
          </w:p>
          <w:p w14:paraId="17D607C4" w14:textId="77777777" w:rsidR="00227DDF" w:rsidRDefault="00227DDF" w:rsidP="00D4103E">
            <w:pPr>
              <w:pStyle w:val="Tabletext"/>
            </w:pPr>
            <w:r>
              <w:t>Post-harvest storage losses</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08F4AC38" w14:textId="77777777" w:rsidR="00227DDF" w:rsidRDefault="00227DDF" w:rsidP="00D4103E">
            <w:pPr>
              <w:pStyle w:val="Tabletext"/>
              <w:jc w:val="right"/>
            </w:pPr>
            <w:r>
              <w:t>2011-12</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2D7F94CC" w14:textId="77777777" w:rsidR="00227DDF" w:rsidRDefault="00227DDF" w:rsidP="00D4103E">
            <w:pPr>
              <w:pStyle w:val="Tabletext"/>
              <w:jc w:val="right"/>
            </w:pPr>
            <w:r>
              <w:t>55,408</w:t>
            </w:r>
          </w:p>
          <w:p w14:paraId="127C0F48" w14:textId="77777777" w:rsidR="00227DDF" w:rsidRDefault="00227DDF" w:rsidP="00D4103E">
            <w:pPr>
              <w:pStyle w:val="Tabletext"/>
              <w:jc w:val="right"/>
            </w:pPr>
            <w:r>
              <w:t>18,064</w:t>
            </w:r>
          </w:p>
          <w:p w14:paraId="3C630756" w14:textId="77777777" w:rsidR="00227DDF" w:rsidRDefault="00227DDF" w:rsidP="00D4103E">
            <w:pPr>
              <w:pStyle w:val="Tabletext"/>
              <w:jc w:val="right"/>
            </w:pPr>
            <w:r>
              <w:t>67,554</w:t>
            </w:r>
          </w:p>
          <w:p w14:paraId="3E1D4157" w14:textId="77777777" w:rsidR="00227DDF" w:rsidRDefault="00227DDF" w:rsidP="00D4103E">
            <w:pPr>
              <w:pStyle w:val="Tabletext"/>
              <w:jc w:val="right"/>
            </w:pPr>
            <w:r>
              <w:t>15,000</w:t>
            </w:r>
          </w:p>
        </w:tc>
      </w:tr>
      <w:tr w:rsidR="00227DDF" w14:paraId="7F92C70C"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24F36C34" w14:textId="77777777" w:rsidR="00227DDF" w:rsidRDefault="00227DDF" w:rsidP="00D4103E">
            <w:pPr>
              <w:pStyle w:val="Tabletext"/>
            </w:pPr>
            <w:r>
              <w:t>Post-harvest storage losses</w:t>
            </w:r>
          </w:p>
          <w:p w14:paraId="298AD9C3" w14:textId="77777777" w:rsidR="00227DDF" w:rsidRDefault="00227DDF" w:rsidP="00376388">
            <w:pPr>
              <w:pStyle w:val="Tabletext"/>
            </w:pPr>
            <w:r>
              <w:t>Microbial pyrethr</w:t>
            </w:r>
            <w:r w:rsidR="00376388">
              <w:t>um</w:t>
            </w:r>
            <w:r>
              <w:t xml:space="preserve"> degradation</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4ED0E3A2" w14:textId="77777777" w:rsidR="00227DDF" w:rsidRDefault="00227DDF" w:rsidP="00D4103E">
            <w:pPr>
              <w:pStyle w:val="Tabletext"/>
              <w:jc w:val="right"/>
            </w:pPr>
            <w:r>
              <w:t>2012-13</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3EB996DE" w14:textId="77777777" w:rsidR="00227DDF" w:rsidRDefault="00227DDF" w:rsidP="00D4103E">
            <w:pPr>
              <w:pStyle w:val="Tabletext"/>
              <w:jc w:val="right"/>
            </w:pPr>
            <w:r>
              <w:t>35,000</w:t>
            </w:r>
          </w:p>
          <w:p w14:paraId="70DD9464" w14:textId="77777777" w:rsidR="00227DDF" w:rsidRDefault="00227DDF" w:rsidP="00D4103E">
            <w:pPr>
              <w:pStyle w:val="Tabletext"/>
              <w:jc w:val="right"/>
            </w:pPr>
            <w:r>
              <w:t>33,082</w:t>
            </w:r>
          </w:p>
        </w:tc>
      </w:tr>
      <w:tr w:rsidR="00227DDF" w14:paraId="1D227121"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3CEB07FA" w14:textId="77777777" w:rsidR="00227DDF" w:rsidRDefault="00227DDF" w:rsidP="00D4103E">
            <w:pPr>
              <w:pStyle w:val="Tabletext"/>
            </w:pPr>
            <w:r>
              <w:t xml:space="preserve">Removal of </w:t>
            </w:r>
            <w:proofErr w:type="spellStart"/>
            <w:r>
              <w:t>pyrethrosin</w:t>
            </w:r>
            <w:proofErr w:type="spellEnd"/>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1F9DDBF6" w14:textId="77777777" w:rsidR="00227DDF" w:rsidRDefault="00227DDF" w:rsidP="00D4103E">
            <w:pPr>
              <w:pStyle w:val="Tabletext"/>
              <w:jc w:val="right"/>
            </w:pPr>
            <w:r>
              <w:t>2013-14</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060C338E" w14:textId="77777777" w:rsidR="00227DDF" w:rsidRDefault="00227DDF" w:rsidP="00D4103E">
            <w:pPr>
              <w:pStyle w:val="Tabletext"/>
              <w:jc w:val="right"/>
            </w:pPr>
            <w:r>
              <w:t>23,440</w:t>
            </w:r>
          </w:p>
        </w:tc>
      </w:tr>
      <w:tr w:rsidR="00227DDF" w14:paraId="3BD6CC5E"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4D5ACEB6" w14:textId="77777777" w:rsidR="00227DDF" w:rsidRDefault="00227DDF" w:rsidP="00D4103E">
            <w:pPr>
              <w:pStyle w:val="Tabletext"/>
            </w:pPr>
            <w:r>
              <w:t xml:space="preserve">Removal of </w:t>
            </w:r>
            <w:proofErr w:type="spellStart"/>
            <w:r>
              <w:t>pyrethrosin</w:t>
            </w:r>
            <w:proofErr w:type="spellEnd"/>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2FB90026" w14:textId="77777777" w:rsidR="00227DDF" w:rsidRDefault="00227DDF" w:rsidP="00D4103E">
            <w:pPr>
              <w:pStyle w:val="Tabletext"/>
              <w:jc w:val="right"/>
            </w:pPr>
            <w:r>
              <w:t>2014-15</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67477816" w14:textId="77777777" w:rsidR="00227DDF" w:rsidRDefault="00227DDF" w:rsidP="00D4103E">
            <w:pPr>
              <w:pStyle w:val="Tabletext"/>
              <w:jc w:val="right"/>
            </w:pPr>
            <w:r>
              <w:t>58,006</w:t>
            </w:r>
          </w:p>
        </w:tc>
      </w:tr>
      <w:tr w:rsidR="00227DDF" w14:paraId="1F6B4003"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3A6B0CF6" w14:textId="77777777" w:rsidR="00227DDF" w:rsidRDefault="00227DDF" w:rsidP="00D4103E">
            <w:pPr>
              <w:pStyle w:val="Tabletext"/>
            </w:pPr>
            <w:r>
              <w:t>CSIRO researcher placement</w:t>
            </w:r>
          </w:p>
          <w:p w14:paraId="37DD18E7" w14:textId="77777777" w:rsidR="00227DDF" w:rsidRDefault="00227DDF" w:rsidP="00D4103E">
            <w:pPr>
              <w:pStyle w:val="Tabletext"/>
            </w:pPr>
            <w:r>
              <w:t>Polymer studies</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38112019" w14:textId="77777777" w:rsidR="00227DDF" w:rsidRDefault="00227DDF" w:rsidP="00D4103E">
            <w:pPr>
              <w:pStyle w:val="Tabletext"/>
              <w:jc w:val="right"/>
            </w:pPr>
            <w:r>
              <w:t>2015-16</w:t>
            </w: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0409322E" w14:textId="77777777" w:rsidR="00227DDF" w:rsidRDefault="00227DDF" w:rsidP="00D4103E">
            <w:pPr>
              <w:pStyle w:val="Tabletext"/>
              <w:jc w:val="right"/>
            </w:pPr>
            <w:r>
              <w:t>19,870</w:t>
            </w:r>
          </w:p>
          <w:p w14:paraId="6FD6D30B" w14:textId="77777777" w:rsidR="00227DDF" w:rsidRDefault="00227DDF" w:rsidP="00D4103E">
            <w:pPr>
              <w:pStyle w:val="Tabletext"/>
              <w:jc w:val="right"/>
            </w:pPr>
            <w:r>
              <w:t>10,000</w:t>
            </w:r>
          </w:p>
        </w:tc>
      </w:tr>
      <w:tr w:rsidR="00227DDF" w:rsidRPr="00703435" w14:paraId="6F9BD956" w14:textId="77777777" w:rsidTr="00B0706F">
        <w:trPr>
          <w:cantSplit/>
        </w:trPr>
        <w:tc>
          <w:tcPr>
            <w:tcW w:w="5387" w:type="dxa"/>
            <w:tcBorders>
              <w:top w:val="single" w:sz="4" w:space="0" w:color="646464"/>
              <w:bottom w:val="single" w:sz="4" w:space="0" w:color="646464"/>
            </w:tcBorders>
            <w:shd w:val="clear" w:color="auto" w:fill="auto"/>
            <w:tcMar>
              <w:top w:w="40" w:type="dxa"/>
              <w:left w:w="0" w:type="dxa"/>
              <w:bottom w:w="40" w:type="dxa"/>
              <w:right w:w="60" w:type="dxa"/>
            </w:tcMar>
          </w:tcPr>
          <w:p w14:paraId="70838608" w14:textId="77777777" w:rsidR="00227DDF" w:rsidRPr="00703435" w:rsidRDefault="00227DDF" w:rsidP="00D4103E">
            <w:pPr>
              <w:pStyle w:val="Tabletext"/>
              <w:rPr>
                <w:i/>
              </w:rPr>
            </w:pPr>
            <w:r w:rsidRPr="00703435">
              <w:rPr>
                <w:i/>
              </w:rPr>
              <w:t>Total</w:t>
            </w:r>
          </w:p>
        </w:tc>
        <w:tc>
          <w:tcPr>
            <w:tcW w:w="1417" w:type="dxa"/>
            <w:tcBorders>
              <w:top w:val="single" w:sz="4" w:space="0" w:color="646464"/>
              <w:bottom w:val="single" w:sz="4" w:space="0" w:color="646464"/>
            </w:tcBorders>
            <w:shd w:val="clear" w:color="auto" w:fill="auto"/>
            <w:tcMar>
              <w:top w:w="40" w:type="dxa"/>
              <w:left w:w="0" w:type="dxa"/>
              <w:bottom w:w="40" w:type="dxa"/>
              <w:right w:w="60" w:type="dxa"/>
            </w:tcMar>
          </w:tcPr>
          <w:p w14:paraId="00B9E409" w14:textId="77777777" w:rsidR="00227DDF" w:rsidRPr="00703435" w:rsidRDefault="00227DDF" w:rsidP="00D4103E">
            <w:pPr>
              <w:pStyle w:val="Tabletext"/>
              <w:jc w:val="right"/>
              <w:rPr>
                <w:i/>
              </w:rPr>
            </w:pPr>
          </w:p>
        </w:tc>
        <w:tc>
          <w:tcPr>
            <w:tcW w:w="1418" w:type="dxa"/>
            <w:gridSpan w:val="2"/>
            <w:tcBorders>
              <w:top w:val="single" w:sz="4" w:space="0" w:color="646464"/>
              <w:bottom w:val="single" w:sz="4" w:space="0" w:color="646464"/>
            </w:tcBorders>
            <w:shd w:val="clear" w:color="auto" w:fill="auto"/>
            <w:tcMar>
              <w:top w:w="40" w:type="dxa"/>
              <w:left w:w="0" w:type="dxa"/>
              <w:bottom w:w="40" w:type="dxa"/>
              <w:right w:w="60" w:type="dxa"/>
            </w:tcMar>
          </w:tcPr>
          <w:p w14:paraId="766DDBF2" w14:textId="675A86A1" w:rsidR="00227DDF" w:rsidRPr="00474DB7" w:rsidRDefault="00474DB7" w:rsidP="00631318">
            <w:pPr>
              <w:pStyle w:val="Tabletext"/>
              <w:jc w:val="right"/>
              <w:rPr>
                <w:i/>
              </w:rPr>
            </w:pPr>
            <w:r w:rsidRPr="00474DB7">
              <w:rPr>
                <w:i/>
              </w:rPr>
              <w:t>6</w:t>
            </w:r>
            <w:r w:rsidR="00631318">
              <w:rPr>
                <w:i/>
              </w:rPr>
              <w:t>81</w:t>
            </w:r>
            <w:r w:rsidRPr="00474DB7">
              <w:rPr>
                <w:i/>
              </w:rPr>
              <w:t>,991</w:t>
            </w:r>
          </w:p>
        </w:tc>
      </w:tr>
      <w:tr w:rsidR="00227DDF" w14:paraId="5DFB7683" w14:textId="77777777" w:rsidTr="00B0706F">
        <w:trPr>
          <w:gridAfter w:val="1"/>
          <w:wAfter w:w="53" w:type="dxa"/>
          <w:cantSplit/>
        </w:trPr>
        <w:tc>
          <w:tcPr>
            <w:tcW w:w="8169" w:type="dxa"/>
            <w:gridSpan w:val="3"/>
            <w:tcBorders>
              <w:top w:val="single" w:sz="4" w:space="0" w:color="646464"/>
              <w:bottom w:val="single" w:sz="4" w:space="0" w:color="646464"/>
            </w:tcBorders>
            <w:shd w:val="clear" w:color="auto" w:fill="auto"/>
            <w:tcMar>
              <w:top w:w="40" w:type="dxa"/>
              <w:left w:w="0" w:type="dxa"/>
              <w:bottom w:w="40" w:type="dxa"/>
              <w:right w:w="60" w:type="dxa"/>
            </w:tcMar>
          </w:tcPr>
          <w:p w14:paraId="48ED9860" w14:textId="77777777" w:rsidR="00227DDF" w:rsidRDefault="00227DDF" w:rsidP="00D4103E">
            <w:pPr>
              <w:pStyle w:val="Source"/>
            </w:pPr>
            <w:r>
              <w:t>Source: CSIRO</w:t>
            </w:r>
          </w:p>
        </w:tc>
      </w:tr>
      <w:tr w:rsidR="00227DDF" w14:paraId="439138EF" w14:textId="77777777" w:rsidTr="00B0706F">
        <w:trPr>
          <w:gridAfter w:val="1"/>
          <w:wAfter w:w="53" w:type="dxa"/>
          <w:cantSplit/>
          <w:trHeight w:hRule="exact" w:val="120"/>
        </w:trPr>
        <w:tc>
          <w:tcPr>
            <w:tcW w:w="8169" w:type="dxa"/>
            <w:gridSpan w:val="3"/>
            <w:tcBorders>
              <w:top w:val="single" w:sz="4" w:space="0" w:color="646464"/>
            </w:tcBorders>
            <w:shd w:val="clear" w:color="auto" w:fill="auto"/>
            <w:tcMar>
              <w:top w:w="40" w:type="dxa"/>
              <w:left w:w="0" w:type="dxa"/>
              <w:bottom w:w="40" w:type="dxa"/>
              <w:right w:w="60" w:type="dxa"/>
            </w:tcMar>
          </w:tcPr>
          <w:p w14:paraId="12FE5F0D" w14:textId="77777777" w:rsidR="00227DDF" w:rsidRDefault="00227DDF" w:rsidP="00D4103E">
            <w:pPr>
              <w:pStyle w:val="spacer"/>
            </w:pPr>
          </w:p>
        </w:tc>
      </w:tr>
    </w:tbl>
    <w:p w14:paraId="3542000B" w14:textId="77777777" w:rsidR="00CA3CA4" w:rsidRDefault="00CA3CA4" w:rsidP="00CA3CA4">
      <w:pPr>
        <w:pStyle w:val="Heading2"/>
      </w:pPr>
      <w:bookmarkStart w:id="13" w:name="_Toc433720766"/>
      <w:r>
        <w:t>Project outputs</w:t>
      </w:r>
      <w:bookmarkEnd w:id="13"/>
    </w:p>
    <w:p w14:paraId="400869F5" w14:textId="77777777" w:rsidR="00B961DA" w:rsidRDefault="00CC08BD" w:rsidP="00B961DA">
      <w:pPr>
        <w:pStyle w:val="BodyText"/>
      </w:pPr>
      <w:r>
        <w:t xml:space="preserve">As noted above, </w:t>
      </w:r>
      <w:r w:rsidR="00B961DA">
        <w:t xml:space="preserve">BRA is an SME with a strong focus on R&amp;D, </w:t>
      </w:r>
      <w:r>
        <w:t xml:space="preserve">and </w:t>
      </w:r>
      <w:r w:rsidR="00B961DA">
        <w:t xml:space="preserve">like most innovation-active SMEs it does not possess all of the R&amp;D </w:t>
      </w:r>
      <w:r w:rsidR="00B961DA" w:rsidRPr="002C5046">
        <w:t xml:space="preserve">resources </w:t>
      </w:r>
      <w:r w:rsidR="00B961DA">
        <w:t>that it needs. Through working with CSIRO,</w:t>
      </w:r>
      <w:r>
        <w:t xml:space="preserve"> </w:t>
      </w:r>
      <w:r w:rsidR="00B961DA">
        <w:t xml:space="preserve">BRA </w:t>
      </w:r>
      <w:r w:rsidR="00AE4C07">
        <w:t xml:space="preserve">has </w:t>
      </w:r>
      <w:r w:rsidR="00B961DA">
        <w:t>gained access to expertise in a range of areas including software development, analytical chemistry, organic</w:t>
      </w:r>
      <w:r w:rsidR="00B961DA" w:rsidRPr="002C5046">
        <w:t xml:space="preserve"> chemistry</w:t>
      </w:r>
      <w:r w:rsidR="00B961DA">
        <w:t>,</w:t>
      </w:r>
      <w:r w:rsidR="003D6BEB">
        <w:t xml:space="preserve"> microbiology,</w:t>
      </w:r>
      <w:r w:rsidR="00B961DA" w:rsidRPr="002C5046">
        <w:t xml:space="preserve"> </w:t>
      </w:r>
      <w:r w:rsidR="00B961DA">
        <w:t xml:space="preserve">product stability studies </w:t>
      </w:r>
      <w:r w:rsidR="00B961DA" w:rsidRPr="002C5046">
        <w:t xml:space="preserve">and </w:t>
      </w:r>
      <w:r w:rsidR="00B961DA">
        <w:t>process chemistry</w:t>
      </w:r>
      <w:r w:rsidR="00B961DA" w:rsidRPr="002C5046">
        <w:t>.</w:t>
      </w:r>
      <w:r w:rsidR="00B961DA">
        <w:t xml:space="preserve"> BRA </w:t>
      </w:r>
      <w:r>
        <w:t xml:space="preserve">has </w:t>
      </w:r>
      <w:r w:rsidR="00B961DA">
        <w:t>also gained access to research infrastructure such as Nuclear Magnetic Resonance, Mass Spectroscopy</w:t>
      </w:r>
      <w:r w:rsidR="003D6BEB">
        <w:t>,</w:t>
      </w:r>
      <w:r w:rsidR="00B961DA">
        <w:t xml:space="preserve"> Ultra Performance Liquid Chromatography </w:t>
      </w:r>
      <w:r w:rsidR="003D6BEB">
        <w:t xml:space="preserve">and microbial fermentation equipment </w:t>
      </w:r>
      <w:r w:rsidR="00B961DA">
        <w:t>that were not available to</w:t>
      </w:r>
      <w:r w:rsidR="00AE4C07">
        <w:t xml:space="preserve"> the company</w:t>
      </w:r>
      <w:r w:rsidR="00B961DA">
        <w:t xml:space="preserve">. </w:t>
      </w:r>
      <w:r w:rsidR="00227DDF">
        <w:t>In assisting BRA, CSIRO has been able to draw on its experience in other areas such as grains storage.</w:t>
      </w:r>
    </w:p>
    <w:p w14:paraId="1DD5AC2E" w14:textId="77777777" w:rsidR="00066874" w:rsidRDefault="00557162" w:rsidP="00557162">
      <w:pPr>
        <w:pStyle w:val="Heading3"/>
      </w:pPr>
      <w:r>
        <w:lastRenderedPageBreak/>
        <w:t>Publications and Awards</w:t>
      </w:r>
    </w:p>
    <w:p w14:paraId="059650A5" w14:textId="529FB80C" w:rsidR="003B2E50" w:rsidRDefault="003B2E50" w:rsidP="003B2E50">
      <w:pPr>
        <w:pStyle w:val="BodyText"/>
      </w:pPr>
      <w:r>
        <w:t xml:space="preserve">O. E. Hutt, J. A. Freemont, S. Littler, P. J. Duggan, J. Tsanaktsidis, H. Cole, M. Kerr, J. H. Ryan,* “Staudinger and </w:t>
      </w:r>
      <w:proofErr w:type="spellStart"/>
      <w:r>
        <w:t>Ruzicka’s</w:t>
      </w:r>
      <w:proofErr w:type="spellEnd"/>
      <w:r>
        <w:t xml:space="preserve"> Altered </w:t>
      </w:r>
      <w:proofErr w:type="spellStart"/>
      <w:r>
        <w:t>Pyrethrolone</w:t>
      </w:r>
      <w:proofErr w:type="spellEnd"/>
      <w:r>
        <w:t xml:space="preserve">: The </w:t>
      </w:r>
      <w:proofErr w:type="spellStart"/>
      <w:r>
        <w:t>Cyclopentadienone</w:t>
      </w:r>
      <w:proofErr w:type="spellEnd"/>
      <w:r>
        <w:t xml:space="preserve"> Dimers Derived from </w:t>
      </w:r>
      <w:proofErr w:type="spellStart"/>
      <w:r>
        <w:t>Pyrethrin</w:t>
      </w:r>
      <w:proofErr w:type="spellEnd"/>
      <w:r>
        <w:t xml:space="preserve"> I”, 2015, </w:t>
      </w:r>
      <w:proofErr w:type="spellStart"/>
      <w:r>
        <w:t>Acta</w:t>
      </w:r>
      <w:proofErr w:type="spellEnd"/>
      <w:r>
        <w:t xml:space="preserve"> Hort. (ISHS),1073:181-190.</w:t>
      </w:r>
    </w:p>
    <w:p w14:paraId="7B84762D" w14:textId="68FE808B" w:rsidR="003B2E50" w:rsidRDefault="003B2E50" w:rsidP="003B2E50">
      <w:pPr>
        <w:pStyle w:val="BodyText"/>
      </w:pPr>
      <w:r>
        <w:t xml:space="preserve">J. A. Freemont, S. Littler, O. E. Hutt, P. J. Duggan, M. Kerr, J. H. Ryan,* “Determination of </w:t>
      </w:r>
      <w:proofErr w:type="spellStart"/>
      <w:r>
        <w:t>Pyrethrosin</w:t>
      </w:r>
      <w:proofErr w:type="spellEnd"/>
      <w:r>
        <w:t xml:space="preserve"> Levels in Refined Natural </w:t>
      </w:r>
      <w:proofErr w:type="spellStart"/>
      <w:r>
        <w:t>Pyrethrin</w:t>
      </w:r>
      <w:proofErr w:type="spellEnd"/>
      <w:r>
        <w:t xml:space="preserve"> Extracts”, 2015, </w:t>
      </w:r>
      <w:proofErr w:type="spellStart"/>
      <w:r>
        <w:t>Acta</w:t>
      </w:r>
      <w:proofErr w:type="spellEnd"/>
      <w:r>
        <w:t xml:space="preserve"> Hort. (ISHS), 1073: 171-179.</w:t>
      </w:r>
    </w:p>
    <w:p w14:paraId="38FE1EAA" w14:textId="77777777" w:rsidR="00B961DA" w:rsidRDefault="002A103A" w:rsidP="0031035B">
      <w:pPr>
        <w:pStyle w:val="ListBullet"/>
        <w:numPr>
          <w:ilvl w:val="0"/>
          <w:numId w:val="0"/>
        </w:numPr>
      </w:pPr>
      <w:r>
        <w:t xml:space="preserve">The </w:t>
      </w:r>
      <w:r w:rsidRPr="002A103A">
        <w:t xml:space="preserve">BRA </w:t>
      </w:r>
      <w:r>
        <w:t xml:space="preserve">Automated Pellet Handling Facility won a </w:t>
      </w:r>
      <w:r w:rsidRPr="002A103A">
        <w:t>2010 T</w:t>
      </w:r>
      <w:r>
        <w:t xml:space="preserve">asmanian </w:t>
      </w:r>
      <w:proofErr w:type="spellStart"/>
      <w:r>
        <w:t>Workcover</w:t>
      </w:r>
      <w:proofErr w:type="spellEnd"/>
      <w:r>
        <w:t xml:space="preserve"> Safety Award (</w:t>
      </w:r>
      <w:r w:rsidRPr="002A103A">
        <w:rPr>
          <w:i/>
        </w:rPr>
        <w:t>Best Solution to an Identified Workplace Health and Safety Issue</w:t>
      </w:r>
      <w:r>
        <w:t xml:space="preserve">) and a 2011 Engineers Australia (Tasmanian Division) </w:t>
      </w:r>
      <w:r w:rsidR="00692E45">
        <w:t>Engineering Excellence Award</w:t>
      </w:r>
      <w:r w:rsidRPr="002A103A">
        <w:t>.</w:t>
      </w:r>
    </w:p>
    <w:p w14:paraId="6308370A" w14:textId="77777777" w:rsidR="00557162" w:rsidRDefault="00557162" w:rsidP="00557162">
      <w:pPr>
        <w:pStyle w:val="Heading3"/>
      </w:pPr>
      <w:r>
        <w:t>Commercialisation and Innovation</w:t>
      </w:r>
    </w:p>
    <w:p w14:paraId="4D34766A" w14:textId="77777777" w:rsidR="007B3943" w:rsidRDefault="007B3943" w:rsidP="007B3943">
      <w:pPr>
        <w:pStyle w:val="BodyText"/>
      </w:pPr>
      <w:r>
        <w:t>CSIRO was also able to share with BRA knowledge that it had developed while working with other industrial clients, and through working on problems in related areas. The broad experience of CSIRO researchers in developing solutions for industrial clients also allowed them to quickly understand BRA’s needs, to offer a solutions that were implementable within time and budget constraints, and to understand the importance of working with BRA on-site when developing solutions.</w:t>
      </w:r>
    </w:p>
    <w:p w14:paraId="70AF9D0B" w14:textId="77777777" w:rsidR="00557162" w:rsidRDefault="00557162" w:rsidP="00557162">
      <w:pPr>
        <w:pStyle w:val="Heading2"/>
      </w:pPr>
      <w:r>
        <w:t>Status of Outcomes and Impacts</w:t>
      </w:r>
    </w:p>
    <w:p w14:paraId="1C28955A" w14:textId="77777777" w:rsidR="00557162" w:rsidRDefault="00557162" w:rsidP="00557162">
      <w:pPr>
        <w:pStyle w:val="Heading3"/>
      </w:pPr>
      <w:r>
        <w:t>Economic outcomes and impacts</w:t>
      </w:r>
    </w:p>
    <w:p w14:paraId="5BF655F7" w14:textId="77777777" w:rsidR="007B3943" w:rsidRDefault="007B3943" w:rsidP="007B3943">
      <w:pPr>
        <w:pStyle w:val="BodyText"/>
      </w:pPr>
      <w:r>
        <w:t>In part as a consequence of working with CSIRO, BRA has developed a m</w:t>
      </w:r>
      <w:r w:rsidRPr="0084224C">
        <w:t>ore sustainable business</w:t>
      </w:r>
      <w:r>
        <w:t xml:space="preserve">, its sales have </w:t>
      </w:r>
      <w:r w:rsidR="00AE4C07">
        <w:t xml:space="preserve">more than </w:t>
      </w:r>
      <w:r>
        <w:t>qu</w:t>
      </w:r>
      <w:r w:rsidRPr="0084224C">
        <w:t>adrupled in 15 years</w:t>
      </w:r>
      <w:r>
        <w:t xml:space="preserve">, and it has been able to scale up production to support the supply of </w:t>
      </w:r>
      <w:proofErr w:type="spellStart"/>
      <w:r>
        <w:t>pyrethr</w:t>
      </w:r>
      <w:r w:rsidR="001A1024">
        <w:t>in</w:t>
      </w:r>
      <w:proofErr w:type="spellEnd"/>
      <w:r w:rsidR="00877EE9">
        <w:t xml:space="preserve"> </w:t>
      </w:r>
      <w:r w:rsidR="0075209E">
        <w:t>technical in</w:t>
      </w:r>
      <w:r w:rsidR="00AE4C07">
        <w:t xml:space="preserve"> existing North American and </w:t>
      </w:r>
      <w:r w:rsidR="0075209E">
        <w:t>European</w:t>
      </w:r>
      <w:r w:rsidR="00AE4C07">
        <w:t xml:space="preserve"> markets as well as </w:t>
      </w:r>
      <w:r w:rsidR="00877CCF">
        <w:t xml:space="preserve">supplying </w:t>
      </w:r>
      <w:r>
        <w:t>to d</w:t>
      </w:r>
      <w:r w:rsidRPr="0084224C">
        <w:t>eveloping markets</w:t>
      </w:r>
      <w:r>
        <w:t xml:space="preserve"> in </w:t>
      </w:r>
      <w:r w:rsidR="00AE4C07">
        <w:t>various Asian and South American countries.</w:t>
      </w:r>
    </w:p>
    <w:p w14:paraId="144CCE62" w14:textId="77777777" w:rsidR="00557162" w:rsidRDefault="00557162" w:rsidP="00557162">
      <w:pPr>
        <w:pStyle w:val="Heading3"/>
      </w:pPr>
      <w:r>
        <w:t>Social outcomes and impacts</w:t>
      </w:r>
    </w:p>
    <w:p w14:paraId="61963D6C" w14:textId="77777777" w:rsidR="00557162" w:rsidRDefault="0075209E" w:rsidP="00557162">
      <w:pPr>
        <w:pStyle w:val="BodyText"/>
      </w:pPr>
      <w:proofErr w:type="spellStart"/>
      <w:r>
        <w:t>Pyrethrins</w:t>
      </w:r>
      <w:proofErr w:type="spellEnd"/>
      <w:r>
        <w:t xml:space="preserve"> have</w:t>
      </w:r>
      <w:r w:rsidR="00877CCF">
        <w:t xml:space="preserve"> </w:t>
      </w:r>
      <w:r>
        <w:t>multiple registrations</w:t>
      </w:r>
      <w:r w:rsidR="001E394E">
        <w:t xml:space="preserve"> including “sensitive”</w:t>
      </w:r>
      <w:r>
        <w:t>,</w:t>
      </w:r>
      <w:r w:rsidR="001E394E">
        <w:t xml:space="preserve"> </w:t>
      </w:r>
      <w:r w:rsidR="007B3943">
        <w:t>for use in environment</w:t>
      </w:r>
      <w:r w:rsidR="001E394E">
        <w:t>s</w:t>
      </w:r>
      <w:r w:rsidR="007B3943">
        <w:t xml:space="preserve"> </w:t>
      </w:r>
      <w:r w:rsidR="001E394E">
        <w:t xml:space="preserve">that are </w:t>
      </w:r>
      <w:r w:rsidR="00877CCF">
        <w:t>in close proximity to</w:t>
      </w:r>
      <w:r w:rsidR="001E394E">
        <w:t xml:space="preserve"> animals and</w:t>
      </w:r>
      <w:r w:rsidR="00877CCF">
        <w:t xml:space="preserve"> humans as well as in organic farming</w:t>
      </w:r>
      <w:r w:rsidR="007B3943">
        <w:t>.</w:t>
      </w:r>
      <w:r w:rsidR="00C42904">
        <w:t xml:space="preserve"> BRA provides </w:t>
      </w:r>
      <w:r w:rsidR="00877CCF">
        <w:t xml:space="preserve">significant </w:t>
      </w:r>
      <w:r w:rsidR="001A1024">
        <w:t xml:space="preserve">employment in regional Tasmania and Victoria. This includes </w:t>
      </w:r>
      <w:r w:rsidR="00877CCF">
        <w:t xml:space="preserve">permanent and seasonal staff, </w:t>
      </w:r>
      <w:r w:rsidR="001A1024">
        <w:t xml:space="preserve">growers, </w:t>
      </w:r>
      <w:r w:rsidR="00877CCF">
        <w:t xml:space="preserve">harvesting and other contractors </w:t>
      </w:r>
      <w:r w:rsidR="001A1024">
        <w:t>and various service providers</w:t>
      </w:r>
      <w:r w:rsidR="00877CCF">
        <w:t xml:space="preserve"> such as CSIRO</w:t>
      </w:r>
      <w:r w:rsidR="001A1024">
        <w:t>.</w:t>
      </w:r>
      <w:r w:rsidR="00877CCF">
        <w:t xml:space="preserve"> In addition, the presen</w:t>
      </w:r>
      <w:r>
        <w:t>ce</w:t>
      </w:r>
      <w:r w:rsidR="00877CCF">
        <w:t xml:space="preserve"> of significant hectares of a high return crop such as pyrethrum has provided growers in Tasmania and </w:t>
      </w:r>
      <w:r w:rsidR="00B94C9A">
        <w:t xml:space="preserve">Ballarat with a profitable rotational crop that is very </w:t>
      </w:r>
      <w:r>
        <w:t>compatible</w:t>
      </w:r>
      <w:r w:rsidR="00B94C9A">
        <w:t xml:space="preserve"> with vegetable and poppy crops.</w:t>
      </w:r>
    </w:p>
    <w:p w14:paraId="5BBF3E6F" w14:textId="77777777" w:rsidR="0087444E" w:rsidRDefault="0087444E" w:rsidP="00557162">
      <w:pPr>
        <w:pStyle w:val="BodyText"/>
      </w:pPr>
    </w:p>
    <w:tbl>
      <w:tblPr>
        <w:tblStyle w:val="TableGrid"/>
        <w:tblW w:w="816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8"/>
      </w:tblGrid>
      <w:tr w:rsidR="0087444E" w:rsidRPr="00897E60" w14:paraId="557A24C0" w14:textId="77777777" w:rsidTr="00D4103E">
        <w:trPr>
          <w:cantSplit/>
        </w:trPr>
        <w:tc>
          <w:tcPr>
            <w:tcW w:w="8168" w:type="dxa"/>
            <w:tcBorders>
              <w:top w:val="single" w:sz="4" w:space="0" w:color="000100"/>
            </w:tcBorders>
            <w:shd w:val="clear" w:color="auto" w:fill="auto"/>
            <w:tcMar>
              <w:left w:w="0" w:type="dxa"/>
            </w:tcMar>
          </w:tcPr>
          <w:p w14:paraId="52CB1F3C" w14:textId="77777777" w:rsidR="0087444E" w:rsidRPr="00897E60" w:rsidRDefault="0087444E" w:rsidP="0049285A">
            <w:pPr>
              <w:pStyle w:val="Caption"/>
            </w:pPr>
            <w:bookmarkStart w:id="14" w:name="_Toc409004814"/>
            <w:r w:rsidRPr="00897E60">
              <w:rPr>
                <w:rStyle w:val="CaptionLabel"/>
              </w:rPr>
              <w:lastRenderedPageBreak/>
              <w:t xml:space="preserve">Figure </w:t>
            </w:r>
            <w:r w:rsidR="00EA4AE3">
              <w:rPr>
                <w:rStyle w:val="CaptionLabel"/>
              </w:rPr>
              <w:fldChar w:fldCharType="begin"/>
            </w:r>
            <w:r w:rsidR="00DB00BC">
              <w:rPr>
                <w:rStyle w:val="CaptionLabel"/>
              </w:rPr>
              <w:instrText xml:space="preserve"> STYLEREF 1 \s </w:instrText>
            </w:r>
            <w:r w:rsidR="00EA4AE3">
              <w:rPr>
                <w:rStyle w:val="CaptionLabel"/>
              </w:rPr>
              <w:fldChar w:fldCharType="separate"/>
            </w:r>
            <w:r w:rsidR="00CD0921">
              <w:rPr>
                <w:rStyle w:val="CaptionLabel"/>
                <w:noProof/>
              </w:rPr>
              <w:t>1</w:t>
            </w:r>
            <w:r w:rsidR="00EA4AE3">
              <w:rPr>
                <w:rStyle w:val="CaptionLabel"/>
              </w:rPr>
              <w:fldChar w:fldCharType="end"/>
            </w:r>
            <w:r w:rsidR="00DB00BC">
              <w:rPr>
                <w:rStyle w:val="CaptionLabel"/>
              </w:rPr>
              <w:t>.</w:t>
            </w:r>
            <w:r w:rsidR="00EA4AE3">
              <w:rPr>
                <w:rStyle w:val="CaptionLabel"/>
              </w:rPr>
              <w:fldChar w:fldCharType="begin"/>
            </w:r>
            <w:r w:rsidR="00DB00BC">
              <w:rPr>
                <w:rStyle w:val="CaptionLabel"/>
              </w:rPr>
              <w:instrText xml:space="preserve"> SEQ Figure \* ARABIC \s 1 </w:instrText>
            </w:r>
            <w:r w:rsidR="00EA4AE3">
              <w:rPr>
                <w:rStyle w:val="CaptionLabel"/>
              </w:rPr>
              <w:fldChar w:fldCharType="separate"/>
            </w:r>
            <w:r w:rsidR="00CD0921">
              <w:rPr>
                <w:rStyle w:val="CaptionLabel"/>
                <w:noProof/>
              </w:rPr>
              <w:t>2</w:t>
            </w:r>
            <w:r w:rsidR="00EA4AE3">
              <w:rPr>
                <w:rStyle w:val="CaptionLabel"/>
              </w:rPr>
              <w:fldChar w:fldCharType="end"/>
            </w:r>
            <w:r>
              <w:tab/>
            </w:r>
            <w:bookmarkEnd w:id="14"/>
            <w:r>
              <w:t xml:space="preserve">Pyrethrum </w:t>
            </w:r>
            <w:r w:rsidR="0049285A">
              <w:t>Fields ready for harvesting</w:t>
            </w:r>
          </w:p>
        </w:tc>
      </w:tr>
      <w:tr w:rsidR="0087444E" w:rsidRPr="00AA4DEE" w14:paraId="4E1CA518" w14:textId="77777777" w:rsidTr="00D4103E">
        <w:trPr>
          <w:cantSplit/>
          <w:trHeight w:hRule="exact" w:val="380"/>
        </w:trPr>
        <w:tc>
          <w:tcPr>
            <w:tcW w:w="8168" w:type="dxa"/>
            <w:tcBorders>
              <w:bottom w:val="single" w:sz="4" w:space="0" w:color="auto"/>
            </w:tcBorders>
            <w:shd w:val="clear" w:color="auto" w:fill="auto"/>
          </w:tcPr>
          <w:p w14:paraId="49E0BF6D" w14:textId="77777777" w:rsidR="0087444E" w:rsidRPr="00AA4DEE" w:rsidRDefault="004F4D06" w:rsidP="00D4103E">
            <w:pPr>
              <w:pStyle w:val="spacer"/>
            </w:pPr>
            <w:r>
              <w:rPr>
                <w:noProof/>
                <w:lang w:eastAsia="en-AU"/>
              </w:rPr>
              <mc:AlternateContent>
                <mc:Choice Requires="wps">
                  <w:drawing>
                    <wp:anchor distT="0" distB="0" distL="114300" distR="114300" simplePos="0" relativeHeight="251674624" behindDoc="0" locked="1" layoutInCell="1" allowOverlap="1" wp14:anchorId="2B7EE888" wp14:editId="31BA3892">
                      <wp:simplePos x="0" y="0"/>
                      <wp:positionH relativeFrom="rightMargin">
                        <wp:posOffset>-772795</wp:posOffset>
                      </wp:positionH>
                      <wp:positionV relativeFrom="page">
                        <wp:posOffset>0</wp:posOffset>
                      </wp:positionV>
                      <wp:extent cx="436880" cy="213360"/>
                      <wp:effectExtent l="0" t="0" r="1270" b="0"/>
                      <wp:wrapNone/>
                      <wp:docPr id="524" name="Freeform 5" title="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48184F" id="Freeform 5" o:spid="_x0000_s1026" alt="Title: background" style="position:absolute;margin-left:-60.85pt;margin-top:0;width:34.4pt;height:16.8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87444E" w:rsidRPr="00AA4DEE" w14:paraId="766D3595" w14:textId="77777777" w:rsidTr="00D4103E">
        <w:trPr>
          <w:cantSplit/>
        </w:trPr>
        <w:tc>
          <w:tcPr>
            <w:tcW w:w="8168" w:type="dxa"/>
            <w:tcBorders>
              <w:top w:val="single" w:sz="4" w:space="0" w:color="auto"/>
              <w:bottom w:val="single" w:sz="4" w:space="0" w:color="auto"/>
            </w:tcBorders>
            <w:shd w:val="clear" w:color="auto" w:fill="auto"/>
            <w:tcMar>
              <w:top w:w="10" w:type="dxa"/>
              <w:bottom w:w="10" w:type="dxa"/>
              <w:right w:w="0" w:type="dxa"/>
            </w:tcMar>
          </w:tcPr>
          <w:p w14:paraId="3BF66428" w14:textId="77777777" w:rsidR="0087444E" w:rsidRPr="00AA4DEE" w:rsidRDefault="0049285A" w:rsidP="00D4103E">
            <w:pPr>
              <w:pStyle w:val="Figure"/>
            </w:pPr>
            <w:r>
              <w:rPr>
                <w:noProof/>
                <w:lang w:eastAsia="en-AU"/>
              </w:rPr>
              <w:drawing>
                <wp:inline distT="0" distB="0" distL="0" distR="0" wp14:anchorId="54BA1ADA" wp14:editId="5019155A">
                  <wp:extent cx="5186680" cy="3456305"/>
                  <wp:effectExtent l="0" t="0" r="0" b="0"/>
                  <wp:docPr id="8" name="Picture 8" title="PYRETHRUM FIELDS READY FOR HAR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6680" cy="3456305"/>
                          </a:xfrm>
                          <a:prstGeom prst="rect">
                            <a:avLst/>
                          </a:prstGeom>
                        </pic:spPr>
                      </pic:pic>
                    </a:graphicData>
                  </a:graphic>
                </wp:inline>
              </w:drawing>
            </w:r>
          </w:p>
        </w:tc>
      </w:tr>
      <w:tr w:rsidR="0087444E" w:rsidRPr="00AA4DEE" w14:paraId="5D046717" w14:textId="77777777" w:rsidTr="00D4103E">
        <w:trPr>
          <w:cantSplit/>
        </w:trPr>
        <w:tc>
          <w:tcPr>
            <w:tcW w:w="8168" w:type="dxa"/>
            <w:tcBorders>
              <w:top w:val="single" w:sz="4" w:space="0" w:color="auto"/>
              <w:bottom w:val="single" w:sz="4" w:space="0" w:color="auto"/>
            </w:tcBorders>
            <w:shd w:val="clear" w:color="auto" w:fill="auto"/>
            <w:tcMar>
              <w:top w:w="12" w:type="dxa"/>
              <w:left w:w="0" w:type="dxa"/>
              <w:bottom w:w="113" w:type="dxa"/>
            </w:tcMar>
          </w:tcPr>
          <w:p w14:paraId="56AD9A47" w14:textId="77777777" w:rsidR="0087444E" w:rsidRPr="00AA4DEE" w:rsidRDefault="0087444E" w:rsidP="00D4103E">
            <w:pPr>
              <w:pStyle w:val="Source"/>
            </w:pPr>
            <w:r w:rsidRPr="00AA4DEE">
              <w:t xml:space="preserve">Source: </w:t>
            </w:r>
            <w:r>
              <w:t>BRA</w:t>
            </w:r>
          </w:p>
        </w:tc>
      </w:tr>
      <w:tr w:rsidR="0087444E" w:rsidRPr="00AA4DEE" w14:paraId="7D3DA588" w14:textId="77777777" w:rsidTr="00D4103E">
        <w:trPr>
          <w:cantSplit/>
          <w:trHeight w:hRule="exact" w:val="160"/>
        </w:trPr>
        <w:tc>
          <w:tcPr>
            <w:tcW w:w="8168" w:type="dxa"/>
            <w:tcBorders>
              <w:top w:val="single" w:sz="4" w:space="0" w:color="auto"/>
            </w:tcBorders>
            <w:shd w:val="clear" w:color="auto" w:fill="auto"/>
            <w:tcMar>
              <w:top w:w="0" w:type="dxa"/>
              <w:left w:w="0" w:type="dxa"/>
              <w:bottom w:w="0" w:type="dxa"/>
            </w:tcMar>
          </w:tcPr>
          <w:p w14:paraId="0CF3BA45" w14:textId="77777777" w:rsidR="0087444E" w:rsidRPr="00AA4DEE" w:rsidRDefault="0087444E" w:rsidP="00D4103E">
            <w:pPr>
              <w:pStyle w:val="spacer"/>
              <w:rPr>
                <w:rStyle w:val="Notelabel"/>
              </w:rPr>
            </w:pPr>
          </w:p>
        </w:tc>
      </w:tr>
    </w:tbl>
    <w:p w14:paraId="410442A6" w14:textId="77777777" w:rsidR="00557162" w:rsidRDefault="00557162" w:rsidP="00557162">
      <w:pPr>
        <w:pStyle w:val="Heading3"/>
      </w:pPr>
      <w:r>
        <w:t>Environmental outcomes and impacts</w:t>
      </w:r>
    </w:p>
    <w:p w14:paraId="5B7DB80A" w14:textId="0E6D1CC7" w:rsidR="00557162" w:rsidRDefault="007B3943" w:rsidP="00557162">
      <w:pPr>
        <w:pStyle w:val="BodyText"/>
      </w:pPr>
      <w:r>
        <w:t xml:space="preserve">BRA’s </w:t>
      </w:r>
      <w:proofErr w:type="spellStart"/>
      <w:r>
        <w:t>pyrethr</w:t>
      </w:r>
      <w:r w:rsidR="001E394E">
        <w:t>in</w:t>
      </w:r>
      <w:proofErr w:type="spellEnd"/>
      <w:r w:rsidR="001E394E">
        <w:t xml:space="preserve"> technical is</w:t>
      </w:r>
      <w:r>
        <w:t xml:space="preserve"> a natural product and </w:t>
      </w:r>
      <w:r w:rsidR="00376388">
        <w:t>provides users with</w:t>
      </w:r>
      <w:r>
        <w:t xml:space="preserve"> an environment-friendly product for insect control. </w:t>
      </w:r>
      <w:proofErr w:type="spellStart"/>
      <w:r w:rsidR="00B94C9A">
        <w:t>Pyrethr</w:t>
      </w:r>
      <w:r w:rsidR="001E394E">
        <w:t>in</w:t>
      </w:r>
      <w:proofErr w:type="spellEnd"/>
      <w:r w:rsidR="00B94C9A">
        <w:t xml:space="preserve"> is the only natural insecticide that is registered for a wide range of uses in the USA and the EU. The rapid degradation of </w:t>
      </w:r>
      <w:proofErr w:type="spellStart"/>
      <w:r w:rsidR="00B94C9A">
        <w:t>pyrethr</w:t>
      </w:r>
      <w:r w:rsidR="001E394E">
        <w:t>in</w:t>
      </w:r>
      <w:proofErr w:type="spellEnd"/>
      <w:r w:rsidR="001E394E">
        <w:t xml:space="preserve"> esters </w:t>
      </w:r>
      <w:r w:rsidR="00B94C9A">
        <w:t>in sunlight ensures that there is no residual of the i</w:t>
      </w:r>
      <w:r w:rsidR="004F4D06">
        <w:t>n</w:t>
      </w:r>
      <w:r w:rsidR="00B94C9A">
        <w:t xml:space="preserve">secticide product </w:t>
      </w:r>
      <w:r w:rsidR="00951198">
        <w:t xml:space="preserve">in the environment </w:t>
      </w:r>
      <w:r w:rsidR="00B94C9A">
        <w:t xml:space="preserve">after </w:t>
      </w:r>
      <w:r w:rsidR="00951198">
        <w:t xml:space="preserve">application. </w:t>
      </w:r>
      <w:r w:rsidR="00B94C9A">
        <w:t>The production of pyrethrum crops has provided growers in Tasmania and Ballarat with a viable rotational crop that has advantages of being a semi perennial in nature, has deep roots and require much less irrigation water required compared with potato crops and is harvested in summer, thus having limited impact on soil structure. As a suitable rotational crop, the production of pyrethrum crops do not require the clearing of any new land</w:t>
      </w:r>
      <w:r w:rsidR="00951198">
        <w:t xml:space="preserve"> and operations such as sowing and irrigation can be conducted using existing grower owned equipment.</w:t>
      </w:r>
    </w:p>
    <w:p w14:paraId="010A3A64" w14:textId="77777777" w:rsidR="00557162" w:rsidRDefault="00557162" w:rsidP="00557162">
      <w:pPr>
        <w:pStyle w:val="Heading3"/>
      </w:pPr>
      <w:r>
        <w:t>Counterfactual</w:t>
      </w:r>
    </w:p>
    <w:p w14:paraId="006ED13E" w14:textId="77777777" w:rsidR="001C1EF7" w:rsidRDefault="007B3943" w:rsidP="007B3943">
      <w:pPr>
        <w:pStyle w:val="BodyText"/>
      </w:pPr>
      <w:r>
        <w:t>While there are other research service providers in Australia that are able to undertake research relevant to BRA’s needs in particular areas, CSIRO</w:t>
      </w:r>
      <w:r w:rsidR="001C1EF7">
        <w:t>:</w:t>
      </w:r>
    </w:p>
    <w:p w14:paraId="365DF2DE" w14:textId="77777777" w:rsidR="00A7731E" w:rsidRDefault="007B3943" w:rsidP="0055473B">
      <w:pPr>
        <w:pStyle w:val="ListBullet"/>
      </w:pPr>
      <w:r>
        <w:t xml:space="preserve">has staff working across a very broad range of areas relevant to BRA – including in entomology, industrial chemistry and grains storage – and is thus an efficient partner </w:t>
      </w:r>
      <w:r w:rsidR="00951198">
        <w:t>for interaction</w:t>
      </w:r>
    </w:p>
    <w:p w14:paraId="4D3B0E97" w14:textId="77777777" w:rsidR="00A7731E" w:rsidRDefault="007B3943" w:rsidP="0055473B">
      <w:pPr>
        <w:pStyle w:val="ListBullet"/>
      </w:pPr>
      <w:r>
        <w:t>has also been able to provide access to a range of scientific equipment</w:t>
      </w:r>
      <w:r w:rsidR="00227DDF">
        <w:t xml:space="preserve"> — </w:t>
      </w:r>
      <w:r>
        <w:t>some other potential partners would not have been able to provide</w:t>
      </w:r>
      <w:r w:rsidR="00227DDF">
        <w:t xml:space="preserve"> access across this range</w:t>
      </w:r>
    </w:p>
    <w:p w14:paraId="6DABA393" w14:textId="77777777" w:rsidR="00A7731E" w:rsidRDefault="008A0478" w:rsidP="0055473B">
      <w:pPr>
        <w:pStyle w:val="ListBullet"/>
      </w:pPr>
      <w:proofErr w:type="gramStart"/>
      <w:r>
        <w:t>researchers</w:t>
      </w:r>
      <w:proofErr w:type="gramEnd"/>
      <w:r>
        <w:t xml:space="preserve"> are </w:t>
      </w:r>
      <w:r w:rsidR="00FD754D">
        <w:t>experienced in providing</w:t>
      </w:r>
      <w:r>
        <w:t xml:space="preserve"> research services to </w:t>
      </w:r>
      <w:r w:rsidR="001C1EF7">
        <w:t>industry and in designing solutions that are implementable by industry.</w:t>
      </w:r>
    </w:p>
    <w:p w14:paraId="6CAF2DBE" w14:textId="77777777" w:rsidR="00557162" w:rsidRDefault="00557162" w:rsidP="00557162">
      <w:pPr>
        <w:pStyle w:val="Heading3"/>
      </w:pPr>
      <w:r>
        <w:t>Attribution</w:t>
      </w:r>
    </w:p>
    <w:p w14:paraId="177ACF3B" w14:textId="77777777" w:rsidR="00557162" w:rsidRDefault="007B3943" w:rsidP="00557162">
      <w:pPr>
        <w:pStyle w:val="BodyText"/>
      </w:pPr>
      <w:r>
        <w:t>While part of the outcomes are due to BRA</w:t>
      </w:r>
      <w:r w:rsidR="00F16216">
        <w:t xml:space="preserve">’s own efforts, </w:t>
      </w:r>
      <w:r>
        <w:t xml:space="preserve">CSIRO’s work has been critical in addressing the issues described in Section 1.2. </w:t>
      </w:r>
      <w:r w:rsidR="00951198">
        <w:t>Hence,</w:t>
      </w:r>
      <w:r w:rsidR="0075209E">
        <w:t xml:space="preserve"> </w:t>
      </w:r>
      <w:r>
        <w:t xml:space="preserve">the attribution of benefits from </w:t>
      </w:r>
      <w:r w:rsidR="00F16216">
        <w:t xml:space="preserve">this work should </w:t>
      </w:r>
      <w:r>
        <w:t>be as follows:</w:t>
      </w:r>
    </w:p>
    <w:p w14:paraId="5D6CD1FD" w14:textId="77777777" w:rsidR="007B3943" w:rsidRDefault="007B3943" w:rsidP="007B3943">
      <w:pPr>
        <w:pStyle w:val="ListBullet"/>
      </w:pPr>
      <w:r>
        <w:t>BRA —</w:t>
      </w:r>
      <w:r w:rsidR="00951198">
        <w:t>25</w:t>
      </w:r>
      <w:r>
        <w:t xml:space="preserve"> per cent</w:t>
      </w:r>
    </w:p>
    <w:p w14:paraId="32C0C2A8" w14:textId="77777777" w:rsidR="007B3943" w:rsidRDefault="007B3943" w:rsidP="007B3943">
      <w:pPr>
        <w:pStyle w:val="ListBullet"/>
      </w:pPr>
      <w:r>
        <w:lastRenderedPageBreak/>
        <w:t xml:space="preserve">CSIRO — </w:t>
      </w:r>
      <w:r w:rsidR="00951198">
        <w:t xml:space="preserve">75 </w:t>
      </w:r>
      <w:r>
        <w:t>per cent.</w:t>
      </w:r>
    </w:p>
    <w:p w14:paraId="27F88884" w14:textId="77777777" w:rsidR="00557162" w:rsidRDefault="00557162" w:rsidP="00557162">
      <w:pPr>
        <w:pStyle w:val="Heading3"/>
      </w:pPr>
      <w:r>
        <w:t>Adoption</w:t>
      </w:r>
    </w:p>
    <w:p w14:paraId="0499EF7F" w14:textId="77777777" w:rsidR="00557162" w:rsidRDefault="0043525D" w:rsidP="00557162">
      <w:pPr>
        <w:pStyle w:val="BodyText"/>
      </w:pPr>
      <w:r>
        <w:t xml:space="preserve">Adoption of the results of CSIRO’s work has been very successful. The problems arising from the storage of pyrethrum pellets have been </w:t>
      </w:r>
      <w:r w:rsidR="00951198">
        <w:t xml:space="preserve">significantly </w:t>
      </w:r>
      <w:r w:rsidR="0075209E">
        <w:t>addressed</w:t>
      </w:r>
      <w:r>
        <w:t xml:space="preserve">. Post-harvest losses have been reduced. The problem of insoluble material separating out of the product has been partly solved. The levels of </w:t>
      </w:r>
      <w:proofErr w:type="spellStart"/>
      <w:r>
        <w:t>pyrethrosin</w:t>
      </w:r>
      <w:proofErr w:type="spellEnd"/>
      <w:r>
        <w:t xml:space="preserve"> in the BRA product </w:t>
      </w:r>
      <w:r w:rsidR="0099289D">
        <w:t xml:space="preserve">can </w:t>
      </w:r>
      <w:r>
        <w:t xml:space="preserve">now be </w:t>
      </w:r>
      <w:r w:rsidR="00951198">
        <w:t xml:space="preserve">quantified and successfully </w:t>
      </w:r>
      <w:r>
        <w:t>managed.</w:t>
      </w:r>
    </w:p>
    <w:p w14:paraId="20858FD0" w14:textId="77777777" w:rsidR="00557162" w:rsidRDefault="00557162" w:rsidP="00557162">
      <w:pPr>
        <w:pStyle w:val="Heading2"/>
      </w:pPr>
      <w:r>
        <w:t>Assessment of impacts</w:t>
      </w:r>
    </w:p>
    <w:p w14:paraId="3EEAECA3" w14:textId="77777777" w:rsidR="00557162" w:rsidRDefault="00557162" w:rsidP="00557162">
      <w:pPr>
        <w:pStyle w:val="Heading3"/>
      </w:pPr>
      <w:r>
        <w:t>Impacts to date</w:t>
      </w:r>
    </w:p>
    <w:p w14:paraId="55850D65" w14:textId="77777777" w:rsidR="00557162" w:rsidRDefault="007F1A1E" w:rsidP="00557162">
      <w:pPr>
        <w:pStyle w:val="BodyText"/>
      </w:pPr>
      <w:r>
        <w:t>CSIRO’s work has been important in facilitating the growth of BRA’s business. BRA has faced other challenges for which it has sought help from other providers including the University of Tasmania</w:t>
      </w:r>
      <w:r w:rsidR="00951198">
        <w:t xml:space="preserve"> and private consultants</w:t>
      </w:r>
      <w:r>
        <w:t xml:space="preserve">. However </w:t>
      </w:r>
      <w:r w:rsidR="00F267BE">
        <w:t xml:space="preserve">the benefits from CSIRO research have been significant in helping </w:t>
      </w:r>
      <w:r w:rsidR="006C3B1F">
        <w:t>B</w:t>
      </w:r>
      <w:r w:rsidR="00F267BE">
        <w:t>RA to maintain its competitive position</w:t>
      </w:r>
      <w:r w:rsidR="006C3B1F">
        <w:t xml:space="preserve"> and product quality</w:t>
      </w:r>
      <w:r w:rsidR="00F267BE">
        <w:t>.</w:t>
      </w:r>
      <w:r>
        <w:t xml:space="preserve"> </w:t>
      </w:r>
    </w:p>
    <w:p w14:paraId="6C5FAFE9" w14:textId="77777777" w:rsidR="00557162" w:rsidRDefault="00557162" w:rsidP="00557162">
      <w:pPr>
        <w:pStyle w:val="Heading3"/>
      </w:pPr>
      <w:r>
        <w:t>Potential future impacts</w:t>
      </w:r>
    </w:p>
    <w:p w14:paraId="2DEC5DC7" w14:textId="77777777" w:rsidR="00557162" w:rsidRDefault="007F1A1E" w:rsidP="00557162">
      <w:pPr>
        <w:pStyle w:val="BodyText"/>
      </w:pPr>
      <w:r>
        <w:t xml:space="preserve">BRA competes against producers of synthetic </w:t>
      </w:r>
      <w:r w:rsidR="00951198">
        <w:t>insecticides and other pyrethrum producers</w:t>
      </w:r>
      <w:r w:rsidR="00274E2E">
        <w:t xml:space="preserve"> in Africa and China</w:t>
      </w:r>
      <w:r>
        <w:t xml:space="preserve">. However because the BRA product is from a </w:t>
      </w:r>
      <w:r w:rsidR="00951198">
        <w:t>reliable supplier</w:t>
      </w:r>
      <w:r w:rsidR="00274E2E">
        <w:t xml:space="preserve"> that is innovative and responsive to customer needs and concerns, the pyrethrum industry in Australia is likely to maintain a strong global position into the future.</w:t>
      </w:r>
    </w:p>
    <w:p w14:paraId="5FD676EE" w14:textId="77777777" w:rsidR="00557162" w:rsidRDefault="00557162" w:rsidP="00557162">
      <w:pPr>
        <w:pStyle w:val="Heading3"/>
      </w:pPr>
      <w:r>
        <w:t>Cost Benefit Analysis</w:t>
      </w:r>
    </w:p>
    <w:p w14:paraId="419D67EB" w14:textId="2568A689" w:rsidR="006E1B26" w:rsidRDefault="006E1B26" w:rsidP="006E1B26">
      <w:pPr>
        <w:pStyle w:val="BodyText"/>
      </w:pPr>
      <w:r>
        <w:t xml:space="preserve">CSIRO was paid a total of </w:t>
      </w:r>
      <w:r w:rsidRPr="00AE1B4E">
        <w:t>$</w:t>
      </w:r>
      <w:r w:rsidR="00AB2DE9" w:rsidRPr="00AB2DE9">
        <w:t>678,991</w:t>
      </w:r>
      <w:r w:rsidR="00AB2DE9">
        <w:t xml:space="preserve"> </w:t>
      </w:r>
      <w:r>
        <w:t>by BRA in the period 200</w:t>
      </w:r>
      <w:r w:rsidR="00AB2DE9">
        <w:t>3</w:t>
      </w:r>
      <w:r>
        <w:t xml:space="preserve">-16. In the cost-benefit analysis, the annual costs (shown previously in </w:t>
      </w:r>
      <w:r>
        <w:fldChar w:fldCharType="begin"/>
      </w:r>
      <w:r>
        <w:instrText xml:space="preserve"> REF _Ref437866314 \h </w:instrText>
      </w:r>
      <w:r>
        <w:fldChar w:fldCharType="separate"/>
      </w:r>
      <w:r w:rsidR="00CD0921" w:rsidRPr="00FC29C8">
        <w:rPr>
          <w:rStyle w:val="CaptionLabel"/>
        </w:rPr>
        <w:t xml:space="preserve">Table </w:t>
      </w:r>
      <w:r w:rsidR="00CD0921">
        <w:rPr>
          <w:rStyle w:val="CaptionLabel"/>
          <w:noProof/>
        </w:rPr>
        <w:t>1</w:t>
      </w:r>
      <w:r w:rsidR="00CD0921">
        <w:rPr>
          <w:rStyle w:val="CaptionLabel"/>
        </w:rPr>
        <w:t>.</w:t>
      </w:r>
      <w:r w:rsidR="00CD0921">
        <w:rPr>
          <w:rStyle w:val="CaptionLabel"/>
          <w:noProof/>
        </w:rPr>
        <w:t>1</w:t>
      </w:r>
      <w:r>
        <w:fldChar w:fldCharType="end"/>
      </w:r>
      <w:r>
        <w:t>) have been converted to 2015-16 dollars using CPI inflation data from the Australian Bureau of Statistics (ABS).</w:t>
      </w:r>
    </w:p>
    <w:p w14:paraId="4EA88BF2" w14:textId="77777777" w:rsidR="006E1B26" w:rsidRDefault="006E1B26" w:rsidP="006E1B26">
      <w:pPr>
        <w:pStyle w:val="BodyText"/>
      </w:pPr>
      <w:r>
        <w:t xml:space="preserve">CSIRO’s research on post-harvest losses has allowed BRA to save approximately $400,000 a year (from 2010-11 onwards), through better information on storage conditions for pyrethrum crop. According to BRA, CSIRO’s work on advancing product quality (characterisation of insoluble material and </w:t>
      </w:r>
      <w:r w:rsidRPr="006E1B26">
        <w:t xml:space="preserve">removing </w:t>
      </w:r>
      <w:proofErr w:type="spellStart"/>
      <w:r w:rsidRPr="006E1B26">
        <w:t>pyrethrosin</w:t>
      </w:r>
      <w:proofErr w:type="spellEnd"/>
      <w:r w:rsidRPr="006E1B26">
        <w:t xml:space="preserve">) will allow BRA to defend estimated sales of greater than $500,000 a year. This benefit is assumed to accrue from 2015-16 onwards. In addition, </w:t>
      </w:r>
      <w:r>
        <w:t>BRA has estimated</w:t>
      </w:r>
      <w:r w:rsidRPr="006E1B26">
        <w:t xml:space="preserve"> that the benefits from a reduction in returned products are worth $155,000 a year, also from 2015-16 onwards. As noted previously in Section </w:t>
      </w:r>
      <w:r w:rsidRPr="006E1B26">
        <w:fldChar w:fldCharType="begin"/>
      </w:r>
      <w:r w:rsidRPr="006E1B26">
        <w:instrText xml:space="preserve"> REF _Ref441259602 \r \h </w:instrText>
      </w:r>
      <w:r>
        <w:instrText xml:space="preserve"> \* MERGEFORMAT </w:instrText>
      </w:r>
      <w:r w:rsidRPr="006E1B26">
        <w:fldChar w:fldCharType="separate"/>
      </w:r>
      <w:r w:rsidR="00CD0921">
        <w:rPr>
          <w:b/>
          <w:bCs/>
          <w:lang w:val="en-US"/>
        </w:rPr>
        <w:t xml:space="preserve">Error! Reference source not </w:t>
      </w:r>
      <w:proofErr w:type="gramStart"/>
      <w:r w:rsidR="00CD0921">
        <w:rPr>
          <w:b/>
          <w:bCs/>
          <w:lang w:val="en-US"/>
        </w:rPr>
        <w:t>found.</w:t>
      </w:r>
      <w:r w:rsidRPr="006E1B26">
        <w:fldChar w:fldCharType="end"/>
      </w:r>
      <w:r w:rsidRPr="006E1B26">
        <w:t>,</w:t>
      </w:r>
      <w:proofErr w:type="gramEnd"/>
      <w:r w:rsidRPr="006E1B26">
        <w:t xml:space="preserve"> it is assumed that </w:t>
      </w:r>
      <w:r>
        <w:t>7</w:t>
      </w:r>
      <w:r w:rsidRPr="006E1B26">
        <w:t>5 per cent of the above benefits are attributable to CSIRO.</w:t>
      </w:r>
    </w:p>
    <w:p w14:paraId="330D9A22" w14:textId="0FF0B5E3" w:rsidR="006E1B26" w:rsidRDefault="006E1B26" w:rsidP="006E1B26">
      <w:pPr>
        <w:pStyle w:val="BodyText"/>
      </w:pPr>
      <w:r>
        <w:t xml:space="preserve">Using 2015-16 as the base year, the present value of CSIRO project costs is </w:t>
      </w:r>
      <w:r w:rsidR="00603D0F" w:rsidRPr="00603D0F">
        <w:t>$1,399,051</w:t>
      </w:r>
      <w:r w:rsidR="00603D0F">
        <w:t xml:space="preserve"> </w:t>
      </w:r>
      <w:r>
        <w:t>in 2015-16 dollars under a 7 per cent real discount rate. The present value of benefits to 2029-30 attributable to CSIRO is approximately $8.93 million in 2015-16 dollars under the same real discount rate.</w:t>
      </w:r>
    </w:p>
    <w:p w14:paraId="2BDECE50" w14:textId="37868D1F" w:rsidR="006E1B26" w:rsidRDefault="006E1B26" w:rsidP="006E1B26">
      <w:pPr>
        <w:pStyle w:val="BodyText"/>
      </w:pPr>
      <w:r>
        <w:t>The net present value (NPV) of CSIRO’s work for BRA is therefore approximately $</w:t>
      </w:r>
      <w:r w:rsidR="00603D0F">
        <w:t>7.</w:t>
      </w:r>
      <w:r w:rsidR="00324894">
        <w:t>5</w:t>
      </w:r>
      <w:r w:rsidR="00603D0F">
        <w:t>3</w:t>
      </w:r>
      <w:r>
        <w:t xml:space="preserve"> million under a 7 per cent real discount rate. The benefit-cost ratio (BCR) is approximately </w:t>
      </w:r>
      <w:r w:rsidR="00005943">
        <w:t>6</w:t>
      </w:r>
      <w:r w:rsidR="00FC196B">
        <w:t>:</w:t>
      </w:r>
      <w:r>
        <w:t>1.</w:t>
      </w:r>
    </w:p>
    <w:p w14:paraId="1D9DA33D" w14:textId="77777777" w:rsidR="00557162" w:rsidRDefault="00557162" w:rsidP="00557162">
      <w:pPr>
        <w:pStyle w:val="Heading3"/>
      </w:pPr>
      <w:r>
        <w:t>CSIRO’s role as an Innovation Catalyst</w:t>
      </w:r>
    </w:p>
    <w:p w14:paraId="438C1C46" w14:textId="77777777" w:rsidR="008A2075" w:rsidRDefault="00C42904" w:rsidP="00557162">
      <w:pPr>
        <w:pStyle w:val="BodyText"/>
      </w:pPr>
      <w:r>
        <w:t xml:space="preserve">CSIRO was able to draw on and adapt its research into </w:t>
      </w:r>
      <w:r w:rsidR="008A2075">
        <w:t>grain</w:t>
      </w:r>
      <w:r>
        <w:t xml:space="preserve"> storage for this project. </w:t>
      </w:r>
    </w:p>
    <w:p w14:paraId="71257D59" w14:textId="77777777" w:rsidR="00764DB2" w:rsidRDefault="008A2075" w:rsidP="00557162">
      <w:pPr>
        <w:pStyle w:val="BodyText"/>
      </w:pPr>
      <w:r>
        <w:t>The Stored Grain Research Laboratory (SGRL)</w:t>
      </w:r>
      <w:r w:rsidR="00227DDF">
        <w:t xml:space="preserve"> was</w:t>
      </w:r>
      <w:r>
        <w:t xml:space="preserve"> a </w:t>
      </w:r>
      <w:r w:rsidR="00764DB2">
        <w:t xml:space="preserve">long-term </w:t>
      </w:r>
      <w:r>
        <w:t>joint venture of CSIRO</w:t>
      </w:r>
      <w:r w:rsidR="00227DDF">
        <w:t xml:space="preserve"> with</w:t>
      </w:r>
      <w:r>
        <w:t xml:space="preserve"> the (then) Australian Wheat Board and the Australian Bulk Handling Companies, in partnership with the Grains R&amp;D Corporation</w:t>
      </w:r>
      <w:r w:rsidR="00227DDF">
        <w:t>. The joint venture</w:t>
      </w:r>
      <w:r>
        <w:t xml:space="preserve"> developed an Adaptive Discounting Control process for grain aeration. </w:t>
      </w:r>
    </w:p>
    <w:p w14:paraId="4646A9F4" w14:textId="77777777" w:rsidR="00557162" w:rsidRDefault="00764DB2" w:rsidP="00557162">
      <w:pPr>
        <w:pStyle w:val="BodyText"/>
      </w:pPr>
      <w:r>
        <w:t xml:space="preserve">While aeration can be applied to all grain types and in most cases is very cost effective in both capital and operating terms, use of an adaptive control system improves energy efficiency, reduces the need for operator skill and oversight, and provides automatic responsiveness to </w:t>
      </w:r>
      <w:r w:rsidR="00143B0D">
        <w:t xml:space="preserve">variations in </w:t>
      </w:r>
      <w:r>
        <w:t xml:space="preserve">environmental </w:t>
      </w:r>
      <w:r w:rsidR="00143B0D">
        <w:t xml:space="preserve">conditions and the state of the stored </w:t>
      </w:r>
      <w:r>
        <w:t>grain.</w:t>
      </w:r>
    </w:p>
    <w:p w14:paraId="1FF2E1C4" w14:textId="77777777" w:rsidR="008A2075" w:rsidRDefault="008A2075" w:rsidP="008A2075">
      <w:pPr>
        <w:pStyle w:val="BodyText"/>
      </w:pPr>
      <w:r>
        <w:lastRenderedPageBreak/>
        <w:t xml:space="preserve">With the help of CSIRO experts from the SGRL, BRA was able to install a prototype crop aeration and drying system in its Ulverstone warehouse that made use of the Adaptive Discounting Control technology. </w:t>
      </w:r>
    </w:p>
    <w:p w14:paraId="0396230D" w14:textId="77777777" w:rsidR="0015647A" w:rsidRPr="00557162" w:rsidRDefault="0015647A" w:rsidP="00EB18B0">
      <w:pPr>
        <w:pStyle w:val="BodyText"/>
      </w:pPr>
    </w:p>
    <w:sectPr w:rsidR="0015647A" w:rsidRPr="00557162" w:rsidSect="0038223F">
      <w:headerReference w:type="even" r:id="rId15"/>
      <w:headerReference w:type="default" r:id="rId16"/>
      <w:footerReference w:type="even" r:id="rId17"/>
      <w:footerReference w:type="default" r:id="rId18"/>
      <w:headerReference w:type="first" r:id="rId19"/>
      <w:footerReference w:type="first" r:id="rId20"/>
      <w:pgSz w:w="11907" w:h="16839" w:code="9"/>
      <w:pgMar w:top="1100" w:right="443" w:bottom="1320" w:left="3296" w:header="456" w:footer="262" w:gutter="0"/>
      <w:pgNumType w:start="1" w:chapStyle="7"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2999" w14:textId="77777777" w:rsidR="00AF136B" w:rsidRDefault="00AF136B" w:rsidP="00D337DD">
      <w:pPr>
        <w:spacing w:after="0" w:line="240" w:lineRule="auto"/>
      </w:pPr>
      <w:r>
        <w:separator/>
      </w:r>
    </w:p>
  </w:endnote>
  <w:endnote w:type="continuationSeparator" w:id="0">
    <w:p w14:paraId="0AC9F1E0" w14:textId="77777777" w:rsidR="00AF136B" w:rsidRDefault="00AF136B"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altName w:val="Nyala"/>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Didot LT Std Headline">
    <w:panose1 w:val="00000000000000000000"/>
    <w:charset w:val="00"/>
    <w:family w:val="modern"/>
    <w:notTrueType/>
    <w:pitch w:val="variable"/>
    <w:sig w:usb0="800000AF" w:usb1="5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Novecento Book">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8D87" w14:textId="77777777" w:rsidR="00D4103E" w:rsidRDefault="00D41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3B004" w14:textId="77777777" w:rsidR="00D4103E" w:rsidRDefault="00D41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6479" w14:textId="77777777" w:rsidR="00D4103E" w:rsidRDefault="00D410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5990" w14:textId="77777777" w:rsidR="00D4103E" w:rsidRPr="0038223F" w:rsidRDefault="00D4103E" w:rsidP="003822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D4103E" w14:paraId="32C8E31B" w14:textId="77777777" w:rsidTr="00D4103E">
      <w:trPr>
        <w:trHeight w:val="620"/>
      </w:trPr>
      <w:tc>
        <w:tcPr>
          <w:tcW w:w="7368" w:type="dxa"/>
          <w:shd w:val="clear" w:color="auto" w:fill="auto"/>
          <w:tcMar>
            <w:right w:w="72" w:type="dxa"/>
          </w:tcMar>
          <w:vAlign w:val="bottom"/>
        </w:tcPr>
        <w:p w14:paraId="7524183B" w14:textId="77777777" w:rsidR="00D4103E" w:rsidRDefault="00CD0921" w:rsidP="0038223F">
          <w:pPr>
            <w:pStyle w:val="FooterText"/>
          </w:pPr>
          <w:r>
            <w:fldChar w:fldCharType="begin"/>
          </w:r>
          <w:r>
            <w:instrText xml:space="preserve"> STYLEREF  "Cp Title"  \* MERGEFORMAT </w:instrText>
          </w:r>
          <w:r>
            <w:fldChar w:fldCharType="separate"/>
          </w:r>
          <w:r w:rsidRPr="00CD0921">
            <w:rPr>
              <w:b/>
              <w:bCs/>
              <w:noProof/>
              <w:lang w:val="en-US"/>
            </w:rPr>
            <w:t>Botanical resources</w:t>
          </w:r>
          <w:r>
            <w:rPr>
              <w:noProof/>
            </w:rPr>
            <w:t xml:space="preserve"> australia</w:t>
          </w:r>
          <w:r>
            <w:rPr>
              <w:noProof/>
            </w:rPr>
            <w:fldChar w:fldCharType="end"/>
          </w:r>
          <w:r w:rsidR="00D4103E">
            <w:t xml:space="preserve"> </w:t>
          </w:r>
        </w:p>
      </w:tc>
      <w:tc>
        <w:tcPr>
          <w:tcW w:w="800" w:type="dxa"/>
          <w:shd w:val="clear" w:color="auto" w:fill="auto"/>
          <w:vAlign w:val="bottom"/>
        </w:tcPr>
        <w:p w14:paraId="04C2732B" w14:textId="77777777" w:rsidR="00D4103E" w:rsidRDefault="00CA3899" w:rsidP="0038223F">
          <w:pPr>
            <w:pStyle w:val="pageNumber"/>
          </w:pPr>
          <w:r>
            <w:fldChar w:fldCharType="begin"/>
          </w:r>
          <w:r>
            <w:instrText xml:space="preserve"> PAGE   \* MERGEFORMAT </w:instrText>
          </w:r>
          <w:r>
            <w:fldChar w:fldCharType="separate"/>
          </w:r>
          <w:r w:rsidR="00CD0921">
            <w:rPr>
              <w:noProof/>
            </w:rPr>
            <w:t>1</w:t>
          </w:r>
          <w:r>
            <w:rPr>
              <w:noProof/>
            </w:rPr>
            <w:fldChar w:fldCharType="end"/>
          </w:r>
        </w:p>
      </w:tc>
    </w:tr>
  </w:tbl>
  <w:p w14:paraId="5FBD5C45" w14:textId="77777777" w:rsidR="00D4103E" w:rsidRPr="00DE23C2" w:rsidRDefault="00D4103E" w:rsidP="003822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8760" w14:textId="77777777" w:rsidR="00D4103E" w:rsidRPr="0038223F" w:rsidRDefault="00D4103E" w:rsidP="0038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19D2D" w14:textId="77777777" w:rsidR="00AF136B" w:rsidRDefault="00AF136B" w:rsidP="00D337DD">
      <w:pPr>
        <w:spacing w:after="0" w:line="240" w:lineRule="auto"/>
      </w:pPr>
      <w:r>
        <w:separator/>
      </w:r>
    </w:p>
  </w:footnote>
  <w:footnote w:type="continuationSeparator" w:id="0">
    <w:p w14:paraId="14993997" w14:textId="77777777" w:rsidR="00AF136B" w:rsidRDefault="00AF136B" w:rsidP="00D3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16" w:type="dxa"/>
      <w:tblInd w:w="-5328"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0"/>
      <w:gridCol w:w="5676"/>
    </w:tblGrid>
    <w:tr w:rsidR="00D4103E" w14:paraId="77ABCD4B" w14:textId="77777777" w:rsidTr="00071D0E">
      <w:trPr>
        <w:trHeight w:hRule="exact" w:val="240"/>
      </w:trPr>
      <w:tc>
        <w:tcPr>
          <w:tcW w:w="5340" w:type="dxa"/>
          <w:shd w:val="clear" w:color="auto" w:fill="auto"/>
        </w:tcPr>
        <w:p w14:paraId="7AB62D08" w14:textId="77777777" w:rsidR="00D4103E" w:rsidRDefault="00D4103E" w:rsidP="00071D0E">
          <w:pPr>
            <w:pStyle w:val="Header-CompanyName"/>
          </w:pPr>
        </w:p>
      </w:tc>
      <w:tc>
        <w:tcPr>
          <w:tcW w:w="5676" w:type="dxa"/>
          <w:shd w:val="clear" w:color="auto" w:fill="auto"/>
          <w:tcMar>
            <w:top w:w="56" w:type="dxa"/>
            <w:right w:w="0" w:type="dxa"/>
          </w:tcMar>
        </w:tcPr>
        <w:p w14:paraId="39EA96E6" w14:textId="77777777" w:rsidR="00D4103E" w:rsidRDefault="00D4103E" w:rsidP="00071D0E">
          <w:pPr>
            <w:pStyle w:val="Header-CompanyName"/>
          </w:pPr>
          <w:r w:rsidRPr="00DD7896">
            <w:rPr>
              <w:spacing w:val="28"/>
            </w:rPr>
            <w:t xml:space="preserve">ACIL ALLEN </w:t>
          </w:r>
          <w:r w:rsidRPr="00DD7896">
            <w:rPr>
              <w:color w:val="BEB6AF"/>
            </w:rPr>
            <w:t>CONSULTING</w:t>
          </w:r>
        </w:p>
      </w:tc>
    </w:tr>
  </w:tbl>
  <w:p w14:paraId="14EFAAFD" w14:textId="77777777" w:rsidR="00D4103E" w:rsidRDefault="00D4103E" w:rsidP="00071D0E">
    <w:pPr>
      <w:pStyle w:val="spacer"/>
    </w:pPr>
  </w:p>
  <w:tbl>
    <w:tblPr>
      <w:tblStyle w:val="TableGrid"/>
      <w:tblW w:w="6120" w:type="dxa"/>
      <w:tblInd w:w="1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5684"/>
    </w:tblGrid>
    <w:tr w:rsidR="00D4103E" w14:paraId="2E1F889B" w14:textId="77777777" w:rsidTr="00071D0E">
      <w:trPr>
        <w:trHeight w:hRule="exact" w:val="1744"/>
      </w:trPr>
      <w:tc>
        <w:tcPr>
          <w:tcW w:w="436" w:type="dxa"/>
          <w:shd w:val="clear" w:color="auto" w:fill="auto"/>
          <w:tcMar>
            <w:right w:w="0" w:type="dxa"/>
          </w:tcMar>
          <w:vAlign w:val="bottom"/>
        </w:tcPr>
        <w:p w14:paraId="497F5F63" w14:textId="77777777" w:rsidR="00D4103E" w:rsidRDefault="00D4103E" w:rsidP="00071D0E">
          <w:pPr>
            <w:pStyle w:val="TOCHeading"/>
          </w:pPr>
        </w:p>
      </w:tc>
      <w:tc>
        <w:tcPr>
          <w:tcW w:w="5684" w:type="dxa"/>
          <w:shd w:val="clear" w:color="auto" w:fill="auto"/>
          <w:tcMar>
            <w:right w:w="88" w:type="dxa"/>
          </w:tcMar>
          <w:vAlign w:val="bottom"/>
        </w:tcPr>
        <w:p w14:paraId="367B2AA3" w14:textId="77777777" w:rsidR="00D4103E" w:rsidRDefault="00D4103E" w:rsidP="00071D0E">
          <w:pPr>
            <w:pStyle w:val="TOCHeading"/>
          </w:pPr>
          <w:r>
            <w:t>Contents</w:t>
          </w:r>
        </w:p>
      </w:tc>
    </w:tr>
  </w:tbl>
  <w:p w14:paraId="0AC8708A" w14:textId="77777777" w:rsidR="00D4103E" w:rsidRPr="007B13DD" w:rsidRDefault="00D4103E" w:rsidP="00071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F7A8" w14:textId="77777777" w:rsidR="00D4103E" w:rsidRDefault="00D41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C5A8" w14:textId="77777777" w:rsidR="00D4103E" w:rsidRDefault="004F4D06">
    <w:pPr>
      <w:pStyle w:val="Header"/>
    </w:pPr>
    <w:r>
      <w:rPr>
        <w:noProof/>
        <w:lang w:eastAsia="en-AU"/>
      </w:rPr>
      <mc:AlternateContent>
        <mc:Choice Requires="wpg">
          <w:drawing>
            <wp:anchor distT="0" distB="0" distL="114300" distR="114300" simplePos="0" relativeHeight="251665408" behindDoc="1" locked="1" layoutInCell="1" allowOverlap="1" wp14:anchorId="15C1A069" wp14:editId="40339BD5">
              <wp:simplePos x="0" y="0"/>
              <wp:positionH relativeFrom="page">
                <wp:posOffset>0</wp:posOffset>
              </wp:positionH>
              <wp:positionV relativeFrom="page">
                <wp:posOffset>5238750</wp:posOffset>
              </wp:positionV>
              <wp:extent cx="7553325" cy="5453380"/>
              <wp:effectExtent l="0" t="0" r="9525" b="0"/>
              <wp:wrapNone/>
              <wp:docPr id="193" name="cpSai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5453380"/>
                        <a:chOff x="0" y="0"/>
                        <a:chExt cx="7553325" cy="5453380"/>
                      </a:xfrm>
                    </wpg:grpSpPr>
                    <wps:wsp>
                      <wps:cNvPr id="194" name="triangle-left"/>
                      <wps:cNvSpPr>
                        <a:spLocks/>
                      </wps:cNvSpPr>
                      <wps:spPr bwMode="auto">
                        <a:xfrm>
                          <a:off x="304800" y="9525"/>
                          <a:ext cx="5166995" cy="5166995"/>
                        </a:xfrm>
                        <a:custGeom>
                          <a:avLst/>
                          <a:gdLst>
                            <a:gd name="T0" fmla="*/ 3862 w 3862"/>
                            <a:gd name="T1" fmla="*/ 0 h 3862"/>
                            <a:gd name="T2" fmla="*/ 3862 w 3862"/>
                            <a:gd name="T3" fmla="*/ 3862 h 3862"/>
                            <a:gd name="T4" fmla="*/ 0 w 3862"/>
                            <a:gd name="T5" fmla="*/ 3862 h 3862"/>
                            <a:gd name="T6" fmla="*/ 3862 w 3862"/>
                            <a:gd name="T7" fmla="*/ 0 h 3862"/>
                          </a:gdLst>
                          <a:ahLst/>
                          <a:cxnLst>
                            <a:cxn ang="0">
                              <a:pos x="T0" y="T1"/>
                            </a:cxn>
                            <a:cxn ang="0">
                              <a:pos x="T2" y="T3"/>
                            </a:cxn>
                            <a:cxn ang="0">
                              <a:pos x="T4" y="T5"/>
                            </a:cxn>
                            <a:cxn ang="0">
                              <a:pos x="T6" y="T7"/>
                            </a:cxn>
                          </a:cxnLst>
                          <a:rect l="0" t="0" r="r" b="b"/>
                          <a:pathLst>
                            <a:path w="3862" h="3862">
                              <a:moveTo>
                                <a:pt x="3862" y="0"/>
                              </a:moveTo>
                              <a:lnTo>
                                <a:pt x="3862" y="3862"/>
                              </a:lnTo>
                              <a:lnTo>
                                <a:pt x="0" y="3862"/>
                              </a:lnTo>
                              <a:lnTo>
                                <a:pt x="3862" y="0"/>
                              </a:lnTo>
                              <a:close/>
                            </a:path>
                          </a:pathLst>
                        </a:custGeom>
                        <a:solidFill>
                          <a:srgbClr val="DDDEDF"/>
                        </a:solidFill>
                        <a:ln>
                          <a:noFill/>
                        </a:ln>
                        <a:extLst/>
                      </wps:spPr>
                      <wps:bodyPr vert="horz" wrap="square" lIns="91440" tIns="45720" rIns="91440" bIns="45720" numCol="1" anchor="t" anchorCtr="0" compatLnSpc="1">
                        <a:prstTxWarp prst="textNoShape">
                          <a:avLst/>
                        </a:prstTxWarp>
                      </wps:bodyPr>
                    </wps:wsp>
                    <wps:wsp>
                      <wps:cNvPr id="195" name="triangle-right"/>
                      <wps:cNvSpPr>
                        <a:spLocks/>
                      </wps:cNvSpPr>
                      <wps:spPr bwMode="auto">
                        <a:xfrm>
                          <a:off x="2105025" y="0"/>
                          <a:ext cx="5168900" cy="5168900"/>
                        </a:xfrm>
                        <a:custGeom>
                          <a:avLst/>
                          <a:gdLst>
                            <a:gd name="T0" fmla="*/ 3862 w 3862"/>
                            <a:gd name="T1" fmla="*/ 0 h 3862"/>
                            <a:gd name="T2" fmla="*/ 3862 w 3862"/>
                            <a:gd name="T3" fmla="*/ 3862 h 3862"/>
                            <a:gd name="T4" fmla="*/ 0 w 3862"/>
                            <a:gd name="T5" fmla="*/ 3862 h 3862"/>
                            <a:gd name="T6" fmla="*/ 3862 w 3862"/>
                            <a:gd name="T7" fmla="*/ 0 h 3862"/>
                          </a:gdLst>
                          <a:ahLst/>
                          <a:cxnLst>
                            <a:cxn ang="0">
                              <a:pos x="T0" y="T1"/>
                            </a:cxn>
                            <a:cxn ang="0">
                              <a:pos x="T2" y="T3"/>
                            </a:cxn>
                            <a:cxn ang="0">
                              <a:pos x="T4" y="T5"/>
                            </a:cxn>
                            <a:cxn ang="0">
                              <a:pos x="T6" y="T7"/>
                            </a:cxn>
                          </a:cxnLst>
                          <a:rect l="0" t="0" r="r" b="b"/>
                          <a:pathLst>
                            <a:path w="3862" h="3862">
                              <a:moveTo>
                                <a:pt x="3862" y="0"/>
                              </a:moveTo>
                              <a:lnTo>
                                <a:pt x="3862" y="3862"/>
                              </a:lnTo>
                              <a:lnTo>
                                <a:pt x="0" y="3862"/>
                              </a:lnTo>
                              <a:lnTo>
                                <a:pt x="3862" y="0"/>
                              </a:lnTo>
                              <a:close/>
                            </a:path>
                          </a:pathLst>
                        </a:custGeom>
                        <a:solidFill>
                          <a:srgbClr val="BEC0C2"/>
                        </a:solidFill>
                        <a:ln>
                          <a:noFill/>
                        </a:ln>
                        <a:extLst/>
                      </wps:spPr>
                      <wps:bodyPr vert="horz" wrap="square" lIns="91440" tIns="45720" rIns="91440" bIns="45720" numCol="1" anchor="t" anchorCtr="0" compatLnSpc="1">
                        <a:prstTxWarp prst="textNoShape">
                          <a:avLst/>
                        </a:prstTxWarp>
                      </wps:bodyPr>
                    </wps:wsp>
                    <wps:wsp>
                      <wps:cNvPr id="196" name="triangle-centre"/>
                      <wps:cNvSpPr>
                        <a:spLocks/>
                      </wps:cNvSpPr>
                      <wps:spPr bwMode="auto">
                        <a:xfrm>
                          <a:off x="2105025" y="1809750"/>
                          <a:ext cx="3359785" cy="3359785"/>
                        </a:xfrm>
                        <a:custGeom>
                          <a:avLst/>
                          <a:gdLst>
                            <a:gd name="T0" fmla="*/ 3862 w 3862"/>
                            <a:gd name="T1" fmla="*/ 0 h 3862"/>
                            <a:gd name="T2" fmla="*/ 3862 w 3862"/>
                            <a:gd name="T3" fmla="*/ 3862 h 3862"/>
                            <a:gd name="T4" fmla="*/ 0 w 3862"/>
                            <a:gd name="T5" fmla="*/ 3862 h 3862"/>
                            <a:gd name="T6" fmla="*/ 3862 w 3862"/>
                            <a:gd name="T7" fmla="*/ 0 h 3862"/>
                          </a:gdLst>
                          <a:ahLst/>
                          <a:cxnLst>
                            <a:cxn ang="0">
                              <a:pos x="T0" y="T1"/>
                            </a:cxn>
                            <a:cxn ang="0">
                              <a:pos x="T2" y="T3"/>
                            </a:cxn>
                            <a:cxn ang="0">
                              <a:pos x="T4" y="T5"/>
                            </a:cxn>
                            <a:cxn ang="0">
                              <a:pos x="T6" y="T7"/>
                            </a:cxn>
                          </a:cxnLst>
                          <a:rect l="0" t="0" r="r" b="b"/>
                          <a:pathLst>
                            <a:path w="3862" h="3862">
                              <a:moveTo>
                                <a:pt x="3862" y="0"/>
                              </a:moveTo>
                              <a:lnTo>
                                <a:pt x="3862" y="3862"/>
                              </a:lnTo>
                              <a:lnTo>
                                <a:pt x="0" y="3862"/>
                              </a:lnTo>
                              <a:lnTo>
                                <a:pt x="3862" y="0"/>
                              </a:lnTo>
                              <a:close/>
                            </a:path>
                          </a:pathLst>
                        </a:custGeom>
                        <a:solidFill>
                          <a:srgbClr val="A9ABAD"/>
                        </a:solidFill>
                        <a:ln>
                          <a:noFill/>
                        </a:ln>
                        <a:extLst/>
                      </wps:spPr>
                      <wps:bodyPr vert="horz" wrap="square" lIns="91440" tIns="45720" rIns="91440" bIns="45720" numCol="1" anchor="t" anchorCtr="0" compatLnSpc="1">
                        <a:prstTxWarp prst="textNoShape">
                          <a:avLst/>
                        </a:prstTxWarp>
                      </wps:bodyPr>
                    </wps:wsp>
                    <wps:wsp>
                      <wps:cNvPr id="197" name="coverBar"/>
                      <wps:cNvSpPr/>
                      <wps:spPr>
                        <a:xfrm>
                          <a:off x="0" y="5172075"/>
                          <a:ext cx="7553325" cy="281305"/>
                        </a:xfrm>
                        <a:prstGeom prst="rect">
                          <a:avLst/>
                        </a:prstGeom>
                        <a:solidFill>
                          <a:srgbClr val="FFF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FF3DF0" id="cpSails" o:spid="_x0000_s1026" style="position:absolute;margin-left:0;margin-top:412.5pt;width:594.75pt;height:429.4pt;z-index:-251651072;mso-position-horizontal-relative:page;mso-position-vertical-relative:page;mso-width-relative:margin;mso-height-relative:margin" coordsize="75533,5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">
              <v:shape id="triangle-left" o:spid="_x0000_s1027" style="position:absolute;left:3048;top:95;width:51669;height:51670;visibility:visible;mso-wrap-style:square;v-text-anchor:top" coordsize="3862,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S5MQA&#10;AADcAAAADwAAAGRycy9kb3ducmV2LnhtbERPS2vCQBC+F/oflin0ppsaLTG6ighCxYOYtoK3ITtN&#10;QrOzIbvN4993C0Jv8/E9Z70dTC06al1lWcHLNAJBnFtdcaHg4/0wSUA4j6yxtkwKRnKw3Tw+rDHV&#10;tucLdZkvRAhhl6KC0vsmldLlJRl0U9sQB+7LtgZ9gG0hdYt9CDe1nEXRqzRYcWgosaF9Sfl39mMU&#10;1Of4eB2ieLHz+8/bbDwlh+yUKPX8NOxWIDwN/l98d7/pMH85h7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UuTEAAAA3AAAAA8AAAAAAAAAAAAAAAAAmAIAAGRycy9k&#10;b3ducmV2LnhtbFBLBQYAAAAABAAEAPUAAACJAwAAAAA=&#10;" path="m3862,r,3862l,3862,3862,xe" fillcolor="#dddedf" stroked="f">
                <v:path arrowok="t" o:connecttype="custom" o:connectlocs="5166995,0;5166995,5166995;0,5166995;5166995,0" o:connectangles="0,0,0,0"/>
              </v:shape>
              <v:shape id="triangle-right" o:spid="_x0000_s1028" style="position:absolute;left:21050;width:51689;height:51689;visibility:visible;mso-wrap-style:square;v-text-anchor:top" coordsize="3862,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eMIA&#10;AADcAAAADwAAAGRycy9kb3ducmV2LnhtbERPTYvCMBC9L/gfwgjetmkXdLU2igiiJ8HqxdvQjG2x&#10;mdQmq11//UYQ9jaP9znZsjeNuFPnassKkigGQVxYXXOp4HTcfE5BOI+ssbFMCn7JwXIx+Mgw1fbB&#10;B7rnvhQhhF2KCirv21RKV1Rk0EW2JQ7cxXYGfYBdKXWHjxBuGvkVxxNpsObQUGFL64qKa/5jFOTJ&#10;tz3t17vns2+PdbK9udnkPFVqNOxXcxCeev8vfrt3OsyfjeH1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f54wgAAANwAAAAPAAAAAAAAAAAAAAAAAJgCAABkcnMvZG93&#10;bnJldi54bWxQSwUGAAAAAAQABAD1AAAAhwMAAAAA&#10;" path="m3862,r,3862l,3862,3862,xe" fillcolor="#bec0c2" stroked="f">
                <v:path arrowok="t" o:connecttype="custom" o:connectlocs="5168900,0;5168900,5168900;0,5168900;5168900,0" o:connectangles="0,0,0,0"/>
              </v:shape>
              <v:shape id="triangle-centre" o:spid="_x0000_s1029" style="position:absolute;left:21050;top:18097;width:33598;height:33598;visibility:visible;mso-wrap-style:square;v-text-anchor:top" coordsize="3862,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vEsMA&#10;AADcAAAADwAAAGRycy9kb3ducmV2LnhtbERPTWvCQBC9F/wPywi91Y0eQo2uIorQ4qXaePA2ZMds&#10;NDsbs9sY/71bKPQ2j/c582Vva9FR6yvHCsajBARx4XTFpYL8e/v2DsIHZI21Y1LwIA/LxeBljpl2&#10;d95TdwiliCHsM1RgQmgyKX1hyKIfuYY4cmfXWgwRtqXULd5juK3lJElSabHi2GCwobWh4nr4sQpO&#10;nzLdma/uNF0lk2pzuxzztKyVeh32qxmIQH34F/+5P3ScP03h95l4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LvEsMAAADcAAAADwAAAAAAAAAAAAAAAACYAgAAZHJzL2Rv&#10;d25yZXYueG1sUEsFBgAAAAAEAAQA9QAAAIgDAAAAAA==&#10;" path="m3862,r,3862l,3862,3862,xe" fillcolor="#a9abad" stroked="f">
                <v:path arrowok="t" o:connecttype="custom" o:connectlocs="3359785,0;3359785,3359785;0,3359785;3359785,0" o:connectangles="0,0,0,0"/>
              </v:shape>
              <v:rect id="coverBar" o:spid="_x0000_s1030" style="position:absolute;top:51720;width:75533;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V8cEA&#10;AADcAAAADwAAAGRycy9kb3ducmV2LnhtbERPTYvCMBC9C/6HMIIXWVNd1LUaRcRdPGpd2OvYjG2x&#10;mZQm1frvzYLgbR7vc5br1pTiRrUrLCsYDSMQxKnVBWcKfk/fH18gnEfWWFomBQ9ysF51O0uMtb3z&#10;kW6Jz0QIYRejgtz7KpbSpTkZdENbEQfuYmuDPsA6k7rGewg3pRxH0VQaLDg05FjRNqf0mjRGAabj&#10;ZuAO2blJforqcxI1f8cdKdXvtZsFCE+tf4tf7r0O8+cz+H8mX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OlfHBAAAA3AAAAA8AAAAAAAAAAAAAAAAAmAIAAGRycy9kb3du&#10;cmV2LnhtbFBLBQYAAAAABAAEAPUAAACGAwAAAAA=&#10;" fillcolor="#fffeff" stroked="f" strokeweight="1pt"/>
              <w10:wrap anchorx="page"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7B41" w14:textId="77777777" w:rsidR="00D4103E" w:rsidRPr="0038223F" w:rsidRDefault="00D4103E" w:rsidP="00382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D4103E" w14:paraId="26DDB111" w14:textId="77777777" w:rsidTr="0038223F">
      <w:trPr>
        <w:trHeight w:hRule="exact" w:val="240"/>
      </w:trPr>
      <w:tc>
        <w:tcPr>
          <w:tcW w:w="5258" w:type="dxa"/>
          <w:shd w:val="clear" w:color="auto" w:fill="auto"/>
        </w:tcPr>
        <w:p w14:paraId="6C7FD167" w14:textId="77777777" w:rsidR="00D4103E" w:rsidRDefault="00D4103E" w:rsidP="0038223F">
          <w:pPr>
            <w:pStyle w:val="Header-CompanyName"/>
          </w:pPr>
        </w:p>
      </w:tc>
      <w:tc>
        <w:tcPr>
          <w:tcW w:w="5730" w:type="dxa"/>
          <w:shd w:val="clear" w:color="auto" w:fill="auto"/>
          <w:tcMar>
            <w:top w:w="56" w:type="dxa"/>
            <w:right w:w="8" w:type="dxa"/>
          </w:tcMar>
        </w:tcPr>
        <w:p w14:paraId="7E914A56" w14:textId="77777777" w:rsidR="00D4103E" w:rsidRDefault="004F4D06" w:rsidP="0038223F">
          <w:pPr>
            <w:pStyle w:val="Header-CompanyName"/>
          </w:pPr>
          <w:r>
            <w:rPr>
              <w:noProof/>
              <w:color w:val="BEB6AF"/>
              <w:lang w:eastAsia="en-AU"/>
            </w:rPr>
            <mc:AlternateContent>
              <mc:Choice Requires="wpg">
                <w:drawing>
                  <wp:anchor distT="0" distB="0" distL="114300" distR="114300" simplePos="0" relativeHeight="251667456" behindDoc="1" locked="1" layoutInCell="1" allowOverlap="1" wp14:anchorId="16EE235B" wp14:editId="48CF1FE4">
                    <wp:simplePos x="0" y="0"/>
                    <wp:positionH relativeFrom="rightMargin">
                      <wp:posOffset>-1345565</wp:posOffset>
                    </wp:positionH>
                    <wp:positionV relativeFrom="page">
                      <wp:posOffset>24765</wp:posOffset>
                    </wp:positionV>
                    <wp:extent cx="1329690" cy="65405"/>
                    <wp:effectExtent l="0" t="0" r="3810" b="0"/>
                    <wp:wrapNone/>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9690" cy="65405"/>
                              <a:chOff x="0" y="0"/>
                              <a:chExt cx="12576176" cy="622300"/>
                            </a:xfrm>
                          </wpg:grpSpPr>
                          <wps:wsp>
                            <wps:cNvPr id="44" name="Freeform 44"/>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794B0ED" id="Group 7" o:spid="_x0000_s1026" style="position:absolute;margin-left:-105.95pt;margin-top:1.95pt;width:104.7pt;height:5.15pt;z-index:-25164902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">
                    <v:shape id="Freeform 44"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Z8IA&#10;AADbAAAADwAAAGRycy9kb3ducmV2LnhtbESPUWvCMBSF3wf+h3AHvs1U7UQ6o4gg+DAZq/0Bl+au&#10;KWtuShJt/fdmIOzxcM75DmezG20nbuRD61jBfJaBIK6dbrlRUF2Ob2sQISJr7ByTgjsF2G0nLxss&#10;tBv4m25lbESCcChQgYmxL6QMtSGLYeZ64uT9OG8xJukbqT0OCW47uciylbTYclow2NPBUP1bXq0C&#10;nC+9vlSrajjLMv/MTbZ4/6qUmr6O+w8Qkcb4H362T1pBnsPfl/Q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4RnwgAAANsAAAAPAAAAAAAAAAAAAAAAAJgCAABkcnMvZG93&#10;bnJldi54bWxQSwUGAAAAAAQABAD1AAAAhwM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45"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ra8YA&#10;AADbAAAADwAAAGRycy9kb3ducmV2LnhtbESPT2vCQBTE74LfYXlCL6KbtlokZiM20FLw4r+Dx0f2&#10;maTNvk2zG5N++25B6HGYmd8wyWYwtbhR6yrLCh7nEQji3OqKCwXn09tsBcJ5ZI21ZVLwQw426XiU&#10;YKxtzwe6HX0hAoRdjApK75tYSpeXZNDNbUMcvKttDfog20LqFvsAN7V8iqIXabDisFBiQ1lJ+dex&#10;MwqmVbc7yay7ZK/msHhfbvvP5++9Ug+TYbsG4Wnw/+F7+0MrWCzh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Ara8YAAADbAAAADwAAAAAAAAAAAAAAAACYAgAAZHJz&#10;L2Rvd25yZXYueG1sUEsFBgAAAAAEAAQA9QAAAIsD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21DE9B57" w14:textId="77777777" w:rsidR="00D4103E" w:rsidRPr="00DE23C2" w:rsidRDefault="00D4103E" w:rsidP="003822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7C3" w14:textId="77777777" w:rsidR="00D4103E" w:rsidRPr="0038223F" w:rsidRDefault="00D4103E" w:rsidP="00382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7A74992"/>
    <w:multiLevelType w:val="multilevel"/>
    <w:tmpl w:val="A23A1EBA"/>
    <w:numStyleLink w:val="aaReportListBullets"/>
  </w:abstractNum>
  <w:abstractNum w:abstractNumId="7" w15:restartNumberingAfterBreak="0">
    <w:nsid w:val="07FA2EFB"/>
    <w:multiLevelType w:val="multilevel"/>
    <w:tmpl w:val="D4E4AEA8"/>
    <w:numStyleLink w:val="aaReportHeadings"/>
  </w:abstractNum>
  <w:abstractNum w:abstractNumId="8"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0"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1" w15:restartNumberingAfterBreak="0">
    <w:nsid w:val="1877449B"/>
    <w:multiLevelType w:val="multilevel"/>
    <w:tmpl w:val="F03E0FFE"/>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2"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HelveticaNeueLT Std Lt Cn" w:hAnsi="HelveticaNeueLT Std Lt Cn" w:hint="default"/>
      </w:rPr>
    </w:lvl>
    <w:lvl w:ilvl="1">
      <w:start w:val="1"/>
      <w:numFmt w:val="bullet"/>
      <w:pStyle w:val="SideNoteBullet"/>
      <w:lvlText w:val="•"/>
      <w:lvlJc w:val="left"/>
      <w:pPr>
        <w:ind w:left="220" w:hanging="220"/>
      </w:pPr>
      <w:rPr>
        <w:rFonts w:ascii="HelveticaNeueLT Std Lt Cn" w:hAnsi="HelveticaNeueLT Std Lt Cn"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5A7EF8"/>
    <w:multiLevelType w:val="hybridMultilevel"/>
    <w:tmpl w:val="645C7FCA"/>
    <w:lvl w:ilvl="0" w:tplc="A0FA28BC">
      <w:start w:val="1"/>
      <w:numFmt w:val="bullet"/>
      <w:pStyle w:val="TableQuoteBullet"/>
      <w:lvlText w:val="–"/>
      <w:lvlJc w:val="left"/>
      <w:pPr>
        <w:ind w:left="720" w:hanging="360"/>
      </w:pPr>
      <w:rPr>
        <w:rFonts w:ascii="HelveticaNeueLT Std Lt Cn" w:hAnsi="HelveticaNeueLT Std Lt C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5" w15:restartNumberingAfterBreak="0">
    <w:nsid w:val="24103F2B"/>
    <w:multiLevelType w:val="multilevel"/>
    <w:tmpl w:val="A23A1EBA"/>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6"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7"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19"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0" w15:restartNumberingAfterBreak="0">
    <w:nsid w:val="3333768D"/>
    <w:multiLevelType w:val="multilevel"/>
    <w:tmpl w:val="65D86914"/>
    <w:styleLink w:val="BoxList"/>
    <w:lvl w:ilvl="0">
      <w:start w:val="1"/>
      <w:numFmt w:val="decimal"/>
      <w:pStyle w:val="BoxListNumber"/>
      <w:lvlText w:val="%1."/>
      <w:lvlJc w:val="left"/>
      <w:pPr>
        <w:ind w:left="446" w:hanging="446"/>
      </w:pPr>
      <w:rPr>
        <w:rFonts w:hint="default"/>
        <w:sz w:val="20"/>
      </w:rPr>
    </w:lvl>
    <w:lvl w:ilvl="1">
      <w:start w:val="1"/>
      <w:numFmt w:val="lowerLetter"/>
      <w:pStyle w:val="BoxListNumber2"/>
      <w:lvlText w:val="%2)"/>
      <w:lvlJc w:val="left"/>
      <w:pPr>
        <w:ind w:left="800" w:hanging="354"/>
      </w:pPr>
      <w:rPr>
        <w:rFonts w:hint="default"/>
      </w:rPr>
    </w:lvl>
    <w:lvl w:ilvl="2">
      <w:start w:val="1"/>
      <w:numFmt w:val="lowerRoman"/>
      <w:pStyle w:val="BoxListNumber3"/>
      <w:lvlText w:val="%3)"/>
      <w:lvlJc w:val="left"/>
      <w:pPr>
        <w:ind w:left="1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6232C7D"/>
    <w:multiLevelType w:val="multilevel"/>
    <w:tmpl w:val="AB0EE45E"/>
    <w:numStyleLink w:val="BoxListBullets"/>
  </w:abstractNum>
  <w:abstractNum w:abstractNumId="22" w15:restartNumberingAfterBreak="0">
    <w:nsid w:val="389B44FE"/>
    <w:multiLevelType w:val="multilevel"/>
    <w:tmpl w:val="2A9ADEF8"/>
    <w:numStyleLink w:val="aaReportListNumber"/>
  </w:abstractNum>
  <w:abstractNum w:abstractNumId="23" w15:restartNumberingAfterBreak="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3CB81BFD"/>
    <w:multiLevelType w:val="hybridMultilevel"/>
    <w:tmpl w:val="EEFC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A73CDB"/>
    <w:multiLevelType w:val="hybridMultilevel"/>
    <w:tmpl w:val="CF66F2A2"/>
    <w:lvl w:ilvl="0" w:tplc="0C090001">
      <w:start w:val="1"/>
      <w:numFmt w:val="bullet"/>
      <w:lvlText w:val=""/>
      <w:lvlJc w:val="left"/>
      <w:pPr>
        <w:ind w:left="857" w:hanging="360"/>
      </w:pPr>
      <w:rPr>
        <w:rFonts w:ascii="Symbol" w:hAnsi="Symbol"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26" w15:restartNumberingAfterBreak="0">
    <w:nsid w:val="41A80C42"/>
    <w:multiLevelType w:val="multilevel"/>
    <w:tmpl w:val="55DAED7E"/>
    <w:numStyleLink w:val="aaTableListBullets"/>
  </w:abstractNum>
  <w:abstractNum w:abstractNumId="27"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8" w15:restartNumberingAfterBreak="0">
    <w:nsid w:val="455228FE"/>
    <w:multiLevelType w:val="hybridMultilevel"/>
    <w:tmpl w:val="917E0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375183"/>
    <w:multiLevelType w:val="multilevel"/>
    <w:tmpl w:val="C958DAD4"/>
    <w:numStyleLink w:val="aaAppendixNumbering"/>
  </w:abstractNum>
  <w:abstractNum w:abstractNumId="30"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1" w15:restartNumberingAfterBreak="0">
    <w:nsid w:val="52902A84"/>
    <w:multiLevelType w:val="multilevel"/>
    <w:tmpl w:val="75081F48"/>
    <w:numStyleLink w:val="aaSideNotesBullets"/>
  </w:abstractNum>
  <w:abstractNum w:abstractNumId="32" w15:restartNumberingAfterBreak="0">
    <w:nsid w:val="60DA6521"/>
    <w:multiLevelType w:val="multilevel"/>
    <w:tmpl w:val="65D86914"/>
    <w:numStyleLink w:val="BoxList"/>
  </w:abstractNum>
  <w:abstractNum w:abstractNumId="33" w15:restartNumberingAfterBreak="0">
    <w:nsid w:val="642F1928"/>
    <w:multiLevelType w:val="hybridMultilevel"/>
    <w:tmpl w:val="6D9C5AD0"/>
    <w:lvl w:ilvl="0" w:tplc="E6E0CA5C">
      <w:start w:val="1"/>
      <w:numFmt w:val="bullet"/>
      <w:pStyle w:val="QuoteListBullet"/>
      <w:lvlText w:val="–"/>
      <w:lvlJc w:val="left"/>
      <w:pPr>
        <w:ind w:left="1120" w:hanging="360"/>
      </w:pPr>
      <w:rPr>
        <w:rFonts w:ascii="HelveticaNeueLT Std Lt Cn" w:hAnsi="HelveticaNeueLT Std Lt Cn"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4"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5" w15:restartNumberingAfterBreak="0">
    <w:nsid w:val="73F965EE"/>
    <w:multiLevelType w:val="multilevel"/>
    <w:tmpl w:val="F03E0FFE"/>
    <w:numStyleLink w:val="aaReportListDash"/>
  </w:abstractNum>
  <w:abstractNum w:abstractNumId="36" w15:restartNumberingAfterBreak="0">
    <w:nsid w:val="7A197097"/>
    <w:multiLevelType w:val="multilevel"/>
    <w:tmpl w:val="8990D484"/>
    <w:styleLink w:val="ACILAllenBoxListNumbering"/>
    <w:lvl w:ilvl="0">
      <w:start w:val="1"/>
      <w:numFmt w:val="decimal"/>
      <w:lvlText w:val="%1."/>
      <w:lvlJc w:val="left"/>
      <w:pPr>
        <w:ind w:left="284" w:hanging="284"/>
      </w:pPr>
      <w:rPr>
        <w:rFonts w:asciiTheme="minorHAnsi" w:hAnsiTheme="minorHAnsi" w:hint="default"/>
        <w:caps w:val="0"/>
        <w:strike w:val="0"/>
        <w:dstrike w:val="0"/>
        <w:vanish w:val="0"/>
        <w:color w:val="auto"/>
        <w:sz w:val="16"/>
        <w:vertAlign w:val="baseline"/>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7" w15:restartNumberingAfterBreak="0">
    <w:nsid w:val="7C343541"/>
    <w:multiLevelType w:val="multilevel"/>
    <w:tmpl w:val="30BE6EB8"/>
    <w:numStyleLink w:val="aaTOCList"/>
  </w:abstractNum>
  <w:abstractNum w:abstractNumId="38" w15:restartNumberingAfterBreak="0">
    <w:nsid w:val="7D0906AF"/>
    <w:multiLevelType w:val="multilevel"/>
    <w:tmpl w:val="C1127ADE"/>
    <w:numStyleLink w:val="aaHeadingnonumberList"/>
  </w:abstractNum>
  <w:abstractNum w:abstractNumId="39"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8"/>
  </w:num>
  <w:num w:numId="3">
    <w:abstractNumId w:val="30"/>
  </w:num>
  <w:num w:numId="4">
    <w:abstractNumId w:val="3"/>
  </w:num>
  <w:num w:numId="5">
    <w:abstractNumId w:val="2"/>
  </w:num>
  <w:num w:numId="6">
    <w:abstractNumId w:val="1"/>
  </w:num>
  <w:num w:numId="7">
    <w:abstractNumId w:val="0"/>
  </w:num>
  <w:num w:numId="8">
    <w:abstractNumId w:val="17"/>
    <w:lvlOverride w:ilvl="0">
      <w:lvl w:ilvl="0">
        <w:start w:val="1"/>
        <w:numFmt w:val="upperLetter"/>
        <w:pStyle w:val="App-Heading1"/>
        <w:suff w:val="nothing"/>
        <w:lvlText w:val="%1"/>
        <w:lvlJc w:val="left"/>
        <w:pPr>
          <w:ind w:left="1080" w:hanging="1080"/>
        </w:pPr>
        <w:rPr>
          <w:rFonts w:hint="default"/>
        </w:rPr>
      </w:lvl>
    </w:lvlOverride>
  </w:num>
  <w:num w:numId="9">
    <w:abstractNumId w:val="20"/>
  </w:num>
  <w:num w:numId="10">
    <w:abstractNumId w:val="16"/>
  </w:num>
  <w:num w:numId="11">
    <w:abstractNumId w:val="14"/>
  </w:num>
  <w:num w:numId="12">
    <w:abstractNumId w:val="10"/>
  </w:num>
  <w:num w:numId="13">
    <w:abstractNumId w:val="15"/>
  </w:num>
  <w:num w:numId="14">
    <w:abstractNumId w:val="39"/>
  </w:num>
  <w:num w:numId="15">
    <w:abstractNumId w:val="12"/>
  </w:num>
  <w:num w:numId="16">
    <w:abstractNumId w:val="31"/>
  </w:num>
  <w:num w:numId="17">
    <w:abstractNumId w:val="23"/>
  </w:num>
  <w:num w:numId="18">
    <w:abstractNumId w:val="19"/>
  </w:num>
  <w:num w:numId="19">
    <w:abstractNumId w:val="5"/>
  </w:num>
  <w:num w:numId="20">
    <w:abstractNumId w:val="4"/>
  </w:num>
  <w:num w:numId="21">
    <w:abstractNumId w:val="38"/>
  </w:num>
  <w:num w:numId="22">
    <w:abstractNumId w:val="7"/>
  </w:num>
  <w:num w:numId="23">
    <w:abstractNumId w:val="29"/>
  </w:num>
  <w:num w:numId="24">
    <w:abstractNumId w:val="21"/>
  </w:num>
  <w:num w:numId="25">
    <w:abstractNumId w:val="34"/>
  </w:num>
  <w:num w:numId="26">
    <w:abstractNumId w:val="26"/>
  </w:num>
  <w:num w:numId="27">
    <w:abstractNumId w:val="13"/>
  </w:num>
  <w:num w:numId="28">
    <w:abstractNumId w:val="33"/>
  </w:num>
  <w:num w:numId="29">
    <w:abstractNumId w:val="9"/>
  </w:num>
  <w:num w:numId="30">
    <w:abstractNumId w:val="11"/>
  </w:num>
  <w:num w:numId="31">
    <w:abstractNumId w:val="6"/>
  </w:num>
  <w:num w:numId="32">
    <w:abstractNumId w:val="35"/>
  </w:num>
  <w:num w:numId="33">
    <w:abstractNumId w:val="37"/>
  </w:num>
  <w:num w:numId="34">
    <w:abstractNumId w:val="22"/>
  </w:num>
  <w:num w:numId="35">
    <w:abstractNumId w:val="32"/>
  </w:num>
  <w:num w:numId="36">
    <w:abstractNumId w:val="27"/>
  </w:num>
  <w:num w:numId="37">
    <w:abstractNumId w:val="36"/>
  </w:num>
  <w:num w:numId="38">
    <w:abstractNumId w:val="28"/>
  </w:num>
  <w:num w:numId="39">
    <w:abstractNumId w:val="24"/>
  </w:num>
  <w:num w:numId="40">
    <w:abstractNumId w:val="25"/>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64"/>
    <w:rsid w:val="0000016D"/>
    <w:rsid w:val="000003FA"/>
    <w:rsid w:val="00000915"/>
    <w:rsid w:val="000026D1"/>
    <w:rsid w:val="00003692"/>
    <w:rsid w:val="0000370F"/>
    <w:rsid w:val="00003A77"/>
    <w:rsid w:val="000041D1"/>
    <w:rsid w:val="00004A0B"/>
    <w:rsid w:val="00004DB3"/>
    <w:rsid w:val="00004F71"/>
    <w:rsid w:val="00005943"/>
    <w:rsid w:val="00007785"/>
    <w:rsid w:val="000077F3"/>
    <w:rsid w:val="0001032B"/>
    <w:rsid w:val="00010E69"/>
    <w:rsid w:val="00010EEC"/>
    <w:rsid w:val="0001124F"/>
    <w:rsid w:val="000117A7"/>
    <w:rsid w:val="0001312C"/>
    <w:rsid w:val="000137BF"/>
    <w:rsid w:val="0001405C"/>
    <w:rsid w:val="0001425B"/>
    <w:rsid w:val="00014A77"/>
    <w:rsid w:val="00014F53"/>
    <w:rsid w:val="000153A4"/>
    <w:rsid w:val="00015522"/>
    <w:rsid w:val="0001570A"/>
    <w:rsid w:val="00015BA6"/>
    <w:rsid w:val="000160DC"/>
    <w:rsid w:val="0001633D"/>
    <w:rsid w:val="000167A3"/>
    <w:rsid w:val="00016DC1"/>
    <w:rsid w:val="000203F1"/>
    <w:rsid w:val="000205D7"/>
    <w:rsid w:val="00020825"/>
    <w:rsid w:val="000209F7"/>
    <w:rsid w:val="00020B67"/>
    <w:rsid w:val="00021B15"/>
    <w:rsid w:val="00021BBE"/>
    <w:rsid w:val="000234F1"/>
    <w:rsid w:val="00023554"/>
    <w:rsid w:val="0002372F"/>
    <w:rsid w:val="000238FF"/>
    <w:rsid w:val="0002476B"/>
    <w:rsid w:val="000249D2"/>
    <w:rsid w:val="00024CC3"/>
    <w:rsid w:val="0002583C"/>
    <w:rsid w:val="00027663"/>
    <w:rsid w:val="000300EE"/>
    <w:rsid w:val="00030160"/>
    <w:rsid w:val="00030424"/>
    <w:rsid w:val="00030613"/>
    <w:rsid w:val="00030FB5"/>
    <w:rsid w:val="00031E82"/>
    <w:rsid w:val="00034232"/>
    <w:rsid w:val="00034348"/>
    <w:rsid w:val="00034BD3"/>
    <w:rsid w:val="00035357"/>
    <w:rsid w:val="00035481"/>
    <w:rsid w:val="0003561E"/>
    <w:rsid w:val="00035623"/>
    <w:rsid w:val="00035F91"/>
    <w:rsid w:val="00036289"/>
    <w:rsid w:val="000363C7"/>
    <w:rsid w:val="00036497"/>
    <w:rsid w:val="00036941"/>
    <w:rsid w:val="00036FD8"/>
    <w:rsid w:val="00037862"/>
    <w:rsid w:val="000378A3"/>
    <w:rsid w:val="00037F29"/>
    <w:rsid w:val="00037F2C"/>
    <w:rsid w:val="00040A42"/>
    <w:rsid w:val="0004106C"/>
    <w:rsid w:val="000412F5"/>
    <w:rsid w:val="00041B52"/>
    <w:rsid w:val="00041C29"/>
    <w:rsid w:val="00041F2D"/>
    <w:rsid w:val="0004200D"/>
    <w:rsid w:val="00042392"/>
    <w:rsid w:val="00042403"/>
    <w:rsid w:val="00042763"/>
    <w:rsid w:val="00042C7F"/>
    <w:rsid w:val="0004538B"/>
    <w:rsid w:val="00046770"/>
    <w:rsid w:val="00046AEF"/>
    <w:rsid w:val="00046DDD"/>
    <w:rsid w:val="000476DC"/>
    <w:rsid w:val="00047906"/>
    <w:rsid w:val="00047BF3"/>
    <w:rsid w:val="00050067"/>
    <w:rsid w:val="000506A0"/>
    <w:rsid w:val="00050A08"/>
    <w:rsid w:val="00050C51"/>
    <w:rsid w:val="00051180"/>
    <w:rsid w:val="00051299"/>
    <w:rsid w:val="0005155A"/>
    <w:rsid w:val="00051F28"/>
    <w:rsid w:val="000525F5"/>
    <w:rsid w:val="000528C5"/>
    <w:rsid w:val="00052E6F"/>
    <w:rsid w:val="000533E6"/>
    <w:rsid w:val="00053CB7"/>
    <w:rsid w:val="00054B7B"/>
    <w:rsid w:val="00054EB3"/>
    <w:rsid w:val="000550B6"/>
    <w:rsid w:val="00055D37"/>
    <w:rsid w:val="00055F5C"/>
    <w:rsid w:val="00057286"/>
    <w:rsid w:val="00060078"/>
    <w:rsid w:val="000607AE"/>
    <w:rsid w:val="00060D51"/>
    <w:rsid w:val="00060E80"/>
    <w:rsid w:val="00061358"/>
    <w:rsid w:val="000615DC"/>
    <w:rsid w:val="000617A5"/>
    <w:rsid w:val="0006199B"/>
    <w:rsid w:val="00061B66"/>
    <w:rsid w:val="00062668"/>
    <w:rsid w:val="00062E27"/>
    <w:rsid w:val="000634C6"/>
    <w:rsid w:val="000639FD"/>
    <w:rsid w:val="00063FAF"/>
    <w:rsid w:val="00064313"/>
    <w:rsid w:val="00064CD8"/>
    <w:rsid w:val="00064FC7"/>
    <w:rsid w:val="000650D7"/>
    <w:rsid w:val="00065537"/>
    <w:rsid w:val="00065BBB"/>
    <w:rsid w:val="00065E94"/>
    <w:rsid w:val="00066874"/>
    <w:rsid w:val="000671EF"/>
    <w:rsid w:val="00067716"/>
    <w:rsid w:val="00067752"/>
    <w:rsid w:val="000706B5"/>
    <w:rsid w:val="00070918"/>
    <w:rsid w:val="000715D7"/>
    <w:rsid w:val="000716C6"/>
    <w:rsid w:val="0007195C"/>
    <w:rsid w:val="00071BA6"/>
    <w:rsid w:val="00071D0E"/>
    <w:rsid w:val="000722F4"/>
    <w:rsid w:val="0007234B"/>
    <w:rsid w:val="00072C38"/>
    <w:rsid w:val="00073F70"/>
    <w:rsid w:val="0007431E"/>
    <w:rsid w:val="0007443F"/>
    <w:rsid w:val="00074A62"/>
    <w:rsid w:val="000757EC"/>
    <w:rsid w:val="00076481"/>
    <w:rsid w:val="000764A2"/>
    <w:rsid w:val="00076673"/>
    <w:rsid w:val="000768D9"/>
    <w:rsid w:val="00076FF6"/>
    <w:rsid w:val="00077394"/>
    <w:rsid w:val="00081206"/>
    <w:rsid w:val="000819F2"/>
    <w:rsid w:val="00081C64"/>
    <w:rsid w:val="00081E27"/>
    <w:rsid w:val="0008282C"/>
    <w:rsid w:val="00082DE2"/>
    <w:rsid w:val="00083C7A"/>
    <w:rsid w:val="00084707"/>
    <w:rsid w:val="000848F9"/>
    <w:rsid w:val="00085F77"/>
    <w:rsid w:val="00086CED"/>
    <w:rsid w:val="00086EDA"/>
    <w:rsid w:val="000905CE"/>
    <w:rsid w:val="000907BA"/>
    <w:rsid w:val="00090E9B"/>
    <w:rsid w:val="000914B1"/>
    <w:rsid w:val="00091B65"/>
    <w:rsid w:val="0009249F"/>
    <w:rsid w:val="00092BAA"/>
    <w:rsid w:val="0009315F"/>
    <w:rsid w:val="00093BE8"/>
    <w:rsid w:val="00093DAA"/>
    <w:rsid w:val="000940D8"/>
    <w:rsid w:val="0009412F"/>
    <w:rsid w:val="00095431"/>
    <w:rsid w:val="00095A82"/>
    <w:rsid w:val="0009667A"/>
    <w:rsid w:val="00096BD6"/>
    <w:rsid w:val="00096C1F"/>
    <w:rsid w:val="00096C56"/>
    <w:rsid w:val="00096E48"/>
    <w:rsid w:val="00096E60"/>
    <w:rsid w:val="000974BB"/>
    <w:rsid w:val="00097ADC"/>
    <w:rsid w:val="000A03EA"/>
    <w:rsid w:val="000A05D0"/>
    <w:rsid w:val="000A0628"/>
    <w:rsid w:val="000A1101"/>
    <w:rsid w:val="000A14AD"/>
    <w:rsid w:val="000A21D8"/>
    <w:rsid w:val="000A28EB"/>
    <w:rsid w:val="000A295D"/>
    <w:rsid w:val="000A3997"/>
    <w:rsid w:val="000A39A4"/>
    <w:rsid w:val="000A3A67"/>
    <w:rsid w:val="000A3B34"/>
    <w:rsid w:val="000A4097"/>
    <w:rsid w:val="000A49A4"/>
    <w:rsid w:val="000A56D0"/>
    <w:rsid w:val="000A5A88"/>
    <w:rsid w:val="000A5EAA"/>
    <w:rsid w:val="000A66C8"/>
    <w:rsid w:val="000A6A75"/>
    <w:rsid w:val="000A6C37"/>
    <w:rsid w:val="000A6DE4"/>
    <w:rsid w:val="000A6F8C"/>
    <w:rsid w:val="000A70E3"/>
    <w:rsid w:val="000A72F3"/>
    <w:rsid w:val="000A73C1"/>
    <w:rsid w:val="000A7937"/>
    <w:rsid w:val="000A7AA9"/>
    <w:rsid w:val="000A7D34"/>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986"/>
    <w:rsid w:val="000B4E2A"/>
    <w:rsid w:val="000B581E"/>
    <w:rsid w:val="000B5F5C"/>
    <w:rsid w:val="000B69A6"/>
    <w:rsid w:val="000B6A5A"/>
    <w:rsid w:val="000B6BCD"/>
    <w:rsid w:val="000B7498"/>
    <w:rsid w:val="000B7682"/>
    <w:rsid w:val="000B7907"/>
    <w:rsid w:val="000C0C8F"/>
    <w:rsid w:val="000C1D03"/>
    <w:rsid w:val="000C1D6D"/>
    <w:rsid w:val="000C24B3"/>
    <w:rsid w:val="000C2592"/>
    <w:rsid w:val="000C264C"/>
    <w:rsid w:val="000C2DDD"/>
    <w:rsid w:val="000C2F26"/>
    <w:rsid w:val="000C2F57"/>
    <w:rsid w:val="000C38B6"/>
    <w:rsid w:val="000C38D6"/>
    <w:rsid w:val="000C3AD9"/>
    <w:rsid w:val="000C3B96"/>
    <w:rsid w:val="000C4897"/>
    <w:rsid w:val="000C498F"/>
    <w:rsid w:val="000C5605"/>
    <w:rsid w:val="000C603C"/>
    <w:rsid w:val="000C606F"/>
    <w:rsid w:val="000C675D"/>
    <w:rsid w:val="000C69F2"/>
    <w:rsid w:val="000C6A73"/>
    <w:rsid w:val="000C709A"/>
    <w:rsid w:val="000C76DA"/>
    <w:rsid w:val="000D0520"/>
    <w:rsid w:val="000D219B"/>
    <w:rsid w:val="000D268F"/>
    <w:rsid w:val="000D295B"/>
    <w:rsid w:val="000D2C75"/>
    <w:rsid w:val="000D3482"/>
    <w:rsid w:val="000D3496"/>
    <w:rsid w:val="000D4260"/>
    <w:rsid w:val="000D47A1"/>
    <w:rsid w:val="000D5594"/>
    <w:rsid w:val="000D576C"/>
    <w:rsid w:val="000D58A1"/>
    <w:rsid w:val="000D59AB"/>
    <w:rsid w:val="000D5E30"/>
    <w:rsid w:val="000D60CB"/>
    <w:rsid w:val="000D66CC"/>
    <w:rsid w:val="000D6B53"/>
    <w:rsid w:val="000D6FF8"/>
    <w:rsid w:val="000D7274"/>
    <w:rsid w:val="000D74E4"/>
    <w:rsid w:val="000D761F"/>
    <w:rsid w:val="000D7648"/>
    <w:rsid w:val="000D7E01"/>
    <w:rsid w:val="000E1B89"/>
    <w:rsid w:val="000E22A3"/>
    <w:rsid w:val="000E2B05"/>
    <w:rsid w:val="000E2CE0"/>
    <w:rsid w:val="000E2DE5"/>
    <w:rsid w:val="000E33A9"/>
    <w:rsid w:val="000E34A7"/>
    <w:rsid w:val="000E3668"/>
    <w:rsid w:val="000E3E89"/>
    <w:rsid w:val="000E4203"/>
    <w:rsid w:val="000E42D6"/>
    <w:rsid w:val="000E484D"/>
    <w:rsid w:val="000E5028"/>
    <w:rsid w:val="000E51A4"/>
    <w:rsid w:val="000E559A"/>
    <w:rsid w:val="000E57C6"/>
    <w:rsid w:val="000E5BBC"/>
    <w:rsid w:val="000E5CC4"/>
    <w:rsid w:val="000E61A8"/>
    <w:rsid w:val="000E68D2"/>
    <w:rsid w:val="000E7823"/>
    <w:rsid w:val="000E7EC8"/>
    <w:rsid w:val="000F0032"/>
    <w:rsid w:val="000F02E7"/>
    <w:rsid w:val="000F053E"/>
    <w:rsid w:val="000F1208"/>
    <w:rsid w:val="000F121E"/>
    <w:rsid w:val="000F1B47"/>
    <w:rsid w:val="000F2200"/>
    <w:rsid w:val="000F2248"/>
    <w:rsid w:val="000F27C5"/>
    <w:rsid w:val="000F2D22"/>
    <w:rsid w:val="000F375F"/>
    <w:rsid w:val="000F3831"/>
    <w:rsid w:val="000F428E"/>
    <w:rsid w:val="000F4359"/>
    <w:rsid w:val="000F45B2"/>
    <w:rsid w:val="000F5488"/>
    <w:rsid w:val="000F5AAB"/>
    <w:rsid w:val="000F5C5E"/>
    <w:rsid w:val="000F5DE8"/>
    <w:rsid w:val="000F5EB6"/>
    <w:rsid w:val="000F6322"/>
    <w:rsid w:val="000F64FF"/>
    <w:rsid w:val="000F7205"/>
    <w:rsid w:val="00100047"/>
    <w:rsid w:val="0010038E"/>
    <w:rsid w:val="00100EB0"/>
    <w:rsid w:val="00100EEE"/>
    <w:rsid w:val="0010123A"/>
    <w:rsid w:val="0010181C"/>
    <w:rsid w:val="00101BFE"/>
    <w:rsid w:val="001025F4"/>
    <w:rsid w:val="001031C2"/>
    <w:rsid w:val="00103DEB"/>
    <w:rsid w:val="001040F1"/>
    <w:rsid w:val="001056AD"/>
    <w:rsid w:val="00105CED"/>
    <w:rsid w:val="00106177"/>
    <w:rsid w:val="001061FA"/>
    <w:rsid w:val="00106346"/>
    <w:rsid w:val="00106822"/>
    <w:rsid w:val="00106E7C"/>
    <w:rsid w:val="00107585"/>
    <w:rsid w:val="00107CD7"/>
    <w:rsid w:val="001100D3"/>
    <w:rsid w:val="00111090"/>
    <w:rsid w:val="001112F5"/>
    <w:rsid w:val="00111A71"/>
    <w:rsid w:val="00111C88"/>
    <w:rsid w:val="001123E7"/>
    <w:rsid w:val="0011267E"/>
    <w:rsid w:val="00112A55"/>
    <w:rsid w:val="00112B80"/>
    <w:rsid w:val="001139EA"/>
    <w:rsid w:val="00113B9A"/>
    <w:rsid w:val="00113BB1"/>
    <w:rsid w:val="00113D65"/>
    <w:rsid w:val="001141B8"/>
    <w:rsid w:val="00114344"/>
    <w:rsid w:val="00115F64"/>
    <w:rsid w:val="001161ED"/>
    <w:rsid w:val="00116243"/>
    <w:rsid w:val="001162CD"/>
    <w:rsid w:val="00117074"/>
    <w:rsid w:val="001170FB"/>
    <w:rsid w:val="00117101"/>
    <w:rsid w:val="001175E2"/>
    <w:rsid w:val="0011780C"/>
    <w:rsid w:val="001200DB"/>
    <w:rsid w:val="00120171"/>
    <w:rsid w:val="001203B8"/>
    <w:rsid w:val="001213C5"/>
    <w:rsid w:val="001217A0"/>
    <w:rsid w:val="001219A7"/>
    <w:rsid w:val="00121E37"/>
    <w:rsid w:val="001228BF"/>
    <w:rsid w:val="00122AA8"/>
    <w:rsid w:val="0012325D"/>
    <w:rsid w:val="00123816"/>
    <w:rsid w:val="00123907"/>
    <w:rsid w:val="00123C34"/>
    <w:rsid w:val="001241AD"/>
    <w:rsid w:val="00124248"/>
    <w:rsid w:val="001246F8"/>
    <w:rsid w:val="00124C37"/>
    <w:rsid w:val="00124C3C"/>
    <w:rsid w:val="001259BB"/>
    <w:rsid w:val="0012631F"/>
    <w:rsid w:val="00126859"/>
    <w:rsid w:val="001270E6"/>
    <w:rsid w:val="00127F54"/>
    <w:rsid w:val="00130135"/>
    <w:rsid w:val="00131319"/>
    <w:rsid w:val="001317DA"/>
    <w:rsid w:val="00132876"/>
    <w:rsid w:val="00133026"/>
    <w:rsid w:val="0013329C"/>
    <w:rsid w:val="00133819"/>
    <w:rsid w:val="001341C2"/>
    <w:rsid w:val="00134334"/>
    <w:rsid w:val="001345FF"/>
    <w:rsid w:val="00134B9D"/>
    <w:rsid w:val="00134F26"/>
    <w:rsid w:val="0013540C"/>
    <w:rsid w:val="00136700"/>
    <w:rsid w:val="00137274"/>
    <w:rsid w:val="0013764F"/>
    <w:rsid w:val="00137899"/>
    <w:rsid w:val="00137B27"/>
    <w:rsid w:val="00137FCD"/>
    <w:rsid w:val="00140190"/>
    <w:rsid w:val="0014019A"/>
    <w:rsid w:val="001401FE"/>
    <w:rsid w:val="001404E1"/>
    <w:rsid w:val="00140B4F"/>
    <w:rsid w:val="00140FED"/>
    <w:rsid w:val="0014128E"/>
    <w:rsid w:val="001416DC"/>
    <w:rsid w:val="0014197B"/>
    <w:rsid w:val="00141CAC"/>
    <w:rsid w:val="00142237"/>
    <w:rsid w:val="00143B0D"/>
    <w:rsid w:val="00143CCE"/>
    <w:rsid w:val="00143D6D"/>
    <w:rsid w:val="00143F29"/>
    <w:rsid w:val="001440E5"/>
    <w:rsid w:val="00144128"/>
    <w:rsid w:val="0014453E"/>
    <w:rsid w:val="00145546"/>
    <w:rsid w:val="001458FD"/>
    <w:rsid w:val="00145B40"/>
    <w:rsid w:val="00146251"/>
    <w:rsid w:val="001464AF"/>
    <w:rsid w:val="0014735E"/>
    <w:rsid w:val="0014742E"/>
    <w:rsid w:val="00147B3C"/>
    <w:rsid w:val="00147B7A"/>
    <w:rsid w:val="0015051D"/>
    <w:rsid w:val="00150550"/>
    <w:rsid w:val="00150801"/>
    <w:rsid w:val="001512EB"/>
    <w:rsid w:val="00151AC4"/>
    <w:rsid w:val="00151E05"/>
    <w:rsid w:val="0015216D"/>
    <w:rsid w:val="00152229"/>
    <w:rsid w:val="001527AA"/>
    <w:rsid w:val="00153571"/>
    <w:rsid w:val="0015367D"/>
    <w:rsid w:val="00154CBB"/>
    <w:rsid w:val="00154FFC"/>
    <w:rsid w:val="00155DA6"/>
    <w:rsid w:val="00156034"/>
    <w:rsid w:val="00156327"/>
    <w:rsid w:val="0015647A"/>
    <w:rsid w:val="0015666E"/>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E68"/>
    <w:rsid w:val="00162E69"/>
    <w:rsid w:val="00164828"/>
    <w:rsid w:val="001650BE"/>
    <w:rsid w:val="00165D29"/>
    <w:rsid w:val="00165EAE"/>
    <w:rsid w:val="001668E6"/>
    <w:rsid w:val="00166A6D"/>
    <w:rsid w:val="00166FE6"/>
    <w:rsid w:val="0016714B"/>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AB2"/>
    <w:rsid w:val="00173C5F"/>
    <w:rsid w:val="00174A83"/>
    <w:rsid w:val="00174FAD"/>
    <w:rsid w:val="00175802"/>
    <w:rsid w:val="00175BD1"/>
    <w:rsid w:val="00176522"/>
    <w:rsid w:val="00176B29"/>
    <w:rsid w:val="00176DE8"/>
    <w:rsid w:val="0017713B"/>
    <w:rsid w:val="0017726F"/>
    <w:rsid w:val="001777CE"/>
    <w:rsid w:val="00177926"/>
    <w:rsid w:val="00177BC8"/>
    <w:rsid w:val="00177FD5"/>
    <w:rsid w:val="00180903"/>
    <w:rsid w:val="00180A13"/>
    <w:rsid w:val="001810BD"/>
    <w:rsid w:val="0018122B"/>
    <w:rsid w:val="001813C6"/>
    <w:rsid w:val="00181730"/>
    <w:rsid w:val="00182545"/>
    <w:rsid w:val="0018259B"/>
    <w:rsid w:val="001825ED"/>
    <w:rsid w:val="001827BF"/>
    <w:rsid w:val="001828AB"/>
    <w:rsid w:val="00182BAE"/>
    <w:rsid w:val="00182BDB"/>
    <w:rsid w:val="00182D0C"/>
    <w:rsid w:val="001837E7"/>
    <w:rsid w:val="00183A4E"/>
    <w:rsid w:val="00183BB2"/>
    <w:rsid w:val="00183E6A"/>
    <w:rsid w:val="001841DF"/>
    <w:rsid w:val="001842C0"/>
    <w:rsid w:val="001856A5"/>
    <w:rsid w:val="00185A2F"/>
    <w:rsid w:val="00185BC5"/>
    <w:rsid w:val="00186650"/>
    <w:rsid w:val="00186D5D"/>
    <w:rsid w:val="00187C2B"/>
    <w:rsid w:val="0019005B"/>
    <w:rsid w:val="001908E0"/>
    <w:rsid w:val="00191005"/>
    <w:rsid w:val="00193924"/>
    <w:rsid w:val="00193CEB"/>
    <w:rsid w:val="00194171"/>
    <w:rsid w:val="0019489E"/>
    <w:rsid w:val="00194926"/>
    <w:rsid w:val="00195E21"/>
    <w:rsid w:val="001961A9"/>
    <w:rsid w:val="0019658E"/>
    <w:rsid w:val="001967FC"/>
    <w:rsid w:val="00197065"/>
    <w:rsid w:val="00197126"/>
    <w:rsid w:val="001977F8"/>
    <w:rsid w:val="00197872"/>
    <w:rsid w:val="001979E7"/>
    <w:rsid w:val="00197D23"/>
    <w:rsid w:val="00197DD2"/>
    <w:rsid w:val="001A0665"/>
    <w:rsid w:val="001A079C"/>
    <w:rsid w:val="001A1024"/>
    <w:rsid w:val="001A1269"/>
    <w:rsid w:val="001A15D5"/>
    <w:rsid w:val="001A171D"/>
    <w:rsid w:val="001A1D04"/>
    <w:rsid w:val="001A2D12"/>
    <w:rsid w:val="001A2D82"/>
    <w:rsid w:val="001A3354"/>
    <w:rsid w:val="001A3AE4"/>
    <w:rsid w:val="001A4349"/>
    <w:rsid w:val="001A57C2"/>
    <w:rsid w:val="001A5941"/>
    <w:rsid w:val="001A606C"/>
    <w:rsid w:val="001A6605"/>
    <w:rsid w:val="001A6FBB"/>
    <w:rsid w:val="001A7B73"/>
    <w:rsid w:val="001B04C9"/>
    <w:rsid w:val="001B1B58"/>
    <w:rsid w:val="001B2702"/>
    <w:rsid w:val="001B2703"/>
    <w:rsid w:val="001B2897"/>
    <w:rsid w:val="001B35CE"/>
    <w:rsid w:val="001B3BFE"/>
    <w:rsid w:val="001B3F0A"/>
    <w:rsid w:val="001B4801"/>
    <w:rsid w:val="001B5742"/>
    <w:rsid w:val="001B5DFE"/>
    <w:rsid w:val="001B6166"/>
    <w:rsid w:val="001B686B"/>
    <w:rsid w:val="001B68C5"/>
    <w:rsid w:val="001B6E19"/>
    <w:rsid w:val="001B786C"/>
    <w:rsid w:val="001B7EC4"/>
    <w:rsid w:val="001C0301"/>
    <w:rsid w:val="001C10D3"/>
    <w:rsid w:val="001C1B18"/>
    <w:rsid w:val="001C1C60"/>
    <w:rsid w:val="001C1EF7"/>
    <w:rsid w:val="001C2B88"/>
    <w:rsid w:val="001C2C43"/>
    <w:rsid w:val="001C2F70"/>
    <w:rsid w:val="001C2F8F"/>
    <w:rsid w:val="001C3621"/>
    <w:rsid w:val="001C3EEC"/>
    <w:rsid w:val="001C41D0"/>
    <w:rsid w:val="001C4C9E"/>
    <w:rsid w:val="001C4E5B"/>
    <w:rsid w:val="001C503F"/>
    <w:rsid w:val="001C6804"/>
    <w:rsid w:val="001D0035"/>
    <w:rsid w:val="001D024C"/>
    <w:rsid w:val="001D033F"/>
    <w:rsid w:val="001D04A5"/>
    <w:rsid w:val="001D0955"/>
    <w:rsid w:val="001D0AE7"/>
    <w:rsid w:val="001D134A"/>
    <w:rsid w:val="001D27C8"/>
    <w:rsid w:val="001D280E"/>
    <w:rsid w:val="001D28B0"/>
    <w:rsid w:val="001D3C3B"/>
    <w:rsid w:val="001D3E12"/>
    <w:rsid w:val="001D4043"/>
    <w:rsid w:val="001D4716"/>
    <w:rsid w:val="001D4F98"/>
    <w:rsid w:val="001D5A53"/>
    <w:rsid w:val="001D5B39"/>
    <w:rsid w:val="001D5F9D"/>
    <w:rsid w:val="001D61BE"/>
    <w:rsid w:val="001D6229"/>
    <w:rsid w:val="001D7350"/>
    <w:rsid w:val="001E04E5"/>
    <w:rsid w:val="001E096E"/>
    <w:rsid w:val="001E0BB4"/>
    <w:rsid w:val="001E0BF5"/>
    <w:rsid w:val="001E11BA"/>
    <w:rsid w:val="001E18E5"/>
    <w:rsid w:val="001E1AC8"/>
    <w:rsid w:val="001E20D7"/>
    <w:rsid w:val="001E2BA5"/>
    <w:rsid w:val="001E2D3F"/>
    <w:rsid w:val="001E32CC"/>
    <w:rsid w:val="001E384E"/>
    <w:rsid w:val="001E394E"/>
    <w:rsid w:val="001E39F5"/>
    <w:rsid w:val="001E3CCA"/>
    <w:rsid w:val="001E419C"/>
    <w:rsid w:val="001E420B"/>
    <w:rsid w:val="001E4A25"/>
    <w:rsid w:val="001E4C2F"/>
    <w:rsid w:val="001E50B0"/>
    <w:rsid w:val="001E55A1"/>
    <w:rsid w:val="001E60A9"/>
    <w:rsid w:val="001E625A"/>
    <w:rsid w:val="001E6423"/>
    <w:rsid w:val="001E67CC"/>
    <w:rsid w:val="001E6BFC"/>
    <w:rsid w:val="001E7AA0"/>
    <w:rsid w:val="001F02D7"/>
    <w:rsid w:val="001F0349"/>
    <w:rsid w:val="001F0B82"/>
    <w:rsid w:val="001F0DFF"/>
    <w:rsid w:val="001F0F7B"/>
    <w:rsid w:val="001F1F72"/>
    <w:rsid w:val="001F2033"/>
    <w:rsid w:val="001F2062"/>
    <w:rsid w:val="001F20A2"/>
    <w:rsid w:val="001F218B"/>
    <w:rsid w:val="001F2450"/>
    <w:rsid w:val="001F2992"/>
    <w:rsid w:val="001F2CB5"/>
    <w:rsid w:val="001F31CC"/>
    <w:rsid w:val="001F3497"/>
    <w:rsid w:val="001F39D3"/>
    <w:rsid w:val="001F3F79"/>
    <w:rsid w:val="001F4C1E"/>
    <w:rsid w:val="001F5057"/>
    <w:rsid w:val="001F5576"/>
    <w:rsid w:val="001F571D"/>
    <w:rsid w:val="001F5BE5"/>
    <w:rsid w:val="001F7026"/>
    <w:rsid w:val="001F7CB9"/>
    <w:rsid w:val="001F7F6E"/>
    <w:rsid w:val="00200509"/>
    <w:rsid w:val="002011F7"/>
    <w:rsid w:val="002014E8"/>
    <w:rsid w:val="00201AAA"/>
    <w:rsid w:val="00201EB1"/>
    <w:rsid w:val="002020D4"/>
    <w:rsid w:val="002025F6"/>
    <w:rsid w:val="0020278F"/>
    <w:rsid w:val="00202B69"/>
    <w:rsid w:val="00202C38"/>
    <w:rsid w:val="00203FC6"/>
    <w:rsid w:val="00203FF6"/>
    <w:rsid w:val="002042C0"/>
    <w:rsid w:val="00204BE8"/>
    <w:rsid w:val="00205C74"/>
    <w:rsid w:val="002063A5"/>
    <w:rsid w:val="002064BF"/>
    <w:rsid w:val="00206950"/>
    <w:rsid w:val="0020761F"/>
    <w:rsid w:val="00207DC4"/>
    <w:rsid w:val="00207FFE"/>
    <w:rsid w:val="00210A30"/>
    <w:rsid w:val="00211808"/>
    <w:rsid w:val="002120B8"/>
    <w:rsid w:val="002121E8"/>
    <w:rsid w:val="0021239E"/>
    <w:rsid w:val="00212B4E"/>
    <w:rsid w:val="002132F1"/>
    <w:rsid w:val="0021371E"/>
    <w:rsid w:val="00214BD5"/>
    <w:rsid w:val="00215130"/>
    <w:rsid w:val="00215836"/>
    <w:rsid w:val="0021596B"/>
    <w:rsid w:val="002164C7"/>
    <w:rsid w:val="00217035"/>
    <w:rsid w:val="00217283"/>
    <w:rsid w:val="002179F6"/>
    <w:rsid w:val="00221AA9"/>
    <w:rsid w:val="00221ACF"/>
    <w:rsid w:val="00221FD1"/>
    <w:rsid w:val="00222190"/>
    <w:rsid w:val="0022291C"/>
    <w:rsid w:val="002229D9"/>
    <w:rsid w:val="00223516"/>
    <w:rsid w:val="00223883"/>
    <w:rsid w:val="00224100"/>
    <w:rsid w:val="0022638B"/>
    <w:rsid w:val="002269CF"/>
    <w:rsid w:val="00227352"/>
    <w:rsid w:val="00227DDF"/>
    <w:rsid w:val="00227E8B"/>
    <w:rsid w:val="0023054E"/>
    <w:rsid w:val="0023156D"/>
    <w:rsid w:val="00231A31"/>
    <w:rsid w:val="00231D39"/>
    <w:rsid w:val="00232290"/>
    <w:rsid w:val="00232674"/>
    <w:rsid w:val="00232913"/>
    <w:rsid w:val="00232B16"/>
    <w:rsid w:val="00232BC3"/>
    <w:rsid w:val="0023338E"/>
    <w:rsid w:val="00233AE0"/>
    <w:rsid w:val="00233D2F"/>
    <w:rsid w:val="00233EC6"/>
    <w:rsid w:val="0023417B"/>
    <w:rsid w:val="00234613"/>
    <w:rsid w:val="00234630"/>
    <w:rsid w:val="00234861"/>
    <w:rsid w:val="0023626D"/>
    <w:rsid w:val="0023681D"/>
    <w:rsid w:val="00236EB1"/>
    <w:rsid w:val="0023706F"/>
    <w:rsid w:val="002371AC"/>
    <w:rsid w:val="0023774C"/>
    <w:rsid w:val="002377DD"/>
    <w:rsid w:val="002377F5"/>
    <w:rsid w:val="00240C4B"/>
    <w:rsid w:val="00240EA1"/>
    <w:rsid w:val="00240FE0"/>
    <w:rsid w:val="00241186"/>
    <w:rsid w:val="002412A2"/>
    <w:rsid w:val="00241A5F"/>
    <w:rsid w:val="002428AB"/>
    <w:rsid w:val="0024302A"/>
    <w:rsid w:val="0024377D"/>
    <w:rsid w:val="0024398F"/>
    <w:rsid w:val="00243B96"/>
    <w:rsid w:val="00243EE2"/>
    <w:rsid w:val="0024400B"/>
    <w:rsid w:val="00244523"/>
    <w:rsid w:val="002448CB"/>
    <w:rsid w:val="00244B96"/>
    <w:rsid w:val="002452FB"/>
    <w:rsid w:val="00245C7E"/>
    <w:rsid w:val="00245DB3"/>
    <w:rsid w:val="00246FC4"/>
    <w:rsid w:val="0024706B"/>
    <w:rsid w:val="00247B47"/>
    <w:rsid w:val="002502E6"/>
    <w:rsid w:val="002503DC"/>
    <w:rsid w:val="00250AE6"/>
    <w:rsid w:val="00250B34"/>
    <w:rsid w:val="00250E2F"/>
    <w:rsid w:val="00250EE5"/>
    <w:rsid w:val="002511AC"/>
    <w:rsid w:val="00251EE4"/>
    <w:rsid w:val="00251FFE"/>
    <w:rsid w:val="002528DF"/>
    <w:rsid w:val="002534A2"/>
    <w:rsid w:val="00253509"/>
    <w:rsid w:val="002536C6"/>
    <w:rsid w:val="00253AAC"/>
    <w:rsid w:val="00253EDE"/>
    <w:rsid w:val="00253F38"/>
    <w:rsid w:val="002542D9"/>
    <w:rsid w:val="00254637"/>
    <w:rsid w:val="00254814"/>
    <w:rsid w:val="00255A10"/>
    <w:rsid w:val="00255B2E"/>
    <w:rsid w:val="00255E9D"/>
    <w:rsid w:val="00255F15"/>
    <w:rsid w:val="002567F2"/>
    <w:rsid w:val="00257371"/>
    <w:rsid w:val="00257828"/>
    <w:rsid w:val="0026025D"/>
    <w:rsid w:val="00260F8A"/>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6C2"/>
    <w:rsid w:val="002677D9"/>
    <w:rsid w:val="00267881"/>
    <w:rsid w:val="00270A04"/>
    <w:rsid w:val="00271CEC"/>
    <w:rsid w:val="00272433"/>
    <w:rsid w:val="00272A8A"/>
    <w:rsid w:val="00273502"/>
    <w:rsid w:val="0027462E"/>
    <w:rsid w:val="00274D60"/>
    <w:rsid w:val="00274E2E"/>
    <w:rsid w:val="0027561E"/>
    <w:rsid w:val="00275B15"/>
    <w:rsid w:val="00275E27"/>
    <w:rsid w:val="0027715B"/>
    <w:rsid w:val="002773AA"/>
    <w:rsid w:val="00277B10"/>
    <w:rsid w:val="00277DBB"/>
    <w:rsid w:val="00280DCC"/>
    <w:rsid w:val="00281FFE"/>
    <w:rsid w:val="00282DC3"/>
    <w:rsid w:val="00282F13"/>
    <w:rsid w:val="0028317D"/>
    <w:rsid w:val="00283239"/>
    <w:rsid w:val="002834BF"/>
    <w:rsid w:val="0028378E"/>
    <w:rsid w:val="0028428F"/>
    <w:rsid w:val="00284A62"/>
    <w:rsid w:val="0028527E"/>
    <w:rsid w:val="00285591"/>
    <w:rsid w:val="00285A87"/>
    <w:rsid w:val="00285BC6"/>
    <w:rsid w:val="00286318"/>
    <w:rsid w:val="002865BC"/>
    <w:rsid w:val="00286740"/>
    <w:rsid w:val="00287C8C"/>
    <w:rsid w:val="002904B0"/>
    <w:rsid w:val="00290544"/>
    <w:rsid w:val="0029068C"/>
    <w:rsid w:val="0029068D"/>
    <w:rsid w:val="0029152B"/>
    <w:rsid w:val="00291A31"/>
    <w:rsid w:val="00291D32"/>
    <w:rsid w:val="00291E2E"/>
    <w:rsid w:val="002922A2"/>
    <w:rsid w:val="002922D5"/>
    <w:rsid w:val="00292AD7"/>
    <w:rsid w:val="002934F7"/>
    <w:rsid w:val="002938D7"/>
    <w:rsid w:val="00293D5E"/>
    <w:rsid w:val="002941B3"/>
    <w:rsid w:val="00294F8A"/>
    <w:rsid w:val="00295C30"/>
    <w:rsid w:val="0029639D"/>
    <w:rsid w:val="00296A44"/>
    <w:rsid w:val="0029794C"/>
    <w:rsid w:val="00297EFF"/>
    <w:rsid w:val="002A04E6"/>
    <w:rsid w:val="002A09EA"/>
    <w:rsid w:val="002A0B49"/>
    <w:rsid w:val="002A103A"/>
    <w:rsid w:val="002A193F"/>
    <w:rsid w:val="002A1969"/>
    <w:rsid w:val="002A2555"/>
    <w:rsid w:val="002A311B"/>
    <w:rsid w:val="002A3599"/>
    <w:rsid w:val="002A36F3"/>
    <w:rsid w:val="002A386B"/>
    <w:rsid w:val="002A4153"/>
    <w:rsid w:val="002A5530"/>
    <w:rsid w:val="002A5670"/>
    <w:rsid w:val="002A5EE6"/>
    <w:rsid w:val="002A5FCC"/>
    <w:rsid w:val="002A64D3"/>
    <w:rsid w:val="002A696A"/>
    <w:rsid w:val="002A7806"/>
    <w:rsid w:val="002A7BB8"/>
    <w:rsid w:val="002A7C85"/>
    <w:rsid w:val="002B032E"/>
    <w:rsid w:val="002B0CC0"/>
    <w:rsid w:val="002B0EA1"/>
    <w:rsid w:val="002B0F47"/>
    <w:rsid w:val="002B1A45"/>
    <w:rsid w:val="002B22AB"/>
    <w:rsid w:val="002B2DAA"/>
    <w:rsid w:val="002B3AB8"/>
    <w:rsid w:val="002B4F21"/>
    <w:rsid w:val="002B4FCF"/>
    <w:rsid w:val="002B5D48"/>
    <w:rsid w:val="002B5FDF"/>
    <w:rsid w:val="002B606C"/>
    <w:rsid w:val="002B7042"/>
    <w:rsid w:val="002B7221"/>
    <w:rsid w:val="002B776B"/>
    <w:rsid w:val="002B79C8"/>
    <w:rsid w:val="002B7CDD"/>
    <w:rsid w:val="002C089A"/>
    <w:rsid w:val="002C0DC5"/>
    <w:rsid w:val="002C0E24"/>
    <w:rsid w:val="002C1691"/>
    <w:rsid w:val="002C256B"/>
    <w:rsid w:val="002C3297"/>
    <w:rsid w:val="002C3A6D"/>
    <w:rsid w:val="002C3B4B"/>
    <w:rsid w:val="002C3CEB"/>
    <w:rsid w:val="002C3EE3"/>
    <w:rsid w:val="002C3FB3"/>
    <w:rsid w:val="002C4366"/>
    <w:rsid w:val="002C43B2"/>
    <w:rsid w:val="002C5A23"/>
    <w:rsid w:val="002C5D9D"/>
    <w:rsid w:val="002C6C9C"/>
    <w:rsid w:val="002C7034"/>
    <w:rsid w:val="002D0243"/>
    <w:rsid w:val="002D0ADC"/>
    <w:rsid w:val="002D0BA5"/>
    <w:rsid w:val="002D0D14"/>
    <w:rsid w:val="002D1280"/>
    <w:rsid w:val="002D1587"/>
    <w:rsid w:val="002D1BA0"/>
    <w:rsid w:val="002D28FD"/>
    <w:rsid w:val="002D2C04"/>
    <w:rsid w:val="002D2D78"/>
    <w:rsid w:val="002D34A8"/>
    <w:rsid w:val="002D388F"/>
    <w:rsid w:val="002D3F8B"/>
    <w:rsid w:val="002D4322"/>
    <w:rsid w:val="002D49C0"/>
    <w:rsid w:val="002D4B49"/>
    <w:rsid w:val="002D4BCD"/>
    <w:rsid w:val="002D4C25"/>
    <w:rsid w:val="002D6918"/>
    <w:rsid w:val="002D715E"/>
    <w:rsid w:val="002D7A90"/>
    <w:rsid w:val="002D7B79"/>
    <w:rsid w:val="002D7C05"/>
    <w:rsid w:val="002D7F44"/>
    <w:rsid w:val="002E0237"/>
    <w:rsid w:val="002E02C2"/>
    <w:rsid w:val="002E0A63"/>
    <w:rsid w:val="002E142B"/>
    <w:rsid w:val="002E1593"/>
    <w:rsid w:val="002E1729"/>
    <w:rsid w:val="002E1E9D"/>
    <w:rsid w:val="002E28AC"/>
    <w:rsid w:val="002E2A6F"/>
    <w:rsid w:val="002E2FF6"/>
    <w:rsid w:val="002E3745"/>
    <w:rsid w:val="002E406B"/>
    <w:rsid w:val="002E47C2"/>
    <w:rsid w:val="002E48DB"/>
    <w:rsid w:val="002E4A07"/>
    <w:rsid w:val="002E4CCA"/>
    <w:rsid w:val="002E4CCE"/>
    <w:rsid w:val="002E4EFC"/>
    <w:rsid w:val="002E4F59"/>
    <w:rsid w:val="002E5139"/>
    <w:rsid w:val="002E54C3"/>
    <w:rsid w:val="002E56F2"/>
    <w:rsid w:val="002E632D"/>
    <w:rsid w:val="002E6546"/>
    <w:rsid w:val="002E68DE"/>
    <w:rsid w:val="002E6A07"/>
    <w:rsid w:val="002E72C0"/>
    <w:rsid w:val="002E73C9"/>
    <w:rsid w:val="002E7F04"/>
    <w:rsid w:val="002E7FB3"/>
    <w:rsid w:val="002F00A4"/>
    <w:rsid w:val="002F0428"/>
    <w:rsid w:val="002F14A0"/>
    <w:rsid w:val="002F1698"/>
    <w:rsid w:val="002F173D"/>
    <w:rsid w:val="002F188D"/>
    <w:rsid w:val="002F1995"/>
    <w:rsid w:val="002F1D45"/>
    <w:rsid w:val="002F2AA8"/>
    <w:rsid w:val="002F3151"/>
    <w:rsid w:val="002F3786"/>
    <w:rsid w:val="002F3A40"/>
    <w:rsid w:val="002F3E05"/>
    <w:rsid w:val="002F4266"/>
    <w:rsid w:val="002F447D"/>
    <w:rsid w:val="002F492A"/>
    <w:rsid w:val="002F4B42"/>
    <w:rsid w:val="002F4D39"/>
    <w:rsid w:val="002F4FA5"/>
    <w:rsid w:val="002F5BE1"/>
    <w:rsid w:val="002F616A"/>
    <w:rsid w:val="002F6AF0"/>
    <w:rsid w:val="002F6F42"/>
    <w:rsid w:val="002F6F4D"/>
    <w:rsid w:val="002F7031"/>
    <w:rsid w:val="003002BE"/>
    <w:rsid w:val="00300A7B"/>
    <w:rsid w:val="00300D7B"/>
    <w:rsid w:val="003012ED"/>
    <w:rsid w:val="0030190D"/>
    <w:rsid w:val="00301A57"/>
    <w:rsid w:val="00302911"/>
    <w:rsid w:val="0030344E"/>
    <w:rsid w:val="003037C8"/>
    <w:rsid w:val="0030389D"/>
    <w:rsid w:val="00303F65"/>
    <w:rsid w:val="00303FD5"/>
    <w:rsid w:val="00304122"/>
    <w:rsid w:val="00305226"/>
    <w:rsid w:val="00305706"/>
    <w:rsid w:val="00306560"/>
    <w:rsid w:val="00306843"/>
    <w:rsid w:val="00306B83"/>
    <w:rsid w:val="003079BE"/>
    <w:rsid w:val="00307DF3"/>
    <w:rsid w:val="0031004F"/>
    <w:rsid w:val="0031035B"/>
    <w:rsid w:val="00310476"/>
    <w:rsid w:val="003106B8"/>
    <w:rsid w:val="0031077A"/>
    <w:rsid w:val="00310941"/>
    <w:rsid w:val="00311314"/>
    <w:rsid w:val="0031181D"/>
    <w:rsid w:val="0031260D"/>
    <w:rsid w:val="003142E9"/>
    <w:rsid w:val="00314E35"/>
    <w:rsid w:val="00316717"/>
    <w:rsid w:val="00316BDF"/>
    <w:rsid w:val="003202CD"/>
    <w:rsid w:val="00320413"/>
    <w:rsid w:val="003205D0"/>
    <w:rsid w:val="00321ECC"/>
    <w:rsid w:val="003222C5"/>
    <w:rsid w:val="003223E6"/>
    <w:rsid w:val="003226D6"/>
    <w:rsid w:val="00322A1F"/>
    <w:rsid w:val="00322E1C"/>
    <w:rsid w:val="00322EB0"/>
    <w:rsid w:val="00322EC6"/>
    <w:rsid w:val="0032415B"/>
    <w:rsid w:val="00324188"/>
    <w:rsid w:val="00324894"/>
    <w:rsid w:val="00324F68"/>
    <w:rsid w:val="003252C7"/>
    <w:rsid w:val="003253FA"/>
    <w:rsid w:val="00325C5F"/>
    <w:rsid w:val="00325FEC"/>
    <w:rsid w:val="003260E8"/>
    <w:rsid w:val="00326754"/>
    <w:rsid w:val="00327C26"/>
    <w:rsid w:val="00327DBE"/>
    <w:rsid w:val="00330842"/>
    <w:rsid w:val="003312FF"/>
    <w:rsid w:val="0033175C"/>
    <w:rsid w:val="0033202A"/>
    <w:rsid w:val="00332051"/>
    <w:rsid w:val="00332373"/>
    <w:rsid w:val="0033265A"/>
    <w:rsid w:val="00332AAD"/>
    <w:rsid w:val="00332E60"/>
    <w:rsid w:val="0033314F"/>
    <w:rsid w:val="00333159"/>
    <w:rsid w:val="00333415"/>
    <w:rsid w:val="0033379E"/>
    <w:rsid w:val="0033394F"/>
    <w:rsid w:val="003339DC"/>
    <w:rsid w:val="0033420D"/>
    <w:rsid w:val="00334B67"/>
    <w:rsid w:val="00334CE5"/>
    <w:rsid w:val="00335324"/>
    <w:rsid w:val="00336470"/>
    <w:rsid w:val="003366C7"/>
    <w:rsid w:val="003373DC"/>
    <w:rsid w:val="00337A9F"/>
    <w:rsid w:val="0034013D"/>
    <w:rsid w:val="0034039C"/>
    <w:rsid w:val="00340B8D"/>
    <w:rsid w:val="00341438"/>
    <w:rsid w:val="00341B9B"/>
    <w:rsid w:val="00343306"/>
    <w:rsid w:val="003435A9"/>
    <w:rsid w:val="00343C85"/>
    <w:rsid w:val="00343E06"/>
    <w:rsid w:val="00343E6B"/>
    <w:rsid w:val="003441A6"/>
    <w:rsid w:val="003441CF"/>
    <w:rsid w:val="003442C0"/>
    <w:rsid w:val="003448AD"/>
    <w:rsid w:val="00344ED7"/>
    <w:rsid w:val="00344F57"/>
    <w:rsid w:val="003450CF"/>
    <w:rsid w:val="00345653"/>
    <w:rsid w:val="003459BB"/>
    <w:rsid w:val="003467D5"/>
    <w:rsid w:val="00346E50"/>
    <w:rsid w:val="00346FA1"/>
    <w:rsid w:val="00347F33"/>
    <w:rsid w:val="00347FA4"/>
    <w:rsid w:val="00350027"/>
    <w:rsid w:val="00350292"/>
    <w:rsid w:val="00350871"/>
    <w:rsid w:val="00350A7B"/>
    <w:rsid w:val="00350A93"/>
    <w:rsid w:val="00352712"/>
    <w:rsid w:val="003528E4"/>
    <w:rsid w:val="0035322A"/>
    <w:rsid w:val="00353F70"/>
    <w:rsid w:val="003542B1"/>
    <w:rsid w:val="003543DB"/>
    <w:rsid w:val="0035489D"/>
    <w:rsid w:val="00355186"/>
    <w:rsid w:val="003563FF"/>
    <w:rsid w:val="0035663D"/>
    <w:rsid w:val="003572F5"/>
    <w:rsid w:val="00357D56"/>
    <w:rsid w:val="00357F92"/>
    <w:rsid w:val="00360701"/>
    <w:rsid w:val="00361B2D"/>
    <w:rsid w:val="003624FE"/>
    <w:rsid w:val="003626A9"/>
    <w:rsid w:val="00362B43"/>
    <w:rsid w:val="00363809"/>
    <w:rsid w:val="00363879"/>
    <w:rsid w:val="003639BD"/>
    <w:rsid w:val="00363A07"/>
    <w:rsid w:val="00363B29"/>
    <w:rsid w:val="003645C6"/>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0EFB"/>
    <w:rsid w:val="003715D6"/>
    <w:rsid w:val="0037193D"/>
    <w:rsid w:val="0037202A"/>
    <w:rsid w:val="0037227A"/>
    <w:rsid w:val="00373096"/>
    <w:rsid w:val="0037312F"/>
    <w:rsid w:val="00373FBE"/>
    <w:rsid w:val="0037467C"/>
    <w:rsid w:val="00374825"/>
    <w:rsid w:val="00374AAB"/>
    <w:rsid w:val="00375053"/>
    <w:rsid w:val="00375429"/>
    <w:rsid w:val="00375454"/>
    <w:rsid w:val="003755B8"/>
    <w:rsid w:val="0037575A"/>
    <w:rsid w:val="00375795"/>
    <w:rsid w:val="00376388"/>
    <w:rsid w:val="003765EC"/>
    <w:rsid w:val="00376619"/>
    <w:rsid w:val="00376A4C"/>
    <w:rsid w:val="00376C53"/>
    <w:rsid w:val="003772EF"/>
    <w:rsid w:val="0037757F"/>
    <w:rsid w:val="003776DA"/>
    <w:rsid w:val="00377A63"/>
    <w:rsid w:val="00377B4E"/>
    <w:rsid w:val="00380558"/>
    <w:rsid w:val="00380876"/>
    <w:rsid w:val="00381538"/>
    <w:rsid w:val="0038223F"/>
    <w:rsid w:val="00382316"/>
    <w:rsid w:val="00383392"/>
    <w:rsid w:val="00383A9F"/>
    <w:rsid w:val="00383BE9"/>
    <w:rsid w:val="003854B0"/>
    <w:rsid w:val="003856CF"/>
    <w:rsid w:val="003857C1"/>
    <w:rsid w:val="0038595F"/>
    <w:rsid w:val="00385AED"/>
    <w:rsid w:val="00385CA3"/>
    <w:rsid w:val="00386121"/>
    <w:rsid w:val="00386500"/>
    <w:rsid w:val="00387205"/>
    <w:rsid w:val="0038754D"/>
    <w:rsid w:val="00387680"/>
    <w:rsid w:val="00387864"/>
    <w:rsid w:val="00387915"/>
    <w:rsid w:val="003902A5"/>
    <w:rsid w:val="00390914"/>
    <w:rsid w:val="00390C9F"/>
    <w:rsid w:val="00391137"/>
    <w:rsid w:val="003912C2"/>
    <w:rsid w:val="00391BB2"/>
    <w:rsid w:val="00391E5D"/>
    <w:rsid w:val="00392659"/>
    <w:rsid w:val="0039292A"/>
    <w:rsid w:val="00392AAA"/>
    <w:rsid w:val="00392C0C"/>
    <w:rsid w:val="00393706"/>
    <w:rsid w:val="003947FB"/>
    <w:rsid w:val="003954A0"/>
    <w:rsid w:val="0039559E"/>
    <w:rsid w:val="00396B4D"/>
    <w:rsid w:val="00397601"/>
    <w:rsid w:val="003976EE"/>
    <w:rsid w:val="0039773C"/>
    <w:rsid w:val="00397910"/>
    <w:rsid w:val="00397A0C"/>
    <w:rsid w:val="003A005B"/>
    <w:rsid w:val="003A0580"/>
    <w:rsid w:val="003A1094"/>
    <w:rsid w:val="003A2B1B"/>
    <w:rsid w:val="003A2C1E"/>
    <w:rsid w:val="003A304C"/>
    <w:rsid w:val="003A343C"/>
    <w:rsid w:val="003A3B58"/>
    <w:rsid w:val="003A3D1E"/>
    <w:rsid w:val="003A410E"/>
    <w:rsid w:val="003A413A"/>
    <w:rsid w:val="003A5610"/>
    <w:rsid w:val="003A5716"/>
    <w:rsid w:val="003A59F0"/>
    <w:rsid w:val="003A5BA2"/>
    <w:rsid w:val="003A5DB9"/>
    <w:rsid w:val="003A5F40"/>
    <w:rsid w:val="003A6066"/>
    <w:rsid w:val="003A610E"/>
    <w:rsid w:val="003A6394"/>
    <w:rsid w:val="003A64FF"/>
    <w:rsid w:val="003A6930"/>
    <w:rsid w:val="003A6FC0"/>
    <w:rsid w:val="003A7FF4"/>
    <w:rsid w:val="003B0016"/>
    <w:rsid w:val="003B0E20"/>
    <w:rsid w:val="003B1774"/>
    <w:rsid w:val="003B18FC"/>
    <w:rsid w:val="003B20FB"/>
    <w:rsid w:val="003B2E50"/>
    <w:rsid w:val="003B32D6"/>
    <w:rsid w:val="003B3408"/>
    <w:rsid w:val="003B3437"/>
    <w:rsid w:val="003B365C"/>
    <w:rsid w:val="003B3BF7"/>
    <w:rsid w:val="003B464B"/>
    <w:rsid w:val="003B46BD"/>
    <w:rsid w:val="003B46DB"/>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30F3"/>
    <w:rsid w:val="003C3A1B"/>
    <w:rsid w:val="003C5037"/>
    <w:rsid w:val="003C5C37"/>
    <w:rsid w:val="003C6697"/>
    <w:rsid w:val="003C6734"/>
    <w:rsid w:val="003C72A0"/>
    <w:rsid w:val="003D0E24"/>
    <w:rsid w:val="003D0FB2"/>
    <w:rsid w:val="003D1611"/>
    <w:rsid w:val="003D18E6"/>
    <w:rsid w:val="003D20E7"/>
    <w:rsid w:val="003D3199"/>
    <w:rsid w:val="003D375C"/>
    <w:rsid w:val="003D3CD2"/>
    <w:rsid w:val="003D4E0F"/>
    <w:rsid w:val="003D69A4"/>
    <w:rsid w:val="003D6B3C"/>
    <w:rsid w:val="003D6BEB"/>
    <w:rsid w:val="003D6E65"/>
    <w:rsid w:val="003D7472"/>
    <w:rsid w:val="003E18A6"/>
    <w:rsid w:val="003E1BAE"/>
    <w:rsid w:val="003E21A8"/>
    <w:rsid w:val="003E2545"/>
    <w:rsid w:val="003E2D12"/>
    <w:rsid w:val="003E2D83"/>
    <w:rsid w:val="003E3050"/>
    <w:rsid w:val="003E392F"/>
    <w:rsid w:val="003E3ABA"/>
    <w:rsid w:val="003E41F9"/>
    <w:rsid w:val="003E441D"/>
    <w:rsid w:val="003E4D71"/>
    <w:rsid w:val="003E50B4"/>
    <w:rsid w:val="003E6789"/>
    <w:rsid w:val="003E67EF"/>
    <w:rsid w:val="003E6F2F"/>
    <w:rsid w:val="003E761C"/>
    <w:rsid w:val="003E7C20"/>
    <w:rsid w:val="003E7CC7"/>
    <w:rsid w:val="003E7DAC"/>
    <w:rsid w:val="003F0E2C"/>
    <w:rsid w:val="003F0FEC"/>
    <w:rsid w:val="003F101F"/>
    <w:rsid w:val="003F112C"/>
    <w:rsid w:val="003F2374"/>
    <w:rsid w:val="003F2501"/>
    <w:rsid w:val="003F38F2"/>
    <w:rsid w:val="003F39E8"/>
    <w:rsid w:val="003F3EB5"/>
    <w:rsid w:val="003F414D"/>
    <w:rsid w:val="003F47D1"/>
    <w:rsid w:val="003F4D6D"/>
    <w:rsid w:val="003F5A9D"/>
    <w:rsid w:val="003F5AE3"/>
    <w:rsid w:val="003F5F21"/>
    <w:rsid w:val="003F657F"/>
    <w:rsid w:val="003F69CA"/>
    <w:rsid w:val="003F6BE3"/>
    <w:rsid w:val="003F7DCF"/>
    <w:rsid w:val="0040077B"/>
    <w:rsid w:val="004011B0"/>
    <w:rsid w:val="004013FF"/>
    <w:rsid w:val="0040181E"/>
    <w:rsid w:val="00401BFC"/>
    <w:rsid w:val="00401F7C"/>
    <w:rsid w:val="0040206F"/>
    <w:rsid w:val="0040224B"/>
    <w:rsid w:val="00402342"/>
    <w:rsid w:val="0040265D"/>
    <w:rsid w:val="0040287C"/>
    <w:rsid w:val="0040327F"/>
    <w:rsid w:val="00403858"/>
    <w:rsid w:val="00403AB1"/>
    <w:rsid w:val="004055F4"/>
    <w:rsid w:val="0040592C"/>
    <w:rsid w:val="00405AA6"/>
    <w:rsid w:val="00406157"/>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9E0"/>
    <w:rsid w:val="0041562B"/>
    <w:rsid w:val="004158D4"/>
    <w:rsid w:val="00415CFC"/>
    <w:rsid w:val="00416112"/>
    <w:rsid w:val="0041716F"/>
    <w:rsid w:val="0041762A"/>
    <w:rsid w:val="004177CD"/>
    <w:rsid w:val="00417C93"/>
    <w:rsid w:val="00420693"/>
    <w:rsid w:val="00420936"/>
    <w:rsid w:val="00421BCB"/>
    <w:rsid w:val="00421FCE"/>
    <w:rsid w:val="00422340"/>
    <w:rsid w:val="0042236C"/>
    <w:rsid w:val="004233AB"/>
    <w:rsid w:val="004233DB"/>
    <w:rsid w:val="00423591"/>
    <w:rsid w:val="00423678"/>
    <w:rsid w:val="00423AA0"/>
    <w:rsid w:val="00424225"/>
    <w:rsid w:val="00424738"/>
    <w:rsid w:val="004247B2"/>
    <w:rsid w:val="004248A4"/>
    <w:rsid w:val="00425093"/>
    <w:rsid w:val="0042553A"/>
    <w:rsid w:val="0042656D"/>
    <w:rsid w:val="00426CCE"/>
    <w:rsid w:val="00427243"/>
    <w:rsid w:val="004275DE"/>
    <w:rsid w:val="00427B86"/>
    <w:rsid w:val="0043029A"/>
    <w:rsid w:val="00431043"/>
    <w:rsid w:val="004319CF"/>
    <w:rsid w:val="00431E22"/>
    <w:rsid w:val="00431F3E"/>
    <w:rsid w:val="00431F90"/>
    <w:rsid w:val="00432AF9"/>
    <w:rsid w:val="004336A9"/>
    <w:rsid w:val="00433ABF"/>
    <w:rsid w:val="00434097"/>
    <w:rsid w:val="0043525D"/>
    <w:rsid w:val="004352A3"/>
    <w:rsid w:val="00435383"/>
    <w:rsid w:val="00435933"/>
    <w:rsid w:val="00436DA7"/>
    <w:rsid w:val="00437850"/>
    <w:rsid w:val="004401A5"/>
    <w:rsid w:val="004409BB"/>
    <w:rsid w:val="00440C3E"/>
    <w:rsid w:val="00440DC3"/>
    <w:rsid w:val="00441130"/>
    <w:rsid w:val="0044245E"/>
    <w:rsid w:val="00442AC6"/>
    <w:rsid w:val="00442E80"/>
    <w:rsid w:val="004438B6"/>
    <w:rsid w:val="00443ADC"/>
    <w:rsid w:val="00443F64"/>
    <w:rsid w:val="00444091"/>
    <w:rsid w:val="004443C4"/>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EDC"/>
    <w:rsid w:val="004501F9"/>
    <w:rsid w:val="0045029D"/>
    <w:rsid w:val="0045124D"/>
    <w:rsid w:val="00451493"/>
    <w:rsid w:val="00451689"/>
    <w:rsid w:val="00451BCE"/>
    <w:rsid w:val="00452100"/>
    <w:rsid w:val="00452BB0"/>
    <w:rsid w:val="00452C8E"/>
    <w:rsid w:val="00453339"/>
    <w:rsid w:val="00453693"/>
    <w:rsid w:val="004537D9"/>
    <w:rsid w:val="0045381A"/>
    <w:rsid w:val="0045387A"/>
    <w:rsid w:val="00453C6F"/>
    <w:rsid w:val="00453D6A"/>
    <w:rsid w:val="0045408D"/>
    <w:rsid w:val="00454532"/>
    <w:rsid w:val="004545AB"/>
    <w:rsid w:val="004553F3"/>
    <w:rsid w:val="004556E5"/>
    <w:rsid w:val="004558FD"/>
    <w:rsid w:val="00455BA5"/>
    <w:rsid w:val="00455C9A"/>
    <w:rsid w:val="004562A8"/>
    <w:rsid w:val="00456CBA"/>
    <w:rsid w:val="00457A78"/>
    <w:rsid w:val="00460F23"/>
    <w:rsid w:val="00461AD3"/>
    <w:rsid w:val="00461E54"/>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5AB"/>
    <w:rsid w:val="00470833"/>
    <w:rsid w:val="00470A2D"/>
    <w:rsid w:val="004717D7"/>
    <w:rsid w:val="00471BD6"/>
    <w:rsid w:val="00471C1E"/>
    <w:rsid w:val="0047365F"/>
    <w:rsid w:val="00473682"/>
    <w:rsid w:val="00473778"/>
    <w:rsid w:val="00473F25"/>
    <w:rsid w:val="00474233"/>
    <w:rsid w:val="00474330"/>
    <w:rsid w:val="004743A1"/>
    <w:rsid w:val="00474821"/>
    <w:rsid w:val="00474BB1"/>
    <w:rsid w:val="00474DB7"/>
    <w:rsid w:val="00475AF8"/>
    <w:rsid w:val="00475AFC"/>
    <w:rsid w:val="004769BA"/>
    <w:rsid w:val="00476B83"/>
    <w:rsid w:val="0048014E"/>
    <w:rsid w:val="004801AD"/>
    <w:rsid w:val="00480A02"/>
    <w:rsid w:val="0048235C"/>
    <w:rsid w:val="004825DA"/>
    <w:rsid w:val="00483067"/>
    <w:rsid w:val="00483696"/>
    <w:rsid w:val="0048443C"/>
    <w:rsid w:val="004844C9"/>
    <w:rsid w:val="00484592"/>
    <w:rsid w:val="00484E6C"/>
    <w:rsid w:val="00484F44"/>
    <w:rsid w:val="00485C7D"/>
    <w:rsid w:val="00485CF3"/>
    <w:rsid w:val="00485F04"/>
    <w:rsid w:val="0048627B"/>
    <w:rsid w:val="00486611"/>
    <w:rsid w:val="0048725E"/>
    <w:rsid w:val="00487749"/>
    <w:rsid w:val="0048781E"/>
    <w:rsid w:val="00487E2F"/>
    <w:rsid w:val="00487F2B"/>
    <w:rsid w:val="00487FDD"/>
    <w:rsid w:val="00490614"/>
    <w:rsid w:val="00491882"/>
    <w:rsid w:val="0049233C"/>
    <w:rsid w:val="0049285A"/>
    <w:rsid w:val="00492B9E"/>
    <w:rsid w:val="00492C75"/>
    <w:rsid w:val="00493177"/>
    <w:rsid w:val="00493C02"/>
    <w:rsid w:val="004944DD"/>
    <w:rsid w:val="00495263"/>
    <w:rsid w:val="004953AA"/>
    <w:rsid w:val="004958EF"/>
    <w:rsid w:val="00495F9A"/>
    <w:rsid w:val="00496093"/>
    <w:rsid w:val="00496151"/>
    <w:rsid w:val="00496377"/>
    <w:rsid w:val="004979F4"/>
    <w:rsid w:val="00497A52"/>
    <w:rsid w:val="00497D0C"/>
    <w:rsid w:val="004A006F"/>
    <w:rsid w:val="004A0125"/>
    <w:rsid w:val="004A0B9D"/>
    <w:rsid w:val="004A1D76"/>
    <w:rsid w:val="004A2130"/>
    <w:rsid w:val="004A2C2D"/>
    <w:rsid w:val="004A2DE6"/>
    <w:rsid w:val="004A314E"/>
    <w:rsid w:val="004A3462"/>
    <w:rsid w:val="004A4A87"/>
    <w:rsid w:val="004A4B73"/>
    <w:rsid w:val="004A5A2D"/>
    <w:rsid w:val="004A5B31"/>
    <w:rsid w:val="004A60EB"/>
    <w:rsid w:val="004A728B"/>
    <w:rsid w:val="004A72C7"/>
    <w:rsid w:val="004A731B"/>
    <w:rsid w:val="004A767F"/>
    <w:rsid w:val="004A771B"/>
    <w:rsid w:val="004A7B0B"/>
    <w:rsid w:val="004B01BD"/>
    <w:rsid w:val="004B06E3"/>
    <w:rsid w:val="004B137B"/>
    <w:rsid w:val="004B1F25"/>
    <w:rsid w:val="004B2412"/>
    <w:rsid w:val="004B2775"/>
    <w:rsid w:val="004B2901"/>
    <w:rsid w:val="004B290B"/>
    <w:rsid w:val="004B36E7"/>
    <w:rsid w:val="004B37C6"/>
    <w:rsid w:val="004B3F0C"/>
    <w:rsid w:val="004B4014"/>
    <w:rsid w:val="004B4307"/>
    <w:rsid w:val="004B49A8"/>
    <w:rsid w:val="004B4BFF"/>
    <w:rsid w:val="004B4F59"/>
    <w:rsid w:val="004B5785"/>
    <w:rsid w:val="004B5A1C"/>
    <w:rsid w:val="004B5A2F"/>
    <w:rsid w:val="004B5E23"/>
    <w:rsid w:val="004B649F"/>
    <w:rsid w:val="004B64D3"/>
    <w:rsid w:val="004B6A6A"/>
    <w:rsid w:val="004B6BB2"/>
    <w:rsid w:val="004B75B3"/>
    <w:rsid w:val="004B7BB5"/>
    <w:rsid w:val="004C0611"/>
    <w:rsid w:val="004C0658"/>
    <w:rsid w:val="004C0FC9"/>
    <w:rsid w:val="004C1B2A"/>
    <w:rsid w:val="004C1EA1"/>
    <w:rsid w:val="004C2042"/>
    <w:rsid w:val="004C263E"/>
    <w:rsid w:val="004C2DF1"/>
    <w:rsid w:val="004C3C03"/>
    <w:rsid w:val="004C46C2"/>
    <w:rsid w:val="004C4E2D"/>
    <w:rsid w:val="004C5491"/>
    <w:rsid w:val="004C61F3"/>
    <w:rsid w:val="004C622B"/>
    <w:rsid w:val="004C6717"/>
    <w:rsid w:val="004C70B0"/>
    <w:rsid w:val="004C7685"/>
    <w:rsid w:val="004C7A6D"/>
    <w:rsid w:val="004C7C78"/>
    <w:rsid w:val="004D0846"/>
    <w:rsid w:val="004D0DA2"/>
    <w:rsid w:val="004D0F01"/>
    <w:rsid w:val="004D161F"/>
    <w:rsid w:val="004D1B35"/>
    <w:rsid w:val="004D20BC"/>
    <w:rsid w:val="004D2CFC"/>
    <w:rsid w:val="004D2DFF"/>
    <w:rsid w:val="004D360C"/>
    <w:rsid w:val="004D3643"/>
    <w:rsid w:val="004D3CEC"/>
    <w:rsid w:val="004D4709"/>
    <w:rsid w:val="004D5D0F"/>
    <w:rsid w:val="004D629D"/>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4CD2"/>
    <w:rsid w:val="004E5CF9"/>
    <w:rsid w:val="004E60EF"/>
    <w:rsid w:val="004E7892"/>
    <w:rsid w:val="004E7FC1"/>
    <w:rsid w:val="004F0A14"/>
    <w:rsid w:val="004F0D13"/>
    <w:rsid w:val="004F0FD3"/>
    <w:rsid w:val="004F100C"/>
    <w:rsid w:val="004F1131"/>
    <w:rsid w:val="004F114F"/>
    <w:rsid w:val="004F19C0"/>
    <w:rsid w:val="004F22FC"/>
    <w:rsid w:val="004F242E"/>
    <w:rsid w:val="004F2ADF"/>
    <w:rsid w:val="004F3107"/>
    <w:rsid w:val="004F3C97"/>
    <w:rsid w:val="004F42BA"/>
    <w:rsid w:val="004F4589"/>
    <w:rsid w:val="004F4697"/>
    <w:rsid w:val="004F4D06"/>
    <w:rsid w:val="004F5BF4"/>
    <w:rsid w:val="004F5CB5"/>
    <w:rsid w:val="004F681D"/>
    <w:rsid w:val="004F6B7F"/>
    <w:rsid w:val="004F6F1C"/>
    <w:rsid w:val="004F7624"/>
    <w:rsid w:val="0050184E"/>
    <w:rsid w:val="00501F10"/>
    <w:rsid w:val="005025D9"/>
    <w:rsid w:val="005027E8"/>
    <w:rsid w:val="005038CC"/>
    <w:rsid w:val="005039DE"/>
    <w:rsid w:val="00504157"/>
    <w:rsid w:val="00504D1E"/>
    <w:rsid w:val="00504F73"/>
    <w:rsid w:val="00505293"/>
    <w:rsid w:val="00506E76"/>
    <w:rsid w:val="005076F5"/>
    <w:rsid w:val="00507799"/>
    <w:rsid w:val="00507E15"/>
    <w:rsid w:val="005101B0"/>
    <w:rsid w:val="00510632"/>
    <w:rsid w:val="00510948"/>
    <w:rsid w:val="00511BAD"/>
    <w:rsid w:val="00511DBF"/>
    <w:rsid w:val="005126E8"/>
    <w:rsid w:val="00512D23"/>
    <w:rsid w:val="00513670"/>
    <w:rsid w:val="005138C5"/>
    <w:rsid w:val="00514611"/>
    <w:rsid w:val="00514B3C"/>
    <w:rsid w:val="005150C9"/>
    <w:rsid w:val="0051586C"/>
    <w:rsid w:val="00515E1D"/>
    <w:rsid w:val="0051632B"/>
    <w:rsid w:val="00516E08"/>
    <w:rsid w:val="00517068"/>
    <w:rsid w:val="0051759B"/>
    <w:rsid w:val="005176B0"/>
    <w:rsid w:val="00520329"/>
    <w:rsid w:val="005206D2"/>
    <w:rsid w:val="005210F6"/>
    <w:rsid w:val="005213DA"/>
    <w:rsid w:val="00521486"/>
    <w:rsid w:val="00522BA5"/>
    <w:rsid w:val="005233E5"/>
    <w:rsid w:val="00523477"/>
    <w:rsid w:val="005239F5"/>
    <w:rsid w:val="005240F4"/>
    <w:rsid w:val="00524223"/>
    <w:rsid w:val="00524867"/>
    <w:rsid w:val="0052491C"/>
    <w:rsid w:val="00525852"/>
    <w:rsid w:val="00525E23"/>
    <w:rsid w:val="005267E0"/>
    <w:rsid w:val="005270F7"/>
    <w:rsid w:val="00527726"/>
    <w:rsid w:val="00527A15"/>
    <w:rsid w:val="00527D70"/>
    <w:rsid w:val="0053016A"/>
    <w:rsid w:val="005301C9"/>
    <w:rsid w:val="00530496"/>
    <w:rsid w:val="0053088B"/>
    <w:rsid w:val="00530F03"/>
    <w:rsid w:val="00531B50"/>
    <w:rsid w:val="00532538"/>
    <w:rsid w:val="00532AC6"/>
    <w:rsid w:val="00533354"/>
    <w:rsid w:val="005337D6"/>
    <w:rsid w:val="005338D0"/>
    <w:rsid w:val="00533BC9"/>
    <w:rsid w:val="00533C2A"/>
    <w:rsid w:val="00533F87"/>
    <w:rsid w:val="00534443"/>
    <w:rsid w:val="0053490D"/>
    <w:rsid w:val="00534B91"/>
    <w:rsid w:val="00534E3E"/>
    <w:rsid w:val="00534EBD"/>
    <w:rsid w:val="00534EE2"/>
    <w:rsid w:val="005354C6"/>
    <w:rsid w:val="00535796"/>
    <w:rsid w:val="0053581A"/>
    <w:rsid w:val="00535AA2"/>
    <w:rsid w:val="00536B93"/>
    <w:rsid w:val="00536CD5"/>
    <w:rsid w:val="00537379"/>
    <w:rsid w:val="005374FC"/>
    <w:rsid w:val="005402AF"/>
    <w:rsid w:val="00540591"/>
    <w:rsid w:val="005409BA"/>
    <w:rsid w:val="00541197"/>
    <w:rsid w:val="00541833"/>
    <w:rsid w:val="005418B5"/>
    <w:rsid w:val="0054202F"/>
    <w:rsid w:val="005428E6"/>
    <w:rsid w:val="00542CD9"/>
    <w:rsid w:val="005433FD"/>
    <w:rsid w:val="00543936"/>
    <w:rsid w:val="00543CC6"/>
    <w:rsid w:val="0054457E"/>
    <w:rsid w:val="00544620"/>
    <w:rsid w:val="005450C6"/>
    <w:rsid w:val="005454AD"/>
    <w:rsid w:val="00546525"/>
    <w:rsid w:val="00546D18"/>
    <w:rsid w:val="00546FF5"/>
    <w:rsid w:val="00547DBC"/>
    <w:rsid w:val="005502B5"/>
    <w:rsid w:val="005506B7"/>
    <w:rsid w:val="005509A7"/>
    <w:rsid w:val="00550A62"/>
    <w:rsid w:val="00550A7D"/>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390"/>
    <w:rsid w:val="0055473B"/>
    <w:rsid w:val="005547CB"/>
    <w:rsid w:val="005552C9"/>
    <w:rsid w:val="005553E5"/>
    <w:rsid w:val="00555DBD"/>
    <w:rsid w:val="00556E95"/>
    <w:rsid w:val="00556ECC"/>
    <w:rsid w:val="00557162"/>
    <w:rsid w:val="00557A49"/>
    <w:rsid w:val="0056035C"/>
    <w:rsid w:val="00560683"/>
    <w:rsid w:val="00560D7C"/>
    <w:rsid w:val="00561221"/>
    <w:rsid w:val="00561C6A"/>
    <w:rsid w:val="00561C82"/>
    <w:rsid w:val="005622BC"/>
    <w:rsid w:val="00562DE9"/>
    <w:rsid w:val="005633FD"/>
    <w:rsid w:val="00563754"/>
    <w:rsid w:val="00563A61"/>
    <w:rsid w:val="00563F6F"/>
    <w:rsid w:val="00564032"/>
    <w:rsid w:val="00564395"/>
    <w:rsid w:val="005647F5"/>
    <w:rsid w:val="00564BC5"/>
    <w:rsid w:val="00564C3E"/>
    <w:rsid w:val="005651A7"/>
    <w:rsid w:val="00565525"/>
    <w:rsid w:val="005657F9"/>
    <w:rsid w:val="005663EB"/>
    <w:rsid w:val="005667C7"/>
    <w:rsid w:val="00566FC7"/>
    <w:rsid w:val="00567A91"/>
    <w:rsid w:val="00567DF1"/>
    <w:rsid w:val="00570017"/>
    <w:rsid w:val="0057006A"/>
    <w:rsid w:val="005702B0"/>
    <w:rsid w:val="0057160A"/>
    <w:rsid w:val="00571F7A"/>
    <w:rsid w:val="00572767"/>
    <w:rsid w:val="00572CE9"/>
    <w:rsid w:val="005732FA"/>
    <w:rsid w:val="00573D69"/>
    <w:rsid w:val="0057464C"/>
    <w:rsid w:val="0057528E"/>
    <w:rsid w:val="00575B3E"/>
    <w:rsid w:val="00575F57"/>
    <w:rsid w:val="00576001"/>
    <w:rsid w:val="005769B6"/>
    <w:rsid w:val="00576B1F"/>
    <w:rsid w:val="00576DC9"/>
    <w:rsid w:val="00577172"/>
    <w:rsid w:val="005771AC"/>
    <w:rsid w:val="00577BFA"/>
    <w:rsid w:val="00577EE1"/>
    <w:rsid w:val="0058079F"/>
    <w:rsid w:val="00581277"/>
    <w:rsid w:val="00581385"/>
    <w:rsid w:val="005818C6"/>
    <w:rsid w:val="00582976"/>
    <w:rsid w:val="005829DA"/>
    <w:rsid w:val="00582ACC"/>
    <w:rsid w:val="00582D67"/>
    <w:rsid w:val="00583B65"/>
    <w:rsid w:val="005840F1"/>
    <w:rsid w:val="005842C2"/>
    <w:rsid w:val="0058466F"/>
    <w:rsid w:val="00584837"/>
    <w:rsid w:val="00584A21"/>
    <w:rsid w:val="00585198"/>
    <w:rsid w:val="00585431"/>
    <w:rsid w:val="005854BD"/>
    <w:rsid w:val="00590CD1"/>
    <w:rsid w:val="00590F8B"/>
    <w:rsid w:val="005912FC"/>
    <w:rsid w:val="00591CE7"/>
    <w:rsid w:val="00591D54"/>
    <w:rsid w:val="00591E91"/>
    <w:rsid w:val="00592F4F"/>
    <w:rsid w:val="005930F7"/>
    <w:rsid w:val="005935F7"/>
    <w:rsid w:val="00594530"/>
    <w:rsid w:val="00595245"/>
    <w:rsid w:val="00595880"/>
    <w:rsid w:val="00597F5E"/>
    <w:rsid w:val="005A0E92"/>
    <w:rsid w:val="005A13A3"/>
    <w:rsid w:val="005A202E"/>
    <w:rsid w:val="005A280F"/>
    <w:rsid w:val="005A28D1"/>
    <w:rsid w:val="005A297C"/>
    <w:rsid w:val="005A3567"/>
    <w:rsid w:val="005A402E"/>
    <w:rsid w:val="005A4229"/>
    <w:rsid w:val="005A5926"/>
    <w:rsid w:val="005A5E15"/>
    <w:rsid w:val="005A6494"/>
    <w:rsid w:val="005A662D"/>
    <w:rsid w:val="005A6A91"/>
    <w:rsid w:val="005A6F4A"/>
    <w:rsid w:val="005A7075"/>
    <w:rsid w:val="005A7347"/>
    <w:rsid w:val="005A7460"/>
    <w:rsid w:val="005B082D"/>
    <w:rsid w:val="005B0CDF"/>
    <w:rsid w:val="005B1D4A"/>
    <w:rsid w:val="005B21C4"/>
    <w:rsid w:val="005B22F2"/>
    <w:rsid w:val="005B2EC7"/>
    <w:rsid w:val="005B2F25"/>
    <w:rsid w:val="005B3427"/>
    <w:rsid w:val="005B49FB"/>
    <w:rsid w:val="005B4AF1"/>
    <w:rsid w:val="005B55C5"/>
    <w:rsid w:val="005B5D4E"/>
    <w:rsid w:val="005B6103"/>
    <w:rsid w:val="005B6298"/>
    <w:rsid w:val="005B63AF"/>
    <w:rsid w:val="005B67FA"/>
    <w:rsid w:val="005B6EEF"/>
    <w:rsid w:val="005B732E"/>
    <w:rsid w:val="005B75E4"/>
    <w:rsid w:val="005B79D9"/>
    <w:rsid w:val="005B7E2E"/>
    <w:rsid w:val="005C0487"/>
    <w:rsid w:val="005C0960"/>
    <w:rsid w:val="005C2039"/>
    <w:rsid w:val="005C24F4"/>
    <w:rsid w:val="005C29EE"/>
    <w:rsid w:val="005C3036"/>
    <w:rsid w:val="005C3165"/>
    <w:rsid w:val="005C3C40"/>
    <w:rsid w:val="005C3EDE"/>
    <w:rsid w:val="005C4732"/>
    <w:rsid w:val="005C504F"/>
    <w:rsid w:val="005C5AFB"/>
    <w:rsid w:val="005C5C5F"/>
    <w:rsid w:val="005C6723"/>
    <w:rsid w:val="005C740B"/>
    <w:rsid w:val="005C77F7"/>
    <w:rsid w:val="005C7839"/>
    <w:rsid w:val="005D0133"/>
    <w:rsid w:val="005D0A99"/>
    <w:rsid w:val="005D0F43"/>
    <w:rsid w:val="005D102D"/>
    <w:rsid w:val="005D1928"/>
    <w:rsid w:val="005D205D"/>
    <w:rsid w:val="005D269D"/>
    <w:rsid w:val="005D2758"/>
    <w:rsid w:val="005D2878"/>
    <w:rsid w:val="005D2CB1"/>
    <w:rsid w:val="005D3E2B"/>
    <w:rsid w:val="005D40FC"/>
    <w:rsid w:val="005D4177"/>
    <w:rsid w:val="005D45D5"/>
    <w:rsid w:val="005D4EE7"/>
    <w:rsid w:val="005D52DF"/>
    <w:rsid w:val="005D55B0"/>
    <w:rsid w:val="005D5A77"/>
    <w:rsid w:val="005D609F"/>
    <w:rsid w:val="005D64D8"/>
    <w:rsid w:val="005D6B89"/>
    <w:rsid w:val="005D710B"/>
    <w:rsid w:val="005D72EB"/>
    <w:rsid w:val="005D777C"/>
    <w:rsid w:val="005D7DA5"/>
    <w:rsid w:val="005D7EE2"/>
    <w:rsid w:val="005D7F9F"/>
    <w:rsid w:val="005E04CF"/>
    <w:rsid w:val="005E12A1"/>
    <w:rsid w:val="005E12AB"/>
    <w:rsid w:val="005E151F"/>
    <w:rsid w:val="005E17A4"/>
    <w:rsid w:val="005E2385"/>
    <w:rsid w:val="005E2418"/>
    <w:rsid w:val="005E27DF"/>
    <w:rsid w:val="005E2D35"/>
    <w:rsid w:val="005E2FF4"/>
    <w:rsid w:val="005E3E10"/>
    <w:rsid w:val="005E4286"/>
    <w:rsid w:val="005E47DD"/>
    <w:rsid w:val="005E4BDD"/>
    <w:rsid w:val="005E54D9"/>
    <w:rsid w:val="005E5764"/>
    <w:rsid w:val="005E5BD3"/>
    <w:rsid w:val="005E6297"/>
    <w:rsid w:val="005E75CE"/>
    <w:rsid w:val="005F08F5"/>
    <w:rsid w:val="005F0E16"/>
    <w:rsid w:val="005F0E8F"/>
    <w:rsid w:val="005F1543"/>
    <w:rsid w:val="005F2E1B"/>
    <w:rsid w:val="005F4307"/>
    <w:rsid w:val="005F54C5"/>
    <w:rsid w:val="005F5B17"/>
    <w:rsid w:val="005F6AAC"/>
    <w:rsid w:val="005F6D6A"/>
    <w:rsid w:val="005F6F16"/>
    <w:rsid w:val="005F7545"/>
    <w:rsid w:val="005F798F"/>
    <w:rsid w:val="0060026E"/>
    <w:rsid w:val="00600705"/>
    <w:rsid w:val="0060095D"/>
    <w:rsid w:val="00600AA4"/>
    <w:rsid w:val="00600F14"/>
    <w:rsid w:val="006019DF"/>
    <w:rsid w:val="00602084"/>
    <w:rsid w:val="0060215D"/>
    <w:rsid w:val="006024D2"/>
    <w:rsid w:val="00603BCF"/>
    <w:rsid w:val="00603D0F"/>
    <w:rsid w:val="00603E7D"/>
    <w:rsid w:val="00603FA5"/>
    <w:rsid w:val="00604541"/>
    <w:rsid w:val="00605328"/>
    <w:rsid w:val="006057D8"/>
    <w:rsid w:val="00605DC5"/>
    <w:rsid w:val="00606326"/>
    <w:rsid w:val="00607CC5"/>
    <w:rsid w:val="00607D3D"/>
    <w:rsid w:val="006105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DF4"/>
    <w:rsid w:val="00620244"/>
    <w:rsid w:val="0062050C"/>
    <w:rsid w:val="006209A6"/>
    <w:rsid w:val="006210B3"/>
    <w:rsid w:val="006219EB"/>
    <w:rsid w:val="00621F82"/>
    <w:rsid w:val="0062243A"/>
    <w:rsid w:val="0062246B"/>
    <w:rsid w:val="0062293A"/>
    <w:rsid w:val="00622C66"/>
    <w:rsid w:val="00622EC4"/>
    <w:rsid w:val="0062372D"/>
    <w:rsid w:val="00623830"/>
    <w:rsid w:val="00623872"/>
    <w:rsid w:val="0062429B"/>
    <w:rsid w:val="006256DE"/>
    <w:rsid w:val="00625B0E"/>
    <w:rsid w:val="006265EA"/>
    <w:rsid w:val="00626C92"/>
    <w:rsid w:val="0062733E"/>
    <w:rsid w:val="0062797A"/>
    <w:rsid w:val="00627BA8"/>
    <w:rsid w:val="0063096A"/>
    <w:rsid w:val="00630F01"/>
    <w:rsid w:val="00630F49"/>
    <w:rsid w:val="00631318"/>
    <w:rsid w:val="00631EC0"/>
    <w:rsid w:val="006321C6"/>
    <w:rsid w:val="00632430"/>
    <w:rsid w:val="00632594"/>
    <w:rsid w:val="00632924"/>
    <w:rsid w:val="00633AC7"/>
    <w:rsid w:val="00633C81"/>
    <w:rsid w:val="00633D33"/>
    <w:rsid w:val="00634903"/>
    <w:rsid w:val="0063495B"/>
    <w:rsid w:val="006353B1"/>
    <w:rsid w:val="006353F1"/>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51E1"/>
    <w:rsid w:val="0064604A"/>
    <w:rsid w:val="0064639A"/>
    <w:rsid w:val="0064666E"/>
    <w:rsid w:val="00646DAB"/>
    <w:rsid w:val="0064724A"/>
    <w:rsid w:val="00647C3D"/>
    <w:rsid w:val="00647FA6"/>
    <w:rsid w:val="006504FB"/>
    <w:rsid w:val="0065074D"/>
    <w:rsid w:val="00650B0B"/>
    <w:rsid w:val="0065123B"/>
    <w:rsid w:val="00651848"/>
    <w:rsid w:val="00651B99"/>
    <w:rsid w:val="00651D1A"/>
    <w:rsid w:val="006524A9"/>
    <w:rsid w:val="00652599"/>
    <w:rsid w:val="006526C8"/>
    <w:rsid w:val="00652D4D"/>
    <w:rsid w:val="00653261"/>
    <w:rsid w:val="006543DC"/>
    <w:rsid w:val="006544E6"/>
    <w:rsid w:val="006546FF"/>
    <w:rsid w:val="00654867"/>
    <w:rsid w:val="00654EA8"/>
    <w:rsid w:val="0065561A"/>
    <w:rsid w:val="00655D10"/>
    <w:rsid w:val="00655E36"/>
    <w:rsid w:val="00655FEF"/>
    <w:rsid w:val="0065643D"/>
    <w:rsid w:val="006564EC"/>
    <w:rsid w:val="00656CA0"/>
    <w:rsid w:val="00656EAA"/>
    <w:rsid w:val="00657F1B"/>
    <w:rsid w:val="00657FB8"/>
    <w:rsid w:val="006601A1"/>
    <w:rsid w:val="00660797"/>
    <w:rsid w:val="006607B0"/>
    <w:rsid w:val="00660852"/>
    <w:rsid w:val="006625D5"/>
    <w:rsid w:val="0066260A"/>
    <w:rsid w:val="00662715"/>
    <w:rsid w:val="00662B00"/>
    <w:rsid w:val="00662FE7"/>
    <w:rsid w:val="00663052"/>
    <w:rsid w:val="00663FD7"/>
    <w:rsid w:val="006645D1"/>
    <w:rsid w:val="00664BB3"/>
    <w:rsid w:val="00665E8C"/>
    <w:rsid w:val="00666515"/>
    <w:rsid w:val="006706D2"/>
    <w:rsid w:val="00670F00"/>
    <w:rsid w:val="00671B8C"/>
    <w:rsid w:val="00671BE7"/>
    <w:rsid w:val="00671DA2"/>
    <w:rsid w:val="00672238"/>
    <w:rsid w:val="0067235A"/>
    <w:rsid w:val="00672415"/>
    <w:rsid w:val="0067277B"/>
    <w:rsid w:val="00672996"/>
    <w:rsid w:val="00672C8E"/>
    <w:rsid w:val="00673456"/>
    <w:rsid w:val="00673B1C"/>
    <w:rsid w:val="00673CBA"/>
    <w:rsid w:val="00673CF0"/>
    <w:rsid w:val="00673D6C"/>
    <w:rsid w:val="00673DAD"/>
    <w:rsid w:val="00674091"/>
    <w:rsid w:val="006745EE"/>
    <w:rsid w:val="006758DC"/>
    <w:rsid w:val="00675D21"/>
    <w:rsid w:val="00675E72"/>
    <w:rsid w:val="006761D0"/>
    <w:rsid w:val="00676885"/>
    <w:rsid w:val="00676D7F"/>
    <w:rsid w:val="00677A97"/>
    <w:rsid w:val="00677BA8"/>
    <w:rsid w:val="006812A0"/>
    <w:rsid w:val="00681BFB"/>
    <w:rsid w:val="00681C2C"/>
    <w:rsid w:val="006823A4"/>
    <w:rsid w:val="00682D6E"/>
    <w:rsid w:val="00685109"/>
    <w:rsid w:val="00685281"/>
    <w:rsid w:val="0068536A"/>
    <w:rsid w:val="00685423"/>
    <w:rsid w:val="0068543D"/>
    <w:rsid w:val="0068594D"/>
    <w:rsid w:val="00685F9C"/>
    <w:rsid w:val="00686506"/>
    <w:rsid w:val="0068692F"/>
    <w:rsid w:val="0068783A"/>
    <w:rsid w:val="006879A3"/>
    <w:rsid w:val="0069025A"/>
    <w:rsid w:val="00690B71"/>
    <w:rsid w:val="00690C6C"/>
    <w:rsid w:val="006910CD"/>
    <w:rsid w:val="006912EC"/>
    <w:rsid w:val="00692111"/>
    <w:rsid w:val="00692E45"/>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302"/>
    <w:rsid w:val="006A0A44"/>
    <w:rsid w:val="006A0E41"/>
    <w:rsid w:val="006A0EEA"/>
    <w:rsid w:val="006A1055"/>
    <w:rsid w:val="006A14C1"/>
    <w:rsid w:val="006A17BD"/>
    <w:rsid w:val="006A20AC"/>
    <w:rsid w:val="006A23C8"/>
    <w:rsid w:val="006A2F0D"/>
    <w:rsid w:val="006A3032"/>
    <w:rsid w:val="006A3716"/>
    <w:rsid w:val="006A3E21"/>
    <w:rsid w:val="006A40A7"/>
    <w:rsid w:val="006A5676"/>
    <w:rsid w:val="006A5AA9"/>
    <w:rsid w:val="006A63F4"/>
    <w:rsid w:val="006A6B82"/>
    <w:rsid w:val="006A73DB"/>
    <w:rsid w:val="006B0A21"/>
    <w:rsid w:val="006B1493"/>
    <w:rsid w:val="006B1C2D"/>
    <w:rsid w:val="006B29E6"/>
    <w:rsid w:val="006B2CED"/>
    <w:rsid w:val="006B31E4"/>
    <w:rsid w:val="006B35B6"/>
    <w:rsid w:val="006B3B9A"/>
    <w:rsid w:val="006B4DFC"/>
    <w:rsid w:val="006B521B"/>
    <w:rsid w:val="006B5448"/>
    <w:rsid w:val="006B5502"/>
    <w:rsid w:val="006B6076"/>
    <w:rsid w:val="006B62D1"/>
    <w:rsid w:val="006B6691"/>
    <w:rsid w:val="006B6846"/>
    <w:rsid w:val="006B6D6C"/>
    <w:rsid w:val="006B72A9"/>
    <w:rsid w:val="006B7656"/>
    <w:rsid w:val="006B766A"/>
    <w:rsid w:val="006B77F8"/>
    <w:rsid w:val="006C00B5"/>
    <w:rsid w:val="006C05D3"/>
    <w:rsid w:val="006C0C95"/>
    <w:rsid w:val="006C1B4E"/>
    <w:rsid w:val="006C1BBB"/>
    <w:rsid w:val="006C23AD"/>
    <w:rsid w:val="006C23BE"/>
    <w:rsid w:val="006C280C"/>
    <w:rsid w:val="006C2F11"/>
    <w:rsid w:val="006C3B1F"/>
    <w:rsid w:val="006C3CFB"/>
    <w:rsid w:val="006C49F9"/>
    <w:rsid w:val="006C4C54"/>
    <w:rsid w:val="006C59E7"/>
    <w:rsid w:val="006C5FD0"/>
    <w:rsid w:val="006C6278"/>
    <w:rsid w:val="006C661C"/>
    <w:rsid w:val="006C6770"/>
    <w:rsid w:val="006C73BB"/>
    <w:rsid w:val="006C7A57"/>
    <w:rsid w:val="006C7BA5"/>
    <w:rsid w:val="006D0530"/>
    <w:rsid w:val="006D1375"/>
    <w:rsid w:val="006D1E6B"/>
    <w:rsid w:val="006D1EEE"/>
    <w:rsid w:val="006D1F3C"/>
    <w:rsid w:val="006D22F1"/>
    <w:rsid w:val="006D23A3"/>
    <w:rsid w:val="006D3006"/>
    <w:rsid w:val="006D3386"/>
    <w:rsid w:val="006D3517"/>
    <w:rsid w:val="006D37E0"/>
    <w:rsid w:val="006D3B57"/>
    <w:rsid w:val="006D3D5C"/>
    <w:rsid w:val="006D541F"/>
    <w:rsid w:val="006D5840"/>
    <w:rsid w:val="006D584A"/>
    <w:rsid w:val="006D5D75"/>
    <w:rsid w:val="006D5DA9"/>
    <w:rsid w:val="006D6088"/>
    <w:rsid w:val="006D6500"/>
    <w:rsid w:val="006D6630"/>
    <w:rsid w:val="006D7589"/>
    <w:rsid w:val="006D7CD6"/>
    <w:rsid w:val="006E0443"/>
    <w:rsid w:val="006E055D"/>
    <w:rsid w:val="006E068C"/>
    <w:rsid w:val="006E0743"/>
    <w:rsid w:val="006E094F"/>
    <w:rsid w:val="006E0E93"/>
    <w:rsid w:val="006E1037"/>
    <w:rsid w:val="006E117F"/>
    <w:rsid w:val="006E149F"/>
    <w:rsid w:val="006E1635"/>
    <w:rsid w:val="006E1B26"/>
    <w:rsid w:val="006E1EF5"/>
    <w:rsid w:val="006E3226"/>
    <w:rsid w:val="006E392F"/>
    <w:rsid w:val="006E39C1"/>
    <w:rsid w:val="006E3D96"/>
    <w:rsid w:val="006E4637"/>
    <w:rsid w:val="006E5A95"/>
    <w:rsid w:val="006E5F19"/>
    <w:rsid w:val="006E6CED"/>
    <w:rsid w:val="006E75C8"/>
    <w:rsid w:val="006E7FCC"/>
    <w:rsid w:val="006F0527"/>
    <w:rsid w:val="006F058A"/>
    <w:rsid w:val="006F08AF"/>
    <w:rsid w:val="006F0A40"/>
    <w:rsid w:val="006F0F3D"/>
    <w:rsid w:val="006F1630"/>
    <w:rsid w:val="006F1A7D"/>
    <w:rsid w:val="006F1D1C"/>
    <w:rsid w:val="006F20F0"/>
    <w:rsid w:val="006F27D0"/>
    <w:rsid w:val="006F2FE7"/>
    <w:rsid w:val="006F34F0"/>
    <w:rsid w:val="006F47A7"/>
    <w:rsid w:val="006F4B40"/>
    <w:rsid w:val="006F4B9E"/>
    <w:rsid w:val="006F4E59"/>
    <w:rsid w:val="006F510F"/>
    <w:rsid w:val="006F590C"/>
    <w:rsid w:val="006F5A6C"/>
    <w:rsid w:val="006F5BD3"/>
    <w:rsid w:val="006F6004"/>
    <w:rsid w:val="006F65A8"/>
    <w:rsid w:val="006F65D1"/>
    <w:rsid w:val="006F7042"/>
    <w:rsid w:val="006F743A"/>
    <w:rsid w:val="006F7872"/>
    <w:rsid w:val="00700631"/>
    <w:rsid w:val="0070080F"/>
    <w:rsid w:val="00700852"/>
    <w:rsid w:val="00700D10"/>
    <w:rsid w:val="00701444"/>
    <w:rsid w:val="00701922"/>
    <w:rsid w:val="00701E80"/>
    <w:rsid w:val="0070269C"/>
    <w:rsid w:val="007026F0"/>
    <w:rsid w:val="00702ADC"/>
    <w:rsid w:val="00702E10"/>
    <w:rsid w:val="00702ED7"/>
    <w:rsid w:val="00703435"/>
    <w:rsid w:val="007039BB"/>
    <w:rsid w:val="00703ACD"/>
    <w:rsid w:val="0070532B"/>
    <w:rsid w:val="00705F48"/>
    <w:rsid w:val="00706008"/>
    <w:rsid w:val="0070614D"/>
    <w:rsid w:val="00706449"/>
    <w:rsid w:val="00706932"/>
    <w:rsid w:val="00706BFD"/>
    <w:rsid w:val="00706C7A"/>
    <w:rsid w:val="007100B7"/>
    <w:rsid w:val="00710CC0"/>
    <w:rsid w:val="00711226"/>
    <w:rsid w:val="007113A4"/>
    <w:rsid w:val="007119E5"/>
    <w:rsid w:val="00711AE7"/>
    <w:rsid w:val="007120E5"/>
    <w:rsid w:val="00713569"/>
    <w:rsid w:val="00714B7F"/>
    <w:rsid w:val="00714F67"/>
    <w:rsid w:val="00716502"/>
    <w:rsid w:val="00716AEC"/>
    <w:rsid w:val="007170A8"/>
    <w:rsid w:val="007171CE"/>
    <w:rsid w:val="0071738B"/>
    <w:rsid w:val="007176E5"/>
    <w:rsid w:val="00717851"/>
    <w:rsid w:val="0072066E"/>
    <w:rsid w:val="00721082"/>
    <w:rsid w:val="0072127D"/>
    <w:rsid w:val="00721C54"/>
    <w:rsid w:val="00721F9A"/>
    <w:rsid w:val="007222BF"/>
    <w:rsid w:val="007222FE"/>
    <w:rsid w:val="007228EC"/>
    <w:rsid w:val="00722DE2"/>
    <w:rsid w:val="0072303A"/>
    <w:rsid w:val="007244AE"/>
    <w:rsid w:val="0072498A"/>
    <w:rsid w:val="00724AE2"/>
    <w:rsid w:val="00724DA9"/>
    <w:rsid w:val="0072513D"/>
    <w:rsid w:val="00725E6E"/>
    <w:rsid w:val="00725E80"/>
    <w:rsid w:val="00725F58"/>
    <w:rsid w:val="00725FA6"/>
    <w:rsid w:val="007263A0"/>
    <w:rsid w:val="00726C52"/>
    <w:rsid w:val="00726F0D"/>
    <w:rsid w:val="00727126"/>
    <w:rsid w:val="007271E1"/>
    <w:rsid w:val="007277DC"/>
    <w:rsid w:val="0073009A"/>
    <w:rsid w:val="0073065D"/>
    <w:rsid w:val="00730D6E"/>
    <w:rsid w:val="00730DDA"/>
    <w:rsid w:val="007311F0"/>
    <w:rsid w:val="007315BC"/>
    <w:rsid w:val="00731C25"/>
    <w:rsid w:val="007323D4"/>
    <w:rsid w:val="007323DA"/>
    <w:rsid w:val="00732F34"/>
    <w:rsid w:val="007340A8"/>
    <w:rsid w:val="00735BD1"/>
    <w:rsid w:val="007363B4"/>
    <w:rsid w:val="007363B9"/>
    <w:rsid w:val="0073657E"/>
    <w:rsid w:val="0073659A"/>
    <w:rsid w:val="00736635"/>
    <w:rsid w:val="0073676B"/>
    <w:rsid w:val="0073702F"/>
    <w:rsid w:val="0073719D"/>
    <w:rsid w:val="00737B19"/>
    <w:rsid w:val="00737CB2"/>
    <w:rsid w:val="00740CF4"/>
    <w:rsid w:val="00740EA8"/>
    <w:rsid w:val="007410E9"/>
    <w:rsid w:val="0074139E"/>
    <w:rsid w:val="00742230"/>
    <w:rsid w:val="007430C7"/>
    <w:rsid w:val="0074348B"/>
    <w:rsid w:val="00743814"/>
    <w:rsid w:val="00743B25"/>
    <w:rsid w:val="00743F5C"/>
    <w:rsid w:val="00744875"/>
    <w:rsid w:val="00745816"/>
    <w:rsid w:val="00746766"/>
    <w:rsid w:val="00746D77"/>
    <w:rsid w:val="00746D94"/>
    <w:rsid w:val="0074787D"/>
    <w:rsid w:val="00747CF3"/>
    <w:rsid w:val="00750A6B"/>
    <w:rsid w:val="00750B68"/>
    <w:rsid w:val="00750B98"/>
    <w:rsid w:val="00751A16"/>
    <w:rsid w:val="0075209E"/>
    <w:rsid w:val="007521B9"/>
    <w:rsid w:val="007523A4"/>
    <w:rsid w:val="00753012"/>
    <w:rsid w:val="0075378D"/>
    <w:rsid w:val="007537B5"/>
    <w:rsid w:val="00753CAB"/>
    <w:rsid w:val="0075442F"/>
    <w:rsid w:val="0075478A"/>
    <w:rsid w:val="007549C7"/>
    <w:rsid w:val="00754E33"/>
    <w:rsid w:val="00754EFE"/>
    <w:rsid w:val="00755631"/>
    <w:rsid w:val="00755709"/>
    <w:rsid w:val="00755848"/>
    <w:rsid w:val="00755F77"/>
    <w:rsid w:val="0075615A"/>
    <w:rsid w:val="00756458"/>
    <w:rsid w:val="007566CD"/>
    <w:rsid w:val="00756805"/>
    <w:rsid w:val="0075687D"/>
    <w:rsid w:val="00757187"/>
    <w:rsid w:val="00757213"/>
    <w:rsid w:val="007574E9"/>
    <w:rsid w:val="00757916"/>
    <w:rsid w:val="00760096"/>
    <w:rsid w:val="00760996"/>
    <w:rsid w:val="00760AE8"/>
    <w:rsid w:val="00760C34"/>
    <w:rsid w:val="00761436"/>
    <w:rsid w:val="00762797"/>
    <w:rsid w:val="00762D2B"/>
    <w:rsid w:val="00763543"/>
    <w:rsid w:val="007642A5"/>
    <w:rsid w:val="00764DB2"/>
    <w:rsid w:val="00764E98"/>
    <w:rsid w:val="00764F25"/>
    <w:rsid w:val="0076566D"/>
    <w:rsid w:val="00765EC5"/>
    <w:rsid w:val="0076691E"/>
    <w:rsid w:val="00766DC5"/>
    <w:rsid w:val="007671D1"/>
    <w:rsid w:val="00767A5D"/>
    <w:rsid w:val="00770C2C"/>
    <w:rsid w:val="00770E58"/>
    <w:rsid w:val="00771F38"/>
    <w:rsid w:val="00772012"/>
    <w:rsid w:val="0077232A"/>
    <w:rsid w:val="0077255C"/>
    <w:rsid w:val="0077316D"/>
    <w:rsid w:val="00773A39"/>
    <w:rsid w:val="00775324"/>
    <w:rsid w:val="007755B8"/>
    <w:rsid w:val="00775ED3"/>
    <w:rsid w:val="00775F4B"/>
    <w:rsid w:val="00776144"/>
    <w:rsid w:val="007764BA"/>
    <w:rsid w:val="00776694"/>
    <w:rsid w:val="00776D78"/>
    <w:rsid w:val="00777894"/>
    <w:rsid w:val="00781E50"/>
    <w:rsid w:val="007824AF"/>
    <w:rsid w:val="0078275D"/>
    <w:rsid w:val="00783B17"/>
    <w:rsid w:val="00783C91"/>
    <w:rsid w:val="00783C92"/>
    <w:rsid w:val="0078488D"/>
    <w:rsid w:val="00784FE8"/>
    <w:rsid w:val="0078508A"/>
    <w:rsid w:val="00785BB5"/>
    <w:rsid w:val="00786466"/>
    <w:rsid w:val="00786EF6"/>
    <w:rsid w:val="00787611"/>
    <w:rsid w:val="00787E29"/>
    <w:rsid w:val="007923A2"/>
    <w:rsid w:val="007923AB"/>
    <w:rsid w:val="00792E30"/>
    <w:rsid w:val="0079315D"/>
    <w:rsid w:val="007933EF"/>
    <w:rsid w:val="007941D2"/>
    <w:rsid w:val="00794A7C"/>
    <w:rsid w:val="00794B42"/>
    <w:rsid w:val="007955A7"/>
    <w:rsid w:val="00796289"/>
    <w:rsid w:val="007963FE"/>
    <w:rsid w:val="00796649"/>
    <w:rsid w:val="0079668C"/>
    <w:rsid w:val="00796B1E"/>
    <w:rsid w:val="00797162"/>
    <w:rsid w:val="0079770F"/>
    <w:rsid w:val="007A0200"/>
    <w:rsid w:val="007A0A03"/>
    <w:rsid w:val="007A28B7"/>
    <w:rsid w:val="007A2A66"/>
    <w:rsid w:val="007A34C6"/>
    <w:rsid w:val="007A3B48"/>
    <w:rsid w:val="007A3E1E"/>
    <w:rsid w:val="007A3F84"/>
    <w:rsid w:val="007A3FA5"/>
    <w:rsid w:val="007A4FA2"/>
    <w:rsid w:val="007A5A20"/>
    <w:rsid w:val="007A62A6"/>
    <w:rsid w:val="007A63B4"/>
    <w:rsid w:val="007A695D"/>
    <w:rsid w:val="007A7360"/>
    <w:rsid w:val="007A75B3"/>
    <w:rsid w:val="007A7613"/>
    <w:rsid w:val="007B0841"/>
    <w:rsid w:val="007B0B7F"/>
    <w:rsid w:val="007B21EE"/>
    <w:rsid w:val="007B266D"/>
    <w:rsid w:val="007B2BCF"/>
    <w:rsid w:val="007B2D7B"/>
    <w:rsid w:val="007B3943"/>
    <w:rsid w:val="007B39C6"/>
    <w:rsid w:val="007B42AD"/>
    <w:rsid w:val="007B49BB"/>
    <w:rsid w:val="007B4AB9"/>
    <w:rsid w:val="007B4B16"/>
    <w:rsid w:val="007B4D86"/>
    <w:rsid w:val="007B5761"/>
    <w:rsid w:val="007B5D4F"/>
    <w:rsid w:val="007B61AB"/>
    <w:rsid w:val="007B6DB8"/>
    <w:rsid w:val="007B6FBE"/>
    <w:rsid w:val="007B7069"/>
    <w:rsid w:val="007B73AA"/>
    <w:rsid w:val="007C0DB9"/>
    <w:rsid w:val="007C111B"/>
    <w:rsid w:val="007C12D5"/>
    <w:rsid w:val="007C1438"/>
    <w:rsid w:val="007C205A"/>
    <w:rsid w:val="007C20D5"/>
    <w:rsid w:val="007C22BD"/>
    <w:rsid w:val="007C28E7"/>
    <w:rsid w:val="007C32D2"/>
    <w:rsid w:val="007C336C"/>
    <w:rsid w:val="007C37EF"/>
    <w:rsid w:val="007C3845"/>
    <w:rsid w:val="007C3927"/>
    <w:rsid w:val="007C3FE7"/>
    <w:rsid w:val="007C44B7"/>
    <w:rsid w:val="007C4863"/>
    <w:rsid w:val="007C4AEB"/>
    <w:rsid w:val="007C4B68"/>
    <w:rsid w:val="007C5074"/>
    <w:rsid w:val="007C5472"/>
    <w:rsid w:val="007C5C3D"/>
    <w:rsid w:val="007C5D60"/>
    <w:rsid w:val="007C5DA6"/>
    <w:rsid w:val="007C61D7"/>
    <w:rsid w:val="007C65A5"/>
    <w:rsid w:val="007C6F55"/>
    <w:rsid w:val="007C732E"/>
    <w:rsid w:val="007C74C2"/>
    <w:rsid w:val="007C77D0"/>
    <w:rsid w:val="007C792D"/>
    <w:rsid w:val="007C7A28"/>
    <w:rsid w:val="007C7E1E"/>
    <w:rsid w:val="007D07E2"/>
    <w:rsid w:val="007D1603"/>
    <w:rsid w:val="007D1860"/>
    <w:rsid w:val="007D1AA7"/>
    <w:rsid w:val="007D1AFB"/>
    <w:rsid w:val="007D2061"/>
    <w:rsid w:val="007D2283"/>
    <w:rsid w:val="007D276A"/>
    <w:rsid w:val="007D29B6"/>
    <w:rsid w:val="007D2BE2"/>
    <w:rsid w:val="007D2D13"/>
    <w:rsid w:val="007D2DBB"/>
    <w:rsid w:val="007D4C1E"/>
    <w:rsid w:val="007D4EAB"/>
    <w:rsid w:val="007D509F"/>
    <w:rsid w:val="007D5C4F"/>
    <w:rsid w:val="007D627D"/>
    <w:rsid w:val="007D64E4"/>
    <w:rsid w:val="007D6AEE"/>
    <w:rsid w:val="007D7143"/>
    <w:rsid w:val="007D72C3"/>
    <w:rsid w:val="007D76E1"/>
    <w:rsid w:val="007D7BBE"/>
    <w:rsid w:val="007E041A"/>
    <w:rsid w:val="007E0BB0"/>
    <w:rsid w:val="007E1A8F"/>
    <w:rsid w:val="007E1AC6"/>
    <w:rsid w:val="007E1CE7"/>
    <w:rsid w:val="007E2381"/>
    <w:rsid w:val="007E2EC4"/>
    <w:rsid w:val="007E31CA"/>
    <w:rsid w:val="007E3BBC"/>
    <w:rsid w:val="007E3BBE"/>
    <w:rsid w:val="007E48B2"/>
    <w:rsid w:val="007E4A4C"/>
    <w:rsid w:val="007E4D7C"/>
    <w:rsid w:val="007E563C"/>
    <w:rsid w:val="007E599B"/>
    <w:rsid w:val="007E5C49"/>
    <w:rsid w:val="007E6299"/>
    <w:rsid w:val="007E632A"/>
    <w:rsid w:val="007E6545"/>
    <w:rsid w:val="007E6690"/>
    <w:rsid w:val="007E67A3"/>
    <w:rsid w:val="007E67CE"/>
    <w:rsid w:val="007E6846"/>
    <w:rsid w:val="007E6A6B"/>
    <w:rsid w:val="007E6B1A"/>
    <w:rsid w:val="007E7441"/>
    <w:rsid w:val="007E7782"/>
    <w:rsid w:val="007E7970"/>
    <w:rsid w:val="007E7EA2"/>
    <w:rsid w:val="007F0836"/>
    <w:rsid w:val="007F10A0"/>
    <w:rsid w:val="007F13BE"/>
    <w:rsid w:val="007F14CC"/>
    <w:rsid w:val="007F1515"/>
    <w:rsid w:val="007F1A1E"/>
    <w:rsid w:val="007F268B"/>
    <w:rsid w:val="007F2776"/>
    <w:rsid w:val="007F2DEC"/>
    <w:rsid w:val="007F2EFD"/>
    <w:rsid w:val="007F339E"/>
    <w:rsid w:val="007F3A2D"/>
    <w:rsid w:val="007F3AA0"/>
    <w:rsid w:val="007F4DF6"/>
    <w:rsid w:val="007F5209"/>
    <w:rsid w:val="007F5210"/>
    <w:rsid w:val="007F55BB"/>
    <w:rsid w:val="007F5B6A"/>
    <w:rsid w:val="007F603A"/>
    <w:rsid w:val="007F6339"/>
    <w:rsid w:val="007F6D4D"/>
    <w:rsid w:val="007F7075"/>
    <w:rsid w:val="007F70C7"/>
    <w:rsid w:val="007F7316"/>
    <w:rsid w:val="007F7549"/>
    <w:rsid w:val="007F7935"/>
    <w:rsid w:val="00800C94"/>
    <w:rsid w:val="00802E41"/>
    <w:rsid w:val="00803880"/>
    <w:rsid w:val="00803C87"/>
    <w:rsid w:val="0080413C"/>
    <w:rsid w:val="008048ED"/>
    <w:rsid w:val="00804C8F"/>
    <w:rsid w:val="00804CC5"/>
    <w:rsid w:val="00804E22"/>
    <w:rsid w:val="008054FE"/>
    <w:rsid w:val="00805574"/>
    <w:rsid w:val="00805E23"/>
    <w:rsid w:val="00806128"/>
    <w:rsid w:val="00806152"/>
    <w:rsid w:val="008068FB"/>
    <w:rsid w:val="00807164"/>
    <w:rsid w:val="00807BAC"/>
    <w:rsid w:val="0081083F"/>
    <w:rsid w:val="008118D7"/>
    <w:rsid w:val="008119E6"/>
    <w:rsid w:val="00811CCE"/>
    <w:rsid w:val="00812CE5"/>
    <w:rsid w:val="00813CF3"/>
    <w:rsid w:val="00814374"/>
    <w:rsid w:val="00814C35"/>
    <w:rsid w:val="008151A3"/>
    <w:rsid w:val="00815CE1"/>
    <w:rsid w:val="00816CE2"/>
    <w:rsid w:val="008170C3"/>
    <w:rsid w:val="00817108"/>
    <w:rsid w:val="008172CB"/>
    <w:rsid w:val="0082027A"/>
    <w:rsid w:val="008202EE"/>
    <w:rsid w:val="008203E5"/>
    <w:rsid w:val="008209B6"/>
    <w:rsid w:val="00820D72"/>
    <w:rsid w:val="00821E04"/>
    <w:rsid w:val="0082200E"/>
    <w:rsid w:val="0082269E"/>
    <w:rsid w:val="0082308F"/>
    <w:rsid w:val="00824297"/>
    <w:rsid w:val="00824705"/>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9A2"/>
    <w:rsid w:val="0083161A"/>
    <w:rsid w:val="00831D90"/>
    <w:rsid w:val="008321E2"/>
    <w:rsid w:val="00832257"/>
    <w:rsid w:val="008328C6"/>
    <w:rsid w:val="00832EB4"/>
    <w:rsid w:val="0083545F"/>
    <w:rsid w:val="00836332"/>
    <w:rsid w:val="0083634D"/>
    <w:rsid w:val="00840271"/>
    <w:rsid w:val="00840F9F"/>
    <w:rsid w:val="00842153"/>
    <w:rsid w:val="00842214"/>
    <w:rsid w:val="00842946"/>
    <w:rsid w:val="00843595"/>
    <w:rsid w:val="00843B32"/>
    <w:rsid w:val="0084411A"/>
    <w:rsid w:val="008445DC"/>
    <w:rsid w:val="008447F1"/>
    <w:rsid w:val="0084499E"/>
    <w:rsid w:val="00844BB6"/>
    <w:rsid w:val="00846AD7"/>
    <w:rsid w:val="00846D1F"/>
    <w:rsid w:val="00847302"/>
    <w:rsid w:val="008478C4"/>
    <w:rsid w:val="00847B5D"/>
    <w:rsid w:val="00850025"/>
    <w:rsid w:val="008505C4"/>
    <w:rsid w:val="00850BCD"/>
    <w:rsid w:val="0085165F"/>
    <w:rsid w:val="00851834"/>
    <w:rsid w:val="00852336"/>
    <w:rsid w:val="00853E8F"/>
    <w:rsid w:val="008551BA"/>
    <w:rsid w:val="0085599F"/>
    <w:rsid w:val="00855A01"/>
    <w:rsid w:val="00855CEC"/>
    <w:rsid w:val="00855DB7"/>
    <w:rsid w:val="00855E74"/>
    <w:rsid w:val="0085690C"/>
    <w:rsid w:val="0085697B"/>
    <w:rsid w:val="00856CC8"/>
    <w:rsid w:val="00856FED"/>
    <w:rsid w:val="0085755D"/>
    <w:rsid w:val="00857684"/>
    <w:rsid w:val="00857819"/>
    <w:rsid w:val="00860B4C"/>
    <w:rsid w:val="00860EF3"/>
    <w:rsid w:val="00861123"/>
    <w:rsid w:val="00861226"/>
    <w:rsid w:val="0086196D"/>
    <w:rsid w:val="00862A2D"/>
    <w:rsid w:val="00862A42"/>
    <w:rsid w:val="00864227"/>
    <w:rsid w:val="00864A97"/>
    <w:rsid w:val="0086526B"/>
    <w:rsid w:val="008657F5"/>
    <w:rsid w:val="00865DE8"/>
    <w:rsid w:val="00865E14"/>
    <w:rsid w:val="00866793"/>
    <w:rsid w:val="008667DA"/>
    <w:rsid w:val="008669DC"/>
    <w:rsid w:val="0086795D"/>
    <w:rsid w:val="00867B0A"/>
    <w:rsid w:val="008704BC"/>
    <w:rsid w:val="008705A6"/>
    <w:rsid w:val="0087072E"/>
    <w:rsid w:val="00870EB7"/>
    <w:rsid w:val="008715DC"/>
    <w:rsid w:val="00871640"/>
    <w:rsid w:val="008719B1"/>
    <w:rsid w:val="008723B5"/>
    <w:rsid w:val="008724A8"/>
    <w:rsid w:val="00872F1B"/>
    <w:rsid w:val="00873025"/>
    <w:rsid w:val="0087330E"/>
    <w:rsid w:val="0087369C"/>
    <w:rsid w:val="0087444E"/>
    <w:rsid w:val="00874ABE"/>
    <w:rsid w:val="00874DB4"/>
    <w:rsid w:val="00874E14"/>
    <w:rsid w:val="008752AD"/>
    <w:rsid w:val="00875559"/>
    <w:rsid w:val="0087605D"/>
    <w:rsid w:val="0087648F"/>
    <w:rsid w:val="00876F43"/>
    <w:rsid w:val="00877569"/>
    <w:rsid w:val="00877619"/>
    <w:rsid w:val="00877CCF"/>
    <w:rsid w:val="00877EE9"/>
    <w:rsid w:val="0088053D"/>
    <w:rsid w:val="0088065D"/>
    <w:rsid w:val="00880705"/>
    <w:rsid w:val="008812C4"/>
    <w:rsid w:val="00882ED0"/>
    <w:rsid w:val="00882F11"/>
    <w:rsid w:val="008832B5"/>
    <w:rsid w:val="00883585"/>
    <w:rsid w:val="00883E96"/>
    <w:rsid w:val="008846FD"/>
    <w:rsid w:val="00885D20"/>
    <w:rsid w:val="0088642A"/>
    <w:rsid w:val="008864A6"/>
    <w:rsid w:val="00886DD3"/>
    <w:rsid w:val="008873FA"/>
    <w:rsid w:val="0088747B"/>
    <w:rsid w:val="008879C6"/>
    <w:rsid w:val="00887E2A"/>
    <w:rsid w:val="00890425"/>
    <w:rsid w:val="00890427"/>
    <w:rsid w:val="0089048C"/>
    <w:rsid w:val="00890B48"/>
    <w:rsid w:val="008915FD"/>
    <w:rsid w:val="008916C1"/>
    <w:rsid w:val="00891B17"/>
    <w:rsid w:val="00891E7B"/>
    <w:rsid w:val="00891F0D"/>
    <w:rsid w:val="008925DD"/>
    <w:rsid w:val="0089281F"/>
    <w:rsid w:val="00892F90"/>
    <w:rsid w:val="00893839"/>
    <w:rsid w:val="008938C0"/>
    <w:rsid w:val="008939ED"/>
    <w:rsid w:val="00893AC4"/>
    <w:rsid w:val="00893C5F"/>
    <w:rsid w:val="00894068"/>
    <w:rsid w:val="008949F2"/>
    <w:rsid w:val="00894F79"/>
    <w:rsid w:val="00895249"/>
    <w:rsid w:val="008952EF"/>
    <w:rsid w:val="00895562"/>
    <w:rsid w:val="008956BC"/>
    <w:rsid w:val="00896BE8"/>
    <w:rsid w:val="008970FF"/>
    <w:rsid w:val="00897505"/>
    <w:rsid w:val="008A0478"/>
    <w:rsid w:val="008A0682"/>
    <w:rsid w:val="008A0910"/>
    <w:rsid w:val="008A0E38"/>
    <w:rsid w:val="008A18DB"/>
    <w:rsid w:val="008A18F2"/>
    <w:rsid w:val="008A1912"/>
    <w:rsid w:val="008A19C7"/>
    <w:rsid w:val="008A2075"/>
    <w:rsid w:val="008A2414"/>
    <w:rsid w:val="008A294D"/>
    <w:rsid w:val="008A2A32"/>
    <w:rsid w:val="008A359C"/>
    <w:rsid w:val="008A3723"/>
    <w:rsid w:val="008A3947"/>
    <w:rsid w:val="008A3E2D"/>
    <w:rsid w:val="008A4C7D"/>
    <w:rsid w:val="008A4E3C"/>
    <w:rsid w:val="008A7E8F"/>
    <w:rsid w:val="008B059D"/>
    <w:rsid w:val="008B09BF"/>
    <w:rsid w:val="008B0F09"/>
    <w:rsid w:val="008B1164"/>
    <w:rsid w:val="008B155D"/>
    <w:rsid w:val="008B2191"/>
    <w:rsid w:val="008B222C"/>
    <w:rsid w:val="008B3068"/>
    <w:rsid w:val="008B33F2"/>
    <w:rsid w:val="008B345F"/>
    <w:rsid w:val="008B3686"/>
    <w:rsid w:val="008B4196"/>
    <w:rsid w:val="008B459A"/>
    <w:rsid w:val="008B4760"/>
    <w:rsid w:val="008B4AC9"/>
    <w:rsid w:val="008B4C43"/>
    <w:rsid w:val="008B4CF2"/>
    <w:rsid w:val="008B4DEF"/>
    <w:rsid w:val="008B4E21"/>
    <w:rsid w:val="008B551D"/>
    <w:rsid w:val="008B55B4"/>
    <w:rsid w:val="008B5EA4"/>
    <w:rsid w:val="008B637D"/>
    <w:rsid w:val="008B6693"/>
    <w:rsid w:val="008B6714"/>
    <w:rsid w:val="008B696C"/>
    <w:rsid w:val="008B6A0C"/>
    <w:rsid w:val="008B6C21"/>
    <w:rsid w:val="008B6E28"/>
    <w:rsid w:val="008B7F4A"/>
    <w:rsid w:val="008C0247"/>
    <w:rsid w:val="008C024A"/>
    <w:rsid w:val="008C0669"/>
    <w:rsid w:val="008C068D"/>
    <w:rsid w:val="008C11F7"/>
    <w:rsid w:val="008C1EC0"/>
    <w:rsid w:val="008C22FD"/>
    <w:rsid w:val="008C26DF"/>
    <w:rsid w:val="008C2C4C"/>
    <w:rsid w:val="008C2CCB"/>
    <w:rsid w:val="008C314C"/>
    <w:rsid w:val="008C394C"/>
    <w:rsid w:val="008C3992"/>
    <w:rsid w:val="008C4273"/>
    <w:rsid w:val="008C4848"/>
    <w:rsid w:val="008C4FAB"/>
    <w:rsid w:val="008C5A99"/>
    <w:rsid w:val="008C5F45"/>
    <w:rsid w:val="008C61AC"/>
    <w:rsid w:val="008C677E"/>
    <w:rsid w:val="008C6D67"/>
    <w:rsid w:val="008C73D6"/>
    <w:rsid w:val="008C795E"/>
    <w:rsid w:val="008C7DAA"/>
    <w:rsid w:val="008D0AA9"/>
    <w:rsid w:val="008D138E"/>
    <w:rsid w:val="008D1631"/>
    <w:rsid w:val="008D1FC4"/>
    <w:rsid w:val="008D24BC"/>
    <w:rsid w:val="008D2939"/>
    <w:rsid w:val="008D2993"/>
    <w:rsid w:val="008D2B61"/>
    <w:rsid w:val="008D2F38"/>
    <w:rsid w:val="008D362E"/>
    <w:rsid w:val="008D41FC"/>
    <w:rsid w:val="008D43FF"/>
    <w:rsid w:val="008D447D"/>
    <w:rsid w:val="008D4539"/>
    <w:rsid w:val="008D5826"/>
    <w:rsid w:val="008D690C"/>
    <w:rsid w:val="008D6996"/>
    <w:rsid w:val="008D7232"/>
    <w:rsid w:val="008D734A"/>
    <w:rsid w:val="008D7716"/>
    <w:rsid w:val="008D7720"/>
    <w:rsid w:val="008D772A"/>
    <w:rsid w:val="008E07A0"/>
    <w:rsid w:val="008E2473"/>
    <w:rsid w:val="008E35A8"/>
    <w:rsid w:val="008E3AA2"/>
    <w:rsid w:val="008E408E"/>
    <w:rsid w:val="008E4644"/>
    <w:rsid w:val="008E472D"/>
    <w:rsid w:val="008E4EA3"/>
    <w:rsid w:val="008E4EF5"/>
    <w:rsid w:val="008E52FB"/>
    <w:rsid w:val="008E602E"/>
    <w:rsid w:val="008E6100"/>
    <w:rsid w:val="008E6163"/>
    <w:rsid w:val="008E62AC"/>
    <w:rsid w:val="008E6565"/>
    <w:rsid w:val="008E68E6"/>
    <w:rsid w:val="008E6AB0"/>
    <w:rsid w:val="008E6C05"/>
    <w:rsid w:val="008E7041"/>
    <w:rsid w:val="008E711F"/>
    <w:rsid w:val="008E7316"/>
    <w:rsid w:val="008E7C27"/>
    <w:rsid w:val="008E7CDC"/>
    <w:rsid w:val="008E7E9B"/>
    <w:rsid w:val="008F0341"/>
    <w:rsid w:val="008F03FD"/>
    <w:rsid w:val="008F0548"/>
    <w:rsid w:val="008F0FDE"/>
    <w:rsid w:val="008F1112"/>
    <w:rsid w:val="008F1186"/>
    <w:rsid w:val="008F17EE"/>
    <w:rsid w:val="008F1992"/>
    <w:rsid w:val="008F1B4D"/>
    <w:rsid w:val="008F2440"/>
    <w:rsid w:val="008F249F"/>
    <w:rsid w:val="008F271F"/>
    <w:rsid w:val="008F34BF"/>
    <w:rsid w:val="008F39A7"/>
    <w:rsid w:val="008F4751"/>
    <w:rsid w:val="008F516F"/>
    <w:rsid w:val="008F5675"/>
    <w:rsid w:val="008F5D08"/>
    <w:rsid w:val="008F5EC4"/>
    <w:rsid w:val="008F6B6D"/>
    <w:rsid w:val="008F6DEB"/>
    <w:rsid w:val="008F74EC"/>
    <w:rsid w:val="008F7677"/>
    <w:rsid w:val="008F78F3"/>
    <w:rsid w:val="008F7F93"/>
    <w:rsid w:val="008F7FD6"/>
    <w:rsid w:val="009000DF"/>
    <w:rsid w:val="009008FD"/>
    <w:rsid w:val="0090091D"/>
    <w:rsid w:val="00900E51"/>
    <w:rsid w:val="009012A4"/>
    <w:rsid w:val="009012AB"/>
    <w:rsid w:val="00901632"/>
    <w:rsid w:val="009017E9"/>
    <w:rsid w:val="00901B98"/>
    <w:rsid w:val="00901C4B"/>
    <w:rsid w:val="009025DB"/>
    <w:rsid w:val="0090273E"/>
    <w:rsid w:val="00902AFD"/>
    <w:rsid w:val="00903260"/>
    <w:rsid w:val="0090378E"/>
    <w:rsid w:val="00903D06"/>
    <w:rsid w:val="00905574"/>
    <w:rsid w:val="0090566C"/>
    <w:rsid w:val="009060B4"/>
    <w:rsid w:val="009068BF"/>
    <w:rsid w:val="00907AF0"/>
    <w:rsid w:val="00907ED8"/>
    <w:rsid w:val="00910957"/>
    <w:rsid w:val="0091099D"/>
    <w:rsid w:val="00910BEC"/>
    <w:rsid w:val="00910E35"/>
    <w:rsid w:val="009117D4"/>
    <w:rsid w:val="00912E20"/>
    <w:rsid w:val="00913396"/>
    <w:rsid w:val="0091345E"/>
    <w:rsid w:val="00913F3F"/>
    <w:rsid w:val="0091440D"/>
    <w:rsid w:val="009144D8"/>
    <w:rsid w:val="0091473B"/>
    <w:rsid w:val="009149C7"/>
    <w:rsid w:val="00914EF5"/>
    <w:rsid w:val="009155D5"/>
    <w:rsid w:val="009155FF"/>
    <w:rsid w:val="00915726"/>
    <w:rsid w:val="009157C0"/>
    <w:rsid w:val="00915ED4"/>
    <w:rsid w:val="0091629E"/>
    <w:rsid w:val="00916C30"/>
    <w:rsid w:val="009206A9"/>
    <w:rsid w:val="00920B83"/>
    <w:rsid w:val="00920F87"/>
    <w:rsid w:val="00921B4C"/>
    <w:rsid w:val="00921BBD"/>
    <w:rsid w:val="00921E3D"/>
    <w:rsid w:val="009240BC"/>
    <w:rsid w:val="00924C0A"/>
    <w:rsid w:val="00924D22"/>
    <w:rsid w:val="00924DC1"/>
    <w:rsid w:val="00924FFC"/>
    <w:rsid w:val="0092534E"/>
    <w:rsid w:val="00926364"/>
    <w:rsid w:val="00926845"/>
    <w:rsid w:val="00926D64"/>
    <w:rsid w:val="00927208"/>
    <w:rsid w:val="009277B1"/>
    <w:rsid w:val="0093016D"/>
    <w:rsid w:val="00930797"/>
    <w:rsid w:val="00931108"/>
    <w:rsid w:val="009315F1"/>
    <w:rsid w:val="00931D8B"/>
    <w:rsid w:val="009320A8"/>
    <w:rsid w:val="00932328"/>
    <w:rsid w:val="00932CAE"/>
    <w:rsid w:val="00932F3E"/>
    <w:rsid w:val="009336C4"/>
    <w:rsid w:val="00933FF7"/>
    <w:rsid w:val="009349A9"/>
    <w:rsid w:val="00934C8B"/>
    <w:rsid w:val="00934FDA"/>
    <w:rsid w:val="00935AE7"/>
    <w:rsid w:val="00935C69"/>
    <w:rsid w:val="00936993"/>
    <w:rsid w:val="00936C95"/>
    <w:rsid w:val="00936F7F"/>
    <w:rsid w:val="00937046"/>
    <w:rsid w:val="00937782"/>
    <w:rsid w:val="0093784E"/>
    <w:rsid w:val="00937CA4"/>
    <w:rsid w:val="00940373"/>
    <w:rsid w:val="00940E36"/>
    <w:rsid w:val="0094181B"/>
    <w:rsid w:val="00942129"/>
    <w:rsid w:val="009422C2"/>
    <w:rsid w:val="00942369"/>
    <w:rsid w:val="00942611"/>
    <w:rsid w:val="00942DE7"/>
    <w:rsid w:val="00943684"/>
    <w:rsid w:val="00944713"/>
    <w:rsid w:val="009460F9"/>
    <w:rsid w:val="009468A5"/>
    <w:rsid w:val="009476AE"/>
    <w:rsid w:val="009476CD"/>
    <w:rsid w:val="00947C22"/>
    <w:rsid w:val="00947FCB"/>
    <w:rsid w:val="009509B6"/>
    <w:rsid w:val="0095103D"/>
    <w:rsid w:val="00951198"/>
    <w:rsid w:val="009514EC"/>
    <w:rsid w:val="00951877"/>
    <w:rsid w:val="00952375"/>
    <w:rsid w:val="009532D1"/>
    <w:rsid w:val="00954125"/>
    <w:rsid w:val="00954258"/>
    <w:rsid w:val="00954800"/>
    <w:rsid w:val="00954F5A"/>
    <w:rsid w:val="00954FDD"/>
    <w:rsid w:val="009554C3"/>
    <w:rsid w:val="00955646"/>
    <w:rsid w:val="009557FC"/>
    <w:rsid w:val="00955FC7"/>
    <w:rsid w:val="00955FDC"/>
    <w:rsid w:val="0095692E"/>
    <w:rsid w:val="00957666"/>
    <w:rsid w:val="00957C82"/>
    <w:rsid w:val="009606C6"/>
    <w:rsid w:val="00960949"/>
    <w:rsid w:val="00960C78"/>
    <w:rsid w:val="009616BC"/>
    <w:rsid w:val="009618FE"/>
    <w:rsid w:val="00962269"/>
    <w:rsid w:val="00962488"/>
    <w:rsid w:val="00962CD6"/>
    <w:rsid w:val="009633A2"/>
    <w:rsid w:val="00963F03"/>
    <w:rsid w:val="00963FC9"/>
    <w:rsid w:val="00965E0D"/>
    <w:rsid w:val="0096603B"/>
    <w:rsid w:val="00966262"/>
    <w:rsid w:val="00966454"/>
    <w:rsid w:val="00966A6B"/>
    <w:rsid w:val="009673E1"/>
    <w:rsid w:val="0096741C"/>
    <w:rsid w:val="00967555"/>
    <w:rsid w:val="009675BD"/>
    <w:rsid w:val="00967704"/>
    <w:rsid w:val="009677B9"/>
    <w:rsid w:val="0096789E"/>
    <w:rsid w:val="009678C1"/>
    <w:rsid w:val="00970928"/>
    <w:rsid w:val="009715EA"/>
    <w:rsid w:val="00971AFB"/>
    <w:rsid w:val="00971F70"/>
    <w:rsid w:val="009722AA"/>
    <w:rsid w:val="00972982"/>
    <w:rsid w:val="00972B07"/>
    <w:rsid w:val="00972CA3"/>
    <w:rsid w:val="009732D5"/>
    <w:rsid w:val="0097345F"/>
    <w:rsid w:val="00973779"/>
    <w:rsid w:val="00973F26"/>
    <w:rsid w:val="009741F7"/>
    <w:rsid w:val="00974506"/>
    <w:rsid w:val="00974C88"/>
    <w:rsid w:val="00974CF4"/>
    <w:rsid w:val="00975443"/>
    <w:rsid w:val="00975810"/>
    <w:rsid w:val="00975859"/>
    <w:rsid w:val="00975A13"/>
    <w:rsid w:val="00975EDB"/>
    <w:rsid w:val="00976580"/>
    <w:rsid w:val="00976901"/>
    <w:rsid w:val="00976F5C"/>
    <w:rsid w:val="00977D2A"/>
    <w:rsid w:val="00980120"/>
    <w:rsid w:val="00980335"/>
    <w:rsid w:val="00980472"/>
    <w:rsid w:val="00980DF1"/>
    <w:rsid w:val="00981E36"/>
    <w:rsid w:val="0098260B"/>
    <w:rsid w:val="00982AD7"/>
    <w:rsid w:val="009834CC"/>
    <w:rsid w:val="009842C4"/>
    <w:rsid w:val="00984BB8"/>
    <w:rsid w:val="009852F8"/>
    <w:rsid w:val="00985531"/>
    <w:rsid w:val="009863EE"/>
    <w:rsid w:val="009869BE"/>
    <w:rsid w:val="00986A1C"/>
    <w:rsid w:val="00986BEA"/>
    <w:rsid w:val="00987013"/>
    <w:rsid w:val="00987422"/>
    <w:rsid w:val="00987430"/>
    <w:rsid w:val="00987493"/>
    <w:rsid w:val="0098753A"/>
    <w:rsid w:val="009901D9"/>
    <w:rsid w:val="00990575"/>
    <w:rsid w:val="0099059C"/>
    <w:rsid w:val="009905AB"/>
    <w:rsid w:val="0099063A"/>
    <w:rsid w:val="009906FE"/>
    <w:rsid w:val="009907FB"/>
    <w:rsid w:val="00990EB4"/>
    <w:rsid w:val="0099194D"/>
    <w:rsid w:val="009921B0"/>
    <w:rsid w:val="009922BB"/>
    <w:rsid w:val="00992575"/>
    <w:rsid w:val="0099289D"/>
    <w:rsid w:val="009938B9"/>
    <w:rsid w:val="00993B88"/>
    <w:rsid w:val="00994BCD"/>
    <w:rsid w:val="00994D83"/>
    <w:rsid w:val="0099549F"/>
    <w:rsid w:val="009956C9"/>
    <w:rsid w:val="009956E8"/>
    <w:rsid w:val="00995CE4"/>
    <w:rsid w:val="00996FF4"/>
    <w:rsid w:val="009974FB"/>
    <w:rsid w:val="009975FF"/>
    <w:rsid w:val="009A1613"/>
    <w:rsid w:val="009A17B4"/>
    <w:rsid w:val="009A1959"/>
    <w:rsid w:val="009A2726"/>
    <w:rsid w:val="009A2A3C"/>
    <w:rsid w:val="009A38C4"/>
    <w:rsid w:val="009A42F2"/>
    <w:rsid w:val="009A4AC9"/>
    <w:rsid w:val="009A4BED"/>
    <w:rsid w:val="009A4E33"/>
    <w:rsid w:val="009A50B3"/>
    <w:rsid w:val="009A51AD"/>
    <w:rsid w:val="009A5A6C"/>
    <w:rsid w:val="009A6882"/>
    <w:rsid w:val="009A68CA"/>
    <w:rsid w:val="009A6EFF"/>
    <w:rsid w:val="009B02EE"/>
    <w:rsid w:val="009B06A0"/>
    <w:rsid w:val="009B08DD"/>
    <w:rsid w:val="009B0BED"/>
    <w:rsid w:val="009B0F18"/>
    <w:rsid w:val="009B136B"/>
    <w:rsid w:val="009B1A31"/>
    <w:rsid w:val="009B1E82"/>
    <w:rsid w:val="009B222F"/>
    <w:rsid w:val="009B2739"/>
    <w:rsid w:val="009B325E"/>
    <w:rsid w:val="009B35FE"/>
    <w:rsid w:val="009B3965"/>
    <w:rsid w:val="009B4385"/>
    <w:rsid w:val="009B484E"/>
    <w:rsid w:val="009B4F44"/>
    <w:rsid w:val="009B5405"/>
    <w:rsid w:val="009B5DA7"/>
    <w:rsid w:val="009B6142"/>
    <w:rsid w:val="009B6864"/>
    <w:rsid w:val="009B6D93"/>
    <w:rsid w:val="009B7150"/>
    <w:rsid w:val="009B731F"/>
    <w:rsid w:val="009B74E0"/>
    <w:rsid w:val="009B7A46"/>
    <w:rsid w:val="009B7F8E"/>
    <w:rsid w:val="009C0944"/>
    <w:rsid w:val="009C0CEE"/>
    <w:rsid w:val="009C0D45"/>
    <w:rsid w:val="009C1463"/>
    <w:rsid w:val="009C163F"/>
    <w:rsid w:val="009C19DD"/>
    <w:rsid w:val="009C1C91"/>
    <w:rsid w:val="009C2D03"/>
    <w:rsid w:val="009C3237"/>
    <w:rsid w:val="009C3720"/>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78F"/>
    <w:rsid w:val="009D47E9"/>
    <w:rsid w:val="009D4AA7"/>
    <w:rsid w:val="009D5F22"/>
    <w:rsid w:val="009D60DF"/>
    <w:rsid w:val="009D65E9"/>
    <w:rsid w:val="009D6A00"/>
    <w:rsid w:val="009D6B98"/>
    <w:rsid w:val="009D72B9"/>
    <w:rsid w:val="009D7B04"/>
    <w:rsid w:val="009E00A3"/>
    <w:rsid w:val="009E1878"/>
    <w:rsid w:val="009E1CDF"/>
    <w:rsid w:val="009E2141"/>
    <w:rsid w:val="009E2580"/>
    <w:rsid w:val="009E282D"/>
    <w:rsid w:val="009E442A"/>
    <w:rsid w:val="009E4B96"/>
    <w:rsid w:val="009E4C5F"/>
    <w:rsid w:val="009E5047"/>
    <w:rsid w:val="009E53B6"/>
    <w:rsid w:val="009E5790"/>
    <w:rsid w:val="009E5959"/>
    <w:rsid w:val="009E5F5E"/>
    <w:rsid w:val="009E6BAF"/>
    <w:rsid w:val="009E7780"/>
    <w:rsid w:val="009F1961"/>
    <w:rsid w:val="009F2B79"/>
    <w:rsid w:val="009F2C4A"/>
    <w:rsid w:val="009F3BAE"/>
    <w:rsid w:val="009F3F52"/>
    <w:rsid w:val="009F4E9E"/>
    <w:rsid w:val="009F4F40"/>
    <w:rsid w:val="009F5569"/>
    <w:rsid w:val="009F56EE"/>
    <w:rsid w:val="009F59E8"/>
    <w:rsid w:val="009F5B7B"/>
    <w:rsid w:val="009F67FF"/>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6773"/>
    <w:rsid w:val="00A06DBF"/>
    <w:rsid w:val="00A07119"/>
    <w:rsid w:val="00A07C25"/>
    <w:rsid w:val="00A07C73"/>
    <w:rsid w:val="00A07D18"/>
    <w:rsid w:val="00A07EAC"/>
    <w:rsid w:val="00A10B6D"/>
    <w:rsid w:val="00A1103E"/>
    <w:rsid w:val="00A110F9"/>
    <w:rsid w:val="00A116B2"/>
    <w:rsid w:val="00A12066"/>
    <w:rsid w:val="00A12E46"/>
    <w:rsid w:val="00A133BF"/>
    <w:rsid w:val="00A136E1"/>
    <w:rsid w:val="00A1370C"/>
    <w:rsid w:val="00A13CC5"/>
    <w:rsid w:val="00A13F24"/>
    <w:rsid w:val="00A13F95"/>
    <w:rsid w:val="00A1444A"/>
    <w:rsid w:val="00A14A5C"/>
    <w:rsid w:val="00A14A6D"/>
    <w:rsid w:val="00A14BD2"/>
    <w:rsid w:val="00A15210"/>
    <w:rsid w:val="00A152EB"/>
    <w:rsid w:val="00A1555D"/>
    <w:rsid w:val="00A158D0"/>
    <w:rsid w:val="00A15EE0"/>
    <w:rsid w:val="00A16B6D"/>
    <w:rsid w:val="00A17022"/>
    <w:rsid w:val="00A17FC8"/>
    <w:rsid w:val="00A21C6F"/>
    <w:rsid w:val="00A21DE7"/>
    <w:rsid w:val="00A2266C"/>
    <w:rsid w:val="00A229CA"/>
    <w:rsid w:val="00A22A97"/>
    <w:rsid w:val="00A23E1A"/>
    <w:rsid w:val="00A242DB"/>
    <w:rsid w:val="00A24610"/>
    <w:rsid w:val="00A2476C"/>
    <w:rsid w:val="00A25132"/>
    <w:rsid w:val="00A25366"/>
    <w:rsid w:val="00A2646C"/>
    <w:rsid w:val="00A267D5"/>
    <w:rsid w:val="00A26A27"/>
    <w:rsid w:val="00A26CC6"/>
    <w:rsid w:val="00A26CF5"/>
    <w:rsid w:val="00A26EA1"/>
    <w:rsid w:val="00A2787F"/>
    <w:rsid w:val="00A27CD4"/>
    <w:rsid w:val="00A30294"/>
    <w:rsid w:val="00A30F1E"/>
    <w:rsid w:val="00A314C5"/>
    <w:rsid w:val="00A318E7"/>
    <w:rsid w:val="00A31F92"/>
    <w:rsid w:val="00A3215B"/>
    <w:rsid w:val="00A3288C"/>
    <w:rsid w:val="00A32B60"/>
    <w:rsid w:val="00A32F23"/>
    <w:rsid w:val="00A33348"/>
    <w:rsid w:val="00A34379"/>
    <w:rsid w:val="00A34402"/>
    <w:rsid w:val="00A348D1"/>
    <w:rsid w:val="00A34C7B"/>
    <w:rsid w:val="00A35225"/>
    <w:rsid w:val="00A35A8B"/>
    <w:rsid w:val="00A35AF5"/>
    <w:rsid w:val="00A360D5"/>
    <w:rsid w:val="00A36136"/>
    <w:rsid w:val="00A36B56"/>
    <w:rsid w:val="00A36D23"/>
    <w:rsid w:val="00A37202"/>
    <w:rsid w:val="00A379B0"/>
    <w:rsid w:val="00A37EFF"/>
    <w:rsid w:val="00A40127"/>
    <w:rsid w:val="00A40594"/>
    <w:rsid w:val="00A4063F"/>
    <w:rsid w:val="00A40C3C"/>
    <w:rsid w:val="00A412F0"/>
    <w:rsid w:val="00A4162D"/>
    <w:rsid w:val="00A41A5B"/>
    <w:rsid w:val="00A421C7"/>
    <w:rsid w:val="00A430ED"/>
    <w:rsid w:val="00A43366"/>
    <w:rsid w:val="00A439BA"/>
    <w:rsid w:val="00A44E11"/>
    <w:rsid w:val="00A457A6"/>
    <w:rsid w:val="00A45947"/>
    <w:rsid w:val="00A46C59"/>
    <w:rsid w:val="00A4731F"/>
    <w:rsid w:val="00A473D4"/>
    <w:rsid w:val="00A47F63"/>
    <w:rsid w:val="00A50A4B"/>
    <w:rsid w:val="00A51C5A"/>
    <w:rsid w:val="00A523CE"/>
    <w:rsid w:val="00A52536"/>
    <w:rsid w:val="00A527E2"/>
    <w:rsid w:val="00A52972"/>
    <w:rsid w:val="00A529C9"/>
    <w:rsid w:val="00A53B5F"/>
    <w:rsid w:val="00A54728"/>
    <w:rsid w:val="00A55025"/>
    <w:rsid w:val="00A56368"/>
    <w:rsid w:val="00A5672F"/>
    <w:rsid w:val="00A56CF9"/>
    <w:rsid w:val="00A56F1E"/>
    <w:rsid w:val="00A5706E"/>
    <w:rsid w:val="00A570C4"/>
    <w:rsid w:val="00A5735B"/>
    <w:rsid w:val="00A574BD"/>
    <w:rsid w:val="00A57F59"/>
    <w:rsid w:val="00A604B8"/>
    <w:rsid w:val="00A607EE"/>
    <w:rsid w:val="00A60B5D"/>
    <w:rsid w:val="00A60CDC"/>
    <w:rsid w:val="00A60D49"/>
    <w:rsid w:val="00A610BF"/>
    <w:rsid w:val="00A61B6A"/>
    <w:rsid w:val="00A61CB1"/>
    <w:rsid w:val="00A62A61"/>
    <w:rsid w:val="00A63404"/>
    <w:rsid w:val="00A6359C"/>
    <w:rsid w:val="00A6367B"/>
    <w:rsid w:val="00A64061"/>
    <w:rsid w:val="00A64749"/>
    <w:rsid w:val="00A64A92"/>
    <w:rsid w:val="00A658C3"/>
    <w:rsid w:val="00A65F81"/>
    <w:rsid w:val="00A66E97"/>
    <w:rsid w:val="00A67A80"/>
    <w:rsid w:val="00A67C19"/>
    <w:rsid w:val="00A70692"/>
    <w:rsid w:val="00A70C45"/>
    <w:rsid w:val="00A70D46"/>
    <w:rsid w:val="00A71209"/>
    <w:rsid w:val="00A71253"/>
    <w:rsid w:val="00A71EB9"/>
    <w:rsid w:val="00A724D0"/>
    <w:rsid w:val="00A724ED"/>
    <w:rsid w:val="00A728D4"/>
    <w:rsid w:val="00A7312B"/>
    <w:rsid w:val="00A731E6"/>
    <w:rsid w:val="00A7358A"/>
    <w:rsid w:val="00A73726"/>
    <w:rsid w:val="00A73DBD"/>
    <w:rsid w:val="00A7471E"/>
    <w:rsid w:val="00A74C64"/>
    <w:rsid w:val="00A74D9B"/>
    <w:rsid w:val="00A75133"/>
    <w:rsid w:val="00A75306"/>
    <w:rsid w:val="00A753F5"/>
    <w:rsid w:val="00A7561D"/>
    <w:rsid w:val="00A76258"/>
    <w:rsid w:val="00A762A0"/>
    <w:rsid w:val="00A76427"/>
    <w:rsid w:val="00A76663"/>
    <w:rsid w:val="00A769AC"/>
    <w:rsid w:val="00A7731E"/>
    <w:rsid w:val="00A77FEC"/>
    <w:rsid w:val="00A80216"/>
    <w:rsid w:val="00A803F7"/>
    <w:rsid w:val="00A80CA7"/>
    <w:rsid w:val="00A82793"/>
    <w:rsid w:val="00A830F1"/>
    <w:rsid w:val="00A834B9"/>
    <w:rsid w:val="00A8394B"/>
    <w:rsid w:val="00A83E88"/>
    <w:rsid w:val="00A84C19"/>
    <w:rsid w:val="00A84F3B"/>
    <w:rsid w:val="00A851D9"/>
    <w:rsid w:val="00A8550D"/>
    <w:rsid w:val="00A85551"/>
    <w:rsid w:val="00A8579F"/>
    <w:rsid w:val="00A86FE0"/>
    <w:rsid w:val="00A87424"/>
    <w:rsid w:val="00A87777"/>
    <w:rsid w:val="00A907B7"/>
    <w:rsid w:val="00A90882"/>
    <w:rsid w:val="00A909E3"/>
    <w:rsid w:val="00A90A83"/>
    <w:rsid w:val="00A90AA1"/>
    <w:rsid w:val="00A91221"/>
    <w:rsid w:val="00A91314"/>
    <w:rsid w:val="00A916A2"/>
    <w:rsid w:val="00A91B82"/>
    <w:rsid w:val="00A91FD1"/>
    <w:rsid w:val="00A93BE8"/>
    <w:rsid w:val="00A93E8B"/>
    <w:rsid w:val="00A94AA1"/>
    <w:rsid w:val="00A95255"/>
    <w:rsid w:val="00A956AB"/>
    <w:rsid w:val="00A964A7"/>
    <w:rsid w:val="00A968A2"/>
    <w:rsid w:val="00A96DE0"/>
    <w:rsid w:val="00A97841"/>
    <w:rsid w:val="00A97888"/>
    <w:rsid w:val="00AA128B"/>
    <w:rsid w:val="00AA2095"/>
    <w:rsid w:val="00AA216F"/>
    <w:rsid w:val="00AA2371"/>
    <w:rsid w:val="00AA2F1B"/>
    <w:rsid w:val="00AA3058"/>
    <w:rsid w:val="00AA31BE"/>
    <w:rsid w:val="00AA3EFA"/>
    <w:rsid w:val="00AA48D4"/>
    <w:rsid w:val="00AA4BDB"/>
    <w:rsid w:val="00AA4DEE"/>
    <w:rsid w:val="00AA50C1"/>
    <w:rsid w:val="00AA5EEC"/>
    <w:rsid w:val="00AA5FE8"/>
    <w:rsid w:val="00AA616E"/>
    <w:rsid w:val="00AA6451"/>
    <w:rsid w:val="00AA6ACF"/>
    <w:rsid w:val="00AA74BD"/>
    <w:rsid w:val="00AA759B"/>
    <w:rsid w:val="00AB05D3"/>
    <w:rsid w:val="00AB0CD1"/>
    <w:rsid w:val="00AB0FB9"/>
    <w:rsid w:val="00AB1021"/>
    <w:rsid w:val="00AB11B4"/>
    <w:rsid w:val="00AB15F8"/>
    <w:rsid w:val="00AB1B3A"/>
    <w:rsid w:val="00AB1CB9"/>
    <w:rsid w:val="00AB1F35"/>
    <w:rsid w:val="00AB2161"/>
    <w:rsid w:val="00AB2854"/>
    <w:rsid w:val="00AB2BCC"/>
    <w:rsid w:val="00AB2DE9"/>
    <w:rsid w:val="00AB3881"/>
    <w:rsid w:val="00AB3B51"/>
    <w:rsid w:val="00AB3C74"/>
    <w:rsid w:val="00AB3D43"/>
    <w:rsid w:val="00AB4EC2"/>
    <w:rsid w:val="00AB59F3"/>
    <w:rsid w:val="00AB5FCA"/>
    <w:rsid w:val="00AB60F8"/>
    <w:rsid w:val="00AB6114"/>
    <w:rsid w:val="00AB67E8"/>
    <w:rsid w:val="00AB6E41"/>
    <w:rsid w:val="00AB6F0F"/>
    <w:rsid w:val="00AB73B1"/>
    <w:rsid w:val="00AB7851"/>
    <w:rsid w:val="00AB7C63"/>
    <w:rsid w:val="00AC015F"/>
    <w:rsid w:val="00AC0168"/>
    <w:rsid w:val="00AC07E1"/>
    <w:rsid w:val="00AC0CFB"/>
    <w:rsid w:val="00AC0D79"/>
    <w:rsid w:val="00AC0D87"/>
    <w:rsid w:val="00AC1B91"/>
    <w:rsid w:val="00AC1CF5"/>
    <w:rsid w:val="00AC25A3"/>
    <w:rsid w:val="00AC269E"/>
    <w:rsid w:val="00AC2AB0"/>
    <w:rsid w:val="00AC381B"/>
    <w:rsid w:val="00AC3A71"/>
    <w:rsid w:val="00AC40A7"/>
    <w:rsid w:val="00AC44C7"/>
    <w:rsid w:val="00AC5943"/>
    <w:rsid w:val="00AC5A9F"/>
    <w:rsid w:val="00AC69DB"/>
    <w:rsid w:val="00AC779D"/>
    <w:rsid w:val="00AD055F"/>
    <w:rsid w:val="00AD062F"/>
    <w:rsid w:val="00AD0B31"/>
    <w:rsid w:val="00AD0D6B"/>
    <w:rsid w:val="00AD162C"/>
    <w:rsid w:val="00AD201A"/>
    <w:rsid w:val="00AD2A65"/>
    <w:rsid w:val="00AD34D9"/>
    <w:rsid w:val="00AD3B2C"/>
    <w:rsid w:val="00AD3DF4"/>
    <w:rsid w:val="00AD40B5"/>
    <w:rsid w:val="00AD6322"/>
    <w:rsid w:val="00AD65CD"/>
    <w:rsid w:val="00AD7B3D"/>
    <w:rsid w:val="00AE094B"/>
    <w:rsid w:val="00AE0C7D"/>
    <w:rsid w:val="00AE0EEE"/>
    <w:rsid w:val="00AE129F"/>
    <w:rsid w:val="00AE13ED"/>
    <w:rsid w:val="00AE1B4E"/>
    <w:rsid w:val="00AE1E44"/>
    <w:rsid w:val="00AE20B0"/>
    <w:rsid w:val="00AE295F"/>
    <w:rsid w:val="00AE29C9"/>
    <w:rsid w:val="00AE2BB3"/>
    <w:rsid w:val="00AE3AF1"/>
    <w:rsid w:val="00AE3D53"/>
    <w:rsid w:val="00AE4913"/>
    <w:rsid w:val="00AE4C07"/>
    <w:rsid w:val="00AE4C0F"/>
    <w:rsid w:val="00AE5109"/>
    <w:rsid w:val="00AE63A2"/>
    <w:rsid w:val="00AF02C8"/>
    <w:rsid w:val="00AF05DD"/>
    <w:rsid w:val="00AF0A41"/>
    <w:rsid w:val="00AF0C86"/>
    <w:rsid w:val="00AF136B"/>
    <w:rsid w:val="00AF153B"/>
    <w:rsid w:val="00AF264A"/>
    <w:rsid w:val="00AF2CF4"/>
    <w:rsid w:val="00AF3643"/>
    <w:rsid w:val="00AF37AC"/>
    <w:rsid w:val="00AF3C10"/>
    <w:rsid w:val="00AF40C5"/>
    <w:rsid w:val="00AF42EB"/>
    <w:rsid w:val="00AF45EE"/>
    <w:rsid w:val="00AF48FE"/>
    <w:rsid w:val="00AF4AD7"/>
    <w:rsid w:val="00AF4F70"/>
    <w:rsid w:val="00AF4F97"/>
    <w:rsid w:val="00AF52F5"/>
    <w:rsid w:val="00AF59E4"/>
    <w:rsid w:val="00AF61C4"/>
    <w:rsid w:val="00AF6929"/>
    <w:rsid w:val="00AF6B34"/>
    <w:rsid w:val="00AF712C"/>
    <w:rsid w:val="00B0015B"/>
    <w:rsid w:val="00B004FF"/>
    <w:rsid w:val="00B00931"/>
    <w:rsid w:val="00B00FB5"/>
    <w:rsid w:val="00B0142F"/>
    <w:rsid w:val="00B01639"/>
    <w:rsid w:val="00B0180E"/>
    <w:rsid w:val="00B019F3"/>
    <w:rsid w:val="00B01C3A"/>
    <w:rsid w:val="00B01CF1"/>
    <w:rsid w:val="00B01DB7"/>
    <w:rsid w:val="00B02252"/>
    <w:rsid w:val="00B0249A"/>
    <w:rsid w:val="00B0254F"/>
    <w:rsid w:val="00B02589"/>
    <w:rsid w:val="00B02D4A"/>
    <w:rsid w:val="00B03CA8"/>
    <w:rsid w:val="00B04164"/>
    <w:rsid w:val="00B0454D"/>
    <w:rsid w:val="00B053BF"/>
    <w:rsid w:val="00B0589F"/>
    <w:rsid w:val="00B061FA"/>
    <w:rsid w:val="00B06461"/>
    <w:rsid w:val="00B06A80"/>
    <w:rsid w:val="00B06BAD"/>
    <w:rsid w:val="00B06FFA"/>
    <w:rsid w:val="00B0706F"/>
    <w:rsid w:val="00B07121"/>
    <w:rsid w:val="00B07455"/>
    <w:rsid w:val="00B07912"/>
    <w:rsid w:val="00B10265"/>
    <w:rsid w:val="00B1174C"/>
    <w:rsid w:val="00B118BF"/>
    <w:rsid w:val="00B118C9"/>
    <w:rsid w:val="00B1192F"/>
    <w:rsid w:val="00B11C43"/>
    <w:rsid w:val="00B12261"/>
    <w:rsid w:val="00B1249C"/>
    <w:rsid w:val="00B124D1"/>
    <w:rsid w:val="00B12AFE"/>
    <w:rsid w:val="00B12B43"/>
    <w:rsid w:val="00B13252"/>
    <w:rsid w:val="00B13417"/>
    <w:rsid w:val="00B1386C"/>
    <w:rsid w:val="00B1394D"/>
    <w:rsid w:val="00B14318"/>
    <w:rsid w:val="00B14E2C"/>
    <w:rsid w:val="00B15073"/>
    <w:rsid w:val="00B157E3"/>
    <w:rsid w:val="00B159FF"/>
    <w:rsid w:val="00B15C7C"/>
    <w:rsid w:val="00B16391"/>
    <w:rsid w:val="00B1692B"/>
    <w:rsid w:val="00B17127"/>
    <w:rsid w:val="00B17279"/>
    <w:rsid w:val="00B172B6"/>
    <w:rsid w:val="00B178FA"/>
    <w:rsid w:val="00B17A42"/>
    <w:rsid w:val="00B20681"/>
    <w:rsid w:val="00B20766"/>
    <w:rsid w:val="00B208F3"/>
    <w:rsid w:val="00B20996"/>
    <w:rsid w:val="00B20C8A"/>
    <w:rsid w:val="00B20F3A"/>
    <w:rsid w:val="00B21CCC"/>
    <w:rsid w:val="00B22544"/>
    <w:rsid w:val="00B22B36"/>
    <w:rsid w:val="00B22B7C"/>
    <w:rsid w:val="00B2310B"/>
    <w:rsid w:val="00B24384"/>
    <w:rsid w:val="00B24CBC"/>
    <w:rsid w:val="00B2544A"/>
    <w:rsid w:val="00B2585A"/>
    <w:rsid w:val="00B262D0"/>
    <w:rsid w:val="00B263E8"/>
    <w:rsid w:val="00B2644B"/>
    <w:rsid w:val="00B26458"/>
    <w:rsid w:val="00B26680"/>
    <w:rsid w:val="00B26988"/>
    <w:rsid w:val="00B273A0"/>
    <w:rsid w:val="00B279BA"/>
    <w:rsid w:val="00B305BF"/>
    <w:rsid w:val="00B30BC1"/>
    <w:rsid w:val="00B30D11"/>
    <w:rsid w:val="00B32083"/>
    <w:rsid w:val="00B324B8"/>
    <w:rsid w:val="00B3295C"/>
    <w:rsid w:val="00B33122"/>
    <w:rsid w:val="00B33958"/>
    <w:rsid w:val="00B33A86"/>
    <w:rsid w:val="00B33B1F"/>
    <w:rsid w:val="00B33DE8"/>
    <w:rsid w:val="00B344CE"/>
    <w:rsid w:val="00B34752"/>
    <w:rsid w:val="00B34C40"/>
    <w:rsid w:val="00B3517C"/>
    <w:rsid w:val="00B35FC0"/>
    <w:rsid w:val="00B36545"/>
    <w:rsid w:val="00B3768A"/>
    <w:rsid w:val="00B3773D"/>
    <w:rsid w:val="00B379FE"/>
    <w:rsid w:val="00B40DDA"/>
    <w:rsid w:val="00B417B4"/>
    <w:rsid w:val="00B41A86"/>
    <w:rsid w:val="00B41D3E"/>
    <w:rsid w:val="00B420C2"/>
    <w:rsid w:val="00B426D7"/>
    <w:rsid w:val="00B43347"/>
    <w:rsid w:val="00B43A40"/>
    <w:rsid w:val="00B44271"/>
    <w:rsid w:val="00B4490B"/>
    <w:rsid w:val="00B452D8"/>
    <w:rsid w:val="00B45BBD"/>
    <w:rsid w:val="00B4699B"/>
    <w:rsid w:val="00B47490"/>
    <w:rsid w:val="00B476CD"/>
    <w:rsid w:val="00B50195"/>
    <w:rsid w:val="00B50257"/>
    <w:rsid w:val="00B50281"/>
    <w:rsid w:val="00B505B6"/>
    <w:rsid w:val="00B50CE4"/>
    <w:rsid w:val="00B51D4E"/>
    <w:rsid w:val="00B51E7E"/>
    <w:rsid w:val="00B52072"/>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72"/>
    <w:rsid w:val="00B57022"/>
    <w:rsid w:val="00B577D2"/>
    <w:rsid w:val="00B57A19"/>
    <w:rsid w:val="00B60F89"/>
    <w:rsid w:val="00B610D8"/>
    <w:rsid w:val="00B61883"/>
    <w:rsid w:val="00B62672"/>
    <w:rsid w:val="00B628D2"/>
    <w:rsid w:val="00B628F1"/>
    <w:rsid w:val="00B639B1"/>
    <w:rsid w:val="00B63A1A"/>
    <w:rsid w:val="00B63A30"/>
    <w:rsid w:val="00B662B7"/>
    <w:rsid w:val="00B664FD"/>
    <w:rsid w:val="00B667A0"/>
    <w:rsid w:val="00B66B1C"/>
    <w:rsid w:val="00B67102"/>
    <w:rsid w:val="00B671FF"/>
    <w:rsid w:val="00B677B0"/>
    <w:rsid w:val="00B67868"/>
    <w:rsid w:val="00B67BB4"/>
    <w:rsid w:val="00B67EA0"/>
    <w:rsid w:val="00B70692"/>
    <w:rsid w:val="00B70F9D"/>
    <w:rsid w:val="00B71B66"/>
    <w:rsid w:val="00B71BC5"/>
    <w:rsid w:val="00B722F7"/>
    <w:rsid w:val="00B72AB8"/>
    <w:rsid w:val="00B72C74"/>
    <w:rsid w:val="00B72D4C"/>
    <w:rsid w:val="00B737C7"/>
    <w:rsid w:val="00B73AAD"/>
    <w:rsid w:val="00B743E8"/>
    <w:rsid w:val="00B762F8"/>
    <w:rsid w:val="00B76D6B"/>
    <w:rsid w:val="00B770E8"/>
    <w:rsid w:val="00B772B7"/>
    <w:rsid w:val="00B77910"/>
    <w:rsid w:val="00B77911"/>
    <w:rsid w:val="00B77B1C"/>
    <w:rsid w:val="00B77EEF"/>
    <w:rsid w:val="00B809DD"/>
    <w:rsid w:val="00B80AE2"/>
    <w:rsid w:val="00B82368"/>
    <w:rsid w:val="00B82417"/>
    <w:rsid w:val="00B83104"/>
    <w:rsid w:val="00B83AC4"/>
    <w:rsid w:val="00B83DB5"/>
    <w:rsid w:val="00B853C3"/>
    <w:rsid w:val="00B856BB"/>
    <w:rsid w:val="00B862A9"/>
    <w:rsid w:val="00B86497"/>
    <w:rsid w:val="00B868B6"/>
    <w:rsid w:val="00B86A7E"/>
    <w:rsid w:val="00B86B11"/>
    <w:rsid w:val="00B86C7A"/>
    <w:rsid w:val="00B870DA"/>
    <w:rsid w:val="00B871C9"/>
    <w:rsid w:val="00B87439"/>
    <w:rsid w:val="00B87864"/>
    <w:rsid w:val="00B87EB2"/>
    <w:rsid w:val="00B907EA"/>
    <w:rsid w:val="00B90B0F"/>
    <w:rsid w:val="00B90EC9"/>
    <w:rsid w:val="00B90FB4"/>
    <w:rsid w:val="00B91EEE"/>
    <w:rsid w:val="00B92EE0"/>
    <w:rsid w:val="00B93CF5"/>
    <w:rsid w:val="00B94BE9"/>
    <w:rsid w:val="00B94C30"/>
    <w:rsid w:val="00B94C9A"/>
    <w:rsid w:val="00B952F4"/>
    <w:rsid w:val="00B95831"/>
    <w:rsid w:val="00B95935"/>
    <w:rsid w:val="00B95C20"/>
    <w:rsid w:val="00B95C84"/>
    <w:rsid w:val="00B961DA"/>
    <w:rsid w:val="00B962DE"/>
    <w:rsid w:val="00B96FAC"/>
    <w:rsid w:val="00B96FAE"/>
    <w:rsid w:val="00B977D1"/>
    <w:rsid w:val="00B9794E"/>
    <w:rsid w:val="00BA013B"/>
    <w:rsid w:val="00BA019D"/>
    <w:rsid w:val="00BA04A2"/>
    <w:rsid w:val="00BA069E"/>
    <w:rsid w:val="00BA14AE"/>
    <w:rsid w:val="00BA1766"/>
    <w:rsid w:val="00BA18B4"/>
    <w:rsid w:val="00BA1973"/>
    <w:rsid w:val="00BA1E29"/>
    <w:rsid w:val="00BA1F94"/>
    <w:rsid w:val="00BA2AE3"/>
    <w:rsid w:val="00BA3660"/>
    <w:rsid w:val="00BA3791"/>
    <w:rsid w:val="00BA3ACB"/>
    <w:rsid w:val="00BA3DEE"/>
    <w:rsid w:val="00BA3EF3"/>
    <w:rsid w:val="00BA5113"/>
    <w:rsid w:val="00BA577A"/>
    <w:rsid w:val="00BA583C"/>
    <w:rsid w:val="00BA5C50"/>
    <w:rsid w:val="00BA6108"/>
    <w:rsid w:val="00BA6259"/>
    <w:rsid w:val="00BA6398"/>
    <w:rsid w:val="00BA6A03"/>
    <w:rsid w:val="00BA6CE3"/>
    <w:rsid w:val="00BA6DA6"/>
    <w:rsid w:val="00BA6E00"/>
    <w:rsid w:val="00BA7446"/>
    <w:rsid w:val="00BA7919"/>
    <w:rsid w:val="00BA7A7D"/>
    <w:rsid w:val="00BA7B63"/>
    <w:rsid w:val="00BA7BDF"/>
    <w:rsid w:val="00BB043F"/>
    <w:rsid w:val="00BB04E1"/>
    <w:rsid w:val="00BB0D87"/>
    <w:rsid w:val="00BB13A7"/>
    <w:rsid w:val="00BB19F6"/>
    <w:rsid w:val="00BB22AC"/>
    <w:rsid w:val="00BB31C5"/>
    <w:rsid w:val="00BB552B"/>
    <w:rsid w:val="00BB5619"/>
    <w:rsid w:val="00BB5BEB"/>
    <w:rsid w:val="00BB6A70"/>
    <w:rsid w:val="00BB6B76"/>
    <w:rsid w:val="00BB753B"/>
    <w:rsid w:val="00BB7BFF"/>
    <w:rsid w:val="00BC054B"/>
    <w:rsid w:val="00BC0CFC"/>
    <w:rsid w:val="00BC1377"/>
    <w:rsid w:val="00BC1394"/>
    <w:rsid w:val="00BC17B7"/>
    <w:rsid w:val="00BC1CF1"/>
    <w:rsid w:val="00BC235C"/>
    <w:rsid w:val="00BC23DA"/>
    <w:rsid w:val="00BC29FA"/>
    <w:rsid w:val="00BC2AB6"/>
    <w:rsid w:val="00BC2D4F"/>
    <w:rsid w:val="00BC30AB"/>
    <w:rsid w:val="00BC353D"/>
    <w:rsid w:val="00BC387F"/>
    <w:rsid w:val="00BC39E3"/>
    <w:rsid w:val="00BC4693"/>
    <w:rsid w:val="00BC480E"/>
    <w:rsid w:val="00BC4B42"/>
    <w:rsid w:val="00BC5FF2"/>
    <w:rsid w:val="00BC62F1"/>
    <w:rsid w:val="00BC739D"/>
    <w:rsid w:val="00BC7680"/>
    <w:rsid w:val="00BC7BE8"/>
    <w:rsid w:val="00BD0C07"/>
    <w:rsid w:val="00BD0D39"/>
    <w:rsid w:val="00BD0EFF"/>
    <w:rsid w:val="00BD0FD1"/>
    <w:rsid w:val="00BD1797"/>
    <w:rsid w:val="00BD18C3"/>
    <w:rsid w:val="00BD1CC1"/>
    <w:rsid w:val="00BD1D44"/>
    <w:rsid w:val="00BD24D7"/>
    <w:rsid w:val="00BD2861"/>
    <w:rsid w:val="00BD2DF5"/>
    <w:rsid w:val="00BD2F06"/>
    <w:rsid w:val="00BD345F"/>
    <w:rsid w:val="00BD35A6"/>
    <w:rsid w:val="00BD381E"/>
    <w:rsid w:val="00BD6182"/>
    <w:rsid w:val="00BD65F5"/>
    <w:rsid w:val="00BD6DEF"/>
    <w:rsid w:val="00BD7789"/>
    <w:rsid w:val="00BD7983"/>
    <w:rsid w:val="00BE01EB"/>
    <w:rsid w:val="00BE04A4"/>
    <w:rsid w:val="00BE0F08"/>
    <w:rsid w:val="00BE18F7"/>
    <w:rsid w:val="00BE2B68"/>
    <w:rsid w:val="00BE3339"/>
    <w:rsid w:val="00BE3EC6"/>
    <w:rsid w:val="00BE3FCC"/>
    <w:rsid w:val="00BE4628"/>
    <w:rsid w:val="00BE4757"/>
    <w:rsid w:val="00BE48B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C49"/>
    <w:rsid w:val="00BF0CE3"/>
    <w:rsid w:val="00BF2271"/>
    <w:rsid w:val="00BF27AA"/>
    <w:rsid w:val="00BF2F67"/>
    <w:rsid w:val="00BF30A8"/>
    <w:rsid w:val="00BF3DD5"/>
    <w:rsid w:val="00BF3E9C"/>
    <w:rsid w:val="00BF4508"/>
    <w:rsid w:val="00BF472A"/>
    <w:rsid w:val="00BF4825"/>
    <w:rsid w:val="00BF4B93"/>
    <w:rsid w:val="00BF54F0"/>
    <w:rsid w:val="00BF5519"/>
    <w:rsid w:val="00BF56B0"/>
    <w:rsid w:val="00BF6071"/>
    <w:rsid w:val="00BF6C24"/>
    <w:rsid w:val="00BF6E73"/>
    <w:rsid w:val="00BF70C8"/>
    <w:rsid w:val="00BF715E"/>
    <w:rsid w:val="00BF73D2"/>
    <w:rsid w:val="00BF7B73"/>
    <w:rsid w:val="00C013BF"/>
    <w:rsid w:val="00C01910"/>
    <w:rsid w:val="00C03574"/>
    <w:rsid w:val="00C0392F"/>
    <w:rsid w:val="00C03EE0"/>
    <w:rsid w:val="00C0444A"/>
    <w:rsid w:val="00C04730"/>
    <w:rsid w:val="00C04B67"/>
    <w:rsid w:val="00C054F7"/>
    <w:rsid w:val="00C05BFC"/>
    <w:rsid w:val="00C06110"/>
    <w:rsid w:val="00C06541"/>
    <w:rsid w:val="00C065DF"/>
    <w:rsid w:val="00C06654"/>
    <w:rsid w:val="00C06975"/>
    <w:rsid w:val="00C06FE6"/>
    <w:rsid w:val="00C071C8"/>
    <w:rsid w:val="00C0752C"/>
    <w:rsid w:val="00C10224"/>
    <w:rsid w:val="00C11C0D"/>
    <w:rsid w:val="00C123E3"/>
    <w:rsid w:val="00C1262A"/>
    <w:rsid w:val="00C1308D"/>
    <w:rsid w:val="00C130DA"/>
    <w:rsid w:val="00C13417"/>
    <w:rsid w:val="00C1344E"/>
    <w:rsid w:val="00C13D28"/>
    <w:rsid w:val="00C13D35"/>
    <w:rsid w:val="00C14E00"/>
    <w:rsid w:val="00C15781"/>
    <w:rsid w:val="00C157C2"/>
    <w:rsid w:val="00C15BD7"/>
    <w:rsid w:val="00C15F60"/>
    <w:rsid w:val="00C16095"/>
    <w:rsid w:val="00C16703"/>
    <w:rsid w:val="00C168A7"/>
    <w:rsid w:val="00C171AB"/>
    <w:rsid w:val="00C17200"/>
    <w:rsid w:val="00C17917"/>
    <w:rsid w:val="00C2007E"/>
    <w:rsid w:val="00C203C3"/>
    <w:rsid w:val="00C2067C"/>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524D"/>
    <w:rsid w:val="00C253BD"/>
    <w:rsid w:val="00C255B5"/>
    <w:rsid w:val="00C256D0"/>
    <w:rsid w:val="00C25B41"/>
    <w:rsid w:val="00C261CF"/>
    <w:rsid w:val="00C261DC"/>
    <w:rsid w:val="00C261E5"/>
    <w:rsid w:val="00C262EB"/>
    <w:rsid w:val="00C2745D"/>
    <w:rsid w:val="00C301AE"/>
    <w:rsid w:val="00C30292"/>
    <w:rsid w:val="00C309A6"/>
    <w:rsid w:val="00C30A00"/>
    <w:rsid w:val="00C3116A"/>
    <w:rsid w:val="00C3126D"/>
    <w:rsid w:val="00C323A6"/>
    <w:rsid w:val="00C32873"/>
    <w:rsid w:val="00C32FFD"/>
    <w:rsid w:val="00C33745"/>
    <w:rsid w:val="00C340C5"/>
    <w:rsid w:val="00C348CD"/>
    <w:rsid w:val="00C34BCF"/>
    <w:rsid w:val="00C352E5"/>
    <w:rsid w:val="00C35896"/>
    <w:rsid w:val="00C35991"/>
    <w:rsid w:val="00C36148"/>
    <w:rsid w:val="00C362F5"/>
    <w:rsid w:val="00C366C0"/>
    <w:rsid w:val="00C36B2C"/>
    <w:rsid w:val="00C37C33"/>
    <w:rsid w:val="00C4133D"/>
    <w:rsid w:val="00C417D1"/>
    <w:rsid w:val="00C41969"/>
    <w:rsid w:val="00C41975"/>
    <w:rsid w:val="00C4271A"/>
    <w:rsid w:val="00C42904"/>
    <w:rsid w:val="00C43AD0"/>
    <w:rsid w:val="00C43EA9"/>
    <w:rsid w:val="00C43FD4"/>
    <w:rsid w:val="00C45255"/>
    <w:rsid w:val="00C45DEC"/>
    <w:rsid w:val="00C4635F"/>
    <w:rsid w:val="00C463EE"/>
    <w:rsid w:val="00C46541"/>
    <w:rsid w:val="00C4662A"/>
    <w:rsid w:val="00C468EF"/>
    <w:rsid w:val="00C46A9C"/>
    <w:rsid w:val="00C46D67"/>
    <w:rsid w:val="00C478B8"/>
    <w:rsid w:val="00C500F0"/>
    <w:rsid w:val="00C507BD"/>
    <w:rsid w:val="00C50D76"/>
    <w:rsid w:val="00C50DEE"/>
    <w:rsid w:val="00C50E19"/>
    <w:rsid w:val="00C511D4"/>
    <w:rsid w:val="00C52187"/>
    <w:rsid w:val="00C5247D"/>
    <w:rsid w:val="00C532D6"/>
    <w:rsid w:val="00C53A1E"/>
    <w:rsid w:val="00C54071"/>
    <w:rsid w:val="00C5470C"/>
    <w:rsid w:val="00C56041"/>
    <w:rsid w:val="00C56185"/>
    <w:rsid w:val="00C566A2"/>
    <w:rsid w:val="00C56E12"/>
    <w:rsid w:val="00C575A1"/>
    <w:rsid w:val="00C57C81"/>
    <w:rsid w:val="00C57CA9"/>
    <w:rsid w:val="00C57EEE"/>
    <w:rsid w:val="00C607DA"/>
    <w:rsid w:val="00C6093B"/>
    <w:rsid w:val="00C60DE0"/>
    <w:rsid w:val="00C61608"/>
    <w:rsid w:val="00C6270C"/>
    <w:rsid w:val="00C632D9"/>
    <w:rsid w:val="00C63476"/>
    <w:rsid w:val="00C63A47"/>
    <w:rsid w:val="00C64965"/>
    <w:rsid w:val="00C65943"/>
    <w:rsid w:val="00C65C12"/>
    <w:rsid w:val="00C65E3D"/>
    <w:rsid w:val="00C6632E"/>
    <w:rsid w:val="00C6716C"/>
    <w:rsid w:val="00C67960"/>
    <w:rsid w:val="00C67F01"/>
    <w:rsid w:val="00C70480"/>
    <w:rsid w:val="00C70921"/>
    <w:rsid w:val="00C70960"/>
    <w:rsid w:val="00C70C94"/>
    <w:rsid w:val="00C7160C"/>
    <w:rsid w:val="00C71848"/>
    <w:rsid w:val="00C71BFC"/>
    <w:rsid w:val="00C71EDA"/>
    <w:rsid w:val="00C72ADA"/>
    <w:rsid w:val="00C72D2D"/>
    <w:rsid w:val="00C73372"/>
    <w:rsid w:val="00C7352E"/>
    <w:rsid w:val="00C73D36"/>
    <w:rsid w:val="00C73DD7"/>
    <w:rsid w:val="00C73EC6"/>
    <w:rsid w:val="00C7568A"/>
    <w:rsid w:val="00C75798"/>
    <w:rsid w:val="00C75B14"/>
    <w:rsid w:val="00C75CFC"/>
    <w:rsid w:val="00C7629E"/>
    <w:rsid w:val="00C762CD"/>
    <w:rsid w:val="00C76602"/>
    <w:rsid w:val="00C76882"/>
    <w:rsid w:val="00C77108"/>
    <w:rsid w:val="00C775F9"/>
    <w:rsid w:val="00C8015A"/>
    <w:rsid w:val="00C80DA5"/>
    <w:rsid w:val="00C81222"/>
    <w:rsid w:val="00C81252"/>
    <w:rsid w:val="00C8168D"/>
    <w:rsid w:val="00C82D86"/>
    <w:rsid w:val="00C82FF1"/>
    <w:rsid w:val="00C83547"/>
    <w:rsid w:val="00C841FA"/>
    <w:rsid w:val="00C84671"/>
    <w:rsid w:val="00C858A5"/>
    <w:rsid w:val="00C8599F"/>
    <w:rsid w:val="00C859FA"/>
    <w:rsid w:val="00C863A9"/>
    <w:rsid w:val="00C866B7"/>
    <w:rsid w:val="00C904BC"/>
    <w:rsid w:val="00C9069C"/>
    <w:rsid w:val="00C91B12"/>
    <w:rsid w:val="00C91F69"/>
    <w:rsid w:val="00C921DB"/>
    <w:rsid w:val="00C925C5"/>
    <w:rsid w:val="00C92743"/>
    <w:rsid w:val="00C92A53"/>
    <w:rsid w:val="00C934D7"/>
    <w:rsid w:val="00C93A9A"/>
    <w:rsid w:val="00C95EF5"/>
    <w:rsid w:val="00C96467"/>
    <w:rsid w:val="00C97723"/>
    <w:rsid w:val="00C97A4E"/>
    <w:rsid w:val="00CA0150"/>
    <w:rsid w:val="00CA042D"/>
    <w:rsid w:val="00CA0C38"/>
    <w:rsid w:val="00CA1B6E"/>
    <w:rsid w:val="00CA1EC8"/>
    <w:rsid w:val="00CA2333"/>
    <w:rsid w:val="00CA2472"/>
    <w:rsid w:val="00CA2823"/>
    <w:rsid w:val="00CA29A9"/>
    <w:rsid w:val="00CA2C03"/>
    <w:rsid w:val="00CA2EF3"/>
    <w:rsid w:val="00CA3291"/>
    <w:rsid w:val="00CA366C"/>
    <w:rsid w:val="00CA3899"/>
    <w:rsid w:val="00CA3916"/>
    <w:rsid w:val="00CA3CA4"/>
    <w:rsid w:val="00CA4BD7"/>
    <w:rsid w:val="00CA4F31"/>
    <w:rsid w:val="00CA5256"/>
    <w:rsid w:val="00CA60D6"/>
    <w:rsid w:val="00CA63DC"/>
    <w:rsid w:val="00CA64BC"/>
    <w:rsid w:val="00CA6BD1"/>
    <w:rsid w:val="00CA6F30"/>
    <w:rsid w:val="00CA738E"/>
    <w:rsid w:val="00CB12CC"/>
    <w:rsid w:val="00CB180D"/>
    <w:rsid w:val="00CB243C"/>
    <w:rsid w:val="00CB26D4"/>
    <w:rsid w:val="00CB2A7B"/>
    <w:rsid w:val="00CB2C4C"/>
    <w:rsid w:val="00CB3113"/>
    <w:rsid w:val="00CB48EE"/>
    <w:rsid w:val="00CB4D06"/>
    <w:rsid w:val="00CB5080"/>
    <w:rsid w:val="00CB5A4D"/>
    <w:rsid w:val="00CB5F61"/>
    <w:rsid w:val="00CB6CAF"/>
    <w:rsid w:val="00CB6F8D"/>
    <w:rsid w:val="00CB78F4"/>
    <w:rsid w:val="00CC0043"/>
    <w:rsid w:val="00CC00A0"/>
    <w:rsid w:val="00CC08BD"/>
    <w:rsid w:val="00CC0A55"/>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7CE"/>
    <w:rsid w:val="00CC48C0"/>
    <w:rsid w:val="00CC5B3B"/>
    <w:rsid w:val="00CC6729"/>
    <w:rsid w:val="00CC68BF"/>
    <w:rsid w:val="00CC6911"/>
    <w:rsid w:val="00CC6ABC"/>
    <w:rsid w:val="00CC7603"/>
    <w:rsid w:val="00CC78CC"/>
    <w:rsid w:val="00CC7F26"/>
    <w:rsid w:val="00CD0026"/>
    <w:rsid w:val="00CD0305"/>
    <w:rsid w:val="00CD0921"/>
    <w:rsid w:val="00CD1CF1"/>
    <w:rsid w:val="00CD2993"/>
    <w:rsid w:val="00CD2D19"/>
    <w:rsid w:val="00CD38EA"/>
    <w:rsid w:val="00CD3A48"/>
    <w:rsid w:val="00CD3B8B"/>
    <w:rsid w:val="00CD4573"/>
    <w:rsid w:val="00CD5F97"/>
    <w:rsid w:val="00CD67ED"/>
    <w:rsid w:val="00CD7AE9"/>
    <w:rsid w:val="00CD7D3D"/>
    <w:rsid w:val="00CE011F"/>
    <w:rsid w:val="00CE05D6"/>
    <w:rsid w:val="00CE119F"/>
    <w:rsid w:val="00CE1C01"/>
    <w:rsid w:val="00CE208C"/>
    <w:rsid w:val="00CE2118"/>
    <w:rsid w:val="00CE215F"/>
    <w:rsid w:val="00CE2B52"/>
    <w:rsid w:val="00CE3A3B"/>
    <w:rsid w:val="00CE3A76"/>
    <w:rsid w:val="00CE3A94"/>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CD4"/>
    <w:rsid w:val="00CF1E02"/>
    <w:rsid w:val="00CF2278"/>
    <w:rsid w:val="00CF2473"/>
    <w:rsid w:val="00CF2924"/>
    <w:rsid w:val="00CF2C59"/>
    <w:rsid w:val="00CF3047"/>
    <w:rsid w:val="00CF32E3"/>
    <w:rsid w:val="00CF3CE2"/>
    <w:rsid w:val="00CF4189"/>
    <w:rsid w:val="00CF426D"/>
    <w:rsid w:val="00CF523F"/>
    <w:rsid w:val="00CF55BF"/>
    <w:rsid w:val="00CF5C95"/>
    <w:rsid w:val="00CF6891"/>
    <w:rsid w:val="00CF689D"/>
    <w:rsid w:val="00CF6DB9"/>
    <w:rsid w:val="00CF721A"/>
    <w:rsid w:val="00CF77E5"/>
    <w:rsid w:val="00CF7B41"/>
    <w:rsid w:val="00D01BBA"/>
    <w:rsid w:val="00D01EA0"/>
    <w:rsid w:val="00D027B6"/>
    <w:rsid w:val="00D0293A"/>
    <w:rsid w:val="00D03691"/>
    <w:rsid w:val="00D03BE2"/>
    <w:rsid w:val="00D03C46"/>
    <w:rsid w:val="00D04493"/>
    <w:rsid w:val="00D04AED"/>
    <w:rsid w:val="00D05021"/>
    <w:rsid w:val="00D0521E"/>
    <w:rsid w:val="00D05794"/>
    <w:rsid w:val="00D05926"/>
    <w:rsid w:val="00D05940"/>
    <w:rsid w:val="00D0596F"/>
    <w:rsid w:val="00D05A14"/>
    <w:rsid w:val="00D05C5C"/>
    <w:rsid w:val="00D060D1"/>
    <w:rsid w:val="00D06190"/>
    <w:rsid w:val="00D065FC"/>
    <w:rsid w:val="00D068A8"/>
    <w:rsid w:val="00D07A13"/>
    <w:rsid w:val="00D106E2"/>
    <w:rsid w:val="00D109DD"/>
    <w:rsid w:val="00D10CB6"/>
    <w:rsid w:val="00D113BB"/>
    <w:rsid w:val="00D120C7"/>
    <w:rsid w:val="00D128F6"/>
    <w:rsid w:val="00D13230"/>
    <w:rsid w:val="00D13356"/>
    <w:rsid w:val="00D1399A"/>
    <w:rsid w:val="00D141DF"/>
    <w:rsid w:val="00D14317"/>
    <w:rsid w:val="00D149A5"/>
    <w:rsid w:val="00D151D2"/>
    <w:rsid w:val="00D1609E"/>
    <w:rsid w:val="00D167CB"/>
    <w:rsid w:val="00D16C1F"/>
    <w:rsid w:val="00D20583"/>
    <w:rsid w:val="00D20D14"/>
    <w:rsid w:val="00D21523"/>
    <w:rsid w:val="00D22ACF"/>
    <w:rsid w:val="00D22FD7"/>
    <w:rsid w:val="00D23431"/>
    <w:rsid w:val="00D2362C"/>
    <w:rsid w:val="00D23820"/>
    <w:rsid w:val="00D24043"/>
    <w:rsid w:val="00D2418B"/>
    <w:rsid w:val="00D2539F"/>
    <w:rsid w:val="00D25C05"/>
    <w:rsid w:val="00D25E9D"/>
    <w:rsid w:val="00D273A1"/>
    <w:rsid w:val="00D27593"/>
    <w:rsid w:val="00D27D41"/>
    <w:rsid w:val="00D30FD2"/>
    <w:rsid w:val="00D317CA"/>
    <w:rsid w:val="00D320C0"/>
    <w:rsid w:val="00D321A7"/>
    <w:rsid w:val="00D32C64"/>
    <w:rsid w:val="00D32D23"/>
    <w:rsid w:val="00D3307A"/>
    <w:rsid w:val="00D332C2"/>
    <w:rsid w:val="00D337DD"/>
    <w:rsid w:val="00D3406F"/>
    <w:rsid w:val="00D3481F"/>
    <w:rsid w:val="00D34A64"/>
    <w:rsid w:val="00D34ACE"/>
    <w:rsid w:val="00D34C78"/>
    <w:rsid w:val="00D35A33"/>
    <w:rsid w:val="00D35B1D"/>
    <w:rsid w:val="00D35DE9"/>
    <w:rsid w:val="00D36268"/>
    <w:rsid w:val="00D36527"/>
    <w:rsid w:val="00D3669A"/>
    <w:rsid w:val="00D3698C"/>
    <w:rsid w:val="00D37366"/>
    <w:rsid w:val="00D4041D"/>
    <w:rsid w:val="00D40E32"/>
    <w:rsid w:val="00D4103E"/>
    <w:rsid w:val="00D415E7"/>
    <w:rsid w:val="00D42AAD"/>
    <w:rsid w:val="00D4305B"/>
    <w:rsid w:val="00D438D9"/>
    <w:rsid w:val="00D439B5"/>
    <w:rsid w:val="00D43CC9"/>
    <w:rsid w:val="00D44A95"/>
    <w:rsid w:val="00D44B14"/>
    <w:rsid w:val="00D44BEA"/>
    <w:rsid w:val="00D44EC0"/>
    <w:rsid w:val="00D455DA"/>
    <w:rsid w:val="00D4569A"/>
    <w:rsid w:val="00D45ED6"/>
    <w:rsid w:val="00D46114"/>
    <w:rsid w:val="00D46592"/>
    <w:rsid w:val="00D4697B"/>
    <w:rsid w:val="00D46A4E"/>
    <w:rsid w:val="00D46AE4"/>
    <w:rsid w:val="00D47025"/>
    <w:rsid w:val="00D4720B"/>
    <w:rsid w:val="00D47690"/>
    <w:rsid w:val="00D479E4"/>
    <w:rsid w:val="00D5053A"/>
    <w:rsid w:val="00D5058E"/>
    <w:rsid w:val="00D505AF"/>
    <w:rsid w:val="00D512B2"/>
    <w:rsid w:val="00D51607"/>
    <w:rsid w:val="00D51C68"/>
    <w:rsid w:val="00D52851"/>
    <w:rsid w:val="00D52C84"/>
    <w:rsid w:val="00D52D57"/>
    <w:rsid w:val="00D52F61"/>
    <w:rsid w:val="00D53012"/>
    <w:rsid w:val="00D534BE"/>
    <w:rsid w:val="00D53525"/>
    <w:rsid w:val="00D536D3"/>
    <w:rsid w:val="00D53BE6"/>
    <w:rsid w:val="00D54770"/>
    <w:rsid w:val="00D54D95"/>
    <w:rsid w:val="00D553F9"/>
    <w:rsid w:val="00D55F44"/>
    <w:rsid w:val="00D56074"/>
    <w:rsid w:val="00D573B6"/>
    <w:rsid w:val="00D57B90"/>
    <w:rsid w:val="00D57FA7"/>
    <w:rsid w:val="00D606B7"/>
    <w:rsid w:val="00D60E99"/>
    <w:rsid w:val="00D61287"/>
    <w:rsid w:val="00D61571"/>
    <w:rsid w:val="00D61F98"/>
    <w:rsid w:val="00D6225E"/>
    <w:rsid w:val="00D62671"/>
    <w:rsid w:val="00D62BCC"/>
    <w:rsid w:val="00D6314B"/>
    <w:rsid w:val="00D633B9"/>
    <w:rsid w:val="00D63B2F"/>
    <w:rsid w:val="00D641A1"/>
    <w:rsid w:val="00D64B24"/>
    <w:rsid w:val="00D656CD"/>
    <w:rsid w:val="00D65B17"/>
    <w:rsid w:val="00D65BF7"/>
    <w:rsid w:val="00D6645F"/>
    <w:rsid w:val="00D679FB"/>
    <w:rsid w:val="00D706B7"/>
    <w:rsid w:val="00D70E51"/>
    <w:rsid w:val="00D7102E"/>
    <w:rsid w:val="00D71052"/>
    <w:rsid w:val="00D717D4"/>
    <w:rsid w:val="00D71876"/>
    <w:rsid w:val="00D718EC"/>
    <w:rsid w:val="00D71A09"/>
    <w:rsid w:val="00D71A14"/>
    <w:rsid w:val="00D72649"/>
    <w:rsid w:val="00D72863"/>
    <w:rsid w:val="00D72867"/>
    <w:rsid w:val="00D72EEC"/>
    <w:rsid w:val="00D731EC"/>
    <w:rsid w:val="00D737DA"/>
    <w:rsid w:val="00D73CAE"/>
    <w:rsid w:val="00D73CBD"/>
    <w:rsid w:val="00D73F96"/>
    <w:rsid w:val="00D747B3"/>
    <w:rsid w:val="00D74B6E"/>
    <w:rsid w:val="00D74D11"/>
    <w:rsid w:val="00D752B8"/>
    <w:rsid w:val="00D75CDC"/>
    <w:rsid w:val="00D75DAF"/>
    <w:rsid w:val="00D75E7C"/>
    <w:rsid w:val="00D7698D"/>
    <w:rsid w:val="00D76B99"/>
    <w:rsid w:val="00D771E0"/>
    <w:rsid w:val="00D77EB4"/>
    <w:rsid w:val="00D802CB"/>
    <w:rsid w:val="00D80550"/>
    <w:rsid w:val="00D80910"/>
    <w:rsid w:val="00D80BF7"/>
    <w:rsid w:val="00D814CE"/>
    <w:rsid w:val="00D819F6"/>
    <w:rsid w:val="00D81A38"/>
    <w:rsid w:val="00D81A8A"/>
    <w:rsid w:val="00D82608"/>
    <w:rsid w:val="00D83695"/>
    <w:rsid w:val="00D836E7"/>
    <w:rsid w:val="00D847C5"/>
    <w:rsid w:val="00D84B91"/>
    <w:rsid w:val="00D84E5E"/>
    <w:rsid w:val="00D84F43"/>
    <w:rsid w:val="00D85897"/>
    <w:rsid w:val="00D85A9E"/>
    <w:rsid w:val="00D85DEC"/>
    <w:rsid w:val="00D872B0"/>
    <w:rsid w:val="00D87A9E"/>
    <w:rsid w:val="00D87C36"/>
    <w:rsid w:val="00D90163"/>
    <w:rsid w:val="00D904FD"/>
    <w:rsid w:val="00D9091A"/>
    <w:rsid w:val="00D90BA7"/>
    <w:rsid w:val="00D90F86"/>
    <w:rsid w:val="00D919D3"/>
    <w:rsid w:val="00D9258C"/>
    <w:rsid w:val="00D929AB"/>
    <w:rsid w:val="00D93BF1"/>
    <w:rsid w:val="00D93FD8"/>
    <w:rsid w:val="00D943E1"/>
    <w:rsid w:val="00D94DE6"/>
    <w:rsid w:val="00D94FAD"/>
    <w:rsid w:val="00D952D5"/>
    <w:rsid w:val="00D954E0"/>
    <w:rsid w:val="00D958D6"/>
    <w:rsid w:val="00D959EC"/>
    <w:rsid w:val="00D9618A"/>
    <w:rsid w:val="00D96838"/>
    <w:rsid w:val="00D96ACE"/>
    <w:rsid w:val="00D97395"/>
    <w:rsid w:val="00D975B5"/>
    <w:rsid w:val="00DA00ED"/>
    <w:rsid w:val="00DA0BD8"/>
    <w:rsid w:val="00DA1BF1"/>
    <w:rsid w:val="00DA1DDF"/>
    <w:rsid w:val="00DA2242"/>
    <w:rsid w:val="00DA279C"/>
    <w:rsid w:val="00DA2CCE"/>
    <w:rsid w:val="00DA30FC"/>
    <w:rsid w:val="00DA3F87"/>
    <w:rsid w:val="00DA44C8"/>
    <w:rsid w:val="00DA4618"/>
    <w:rsid w:val="00DA4625"/>
    <w:rsid w:val="00DA46AB"/>
    <w:rsid w:val="00DA539E"/>
    <w:rsid w:val="00DA5CF2"/>
    <w:rsid w:val="00DA5DC2"/>
    <w:rsid w:val="00DA7244"/>
    <w:rsid w:val="00DA74C0"/>
    <w:rsid w:val="00DB00BC"/>
    <w:rsid w:val="00DB02A5"/>
    <w:rsid w:val="00DB0C42"/>
    <w:rsid w:val="00DB121A"/>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C1B"/>
    <w:rsid w:val="00DB5E5E"/>
    <w:rsid w:val="00DB62A7"/>
    <w:rsid w:val="00DB644F"/>
    <w:rsid w:val="00DB65AC"/>
    <w:rsid w:val="00DB6A03"/>
    <w:rsid w:val="00DB704B"/>
    <w:rsid w:val="00DB73F0"/>
    <w:rsid w:val="00DB798F"/>
    <w:rsid w:val="00DB7AAB"/>
    <w:rsid w:val="00DB7D8C"/>
    <w:rsid w:val="00DC02A8"/>
    <w:rsid w:val="00DC0A79"/>
    <w:rsid w:val="00DC0B86"/>
    <w:rsid w:val="00DC0F61"/>
    <w:rsid w:val="00DC13B5"/>
    <w:rsid w:val="00DC16B6"/>
    <w:rsid w:val="00DC1855"/>
    <w:rsid w:val="00DC1901"/>
    <w:rsid w:val="00DC19FC"/>
    <w:rsid w:val="00DC1CE3"/>
    <w:rsid w:val="00DC1D97"/>
    <w:rsid w:val="00DC1EF8"/>
    <w:rsid w:val="00DC2125"/>
    <w:rsid w:val="00DC3425"/>
    <w:rsid w:val="00DC37D2"/>
    <w:rsid w:val="00DC42AB"/>
    <w:rsid w:val="00DC57D5"/>
    <w:rsid w:val="00DC619A"/>
    <w:rsid w:val="00DC6494"/>
    <w:rsid w:val="00DC66D5"/>
    <w:rsid w:val="00DC674F"/>
    <w:rsid w:val="00DC73B5"/>
    <w:rsid w:val="00DC7924"/>
    <w:rsid w:val="00DD19DA"/>
    <w:rsid w:val="00DD2284"/>
    <w:rsid w:val="00DD2D86"/>
    <w:rsid w:val="00DD2DD8"/>
    <w:rsid w:val="00DD3138"/>
    <w:rsid w:val="00DD3B86"/>
    <w:rsid w:val="00DD3CC9"/>
    <w:rsid w:val="00DD412D"/>
    <w:rsid w:val="00DD4F58"/>
    <w:rsid w:val="00DD5BF4"/>
    <w:rsid w:val="00DD5BF7"/>
    <w:rsid w:val="00DD60DD"/>
    <w:rsid w:val="00DD6D11"/>
    <w:rsid w:val="00DD7552"/>
    <w:rsid w:val="00DD7B29"/>
    <w:rsid w:val="00DD7FBD"/>
    <w:rsid w:val="00DE01DD"/>
    <w:rsid w:val="00DE1747"/>
    <w:rsid w:val="00DE18F3"/>
    <w:rsid w:val="00DE193B"/>
    <w:rsid w:val="00DE1DB6"/>
    <w:rsid w:val="00DE2363"/>
    <w:rsid w:val="00DE23C2"/>
    <w:rsid w:val="00DE24D2"/>
    <w:rsid w:val="00DE24E0"/>
    <w:rsid w:val="00DE25D3"/>
    <w:rsid w:val="00DE27CD"/>
    <w:rsid w:val="00DE2A25"/>
    <w:rsid w:val="00DE2D8D"/>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5F3"/>
    <w:rsid w:val="00DF0FAC"/>
    <w:rsid w:val="00DF1132"/>
    <w:rsid w:val="00DF146F"/>
    <w:rsid w:val="00DF19FC"/>
    <w:rsid w:val="00DF1FE6"/>
    <w:rsid w:val="00DF2903"/>
    <w:rsid w:val="00DF2B26"/>
    <w:rsid w:val="00DF2DD3"/>
    <w:rsid w:val="00DF395E"/>
    <w:rsid w:val="00DF3AB3"/>
    <w:rsid w:val="00DF3E6D"/>
    <w:rsid w:val="00DF461F"/>
    <w:rsid w:val="00DF4F92"/>
    <w:rsid w:val="00DF5138"/>
    <w:rsid w:val="00DF542E"/>
    <w:rsid w:val="00DF5ACF"/>
    <w:rsid w:val="00DF73E1"/>
    <w:rsid w:val="00DF7598"/>
    <w:rsid w:val="00DF7A4C"/>
    <w:rsid w:val="00DF7E06"/>
    <w:rsid w:val="00E00207"/>
    <w:rsid w:val="00E01367"/>
    <w:rsid w:val="00E014A0"/>
    <w:rsid w:val="00E018AF"/>
    <w:rsid w:val="00E027A5"/>
    <w:rsid w:val="00E045B9"/>
    <w:rsid w:val="00E04756"/>
    <w:rsid w:val="00E04AA5"/>
    <w:rsid w:val="00E05123"/>
    <w:rsid w:val="00E0517D"/>
    <w:rsid w:val="00E052C1"/>
    <w:rsid w:val="00E053C7"/>
    <w:rsid w:val="00E05809"/>
    <w:rsid w:val="00E05879"/>
    <w:rsid w:val="00E06529"/>
    <w:rsid w:val="00E06787"/>
    <w:rsid w:val="00E069B0"/>
    <w:rsid w:val="00E06C0C"/>
    <w:rsid w:val="00E071A5"/>
    <w:rsid w:val="00E074F5"/>
    <w:rsid w:val="00E076C2"/>
    <w:rsid w:val="00E1031A"/>
    <w:rsid w:val="00E10FB3"/>
    <w:rsid w:val="00E116EC"/>
    <w:rsid w:val="00E11CB6"/>
    <w:rsid w:val="00E12E1E"/>
    <w:rsid w:val="00E135CB"/>
    <w:rsid w:val="00E136F8"/>
    <w:rsid w:val="00E137FC"/>
    <w:rsid w:val="00E1394C"/>
    <w:rsid w:val="00E1462D"/>
    <w:rsid w:val="00E146A8"/>
    <w:rsid w:val="00E14F3D"/>
    <w:rsid w:val="00E152D0"/>
    <w:rsid w:val="00E152E6"/>
    <w:rsid w:val="00E153A1"/>
    <w:rsid w:val="00E15BD2"/>
    <w:rsid w:val="00E15D48"/>
    <w:rsid w:val="00E16386"/>
    <w:rsid w:val="00E169D2"/>
    <w:rsid w:val="00E16C89"/>
    <w:rsid w:val="00E17704"/>
    <w:rsid w:val="00E2132C"/>
    <w:rsid w:val="00E2164D"/>
    <w:rsid w:val="00E21B83"/>
    <w:rsid w:val="00E21F4C"/>
    <w:rsid w:val="00E2249B"/>
    <w:rsid w:val="00E22955"/>
    <w:rsid w:val="00E233CF"/>
    <w:rsid w:val="00E23994"/>
    <w:rsid w:val="00E240E0"/>
    <w:rsid w:val="00E2428F"/>
    <w:rsid w:val="00E24FD4"/>
    <w:rsid w:val="00E2526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31F5"/>
    <w:rsid w:val="00E332EC"/>
    <w:rsid w:val="00E33830"/>
    <w:rsid w:val="00E33F04"/>
    <w:rsid w:val="00E3400B"/>
    <w:rsid w:val="00E3426F"/>
    <w:rsid w:val="00E34930"/>
    <w:rsid w:val="00E34A52"/>
    <w:rsid w:val="00E35061"/>
    <w:rsid w:val="00E354EE"/>
    <w:rsid w:val="00E3574D"/>
    <w:rsid w:val="00E363D6"/>
    <w:rsid w:val="00E36885"/>
    <w:rsid w:val="00E36F22"/>
    <w:rsid w:val="00E36F3D"/>
    <w:rsid w:val="00E37F58"/>
    <w:rsid w:val="00E404B3"/>
    <w:rsid w:val="00E4066E"/>
    <w:rsid w:val="00E43402"/>
    <w:rsid w:val="00E436BE"/>
    <w:rsid w:val="00E4427E"/>
    <w:rsid w:val="00E443DA"/>
    <w:rsid w:val="00E443FA"/>
    <w:rsid w:val="00E44737"/>
    <w:rsid w:val="00E44E6D"/>
    <w:rsid w:val="00E45581"/>
    <w:rsid w:val="00E45D9D"/>
    <w:rsid w:val="00E4636A"/>
    <w:rsid w:val="00E464F7"/>
    <w:rsid w:val="00E50E5F"/>
    <w:rsid w:val="00E51738"/>
    <w:rsid w:val="00E520B5"/>
    <w:rsid w:val="00E5275F"/>
    <w:rsid w:val="00E52773"/>
    <w:rsid w:val="00E52C52"/>
    <w:rsid w:val="00E52D4C"/>
    <w:rsid w:val="00E53AD4"/>
    <w:rsid w:val="00E53AE3"/>
    <w:rsid w:val="00E541B1"/>
    <w:rsid w:val="00E5516F"/>
    <w:rsid w:val="00E55323"/>
    <w:rsid w:val="00E569C2"/>
    <w:rsid w:val="00E579C7"/>
    <w:rsid w:val="00E6006F"/>
    <w:rsid w:val="00E6038B"/>
    <w:rsid w:val="00E60981"/>
    <w:rsid w:val="00E60BA8"/>
    <w:rsid w:val="00E60FCC"/>
    <w:rsid w:val="00E61EE7"/>
    <w:rsid w:val="00E62273"/>
    <w:rsid w:val="00E6294F"/>
    <w:rsid w:val="00E62E1A"/>
    <w:rsid w:val="00E630D6"/>
    <w:rsid w:val="00E6367C"/>
    <w:rsid w:val="00E6387B"/>
    <w:rsid w:val="00E6399F"/>
    <w:rsid w:val="00E64A8A"/>
    <w:rsid w:val="00E64BC3"/>
    <w:rsid w:val="00E64E77"/>
    <w:rsid w:val="00E6543F"/>
    <w:rsid w:val="00E667DF"/>
    <w:rsid w:val="00E67109"/>
    <w:rsid w:val="00E67994"/>
    <w:rsid w:val="00E7025D"/>
    <w:rsid w:val="00E70A21"/>
    <w:rsid w:val="00E71072"/>
    <w:rsid w:val="00E7126D"/>
    <w:rsid w:val="00E712EA"/>
    <w:rsid w:val="00E71316"/>
    <w:rsid w:val="00E717B7"/>
    <w:rsid w:val="00E71FC8"/>
    <w:rsid w:val="00E72615"/>
    <w:rsid w:val="00E72B20"/>
    <w:rsid w:val="00E73190"/>
    <w:rsid w:val="00E735CD"/>
    <w:rsid w:val="00E738F8"/>
    <w:rsid w:val="00E73A97"/>
    <w:rsid w:val="00E73D83"/>
    <w:rsid w:val="00E749DA"/>
    <w:rsid w:val="00E74DA6"/>
    <w:rsid w:val="00E753C6"/>
    <w:rsid w:val="00E75736"/>
    <w:rsid w:val="00E761BE"/>
    <w:rsid w:val="00E7655E"/>
    <w:rsid w:val="00E778C6"/>
    <w:rsid w:val="00E77AEC"/>
    <w:rsid w:val="00E77B55"/>
    <w:rsid w:val="00E806E7"/>
    <w:rsid w:val="00E80A6B"/>
    <w:rsid w:val="00E80C34"/>
    <w:rsid w:val="00E80C3C"/>
    <w:rsid w:val="00E80CCB"/>
    <w:rsid w:val="00E815D1"/>
    <w:rsid w:val="00E818B4"/>
    <w:rsid w:val="00E81A3E"/>
    <w:rsid w:val="00E81EDF"/>
    <w:rsid w:val="00E823C6"/>
    <w:rsid w:val="00E82A42"/>
    <w:rsid w:val="00E82FD3"/>
    <w:rsid w:val="00E83111"/>
    <w:rsid w:val="00E83A82"/>
    <w:rsid w:val="00E83CFC"/>
    <w:rsid w:val="00E845AF"/>
    <w:rsid w:val="00E849FA"/>
    <w:rsid w:val="00E84A53"/>
    <w:rsid w:val="00E84D0E"/>
    <w:rsid w:val="00E850EC"/>
    <w:rsid w:val="00E8587D"/>
    <w:rsid w:val="00E85D18"/>
    <w:rsid w:val="00E85D37"/>
    <w:rsid w:val="00E86168"/>
    <w:rsid w:val="00E86222"/>
    <w:rsid w:val="00E86374"/>
    <w:rsid w:val="00E86BF6"/>
    <w:rsid w:val="00E86F7D"/>
    <w:rsid w:val="00E87F8F"/>
    <w:rsid w:val="00E905B0"/>
    <w:rsid w:val="00E906D3"/>
    <w:rsid w:val="00E907F9"/>
    <w:rsid w:val="00E90C0B"/>
    <w:rsid w:val="00E91047"/>
    <w:rsid w:val="00E915A0"/>
    <w:rsid w:val="00E924E1"/>
    <w:rsid w:val="00E9310F"/>
    <w:rsid w:val="00E932F5"/>
    <w:rsid w:val="00E93FAD"/>
    <w:rsid w:val="00E94CD7"/>
    <w:rsid w:val="00E95C63"/>
    <w:rsid w:val="00E95CFE"/>
    <w:rsid w:val="00E95F99"/>
    <w:rsid w:val="00E964DE"/>
    <w:rsid w:val="00E96B95"/>
    <w:rsid w:val="00E96C06"/>
    <w:rsid w:val="00E971B1"/>
    <w:rsid w:val="00E971B8"/>
    <w:rsid w:val="00E97381"/>
    <w:rsid w:val="00E97BC8"/>
    <w:rsid w:val="00E97FE3"/>
    <w:rsid w:val="00EA01FA"/>
    <w:rsid w:val="00EA0380"/>
    <w:rsid w:val="00EA0A89"/>
    <w:rsid w:val="00EA0EA2"/>
    <w:rsid w:val="00EA0F55"/>
    <w:rsid w:val="00EA1675"/>
    <w:rsid w:val="00EA169C"/>
    <w:rsid w:val="00EA1C23"/>
    <w:rsid w:val="00EA21D2"/>
    <w:rsid w:val="00EA222B"/>
    <w:rsid w:val="00EA28BA"/>
    <w:rsid w:val="00EA2965"/>
    <w:rsid w:val="00EA30DD"/>
    <w:rsid w:val="00EA32F4"/>
    <w:rsid w:val="00EA3431"/>
    <w:rsid w:val="00EA3454"/>
    <w:rsid w:val="00EA345D"/>
    <w:rsid w:val="00EA35CB"/>
    <w:rsid w:val="00EA416D"/>
    <w:rsid w:val="00EA49F6"/>
    <w:rsid w:val="00EA4AE3"/>
    <w:rsid w:val="00EA5280"/>
    <w:rsid w:val="00EA56C6"/>
    <w:rsid w:val="00EA58E2"/>
    <w:rsid w:val="00EA6CBB"/>
    <w:rsid w:val="00EA73EE"/>
    <w:rsid w:val="00EA751B"/>
    <w:rsid w:val="00EA7B20"/>
    <w:rsid w:val="00EB050D"/>
    <w:rsid w:val="00EB05E1"/>
    <w:rsid w:val="00EB1026"/>
    <w:rsid w:val="00EB15C2"/>
    <w:rsid w:val="00EB18B0"/>
    <w:rsid w:val="00EB18F5"/>
    <w:rsid w:val="00EB23D8"/>
    <w:rsid w:val="00EB30E1"/>
    <w:rsid w:val="00EB345B"/>
    <w:rsid w:val="00EB3D1A"/>
    <w:rsid w:val="00EB4619"/>
    <w:rsid w:val="00EB474A"/>
    <w:rsid w:val="00EB4EAE"/>
    <w:rsid w:val="00EB50D5"/>
    <w:rsid w:val="00EB5E83"/>
    <w:rsid w:val="00EB5F64"/>
    <w:rsid w:val="00EB5F79"/>
    <w:rsid w:val="00EB5FD0"/>
    <w:rsid w:val="00EB66A7"/>
    <w:rsid w:val="00EB7AEA"/>
    <w:rsid w:val="00EC0003"/>
    <w:rsid w:val="00EC0339"/>
    <w:rsid w:val="00EC1F1C"/>
    <w:rsid w:val="00EC2005"/>
    <w:rsid w:val="00EC26B7"/>
    <w:rsid w:val="00EC28DA"/>
    <w:rsid w:val="00EC2AE3"/>
    <w:rsid w:val="00EC2DF2"/>
    <w:rsid w:val="00EC3994"/>
    <w:rsid w:val="00EC40D9"/>
    <w:rsid w:val="00EC4238"/>
    <w:rsid w:val="00EC4564"/>
    <w:rsid w:val="00EC4795"/>
    <w:rsid w:val="00EC4CCF"/>
    <w:rsid w:val="00EC4DC0"/>
    <w:rsid w:val="00EC4E33"/>
    <w:rsid w:val="00EC5640"/>
    <w:rsid w:val="00EC6120"/>
    <w:rsid w:val="00EC6241"/>
    <w:rsid w:val="00EC7092"/>
    <w:rsid w:val="00EC7D72"/>
    <w:rsid w:val="00ED00C5"/>
    <w:rsid w:val="00ED05AD"/>
    <w:rsid w:val="00ED0F94"/>
    <w:rsid w:val="00ED0FB0"/>
    <w:rsid w:val="00ED14C3"/>
    <w:rsid w:val="00ED1BBE"/>
    <w:rsid w:val="00ED1C84"/>
    <w:rsid w:val="00ED21C2"/>
    <w:rsid w:val="00ED224E"/>
    <w:rsid w:val="00ED24F0"/>
    <w:rsid w:val="00ED250E"/>
    <w:rsid w:val="00ED2D9C"/>
    <w:rsid w:val="00ED373D"/>
    <w:rsid w:val="00ED3EE6"/>
    <w:rsid w:val="00ED47C0"/>
    <w:rsid w:val="00ED4A6B"/>
    <w:rsid w:val="00ED5242"/>
    <w:rsid w:val="00ED5B73"/>
    <w:rsid w:val="00ED5FE7"/>
    <w:rsid w:val="00ED603F"/>
    <w:rsid w:val="00ED6045"/>
    <w:rsid w:val="00ED6255"/>
    <w:rsid w:val="00ED75B1"/>
    <w:rsid w:val="00ED75FF"/>
    <w:rsid w:val="00ED78CA"/>
    <w:rsid w:val="00ED7A25"/>
    <w:rsid w:val="00ED7BBB"/>
    <w:rsid w:val="00ED7D52"/>
    <w:rsid w:val="00ED7EFC"/>
    <w:rsid w:val="00EE02EB"/>
    <w:rsid w:val="00EE13B0"/>
    <w:rsid w:val="00EE1ADE"/>
    <w:rsid w:val="00EE1FCC"/>
    <w:rsid w:val="00EE280E"/>
    <w:rsid w:val="00EE33BD"/>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759"/>
    <w:rsid w:val="00EE7E6C"/>
    <w:rsid w:val="00EF07A6"/>
    <w:rsid w:val="00EF09FB"/>
    <w:rsid w:val="00EF0A63"/>
    <w:rsid w:val="00EF1E1C"/>
    <w:rsid w:val="00EF2285"/>
    <w:rsid w:val="00EF24AE"/>
    <w:rsid w:val="00EF27DA"/>
    <w:rsid w:val="00EF285A"/>
    <w:rsid w:val="00EF32A0"/>
    <w:rsid w:val="00EF335B"/>
    <w:rsid w:val="00EF3722"/>
    <w:rsid w:val="00EF426F"/>
    <w:rsid w:val="00EF543B"/>
    <w:rsid w:val="00EF5A90"/>
    <w:rsid w:val="00EF5B5C"/>
    <w:rsid w:val="00EF5C8F"/>
    <w:rsid w:val="00EF67EC"/>
    <w:rsid w:val="00EF6C0F"/>
    <w:rsid w:val="00EF76EB"/>
    <w:rsid w:val="00EF7D92"/>
    <w:rsid w:val="00F0045A"/>
    <w:rsid w:val="00F00B52"/>
    <w:rsid w:val="00F00E28"/>
    <w:rsid w:val="00F011AE"/>
    <w:rsid w:val="00F0179A"/>
    <w:rsid w:val="00F020BA"/>
    <w:rsid w:val="00F0252E"/>
    <w:rsid w:val="00F033DB"/>
    <w:rsid w:val="00F035E8"/>
    <w:rsid w:val="00F036F7"/>
    <w:rsid w:val="00F03737"/>
    <w:rsid w:val="00F03883"/>
    <w:rsid w:val="00F03E3B"/>
    <w:rsid w:val="00F040B1"/>
    <w:rsid w:val="00F040C4"/>
    <w:rsid w:val="00F0415B"/>
    <w:rsid w:val="00F041F6"/>
    <w:rsid w:val="00F04378"/>
    <w:rsid w:val="00F04ABA"/>
    <w:rsid w:val="00F05168"/>
    <w:rsid w:val="00F05715"/>
    <w:rsid w:val="00F05E1C"/>
    <w:rsid w:val="00F065A1"/>
    <w:rsid w:val="00F07485"/>
    <w:rsid w:val="00F07AE7"/>
    <w:rsid w:val="00F1004C"/>
    <w:rsid w:val="00F10392"/>
    <w:rsid w:val="00F111F0"/>
    <w:rsid w:val="00F11433"/>
    <w:rsid w:val="00F11921"/>
    <w:rsid w:val="00F12325"/>
    <w:rsid w:val="00F12A92"/>
    <w:rsid w:val="00F13F6C"/>
    <w:rsid w:val="00F1495D"/>
    <w:rsid w:val="00F1518C"/>
    <w:rsid w:val="00F15A24"/>
    <w:rsid w:val="00F15B84"/>
    <w:rsid w:val="00F160CD"/>
    <w:rsid w:val="00F160E7"/>
    <w:rsid w:val="00F16216"/>
    <w:rsid w:val="00F16327"/>
    <w:rsid w:val="00F163DE"/>
    <w:rsid w:val="00F164F4"/>
    <w:rsid w:val="00F16771"/>
    <w:rsid w:val="00F17CC9"/>
    <w:rsid w:val="00F2041E"/>
    <w:rsid w:val="00F20430"/>
    <w:rsid w:val="00F211F6"/>
    <w:rsid w:val="00F2173B"/>
    <w:rsid w:val="00F21DE3"/>
    <w:rsid w:val="00F225AF"/>
    <w:rsid w:val="00F2263C"/>
    <w:rsid w:val="00F22EC9"/>
    <w:rsid w:val="00F23459"/>
    <w:rsid w:val="00F235E7"/>
    <w:rsid w:val="00F23F0E"/>
    <w:rsid w:val="00F24417"/>
    <w:rsid w:val="00F25E68"/>
    <w:rsid w:val="00F260C5"/>
    <w:rsid w:val="00F267BE"/>
    <w:rsid w:val="00F26C4D"/>
    <w:rsid w:val="00F27017"/>
    <w:rsid w:val="00F27207"/>
    <w:rsid w:val="00F27DBD"/>
    <w:rsid w:val="00F302B7"/>
    <w:rsid w:val="00F3032C"/>
    <w:rsid w:val="00F304D6"/>
    <w:rsid w:val="00F309CD"/>
    <w:rsid w:val="00F310EA"/>
    <w:rsid w:val="00F31817"/>
    <w:rsid w:val="00F31EA8"/>
    <w:rsid w:val="00F32B20"/>
    <w:rsid w:val="00F32D91"/>
    <w:rsid w:val="00F33946"/>
    <w:rsid w:val="00F33E66"/>
    <w:rsid w:val="00F3436C"/>
    <w:rsid w:val="00F355B9"/>
    <w:rsid w:val="00F3597D"/>
    <w:rsid w:val="00F35B16"/>
    <w:rsid w:val="00F36131"/>
    <w:rsid w:val="00F361EA"/>
    <w:rsid w:val="00F3637E"/>
    <w:rsid w:val="00F36991"/>
    <w:rsid w:val="00F36D43"/>
    <w:rsid w:val="00F36F7F"/>
    <w:rsid w:val="00F409C2"/>
    <w:rsid w:val="00F40A09"/>
    <w:rsid w:val="00F40D4F"/>
    <w:rsid w:val="00F41182"/>
    <w:rsid w:val="00F41683"/>
    <w:rsid w:val="00F41D7B"/>
    <w:rsid w:val="00F41E80"/>
    <w:rsid w:val="00F4271C"/>
    <w:rsid w:val="00F42A66"/>
    <w:rsid w:val="00F43004"/>
    <w:rsid w:val="00F43545"/>
    <w:rsid w:val="00F43D31"/>
    <w:rsid w:val="00F44B87"/>
    <w:rsid w:val="00F44CD0"/>
    <w:rsid w:val="00F453E1"/>
    <w:rsid w:val="00F466E1"/>
    <w:rsid w:val="00F469FC"/>
    <w:rsid w:val="00F46AC7"/>
    <w:rsid w:val="00F46EBD"/>
    <w:rsid w:val="00F4761D"/>
    <w:rsid w:val="00F47A5F"/>
    <w:rsid w:val="00F47ECF"/>
    <w:rsid w:val="00F50720"/>
    <w:rsid w:val="00F50E50"/>
    <w:rsid w:val="00F5100F"/>
    <w:rsid w:val="00F5146F"/>
    <w:rsid w:val="00F51E42"/>
    <w:rsid w:val="00F52385"/>
    <w:rsid w:val="00F53DAF"/>
    <w:rsid w:val="00F54A31"/>
    <w:rsid w:val="00F557FE"/>
    <w:rsid w:val="00F56347"/>
    <w:rsid w:val="00F5723F"/>
    <w:rsid w:val="00F57CB3"/>
    <w:rsid w:val="00F602FB"/>
    <w:rsid w:val="00F60D64"/>
    <w:rsid w:val="00F617D8"/>
    <w:rsid w:val="00F619F0"/>
    <w:rsid w:val="00F61B5B"/>
    <w:rsid w:val="00F61B6E"/>
    <w:rsid w:val="00F62440"/>
    <w:rsid w:val="00F62E4F"/>
    <w:rsid w:val="00F6336E"/>
    <w:rsid w:val="00F63383"/>
    <w:rsid w:val="00F63443"/>
    <w:rsid w:val="00F63CA9"/>
    <w:rsid w:val="00F63F2E"/>
    <w:rsid w:val="00F64D2A"/>
    <w:rsid w:val="00F64F7B"/>
    <w:rsid w:val="00F65ED2"/>
    <w:rsid w:val="00F663F5"/>
    <w:rsid w:val="00F6706C"/>
    <w:rsid w:val="00F6711C"/>
    <w:rsid w:val="00F671F9"/>
    <w:rsid w:val="00F67B7A"/>
    <w:rsid w:val="00F7002C"/>
    <w:rsid w:val="00F70213"/>
    <w:rsid w:val="00F7060E"/>
    <w:rsid w:val="00F7094C"/>
    <w:rsid w:val="00F70C96"/>
    <w:rsid w:val="00F70E26"/>
    <w:rsid w:val="00F72184"/>
    <w:rsid w:val="00F722BE"/>
    <w:rsid w:val="00F725F7"/>
    <w:rsid w:val="00F731AC"/>
    <w:rsid w:val="00F738C2"/>
    <w:rsid w:val="00F73905"/>
    <w:rsid w:val="00F73BBB"/>
    <w:rsid w:val="00F74037"/>
    <w:rsid w:val="00F740FD"/>
    <w:rsid w:val="00F741C9"/>
    <w:rsid w:val="00F74233"/>
    <w:rsid w:val="00F7462A"/>
    <w:rsid w:val="00F7497A"/>
    <w:rsid w:val="00F7564D"/>
    <w:rsid w:val="00F76B2F"/>
    <w:rsid w:val="00F76BC2"/>
    <w:rsid w:val="00F7714D"/>
    <w:rsid w:val="00F7731F"/>
    <w:rsid w:val="00F7775E"/>
    <w:rsid w:val="00F80055"/>
    <w:rsid w:val="00F809F5"/>
    <w:rsid w:val="00F80DCD"/>
    <w:rsid w:val="00F80DFC"/>
    <w:rsid w:val="00F81309"/>
    <w:rsid w:val="00F818FA"/>
    <w:rsid w:val="00F819F3"/>
    <w:rsid w:val="00F81C74"/>
    <w:rsid w:val="00F81D2A"/>
    <w:rsid w:val="00F82D98"/>
    <w:rsid w:val="00F82F9D"/>
    <w:rsid w:val="00F84400"/>
    <w:rsid w:val="00F84A83"/>
    <w:rsid w:val="00F84D21"/>
    <w:rsid w:val="00F84D9A"/>
    <w:rsid w:val="00F84DD7"/>
    <w:rsid w:val="00F84ED1"/>
    <w:rsid w:val="00F856EF"/>
    <w:rsid w:val="00F864D6"/>
    <w:rsid w:val="00F8653C"/>
    <w:rsid w:val="00F866CE"/>
    <w:rsid w:val="00F869E9"/>
    <w:rsid w:val="00F86B98"/>
    <w:rsid w:val="00F86FC1"/>
    <w:rsid w:val="00F87146"/>
    <w:rsid w:val="00F87161"/>
    <w:rsid w:val="00F87753"/>
    <w:rsid w:val="00F907F0"/>
    <w:rsid w:val="00F90C9F"/>
    <w:rsid w:val="00F90EEB"/>
    <w:rsid w:val="00F9189E"/>
    <w:rsid w:val="00F91ED6"/>
    <w:rsid w:val="00F920DB"/>
    <w:rsid w:val="00F922DE"/>
    <w:rsid w:val="00F926D2"/>
    <w:rsid w:val="00F92CF4"/>
    <w:rsid w:val="00F930CD"/>
    <w:rsid w:val="00F9318C"/>
    <w:rsid w:val="00F9352C"/>
    <w:rsid w:val="00F93795"/>
    <w:rsid w:val="00F93839"/>
    <w:rsid w:val="00F938DC"/>
    <w:rsid w:val="00F93C53"/>
    <w:rsid w:val="00F93D62"/>
    <w:rsid w:val="00F9456A"/>
    <w:rsid w:val="00F95788"/>
    <w:rsid w:val="00F962C3"/>
    <w:rsid w:val="00F965ED"/>
    <w:rsid w:val="00F96D07"/>
    <w:rsid w:val="00F96FD1"/>
    <w:rsid w:val="00F972F3"/>
    <w:rsid w:val="00F97A98"/>
    <w:rsid w:val="00FA086A"/>
    <w:rsid w:val="00FA0A84"/>
    <w:rsid w:val="00FA0B4A"/>
    <w:rsid w:val="00FA0F40"/>
    <w:rsid w:val="00FA1CA0"/>
    <w:rsid w:val="00FA1E32"/>
    <w:rsid w:val="00FA239A"/>
    <w:rsid w:val="00FA23E6"/>
    <w:rsid w:val="00FA2AB4"/>
    <w:rsid w:val="00FA2C14"/>
    <w:rsid w:val="00FA378F"/>
    <w:rsid w:val="00FA3887"/>
    <w:rsid w:val="00FA3D11"/>
    <w:rsid w:val="00FA4B84"/>
    <w:rsid w:val="00FA4F52"/>
    <w:rsid w:val="00FA50A6"/>
    <w:rsid w:val="00FA616B"/>
    <w:rsid w:val="00FA67AD"/>
    <w:rsid w:val="00FA6A5B"/>
    <w:rsid w:val="00FA6B22"/>
    <w:rsid w:val="00FA739C"/>
    <w:rsid w:val="00FA774D"/>
    <w:rsid w:val="00FA78D9"/>
    <w:rsid w:val="00FB046F"/>
    <w:rsid w:val="00FB09B0"/>
    <w:rsid w:val="00FB1002"/>
    <w:rsid w:val="00FB1583"/>
    <w:rsid w:val="00FB1708"/>
    <w:rsid w:val="00FB1C8E"/>
    <w:rsid w:val="00FB1C9D"/>
    <w:rsid w:val="00FB1CD9"/>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E69"/>
    <w:rsid w:val="00FB71A1"/>
    <w:rsid w:val="00FC0303"/>
    <w:rsid w:val="00FC0587"/>
    <w:rsid w:val="00FC06CD"/>
    <w:rsid w:val="00FC1461"/>
    <w:rsid w:val="00FC17F7"/>
    <w:rsid w:val="00FC196B"/>
    <w:rsid w:val="00FC2B39"/>
    <w:rsid w:val="00FC3431"/>
    <w:rsid w:val="00FC3698"/>
    <w:rsid w:val="00FC3DF4"/>
    <w:rsid w:val="00FC4591"/>
    <w:rsid w:val="00FC5E60"/>
    <w:rsid w:val="00FC5FDD"/>
    <w:rsid w:val="00FC7818"/>
    <w:rsid w:val="00FC7B55"/>
    <w:rsid w:val="00FC7F1E"/>
    <w:rsid w:val="00FD0085"/>
    <w:rsid w:val="00FD0377"/>
    <w:rsid w:val="00FD13FE"/>
    <w:rsid w:val="00FD19A0"/>
    <w:rsid w:val="00FD208C"/>
    <w:rsid w:val="00FD3254"/>
    <w:rsid w:val="00FD3334"/>
    <w:rsid w:val="00FD3B22"/>
    <w:rsid w:val="00FD3F84"/>
    <w:rsid w:val="00FD4391"/>
    <w:rsid w:val="00FD4BB1"/>
    <w:rsid w:val="00FD4C3B"/>
    <w:rsid w:val="00FD4F60"/>
    <w:rsid w:val="00FD5025"/>
    <w:rsid w:val="00FD5952"/>
    <w:rsid w:val="00FD5E47"/>
    <w:rsid w:val="00FD5E6D"/>
    <w:rsid w:val="00FD611C"/>
    <w:rsid w:val="00FD64A0"/>
    <w:rsid w:val="00FD6E06"/>
    <w:rsid w:val="00FD726B"/>
    <w:rsid w:val="00FD7536"/>
    <w:rsid w:val="00FD754D"/>
    <w:rsid w:val="00FD7998"/>
    <w:rsid w:val="00FD7F77"/>
    <w:rsid w:val="00FE03D6"/>
    <w:rsid w:val="00FE03DD"/>
    <w:rsid w:val="00FE0A41"/>
    <w:rsid w:val="00FE0CAF"/>
    <w:rsid w:val="00FE1464"/>
    <w:rsid w:val="00FE1F93"/>
    <w:rsid w:val="00FE20E3"/>
    <w:rsid w:val="00FE2166"/>
    <w:rsid w:val="00FE2812"/>
    <w:rsid w:val="00FE2905"/>
    <w:rsid w:val="00FE2E83"/>
    <w:rsid w:val="00FE3D08"/>
    <w:rsid w:val="00FE3F7C"/>
    <w:rsid w:val="00FE51B0"/>
    <w:rsid w:val="00FE533B"/>
    <w:rsid w:val="00FE54D6"/>
    <w:rsid w:val="00FE577D"/>
    <w:rsid w:val="00FE63A4"/>
    <w:rsid w:val="00FE6B16"/>
    <w:rsid w:val="00FE7037"/>
    <w:rsid w:val="00FE740A"/>
    <w:rsid w:val="00FE7DBF"/>
    <w:rsid w:val="00FF037B"/>
    <w:rsid w:val="00FF0867"/>
    <w:rsid w:val="00FF09FA"/>
    <w:rsid w:val="00FF0FDC"/>
    <w:rsid w:val="00FF1D82"/>
    <w:rsid w:val="00FF284C"/>
    <w:rsid w:val="00FF29B2"/>
    <w:rsid w:val="00FF2AF7"/>
    <w:rsid w:val="00FF34BF"/>
    <w:rsid w:val="00FF39A0"/>
    <w:rsid w:val="00FF3A1E"/>
    <w:rsid w:val="00FF3F40"/>
    <w:rsid w:val="00FF4434"/>
    <w:rsid w:val="00FF4E1B"/>
    <w:rsid w:val="00FF5005"/>
    <w:rsid w:val="00FF57D9"/>
    <w:rsid w:val="00FF76E0"/>
  </w:rsids>
  <m:mathPr>
    <m:mathFont m:val="Cambria Math"/>
    <m:brkBin m:val="before"/>
    <m:brkBinSub m:val="--"/>
    <m:smallFrac m:val="0"/>
    <m:dispDef/>
    <m:lMargin m:val="72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EA9A7"/>
  <w15:docId w15:val="{9A6866AF-F122-4BE5-BD11-658D6698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24"/>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2"/>
      </w:numPr>
      <w:spacing w:after="0" w:line="240" w:lineRule="auto"/>
      <w:outlineLvl w:val="0"/>
    </w:pPr>
    <w:rPr>
      <w:rFonts w:eastAsiaTheme="majorEastAsia" w:cstheme="majorBidi"/>
      <w:bCs/>
      <w:caps/>
      <w:color w:val="FFFEFF"/>
      <w:spacing w:val="110"/>
      <w:sz w:val="28"/>
      <w:szCs w:val="28"/>
    </w:rPr>
  </w:style>
  <w:style w:type="paragraph" w:styleId="Heading2">
    <w:name w:val="heading 2"/>
    <w:basedOn w:val="Normal"/>
    <w:next w:val="BodyText"/>
    <w:link w:val="Heading2Char"/>
    <w:uiPriority w:val="9"/>
    <w:qFormat/>
    <w:rsid w:val="00A93E8B"/>
    <w:pPr>
      <w:keepNext/>
      <w:keepLines/>
      <w:numPr>
        <w:ilvl w:val="1"/>
        <w:numId w:val="22"/>
      </w:numPr>
      <w:pBdr>
        <w:bottom w:val="single" w:sz="4" w:space="1"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2"/>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2"/>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2"/>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2"/>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3"/>
      </w:numPr>
      <w:spacing w:after="0" w:line="240" w:lineRule="auto"/>
      <w:outlineLvl w:val="6"/>
    </w:pPr>
    <w:rPr>
      <w:rFonts w:eastAsiaTheme="majorEastAsia" w:cstheme="majorBidi"/>
      <w:iCs/>
      <w:caps/>
      <w:color w:val="FFFEFF"/>
      <w:spacing w:val="110"/>
      <w:sz w:val="28"/>
    </w:rPr>
  </w:style>
  <w:style w:type="paragraph" w:styleId="Heading8">
    <w:name w:val="heading 8"/>
    <w:basedOn w:val="Normal"/>
    <w:next w:val="BodyText"/>
    <w:link w:val="Heading8Char"/>
    <w:uiPriority w:val="9"/>
    <w:rsid w:val="00A93E8B"/>
    <w:pPr>
      <w:keepNext/>
      <w:keepLines/>
      <w:numPr>
        <w:ilvl w:val="1"/>
        <w:numId w:val="23"/>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3"/>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28"/>
      <w:szCs w:val="28"/>
      <w:lang w:val="en-AU"/>
    </w:rPr>
  </w:style>
  <w:style w:type="character" w:customStyle="1" w:styleId="Heading2Char">
    <w:name w:val="Heading 2 Char"/>
    <w:basedOn w:val="DefaultParagraphFont"/>
    <w:link w:val="Heading2"/>
    <w:uiPriority w:val="9"/>
    <w:rsid w:val="00A93E8B"/>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391137"/>
    <w:pPr>
      <w:keepNext/>
      <w:keepLines/>
      <w:spacing w:after="0" w:line="240" w:lineRule="auto"/>
    </w:pPr>
    <w:rPr>
      <w:rFonts w:cs="Arial"/>
      <w:sz w:val="4"/>
    </w:rPr>
  </w:style>
  <w:style w:type="paragraph" w:styleId="ListBullet">
    <w:name w:val="List Bullet"/>
    <w:basedOn w:val="Normal"/>
    <w:uiPriority w:val="99"/>
    <w:rsid w:val="00AC07E1"/>
    <w:pPr>
      <w:numPr>
        <w:numId w:val="31"/>
      </w:numPr>
      <w:spacing w:before="60" w:after="60"/>
    </w:pPr>
  </w:style>
  <w:style w:type="paragraph" w:styleId="ListBullet2">
    <w:name w:val="List Bullet 2"/>
    <w:basedOn w:val="Normal"/>
    <w:uiPriority w:val="99"/>
    <w:rsid w:val="00AC07E1"/>
    <w:pPr>
      <w:numPr>
        <w:ilvl w:val="1"/>
        <w:numId w:val="31"/>
      </w:numPr>
      <w:spacing w:after="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957C82"/>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EF5A90"/>
    <w:pPr>
      <w:spacing w:after="0" w:line="800" w:lineRule="exact"/>
    </w:pPr>
    <w:rPr>
      <w:rFonts w:ascii="Bodoni MT" w:hAnsi="Bodoni MT"/>
      <w:caps/>
      <w:color w:val="000100"/>
      <w:spacing w:val="-60"/>
      <w:sz w:val="92"/>
    </w:rPr>
  </w:style>
  <w:style w:type="paragraph" w:styleId="BodyText">
    <w:name w:val="Body Text"/>
    <w:basedOn w:val="Normal"/>
    <w:link w:val="BodyTextChar"/>
    <w:uiPriority w:val="99"/>
    <w:rsid w:val="00551F5F"/>
    <w:pPr>
      <w:spacing w:before="60"/>
    </w:pPr>
  </w:style>
  <w:style w:type="character" w:customStyle="1" w:styleId="BodyTextChar">
    <w:name w:val="Body Text Char"/>
    <w:basedOn w:val="DefaultParagraphFont"/>
    <w:link w:val="BodyText"/>
    <w:uiPriority w:val="99"/>
    <w:rsid w:val="00551F5F"/>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2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33"/>
      </w:numPr>
      <w:pBdr>
        <w:bottom w:val="single" w:sz="4" w:space="1" w:color="auto"/>
        <w:between w:val="single" w:sz="4" w:space="1" w:color="auto"/>
      </w:pBdr>
      <w:tabs>
        <w:tab w:val="right" w:pos="846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33"/>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33"/>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B80AE2"/>
    <w:pPr>
      <w:numPr>
        <w:ilvl w:val="3"/>
        <w:numId w:val="33"/>
      </w:numPr>
      <w:tabs>
        <w:tab w:val="clear" w:pos="454"/>
        <w:tab w:val="right" w:pos="8460"/>
      </w:tabs>
      <w:spacing w:before="84" w:after="0"/>
      <w:ind w:right="283"/>
      <w:contextualSpacing/>
    </w:pPr>
    <w:rPr>
      <w:i/>
      <w:noProof/>
      <w:color w:val="9D57A6"/>
      <w:sz w:val="21"/>
    </w:rPr>
  </w:style>
  <w:style w:type="paragraph" w:styleId="TOC5">
    <w:name w:val="toc 5"/>
    <w:basedOn w:val="Normal"/>
    <w:next w:val="Normal"/>
    <w:uiPriority w:val="39"/>
    <w:rsid w:val="00B263E8"/>
    <w:pPr>
      <w:tabs>
        <w:tab w:val="right" w:pos="846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33"/>
      </w:numPr>
      <w:pBdr>
        <w:bottom w:val="single" w:sz="4" w:space="1" w:color="auto"/>
        <w:between w:val="single" w:sz="4" w:space="1" w:color="auto"/>
      </w:pBdr>
      <w:tabs>
        <w:tab w:val="clear" w:pos="336"/>
        <w:tab w:val="right" w:pos="8460"/>
      </w:tabs>
      <w:spacing w:before="240" w:after="0" w:line="240" w:lineRule="exact"/>
    </w:pPr>
    <w:rPr>
      <w:rFonts w:ascii="Bodoni MT" w:hAnsi="Bodoni MT"/>
      <w:caps/>
      <w:noProof/>
      <w:sz w:val="30"/>
    </w:rPr>
  </w:style>
  <w:style w:type="paragraph" w:styleId="TOC7">
    <w:name w:val="toc 7"/>
    <w:basedOn w:val="Normal"/>
    <w:next w:val="Normal"/>
    <w:uiPriority w:val="39"/>
    <w:rsid w:val="00B80AE2"/>
    <w:pPr>
      <w:keepNext/>
      <w:numPr>
        <w:ilvl w:val="6"/>
        <w:numId w:val="33"/>
      </w:numPr>
      <w:pBdr>
        <w:bottom w:val="single" w:sz="4" w:space="1" w:color="auto"/>
        <w:between w:val="single" w:sz="4" w:space="1" w:color="auto"/>
      </w:pBdr>
      <w:spacing w:before="120" w:after="0" w:line="240" w:lineRule="exact"/>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64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630F01"/>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630F01"/>
    <w:pPr>
      <w:keepNext/>
      <w:numPr>
        <w:numId w:val="24"/>
      </w:numPr>
      <w:spacing w:before="60" w:after="60"/>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customStyle="1" w:styleId="GridTable1Light1">
    <w:name w:val="Grid Table 1 Light1"/>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2-Accent21">
    <w:name w:val="Grid Table 2 - Accent 21"/>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2-Accent31">
    <w:name w:val="Grid Table 2 - Accent 31"/>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2-Accent51">
    <w:name w:val="Grid Table 2 - Accent 51"/>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2-Accent61">
    <w:name w:val="Grid Table 2 - Accent 61"/>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31">
    <w:name w:val="Grid Table 31"/>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customStyle="1" w:styleId="GridTable3-Accent21">
    <w:name w:val="Grid Table 3 - Accent 21"/>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customStyle="1" w:styleId="GridTable3-Accent31">
    <w:name w:val="Grid Table 3 - Accent 31"/>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customStyle="1" w:styleId="GridTable3-Accent51">
    <w:name w:val="Grid Table 3 - Accent 51"/>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customStyle="1" w:styleId="GridTable3-Accent61">
    <w:name w:val="Grid Table 3 - Accent 61"/>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customStyle="1" w:styleId="GridTable41">
    <w:name w:val="Grid Table 41"/>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4-Accent21">
    <w:name w:val="Grid Table 4 - Accent 21"/>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4-Accent31">
    <w:name w:val="Grid Table 4 - Accent 31"/>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4-Accent51">
    <w:name w:val="Grid Table 4 - Accent 51"/>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4-Accent61">
    <w:name w:val="Grid Table 4 - Accent 61"/>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5Dark1">
    <w:name w:val="Grid Table 5 Dark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customStyle="1" w:styleId="GridTable5Dark-Accent21">
    <w:name w:val="Grid Table 5 Dark - Accent 2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customStyle="1" w:styleId="GridTable5Dark-Accent31">
    <w:name w:val="Grid Table 5 Dark - Accent 3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customStyle="1" w:styleId="GridTable5Dark-Accent51">
    <w:name w:val="Grid Table 5 Dark - Accent 5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customStyle="1" w:styleId="GridTable5Dark-Accent61">
    <w:name w:val="Grid Table 5 Dark - Accent 6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customStyle="1" w:styleId="GridTable6Colorful1">
    <w:name w:val="Grid Table 6 Colorful1"/>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6Colorful-Accent21">
    <w:name w:val="Grid Table 6 Colorful - Accent 21"/>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6Colorful-Accent31">
    <w:name w:val="Grid Table 6 Colorful - Accent 31"/>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6Colorful-Accent51">
    <w:name w:val="Grid Table 6 Colorful - Accent 51"/>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6Colorful-Accent61">
    <w:name w:val="Grid Table 6 Colorful - Accent 61"/>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7Colorful1">
    <w:name w:val="Grid Table 7 Colorful1"/>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customStyle="1" w:styleId="GridTable7Colorful-Accent21">
    <w:name w:val="Grid Table 7 Colorful - Accent 21"/>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customStyle="1" w:styleId="GridTable7Colorful-Accent31">
    <w:name w:val="Grid Table 7 Colorful - Accent 31"/>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customStyle="1" w:styleId="GridTable7Colorful-Accent51">
    <w:name w:val="Grid Table 7 Colorful - Accent 51"/>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customStyle="1" w:styleId="GridTable7Colorful-Accent61">
    <w:name w:val="Grid Table 7 Colorful - Accent 61"/>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AC07E1"/>
    <w:pPr>
      <w:numPr>
        <w:ilvl w:val="2"/>
        <w:numId w:val="31"/>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E81A3E"/>
    <w:pPr>
      <w:numPr>
        <w:numId w:val="34"/>
      </w:numPr>
      <w:spacing w:before="60" w:after="60"/>
    </w:pPr>
  </w:style>
  <w:style w:type="paragraph" w:styleId="ListNumber2">
    <w:name w:val="List Number 2"/>
    <w:basedOn w:val="Normal"/>
    <w:uiPriority w:val="99"/>
    <w:rsid w:val="00E81A3E"/>
    <w:pPr>
      <w:numPr>
        <w:ilvl w:val="1"/>
        <w:numId w:val="34"/>
      </w:numPr>
      <w:spacing w:after="0"/>
      <w:contextualSpacing/>
    </w:pPr>
  </w:style>
  <w:style w:type="paragraph" w:styleId="ListNumber3">
    <w:name w:val="List Number 3"/>
    <w:basedOn w:val="Normal"/>
    <w:uiPriority w:val="99"/>
    <w:rsid w:val="00E81A3E"/>
    <w:pPr>
      <w:numPr>
        <w:ilvl w:val="2"/>
        <w:numId w:val="34"/>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customStyle="1" w:styleId="ListTable1Light1">
    <w:name w:val="List Table 1 Light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1Light-Accent21">
    <w:name w:val="List Table 1 Light - Accent 2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1Light-Accent31">
    <w:name w:val="List Table 1 Light - Accent 3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1Light-Accent51">
    <w:name w:val="List Table 1 Light - Accent 5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1Light-Accent61">
    <w:name w:val="List Table 1 Light - Accent 6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21">
    <w:name w:val="List Table 21"/>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2-Accent21">
    <w:name w:val="List Table 2 - Accent 21"/>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2-Accent31">
    <w:name w:val="List Table 2 - Accent 31"/>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2-Accent51">
    <w:name w:val="List Table 2 - Accent 51"/>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2-Accent61">
    <w:name w:val="List Table 2 - Accent 61"/>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31">
    <w:name w:val="List Table 31"/>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customStyle="1" w:styleId="ListTable3-Accent21">
    <w:name w:val="List Table 3 - Accent 21"/>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customStyle="1" w:styleId="ListTable3-Accent31">
    <w:name w:val="List Table 3 - Accent 31"/>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customStyle="1" w:styleId="ListTable3-Accent51">
    <w:name w:val="List Table 3 - Accent 51"/>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customStyle="1" w:styleId="ListTable3-Accent61">
    <w:name w:val="List Table 3 - Accent 61"/>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customStyle="1" w:styleId="ListTable41">
    <w:name w:val="List Table 41"/>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4-Accent21">
    <w:name w:val="List Table 4 - Accent 21"/>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4-Accent31">
    <w:name w:val="List Table 4 - Accent 31"/>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4-Accent51">
    <w:name w:val="List Table 4 - Accent 51"/>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4-Accent61">
    <w:name w:val="List Table 4 - Accent 61"/>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5Dark1">
    <w:name w:val="List Table 5 Dark1"/>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6Colorful-Accent21">
    <w:name w:val="List Table 6 Colorful - Accent 21"/>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6Colorful-Accent31">
    <w:name w:val="List Table 6 Colorful - Accent 31"/>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6Colorful-Accent51">
    <w:name w:val="List Table 6 Colorful - Accent 51"/>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6Colorful-Accent61">
    <w:name w:val="List Table 6 Colorful - Accent 61"/>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7Colorful1">
    <w:name w:val="List Table 7 Colorful1"/>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customStyle="1" w:styleId="PlainTable11">
    <w:name w:val="Plain Table 1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right" w:pos="846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line="240" w:lineRule="auto"/>
      <w:ind w:left="248"/>
    </w:pPr>
    <w:rPr>
      <w:caps/>
      <w:color w:val="FFFEFF"/>
      <w:spacing w:val="110"/>
      <w:sz w:val="2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line="240" w:lineRule="auto"/>
      <w:ind w:left="248"/>
    </w:pPr>
    <w:rPr>
      <w:caps/>
      <w:color w:val="FFFEFF"/>
      <w:spacing w:val="110"/>
      <w:sz w:val="28"/>
    </w:rPr>
  </w:style>
  <w:style w:type="paragraph" w:customStyle="1" w:styleId="Exec-SubHeadBanner">
    <w:name w:val="Exec - SubHead (Banner)"/>
    <w:basedOn w:val="Exec-HeadingBanner"/>
    <w:qFormat/>
    <w:rsid w:val="00341438"/>
    <w:pPr>
      <w:numPr>
        <w:numId w:val="21"/>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336470"/>
    <w:pPr>
      <w:keepNext/>
      <w:spacing w:before="40" w:after="40"/>
    </w:pPr>
    <w:rPr>
      <w:b/>
      <w:color w:val="FFFEFF"/>
      <w:sz w:val="20"/>
    </w:rPr>
  </w:style>
  <w:style w:type="paragraph" w:customStyle="1" w:styleId="Tabletext">
    <w:name w:val="Table text"/>
    <w:basedOn w:val="Normal"/>
    <w:qFormat/>
    <w:rsid w:val="00551F5F"/>
    <w:pPr>
      <w:spacing w:after="60"/>
    </w:pPr>
    <w:rPr>
      <w:color w:val="000100"/>
      <w:sz w:val="20"/>
    </w:rPr>
  </w:style>
  <w:style w:type="paragraph" w:customStyle="1" w:styleId="Tablesideheading1">
    <w:name w:val="Table side heading 1"/>
    <w:basedOn w:val="Tabletext"/>
    <w:next w:val="Tabletext"/>
    <w:qFormat/>
    <w:rsid w:val="004409BB"/>
    <w:pPr>
      <w:spacing w:after="0"/>
    </w:pPr>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240" w:lineRule="auto"/>
      <w:jc w:val="right"/>
    </w:pPr>
    <w:rPr>
      <w:rFonts w:ascii="Bodoni MT" w:hAnsi="Bodoni MT"/>
      <w:color w:val="FFFEFF"/>
      <w:spacing w:val="-40"/>
      <w:sz w:val="56"/>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5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line="240" w:lineRule="auto"/>
      <w:ind w:left="248"/>
    </w:pPr>
    <w:rPr>
      <w:caps/>
      <w:color w:val="FFFEFF"/>
      <w:spacing w:val="110"/>
      <w:sz w:val="2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42553A"/>
    <w:pPr>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42553A"/>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630F01"/>
    <w:pPr>
      <w:keepNext/>
      <w:numPr>
        <w:ilvl w:val="1"/>
        <w:numId w:val="24"/>
      </w:numPr>
      <w:spacing w:after="0"/>
      <w:contextualSpacing/>
    </w:pPr>
    <w:rPr>
      <w:sz w:val="20"/>
    </w:rPr>
  </w:style>
  <w:style w:type="paragraph" w:customStyle="1" w:styleId="BoxListBullet3">
    <w:name w:val="Box List Bullet 3"/>
    <w:basedOn w:val="Normal"/>
    <w:qFormat/>
    <w:rsid w:val="00630F01"/>
    <w:pPr>
      <w:keepNext/>
      <w:numPr>
        <w:ilvl w:val="2"/>
        <w:numId w:val="24"/>
      </w:numPr>
      <w:spacing w:after="60"/>
      <w:contextualSpacing/>
    </w:pPr>
    <w:rPr>
      <w:sz w:val="20"/>
    </w:rPr>
  </w:style>
  <w:style w:type="numbering" w:customStyle="1" w:styleId="aaReportListBullets">
    <w:name w:val="aa Report List Bullets"/>
    <w:uiPriority w:val="99"/>
    <w:rsid w:val="00AC07E1"/>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uiPriority w:val="4"/>
    <w:qFormat/>
    <w:rsid w:val="000A05D0"/>
    <w:pPr>
      <w:keepNext/>
      <w:numPr>
        <w:numId w:val="35"/>
      </w:numPr>
      <w:spacing w:before="60" w:after="60"/>
      <w:contextualSpacing/>
    </w:pPr>
    <w:rPr>
      <w:sz w:val="20"/>
    </w:rPr>
  </w:style>
  <w:style w:type="paragraph" w:customStyle="1" w:styleId="BoxListNumber2">
    <w:name w:val="Box List Number 2"/>
    <w:basedOn w:val="BoxText"/>
    <w:uiPriority w:val="4"/>
    <w:qFormat/>
    <w:rsid w:val="000A05D0"/>
    <w:pPr>
      <w:numPr>
        <w:ilvl w:val="1"/>
        <w:numId w:val="35"/>
      </w:numPr>
      <w:spacing w:after="0"/>
      <w:contextualSpacing/>
    </w:pPr>
  </w:style>
  <w:style w:type="paragraph" w:customStyle="1" w:styleId="BoxListNumber3">
    <w:name w:val="Box List Number 3"/>
    <w:basedOn w:val="BoxText"/>
    <w:uiPriority w:val="4"/>
    <w:qFormat/>
    <w:rsid w:val="000A05D0"/>
    <w:pPr>
      <w:numPr>
        <w:ilvl w:val="2"/>
        <w:numId w:val="35"/>
      </w:numPr>
      <w:spacing w:before="0"/>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uiPriority w:val="3"/>
    <w:qFormat/>
    <w:rsid w:val="00504157"/>
    <w:pPr>
      <w:numPr>
        <w:numId w:val="26"/>
      </w:numPr>
      <w:spacing w:before="60" w:after="0"/>
      <w:ind w:left="278" w:hanging="278"/>
    </w:pPr>
  </w:style>
  <w:style w:type="paragraph" w:customStyle="1" w:styleId="Tablelistbullet2">
    <w:name w:val="Table list bullet 2"/>
    <w:basedOn w:val="Tablelistbullet"/>
    <w:uiPriority w:val="3"/>
    <w:qFormat/>
    <w:rsid w:val="00697379"/>
    <w:pPr>
      <w:numPr>
        <w:ilvl w:val="1"/>
      </w:numPr>
      <w:spacing w:before="0"/>
    </w:pPr>
  </w:style>
  <w:style w:type="paragraph" w:customStyle="1" w:styleId="Tablelistbullet3">
    <w:name w:val="Table list bullet 3"/>
    <w:basedOn w:val="Tabletext"/>
    <w:uiPriority w:val="3"/>
    <w:qFormat/>
    <w:rsid w:val="00697379"/>
    <w:pPr>
      <w:numPr>
        <w:ilvl w:val="2"/>
        <w:numId w:val="26"/>
      </w:numPr>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spacing w:before="60" w:after="0"/>
    </w:pPr>
  </w:style>
  <w:style w:type="paragraph" w:customStyle="1" w:styleId="Tablelistnumber2">
    <w:name w:val="Table list number 2"/>
    <w:basedOn w:val="Tabletext"/>
    <w:qFormat/>
    <w:rsid w:val="001827BF"/>
    <w:pPr>
      <w:numPr>
        <w:ilvl w:val="1"/>
        <w:numId w:val="11"/>
      </w:numPr>
      <w:spacing w:after="0"/>
    </w:pPr>
  </w:style>
  <w:style w:type="paragraph" w:customStyle="1" w:styleId="Tablelistnumber3">
    <w:name w:val="Table list number 3"/>
    <w:basedOn w:val="Tabletext"/>
    <w:qFormat/>
    <w:rsid w:val="00474330"/>
    <w:pPr>
      <w:numPr>
        <w:ilvl w:val="2"/>
        <w:numId w:val="11"/>
      </w:numPr>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table" w:customStyle="1" w:styleId="AcilAllenTable">
    <w:name w:val="Acil Allen Table"/>
    <w:basedOn w:val="TableNormal"/>
    <w:uiPriority w:val="99"/>
    <w:rsid w:val="003F3EB5"/>
    <w:pPr>
      <w:spacing w:after="0" w:line="240" w:lineRule="atLeast"/>
    </w:pPr>
    <w:rPr>
      <w:rFonts w:ascii="HelveticaNeueLT Std Lt Cn" w:hAnsi="HelveticaNeueLT Std Lt Cn"/>
      <w:sz w:val="20"/>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Autospacing="0" w:afterLines="0" w:afterAutospacing="0" w:line="240" w:lineRule="atLeast"/>
        <w:ind w:leftChars="0" w:left="0" w:rightChars="0" w:right="0" w:firstLineChars="0" w:firstLine="0"/>
        <w:contextualSpacing/>
        <w:mirrorIndents w:val="0"/>
        <w:jc w:val="left"/>
      </w:pPr>
      <w:rPr>
        <w:rFonts w:ascii="HelveticaNeueLT Std Cn" w:hAnsi="HelveticaNeueLT Std Cn"/>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Autospacing="0" w:afterLines="0" w:afterAutospacing="0" w:line="240" w:lineRule="atLeast"/>
      </w:pPr>
      <w:rPr>
        <w:rFonts w:ascii="HelveticaNeueLT Std Lt Cn" w:hAnsi="HelveticaNeueLT Std Lt Cn"/>
        <w:sz w:val="20"/>
      </w:rPr>
    </w:tblStylePr>
  </w:style>
  <w:style w:type="paragraph" w:customStyle="1" w:styleId="Headingglossary">
    <w:name w:val="Heading (glossary)"/>
    <w:basedOn w:val="Chpt-HeadingBanner"/>
    <w:qFormat/>
    <w:rsid w:val="00E16C89"/>
    <w:pPr>
      <w:spacing w:line="240" w:lineRule="auto"/>
      <w:ind w:left="248"/>
    </w:pPr>
    <w:rPr>
      <w:rFonts w:ascii="Arial Narrow" w:hAnsi="Arial Narrow"/>
      <w:caps/>
      <w:sz w:val="2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A93E8B"/>
    <w:pPr>
      <w:keepNext/>
      <w:numPr>
        <w:ilvl w:val="1"/>
        <w:numId w:val="21"/>
      </w:numPr>
      <w:pBdr>
        <w:bottom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1"/>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16"/>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16"/>
      </w:numPr>
      <w:spacing w:before="0" w:after="64"/>
      <w:ind w:left="221" w:hanging="221"/>
    </w:pPr>
  </w:style>
  <w:style w:type="numbering" w:customStyle="1" w:styleId="aaReportHeadings">
    <w:name w:val="aa Report Headings"/>
    <w:uiPriority w:val="99"/>
    <w:rsid w:val="00CB4D06"/>
    <w:pPr>
      <w:numPr>
        <w:numId w:val="17"/>
      </w:numPr>
    </w:pPr>
  </w:style>
  <w:style w:type="paragraph" w:customStyle="1" w:styleId="HeadingChapter">
    <w:name w:val="Heading (Chapter)"/>
    <w:basedOn w:val="Normal-nospace"/>
    <w:qFormat/>
    <w:rsid w:val="00C05BFC"/>
    <w:pPr>
      <w:spacing w:line="240" w:lineRule="auto"/>
      <w:ind w:left="216"/>
      <w:jc w:val="right"/>
    </w:pPr>
    <w:rPr>
      <w:rFonts w:ascii="Bodoni MT" w:hAnsi="Bodoni MT"/>
      <w:noProof/>
      <w:color w:val="FFFEFF"/>
      <w:spacing w:val="-20"/>
      <w:sz w:val="56"/>
    </w:rPr>
  </w:style>
  <w:style w:type="numbering" w:customStyle="1" w:styleId="TOCList">
    <w:name w:val="TOC List"/>
    <w:uiPriority w:val="99"/>
    <w:rsid w:val="006E1EF5"/>
    <w:pPr>
      <w:numPr>
        <w:numId w:val="18"/>
      </w:numPr>
    </w:pPr>
  </w:style>
  <w:style w:type="paragraph" w:customStyle="1" w:styleId="HeadingAppendix">
    <w:name w:val="Heading (Appendix)"/>
    <w:basedOn w:val="BodyText"/>
    <w:qFormat/>
    <w:rsid w:val="00B30D11"/>
    <w:pPr>
      <w:spacing w:line="240" w:lineRule="auto"/>
      <w:ind w:left="216" w:firstLine="72"/>
      <w:jc w:val="right"/>
    </w:pPr>
    <w:rPr>
      <w:rFonts w:ascii="Bodoni MT" w:hAnsi="Bodoni MT"/>
      <w:noProof/>
      <w:color w:val="FFFEFF"/>
      <w:spacing w:val="-20"/>
      <w:sz w:val="56"/>
    </w:rPr>
  </w:style>
  <w:style w:type="numbering" w:customStyle="1" w:styleId="aaAppendixNumbering">
    <w:name w:val="aa Appendix Numbering"/>
    <w:uiPriority w:val="99"/>
    <w:rsid w:val="00C16703"/>
    <w:pPr>
      <w:numPr>
        <w:numId w:val="19"/>
      </w:numPr>
    </w:pPr>
  </w:style>
  <w:style w:type="paragraph" w:customStyle="1" w:styleId="Heading4nonumber">
    <w:name w:val="Heading 4 (no number)"/>
    <w:basedOn w:val="Normal"/>
    <w:next w:val="BodyText"/>
    <w:qFormat/>
    <w:rsid w:val="004F0A14"/>
    <w:pPr>
      <w:keepNext/>
      <w:keepLines/>
      <w:numPr>
        <w:ilvl w:val="3"/>
        <w:numId w:val="21"/>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1"/>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1"/>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20"/>
      </w:numPr>
    </w:pPr>
  </w:style>
  <w:style w:type="paragraph" w:customStyle="1" w:styleId="TOCHeadingwide">
    <w:name w:val="TOC Heading (wide)"/>
    <w:basedOn w:val="TOCHeading"/>
    <w:qFormat/>
    <w:rsid w:val="00E6543F"/>
  </w:style>
  <w:style w:type="paragraph" w:customStyle="1" w:styleId="Headingbibliography">
    <w:name w:val="Heading (bibliography)"/>
    <w:basedOn w:val="Chpt-HeadingBanner"/>
    <w:qFormat/>
    <w:rsid w:val="00874DB4"/>
    <w:pPr>
      <w:keepNext/>
      <w:spacing w:line="240" w:lineRule="auto"/>
      <w:ind w:left="216"/>
    </w:pPr>
    <w:rPr>
      <w:rFonts w:ascii="Arial Narrow" w:hAnsi="Arial Narrow"/>
      <w:caps/>
      <w:sz w:val="28"/>
    </w:rPr>
  </w:style>
  <w:style w:type="paragraph" w:customStyle="1" w:styleId="BoxQuote">
    <w:name w:val="Box Quote"/>
    <w:basedOn w:val="BoxText"/>
    <w:qFormat/>
    <w:rsid w:val="00BC480E"/>
    <w:pPr>
      <w:spacing w:before="0" w:after="0" w:line="240" w:lineRule="auto"/>
      <w:ind w:left="648" w:right="200"/>
    </w:pPr>
    <w:rPr>
      <w:i/>
      <w:color w:val="595959" w:themeColor="text1" w:themeTint="A6"/>
      <w:sz w:val="18"/>
    </w:rPr>
  </w:style>
  <w:style w:type="paragraph" w:customStyle="1" w:styleId="BoxQuoteListBullet">
    <w:name w:val="Box Quote List Bullet"/>
    <w:basedOn w:val="Normal-nospace"/>
    <w:qFormat/>
    <w:rsid w:val="00BC480E"/>
    <w:pPr>
      <w:numPr>
        <w:numId w:val="25"/>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1827BF"/>
    <w:pPr>
      <w:spacing w:before="60" w:after="0"/>
    </w:pPr>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BC480E"/>
    <w:pPr>
      <w:numPr>
        <w:numId w:val="27"/>
      </w:numPr>
      <w:spacing w:after="60" w:line="240" w:lineRule="auto"/>
      <w:ind w:left="460"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EB345B"/>
    <w:pPr>
      <w:numPr>
        <w:numId w:val="28"/>
      </w:numPr>
      <w:spacing w:before="0"/>
      <w:ind w:left="36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AC07E1"/>
    <w:pPr>
      <w:numPr>
        <w:numId w:val="32"/>
      </w:numPr>
      <w:spacing w:before="60" w:after="60"/>
    </w:pPr>
  </w:style>
  <w:style w:type="paragraph" w:customStyle="1" w:styleId="ListDash2">
    <w:name w:val="List Dash 2"/>
    <w:basedOn w:val="Normal"/>
    <w:qFormat/>
    <w:rsid w:val="00AC07E1"/>
    <w:pPr>
      <w:numPr>
        <w:ilvl w:val="1"/>
        <w:numId w:val="32"/>
      </w:numPr>
      <w:spacing w:after="0"/>
    </w:pPr>
  </w:style>
  <w:style w:type="paragraph" w:customStyle="1" w:styleId="ListDash3">
    <w:name w:val="List Dash 3"/>
    <w:basedOn w:val="Normal"/>
    <w:qFormat/>
    <w:rsid w:val="00AC07E1"/>
    <w:pPr>
      <w:numPr>
        <w:ilvl w:val="2"/>
        <w:numId w:val="32"/>
      </w:numPr>
      <w:spacing w:after="60"/>
    </w:pPr>
  </w:style>
  <w:style w:type="numbering" w:customStyle="1" w:styleId="ACILAllenDashedList">
    <w:name w:val="ACIL Allen Dashed List"/>
    <w:uiPriority w:val="99"/>
    <w:rsid w:val="00E331F5"/>
    <w:pPr>
      <w:numPr>
        <w:numId w:val="29"/>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AC07E1"/>
    <w:pPr>
      <w:numPr>
        <w:numId w:val="30"/>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customStyle="1" w:styleId="ACILAllenTableBulletedList">
    <w:name w:val="ACIL Allen Table Bulleted List"/>
    <w:uiPriority w:val="99"/>
    <w:rsid w:val="00DE23C2"/>
    <w:pPr>
      <w:numPr>
        <w:numId w:val="36"/>
      </w:numPr>
    </w:pPr>
  </w:style>
  <w:style w:type="paragraph" w:customStyle="1" w:styleId="SmallDeltasRightAligned">
    <w:name w:val="SmallDeltasRightAligned"/>
    <w:basedOn w:val="Normal"/>
    <w:rsid w:val="00DE23C2"/>
    <w:pPr>
      <w:spacing w:after="0" w:line="240" w:lineRule="auto"/>
      <w:jc w:val="right"/>
    </w:pPr>
    <w:rPr>
      <w:rFonts w:asciiTheme="minorHAnsi" w:eastAsia="Times New Roman" w:hAnsiTheme="minorHAnsi" w:cs="Times New Roman"/>
      <w:sz w:val="24"/>
      <w:szCs w:val="24"/>
    </w:rPr>
  </w:style>
  <w:style w:type="numbering" w:customStyle="1" w:styleId="ACILAllenBoxListNumbering">
    <w:name w:val="ACIL Allen Box List Numbering"/>
    <w:uiPriority w:val="99"/>
    <w:rsid w:val="00CA3CA4"/>
    <w:pPr>
      <w:numPr>
        <w:numId w:val="37"/>
      </w:numPr>
    </w:pPr>
  </w:style>
  <w:style w:type="paragraph" w:customStyle="1" w:styleId="Boxedtext">
    <w:name w:val="Boxed text"/>
    <w:uiPriority w:val="19"/>
    <w:qFormat/>
    <w:rsid w:val="00D27593"/>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FFF6EB" w:themeFill="accent2" w:themeFillTint="1A"/>
      <w:spacing w:before="180" w:after="180" w:line="240" w:lineRule="auto"/>
      <w:ind w:left="227" w:right="227"/>
    </w:pPr>
    <w:rPr>
      <w:rFonts w:ascii="Calibri" w:eastAsia="Calibri" w:hAnsi="Calibri"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6178">
      <w:bodyDiv w:val="1"/>
      <w:marLeft w:val="0"/>
      <w:marRight w:val="0"/>
      <w:marTop w:val="0"/>
      <w:marBottom w:val="0"/>
      <w:divBdr>
        <w:top w:val="none" w:sz="0" w:space="0" w:color="auto"/>
        <w:left w:val="none" w:sz="0" w:space="0" w:color="auto"/>
        <w:bottom w:val="none" w:sz="0" w:space="0" w:color="auto"/>
        <w:right w:val="none" w:sz="0" w:space="0" w:color="auto"/>
      </w:divBdr>
    </w:div>
    <w:div w:id="130249191">
      <w:bodyDiv w:val="1"/>
      <w:marLeft w:val="0"/>
      <w:marRight w:val="0"/>
      <w:marTop w:val="0"/>
      <w:marBottom w:val="0"/>
      <w:divBdr>
        <w:top w:val="none" w:sz="0" w:space="0" w:color="auto"/>
        <w:left w:val="none" w:sz="0" w:space="0" w:color="auto"/>
        <w:bottom w:val="none" w:sz="0" w:space="0" w:color="auto"/>
        <w:right w:val="none" w:sz="0" w:space="0" w:color="auto"/>
      </w:divBdr>
    </w:div>
    <w:div w:id="423722899">
      <w:bodyDiv w:val="1"/>
      <w:marLeft w:val="0"/>
      <w:marRight w:val="0"/>
      <w:marTop w:val="0"/>
      <w:marBottom w:val="0"/>
      <w:divBdr>
        <w:top w:val="none" w:sz="0" w:space="0" w:color="auto"/>
        <w:left w:val="none" w:sz="0" w:space="0" w:color="auto"/>
        <w:bottom w:val="none" w:sz="0" w:space="0" w:color="auto"/>
        <w:right w:val="none" w:sz="0" w:space="0" w:color="auto"/>
      </w:divBdr>
    </w:div>
    <w:div w:id="438571427">
      <w:bodyDiv w:val="1"/>
      <w:marLeft w:val="0"/>
      <w:marRight w:val="0"/>
      <w:marTop w:val="0"/>
      <w:marBottom w:val="0"/>
      <w:divBdr>
        <w:top w:val="none" w:sz="0" w:space="0" w:color="auto"/>
        <w:left w:val="none" w:sz="0" w:space="0" w:color="auto"/>
        <w:bottom w:val="none" w:sz="0" w:space="0" w:color="auto"/>
        <w:right w:val="none" w:sz="0" w:space="0" w:color="auto"/>
      </w:divBdr>
    </w:div>
    <w:div w:id="653602958">
      <w:bodyDiv w:val="1"/>
      <w:marLeft w:val="0"/>
      <w:marRight w:val="0"/>
      <w:marTop w:val="0"/>
      <w:marBottom w:val="0"/>
      <w:divBdr>
        <w:top w:val="none" w:sz="0" w:space="0" w:color="auto"/>
        <w:left w:val="none" w:sz="0" w:space="0" w:color="auto"/>
        <w:bottom w:val="none" w:sz="0" w:space="0" w:color="auto"/>
        <w:right w:val="none" w:sz="0" w:space="0" w:color="auto"/>
      </w:divBdr>
    </w:div>
    <w:div w:id="737753732">
      <w:bodyDiv w:val="1"/>
      <w:marLeft w:val="0"/>
      <w:marRight w:val="0"/>
      <w:marTop w:val="0"/>
      <w:marBottom w:val="0"/>
      <w:divBdr>
        <w:top w:val="none" w:sz="0" w:space="0" w:color="auto"/>
        <w:left w:val="none" w:sz="0" w:space="0" w:color="auto"/>
        <w:bottom w:val="none" w:sz="0" w:space="0" w:color="auto"/>
        <w:right w:val="none" w:sz="0" w:space="0" w:color="auto"/>
      </w:divBdr>
    </w:div>
    <w:div w:id="985739602">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262640751">
      <w:bodyDiv w:val="1"/>
      <w:marLeft w:val="0"/>
      <w:marRight w:val="0"/>
      <w:marTop w:val="0"/>
      <w:marBottom w:val="0"/>
      <w:divBdr>
        <w:top w:val="none" w:sz="0" w:space="0" w:color="auto"/>
        <w:left w:val="none" w:sz="0" w:space="0" w:color="auto"/>
        <w:bottom w:val="none" w:sz="0" w:space="0" w:color="auto"/>
        <w:right w:val="none" w:sz="0" w:space="0" w:color="auto"/>
      </w:divBdr>
    </w:div>
    <w:div w:id="1285581174">
      <w:bodyDiv w:val="1"/>
      <w:marLeft w:val="0"/>
      <w:marRight w:val="0"/>
      <w:marTop w:val="0"/>
      <w:marBottom w:val="0"/>
      <w:divBdr>
        <w:top w:val="none" w:sz="0" w:space="0" w:color="auto"/>
        <w:left w:val="none" w:sz="0" w:space="0" w:color="auto"/>
        <w:bottom w:val="none" w:sz="0" w:space="0" w:color="auto"/>
        <w:right w:val="none" w:sz="0" w:space="0" w:color="auto"/>
      </w:divBdr>
    </w:div>
    <w:div w:id="1326319566">
      <w:bodyDiv w:val="1"/>
      <w:marLeft w:val="0"/>
      <w:marRight w:val="0"/>
      <w:marTop w:val="0"/>
      <w:marBottom w:val="0"/>
      <w:divBdr>
        <w:top w:val="none" w:sz="0" w:space="0" w:color="auto"/>
        <w:left w:val="none" w:sz="0" w:space="0" w:color="auto"/>
        <w:bottom w:val="none" w:sz="0" w:space="0" w:color="auto"/>
        <w:right w:val="none" w:sz="0" w:space="0" w:color="auto"/>
      </w:divBdr>
    </w:div>
    <w:div w:id="1442411565">
      <w:bodyDiv w:val="1"/>
      <w:marLeft w:val="0"/>
      <w:marRight w:val="0"/>
      <w:marTop w:val="0"/>
      <w:marBottom w:val="0"/>
      <w:divBdr>
        <w:top w:val="none" w:sz="0" w:space="0" w:color="auto"/>
        <w:left w:val="none" w:sz="0" w:space="0" w:color="auto"/>
        <w:bottom w:val="none" w:sz="0" w:space="0" w:color="auto"/>
        <w:right w:val="none" w:sz="0" w:space="0" w:color="auto"/>
      </w:divBdr>
    </w:div>
    <w:div w:id="1643539576">
      <w:bodyDiv w:val="1"/>
      <w:marLeft w:val="0"/>
      <w:marRight w:val="0"/>
      <w:marTop w:val="0"/>
      <w:marBottom w:val="0"/>
      <w:divBdr>
        <w:top w:val="none" w:sz="0" w:space="0" w:color="auto"/>
        <w:left w:val="none" w:sz="0" w:space="0" w:color="auto"/>
        <w:bottom w:val="none" w:sz="0" w:space="0" w:color="auto"/>
        <w:right w:val="none" w:sz="0" w:space="0" w:color="auto"/>
      </w:divBdr>
      <w:divsChild>
        <w:div w:id="134683349">
          <w:marLeft w:val="0"/>
          <w:marRight w:val="0"/>
          <w:marTop w:val="0"/>
          <w:marBottom w:val="0"/>
          <w:divBdr>
            <w:top w:val="none" w:sz="0" w:space="0" w:color="auto"/>
            <w:left w:val="none" w:sz="0" w:space="0" w:color="auto"/>
            <w:bottom w:val="none" w:sz="0" w:space="0" w:color="auto"/>
            <w:right w:val="none" w:sz="0" w:space="0" w:color="auto"/>
          </w:divBdr>
          <w:divsChild>
            <w:div w:id="1240098356">
              <w:marLeft w:val="0"/>
              <w:marRight w:val="0"/>
              <w:marTop w:val="0"/>
              <w:marBottom w:val="0"/>
              <w:divBdr>
                <w:top w:val="none" w:sz="0" w:space="0" w:color="auto"/>
                <w:left w:val="none" w:sz="0" w:space="0" w:color="auto"/>
                <w:bottom w:val="none" w:sz="0" w:space="0" w:color="auto"/>
                <w:right w:val="none" w:sz="0" w:space="0" w:color="auto"/>
              </w:divBdr>
              <w:divsChild>
                <w:div w:id="1128089083">
                  <w:marLeft w:val="0"/>
                  <w:marRight w:val="0"/>
                  <w:marTop w:val="0"/>
                  <w:marBottom w:val="0"/>
                  <w:divBdr>
                    <w:top w:val="none" w:sz="0" w:space="0" w:color="auto"/>
                    <w:left w:val="none" w:sz="0" w:space="0" w:color="auto"/>
                    <w:bottom w:val="none" w:sz="0" w:space="0" w:color="auto"/>
                    <w:right w:val="none" w:sz="0" w:space="0" w:color="auto"/>
                  </w:divBdr>
                  <w:divsChild>
                    <w:div w:id="148862062">
                      <w:marLeft w:val="0"/>
                      <w:marRight w:val="0"/>
                      <w:marTop w:val="0"/>
                      <w:marBottom w:val="0"/>
                      <w:divBdr>
                        <w:top w:val="none" w:sz="0" w:space="0" w:color="auto"/>
                        <w:left w:val="none" w:sz="0" w:space="0" w:color="auto"/>
                        <w:bottom w:val="none" w:sz="0" w:space="0" w:color="auto"/>
                        <w:right w:val="none" w:sz="0" w:space="0" w:color="auto"/>
                      </w:divBdr>
                      <w:divsChild>
                        <w:div w:id="1663123167">
                          <w:marLeft w:val="0"/>
                          <w:marRight w:val="0"/>
                          <w:marTop w:val="0"/>
                          <w:marBottom w:val="0"/>
                          <w:divBdr>
                            <w:top w:val="none" w:sz="0" w:space="0" w:color="auto"/>
                            <w:left w:val="none" w:sz="0" w:space="0" w:color="auto"/>
                            <w:bottom w:val="none" w:sz="0" w:space="0" w:color="auto"/>
                            <w:right w:val="none" w:sz="0" w:space="0" w:color="auto"/>
                          </w:divBdr>
                          <w:divsChild>
                            <w:div w:id="1969239743">
                              <w:marLeft w:val="0"/>
                              <w:marRight w:val="0"/>
                              <w:marTop w:val="0"/>
                              <w:marBottom w:val="0"/>
                              <w:divBdr>
                                <w:top w:val="none" w:sz="0" w:space="0" w:color="auto"/>
                                <w:left w:val="none" w:sz="0" w:space="0" w:color="auto"/>
                                <w:bottom w:val="none" w:sz="0" w:space="0" w:color="auto"/>
                                <w:right w:val="none" w:sz="0" w:space="0" w:color="auto"/>
                              </w:divBdr>
                              <w:divsChild>
                                <w:div w:id="1577665797">
                                  <w:marLeft w:val="0"/>
                                  <w:marRight w:val="0"/>
                                  <w:marTop w:val="0"/>
                                  <w:marBottom w:val="0"/>
                                  <w:divBdr>
                                    <w:top w:val="none" w:sz="0" w:space="0" w:color="auto"/>
                                    <w:left w:val="none" w:sz="0" w:space="0" w:color="auto"/>
                                    <w:bottom w:val="none" w:sz="0" w:space="0" w:color="auto"/>
                                    <w:right w:val="none" w:sz="0" w:space="0" w:color="auto"/>
                                  </w:divBdr>
                                  <w:divsChild>
                                    <w:div w:id="1976181364">
                                      <w:marLeft w:val="0"/>
                                      <w:marRight w:val="0"/>
                                      <w:marTop w:val="0"/>
                                      <w:marBottom w:val="0"/>
                                      <w:divBdr>
                                        <w:top w:val="none" w:sz="0" w:space="0" w:color="auto"/>
                                        <w:left w:val="none" w:sz="0" w:space="0" w:color="auto"/>
                                        <w:bottom w:val="none" w:sz="0" w:space="0" w:color="auto"/>
                                        <w:right w:val="none" w:sz="0" w:space="0" w:color="auto"/>
                                      </w:divBdr>
                                      <w:divsChild>
                                        <w:div w:id="366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072836">
      <w:bodyDiv w:val="1"/>
      <w:marLeft w:val="0"/>
      <w:marRight w:val="0"/>
      <w:marTop w:val="0"/>
      <w:marBottom w:val="0"/>
      <w:divBdr>
        <w:top w:val="none" w:sz="0" w:space="0" w:color="auto"/>
        <w:left w:val="none" w:sz="0" w:space="0" w:color="auto"/>
        <w:bottom w:val="none" w:sz="0" w:space="0" w:color="auto"/>
        <w:right w:val="none" w:sz="0" w:space="0" w:color="auto"/>
      </w:divBdr>
    </w:div>
    <w:div w:id="1802306820">
      <w:bodyDiv w:val="1"/>
      <w:marLeft w:val="0"/>
      <w:marRight w:val="0"/>
      <w:marTop w:val="0"/>
      <w:marBottom w:val="0"/>
      <w:divBdr>
        <w:top w:val="none" w:sz="0" w:space="0" w:color="auto"/>
        <w:left w:val="none" w:sz="0" w:space="0" w:color="auto"/>
        <w:bottom w:val="none" w:sz="0" w:space="0" w:color="auto"/>
        <w:right w:val="none" w:sz="0" w:space="0" w:color="auto"/>
      </w:divBdr>
    </w:div>
    <w:div w:id="1806854032">
      <w:bodyDiv w:val="1"/>
      <w:marLeft w:val="0"/>
      <w:marRight w:val="0"/>
      <w:marTop w:val="0"/>
      <w:marBottom w:val="0"/>
      <w:divBdr>
        <w:top w:val="none" w:sz="0" w:space="0" w:color="auto"/>
        <w:left w:val="none" w:sz="0" w:space="0" w:color="auto"/>
        <w:bottom w:val="none" w:sz="0" w:space="0" w:color="auto"/>
        <w:right w:val="none" w:sz="0" w:space="0" w:color="auto"/>
      </w:divBdr>
    </w:div>
    <w:div w:id="1853302487">
      <w:bodyDiv w:val="1"/>
      <w:marLeft w:val="0"/>
      <w:marRight w:val="0"/>
      <w:marTop w:val="0"/>
      <w:marBottom w:val="0"/>
      <w:divBdr>
        <w:top w:val="none" w:sz="0" w:space="0" w:color="auto"/>
        <w:left w:val="none" w:sz="0" w:space="0" w:color="auto"/>
        <w:bottom w:val="none" w:sz="0" w:space="0" w:color="auto"/>
        <w:right w:val="none" w:sz="0" w:space="0" w:color="auto"/>
      </w:divBdr>
    </w:div>
    <w:div w:id="1888570637">
      <w:bodyDiv w:val="1"/>
      <w:marLeft w:val="0"/>
      <w:marRight w:val="0"/>
      <w:marTop w:val="0"/>
      <w:marBottom w:val="0"/>
      <w:divBdr>
        <w:top w:val="none" w:sz="0" w:space="0" w:color="auto"/>
        <w:left w:val="none" w:sz="0" w:space="0" w:color="auto"/>
        <w:bottom w:val="none" w:sz="0" w:space="0" w:color="auto"/>
        <w:right w:val="none" w:sz="0" w:space="0" w:color="auto"/>
      </w:divBdr>
    </w:div>
    <w:div w:id="2132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m" TargetMode="External"/></Relationships>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5973-CE85-4009-8FE9-80912DE1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Template.dotm</Template>
  <TotalTime>9</TotalTime>
  <Pages>9</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Acil Allen Report - BOTANICAL RESOURCES AUSTRALIA</vt:lpstr>
    </vt:vector>
  </TitlesOfParts>
  <Company>Acil Allen</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 - BOTANICAL RESOURCES AUSTRALIA</dc:title>
  <dc:creator>Ann Raleigh</dc:creator>
  <cp:lastModifiedBy>Duffy, Siobhan (Comms, Campbell)</cp:lastModifiedBy>
  <cp:revision>3</cp:revision>
  <cp:lastPrinted>2016-07-18T03:28:00Z</cp:lastPrinted>
  <dcterms:created xsi:type="dcterms:W3CDTF">2016-07-18T03:27:00Z</dcterms:created>
  <dcterms:modified xsi:type="dcterms:W3CDTF">2016-07-18T03:34:00Z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ationNumberFormat">
    <vt:lpwstr>EquationNumberOnly</vt:lpwstr>
  </property>
  <property fmtid="{D5CDD505-2E9C-101B-9397-08002B2CF9AE}" pid="3" name="reportMode">
    <vt:lpwstr>shortReport</vt:lpwstr>
  </property>
  <property fmtid="{D5CDD505-2E9C-101B-9397-08002B2CF9AE}" pid="4" name="Word">
    <vt:lpwstr>2013</vt:lpwstr>
  </property>
  <property fmtid="{D5CDD505-2E9C-101B-9397-08002B2CF9AE}" pid="5" name="PM version">
    <vt:lpwstr>96p00p07</vt:lpwstr>
  </property>
</Properties>
</file>