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Cs w:val="0"/>
          <w:color w:val="000000"/>
          <w:kern w:val="0"/>
          <w:sz w:val="24"/>
          <w:szCs w:val="22"/>
        </w:rPr>
        <w:id w:val="-1782171967"/>
        <w:docPartObj>
          <w:docPartGallery w:val="Cover Pages"/>
          <w:docPartUnique/>
        </w:docPartObj>
      </w:sdtPr>
      <w:sdtEndPr>
        <w:rPr>
          <w:noProof/>
          <w:sz w:val="22"/>
        </w:rPr>
      </w:sdtEndPr>
      <w:sdtContent>
        <w:p w14:paraId="4F0DE0BB" w14:textId="1CA3E13F" w:rsidR="00B26B1C" w:rsidRPr="00D601F3" w:rsidRDefault="00E466BA" w:rsidP="00D601F3">
          <w:pPr>
            <w:pStyle w:val="Heading1"/>
          </w:pPr>
          <w:r w:rsidRPr="00D601F3">
            <w:rPr>
              <w:noProof/>
            </w:rPr>
            <w:drawing>
              <wp:anchor distT="0" distB="360045" distL="114300" distR="360045" simplePos="0" relativeHeight="251658241" behindDoc="1" locked="1" layoutInCell="1" allowOverlap="1" wp14:anchorId="742FF73C" wp14:editId="6F2CB2B4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45C9" w:rsidRPr="00D601F3">
            <w:t xml:space="preserve">Next Generation </w:t>
          </w:r>
          <w:r w:rsidR="00963630" w:rsidRPr="00D601F3">
            <w:t>Graduate</w:t>
          </w:r>
          <w:r w:rsidR="00014218" w:rsidRPr="00D601F3">
            <w:t>s</w:t>
          </w:r>
          <w:r w:rsidR="00963630" w:rsidRPr="00D601F3">
            <w:t xml:space="preserve"> </w:t>
          </w:r>
          <w:r w:rsidRPr="00D601F3">
            <w:t>Program</w:t>
          </w:r>
          <w:r w:rsidR="00014218" w:rsidRPr="00D601F3">
            <w:t>s</w:t>
          </w:r>
          <w:r w:rsidR="007F5402" w:rsidRPr="00D601F3">
            <w:rPr>
              <w:noProof/>
            </w:rPr>
            <w:drawing>
              <wp:anchor distT="0" distB="360045" distL="114300" distR="114300" simplePos="0" relativeHeight="251658240" behindDoc="0" locked="1" layoutInCell="1" allowOverlap="1" wp14:anchorId="2D42DF08" wp14:editId="7973046E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1674000" cy="792000"/>
                <wp:effectExtent l="0" t="0" r="2540" b="8255"/>
                <wp:wrapTopAndBottom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Hlk34744985"/>
        </w:p>
        <w:p w14:paraId="2D3EC448" w14:textId="1C53D831" w:rsidR="00E466BA" w:rsidRPr="00D601F3" w:rsidRDefault="0081002B" w:rsidP="00D601F3">
          <w:pPr>
            <w:pStyle w:val="Heading1"/>
          </w:pPr>
          <w:r w:rsidRPr="00D601F3">
            <w:t xml:space="preserve">Call for </w:t>
          </w:r>
          <w:r w:rsidR="009B244A">
            <w:t>application</w:t>
          </w:r>
          <w:r w:rsidR="00007856" w:rsidRPr="00D601F3">
            <w:t>s – Round 1, 2022</w:t>
          </w:r>
        </w:p>
        <w:sdt>
          <w:sdtPr>
            <w:rPr>
              <w:rFonts w:ascii="Times New Roman" w:hAnsi="Times New Roman"/>
              <w:bCs/>
              <w:noProof/>
              <w:sz w:val="22"/>
            </w:rPr>
            <w:id w:val="-1693529672"/>
            <w:docPartObj>
              <w:docPartGallery w:val="Cover Pages"/>
              <w:docPartUnique/>
            </w:docPartObj>
          </w:sdtPr>
          <w:sdtEndPr>
            <w:rPr>
              <w:bCs w:val="0"/>
            </w:rPr>
          </w:sdtEndPr>
          <w:sdtContent>
            <w:p w14:paraId="1C6B002C" w14:textId="18305BC9" w:rsidR="007F5402" w:rsidRPr="00B26B1C" w:rsidRDefault="007F5402" w:rsidP="00FE743F">
              <w:pPr>
                <w:pStyle w:val="BodyText"/>
                <w:rPr>
                  <w:rFonts w:ascii="Times New Roman" w:hAnsi="Times New Roman"/>
                  <w:sz w:val="22"/>
                </w:rPr>
              </w:pPr>
            </w:p>
            <w:p w14:paraId="7561849B" w14:textId="1087B02A" w:rsidR="00650613" w:rsidRDefault="00182A77" w:rsidP="00182A77">
              <w:pPr>
                <w:pStyle w:val="BodyText"/>
                <w:rPr>
                  <w:rFonts w:ascii="Times New Roman" w:hAnsi="Times New Roman"/>
                  <w:noProof/>
                  <w:sz w:val="22"/>
                </w:rPr>
              </w:pPr>
              <w:r>
                <w:rPr>
                  <w:rFonts w:ascii="Times New Roman" w:hAnsi="Times New Roman"/>
                  <w:noProof/>
                  <w:sz w:val="22"/>
                </w:rPr>
                <w:t xml:space="preserve">THIS TEMPLATE </w:t>
              </w:r>
              <w:r w:rsidR="00917A27">
                <w:rPr>
                  <w:rFonts w:ascii="Times New Roman" w:hAnsi="Times New Roman"/>
                  <w:noProof/>
                  <w:sz w:val="22"/>
                </w:rPr>
                <w:t xml:space="preserve">IS </w:t>
              </w:r>
              <w:r w:rsidR="00106F19">
                <w:rPr>
                  <w:rFonts w:ascii="Times New Roman" w:hAnsi="Times New Roman"/>
                  <w:noProof/>
                  <w:sz w:val="22"/>
                </w:rPr>
                <w:t xml:space="preserve">PROVIDED </w:t>
              </w:r>
              <w:r w:rsidR="00B80C3E">
                <w:rPr>
                  <w:rFonts w:ascii="Times New Roman" w:hAnsi="Times New Roman"/>
                  <w:noProof/>
                  <w:sz w:val="22"/>
                </w:rPr>
                <w:t xml:space="preserve">ONLY </w:t>
              </w:r>
              <w:r w:rsidR="00106F19">
                <w:rPr>
                  <w:rFonts w:ascii="Times New Roman" w:hAnsi="Times New Roman"/>
                  <w:noProof/>
                  <w:sz w:val="22"/>
                </w:rPr>
                <w:t xml:space="preserve">TO ASSIST </w:t>
              </w:r>
              <w:r w:rsidR="00B80C3E">
                <w:rPr>
                  <w:rFonts w:ascii="Times New Roman" w:hAnsi="Times New Roman"/>
                  <w:noProof/>
                  <w:sz w:val="22"/>
                </w:rPr>
                <w:t xml:space="preserve">IN </w:t>
              </w:r>
              <w:r>
                <w:rPr>
                  <w:rFonts w:ascii="Times New Roman" w:hAnsi="Times New Roman"/>
                  <w:noProof/>
                  <w:sz w:val="22"/>
                </w:rPr>
                <w:t xml:space="preserve">PREPARATION </w:t>
              </w:r>
              <w:r w:rsidR="0056278B">
                <w:rPr>
                  <w:rFonts w:ascii="Times New Roman" w:hAnsi="Times New Roman"/>
                  <w:noProof/>
                  <w:sz w:val="22"/>
                </w:rPr>
                <w:t>OF YOUR</w:t>
              </w:r>
              <w:r>
                <w:rPr>
                  <w:rFonts w:ascii="Times New Roman" w:hAnsi="Times New Roman"/>
                  <w:noProof/>
                  <w:sz w:val="22"/>
                </w:rPr>
                <w:t xml:space="preserve"> </w:t>
              </w:r>
              <w:r w:rsidR="00601FBA">
                <w:rPr>
                  <w:rFonts w:ascii="Times New Roman" w:hAnsi="Times New Roman"/>
                  <w:noProof/>
                  <w:sz w:val="22"/>
                </w:rPr>
                <w:t>APPLICATION</w:t>
              </w:r>
              <w:r>
                <w:rPr>
                  <w:rFonts w:ascii="Times New Roman" w:hAnsi="Times New Roman"/>
                  <w:noProof/>
                  <w:sz w:val="22"/>
                </w:rPr>
                <w:t>. PLEASE DO NOT SU</w:t>
              </w:r>
              <w:r w:rsidR="00B80C3E">
                <w:rPr>
                  <w:rFonts w:ascii="Times New Roman" w:hAnsi="Times New Roman"/>
                  <w:noProof/>
                  <w:sz w:val="22"/>
                </w:rPr>
                <w:t>B</w:t>
              </w:r>
              <w:r>
                <w:rPr>
                  <w:rFonts w:ascii="Times New Roman" w:hAnsi="Times New Roman"/>
                  <w:noProof/>
                  <w:sz w:val="22"/>
                </w:rPr>
                <w:t xml:space="preserve">MMIT THIS TEMPLATE AS AN ATTACHMENT. </w:t>
              </w:r>
            </w:p>
            <w:p w14:paraId="5FEBB060" w14:textId="3BABAF62" w:rsidR="00182A77" w:rsidRPr="00B26B1C" w:rsidRDefault="00182A77" w:rsidP="00182A77">
              <w:pPr>
                <w:pStyle w:val="BodyText"/>
                <w:rPr>
                  <w:rFonts w:ascii="Times New Roman" w:hAnsi="Times New Roman"/>
                  <w:noProof/>
                  <w:sz w:val="22"/>
                </w:rPr>
              </w:pPr>
              <w:r>
                <w:rPr>
                  <w:rFonts w:ascii="Times New Roman" w:hAnsi="Times New Roman"/>
                  <w:noProof/>
                  <w:sz w:val="22"/>
                </w:rPr>
                <w:t xml:space="preserve">WE </w:t>
              </w:r>
              <w:r w:rsidR="00601FBA">
                <w:rPr>
                  <w:rFonts w:ascii="Times New Roman" w:hAnsi="Times New Roman"/>
                  <w:noProof/>
                  <w:sz w:val="22"/>
                </w:rPr>
                <w:t xml:space="preserve">ONLY </w:t>
              </w:r>
              <w:r>
                <w:rPr>
                  <w:rFonts w:ascii="Times New Roman" w:hAnsi="Times New Roman"/>
                  <w:noProof/>
                  <w:sz w:val="22"/>
                </w:rPr>
                <w:t xml:space="preserve">ACCEPT </w:t>
              </w:r>
              <w:r w:rsidR="009657BA">
                <w:rPr>
                  <w:rFonts w:ascii="Times New Roman" w:hAnsi="Times New Roman"/>
                  <w:noProof/>
                  <w:sz w:val="22"/>
                </w:rPr>
                <w:t>APPLICATIONS</w:t>
              </w:r>
              <w:r>
                <w:rPr>
                  <w:rFonts w:ascii="Times New Roman" w:hAnsi="Times New Roman"/>
                  <w:noProof/>
                  <w:sz w:val="22"/>
                </w:rPr>
                <w:t xml:space="preserve"> THROUGH </w:t>
              </w:r>
              <w:r w:rsidR="00650613">
                <w:rPr>
                  <w:rFonts w:ascii="Times New Roman" w:hAnsi="Times New Roman"/>
                  <w:noProof/>
                  <w:sz w:val="22"/>
                </w:rPr>
                <w:t xml:space="preserve">THE </w:t>
              </w:r>
              <w:hyperlink r:id="rId13" w:history="1">
                <w:r w:rsidR="00650613" w:rsidRPr="00D91395">
                  <w:rPr>
                    <w:rStyle w:val="Hyperlink"/>
                    <w:rFonts w:ascii="Times New Roman" w:hAnsi="Times New Roman"/>
                    <w:noProof/>
                    <w:sz w:val="22"/>
                  </w:rPr>
                  <w:t>GOOD GRANTS ONLINE APPLICATION SUBMISSION PORTAL</w:t>
                </w:r>
              </w:hyperlink>
              <w:r w:rsidR="009657BA">
                <w:rPr>
                  <w:rFonts w:ascii="Times New Roman" w:hAnsi="Times New Roman"/>
                  <w:noProof/>
                  <w:sz w:val="22"/>
                </w:rPr>
                <w:t>.</w:t>
              </w:r>
            </w:p>
            <w:p w14:paraId="71262879" w14:textId="77777777" w:rsidR="00182A77" w:rsidRPr="00B26B1C" w:rsidRDefault="00182A77" w:rsidP="00FE743F">
              <w:pPr>
                <w:pStyle w:val="BodyText"/>
                <w:rPr>
                  <w:rFonts w:ascii="Times New Roman" w:hAnsi="Times New Roman"/>
                  <w:noProof/>
                  <w:sz w:val="22"/>
                </w:rPr>
              </w:pPr>
            </w:p>
            <w:tbl>
              <w:tblPr>
                <w:tblStyle w:val="TableGrid"/>
                <w:tblW w:w="10768" w:type="dxa"/>
                <w:tblLook w:val="04A0" w:firstRow="1" w:lastRow="0" w:firstColumn="1" w:lastColumn="0" w:noHBand="0" w:noVBand="1"/>
              </w:tblPr>
              <w:tblGrid>
                <w:gridCol w:w="2830"/>
                <w:gridCol w:w="7938"/>
              </w:tblGrid>
              <w:tr w:rsidR="00E10197" w:rsidRPr="00943BFD" w14:paraId="3101B112" w14:textId="77777777" w:rsidTr="009B2AF3">
                <w:trPr>
                  <w:trHeight w:val="474"/>
                </w:trPr>
                <w:tc>
                  <w:tcPr>
                    <w:tcW w:w="10768" w:type="dxa"/>
                    <w:gridSpan w:val="2"/>
                    <w:shd w:val="clear" w:color="auto" w:fill="00B0F0"/>
                    <w:vAlign w:val="center"/>
                  </w:tcPr>
                  <w:p w14:paraId="7052BBF6" w14:textId="1C4C1AF7" w:rsidR="00E10197" w:rsidRPr="00943BFD" w:rsidRDefault="00997234" w:rsidP="009B2AF3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color w:val="FFFFFF" w:themeColor="background1"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PROGRAM </w:t>
                    </w:r>
                    <w:r w:rsidR="00E10197" w:rsidRPr="00943BFD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SUMMARY </w:t>
                    </w:r>
                  </w:p>
                </w:tc>
              </w:tr>
              <w:tr w:rsidR="007F5402" w:rsidRPr="00B26B1C" w14:paraId="66C64F78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28F2DE2D" w14:textId="0311E130" w:rsidR="007F5402" w:rsidRPr="00B26B1C" w:rsidRDefault="007A69D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Proposed Program Title</w:t>
                    </w:r>
                  </w:p>
                  <w:p w14:paraId="084227A3" w14:textId="499A69F8" w:rsidR="007F5402" w:rsidRPr="00B26B1C" w:rsidRDefault="007F540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sz w:val="22"/>
                      </w:rPr>
                    </w:pPr>
                  </w:p>
                </w:tc>
                <w:tc>
                  <w:tcPr>
                    <w:tcW w:w="7938" w:type="dxa"/>
                  </w:tcPr>
                  <w:p w14:paraId="358922B2" w14:textId="77777777" w:rsidR="007F5402" w:rsidRDefault="007F540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5756CF4A" w14:textId="77777777" w:rsidR="00DA70CA" w:rsidRPr="00B26B1C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6CF75009" w14:textId="4EF203D0" w:rsidR="00E27D12" w:rsidRPr="00B26B1C" w:rsidRDefault="00E27D1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8409B8" w:rsidRPr="00B26B1C" w14:paraId="2023FE2E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0A09AEDD" w14:textId="12855102" w:rsidR="008409B8" w:rsidRDefault="008409B8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Contact Details of </w:t>
                    </w:r>
                    <w:r w:rsidR="00F30B1E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rimary contact</w:t>
                    </w:r>
                    <w:r w:rsidR="00624BB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(authorised delegate)</w:t>
                    </w:r>
                  </w:p>
                </w:tc>
                <w:tc>
                  <w:tcPr>
                    <w:tcW w:w="7938" w:type="dxa"/>
                  </w:tcPr>
                  <w:p w14:paraId="567AFCCC" w14:textId="77777777" w:rsidR="008409B8" w:rsidRDefault="00F30B1E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Email:   </w:t>
                    </w:r>
                  </w:p>
                  <w:p w14:paraId="2859BE78" w14:textId="77777777" w:rsidR="00F30B1E" w:rsidRDefault="00F30B1E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Phone (optional): </w:t>
                    </w:r>
                  </w:p>
                  <w:p w14:paraId="308602BE" w14:textId="0003AEE9" w:rsidR="00F30B1E" w:rsidRDefault="00F30B1E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84543A" w:rsidRPr="00B26B1C" w14:paraId="57E611D5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543A5C31" w14:textId="77777777" w:rsidR="00A8149B" w:rsidRDefault="00107DC9" w:rsidP="00A8149B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Program </w:t>
                    </w:r>
                    <w:r w:rsidR="0081334B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applying to </w:t>
                    </w:r>
                  </w:p>
                  <w:p w14:paraId="1EC87145" w14:textId="7B162A99" w:rsidR="0081334B" w:rsidRPr="00B26B1C" w:rsidRDefault="0081334B" w:rsidP="00A8149B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</w:t>
                    </w:r>
                    <w:proofErr w:type="gramStart"/>
                    <w:r w:rsidR="0015524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Sub category</w:t>
                    </w:r>
                    <w:proofErr w:type="gramEnd"/>
                    <w:r w:rsidR="0015524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- </w:t>
                    </w: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Tick one)</w:t>
                    </w:r>
                  </w:p>
                </w:tc>
                <w:tc>
                  <w:tcPr>
                    <w:tcW w:w="7938" w:type="dxa"/>
                  </w:tcPr>
                  <w:p w14:paraId="2EBB1D8F" w14:textId="2B0D04F3" w:rsidR="0084543A" w:rsidRPr="00B26B1C" w:rsidRDefault="006458F9" w:rsidP="00014218">
                    <w:pPr>
                      <w:pStyle w:val="BodyText"/>
                      <w:tabs>
                        <w:tab w:val="left" w:pos="930"/>
                      </w:tabs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id w:val="4736466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1334B" w:rsidRPr="00B26B1C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</w:rPr>
                          <w:t>☐</w:t>
                        </w:r>
                      </w:sdtContent>
                    </w:sdt>
                    <w:r w:rsidR="00014218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 Next Generation Artificial Intelligence Graduates Program</w:t>
                    </w:r>
                    <w:r w:rsidR="00014218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ab/>
                    </w:r>
                  </w:p>
                  <w:p w14:paraId="10EE5C41" w14:textId="77777777" w:rsidR="00014218" w:rsidRDefault="006458F9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id w:val="-14136956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4218" w:rsidRPr="00B26B1C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</w:rPr>
                          <w:t>☐</w:t>
                        </w:r>
                      </w:sdtContent>
                    </w:sdt>
                    <w:r w:rsidR="00014218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 Next Generation Emerging Technologies Graduates Program</w:t>
                    </w:r>
                  </w:p>
                  <w:p w14:paraId="0AAE32F8" w14:textId="205C5324" w:rsidR="00D10F30" w:rsidRPr="00B26B1C" w:rsidRDefault="00D10F30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A92DAB" w:rsidRPr="00B26B1C" w14:paraId="1E3239A0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0B4CE3CB" w14:textId="229C314B" w:rsidR="00A92DAB" w:rsidRPr="00B26B1C" w:rsidRDefault="00044D8F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Participan</w:t>
                    </w:r>
                    <w:r w:rsidR="00200E7B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t</w:t>
                    </w: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summary</w:t>
                    </w:r>
                  </w:p>
                  <w:p w14:paraId="1287692A" w14:textId="04D64B6F" w:rsidR="00044D8F" w:rsidRPr="00B26B1C" w:rsidRDefault="00044D8F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</w:t>
                    </w:r>
                    <w:r w:rsidR="002546A3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List of investigators</w:t>
                    </w:r>
                    <w:r w:rsidR="0084543A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including partners</w:t>
                    </w: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)</w:t>
                    </w:r>
                  </w:p>
                </w:tc>
                <w:tc>
                  <w:tcPr>
                    <w:tcW w:w="7938" w:type="dxa"/>
                  </w:tcPr>
                  <w:p w14:paraId="1B8F4DCA" w14:textId="153ED541" w:rsidR="006C2469" w:rsidRPr="006C2469" w:rsidRDefault="00D10F30" w:rsidP="006C246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D10F30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*</w:t>
                    </w:r>
                    <w:r w:rsidR="00ED7838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="00207847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List </w:t>
                    </w:r>
                    <w:r w:rsidR="00B713DA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m</w:t>
                    </w:r>
                    <w:r w:rsidR="006C2469" w:rsidRPr="006C2469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aximum of </w:t>
                    </w:r>
                    <w:r w:rsidR="00A94B44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20</w:t>
                    </w:r>
                    <w:r w:rsidR="006C2469" w:rsidRPr="006C2469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Investigators</w:t>
                    </w:r>
                    <w:r w:rsidR="00A94B44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including </w:t>
                    </w:r>
                    <w:r w:rsidR="00391411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Chief Investigators (</w:t>
                    </w:r>
                    <w:r w:rsidR="00EE3177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CIs</w:t>
                    </w:r>
                    <w:r w:rsidR="000D5617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)</w:t>
                    </w:r>
                    <w:r w:rsidR="006458F9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.</w:t>
                    </w:r>
                    <w:r w:rsidR="002A31F9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br/>
                      <w:t>* M</w:t>
                    </w:r>
                    <w:r w:rsidR="00AE6721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aximum of 6 </w:t>
                    </w:r>
                    <w:r w:rsidR="007F204A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CIs per program/consortium.</w:t>
                    </w:r>
                  </w:p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928"/>
                      <w:gridCol w:w="1928"/>
                      <w:gridCol w:w="1928"/>
                      <w:gridCol w:w="1928"/>
                    </w:tblGrid>
                    <w:tr w:rsidR="00CE425F" w:rsidRPr="00CE425F" w14:paraId="37577E1F" w14:textId="77777777" w:rsidTr="00CE425F">
                      <w:tc>
                        <w:tcPr>
                          <w:tcW w:w="1928" w:type="dxa"/>
                          <w:shd w:val="clear" w:color="auto" w:fill="D9D9D9" w:themeFill="background1" w:themeFillShade="D9"/>
                        </w:tcPr>
                        <w:p w14:paraId="354E824E" w14:textId="10D482A4" w:rsidR="00EC64DD" w:rsidRPr="00CE425F" w:rsidRDefault="0087134C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Investigator Name</w:t>
                          </w:r>
                        </w:p>
                      </w:tc>
                      <w:tc>
                        <w:tcPr>
                          <w:tcW w:w="1928" w:type="dxa"/>
                          <w:shd w:val="clear" w:color="auto" w:fill="D9D9D9" w:themeFill="background1" w:themeFillShade="D9"/>
                        </w:tcPr>
                        <w:p w14:paraId="0DCD89A9" w14:textId="77777777" w:rsidR="00EC64DD" w:rsidRPr="00CE425F" w:rsidRDefault="0087134C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 xml:space="preserve">Investigator Type </w:t>
                          </w:r>
                        </w:p>
                        <w:p w14:paraId="1FE9BA70" w14:textId="60D6C42D" w:rsidR="00632486" w:rsidRPr="00CE425F" w:rsidRDefault="00632486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(Chief or Other)</w:t>
                          </w:r>
                        </w:p>
                      </w:tc>
                      <w:tc>
                        <w:tcPr>
                          <w:tcW w:w="1928" w:type="dxa"/>
                          <w:shd w:val="clear" w:color="auto" w:fill="D9D9D9" w:themeFill="background1" w:themeFillShade="D9"/>
                        </w:tcPr>
                        <w:p w14:paraId="64A214D4" w14:textId="7693DC82" w:rsidR="00EC64DD" w:rsidRPr="00CE425F" w:rsidRDefault="00632486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Organisation Name</w:t>
                          </w:r>
                        </w:p>
                      </w:tc>
                      <w:tc>
                        <w:tcPr>
                          <w:tcW w:w="1928" w:type="dxa"/>
                          <w:shd w:val="clear" w:color="auto" w:fill="D9D9D9" w:themeFill="background1" w:themeFillShade="D9"/>
                        </w:tcPr>
                        <w:p w14:paraId="3906076C" w14:textId="103C3F28" w:rsidR="00EC64DD" w:rsidRPr="00CE425F" w:rsidRDefault="00632486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Organisation Type</w:t>
                          </w:r>
                          <w:r w:rsidR="0043249E"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 xml:space="preserve"> (</w:t>
                          </w:r>
                          <w:r w:rsidR="00EC4FF3"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University/ Industry/ Research)</w:t>
                          </w:r>
                        </w:p>
                      </w:tc>
                    </w:tr>
                    <w:tr w:rsidR="00CE425F" w:rsidRPr="00CE425F" w14:paraId="050D6B29" w14:textId="77777777" w:rsidTr="00EC4FF3">
                      <w:tc>
                        <w:tcPr>
                          <w:tcW w:w="1928" w:type="dxa"/>
                        </w:tcPr>
                        <w:p w14:paraId="328E3478" w14:textId="479837BB" w:rsidR="00EC64DD" w:rsidRPr="00CE425F" w:rsidRDefault="0087134C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1928" w:type="dxa"/>
                        </w:tcPr>
                        <w:p w14:paraId="147FA4D5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7FE32C8F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49315818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CE425F" w:rsidRPr="00CE425F" w14:paraId="52B60067" w14:textId="77777777" w:rsidTr="00EC4FF3">
                      <w:tc>
                        <w:tcPr>
                          <w:tcW w:w="1928" w:type="dxa"/>
                        </w:tcPr>
                        <w:p w14:paraId="6ED4C095" w14:textId="359ED35B" w:rsidR="00EC64DD" w:rsidRPr="00CE425F" w:rsidRDefault="0087134C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1928" w:type="dxa"/>
                        </w:tcPr>
                        <w:p w14:paraId="72ED1946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0CEF8A18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5C917157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CE425F" w:rsidRPr="00CE425F" w14:paraId="28F3D17D" w14:textId="77777777" w:rsidTr="00EC4FF3">
                      <w:tc>
                        <w:tcPr>
                          <w:tcW w:w="1928" w:type="dxa"/>
                        </w:tcPr>
                        <w:p w14:paraId="2B3A5B8B" w14:textId="291F1C68" w:rsidR="00EC64DD" w:rsidRPr="00CE425F" w:rsidRDefault="0087134C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CE425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1928" w:type="dxa"/>
                        </w:tcPr>
                        <w:p w14:paraId="78D69B17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5C08B904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55AEAB70" w14:textId="77777777" w:rsidR="00EC64DD" w:rsidRPr="00CE425F" w:rsidRDefault="00EC64DD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DA70CA" w:rsidRPr="00CE425F" w14:paraId="40CE5179" w14:textId="77777777" w:rsidTr="00EC4FF3">
                      <w:tc>
                        <w:tcPr>
                          <w:tcW w:w="1928" w:type="dxa"/>
                        </w:tcPr>
                        <w:p w14:paraId="0FBD6120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6F43B3C8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1354F17A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3CC08580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DA70CA" w:rsidRPr="00CE425F" w14:paraId="59C49E1C" w14:textId="77777777" w:rsidTr="00EC4FF3">
                      <w:tc>
                        <w:tcPr>
                          <w:tcW w:w="1928" w:type="dxa"/>
                        </w:tcPr>
                        <w:p w14:paraId="04311D60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6B40A185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29816D9E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65571B71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DA70CA" w:rsidRPr="00CE425F" w14:paraId="4BCFF1B7" w14:textId="77777777" w:rsidTr="00EC4FF3">
                      <w:tc>
                        <w:tcPr>
                          <w:tcW w:w="1928" w:type="dxa"/>
                        </w:tcPr>
                        <w:p w14:paraId="41E779ED" w14:textId="0E4D96CB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683D3E08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108196F2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568873D1" w14:textId="77777777" w:rsidR="00DA70CA" w:rsidRPr="00CE425F" w:rsidRDefault="00DA70CA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7A4970" w:rsidRPr="00CE425F" w14:paraId="53129EA9" w14:textId="77777777" w:rsidTr="00EC4FF3">
                      <w:tc>
                        <w:tcPr>
                          <w:tcW w:w="1928" w:type="dxa"/>
                        </w:tcPr>
                        <w:p w14:paraId="73617062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7C215A08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2687DD9E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454DC1DA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7A4970" w:rsidRPr="00CE425F" w14:paraId="1525F78D" w14:textId="77777777" w:rsidTr="00EC4FF3">
                      <w:tc>
                        <w:tcPr>
                          <w:tcW w:w="1928" w:type="dxa"/>
                        </w:tcPr>
                        <w:p w14:paraId="04140D93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10596259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501EAEAC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441FDB1E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7A4970" w:rsidRPr="00CE425F" w14:paraId="2DCC8522" w14:textId="77777777" w:rsidTr="00EC4FF3">
                      <w:tc>
                        <w:tcPr>
                          <w:tcW w:w="1928" w:type="dxa"/>
                        </w:tcPr>
                        <w:p w14:paraId="2346C898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6D8A3EDD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6B9AA7B5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928" w:type="dxa"/>
                        </w:tcPr>
                        <w:p w14:paraId="2720BBAC" w14:textId="77777777" w:rsidR="007A4970" w:rsidRPr="00CE425F" w:rsidRDefault="007A4970" w:rsidP="00A20877">
                          <w:pPr>
                            <w:pStyle w:val="BodyText"/>
                            <w:spacing w:before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</w:tbl>
                  <w:p w14:paraId="6FDA2109" w14:textId="1F34827D" w:rsidR="0081724D" w:rsidRPr="00B26B1C" w:rsidRDefault="0081724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7F5402" w:rsidRPr="00B26B1C" w14:paraId="245C2C72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70896935" w14:textId="77777777" w:rsidR="0084543A" w:rsidRPr="00B26B1C" w:rsidRDefault="00044D8F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lastRenderedPageBreak/>
                      <w:t xml:space="preserve">Program summary </w:t>
                    </w:r>
                  </w:p>
                  <w:p w14:paraId="185129D2" w14:textId="43AD75B5" w:rsidR="007F5402" w:rsidRPr="00B26B1C" w:rsidRDefault="00044D8F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</w:t>
                    </w:r>
                    <w:proofErr w:type="gramStart"/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maximum</w:t>
                    </w:r>
                    <w:proofErr w:type="gramEnd"/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200 words)</w:t>
                    </w:r>
                    <w:r w:rsidR="007F5402" w:rsidRPr="00B26B1C"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</w:p>
                </w:tc>
                <w:tc>
                  <w:tcPr>
                    <w:tcW w:w="7938" w:type="dxa"/>
                  </w:tcPr>
                  <w:p w14:paraId="78B9CF72" w14:textId="77777777" w:rsidR="007F5402" w:rsidRPr="00B26B1C" w:rsidRDefault="007F540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D4377D0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796DF89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AE3D460" w14:textId="77777777" w:rsidR="00DA70CA" w:rsidRPr="00B26B1C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59C8B48" w14:textId="77777777" w:rsidR="00E27D12" w:rsidRPr="00B26B1C" w:rsidRDefault="00E27D1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0B1650B" w14:textId="014D9947" w:rsidR="0081724D" w:rsidRPr="00B26B1C" w:rsidRDefault="0081724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8FDE47B" w14:textId="5F32F230" w:rsidR="00FD43DB" w:rsidRPr="00B26B1C" w:rsidRDefault="00FD43D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08206EC" w14:textId="77777777" w:rsidR="00FD43DB" w:rsidRPr="00B26B1C" w:rsidRDefault="00FD43D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CBE1C9A" w14:textId="29B43065" w:rsidR="0081724D" w:rsidRPr="00B26B1C" w:rsidRDefault="0081724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FA65C5" w:rsidRPr="00B26B1C" w14:paraId="6DDA9313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1B3B0EA4" w14:textId="77777777" w:rsidR="0084543A" w:rsidRPr="00B26B1C" w:rsidRDefault="0060700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Objectives </w:t>
                    </w:r>
                  </w:p>
                  <w:p w14:paraId="3662FDB8" w14:textId="0AE53ADB" w:rsidR="00FA65C5" w:rsidRPr="00B26B1C" w:rsidRDefault="0060700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</w:t>
                    </w:r>
                    <w:proofErr w:type="gramStart"/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one</w:t>
                    </w:r>
                    <w:proofErr w:type="gramEnd"/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sentence per objective</w:t>
                    </w:r>
                    <w:r w:rsidR="008C4C28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– maximum 300 words</w:t>
                    </w:r>
                    <w:r w:rsidR="0084543A"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)</w:t>
                    </w:r>
                  </w:p>
                  <w:p w14:paraId="7CBEA165" w14:textId="29AB943F" w:rsidR="0060700C" w:rsidRPr="00B26B1C" w:rsidRDefault="0060700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7938" w:type="dxa"/>
                  </w:tcPr>
                  <w:p w14:paraId="6C39CE96" w14:textId="77777777" w:rsidR="00FA65C5" w:rsidRPr="00B26B1C" w:rsidRDefault="00FA65C5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54769A8" w14:textId="77777777" w:rsidR="0081724D" w:rsidRDefault="0081724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BF19670" w14:textId="77777777" w:rsidR="00B26B1C" w:rsidRPr="00B26B1C" w:rsidRDefault="00B26B1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8773813" w14:textId="77777777" w:rsidR="00FD43DB" w:rsidRDefault="00FD43D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71B9E08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08EAD7C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14096A0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D8FE501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D5BB130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25DAEDED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5625CA17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EF53939" w14:textId="77777777" w:rsidR="00DA70CA" w:rsidRPr="00B26B1C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2E9ABCE6" w14:textId="77777777" w:rsidR="00FD43DB" w:rsidRPr="00B26B1C" w:rsidRDefault="00FD43D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8429854" w14:textId="03FD42AB" w:rsidR="0081724D" w:rsidRPr="00B26B1C" w:rsidRDefault="0081724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587ED1" w:rsidRPr="00B26B1C" w14:paraId="2A6A273E" w14:textId="77777777" w:rsidTr="00E27D12">
                <w:trPr>
                  <w:trHeight w:val="472"/>
                </w:trPr>
                <w:tc>
                  <w:tcPr>
                    <w:tcW w:w="2830" w:type="dxa"/>
                  </w:tcPr>
                  <w:p w14:paraId="4AE8B40A" w14:textId="77777777" w:rsidR="00587ED1" w:rsidRDefault="0060700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B26B1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Benefit and impact statement</w:t>
                    </w:r>
                  </w:p>
                  <w:p w14:paraId="37E58F65" w14:textId="18B1094D" w:rsidR="008C4C28" w:rsidRPr="00B26B1C" w:rsidRDefault="008C4C28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maximum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300 words)</w:t>
                    </w:r>
                  </w:p>
                </w:tc>
                <w:tc>
                  <w:tcPr>
                    <w:tcW w:w="7938" w:type="dxa"/>
                  </w:tcPr>
                  <w:p w14:paraId="7CED5D8C" w14:textId="77777777" w:rsidR="00587ED1" w:rsidRPr="00B26B1C" w:rsidRDefault="00587ED1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36DB72B" w14:textId="77777777" w:rsidR="00E27D12" w:rsidRDefault="00E27D1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933DF88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F751886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846A027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7EEE9E5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E15C120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9302817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24F6127D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0FE3085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56EB2E77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852CC9A" w14:textId="77777777" w:rsidR="00DA70CA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5B7FA49E" w14:textId="77777777" w:rsidR="00DA70CA" w:rsidRPr="00B26B1C" w:rsidRDefault="00DA70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14741D4" w14:textId="77777777" w:rsidR="00E27D12" w:rsidRPr="00B26B1C" w:rsidRDefault="00E27D1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0034911" w14:textId="77777777" w:rsidR="00E27D12" w:rsidRPr="00B26B1C" w:rsidRDefault="00E27D1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CBAEEDA" w14:textId="5916D955" w:rsidR="00E27D12" w:rsidRPr="00B26B1C" w:rsidRDefault="00E27D12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</w:tbl>
            <w:p w14:paraId="58DD012A" w14:textId="3E0BCED1" w:rsidR="007F5402" w:rsidRPr="00B26B1C" w:rsidRDefault="006458F9" w:rsidP="007F5402">
              <w:pPr>
                <w:spacing w:before="0" w:after="0" w:line="240" w:lineRule="auto"/>
                <w:rPr>
                  <w:rFonts w:cs="Arial"/>
                  <w:bCs/>
                  <w:noProof/>
                  <w:color w:val="757579" w:themeColor="accent3"/>
                  <w:kern w:val="32"/>
                  <w:sz w:val="22"/>
                </w:rPr>
              </w:pPr>
            </w:p>
          </w:sdtContent>
        </w:sdt>
        <w:bookmarkEnd w:id="0"/>
        <w:p w14:paraId="018B3A44" w14:textId="77777777" w:rsidR="00DA70CA" w:rsidRDefault="00DA70CA">
          <w:pPr>
            <w:spacing w:before="0" w:after="0" w:line="240" w:lineRule="auto"/>
            <w:rPr>
              <w:noProof/>
              <w:sz w:val="22"/>
            </w:rPr>
          </w:pPr>
        </w:p>
        <w:p w14:paraId="5FB91DE2" w14:textId="3540C00A" w:rsidR="007F5402" w:rsidRDefault="006458F9">
          <w:pPr>
            <w:spacing w:before="0" w:after="0" w:line="240" w:lineRule="auto"/>
            <w:rPr>
              <w:noProof/>
              <w:sz w:val="22"/>
            </w:rPr>
          </w:pPr>
        </w:p>
      </w:sdtContent>
    </w:sdt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B0351" w:rsidRPr="00902657" w14:paraId="72F7C925" w14:textId="77777777" w:rsidTr="00CA57AD">
        <w:trPr>
          <w:trHeight w:val="474"/>
        </w:trPr>
        <w:tc>
          <w:tcPr>
            <w:tcW w:w="10768" w:type="dxa"/>
            <w:shd w:val="clear" w:color="auto" w:fill="00B0F0"/>
            <w:vAlign w:val="center"/>
          </w:tcPr>
          <w:p w14:paraId="4C765716" w14:textId="63CAA295" w:rsidR="009B0351" w:rsidRPr="00902657" w:rsidRDefault="009B0351" w:rsidP="00CA57AD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</w:rPr>
              <w:t>DIVERSITY AND INCLUSION STATEMENT</w:t>
            </w:r>
            <w:r w:rsidRPr="00902657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(maximum </w:t>
            </w:r>
            <w:r>
              <w:rPr>
                <w:rFonts w:ascii="Times New Roman" w:hAnsi="Times New Roman"/>
                <w:b/>
                <w:color w:val="FFFFFF" w:themeColor="background1"/>
                <w:sz w:val="22"/>
              </w:rPr>
              <w:t>1</w:t>
            </w:r>
            <w:r w:rsidRPr="00902657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page)</w:t>
            </w:r>
          </w:p>
        </w:tc>
      </w:tr>
      <w:tr w:rsidR="0029327F" w:rsidRPr="00B26B1C" w14:paraId="27AEAED9" w14:textId="77777777" w:rsidTr="00FC771E">
        <w:trPr>
          <w:trHeight w:val="472"/>
        </w:trPr>
        <w:tc>
          <w:tcPr>
            <w:tcW w:w="10768" w:type="dxa"/>
          </w:tcPr>
          <w:p w14:paraId="1AD81DD7" w14:textId="77777777" w:rsidR="0029327F" w:rsidRPr="00B26B1C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FFD8FA1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D7BFB1D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85D6977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2A3E3A8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24616D50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8AB6244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1E59A20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1056AC26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816DE48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505A5E00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35D50AC8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90B59E5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53848BB8" w14:textId="77777777" w:rsidR="0029327F" w:rsidRPr="00B26B1C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5681B353" w14:textId="77777777" w:rsidR="0029327F" w:rsidRPr="00B26B1C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8C95796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F31E690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86710AE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54F7D27A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2528868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0EB0F4F2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D2C9442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65E146C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18B29444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F4C632A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031CDD00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54BC40D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B984962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6C40BBE5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4E346006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2B0A574F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2A5EA759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15C033BF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2161CB2B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26FF1B30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FB66717" w14:textId="77777777" w:rsidR="0029327F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  <w:p w14:paraId="7347E1CF" w14:textId="23C2B56A" w:rsidR="0029327F" w:rsidRPr="00B26B1C" w:rsidRDefault="0029327F" w:rsidP="00CA57AD">
            <w:pPr>
              <w:pStyle w:val="BodyText"/>
              <w:spacing w:before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1EB2E331" w14:textId="77777777" w:rsidR="009B0351" w:rsidRPr="00B26B1C" w:rsidRDefault="009B0351">
      <w:pPr>
        <w:spacing w:before="0" w:after="0" w:line="240" w:lineRule="auto"/>
        <w:rPr>
          <w:rFonts w:cs="Arial"/>
          <w:bCs/>
          <w:noProof/>
          <w:color w:val="757579" w:themeColor="accent3"/>
          <w:kern w:val="32"/>
          <w:sz w:val="22"/>
        </w:rPr>
      </w:pPr>
    </w:p>
    <w:sectPr w:rsidR="009B0351" w:rsidRPr="00B26B1C" w:rsidSect="00E27D12">
      <w:footerReference w:type="default" r:id="rId14"/>
      <w:footerReference w:type="first" r:id="rId15"/>
      <w:pgSz w:w="11906" w:h="16838" w:code="9"/>
      <w:pgMar w:top="567" w:right="567" w:bottom="828" w:left="567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6E52" w14:textId="77777777" w:rsidR="00FC771E" w:rsidRDefault="00FC771E" w:rsidP="000A377A">
      <w:r>
        <w:separator/>
      </w:r>
    </w:p>
  </w:endnote>
  <w:endnote w:type="continuationSeparator" w:id="0">
    <w:p w14:paraId="369ECD1C" w14:textId="77777777" w:rsidR="00FC771E" w:rsidRDefault="00FC771E" w:rsidP="000A377A">
      <w:r>
        <w:continuationSeparator/>
      </w:r>
    </w:p>
  </w:endnote>
  <w:endnote w:type="continuationNotice" w:id="1">
    <w:p w14:paraId="0AA71A6C" w14:textId="77777777" w:rsidR="00FC771E" w:rsidRDefault="00FC771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E6AD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065D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37CF" w14:textId="77777777" w:rsidR="00FC771E" w:rsidRDefault="00FC771E" w:rsidP="000A377A">
      <w:r>
        <w:separator/>
      </w:r>
    </w:p>
  </w:footnote>
  <w:footnote w:type="continuationSeparator" w:id="0">
    <w:p w14:paraId="77BA5061" w14:textId="77777777" w:rsidR="00FC771E" w:rsidRDefault="00FC771E" w:rsidP="000A377A">
      <w:r>
        <w:continuationSeparator/>
      </w:r>
    </w:p>
  </w:footnote>
  <w:footnote w:type="continuationNotice" w:id="1">
    <w:p w14:paraId="48E454C3" w14:textId="77777777" w:rsidR="00FC771E" w:rsidRDefault="00FC771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46D6F"/>
    <w:multiLevelType w:val="hybridMultilevel"/>
    <w:tmpl w:val="43CC4F70"/>
    <w:lvl w:ilvl="0" w:tplc="E0CEC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6" w15:restartNumberingAfterBreak="0">
    <w:nsid w:val="52E143A1"/>
    <w:multiLevelType w:val="hybridMultilevel"/>
    <w:tmpl w:val="E7E24D26"/>
    <w:lvl w:ilvl="0" w:tplc="434647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7F843146"/>
    <w:multiLevelType w:val="hybridMultilevel"/>
    <w:tmpl w:val="00D2F6A4"/>
    <w:lvl w:ilvl="0" w:tplc="B0FAF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9E"/>
    <w:rsid w:val="0000019E"/>
    <w:rsid w:val="00000611"/>
    <w:rsid w:val="00001727"/>
    <w:rsid w:val="0000300B"/>
    <w:rsid w:val="00004479"/>
    <w:rsid w:val="00004608"/>
    <w:rsid w:val="00005554"/>
    <w:rsid w:val="000072A2"/>
    <w:rsid w:val="00007856"/>
    <w:rsid w:val="0001177B"/>
    <w:rsid w:val="00012B21"/>
    <w:rsid w:val="00014218"/>
    <w:rsid w:val="00014F95"/>
    <w:rsid w:val="00015AC3"/>
    <w:rsid w:val="00015D9B"/>
    <w:rsid w:val="000166E8"/>
    <w:rsid w:val="00020528"/>
    <w:rsid w:val="00020EB5"/>
    <w:rsid w:val="000223A3"/>
    <w:rsid w:val="00024E64"/>
    <w:rsid w:val="00025950"/>
    <w:rsid w:val="00025A1E"/>
    <w:rsid w:val="00027644"/>
    <w:rsid w:val="000278EE"/>
    <w:rsid w:val="00030712"/>
    <w:rsid w:val="00030F5C"/>
    <w:rsid w:val="00031874"/>
    <w:rsid w:val="0003314B"/>
    <w:rsid w:val="0003716F"/>
    <w:rsid w:val="0004014A"/>
    <w:rsid w:val="00041E38"/>
    <w:rsid w:val="00041F4A"/>
    <w:rsid w:val="00042EAD"/>
    <w:rsid w:val="00044D8F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7AB"/>
    <w:rsid w:val="00071DFB"/>
    <w:rsid w:val="00073353"/>
    <w:rsid w:val="000749CD"/>
    <w:rsid w:val="00076353"/>
    <w:rsid w:val="0007694B"/>
    <w:rsid w:val="000779AB"/>
    <w:rsid w:val="00081B2C"/>
    <w:rsid w:val="00081CF2"/>
    <w:rsid w:val="000855C7"/>
    <w:rsid w:val="00086367"/>
    <w:rsid w:val="00086909"/>
    <w:rsid w:val="0008787E"/>
    <w:rsid w:val="00090401"/>
    <w:rsid w:val="00090408"/>
    <w:rsid w:val="0009057F"/>
    <w:rsid w:val="00090F62"/>
    <w:rsid w:val="000913EC"/>
    <w:rsid w:val="000923F3"/>
    <w:rsid w:val="000963A6"/>
    <w:rsid w:val="00097D05"/>
    <w:rsid w:val="000A0722"/>
    <w:rsid w:val="000A1762"/>
    <w:rsid w:val="000A30D0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39E6"/>
    <w:rsid w:val="000C5CED"/>
    <w:rsid w:val="000C67C8"/>
    <w:rsid w:val="000C6AC9"/>
    <w:rsid w:val="000D1BC8"/>
    <w:rsid w:val="000D2475"/>
    <w:rsid w:val="000D30EA"/>
    <w:rsid w:val="000D46E7"/>
    <w:rsid w:val="000D5617"/>
    <w:rsid w:val="000E0729"/>
    <w:rsid w:val="000E2D9E"/>
    <w:rsid w:val="000E325D"/>
    <w:rsid w:val="000E6BEA"/>
    <w:rsid w:val="000E7B0B"/>
    <w:rsid w:val="000F081F"/>
    <w:rsid w:val="000F0DFF"/>
    <w:rsid w:val="000F2197"/>
    <w:rsid w:val="000F3130"/>
    <w:rsid w:val="000F33F4"/>
    <w:rsid w:val="000F500A"/>
    <w:rsid w:val="000F55E1"/>
    <w:rsid w:val="000F62E7"/>
    <w:rsid w:val="000F697B"/>
    <w:rsid w:val="000F71B9"/>
    <w:rsid w:val="00102228"/>
    <w:rsid w:val="001045C9"/>
    <w:rsid w:val="001046AE"/>
    <w:rsid w:val="00106F19"/>
    <w:rsid w:val="00107DC9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44102"/>
    <w:rsid w:val="0014483D"/>
    <w:rsid w:val="00146F26"/>
    <w:rsid w:val="00147DA1"/>
    <w:rsid w:val="001501C7"/>
    <w:rsid w:val="00150377"/>
    <w:rsid w:val="001519F0"/>
    <w:rsid w:val="00153230"/>
    <w:rsid w:val="00153958"/>
    <w:rsid w:val="00154291"/>
    <w:rsid w:val="0015524C"/>
    <w:rsid w:val="0015584C"/>
    <w:rsid w:val="00155CEF"/>
    <w:rsid w:val="00157237"/>
    <w:rsid w:val="00160EDD"/>
    <w:rsid w:val="00165B87"/>
    <w:rsid w:val="00166253"/>
    <w:rsid w:val="001666E4"/>
    <w:rsid w:val="00170ECD"/>
    <w:rsid w:val="00173295"/>
    <w:rsid w:val="00173AA0"/>
    <w:rsid w:val="0017592E"/>
    <w:rsid w:val="00177421"/>
    <w:rsid w:val="001777DA"/>
    <w:rsid w:val="00177D5B"/>
    <w:rsid w:val="001803E7"/>
    <w:rsid w:val="00182A77"/>
    <w:rsid w:val="001836D3"/>
    <w:rsid w:val="00184AF8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3AC9"/>
    <w:rsid w:val="001A50F7"/>
    <w:rsid w:val="001A6585"/>
    <w:rsid w:val="001B0C24"/>
    <w:rsid w:val="001B0E56"/>
    <w:rsid w:val="001B5426"/>
    <w:rsid w:val="001B7F60"/>
    <w:rsid w:val="001C17A3"/>
    <w:rsid w:val="001C384C"/>
    <w:rsid w:val="001C5E18"/>
    <w:rsid w:val="001C5F65"/>
    <w:rsid w:val="001C63EF"/>
    <w:rsid w:val="001D1156"/>
    <w:rsid w:val="001D11E1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1F4555"/>
    <w:rsid w:val="00200191"/>
    <w:rsid w:val="002009C7"/>
    <w:rsid w:val="00200E7B"/>
    <w:rsid w:val="00201B1F"/>
    <w:rsid w:val="00202090"/>
    <w:rsid w:val="002028DC"/>
    <w:rsid w:val="00204716"/>
    <w:rsid w:val="002052D3"/>
    <w:rsid w:val="00206763"/>
    <w:rsid w:val="0020747E"/>
    <w:rsid w:val="00207847"/>
    <w:rsid w:val="00210066"/>
    <w:rsid w:val="0021008B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20BC"/>
    <w:rsid w:val="002427D8"/>
    <w:rsid w:val="002447D8"/>
    <w:rsid w:val="002468D5"/>
    <w:rsid w:val="00246B35"/>
    <w:rsid w:val="00250F1F"/>
    <w:rsid w:val="00251E5B"/>
    <w:rsid w:val="002528B8"/>
    <w:rsid w:val="002545B0"/>
    <w:rsid w:val="002546A3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303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7F"/>
    <w:rsid w:val="002932D9"/>
    <w:rsid w:val="00293B8C"/>
    <w:rsid w:val="00294C7F"/>
    <w:rsid w:val="00295EB9"/>
    <w:rsid w:val="002964C9"/>
    <w:rsid w:val="002A01A5"/>
    <w:rsid w:val="002A10EE"/>
    <w:rsid w:val="002A1120"/>
    <w:rsid w:val="002A31F9"/>
    <w:rsid w:val="002A4CEA"/>
    <w:rsid w:val="002A636B"/>
    <w:rsid w:val="002B080D"/>
    <w:rsid w:val="002B0E10"/>
    <w:rsid w:val="002B6B8D"/>
    <w:rsid w:val="002B7648"/>
    <w:rsid w:val="002C339E"/>
    <w:rsid w:val="002C3A17"/>
    <w:rsid w:val="002C3AC1"/>
    <w:rsid w:val="002C4A17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278FB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4E9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27E9"/>
    <w:rsid w:val="00374FD6"/>
    <w:rsid w:val="003767F1"/>
    <w:rsid w:val="00381022"/>
    <w:rsid w:val="00382F2C"/>
    <w:rsid w:val="00385E2A"/>
    <w:rsid w:val="00386101"/>
    <w:rsid w:val="003869CE"/>
    <w:rsid w:val="003872C8"/>
    <w:rsid w:val="00391411"/>
    <w:rsid w:val="00393B6B"/>
    <w:rsid w:val="0039402F"/>
    <w:rsid w:val="00394D78"/>
    <w:rsid w:val="003953FF"/>
    <w:rsid w:val="003965B1"/>
    <w:rsid w:val="00397A8D"/>
    <w:rsid w:val="003A18FD"/>
    <w:rsid w:val="003A26BC"/>
    <w:rsid w:val="003A4B8B"/>
    <w:rsid w:val="003A51F7"/>
    <w:rsid w:val="003A6DBB"/>
    <w:rsid w:val="003A6DE0"/>
    <w:rsid w:val="003B1EF4"/>
    <w:rsid w:val="003B2864"/>
    <w:rsid w:val="003B5F19"/>
    <w:rsid w:val="003B7D95"/>
    <w:rsid w:val="003C0168"/>
    <w:rsid w:val="003C3FD1"/>
    <w:rsid w:val="003C4B1B"/>
    <w:rsid w:val="003D044A"/>
    <w:rsid w:val="003D2A88"/>
    <w:rsid w:val="003D2AE5"/>
    <w:rsid w:val="003D42BD"/>
    <w:rsid w:val="003D54AF"/>
    <w:rsid w:val="003D634F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2A46"/>
    <w:rsid w:val="00423D26"/>
    <w:rsid w:val="0042401F"/>
    <w:rsid w:val="00424A70"/>
    <w:rsid w:val="00427B56"/>
    <w:rsid w:val="00430F3A"/>
    <w:rsid w:val="004320E9"/>
    <w:rsid w:val="0043249E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646EB"/>
    <w:rsid w:val="004647DE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A3682"/>
    <w:rsid w:val="004A4090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3FA2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08F9"/>
    <w:rsid w:val="0051507C"/>
    <w:rsid w:val="0051554D"/>
    <w:rsid w:val="00517571"/>
    <w:rsid w:val="005213AD"/>
    <w:rsid w:val="005236C1"/>
    <w:rsid w:val="005241D0"/>
    <w:rsid w:val="00530B96"/>
    <w:rsid w:val="0053240A"/>
    <w:rsid w:val="00534B7C"/>
    <w:rsid w:val="00534E19"/>
    <w:rsid w:val="00541E53"/>
    <w:rsid w:val="00542AA5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2596"/>
    <w:rsid w:val="00552670"/>
    <w:rsid w:val="00555296"/>
    <w:rsid w:val="00555AB3"/>
    <w:rsid w:val="0056178B"/>
    <w:rsid w:val="0056278B"/>
    <w:rsid w:val="0056311A"/>
    <w:rsid w:val="005633CD"/>
    <w:rsid w:val="005634A7"/>
    <w:rsid w:val="00564DBB"/>
    <w:rsid w:val="005651E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3C30"/>
    <w:rsid w:val="00585831"/>
    <w:rsid w:val="0058611F"/>
    <w:rsid w:val="0058655A"/>
    <w:rsid w:val="00587ACF"/>
    <w:rsid w:val="00587ED1"/>
    <w:rsid w:val="00590A35"/>
    <w:rsid w:val="005937C8"/>
    <w:rsid w:val="00596D9D"/>
    <w:rsid w:val="0059758D"/>
    <w:rsid w:val="00597E83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1B4"/>
    <w:rsid w:val="005B5B69"/>
    <w:rsid w:val="005B7557"/>
    <w:rsid w:val="005C14DE"/>
    <w:rsid w:val="005C48D5"/>
    <w:rsid w:val="005C5693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4B0F"/>
    <w:rsid w:val="005E5083"/>
    <w:rsid w:val="005E6BDF"/>
    <w:rsid w:val="005F2C04"/>
    <w:rsid w:val="005F6EF4"/>
    <w:rsid w:val="005F78B7"/>
    <w:rsid w:val="00600439"/>
    <w:rsid w:val="00601FBA"/>
    <w:rsid w:val="0060405B"/>
    <w:rsid w:val="00604D81"/>
    <w:rsid w:val="0060700C"/>
    <w:rsid w:val="00610237"/>
    <w:rsid w:val="006108D6"/>
    <w:rsid w:val="00612BAC"/>
    <w:rsid w:val="00613CBE"/>
    <w:rsid w:val="00614F43"/>
    <w:rsid w:val="00616540"/>
    <w:rsid w:val="00616721"/>
    <w:rsid w:val="006174D2"/>
    <w:rsid w:val="006212AD"/>
    <w:rsid w:val="006232CF"/>
    <w:rsid w:val="006246C0"/>
    <w:rsid w:val="00624BB5"/>
    <w:rsid w:val="0062521D"/>
    <w:rsid w:val="0062799E"/>
    <w:rsid w:val="00632486"/>
    <w:rsid w:val="00633609"/>
    <w:rsid w:val="0063480C"/>
    <w:rsid w:val="006409FE"/>
    <w:rsid w:val="006422CC"/>
    <w:rsid w:val="0064494E"/>
    <w:rsid w:val="00645540"/>
    <w:rsid w:val="006458F9"/>
    <w:rsid w:val="00645E30"/>
    <w:rsid w:val="00650613"/>
    <w:rsid w:val="0065288A"/>
    <w:rsid w:val="00652E72"/>
    <w:rsid w:val="00654515"/>
    <w:rsid w:val="00654E2E"/>
    <w:rsid w:val="00656AA1"/>
    <w:rsid w:val="0066228D"/>
    <w:rsid w:val="00664731"/>
    <w:rsid w:val="00664C59"/>
    <w:rsid w:val="00665044"/>
    <w:rsid w:val="00665266"/>
    <w:rsid w:val="00672B7B"/>
    <w:rsid w:val="00674783"/>
    <w:rsid w:val="006749B2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15BD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469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26A"/>
    <w:rsid w:val="006E73DD"/>
    <w:rsid w:val="006F1309"/>
    <w:rsid w:val="006F1C5B"/>
    <w:rsid w:val="006F1CD0"/>
    <w:rsid w:val="006F1FF6"/>
    <w:rsid w:val="006F4EE5"/>
    <w:rsid w:val="006F5B28"/>
    <w:rsid w:val="007006A5"/>
    <w:rsid w:val="00700902"/>
    <w:rsid w:val="00701531"/>
    <w:rsid w:val="00702DF5"/>
    <w:rsid w:val="00704622"/>
    <w:rsid w:val="007049D5"/>
    <w:rsid w:val="007068BD"/>
    <w:rsid w:val="007107B7"/>
    <w:rsid w:val="007148AD"/>
    <w:rsid w:val="00714E8B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4970"/>
    <w:rsid w:val="007A69DB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2EAC"/>
    <w:rsid w:val="007C78AC"/>
    <w:rsid w:val="007C7CC0"/>
    <w:rsid w:val="007D0EDA"/>
    <w:rsid w:val="007D1151"/>
    <w:rsid w:val="007D12BD"/>
    <w:rsid w:val="007D2BE3"/>
    <w:rsid w:val="007D5A24"/>
    <w:rsid w:val="007D5A60"/>
    <w:rsid w:val="007E0DFB"/>
    <w:rsid w:val="007E296E"/>
    <w:rsid w:val="007E2AA5"/>
    <w:rsid w:val="007F13F4"/>
    <w:rsid w:val="007F1969"/>
    <w:rsid w:val="007F204A"/>
    <w:rsid w:val="007F25C4"/>
    <w:rsid w:val="007F29D2"/>
    <w:rsid w:val="007F3DFD"/>
    <w:rsid w:val="007F49D5"/>
    <w:rsid w:val="007F5402"/>
    <w:rsid w:val="007F6FE1"/>
    <w:rsid w:val="007F765D"/>
    <w:rsid w:val="00802774"/>
    <w:rsid w:val="00803574"/>
    <w:rsid w:val="00803C5C"/>
    <w:rsid w:val="00803FDF"/>
    <w:rsid w:val="0080563E"/>
    <w:rsid w:val="0081002B"/>
    <w:rsid w:val="00811896"/>
    <w:rsid w:val="00812F92"/>
    <w:rsid w:val="00813148"/>
    <w:rsid w:val="0081334B"/>
    <w:rsid w:val="00813DAF"/>
    <w:rsid w:val="00813E6B"/>
    <w:rsid w:val="008154E5"/>
    <w:rsid w:val="00816960"/>
    <w:rsid w:val="0081724D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4070"/>
    <w:rsid w:val="00835593"/>
    <w:rsid w:val="008355E6"/>
    <w:rsid w:val="008359CF"/>
    <w:rsid w:val="00836437"/>
    <w:rsid w:val="00836449"/>
    <w:rsid w:val="00837C72"/>
    <w:rsid w:val="008409B8"/>
    <w:rsid w:val="008442A9"/>
    <w:rsid w:val="0084543A"/>
    <w:rsid w:val="00845986"/>
    <w:rsid w:val="0085168D"/>
    <w:rsid w:val="008527B4"/>
    <w:rsid w:val="008539A2"/>
    <w:rsid w:val="008540C7"/>
    <w:rsid w:val="00855CE2"/>
    <w:rsid w:val="00857380"/>
    <w:rsid w:val="00860751"/>
    <w:rsid w:val="0086179C"/>
    <w:rsid w:val="00864CD4"/>
    <w:rsid w:val="00864D76"/>
    <w:rsid w:val="00864EB5"/>
    <w:rsid w:val="00866401"/>
    <w:rsid w:val="008673F1"/>
    <w:rsid w:val="00867AF1"/>
    <w:rsid w:val="0087055E"/>
    <w:rsid w:val="0087134C"/>
    <w:rsid w:val="008716FB"/>
    <w:rsid w:val="00871DD0"/>
    <w:rsid w:val="0087674F"/>
    <w:rsid w:val="00876CFA"/>
    <w:rsid w:val="008772C9"/>
    <w:rsid w:val="00877E46"/>
    <w:rsid w:val="0088097E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B97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4C28"/>
    <w:rsid w:val="008C56B7"/>
    <w:rsid w:val="008C5731"/>
    <w:rsid w:val="008C788C"/>
    <w:rsid w:val="008D1863"/>
    <w:rsid w:val="008D19F5"/>
    <w:rsid w:val="008D1EF5"/>
    <w:rsid w:val="008D3CAA"/>
    <w:rsid w:val="008D668E"/>
    <w:rsid w:val="008D6C73"/>
    <w:rsid w:val="008D6FC3"/>
    <w:rsid w:val="008D765C"/>
    <w:rsid w:val="008E614D"/>
    <w:rsid w:val="008E6846"/>
    <w:rsid w:val="008E7CD5"/>
    <w:rsid w:val="008F1264"/>
    <w:rsid w:val="008F3C24"/>
    <w:rsid w:val="00901258"/>
    <w:rsid w:val="00902657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31FE"/>
    <w:rsid w:val="00917A27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3BFD"/>
    <w:rsid w:val="00945330"/>
    <w:rsid w:val="00945A76"/>
    <w:rsid w:val="009472B3"/>
    <w:rsid w:val="00950194"/>
    <w:rsid w:val="009511DD"/>
    <w:rsid w:val="00951CBD"/>
    <w:rsid w:val="009538A7"/>
    <w:rsid w:val="00956CDB"/>
    <w:rsid w:val="009604D0"/>
    <w:rsid w:val="00960689"/>
    <w:rsid w:val="009621D0"/>
    <w:rsid w:val="00962259"/>
    <w:rsid w:val="00963630"/>
    <w:rsid w:val="009657BA"/>
    <w:rsid w:val="00965FE6"/>
    <w:rsid w:val="00966576"/>
    <w:rsid w:val="00971862"/>
    <w:rsid w:val="00972FF6"/>
    <w:rsid w:val="00973907"/>
    <w:rsid w:val="00974655"/>
    <w:rsid w:val="009803A0"/>
    <w:rsid w:val="009809D0"/>
    <w:rsid w:val="009813ED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67A3"/>
    <w:rsid w:val="00997234"/>
    <w:rsid w:val="00997AEF"/>
    <w:rsid w:val="00997D69"/>
    <w:rsid w:val="009A2FB9"/>
    <w:rsid w:val="009A4E4C"/>
    <w:rsid w:val="009A776E"/>
    <w:rsid w:val="009B0351"/>
    <w:rsid w:val="009B1291"/>
    <w:rsid w:val="009B20AA"/>
    <w:rsid w:val="009B22AB"/>
    <w:rsid w:val="009B244A"/>
    <w:rsid w:val="009B2AF3"/>
    <w:rsid w:val="009B2E5B"/>
    <w:rsid w:val="009B5345"/>
    <w:rsid w:val="009B568A"/>
    <w:rsid w:val="009B6329"/>
    <w:rsid w:val="009B64A8"/>
    <w:rsid w:val="009B7BD8"/>
    <w:rsid w:val="009C08D8"/>
    <w:rsid w:val="009C1A8A"/>
    <w:rsid w:val="009C4369"/>
    <w:rsid w:val="009C5520"/>
    <w:rsid w:val="009D0DFC"/>
    <w:rsid w:val="009D7766"/>
    <w:rsid w:val="009D7AAB"/>
    <w:rsid w:val="009E132B"/>
    <w:rsid w:val="009E1D19"/>
    <w:rsid w:val="009E217D"/>
    <w:rsid w:val="009F2CD0"/>
    <w:rsid w:val="009F3167"/>
    <w:rsid w:val="009F5446"/>
    <w:rsid w:val="009F685F"/>
    <w:rsid w:val="009F6D23"/>
    <w:rsid w:val="009F7339"/>
    <w:rsid w:val="00A04BC9"/>
    <w:rsid w:val="00A052AB"/>
    <w:rsid w:val="00A05E01"/>
    <w:rsid w:val="00A062FE"/>
    <w:rsid w:val="00A0740C"/>
    <w:rsid w:val="00A10736"/>
    <w:rsid w:val="00A10FDB"/>
    <w:rsid w:val="00A11598"/>
    <w:rsid w:val="00A17195"/>
    <w:rsid w:val="00A20877"/>
    <w:rsid w:val="00A20F76"/>
    <w:rsid w:val="00A217C2"/>
    <w:rsid w:val="00A21F80"/>
    <w:rsid w:val="00A22BCD"/>
    <w:rsid w:val="00A24587"/>
    <w:rsid w:val="00A24D33"/>
    <w:rsid w:val="00A2579A"/>
    <w:rsid w:val="00A27127"/>
    <w:rsid w:val="00A27A2A"/>
    <w:rsid w:val="00A32CC0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888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011B"/>
    <w:rsid w:val="00A713AD"/>
    <w:rsid w:val="00A72034"/>
    <w:rsid w:val="00A72A24"/>
    <w:rsid w:val="00A73F01"/>
    <w:rsid w:val="00A76539"/>
    <w:rsid w:val="00A7736D"/>
    <w:rsid w:val="00A77512"/>
    <w:rsid w:val="00A80A89"/>
    <w:rsid w:val="00A8149B"/>
    <w:rsid w:val="00A81B9D"/>
    <w:rsid w:val="00A8272C"/>
    <w:rsid w:val="00A82B11"/>
    <w:rsid w:val="00A82FBB"/>
    <w:rsid w:val="00A8517D"/>
    <w:rsid w:val="00A862D2"/>
    <w:rsid w:val="00A86D37"/>
    <w:rsid w:val="00A91E51"/>
    <w:rsid w:val="00A91EB8"/>
    <w:rsid w:val="00A92DAB"/>
    <w:rsid w:val="00A9388F"/>
    <w:rsid w:val="00A94B44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E6721"/>
    <w:rsid w:val="00AF33CD"/>
    <w:rsid w:val="00AF3F4D"/>
    <w:rsid w:val="00AF58F0"/>
    <w:rsid w:val="00AF67F8"/>
    <w:rsid w:val="00AF7181"/>
    <w:rsid w:val="00AF71DC"/>
    <w:rsid w:val="00AF7944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16E71"/>
    <w:rsid w:val="00B21284"/>
    <w:rsid w:val="00B21C6F"/>
    <w:rsid w:val="00B22063"/>
    <w:rsid w:val="00B22471"/>
    <w:rsid w:val="00B22BF6"/>
    <w:rsid w:val="00B238B2"/>
    <w:rsid w:val="00B23B8F"/>
    <w:rsid w:val="00B26B1C"/>
    <w:rsid w:val="00B31D15"/>
    <w:rsid w:val="00B324C1"/>
    <w:rsid w:val="00B329D9"/>
    <w:rsid w:val="00B32E10"/>
    <w:rsid w:val="00B32F6A"/>
    <w:rsid w:val="00B338FE"/>
    <w:rsid w:val="00B34789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634"/>
    <w:rsid w:val="00B55F8D"/>
    <w:rsid w:val="00B56C23"/>
    <w:rsid w:val="00B60936"/>
    <w:rsid w:val="00B610CF"/>
    <w:rsid w:val="00B612A7"/>
    <w:rsid w:val="00B64D5D"/>
    <w:rsid w:val="00B70D5D"/>
    <w:rsid w:val="00B713DA"/>
    <w:rsid w:val="00B740B2"/>
    <w:rsid w:val="00B74227"/>
    <w:rsid w:val="00B75066"/>
    <w:rsid w:val="00B757C7"/>
    <w:rsid w:val="00B7768A"/>
    <w:rsid w:val="00B80C3E"/>
    <w:rsid w:val="00B81C06"/>
    <w:rsid w:val="00B826A6"/>
    <w:rsid w:val="00B8498F"/>
    <w:rsid w:val="00B84DEE"/>
    <w:rsid w:val="00B86FCF"/>
    <w:rsid w:val="00B9080E"/>
    <w:rsid w:val="00B94236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0707"/>
    <w:rsid w:val="00C4101A"/>
    <w:rsid w:val="00C41C92"/>
    <w:rsid w:val="00C44269"/>
    <w:rsid w:val="00C44564"/>
    <w:rsid w:val="00C461B0"/>
    <w:rsid w:val="00C47632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92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0F1"/>
    <w:rsid w:val="00CA57AD"/>
    <w:rsid w:val="00CA5C12"/>
    <w:rsid w:val="00CA6442"/>
    <w:rsid w:val="00CA747B"/>
    <w:rsid w:val="00CA7C63"/>
    <w:rsid w:val="00CB2EF4"/>
    <w:rsid w:val="00CB412B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1169"/>
    <w:rsid w:val="00CE2717"/>
    <w:rsid w:val="00CE3344"/>
    <w:rsid w:val="00CE425F"/>
    <w:rsid w:val="00CE4BE8"/>
    <w:rsid w:val="00CE4C0F"/>
    <w:rsid w:val="00CE58A3"/>
    <w:rsid w:val="00CE5D73"/>
    <w:rsid w:val="00CE7C9F"/>
    <w:rsid w:val="00CF11A2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0196"/>
    <w:rsid w:val="00D10F30"/>
    <w:rsid w:val="00D11BE7"/>
    <w:rsid w:val="00D14AB7"/>
    <w:rsid w:val="00D173B2"/>
    <w:rsid w:val="00D22432"/>
    <w:rsid w:val="00D23943"/>
    <w:rsid w:val="00D31094"/>
    <w:rsid w:val="00D31A90"/>
    <w:rsid w:val="00D334EA"/>
    <w:rsid w:val="00D34F8A"/>
    <w:rsid w:val="00D35CE2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01F3"/>
    <w:rsid w:val="00D64155"/>
    <w:rsid w:val="00D650F1"/>
    <w:rsid w:val="00D662C0"/>
    <w:rsid w:val="00D67366"/>
    <w:rsid w:val="00D679D8"/>
    <w:rsid w:val="00D67BDF"/>
    <w:rsid w:val="00D67C03"/>
    <w:rsid w:val="00D67FFE"/>
    <w:rsid w:val="00D71437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0CA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38D8"/>
    <w:rsid w:val="00DD4A7E"/>
    <w:rsid w:val="00DD56AD"/>
    <w:rsid w:val="00DD6210"/>
    <w:rsid w:val="00DD6BA7"/>
    <w:rsid w:val="00DD712C"/>
    <w:rsid w:val="00DE0219"/>
    <w:rsid w:val="00DE21A9"/>
    <w:rsid w:val="00DE2A21"/>
    <w:rsid w:val="00DE305F"/>
    <w:rsid w:val="00DE30D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033D"/>
    <w:rsid w:val="00E01618"/>
    <w:rsid w:val="00E02AD2"/>
    <w:rsid w:val="00E10197"/>
    <w:rsid w:val="00E10CE7"/>
    <w:rsid w:val="00E14AEB"/>
    <w:rsid w:val="00E157F6"/>
    <w:rsid w:val="00E162E1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D12"/>
    <w:rsid w:val="00E27E53"/>
    <w:rsid w:val="00E31335"/>
    <w:rsid w:val="00E33AD4"/>
    <w:rsid w:val="00E33B2D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6B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4102"/>
    <w:rsid w:val="00E65376"/>
    <w:rsid w:val="00E67006"/>
    <w:rsid w:val="00E71755"/>
    <w:rsid w:val="00E71A8F"/>
    <w:rsid w:val="00E7299E"/>
    <w:rsid w:val="00E739BF"/>
    <w:rsid w:val="00E7594C"/>
    <w:rsid w:val="00E76491"/>
    <w:rsid w:val="00E76517"/>
    <w:rsid w:val="00E803BB"/>
    <w:rsid w:val="00E81CFA"/>
    <w:rsid w:val="00E837B9"/>
    <w:rsid w:val="00E83AEF"/>
    <w:rsid w:val="00E854F4"/>
    <w:rsid w:val="00E923BB"/>
    <w:rsid w:val="00E9269E"/>
    <w:rsid w:val="00E927B8"/>
    <w:rsid w:val="00E93F52"/>
    <w:rsid w:val="00E979E0"/>
    <w:rsid w:val="00EA1ADA"/>
    <w:rsid w:val="00EA274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919"/>
    <w:rsid w:val="00EB7D43"/>
    <w:rsid w:val="00EC4901"/>
    <w:rsid w:val="00EC4FF3"/>
    <w:rsid w:val="00EC5C2D"/>
    <w:rsid w:val="00EC64DD"/>
    <w:rsid w:val="00EC7397"/>
    <w:rsid w:val="00EC76CC"/>
    <w:rsid w:val="00EC7DB2"/>
    <w:rsid w:val="00ED0591"/>
    <w:rsid w:val="00ED12F4"/>
    <w:rsid w:val="00ED20A7"/>
    <w:rsid w:val="00ED212D"/>
    <w:rsid w:val="00ED2884"/>
    <w:rsid w:val="00ED7838"/>
    <w:rsid w:val="00EE0EA8"/>
    <w:rsid w:val="00EE16DD"/>
    <w:rsid w:val="00EE2E6A"/>
    <w:rsid w:val="00EE3177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EF7CA5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4D92"/>
    <w:rsid w:val="00F1588B"/>
    <w:rsid w:val="00F15C2B"/>
    <w:rsid w:val="00F17DA6"/>
    <w:rsid w:val="00F2136C"/>
    <w:rsid w:val="00F219DF"/>
    <w:rsid w:val="00F23B51"/>
    <w:rsid w:val="00F25579"/>
    <w:rsid w:val="00F25923"/>
    <w:rsid w:val="00F26B13"/>
    <w:rsid w:val="00F27B8E"/>
    <w:rsid w:val="00F30B1E"/>
    <w:rsid w:val="00F31C02"/>
    <w:rsid w:val="00F3371E"/>
    <w:rsid w:val="00F33841"/>
    <w:rsid w:val="00F37B40"/>
    <w:rsid w:val="00F4001E"/>
    <w:rsid w:val="00F416F9"/>
    <w:rsid w:val="00F4614F"/>
    <w:rsid w:val="00F46D25"/>
    <w:rsid w:val="00F4732A"/>
    <w:rsid w:val="00F50FE5"/>
    <w:rsid w:val="00F53968"/>
    <w:rsid w:val="00F54AF8"/>
    <w:rsid w:val="00F54C0C"/>
    <w:rsid w:val="00F55BE6"/>
    <w:rsid w:val="00F56EA3"/>
    <w:rsid w:val="00F60646"/>
    <w:rsid w:val="00F6165F"/>
    <w:rsid w:val="00F6290F"/>
    <w:rsid w:val="00F62F2D"/>
    <w:rsid w:val="00F63AF6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65C5"/>
    <w:rsid w:val="00FA7426"/>
    <w:rsid w:val="00FB08A3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64BC"/>
    <w:rsid w:val="00FC771E"/>
    <w:rsid w:val="00FD0614"/>
    <w:rsid w:val="00FD3E49"/>
    <w:rsid w:val="00FD43DB"/>
    <w:rsid w:val="00FD572C"/>
    <w:rsid w:val="00FD6672"/>
    <w:rsid w:val="00FE11E1"/>
    <w:rsid w:val="00FE1279"/>
    <w:rsid w:val="00FE2AE5"/>
    <w:rsid w:val="00FE34AA"/>
    <w:rsid w:val="00FE38D4"/>
    <w:rsid w:val="00FE6B37"/>
    <w:rsid w:val="00FE743F"/>
    <w:rsid w:val="00FF3AE9"/>
    <w:rsid w:val="00FF682B"/>
    <w:rsid w:val="00FF7AF8"/>
    <w:rsid w:val="00FF7E13"/>
    <w:rsid w:val="38032C75"/>
    <w:rsid w:val="44FCDAB0"/>
    <w:rsid w:val="54588438"/>
    <w:rsid w:val="5F594C5A"/>
    <w:rsid w:val="689D9A99"/>
    <w:rsid w:val="7046C4EF"/>
    <w:rsid w:val="781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85AE2D"/>
  <w15:docId w15:val="{B226F57D-AB51-42E7-A3CD-29464BC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27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616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65F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65F"/>
    <w:rPr>
      <w:rFonts w:ascii="Calibri" w:eastAsia="Calibri" w:hAnsi="Calibri"/>
      <w:b/>
      <w:bCs/>
      <w:color w:val="000000"/>
    </w:rPr>
  </w:style>
  <w:style w:type="table" w:styleId="GridTable4">
    <w:name w:val="Grid Table 4"/>
    <w:basedOn w:val="TableNormal"/>
    <w:uiPriority w:val="49"/>
    <w:rsid w:val="00EC64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61nextgengrad.grantplatform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031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AC144F1B0754C8B7D01D67A613C48" ma:contentTypeVersion="13" ma:contentTypeDescription="Create a new document." ma:contentTypeScope="" ma:versionID="c53d023088cc04ccf4acd0d910482234">
  <xsd:schema xmlns:xsd="http://www.w3.org/2001/XMLSchema" xmlns:xs="http://www.w3.org/2001/XMLSchema" xmlns:p="http://schemas.microsoft.com/office/2006/metadata/properties" xmlns:ns2="4979ce10-522d-41e0-a9e7-f5bbedde64b6" xmlns:ns3="dd09b9fc-0b0a-45f5-b4d3-f754a64c4174" targetNamespace="http://schemas.microsoft.com/office/2006/metadata/properties" ma:root="true" ma:fieldsID="1254a77d097a8de1e3a28f4134a276df" ns2:_="" ns3:_="">
    <xsd:import namespace="4979ce10-522d-41e0-a9e7-f5bbedde64b6"/>
    <xsd:import namespace="dd09b9fc-0b0a-45f5-b4d3-f754a64c4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ce10-522d-41e0-a9e7-f5bbedde6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b9fc-0b0a-45f5-b4d3-f754a64c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9ce10-522d-41e0-a9e7-f5bbedde64b6">5DDTP3XMZM53-149108067-160</_dlc_DocId>
    <_dlc_DocIdUrl xmlns="4979ce10-522d-41e0-a9e7-f5bbedde64b6">
      <Url>https://csiroau.sharepoint.com/sites/NGAIGPlanning/_layouts/15/DocIdRedir.aspx?ID=5DDTP3XMZM53-149108067-160</Url>
      <Description>5DDTP3XMZM53-149108067-160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9936DC-28A8-4F40-B058-B029DEE1C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6F781-778C-407A-A3EF-BB98908697C1}"/>
</file>

<file path=customXml/itemProps3.xml><?xml version="1.0" encoding="utf-8"?>
<ds:datastoreItem xmlns:ds="http://schemas.openxmlformats.org/officeDocument/2006/customXml" ds:itemID="{5E6FB8A6-B568-44CC-81E8-D3F88191D99F}">
  <ds:schemaRefs>
    <ds:schemaRef ds:uri="http://schemas.microsoft.com/office/2006/documentManagement/types"/>
    <ds:schemaRef ds:uri="http://schemas.microsoft.com/office/2006/metadata/properties"/>
    <ds:schemaRef ds:uri="dd09b9fc-0b0a-45f5-b4d3-f754a64c4174"/>
    <ds:schemaRef ds:uri="http://purl.org/dc/dcmitype/"/>
    <ds:schemaRef ds:uri="http://purl.org/dc/terms/"/>
    <ds:schemaRef ds:uri="4979ce10-522d-41e0-a9e7-f5bbedde64b6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5C8705-8B2C-47EE-A1D8-FD60C4CD68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12</TotalTime>
  <Pages>3</Pages>
  <Words>148</Words>
  <Characters>1160</Characters>
  <Application>Microsoft Office Word</Application>
  <DocSecurity>0</DocSecurity>
  <Lines>9</Lines>
  <Paragraphs>2</Paragraphs>
  <ScaleCrop>false</ScaleCrop>
  <Company>CSIRO</Company>
  <LinksUpToDate>false</LinksUpToDate>
  <CharactersWithSpaces>1306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https://d61nextgengrad.grantplatform.com/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Sanchez, Dana (Data61, Black Mountain)</dc:creator>
  <cp:keywords/>
  <cp:lastModifiedBy>Jayawardhane, Prashanthi (Data61, Marsfield)</cp:lastModifiedBy>
  <cp:revision>119</cp:revision>
  <cp:lastPrinted>2012-02-03T14:32:00Z</cp:lastPrinted>
  <dcterms:created xsi:type="dcterms:W3CDTF">2021-11-24T13:50:00Z</dcterms:created>
  <dcterms:modified xsi:type="dcterms:W3CDTF">2022-02-21T04:35:00Z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0x010100CC0AC144F1B0754C8B7D01D67A613C48</vt:lpwstr>
  </property>
  <property fmtid="{D5CDD505-2E9C-101B-9397-08002B2CF9AE}" pid="3" name="_dlc_DocIdItemGuid">
    <vt:lpwstr>f16c0535-0436-4c07-8fa2-f99ac07a3970</vt:lpwstr>
  </property>
</Properties>
</file>