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Cs w:val="0"/>
          <w:color w:val="000000"/>
          <w:kern w:val="0"/>
          <w:sz w:val="24"/>
          <w:szCs w:val="22"/>
        </w:rPr>
        <w:id w:val="-17821719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noProof/>
          <w:color w:val="auto"/>
          <w:sz w:val="22"/>
          <w:szCs w:val="24"/>
          <w:lang w:eastAsia="zh-CN"/>
        </w:rPr>
      </w:sdtEndPr>
      <w:sdtContent>
        <w:p w14:paraId="4F0DE0BB" w14:textId="00AB5030" w:rsidR="00B26B1C" w:rsidRPr="00D601F3" w:rsidRDefault="00E466BA" w:rsidP="00D601F3">
          <w:pPr>
            <w:pStyle w:val="Heading1"/>
          </w:pPr>
          <w:r w:rsidRPr="00D601F3">
            <w:rPr>
              <w:noProof/>
            </w:rPr>
            <w:drawing>
              <wp:anchor distT="0" distB="360045" distL="114300" distR="360045" simplePos="0" relativeHeight="251658241" behindDoc="1" locked="1" layoutInCell="1" allowOverlap="1" wp14:anchorId="742FF73C" wp14:editId="6F2CB2B4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5402" w:rsidRPr="00D601F3">
            <w:rPr>
              <w:noProof/>
            </w:rPr>
            <w:drawing>
              <wp:anchor distT="0" distB="360045" distL="114300" distR="114300" simplePos="0" relativeHeight="251658240" behindDoc="0" locked="1" layoutInCell="1" allowOverlap="1" wp14:anchorId="2D42DF08" wp14:editId="7973046E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1674000" cy="792000"/>
                <wp:effectExtent l="0" t="0" r="2540" b="8255"/>
                <wp:wrapTopAndBottom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0" w:name="_Hlk34744985"/>
          <w:r w:rsidR="006C04C6">
            <w:t>Next Generation Graduates Program R2 2022 Application form</w:t>
          </w:r>
        </w:p>
        <w:p w14:paraId="77FCC98A" w14:textId="0AD0FAF2" w:rsidR="00E827AA" w:rsidRDefault="00E827AA" w:rsidP="00E827AA">
          <w:pPr>
            <w:pStyle w:val="Heading2"/>
            <w:rPr>
              <w:noProof/>
            </w:rPr>
          </w:pPr>
          <w:r>
            <w:rPr>
              <w:noProof/>
            </w:rPr>
            <w:t>Online application template</w:t>
          </w:r>
        </w:p>
        <w:p w14:paraId="41561798" w14:textId="6F16F005" w:rsidR="001830B2" w:rsidRPr="001830B2" w:rsidRDefault="000F52D0" w:rsidP="001830B2">
          <w:pPr>
            <w:pStyle w:val="BodyText"/>
          </w:pPr>
          <w:r>
            <w:t xml:space="preserve">NOTE: This template is </w:t>
          </w:r>
          <w:r w:rsidR="00235D15">
            <w:t xml:space="preserve">only </w:t>
          </w:r>
          <w:r>
            <w:t xml:space="preserve">provided to you </w:t>
          </w:r>
          <w:r w:rsidR="00A55C9D">
            <w:t xml:space="preserve">to </w:t>
          </w:r>
          <w:r w:rsidR="005B5135">
            <w:t>assist you in brainstorming your proposed Program with your team</w:t>
          </w:r>
          <w:r w:rsidR="009A2AFD">
            <w:t xml:space="preserve"> of </w:t>
          </w:r>
          <w:r w:rsidR="00CC4074">
            <w:t>investigators/partners</w:t>
          </w:r>
          <w:r w:rsidR="00235D15">
            <w:t>.</w:t>
          </w:r>
        </w:p>
        <w:sdt>
          <w:sdtPr>
            <w:rPr>
              <w:rFonts w:ascii="Times New Roman" w:hAnsi="Times New Roman"/>
              <w:bCs/>
              <w:noProof/>
              <w:sz w:val="22"/>
            </w:rPr>
            <w:id w:val="-1693529672"/>
            <w:docPartObj>
              <w:docPartGallery w:val="Cover Pages"/>
              <w:docPartUnique/>
            </w:docPartObj>
          </w:sdtPr>
          <w:sdtEndPr>
            <w:rPr>
              <w:rFonts w:eastAsia="Times New Roman"/>
              <w:bCs w:val="0"/>
              <w:color w:val="auto"/>
              <w:szCs w:val="24"/>
              <w:lang w:eastAsia="zh-CN"/>
            </w:rPr>
          </w:sdtEndPr>
          <w:sdtContent>
            <w:p w14:paraId="5FEBB060" w14:textId="00B0A878" w:rsidR="00182A77" w:rsidRPr="00B26B1C" w:rsidRDefault="007802D9" w:rsidP="00182A77">
              <w:pPr>
                <w:pStyle w:val="BodyText"/>
                <w:rPr>
                  <w:rFonts w:ascii="Times New Roman" w:hAnsi="Times New Roman"/>
                  <w:noProof/>
                  <w:sz w:val="22"/>
                </w:rPr>
              </w:pPr>
              <w:r>
                <w:rPr>
                  <w:rFonts w:ascii="Times New Roman" w:hAnsi="Times New Roman"/>
                  <w:noProof/>
                  <w:sz w:val="22"/>
                </w:rPr>
                <w:t xml:space="preserve">TO APPLY </w:t>
              </w:r>
              <w:r w:rsidR="00F07FFD">
                <w:rPr>
                  <w:rFonts w:ascii="Times New Roman" w:hAnsi="Times New Roman"/>
                  <w:noProof/>
                  <w:sz w:val="22"/>
                </w:rPr>
                <w:t xml:space="preserve">LOG INTO </w:t>
              </w:r>
              <w:hyperlink r:id="rId13" w:history="1">
                <w:r w:rsidR="00F07FFD" w:rsidRPr="00D21620">
                  <w:rPr>
                    <w:rStyle w:val="Hyperlink"/>
                    <w:rFonts w:ascii="Times New Roman" w:hAnsi="Times New Roman"/>
                    <w:noProof/>
                    <w:sz w:val="22"/>
                    <w:highlight w:val="lightGray"/>
                  </w:rPr>
                  <w:t>GOOD</w:t>
                </w:r>
                <w:r w:rsidR="00650613" w:rsidRPr="00D21620">
                  <w:rPr>
                    <w:rStyle w:val="Hyperlink"/>
                    <w:rFonts w:ascii="Times New Roman" w:hAnsi="Times New Roman"/>
                    <w:noProof/>
                    <w:sz w:val="22"/>
                    <w:highlight w:val="lightGray"/>
                  </w:rPr>
                  <w:t xml:space="preserve"> GRANTS ONLINE APPLICATION SUBMISSION PORTAL</w:t>
                </w:r>
              </w:hyperlink>
              <w:r w:rsidR="009657BA">
                <w:rPr>
                  <w:rFonts w:ascii="Times New Roman" w:hAnsi="Times New Roman"/>
                  <w:noProof/>
                  <w:sz w:val="22"/>
                </w:rPr>
                <w:t>.</w:t>
              </w:r>
            </w:p>
            <w:p w14:paraId="71262879" w14:textId="77777777" w:rsidR="00182A77" w:rsidRDefault="00182A77" w:rsidP="00FE743F">
              <w:pPr>
                <w:pStyle w:val="BodyText"/>
                <w:rPr>
                  <w:rFonts w:ascii="Times New Roman" w:hAnsi="Times New Roman"/>
                  <w:noProof/>
                  <w:sz w:val="22"/>
                </w:rPr>
              </w:pPr>
            </w:p>
            <w:tbl>
              <w:tblPr>
                <w:tblStyle w:val="TableGrid"/>
                <w:tblW w:w="1587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122"/>
                <w:gridCol w:w="11198"/>
                <w:gridCol w:w="2551"/>
              </w:tblGrid>
              <w:tr w:rsidR="004E75E8" w:rsidRPr="00835375" w14:paraId="2B846E41" w14:textId="77777777" w:rsidTr="00C54942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00B0F0"/>
                    <w:vAlign w:val="center"/>
                  </w:tcPr>
                  <w:p w14:paraId="2806E4CE" w14:textId="0D7F524D" w:rsidR="004E75E8" w:rsidRPr="00835375" w:rsidRDefault="004E75E8" w:rsidP="001019CA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TAB 1 </w:t>
                    </w:r>
                    <w:r w:rsidR="003F26A0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–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  <w:r w:rsidR="00043335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START HERE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</w:p>
                </w:tc>
              </w:tr>
              <w:tr w:rsidR="004E75E8" w:rsidRPr="00835375" w14:paraId="1D2F3320" w14:textId="77777777" w:rsidTr="001D3477">
                <w:trPr>
                  <w:trHeight w:val="449"/>
                </w:trPr>
                <w:tc>
                  <w:tcPr>
                    <w:tcW w:w="2122" w:type="dxa"/>
                    <w:shd w:val="clear" w:color="auto" w:fill="BFBFBF" w:themeFill="background2" w:themeFillShade="BF"/>
                  </w:tcPr>
                  <w:p w14:paraId="12868F07" w14:textId="77777777" w:rsidR="004E75E8" w:rsidRPr="00835375" w:rsidRDefault="004E75E8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Field Name</w:t>
                    </w:r>
                  </w:p>
                </w:tc>
                <w:tc>
                  <w:tcPr>
                    <w:tcW w:w="11198" w:type="dxa"/>
                    <w:shd w:val="clear" w:color="auto" w:fill="BFBFBF" w:themeFill="background2" w:themeFillShade="BF"/>
                  </w:tcPr>
                  <w:p w14:paraId="4F29CA19" w14:textId="47DD455F" w:rsidR="004E75E8" w:rsidRPr="00835375" w:rsidRDefault="004E75E8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Required info</w:t>
                    </w:r>
                    <w:r w:rsidR="00BA04D6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(Applicant to input)</w:t>
                    </w:r>
                  </w:p>
                </w:tc>
                <w:tc>
                  <w:tcPr>
                    <w:tcW w:w="2551" w:type="dxa"/>
                    <w:shd w:val="clear" w:color="auto" w:fill="BFBFBF" w:themeFill="background2" w:themeFillShade="BF"/>
                  </w:tcPr>
                  <w:p w14:paraId="113AF0A9" w14:textId="77777777" w:rsidR="004E75E8" w:rsidRPr="00835375" w:rsidRDefault="004E75E8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Help/hint text</w:t>
                    </w:r>
                  </w:p>
                </w:tc>
              </w:tr>
              <w:tr w:rsidR="004A0CB6" w:rsidRPr="00835375" w14:paraId="56DDD7F2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637F6783" w14:textId="1B1194D1" w:rsidR="004A0CB6" w:rsidRPr="00835375" w:rsidRDefault="004A0CB6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Category</w:t>
                    </w:r>
                    <w:r w:rsidR="00EC6E5B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</w:t>
                    </w:r>
                  </w:p>
                </w:tc>
                <w:tc>
                  <w:tcPr>
                    <w:tcW w:w="11198" w:type="dxa"/>
                  </w:tcPr>
                  <w:p w14:paraId="29B2ECCD" w14:textId="2D0E21E1" w:rsidR="004A0CB6" w:rsidRPr="00835375" w:rsidRDefault="00FE520A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Data61 Next Generation Graduates Program</w:t>
                    </w:r>
                  </w:p>
                </w:tc>
                <w:tc>
                  <w:tcPr>
                    <w:tcW w:w="2551" w:type="dxa"/>
                  </w:tcPr>
                  <w:p w14:paraId="503330A4" w14:textId="77777777" w:rsidR="004A0CB6" w:rsidRPr="00835375" w:rsidRDefault="004A0CB6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FE520A" w:rsidRPr="00835375" w14:paraId="2C28AD98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2CE73B2A" w14:textId="53126244" w:rsidR="00FE520A" w:rsidRPr="00835375" w:rsidRDefault="00233F24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Subcategory</w:t>
                    </w:r>
                  </w:p>
                </w:tc>
                <w:tc>
                  <w:tcPr>
                    <w:tcW w:w="11198" w:type="dxa"/>
                  </w:tcPr>
                  <w:p w14:paraId="077C356E" w14:textId="2E4C18F5" w:rsidR="00D11C42" w:rsidRPr="00835375" w:rsidRDefault="00CD5EED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id w:val="-10278637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11C42" w:rsidRPr="008353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</w:rPr>
                          <w:t>☐</w:t>
                        </w:r>
                      </w:sdtContent>
                    </w:sdt>
                    <w:r w:rsidR="00CB3F19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 </w:t>
                    </w:r>
                    <w:r w:rsidR="00233F24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Next Generation Artificial Intelligence (AI) Graduates Program</w:t>
                    </w:r>
                  </w:p>
                  <w:p w14:paraId="3DD58E8D" w14:textId="721CF1CB" w:rsidR="00233F24" w:rsidRPr="00835375" w:rsidRDefault="00CD5EED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sdt>
                      <w:sdtP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id w:val="-6486714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D11C42" w:rsidRPr="008353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</w:rPr>
                          <w:t>☐</w:t>
                        </w:r>
                      </w:sdtContent>
                    </w:sdt>
                    <w:r w:rsidR="00CB3F19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 Next Generation Emerging Technologies (ET) Graduated Program</w:t>
                    </w:r>
                  </w:p>
                </w:tc>
                <w:tc>
                  <w:tcPr>
                    <w:tcW w:w="2551" w:type="dxa"/>
                  </w:tcPr>
                  <w:p w14:paraId="44CA9E53" w14:textId="77777777" w:rsidR="00FE520A" w:rsidRPr="00835375" w:rsidRDefault="00FE520A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482C74" w:rsidRPr="00835375" w14:paraId="0A2DA543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36B64301" w14:textId="168F13EE" w:rsidR="00482C74" w:rsidRPr="00835375" w:rsidRDefault="00482C74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Proposed Project Title </w:t>
                    </w:r>
                    <w:r w:rsidR="007A34CD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(Application name)</w:t>
                    </w:r>
                  </w:p>
                </w:tc>
                <w:tc>
                  <w:tcPr>
                    <w:tcW w:w="11198" w:type="dxa"/>
                  </w:tcPr>
                  <w:p w14:paraId="0935491F" w14:textId="77777777" w:rsidR="00482C74" w:rsidRPr="00835375" w:rsidRDefault="00482C74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5C42CFE0" w14:textId="77777777" w:rsidR="00482C74" w:rsidRPr="00835375" w:rsidRDefault="00482C74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6264E3" w:rsidRPr="00835375" w14:paraId="21B578C1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130CDF45" w14:textId="26852839" w:rsidR="006264E3" w:rsidRPr="00835375" w:rsidRDefault="006264E3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Eligibility </w:t>
                    </w:r>
                  </w:p>
                </w:tc>
                <w:tc>
                  <w:tcPr>
                    <w:tcW w:w="11198" w:type="dxa"/>
                  </w:tcPr>
                  <w:p w14:paraId="6FDE1B51" w14:textId="654EFBAD" w:rsidR="006264E3" w:rsidRPr="00835375" w:rsidRDefault="00320F78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id w:val="-1088963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83537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</w:rPr>
                          <w:t>☐</w:t>
                        </w:r>
                      </w:sdtContent>
                    </w:sdt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   </w:t>
                    </w:r>
                    <w:r w:rsidR="00CC67C4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I con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firm that </w:t>
                    </w:r>
                    <w:r w:rsidR="00503598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the application </w:t>
                    </w:r>
                    <w:r w:rsidR="00AF5466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meets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eligibility criteria for this grant. </w:t>
                    </w:r>
                  </w:p>
                </w:tc>
                <w:tc>
                  <w:tcPr>
                    <w:tcW w:w="2551" w:type="dxa"/>
                  </w:tcPr>
                  <w:p w14:paraId="36CAEB66" w14:textId="75C40187" w:rsidR="006264E3" w:rsidRPr="00835375" w:rsidRDefault="00724742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Please refer to Program guidelines and eligibility criteria </w:t>
                    </w:r>
                    <w:hyperlink r:id="rId14" w:history="1">
                      <w:r w:rsidRPr="00835375">
                        <w:rPr>
                          <w:rStyle w:val="Hyperlink"/>
                          <w:rFonts w:ascii="Times New Roman" w:hAnsi="Times New Roman"/>
                          <w:b/>
                          <w:bCs/>
                          <w:sz w:val="22"/>
                        </w:rPr>
                        <w:t>here</w:t>
                      </w:r>
                    </w:hyperlink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. </w:t>
                    </w:r>
                  </w:p>
                </w:tc>
              </w:tr>
              <w:tr w:rsidR="002B67F2" w:rsidRPr="00835375" w14:paraId="3101B112" w14:textId="473B3259" w:rsidTr="00C54942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00B0F0"/>
                    <w:vAlign w:val="center"/>
                  </w:tcPr>
                  <w:p w14:paraId="450749FD" w14:textId="3C316B38" w:rsidR="002B67F2" w:rsidRPr="00835375" w:rsidRDefault="002B67F2" w:rsidP="009B2AF3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TAB </w:t>
                    </w:r>
                    <w:r w:rsidR="00CE63D4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2 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- </w:t>
                    </w:r>
                    <w:r w:rsidR="000102FB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APPLICANT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  <w:r w:rsidR="000102FB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INFORMATION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</w:p>
                </w:tc>
              </w:tr>
              <w:tr w:rsidR="00BF3AF4" w:rsidRPr="00835375" w14:paraId="4811B56D" w14:textId="77777777" w:rsidTr="00BF3AF4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auto"/>
                    <w:vAlign w:val="center"/>
                  </w:tcPr>
                  <w:p w14:paraId="5B72BF36" w14:textId="4085AB80" w:rsidR="00BF3AF4" w:rsidRPr="00835375" w:rsidRDefault="00BF3AF4" w:rsidP="00BF3AF4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  <w:t>Content:</w:t>
                    </w:r>
                    <w:r w:rsidR="00852939" w:rsidRPr="00835375"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  <w:t xml:space="preserve"> Contact Details</w:t>
                    </w:r>
                  </w:p>
                  <w:p w14:paraId="1D32FC9C" w14:textId="20AFF3E4" w:rsidR="00BF3AF4" w:rsidRPr="00835375" w:rsidRDefault="00852939" w:rsidP="00BF3AF4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</w:rPr>
                      <w:t>Please provide contact details of an authorised delegate/primary contact of your proposed program, for us to contact about the application outcome or any other related matter.</w:t>
                    </w:r>
                  </w:p>
                </w:tc>
              </w:tr>
              <w:tr w:rsidR="00327693" w:rsidRPr="00835375" w14:paraId="66C64F78" w14:textId="07A4B2AA" w:rsidTr="001D3477">
                <w:trPr>
                  <w:trHeight w:val="449"/>
                </w:trPr>
                <w:tc>
                  <w:tcPr>
                    <w:tcW w:w="2122" w:type="dxa"/>
                  </w:tcPr>
                  <w:p w14:paraId="084227A3" w14:textId="2C44C7F8" w:rsidR="00265733" w:rsidRPr="00835375" w:rsidRDefault="00B4657D" w:rsidP="00B4657D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Primary</w:t>
                    </w:r>
                    <w:r w:rsidR="00805C3E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C</w:t>
                    </w:r>
                    <w:r w:rsidR="00805C3E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ontact 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Name</w:t>
                    </w:r>
                  </w:p>
                </w:tc>
                <w:tc>
                  <w:tcPr>
                    <w:tcW w:w="11198" w:type="dxa"/>
                  </w:tcPr>
                  <w:p w14:paraId="5756CF4A" w14:textId="77777777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6CF75009" w14:textId="4EF203D0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5466E8EA" w14:textId="77777777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327693" w:rsidRPr="00835375" w14:paraId="2023FE2E" w14:textId="15243FA1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0A09AEDD" w14:textId="517B5DC5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Contact Details </w:t>
                    </w:r>
                  </w:p>
                </w:tc>
                <w:tc>
                  <w:tcPr>
                    <w:tcW w:w="11198" w:type="dxa"/>
                  </w:tcPr>
                  <w:p w14:paraId="567AFCCC" w14:textId="77777777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Email:   </w:t>
                    </w:r>
                  </w:p>
                  <w:p w14:paraId="2859BE78" w14:textId="5CECF049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Phone</w:t>
                    </w:r>
                    <w:r w:rsidR="00DC172F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</w:t>
                    </w:r>
                    <w:r w:rsidR="003542C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(optional)</w:t>
                    </w:r>
                    <w:r w:rsidR="00503598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:</w:t>
                    </w:r>
                  </w:p>
                  <w:p w14:paraId="308602BE" w14:textId="0003AEE9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2AA9B5C4" w14:textId="77777777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A87A0D" w:rsidRPr="00835375" w14:paraId="55730ED4" w14:textId="77777777" w:rsidTr="00C54942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00B0F0"/>
                    <w:vAlign w:val="center"/>
                  </w:tcPr>
                  <w:p w14:paraId="7125E29A" w14:textId="08E7C321" w:rsidR="00A87A0D" w:rsidRPr="00835375" w:rsidRDefault="00A87A0D" w:rsidP="001019CA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TAB 3 – </w:t>
                    </w:r>
                    <w:r w:rsidR="00562AAB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PROGRAM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SUMMARY </w:t>
                    </w:r>
                  </w:p>
                </w:tc>
              </w:tr>
              <w:tr w:rsidR="000659DE" w:rsidRPr="00835375" w14:paraId="3F0ECF3B" w14:textId="77777777" w:rsidTr="00DA0AA9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auto"/>
                    <w:vAlign w:val="center"/>
                  </w:tcPr>
                  <w:p w14:paraId="0381C8FB" w14:textId="6311174D" w:rsidR="000659DE" w:rsidRPr="00835375" w:rsidRDefault="000659DE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  <w:t>Content: Program Summary</w:t>
                    </w:r>
                  </w:p>
                  <w:p w14:paraId="250800AE" w14:textId="61020CAE" w:rsidR="000659DE" w:rsidRPr="00835375" w:rsidRDefault="00B26908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</w:rPr>
                      <w:t>Please answer the below questions to summarise the proposed program.</w:t>
                    </w:r>
                    <w:r w:rsidRPr="00835375">
                      <w:rPr>
                        <w:rFonts w:ascii="Times New Roman" w:hAnsi="Times New Roman"/>
                      </w:rPr>
                      <w:br/>
                      <w:t>Note help text next to the questions.</w:t>
                    </w:r>
                  </w:p>
                </w:tc>
              </w:tr>
              <w:tr w:rsidR="000A3564" w:rsidRPr="00835375" w14:paraId="1C846B46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58F97236" w14:textId="3A14E4D7" w:rsidR="000A3564" w:rsidRPr="00835375" w:rsidRDefault="00562AAB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Pr</w:t>
                    </w:r>
                    <w:r w:rsidR="00AF3E8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oposed Program</w:t>
                    </w:r>
                    <w:r w:rsidR="000A3564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Title</w:t>
                    </w:r>
                  </w:p>
                </w:tc>
                <w:tc>
                  <w:tcPr>
                    <w:tcW w:w="11198" w:type="dxa"/>
                  </w:tcPr>
                  <w:p w14:paraId="749F5F33" w14:textId="77777777" w:rsidR="000A3564" w:rsidRPr="00835375" w:rsidRDefault="000A3564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211422B6" w14:textId="04198BC7" w:rsidR="000A3564" w:rsidRPr="00835375" w:rsidRDefault="003542C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Enter s</w:t>
                    </w:r>
                    <w:r w:rsidR="00AF3E8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ame name 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provided in Tab 1</w:t>
                    </w:r>
                    <w:r w:rsidR="006E635B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“Start here”</w:t>
                    </w:r>
                    <w:r w:rsidR="00A52075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. Do not enter individual project titles here.</w:t>
                    </w:r>
                  </w:p>
                </w:tc>
              </w:tr>
              <w:tr w:rsidR="00327693" w:rsidRPr="00835375" w14:paraId="245C2C72" w14:textId="7B27D169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70896935" w14:textId="2496EEDA" w:rsidR="00265733" w:rsidRPr="00835375" w:rsidRDefault="006E635B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Program</w:t>
                    </w:r>
                    <w:r w:rsidR="00265733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summary </w:t>
                    </w:r>
                  </w:p>
                  <w:p w14:paraId="185129D2" w14:textId="792E860B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11198" w:type="dxa"/>
                  </w:tcPr>
                  <w:p w14:paraId="18FDE47B" w14:textId="5F32F230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408206EC" w14:textId="77777777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CBE1C9A" w14:textId="29B43065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6370D293" w14:textId="693F280E" w:rsidR="002F01A6" w:rsidRPr="00835375" w:rsidRDefault="00A52075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200</w:t>
                    </w:r>
                    <w:r w:rsidR="002F01A6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words.</w:t>
                    </w:r>
                  </w:p>
                  <w:p w14:paraId="4199AF0B" w14:textId="38782EBE" w:rsidR="00265733" w:rsidRPr="00835375" w:rsidRDefault="00054B7D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Please summarise the proposed program. This will be used for external communications and promotions.</w:t>
                    </w:r>
                    <w:r w:rsidR="006B7308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 </w:t>
                    </w:r>
                  </w:p>
                </w:tc>
              </w:tr>
              <w:tr w:rsidR="00327693" w:rsidRPr="00835375" w14:paraId="6DDA9313" w14:textId="53C44BA3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1B3B0EA4" w14:textId="08BD8C6E" w:rsidR="00265733" w:rsidRPr="00835375" w:rsidRDefault="0029050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Program</w:t>
                    </w:r>
                    <w:r w:rsidR="003961E6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</w:t>
                    </w:r>
                    <w:r w:rsidR="00265733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Objectives </w:t>
                    </w:r>
                  </w:p>
                  <w:p w14:paraId="7CBEA165" w14:textId="29AB943F" w:rsidR="00265733" w:rsidRPr="00835375" w:rsidRDefault="00265733" w:rsidP="003704E5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11198" w:type="dxa"/>
                  </w:tcPr>
                  <w:p w14:paraId="6C39CE96" w14:textId="77777777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8429854" w14:textId="03FD42AB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7096B2BB" w14:textId="77777777" w:rsidR="00265733" w:rsidRPr="00835375" w:rsidRDefault="00BA04D6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300 words</w:t>
                    </w:r>
                  </w:p>
                  <w:p w14:paraId="2C969F9B" w14:textId="5D81575A" w:rsidR="003704E5" w:rsidRPr="00835375" w:rsidRDefault="003704E5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Please provide one sentence per objective (max 5 objectives).</w:t>
                    </w:r>
                  </w:p>
                </w:tc>
              </w:tr>
              <w:tr w:rsidR="00327693" w:rsidRPr="00835375" w14:paraId="2A6A273E" w14:textId="58099F04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4AE8B40A" w14:textId="77777777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Benefit and impact statement</w:t>
                    </w:r>
                  </w:p>
                  <w:p w14:paraId="37E58F65" w14:textId="74054692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11198" w:type="dxa"/>
                  </w:tcPr>
                  <w:p w14:paraId="5B7FA49E" w14:textId="77777777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CBAEEDA" w14:textId="5916D955" w:rsidR="00265733" w:rsidRPr="00835375" w:rsidRDefault="0026573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6C3D7405" w14:textId="77777777" w:rsidR="00265733" w:rsidRPr="00835375" w:rsidRDefault="00BA04D6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300 words</w:t>
                    </w:r>
                  </w:p>
                  <w:p w14:paraId="042642F6" w14:textId="3574DFDC" w:rsidR="00D00124" w:rsidRPr="00835375" w:rsidRDefault="00D00124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Please provide the benefit and impact statement for the proposed program.</w:t>
                    </w:r>
                  </w:p>
                </w:tc>
              </w:tr>
              <w:tr w:rsidR="005B6706" w:rsidRPr="00835375" w14:paraId="290A4A92" w14:textId="77777777" w:rsidTr="00081855">
                <w:trPr>
                  <w:trHeight w:val="3669"/>
                </w:trPr>
                <w:tc>
                  <w:tcPr>
                    <w:tcW w:w="2122" w:type="dxa"/>
                  </w:tcPr>
                  <w:p w14:paraId="6243EBEA" w14:textId="2CF43180" w:rsidR="005B6706" w:rsidRPr="00835375" w:rsidRDefault="005B6706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Participant</w:t>
                    </w:r>
                    <w:r w:rsidR="00E92BB6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Summary</w:t>
                    </w:r>
                  </w:p>
                </w:tc>
                <w:tc>
                  <w:tcPr>
                    <w:tcW w:w="11198" w:type="dxa"/>
                  </w:tcPr>
                  <w:p w14:paraId="17711270" w14:textId="77777777" w:rsidR="00C915A5" w:rsidRPr="00835375" w:rsidRDefault="00C915A5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tbl>
                    <w:tblPr>
                      <w:tblStyle w:val="TableGrid"/>
                      <w:tblW w:w="952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36"/>
                      <w:gridCol w:w="2833"/>
                      <w:gridCol w:w="3857"/>
                    </w:tblGrid>
                    <w:tr w:rsidR="00315CB1" w:rsidRPr="005C0505" w14:paraId="5345B331" w14:textId="77777777" w:rsidTr="0026535F">
                      <w:trPr>
                        <w:trHeight w:val="1230"/>
                      </w:trPr>
                      <w:tc>
                        <w:tcPr>
                          <w:tcW w:w="2836" w:type="dxa"/>
                          <w:shd w:val="clear" w:color="auto" w:fill="BFBFBF" w:themeFill="background1" w:themeFillShade="BF"/>
                          <w:hideMark/>
                        </w:tcPr>
                        <w:p w14:paraId="5852493A" w14:textId="77777777" w:rsidR="00315CB1" w:rsidRDefault="003A41CB" w:rsidP="00315CB1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  <w:t>Participant</w:t>
                          </w:r>
                          <w:r w:rsidR="00315CB1" w:rsidRPr="005C050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  <w:t xml:space="preserve"> Name</w:t>
                          </w:r>
                        </w:p>
                        <w:p w14:paraId="67264E08" w14:textId="7946795C" w:rsidR="003A41CB" w:rsidRPr="005C0505" w:rsidRDefault="003A41CB" w:rsidP="00315CB1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  <w:t>(Organisation Name)</w:t>
                          </w:r>
                        </w:p>
                      </w:tc>
                      <w:tc>
                        <w:tcPr>
                          <w:tcW w:w="2833" w:type="dxa"/>
                          <w:shd w:val="clear" w:color="auto" w:fill="BFBFBF" w:themeFill="background1" w:themeFillShade="BF"/>
                          <w:hideMark/>
                        </w:tcPr>
                        <w:p w14:paraId="1B2A8317" w14:textId="77777777" w:rsidR="00081855" w:rsidRDefault="003A41CB" w:rsidP="00315CB1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  <w:t>Participant</w:t>
                          </w:r>
                          <w:r w:rsidR="00315CB1" w:rsidRPr="005C050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  <w:t xml:space="preserve"> Type </w:t>
                          </w:r>
                        </w:p>
                        <w:p w14:paraId="438C6F42" w14:textId="564E76A5" w:rsidR="00315CB1" w:rsidRPr="005C0505" w:rsidRDefault="00081855" w:rsidP="00315CB1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</w:pPr>
                          <w:r w:rsidRPr="0008185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  <w:t>(University/ Industry/ Government</w:t>
                          </w:r>
                          <w:r w:rsidR="00315CB1" w:rsidRPr="005C050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  <w:t>/Other)</w:t>
                          </w:r>
                        </w:p>
                      </w:tc>
                      <w:tc>
                        <w:tcPr>
                          <w:tcW w:w="3857" w:type="dxa"/>
                          <w:shd w:val="clear" w:color="auto" w:fill="BFBFBF" w:themeFill="background1" w:themeFillShade="BF"/>
                        </w:tcPr>
                        <w:p w14:paraId="7D951575" w14:textId="4A95BB3D" w:rsidR="00315CB1" w:rsidRPr="005C0505" w:rsidRDefault="0026535F" w:rsidP="00315CB1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</w:pPr>
                          <w:r w:rsidRPr="0026535F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20"/>
                              <w:szCs w:val="16"/>
                              <w:lang w:eastAsia="en-US"/>
                            </w:rPr>
                            <w:t>Participant Contribution (Supervision/Financial/Placements/Other)</w:t>
                          </w:r>
                        </w:p>
                      </w:tc>
                    </w:tr>
                    <w:tr w:rsidR="00315CB1" w:rsidRPr="00835375" w14:paraId="36A6EEC9" w14:textId="77777777" w:rsidTr="0026535F">
                      <w:trPr>
                        <w:trHeight w:val="435"/>
                      </w:trPr>
                      <w:tc>
                        <w:tcPr>
                          <w:tcW w:w="2836" w:type="dxa"/>
                          <w:hideMark/>
                        </w:tcPr>
                        <w:p w14:paraId="33F84441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 </w:t>
                          </w:r>
                        </w:p>
                      </w:tc>
                      <w:tc>
                        <w:tcPr>
                          <w:tcW w:w="2833" w:type="dxa"/>
                          <w:hideMark/>
                        </w:tcPr>
                        <w:p w14:paraId="565F4934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 </w:t>
                          </w:r>
                        </w:p>
                      </w:tc>
                      <w:tc>
                        <w:tcPr>
                          <w:tcW w:w="3857" w:type="dxa"/>
                        </w:tcPr>
                        <w:p w14:paraId="208836B2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</w:tr>
                    <w:tr w:rsidR="00315CB1" w:rsidRPr="00835375" w14:paraId="14142A72" w14:textId="77777777" w:rsidTr="0026535F">
                      <w:trPr>
                        <w:trHeight w:val="455"/>
                      </w:trPr>
                      <w:tc>
                        <w:tcPr>
                          <w:tcW w:w="2836" w:type="dxa"/>
                        </w:tcPr>
                        <w:p w14:paraId="3D235755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2833" w:type="dxa"/>
                        </w:tcPr>
                        <w:p w14:paraId="0FDA2835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3857" w:type="dxa"/>
                        </w:tcPr>
                        <w:p w14:paraId="3F4521F1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</w:tr>
                    <w:tr w:rsidR="00315CB1" w:rsidRPr="00835375" w14:paraId="7B1948D1" w14:textId="77777777" w:rsidTr="0026535F">
                      <w:trPr>
                        <w:trHeight w:val="405"/>
                      </w:trPr>
                      <w:tc>
                        <w:tcPr>
                          <w:tcW w:w="2836" w:type="dxa"/>
                        </w:tcPr>
                        <w:p w14:paraId="64AD160D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2833" w:type="dxa"/>
                        </w:tcPr>
                        <w:p w14:paraId="5F33EB3B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3857" w:type="dxa"/>
                        </w:tcPr>
                        <w:p w14:paraId="65D40F99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</w:tr>
                    <w:tr w:rsidR="00315CB1" w:rsidRPr="00835375" w14:paraId="5E1A590B" w14:textId="77777777" w:rsidTr="0026535F">
                      <w:trPr>
                        <w:trHeight w:val="383"/>
                      </w:trPr>
                      <w:tc>
                        <w:tcPr>
                          <w:tcW w:w="2836" w:type="dxa"/>
                        </w:tcPr>
                        <w:p w14:paraId="140B6B25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2833" w:type="dxa"/>
                        </w:tcPr>
                        <w:p w14:paraId="151A2F9A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3857" w:type="dxa"/>
                        </w:tcPr>
                        <w:p w14:paraId="28A0F386" w14:textId="77777777" w:rsidR="00315CB1" w:rsidRPr="00835375" w:rsidRDefault="00315CB1" w:rsidP="00315CB1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</w:tr>
                  </w:tbl>
                  <w:p w14:paraId="62BE5C47" w14:textId="5262129E" w:rsidR="00775CA4" w:rsidRPr="00835375" w:rsidRDefault="00775CA4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5559676B" w14:textId="77777777" w:rsidR="005B6706" w:rsidRPr="00835375" w:rsidRDefault="005B6706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BE70728" w14:textId="064AE39D" w:rsidR="00526E9F" w:rsidRPr="00835375" w:rsidRDefault="00262278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List all Universities and Industry partners and their contributions towards the proposed program. </w:t>
                    </w:r>
                  </w:p>
                </w:tc>
              </w:tr>
              <w:tr w:rsidR="003F702C" w:rsidRPr="00835375" w14:paraId="5A952309" w14:textId="77777777" w:rsidTr="00C54942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00B0F0"/>
                    <w:vAlign w:val="center"/>
                  </w:tcPr>
                  <w:p w14:paraId="2C7D3634" w14:textId="3BDF3307" w:rsidR="003F702C" w:rsidRPr="00835375" w:rsidRDefault="003F702C" w:rsidP="001019CA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TAB </w:t>
                    </w:r>
                    <w:r w:rsidR="00523735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4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- </w:t>
                    </w:r>
                    <w:r w:rsidR="00557783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PROGRAM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DESCRIPTION </w:t>
                    </w:r>
                  </w:p>
                </w:tc>
              </w:tr>
              <w:tr w:rsidR="00834CCB" w:rsidRPr="00835375" w14:paraId="388FB063" w14:textId="77777777" w:rsidTr="00834CCB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auto"/>
                    <w:vAlign w:val="center"/>
                  </w:tcPr>
                  <w:p w14:paraId="56F7E128" w14:textId="16D069C1" w:rsidR="00D85C00" w:rsidRPr="00835375" w:rsidRDefault="009E0AB6" w:rsidP="00751CD2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</w:rPr>
                    </w:pPr>
                    <w:r w:rsidRPr="00835375">
                      <w:rPr>
                        <w:rStyle w:val="Strong"/>
                        <w:rFonts w:ascii="Times New Roman" w:hAnsi="Times New Roman"/>
                      </w:rPr>
                      <w:t xml:space="preserve">Content: </w:t>
                    </w:r>
                    <w:r w:rsidR="00751CD2" w:rsidRPr="00835375">
                      <w:rPr>
                        <w:rStyle w:val="Strong"/>
                        <w:rFonts w:ascii="Times New Roman" w:hAnsi="Times New Roman"/>
                      </w:rPr>
                      <w:t>Program</w:t>
                    </w:r>
                    <w:r w:rsidR="00D85C00" w:rsidRPr="00835375">
                      <w:rPr>
                        <w:rStyle w:val="Strong"/>
                        <w:rFonts w:ascii="Times New Roman" w:hAnsi="Times New Roman"/>
                      </w:rPr>
                      <w:t xml:space="preserve"> Description:</w:t>
                    </w:r>
                    <w:r w:rsidR="00D85C00" w:rsidRPr="00835375">
                      <w:rPr>
                        <w:rFonts w:ascii="Times New Roman" w:hAnsi="Times New Roman"/>
                      </w:rPr>
                      <w:br/>
                      <w:t xml:space="preserve">In this section below you are expected to strongly address the assessment criteria. Please refer to the Program guidelines available on our </w:t>
                    </w:r>
                    <w:hyperlink r:id="rId15" w:history="1">
                      <w:r w:rsidR="00D85C00" w:rsidRPr="00835375">
                        <w:rPr>
                          <w:rStyle w:val="Hyperlink"/>
                          <w:rFonts w:ascii="Times New Roman" w:hAnsi="Times New Roman"/>
                        </w:rPr>
                        <w:t>website</w:t>
                      </w:r>
                    </w:hyperlink>
                    <w:r w:rsidR="00D85C00" w:rsidRPr="00835375">
                      <w:rPr>
                        <w:rFonts w:ascii="Times New Roman" w:hAnsi="Times New Roman"/>
                      </w:rPr>
                      <w:t>.</w:t>
                    </w:r>
                  </w:p>
                  <w:p w14:paraId="7E859A2A" w14:textId="77777777" w:rsidR="00D85C00" w:rsidRPr="00835375" w:rsidRDefault="00D85C00" w:rsidP="00D85C00">
                    <w:pPr>
                      <w:pStyle w:val="NormalWeb"/>
                    </w:pPr>
                    <w:r w:rsidRPr="00835375">
                      <w:rPr>
                        <w:rStyle w:val="Strong"/>
                      </w:rPr>
                      <w:t>For Photos, Graphs, Charts or Tables:</w:t>
                    </w:r>
                    <w:r w:rsidRPr="00835375">
                      <w:br/>
                      <w:t>If you have any of above to be included in your Program description, you can upload them as attachments. A maximum of 2 attachments are allowed here.</w:t>
                    </w:r>
                  </w:p>
                  <w:p w14:paraId="667826E8" w14:textId="77777777" w:rsidR="00D85C00" w:rsidRPr="00835375" w:rsidRDefault="00D85C00" w:rsidP="00D85C00">
                    <w:pPr>
                      <w:pStyle w:val="NormalWeb"/>
                    </w:pPr>
                    <w:r w:rsidRPr="00835375">
                      <w:rPr>
                        <w:rStyle w:val="Emphasis"/>
                      </w:rPr>
                      <w:t>Material may be supplied as follows:</w:t>
                    </w:r>
                  </w:p>
                  <w:p w14:paraId="2A79709E" w14:textId="77777777" w:rsidR="00D85C00" w:rsidRPr="00835375" w:rsidRDefault="00D85C00" w:rsidP="00D85C00">
                    <w:pPr>
                      <w:numPr>
                        <w:ilvl w:val="0"/>
                        <w:numId w:val="24"/>
                      </w:numPr>
                      <w:spacing w:before="100" w:beforeAutospacing="1" w:after="100" w:afterAutospacing="1"/>
                    </w:pPr>
                    <w:r w:rsidRPr="00835375">
                      <w:t>Upload JPEG or PDF files. Maximum file size is 5MB per piece. A maximum of 2 pieces/files can be uploaded here in the last fields.</w:t>
                    </w:r>
                  </w:p>
                  <w:p w14:paraId="0FE22B2D" w14:textId="77777777" w:rsidR="00D85C00" w:rsidRPr="00835375" w:rsidRDefault="00D85C00" w:rsidP="00D85C00">
                    <w:pPr>
                      <w:numPr>
                        <w:ilvl w:val="0"/>
                        <w:numId w:val="24"/>
                      </w:numPr>
                      <w:spacing w:before="100" w:beforeAutospacing="1" w:after="100" w:afterAutospacing="1"/>
                    </w:pPr>
                    <w:r w:rsidRPr="00835375">
                      <w:t>Provide website URLs where possible in your project description text.</w:t>
                    </w:r>
                  </w:p>
                  <w:p w14:paraId="12C55D0E" w14:textId="02FCAABC" w:rsidR="00D85C00" w:rsidRPr="00835375" w:rsidRDefault="00D85C00" w:rsidP="001019CA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</w:pPr>
                  </w:p>
                </w:tc>
              </w:tr>
              <w:tr w:rsidR="003F702C" w:rsidRPr="00835375" w14:paraId="67D8F3E0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7FB368AD" w14:textId="7CB57AA4" w:rsidR="009A2235" w:rsidRPr="00835375" w:rsidRDefault="009A2235" w:rsidP="009A2235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Introduction, Background and Aims</w:t>
                    </w:r>
                  </w:p>
                  <w:p w14:paraId="6188BB54" w14:textId="77777777" w:rsidR="003F702C" w:rsidRPr="00835375" w:rsidRDefault="003F702C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11198" w:type="dxa"/>
                  </w:tcPr>
                  <w:p w14:paraId="55876D5E" w14:textId="77777777" w:rsidR="003F702C" w:rsidRPr="00835375" w:rsidRDefault="003F702C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786116BE" w14:textId="38987278" w:rsidR="003F702C" w:rsidRPr="00835375" w:rsidRDefault="0023646D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500 words</w:t>
                    </w:r>
                    <w:r w:rsidR="007B26BC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</w:t>
                    </w:r>
                    <w:r w:rsidR="003A7DCC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(1 page)</w:t>
                    </w:r>
                  </w:p>
                  <w:p w14:paraId="477B7F8C" w14:textId="1E3AB5FF" w:rsidR="00D546D3" w:rsidRPr="00835375" w:rsidRDefault="00613FB7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Please describe the Program to enable Assessment panel to understand the focus of your proposed program (the challenge), why you are focusing on this, and desired outcomes.</w:t>
                    </w:r>
                  </w:p>
                </w:tc>
              </w:tr>
              <w:tr w:rsidR="000623D7" w:rsidRPr="00835375" w14:paraId="6CD79271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505B8581" w14:textId="48E698CF" w:rsidR="000623D7" w:rsidRPr="00835375" w:rsidRDefault="00AB48C6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Address Assessment criteria </w:t>
                    </w:r>
                    <w:r w:rsidR="005F39F5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(a)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and </w:t>
                    </w:r>
                    <w:r w:rsidR="005F39F5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(b)</w:t>
                    </w:r>
                  </w:p>
                </w:tc>
                <w:tc>
                  <w:tcPr>
                    <w:tcW w:w="11198" w:type="dxa"/>
                  </w:tcPr>
                  <w:p w14:paraId="7D7BB08F" w14:textId="5466CBB6" w:rsidR="0082581A" w:rsidRPr="00835375" w:rsidRDefault="00222641" w:rsidP="0082581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(a)</w:t>
                    </w:r>
                    <w:r w:rsidR="0082581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 Delivery of a cohort-based, multi-disciplinary, industry-focused program</w:t>
                    </w:r>
                  </w:p>
                  <w:p w14:paraId="435E5EB0" w14:textId="77777777" w:rsidR="0082581A" w:rsidRPr="00835375" w:rsidRDefault="0082581A" w:rsidP="0082581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 </w:t>
                    </w:r>
                  </w:p>
                  <w:p w14:paraId="4300E398" w14:textId="77777777" w:rsidR="0082581A" w:rsidRPr="00835375" w:rsidRDefault="0082581A" w:rsidP="0082581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E8318EF" w14:textId="673EF46C" w:rsidR="000623D7" w:rsidRPr="00835375" w:rsidRDefault="00222641" w:rsidP="0082581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(b)</w:t>
                    </w:r>
                    <w:r w:rsidR="0082581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Innovation, Outcomes and Benefit</w:t>
                    </w:r>
                  </w:p>
                  <w:p w14:paraId="5965948F" w14:textId="77777777" w:rsidR="0082581A" w:rsidRPr="00835375" w:rsidRDefault="0082581A" w:rsidP="0082581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2B615133" w14:textId="77777777" w:rsidR="0082581A" w:rsidRPr="00835375" w:rsidRDefault="0082581A" w:rsidP="0082581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621D780B" w14:textId="29012125" w:rsidR="0082581A" w:rsidRPr="00835375" w:rsidRDefault="0082581A" w:rsidP="0082581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2E46B8E9" w14:textId="77777777" w:rsidR="000623D7" w:rsidRPr="00835375" w:rsidRDefault="000314F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1500</w:t>
                    </w:r>
                    <w:r w:rsidR="00C57D95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words</w:t>
                    </w:r>
                  </w:p>
                  <w:p w14:paraId="1F933150" w14:textId="54F7EBC4" w:rsidR="000314F3" w:rsidRPr="00835375" w:rsidRDefault="000314F3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Please address </w:t>
                    </w:r>
                    <w:r w:rsidR="00222641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(a)</w:t>
                    </w:r>
                    <w:r w:rsidR="0082581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and </w:t>
                    </w:r>
                    <w:r w:rsidR="00222641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(b)</w:t>
                    </w:r>
                    <w:r w:rsidR="0082581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assessment criteria under </w:t>
                    </w:r>
                    <w:r w:rsidR="00E53C9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two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subheadings in the provided space</w:t>
                    </w:r>
                    <w:r w:rsidR="0082581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.</w:t>
                    </w:r>
                  </w:p>
                </w:tc>
              </w:tr>
              <w:tr w:rsidR="008C2A1D" w:rsidRPr="00835375" w14:paraId="338F4074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5557BF4E" w14:textId="77C0CBD3" w:rsidR="008C2A1D" w:rsidRPr="00835375" w:rsidRDefault="00AB48C6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Address Assessment criteria </w:t>
                    </w:r>
                    <w:r w:rsidR="00645E98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(c)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and </w:t>
                    </w:r>
                    <w:r w:rsidR="00645E98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(d)</w:t>
                    </w:r>
                  </w:p>
                </w:tc>
                <w:tc>
                  <w:tcPr>
                    <w:tcW w:w="11198" w:type="dxa"/>
                  </w:tcPr>
                  <w:p w14:paraId="450DA52E" w14:textId="585397B2" w:rsidR="00DF295D" w:rsidRPr="00835375" w:rsidRDefault="00CF1432" w:rsidP="00DF295D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</w:t>
                    </w:r>
                    <w:r w:rsidR="0073146B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)</w:t>
                    </w:r>
                    <w:r w:rsidR="00DF295D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Chief Investigator(s) and Investigator(s)/Capability</w:t>
                    </w:r>
                  </w:p>
                  <w:p w14:paraId="5DA23AAA" w14:textId="77777777" w:rsidR="00DF295D" w:rsidRPr="00835375" w:rsidRDefault="00DF295D" w:rsidP="00DF295D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5BCD30F" w14:textId="77777777" w:rsidR="00DF295D" w:rsidRPr="00835375" w:rsidRDefault="00DF295D" w:rsidP="00DF295D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49389293" w14:textId="4559EB1F" w:rsidR="008C2A1D" w:rsidRPr="00835375" w:rsidRDefault="00CF1432" w:rsidP="00DF295D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(d)</w:t>
                    </w:r>
                    <w:r w:rsidR="00DF295D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Feasibility and Commitment</w:t>
                    </w:r>
                  </w:p>
                  <w:p w14:paraId="53CF7605" w14:textId="77777777" w:rsidR="00DF295D" w:rsidRPr="00835375" w:rsidRDefault="00DF295D" w:rsidP="00DF295D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9C7CBEB" w14:textId="77777777" w:rsidR="00DF295D" w:rsidRPr="00835375" w:rsidRDefault="00DF295D" w:rsidP="00DF295D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225305AE" w14:textId="58EF922E" w:rsidR="00DF295D" w:rsidRPr="00835375" w:rsidRDefault="00DF295D" w:rsidP="00DF295D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798CC9F2" w14:textId="77777777" w:rsidR="00DF295D" w:rsidRPr="00835375" w:rsidRDefault="0082581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1000 words</w:t>
                    </w:r>
                  </w:p>
                  <w:p w14:paraId="660D9EBA" w14:textId="0527C076" w:rsidR="008C2A1D" w:rsidRPr="00835375" w:rsidRDefault="0082581A" w:rsidP="00A20877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Please address </w:t>
                    </w:r>
                    <w:r w:rsidR="00645E98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(c)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and </w:t>
                    </w:r>
                    <w:r w:rsidR="00617BD4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(d)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assessment criteria under </w:t>
                    </w:r>
                    <w:r w:rsidR="00E5182F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two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subheadings in the provided space.</w:t>
                    </w:r>
                  </w:p>
                </w:tc>
              </w:tr>
              <w:tr w:rsidR="00B668AA" w:rsidRPr="00835375" w14:paraId="71D4CC49" w14:textId="77777777" w:rsidTr="00C54942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00B0F0"/>
                    <w:vAlign w:val="center"/>
                  </w:tcPr>
                  <w:p w14:paraId="63C403DB" w14:textId="7BFD87DB" w:rsidR="00B668AA" w:rsidRPr="00835375" w:rsidRDefault="00B668AA" w:rsidP="001019CA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TAB </w:t>
                    </w:r>
                    <w:r w:rsidR="007D4600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5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  <w:r w:rsidR="005B6706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–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  <w:r w:rsidR="00B958AE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I</w:t>
                    </w:r>
                    <w:r w:rsidR="005B6706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NVESTIGATOR 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SUMMARY </w:t>
                    </w:r>
                  </w:p>
                </w:tc>
              </w:tr>
              <w:tr w:rsidR="00B86273" w:rsidRPr="00835375" w14:paraId="773555BB" w14:textId="77777777" w:rsidTr="00DA0AA9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auto"/>
                    <w:vAlign w:val="center"/>
                  </w:tcPr>
                  <w:p w14:paraId="3ACF7AA7" w14:textId="0194701A" w:rsidR="00B86273" w:rsidRPr="00835375" w:rsidRDefault="00B86273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  <w:t>Content: Investigator Summary</w:t>
                    </w:r>
                  </w:p>
                  <w:p w14:paraId="44A1332E" w14:textId="5C91313B" w:rsidR="00B86273" w:rsidRPr="00835375" w:rsidRDefault="003D6FD3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</w:rPr>
                      <w:t>Please list and provide required information for the Investigators from all partner organisations, in this section.</w:t>
                    </w:r>
                  </w:p>
                </w:tc>
              </w:tr>
              <w:tr w:rsidR="00574D98" w:rsidRPr="00835375" w14:paraId="0A974F44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2D893353" w14:textId="1B4E9ED1" w:rsidR="00B668AA" w:rsidRPr="00835375" w:rsidRDefault="00CF719C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Investigator</w:t>
                    </w:r>
                    <w:r w:rsidR="00B668A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summary</w:t>
                    </w:r>
                  </w:p>
                  <w:p w14:paraId="0382D2B8" w14:textId="491A7B20" w:rsidR="00B668AA" w:rsidRPr="00835375" w:rsidRDefault="00B668AA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11198" w:type="dxa"/>
                  </w:tcPr>
                  <w:p w14:paraId="4CDA8EF8" w14:textId="77777777" w:rsidR="00B668AA" w:rsidRPr="00835375" w:rsidRDefault="00B668AA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744B221" w14:textId="77777777" w:rsidR="00510CD6" w:rsidRPr="00835375" w:rsidRDefault="00510CD6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tbl>
                    <w:tblPr>
                      <w:tblStyle w:val="TableGrid"/>
                      <w:tblW w:w="10801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14"/>
                      <w:gridCol w:w="913"/>
                      <w:gridCol w:w="690"/>
                      <w:gridCol w:w="964"/>
                      <w:gridCol w:w="1083"/>
                      <w:gridCol w:w="993"/>
                      <w:gridCol w:w="992"/>
                      <w:gridCol w:w="992"/>
                      <w:gridCol w:w="851"/>
                      <w:gridCol w:w="708"/>
                      <w:gridCol w:w="851"/>
                      <w:gridCol w:w="850"/>
                    </w:tblGrid>
                    <w:tr w:rsidR="006879F6" w:rsidRPr="00835375" w14:paraId="503E3833" w14:textId="39C0C9A3" w:rsidTr="00315CB1">
                      <w:trPr>
                        <w:trHeight w:val="1230"/>
                      </w:trPr>
                      <w:tc>
                        <w:tcPr>
                          <w:tcW w:w="914" w:type="dxa"/>
                          <w:shd w:val="clear" w:color="auto" w:fill="BFBFBF" w:themeFill="background1" w:themeFillShade="BF"/>
                          <w:hideMark/>
                        </w:tcPr>
                        <w:p w14:paraId="08280B52" w14:textId="4EC6DF82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Investigator Name</w:t>
                          </w:r>
                        </w:p>
                      </w:tc>
                      <w:tc>
                        <w:tcPr>
                          <w:tcW w:w="913" w:type="dxa"/>
                          <w:shd w:val="clear" w:color="auto" w:fill="BFBFBF" w:themeFill="background1" w:themeFillShade="BF"/>
                          <w:hideMark/>
                        </w:tcPr>
                        <w:p w14:paraId="0346F261" w14:textId="01E67AA0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Investigator  Type  ( Chief/Other)</w:t>
                          </w:r>
                        </w:p>
                      </w:tc>
                      <w:tc>
                        <w:tcPr>
                          <w:tcW w:w="690" w:type="dxa"/>
                          <w:shd w:val="clear" w:color="auto" w:fill="BFBFBF" w:themeFill="background1" w:themeFillShade="BF"/>
                        </w:tcPr>
                        <w:p w14:paraId="53CD1F72" w14:textId="1FCD137C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Current position</w:t>
                          </w:r>
                        </w:p>
                      </w:tc>
                      <w:tc>
                        <w:tcPr>
                          <w:tcW w:w="964" w:type="dxa"/>
                          <w:shd w:val="clear" w:color="auto" w:fill="BFBFBF" w:themeFill="background1" w:themeFillShade="BF"/>
                          <w:hideMark/>
                        </w:tcPr>
                        <w:p w14:paraId="7F3C38B2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Current Organisation</w:t>
                          </w:r>
                        </w:p>
                      </w:tc>
                      <w:tc>
                        <w:tcPr>
                          <w:tcW w:w="1083" w:type="dxa"/>
                          <w:shd w:val="clear" w:color="auto" w:fill="BFBFBF" w:themeFill="background1" w:themeFillShade="BF"/>
                        </w:tcPr>
                        <w:p w14:paraId="3BD0F2A1" w14:textId="6F4C5425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 xml:space="preserve">Current Organisation </w:t>
                          </w: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br/>
                            <w:t>type (University/</w:t>
                          </w: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br/>
                            <w:t>Industry/NFP/Government/Research)</w:t>
                          </w:r>
                        </w:p>
                      </w:tc>
                      <w:tc>
                        <w:tcPr>
                          <w:tcW w:w="993" w:type="dxa"/>
                          <w:shd w:val="clear" w:color="auto" w:fill="BFBFBF" w:themeFill="background1" w:themeFillShade="BF"/>
                        </w:tcPr>
                        <w:p w14:paraId="4458052B" w14:textId="51F1943E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Expertise/ Field of research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BFBFBF" w:themeFill="background1" w:themeFillShade="BF"/>
                        </w:tcPr>
                        <w:p w14:paraId="7FCB09E0" w14:textId="3F70068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Relevant Experience (in the last 10 years)</w:t>
                          </w:r>
                        </w:p>
                      </w:tc>
                      <w:tc>
                        <w:tcPr>
                          <w:tcW w:w="992" w:type="dxa"/>
                          <w:shd w:val="clear" w:color="auto" w:fill="BFBFBF" w:themeFill="background1" w:themeFillShade="BF"/>
                        </w:tcPr>
                        <w:p w14:paraId="2B46CC9D" w14:textId="32469ED4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 xml:space="preserve">Key Grants/projects (max 5)  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BFBFBF" w:themeFill="background1" w:themeFillShade="BF"/>
                        </w:tcPr>
                        <w:p w14:paraId="56246EC9" w14:textId="1440EDFB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Key Relevant Publications (max 5)</w:t>
                          </w:r>
                        </w:p>
                      </w:tc>
                      <w:tc>
                        <w:tcPr>
                          <w:tcW w:w="708" w:type="dxa"/>
                          <w:shd w:val="clear" w:color="auto" w:fill="BFBFBF" w:themeFill="background1" w:themeFillShade="BF"/>
                        </w:tcPr>
                        <w:p w14:paraId="4EBB075C" w14:textId="48525CD1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Key Awards (max 5)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BFBFBF" w:themeFill="background1" w:themeFillShade="BF"/>
                        </w:tcPr>
                        <w:p w14:paraId="0707C5DC" w14:textId="51E663F4" w:rsidR="006879F6" w:rsidRPr="00835375" w:rsidRDefault="00FC6F35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Number of students completed/supervised by type (in the last 5 years)</w:t>
                          </w:r>
                        </w:p>
                      </w:tc>
                      <w:tc>
                        <w:tcPr>
                          <w:tcW w:w="850" w:type="dxa"/>
                          <w:shd w:val="clear" w:color="auto" w:fill="BFBFBF" w:themeFill="background1" w:themeFillShade="BF"/>
                        </w:tcPr>
                        <w:p w14:paraId="34045336" w14:textId="6CBFD227" w:rsidR="006879F6" w:rsidRPr="00835375" w:rsidRDefault="00FC6F35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 xml:space="preserve">Link to </w:t>
                          </w:r>
                          <w:r w:rsidR="007F3492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Academic/</w:t>
                          </w:r>
                          <w:r w:rsidR="00DA0AA9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 xml:space="preserve">/Professional </w:t>
                          </w: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Bio</w:t>
                          </w:r>
                        </w:p>
                      </w:tc>
                    </w:tr>
                    <w:tr w:rsidR="006879F6" w:rsidRPr="00835375" w14:paraId="1BAC845B" w14:textId="3F52C82F" w:rsidTr="001D3477">
                      <w:trPr>
                        <w:trHeight w:val="435"/>
                      </w:trPr>
                      <w:tc>
                        <w:tcPr>
                          <w:tcW w:w="914" w:type="dxa"/>
                          <w:hideMark/>
                        </w:tcPr>
                        <w:p w14:paraId="7DFEEDF7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 </w:t>
                          </w:r>
                        </w:p>
                      </w:tc>
                      <w:tc>
                        <w:tcPr>
                          <w:tcW w:w="913" w:type="dxa"/>
                          <w:hideMark/>
                        </w:tcPr>
                        <w:p w14:paraId="37FC1D15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 </w:t>
                          </w:r>
                        </w:p>
                      </w:tc>
                      <w:tc>
                        <w:tcPr>
                          <w:tcW w:w="690" w:type="dxa"/>
                        </w:tcPr>
                        <w:p w14:paraId="5DF48E50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hideMark/>
                        </w:tcPr>
                        <w:p w14:paraId="0A046B2F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 </w:t>
                          </w:r>
                        </w:p>
                      </w:tc>
                      <w:tc>
                        <w:tcPr>
                          <w:tcW w:w="1083" w:type="dxa"/>
                        </w:tcPr>
                        <w:p w14:paraId="7A2E9E32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14:paraId="66908E90" w14:textId="435DA278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14:paraId="52BA15C2" w14:textId="47B73864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14:paraId="47E19F73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14:paraId="35AECECD" w14:textId="61A1C623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</w:tcPr>
                        <w:p w14:paraId="0E406804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hideMark/>
                        </w:tcPr>
                        <w:p w14:paraId="3DFFDC20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  <w:r w:rsidRPr="00835375"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  <w:t> 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14:paraId="65D687F8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</w:tr>
                    <w:tr w:rsidR="006879F6" w:rsidRPr="00835375" w14:paraId="7D9A19F2" w14:textId="1CBB6810" w:rsidTr="001D3477">
                      <w:trPr>
                        <w:trHeight w:val="455"/>
                      </w:trPr>
                      <w:tc>
                        <w:tcPr>
                          <w:tcW w:w="914" w:type="dxa"/>
                        </w:tcPr>
                        <w:p w14:paraId="445E4A89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13" w:type="dxa"/>
                        </w:tcPr>
                        <w:p w14:paraId="705E3B70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690" w:type="dxa"/>
                        </w:tcPr>
                        <w:p w14:paraId="6A1B3770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</w:tcPr>
                        <w:p w14:paraId="312AB85A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083" w:type="dxa"/>
                        </w:tcPr>
                        <w:p w14:paraId="41E5B273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14:paraId="4EEF276A" w14:textId="08125223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14:paraId="47C7FBBA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14:paraId="5E10EFD3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14:paraId="4ACD6903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</w:tcPr>
                        <w:p w14:paraId="45427F7E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14:paraId="637794F3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14:paraId="5C93E87B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</w:tr>
                    <w:tr w:rsidR="006879F6" w:rsidRPr="00835375" w14:paraId="5CE60A69" w14:textId="11AE8584" w:rsidTr="001D3477">
                      <w:trPr>
                        <w:trHeight w:val="405"/>
                      </w:trPr>
                      <w:tc>
                        <w:tcPr>
                          <w:tcW w:w="914" w:type="dxa"/>
                        </w:tcPr>
                        <w:p w14:paraId="1BE259CB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13" w:type="dxa"/>
                        </w:tcPr>
                        <w:p w14:paraId="559B8468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690" w:type="dxa"/>
                        </w:tcPr>
                        <w:p w14:paraId="4A336472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</w:tcPr>
                        <w:p w14:paraId="30A13B03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083" w:type="dxa"/>
                        </w:tcPr>
                        <w:p w14:paraId="348D4BBC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14:paraId="3461B483" w14:textId="56527632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14:paraId="2356D7F0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14:paraId="55A6DD90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14:paraId="7D8ED32C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</w:tcPr>
                        <w:p w14:paraId="6B483478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14:paraId="63AF7345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14:paraId="6F44C588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</w:tr>
                    <w:tr w:rsidR="006879F6" w:rsidRPr="00835375" w14:paraId="63DE1163" w14:textId="397E16D6" w:rsidTr="001D3477">
                      <w:trPr>
                        <w:trHeight w:val="383"/>
                      </w:trPr>
                      <w:tc>
                        <w:tcPr>
                          <w:tcW w:w="914" w:type="dxa"/>
                        </w:tcPr>
                        <w:p w14:paraId="002A5104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13" w:type="dxa"/>
                        </w:tcPr>
                        <w:p w14:paraId="7272A505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690" w:type="dxa"/>
                        </w:tcPr>
                        <w:p w14:paraId="3331B538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</w:tcPr>
                        <w:p w14:paraId="1501E5B6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083" w:type="dxa"/>
                        </w:tcPr>
                        <w:p w14:paraId="332BC586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14:paraId="04D62BB9" w14:textId="7A65EC6B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14:paraId="2757F8F4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992" w:type="dxa"/>
                        </w:tcPr>
                        <w:p w14:paraId="74F66A93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14:paraId="2C63839D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708" w:type="dxa"/>
                        </w:tcPr>
                        <w:p w14:paraId="00BCDB68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14:paraId="0CCE5D4D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</w:tcPr>
                        <w:p w14:paraId="353EE456" w14:textId="77777777" w:rsidR="006879F6" w:rsidRPr="00835375" w:rsidRDefault="006879F6" w:rsidP="00510CD6">
                          <w:pPr>
                            <w:pStyle w:val="BodyText"/>
                            <w:rPr>
                              <w:rFonts w:ascii="Times New Roman" w:hAnsi="Times New Roman"/>
                              <w:bCs/>
                              <w:noProof/>
                              <w:sz w:val="14"/>
                              <w:szCs w:val="10"/>
                              <w:lang w:eastAsia="en-US"/>
                            </w:rPr>
                          </w:pPr>
                        </w:p>
                      </w:tc>
                    </w:tr>
                  </w:tbl>
                  <w:p w14:paraId="46320649" w14:textId="77777777" w:rsidR="00510CD6" w:rsidRPr="00835375" w:rsidRDefault="00510CD6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0A4EEE0D" w14:textId="77777777" w:rsidR="00B668AA" w:rsidRPr="00835375" w:rsidRDefault="00B668AA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110F14A2" w14:textId="30EB62F1" w:rsidR="00B668AA" w:rsidRPr="00835375" w:rsidRDefault="00B668AA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List maximum of 20 Investigators including Chief Investigators (CIs)</w:t>
                    </w:r>
                    <w:r w:rsidR="00E27158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and</w:t>
                    </w:r>
                    <w:r w:rsidR="00854AFA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</w:t>
                    </w:r>
                    <w:r w:rsidR="00FC6F35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Other </w:t>
                    </w:r>
                    <w:r w:rsidR="00EA5E0F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Investigators</w:t>
                    </w:r>
                    <w:r w:rsidR="00FC6F35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(I)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.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br/>
                      <w:t>Maximum of 6 CIs per project.</w:t>
                    </w:r>
                  </w:p>
                </w:tc>
              </w:tr>
              <w:tr w:rsidR="007E6302" w:rsidRPr="00835375" w14:paraId="14259BDA" w14:textId="77777777" w:rsidTr="00DA0AA9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00B0F0"/>
                    <w:vAlign w:val="center"/>
                  </w:tcPr>
                  <w:p w14:paraId="0F784617" w14:textId="07C59435" w:rsidR="007E6302" w:rsidRPr="00835375" w:rsidRDefault="007E6302" w:rsidP="00DA0AA9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TAB  </w:t>
                    </w:r>
                    <w:r w:rsidR="007D4600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6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– DIVERSITY AND INCLUSION </w:t>
                    </w:r>
                  </w:p>
                </w:tc>
              </w:tr>
              <w:tr w:rsidR="007E6302" w:rsidRPr="00835375" w14:paraId="53D6CE14" w14:textId="77777777" w:rsidTr="00DA0AA9">
                <w:trPr>
                  <w:trHeight w:val="472"/>
                </w:trPr>
                <w:tc>
                  <w:tcPr>
                    <w:tcW w:w="2122" w:type="dxa"/>
                  </w:tcPr>
                  <w:p w14:paraId="01D8B638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How will D&amp;I principles be implemented across the proposed program?</w:t>
                    </w:r>
                  </w:p>
                </w:tc>
                <w:tc>
                  <w:tcPr>
                    <w:tcW w:w="11198" w:type="dxa"/>
                  </w:tcPr>
                  <w:p w14:paraId="71D32269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4BDC0C75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300 words</w:t>
                    </w:r>
                  </w:p>
                </w:tc>
              </w:tr>
              <w:tr w:rsidR="007E6302" w:rsidRPr="00835375" w14:paraId="4739D8AC" w14:textId="77777777" w:rsidTr="00DA0AA9">
                <w:trPr>
                  <w:trHeight w:val="472"/>
                </w:trPr>
                <w:tc>
                  <w:tcPr>
                    <w:tcW w:w="2122" w:type="dxa"/>
                  </w:tcPr>
                  <w:p w14:paraId="72ACAC7B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How is diversity, inclusion and belonging embedded in the research project to foster a culture of innovation and improve the adoption, adaption, </w:t>
                    </w:r>
                    <w:proofErr w:type="gramStart"/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development</w:t>
                    </w:r>
                    <w:proofErr w:type="gramEnd"/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and deployment of AI technologies?</w:t>
                    </w:r>
                  </w:p>
                </w:tc>
                <w:tc>
                  <w:tcPr>
                    <w:tcW w:w="11198" w:type="dxa"/>
                  </w:tcPr>
                  <w:p w14:paraId="6561D501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5357DF9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202EA7E7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8EC18DE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5482CF38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395477A1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787E1E9F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1969B060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06A01B09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300 words</w:t>
                    </w:r>
                  </w:p>
                </w:tc>
              </w:tr>
              <w:tr w:rsidR="007E6302" w:rsidRPr="00835375" w14:paraId="3D981094" w14:textId="77777777" w:rsidTr="00DA0AA9">
                <w:trPr>
                  <w:trHeight w:val="472"/>
                </w:trPr>
                <w:tc>
                  <w:tcPr>
                    <w:tcW w:w="2122" w:type="dxa"/>
                  </w:tcPr>
                  <w:p w14:paraId="113A255D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How does the program plan to recruit a diverse cohort of students, for example, women, mature age students, people with a disability, Indigenous Australians, people from regional, </w:t>
                    </w:r>
                    <w:proofErr w:type="gramStart"/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rural</w:t>
                    </w:r>
                    <w:proofErr w:type="gramEnd"/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and remote Australia and those with diverse professional and academic backgrounds (such as with non-ICT qualifications)?</w:t>
                    </w:r>
                  </w:p>
                </w:tc>
                <w:tc>
                  <w:tcPr>
                    <w:tcW w:w="11198" w:type="dxa"/>
                  </w:tcPr>
                  <w:p w14:paraId="7EB82351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792FE604" w14:textId="77777777" w:rsidR="007E6302" w:rsidRPr="00835375" w:rsidRDefault="007E6302" w:rsidP="00DA0AA9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200 words</w:t>
                    </w:r>
                  </w:p>
                </w:tc>
              </w:tr>
              <w:tr w:rsidR="00523735" w:rsidRPr="00835375" w14:paraId="4BCC2F26" w14:textId="77777777" w:rsidTr="001019CA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00B0F0"/>
                    <w:vAlign w:val="center"/>
                  </w:tcPr>
                  <w:p w14:paraId="0B475D1F" w14:textId="63901394" w:rsidR="00523735" w:rsidRPr="00835375" w:rsidRDefault="00523735" w:rsidP="001019CA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TAB </w:t>
                    </w:r>
                    <w:r w:rsidR="00DC7B97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7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- BUDGET </w:t>
                    </w:r>
                  </w:p>
                </w:tc>
              </w:tr>
              <w:tr w:rsidR="00CE6AF3" w:rsidRPr="00835375" w14:paraId="1DC5C248" w14:textId="77777777" w:rsidTr="00BE0240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auto"/>
                    <w:vAlign w:val="center"/>
                  </w:tcPr>
                  <w:p w14:paraId="336EB67D" w14:textId="0DC0D19D" w:rsidR="00BE0240" w:rsidRPr="00835375" w:rsidRDefault="00BE0240" w:rsidP="007070BE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  <w:t>Con</w:t>
                    </w:r>
                    <w:r w:rsidR="00CE6AF3" w:rsidRPr="00835375"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  <w:t>tent</w:t>
                    </w:r>
                    <w:r w:rsidR="007070BE" w:rsidRPr="00835375"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  <w:t>: Budget</w:t>
                    </w:r>
                  </w:p>
                  <w:p w14:paraId="7866555B" w14:textId="77777777" w:rsidR="007070BE" w:rsidRPr="00835375" w:rsidRDefault="007070BE" w:rsidP="007070BE">
                    <w:pPr>
                      <w:pStyle w:val="NormalWeb"/>
                    </w:pPr>
                    <w:r w:rsidRPr="00835375">
                      <w:t>To submit your budget please follow the below instructions:</w:t>
                    </w:r>
                  </w:p>
                  <w:p w14:paraId="08E56E3C" w14:textId="77777777" w:rsidR="007070BE" w:rsidRPr="00835375" w:rsidRDefault="007070BE" w:rsidP="009722E0">
                    <w:pPr>
                      <w:numPr>
                        <w:ilvl w:val="0"/>
                        <w:numId w:val="31"/>
                      </w:numPr>
                      <w:spacing w:before="100" w:beforeAutospacing="1" w:after="100" w:afterAutospacing="1"/>
                    </w:pPr>
                    <w:r w:rsidRPr="00835375">
                      <w:t xml:space="preserve">Tables provided in this form below do not auto-calculate totals. </w:t>
                    </w:r>
                  </w:p>
                  <w:p w14:paraId="64C2B61B" w14:textId="77777777" w:rsidR="009722E0" w:rsidRPr="009722E0" w:rsidRDefault="009722E0" w:rsidP="009722E0">
                    <w:pPr>
                      <w:numPr>
                        <w:ilvl w:val="0"/>
                        <w:numId w:val="31"/>
                      </w:numPr>
                      <w:spacing w:before="100" w:beforeAutospacing="1" w:after="100" w:afterAutospacing="1"/>
                    </w:pPr>
                    <w:r w:rsidRPr="009722E0">
                      <w:t xml:space="preserve">For filling in Table 1, use this </w:t>
                    </w:r>
                    <w:hyperlink r:id="rId16" w:history="1">
                      <w:r w:rsidR="007070BE" w:rsidRPr="00835375">
                        <w:rPr>
                          <w:rStyle w:val="Hyperlink"/>
                        </w:rPr>
                        <w:t>budget calculator</w:t>
                      </w:r>
                    </w:hyperlink>
                    <w:r w:rsidRPr="009722E0">
                      <w:t xml:space="preserve"> and then copy the total $ figures.</w:t>
                    </w:r>
                  </w:p>
                  <w:p w14:paraId="1CD1207F" w14:textId="77777777" w:rsidR="007070BE" w:rsidRPr="00835375" w:rsidRDefault="007070BE" w:rsidP="009722E0">
                    <w:pPr>
                      <w:numPr>
                        <w:ilvl w:val="0"/>
                        <w:numId w:val="31"/>
                      </w:numPr>
                      <w:spacing w:before="100" w:beforeAutospacing="1" w:after="100" w:afterAutospacing="1"/>
                    </w:pPr>
                    <w:r w:rsidRPr="00835375">
                      <w:t xml:space="preserve">Further information about funding amounts for different student degree types are also </w:t>
                    </w:r>
                    <w:r w:rsidR="00B05982" w:rsidRPr="00835375">
                      <w:t>available</w:t>
                    </w:r>
                    <w:r w:rsidRPr="00835375">
                      <w:t xml:space="preserve"> in the budget calculator in sheet 2.</w:t>
                    </w:r>
                  </w:p>
                  <w:p w14:paraId="1DD87730" w14:textId="77777777" w:rsidR="009722E0" w:rsidRPr="009722E0" w:rsidRDefault="009722E0" w:rsidP="009722E0">
                    <w:pPr>
                      <w:numPr>
                        <w:ilvl w:val="0"/>
                        <w:numId w:val="31"/>
                      </w:numPr>
                      <w:spacing w:before="100" w:beforeAutospacing="1" w:after="100" w:afterAutospacing="1"/>
                    </w:pPr>
                    <w:r w:rsidRPr="009722E0">
                      <w:t>Table 2 and 3 - please manually calculate the total $ amounts.</w:t>
                    </w:r>
                  </w:p>
                  <w:p w14:paraId="39DAE667" w14:textId="2A590056" w:rsidR="007070BE" w:rsidRPr="00835375" w:rsidRDefault="007070BE" w:rsidP="001019CA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auto"/>
                        <w:sz w:val="22"/>
                      </w:rPr>
                    </w:pPr>
                  </w:p>
                </w:tc>
              </w:tr>
              <w:tr w:rsidR="003F702C" w:rsidRPr="00835375" w14:paraId="0024BC51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45DAC344" w14:textId="14B42537" w:rsidR="003F702C" w:rsidRPr="00835375" w:rsidRDefault="00811AAE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Table 1: </w:t>
                    </w:r>
                    <w:r w:rsidR="00A15735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Proposed Budget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for Scholarship funding</w:t>
                    </w:r>
                  </w:p>
                </w:tc>
                <w:tc>
                  <w:tcPr>
                    <w:tcW w:w="11198" w:type="dxa"/>
                  </w:tcPr>
                  <w:p w14:paraId="4DA8E33B" w14:textId="77777777" w:rsidR="001E1596" w:rsidRPr="00835375" w:rsidRDefault="001E1596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tbl>
                    <w:tblPr>
                      <w:tblW w:w="9932" w:type="dxa"/>
                      <w:tblInd w:w="8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286"/>
                      <w:gridCol w:w="1560"/>
                      <w:gridCol w:w="2268"/>
                      <w:gridCol w:w="2409"/>
                    </w:tblGrid>
                    <w:tr w:rsidR="00BC68FD" w:rsidRPr="00835375" w14:paraId="6590C39A" w14:textId="77777777" w:rsidTr="00DA0AA9">
                      <w:trPr>
                        <w:trHeight w:val="510"/>
                      </w:trPr>
                      <w:tc>
                        <w:tcPr>
                          <w:tcW w:w="9932" w:type="dxa"/>
                          <w:gridSpan w:val="5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  <w:shd w:val="clear" w:color="000000" w:fill="222B35"/>
                          <w:noWrap/>
                          <w:vAlign w:val="center"/>
                          <w:hideMark/>
                        </w:tcPr>
                        <w:p w14:paraId="60DEFCB0" w14:textId="77777777" w:rsidR="00BC68FD" w:rsidRPr="00835375" w:rsidRDefault="00BC68FD" w:rsidP="00BC68FD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Next Generation Graduates Programs Budget Calculator</w:t>
                          </w:r>
                        </w:p>
                      </w:tc>
                    </w:tr>
                    <w:tr w:rsidR="00BC68FD" w:rsidRPr="00835375" w14:paraId="6B02C24A" w14:textId="77777777" w:rsidTr="00DA0AA9">
                      <w:trPr>
                        <w:trHeight w:val="405"/>
                      </w:trPr>
                      <w:tc>
                        <w:tcPr>
                          <w:tcW w:w="9932" w:type="dxa"/>
                          <w:gridSpan w:val="5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  <w:shd w:val="clear" w:color="000000" w:fill="00A9CE"/>
                          <w:noWrap/>
                          <w:vAlign w:val="center"/>
                          <w:hideMark/>
                        </w:tcPr>
                        <w:p w14:paraId="7DACD8B6" w14:textId="77777777" w:rsidR="00BC68FD" w:rsidRPr="00835375" w:rsidRDefault="00BC68FD" w:rsidP="00BC68FD">
                          <w:pP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TABLE 1:    Proposed number of students and required Scholarship funding over the life of Program</w:t>
                          </w:r>
                        </w:p>
                      </w:tc>
                    </w:tr>
                    <w:tr w:rsidR="00BC68FD" w:rsidRPr="00835375" w14:paraId="1443BDAF" w14:textId="77777777" w:rsidTr="00DA0AA9">
                      <w:trPr>
                        <w:trHeight w:val="960"/>
                      </w:trPr>
                      <w:tc>
                        <w:tcPr>
                          <w:tcW w:w="240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63E47A9B" w14:textId="77777777" w:rsidR="00BC68FD" w:rsidRPr="00835375" w:rsidRDefault="00BC68FD" w:rsidP="00BC68FD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Students' Degree type</w:t>
                          </w:r>
                        </w:p>
                      </w:tc>
                      <w:tc>
                        <w:tcPr>
                          <w:tcW w:w="128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4F407189" w14:textId="77777777" w:rsidR="00BC68FD" w:rsidRPr="00835375" w:rsidRDefault="00BC68FD" w:rsidP="00BC68FD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Proposed Number of Students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76507DD1" w14:textId="77777777" w:rsidR="00BC68FD" w:rsidRPr="00835375" w:rsidRDefault="00BC68FD" w:rsidP="00BC68FD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Requested CSIRO Next Gen Funding (AUD)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08F7AE18" w14:textId="77777777" w:rsidR="00BC68FD" w:rsidRPr="00835375" w:rsidRDefault="00BC68FD" w:rsidP="00BC68FD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Required Partner Funding (AUD)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20DE893D" w14:textId="77777777" w:rsidR="00BC68FD" w:rsidRPr="00835375" w:rsidRDefault="00BC68FD" w:rsidP="00BC68FD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Funding </w:t>
                          </w: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(if Universities are providing funds for SMEs) (AUD)</w:t>
                          </w:r>
                        </w:p>
                      </w:tc>
                    </w:tr>
                    <w:tr w:rsidR="00BC68FD" w:rsidRPr="00835375" w14:paraId="611FC85A" w14:textId="77777777" w:rsidTr="00DA0AA9">
                      <w:trPr>
                        <w:trHeight w:val="300"/>
                      </w:trPr>
                      <w:tc>
                        <w:tcPr>
                          <w:tcW w:w="240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05D091DC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Honours</w:t>
                          </w:r>
                        </w:p>
                      </w:tc>
                      <w:tc>
                        <w:tcPr>
                          <w:tcW w:w="128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2D7849A3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AADCC33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87FC67F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58EEEDA5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BC68FD" w:rsidRPr="00835375" w14:paraId="7609AC27" w14:textId="77777777" w:rsidTr="00DA0AA9">
                      <w:trPr>
                        <w:trHeight w:val="300"/>
                      </w:trPr>
                      <w:tc>
                        <w:tcPr>
                          <w:tcW w:w="240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1B5616BD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Coursework Masters (not RTP eligible)</w:t>
                          </w:r>
                        </w:p>
                      </w:tc>
                      <w:tc>
                        <w:tcPr>
                          <w:tcW w:w="128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50B315AB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01532621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6DEA6DC4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5581F7BB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BC68FD" w:rsidRPr="00835375" w14:paraId="4CC3E819" w14:textId="77777777" w:rsidTr="00DA0AA9">
                      <w:trPr>
                        <w:trHeight w:val="300"/>
                      </w:trPr>
                      <w:tc>
                        <w:tcPr>
                          <w:tcW w:w="240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6C1E5198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Masters 1 year project (RTP eligible)</w:t>
                          </w:r>
                        </w:p>
                      </w:tc>
                      <w:tc>
                        <w:tcPr>
                          <w:tcW w:w="128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622D371E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BA86052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0584359C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3C09530D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BC68FD" w:rsidRPr="00835375" w14:paraId="1B49B96C" w14:textId="77777777" w:rsidTr="00DA0AA9">
                      <w:trPr>
                        <w:trHeight w:val="300"/>
                      </w:trPr>
                      <w:tc>
                        <w:tcPr>
                          <w:tcW w:w="240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12ABE0C6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835375">
                            <w:rPr>
                              <w:sz w:val="20"/>
                              <w:szCs w:val="20"/>
                            </w:rPr>
                            <w:t>Masters of Philosophy</w:t>
                          </w:r>
                          <w:proofErr w:type="gramEnd"/>
                        </w:p>
                      </w:tc>
                      <w:tc>
                        <w:tcPr>
                          <w:tcW w:w="128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66DACFAA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35D8E63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672C5FCD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2C6434C8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BC68FD" w:rsidRPr="00835375" w14:paraId="7E7150AB" w14:textId="77777777" w:rsidTr="00DA0AA9">
                      <w:trPr>
                        <w:trHeight w:val="300"/>
                      </w:trPr>
                      <w:tc>
                        <w:tcPr>
                          <w:tcW w:w="240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65B12C3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835375">
                            <w:rPr>
                              <w:sz w:val="20"/>
                              <w:szCs w:val="20"/>
                            </w:rPr>
                            <w:t>Doctorate of Philosophy</w:t>
                          </w:r>
                          <w:proofErr w:type="gramEnd"/>
                        </w:p>
                      </w:tc>
                      <w:tc>
                        <w:tcPr>
                          <w:tcW w:w="1286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1EEBBB54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547E3BFD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09D034C7" w14:textId="77777777" w:rsidR="00BC68FD" w:rsidRPr="00835375" w:rsidRDefault="00BC68FD" w:rsidP="00BC68F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13855DEF" w14:textId="77777777" w:rsidR="00BC68FD" w:rsidRPr="00835375" w:rsidRDefault="00BC68FD" w:rsidP="00BC68F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BC68FD" w:rsidRPr="00835375" w14:paraId="41F9C316" w14:textId="77777777" w:rsidTr="00DA0AA9">
                      <w:trPr>
                        <w:trHeight w:val="315"/>
                      </w:trPr>
                      <w:tc>
                        <w:tcPr>
                          <w:tcW w:w="2409" w:type="dxa"/>
                          <w:tcBorders>
                            <w:top w:val="nil"/>
                            <w:left w:val="single" w:sz="4" w:space="0" w:color="auto"/>
                            <w:bottom w:val="double" w:sz="6" w:space="0" w:color="auto"/>
                            <w:right w:val="single" w:sz="4" w:space="0" w:color="auto"/>
                          </w:tcBorders>
                          <w:shd w:val="clear" w:color="000000" w:fill="D9D9D9"/>
                          <w:noWrap/>
                          <w:vAlign w:val="bottom"/>
                          <w:hideMark/>
                        </w:tcPr>
                        <w:p w14:paraId="5C30AED3" w14:textId="77777777" w:rsidR="00BC68FD" w:rsidRPr="00835375" w:rsidRDefault="00BC68FD" w:rsidP="00BC68F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Totals of scholarship funding</w:t>
                          </w:r>
                        </w:p>
                      </w:tc>
                      <w:tc>
                        <w:tcPr>
                          <w:tcW w:w="1286" w:type="dxa"/>
                          <w:tcBorders>
                            <w:top w:val="nil"/>
                            <w:left w:val="nil"/>
                            <w:bottom w:val="double" w:sz="6" w:space="0" w:color="auto"/>
                            <w:right w:val="single" w:sz="4" w:space="0" w:color="auto"/>
                          </w:tcBorders>
                          <w:shd w:val="clear" w:color="000000" w:fill="D9D9D9"/>
                          <w:noWrap/>
                          <w:vAlign w:val="bottom"/>
                          <w:hideMark/>
                        </w:tcPr>
                        <w:p w14:paraId="52AFB47C" w14:textId="77777777" w:rsidR="00BC68FD" w:rsidRPr="00835375" w:rsidRDefault="00BC68FD" w:rsidP="00BC68FD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double" w:sz="6" w:space="0" w:color="auto"/>
                            <w:right w:val="single" w:sz="4" w:space="0" w:color="auto"/>
                          </w:tcBorders>
                          <w:shd w:val="clear" w:color="000000" w:fill="D9D9D9"/>
                          <w:noWrap/>
                          <w:vAlign w:val="bottom"/>
                          <w:hideMark/>
                        </w:tcPr>
                        <w:p w14:paraId="39ABDF1A" w14:textId="77777777" w:rsidR="00BC68FD" w:rsidRPr="00835375" w:rsidRDefault="00BC68FD" w:rsidP="00BC68F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$                                                                        -   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nil"/>
                            <w:left w:val="nil"/>
                            <w:bottom w:val="double" w:sz="6" w:space="0" w:color="auto"/>
                            <w:right w:val="single" w:sz="4" w:space="0" w:color="auto"/>
                          </w:tcBorders>
                          <w:shd w:val="clear" w:color="000000" w:fill="D9D9D9"/>
                          <w:noWrap/>
                          <w:vAlign w:val="bottom"/>
                          <w:hideMark/>
                        </w:tcPr>
                        <w:p w14:paraId="119AAB0F" w14:textId="77777777" w:rsidR="00BC68FD" w:rsidRPr="00835375" w:rsidRDefault="00BC68FD" w:rsidP="00BC68F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$                                                               -   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nil"/>
                            <w:left w:val="nil"/>
                            <w:bottom w:val="double" w:sz="6" w:space="0" w:color="auto"/>
                            <w:right w:val="single" w:sz="4" w:space="0" w:color="auto"/>
                          </w:tcBorders>
                          <w:shd w:val="clear" w:color="000000" w:fill="D9D9D9"/>
                          <w:noWrap/>
                          <w:vAlign w:val="bottom"/>
                          <w:hideMark/>
                        </w:tcPr>
                        <w:p w14:paraId="75A12448" w14:textId="77777777" w:rsidR="00BC68FD" w:rsidRPr="00835375" w:rsidRDefault="00BC68FD" w:rsidP="00BC68F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$                                                               -   </w:t>
                          </w:r>
                        </w:p>
                      </w:tc>
                    </w:tr>
                  </w:tbl>
                  <w:p w14:paraId="7481D3AD" w14:textId="2678F481" w:rsidR="00844983" w:rsidRPr="00835375" w:rsidRDefault="00844983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33A29B18" w14:textId="5D5AE124" w:rsidR="0051717C" w:rsidRPr="00835375" w:rsidRDefault="0051717C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  <w:tr w:rsidR="00940DEB" w:rsidRPr="00835375" w14:paraId="7C4439E8" w14:textId="77777777" w:rsidTr="007C41ED">
                <w:trPr>
                  <w:trHeight w:val="5667"/>
                </w:trPr>
                <w:tc>
                  <w:tcPr>
                    <w:tcW w:w="2122" w:type="dxa"/>
                  </w:tcPr>
                  <w:p w14:paraId="2687EAC2" w14:textId="065FCFBE" w:rsidR="00940DEB" w:rsidRPr="00835375" w:rsidRDefault="00940DEB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Table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2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: </w:t>
                    </w:r>
                    <w:r w:rsidR="00B010E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Participant Contributions</w:t>
                    </w:r>
                  </w:p>
                </w:tc>
                <w:tc>
                  <w:tcPr>
                    <w:tcW w:w="11198" w:type="dxa"/>
                  </w:tcPr>
                  <w:p w14:paraId="60F89B52" w14:textId="77777777" w:rsidR="00940DEB" w:rsidRDefault="00940DEB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tbl>
                    <w:tblPr>
                      <w:tblW w:w="9240" w:type="dxa"/>
                      <w:tblInd w:w="8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40"/>
                      <w:gridCol w:w="1540"/>
                      <w:gridCol w:w="1540"/>
                      <w:gridCol w:w="1540"/>
                      <w:gridCol w:w="1540"/>
                      <w:gridCol w:w="1540"/>
                    </w:tblGrid>
                    <w:tr w:rsidR="00EC5053" w14:paraId="5D15B5BF" w14:textId="77777777" w:rsidTr="00627007">
                      <w:trPr>
                        <w:trHeight w:val="456"/>
                      </w:trPr>
                      <w:tc>
                        <w:tcPr>
                          <w:tcW w:w="9240" w:type="dxa"/>
                          <w:gridSpan w:val="6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000000"/>
                          </w:tcBorders>
                          <w:shd w:val="clear" w:color="000000" w:fill="00A9CE"/>
                          <w:noWrap/>
                          <w:vAlign w:val="center"/>
                          <w:hideMark/>
                        </w:tcPr>
                        <w:p w14:paraId="5E00BB13" w14:textId="53AAEDEC" w:rsidR="00EC5053" w:rsidRDefault="00EC5053" w:rsidP="00EC5053">
                          <w:pP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TABLE </w:t>
                          </w:r>
                          <w:r w:rsidR="00DB0866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:    Participant Contributions </w:t>
                          </w:r>
                        </w:p>
                      </w:tc>
                    </w:tr>
                    <w:tr w:rsidR="00EC5053" w14:paraId="3FF96E76" w14:textId="77777777" w:rsidTr="00EC5053">
                      <w:trPr>
                        <w:trHeight w:val="11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24EA452B" w14:textId="77777777" w:rsidR="00EC5053" w:rsidRDefault="00EC5053" w:rsidP="00EC5053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Universities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4A6C41DC" w14:textId="77777777" w:rsidR="00EC5053" w:rsidRDefault="00EC5053" w:rsidP="00EC5053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University In-kind contribution (AUD)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36277A73" w14:textId="77777777" w:rsidR="00EC5053" w:rsidRDefault="00EC5053" w:rsidP="00EC5053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University Cash contribution (AUD)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23916C57" w14:textId="77777777" w:rsidR="00EC5053" w:rsidRDefault="00EC5053" w:rsidP="00EC5053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Industry partners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1CF601ED" w14:textId="77777777" w:rsidR="00EC5053" w:rsidRDefault="00EC5053" w:rsidP="00EC5053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Industry In-kind contribution (AUD)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24B49D0B" w14:textId="77777777" w:rsidR="00EC5053" w:rsidRDefault="00EC5053" w:rsidP="00EC5053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Industry Cash contribution (AUD)</w:t>
                          </w:r>
                        </w:p>
                      </w:tc>
                    </w:tr>
                    <w:tr w:rsidR="00EC5053" w14:paraId="1614AC08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5F0F78EF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F9F6162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5067D068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9B2FD86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22B4CC0F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0D050EC7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="00EC5053" w14:paraId="18C8A416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2186A2D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DAE0DD2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9552A73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34A4CAD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346C6CF4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3E9C99E4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="007C41ED" w14:paraId="10722789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3012E169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5F5E3F93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3DB9E0B7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1EEE9F0E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43589601" w14:textId="77777777" w:rsidR="007C41ED" w:rsidRDefault="007C41ED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387F8DDD" w14:textId="77777777" w:rsidR="007C41ED" w:rsidRDefault="007C41ED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</w:tr>
                    <w:tr w:rsidR="007C41ED" w14:paraId="18A09EE0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06637ADB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316CCCFF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36011746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62E69A97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43C57B9B" w14:textId="77777777" w:rsidR="007C41ED" w:rsidRDefault="007C41ED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0A23C09B" w14:textId="77777777" w:rsidR="007C41ED" w:rsidRDefault="007C41ED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</w:tr>
                    <w:tr w:rsidR="007C41ED" w14:paraId="31100A33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64FBC36D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29851473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716E502C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3006A45E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09DC71B5" w14:textId="77777777" w:rsidR="007C41ED" w:rsidRDefault="007C41ED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6902F223" w14:textId="77777777" w:rsidR="007C41ED" w:rsidRDefault="007C41ED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</w:tr>
                    <w:tr w:rsidR="003F7D78" w14:paraId="7C6E14F3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438CA7B1" w14:textId="77777777" w:rsidR="003F7D78" w:rsidRDefault="003F7D78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060A15DC" w14:textId="77777777" w:rsidR="003F7D78" w:rsidRDefault="003F7D78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4BF54342" w14:textId="77777777" w:rsidR="003F7D78" w:rsidRDefault="003F7D78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1B220682" w14:textId="77777777" w:rsidR="003F7D78" w:rsidRDefault="003F7D78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0360604E" w14:textId="77777777" w:rsidR="003F7D78" w:rsidRDefault="003F7D78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235B30DB" w14:textId="77777777" w:rsidR="003F7D78" w:rsidRDefault="003F7D78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</w:tr>
                    <w:tr w:rsidR="003F7D78" w14:paraId="5B28CF63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2626B4DA" w14:textId="77777777" w:rsidR="003F7D78" w:rsidRDefault="003F7D78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35F4CB5D" w14:textId="77777777" w:rsidR="003F7D78" w:rsidRDefault="003F7D78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0B2A8328" w14:textId="77777777" w:rsidR="003F7D78" w:rsidRDefault="003F7D78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78F65D3C" w14:textId="77777777" w:rsidR="003F7D78" w:rsidRDefault="003F7D78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1E63C07C" w14:textId="77777777" w:rsidR="003F7D78" w:rsidRDefault="003F7D78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73DC07EC" w14:textId="77777777" w:rsidR="003F7D78" w:rsidRDefault="003F7D78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</w:tr>
                    <w:tr w:rsidR="007C41ED" w14:paraId="1F46DED2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3E491B36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15A5BF43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12A71C40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</w:tcPr>
                        <w:p w14:paraId="2FF36B7D" w14:textId="77777777" w:rsidR="007C41ED" w:rsidRDefault="007C41ED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286F62A5" w14:textId="77777777" w:rsidR="007C41ED" w:rsidRDefault="007C41ED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</w:tcPr>
                        <w:p w14:paraId="54280B50" w14:textId="77777777" w:rsidR="007C41ED" w:rsidRDefault="007C41ED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c>
                    </w:tr>
                    <w:tr w:rsidR="00EC5053" w14:paraId="458B3DF5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44B94D1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298F1F0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0866021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E228098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4CAC204F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02605AE2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="00EC5053" w14:paraId="5B41F797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9D4C025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1DBF148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2DC42695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5908EA49" w14:textId="77777777" w:rsidR="00EC5053" w:rsidRDefault="00EC5053" w:rsidP="00EC5053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4610C949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0D06DC66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="00EC5053" w14:paraId="286BDDFA" w14:textId="77777777" w:rsidTr="00EC5053">
                      <w:trPr>
                        <w:trHeight w:val="320"/>
                      </w:trPr>
                      <w:tc>
                        <w:tcPr>
                          <w:tcW w:w="154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noWrap/>
                          <w:vAlign w:val="center"/>
                          <w:hideMark/>
                        </w:tcPr>
                        <w:p w14:paraId="0CC44116" w14:textId="77777777" w:rsidR="00EC5053" w:rsidRDefault="00EC5053" w:rsidP="00EC5053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noWrap/>
                          <w:vAlign w:val="center"/>
                          <w:hideMark/>
                        </w:tcPr>
                        <w:p w14:paraId="6001ABAD" w14:textId="77777777" w:rsidR="00EC5053" w:rsidRDefault="00EC5053" w:rsidP="00EC5053">
                          <w:pPr>
                            <w:rPr>
                              <w:color w:val="AEAAAA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EAAAA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noWrap/>
                          <w:vAlign w:val="center"/>
                          <w:hideMark/>
                        </w:tcPr>
                        <w:p w14:paraId="3B23FF03" w14:textId="77777777" w:rsidR="00EC5053" w:rsidRDefault="00EC5053" w:rsidP="00EC5053">
                          <w:pPr>
                            <w:rPr>
                              <w:color w:val="AEAAAA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EAAAA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noWrap/>
                          <w:vAlign w:val="center"/>
                          <w:hideMark/>
                        </w:tcPr>
                        <w:p w14:paraId="6EFAF6E5" w14:textId="77777777" w:rsidR="00EC5053" w:rsidRDefault="00EC5053" w:rsidP="00EC5053">
                          <w:pPr>
                            <w:rPr>
                              <w:color w:val="AEAAAA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EAAAA"/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noWrap/>
                          <w:vAlign w:val="bottom"/>
                          <w:hideMark/>
                        </w:tcPr>
                        <w:p w14:paraId="2CDEA31B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noWrap/>
                          <w:vAlign w:val="bottom"/>
                          <w:hideMark/>
                        </w:tcPr>
                        <w:p w14:paraId="74241CA5" w14:textId="77777777" w:rsidR="00EC5053" w:rsidRDefault="00EC5053" w:rsidP="00EC505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 </w:t>
                          </w:r>
                        </w:p>
                      </w:tc>
                    </w:tr>
                  </w:tbl>
                  <w:p w14:paraId="4745CD1F" w14:textId="3C6B7494" w:rsidR="00D942AF" w:rsidRPr="00835375" w:rsidRDefault="00D942AF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5121BF1C" w14:textId="77777777" w:rsidR="00940DEB" w:rsidRDefault="00940DEB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4077768B" w14:textId="77777777" w:rsidR="00E8766F" w:rsidRPr="00E8766F" w:rsidRDefault="00E8766F" w:rsidP="00E8766F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E8766F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List all Universities and Industry partners and their contributions towards the proposed program.</w:t>
                    </w:r>
                  </w:p>
                  <w:p w14:paraId="5BDB0463" w14:textId="420B9314" w:rsidR="00940DEB" w:rsidRPr="00835375" w:rsidRDefault="00E8766F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E8766F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Please calculate column totals at the last row at the bottom.</w:t>
                    </w:r>
                  </w:p>
                </w:tc>
              </w:tr>
              <w:tr w:rsidR="00A00E96" w:rsidRPr="00835375" w14:paraId="6C82DAE9" w14:textId="77777777" w:rsidTr="001263E1">
                <w:trPr>
                  <w:trHeight w:val="2400"/>
                </w:trPr>
                <w:tc>
                  <w:tcPr>
                    <w:tcW w:w="2122" w:type="dxa"/>
                  </w:tcPr>
                  <w:p w14:paraId="0E11584D" w14:textId="4BD38565" w:rsidR="00A00E96" w:rsidRPr="00835375" w:rsidRDefault="000B1958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Table </w:t>
                    </w:r>
                    <w:r w:rsidR="00940DEB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3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: Proposed </w:t>
                    </w:r>
                    <w:r w:rsidR="00696C8C"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additional funding</w:t>
                    </w: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 and source</w:t>
                    </w:r>
                  </w:p>
                </w:tc>
                <w:tc>
                  <w:tcPr>
                    <w:tcW w:w="11198" w:type="dxa"/>
                  </w:tcPr>
                  <w:p w14:paraId="336DE890" w14:textId="77777777" w:rsidR="00A00E96" w:rsidRPr="00835375" w:rsidRDefault="00A00E96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tbl>
                    <w:tblPr>
                      <w:tblpPr w:leftFromText="180" w:rightFromText="180" w:vertAnchor="text" w:horzAnchor="margin" w:tblpX="842" w:tblpY="-63"/>
                      <w:tblOverlap w:val="never"/>
                      <w:tblW w:w="921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842"/>
                      <w:gridCol w:w="2127"/>
                      <w:gridCol w:w="2560"/>
                      <w:gridCol w:w="2689"/>
                    </w:tblGrid>
                    <w:tr w:rsidR="000B1958" w:rsidRPr="00835375" w14:paraId="4FFD007F" w14:textId="77777777" w:rsidTr="00C71D63">
                      <w:trPr>
                        <w:trHeight w:val="405"/>
                      </w:trPr>
                      <w:tc>
                        <w:tcPr>
                          <w:tcW w:w="9218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000000"/>
                          </w:tcBorders>
                          <w:shd w:val="clear" w:color="000000" w:fill="00A9CE"/>
                          <w:noWrap/>
                          <w:vAlign w:val="center"/>
                          <w:hideMark/>
                        </w:tcPr>
                        <w:p w14:paraId="7828CAE7" w14:textId="10004D0C" w:rsidR="000B1958" w:rsidRPr="00835375" w:rsidRDefault="000B1958" w:rsidP="000B1958">
                          <w:pP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TABLE </w:t>
                          </w:r>
                          <w:r w:rsidR="00850316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3</w:t>
                          </w:r>
                          <w:r w:rsidRPr="00835375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:    Proposed additional funding and source (optional) </w:t>
                          </w:r>
                        </w:p>
                      </w:tc>
                    </w:tr>
                    <w:tr w:rsidR="000B1958" w:rsidRPr="00835375" w14:paraId="14BD243D" w14:textId="77777777" w:rsidTr="00C71D63">
                      <w:trPr>
                        <w:trHeight w:val="630"/>
                      </w:trPr>
                      <w:tc>
                        <w:tcPr>
                          <w:tcW w:w="1842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3808D64A" w14:textId="77777777" w:rsidR="000B1958" w:rsidRPr="00835375" w:rsidRDefault="000B1958" w:rsidP="000B195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Description</w:t>
                          </w:r>
                        </w:p>
                      </w:tc>
                      <w:tc>
                        <w:tcPr>
                          <w:tcW w:w="212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461199AB" w14:textId="77777777" w:rsidR="000B1958" w:rsidRPr="00835375" w:rsidRDefault="000B1958" w:rsidP="000B195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Funding Source</w:t>
                          </w:r>
                        </w:p>
                      </w:tc>
                      <w:tc>
                        <w:tcPr>
                          <w:tcW w:w="2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2C410539" w14:textId="77777777" w:rsidR="000B1958" w:rsidRPr="00835375" w:rsidRDefault="000B1958" w:rsidP="000B195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Amount (cash contribution AUD)</w:t>
                          </w:r>
                        </w:p>
                      </w:tc>
                      <w:tc>
                        <w:tcPr>
                          <w:tcW w:w="2689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D0CECE"/>
                          <w:vAlign w:val="center"/>
                          <w:hideMark/>
                        </w:tcPr>
                        <w:p w14:paraId="557215DA" w14:textId="77777777" w:rsidR="000B1958" w:rsidRPr="00835375" w:rsidRDefault="000B1958" w:rsidP="000B195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Amount (in-kind contribution AUD)</w:t>
                          </w:r>
                        </w:p>
                      </w:tc>
                    </w:tr>
                    <w:tr w:rsidR="00C71D63" w:rsidRPr="00835375" w14:paraId="51EE81A8" w14:textId="77777777" w:rsidTr="00C71D63">
                      <w:trPr>
                        <w:trHeight w:val="300"/>
                      </w:trPr>
                      <w:tc>
                        <w:tcPr>
                          <w:tcW w:w="1842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3723FC0C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12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A892190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9D97CE8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68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2799CA31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C71D63" w:rsidRPr="00835375" w14:paraId="09405A4A" w14:textId="77777777" w:rsidTr="00C71D63">
                      <w:trPr>
                        <w:trHeight w:val="300"/>
                      </w:trPr>
                      <w:tc>
                        <w:tcPr>
                          <w:tcW w:w="1842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45F0EB4A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12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467F46E1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56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1BCF0D24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68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137EB07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C71D63" w:rsidRPr="00835375" w14:paraId="2020C25E" w14:textId="77777777" w:rsidTr="00C71D63">
                      <w:trPr>
                        <w:trHeight w:val="300"/>
                      </w:trPr>
                      <w:tc>
                        <w:tcPr>
                          <w:tcW w:w="1842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04D48E58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12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6965880E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56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72162DD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68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56DABA0F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C71D63" w:rsidRPr="00835375" w14:paraId="6AB95FB2" w14:textId="77777777" w:rsidTr="00C71D63">
                      <w:trPr>
                        <w:trHeight w:val="300"/>
                      </w:trPr>
                      <w:tc>
                        <w:tcPr>
                          <w:tcW w:w="1842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23CD5FB9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12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18DE124D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56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1A70E280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68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77AE09C2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C71D63" w:rsidRPr="00835375" w14:paraId="5D998ED1" w14:textId="77777777" w:rsidTr="00C71D63">
                      <w:trPr>
                        <w:trHeight w:val="300"/>
                      </w:trPr>
                      <w:tc>
                        <w:tcPr>
                          <w:tcW w:w="1842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64991231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12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5F5BDC88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56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62283B79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  <w:tc>
                        <w:tcPr>
                          <w:tcW w:w="2689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14:paraId="3C7E8AA4" w14:textId="77777777" w:rsidR="000B1958" w:rsidRPr="00835375" w:rsidRDefault="000B1958" w:rsidP="000B195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sz w:val="20"/>
                              <w:szCs w:val="20"/>
                            </w:rPr>
                            <w:t> </w:t>
                          </w:r>
                        </w:p>
                      </w:tc>
                    </w:tr>
                    <w:tr w:rsidR="000B1958" w:rsidRPr="00835375" w14:paraId="493FB71A" w14:textId="77777777" w:rsidTr="00C71D63">
                      <w:trPr>
                        <w:trHeight w:val="300"/>
                      </w:trPr>
                      <w:tc>
                        <w:tcPr>
                          <w:tcW w:w="396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000000"/>
                          </w:tcBorders>
                          <w:shd w:val="clear" w:color="000000" w:fill="D9D9D9"/>
                          <w:noWrap/>
                          <w:vAlign w:val="bottom"/>
                          <w:hideMark/>
                        </w:tcPr>
                        <w:p w14:paraId="6708CE93" w14:textId="77777777" w:rsidR="000B1958" w:rsidRPr="00835375" w:rsidRDefault="000B1958" w:rsidP="000B195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Total additional funding</w:t>
                          </w:r>
                        </w:p>
                      </w:tc>
                      <w:tc>
                        <w:tcPr>
                          <w:tcW w:w="2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D9D9D9"/>
                          <w:noWrap/>
                          <w:vAlign w:val="bottom"/>
                          <w:hideMark/>
                        </w:tcPr>
                        <w:p w14:paraId="57E9D7C2" w14:textId="77777777" w:rsidR="000B1958" w:rsidRPr="00835375" w:rsidRDefault="000B1958" w:rsidP="000B1958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  <w:tc>
                        <w:tcPr>
                          <w:tcW w:w="2689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D9D9D9"/>
                          <w:noWrap/>
                          <w:vAlign w:val="bottom"/>
                          <w:hideMark/>
                        </w:tcPr>
                        <w:p w14:paraId="41071F11" w14:textId="77777777" w:rsidR="000B1958" w:rsidRPr="00835375" w:rsidRDefault="000B1958" w:rsidP="000B1958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$0</w:t>
                          </w:r>
                        </w:p>
                      </w:tc>
                    </w:tr>
                    <w:tr w:rsidR="00C71D63" w:rsidRPr="00835375" w14:paraId="6ACD8ECC" w14:textId="77777777" w:rsidTr="00CD5EED">
                      <w:trPr>
                        <w:trHeight w:val="337"/>
                      </w:trPr>
                      <w:tc>
                        <w:tcPr>
                          <w:tcW w:w="184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00A9CE"/>
                          <w:noWrap/>
                          <w:vAlign w:val="bottom"/>
                          <w:hideMark/>
                        </w:tcPr>
                        <w:p w14:paraId="2C6037D0" w14:textId="77777777" w:rsidR="000B1958" w:rsidRPr="00835375" w:rsidRDefault="000B1958" w:rsidP="000B1958">
                          <w:pPr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Total Budget</w:t>
                          </w:r>
                        </w:p>
                      </w:tc>
                      <w:tc>
                        <w:tcPr>
                          <w:tcW w:w="7376" w:type="dxa"/>
                          <w:gridSpan w:val="3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00A9CE"/>
                          <w:noWrap/>
                          <w:vAlign w:val="center"/>
                          <w:hideMark/>
                        </w:tcPr>
                        <w:p w14:paraId="0249F877" w14:textId="77777777" w:rsidR="000B1958" w:rsidRPr="00835375" w:rsidRDefault="000B1958" w:rsidP="000B1958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835375">
                            <w:rPr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$                                                                                                                                                                -   </w:t>
                          </w:r>
                        </w:p>
                      </w:tc>
                    </w:tr>
                  </w:tbl>
                  <w:p w14:paraId="59B5BE53" w14:textId="77777777" w:rsidR="007615CF" w:rsidRPr="00835375" w:rsidRDefault="007615CF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  <w:p w14:paraId="4A752AA9" w14:textId="01E8C40C" w:rsidR="007615CF" w:rsidRPr="00835375" w:rsidRDefault="007615CF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  <w:tc>
                  <w:tcPr>
                    <w:tcW w:w="2551" w:type="dxa"/>
                  </w:tcPr>
                  <w:p w14:paraId="7D08F87F" w14:textId="77777777" w:rsidR="00696C8C" w:rsidRPr="00835375" w:rsidRDefault="00696C8C" w:rsidP="00696C8C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* Additional budget is recommended but not required. It can include in-kind contribution that is not Investigator time, such as project/program management, post-doctoral researcher supervision and support, additional cash contribution from partners etc.</w:t>
                    </w:r>
                  </w:p>
                  <w:p w14:paraId="5C320CDB" w14:textId="77777777" w:rsidR="00696C8C" w:rsidRPr="00835375" w:rsidRDefault="00696C8C" w:rsidP="00696C8C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*Additional funding is to be managed by the university and partners (maybe via separate project agreements). CSIRO will not manage those funds. </w:t>
                    </w:r>
                  </w:p>
                  <w:p w14:paraId="07241CFB" w14:textId="77777777" w:rsidR="00696C8C" w:rsidRPr="00835375" w:rsidRDefault="00696C8C" w:rsidP="00696C8C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* Calculate the total and enter in row 6 (last row).</w:t>
                    </w:r>
                  </w:p>
                  <w:p w14:paraId="0BF26113" w14:textId="0F78807C" w:rsidR="00A00E96" w:rsidRPr="00835375" w:rsidRDefault="00696C8C" w:rsidP="00696C8C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* Bundle your additional funding types to fit to 5 rows.</w:t>
                    </w:r>
                  </w:p>
                </w:tc>
              </w:tr>
              <w:tr w:rsidR="00523735" w:rsidRPr="00835375" w14:paraId="15C65CBA" w14:textId="77777777" w:rsidTr="001019CA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00B0F0"/>
                    <w:vAlign w:val="center"/>
                  </w:tcPr>
                  <w:p w14:paraId="7B80C304" w14:textId="7C7E5FD9" w:rsidR="00523735" w:rsidRPr="00835375" w:rsidRDefault="00523735" w:rsidP="001019CA">
                    <w:pPr>
                      <w:pStyle w:val="BodyText"/>
                      <w:spacing w:before="0" w:line="240" w:lineRule="auto"/>
                      <w:jc w:val="center"/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TAB </w:t>
                    </w:r>
                    <w:r w:rsidR="00DC7B97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8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– </w:t>
                    </w:r>
                    <w:r w:rsidR="00DC7B97"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>SUPPORTING MATERIAL</w:t>
                    </w:r>
                    <w:r w:rsidRPr="00835375">
                      <w:rPr>
                        <w:rFonts w:ascii="Times New Roman" w:hAnsi="Times New Roman"/>
                        <w:b/>
                        <w:color w:val="FFFFFF" w:themeColor="background1"/>
                        <w:sz w:val="22"/>
                      </w:rPr>
                      <w:t xml:space="preserve">  </w:t>
                    </w:r>
                  </w:p>
                </w:tc>
              </w:tr>
              <w:tr w:rsidR="004279EC" w:rsidRPr="00835375" w14:paraId="1BCC70B8" w14:textId="77777777" w:rsidTr="004279EC">
                <w:trPr>
                  <w:trHeight w:val="474"/>
                </w:trPr>
                <w:tc>
                  <w:tcPr>
                    <w:tcW w:w="15871" w:type="dxa"/>
                    <w:gridSpan w:val="3"/>
                    <w:shd w:val="clear" w:color="auto" w:fill="auto"/>
                    <w:vAlign w:val="center"/>
                  </w:tcPr>
                  <w:p w14:paraId="75AD5409" w14:textId="5B47D008" w:rsidR="004279EC" w:rsidRPr="00835375" w:rsidRDefault="009E37FB" w:rsidP="004279EC">
                    <w:pPr>
                      <w:pStyle w:val="NormalWeb"/>
                    </w:pPr>
                    <w:r w:rsidRPr="00835375">
                      <w:rPr>
                        <w:rStyle w:val="Strong"/>
                      </w:rPr>
                      <w:t xml:space="preserve">Content: </w:t>
                    </w:r>
                    <w:r w:rsidR="004279EC" w:rsidRPr="00835375">
                      <w:rPr>
                        <w:rStyle w:val="Strong"/>
                      </w:rPr>
                      <w:t>Mandatory Attachments</w:t>
                    </w:r>
                    <w:r w:rsidR="004279EC" w:rsidRPr="00835375">
                      <w:br/>
                      <w:t xml:space="preserve">Please bundle your supporting documents as below to include 2 bundles of attachments. </w:t>
                    </w:r>
                  </w:p>
                  <w:p w14:paraId="157DE6C4" w14:textId="77777777" w:rsidR="004279EC" w:rsidRPr="00835375" w:rsidRDefault="004279EC" w:rsidP="004279EC">
                    <w:pPr>
                      <w:numPr>
                        <w:ilvl w:val="0"/>
                        <w:numId w:val="29"/>
                      </w:numPr>
                      <w:spacing w:before="100" w:beforeAutospacing="1" w:after="100" w:afterAutospacing="1"/>
                    </w:pPr>
                    <w:r w:rsidRPr="00835375">
                      <w:t xml:space="preserve">Letters of support from universities signed by relevant/authorised delegate. Please use this </w:t>
                    </w:r>
                    <w:hyperlink r:id="rId17" w:history="1">
                      <w:r w:rsidRPr="00835375">
                        <w:rPr>
                          <w:rStyle w:val="Hyperlink"/>
                        </w:rPr>
                        <w:t>template for support letter from universities</w:t>
                      </w:r>
                    </w:hyperlink>
                    <w:r w:rsidRPr="00835375">
                      <w:t xml:space="preserve">. </w:t>
                    </w:r>
                  </w:p>
                  <w:p w14:paraId="1A0AACAC" w14:textId="77777777" w:rsidR="004279EC" w:rsidRPr="00835375" w:rsidRDefault="004279EC" w:rsidP="004279EC">
                    <w:pPr>
                      <w:numPr>
                        <w:ilvl w:val="0"/>
                        <w:numId w:val="29"/>
                      </w:numPr>
                      <w:spacing w:before="100" w:beforeAutospacing="1" w:after="100" w:afterAutospacing="1"/>
                    </w:pPr>
                    <w:r w:rsidRPr="00835375">
                      <w:t xml:space="preserve">Non-binding letter of in principle financial contribution and support for student placements from partner(s). Please use this </w:t>
                    </w:r>
                    <w:hyperlink r:id="rId18" w:history="1">
                      <w:r w:rsidRPr="00835375">
                        <w:rPr>
                          <w:rStyle w:val="Hyperlink"/>
                        </w:rPr>
                        <w:t>template for support letter from partners</w:t>
                      </w:r>
                    </w:hyperlink>
                    <w:r w:rsidRPr="00835375">
                      <w:t>.</w:t>
                    </w:r>
                  </w:p>
                  <w:p w14:paraId="268EF031" w14:textId="77777777" w:rsidR="004279EC" w:rsidRPr="00835375" w:rsidRDefault="004279EC" w:rsidP="004279EC">
                    <w:pPr>
                      <w:pStyle w:val="NormalWeb"/>
                    </w:pPr>
                    <w:r w:rsidRPr="00835375">
                      <w:t>Attachments should be supplied as follows:</w:t>
                    </w:r>
                  </w:p>
                  <w:p w14:paraId="54A159FF" w14:textId="77777777" w:rsidR="004279EC" w:rsidRPr="00835375" w:rsidRDefault="004279EC" w:rsidP="004279EC">
                    <w:pPr>
                      <w:numPr>
                        <w:ilvl w:val="0"/>
                        <w:numId w:val="30"/>
                      </w:numPr>
                      <w:spacing w:before="100" w:beforeAutospacing="1" w:after="100" w:afterAutospacing="1"/>
                    </w:pPr>
                    <w:r w:rsidRPr="00835375">
                      <w:t>Upload PDF files. Maximum file size is 5MB per piece. A maximum of 2 pieces of attachments can be uploaded with your application. Bundle your supporting documents as advised above.</w:t>
                    </w:r>
                  </w:p>
                  <w:p w14:paraId="70B2F0CA" w14:textId="1A8A67D5" w:rsidR="004279EC" w:rsidRPr="00835375" w:rsidRDefault="004279EC" w:rsidP="00E4368A">
                    <w:pPr>
                      <w:numPr>
                        <w:ilvl w:val="0"/>
                        <w:numId w:val="30"/>
                      </w:numPr>
                      <w:spacing w:before="100" w:beforeAutospacing="1" w:after="100" w:afterAutospacing="1"/>
                      <w:rPr>
                        <w:b/>
                        <w:sz w:val="22"/>
                      </w:rPr>
                    </w:pPr>
                    <w:r w:rsidRPr="00835375">
                      <w:t>Please do not upload any further written material as the reviewers will not consider these. The written component of your application should be fully explained within the provided form fields.</w:t>
                    </w:r>
                  </w:p>
                </w:tc>
              </w:tr>
              <w:tr w:rsidR="00523735" w:rsidRPr="00835375" w14:paraId="29F01C77" w14:textId="77777777" w:rsidTr="001D3477">
                <w:trPr>
                  <w:trHeight w:val="472"/>
                </w:trPr>
                <w:tc>
                  <w:tcPr>
                    <w:tcW w:w="2122" w:type="dxa"/>
                  </w:tcPr>
                  <w:p w14:paraId="5E9D2F59" w14:textId="0362C990" w:rsidR="00523735" w:rsidRPr="00835375" w:rsidRDefault="00A811AE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Attach pdf documents</w:t>
                    </w:r>
                  </w:p>
                </w:tc>
                <w:tc>
                  <w:tcPr>
                    <w:tcW w:w="11198" w:type="dxa"/>
                  </w:tcPr>
                  <w:p w14:paraId="783E7C4E" w14:textId="50C94FC2" w:rsidR="003802E6" w:rsidRPr="00835375" w:rsidRDefault="00E4368A" w:rsidP="001B18BC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 xml:space="preserve">Bundle 1 – Support letters from </w:t>
                    </w:r>
                    <w:proofErr w:type="gramStart"/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Universities</w:t>
                    </w:r>
                    <w:proofErr w:type="gramEnd"/>
                  </w:p>
                  <w:p w14:paraId="4F2E57B3" w14:textId="39AE6BB5" w:rsidR="00E4368A" w:rsidRPr="00835375" w:rsidRDefault="00E4368A" w:rsidP="001B18BC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  <w:r w:rsidRPr="00835375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Bundle 2 – Support letters from Partners</w:t>
                    </w:r>
                  </w:p>
                </w:tc>
                <w:tc>
                  <w:tcPr>
                    <w:tcW w:w="2551" w:type="dxa"/>
                  </w:tcPr>
                  <w:p w14:paraId="3FE75D39" w14:textId="77777777" w:rsidR="00523735" w:rsidRPr="00835375" w:rsidRDefault="00523735" w:rsidP="001019CA">
                    <w:pPr>
                      <w:pStyle w:val="BodyText"/>
                      <w:spacing w:before="0" w:line="240" w:lineRule="auto"/>
                      <w:rPr>
                        <w:rFonts w:ascii="Times New Roman" w:hAnsi="Times New Roman"/>
                        <w:b/>
                        <w:bCs/>
                        <w:sz w:val="22"/>
                      </w:rPr>
                    </w:pPr>
                  </w:p>
                </w:tc>
              </w:tr>
            </w:tbl>
            <w:p w14:paraId="58DD012A" w14:textId="3E0BCED1" w:rsidR="007F5402" w:rsidRPr="00B26B1C" w:rsidRDefault="00CD5EED" w:rsidP="007F5402">
              <w:pPr>
                <w:rPr>
                  <w:rFonts w:cs="Arial"/>
                  <w:bCs/>
                  <w:noProof/>
                  <w:color w:val="757579" w:themeColor="accent3"/>
                  <w:kern w:val="32"/>
                  <w:sz w:val="22"/>
                </w:rPr>
              </w:pPr>
            </w:p>
          </w:sdtContent>
        </w:sdt>
        <w:bookmarkEnd w:id="0"/>
        <w:p w14:paraId="018B3A44" w14:textId="77777777" w:rsidR="00DA70CA" w:rsidRDefault="00DA70CA">
          <w:pPr>
            <w:rPr>
              <w:noProof/>
              <w:sz w:val="22"/>
            </w:rPr>
          </w:pPr>
        </w:p>
        <w:p w14:paraId="5FB91DE2" w14:textId="3540C00A" w:rsidR="007F5402" w:rsidRDefault="00CD5EED">
          <w:pPr>
            <w:rPr>
              <w:noProof/>
              <w:sz w:val="22"/>
            </w:rPr>
          </w:pPr>
        </w:p>
      </w:sdtContent>
    </w:sdt>
    <w:p w14:paraId="74364AB1" w14:textId="10E55B54" w:rsidR="009B0351" w:rsidRPr="00B26B1C" w:rsidRDefault="009B0351" w:rsidP="00955813">
      <w:pPr>
        <w:rPr>
          <w:rFonts w:cs="Arial"/>
          <w:bCs/>
          <w:noProof/>
          <w:color w:val="757579" w:themeColor="accent3"/>
          <w:kern w:val="32"/>
          <w:sz w:val="22"/>
        </w:rPr>
      </w:pPr>
    </w:p>
    <w:sectPr w:rsidR="009B0351" w:rsidRPr="00B26B1C" w:rsidSect="00C20999">
      <w:footerReference w:type="default" r:id="rId19"/>
      <w:footerReference w:type="first" r:id="rId20"/>
      <w:pgSz w:w="16838" w:h="11906" w:orient="landscape" w:code="9"/>
      <w:pgMar w:top="567" w:right="828" w:bottom="567" w:left="567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9DAB" w14:textId="77777777" w:rsidR="00972A7F" w:rsidRDefault="00972A7F" w:rsidP="000A377A">
      <w:r>
        <w:separator/>
      </w:r>
    </w:p>
  </w:endnote>
  <w:endnote w:type="continuationSeparator" w:id="0">
    <w:p w14:paraId="29427B25" w14:textId="77777777" w:rsidR="00972A7F" w:rsidRDefault="00972A7F" w:rsidP="000A377A">
      <w:r>
        <w:continuationSeparator/>
      </w:r>
    </w:p>
  </w:endnote>
  <w:endnote w:type="continuationNotice" w:id="1">
    <w:p w14:paraId="6AEE1E04" w14:textId="77777777" w:rsidR="00972A7F" w:rsidRDefault="00972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E6AD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065D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0B34" w14:textId="77777777" w:rsidR="00972A7F" w:rsidRDefault="00972A7F" w:rsidP="000A377A">
      <w:r>
        <w:separator/>
      </w:r>
    </w:p>
  </w:footnote>
  <w:footnote w:type="continuationSeparator" w:id="0">
    <w:p w14:paraId="48B8CF53" w14:textId="77777777" w:rsidR="00972A7F" w:rsidRDefault="00972A7F" w:rsidP="000A377A">
      <w:r>
        <w:continuationSeparator/>
      </w:r>
    </w:p>
  </w:footnote>
  <w:footnote w:type="continuationNotice" w:id="1">
    <w:p w14:paraId="301A42F4" w14:textId="77777777" w:rsidR="00972A7F" w:rsidRDefault="00972A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46D6F"/>
    <w:multiLevelType w:val="hybridMultilevel"/>
    <w:tmpl w:val="43CC4F70"/>
    <w:lvl w:ilvl="0" w:tplc="E0CEC4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209A6"/>
    <w:multiLevelType w:val="multilevel"/>
    <w:tmpl w:val="87B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0C2FF9"/>
    <w:multiLevelType w:val="hybridMultilevel"/>
    <w:tmpl w:val="56D47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7724C"/>
    <w:multiLevelType w:val="multilevel"/>
    <w:tmpl w:val="318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1B16A1"/>
    <w:multiLevelType w:val="multilevel"/>
    <w:tmpl w:val="B1CC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945658F"/>
    <w:multiLevelType w:val="multilevel"/>
    <w:tmpl w:val="BDA2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3D20D2"/>
    <w:multiLevelType w:val="multilevel"/>
    <w:tmpl w:val="7FE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3F10157F"/>
    <w:multiLevelType w:val="multilevel"/>
    <w:tmpl w:val="D75C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3" w15:restartNumberingAfterBreak="0">
    <w:nsid w:val="50650246"/>
    <w:multiLevelType w:val="multilevel"/>
    <w:tmpl w:val="DE8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143A1"/>
    <w:multiLevelType w:val="hybridMultilevel"/>
    <w:tmpl w:val="E7E24D26"/>
    <w:lvl w:ilvl="0" w:tplc="434647F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565A2"/>
    <w:multiLevelType w:val="multilevel"/>
    <w:tmpl w:val="694C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56ECD"/>
    <w:multiLevelType w:val="hybridMultilevel"/>
    <w:tmpl w:val="12D00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7F843146"/>
    <w:multiLevelType w:val="hybridMultilevel"/>
    <w:tmpl w:val="00D2F6A4"/>
    <w:lvl w:ilvl="0" w:tplc="B0FAFA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721930">
    <w:abstractNumId w:val="9"/>
  </w:num>
  <w:num w:numId="2" w16cid:durableId="544413198">
    <w:abstractNumId w:val="7"/>
  </w:num>
  <w:num w:numId="3" w16cid:durableId="1261134806">
    <w:abstractNumId w:val="6"/>
  </w:num>
  <w:num w:numId="4" w16cid:durableId="1709063209">
    <w:abstractNumId w:val="5"/>
  </w:num>
  <w:num w:numId="5" w16cid:durableId="568343238">
    <w:abstractNumId w:val="4"/>
  </w:num>
  <w:num w:numId="6" w16cid:durableId="2116753281">
    <w:abstractNumId w:val="8"/>
  </w:num>
  <w:num w:numId="7" w16cid:durableId="1685132739">
    <w:abstractNumId w:val="3"/>
  </w:num>
  <w:num w:numId="8" w16cid:durableId="443773610">
    <w:abstractNumId w:val="2"/>
  </w:num>
  <w:num w:numId="9" w16cid:durableId="807356335">
    <w:abstractNumId w:val="1"/>
  </w:num>
  <w:num w:numId="10" w16cid:durableId="1397239568">
    <w:abstractNumId w:val="0"/>
  </w:num>
  <w:num w:numId="11" w16cid:durableId="1206871407">
    <w:abstractNumId w:val="22"/>
  </w:num>
  <w:num w:numId="12" w16cid:durableId="750388917">
    <w:abstractNumId w:val="16"/>
  </w:num>
  <w:num w:numId="13" w16cid:durableId="207305542">
    <w:abstractNumId w:val="15"/>
  </w:num>
  <w:num w:numId="14" w16cid:durableId="744836349">
    <w:abstractNumId w:val="25"/>
  </w:num>
  <w:num w:numId="15" w16cid:durableId="1174760945">
    <w:abstractNumId w:val="29"/>
  </w:num>
  <w:num w:numId="16" w16cid:durableId="2046171286">
    <w:abstractNumId w:val="26"/>
  </w:num>
  <w:num w:numId="17" w16cid:durableId="1984384754">
    <w:abstractNumId w:val="17"/>
  </w:num>
  <w:num w:numId="18" w16cid:durableId="1325863477">
    <w:abstractNumId w:val="20"/>
  </w:num>
  <w:num w:numId="19" w16cid:durableId="869755398">
    <w:abstractNumId w:val="24"/>
  </w:num>
  <w:num w:numId="20" w16cid:durableId="632295480">
    <w:abstractNumId w:val="30"/>
  </w:num>
  <w:num w:numId="21" w16cid:durableId="1961446881">
    <w:abstractNumId w:val="10"/>
  </w:num>
  <w:num w:numId="22" w16cid:durableId="2092509392">
    <w:abstractNumId w:val="28"/>
  </w:num>
  <w:num w:numId="23" w16cid:durableId="11348087">
    <w:abstractNumId w:val="12"/>
  </w:num>
  <w:num w:numId="24" w16cid:durableId="379978469">
    <w:abstractNumId w:val="14"/>
  </w:num>
  <w:num w:numId="25" w16cid:durableId="700135020">
    <w:abstractNumId w:val="19"/>
  </w:num>
  <w:num w:numId="26" w16cid:durableId="41247279">
    <w:abstractNumId w:val="13"/>
  </w:num>
  <w:num w:numId="27" w16cid:durableId="5209367">
    <w:abstractNumId w:val="18"/>
  </w:num>
  <w:num w:numId="28" w16cid:durableId="716470965">
    <w:abstractNumId w:val="11"/>
  </w:num>
  <w:num w:numId="29" w16cid:durableId="1043097863">
    <w:abstractNumId w:val="27"/>
  </w:num>
  <w:num w:numId="30" w16cid:durableId="1896617655">
    <w:abstractNumId w:val="21"/>
  </w:num>
  <w:num w:numId="31" w16cid:durableId="18814788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9E"/>
    <w:rsid w:val="0000019E"/>
    <w:rsid w:val="00000611"/>
    <w:rsid w:val="00001727"/>
    <w:rsid w:val="0000300B"/>
    <w:rsid w:val="00004479"/>
    <w:rsid w:val="00004608"/>
    <w:rsid w:val="00005554"/>
    <w:rsid w:val="00005CBB"/>
    <w:rsid w:val="00006BDA"/>
    <w:rsid w:val="000072A2"/>
    <w:rsid w:val="00007856"/>
    <w:rsid w:val="000102FB"/>
    <w:rsid w:val="0001177B"/>
    <w:rsid w:val="00012B21"/>
    <w:rsid w:val="000133BE"/>
    <w:rsid w:val="00014218"/>
    <w:rsid w:val="00014AD3"/>
    <w:rsid w:val="00014F95"/>
    <w:rsid w:val="0001507F"/>
    <w:rsid w:val="00015AC3"/>
    <w:rsid w:val="00015D9B"/>
    <w:rsid w:val="000166E8"/>
    <w:rsid w:val="00020132"/>
    <w:rsid w:val="00020528"/>
    <w:rsid w:val="00020D88"/>
    <w:rsid w:val="00020EB5"/>
    <w:rsid w:val="000223A3"/>
    <w:rsid w:val="00024E64"/>
    <w:rsid w:val="00025950"/>
    <w:rsid w:val="00025A1E"/>
    <w:rsid w:val="00027644"/>
    <w:rsid w:val="000278EE"/>
    <w:rsid w:val="00030712"/>
    <w:rsid w:val="00030F5C"/>
    <w:rsid w:val="000314F3"/>
    <w:rsid w:val="00031874"/>
    <w:rsid w:val="0003314B"/>
    <w:rsid w:val="000333BE"/>
    <w:rsid w:val="000350A5"/>
    <w:rsid w:val="0003716F"/>
    <w:rsid w:val="0004014A"/>
    <w:rsid w:val="00041E38"/>
    <w:rsid w:val="00041F4A"/>
    <w:rsid w:val="00042EAD"/>
    <w:rsid w:val="00043335"/>
    <w:rsid w:val="00043F13"/>
    <w:rsid w:val="00044D8F"/>
    <w:rsid w:val="00044F96"/>
    <w:rsid w:val="00045860"/>
    <w:rsid w:val="000469D9"/>
    <w:rsid w:val="00046F89"/>
    <w:rsid w:val="00047EE6"/>
    <w:rsid w:val="000532A1"/>
    <w:rsid w:val="00054B7D"/>
    <w:rsid w:val="0005574D"/>
    <w:rsid w:val="00057F5D"/>
    <w:rsid w:val="0006065C"/>
    <w:rsid w:val="000623D7"/>
    <w:rsid w:val="00062DC4"/>
    <w:rsid w:val="00064F11"/>
    <w:rsid w:val="000659DE"/>
    <w:rsid w:val="000673D6"/>
    <w:rsid w:val="0006742A"/>
    <w:rsid w:val="000717AB"/>
    <w:rsid w:val="00071DFB"/>
    <w:rsid w:val="00073353"/>
    <w:rsid w:val="000749CD"/>
    <w:rsid w:val="00076353"/>
    <w:rsid w:val="0007694B"/>
    <w:rsid w:val="0007725D"/>
    <w:rsid w:val="00077439"/>
    <w:rsid w:val="000779AB"/>
    <w:rsid w:val="00081855"/>
    <w:rsid w:val="00081B2C"/>
    <w:rsid w:val="00081CF2"/>
    <w:rsid w:val="000855C7"/>
    <w:rsid w:val="00086367"/>
    <w:rsid w:val="00086909"/>
    <w:rsid w:val="0008787E"/>
    <w:rsid w:val="00090401"/>
    <w:rsid w:val="00090408"/>
    <w:rsid w:val="0009057F"/>
    <w:rsid w:val="00090F62"/>
    <w:rsid w:val="000913EC"/>
    <w:rsid w:val="000923F3"/>
    <w:rsid w:val="000963A6"/>
    <w:rsid w:val="00096B33"/>
    <w:rsid w:val="00097D05"/>
    <w:rsid w:val="000A0722"/>
    <w:rsid w:val="000A1434"/>
    <w:rsid w:val="000A1762"/>
    <w:rsid w:val="000A30D0"/>
    <w:rsid w:val="000A3564"/>
    <w:rsid w:val="000A377A"/>
    <w:rsid w:val="000A40C6"/>
    <w:rsid w:val="000A59F9"/>
    <w:rsid w:val="000A6A79"/>
    <w:rsid w:val="000A79FB"/>
    <w:rsid w:val="000B05FE"/>
    <w:rsid w:val="000B1958"/>
    <w:rsid w:val="000B19E5"/>
    <w:rsid w:val="000B3142"/>
    <w:rsid w:val="000B4EF3"/>
    <w:rsid w:val="000B56E0"/>
    <w:rsid w:val="000B5DA3"/>
    <w:rsid w:val="000C12C8"/>
    <w:rsid w:val="000C1AA1"/>
    <w:rsid w:val="000C37C2"/>
    <w:rsid w:val="000C39E6"/>
    <w:rsid w:val="000C5CED"/>
    <w:rsid w:val="000C67C8"/>
    <w:rsid w:val="000C6A0F"/>
    <w:rsid w:val="000C6AC9"/>
    <w:rsid w:val="000D1BC8"/>
    <w:rsid w:val="000D2475"/>
    <w:rsid w:val="000D30EA"/>
    <w:rsid w:val="000D46E7"/>
    <w:rsid w:val="000D5617"/>
    <w:rsid w:val="000D6E72"/>
    <w:rsid w:val="000E0729"/>
    <w:rsid w:val="000E0A38"/>
    <w:rsid w:val="000E2D9E"/>
    <w:rsid w:val="000E325D"/>
    <w:rsid w:val="000E6BEA"/>
    <w:rsid w:val="000E7B0B"/>
    <w:rsid w:val="000F081F"/>
    <w:rsid w:val="000F0DFF"/>
    <w:rsid w:val="000F2197"/>
    <w:rsid w:val="000F3130"/>
    <w:rsid w:val="000F327C"/>
    <w:rsid w:val="000F33F4"/>
    <w:rsid w:val="000F500A"/>
    <w:rsid w:val="000F52D0"/>
    <w:rsid w:val="000F55E1"/>
    <w:rsid w:val="000F62E7"/>
    <w:rsid w:val="000F697B"/>
    <w:rsid w:val="000F71B9"/>
    <w:rsid w:val="001019CA"/>
    <w:rsid w:val="00102228"/>
    <w:rsid w:val="001040A3"/>
    <w:rsid w:val="001045C9"/>
    <w:rsid w:val="001046AE"/>
    <w:rsid w:val="00106F19"/>
    <w:rsid w:val="00107DC9"/>
    <w:rsid w:val="00113293"/>
    <w:rsid w:val="00113683"/>
    <w:rsid w:val="001209C7"/>
    <w:rsid w:val="00120EB3"/>
    <w:rsid w:val="00121F11"/>
    <w:rsid w:val="0012253C"/>
    <w:rsid w:val="0012309D"/>
    <w:rsid w:val="00123D73"/>
    <w:rsid w:val="0012569A"/>
    <w:rsid w:val="001263A4"/>
    <w:rsid w:val="001263E1"/>
    <w:rsid w:val="00127211"/>
    <w:rsid w:val="00127354"/>
    <w:rsid w:val="00127506"/>
    <w:rsid w:val="00130267"/>
    <w:rsid w:val="001303DC"/>
    <w:rsid w:val="00132179"/>
    <w:rsid w:val="00133D5F"/>
    <w:rsid w:val="00136BE3"/>
    <w:rsid w:val="00137438"/>
    <w:rsid w:val="00142CE0"/>
    <w:rsid w:val="00142F42"/>
    <w:rsid w:val="00144102"/>
    <w:rsid w:val="0014483D"/>
    <w:rsid w:val="00145DC5"/>
    <w:rsid w:val="00146F26"/>
    <w:rsid w:val="00146F62"/>
    <w:rsid w:val="00147DA1"/>
    <w:rsid w:val="001501C7"/>
    <w:rsid w:val="00150377"/>
    <w:rsid w:val="001519F0"/>
    <w:rsid w:val="00151D76"/>
    <w:rsid w:val="00153230"/>
    <w:rsid w:val="00153958"/>
    <w:rsid w:val="00154291"/>
    <w:rsid w:val="0015524C"/>
    <w:rsid w:val="0015584C"/>
    <w:rsid w:val="00155CEF"/>
    <w:rsid w:val="00157237"/>
    <w:rsid w:val="00157BAC"/>
    <w:rsid w:val="00160929"/>
    <w:rsid w:val="00160EDD"/>
    <w:rsid w:val="00161EF5"/>
    <w:rsid w:val="001653A3"/>
    <w:rsid w:val="0016570D"/>
    <w:rsid w:val="00165B87"/>
    <w:rsid w:val="00166253"/>
    <w:rsid w:val="001666E4"/>
    <w:rsid w:val="00166B1F"/>
    <w:rsid w:val="001672FA"/>
    <w:rsid w:val="00170ECD"/>
    <w:rsid w:val="00173295"/>
    <w:rsid w:val="00173AA0"/>
    <w:rsid w:val="0017592E"/>
    <w:rsid w:val="001769C6"/>
    <w:rsid w:val="00177421"/>
    <w:rsid w:val="001777DA"/>
    <w:rsid w:val="00177A10"/>
    <w:rsid w:val="00177D5B"/>
    <w:rsid w:val="001803E7"/>
    <w:rsid w:val="00182A77"/>
    <w:rsid w:val="001830B2"/>
    <w:rsid w:val="001836D3"/>
    <w:rsid w:val="00184A62"/>
    <w:rsid w:val="00184AF8"/>
    <w:rsid w:val="00184B11"/>
    <w:rsid w:val="00185AC2"/>
    <w:rsid w:val="001868E0"/>
    <w:rsid w:val="001868E3"/>
    <w:rsid w:val="00187D01"/>
    <w:rsid w:val="00190D63"/>
    <w:rsid w:val="00192012"/>
    <w:rsid w:val="00195215"/>
    <w:rsid w:val="00196123"/>
    <w:rsid w:val="00197545"/>
    <w:rsid w:val="00197C7D"/>
    <w:rsid w:val="001A0844"/>
    <w:rsid w:val="001A0F22"/>
    <w:rsid w:val="001A294D"/>
    <w:rsid w:val="001A29BC"/>
    <w:rsid w:val="001A3175"/>
    <w:rsid w:val="001A3A76"/>
    <w:rsid w:val="001A3AC9"/>
    <w:rsid w:val="001A50F7"/>
    <w:rsid w:val="001A6585"/>
    <w:rsid w:val="001B0C24"/>
    <w:rsid w:val="001B0E56"/>
    <w:rsid w:val="001B18BC"/>
    <w:rsid w:val="001B5426"/>
    <w:rsid w:val="001B7F60"/>
    <w:rsid w:val="001C17A3"/>
    <w:rsid w:val="001C384C"/>
    <w:rsid w:val="001C5E18"/>
    <w:rsid w:val="001C5F65"/>
    <w:rsid w:val="001C63EF"/>
    <w:rsid w:val="001D1156"/>
    <w:rsid w:val="001D11E1"/>
    <w:rsid w:val="001D2CB3"/>
    <w:rsid w:val="001D3477"/>
    <w:rsid w:val="001D3E13"/>
    <w:rsid w:val="001D4A7E"/>
    <w:rsid w:val="001D7008"/>
    <w:rsid w:val="001E0667"/>
    <w:rsid w:val="001E0CAD"/>
    <w:rsid w:val="001E0EFE"/>
    <w:rsid w:val="001E1596"/>
    <w:rsid w:val="001E2E6E"/>
    <w:rsid w:val="001E3630"/>
    <w:rsid w:val="001F1A26"/>
    <w:rsid w:val="001F1B9A"/>
    <w:rsid w:val="001F272E"/>
    <w:rsid w:val="001F4555"/>
    <w:rsid w:val="001F73CC"/>
    <w:rsid w:val="00200191"/>
    <w:rsid w:val="002009C7"/>
    <w:rsid w:val="00200E7B"/>
    <w:rsid w:val="00201B1F"/>
    <w:rsid w:val="00202090"/>
    <w:rsid w:val="002028DC"/>
    <w:rsid w:val="00204716"/>
    <w:rsid w:val="002052D3"/>
    <w:rsid w:val="00206763"/>
    <w:rsid w:val="0020747E"/>
    <w:rsid w:val="00207847"/>
    <w:rsid w:val="00210066"/>
    <w:rsid w:val="0021008B"/>
    <w:rsid w:val="00210133"/>
    <w:rsid w:val="00211F83"/>
    <w:rsid w:val="00215BF0"/>
    <w:rsid w:val="00220541"/>
    <w:rsid w:val="00220AF4"/>
    <w:rsid w:val="00221772"/>
    <w:rsid w:val="00222641"/>
    <w:rsid w:val="00223A3E"/>
    <w:rsid w:val="00225A3A"/>
    <w:rsid w:val="00226B78"/>
    <w:rsid w:val="002276C2"/>
    <w:rsid w:val="00227E97"/>
    <w:rsid w:val="00230C09"/>
    <w:rsid w:val="00230CC9"/>
    <w:rsid w:val="00232562"/>
    <w:rsid w:val="00232631"/>
    <w:rsid w:val="00233F24"/>
    <w:rsid w:val="0023459E"/>
    <w:rsid w:val="00235D15"/>
    <w:rsid w:val="0023646D"/>
    <w:rsid w:val="002412E0"/>
    <w:rsid w:val="002420BC"/>
    <w:rsid w:val="002427D8"/>
    <w:rsid w:val="002447D8"/>
    <w:rsid w:val="002468D5"/>
    <w:rsid w:val="00246B35"/>
    <w:rsid w:val="00250CE2"/>
    <w:rsid w:val="00250F1F"/>
    <w:rsid w:val="00251E5B"/>
    <w:rsid w:val="002528B8"/>
    <w:rsid w:val="002545B0"/>
    <w:rsid w:val="002546A3"/>
    <w:rsid w:val="002550C1"/>
    <w:rsid w:val="00255286"/>
    <w:rsid w:val="00255759"/>
    <w:rsid w:val="00255E6D"/>
    <w:rsid w:val="00255FD0"/>
    <w:rsid w:val="002578B0"/>
    <w:rsid w:val="00257CC3"/>
    <w:rsid w:val="00257E75"/>
    <w:rsid w:val="00257E93"/>
    <w:rsid w:val="002600E0"/>
    <w:rsid w:val="00262278"/>
    <w:rsid w:val="0026351A"/>
    <w:rsid w:val="002638B5"/>
    <w:rsid w:val="0026535F"/>
    <w:rsid w:val="00265733"/>
    <w:rsid w:val="00265A09"/>
    <w:rsid w:val="00267DE0"/>
    <w:rsid w:val="00272323"/>
    <w:rsid w:val="00272F19"/>
    <w:rsid w:val="002744AC"/>
    <w:rsid w:val="002752E9"/>
    <w:rsid w:val="00280303"/>
    <w:rsid w:val="002809B7"/>
    <w:rsid w:val="00281382"/>
    <w:rsid w:val="00281466"/>
    <w:rsid w:val="00282F35"/>
    <w:rsid w:val="002832ED"/>
    <w:rsid w:val="002853F3"/>
    <w:rsid w:val="00286D12"/>
    <w:rsid w:val="00287BE9"/>
    <w:rsid w:val="00287C22"/>
    <w:rsid w:val="002901AA"/>
    <w:rsid w:val="0029050A"/>
    <w:rsid w:val="00291F2E"/>
    <w:rsid w:val="002924C8"/>
    <w:rsid w:val="00292638"/>
    <w:rsid w:val="0029327F"/>
    <w:rsid w:val="002932D9"/>
    <w:rsid w:val="00293B8C"/>
    <w:rsid w:val="00294C7F"/>
    <w:rsid w:val="00295EB9"/>
    <w:rsid w:val="002964C9"/>
    <w:rsid w:val="002A01A5"/>
    <w:rsid w:val="002A10EE"/>
    <w:rsid w:val="002A1120"/>
    <w:rsid w:val="002A31F9"/>
    <w:rsid w:val="002A4CEA"/>
    <w:rsid w:val="002A636B"/>
    <w:rsid w:val="002B080D"/>
    <w:rsid w:val="002B0E10"/>
    <w:rsid w:val="002B67F2"/>
    <w:rsid w:val="002B6B8D"/>
    <w:rsid w:val="002B7648"/>
    <w:rsid w:val="002C28F3"/>
    <w:rsid w:val="002C339E"/>
    <w:rsid w:val="002C3A17"/>
    <w:rsid w:val="002C3AC1"/>
    <w:rsid w:val="002C4A17"/>
    <w:rsid w:val="002D160A"/>
    <w:rsid w:val="002D1BD8"/>
    <w:rsid w:val="002D3B7D"/>
    <w:rsid w:val="002D4444"/>
    <w:rsid w:val="002D4EB9"/>
    <w:rsid w:val="002D561B"/>
    <w:rsid w:val="002D5E25"/>
    <w:rsid w:val="002D7151"/>
    <w:rsid w:val="002E1686"/>
    <w:rsid w:val="002E235D"/>
    <w:rsid w:val="002E7993"/>
    <w:rsid w:val="002E7F4C"/>
    <w:rsid w:val="002F01A6"/>
    <w:rsid w:val="002F1011"/>
    <w:rsid w:val="002F118E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45AF"/>
    <w:rsid w:val="00305F35"/>
    <w:rsid w:val="003130B1"/>
    <w:rsid w:val="00315CB1"/>
    <w:rsid w:val="003161B3"/>
    <w:rsid w:val="00320F78"/>
    <w:rsid w:val="00323510"/>
    <w:rsid w:val="00324CBE"/>
    <w:rsid w:val="0032678A"/>
    <w:rsid w:val="00326E7A"/>
    <w:rsid w:val="0032738E"/>
    <w:rsid w:val="00327693"/>
    <w:rsid w:val="003278FB"/>
    <w:rsid w:val="00332431"/>
    <w:rsid w:val="00332C06"/>
    <w:rsid w:val="003336B6"/>
    <w:rsid w:val="0033439B"/>
    <w:rsid w:val="00337F2D"/>
    <w:rsid w:val="00340491"/>
    <w:rsid w:val="0034197E"/>
    <w:rsid w:val="0034222B"/>
    <w:rsid w:val="00342FDD"/>
    <w:rsid w:val="00344C2E"/>
    <w:rsid w:val="00346526"/>
    <w:rsid w:val="003514BE"/>
    <w:rsid w:val="003521F2"/>
    <w:rsid w:val="00353D50"/>
    <w:rsid w:val="003542CA"/>
    <w:rsid w:val="00354BF5"/>
    <w:rsid w:val="0035576A"/>
    <w:rsid w:val="003575F9"/>
    <w:rsid w:val="00360250"/>
    <w:rsid w:val="003604DB"/>
    <w:rsid w:val="003604E9"/>
    <w:rsid w:val="0036073C"/>
    <w:rsid w:val="00360D14"/>
    <w:rsid w:val="003622F8"/>
    <w:rsid w:val="0036272C"/>
    <w:rsid w:val="003642BB"/>
    <w:rsid w:val="0036735C"/>
    <w:rsid w:val="00367FDF"/>
    <w:rsid w:val="003704E5"/>
    <w:rsid w:val="00370541"/>
    <w:rsid w:val="003714C1"/>
    <w:rsid w:val="003717BD"/>
    <w:rsid w:val="00371F46"/>
    <w:rsid w:val="003727E9"/>
    <w:rsid w:val="00374FD6"/>
    <w:rsid w:val="003767F1"/>
    <w:rsid w:val="003802E6"/>
    <w:rsid w:val="00381022"/>
    <w:rsid w:val="003822E8"/>
    <w:rsid w:val="00382F2C"/>
    <w:rsid w:val="00385E2A"/>
    <w:rsid w:val="00386101"/>
    <w:rsid w:val="003869CE"/>
    <w:rsid w:val="003872C8"/>
    <w:rsid w:val="00391411"/>
    <w:rsid w:val="003932DE"/>
    <w:rsid w:val="00393B6B"/>
    <w:rsid w:val="0039402F"/>
    <w:rsid w:val="003945BF"/>
    <w:rsid w:val="00394D78"/>
    <w:rsid w:val="003953FF"/>
    <w:rsid w:val="003961E6"/>
    <w:rsid w:val="003965B1"/>
    <w:rsid w:val="00397A8D"/>
    <w:rsid w:val="003A18FD"/>
    <w:rsid w:val="003A26BC"/>
    <w:rsid w:val="003A41CB"/>
    <w:rsid w:val="003A4B8B"/>
    <w:rsid w:val="003A51F7"/>
    <w:rsid w:val="003A5B44"/>
    <w:rsid w:val="003A6DBB"/>
    <w:rsid w:val="003A6DE0"/>
    <w:rsid w:val="003A75EB"/>
    <w:rsid w:val="003A7DCC"/>
    <w:rsid w:val="003B138C"/>
    <w:rsid w:val="003B1EF4"/>
    <w:rsid w:val="003B2864"/>
    <w:rsid w:val="003B5F19"/>
    <w:rsid w:val="003B7D95"/>
    <w:rsid w:val="003C0168"/>
    <w:rsid w:val="003C3FD1"/>
    <w:rsid w:val="003C4B1B"/>
    <w:rsid w:val="003C7F44"/>
    <w:rsid w:val="003D044A"/>
    <w:rsid w:val="003D2A88"/>
    <w:rsid w:val="003D2AE5"/>
    <w:rsid w:val="003D42BD"/>
    <w:rsid w:val="003D54AF"/>
    <w:rsid w:val="003D634F"/>
    <w:rsid w:val="003D6FD3"/>
    <w:rsid w:val="003E22F9"/>
    <w:rsid w:val="003E30AE"/>
    <w:rsid w:val="003E4EBB"/>
    <w:rsid w:val="003E501D"/>
    <w:rsid w:val="003E5871"/>
    <w:rsid w:val="003E666C"/>
    <w:rsid w:val="003F03B4"/>
    <w:rsid w:val="003F0D38"/>
    <w:rsid w:val="003F2288"/>
    <w:rsid w:val="003F26A0"/>
    <w:rsid w:val="003F3915"/>
    <w:rsid w:val="003F702C"/>
    <w:rsid w:val="003F7365"/>
    <w:rsid w:val="003F7D78"/>
    <w:rsid w:val="00403B6B"/>
    <w:rsid w:val="00404222"/>
    <w:rsid w:val="00405065"/>
    <w:rsid w:val="004051FA"/>
    <w:rsid w:val="00405227"/>
    <w:rsid w:val="00405D5F"/>
    <w:rsid w:val="00405F44"/>
    <w:rsid w:val="00410849"/>
    <w:rsid w:val="0041090A"/>
    <w:rsid w:val="004118E7"/>
    <w:rsid w:val="00412533"/>
    <w:rsid w:val="00412784"/>
    <w:rsid w:val="00414DF4"/>
    <w:rsid w:val="00416406"/>
    <w:rsid w:val="0041733F"/>
    <w:rsid w:val="00421551"/>
    <w:rsid w:val="004216DE"/>
    <w:rsid w:val="00422A28"/>
    <w:rsid w:val="00422A46"/>
    <w:rsid w:val="00423D26"/>
    <w:rsid w:val="0042401F"/>
    <w:rsid w:val="00424A70"/>
    <w:rsid w:val="0042654E"/>
    <w:rsid w:val="004279EC"/>
    <w:rsid w:val="00427B56"/>
    <w:rsid w:val="00427C82"/>
    <w:rsid w:val="00430F3A"/>
    <w:rsid w:val="00431029"/>
    <w:rsid w:val="00431282"/>
    <w:rsid w:val="004320E9"/>
    <w:rsid w:val="0043249E"/>
    <w:rsid w:val="00433F84"/>
    <w:rsid w:val="00434B6B"/>
    <w:rsid w:val="00434C9B"/>
    <w:rsid w:val="004355C0"/>
    <w:rsid w:val="00436639"/>
    <w:rsid w:val="00447DD6"/>
    <w:rsid w:val="00450665"/>
    <w:rsid w:val="00451662"/>
    <w:rsid w:val="004527E4"/>
    <w:rsid w:val="00452AD5"/>
    <w:rsid w:val="004532E1"/>
    <w:rsid w:val="0045575D"/>
    <w:rsid w:val="00457D8D"/>
    <w:rsid w:val="00457E9A"/>
    <w:rsid w:val="004646EB"/>
    <w:rsid w:val="004647DE"/>
    <w:rsid w:val="004712EE"/>
    <w:rsid w:val="00471318"/>
    <w:rsid w:val="00471C6C"/>
    <w:rsid w:val="0047490A"/>
    <w:rsid w:val="00477C79"/>
    <w:rsid w:val="00482C74"/>
    <w:rsid w:val="004831C1"/>
    <w:rsid w:val="0048681F"/>
    <w:rsid w:val="00487B4F"/>
    <w:rsid w:val="004923E1"/>
    <w:rsid w:val="004925BA"/>
    <w:rsid w:val="0049442F"/>
    <w:rsid w:val="004968B7"/>
    <w:rsid w:val="004A0776"/>
    <w:rsid w:val="004A0A0C"/>
    <w:rsid w:val="004A0CB6"/>
    <w:rsid w:val="004A17CE"/>
    <w:rsid w:val="004A3628"/>
    <w:rsid w:val="004A3682"/>
    <w:rsid w:val="004A36D2"/>
    <w:rsid w:val="004A3DAF"/>
    <w:rsid w:val="004A4090"/>
    <w:rsid w:val="004A4340"/>
    <w:rsid w:val="004A5C2B"/>
    <w:rsid w:val="004A6887"/>
    <w:rsid w:val="004B0907"/>
    <w:rsid w:val="004B1289"/>
    <w:rsid w:val="004B32F5"/>
    <w:rsid w:val="004B600D"/>
    <w:rsid w:val="004B654B"/>
    <w:rsid w:val="004B73A5"/>
    <w:rsid w:val="004B759B"/>
    <w:rsid w:val="004C03B7"/>
    <w:rsid w:val="004C318D"/>
    <w:rsid w:val="004C4E15"/>
    <w:rsid w:val="004C67B0"/>
    <w:rsid w:val="004C79ED"/>
    <w:rsid w:val="004D1978"/>
    <w:rsid w:val="004D244F"/>
    <w:rsid w:val="004D3607"/>
    <w:rsid w:val="004D36F6"/>
    <w:rsid w:val="004D3FA2"/>
    <w:rsid w:val="004D6B52"/>
    <w:rsid w:val="004D76CD"/>
    <w:rsid w:val="004E0034"/>
    <w:rsid w:val="004E0997"/>
    <w:rsid w:val="004E2B16"/>
    <w:rsid w:val="004E369B"/>
    <w:rsid w:val="004E43B4"/>
    <w:rsid w:val="004E61C2"/>
    <w:rsid w:val="004E75E8"/>
    <w:rsid w:val="004E7737"/>
    <w:rsid w:val="004F241D"/>
    <w:rsid w:val="004F4CAC"/>
    <w:rsid w:val="004F4FCE"/>
    <w:rsid w:val="004F7E09"/>
    <w:rsid w:val="005011B1"/>
    <w:rsid w:val="005021C3"/>
    <w:rsid w:val="00503598"/>
    <w:rsid w:val="00503F57"/>
    <w:rsid w:val="005055C0"/>
    <w:rsid w:val="005108F9"/>
    <w:rsid w:val="00510CD6"/>
    <w:rsid w:val="0051507C"/>
    <w:rsid w:val="0051554D"/>
    <w:rsid w:val="0051572F"/>
    <w:rsid w:val="0051717C"/>
    <w:rsid w:val="00517571"/>
    <w:rsid w:val="005213AD"/>
    <w:rsid w:val="005227FA"/>
    <w:rsid w:val="005234E8"/>
    <w:rsid w:val="005236C1"/>
    <w:rsid w:val="00523735"/>
    <w:rsid w:val="005241D0"/>
    <w:rsid w:val="00526E9F"/>
    <w:rsid w:val="0052721F"/>
    <w:rsid w:val="00530B96"/>
    <w:rsid w:val="0053240A"/>
    <w:rsid w:val="00532CDA"/>
    <w:rsid w:val="00533B25"/>
    <w:rsid w:val="00533B77"/>
    <w:rsid w:val="00534B7C"/>
    <w:rsid w:val="00534E19"/>
    <w:rsid w:val="00536639"/>
    <w:rsid w:val="00541E53"/>
    <w:rsid w:val="00542AA5"/>
    <w:rsid w:val="00542FBC"/>
    <w:rsid w:val="005434FA"/>
    <w:rsid w:val="00543630"/>
    <w:rsid w:val="005442FF"/>
    <w:rsid w:val="00545C15"/>
    <w:rsid w:val="00545FB2"/>
    <w:rsid w:val="0054638A"/>
    <w:rsid w:val="00546725"/>
    <w:rsid w:val="0055193F"/>
    <w:rsid w:val="005521E3"/>
    <w:rsid w:val="00552596"/>
    <w:rsid w:val="00552670"/>
    <w:rsid w:val="00555296"/>
    <w:rsid w:val="00555AB3"/>
    <w:rsid w:val="00557783"/>
    <w:rsid w:val="0056178B"/>
    <w:rsid w:val="0056278B"/>
    <w:rsid w:val="00562AAB"/>
    <w:rsid w:val="0056311A"/>
    <w:rsid w:val="005633CD"/>
    <w:rsid w:val="005634A7"/>
    <w:rsid w:val="00564DBB"/>
    <w:rsid w:val="005651EB"/>
    <w:rsid w:val="00567951"/>
    <w:rsid w:val="00571C82"/>
    <w:rsid w:val="0057204D"/>
    <w:rsid w:val="005728FA"/>
    <w:rsid w:val="00573692"/>
    <w:rsid w:val="00573C66"/>
    <w:rsid w:val="00574D98"/>
    <w:rsid w:val="00575BE7"/>
    <w:rsid w:val="00575FC8"/>
    <w:rsid w:val="0058009B"/>
    <w:rsid w:val="00580E6C"/>
    <w:rsid w:val="0058164B"/>
    <w:rsid w:val="00583C30"/>
    <w:rsid w:val="00585831"/>
    <w:rsid w:val="0058611F"/>
    <w:rsid w:val="005861CD"/>
    <w:rsid w:val="0058655A"/>
    <w:rsid w:val="00587ACF"/>
    <w:rsid w:val="00587ED1"/>
    <w:rsid w:val="0059008B"/>
    <w:rsid w:val="00590A35"/>
    <w:rsid w:val="00591BA3"/>
    <w:rsid w:val="0059225D"/>
    <w:rsid w:val="005937C8"/>
    <w:rsid w:val="00596D9D"/>
    <w:rsid w:val="0059758D"/>
    <w:rsid w:val="00597E83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135"/>
    <w:rsid w:val="005B5188"/>
    <w:rsid w:val="005B51B4"/>
    <w:rsid w:val="005B5B69"/>
    <w:rsid w:val="005B6706"/>
    <w:rsid w:val="005B7557"/>
    <w:rsid w:val="005C0505"/>
    <w:rsid w:val="005C14DE"/>
    <w:rsid w:val="005C1B8A"/>
    <w:rsid w:val="005C48D5"/>
    <w:rsid w:val="005C5693"/>
    <w:rsid w:val="005C5C27"/>
    <w:rsid w:val="005C5F65"/>
    <w:rsid w:val="005C65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284"/>
    <w:rsid w:val="005E2F13"/>
    <w:rsid w:val="005E31BE"/>
    <w:rsid w:val="005E4B0F"/>
    <w:rsid w:val="005E5083"/>
    <w:rsid w:val="005E5217"/>
    <w:rsid w:val="005E6BDF"/>
    <w:rsid w:val="005F157F"/>
    <w:rsid w:val="005F2C04"/>
    <w:rsid w:val="005F39F5"/>
    <w:rsid w:val="005F6EF4"/>
    <w:rsid w:val="005F71A6"/>
    <w:rsid w:val="005F78B7"/>
    <w:rsid w:val="00600439"/>
    <w:rsid w:val="0060060D"/>
    <w:rsid w:val="00601FBA"/>
    <w:rsid w:val="0060405B"/>
    <w:rsid w:val="00604D81"/>
    <w:rsid w:val="00606688"/>
    <w:rsid w:val="0060700C"/>
    <w:rsid w:val="00610237"/>
    <w:rsid w:val="006108D6"/>
    <w:rsid w:val="00612BAC"/>
    <w:rsid w:val="00613CBE"/>
    <w:rsid w:val="00613FB7"/>
    <w:rsid w:val="00614F43"/>
    <w:rsid w:val="00616540"/>
    <w:rsid w:val="00616721"/>
    <w:rsid w:val="006174D2"/>
    <w:rsid w:val="00617BD4"/>
    <w:rsid w:val="006212AD"/>
    <w:rsid w:val="006232CF"/>
    <w:rsid w:val="00623E8A"/>
    <w:rsid w:val="006246C0"/>
    <w:rsid w:val="00624BB5"/>
    <w:rsid w:val="0062521D"/>
    <w:rsid w:val="006264E3"/>
    <w:rsid w:val="00627007"/>
    <w:rsid w:val="0062799E"/>
    <w:rsid w:val="00632486"/>
    <w:rsid w:val="00633609"/>
    <w:rsid w:val="0063480C"/>
    <w:rsid w:val="00635D0D"/>
    <w:rsid w:val="006409FE"/>
    <w:rsid w:val="006422CC"/>
    <w:rsid w:val="0064494E"/>
    <w:rsid w:val="00645540"/>
    <w:rsid w:val="006458F9"/>
    <w:rsid w:val="00645E30"/>
    <w:rsid w:val="00645E98"/>
    <w:rsid w:val="006470DE"/>
    <w:rsid w:val="00650613"/>
    <w:rsid w:val="0065288A"/>
    <w:rsid w:val="00652E72"/>
    <w:rsid w:val="00654515"/>
    <w:rsid w:val="00654E2E"/>
    <w:rsid w:val="0065672D"/>
    <w:rsid w:val="00656AA1"/>
    <w:rsid w:val="00661A7B"/>
    <w:rsid w:val="0066228D"/>
    <w:rsid w:val="00664731"/>
    <w:rsid w:val="00664C59"/>
    <w:rsid w:val="00665044"/>
    <w:rsid w:val="00665266"/>
    <w:rsid w:val="00672B7B"/>
    <w:rsid w:val="00674783"/>
    <w:rsid w:val="006749B2"/>
    <w:rsid w:val="00674C79"/>
    <w:rsid w:val="0067622D"/>
    <w:rsid w:val="00676359"/>
    <w:rsid w:val="00676552"/>
    <w:rsid w:val="006807FC"/>
    <w:rsid w:val="00680A9E"/>
    <w:rsid w:val="00681C20"/>
    <w:rsid w:val="006838C9"/>
    <w:rsid w:val="00683B0C"/>
    <w:rsid w:val="00684995"/>
    <w:rsid w:val="006852E3"/>
    <w:rsid w:val="00685938"/>
    <w:rsid w:val="0068635B"/>
    <w:rsid w:val="006870C7"/>
    <w:rsid w:val="006879F6"/>
    <w:rsid w:val="00691605"/>
    <w:rsid w:val="00691744"/>
    <w:rsid w:val="00692F56"/>
    <w:rsid w:val="0069500A"/>
    <w:rsid w:val="0069532C"/>
    <w:rsid w:val="00696C8C"/>
    <w:rsid w:val="0069741D"/>
    <w:rsid w:val="006A0E54"/>
    <w:rsid w:val="006A1113"/>
    <w:rsid w:val="006A15BD"/>
    <w:rsid w:val="006A3BEB"/>
    <w:rsid w:val="006A4CB4"/>
    <w:rsid w:val="006A6869"/>
    <w:rsid w:val="006A776B"/>
    <w:rsid w:val="006A7C66"/>
    <w:rsid w:val="006B0D0F"/>
    <w:rsid w:val="006B1342"/>
    <w:rsid w:val="006B1838"/>
    <w:rsid w:val="006B22C0"/>
    <w:rsid w:val="006B422F"/>
    <w:rsid w:val="006B4DBE"/>
    <w:rsid w:val="006B7308"/>
    <w:rsid w:val="006C04C6"/>
    <w:rsid w:val="006C0704"/>
    <w:rsid w:val="006C19DB"/>
    <w:rsid w:val="006C1E5C"/>
    <w:rsid w:val="006C2469"/>
    <w:rsid w:val="006C2635"/>
    <w:rsid w:val="006C4ED6"/>
    <w:rsid w:val="006D17A9"/>
    <w:rsid w:val="006D4802"/>
    <w:rsid w:val="006D49F3"/>
    <w:rsid w:val="006D4B37"/>
    <w:rsid w:val="006E0152"/>
    <w:rsid w:val="006E041E"/>
    <w:rsid w:val="006E2BD0"/>
    <w:rsid w:val="006E2DAD"/>
    <w:rsid w:val="006E4E3A"/>
    <w:rsid w:val="006E4F42"/>
    <w:rsid w:val="006E635B"/>
    <w:rsid w:val="006E67F6"/>
    <w:rsid w:val="006E726A"/>
    <w:rsid w:val="006E73DD"/>
    <w:rsid w:val="006F1309"/>
    <w:rsid w:val="006F1C5B"/>
    <w:rsid w:val="006F1CD0"/>
    <w:rsid w:val="006F1FF6"/>
    <w:rsid w:val="006F4EE5"/>
    <w:rsid w:val="006F5B28"/>
    <w:rsid w:val="007006A5"/>
    <w:rsid w:val="00700902"/>
    <w:rsid w:val="00701531"/>
    <w:rsid w:val="00702006"/>
    <w:rsid w:val="00702DF5"/>
    <w:rsid w:val="00704622"/>
    <w:rsid w:val="007049D5"/>
    <w:rsid w:val="007068BD"/>
    <w:rsid w:val="007070BE"/>
    <w:rsid w:val="00710147"/>
    <w:rsid w:val="007106E3"/>
    <w:rsid w:val="007107B7"/>
    <w:rsid w:val="007140F0"/>
    <w:rsid w:val="007148AD"/>
    <w:rsid w:val="00714E8B"/>
    <w:rsid w:val="0071689D"/>
    <w:rsid w:val="00720FAC"/>
    <w:rsid w:val="00724228"/>
    <w:rsid w:val="00724742"/>
    <w:rsid w:val="00724F57"/>
    <w:rsid w:val="00725665"/>
    <w:rsid w:val="00725B53"/>
    <w:rsid w:val="00726BF1"/>
    <w:rsid w:val="00730C24"/>
    <w:rsid w:val="0073103A"/>
    <w:rsid w:val="0073134D"/>
    <w:rsid w:val="007313D2"/>
    <w:rsid w:val="0073146B"/>
    <w:rsid w:val="00732041"/>
    <w:rsid w:val="00732446"/>
    <w:rsid w:val="007328D4"/>
    <w:rsid w:val="00733CB3"/>
    <w:rsid w:val="00733EF3"/>
    <w:rsid w:val="00733F4E"/>
    <w:rsid w:val="007377C8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0AD3"/>
    <w:rsid w:val="00751CD2"/>
    <w:rsid w:val="0075315B"/>
    <w:rsid w:val="007611F0"/>
    <w:rsid w:val="007615CF"/>
    <w:rsid w:val="00761A76"/>
    <w:rsid w:val="00763261"/>
    <w:rsid w:val="00763D60"/>
    <w:rsid w:val="0076460E"/>
    <w:rsid w:val="0076495E"/>
    <w:rsid w:val="00766BD2"/>
    <w:rsid w:val="0076761A"/>
    <w:rsid w:val="00767852"/>
    <w:rsid w:val="007708AA"/>
    <w:rsid w:val="007715E7"/>
    <w:rsid w:val="0077267C"/>
    <w:rsid w:val="00773CB5"/>
    <w:rsid w:val="007746B9"/>
    <w:rsid w:val="00774973"/>
    <w:rsid w:val="00775263"/>
    <w:rsid w:val="00775640"/>
    <w:rsid w:val="00775CA4"/>
    <w:rsid w:val="007802D9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34CD"/>
    <w:rsid w:val="007A4970"/>
    <w:rsid w:val="007A69DB"/>
    <w:rsid w:val="007A6F4B"/>
    <w:rsid w:val="007A71AC"/>
    <w:rsid w:val="007A7722"/>
    <w:rsid w:val="007A7762"/>
    <w:rsid w:val="007A7809"/>
    <w:rsid w:val="007B03A9"/>
    <w:rsid w:val="007B0775"/>
    <w:rsid w:val="007B1387"/>
    <w:rsid w:val="007B26BC"/>
    <w:rsid w:val="007B3FB1"/>
    <w:rsid w:val="007B4D3D"/>
    <w:rsid w:val="007B4E02"/>
    <w:rsid w:val="007B5B17"/>
    <w:rsid w:val="007B67BE"/>
    <w:rsid w:val="007C0CBA"/>
    <w:rsid w:val="007C1CAB"/>
    <w:rsid w:val="007C2EAC"/>
    <w:rsid w:val="007C41ED"/>
    <w:rsid w:val="007C78AC"/>
    <w:rsid w:val="007C7CC0"/>
    <w:rsid w:val="007D0BF6"/>
    <w:rsid w:val="007D0EDA"/>
    <w:rsid w:val="007D1151"/>
    <w:rsid w:val="007D12BD"/>
    <w:rsid w:val="007D166B"/>
    <w:rsid w:val="007D2BE3"/>
    <w:rsid w:val="007D4600"/>
    <w:rsid w:val="007D5A24"/>
    <w:rsid w:val="007D5A60"/>
    <w:rsid w:val="007D7B22"/>
    <w:rsid w:val="007E06E1"/>
    <w:rsid w:val="007E0DFB"/>
    <w:rsid w:val="007E296E"/>
    <w:rsid w:val="007E2AA5"/>
    <w:rsid w:val="007E6302"/>
    <w:rsid w:val="007F13F4"/>
    <w:rsid w:val="007F1969"/>
    <w:rsid w:val="007F204A"/>
    <w:rsid w:val="007F25C4"/>
    <w:rsid w:val="007F29D2"/>
    <w:rsid w:val="007F3492"/>
    <w:rsid w:val="007F3DFD"/>
    <w:rsid w:val="007F49D5"/>
    <w:rsid w:val="007F5402"/>
    <w:rsid w:val="007F62D2"/>
    <w:rsid w:val="007F6FE1"/>
    <w:rsid w:val="007F765D"/>
    <w:rsid w:val="00802774"/>
    <w:rsid w:val="00803574"/>
    <w:rsid w:val="00803C5C"/>
    <w:rsid w:val="00803FDF"/>
    <w:rsid w:val="0080563E"/>
    <w:rsid w:val="008057A8"/>
    <w:rsid w:val="00805C3E"/>
    <w:rsid w:val="0081002B"/>
    <w:rsid w:val="00811896"/>
    <w:rsid w:val="00811AAE"/>
    <w:rsid w:val="00812F92"/>
    <w:rsid w:val="00813148"/>
    <w:rsid w:val="0081334B"/>
    <w:rsid w:val="00813DAF"/>
    <w:rsid w:val="00813E6B"/>
    <w:rsid w:val="008154E5"/>
    <w:rsid w:val="0081575B"/>
    <w:rsid w:val="00816960"/>
    <w:rsid w:val="0081724D"/>
    <w:rsid w:val="0082282B"/>
    <w:rsid w:val="00822B8F"/>
    <w:rsid w:val="008254E6"/>
    <w:rsid w:val="0082581A"/>
    <w:rsid w:val="00825B0A"/>
    <w:rsid w:val="00825C40"/>
    <w:rsid w:val="0082654C"/>
    <w:rsid w:val="00830449"/>
    <w:rsid w:val="008304CB"/>
    <w:rsid w:val="008327A9"/>
    <w:rsid w:val="00833FEB"/>
    <w:rsid w:val="00834070"/>
    <w:rsid w:val="00834CCB"/>
    <w:rsid w:val="00834EB9"/>
    <w:rsid w:val="00835375"/>
    <w:rsid w:val="00835593"/>
    <w:rsid w:val="008355E6"/>
    <w:rsid w:val="008359CF"/>
    <w:rsid w:val="00836437"/>
    <w:rsid w:val="00836449"/>
    <w:rsid w:val="00837C72"/>
    <w:rsid w:val="008409B8"/>
    <w:rsid w:val="00842CBE"/>
    <w:rsid w:val="00843B82"/>
    <w:rsid w:val="008442A9"/>
    <w:rsid w:val="00844983"/>
    <w:rsid w:val="0084543A"/>
    <w:rsid w:val="00845986"/>
    <w:rsid w:val="00850316"/>
    <w:rsid w:val="0085168D"/>
    <w:rsid w:val="008527B4"/>
    <w:rsid w:val="00852939"/>
    <w:rsid w:val="008539A2"/>
    <w:rsid w:val="008540C7"/>
    <w:rsid w:val="0085498B"/>
    <w:rsid w:val="00854AFA"/>
    <w:rsid w:val="00855CE2"/>
    <w:rsid w:val="00857380"/>
    <w:rsid w:val="00860751"/>
    <w:rsid w:val="0086179C"/>
    <w:rsid w:val="00864CD4"/>
    <w:rsid w:val="00864D76"/>
    <w:rsid w:val="00864EB5"/>
    <w:rsid w:val="00866401"/>
    <w:rsid w:val="008673F1"/>
    <w:rsid w:val="00867AF1"/>
    <w:rsid w:val="0087055E"/>
    <w:rsid w:val="0087134C"/>
    <w:rsid w:val="008716FB"/>
    <w:rsid w:val="00871DD0"/>
    <w:rsid w:val="0087674F"/>
    <w:rsid w:val="00876CFA"/>
    <w:rsid w:val="008772C9"/>
    <w:rsid w:val="00877E46"/>
    <w:rsid w:val="0088097E"/>
    <w:rsid w:val="00881475"/>
    <w:rsid w:val="0088234C"/>
    <w:rsid w:val="008823CF"/>
    <w:rsid w:val="0088367A"/>
    <w:rsid w:val="00884007"/>
    <w:rsid w:val="00884454"/>
    <w:rsid w:val="008862DE"/>
    <w:rsid w:val="00890A6B"/>
    <w:rsid w:val="00892801"/>
    <w:rsid w:val="00892976"/>
    <w:rsid w:val="008951FE"/>
    <w:rsid w:val="0089563C"/>
    <w:rsid w:val="0089705C"/>
    <w:rsid w:val="008A0B97"/>
    <w:rsid w:val="008A3CAC"/>
    <w:rsid w:val="008A3CB6"/>
    <w:rsid w:val="008A4A7C"/>
    <w:rsid w:val="008A7B92"/>
    <w:rsid w:val="008B0CE4"/>
    <w:rsid w:val="008B367A"/>
    <w:rsid w:val="008B3A68"/>
    <w:rsid w:val="008B4108"/>
    <w:rsid w:val="008B4BF5"/>
    <w:rsid w:val="008B5616"/>
    <w:rsid w:val="008B640B"/>
    <w:rsid w:val="008C2A1D"/>
    <w:rsid w:val="008C3210"/>
    <w:rsid w:val="008C4C28"/>
    <w:rsid w:val="008C4DD7"/>
    <w:rsid w:val="008C56B7"/>
    <w:rsid w:val="008C5731"/>
    <w:rsid w:val="008C788C"/>
    <w:rsid w:val="008C7A43"/>
    <w:rsid w:val="008D1863"/>
    <w:rsid w:val="008D19F5"/>
    <w:rsid w:val="008D1EF5"/>
    <w:rsid w:val="008D3CAA"/>
    <w:rsid w:val="008D668E"/>
    <w:rsid w:val="008D6C73"/>
    <w:rsid w:val="008D6FC3"/>
    <w:rsid w:val="008D765C"/>
    <w:rsid w:val="008E614D"/>
    <w:rsid w:val="008E6846"/>
    <w:rsid w:val="008E7CD5"/>
    <w:rsid w:val="008E7D3E"/>
    <w:rsid w:val="008F1264"/>
    <w:rsid w:val="008F2CEB"/>
    <w:rsid w:val="008F3C24"/>
    <w:rsid w:val="008F3E0A"/>
    <w:rsid w:val="008F7108"/>
    <w:rsid w:val="00901258"/>
    <w:rsid w:val="00902657"/>
    <w:rsid w:val="0090450A"/>
    <w:rsid w:val="0090578D"/>
    <w:rsid w:val="0090619C"/>
    <w:rsid w:val="0090622E"/>
    <w:rsid w:val="0090727D"/>
    <w:rsid w:val="009076E9"/>
    <w:rsid w:val="00907C84"/>
    <w:rsid w:val="0091014A"/>
    <w:rsid w:val="00910818"/>
    <w:rsid w:val="0091144C"/>
    <w:rsid w:val="00911BE9"/>
    <w:rsid w:val="009131FE"/>
    <w:rsid w:val="00915994"/>
    <w:rsid w:val="00917A27"/>
    <w:rsid w:val="00922173"/>
    <w:rsid w:val="00922D03"/>
    <w:rsid w:val="00923EAC"/>
    <w:rsid w:val="009249EE"/>
    <w:rsid w:val="00924B38"/>
    <w:rsid w:val="00925815"/>
    <w:rsid w:val="009272A8"/>
    <w:rsid w:val="00932A75"/>
    <w:rsid w:val="009341A0"/>
    <w:rsid w:val="00935014"/>
    <w:rsid w:val="009355D8"/>
    <w:rsid w:val="00937FD2"/>
    <w:rsid w:val="00940DEB"/>
    <w:rsid w:val="00942923"/>
    <w:rsid w:val="00943BFD"/>
    <w:rsid w:val="00945330"/>
    <w:rsid w:val="00945A76"/>
    <w:rsid w:val="009472B3"/>
    <w:rsid w:val="00950194"/>
    <w:rsid w:val="009511DD"/>
    <w:rsid w:val="00951CBD"/>
    <w:rsid w:val="009538A7"/>
    <w:rsid w:val="00955813"/>
    <w:rsid w:val="00956CDB"/>
    <w:rsid w:val="009604D0"/>
    <w:rsid w:val="00960689"/>
    <w:rsid w:val="009621D0"/>
    <w:rsid w:val="00962259"/>
    <w:rsid w:val="00963630"/>
    <w:rsid w:val="009657BA"/>
    <w:rsid w:val="00965FE6"/>
    <w:rsid w:val="00966576"/>
    <w:rsid w:val="009666AC"/>
    <w:rsid w:val="00971862"/>
    <w:rsid w:val="009722E0"/>
    <w:rsid w:val="00972A7F"/>
    <w:rsid w:val="00972FF6"/>
    <w:rsid w:val="00973907"/>
    <w:rsid w:val="00974655"/>
    <w:rsid w:val="009803A0"/>
    <w:rsid w:val="009809D0"/>
    <w:rsid w:val="009813ED"/>
    <w:rsid w:val="00982A54"/>
    <w:rsid w:val="00982D27"/>
    <w:rsid w:val="00984015"/>
    <w:rsid w:val="0098569E"/>
    <w:rsid w:val="009903FB"/>
    <w:rsid w:val="00992A32"/>
    <w:rsid w:val="00992CC9"/>
    <w:rsid w:val="009941CC"/>
    <w:rsid w:val="009949E1"/>
    <w:rsid w:val="00994F08"/>
    <w:rsid w:val="009952B0"/>
    <w:rsid w:val="00995465"/>
    <w:rsid w:val="00996683"/>
    <w:rsid w:val="009967A3"/>
    <w:rsid w:val="00997234"/>
    <w:rsid w:val="00997AEF"/>
    <w:rsid w:val="00997D69"/>
    <w:rsid w:val="009A2235"/>
    <w:rsid w:val="009A2AFD"/>
    <w:rsid w:val="009A2FB9"/>
    <w:rsid w:val="009A41B4"/>
    <w:rsid w:val="009A4E4C"/>
    <w:rsid w:val="009A696A"/>
    <w:rsid w:val="009A776E"/>
    <w:rsid w:val="009B0351"/>
    <w:rsid w:val="009B1291"/>
    <w:rsid w:val="009B179E"/>
    <w:rsid w:val="009B20AA"/>
    <w:rsid w:val="009B22AB"/>
    <w:rsid w:val="009B244A"/>
    <w:rsid w:val="009B2AF3"/>
    <w:rsid w:val="009B2E5B"/>
    <w:rsid w:val="009B2F5F"/>
    <w:rsid w:val="009B5345"/>
    <w:rsid w:val="009B568A"/>
    <w:rsid w:val="009B6329"/>
    <w:rsid w:val="009B64A8"/>
    <w:rsid w:val="009B7BD8"/>
    <w:rsid w:val="009C08D8"/>
    <w:rsid w:val="009C1A8A"/>
    <w:rsid w:val="009C3F6F"/>
    <w:rsid w:val="009C4369"/>
    <w:rsid w:val="009C5520"/>
    <w:rsid w:val="009C563D"/>
    <w:rsid w:val="009D0DFC"/>
    <w:rsid w:val="009D7766"/>
    <w:rsid w:val="009D7AAB"/>
    <w:rsid w:val="009E0AB6"/>
    <w:rsid w:val="009E132B"/>
    <w:rsid w:val="009E1D19"/>
    <w:rsid w:val="009E1ECF"/>
    <w:rsid w:val="009E217D"/>
    <w:rsid w:val="009E37FB"/>
    <w:rsid w:val="009E6439"/>
    <w:rsid w:val="009E7193"/>
    <w:rsid w:val="009F2CD0"/>
    <w:rsid w:val="009F3167"/>
    <w:rsid w:val="009F4A86"/>
    <w:rsid w:val="009F50D2"/>
    <w:rsid w:val="009F5446"/>
    <w:rsid w:val="009F685F"/>
    <w:rsid w:val="009F6D23"/>
    <w:rsid w:val="009F7339"/>
    <w:rsid w:val="00A00E96"/>
    <w:rsid w:val="00A00EF9"/>
    <w:rsid w:val="00A04BC9"/>
    <w:rsid w:val="00A052AB"/>
    <w:rsid w:val="00A05E01"/>
    <w:rsid w:val="00A062FE"/>
    <w:rsid w:val="00A0740C"/>
    <w:rsid w:val="00A10736"/>
    <w:rsid w:val="00A10FDB"/>
    <w:rsid w:val="00A11598"/>
    <w:rsid w:val="00A12FBD"/>
    <w:rsid w:val="00A15735"/>
    <w:rsid w:val="00A17195"/>
    <w:rsid w:val="00A20877"/>
    <w:rsid w:val="00A20F76"/>
    <w:rsid w:val="00A217C2"/>
    <w:rsid w:val="00A21F80"/>
    <w:rsid w:val="00A22BCD"/>
    <w:rsid w:val="00A24587"/>
    <w:rsid w:val="00A24D33"/>
    <w:rsid w:val="00A2579A"/>
    <w:rsid w:val="00A27127"/>
    <w:rsid w:val="00A27A2A"/>
    <w:rsid w:val="00A27EA7"/>
    <w:rsid w:val="00A31162"/>
    <w:rsid w:val="00A32CC0"/>
    <w:rsid w:val="00A34835"/>
    <w:rsid w:val="00A34940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0888"/>
    <w:rsid w:val="00A52075"/>
    <w:rsid w:val="00A529E4"/>
    <w:rsid w:val="00A535BC"/>
    <w:rsid w:val="00A54DE2"/>
    <w:rsid w:val="00A55C9D"/>
    <w:rsid w:val="00A56085"/>
    <w:rsid w:val="00A615A5"/>
    <w:rsid w:val="00A64174"/>
    <w:rsid w:val="00A65BA4"/>
    <w:rsid w:val="00A65C29"/>
    <w:rsid w:val="00A66804"/>
    <w:rsid w:val="00A67581"/>
    <w:rsid w:val="00A7011B"/>
    <w:rsid w:val="00A707F4"/>
    <w:rsid w:val="00A70881"/>
    <w:rsid w:val="00A7138B"/>
    <w:rsid w:val="00A713AD"/>
    <w:rsid w:val="00A72034"/>
    <w:rsid w:val="00A72A24"/>
    <w:rsid w:val="00A72CEF"/>
    <w:rsid w:val="00A73F01"/>
    <w:rsid w:val="00A741F5"/>
    <w:rsid w:val="00A7612B"/>
    <w:rsid w:val="00A76539"/>
    <w:rsid w:val="00A7736D"/>
    <w:rsid w:val="00A77512"/>
    <w:rsid w:val="00A80A89"/>
    <w:rsid w:val="00A811AE"/>
    <w:rsid w:val="00A8149B"/>
    <w:rsid w:val="00A81B9D"/>
    <w:rsid w:val="00A8272C"/>
    <w:rsid w:val="00A82B11"/>
    <w:rsid w:val="00A82FBB"/>
    <w:rsid w:val="00A8517D"/>
    <w:rsid w:val="00A860F8"/>
    <w:rsid w:val="00A862D2"/>
    <w:rsid w:val="00A86D37"/>
    <w:rsid w:val="00A87A0D"/>
    <w:rsid w:val="00A90017"/>
    <w:rsid w:val="00A90CD7"/>
    <w:rsid w:val="00A91E51"/>
    <w:rsid w:val="00A91EB8"/>
    <w:rsid w:val="00A9296C"/>
    <w:rsid w:val="00A92DAB"/>
    <w:rsid w:val="00A9388F"/>
    <w:rsid w:val="00A94B44"/>
    <w:rsid w:val="00A96E38"/>
    <w:rsid w:val="00A97373"/>
    <w:rsid w:val="00AA2ACF"/>
    <w:rsid w:val="00AA31C4"/>
    <w:rsid w:val="00AA624B"/>
    <w:rsid w:val="00AB04DF"/>
    <w:rsid w:val="00AB05E4"/>
    <w:rsid w:val="00AB0982"/>
    <w:rsid w:val="00AB11EF"/>
    <w:rsid w:val="00AB2CA5"/>
    <w:rsid w:val="00AB48C6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E6721"/>
    <w:rsid w:val="00AF33CD"/>
    <w:rsid w:val="00AF3E8A"/>
    <w:rsid w:val="00AF3F4D"/>
    <w:rsid w:val="00AF4D27"/>
    <w:rsid w:val="00AF5466"/>
    <w:rsid w:val="00AF58F0"/>
    <w:rsid w:val="00AF67F8"/>
    <w:rsid w:val="00AF7181"/>
    <w:rsid w:val="00AF71DC"/>
    <w:rsid w:val="00AF7944"/>
    <w:rsid w:val="00B0062E"/>
    <w:rsid w:val="00B010EC"/>
    <w:rsid w:val="00B025EC"/>
    <w:rsid w:val="00B039D2"/>
    <w:rsid w:val="00B03E0E"/>
    <w:rsid w:val="00B04661"/>
    <w:rsid w:val="00B04E3F"/>
    <w:rsid w:val="00B05982"/>
    <w:rsid w:val="00B07A43"/>
    <w:rsid w:val="00B1009D"/>
    <w:rsid w:val="00B10949"/>
    <w:rsid w:val="00B123EC"/>
    <w:rsid w:val="00B143A8"/>
    <w:rsid w:val="00B15DEE"/>
    <w:rsid w:val="00B163DD"/>
    <w:rsid w:val="00B16E71"/>
    <w:rsid w:val="00B21284"/>
    <w:rsid w:val="00B21B4C"/>
    <w:rsid w:val="00B21C6F"/>
    <w:rsid w:val="00B22063"/>
    <w:rsid w:val="00B22471"/>
    <w:rsid w:val="00B22BF6"/>
    <w:rsid w:val="00B238B2"/>
    <w:rsid w:val="00B23B8F"/>
    <w:rsid w:val="00B26908"/>
    <w:rsid w:val="00B26B1C"/>
    <w:rsid w:val="00B26CBC"/>
    <w:rsid w:val="00B31D15"/>
    <w:rsid w:val="00B324C1"/>
    <w:rsid w:val="00B329D9"/>
    <w:rsid w:val="00B32E10"/>
    <w:rsid w:val="00B32F6A"/>
    <w:rsid w:val="00B338FE"/>
    <w:rsid w:val="00B346DC"/>
    <w:rsid w:val="00B34789"/>
    <w:rsid w:val="00B34F1F"/>
    <w:rsid w:val="00B35A10"/>
    <w:rsid w:val="00B36146"/>
    <w:rsid w:val="00B36F91"/>
    <w:rsid w:val="00B40F73"/>
    <w:rsid w:val="00B418FB"/>
    <w:rsid w:val="00B42BD6"/>
    <w:rsid w:val="00B441B2"/>
    <w:rsid w:val="00B4525A"/>
    <w:rsid w:val="00B4657D"/>
    <w:rsid w:val="00B47158"/>
    <w:rsid w:val="00B4740D"/>
    <w:rsid w:val="00B47D28"/>
    <w:rsid w:val="00B51688"/>
    <w:rsid w:val="00B52878"/>
    <w:rsid w:val="00B549FB"/>
    <w:rsid w:val="00B55634"/>
    <w:rsid w:val="00B55F8D"/>
    <w:rsid w:val="00B56C23"/>
    <w:rsid w:val="00B56EFF"/>
    <w:rsid w:val="00B60936"/>
    <w:rsid w:val="00B610CF"/>
    <w:rsid w:val="00B612A7"/>
    <w:rsid w:val="00B64D5D"/>
    <w:rsid w:val="00B6559B"/>
    <w:rsid w:val="00B668AA"/>
    <w:rsid w:val="00B70D5D"/>
    <w:rsid w:val="00B713DA"/>
    <w:rsid w:val="00B737E1"/>
    <w:rsid w:val="00B740B2"/>
    <w:rsid w:val="00B74227"/>
    <w:rsid w:val="00B75066"/>
    <w:rsid w:val="00B757C7"/>
    <w:rsid w:val="00B7768A"/>
    <w:rsid w:val="00B80C3E"/>
    <w:rsid w:val="00B81C06"/>
    <w:rsid w:val="00B82631"/>
    <w:rsid w:val="00B826A6"/>
    <w:rsid w:val="00B8498F"/>
    <w:rsid w:val="00B84DEE"/>
    <w:rsid w:val="00B86273"/>
    <w:rsid w:val="00B86FCF"/>
    <w:rsid w:val="00B8771C"/>
    <w:rsid w:val="00B9080E"/>
    <w:rsid w:val="00B94236"/>
    <w:rsid w:val="00B958AE"/>
    <w:rsid w:val="00B97BC3"/>
    <w:rsid w:val="00B97CFE"/>
    <w:rsid w:val="00BA04D6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C68FD"/>
    <w:rsid w:val="00BC6EA8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240"/>
    <w:rsid w:val="00BE0CE3"/>
    <w:rsid w:val="00BE24DC"/>
    <w:rsid w:val="00BE2792"/>
    <w:rsid w:val="00BE3760"/>
    <w:rsid w:val="00BE70C6"/>
    <w:rsid w:val="00BE7249"/>
    <w:rsid w:val="00BF05EC"/>
    <w:rsid w:val="00BF08C7"/>
    <w:rsid w:val="00BF1114"/>
    <w:rsid w:val="00BF3AF4"/>
    <w:rsid w:val="00BF4CF3"/>
    <w:rsid w:val="00BF5EA6"/>
    <w:rsid w:val="00BF5F95"/>
    <w:rsid w:val="00BF7946"/>
    <w:rsid w:val="00C01321"/>
    <w:rsid w:val="00C01F57"/>
    <w:rsid w:val="00C02E1E"/>
    <w:rsid w:val="00C04806"/>
    <w:rsid w:val="00C10B13"/>
    <w:rsid w:val="00C13894"/>
    <w:rsid w:val="00C13B10"/>
    <w:rsid w:val="00C152D1"/>
    <w:rsid w:val="00C15C06"/>
    <w:rsid w:val="00C15FFF"/>
    <w:rsid w:val="00C164D1"/>
    <w:rsid w:val="00C1678F"/>
    <w:rsid w:val="00C17DB8"/>
    <w:rsid w:val="00C206F9"/>
    <w:rsid w:val="00C20999"/>
    <w:rsid w:val="00C225F7"/>
    <w:rsid w:val="00C26278"/>
    <w:rsid w:val="00C268F9"/>
    <w:rsid w:val="00C26DD3"/>
    <w:rsid w:val="00C301BB"/>
    <w:rsid w:val="00C30944"/>
    <w:rsid w:val="00C322DF"/>
    <w:rsid w:val="00C3291C"/>
    <w:rsid w:val="00C332BA"/>
    <w:rsid w:val="00C3666A"/>
    <w:rsid w:val="00C40707"/>
    <w:rsid w:val="00C4101A"/>
    <w:rsid w:val="00C41C92"/>
    <w:rsid w:val="00C44269"/>
    <w:rsid w:val="00C44564"/>
    <w:rsid w:val="00C461B0"/>
    <w:rsid w:val="00C47632"/>
    <w:rsid w:val="00C5038A"/>
    <w:rsid w:val="00C505DB"/>
    <w:rsid w:val="00C52E4B"/>
    <w:rsid w:val="00C54709"/>
    <w:rsid w:val="00C54942"/>
    <w:rsid w:val="00C57D95"/>
    <w:rsid w:val="00C61FED"/>
    <w:rsid w:val="00C6293F"/>
    <w:rsid w:val="00C64ABC"/>
    <w:rsid w:val="00C64D51"/>
    <w:rsid w:val="00C65D46"/>
    <w:rsid w:val="00C661DC"/>
    <w:rsid w:val="00C67E8A"/>
    <w:rsid w:val="00C71767"/>
    <w:rsid w:val="00C71880"/>
    <w:rsid w:val="00C71CB5"/>
    <w:rsid w:val="00C71D63"/>
    <w:rsid w:val="00C72F41"/>
    <w:rsid w:val="00C746CE"/>
    <w:rsid w:val="00C77DB2"/>
    <w:rsid w:val="00C80586"/>
    <w:rsid w:val="00C83DFF"/>
    <w:rsid w:val="00C8578A"/>
    <w:rsid w:val="00C859EC"/>
    <w:rsid w:val="00C86E28"/>
    <w:rsid w:val="00C904DA"/>
    <w:rsid w:val="00C90F92"/>
    <w:rsid w:val="00C90FDA"/>
    <w:rsid w:val="00C915A5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0F1"/>
    <w:rsid w:val="00CA57AD"/>
    <w:rsid w:val="00CA5C12"/>
    <w:rsid w:val="00CA6442"/>
    <w:rsid w:val="00CA6958"/>
    <w:rsid w:val="00CA747B"/>
    <w:rsid w:val="00CA7C63"/>
    <w:rsid w:val="00CB2EF4"/>
    <w:rsid w:val="00CB361B"/>
    <w:rsid w:val="00CB3F19"/>
    <w:rsid w:val="00CB412B"/>
    <w:rsid w:val="00CB5CB0"/>
    <w:rsid w:val="00CB60B3"/>
    <w:rsid w:val="00CB6B26"/>
    <w:rsid w:val="00CB7AC6"/>
    <w:rsid w:val="00CB7B75"/>
    <w:rsid w:val="00CB7FC0"/>
    <w:rsid w:val="00CC069A"/>
    <w:rsid w:val="00CC1407"/>
    <w:rsid w:val="00CC1E44"/>
    <w:rsid w:val="00CC2298"/>
    <w:rsid w:val="00CC3644"/>
    <w:rsid w:val="00CC4074"/>
    <w:rsid w:val="00CC4965"/>
    <w:rsid w:val="00CC67C4"/>
    <w:rsid w:val="00CC748D"/>
    <w:rsid w:val="00CD1336"/>
    <w:rsid w:val="00CD2078"/>
    <w:rsid w:val="00CD5EED"/>
    <w:rsid w:val="00CD6197"/>
    <w:rsid w:val="00CE1169"/>
    <w:rsid w:val="00CE2717"/>
    <w:rsid w:val="00CE27B6"/>
    <w:rsid w:val="00CE3344"/>
    <w:rsid w:val="00CE425F"/>
    <w:rsid w:val="00CE4BE8"/>
    <w:rsid w:val="00CE4C0F"/>
    <w:rsid w:val="00CE58A3"/>
    <w:rsid w:val="00CE5D73"/>
    <w:rsid w:val="00CE63D4"/>
    <w:rsid w:val="00CE6AF3"/>
    <w:rsid w:val="00CE7C9F"/>
    <w:rsid w:val="00CF11A2"/>
    <w:rsid w:val="00CF1432"/>
    <w:rsid w:val="00CF3787"/>
    <w:rsid w:val="00CF3D01"/>
    <w:rsid w:val="00CF3EB8"/>
    <w:rsid w:val="00CF4723"/>
    <w:rsid w:val="00CF4D05"/>
    <w:rsid w:val="00CF57B1"/>
    <w:rsid w:val="00CF6704"/>
    <w:rsid w:val="00CF719C"/>
    <w:rsid w:val="00CF748E"/>
    <w:rsid w:val="00D0012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0196"/>
    <w:rsid w:val="00D10F30"/>
    <w:rsid w:val="00D11BE7"/>
    <w:rsid w:val="00D11C42"/>
    <w:rsid w:val="00D14AB7"/>
    <w:rsid w:val="00D1708C"/>
    <w:rsid w:val="00D173B2"/>
    <w:rsid w:val="00D21620"/>
    <w:rsid w:val="00D22432"/>
    <w:rsid w:val="00D22D55"/>
    <w:rsid w:val="00D23943"/>
    <w:rsid w:val="00D24056"/>
    <w:rsid w:val="00D24B68"/>
    <w:rsid w:val="00D26EC5"/>
    <w:rsid w:val="00D31094"/>
    <w:rsid w:val="00D31A90"/>
    <w:rsid w:val="00D334EA"/>
    <w:rsid w:val="00D3394F"/>
    <w:rsid w:val="00D34F8A"/>
    <w:rsid w:val="00D35CE2"/>
    <w:rsid w:val="00D35EF8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1240"/>
    <w:rsid w:val="00D53EF1"/>
    <w:rsid w:val="00D544A3"/>
    <w:rsid w:val="00D546D3"/>
    <w:rsid w:val="00D54E1B"/>
    <w:rsid w:val="00D56FE1"/>
    <w:rsid w:val="00D576A5"/>
    <w:rsid w:val="00D57C03"/>
    <w:rsid w:val="00D601F3"/>
    <w:rsid w:val="00D64155"/>
    <w:rsid w:val="00D650F1"/>
    <w:rsid w:val="00D662C0"/>
    <w:rsid w:val="00D67366"/>
    <w:rsid w:val="00D679D8"/>
    <w:rsid w:val="00D67BDF"/>
    <w:rsid w:val="00D67C03"/>
    <w:rsid w:val="00D67FFE"/>
    <w:rsid w:val="00D71437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7DE"/>
    <w:rsid w:val="00D82CFF"/>
    <w:rsid w:val="00D85C00"/>
    <w:rsid w:val="00D86DD3"/>
    <w:rsid w:val="00D87AA3"/>
    <w:rsid w:val="00D90585"/>
    <w:rsid w:val="00D93A7D"/>
    <w:rsid w:val="00D942AF"/>
    <w:rsid w:val="00D94861"/>
    <w:rsid w:val="00D94B6B"/>
    <w:rsid w:val="00D95531"/>
    <w:rsid w:val="00D95F4B"/>
    <w:rsid w:val="00D96A66"/>
    <w:rsid w:val="00D96C1C"/>
    <w:rsid w:val="00DA0AA9"/>
    <w:rsid w:val="00DA1D2F"/>
    <w:rsid w:val="00DA2C61"/>
    <w:rsid w:val="00DA579A"/>
    <w:rsid w:val="00DA61EB"/>
    <w:rsid w:val="00DA70CA"/>
    <w:rsid w:val="00DA7D30"/>
    <w:rsid w:val="00DA7DA6"/>
    <w:rsid w:val="00DB00B5"/>
    <w:rsid w:val="00DB0866"/>
    <w:rsid w:val="00DB10E2"/>
    <w:rsid w:val="00DB3C4D"/>
    <w:rsid w:val="00DB44D3"/>
    <w:rsid w:val="00DB4DC8"/>
    <w:rsid w:val="00DC172F"/>
    <w:rsid w:val="00DC583A"/>
    <w:rsid w:val="00DC5CB2"/>
    <w:rsid w:val="00DC5DB4"/>
    <w:rsid w:val="00DC7B97"/>
    <w:rsid w:val="00DD035D"/>
    <w:rsid w:val="00DD081C"/>
    <w:rsid w:val="00DD1E0B"/>
    <w:rsid w:val="00DD38D8"/>
    <w:rsid w:val="00DD4A7E"/>
    <w:rsid w:val="00DD56AD"/>
    <w:rsid w:val="00DD6210"/>
    <w:rsid w:val="00DD6BA7"/>
    <w:rsid w:val="00DD712C"/>
    <w:rsid w:val="00DE0219"/>
    <w:rsid w:val="00DE21A9"/>
    <w:rsid w:val="00DE2A21"/>
    <w:rsid w:val="00DE305F"/>
    <w:rsid w:val="00DE30DF"/>
    <w:rsid w:val="00DE3B64"/>
    <w:rsid w:val="00DE3E8B"/>
    <w:rsid w:val="00DE49B8"/>
    <w:rsid w:val="00DE6BCE"/>
    <w:rsid w:val="00DE7EFC"/>
    <w:rsid w:val="00DF1366"/>
    <w:rsid w:val="00DF295D"/>
    <w:rsid w:val="00DF2EA9"/>
    <w:rsid w:val="00DF444F"/>
    <w:rsid w:val="00DF4838"/>
    <w:rsid w:val="00DF7389"/>
    <w:rsid w:val="00DF7D4F"/>
    <w:rsid w:val="00E0033D"/>
    <w:rsid w:val="00E00A9D"/>
    <w:rsid w:val="00E01618"/>
    <w:rsid w:val="00E02AD2"/>
    <w:rsid w:val="00E031BD"/>
    <w:rsid w:val="00E10197"/>
    <w:rsid w:val="00E10CE7"/>
    <w:rsid w:val="00E10F25"/>
    <w:rsid w:val="00E14AEB"/>
    <w:rsid w:val="00E157F6"/>
    <w:rsid w:val="00E162E1"/>
    <w:rsid w:val="00E16874"/>
    <w:rsid w:val="00E173BA"/>
    <w:rsid w:val="00E201AA"/>
    <w:rsid w:val="00E207A4"/>
    <w:rsid w:val="00E21A5C"/>
    <w:rsid w:val="00E23832"/>
    <w:rsid w:val="00E24969"/>
    <w:rsid w:val="00E24E2C"/>
    <w:rsid w:val="00E26B50"/>
    <w:rsid w:val="00E26E69"/>
    <w:rsid w:val="00E27158"/>
    <w:rsid w:val="00E27D12"/>
    <w:rsid w:val="00E27E53"/>
    <w:rsid w:val="00E31335"/>
    <w:rsid w:val="00E33AD4"/>
    <w:rsid w:val="00E33B2D"/>
    <w:rsid w:val="00E345F0"/>
    <w:rsid w:val="00E35E80"/>
    <w:rsid w:val="00E366A4"/>
    <w:rsid w:val="00E40998"/>
    <w:rsid w:val="00E40E07"/>
    <w:rsid w:val="00E41BA0"/>
    <w:rsid w:val="00E42A69"/>
    <w:rsid w:val="00E42B1E"/>
    <w:rsid w:val="00E4368A"/>
    <w:rsid w:val="00E441B2"/>
    <w:rsid w:val="00E443FD"/>
    <w:rsid w:val="00E44CCA"/>
    <w:rsid w:val="00E45A15"/>
    <w:rsid w:val="00E466BA"/>
    <w:rsid w:val="00E46E7A"/>
    <w:rsid w:val="00E50B34"/>
    <w:rsid w:val="00E5182F"/>
    <w:rsid w:val="00E52086"/>
    <w:rsid w:val="00E52B83"/>
    <w:rsid w:val="00E52C27"/>
    <w:rsid w:val="00E52EEB"/>
    <w:rsid w:val="00E53C9A"/>
    <w:rsid w:val="00E542EE"/>
    <w:rsid w:val="00E5509F"/>
    <w:rsid w:val="00E550C3"/>
    <w:rsid w:val="00E5694C"/>
    <w:rsid w:val="00E5734F"/>
    <w:rsid w:val="00E57F41"/>
    <w:rsid w:val="00E60ECE"/>
    <w:rsid w:val="00E6192A"/>
    <w:rsid w:val="00E62212"/>
    <w:rsid w:val="00E62281"/>
    <w:rsid w:val="00E62471"/>
    <w:rsid w:val="00E6256C"/>
    <w:rsid w:val="00E63944"/>
    <w:rsid w:val="00E64102"/>
    <w:rsid w:val="00E65376"/>
    <w:rsid w:val="00E67006"/>
    <w:rsid w:val="00E71755"/>
    <w:rsid w:val="00E71A8F"/>
    <w:rsid w:val="00E7299E"/>
    <w:rsid w:val="00E739BF"/>
    <w:rsid w:val="00E7594C"/>
    <w:rsid w:val="00E76491"/>
    <w:rsid w:val="00E76517"/>
    <w:rsid w:val="00E803BB"/>
    <w:rsid w:val="00E81B66"/>
    <w:rsid w:val="00E81CFA"/>
    <w:rsid w:val="00E827AA"/>
    <w:rsid w:val="00E837B9"/>
    <w:rsid w:val="00E83AEF"/>
    <w:rsid w:val="00E854F4"/>
    <w:rsid w:val="00E8766F"/>
    <w:rsid w:val="00E90DBD"/>
    <w:rsid w:val="00E923BB"/>
    <w:rsid w:val="00E9269E"/>
    <w:rsid w:val="00E927B8"/>
    <w:rsid w:val="00E92BB6"/>
    <w:rsid w:val="00E93F52"/>
    <w:rsid w:val="00E979E0"/>
    <w:rsid w:val="00EA1ADA"/>
    <w:rsid w:val="00EA1B56"/>
    <w:rsid w:val="00EA274A"/>
    <w:rsid w:val="00EA2A65"/>
    <w:rsid w:val="00EA2A6A"/>
    <w:rsid w:val="00EA31BD"/>
    <w:rsid w:val="00EA4C34"/>
    <w:rsid w:val="00EA4EB6"/>
    <w:rsid w:val="00EA5E0F"/>
    <w:rsid w:val="00EB04A4"/>
    <w:rsid w:val="00EB0DA0"/>
    <w:rsid w:val="00EB19D2"/>
    <w:rsid w:val="00EB2856"/>
    <w:rsid w:val="00EB3942"/>
    <w:rsid w:val="00EB4739"/>
    <w:rsid w:val="00EB4A6B"/>
    <w:rsid w:val="00EB6921"/>
    <w:rsid w:val="00EB7919"/>
    <w:rsid w:val="00EB7D43"/>
    <w:rsid w:val="00EC0C7F"/>
    <w:rsid w:val="00EC4901"/>
    <w:rsid w:val="00EC4FF3"/>
    <w:rsid w:val="00EC5053"/>
    <w:rsid w:val="00EC5C2D"/>
    <w:rsid w:val="00EC64DD"/>
    <w:rsid w:val="00EC6E5B"/>
    <w:rsid w:val="00EC7397"/>
    <w:rsid w:val="00EC76CC"/>
    <w:rsid w:val="00EC7DB2"/>
    <w:rsid w:val="00ED0591"/>
    <w:rsid w:val="00ED084A"/>
    <w:rsid w:val="00ED12F4"/>
    <w:rsid w:val="00ED20A7"/>
    <w:rsid w:val="00ED212D"/>
    <w:rsid w:val="00ED2884"/>
    <w:rsid w:val="00ED44C2"/>
    <w:rsid w:val="00ED7838"/>
    <w:rsid w:val="00EE0EA8"/>
    <w:rsid w:val="00EE16DD"/>
    <w:rsid w:val="00EE209A"/>
    <w:rsid w:val="00EE2E6A"/>
    <w:rsid w:val="00EE3177"/>
    <w:rsid w:val="00EE3C2E"/>
    <w:rsid w:val="00EE4022"/>
    <w:rsid w:val="00EE5E29"/>
    <w:rsid w:val="00EE64ED"/>
    <w:rsid w:val="00EE67B9"/>
    <w:rsid w:val="00EE6E87"/>
    <w:rsid w:val="00EE75A4"/>
    <w:rsid w:val="00EF0169"/>
    <w:rsid w:val="00EF0411"/>
    <w:rsid w:val="00EF461A"/>
    <w:rsid w:val="00EF5B1A"/>
    <w:rsid w:val="00EF7CA5"/>
    <w:rsid w:val="00F010F6"/>
    <w:rsid w:val="00F0161A"/>
    <w:rsid w:val="00F04B29"/>
    <w:rsid w:val="00F04CE7"/>
    <w:rsid w:val="00F058A1"/>
    <w:rsid w:val="00F05AE8"/>
    <w:rsid w:val="00F05D9B"/>
    <w:rsid w:val="00F07016"/>
    <w:rsid w:val="00F07FFD"/>
    <w:rsid w:val="00F10F3D"/>
    <w:rsid w:val="00F13329"/>
    <w:rsid w:val="00F14D92"/>
    <w:rsid w:val="00F151A3"/>
    <w:rsid w:val="00F1588B"/>
    <w:rsid w:val="00F15C2B"/>
    <w:rsid w:val="00F17DA6"/>
    <w:rsid w:val="00F2136C"/>
    <w:rsid w:val="00F219DF"/>
    <w:rsid w:val="00F23B51"/>
    <w:rsid w:val="00F25579"/>
    <w:rsid w:val="00F25923"/>
    <w:rsid w:val="00F267DC"/>
    <w:rsid w:val="00F26B13"/>
    <w:rsid w:val="00F27B8E"/>
    <w:rsid w:val="00F30B1E"/>
    <w:rsid w:val="00F313DF"/>
    <w:rsid w:val="00F31C02"/>
    <w:rsid w:val="00F3371E"/>
    <w:rsid w:val="00F33841"/>
    <w:rsid w:val="00F33E67"/>
    <w:rsid w:val="00F37B40"/>
    <w:rsid w:val="00F4001E"/>
    <w:rsid w:val="00F405B6"/>
    <w:rsid w:val="00F416F9"/>
    <w:rsid w:val="00F4614F"/>
    <w:rsid w:val="00F46D25"/>
    <w:rsid w:val="00F4732A"/>
    <w:rsid w:val="00F50FE5"/>
    <w:rsid w:val="00F52479"/>
    <w:rsid w:val="00F53968"/>
    <w:rsid w:val="00F5434C"/>
    <w:rsid w:val="00F54AF8"/>
    <w:rsid w:val="00F54C0C"/>
    <w:rsid w:val="00F55BE6"/>
    <w:rsid w:val="00F56EA3"/>
    <w:rsid w:val="00F60646"/>
    <w:rsid w:val="00F6165F"/>
    <w:rsid w:val="00F6290F"/>
    <w:rsid w:val="00F62F2D"/>
    <w:rsid w:val="00F63AF6"/>
    <w:rsid w:val="00F64CF8"/>
    <w:rsid w:val="00F677B5"/>
    <w:rsid w:val="00F67C83"/>
    <w:rsid w:val="00F70A34"/>
    <w:rsid w:val="00F72BB3"/>
    <w:rsid w:val="00F72F26"/>
    <w:rsid w:val="00F73EE9"/>
    <w:rsid w:val="00F74BE4"/>
    <w:rsid w:val="00F758E6"/>
    <w:rsid w:val="00F779F5"/>
    <w:rsid w:val="00F80FDC"/>
    <w:rsid w:val="00F825BF"/>
    <w:rsid w:val="00F82AC5"/>
    <w:rsid w:val="00F834F0"/>
    <w:rsid w:val="00F842D9"/>
    <w:rsid w:val="00F85022"/>
    <w:rsid w:val="00F85508"/>
    <w:rsid w:val="00F90858"/>
    <w:rsid w:val="00F968D2"/>
    <w:rsid w:val="00FA03FB"/>
    <w:rsid w:val="00FA22A1"/>
    <w:rsid w:val="00FA2553"/>
    <w:rsid w:val="00FA5104"/>
    <w:rsid w:val="00FA5413"/>
    <w:rsid w:val="00FA6069"/>
    <w:rsid w:val="00FA6319"/>
    <w:rsid w:val="00FA65C5"/>
    <w:rsid w:val="00FA7426"/>
    <w:rsid w:val="00FB08A3"/>
    <w:rsid w:val="00FB1CAC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5E80"/>
    <w:rsid w:val="00FC64BC"/>
    <w:rsid w:val="00FC6F35"/>
    <w:rsid w:val="00FC771E"/>
    <w:rsid w:val="00FD0614"/>
    <w:rsid w:val="00FD3DBE"/>
    <w:rsid w:val="00FD3E49"/>
    <w:rsid w:val="00FD43DB"/>
    <w:rsid w:val="00FD572C"/>
    <w:rsid w:val="00FD6672"/>
    <w:rsid w:val="00FE11E1"/>
    <w:rsid w:val="00FE1279"/>
    <w:rsid w:val="00FE2AE5"/>
    <w:rsid w:val="00FE34AA"/>
    <w:rsid w:val="00FE38D4"/>
    <w:rsid w:val="00FE520A"/>
    <w:rsid w:val="00FE6B37"/>
    <w:rsid w:val="00FE743F"/>
    <w:rsid w:val="00FF3AE9"/>
    <w:rsid w:val="00FF682B"/>
    <w:rsid w:val="00FF6CAE"/>
    <w:rsid w:val="00FF7AF8"/>
    <w:rsid w:val="00FF7E13"/>
    <w:rsid w:val="12236F2B"/>
    <w:rsid w:val="38032C75"/>
    <w:rsid w:val="44FCDAB0"/>
    <w:rsid w:val="54588438"/>
    <w:rsid w:val="5F594C5A"/>
    <w:rsid w:val="64680885"/>
    <w:rsid w:val="689D9A99"/>
    <w:rsid w:val="6C429018"/>
    <w:rsid w:val="7046C4EF"/>
    <w:rsid w:val="781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85AE2D"/>
  <w15:docId w15:val="{3FFC8E50-97EF-48C8-BC6E-E184FA6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053"/>
    <w:rPr>
      <w:sz w:val="24"/>
      <w:szCs w:val="24"/>
      <w:lang w:eastAsia="zh-CN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9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27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616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65F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65F"/>
    <w:rPr>
      <w:rFonts w:ascii="Calibri" w:eastAsia="Calibri" w:hAnsi="Calibri"/>
      <w:b/>
      <w:bCs/>
      <w:color w:val="000000"/>
    </w:rPr>
  </w:style>
  <w:style w:type="table" w:styleId="GridTable4">
    <w:name w:val="Grid Table 4"/>
    <w:basedOn w:val="TableNormal"/>
    <w:uiPriority w:val="49"/>
    <w:rsid w:val="00EC64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775CA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75CA4"/>
  </w:style>
  <w:style w:type="character" w:customStyle="1" w:styleId="eop">
    <w:name w:val="eop"/>
    <w:basedOn w:val="DefaultParagraphFont"/>
    <w:rsid w:val="00775CA4"/>
  </w:style>
  <w:style w:type="paragraph" w:styleId="NormalWeb">
    <w:name w:val="Normal (Web)"/>
    <w:basedOn w:val="Normal"/>
    <w:uiPriority w:val="99"/>
    <w:unhideWhenUsed/>
    <w:rsid w:val="00D85C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5C00"/>
    <w:rPr>
      <w:b/>
      <w:bCs/>
    </w:rPr>
  </w:style>
  <w:style w:type="character" w:styleId="Emphasis">
    <w:name w:val="Emphasis"/>
    <w:basedOn w:val="DefaultParagraphFont"/>
    <w:uiPriority w:val="20"/>
    <w:qFormat/>
    <w:rsid w:val="00D85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61nextgengrad.grantplatform.com" TargetMode="External"/><Relationship Id="rId18" Type="http://schemas.openxmlformats.org/officeDocument/2006/relationships/hyperlink" Target="https://www.csiro.au/-/media/F2831D19D8D04266939B21B11291B22C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csiro.au/-/media/E734D4ADFF4A430991E9159811B94254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siro.au/-/media/610F3388242240C5AB6EFC602E5F666B.xls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siro.au/en/work-with-us/funding-programs/programs/Next-Generation-Graduates-Programs/Application-guidelines-and-template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iro.au/en/work-with-us/funding-programs/programs/Next-Generation-Graduates-Programs/Application-guidelines-and-template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031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AC144F1B0754C8B7D01D67A613C48" ma:contentTypeVersion="14" ma:contentTypeDescription="Create a new document." ma:contentTypeScope="" ma:versionID="2ebca1d8964180b19f6fbd5dcba054dc">
  <xsd:schema xmlns:xsd="http://www.w3.org/2001/XMLSchema" xmlns:xs="http://www.w3.org/2001/XMLSchema" xmlns:p="http://schemas.microsoft.com/office/2006/metadata/properties" xmlns:ns2="4979ce10-522d-41e0-a9e7-f5bbedde64b6" xmlns:ns3="dd09b9fc-0b0a-45f5-b4d3-f754a64c4174" targetNamespace="http://schemas.microsoft.com/office/2006/metadata/properties" ma:root="true" ma:fieldsID="66be5cfd3a3714eefb027c92ca87610f" ns2:_="" ns3:_="">
    <xsd:import namespace="4979ce10-522d-41e0-a9e7-f5bbedde64b6"/>
    <xsd:import namespace="dd09b9fc-0b0a-45f5-b4d3-f754a64c4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9ce10-522d-41e0-a9e7-f5bbedde6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b9fc-0b0a-45f5-b4d3-f754a64c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9ce10-522d-41e0-a9e7-f5bbedde64b6">5DDTP3XMZM53-149108067-1749</_dlc_DocId>
    <_dlc_DocIdUrl xmlns="4979ce10-522d-41e0-a9e7-f5bbedde64b6">
      <Url>https://csiroau.sharepoint.com/sites/NGAIGPlanning/_layouts/15/DocIdRedir.aspx?ID=5DDTP3XMZM53-149108067-1749</Url>
      <Description>5DDTP3XMZM53-149108067-1749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293C2D-A273-458E-9E91-9FCD81D97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9ce10-522d-41e0-a9e7-f5bbedde64b6"/>
    <ds:schemaRef ds:uri="dd09b9fc-0b0a-45f5-b4d3-f754a64c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FB8A6-B568-44CC-81E8-D3F88191D99F}">
  <ds:schemaRefs>
    <ds:schemaRef ds:uri="http://schemas.microsoft.com/office/2006/metadata/properties"/>
    <ds:schemaRef ds:uri="http://schemas.microsoft.com/office/infopath/2007/PartnerControls"/>
    <ds:schemaRef ds:uri="4979ce10-522d-41e0-a9e7-f5bbedde64b6"/>
  </ds:schemaRefs>
</ds:datastoreItem>
</file>

<file path=customXml/itemProps3.xml><?xml version="1.0" encoding="utf-8"?>
<ds:datastoreItem xmlns:ds="http://schemas.openxmlformats.org/officeDocument/2006/customXml" ds:itemID="{5E9936DC-28A8-4F40-B058-B029DEE1C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F3CF0-FA30-4A49-9A51-52697231EA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44</TotalTime>
  <Pages>1</Pages>
  <Words>1378</Words>
  <Characters>7860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9220</CharactersWithSpaces>
  <SharedDoc>false</SharedDoc>
  <HLinks>
    <vt:vector size="36" baseType="variant"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https://www.csiro.au/-/media/F2831D19D8D04266939B21B11291B22C.docx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https://www.csiro.au/-/media/E734D4ADFF4A430991E9159811B94254.docx</vt:lpwstr>
      </vt:variant>
      <vt:variant>
        <vt:lpwstr/>
      </vt:variant>
      <vt:variant>
        <vt:i4>3604528</vt:i4>
      </vt:variant>
      <vt:variant>
        <vt:i4>9</vt:i4>
      </vt:variant>
      <vt:variant>
        <vt:i4>0</vt:i4>
      </vt:variant>
      <vt:variant>
        <vt:i4>5</vt:i4>
      </vt:variant>
      <vt:variant>
        <vt:lpwstr>https://www.csiro.au/-/media/610F3388242240C5AB6EFC602E5F666B.xlsx</vt:lpwstr>
      </vt:variant>
      <vt:variant>
        <vt:lpwstr/>
      </vt:variant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https://www.csiro.au/en/work-with-us/funding-programs/programs/Next-Generation-Graduates-Programs/Application-guidelines-and-templates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https://www.csiro.au/en/work-with-us/funding-programs/programs/Next-Generation-Graduates-Programs/Application-guidelines-and-templates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https://d61nextgengrad.grantplatform.com/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subject/>
  <dc:creator>Sanchez, Dana (Data61, Black Mountain)</dc:creator>
  <cp:keywords/>
  <cp:lastModifiedBy>Jayawardhane, Prashanthi (Data61, Marsfield)</cp:lastModifiedBy>
  <cp:revision>58</cp:revision>
  <cp:lastPrinted>2012-02-05T23:32:00Z</cp:lastPrinted>
  <dcterms:created xsi:type="dcterms:W3CDTF">2022-06-03T16:21:00Z</dcterms:created>
  <dcterms:modified xsi:type="dcterms:W3CDTF">2022-06-18T00:48:00Z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0x010100CC0AC144F1B0754C8B7D01D67A613C48</vt:lpwstr>
  </property>
  <property fmtid="{D5CDD505-2E9C-101B-9397-08002B2CF9AE}" pid="3" name="Order">
    <vt:r8>16000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dlc_DocId">
    <vt:lpwstr>5DDTP3XMZM53-149108067-160</vt:lpwstr>
  </property>
  <property fmtid="{D5CDD505-2E9C-101B-9397-08002B2CF9AE}" pid="8" name="TriggerFlowInfo">
    <vt:lpwstr/>
  </property>
  <property fmtid="{D5CDD505-2E9C-101B-9397-08002B2CF9AE}" pid="9" name="_dlc_DocIdUrl">
    <vt:lpwstr>https://csiroau.sharepoint.com/sites/NGAIGPlanning/_layouts/15/DocIdRedir.aspx?ID=5DDTP3XMZM53-149108067-160, 5DDTP3XMZM53-149108067-160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dlc_DocIdItemGuid">
    <vt:lpwstr>f0048953-2972-482e-8cf5-625ff0768350</vt:lpwstr>
  </property>
</Properties>
</file>