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745324" w:displacedByCustomXml="next"/>
    <w:bookmarkStart w:id="1" w:name="_Hlk34744985" w:displacedByCustomXml="next"/>
    <w:sdt>
      <w:sdtPr>
        <w:rPr>
          <w:rFonts w:ascii="Arial Narrow" w:eastAsia="Times New Roman" w:hAnsi="Arial Narrow" w:cs="Times New Roman"/>
          <w:bCs w:val="0"/>
          <w:noProof/>
          <w:color w:val="000000"/>
          <w:kern w:val="0"/>
          <w:sz w:val="24"/>
          <w:szCs w:val="24"/>
          <w:lang w:eastAsia="en-US"/>
        </w:rPr>
        <w:id w:val="-684752201"/>
        <w:docPartObj>
          <w:docPartGallery w:val="Cover Pages"/>
          <w:docPartUnique/>
        </w:docPartObj>
      </w:sdtPr>
      <w:sdtEndPr>
        <w:rPr>
          <w:rFonts w:cs="Arial Narrow"/>
          <w:color w:val="auto"/>
        </w:rPr>
      </w:sdtEndPr>
      <w:sdtContent>
        <w:p w14:paraId="2650ECFA" w14:textId="1928FDFA" w:rsidR="00F778BC" w:rsidRPr="00816F6A" w:rsidRDefault="00F778BC" w:rsidP="000D1BC8">
          <w:pPr>
            <w:pStyle w:val="Heading1"/>
          </w:pPr>
          <w:r w:rsidRPr="00816F6A">
            <w:rPr>
              <w:noProof/>
            </w:rPr>
            <w:drawing>
              <wp:anchor distT="0" distB="360045" distL="114300" distR="114300" simplePos="0" relativeHeight="251658240" behindDoc="0" locked="1" layoutInCell="1" allowOverlap="1" wp14:anchorId="708AC9B1" wp14:editId="17688729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1674000" cy="792000"/>
                <wp:effectExtent l="0" t="0" r="2540" b="8255"/>
                <wp:wrapTopAndBottom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6F6A">
            <w:t>Suggested Template for the Partner Organisation Letter of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F778BC" w:rsidRPr="00FD0938" w14:paraId="4492FFF6" w14:textId="77777777" w:rsidTr="45DC94C8">
            <w:tc>
              <w:tcPr>
                <w:tcW w:w="9629" w:type="dxa"/>
              </w:tcPr>
              <w:p w14:paraId="4CCB8AE3" w14:textId="0ECA0FA9" w:rsidR="00F778BC" w:rsidRPr="00FD0938" w:rsidRDefault="00F778BC" w:rsidP="00F778BC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Must be on the organisation’s official letterhead</w:t>
                </w:r>
                <w:r w:rsidR="00EE3755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 includin</w:t>
                </w:r>
                <w:r w:rsidR="00DD3D43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g </w:t>
                </w:r>
                <w:r w:rsidR="00DD3D43" w:rsidRPr="00DD3D43">
                  <w:rPr>
                    <w:rFonts w:ascii="Times New Roman" w:hAnsi="Times New Roman" w:cs="Times New Roman"/>
                    <w:b/>
                    <w:bCs/>
                    <w:i/>
                    <w:iCs/>
                    <w:u w:val="single"/>
                  </w:rPr>
                  <w:t>business address and ABN</w:t>
                </w:r>
              </w:p>
              <w:p w14:paraId="379C113D" w14:textId="77777777" w:rsidR="00F778BC" w:rsidRPr="00FD0938" w:rsidRDefault="00F778BC" w:rsidP="00F778BC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Two A4 pages maximum</w:t>
                </w:r>
              </w:p>
              <w:p w14:paraId="794E24C7" w14:textId="743C3A4F" w:rsidR="00F778BC" w:rsidRPr="00FD0938" w:rsidRDefault="00F778BC" w:rsidP="00F778BC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1</w:t>
                </w:r>
                <w:r w:rsid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2</w:t>
                </w: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pt Times New Roman font </w:t>
                </w:r>
              </w:p>
              <w:p w14:paraId="45E5DB68" w14:textId="70FF48D0" w:rsidR="00F778BC" w:rsidRPr="00FD0938" w:rsidRDefault="00E71177" w:rsidP="45DC94C8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1</w:t>
                </w:r>
                <w:r w:rsidR="007515A2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.5</w:t>
                </w: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cm</w:t>
                </w:r>
                <w:r w:rsidR="22823E02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 </w:t>
                </w:r>
                <w:r w:rsidR="34D4CC00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Margins all round</w:t>
                </w:r>
              </w:p>
              <w:p w14:paraId="1E1EFB07" w14:textId="743002D2" w:rsidR="00F778BC" w:rsidRPr="00FD0938" w:rsidRDefault="00F778BC" w:rsidP="00F778BC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Do not send separately to Next Gen program team - must be included with application</w:t>
                </w:r>
                <w:r w:rsidR="006356EC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 </w:t>
                </w:r>
                <w:r w:rsidR="00F35088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summited through </w:t>
                </w:r>
                <w:r w:rsidR="00302975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the </w:t>
                </w:r>
                <w:hyperlink r:id="rId13" w:history="1">
                  <w:r w:rsidR="00302975" w:rsidRPr="00FD0938">
                    <w:rPr>
                      <w:rStyle w:val="Hyperlink"/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online </w:t>
                  </w:r>
                  <w:r w:rsidR="003370F4" w:rsidRPr="00FD0938">
                    <w:rPr>
                      <w:rStyle w:val="Hyperlink"/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grant application submission </w:t>
                  </w:r>
                  <w:r w:rsidR="001957D8" w:rsidRPr="00FD0938">
                    <w:rPr>
                      <w:rStyle w:val="Hyperlink"/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portal</w:t>
                  </w:r>
                </w:hyperlink>
                <w:r w:rsidR="001957D8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 </w:t>
                </w:r>
              </w:p>
              <w:p w14:paraId="2590F1A5" w14:textId="7C25DD38" w:rsidR="00F778BC" w:rsidRPr="00FD0938" w:rsidRDefault="00F778BC" w:rsidP="00F778BC">
                <w:pPr>
                  <w:pStyle w:val="AUBodyCopy-noSpaceAfter"/>
                  <w:numPr>
                    <w:ilvl w:val="0"/>
                    <w:numId w:val="19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</w:pP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Suggest that the University Chief Investigator </w:t>
                </w:r>
                <w:r w:rsidR="009C131D"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 xml:space="preserve">(CI) </w:t>
                </w:r>
                <w:r w:rsidRPr="00FD0938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provide a first draft to the Partner</w:t>
                </w:r>
              </w:p>
            </w:tc>
          </w:tr>
        </w:tbl>
        <w:p w14:paraId="2F4B71A4" w14:textId="77777777" w:rsidR="00F778BC" w:rsidRPr="00FD0938" w:rsidRDefault="00F778BC">
          <w:pPr>
            <w:spacing w:before="0" w:after="0" w:line="240" w:lineRule="auto"/>
            <w:rPr>
              <w:bCs/>
              <w:noProof/>
              <w:szCs w:val="24"/>
            </w:rPr>
          </w:pPr>
        </w:p>
        <w:p w14:paraId="3CDD98B8" w14:textId="29244984" w:rsidR="00476133" w:rsidRDefault="00F367F5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  <w:r>
            <w:rPr>
              <w:rFonts w:ascii="Times New Roman" w:hAnsi="Times New Roman"/>
              <w:bCs/>
              <w:noProof/>
              <w:szCs w:val="24"/>
            </w:rPr>
            <w:t xml:space="preserve">Enter </w:t>
          </w:r>
          <w:r w:rsidR="0055457D">
            <w:rPr>
              <w:rFonts w:ascii="Times New Roman" w:hAnsi="Times New Roman"/>
              <w:bCs/>
              <w:noProof/>
              <w:szCs w:val="24"/>
            </w:rPr>
            <w:t>Partner Business Address</w:t>
          </w:r>
          <w:r>
            <w:rPr>
              <w:rFonts w:ascii="Times New Roman" w:hAnsi="Times New Roman"/>
              <w:bCs/>
              <w:noProof/>
              <w:szCs w:val="24"/>
            </w:rPr>
            <w:t xml:space="preserve"> here</w:t>
          </w:r>
        </w:p>
        <w:p w14:paraId="5B9BD36F" w14:textId="307CF177" w:rsidR="00F367F5" w:rsidRDefault="00F367F5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  <w:r>
            <w:rPr>
              <w:rFonts w:ascii="Times New Roman" w:hAnsi="Times New Roman"/>
              <w:bCs/>
              <w:noProof/>
              <w:szCs w:val="24"/>
            </w:rPr>
            <w:t>Enter Partner ABN here</w:t>
          </w:r>
        </w:p>
        <w:p w14:paraId="17022243" w14:textId="77777777" w:rsidR="0055457D" w:rsidRDefault="0055457D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</w:p>
        <w:p w14:paraId="43EA610F" w14:textId="77777777" w:rsidR="00476133" w:rsidRDefault="00476133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</w:p>
        <w:p w14:paraId="293B62DB" w14:textId="1C38A3A3" w:rsidR="00F778BC" w:rsidRPr="00FD0938" w:rsidRDefault="00F778BC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  <w:r w:rsidRPr="00FD0938">
            <w:rPr>
              <w:rFonts w:ascii="Times New Roman" w:hAnsi="Times New Roman"/>
              <w:bCs/>
              <w:noProof/>
              <w:szCs w:val="24"/>
            </w:rPr>
            <w:t>Date:</w:t>
          </w:r>
        </w:p>
        <w:p w14:paraId="1717CB57" w14:textId="77777777" w:rsidR="00F778BC" w:rsidRPr="00FD0938" w:rsidRDefault="00F778BC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</w:p>
        <w:p w14:paraId="4DEDFF75" w14:textId="10865CA5" w:rsidR="004C68F3" w:rsidRPr="00FD0938" w:rsidRDefault="00F778BC" w:rsidP="6E490C1A">
          <w:pPr>
            <w:spacing w:before="0" w:after="0" w:line="240" w:lineRule="auto"/>
            <w:rPr>
              <w:rFonts w:ascii="Times New Roman" w:hAnsi="Times New Roman"/>
              <w:bCs/>
              <w:szCs w:val="24"/>
            </w:rPr>
          </w:pPr>
          <w:r w:rsidRPr="00FD0938">
            <w:rPr>
              <w:rFonts w:ascii="Times New Roman" w:hAnsi="Times New Roman"/>
              <w:bCs/>
              <w:szCs w:val="24"/>
            </w:rPr>
            <w:t>Addressed To:</w:t>
          </w:r>
          <w:r w:rsidR="008E7064">
            <w:rPr>
              <w:rFonts w:ascii="Times New Roman" w:hAnsi="Times New Roman"/>
              <w:bCs/>
              <w:szCs w:val="24"/>
            </w:rPr>
            <w:tab/>
          </w:r>
          <w:r w:rsidR="002C3521" w:rsidRPr="00FD0938">
            <w:rPr>
              <w:rFonts w:ascii="Times New Roman" w:hAnsi="Times New Roman"/>
              <w:bCs/>
              <w:noProof/>
              <w:szCs w:val="24"/>
            </w:rPr>
            <w:t xml:space="preserve">Review </w:t>
          </w:r>
          <w:r w:rsidR="0074466C" w:rsidRPr="00FD0938">
            <w:rPr>
              <w:rFonts w:ascii="Times New Roman" w:hAnsi="Times New Roman"/>
              <w:bCs/>
              <w:noProof/>
              <w:szCs w:val="24"/>
            </w:rPr>
            <w:t>Panel</w:t>
          </w:r>
          <w:r w:rsidR="00147E0E" w:rsidRPr="00FD0938">
            <w:rPr>
              <w:rFonts w:ascii="Times New Roman" w:hAnsi="Times New Roman"/>
              <w:bCs/>
              <w:szCs w:val="24"/>
            </w:rPr>
            <w:t xml:space="preserve"> </w:t>
          </w:r>
        </w:p>
        <w:p w14:paraId="3F84BCB1" w14:textId="3B34E29B" w:rsidR="00F778BC" w:rsidRPr="00FD0938" w:rsidRDefault="00147E0E" w:rsidP="00C03AC0">
          <w:pPr>
            <w:spacing w:before="0" w:after="0" w:line="240" w:lineRule="auto"/>
            <w:ind w:left="720" w:firstLine="720"/>
            <w:rPr>
              <w:rFonts w:ascii="Times New Roman" w:hAnsi="Times New Roman"/>
              <w:noProof/>
              <w:szCs w:val="24"/>
            </w:rPr>
          </w:pPr>
          <w:r w:rsidRPr="00FD0938">
            <w:rPr>
              <w:rFonts w:ascii="Times New Roman" w:hAnsi="Times New Roman"/>
              <w:noProof/>
              <w:szCs w:val="24"/>
            </w:rPr>
            <w:t>Next Gen</w:t>
          </w:r>
          <w:r w:rsidR="00BC6968" w:rsidRPr="00FD0938">
            <w:rPr>
              <w:rFonts w:ascii="Times New Roman" w:hAnsi="Times New Roman"/>
              <w:noProof/>
              <w:szCs w:val="24"/>
            </w:rPr>
            <w:t>eration</w:t>
          </w:r>
          <w:r w:rsidRPr="00FD0938">
            <w:rPr>
              <w:rFonts w:ascii="Times New Roman" w:hAnsi="Times New Roman"/>
              <w:noProof/>
              <w:szCs w:val="24"/>
            </w:rPr>
            <w:t xml:space="preserve"> </w:t>
          </w:r>
          <w:r w:rsidR="00BC6968" w:rsidRPr="00FD0938">
            <w:rPr>
              <w:rFonts w:ascii="Times New Roman" w:hAnsi="Times New Roman"/>
              <w:noProof/>
              <w:szCs w:val="24"/>
            </w:rPr>
            <w:t>Graduates</w:t>
          </w:r>
          <w:r w:rsidRPr="00FD0938">
            <w:rPr>
              <w:rFonts w:ascii="Times New Roman" w:hAnsi="Times New Roman"/>
              <w:noProof/>
              <w:szCs w:val="24"/>
            </w:rPr>
            <w:t xml:space="preserve"> Program</w:t>
          </w:r>
          <w:r w:rsidR="00BC6968" w:rsidRPr="00FD0938">
            <w:rPr>
              <w:rFonts w:ascii="Times New Roman" w:hAnsi="Times New Roman"/>
              <w:noProof/>
              <w:szCs w:val="24"/>
            </w:rPr>
            <w:t>s</w:t>
          </w:r>
        </w:p>
        <w:p w14:paraId="7344AB81" w14:textId="77777777" w:rsidR="00F778BC" w:rsidRPr="00FD0938" w:rsidRDefault="00F778BC">
          <w:pPr>
            <w:spacing w:before="0" w:after="0" w:line="240" w:lineRule="auto"/>
            <w:rPr>
              <w:rFonts w:ascii="Times New Roman" w:hAnsi="Times New Roman"/>
              <w:bCs/>
              <w:noProof/>
              <w:szCs w:val="24"/>
            </w:rPr>
          </w:pPr>
        </w:p>
        <w:p w14:paraId="12C87655" w14:textId="62EB956F" w:rsidR="00F778BC" w:rsidRPr="00FD0938" w:rsidRDefault="00F778BC" w:rsidP="7BA6357B">
          <w:pPr>
            <w:spacing w:before="0" w:after="0" w:line="240" w:lineRule="auto"/>
            <w:rPr>
              <w:rFonts w:ascii="Times New Roman" w:hAnsi="Times New Roman"/>
              <w:noProof/>
              <w:szCs w:val="24"/>
              <w:lang w:eastAsia="zh-CN"/>
            </w:rPr>
          </w:pPr>
          <w:r w:rsidRPr="00FD0938">
            <w:rPr>
              <w:rFonts w:ascii="Times New Roman" w:hAnsi="Times New Roman"/>
              <w:noProof/>
              <w:szCs w:val="24"/>
            </w:rPr>
            <w:t>Re: Proposed Next Generation Emerging Technologies Graduates Program “P</w:t>
          </w:r>
          <w:r w:rsidR="0067074B" w:rsidRPr="00FD0938">
            <w:rPr>
              <w:rFonts w:ascii="Times New Roman" w:hAnsi="Times New Roman"/>
              <w:noProof/>
              <w:szCs w:val="24"/>
              <w:lang w:eastAsia="zh-CN"/>
            </w:rPr>
            <w:t xml:space="preserve">roposed </w:t>
          </w:r>
          <w:r w:rsidR="003A703A" w:rsidRPr="00FD0938">
            <w:rPr>
              <w:rFonts w:ascii="Times New Roman" w:hAnsi="Times New Roman"/>
              <w:noProof/>
              <w:szCs w:val="24"/>
              <w:lang w:eastAsia="zh-CN"/>
            </w:rPr>
            <w:t>Program</w:t>
          </w:r>
          <w:r w:rsidRPr="00FD0938">
            <w:rPr>
              <w:rFonts w:ascii="Times New Roman" w:hAnsi="Times New Roman"/>
              <w:noProof/>
              <w:szCs w:val="24"/>
            </w:rPr>
            <w:t xml:space="preserve"> title”, with first</w:t>
          </w:r>
          <w:r w:rsidR="003A703A" w:rsidRPr="00FD0938">
            <w:rPr>
              <w:rFonts w:ascii="Times New Roman" w:hAnsi="Times New Roman"/>
              <w:noProof/>
              <w:szCs w:val="24"/>
            </w:rPr>
            <w:t>-</w:t>
          </w:r>
          <w:r w:rsidRPr="00FD0938">
            <w:rPr>
              <w:rFonts w:ascii="Times New Roman" w:hAnsi="Times New Roman"/>
              <w:noProof/>
              <w:szCs w:val="24"/>
            </w:rPr>
            <w:t>named Chief Investigat</w:t>
          </w:r>
          <w:r w:rsidR="00977E1A" w:rsidRPr="00FD0938">
            <w:rPr>
              <w:rFonts w:ascii="Times New Roman" w:hAnsi="Times New Roman"/>
              <w:noProof/>
              <w:szCs w:val="24"/>
            </w:rPr>
            <w:t>or</w:t>
          </w:r>
          <w:r w:rsidRPr="00FD0938">
            <w:rPr>
              <w:rFonts w:ascii="Times New Roman" w:hAnsi="Times New Roman"/>
              <w:noProof/>
              <w:szCs w:val="24"/>
            </w:rPr>
            <w:t xml:space="preserve"> </w:t>
          </w:r>
          <w:r w:rsidR="00DB3679" w:rsidRPr="00FD0938">
            <w:rPr>
              <w:rFonts w:ascii="Times New Roman" w:hAnsi="Times New Roman"/>
              <w:noProof/>
              <w:szCs w:val="24"/>
            </w:rPr>
            <w:t>[</w:t>
          </w:r>
          <w:r w:rsidRPr="00FD0938">
            <w:rPr>
              <w:rFonts w:ascii="Times New Roman" w:hAnsi="Times New Roman"/>
              <w:noProof/>
              <w:szCs w:val="24"/>
            </w:rPr>
            <w:t>Prof Firstname</w:t>
          </w:r>
          <w:r w:rsidR="00DB3679" w:rsidRPr="00FD0938">
            <w:rPr>
              <w:rFonts w:ascii="Times New Roman" w:hAnsi="Times New Roman"/>
              <w:noProof/>
              <w:szCs w:val="24"/>
            </w:rPr>
            <w:t xml:space="preserve"> </w:t>
          </w:r>
          <w:r w:rsidRPr="00FD0938">
            <w:rPr>
              <w:rFonts w:ascii="Times New Roman" w:hAnsi="Times New Roman"/>
              <w:noProof/>
              <w:szCs w:val="24"/>
            </w:rPr>
            <w:t>Lastname</w:t>
          </w:r>
          <w:r w:rsidR="00DB3679" w:rsidRPr="00FD0938">
            <w:rPr>
              <w:rFonts w:ascii="Times New Roman" w:hAnsi="Times New Roman"/>
              <w:noProof/>
              <w:szCs w:val="24"/>
            </w:rPr>
            <w:t>]</w:t>
          </w:r>
          <w:r w:rsidRPr="00FD0938">
            <w:rPr>
              <w:rFonts w:ascii="Times New Roman" w:hAnsi="Times New Roman"/>
              <w:noProof/>
              <w:szCs w:val="24"/>
            </w:rPr>
            <w:t xml:space="preserve">, [School of…], </w:t>
          </w:r>
          <w:r w:rsidR="00B7389B" w:rsidRPr="00FD0938">
            <w:rPr>
              <w:rFonts w:ascii="Times New Roman" w:hAnsi="Times New Roman"/>
              <w:noProof/>
              <w:szCs w:val="24"/>
            </w:rPr>
            <w:t>[</w:t>
          </w:r>
          <w:r w:rsidRPr="00FD0938">
            <w:rPr>
              <w:rFonts w:ascii="Times New Roman" w:hAnsi="Times New Roman"/>
              <w:noProof/>
              <w:szCs w:val="24"/>
              <w:lang w:eastAsia="zh-CN"/>
            </w:rPr>
            <w:t>University</w:t>
          </w:r>
          <w:r w:rsidR="00B7389B" w:rsidRPr="00FD0938">
            <w:rPr>
              <w:rFonts w:ascii="Times New Roman" w:hAnsi="Times New Roman"/>
              <w:noProof/>
              <w:szCs w:val="24"/>
              <w:lang w:eastAsia="zh-CN"/>
            </w:rPr>
            <w:t>]</w:t>
          </w:r>
        </w:p>
        <w:p w14:paraId="03BF9C1F" w14:textId="77777777" w:rsidR="00F778BC" w:rsidRPr="00FD0938" w:rsidRDefault="00F778BC">
          <w:pPr>
            <w:spacing w:before="0" w:after="0" w:line="240" w:lineRule="auto"/>
            <w:rPr>
              <w:bCs/>
              <w:noProof/>
              <w:szCs w:val="24"/>
              <w:lang w:eastAsia="zh-CN"/>
            </w:rPr>
          </w:pPr>
        </w:p>
        <w:p w14:paraId="30BFB806" w14:textId="77777777" w:rsidR="00F778BC" w:rsidRPr="00FD0938" w:rsidRDefault="00F778BC" w:rsidP="00F778BC">
          <w:pPr>
            <w:pStyle w:val="AUBodyCopy-withSpaceAfter"/>
            <w:rPr>
              <w:rFonts w:ascii="Times New Roman" w:hAnsi="Times New Roman" w:cs="Times New Roman"/>
              <w:i/>
              <w:iCs/>
            </w:rPr>
          </w:pPr>
          <w:r w:rsidRPr="00FD0938">
            <w:rPr>
              <w:rFonts w:ascii="Times New Roman" w:hAnsi="Times New Roman" w:cs="Times New Roman"/>
              <w:i/>
              <w:iCs/>
            </w:rPr>
            <w:t>1</w:t>
          </w:r>
          <w:r w:rsidRPr="00FD0938">
            <w:rPr>
              <w:rFonts w:ascii="Times New Roman" w:hAnsi="Times New Roman" w:cs="Times New Roman"/>
              <w:i/>
              <w:iCs/>
              <w:vertAlign w:val="superscript"/>
            </w:rPr>
            <w:t>st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 paragraph</w:t>
          </w:r>
        </w:p>
        <w:p w14:paraId="46038570" w14:textId="77777777" w:rsidR="00F778BC" w:rsidRPr="00FD0938" w:rsidRDefault="00F778BC" w:rsidP="00F778BC">
          <w:pPr>
            <w:pStyle w:val="AUBodyCopy-withSpaceAfter"/>
            <w:rPr>
              <w:rFonts w:ascii="Times New Roman" w:hAnsi="Times New Roman" w:cs="Times New Roman"/>
            </w:rPr>
          </w:pPr>
        </w:p>
        <w:p w14:paraId="1022E990" w14:textId="77777777" w:rsidR="00F778BC" w:rsidRPr="00FD0938" w:rsidRDefault="00F778BC" w:rsidP="00F778BC">
          <w:pPr>
            <w:pStyle w:val="AUBodyCopy-withSpaceAfter"/>
            <w:ind w:left="426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Provide a brief profile of the Partner Organisation, including:  </w:t>
          </w:r>
        </w:p>
        <w:p w14:paraId="266704EB" w14:textId="77777777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Description of history, core business, funding sources and strategic objectives for </w:t>
          </w:r>
          <w:proofErr w:type="gramStart"/>
          <w:r w:rsidRPr="00FD0938">
            <w:rPr>
              <w:rFonts w:ascii="Times New Roman" w:hAnsi="Times New Roman" w:cs="Times New Roman"/>
            </w:rPr>
            <w:t>future;</w:t>
          </w:r>
          <w:proofErr w:type="gramEnd"/>
        </w:p>
        <w:p w14:paraId="4ABCCA45" w14:textId="77777777" w:rsidR="00F778BC" w:rsidRPr="00FD0938" w:rsidRDefault="00F778BC" w:rsidP="00F778BC">
          <w:pPr>
            <w:pStyle w:val="AUBodyCopy-noSpaceAfter"/>
            <w:ind w:left="426"/>
            <w:rPr>
              <w:rFonts w:ascii="Times New Roman" w:hAnsi="Times New Roman" w:cs="Times New Roman"/>
            </w:rPr>
          </w:pPr>
        </w:p>
        <w:p w14:paraId="47A88CD6" w14:textId="77777777" w:rsidR="00F778BC" w:rsidRPr="00FD0938" w:rsidRDefault="00F778BC" w:rsidP="00F778BC">
          <w:pPr>
            <w:pStyle w:val="AUBodyCopy-withSpaceAfter"/>
            <w:rPr>
              <w:rFonts w:ascii="Times New Roman" w:hAnsi="Times New Roman" w:cs="Times New Roman"/>
              <w:i/>
              <w:iCs/>
            </w:rPr>
          </w:pPr>
          <w:r w:rsidRPr="00FD0938">
            <w:rPr>
              <w:rFonts w:ascii="Times New Roman" w:hAnsi="Times New Roman" w:cs="Times New Roman"/>
              <w:i/>
              <w:iCs/>
            </w:rPr>
            <w:t>2</w:t>
          </w:r>
          <w:r w:rsidRPr="00FD0938">
            <w:rPr>
              <w:rFonts w:ascii="Times New Roman" w:hAnsi="Times New Roman" w:cs="Times New Roman"/>
              <w:i/>
              <w:iCs/>
              <w:vertAlign w:val="superscript"/>
            </w:rPr>
            <w:t>nd/</w:t>
          </w:r>
          <w:r w:rsidRPr="00FD0938">
            <w:rPr>
              <w:rFonts w:ascii="Times New Roman" w:hAnsi="Times New Roman" w:cs="Times New Roman"/>
              <w:i/>
              <w:iCs/>
            </w:rPr>
            <w:t>3</w:t>
          </w:r>
          <w:r w:rsidRPr="00FD0938">
            <w:rPr>
              <w:rFonts w:ascii="Times New Roman" w:hAnsi="Times New Roman" w:cs="Times New Roman"/>
              <w:i/>
              <w:iCs/>
              <w:vertAlign w:val="superscript"/>
            </w:rPr>
            <w:t>rd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 paragraph/s</w:t>
          </w:r>
        </w:p>
        <w:p w14:paraId="282FCA6E" w14:textId="77777777" w:rsidR="00F778BC" w:rsidRPr="00FD0938" w:rsidRDefault="00F778BC" w:rsidP="00F778BC">
          <w:pPr>
            <w:pStyle w:val="AUBodyCopy-withSpaceAfter"/>
            <w:rPr>
              <w:rFonts w:ascii="Times New Roman" w:hAnsi="Times New Roman" w:cs="Times New Roman"/>
            </w:rPr>
          </w:pPr>
        </w:p>
        <w:p w14:paraId="4C75ABE3" w14:textId="40AA9896" w:rsidR="00F778BC" w:rsidRPr="00FD0938" w:rsidRDefault="00F778BC" w:rsidP="00F778BC">
          <w:pPr>
            <w:pStyle w:val="AUBodyCopy-withSpaceAfter"/>
            <w:ind w:left="426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Provide detail on Partner Organisation’s interest and involvement in the proposed </w:t>
          </w:r>
          <w:r w:rsidR="0067074B" w:rsidRPr="00FD0938">
            <w:rPr>
              <w:rFonts w:ascii="Times New Roman" w:hAnsi="Times New Roman" w:cs="Times New Roman"/>
            </w:rPr>
            <w:t>Program</w:t>
          </w:r>
          <w:r w:rsidRPr="00FD0938">
            <w:rPr>
              <w:rFonts w:ascii="Times New Roman" w:hAnsi="Times New Roman" w:cs="Times New Roman"/>
            </w:rPr>
            <w:t>, including both:</w:t>
          </w:r>
        </w:p>
        <w:p w14:paraId="594FF9B5" w14:textId="77777777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  <w:b/>
            </w:rPr>
            <w:t>Must</w:t>
          </w:r>
          <w:r w:rsidRPr="00FD0938">
            <w:rPr>
              <w:rFonts w:ascii="Times New Roman" w:hAnsi="Times New Roman" w:cs="Times New Roman"/>
            </w:rPr>
            <w:t xml:space="preserve"> include details regarding how the project aligns with the Partner Organisation’s strategic objectives; and</w:t>
          </w:r>
        </w:p>
        <w:p w14:paraId="6C2B7137" w14:textId="77777777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  <w:b/>
            </w:rPr>
            <w:t>Must</w:t>
          </w:r>
          <w:r w:rsidRPr="00FD0938">
            <w:rPr>
              <w:rFonts w:ascii="Times New Roman" w:hAnsi="Times New Roman" w:cs="Times New Roman"/>
            </w:rPr>
            <w:t xml:space="preserve"> state Partner Organisation’s expectations about industry outcomes, products and/or market value, where relevant.</w:t>
          </w:r>
        </w:p>
        <w:p w14:paraId="59A32A5D" w14:textId="77777777" w:rsidR="00F778BC" w:rsidRPr="00FD0938" w:rsidRDefault="00F778BC" w:rsidP="00F778BC">
          <w:pPr>
            <w:pStyle w:val="AUBodyCopy-withSpaceAfter"/>
            <w:spacing w:before="40"/>
            <w:ind w:left="426"/>
            <w:rPr>
              <w:rFonts w:ascii="Times New Roman" w:hAnsi="Times New Roman" w:cs="Times New Roman"/>
            </w:rPr>
          </w:pPr>
        </w:p>
        <w:p w14:paraId="639D1477" w14:textId="77777777" w:rsidR="00F778BC" w:rsidRPr="00FD0938" w:rsidRDefault="00F778BC" w:rsidP="00F778BC">
          <w:pPr>
            <w:pStyle w:val="AUBodyCopy-withSpaceAfter"/>
            <w:spacing w:before="40"/>
            <w:ind w:left="426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>The letter could also:</w:t>
          </w:r>
        </w:p>
        <w:p w14:paraId="1C26FB8A" w14:textId="4B1FCC18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Mention any existing collaboration with </w:t>
          </w:r>
          <w:r w:rsidR="00B2509F" w:rsidRPr="00FD0938">
            <w:rPr>
              <w:rFonts w:ascii="Times New Roman" w:hAnsi="Times New Roman" w:cs="Times New Roman"/>
            </w:rPr>
            <w:t xml:space="preserve">the </w:t>
          </w:r>
          <w:r w:rsidR="00136C2D" w:rsidRPr="00FD0938">
            <w:rPr>
              <w:rFonts w:ascii="Times New Roman" w:hAnsi="Times New Roman" w:cs="Times New Roman"/>
            </w:rPr>
            <w:t>[</w:t>
          </w:r>
          <w:r w:rsidRPr="00FD0938">
            <w:rPr>
              <w:rFonts w:ascii="Times New Roman" w:hAnsi="Times New Roman" w:cs="Times New Roman"/>
            </w:rPr>
            <w:t>University</w:t>
          </w:r>
          <w:proofErr w:type="gramStart"/>
          <w:r w:rsidR="00136C2D" w:rsidRPr="00FD0938">
            <w:rPr>
              <w:rFonts w:ascii="Times New Roman" w:hAnsi="Times New Roman" w:cs="Times New Roman"/>
            </w:rPr>
            <w:t>]</w:t>
          </w:r>
          <w:r w:rsidRPr="00FD0938">
            <w:rPr>
              <w:rFonts w:ascii="Times New Roman" w:hAnsi="Times New Roman" w:cs="Times New Roman"/>
            </w:rPr>
            <w:t>;</w:t>
          </w:r>
          <w:proofErr w:type="gramEnd"/>
        </w:p>
        <w:p w14:paraId="1E8C9C99" w14:textId="683C4B58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Detail the Partner personnel (name, position) who will be the principal collaborator on the </w:t>
          </w:r>
          <w:proofErr w:type="gramStart"/>
          <w:r w:rsidR="00EB5B5F" w:rsidRPr="00FD0938">
            <w:rPr>
              <w:rFonts w:ascii="Times New Roman" w:hAnsi="Times New Roman" w:cs="Times New Roman"/>
            </w:rPr>
            <w:t>Program</w:t>
          </w:r>
          <w:r w:rsidRPr="00FD0938">
            <w:rPr>
              <w:rFonts w:ascii="Times New Roman" w:hAnsi="Times New Roman" w:cs="Times New Roman"/>
            </w:rPr>
            <w:t>;</w:t>
          </w:r>
          <w:proofErr w:type="gramEnd"/>
        </w:p>
        <w:p w14:paraId="13606DA8" w14:textId="14D291B2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Describe long-term value of collaboration and links with </w:t>
          </w:r>
          <w:r w:rsidR="00136C2D" w:rsidRPr="00FD0938">
            <w:rPr>
              <w:rFonts w:ascii="Times New Roman" w:hAnsi="Times New Roman" w:cs="Times New Roman"/>
            </w:rPr>
            <w:t>[</w:t>
          </w:r>
          <w:r w:rsidRPr="00FD0938">
            <w:rPr>
              <w:rFonts w:ascii="Times New Roman" w:hAnsi="Times New Roman" w:cs="Times New Roman"/>
            </w:rPr>
            <w:t>University</w:t>
          </w:r>
          <w:proofErr w:type="gramStart"/>
          <w:r w:rsidR="00136C2D" w:rsidRPr="00FD0938">
            <w:rPr>
              <w:rFonts w:ascii="Times New Roman" w:hAnsi="Times New Roman" w:cs="Times New Roman"/>
            </w:rPr>
            <w:t>]</w:t>
          </w:r>
          <w:r w:rsidRPr="00FD0938">
            <w:rPr>
              <w:rFonts w:ascii="Times New Roman" w:hAnsi="Times New Roman" w:cs="Times New Roman"/>
            </w:rPr>
            <w:t>;</w:t>
          </w:r>
          <w:proofErr w:type="gramEnd"/>
        </w:p>
        <w:p w14:paraId="755B71DD" w14:textId="0F7951EA" w:rsidR="00F778BC" w:rsidRPr="00FD0938" w:rsidRDefault="00573558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lastRenderedPageBreak/>
            <w:t>D</w:t>
          </w:r>
          <w:r w:rsidR="00F778BC" w:rsidRPr="00FD0938">
            <w:rPr>
              <w:rFonts w:ascii="Times New Roman" w:hAnsi="Times New Roman" w:cs="Times New Roman"/>
            </w:rPr>
            <w:t xml:space="preserve">escribe the value to Partner of industry-linked training (may include the demand for </w:t>
          </w:r>
          <w:proofErr w:type="gramStart"/>
          <w:r w:rsidR="00F778BC" w:rsidRPr="00FD0938">
            <w:rPr>
              <w:rFonts w:ascii="Times New Roman" w:hAnsi="Times New Roman" w:cs="Times New Roman"/>
            </w:rPr>
            <w:t>highly-qualified</w:t>
          </w:r>
          <w:proofErr w:type="gramEnd"/>
          <w:r w:rsidR="00F778BC" w:rsidRPr="00FD0938">
            <w:rPr>
              <w:rFonts w:ascii="Times New Roman" w:hAnsi="Times New Roman" w:cs="Times New Roman"/>
            </w:rPr>
            <w:t xml:space="preserve"> personnel in this sector, importance of industry-linked training in this sector, and belief of Partner that they will be able to provide a high-quality contribution to this training); and</w:t>
          </w:r>
        </w:p>
        <w:p w14:paraId="502C0F17" w14:textId="1467AA56" w:rsidR="00F778BC" w:rsidRPr="00FD0938" w:rsidRDefault="00F778BC" w:rsidP="00F778BC">
          <w:pPr>
            <w:pStyle w:val="AUBodyCopy-withSpaceAfter"/>
            <w:numPr>
              <w:ilvl w:val="0"/>
              <w:numId w:val="20"/>
            </w:numPr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Why the Partner </w:t>
          </w:r>
          <w:r w:rsidR="00250875" w:rsidRPr="00FD0938">
            <w:rPr>
              <w:rFonts w:ascii="Times New Roman" w:hAnsi="Times New Roman" w:cs="Times New Roman"/>
            </w:rPr>
            <w:t>O</w:t>
          </w:r>
          <w:r w:rsidRPr="00FD0938">
            <w:rPr>
              <w:rFonts w:ascii="Times New Roman" w:hAnsi="Times New Roman" w:cs="Times New Roman"/>
            </w:rPr>
            <w:t>rganisation is prepared to provide the following contributions.</w:t>
          </w:r>
        </w:p>
        <w:p w14:paraId="04C6C217" w14:textId="19365D0E" w:rsidR="00FE3E50" w:rsidRPr="00FD0938" w:rsidRDefault="00FE3E50" w:rsidP="00FE3E50">
          <w:pPr>
            <w:spacing w:before="0" w:after="0" w:line="240" w:lineRule="auto"/>
            <w:rPr>
              <w:noProof/>
              <w:szCs w:val="24"/>
            </w:rPr>
          </w:pPr>
        </w:p>
        <w:p w14:paraId="5810A6B9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  <w:i/>
              <w:iCs/>
            </w:rPr>
          </w:pPr>
          <w:r w:rsidRPr="00FD0938">
            <w:rPr>
              <w:rFonts w:ascii="Times New Roman" w:hAnsi="Times New Roman" w:cs="Times New Roman"/>
              <w:i/>
              <w:iCs/>
            </w:rPr>
            <w:t>Subsequent paragraphs</w:t>
          </w:r>
        </w:p>
        <w:p w14:paraId="11D8F428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4B1B5A0E" w14:textId="186ADE1E" w:rsidR="00FE3E50" w:rsidRPr="00FD0938" w:rsidRDefault="00FE3E50" w:rsidP="00FE3E50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  <w:b/>
            </w:rPr>
            <w:t>Must</w:t>
          </w:r>
          <w:r w:rsidRPr="00FD0938">
            <w:rPr>
              <w:rFonts w:ascii="Times New Roman" w:hAnsi="Times New Roman" w:cs="Times New Roman"/>
            </w:rPr>
            <w:t xml:space="preserve"> include details of the Cash </w:t>
          </w:r>
          <w:r w:rsidRPr="00FD0938">
            <w:rPr>
              <w:rFonts w:ascii="Times New Roman" w:hAnsi="Times New Roman" w:cs="Times New Roman"/>
              <w:b/>
              <w:bCs/>
            </w:rPr>
            <w:t>and/or</w:t>
          </w:r>
          <w:r w:rsidRPr="00FD0938">
            <w:rPr>
              <w:rFonts w:ascii="Times New Roman" w:hAnsi="Times New Roman" w:cs="Times New Roman"/>
            </w:rPr>
            <w:t xml:space="preserve"> calculated In-Kind contributions from the Partner Organisation for the Pr</w:t>
          </w:r>
          <w:r w:rsidR="00380657" w:rsidRPr="00FD0938">
            <w:rPr>
              <w:rFonts w:ascii="Times New Roman" w:hAnsi="Times New Roman" w:cs="Times New Roman"/>
            </w:rPr>
            <w:t>ogram</w:t>
          </w:r>
          <w:r w:rsidRPr="00FD0938">
            <w:rPr>
              <w:rFonts w:ascii="Times New Roman" w:hAnsi="Times New Roman" w:cs="Times New Roman"/>
            </w:rPr>
            <w:t xml:space="preserve"> in the following format:</w:t>
          </w:r>
        </w:p>
        <w:p w14:paraId="735A9569" w14:textId="77777777" w:rsidR="00FE3E50" w:rsidRPr="00FD0938" w:rsidRDefault="00FE3E50" w:rsidP="00FE3E50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</w:p>
        <w:tbl>
          <w:tblPr>
            <w:tblStyle w:val="TableGrid"/>
            <w:tblW w:w="0" w:type="auto"/>
            <w:tblInd w:w="817" w:type="dxa"/>
            <w:tblLook w:val="04A0" w:firstRow="1" w:lastRow="0" w:firstColumn="1" w:lastColumn="0" w:noHBand="0" w:noVBand="1"/>
          </w:tblPr>
          <w:tblGrid>
            <w:gridCol w:w="2024"/>
            <w:gridCol w:w="1975"/>
            <w:gridCol w:w="2968"/>
            <w:gridCol w:w="2410"/>
          </w:tblGrid>
          <w:tr w:rsidR="00462865" w:rsidRPr="00FD0938" w14:paraId="240B7391" w14:textId="196E6AF2" w:rsidTr="00A47306">
            <w:tc>
              <w:tcPr>
                <w:tcW w:w="2024" w:type="dxa"/>
              </w:tcPr>
              <w:p w14:paraId="7522E489" w14:textId="4F5C08CE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  <w:b/>
                  </w:rPr>
                </w:pPr>
                <w:r w:rsidRPr="00FD0938">
                  <w:rPr>
                    <w:rFonts w:ascii="Times New Roman" w:hAnsi="Times New Roman" w:cs="Times New Roman"/>
                    <w:b/>
                  </w:rPr>
                  <w:t>Total In-Kind Contribution</w:t>
                </w:r>
                <w:r>
                  <w:rPr>
                    <w:rStyle w:val="FootnoteReference"/>
                    <w:rFonts w:ascii="Times New Roman" w:hAnsi="Times New Roman" w:cs="Times New Roman"/>
                    <w:b/>
                  </w:rPr>
                  <w:footnoteReference w:id="2"/>
                </w:r>
                <w:r w:rsidRPr="00FD0938">
                  <w:rPr>
                    <w:rFonts w:ascii="Times New Roman" w:hAnsi="Times New Roman" w:cs="Times New Roman"/>
                    <w:b/>
                  </w:rPr>
                  <w:t xml:space="preserve"> ($)</w:t>
                </w:r>
              </w:p>
            </w:tc>
            <w:tc>
              <w:tcPr>
                <w:tcW w:w="1975" w:type="dxa"/>
              </w:tcPr>
              <w:p w14:paraId="56A664AA" w14:textId="77777777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  <w:b/>
                  </w:rPr>
                </w:pPr>
                <w:r w:rsidRPr="00FD0938">
                  <w:rPr>
                    <w:rFonts w:ascii="Times New Roman" w:hAnsi="Times New Roman" w:cs="Times New Roman"/>
                    <w:b/>
                  </w:rPr>
                  <w:t>Total Cash Contribution ($)</w:t>
                </w:r>
              </w:p>
            </w:tc>
            <w:tc>
              <w:tcPr>
                <w:tcW w:w="2968" w:type="dxa"/>
              </w:tcPr>
              <w:p w14:paraId="4870A234" w14:textId="33E6F22E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  <w:b/>
                  </w:rPr>
                </w:pPr>
                <w:r w:rsidRPr="00FD0938">
                  <w:rPr>
                    <w:rFonts w:ascii="Times New Roman" w:hAnsi="Times New Roman" w:cs="Times New Roman"/>
                    <w:b/>
                  </w:rPr>
                  <w:t>Source of Cash Contribution</w:t>
                </w:r>
                <w:r w:rsidR="003E7F51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  <w:tc>
              <w:tcPr>
                <w:tcW w:w="2410" w:type="dxa"/>
              </w:tcPr>
              <w:p w14:paraId="3B0849A9" w14:textId="50194214" w:rsidR="00022ED3" w:rsidRPr="00022ED3" w:rsidRDefault="00022ED3" w:rsidP="00022ED3">
                <w:pPr>
                  <w:pStyle w:val="AUBodyCopy-noSpaceAfter"/>
                  <w:rPr>
                    <w:rFonts w:ascii="Times New Roman" w:hAnsi="Times New Roman" w:cs="Times New Roman"/>
                    <w:b/>
                  </w:rPr>
                </w:pPr>
                <w:r w:rsidRPr="00022ED3">
                  <w:rPr>
                    <w:rFonts w:ascii="Times New Roman" w:hAnsi="Times New Roman" w:cs="Times New Roman"/>
                    <w:b/>
                  </w:rPr>
                  <w:t>University</w:t>
                </w:r>
                <w:r w:rsidR="007D4906">
                  <w:rPr>
                    <w:rFonts w:ascii="Times New Roman" w:hAnsi="Times New Roman" w:cs="Times New Roman"/>
                    <w:b/>
                  </w:rPr>
                  <w:t>(</w:t>
                </w:r>
                <w:r w:rsidRPr="00022ED3">
                  <w:rPr>
                    <w:rFonts w:ascii="Times New Roman" w:hAnsi="Times New Roman" w:cs="Times New Roman"/>
                    <w:b/>
                  </w:rPr>
                  <w:t>s</w:t>
                </w:r>
                <w:r w:rsidR="007D4906">
                  <w:rPr>
                    <w:rFonts w:ascii="Times New Roman" w:hAnsi="Times New Roman" w:cs="Times New Roman"/>
                    <w:b/>
                  </w:rPr>
                  <w:t>)</w:t>
                </w:r>
                <w:r w:rsidRPr="00022ED3">
                  <w:rPr>
                    <w:rFonts w:ascii="Times New Roman" w:hAnsi="Times New Roman" w:cs="Times New Roman"/>
                    <w:b/>
                  </w:rPr>
                  <w:t xml:space="preserve"> Name </w:t>
                </w:r>
              </w:p>
              <w:p w14:paraId="3C097BB7" w14:textId="11D290F2" w:rsidR="00462865" w:rsidRPr="00FD0938" w:rsidRDefault="00462865" w:rsidP="00022ED3">
                <w:pPr>
                  <w:pStyle w:val="AUBodyCopy-noSpaceAfter"/>
                  <w:rPr>
                    <w:rFonts w:ascii="Times New Roman" w:hAnsi="Times New Roman" w:cs="Times New Roman"/>
                    <w:b/>
                  </w:rPr>
                </w:pPr>
              </w:p>
            </w:tc>
          </w:tr>
          <w:tr w:rsidR="00462865" w:rsidRPr="00FD0938" w14:paraId="0EF6A864" w14:textId="71ACB04F" w:rsidTr="00A47306">
            <w:trPr>
              <w:trHeight w:val="893"/>
            </w:trPr>
            <w:tc>
              <w:tcPr>
                <w:tcW w:w="2024" w:type="dxa"/>
              </w:tcPr>
              <w:p w14:paraId="665D50DF" w14:textId="77777777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</w:rPr>
                </w:pPr>
                <w:r w:rsidRPr="00FD0938">
                  <w:rPr>
                    <w:rFonts w:ascii="Times New Roman" w:hAnsi="Times New Roman" w:cs="Times New Roman"/>
                  </w:rPr>
                  <w:t>$</w:t>
                </w:r>
              </w:p>
            </w:tc>
            <w:tc>
              <w:tcPr>
                <w:tcW w:w="1975" w:type="dxa"/>
              </w:tcPr>
              <w:p w14:paraId="24F47AFE" w14:textId="77777777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</w:rPr>
                </w:pPr>
                <w:r w:rsidRPr="00FD0938">
                  <w:rPr>
                    <w:rFonts w:ascii="Times New Roman" w:hAnsi="Times New Roman" w:cs="Times New Roman"/>
                  </w:rPr>
                  <w:t>$</w:t>
                </w:r>
              </w:p>
            </w:tc>
            <w:tc>
              <w:tcPr>
                <w:tcW w:w="2968" w:type="dxa"/>
              </w:tcPr>
              <w:p w14:paraId="521F1F0A" w14:textId="77777777" w:rsidR="00462865" w:rsidRPr="00FD0938" w:rsidRDefault="00462865" w:rsidP="00295E61">
                <w:pPr>
                  <w:pStyle w:val="AUBodyCopy-noSpaceAfter"/>
                  <w:rPr>
                    <w:rFonts w:ascii="Times New Roman" w:hAnsi="Times New Roman" w:cs="Times New Roman"/>
                  </w:rPr>
                </w:pPr>
                <w:r w:rsidRPr="00FD0938">
                  <w:rPr>
                    <w:rFonts w:ascii="Times New Roman" w:hAnsi="Times New Roman" w:cs="Times New Roman"/>
                  </w:rPr>
                  <w:t>Cash Contribution will be sourced from…. / A Cash Contribution is not being made.</w:t>
                </w:r>
              </w:p>
            </w:tc>
            <w:tc>
              <w:tcPr>
                <w:tcW w:w="2410" w:type="dxa"/>
              </w:tcPr>
              <w:p w14:paraId="08F4AACF" w14:textId="351290A5" w:rsidR="00462865" w:rsidRPr="00FD0938" w:rsidRDefault="00653029" w:rsidP="00295E61">
                <w:pPr>
                  <w:pStyle w:val="AUBodyCopy-noSpaceAf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</w:t>
                </w:r>
                <w:r w:rsidR="00C214A7">
                  <w:rPr>
                    <w:rFonts w:ascii="Times New Roman" w:hAnsi="Times New Roman" w:cs="Times New Roman"/>
                  </w:rPr>
                  <w:t xml:space="preserve">f cash contribution is </w:t>
                </w:r>
                <w:r w:rsidR="004E2303" w:rsidRPr="004E2303">
                  <w:rPr>
                    <w:rFonts w:ascii="Times New Roman" w:hAnsi="Times New Roman" w:cs="Times New Roman"/>
                  </w:rPr>
                  <w:t>provide</w:t>
                </w:r>
                <w:r w:rsidR="00C214A7">
                  <w:rPr>
                    <w:rFonts w:ascii="Times New Roman" w:hAnsi="Times New Roman" w:cs="Times New Roman"/>
                  </w:rPr>
                  <w:t>d</w:t>
                </w:r>
                <w:r w:rsidR="004E2303" w:rsidRPr="004E2303">
                  <w:rPr>
                    <w:rFonts w:ascii="Times New Roman" w:hAnsi="Times New Roman" w:cs="Times New Roman"/>
                  </w:rPr>
                  <w:t xml:space="preserve"> </w:t>
                </w:r>
                <w:r w:rsidR="00C214A7">
                  <w:rPr>
                    <w:rFonts w:ascii="Times New Roman" w:hAnsi="Times New Roman" w:cs="Times New Roman"/>
                  </w:rPr>
                  <w:t xml:space="preserve">by </w:t>
                </w:r>
                <w:r w:rsidR="007D4906">
                  <w:rPr>
                    <w:rFonts w:ascii="Times New Roman" w:hAnsi="Times New Roman" w:cs="Times New Roman"/>
                  </w:rPr>
                  <w:t>a university(s)</w:t>
                </w:r>
                <w:r w:rsidR="004E2303" w:rsidRPr="004E2303">
                  <w:rPr>
                    <w:rFonts w:ascii="Times New Roman" w:hAnsi="Times New Roman" w:cs="Times New Roman"/>
                  </w:rPr>
                  <w:t xml:space="preserve"> </w:t>
                </w:r>
                <w:r w:rsidR="008E09AA">
                  <w:rPr>
                    <w:rFonts w:ascii="Times New Roman" w:hAnsi="Times New Roman" w:cs="Times New Roman"/>
                  </w:rPr>
                  <w:t>on behalf of</w:t>
                </w:r>
                <w:r w:rsidR="007D4906">
                  <w:rPr>
                    <w:rFonts w:ascii="Times New Roman" w:hAnsi="Times New Roman" w:cs="Times New Roman"/>
                  </w:rPr>
                  <w:t xml:space="preserve"> your organisation as a </w:t>
                </w:r>
                <w:r w:rsidR="009C1C88">
                  <w:rPr>
                    <w:rFonts w:ascii="Times New Roman" w:hAnsi="Times New Roman" w:cs="Times New Roman"/>
                  </w:rPr>
                  <w:t>s</w:t>
                </w:r>
                <w:r w:rsidR="005B3399">
                  <w:rPr>
                    <w:rFonts w:ascii="Times New Roman" w:hAnsi="Times New Roman" w:cs="Times New Roman"/>
                  </w:rPr>
                  <w:t xml:space="preserve">mall </w:t>
                </w:r>
                <w:r w:rsidR="006631DA">
                  <w:rPr>
                    <w:rFonts w:ascii="Times New Roman" w:hAnsi="Times New Roman" w:cs="Times New Roman"/>
                  </w:rPr>
                  <w:t>business or start-up company</w:t>
                </w:r>
              </w:p>
            </w:tc>
          </w:tr>
        </w:tbl>
        <w:p w14:paraId="3D7ADF61" w14:textId="77777777" w:rsidR="00265424" w:rsidRPr="00FD0938" w:rsidRDefault="00265424" w:rsidP="00265424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</w:p>
        <w:p w14:paraId="3FFD817E" w14:textId="4A4D8817" w:rsidR="00FE3E50" w:rsidRPr="00FD0938" w:rsidRDefault="00FE3E50" w:rsidP="00FE3E50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Include a statement along the lines of: 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“Although of strategic importance and value to the [Partner Organisation], the aims of this collaborative research </w:t>
          </w:r>
          <w:r w:rsidR="00520708" w:rsidRPr="00FD0938">
            <w:rPr>
              <w:rFonts w:ascii="Times New Roman" w:hAnsi="Times New Roman" w:cs="Times New Roman"/>
              <w:i/>
              <w:iCs/>
            </w:rPr>
            <w:t>and training program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 with </w:t>
          </w:r>
          <w:r w:rsidR="00C0441E" w:rsidRPr="00FD0938">
            <w:rPr>
              <w:rFonts w:ascii="Times New Roman" w:hAnsi="Times New Roman" w:cs="Times New Roman"/>
              <w:i/>
              <w:iCs/>
            </w:rPr>
            <w:t>[</w:t>
          </w:r>
          <w:r w:rsidRPr="00FD0938">
            <w:rPr>
              <w:rFonts w:ascii="Times New Roman" w:hAnsi="Times New Roman" w:cs="Times New Roman"/>
              <w:i/>
              <w:iCs/>
            </w:rPr>
            <w:t>University</w:t>
          </w:r>
          <w:r w:rsidR="00C0441E" w:rsidRPr="00FD0938">
            <w:rPr>
              <w:rFonts w:ascii="Times New Roman" w:hAnsi="Times New Roman" w:cs="Times New Roman"/>
              <w:i/>
              <w:iCs/>
            </w:rPr>
            <w:t>]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 could not be successfully achieved by [Partner Organisation] alone from our available funds. We believe our involvement in and contribution to this </w:t>
          </w:r>
          <w:r w:rsidR="006B4549" w:rsidRPr="00FD0938">
            <w:rPr>
              <w:rFonts w:ascii="Times New Roman" w:hAnsi="Times New Roman" w:cs="Times New Roman"/>
              <w:i/>
              <w:iCs/>
            </w:rPr>
            <w:t xml:space="preserve">Next Generation AI </w:t>
          </w:r>
          <w:r w:rsidR="00DC2A77" w:rsidRPr="00FD0938">
            <w:rPr>
              <w:rFonts w:ascii="Times New Roman" w:hAnsi="Times New Roman" w:cs="Times New Roman"/>
              <w:i/>
              <w:iCs/>
            </w:rPr>
            <w:t xml:space="preserve">(or Emerging Technologies) </w:t>
          </w:r>
          <w:r w:rsidR="006B4549" w:rsidRPr="00FD0938">
            <w:rPr>
              <w:rFonts w:ascii="Times New Roman" w:hAnsi="Times New Roman" w:cs="Times New Roman"/>
              <w:i/>
              <w:iCs/>
            </w:rPr>
            <w:t>Graduates Program</w:t>
          </w:r>
          <w:r w:rsidRPr="00FD0938">
            <w:rPr>
              <w:rFonts w:ascii="Times New Roman" w:hAnsi="Times New Roman" w:cs="Times New Roman"/>
              <w:i/>
              <w:iCs/>
            </w:rPr>
            <w:t xml:space="preserve"> with </w:t>
          </w:r>
          <w:r w:rsidR="00D112EE" w:rsidRPr="00FD0938">
            <w:rPr>
              <w:rFonts w:ascii="Times New Roman" w:hAnsi="Times New Roman" w:cs="Times New Roman"/>
              <w:i/>
              <w:iCs/>
            </w:rPr>
            <w:t>[</w:t>
          </w:r>
          <w:r w:rsidRPr="00FD0938">
            <w:rPr>
              <w:rFonts w:ascii="Times New Roman" w:hAnsi="Times New Roman" w:cs="Times New Roman"/>
              <w:i/>
              <w:iCs/>
            </w:rPr>
            <w:t>University</w:t>
          </w:r>
          <w:r w:rsidR="00D112EE" w:rsidRPr="00FD0938">
            <w:rPr>
              <w:rFonts w:ascii="Times New Roman" w:hAnsi="Times New Roman" w:cs="Times New Roman"/>
              <w:i/>
              <w:iCs/>
            </w:rPr>
            <w:t>]</w:t>
          </w:r>
          <w:r w:rsidRPr="00FD0938">
            <w:rPr>
              <w:rFonts w:ascii="Times New Roman" w:hAnsi="Times New Roman" w:cs="Times New Roman"/>
              <w:i/>
              <w:iCs/>
            </w:rPr>
            <w:t>, will achieve outcomes of greater immediate and long-term value and benefit than could be achieved in isolation.”</w:t>
          </w:r>
        </w:p>
        <w:p w14:paraId="7B5DA233" w14:textId="77777777" w:rsidR="00FE3E50" w:rsidRPr="00FD0938" w:rsidRDefault="00FE3E50" w:rsidP="00FE3E50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</w:p>
        <w:p w14:paraId="52248027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The letter </w:t>
          </w:r>
          <w:r w:rsidRPr="00FD0938">
            <w:rPr>
              <w:rFonts w:ascii="Times New Roman" w:hAnsi="Times New Roman" w:cs="Times New Roman"/>
              <w:b/>
              <w:u w:val="single"/>
            </w:rPr>
            <w:t>must</w:t>
          </w:r>
          <w:r w:rsidRPr="00FD0938">
            <w:rPr>
              <w:rFonts w:ascii="Times New Roman" w:hAnsi="Times New Roman" w:cs="Times New Roman"/>
            </w:rPr>
            <w:t xml:space="preserve"> include the following text (verbatim):</w:t>
          </w:r>
        </w:p>
        <w:p w14:paraId="5D553B4C" w14:textId="77777777" w:rsidR="00FE3E50" w:rsidRPr="00FD0938" w:rsidRDefault="00FE3E50" w:rsidP="00FE3E50">
          <w:pPr>
            <w:pStyle w:val="Default"/>
            <w:rPr>
              <w:color w:val="auto"/>
              <w:lang w:eastAsia="en-US"/>
            </w:rPr>
          </w:pPr>
        </w:p>
        <w:p w14:paraId="1C6230EC" w14:textId="3108C036" w:rsidR="008A6829" w:rsidRPr="00FD0938" w:rsidRDefault="008B6BF3" w:rsidP="00FE3E50">
          <w:pPr>
            <w:pStyle w:val="Default"/>
            <w:ind w:left="720"/>
            <w:rPr>
              <w:color w:val="auto"/>
              <w:lang w:eastAsia="en-US"/>
            </w:rPr>
          </w:pPr>
          <w:r w:rsidRPr="00FD0938">
            <w:rPr>
              <w:color w:val="auto"/>
              <w:lang w:eastAsia="en-US"/>
            </w:rPr>
            <w:t>[Partner Organisation name]</w:t>
          </w:r>
          <w:r w:rsidR="001C2EDD" w:rsidRPr="00FD0938">
            <w:rPr>
              <w:color w:val="auto"/>
              <w:lang w:eastAsia="en-US"/>
            </w:rPr>
            <w:t xml:space="preserve"> understand</w:t>
          </w:r>
          <w:r w:rsidRPr="00FD0938">
            <w:rPr>
              <w:color w:val="auto"/>
              <w:lang w:eastAsia="en-US"/>
            </w:rPr>
            <w:t>s</w:t>
          </w:r>
          <w:r w:rsidR="00D4185B" w:rsidRPr="00FD0938">
            <w:rPr>
              <w:color w:val="auto"/>
              <w:lang w:eastAsia="en-US"/>
            </w:rPr>
            <w:t xml:space="preserve"> and ack</w:t>
          </w:r>
          <w:r w:rsidR="00FE3EDC" w:rsidRPr="00FD0938">
            <w:rPr>
              <w:color w:val="auto"/>
              <w:lang w:eastAsia="en-US"/>
            </w:rPr>
            <w:t>nowledges</w:t>
          </w:r>
          <w:r w:rsidR="001C2EDD" w:rsidRPr="00FD0938">
            <w:rPr>
              <w:color w:val="auto"/>
              <w:lang w:eastAsia="en-US"/>
            </w:rPr>
            <w:t xml:space="preserve"> that the funding</w:t>
          </w:r>
          <w:r w:rsidRPr="00FD0938">
            <w:rPr>
              <w:color w:val="auto"/>
              <w:lang w:eastAsia="en-US"/>
            </w:rPr>
            <w:t xml:space="preserve"> received </w:t>
          </w:r>
          <w:r w:rsidR="009241AD" w:rsidRPr="00FD0938">
            <w:rPr>
              <w:color w:val="auto"/>
              <w:lang w:eastAsia="en-US"/>
            </w:rPr>
            <w:t>from Data61 for the Next Generation Graduates Program</w:t>
          </w:r>
          <w:r w:rsidR="001C2EDD" w:rsidRPr="00FD0938">
            <w:rPr>
              <w:color w:val="auto"/>
              <w:lang w:eastAsia="en-US"/>
            </w:rPr>
            <w:t xml:space="preserve"> </w:t>
          </w:r>
          <w:r w:rsidR="005B4EF8" w:rsidRPr="00FD0938">
            <w:rPr>
              <w:color w:val="auto"/>
              <w:lang w:eastAsia="en-US"/>
            </w:rPr>
            <w:t xml:space="preserve">is provided by the </w:t>
          </w:r>
          <w:r w:rsidR="008A6829" w:rsidRPr="00FD0938">
            <w:rPr>
              <w:color w:val="auto"/>
              <w:lang w:eastAsia="en-US"/>
            </w:rPr>
            <w:t xml:space="preserve">Australian Commonwealth </w:t>
          </w:r>
          <w:r w:rsidR="00DD16BD" w:rsidRPr="00FD0938">
            <w:rPr>
              <w:color w:val="auto"/>
              <w:lang w:eastAsia="en-US"/>
            </w:rPr>
            <w:t xml:space="preserve">and will be deemed </w:t>
          </w:r>
          <w:r w:rsidR="00B954CB" w:rsidRPr="00FD0938">
            <w:rPr>
              <w:color w:val="auto"/>
              <w:lang w:eastAsia="en-US"/>
            </w:rPr>
            <w:t xml:space="preserve">government financial assistance </w:t>
          </w:r>
          <w:r w:rsidR="00B119E9" w:rsidRPr="00FD0938">
            <w:rPr>
              <w:color w:val="auto"/>
              <w:lang w:eastAsia="en-US"/>
            </w:rPr>
            <w:t xml:space="preserve">and it is </w:t>
          </w:r>
          <w:r w:rsidR="009241AD" w:rsidRPr="00FD0938">
            <w:rPr>
              <w:color w:val="auto"/>
              <w:lang w:eastAsia="en-US"/>
            </w:rPr>
            <w:t>[Partner Organisation name]</w:t>
          </w:r>
          <w:r w:rsidR="00BB6A97" w:rsidRPr="00FD0938">
            <w:rPr>
              <w:color w:val="auto"/>
              <w:lang w:eastAsia="en-US"/>
            </w:rPr>
            <w:t>’s</w:t>
          </w:r>
          <w:r w:rsidR="00B119E9" w:rsidRPr="00FD0938">
            <w:rPr>
              <w:color w:val="auto"/>
              <w:lang w:eastAsia="en-US"/>
            </w:rPr>
            <w:t xml:space="preserve"> responsibility to ensure</w:t>
          </w:r>
          <w:r w:rsidR="007D1879" w:rsidRPr="00FD0938">
            <w:rPr>
              <w:color w:val="auto"/>
              <w:lang w:eastAsia="en-US"/>
            </w:rPr>
            <w:t xml:space="preserve"> that</w:t>
          </w:r>
          <w:r w:rsidR="00B119E9" w:rsidRPr="00FD0938">
            <w:rPr>
              <w:color w:val="auto"/>
              <w:lang w:eastAsia="en-US"/>
            </w:rPr>
            <w:t xml:space="preserve"> </w:t>
          </w:r>
          <w:r w:rsidR="00994367" w:rsidRPr="00FD0938">
            <w:rPr>
              <w:color w:val="auto"/>
              <w:lang w:eastAsia="en-US"/>
            </w:rPr>
            <w:t xml:space="preserve">its provision of </w:t>
          </w:r>
          <w:r w:rsidR="00B119E9" w:rsidRPr="00FD0938">
            <w:rPr>
              <w:color w:val="auto"/>
              <w:lang w:eastAsia="en-US"/>
            </w:rPr>
            <w:t xml:space="preserve">the Cash Contribution </w:t>
          </w:r>
          <w:r w:rsidR="00994367" w:rsidRPr="00FD0938">
            <w:rPr>
              <w:color w:val="auto"/>
              <w:lang w:eastAsia="en-US"/>
            </w:rPr>
            <w:t>to</w:t>
          </w:r>
          <w:r w:rsidR="006B282A" w:rsidRPr="00FD0938">
            <w:rPr>
              <w:color w:val="auto"/>
              <w:lang w:eastAsia="en-US"/>
            </w:rPr>
            <w:t xml:space="preserve"> the Program </w:t>
          </w:r>
          <w:r w:rsidR="009241AD" w:rsidRPr="00FD0938">
            <w:rPr>
              <w:color w:val="auto"/>
              <w:lang w:eastAsia="en-US"/>
            </w:rPr>
            <w:t xml:space="preserve">is not </w:t>
          </w:r>
          <w:r w:rsidR="00961BD5" w:rsidRPr="00FD0938">
            <w:rPr>
              <w:color w:val="auto"/>
              <w:lang w:eastAsia="en-US"/>
            </w:rPr>
            <w:t xml:space="preserve">contravening </w:t>
          </w:r>
          <w:r w:rsidR="00DA5DCE" w:rsidRPr="00FD0938">
            <w:rPr>
              <w:color w:val="auto"/>
              <w:lang w:eastAsia="en-US"/>
            </w:rPr>
            <w:t xml:space="preserve">any limitations </w:t>
          </w:r>
          <w:r w:rsidR="00983A62" w:rsidRPr="00FD0938">
            <w:rPr>
              <w:color w:val="auto"/>
              <w:lang w:eastAsia="en-US"/>
            </w:rPr>
            <w:t xml:space="preserve">upon </w:t>
          </w:r>
          <w:r w:rsidR="00BA7D1F" w:rsidRPr="00FD0938">
            <w:rPr>
              <w:color w:val="auto"/>
              <w:lang w:eastAsia="en-US"/>
            </w:rPr>
            <w:t>use of the</w:t>
          </w:r>
          <w:r w:rsidR="00983A62" w:rsidRPr="00FD0938">
            <w:rPr>
              <w:color w:val="auto"/>
              <w:lang w:eastAsia="en-US"/>
            </w:rPr>
            <w:t xml:space="preserve"> Cash Contribution </w:t>
          </w:r>
          <w:r w:rsidR="00293865" w:rsidRPr="00FD0938">
            <w:rPr>
              <w:color w:val="auto"/>
              <w:lang w:eastAsia="en-US"/>
            </w:rPr>
            <w:t>due</w:t>
          </w:r>
          <w:r w:rsidR="00DA5DCE" w:rsidRPr="00FD0938">
            <w:rPr>
              <w:color w:val="auto"/>
              <w:lang w:eastAsia="en-US"/>
            </w:rPr>
            <w:t xml:space="preserve"> to other government financial assistance or </w:t>
          </w:r>
          <w:r w:rsidR="00961BD5" w:rsidRPr="00FD0938">
            <w:rPr>
              <w:color w:val="auto"/>
              <w:lang w:eastAsia="en-US"/>
            </w:rPr>
            <w:t xml:space="preserve">any </w:t>
          </w:r>
          <w:r w:rsidR="003A720E" w:rsidRPr="00FD0938">
            <w:rPr>
              <w:color w:val="auto"/>
              <w:lang w:eastAsia="en-US"/>
            </w:rPr>
            <w:t xml:space="preserve">other </w:t>
          </w:r>
          <w:r w:rsidR="00961BD5" w:rsidRPr="00FD0938">
            <w:rPr>
              <w:color w:val="auto"/>
              <w:lang w:eastAsia="en-US"/>
            </w:rPr>
            <w:t>requirements under any</w:t>
          </w:r>
          <w:r w:rsidR="00BB6A97" w:rsidRPr="00FD0938">
            <w:rPr>
              <w:color w:val="auto"/>
              <w:lang w:eastAsia="en-US"/>
            </w:rPr>
            <w:t xml:space="preserve"> </w:t>
          </w:r>
          <w:r w:rsidR="00961BD5" w:rsidRPr="00FD0938">
            <w:rPr>
              <w:color w:val="auto"/>
              <w:lang w:eastAsia="en-US"/>
            </w:rPr>
            <w:t>funding rules</w:t>
          </w:r>
          <w:r w:rsidR="00321D3A" w:rsidRPr="00FD0938">
            <w:rPr>
              <w:color w:val="auto"/>
              <w:lang w:eastAsia="en-US"/>
            </w:rPr>
            <w:t xml:space="preserve"> that may be applicable to the Cash Contribution</w:t>
          </w:r>
          <w:r w:rsidR="00961BD5" w:rsidRPr="00FD0938">
            <w:rPr>
              <w:color w:val="auto"/>
              <w:lang w:eastAsia="en-US"/>
            </w:rPr>
            <w:t xml:space="preserve">. </w:t>
          </w:r>
        </w:p>
        <w:p w14:paraId="7FA9E9AC" w14:textId="77777777" w:rsidR="00961BD5" w:rsidRPr="00FD0938" w:rsidRDefault="00961BD5" w:rsidP="00FE3E50">
          <w:pPr>
            <w:pStyle w:val="Default"/>
            <w:ind w:left="720"/>
            <w:rPr>
              <w:color w:val="auto"/>
              <w:lang w:eastAsia="en-US"/>
            </w:rPr>
          </w:pPr>
        </w:p>
        <w:p w14:paraId="20859EC9" w14:textId="31BE81AE" w:rsidR="00FE3E50" w:rsidRPr="00FD0938" w:rsidRDefault="00FE3E50" w:rsidP="00FE3E50">
          <w:pPr>
            <w:pStyle w:val="AUBodyCopy-noSpaceAfter"/>
            <w:ind w:left="720" w:right="-45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 xml:space="preserve">I certify that [Partner Organisation name] will </w:t>
          </w:r>
          <w:r w:rsidR="00313546" w:rsidRPr="00FD0938">
            <w:rPr>
              <w:rFonts w:ascii="Times New Roman" w:hAnsi="Times New Roman" w:cs="Times New Roman"/>
            </w:rPr>
            <w:t xml:space="preserve">negotiate in good faith with Data61 and the Universities </w:t>
          </w:r>
          <w:r w:rsidR="00EF32AB" w:rsidRPr="00FD0938">
            <w:rPr>
              <w:rFonts w:ascii="Times New Roman" w:hAnsi="Times New Roman" w:cs="Times New Roman"/>
            </w:rPr>
            <w:t>when entering into agreements for this Program</w:t>
          </w:r>
          <w:r w:rsidRPr="00FD0938">
            <w:rPr>
              <w:rFonts w:ascii="Times New Roman" w:hAnsi="Times New Roman" w:cs="Times New Roman"/>
            </w:rPr>
            <w:t xml:space="preserve">, including the requirement to </w:t>
          </w:r>
          <w:proofErr w:type="gramStart"/>
          <w:r w:rsidRPr="00FD0938">
            <w:rPr>
              <w:rFonts w:ascii="Times New Roman" w:hAnsi="Times New Roman" w:cs="Times New Roman"/>
            </w:rPr>
            <w:t>enter into</w:t>
          </w:r>
          <w:proofErr w:type="gramEnd"/>
          <w:r w:rsidRPr="00FD0938">
            <w:rPr>
              <w:rFonts w:ascii="Times New Roman" w:hAnsi="Times New Roman" w:cs="Times New Roman"/>
            </w:rPr>
            <w:t xml:space="preserve"> arrangements regarding Intellectual Property which do not unreasonably prevent or delay academic outputs.</w:t>
          </w:r>
        </w:p>
        <w:p w14:paraId="41294216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66D92141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  <w:i/>
              <w:iCs/>
            </w:rPr>
          </w:pPr>
          <w:r w:rsidRPr="00FD0938">
            <w:rPr>
              <w:rFonts w:ascii="Times New Roman" w:hAnsi="Times New Roman" w:cs="Times New Roman"/>
              <w:i/>
              <w:iCs/>
            </w:rPr>
            <w:t>Final Paragraph / closing comments</w:t>
          </w:r>
        </w:p>
        <w:p w14:paraId="32DD9D98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7AF3A808" w14:textId="7DDBC5F0" w:rsidR="00FE3E50" w:rsidRPr="00FD0938" w:rsidRDefault="00FE3E50" w:rsidP="00FE3E50">
          <w:pPr>
            <w:pStyle w:val="AUBodyCopy-noSpaceAfter"/>
            <w:ind w:left="720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t>Underscore support for pro</w:t>
          </w:r>
          <w:r w:rsidR="000A246B" w:rsidRPr="00FD0938">
            <w:rPr>
              <w:rFonts w:ascii="Times New Roman" w:hAnsi="Times New Roman" w:cs="Times New Roman"/>
            </w:rPr>
            <w:t>gram</w:t>
          </w:r>
          <w:r w:rsidRPr="00FD0938">
            <w:rPr>
              <w:rFonts w:ascii="Times New Roman" w:hAnsi="Times New Roman" w:cs="Times New Roman"/>
            </w:rPr>
            <w:t xml:space="preserve">; commend application to </w:t>
          </w:r>
          <w:r w:rsidR="000753D3" w:rsidRPr="00FD0938">
            <w:rPr>
              <w:rFonts w:ascii="Times New Roman" w:hAnsi="Times New Roman" w:cs="Times New Roman"/>
            </w:rPr>
            <w:t xml:space="preserve">Next Generation Artificial Intelligence Graduates or Next Generation Emerging </w:t>
          </w:r>
          <w:r w:rsidR="000753D3" w:rsidRPr="00FD0938">
            <w:rPr>
              <w:rFonts w:ascii="Times New Roman" w:hAnsi="Times New Roman" w:cs="Times New Roman" w:hint="eastAsia"/>
              <w:lang w:eastAsia="zh-CN"/>
            </w:rPr>
            <w:t>Tech</w:t>
          </w:r>
          <w:r w:rsidR="000753D3" w:rsidRPr="00FD0938">
            <w:rPr>
              <w:rFonts w:ascii="Times New Roman" w:hAnsi="Times New Roman" w:cs="Times New Roman"/>
              <w:lang w:eastAsia="zh-CN"/>
            </w:rPr>
            <w:t xml:space="preserve">nologies Graduates </w:t>
          </w:r>
          <w:r w:rsidR="000753D3" w:rsidRPr="00FD0938">
            <w:rPr>
              <w:rFonts w:ascii="Times New Roman" w:hAnsi="Times New Roman" w:cs="Times New Roman"/>
            </w:rPr>
            <w:t>Program</w:t>
          </w:r>
          <w:r w:rsidRPr="00FD0938">
            <w:rPr>
              <w:rFonts w:ascii="Times New Roman" w:hAnsi="Times New Roman" w:cs="Times New Roman"/>
            </w:rPr>
            <w:t xml:space="preserve">, anticipate successful outcome and look forward to collaboration with </w:t>
          </w:r>
          <w:r w:rsidR="00C116B6" w:rsidRPr="00FD0938">
            <w:rPr>
              <w:rFonts w:ascii="Times New Roman" w:hAnsi="Times New Roman" w:cs="Times New Roman"/>
            </w:rPr>
            <w:t>[University]</w:t>
          </w:r>
          <w:r w:rsidRPr="00FD0938">
            <w:rPr>
              <w:rFonts w:ascii="Times New Roman" w:hAnsi="Times New Roman" w:cs="Times New Roman"/>
            </w:rPr>
            <w:t>.</w:t>
          </w:r>
        </w:p>
        <w:p w14:paraId="7082369C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1F1EB05E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7760C0BD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  <w:r w:rsidRPr="00FD0938">
            <w:rPr>
              <w:rFonts w:ascii="Times New Roman" w:hAnsi="Times New Roman" w:cs="Times New Roman"/>
            </w:rPr>
            <w:lastRenderedPageBreak/>
            <w:t>Yours faithfully</w:t>
          </w:r>
        </w:p>
        <w:p w14:paraId="55CF1483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0452B731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  <w:i/>
              <w:iCs/>
            </w:rPr>
          </w:pPr>
        </w:p>
        <w:p w14:paraId="744A7EDB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  <w:i/>
              <w:iCs/>
            </w:rPr>
          </w:pPr>
          <w:r w:rsidRPr="00FD0938">
            <w:rPr>
              <w:rFonts w:ascii="Times New Roman" w:hAnsi="Times New Roman" w:cs="Times New Roman"/>
              <w:i/>
              <w:iCs/>
            </w:rPr>
            <w:t>Original Signature of CEO or Delegated/Authorised Person</w:t>
          </w:r>
        </w:p>
        <w:p w14:paraId="68F19044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16387286" w14:textId="77777777" w:rsidR="00FE3E50" w:rsidRPr="00FD0938" w:rsidRDefault="00FE3E50" w:rsidP="00FE3E50">
          <w:pPr>
            <w:pStyle w:val="AUBodyCopy-noSpaceAfter"/>
            <w:rPr>
              <w:rFonts w:ascii="Times New Roman" w:hAnsi="Times New Roman" w:cs="Times New Roman"/>
            </w:rPr>
          </w:pPr>
        </w:p>
        <w:p w14:paraId="3786716D" w14:textId="4FAF1330" w:rsidR="000F3130" w:rsidRPr="00FD0938" w:rsidRDefault="00FE3E50" w:rsidP="0084032C">
          <w:pPr>
            <w:pStyle w:val="AUBodyCopy-noSpaceAfter"/>
            <w:rPr>
              <w:noProof/>
            </w:rPr>
          </w:pPr>
          <w:r w:rsidRPr="00FD0938">
            <w:rPr>
              <w:rFonts w:ascii="Times New Roman" w:hAnsi="Times New Roman" w:cs="Times New Roman"/>
            </w:rPr>
            <w:t>Name &amp; Title</w:t>
          </w:r>
        </w:p>
      </w:sdtContent>
    </w:sdt>
    <w:bookmarkEnd w:id="0" w:displacedByCustomXml="prev"/>
    <w:bookmarkEnd w:id="1" w:displacedByCustomXml="prev"/>
    <w:sectPr w:rsidR="000F3130" w:rsidRPr="00FD0938" w:rsidSect="0074362B">
      <w:footerReference w:type="default" r:id="rId14"/>
      <w:footerReference w:type="first" r:id="rId15"/>
      <w:pgSz w:w="11906" w:h="16838" w:code="9"/>
      <w:pgMar w:top="851" w:right="851" w:bottom="851" w:left="851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F650" w14:textId="77777777" w:rsidR="005932F7" w:rsidRDefault="005932F7" w:rsidP="000A377A">
      <w:r>
        <w:separator/>
      </w:r>
    </w:p>
  </w:endnote>
  <w:endnote w:type="continuationSeparator" w:id="0">
    <w:p w14:paraId="4724E2A6" w14:textId="77777777" w:rsidR="005932F7" w:rsidRDefault="005932F7" w:rsidP="000A377A">
      <w:r>
        <w:continuationSeparator/>
      </w:r>
    </w:p>
  </w:endnote>
  <w:endnote w:type="continuationNotice" w:id="1">
    <w:p w14:paraId="45B6C6AD" w14:textId="77777777" w:rsidR="005932F7" w:rsidRDefault="005932F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B0D3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9FA7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1804" w14:textId="77777777" w:rsidR="005932F7" w:rsidRDefault="005932F7" w:rsidP="000A377A">
      <w:r>
        <w:separator/>
      </w:r>
    </w:p>
  </w:footnote>
  <w:footnote w:type="continuationSeparator" w:id="0">
    <w:p w14:paraId="22FFCE2A" w14:textId="77777777" w:rsidR="005932F7" w:rsidRDefault="005932F7" w:rsidP="000A377A">
      <w:r>
        <w:continuationSeparator/>
      </w:r>
    </w:p>
  </w:footnote>
  <w:footnote w:type="continuationNotice" w:id="1">
    <w:p w14:paraId="4ADD2007" w14:textId="77777777" w:rsidR="005932F7" w:rsidRDefault="005932F7">
      <w:pPr>
        <w:spacing w:before="0" w:after="0" w:line="240" w:lineRule="auto"/>
      </w:pPr>
    </w:p>
  </w:footnote>
  <w:footnote w:id="2">
    <w:p w14:paraId="18CAB210" w14:textId="5A1DF661" w:rsidR="00462865" w:rsidRPr="00F7474E" w:rsidRDefault="00462865">
      <w:pPr>
        <w:pStyle w:val="FootnoteText"/>
        <w:rPr>
          <w:rFonts w:ascii="Times New Roman" w:hAnsi="Times New Roman"/>
        </w:rPr>
      </w:pPr>
      <w:r w:rsidRPr="00F7474E">
        <w:rPr>
          <w:rStyle w:val="FootnoteReference"/>
          <w:rFonts w:ascii="Times New Roman" w:hAnsi="Times New Roman"/>
        </w:rPr>
        <w:footnoteRef/>
      </w:r>
      <w:r w:rsidRPr="00F7474E">
        <w:rPr>
          <w:rFonts w:ascii="Times New Roman" w:hAnsi="Times New Roman"/>
        </w:rPr>
        <w:t xml:space="preserve"> For partners who will only provide in-kind contribution such as student supervision and industry placement opportunities, remove the Total Cash Contribution ($) and Source of Cash Contribution columns in this 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6721285"/>
    <w:multiLevelType w:val="hybridMultilevel"/>
    <w:tmpl w:val="781C4112"/>
    <w:lvl w:ilvl="0" w:tplc="2E98F1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5580"/>
    <w:multiLevelType w:val="hybridMultilevel"/>
    <w:tmpl w:val="B8FA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BC"/>
    <w:rsid w:val="0000019E"/>
    <w:rsid w:val="00000611"/>
    <w:rsid w:val="00001727"/>
    <w:rsid w:val="0000300B"/>
    <w:rsid w:val="00004479"/>
    <w:rsid w:val="00004608"/>
    <w:rsid w:val="00005554"/>
    <w:rsid w:val="000072A2"/>
    <w:rsid w:val="000112B6"/>
    <w:rsid w:val="00012B21"/>
    <w:rsid w:val="00014F95"/>
    <w:rsid w:val="00015AC3"/>
    <w:rsid w:val="00015D9B"/>
    <w:rsid w:val="000166E8"/>
    <w:rsid w:val="00020528"/>
    <w:rsid w:val="00020EB5"/>
    <w:rsid w:val="00022ED3"/>
    <w:rsid w:val="00024E64"/>
    <w:rsid w:val="00025950"/>
    <w:rsid w:val="00025A1E"/>
    <w:rsid w:val="00027644"/>
    <w:rsid w:val="00027739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B4D"/>
    <w:rsid w:val="00047EE6"/>
    <w:rsid w:val="000532A1"/>
    <w:rsid w:val="000536BD"/>
    <w:rsid w:val="0005574D"/>
    <w:rsid w:val="00057F5D"/>
    <w:rsid w:val="0006065C"/>
    <w:rsid w:val="00062DC4"/>
    <w:rsid w:val="00064F11"/>
    <w:rsid w:val="00065F3D"/>
    <w:rsid w:val="000673D6"/>
    <w:rsid w:val="00071DFB"/>
    <w:rsid w:val="00073353"/>
    <w:rsid w:val="000749CD"/>
    <w:rsid w:val="000753D3"/>
    <w:rsid w:val="00076353"/>
    <w:rsid w:val="0007694B"/>
    <w:rsid w:val="000779AB"/>
    <w:rsid w:val="00081B2C"/>
    <w:rsid w:val="00081CF2"/>
    <w:rsid w:val="00082670"/>
    <w:rsid w:val="00086367"/>
    <w:rsid w:val="00086909"/>
    <w:rsid w:val="0008708A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246B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2F0"/>
    <w:rsid w:val="000D1BC8"/>
    <w:rsid w:val="000D1CDA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36C2D"/>
    <w:rsid w:val="00144102"/>
    <w:rsid w:val="0014483D"/>
    <w:rsid w:val="00146F26"/>
    <w:rsid w:val="00147DA1"/>
    <w:rsid w:val="00147E0E"/>
    <w:rsid w:val="001501C7"/>
    <w:rsid w:val="00150377"/>
    <w:rsid w:val="00153230"/>
    <w:rsid w:val="00153958"/>
    <w:rsid w:val="00154291"/>
    <w:rsid w:val="001548DB"/>
    <w:rsid w:val="0015584C"/>
    <w:rsid w:val="00155CEF"/>
    <w:rsid w:val="00157237"/>
    <w:rsid w:val="00160EDD"/>
    <w:rsid w:val="00165B87"/>
    <w:rsid w:val="00166253"/>
    <w:rsid w:val="001666E4"/>
    <w:rsid w:val="00170ECD"/>
    <w:rsid w:val="00172C05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57D8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2EDD"/>
    <w:rsid w:val="001C384C"/>
    <w:rsid w:val="001C5E18"/>
    <w:rsid w:val="001C5F65"/>
    <w:rsid w:val="001C63EF"/>
    <w:rsid w:val="001D2CB3"/>
    <w:rsid w:val="001D3E13"/>
    <w:rsid w:val="001D4A7E"/>
    <w:rsid w:val="001D4CB4"/>
    <w:rsid w:val="001E0667"/>
    <w:rsid w:val="001E0CAD"/>
    <w:rsid w:val="001E1B7A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3F44"/>
    <w:rsid w:val="00204716"/>
    <w:rsid w:val="002052D3"/>
    <w:rsid w:val="00206763"/>
    <w:rsid w:val="0020747E"/>
    <w:rsid w:val="00210066"/>
    <w:rsid w:val="0021106D"/>
    <w:rsid w:val="00211F83"/>
    <w:rsid w:val="00215BF0"/>
    <w:rsid w:val="00220541"/>
    <w:rsid w:val="00221772"/>
    <w:rsid w:val="00221EA7"/>
    <w:rsid w:val="00223A3E"/>
    <w:rsid w:val="00226B78"/>
    <w:rsid w:val="002276C2"/>
    <w:rsid w:val="00227E97"/>
    <w:rsid w:val="00230C09"/>
    <w:rsid w:val="00232562"/>
    <w:rsid w:val="0023459E"/>
    <w:rsid w:val="002412E0"/>
    <w:rsid w:val="00242534"/>
    <w:rsid w:val="002447D8"/>
    <w:rsid w:val="002468D5"/>
    <w:rsid w:val="00246B35"/>
    <w:rsid w:val="0025087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424"/>
    <w:rsid w:val="00265694"/>
    <w:rsid w:val="00265A09"/>
    <w:rsid w:val="00267DE0"/>
    <w:rsid w:val="00272F19"/>
    <w:rsid w:val="002744AC"/>
    <w:rsid w:val="002752E9"/>
    <w:rsid w:val="0027779D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865"/>
    <w:rsid w:val="00293B8C"/>
    <w:rsid w:val="00294C7F"/>
    <w:rsid w:val="00295E61"/>
    <w:rsid w:val="00295EB9"/>
    <w:rsid w:val="002964C9"/>
    <w:rsid w:val="002A01A5"/>
    <w:rsid w:val="002A10EE"/>
    <w:rsid w:val="002A1120"/>
    <w:rsid w:val="002A4CEA"/>
    <w:rsid w:val="002A636B"/>
    <w:rsid w:val="002A78AC"/>
    <w:rsid w:val="002B09AA"/>
    <w:rsid w:val="002B0E10"/>
    <w:rsid w:val="002B5320"/>
    <w:rsid w:val="002B6B8D"/>
    <w:rsid w:val="002B7648"/>
    <w:rsid w:val="002C339E"/>
    <w:rsid w:val="002C3521"/>
    <w:rsid w:val="002C3AC1"/>
    <w:rsid w:val="002D3B7D"/>
    <w:rsid w:val="002D4444"/>
    <w:rsid w:val="002D4EB9"/>
    <w:rsid w:val="002D561B"/>
    <w:rsid w:val="002D68C6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2F670D"/>
    <w:rsid w:val="00300022"/>
    <w:rsid w:val="003000AF"/>
    <w:rsid w:val="00301857"/>
    <w:rsid w:val="00301D22"/>
    <w:rsid w:val="00302975"/>
    <w:rsid w:val="00302A74"/>
    <w:rsid w:val="00302E16"/>
    <w:rsid w:val="003034EE"/>
    <w:rsid w:val="00304225"/>
    <w:rsid w:val="003042FB"/>
    <w:rsid w:val="00304B4E"/>
    <w:rsid w:val="00305F35"/>
    <w:rsid w:val="003130B1"/>
    <w:rsid w:val="00313546"/>
    <w:rsid w:val="003161B3"/>
    <w:rsid w:val="00321D3A"/>
    <w:rsid w:val="00323510"/>
    <w:rsid w:val="00324CBE"/>
    <w:rsid w:val="00326059"/>
    <w:rsid w:val="0032678A"/>
    <w:rsid w:val="00326E7A"/>
    <w:rsid w:val="00327135"/>
    <w:rsid w:val="0032738E"/>
    <w:rsid w:val="00330737"/>
    <w:rsid w:val="00332431"/>
    <w:rsid w:val="00332C06"/>
    <w:rsid w:val="003333AF"/>
    <w:rsid w:val="003336B6"/>
    <w:rsid w:val="0033439B"/>
    <w:rsid w:val="003370F4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575A"/>
    <w:rsid w:val="0036735C"/>
    <w:rsid w:val="00367FDF"/>
    <w:rsid w:val="00370541"/>
    <w:rsid w:val="003714C1"/>
    <w:rsid w:val="00371F46"/>
    <w:rsid w:val="00372C47"/>
    <w:rsid w:val="00374FD6"/>
    <w:rsid w:val="003767F1"/>
    <w:rsid w:val="00380657"/>
    <w:rsid w:val="00381022"/>
    <w:rsid w:val="00382F2C"/>
    <w:rsid w:val="00385870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32B4"/>
    <w:rsid w:val="003A4B8B"/>
    <w:rsid w:val="003A51F7"/>
    <w:rsid w:val="003A6DBB"/>
    <w:rsid w:val="003A6DE0"/>
    <w:rsid w:val="003A703A"/>
    <w:rsid w:val="003A720E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0211"/>
    <w:rsid w:val="003E22F9"/>
    <w:rsid w:val="003E30AE"/>
    <w:rsid w:val="003E4EBB"/>
    <w:rsid w:val="003E501D"/>
    <w:rsid w:val="003E5871"/>
    <w:rsid w:val="003E666C"/>
    <w:rsid w:val="003E7F51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1EA3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62865"/>
    <w:rsid w:val="00470739"/>
    <w:rsid w:val="00471C6C"/>
    <w:rsid w:val="00474E4C"/>
    <w:rsid w:val="00476133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2BAB"/>
    <w:rsid w:val="004B32F5"/>
    <w:rsid w:val="004B600D"/>
    <w:rsid w:val="004B654B"/>
    <w:rsid w:val="004B6D0B"/>
    <w:rsid w:val="004B759B"/>
    <w:rsid w:val="004C03B7"/>
    <w:rsid w:val="004C318D"/>
    <w:rsid w:val="004C4E15"/>
    <w:rsid w:val="004C67B0"/>
    <w:rsid w:val="004C68F3"/>
    <w:rsid w:val="004C79ED"/>
    <w:rsid w:val="004D1136"/>
    <w:rsid w:val="004D1978"/>
    <w:rsid w:val="004D3607"/>
    <w:rsid w:val="004D36F6"/>
    <w:rsid w:val="004D6B52"/>
    <w:rsid w:val="004D76CD"/>
    <w:rsid w:val="004E0034"/>
    <w:rsid w:val="004E0997"/>
    <w:rsid w:val="004E2303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16AF0"/>
    <w:rsid w:val="00520708"/>
    <w:rsid w:val="00520BD0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47C49"/>
    <w:rsid w:val="005521E3"/>
    <w:rsid w:val="0055457D"/>
    <w:rsid w:val="00554A89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558"/>
    <w:rsid w:val="00573692"/>
    <w:rsid w:val="00573C66"/>
    <w:rsid w:val="00575BE7"/>
    <w:rsid w:val="0058009B"/>
    <w:rsid w:val="00580E6C"/>
    <w:rsid w:val="0058150E"/>
    <w:rsid w:val="0058164B"/>
    <w:rsid w:val="00585831"/>
    <w:rsid w:val="0058655A"/>
    <w:rsid w:val="00586CEE"/>
    <w:rsid w:val="00587ACF"/>
    <w:rsid w:val="00590A35"/>
    <w:rsid w:val="005932F7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399"/>
    <w:rsid w:val="005B34C3"/>
    <w:rsid w:val="005B469B"/>
    <w:rsid w:val="005B4EF8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E5A"/>
    <w:rsid w:val="005E6BDF"/>
    <w:rsid w:val="005E7E15"/>
    <w:rsid w:val="005F2C04"/>
    <w:rsid w:val="005F6EF4"/>
    <w:rsid w:val="005F78B7"/>
    <w:rsid w:val="00600197"/>
    <w:rsid w:val="00600439"/>
    <w:rsid w:val="00603B62"/>
    <w:rsid w:val="0060405B"/>
    <w:rsid w:val="00604D81"/>
    <w:rsid w:val="00610237"/>
    <w:rsid w:val="006104FC"/>
    <w:rsid w:val="006108D6"/>
    <w:rsid w:val="00612BAC"/>
    <w:rsid w:val="006144DD"/>
    <w:rsid w:val="00614564"/>
    <w:rsid w:val="00614F43"/>
    <w:rsid w:val="00616540"/>
    <w:rsid w:val="00616721"/>
    <w:rsid w:val="006174D2"/>
    <w:rsid w:val="006212AD"/>
    <w:rsid w:val="006246C0"/>
    <w:rsid w:val="0062521D"/>
    <w:rsid w:val="0062799E"/>
    <w:rsid w:val="00630820"/>
    <w:rsid w:val="0063480C"/>
    <w:rsid w:val="006356EC"/>
    <w:rsid w:val="006409FE"/>
    <w:rsid w:val="006422CC"/>
    <w:rsid w:val="0064494E"/>
    <w:rsid w:val="00645540"/>
    <w:rsid w:val="00645E30"/>
    <w:rsid w:val="00646B43"/>
    <w:rsid w:val="0065288A"/>
    <w:rsid w:val="00652E72"/>
    <w:rsid w:val="00653029"/>
    <w:rsid w:val="00654515"/>
    <w:rsid w:val="00656AA1"/>
    <w:rsid w:val="0066228D"/>
    <w:rsid w:val="006631DA"/>
    <w:rsid w:val="00664731"/>
    <w:rsid w:val="00664C59"/>
    <w:rsid w:val="00665044"/>
    <w:rsid w:val="00665266"/>
    <w:rsid w:val="0067074B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282A"/>
    <w:rsid w:val="006B422F"/>
    <w:rsid w:val="006B4549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4E2"/>
    <w:rsid w:val="00701531"/>
    <w:rsid w:val="00702DF5"/>
    <w:rsid w:val="00704622"/>
    <w:rsid w:val="007049D5"/>
    <w:rsid w:val="00705431"/>
    <w:rsid w:val="007107B7"/>
    <w:rsid w:val="00712F5B"/>
    <w:rsid w:val="00712FDB"/>
    <w:rsid w:val="0071366E"/>
    <w:rsid w:val="007148AD"/>
    <w:rsid w:val="007149D7"/>
    <w:rsid w:val="00720FAC"/>
    <w:rsid w:val="007213A9"/>
    <w:rsid w:val="00721E8E"/>
    <w:rsid w:val="00723B05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362B"/>
    <w:rsid w:val="0074466C"/>
    <w:rsid w:val="007462D2"/>
    <w:rsid w:val="0074768A"/>
    <w:rsid w:val="00747A64"/>
    <w:rsid w:val="0075022D"/>
    <w:rsid w:val="007515A2"/>
    <w:rsid w:val="0075315B"/>
    <w:rsid w:val="00757923"/>
    <w:rsid w:val="007611F0"/>
    <w:rsid w:val="00761A76"/>
    <w:rsid w:val="00762D7F"/>
    <w:rsid w:val="00763261"/>
    <w:rsid w:val="00763D60"/>
    <w:rsid w:val="0076460E"/>
    <w:rsid w:val="0076495E"/>
    <w:rsid w:val="00764C80"/>
    <w:rsid w:val="00766BD2"/>
    <w:rsid w:val="0076761A"/>
    <w:rsid w:val="007715E7"/>
    <w:rsid w:val="0077267C"/>
    <w:rsid w:val="007746B9"/>
    <w:rsid w:val="00774973"/>
    <w:rsid w:val="00775070"/>
    <w:rsid w:val="00775263"/>
    <w:rsid w:val="00775640"/>
    <w:rsid w:val="00782F57"/>
    <w:rsid w:val="00783370"/>
    <w:rsid w:val="00783B8C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25B2"/>
    <w:rsid w:val="007B4D3D"/>
    <w:rsid w:val="007B4E02"/>
    <w:rsid w:val="007B5B17"/>
    <w:rsid w:val="007B67BE"/>
    <w:rsid w:val="007C0CBA"/>
    <w:rsid w:val="007C1CAB"/>
    <w:rsid w:val="007C3157"/>
    <w:rsid w:val="007C7080"/>
    <w:rsid w:val="007C78AC"/>
    <w:rsid w:val="007D0EDA"/>
    <w:rsid w:val="007D1151"/>
    <w:rsid w:val="007D12BD"/>
    <w:rsid w:val="007D1879"/>
    <w:rsid w:val="007D2BE3"/>
    <w:rsid w:val="007D4906"/>
    <w:rsid w:val="007D5A24"/>
    <w:rsid w:val="007D5A60"/>
    <w:rsid w:val="007E296E"/>
    <w:rsid w:val="007E3621"/>
    <w:rsid w:val="007F13F4"/>
    <w:rsid w:val="007F1969"/>
    <w:rsid w:val="007F29D2"/>
    <w:rsid w:val="007F3DFD"/>
    <w:rsid w:val="007F49D5"/>
    <w:rsid w:val="007F6FE1"/>
    <w:rsid w:val="007F765D"/>
    <w:rsid w:val="00802774"/>
    <w:rsid w:val="008034B7"/>
    <w:rsid w:val="00803574"/>
    <w:rsid w:val="00803C5C"/>
    <w:rsid w:val="00803FDF"/>
    <w:rsid w:val="0080563E"/>
    <w:rsid w:val="00811896"/>
    <w:rsid w:val="00812A50"/>
    <w:rsid w:val="00812F92"/>
    <w:rsid w:val="00813DAF"/>
    <w:rsid w:val="00813E6B"/>
    <w:rsid w:val="008154E5"/>
    <w:rsid w:val="00816960"/>
    <w:rsid w:val="00816F6A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89A"/>
    <w:rsid w:val="008359CF"/>
    <w:rsid w:val="00836437"/>
    <w:rsid w:val="00836449"/>
    <w:rsid w:val="00837C72"/>
    <w:rsid w:val="0084032C"/>
    <w:rsid w:val="008442A9"/>
    <w:rsid w:val="00845986"/>
    <w:rsid w:val="008527B4"/>
    <w:rsid w:val="008539A2"/>
    <w:rsid w:val="00853F20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226"/>
    <w:rsid w:val="00881475"/>
    <w:rsid w:val="008823CF"/>
    <w:rsid w:val="0088367A"/>
    <w:rsid w:val="00884007"/>
    <w:rsid w:val="00890462"/>
    <w:rsid w:val="00890A6B"/>
    <w:rsid w:val="0089129D"/>
    <w:rsid w:val="00892801"/>
    <w:rsid w:val="00892976"/>
    <w:rsid w:val="008951FE"/>
    <w:rsid w:val="0089705C"/>
    <w:rsid w:val="008A1243"/>
    <w:rsid w:val="008A3CB6"/>
    <w:rsid w:val="008A4A7C"/>
    <w:rsid w:val="008A6829"/>
    <w:rsid w:val="008A7B92"/>
    <w:rsid w:val="008B367A"/>
    <w:rsid w:val="008B3A68"/>
    <w:rsid w:val="008B4108"/>
    <w:rsid w:val="008B4BF5"/>
    <w:rsid w:val="008B5616"/>
    <w:rsid w:val="008B6BF3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09AA"/>
    <w:rsid w:val="008E614D"/>
    <w:rsid w:val="008E6846"/>
    <w:rsid w:val="008E7064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623"/>
    <w:rsid w:val="00923EAC"/>
    <w:rsid w:val="009241AD"/>
    <w:rsid w:val="00924B38"/>
    <w:rsid w:val="00925815"/>
    <w:rsid w:val="009272A8"/>
    <w:rsid w:val="00932A75"/>
    <w:rsid w:val="00932F88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1BD5"/>
    <w:rsid w:val="009621D0"/>
    <w:rsid w:val="00962259"/>
    <w:rsid w:val="00965FE6"/>
    <w:rsid w:val="00966342"/>
    <w:rsid w:val="00966576"/>
    <w:rsid w:val="00971862"/>
    <w:rsid w:val="00972FF6"/>
    <w:rsid w:val="00973907"/>
    <w:rsid w:val="0097760F"/>
    <w:rsid w:val="00977E1A"/>
    <w:rsid w:val="009803A0"/>
    <w:rsid w:val="009809D0"/>
    <w:rsid w:val="00982A54"/>
    <w:rsid w:val="00982D27"/>
    <w:rsid w:val="00983A62"/>
    <w:rsid w:val="00984015"/>
    <w:rsid w:val="009853B8"/>
    <w:rsid w:val="0098569E"/>
    <w:rsid w:val="00992A32"/>
    <w:rsid w:val="0099326B"/>
    <w:rsid w:val="009941CC"/>
    <w:rsid w:val="00994367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31D"/>
    <w:rsid w:val="009C1A8A"/>
    <w:rsid w:val="009C1C88"/>
    <w:rsid w:val="009C4369"/>
    <w:rsid w:val="009C4A74"/>
    <w:rsid w:val="009C5520"/>
    <w:rsid w:val="009D02A9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249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B5"/>
    <w:rsid w:val="00A36DF8"/>
    <w:rsid w:val="00A411FF"/>
    <w:rsid w:val="00A41518"/>
    <w:rsid w:val="00A41D46"/>
    <w:rsid w:val="00A43CDF"/>
    <w:rsid w:val="00A44329"/>
    <w:rsid w:val="00A44473"/>
    <w:rsid w:val="00A44E67"/>
    <w:rsid w:val="00A461A3"/>
    <w:rsid w:val="00A47306"/>
    <w:rsid w:val="00A529E4"/>
    <w:rsid w:val="00A535BC"/>
    <w:rsid w:val="00A54DE2"/>
    <w:rsid w:val="00A56085"/>
    <w:rsid w:val="00A615A5"/>
    <w:rsid w:val="00A64174"/>
    <w:rsid w:val="00A64947"/>
    <w:rsid w:val="00A65BA4"/>
    <w:rsid w:val="00A65C29"/>
    <w:rsid w:val="00A67581"/>
    <w:rsid w:val="00A72034"/>
    <w:rsid w:val="00A72A24"/>
    <w:rsid w:val="00A73F01"/>
    <w:rsid w:val="00A76539"/>
    <w:rsid w:val="00A76CF8"/>
    <w:rsid w:val="00A7736D"/>
    <w:rsid w:val="00A77512"/>
    <w:rsid w:val="00A778C7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2406"/>
    <w:rsid w:val="00A9388F"/>
    <w:rsid w:val="00A9411F"/>
    <w:rsid w:val="00A96E38"/>
    <w:rsid w:val="00A97373"/>
    <w:rsid w:val="00AA31C4"/>
    <w:rsid w:val="00AA5E1B"/>
    <w:rsid w:val="00AA624B"/>
    <w:rsid w:val="00AB05E4"/>
    <w:rsid w:val="00AB0982"/>
    <w:rsid w:val="00AB11EF"/>
    <w:rsid w:val="00AB2CA5"/>
    <w:rsid w:val="00AB507B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0CE0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AF7AC9"/>
    <w:rsid w:val="00B0062E"/>
    <w:rsid w:val="00B039D2"/>
    <w:rsid w:val="00B03E0E"/>
    <w:rsid w:val="00B04E3F"/>
    <w:rsid w:val="00B07A43"/>
    <w:rsid w:val="00B1009D"/>
    <w:rsid w:val="00B10949"/>
    <w:rsid w:val="00B119E9"/>
    <w:rsid w:val="00B15DEE"/>
    <w:rsid w:val="00B163DD"/>
    <w:rsid w:val="00B21284"/>
    <w:rsid w:val="00B21C6F"/>
    <w:rsid w:val="00B22471"/>
    <w:rsid w:val="00B22BF6"/>
    <w:rsid w:val="00B238B2"/>
    <w:rsid w:val="00B23B8F"/>
    <w:rsid w:val="00B2509F"/>
    <w:rsid w:val="00B31D15"/>
    <w:rsid w:val="00B32E10"/>
    <w:rsid w:val="00B338FE"/>
    <w:rsid w:val="00B34F1F"/>
    <w:rsid w:val="00B35A10"/>
    <w:rsid w:val="00B36146"/>
    <w:rsid w:val="00B36F91"/>
    <w:rsid w:val="00B378F5"/>
    <w:rsid w:val="00B40908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389B"/>
    <w:rsid w:val="00B740B2"/>
    <w:rsid w:val="00B74227"/>
    <w:rsid w:val="00B75066"/>
    <w:rsid w:val="00B757C7"/>
    <w:rsid w:val="00B76B41"/>
    <w:rsid w:val="00B7768A"/>
    <w:rsid w:val="00B81C06"/>
    <w:rsid w:val="00B826A6"/>
    <w:rsid w:val="00B84DEE"/>
    <w:rsid w:val="00B86FCF"/>
    <w:rsid w:val="00B9080E"/>
    <w:rsid w:val="00B94236"/>
    <w:rsid w:val="00B954CB"/>
    <w:rsid w:val="00B97CFE"/>
    <w:rsid w:val="00BA12F0"/>
    <w:rsid w:val="00BA15B9"/>
    <w:rsid w:val="00BA1962"/>
    <w:rsid w:val="00BA2327"/>
    <w:rsid w:val="00BA4762"/>
    <w:rsid w:val="00BA5610"/>
    <w:rsid w:val="00BA7111"/>
    <w:rsid w:val="00BA7D1F"/>
    <w:rsid w:val="00BB30A0"/>
    <w:rsid w:val="00BB52C9"/>
    <w:rsid w:val="00BB66AB"/>
    <w:rsid w:val="00BB6A97"/>
    <w:rsid w:val="00BC0539"/>
    <w:rsid w:val="00BC381E"/>
    <w:rsid w:val="00BC5905"/>
    <w:rsid w:val="00BC6968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6E23"/>
    <w:rsid w:val="00BF7946"/>
    <w:rsid w:val="00C01321"/>
    <w:rsid w:val="00C02E1E"/>
    <w:rsid w:val="00C03AC0"/>
    <w:rsid w:val="00C0441E"/>
    <w:rsid w:val="00C04806"/>
    <w:rsid w:val="00C10B13"/>
    <w:rsid w:val="00C116B6"/>
    <w:rsid w:val="00C13B10"/>
    <w:rsid w:val="00C152D1"/>
    <w:rsid w:val="00C15C06"/>
    <w:rsid w:val="00C15FFF"/>
    <w:rsid w:val="00C1678F"/>
    <w:rsid w:val="00C17DB8"/>
    <w:rsid w:val="00C206F9"/>
    <w:rsid w:val="00C214A7"/>
    <w:rsid w:val="00C225F7"/>
    <w:rsid w:val="00C26073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3529"/>
    <w:rsid w:val="00C44269"/>
    <w:rsid w:val="00C44564"/>
    <w:rsid w:val="00C461B0"/>
    <w:rsid w:val="00C505DB"/>
    <w:rsid w:val="00C52E4B"/>
    <w:rsid w:val="00C531E0"/>
    <w:rsid w:val="00C54709"/>
    <w:rsid w:val="00C61FD8"/>
    <w:rsid w:val="00C6293F"/>
    <w:rsid w:val="00C64ABC"/>
    <w:rsid w:val="00C64D51"/>
    <w:rsid w:val="00C65D46"/>
    <w:rsid w:val="00C661DC"/>
    <w:rsid w:val="00C67E8A"/>
    <w:rsid w:val="00C71880"/>
    <w:rsid w:val="00C71CB5"/>
    <w:rsid w:val="00C72B61"/>
    <w:rsid w:val="00C72F41"/>
    <w:rsid w:val="00C73CD0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0DA"/>
    <w:rsid w:val="00C96DAC"/>
    <w:rsid w:val="00C972F4"/>
    <w:rsid w:val="00C973A2"/>
    <w:rsid w:val="00C97D7D"/>
    <w:rsid w:val="00CA0353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4F24"/>
    <w:rsid w:val="00CD6197"/>
    <w:rsid w:val="00CE266A"/>
    <w:rsid w:val="00CE2717"/>
    <w:rsid w:val="00CE4BE8"/>
    <w:rsid w:val="00CE4C0F"/>
    <w:rsid w:val="00CE58A3"/>
    <w:rsid w:val="00CE5D73"/>
    <w:rsid w:val="00CE7C9F"/>
    <w:rsid w:val="00CF3D01"/>
    <w:rsid w:val="00CF3E29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2EE"/>
    <w:rsid w:val="00D11BE7"/>
    <w:rsid w:val="00D14BB5"/>
    <w:rsid w:val="00D15470"/>
    <w:rsid w:val="00D173B2"/>
    <w:rsid w:val="00D22432"/>
    <w:rsid w:val="00D23943"/>
    <w:rsid w:val="00D30CCC"/>
    <w:rsid w:val="00D31094"/>
    <w:rsid w:val="00D31A90"/>
    <w:rsid w:val="00D334EA"/>
    <w:rsid w:val="00D34F8A"/>
    <w:rsid w:val="00D35A3B"/>
    <w:rsid w:val="00D36881"/>
    <w:rsid w:val="00D36B0B"/>
    <w:rsid w:val="00D40C06"/>
    <w:rsid w:val="00D4185B"/>
    <w:rsid w:val="00D43284"/>
    <w:rsid w:val="00D43B4E"/>
    <w:rsid w:val="00D4451C"/>
    <w:rsid w:val="00D45617"/>
    <w:rsid w:val="00D45B9A"/>
    <w:rsid w:val="00D46468"/>
    <w:rsid w:val="00D464E9"/>
    <w:rsid w:val="00D46C32"/>
    <w:rsid w:val="00D544A3"/>
    <w:rsid w:val="00D562DA"/>
    <w:rsid w:val="00D56FE1"/>
    <w:rsid w:val="00D576A5"/>
    <w:rsid w:val="00D6107E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5DCE"/>
    <w:rsid w:val="00DA61EB"/>
    <w:rsid w:val="00DA7D30"/>
    <w:rsid w:val="00DB00B5"/>
    <w:rsid w:val="00DB10E2"/>
    <w:rsid w:val="00DB3679"/>
    <w:rsid w:val="00DB44D3"/>
    <w:rsid w:val="00DB4DC8"/>
    <w:rsid w:val="00DC2A77"/>
    <w:rsid w:val="00DC43BF"/>
    <w:rsid w:val="00DC583A"/>
    <w:rsid w:val="00DC5CB2"/>
    <w:rsid w:val="00DC5DB4"/>
    <w:rsid w:val="00DD081C"/>
    <w:rsid w:val="00DD16BD"/>
    <w:rsid w:val="00DD1E0B"/>
    <w:rsid w:val="00DD3D43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628F"/>
    <w:rsid w:val="00DF7D4F"/>
    <w:rsid w:val="00E01618"/>
    <w:rsid w:val="00E02AD2"/>
    <w:rsid w:val="00E07C9D"/>
    <w:rsid w:val="00E10CE7"/>
    <w:rsid w:val="00E157F6"/>
    <w:rsid w:val="00E16488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6485"/>
    <w:rsid w:val="00E5734F"/>
    <w:rsid w:val="00E57394"/>
    <w:rsid w:val="00E60ECE"/>
    <w:rsid w:val="00E6192A"/>
    <w:rsid w:val="00E62212"/>
    <w:rsid w:val="00E62471"/>
    <w:rsid w:val="00E65376"/>
    <w:rsid w:val="00E67006"/>
    <w:rsid w:val="00E71177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0280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5B5F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E0EA8"/>
    <w:rsid w:val="00EE16DD"/>
    <w:rsid w:val="00EE2E6A"/>
    <w:rsid w:val="00EE3755"/>
    <w:rsid w:val="00EE3C2E"/>
    <w:rsid w:val="00EE4022"/>
    <w:rsid w:val="00EE5E29"/>
    <w:rsid w:val="00EE64ED"/>
    <w:rsid w:val="00EE67B9"/>
    <w:rsid w:val="00EE6BC4"/>
    <w:rsid w:val="00EE6E87"/>
    <w:rsid w:val="00EE75A4"/>
    <w:rsid w:val="00EF32AB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5088"/>
    <w:rsid w:val="00F35984"/>
    <w:rsid w:val="00F367F5"/>
    <w:rsid w:val="00F37B40"/>
    <w:rsid w:val="00F4001E"/>
    <w:rsid w:val="00F416F9"/>
    <w:rsid w:val="00F4614F"/>
    <w:rsid w:val="00F46D5D"/>
    <w:rsid w:val="00F4732A"/>
    <w:rsid w:val="00F50FE5"/>
    <w:rsid w:val="00F53968"/>
    <w:rsid w:val="00F54AF8"/>
    <w:rsid w:val="00F54C0C"/>
    <w:rsid w:val="00F55BE6"/>
    <w:rsid w:val="00F56EA3"/>
    <w:rsid w:val="00F60646"/>
    <w:rsid w:val="00F61245"/>
    <w:rsid w:val="00F62F2D"/>
    <w:rsid w:val="00F6484E"/>
    <w:rsid w:val="00F677B5"/>
    <w:rsid w:val="00F67C83"/>
    <w:rsid w:val="00F720BE"/>
    <w:rsid w:val="00F72BB3"/>
    <w:rsid w:val="00F72F26"/>
    <w:rsid w:val="00F7474E"/>
    <w:rsid w:val="00F74BE4"/>
    <w:rsid w:val="00F7508B"/>
    <w:rsid w:val="00F758E6"/>
    <w:rsid w:val="00F778BC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101"/>
    <w:rsid w:val="00FD0614"/>
    <w:rsid w:val="00FD0938"/>
    <w:rsid w:val="00FD3E49"/>
    <w:rsid w:val="00FD572C"/>
    <w:rsid w:val="00FD6672"/>
    <w:rsid w:val="00FE11E1"/>
    <w:rsid w:val="00FE1279"/>
    <w:rsid w:val="00FE34AA"/>
    <w:rsid w:val="00FE38D4"/>
    <w:rsid w:val="00FE3E50"/>
    <w:rsid w:val="00FE3EDC"/>
    <w:rsid w:val="00FE6B37"/>
    <w:rsid w:val="00FF08CF"/>
    <w:rsid w:val="00FF2B31"/>
    <w:rsid w:val="00FF5599"/>
    <w:rsid w:val="00FF682B"/>
    <w:rsid w:val="00FF7AF8"/>
    <w:rsid w:val="00FF7E13"/>
    <w:rsid w:val="22823E02"/>
    <w:rsid w:val="2A51FB78"/>
    <w:rsid w:val="34D4CC00"/>
    <w:rsid w:val="45DC94C8"/>
    <w:rsid w:val="6B6BCB03"/>
    <w:rsid w:val="6E490C1A"/>
    <w:rsid w:val="7BA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A75BE"/>
  <w15:docId w15:val="{C4F03B26-6A8E-4B23-899A-4C76451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0536BD"/>
    <w:pPr>
      <w:numPr>
        <w:numId w:val="11"/>
      </w:numPr>
      <w:tabs>
        <w:tab w:val="clear" w:pos="199"/>
        <w:tab w:val="left" w:pos="227"/>
        <w:tab w:val="left" w:pos="397"/>
      </w:tabs>
      <w:spacing w:before="60" w:after="60"/>
      <w:ind w:left="227" w:hanging="227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966342"/>
    <w:pPr>
      <w:spacing w:after="0" w:line="180" w:lineRule="atLeast"/>
    </w:pPr>
    <w:rPr>
      <w:b/>
      <w:caps/>
      <w:color w:val="FFFFFF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812A50"/>
    <w:rPr>
      <w:rFonts w:ascii="Calibri" w:eastAsiaTheme="minorHAnsi" w:hAnsi="Calibri"/>
      <w:sz w:val="18"/>
      <w:szCs w:val="22"/>
    </w:rPr>
    <w:tblPr>
      <w:tblStyleRowBandSize w:val="1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paragraph" w:customStyle="1" w:styleId="AUBodyCopy-noSpaceAfter">
    <w:name w:val="AU Body Copy - no Space After"/>
    <w:basedOn w:val="Normal"/>
    <w:uiPriority w:val="99"/>
    <w:rsid w:val="00F778B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 Narrow" w:eastAsia="Times New Roman" w:hAnsi="Arial Narrow" w:cs="Arial Narrow"/>
      <w:color w:val="auto"/>
      <w:szCs w:val="24"/>
      <w:lang w:eastAsia="en-US"/>
    </w:rPr>
  </w:style>
  <w:style w:type="paragraph" w:customStyle="1" w:styleId="AUBodyCopy-withSpaceAfter">
    <w:name w:val="AU Body Copy - with Space After"/>
    <w:basedOn w:val="Normal"/>
    <w:uiPriority w:val="99"/>
    <w:rsid w:val="00F778B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 Narrow" w:eastAsia="Times New Roman" w:hAnsi="Arial Narrow" w:cs="Arial Narrow"/>
      <w:color w:val="auto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04B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4B4E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4B4E"/>
    <w:rPr>
      <w:rFonts w:ascii="Calibri" w:eastAsia="Calibri" w:hAnsi="Calibri"/>
      <w:b/>
      <w:bCs/>
      <w:color w:val="000000"/>
    </w:rPr>
  </w:style>
  <w:style w:type="paragraph" w:customStyle="1" w:styleId="Default">
    <w:name w:val="Default"/>
    <w:rsid w:val="00FE3E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A32B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4D11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D1CD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CDA"/>
    <w:rPr>
      <w:rFonts w:ascii="Calibri" w:eastAsia="Calibri" w:hAnsi="Calibri"/>
      <w:color w:val="000000"/>
    </w:rPr>
  </w:style>
  <w:style w:type="character" w:styleId="FootnoteReference">
    <w:name w:val="footnote reference"/>
    <w:basedOn w:val="DefaultParagraphFont"/>
    <w:semiHidden/>
    <w:unhideWhenUsed/>
    <w:rsid w:val="000D1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61nextgengrad.grantplatform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031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9ce10-522d-41e0-a9e7-f5bbedde64b6">5DDTP3XMZM53-149108067-1746</_dlc_DocId>
    <_dlc_DocIdUrl xmlns="4979ce10-522d-41e0-a9e7-f5bbedde64b6">
      <Url>https://csiroau.sharepoint.com/sites/NGAIGPlanning/_layouts/15/DocIdRedir.aspx?ID=5DDTP3XMZM53-149108067-1746</Url>
      <Description>5DDTP3XMZM53-149108067-1746</Description>
    </_dlc_DocIdUrl>
    <lcf76f155ced4ddcb4097134ff3c332f xmlns="dd09b9fc-0b0a-45f5-b4d3-f754a64c4174">
      <Terms xmlns="http://schemas.microsoft.com/office/infopath/2007/PartnerControls"/>
    </lcf76f155ced4ddcb4097134ff3c332f>
    <TaxCatchAll xmlns="4979ce10-522d-41e0-a9e7-f5bbedde64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AC144F1B0754C8B7D01D67A613C48" ma:contentTypeVersion="17" ma:contentTypeDescription="Create a new document." ma:contentTypeScope="" ma:versionID="8acebae75b9414756fe4de73c5576a7d">
  <xsd:schema xmlns:xsd="http://www.w3.org/2001/XMLSchema" xmlns:xs="http://www.w3.org/2001/XMLSchema" xmlns:p="http://schemas.microsoft.com/office/2006/metadata/properties" xmlns:ns2="4979ce10-522d-41e0-a9e7-f5bbedde64b6" xmlns:ns3="dd09b9fc-0b0a-45f5-b4d3-f754a64c4174" targetNamespace="http://schemas.microsoft.com/office/2006/metadata/properties" ma:root="true" ma:fieldsID="7b9429ec1d1887eefcf0719e8d476e45" ns2:_="" ns3:_="">
    <xsd:import namespace="4979ce10-522d-41e0-a9e7-f5bbedde64b6"/>
    <xsd:import namespace="dd09b9fc-0b0a-45f5-b4d3-f754a64c4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ce10-522d-41e0-a9e7-f5bbedde6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6d76850-1874-4aeb-9713-e84c9c703529}" ma:internalName="TaxCatchAll" ma:showField="CatchAllData" ma:web="4979ce10-522d-41e0-a9e7-f5bbedde6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b9fc-0b0a-45f5-b4d3-f754a64c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2E7CE-8F5C-4320-BB4D-5C2AB17B3F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B6E3D6-3929-4828-9074-5A5620D16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9D1ED-9BB1-4DE6-BF46-E65CF37CD144}">
  <ds:schemaRefs>
    <ds:schemaRef ds:uri="http://schemas.microsoft.com/office/2006/metadata/properties"/>
    <ds:schemaRef ds:uri="http://schemas.microsoft.com/office/infopath/2007/PartnerControls"/>
    <ds:schemaRef ds:uri="4979ce10-522d-41e0-a9e7-f5bbedde64b6"/>
  </ds:schemaRefs>
</ds:datastoreItem>
</file>

<file path=customXml/itemProps4.xml><?xml version="1.0" encoding="utf-8"?>
<ds:datastoreItem xmlns:ds="http://schemas.openxmlformats.org/officeDocument/2006/customXml" ds:itemID="{70CCF89C-A368-4D6F-A8B0-7DF5E883D291}"/>
</file>

<file path=customXml/itemProps5.xml><?xml version="1.0" encoding="utf-8"?>
<ds:datastoreItem xmlns:ds="http://schemas.openxmlformats.org/officeDocument/2006/customXml" ds:itemID="{4D01C25B-34E3-428E-BE48-212FECE88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53</TotalTime>
  <Pages>3</Pages>
  <Words>646</Words>
  <Characters>3688</Characters>
  <Application>Microsoft Office Word</Application>
  <DocSecurity>0</DocSecurity>
  <Lines>30</Lines>
  <Paragraphs>8</Paragraphs>
  <ScaleCrop>false</ScaleCrop>
  <Company>CSIRO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xueting zhang</dc:creator>
  <cp:keywords/>
  <cp:lastModifiedBy>Jayawardhane, Prashanthi (Data61, Marsfield)</cp:lastModifiedBy>
  <cp:revision>53</cp:revision>
  <cp:lastPrinted>2012-02-03T13:32:00Z</cp:lastPrinted>
  <dcterms:created xsi:type="dcterms:W3CDTF">2022-02-08T19:49:00Z</dcterms:created>
  <dcterms:modified xsi:type="dcterms:W3CDTF">2022-06-30T06:49:00Z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0x010100CC0AC144F1B0754C8B7D01D67A613C48</vt:lpwstr>
  </property>
  <property fmtid="{D5CDD505-2E9C-101B-9397-08002B2CF9AE}" pid="3" name="_dlc_DocIdItemGuid">
    <vt:lpwstr>3d209d78-232e-44e6-93d2-8a5b5fd11b17</vt:lpwstr>
  </property>
</Properties>
</file>