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1" w:lineRule="exact" w:before="65"/>
        <w:ind w:left="963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-73.199120pt;width:595.3pt;height:100.1pt;mso-position-horizontal-relative:page;mso-position-vertical-relative:paragraph;z-index:-5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963" w:right="0" w:firstLine="0"/>
                    <w:jc w:val="left"/>
                    <w:rPr>
                      <w:rFonts w:ascii="Corpid C1 Bold" w:hAnsi="Corpid C1 Bold" w:cs="Corpid C1 Bold" w:eastAsia="Corpid C1 Bold"/>
                      <w:sz w:val="21"/>
                      <w:szCs w:val="21"/>
                    </w:rPr>
                  </w:pPr>
                  <w:hyperlink r:id="rId5">
                    <w:r>
                      <w:rPr>
                        <w:rFonts w:ascii="Corpid C1 Bold"/>
                        <w:b/>
                        <w:color w:val="003959"/>
                        <w:spacing w:val="3"/>
                        <w:sz w:val="21"/>
                      </w:rPr>
                      <w:t>www.csiro.au</w:t>
                    </w:r>
                    <w:r>
                      <w:rPr>
                        <w:rFonts w:ascii="Corpid C1 Bold"/>
                        <w:sz w:val="21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-.000004pt;margin-top:-73.199120pt;width:595.3pt;height:144pt;mso-position-horizontal-relative:page;mso-position-vertical-relative:paragraph;z-index:-5680" coordorigin="0,-1464" coordsize="11906,2880">
            <v:group style="position:absolute;left:0;top:-1464;width:11906;height:2002" coordorigin="0,-1464" coordsize="11906,2002">
              <v:shape style="position:absolute;left:0;top:-1464;width:11906;height:2002" coordorigin="0,-1464" coordsize="11906,2002" path="m0,537l11906,537,11906,-1464,0,-1464,0,537xe" filled="true" fillcolor="#003959" stroked="false">
                <v:path arrowok="t"/>
                <v:fill type="solid"/>
              </v:shape>
            </v:group>
            <v:group style="position:absolute;left:0;top:-149;width:11906;height:1565" coordorigin="0,-149" coordsize="11906,1565">
              <v:shape style="position:absolute;left:0;top:-149;width:11906;height:1565" coordorigin="0,-149" coordsize="11906,1565" path="m11906,-47l11452,-47,11242,-44,11044,-34,10859,-20,10687,-1,10525,23,10374,51,10234,82,10103,115,9981,151,9868,188,9762,227,9664,266,9573,305,9487,344,9407,382,9262,452,9195,484,9132,512,9071,537,9146,598,9223,659,9304,721,9387,783,9475,844,9567,904,9662,963,9763,1020,9868,1075,9978,1127,10094,1176,10215,1222,10342,1264,10475,1302,10615,1335,10762,1363,10916,1385,11078,1402,11247,1412,11424,1416,11906,1416,11906,-47e" filled="true" fillcolor="#231f20" stroked="false">
                <v:path arrowok="t"/>
                <v:fill type="solid"/>
              </v:shape>
              <v:shape style="position:absolute;left:0;top:-149;width:11906;height:1565" coordorigin="0,-149" coordsize="11906,1565" path="m6803,-149l0,-149,0,634,8028,632,8330,627,8495,621,8568,617,8635,613,8697,609,8806,597,8897,584,8974,567,9041,548,9071,537,8995,478,8915,421,8830,366,8741,313,8647,262,8549,213,8447,167,8341,123,8231,82,8118,44,8001,10,7880,-22,7756,-51,7628,-76,7498,-98,7364,-116,7228,-130,7089,-140,6947,-147,6803,-149e" filled="true" fillcolor="#231f20" stroked="false">
                <v:path arrowok="t"/>
                <v:fill type="solid"/>
              </v:shape>
            </v:group>
            <v:group style="position:absolute;left:0;top:-47;width:9071;height:681" coordorigin="0,-47" coordsize="9071,681">
              <v:shape style="position:absolute;left:0;top:-47;width:9071;height:681" coordorigin="0,-47" coordsize="9071,681" path="m6803,-47l0,-47,0,634,8028,632,8330,627,8495,621,8568,618,8635,613,8697,609,8806,597,8897,584,8974,567,9041,548,9071,537,8987,491,8901,445,8811,401,8718,357,8622,315,8523,274,8421,235,8315,197,8207,162,8095,129,7980,98,7862,69,7741,43,7617,21,7489,1,7359,-16,7225,-29,7087,-39,6947,-45,6803,-47e" filled="true" fillcolor="#00afdb" stroked="false">
                <v:path arrowok="t"/>
                <v:fill type="solid"/>
              </v:shape>
            </v:group>
            <v:group style="position:absolute;left:9071;top:-47;width:2835;height:1361" coordorigin="9071,-47" coordsize="2835,1361">
              <v:shape style="position:absolute;left:9071;top:-47;width:2835;height:1361" coordorigin="9071,-47" coordsize="2835,1361" path="m11906,-47l11452,-47,11242,-44,11044,-34,10859,-20,10687,-1,10525,23,10374,51,10234,82,10103,115,9981,151,9868,188,9762,227,9664,266,9573,305,9487,344,9407,382,9262,452,9195,484,9132,512,9071,537,9166,592,9446,758,9539,812,9633,866,9730,918,9828,968,9930,1016,10035,1062,10144,1105,10258,1145,10378,1182,10504,1215,10637,1244,10777,1268,10925,1288,11082,1302,11248,1311,11424,1314,11906,1314,11906,-47e" filled="true" fillcolor="#ffffff" stroked="false">
                <v:path arrowok="t"/>
                <v:fill type="solid"/>
              </v:shape>
            </v:group>
            <v:group style="position:absolute;left:10375;top:123;width:1021;height:1021" coordorigin="10375,123" coordsize="1021,1021">
              <v:shape style="position:absolute;left:10375;top:123;width:1021;height:1021" coordorigin="10375,123" coordsize="1021,1021" path="m10885,123l10802,130,10724,149,10651,180,10584,222,10524,273,10473,332,10432,399,10401,472,10381,551,10375,634,10377,676,10390,756,10415,832,10451,902,10498,966,10553,1021,10616,1067,10686,1104,10762,1129,10843,1142,10885,1144,10927,1142,11008,1129,11084,1104,11154,1067,11217,1021,11272,966,11319,902,11355,832,11380,756,11394,676,11395,634,11394,592,11380,511,11355,435,11319,365,11272,302,11217,246,11154,200,11084,164,11008,138,10927,125,10885,123xe" filled="true" fillcolor="#00afdb" stroked="false">
                <v:path arrowok="t"/>
                <v:fill type="solid"/>
              </v:shape>
              <v:shape style="position:absolute;left:10375;top:123;width:1020;height:1020" type="#_x0000_t75" stroked="false">
                <v:imagedata r:id="rId6" o:title=""/>
              </v:shape>
            </v:group>
            <v:group style="position:absolute;left:10522;top:739;width:146;height:162" coordorigin="10522,739" coordsize="146,162">
              <v:shape style="position:absolute;left:10522;top:739;width:146;height:162" coordorigin="10522,739" coordsize="146,162" path="m10585,739l10533,776,10522,819,10523,836,10559,888,10602,900,10615,900,10636,895,10653,885,10667,872,10657,868,10595,868,10575,858,10562,841,10558,819,10559,807,10568,787,10585,774,10608,769,10656,769,10663,759,10651,750,10636,743,10614,740,10585,739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36,858l10619,865,10595,868,10657,868,10636,858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56,769l10608,769,10627,775,10644,787,10656,769xe" filled="true" fillcolor="#ffffff" stroked="false">
                <v:path arrowok="t"/>
                <v:fill type="solid"/>
              </v:shape>
            </v:group>
            <v:group style="position:absolute;left:10696;top:739;width:119;height:161" coordorigin="10696,739" coordsize="119,161">
              <v:shape style="position:absolute;left:10696;top:739;width:119;height:161" coordorigin="10696,739" coordsize="119,161" path="m10710,850l10699,882,10717,892,10737,898,10757,900,10777,898,10797,889,10810,873,10811,869,10772,869,10746,868,10728,862,10710,850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35,739l10715,748,10701,764,10696,785,10698,799,10707,816,10725,826,10748,834,10775,841,10780,845,10780,864,10772,869,10811,869,10815,851,10814,841,10806,823,10789,812,10765,803,10737,796,10731,793,10731,774,10738,768,10795,768,10798,750,10782,743,10762,740,10735,739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95,768l10738,768,10755,768,10773,773,10792,784,10795,768xe" filled="true" fillcolor="#ffffff" stroked="false">
                <v:path arrowok="t"/>
                <v:fill type="solid"/>
              </v:shape>
            </v:group>
            <v:group style="position:absolute;left:10871;top:740;width:2;height:158" coordorigin="10871,740" coordsize="2,158">
              <v:shape style="position:absolute;left:10871;top:740;width:2;height:158" coordorigin="10871,740" coordsize="0,158" path="m10871,740l10871,898e" filled="false" stroked="true" strokeweight="1.836pt" strokecolor="#ffffff">
                <v:path arrowok="t"/>
              </v:shape>
            </v:group>
            <v:group style="position:absolute;left:10932;top:740;width:137;height:158" coordorigin="10932,740" coordsize="137,158">
              <v:shape style="position:absolute;left:10932;top:740;width:137;height:158" coordorigin="10932,740" coordsize="137,158" path="m11005,740l10932,740,10932,898,10967,898,10967,847,11053,847,11048,831,11058,817,10967,817,10967,771,11060,771,11060,771,11049,754,11030,744,11005,740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53,847l10994,847,11028,898,11069,898,11053,847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60,771l11019,771,11029,779,11029,808,11019,817,11058,817,11060,815,11064,792,11060,771xe" filled="true" fillcolor="#ffffff" stroked="false">
                <v:path arrowok="t"/>
                <v:fill type="solid"/>
              </v:shape>
            </v:group>
            <v:group style="position:absolute;left:11088;top:739;width:168;height:161" coordorigin="11088,739" coordsize="168,161">
              <v:shape style="position:absolute;left:11088;top:739;width:168;height:161" coordorigin="11088,739" coordsize="168,161" path="m11152,739l11100,777,11088,819,11090,838,11128,889,11172,900,11193,898,11214,890,11231,877,11239,867,11162,867,11143,858,11129,841,11125,819,11127,802,11138,785,11156,774,11183,770,11239,770,11225,757,11205,747,11181,741,11152,739xe" filled="true" fillcolor="#ffffff" stroked="false">
                <v:path arrowok="t"/>
                <v:fill type="solid"/>
              </v:shape>
              <v:shape style="position:absolute;left:11088;top:739;width:168;height:161" coordorigin="11088,739" coordsize="168,161" path="m11239,770l11183,770,11202,780,11215,797,11220,819,11217,836,11207,853,11188,864,11162,867,11239,867,11245,861,11253,841,11256,819,11255,805,11250,787,11239,770xe" filled="true" fillcolor="#ffffff" stroked="false">
                <v:path arrowok="t"/>
                <v:fill type="solid"/>
              </v:shape>
            </v:group>
            <v:group style="position:absolute;left:10987;top:632;width:55;height:55" coordorigin="10987,632" coordsize="55,55">
              <v:shape style="position:absolute;left:10987;top:632;width:55;height:55" coordorigin="10987,632" coordsize="55,55" path="m11029,632l10999,632,10987,644,10987,674,10999,687,11029,687,11041,674,11041,644,11029,632xe" filled="true" fillcolor="#ffffff" stroked="false">
                <v:path arrowok="t"/>
                <v:fill type="solid"/>
              </v:shape>
            </v:group>
            <v:group style="position:absolute;left:10904;top:316;width:51;height:268" coordorigin="10904,316" coordsize="51,268">
              <v:shape style="position:absolute;left:10904;top:316;width:51;height:268" coordorigin="10904,316" coordsize="51,268" path="m10943,316l10915,316,10904,327,10904,572,10915,583,10943,583,10955,572,10955,327,10943,316xe" filled="true" fillcolor="#ffffff" stroked="false">
                <v:path arrowok="t"/>
                <v:fill type="solid"/>
              </v:shape>
            </v:group>
            <v:group style="position:absolute;left:10734;top:292;width:51;height:243" coordorigin="10734,292" coordsize="51,243">
              <v:shape style="position:absolute;left:10734;top:292;width:51;height:243" coordorigin="10734,292" coordsize="51,243" path="m10774,292l10746,292,10734,303,10734,523,10746,535,10774,535,10785,523,10785,303,10774,292xe" filled="true" fillcolor="#ffffff" stroked="false">
                <v:path arrowok="t"/>
                <v:fill type="solid"/>
              </v:shape>
            </v:group>
            <v:group style="position:absolute;left:11073;top:365;width:51;height:195" coordorigin="11073,365" coordsize="51,195">
              <v:shape style="position:absolute;left:11073;top:365;width:51;height:195" coordorigin="11073,365" coordsize="51,195" path="m11113,365l11085,365,11073,376,11073,548,11085,559,11113,559,11124,548,11124,376,11113,365xe" filled="true" fillcolor="#ffffff" stroked="false">
                <v:path arrowok="t"/>
                <v:fill type="solid"/>
              </v:shape>
            </v:group>
            <v:group style="position:absolute;left:10650;top:365;width:51;height:195" coordorigin="10650,365" coordsize="51,195">
              <v:shape style="position:absolute;left:10650;top:365;width:51;height:195" coordorigin="10650,365" coordsize="51,195" path="m10689,365l10661,365,10650,376,10650,548,10661,559,10689,559,10700,548,10700,376,10689,365xe" filled="true" fillcolor="#ffffff" stroked="false">
                <v:path arrowok="t"/>
                <v:fill type="solid"/>
              </v:shape>
            </v:group>
            <v:group style="position:absolute;left:10989;top:243;width:51;height:365" coordorigin="10989,243" coordsize="51,365">
              <v:shape style="position:absolute;left:10989;top:243;width:51;height:365" coordorigin="10989,243" coordsize="51,365" path="m11028,243l11000,243,10989,254,10989,596,11000,608,11028,608,11039,596,11039,254,11028,243xe" filled="true" fillcolor="#ffffff" stroked="false">
                <v:path arrowok="t"/>
                <v:fill type="solid"/>
              </v:shape>
            </v:group>
            <v:group style="position:absolute;left:10819;top:243;width:51;height:268" coordorigin="10819,243" coordsize="51,268">
              <v:shape style="position:absolute;left:10819;top:243;width:51;height:268" coordorigin="10819,243" coordsize="51,268" path="m10858,243l10830,243,10819,254,10819,499,10830,510,10858,510,10870,499,10870,254,10858,2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rpid C1 Bold"/>
          <w:b/>
          <w:color w:val="FFFFFF"/>
          <w:spacing w:val="7"/>
          <w:w w:val="95"/>
          <w:sz w:val="21"/>
        </w:rPr>
        <w:t>E</w:t>
      </w:r>
      <w:r>
        <w:rPr>
          <w:rFonts w:ascii="Corpid C1 Bold"/>
          <w:b/>
          <w:color w:val="FFFFFF"/>
          <w:spacing w:val="6"/>
          <w:w w:val="95"/>
          <w:sz w:val="21"/>
        </w:rPr>
        <w:t>DU</w:t>
      </w:r>
      <w:r>
        <w:rPr>
          <w:rFonts w:ascii="Corpid C1 Bold"/>
          <w:b/>
          <w:color w:val="FFFFFF"/>
          <w:spacing w:val="7"/>
          <w:w w:val="95"/>
          <w:sz w:val="21"/>
        </w:rPr>
        <w:t>C</w:t>
      </w:r>
      <w:r>
        <w:rPr>
          <w:rFonts w:ascii="Corpid C1 Bold"/>
          <w:b/>
          <w:color w:val="FFFFFF"/>
          <w:spacing w:val="6"/>
          <w:w w:val="95"/>
          <w:sz w:val="21"/>
        </w:rPr>
        <w:t>A</w:t>
      </w:r>
      <w:r>
        <w:rPr>
          <w:rFonts w:ascii="Corpid C1 Bold"/>
          <w:b/>
          <w:color w:val="FFFFFF"/>
          <w:spacing w:val="7"/>
          <w:w w:val="95"/>
          <w:sz w:val="21"/>
        </w:rPr>
        <w:t>TIO</w:t>
      </w:r>
      <w:r>
        <w:rPr>
          <w:rFonts w:ascii="Corpid C1 Bold"/>
          <w:b/>
          <w:color w:val="FFFFFF"/>
          <w:spacing w:val="6"/>
          <w:w w:val="95"/>
          <w:sz w:val="21"/>
        </w:rPr>
        <w:t>N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5"/>
          <w:w w:val="95"/>
          <w:sz w:val="21"/>
        </w:rPr>
        <w:t>AND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7"/>
          <w:w w:val="95"/>
          <w:sz w:val="21"/>
        </w:rPr>
        <w:t>OU</w:t>
      </w:r>
      <w:r>
        <w:rPr>
          <w:rFonts w:ascii="Corpid C1 Bold"/>
          <w:b/>
          <w:color w:val="FFFFFF"/>
          <w:spacing w:val="8"/>
          <w:w w:val="95"/>
          <w:sz w:val="21"/>
        </w:rPr>
        <w:t>TRE</w:t>
      </w:r>
      <w:r>
        <w:rPr>
          <w:rFonts w:ascii="Corpid C1 Bold"/>
          <w:b/>
          <w:color w:val="FFFFFF"/>
          <w:spacing w:val="7"/>
          <w:w w:val="95"/>
          <w:sz w:val="21"/>
        </w:rPr>
        <w:t>A</w:t>
      </w:r>
      <w:r>
        <w:rPr>
          <w:rFonts w:ascii="Corpid C1 Bold"/>
          <w:b/>
          <w:color w:val="FFFFFF"/>
          <w:spacing w:val="8"/>
          <w:w w:val="95"/>
          <w:sz w:val="21"/>
        </w:rPr>
        <w:t>C</w:t>
      </w:r>
      <w:r>
        <w:rPr>
          <w:rFonts w:ascii="Corpid C1 Bold"/>
          <w:b/>
          <w:color w:val="FFFFFF"/>
          <w:spacing w:val="7"/>
          <w:w w:val="95"/>
          <w:sz w:val="21"/>
        </w:rPr>
        <w:t>H</w:t>
      </w:r>
      <w:r>
        <w:rPr>
          <w:rFonts w:ascii="Corpid C1 Bold"/>
          <w:sz w:val="21"/>
        </w:rPr>
      </w:r>
    </w:p>
    <w:p>
      <w:pPr>
        <w:spacing w:line="231" w:lineRule="exact" w:before="0"/>
        <w:ind w:left="963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hyperlink r:id="rId5">
        <w:r>
          <w:rPr>
            <w:rFonts w:ascii="Corpid C1 Bold"/>
            <w:b/>
            <w:color w:val="003959"/>
            <w:spacing w:val="3"/>
            <w:sz w:val="21"/>
          </w:rPr>
          <w:t>www.csiro.au</w:t>
        </w:r>
        <w:r>
          <w:rPr>
            <w:rFonts w:ascii="Corpid C1 Bold"/>
            <w:sz w:val="21"/>
          </w:rPr>
        </w:r>
      </w:hyperlink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Corpid C1 Bold" w:hAnsi="Corpid C1 Bold" w:cs="Corpid C1 Bold" w:eastAsia="Corpid C1 Bold"/>
          <w:b/>
          <w:bCs/>
          <w:sz w:val="24"/>
          <w:szCs w:val="24"/>
        </w:rPr>
      </w:pPr>
    </w:p>
    <w:p>
      <w:pPr>
        <w:spacing w:line="396" w:lineRule="exact" w:before="41"/>
        <w:ind w:left="850" w:right="0" w:firstLine="0"/>
        <w:jc w:val="left"/>
        <w:rPr>
          <w:rFonts w:ascii="Corpid C1 Bold" w:hAnsi="Corpid C1 Bold" w:cs="Corpid C1 Bold" w:eastAsia="Corpid C1 Bold"/>
          <w:sz w:val="36"/>
          <w:szCs w:val="36"/>
        </w:rPr>
      </w:pPr>
      <w:r>
        <w:rPr>
          <w:rFonts w:ascii="Corpid C1 Bold" w:hAnsi="Corpid C1 Bold" w:cs="Corpid C1 Bold" w:eastAsia="Corpid C1 Bold"/>
          <w:b/>
          <w:bCs/>
          <w:color w:val="003959"/>
          <w:spacing w:val="-4"/>
          <w:sz w:val="36"/>
          <w:szCs w:val="36"/>
        </w:rPr>
        <w:t>How</w:t>
      </w:r>
      <w:r>
        <w:rPr>
          <w:rFonts w:ascii="Corpid C1 Bold" w:hAnsi="Corpid C1 Bold" w:cs="Corpid C1 Bold" w:eastAsia="Corpid C1 Bold"/>
          <w:b/>
          <w:bCs/>
          <w:color w:val="003959"/>
          <w:spacing w:val="-72"/>
          <w:sz w:val="36"/>
          <w:szCs w:val="36"/>
        </w:rPr>
        <w:t> </w:t>
      </w:r>
      <w:r>
        <w:rPr>
          <w:rFonts w:ascii="Corpid C1 Bold" w:hAnsi="Corpid C1 Bold" w:cs="Corpid C1 Bold" w:eastAsia="Corpid C1 Bold"/>
          <w:b/>
          <w:bCs/>
          <w:color w:val="003959"/>
          <w:spacing w:val="-6"/>
          <w:sz w:val="36"/>
          <w:szCs w:val="36"/>
        </w:rPr>
        <w:t>to…</w:t>
      </w:r>
      <w:r>
        <w:rPr>
          <w:rFonts w:ascii="Corpid C1 Bold" w:hAnsi="Corpid C1 Bold" w:cs="Corpid C1 Bold" w:eastAsia="Corpid C1 Bold"/>
          <w:sz w:val="36"/>
          <w:szCs w:val="36"/>
        </w:rPr>
      </w:r>
    </w:p>
    <w:p>
      <w:pPr>
        <w:spacing w:line="804" w:lineRule="exact" w:before="0"/>
        <w:ind w:left="850" w:right="0" w:firstLine="0"/>
        <w:jc w:val="left"/>
        <w:rPr>
          <w:rFonts w:ascii="UnitRoundedOT-Bold" w:hAnsi="UnitRoundedOT-Bold" w:cs="UnitRoundedOT-Bold" w:eastAsia="UnitRoundedOT-Bold"/>
          <w:sz w:val="68"/>
          <w:szCs w:val="68"/>
        </w:rPr>
      </w:pPr>
      <w:r>
        <w:rPr>
          <w:rFonts w:ascii="UnitRoundedOT-Bold"/>
          <w:b/>
          <w:color w:val="003959"/>
          <w:spacing w:val="-11"/>
          <w:sz w:val="68"/>
        </w:rPr>
        <w:t>Evaluate</w:t>
      </w:r>
      <w:r>
        <w:rPr>
          <w:rFonts w:ascii="UnitRoundedOT-Bold"/>
          <w:b/>
          <w:color w:val="003959"/>
          <w:sz w:val="68"/>
        </w:rPr>
        <w:t> a</w:t>
      </w:r>
      <w:r>
        <w:rPr>
          <w:rFonts w:ascii="UnitRoundedOT-Bold"/>
          <w:b/>
          <w:color w:val="003959"/>
          <w:spacing w:val="-1"/>
          <w:sz w:val="68"/>
        </w:rPr>
        <w:t> </w:t>
      </w:r>
      <w:r>
        <w:rPr>
          <w:rFonts w:ascii="UnitRoundedOT-Bold"/>
          <w:b/>
          <w:color w:val="003959"/>
          <w:spacing w:val="-8"/>
          <w:sz w:val="68"/>
        </w:rPr>
        <w:t>learning</w:t>
      </w:r>
      <w:r>
        <w:rPr>
          <w:rFonts w:ascii="UnitRoundedOT-Bold"/>
          <w:b/>
          <w:color w:val="003959"/>
          <w:sz w:val="68"/>
        </w:rPr>
        <w:t> </w:t>
      </w:r>
      <w:r>
        <w:rPr>
          <w:rFonts w:ascii="UnitRoundedOT-Bold"/>
          <w:b/>
          <w:color w:val="003959"/>
          <w:spacing w:val="-3"/>
          <w:sz w:val="68"/>
        </w:rPr>
        <w:t>activity</w:t>
      </w:r>
      <w:r>
        <w:rPr>
          <w:rFonts w:ascii="UnitRoundedOT-Bold"/>
          <w:sz w:val="68"/>
        </w:rPr>
      </w:r>
    </w:p>
    <w:p>
      <w:pPr>
        <w:spacing w:line="240" w:lineRule="auto" w:before="5"/>
        <w:rPr>
          <w:rFonts w:ascii="UnitRoundedOT-Bold" w:hAnsi="UnitRoundedOT-Bold" w:cs="UnitRoundedOT-Bold" w:eastAsia="UnitRoundedOT-Bold"/>
          <w:b/>
          <w:bCs/>
          <w:sz w:val="17"/>
          <w:szCs w:val="17"/>
        </w:rPr>
      </w:pPr>
    </w:p>
    <w:p>
      <w:pPr>
        <w:spacing w:line="200" w:lineRule="atLeast"/>
        <w:ind w:left="850" w:right="0" w:firstLine="0"/>
        <w:rPr>
          <w:rFonts w:ascii="UnitRoundedOT-Bold" w:hAnsi="UnitRoundedOT-Bold" w:cs="UnitRoundedOT-Bold" w:eastAsia="UnitRoundedOT-Bold"/>
          <w:sz w:val="20"/>
          <w:szCs w:val="20"/>
        </w:rPr>
      </w:pPr>
      <w:r>
        <w:rPr>
          <w:rFonts w:ascii="UnitRoundedOT-Bold" w:hAnsi="UnitRoundedOT-Bold" w:cs="UnitRoundedOT-Bold" w:eastAsia="UnitRoundedOT-Bold"/>
          <w:sz w:val="20"/>
          <w:szCs w:val="20"/>
        </w:rPr>
        <w:drawing>
          <wp:inline distT="0" distB="0" distL="0" distR="0">
            <wp:extent cx="6492346" cy="3511296"/>
            <wp:effectExtent l="0" t="0" r="0" b="0"/>
            <wp:docPr id="1" name="image2.jpeg" descr="\\Fsact01-cdc\csiro\CORP\Share\Corp-Share1\Educate\HELIX\Shared files\ScientistsInSchools\Communications\Website\Interested-get-involve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46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nitRoundedOT-Bold" w:hAnsi="UnitRoundedOT-Bold" w:cs="UnitRoundedOT-Bold" w:eastAsia="UnitRoundedOT-Bold"/>
          <w:sz w:val="20"/>
          <w:szCs w:val="20"/>
        </w:rPr>
      </w:r>
    </w:p>
    <w:p>
      <w:pPr>
        <w:spacing w:line="240" w:lineRule="auto" w:before="0"/>
        <w:rPr>
          <w:rFonts w:ascii="UnitRoundedOT-Bold" w:hAnsi="UnitRoundedOT-Bold" w:cs="UnitRoundedOT-Bold" w:eastAsia="UnitRoundedOT-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UnitRoundedOT-Bold" w:hAnsi="UnitRoundedOT-Bold" w:cs="UnitRoundedOT-Bold" w:eastAsia="UnitRoundedOT-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UnitRoundedOT-Bold" w:hAnsi="UnitRoundedOT-Bold" w:cs="UnitRoundedOT-Bold" w:eastAsia="UnitRoundedOT-Bold"/>
          <w:sz w:val="22"/>
          <w:szCs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231F20"/>
        </w:rPr>
        <w:t>This guide will help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assess </w:t>
      </w:r>
      <w:r>
        <w:rPr>
          <w:b w:val="0"/>
          <w:color w:val="231F20"/>
          <w:spacing w:val="-1"/>
        </w:rPr>
        <w:t>how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STEM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Professionals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in Schools partnership activity </w:t>
      </w:r>
      <w:r>
        <w:rPr>
          <w:b w:val="0"/>
          <w:color w:val="231F20"/>
          <w:spacing w:val="-1"/>
        </w:rPr>
        <w:t>went,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worked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well</w:t>
      </w:r>
      <w:r>
        <w:rPr>
          <w:b w:val="0"/>
          <w:color w:val="231F20"/>
        </w:rPr>
        <w:t> and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  <w:spacing w:val="-1"/>
        </w:rPr>
        <w:t>what might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work better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next </w:t>
      </w:r>
      <w:r>
        <w:rPr>
          <w:b w:val="0"/>
          <w:color w:val="231F20"/>
        </w:rPr>
        <w:t>time. </w:t>
      </w:r>
      <w:r>
        <w:rPr>
          <w:b w:val="0"/>
          <w:color w:val="231F20"/>
          <w:spacing w:val="-1"/>
        </w:rPr>
        <w:t>Reflect </w:t>
      </w:r>
      <w:r>
        <w:rPr>
          <w:b w:val="0"/>
          <w:color w:val="231F20"/>
        </w:rPr>
        <w:t>on whether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it met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objectives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help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develop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future</w:t>
      </w:r>
      <w:r>
        <w:rPr>
          <w:b w:val="0"/>
          <w:color w:val="231F20"/>
        </w:rPr>
        <w:t> activities with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partner.</w:t>
      </w:r>
      <w:r>
        <w:rPr/>
      </w:r>
    </w:p>
    <w:p>
      <w:pPr>
        <w:spacing w:before="110"/>
        <w:ind w:left="850" w:right="312" w:firstLine="0"/>
        <w:jc w:val="left"/>
        <w:rPr>
          <w:rFonts w:ascii="Corpid C1 Light" w:hAnsi="Corpid C1 Light" w:cs="Corpid C1 Light" w:eastAsia="Corpid C1 Light"/>
          <w:sz w:val="19"/>
          <w:szCs w:val="19"/>
        </w:rPr>
      </w:pPr>
      <w:r>
        <w:rPr>
          <w:rFonts w:ascii="Corpid C1 Light"/>
          <w:b w:val="0"/>
          <w:color w:val="231F20"/>
          <w:sz w:val="19"/>
        </w:rPr>
        <w:t>Use the </w:t>
      </w:r>
      <w:r>
        <w:rPr>
          <w:rFonts w:ascii="Corpid C1 Light"/>
          <w:b w:val="0"/>
          <w:i/>
          <w:color w:val="231F20"/>
          <w:spacing w:val="-1"/>
          <w:sz w:val="19"/>
        </w:rPr>
        <w:t>Activity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pacing w:val="-1"/>
          <w:sz w:val="19"/>
        </w:rPr>
        <w:t>Evaluation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pacing w:val="-1"/>
          <w:sz w:val="19"/>
        </w:rPr>
        <w:t>template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in this guide </w:t>
      </w:r>
      <w:r>
        <w:rPr>
          <w:rFonts w:ascii="Corpid C1 Light"/>
          <w:b w:val="0"/>
          <w:color w:val="231F20"/>
          <w:spacing w:val="-2"/>
          <w:sz w:val="19"/>
        </w:rPr>
        <w:t>to</w:t>
      </w:r>
      <w:r>
        <w:rPr>
          <w:rFonts w:ascii="Corpid C1 Light"/>
          <w:b w:val="0"/>
          <w:color w:val="231F20"/>
          <w:spacing w:val="30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assess </w:t>
      </w:r>
      <w:r>
        <w:rPr>
          <w:rFonts w:ascii="Corpid C1 Light"/>
          <w:b w:val="0"/>
          <w:color w:val="231F20"/>
          <w:spacing w:val="-1"/>
          <w:sz w:val="19"/>
        </w:rPr>
        <w:t>how</w:t>
      </w:r>
      <w:r>
        <w:rPr>
          <w:rFonts w:ascii="Corpid C1 Light"/>
          <w:b w:val="0"/>
          <w:color w:val="231F20"/>
          <w:sz w:val="19"/>
        </w:rPr>
        <w:t> the activity </w:t>
      </w:r>
      <w:r>
        <w:rPr>
          <w:rFonts w:ascii="Corpid C1 Light"/>
          <w:b w:val="0"/>
          <w:color w:val="231F20"/>
          <w:spacing w:val="-2"/>
          <w:sz w:val="19"/>
        </w:rPr>
        <w:t>went</w:t>
      </w:r>
      <w:r>
        <w:rPr>
          <w:rFonts w:ascii="Corpid C1 Light"/>
          <w:b w:val="0"/>
          <w:color w:val="231F20"/>
          <w:sz w:val="19"/>
        </w:rPr>
        <w:t> and ask </w:t>
      </w:r>
      <w:r>
        <w:rPr>
          <w:rFonts w:ascii="Corpid C1 Light"/>
          <w:b w:val="0"/>
          <w:color w:val="231F20"/>
          <w:spacing w:val="-1"/>
          <w:sz w:val="19"/>
        </w:rPr>
        <w:t>your</w:t>
      </w:r>
      <w:r>
        <w:rPr>
          <w:rFonts w:ascii="Corpid C1 Light"/>
          <w:b w:val="0"/>
          <w:color w:val="231F20"/>
          <w:sz w:val="19"/>
        </w:rPr>
        <w:t> partner </w:t>
      </w:r>
      <w:r>
        <w:rPr>
          <w:rFonts w:ascii="Corpid C1 Light"/>
          <w:b w:val="0"/>
          <w:color w:val="231F20"/>
          <w:spacing w:val="-1"/>
          <w:sz w:val="19"/>
        </w:rPr>
        <w:t>what</w:t>
      </w:r>
      <w:r>
        <w:rPr>
          <w:rFonts w:ascii="Corpid C1 Light"/>
          <w:b w:val="0"/>
          <w:color w:val="231F20"/>
          <w:spacing w:val="29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they </w:t>
      </w:r>
      <w:r>
        <w:rPr>
          <w:rFonts w:ascii="Corpid C1 Light"/>
          <w:b w:val="0"/>
          <w:color w:val="231F20"/>
          <w:spacing w:val="-1"/>
          <w:sz w:val="19"/>
        </w:rPr>
        <w:t>thought.</w:t>
      </w:r>
      <w:r>
        <w:rPr>
          <w:rFonts w:ascii="Corpid C1 Light"/>
          <w:sz w:val="19"/>
        </w:rPr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</w:p>
    <w:p>
      <w:pPr>
        <w:spacing w:before="108"/>
        <w:ind w:left="850" w:right="0" w:firstLine="0"/>
        <w:jc w:val="left"/>
        <w:rPr>
          <w:rFonts w:ascii="Corpid C1 Regular" w:hAnsi="Corpid C1 Regular" w:cs="Corpid C1 Regular" w:eastAsia="Corpid C1 Regular"/>
          <w:sz w:val="30"/>
          <w:szCs w:val="30"/>
        </w:rPr>
      </w:pPr>
      <w:r>
        <w:rPr>
          <w:rFonts w:ascii="Corpid C1 Regular"/>
          <w:b w:val="0"/>
          <w:color w:val="003959"/>
          <w:spacing w:val="-1"/>
          <w:sz w:val="30"/>
        </w:rPr>
        <w:t>Supporting</w:t>
      </w:r>
      <w:r>
        <w:rPr>
          <w:rFonts w:ascii="Corpid C1 Regular"/>
          <w:b w:val="0"/>
          <w:color w:val="003959"/>
          <w:sz w:val="30"/>
        </w:rPr>
        <w:t> activities</w:t>
      </w:r>
      <w:r>
        <w:rPr>
          <w:rFonts w:ascii="Corpid C1 Regular"/>
          <w:sz w:val="30"/>
        </w:rPr>
      </w:r>
    </w:p>
    <w:p>
      <w:pPr>
        <w:pStyle w:val="BodyText"/>
        <w:spacing w:line="284" w:lineRule="auto" w:before="131"/>
        <w:ind w:right="0"/>
        <w:jc w:val="left"/>
      </w:pPr>
      <w:r>
        <w:rPr>
          <w:b w:val="0"/>
          <w:color w:val="231F20"/>
          <w:spacing w:val="-3"/>
        </w:rPr>
        <w:t>Your</w:t>
      </w:r>
      <w:r>
        <w:rPr>
          <w:b w:val="0"/>
          <w:color w:val="231F20"/>
        </w:rPr>
        <w:t> STEM Professionals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Schools</w:t>
      </w:r>
      <w:r>
        <w:rPr>
          <w:b w:val="0"/>
          <w:color w:val="231F20"/>
        </w:rPr>
        <w:t> project </w:t>
      </w:r>
      <w:r>
        <w:rPr>
          <w:b w:val="0"/>
          <w:color w:val="231F20"/>
          <w:spacing w:val="1"/>
        </w:rPr>
        <w:t>officer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is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available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support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partnership. </w:t>
      </w:r>
      <w:r>
        <w:rPr>
          <w:b w:val="0"/>
          <w:color w:val="231F20"/>
          <w:spacing w:val="-3"/>
        </w:rPr>
        <w:t>We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also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love</w:t>
      </w:r>
      <w:r>
        <w:rPr>
          <w:b w:val="0"/>
          <w:color w:val="231F20"/>
        </w:rPr>
        <w:t> sharing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  <w:spacing w:val="1"/>
        </w:rPr>
        <w:t>practices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happening </w:t>
      </w:r>
      <w:r>
        <w:rPr>
          <w:b w:val="0"/>
          <w:color w:val="231F20"/>
          <w:spacing w:val="-1"/>
        </w:rPr>
        <w:t>across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country </w:t>
      </w:r>
      <w:r>
        <w:rPr>
          <w:b w:val="0"/>
          <w:color w:val="231F20"/>
          <w:spacing w:val="-1"/>
        </w:rPr>
        <w:t>as</w:t>
      </w:r>
      <w:r>
        <w:rPr>
          <w:b w:val="0"/>
          <w:color w:val="231F20"/>
        </w:rPr>
        <w:t> it helps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1"/>
        </w:rPr>
        <w:t>generate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ideas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other</w:t>
      </w:r>
      <w:r>
        <w:rPr>
          <w:b w:val="0"/>
          <w:color w:val="231F20"/>
        </w:rPr>
        <w:t> partnerships.</w:t>
      </w:r>
      <w:r>
        <w:rPr/>
      </w:r>
    </w:p>
    <w:p>
      <w:pPr>
        <w:spacing w:line="240" w:lineRule="auto" w:before="11"/>
        <w:rPr>
          <w:rFonts w:ascii="Corpid C1 Light" w:hAnsi="Corpid C1 Light" w:cs="Corpid C1 Light" w:eastAsia="Corpid C1 Light"/>
          <w:b w:val="0"/>
          <w:bCs w:val="0"/>
          <w:sz w:val="8"/>
          <w:szCs w:val="8"/>
        </w:rPr>
      </w:pPr>
      <w:r>
        <w:rPr/>
        <w:br w:type="column"/>
      </w:r>
      <w:r>
        <w:rPr>
          <w:rFonts w:ascii="Corpid C1 Light"/>
          <w:b w:val="0"/>
          <w:sz w:val="8"/>
        </w:rPr>
      </w:r>
    </w:p>
    <w:p>
      <w:pPr>
        <w:spacing w:line="200" w:lineRule="atLeast"/>
        <w:ind w:left="425" w:right="0" w:firstLine="0"/>
        <w:rPr>
          <w:rFonts w:ascii="Corpid C1 Light" w:hAnsi="Corpid C1 Light" w:cs="Corpid C1 Light" w:eastAsia="Corpid C1 Light"/>
          <w:sz w:val="20"/>
          <w:szCs w:val="20"/>
        </w:rPr>
      </w:pPr>
      <w:r>
        <w:rPr>
          <w:rFonts w:ascii="Corpid C1 Light" w:hAnsi="Corpid C1 Light" w:cs="Corpid C1 Light" w:eastAsia="Corpid C1 Light"/>
          <w:sz w:val="20"/>
          <w:szCs w:val="20"/>
        </w:rPr>
        <w:pict>
          <v:group style="width:36.15pt;height:25.95pt;mso-position-horizontal-relative:char;mso-position-vertical-relative:line" coordorigin="0,0" coordsize="723,519">
            <v:group style="position:absolute;left:0;top:0;width:723;height:519" coordorigin="0,0" coordsize="723,519">
              <v:shape style="position:absolute;left:0;top:0;width:723;height:519" coordorigin="0,0" coordsize="723,519" path="m644,0l584,20,529,52,485,93,441,160,420,220,410,288,409,313,410,341,426,414,461,469,510,504,572,519,596,517,660,494,703,448,722,385,722,374,721,347,695,282,648,241,612,226,609,206,641,142,658,130,676,117,690,101,699,85,703,67,701,49,692,29,678,13,662,4,644,0xe" filled="true" fillcolor="#003959" stroked="false">
                <v:path arrowok="t"/>
                <v:fill type="solid"/>
              </v:shape>
              <v:shape style="position:absolute;left:0;top:0;width:723;height:519" coordorigin="0,0" coordsize="723,519" path="m237,0l177,19,121,52,76,93,32,159,11,219,1,287,0,312,1,340,18,413,52,468,101,504,162,518,187,517,251,494,294,449,313,386,314,374,312,347,286,282,240,241,203,226,199,206,230,143,266,119,280,103,289,86,294,68,293,51,283,30,270,14,254,4,237,0xe" filled="true" fillcolor="#003959" stroked="false">
                <v:path arrowok="t"/>
                <v:fill type="solid"/>
              </v:shape>
            </v:group>
          </v:group>
        </w:pict>
      </w:r>
      <w:r>
        <w:rPr>
          <w:rFonts w:ascii="Corpid C1 Light" w:hAnsi="Corpid C1 Light" w:cs="Corpid C1 Light" w:eastAsia="Corpid C1 Light"/>
          <w:sz w:val="20"/>
          <w:szCs w:val="20"/>
        </w:rPr>
      </w:r>
    </w:p>
    <w:p>
      <w:pPr>
        <w:spacing w:line="240" w:lineRule="auto" w:before="4"/>
        <w:rPr>
          <w:rFonts w:ascii="Corpid C1 Light" w:hAnsi="Corpid C1 Light" w:cs="Corpid C1 Light" w:eastAsia="Corpid C1 Light"/>
          <w:b w:val="0"/>
          <w:bCs w:val="0"/>
          <w:sz w:val="23"/>
          <w:szCs w:val="23"/>
        </w:rPr>
      </w:pPr>
    </w:p>
    <w:p>
      <w:pPr>
        <w:spacing w:line="253" w:lineRule="auto" w:before="0"/>
        <w:ind w:left="425" w:right="930" w:firstLine="0"/>
        <w:jc w:val="left"/>
        <w:rPr>
          <w:rFonts w:ascii="Corpid C1 Light" w:hAnsi="Corpid C1 Light" w:cs="Corpid C1 Light" w:eastAsia="Corpid C1 Light"/>
          <w:sz w:val="26"/>
          <w:szCs w:val="26"/>
        </w:rPr>
      </w:pPr>
      <w:r>
        <w:rPr>
          <w:rFonts w:ascii="Corpid C1 Light"/>
          <w:b w:val="0"/>
          <w:color w:val="003959"/>
          <w:spacing w:val="-1"/>
          <w:sz w:val="26"/>
        </w:rPr>
        <w:t>The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STEM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professional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conducted</w:t>
      </w:r>
      <w:r>
        <w:rPr>
          <w:rFonts w:ascii="Corpid C1 Light"/>
          <w:b w:val="0"/>
          <w:color w:val="003959"/>
          <w:sz w:val="26"/>
        </w:rPr>
        <w:t> a</w:t>
      </w:r>
      <w:r>
        <w:rPr>
          <w:rFonts w:ascii="Corpid C1 Light"/>
          <w:b w:val="0"/>
          <w:color w:val="003959"/>
          <w:spacing w:val="47"/>
          <w:sz w:val="26"/>
        </w:rPr>
        <w:t> </w:t>
      </w:r>
      <w:r>
        <w:rPr>
          <w:rFonts w:ascii="Corpid C1 Light"/>
          <w:b w:val="0"/>
          <w:color w:val="003959"/>
          <w:spacing w:val="-1"/>
          <w:sz w:val="26"/>
        </w:rPr>
        <w:t>series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of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lessons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closely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connected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to</w:t>
      </w:r>
      <w:r>
        <w:rPr>
          <w:rFonts w:ascii="Corpid C1 Light"/>
          <w:b w:val="0"/>
          <w:color w:val="003959"/>
          <w:spacing w:val="43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the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curriculum.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It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was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great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to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1"/>
          <w:sz w:val="26"/>
        </w:rPr>
        <w:t>see</w:t>
      </w:r>
      <w:r>
        <w:rPr>
          <w:rFonts w:ascii="Corpid C1 Light"/>
          <w:b w:val="0"/>
          <w:color w:val="003959"/>
          <w:sz w:val="26"/>
        </w:rPr>
        <w:t> a</w:t>
      </w:r>
      <w:r>
        <w:rPr>
          <w:rFonts w:ascii="Corpid C1 Light"/>
          <w:b w:val="0"/>
          <w:color w:val="003959"/>
          <w:spacing w:val="28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STEM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professional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at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work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and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how</w:t>
      </w:r>
      <w:r>
        <w:rPr>
          <w:rFonts w:ascii="Corpid C1 Light"/>
          <w:b w:val="0"/>
          <w:color w:val="003959"/>
          <w:spacing w:val="2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closely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their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work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is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actually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related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4"/>
          <w:sz w:val="26"/>
        </w:rPr>
        <w:t>to</w:t>
      </w:r>
      <w:r>
        <w:rPr>
          <w:rFonts w:ascii="Corpid C1 Light"/>
          <w:b w:val="0"/>
          <w:color w:val="003959"/>
          <w:spacing w:val="33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what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we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1"/>
          <w:sz w:val="26"/>
        </w:rPr>
        <w:t>do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at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school.</w:t>
      </w:r>
      <w:r>
        <w:rPr>
          <w:rFonts w:ascii="Corpid C1 Light"/>
          <w:sz w:val="26"/>
        </w:rPr>
      </w:r>
    </w:p>
    <w:p>
      <w:pPr>
        <w:spacing w:before="131"/>
        <w:ind w:left="42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5"/>
          <w:sz w:val="16"/>
          <w:szCs w:val="16"/>
        </w:rPr>
        <w:t>TEACHER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z w:val="16"/>
          <w:szCs w:val="16"/>
        </w:rPr>
        <w:t>–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5"/>
          <w:sz w:val="16"/>
          <w:szCs w:val="16"/>
        </w:rPr>
        <w:t>STEM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6"/>
          <w:sz w:val="16"/>
          <w:szCs w:val="16"/>
        </w:rPr>
        <w:t>PROFESSIONALS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3"/>
          <w:sz w:val="16"/>
          <w:szCs w:val="16"/>
        </w:rPr>
        <w:t>IN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6"/>
          <w:sz w:val="16"/>
          <w:szCs w:val="16"/>
        </w:rPr>
        <w:t>SCHOOLS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6"/>
          <w:sz w:val="16"/>
          <w:szCs w:val="16"/>
        </w:rPr>
        <w:t>PROGRAM</w:t>
      </w:r>
      <w:r>
        <w:rPr>
          <w:rFonts w:ascii="Corpid C1 Regular" w:hAnsi="Corpid C1 Regular" w:cs="Corpid C1 Regular" w:eastAsia="Corpid C1 Regular"/>
          <w:sz w:val="16"/>
          <w:szCs w:val="16"/>
        </w:rPr>
      </w:r>
    </w:p>
    <w:p>
      <w:pPr>
        <w:spacing w:after="0"/>
        <w:jc w:val="left"/>
        <w:rPr>
          <w:rFonts w:ascii="Corpid C1 Regular" w:hAnsi="Corpid C1 Regular" w:cs="Corpid C1 Regular" w:eastAsia="Corpid C1 Regular"/>
          <w:sz w:val="16"/>
          <w:szCs w:val="16"/>
        </w:rPr>
        <w:sectPr>
          <w:type w:val="continuous"/>
          <w:pgSz w:w="11910" w:h="16840"/>
          <w:pgMar w:top="0" w:bottom="0" w:left="0" w:right="0"/>
          <w:cols w:num="2" w:equalWidth="0">
            <w:col w:w="6049" w:space="40"/>
            <w:col w:w="5821"/>
          </w:cols>
        </w:sectPr>
      </w:pP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  <w:r>
        <w:rPr/>
        <w:pict>
          <v:group style="position:absolute;margin-left:.0pt;margin-top:751.181335pt;width:595.3pt;height:90.75pt;mso-position-horizontal-relative:page;mso-position-vertical-relative:page;z-index:-5704" coordorigin="0,15024" coordsize="11906,1815">
            <v:shape style="position:absolute;left:0;top:15024;width:11906;height:1815" coordorigin="0,15024" coordsize="11906,1815" path="m1514,15024l0,15024,0,16838,11906,16838,11906,16384,6134,16384,5958,16381,5792,16372,5636,16358,5487,16338,5347,16314,5215,16285,5089,16252,4969,16216,4855,16176,4745,16133,4640,16087,4539,16038,4440,15988,4344,15936,4250,15883,4156,15828,3877,15663,3781,15608,3698,15561,3611,15516,3521,15471,3428,15427,3332,15385,3233,15344,3131,15305,3026,15267,2917,15232,2806,15199,2691,15168,2573,15139,2452,15114,2327,15091,2200,15071,2069,15054,1935,15041,1798,15032,1657,15026,1514,15024e" filled="true" fillcolor="#003959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Corpid C1 Regular" w:hAnsi="Corpid C1 Regular" w:cs="Corpid C1 Regular" w:eastAsia="Corpid C1 Regular"/>
          <w:b w:val="0"/>
          <w:bCs w:val="0"/>
          <w:sz w:val="25"/>
          <w:szCs w:val="25"/>
        </w:rPr>
      </w:pPr>
    </w:p>
    <w:p>
      <w:pPr>
        <w:spacing w:line="282" w:lineRule="auto" w:before="72"/>
        <w:ind w:left="850" w:right="8911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>
          <w:rFonts w:ascii="Corpid C1 Regular"/>
          <w:b w:val="0"/>
          <w:color w:val="FFFFFF"/>
          <w:spacing w:val="1"/>
          <w:sz w:val="17"/>
        </w:rPr>
        <w:t>STEM</w:t>
      </w:r>
      <w:r>
        <w:rPr>
          <w:rFonts w:ascii="Corpid C1 Regular"/>
          <w:b w:val="0"/>
          <w:color w:val="FFFFFF"/>
          <w:sz w:val="17"/>
        </w:rPr>
        <w:t> Professionals in</w:t>
      </w:r>
      <w:r>
        <w:rPr>
          <w:rFonts w:ascii="Corpid C1 Regular"/>
          <w:b w:val="0"/>
          <w:color w:val="FFFFFF"/>
          <w:spacing w:val="24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Schools</w:t>
      </w:r>
      <w:r>
        <w:rPr>
          <w:rFonts w:ascii="Corpid C1 Regular"/>
          <w:b w:val="0"/>
          <w:color w:val="FFFFFF"/>
          <w:sz w:val="17"/>
        </w:rPr>
        <w:t> is </w:t>
      </w:r>
      <w:r>
        <w:rPr>
          <w:rFonts w:ascii="Corpid C1 Regular"/>
          <w:b w:val="0"/>
          <w:color w:val="FFFFFF"/>
          <w:spacing w:val="1"/>
          <w:sz w:val="17"/>
        </w:rPr>
        <w:t>supported</w:t>
      </w:r>
      <w:r>
        <w:rPr>
          <w:rFonts w:ascii="Corpid C1 Regular"/>
          <w:b w:val="0"/>
          <w:color w:val="FFFFFF"/>
          <w:sz w:val="17"/>
        </w:rPr>
        <w:t> by</w:t>
      </w:r>
      <w:r>
        <w:rPr>
          <w:rFonts w:ascii="Corpid C1 Regular"/>
          <w:b w:val="0"/>
          <w:color w:val="FFFFFF"/>
          <w:spacing w:val="29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the Australian Government</w:t>
      </w:r>
      <w:r>
        <w:rPr>
          <w:rFonts w:ascii="Corpid C1 Regular"/>
          <w:b w:val="0"/>
          <w:color w:val="FFFFFF"/>
          <w:spacing w:val="30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Department</w:t>
      </w:r>
      <w:r>
        <w:rPr>
          <w:rFonts w:ascii="Corpid C1 Regular"/>
          <w:b w:val="0"/>
          <w:color w:val="FFFFFF"/>
          <w:sz w:val="17"/>
        </w:rPr>
        <w:t> of </w:t>
      </w:r>
      <w:r>
        <w:rPr>
          <w:rFonts w:ascii="Corpid C1 Regular"/>
          <w:b w:val="0"/>
          <w:color w:val="FFFFFF"/>
          <w:spacing w:val="1"/>
          <w:sz w:val="17"/>
        </w:rPr>
        <w:t>Education</w:t>
      </w:r>
      <w:r>
        <w:rPr>
          <w:rFonts w:ascii="Corpid C1 Regular"/>
          <w:b w:val="0"/>
          <w:color w:val="FFFFFF"/>
          <w:spacing w:val="27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and </w:t>
      </w:r>
      <w:r>
        <w:rPr>
          <w:rFonts w:ascii="Corpid C1 Regular"/>
          <w:b w:val="0"/>
          <w:color w:val="FFFFFF"/>
          <w:spacing w:val="-1"/>
          <w:sz w:val="17"/>
        </w:rPr>
        <w:t>Training</w:t>
      </w:r>
      <w:r>
        <w:rPr>
          <w:rFonts w:ascii="Corpid C1 Regular"/>
          <w:sz w:val="17"/>
        </w:rPr>
      </w:r>
    </w:p>
    <w:p>
      <w:pPr>
        <w:spacing w:after="0" w:line="282" w:lineRule="auto"/>
        <w:jc w:val="left"/>
        <w:rPr>
          <w:rFonts w:ascii="Corpid C1 Regular" w:hAnsi="Corpid C1 Regular" w:cs="Corpid C1 Regular" w:eastAsia="Corpid C1 Regular"/>
          <w:sz w:val="17"/>
          <w:szCs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494" w:lineRule="exact" w:before="0"/>
        <w:ind w:left="850" w:right="0" w:firstLine="0"/>
        <w:jc w:val="left"/>
        <w:rPr>
          <w:rFonts w:ascii="UnitRoundedOT-Bold" w:hAnsi="UnitRoundedOT-Bold" w:cs="UnitRoundedOT-Bold" w:eastAsia="UnitRoundedOT-Bold"/>
          <w:sz w:val="40"/>
          <w:szCs w:val="40"/>
        </w:rPr>
      </w:pPr>
      <w:r>
        <w:rPr>
          <w:rFonts w:ascii="UnitRoundedOT-Bold"/>
          <w:b/>
          <w:color w:val="003959"/>
          <w:spacing w:val="-3"/>
          <w:sz w:val="40"/>
        </w:rPr>
        <w:t>Learning</w:t>
      </w:r>
      <w:r>
        <w:rPr>
          <w:rFonts w:ascii="UnitRoundedOT-Bold"/>
          <w:b/>
          <w:color w:val="003959"/>
          <w:sz w:val="40"/>
        </w:rPr>
        <w:t> </w:t>
      </w:r>
      <w:r>
        <w:rPr>
          <w:rFonts w:ascii="UnitRoundedOT-Bold"/>
          <w:b/>
          <w:color w:val="003959"/>
          <w:spacing w:val="-1"/>
          <w:sz w:val="40"/>
        </w:rPr>
        <w:t>activity</w:t>
      </w:r>
      <w:r>
        <w:rPr>
          <w:rFonts w:ascii="UnitRoundedOT-Bold"/>
          <w:b/>
          <w:color w:val="003959"/>
          <w:sz w:val="40"/>
        </w:rPr>
        <w:t> </w:t>
      </w:r>
      <w:r>
        <w:rPr>
          <w:rFonts w:ascii="UnitRoundedOT-Bold"/>
          <w:b/>
          <w:color w:val="003959"/>
          <w:spacing w:val="-3"/>
          <w:sz w:val="40"/>
        </w:rPr>
        <w:t>evaluation</w:t>
      </w:r>
      <w:r>
        <w:rPr>
          <w:rFonts w:ascii="UnitRoundedOT-Bold"/>
          <w:sz w:val="40"/>
        </w:rPr>
      </w:r>
    </w:p>
    <w:p>
      <w:pPr>
        <w:pStyle w:val="BodyText"/>
        <w:spacing w:line="284" w:lineRule="auto" w:before="157"/>
        <w:ind w:right="1402"/>
        <w:jc w:val="left"/>
      </w:pPr>
      <w:r>
        <w:rPr>
          <w:b w:val="0"/>
          <w:color w:val="231F20"/>
        </w:rPr>
        <w:t>This Learning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evaluation </w:t>
      </w:r>
      <w:r>
        <w:rPr>
          <w:b w:val="0"/>
          <w:color w:val="231F20"/>
          <w:spacing w:val="-1"/>
        </w:rPr>
        <w:t>template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help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record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details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evaluate</w:t>
      </w:r>
      <w:r>
        <w:rPr>
          <w:b w:val="0"/>
          <w:color w:val="231F20"/>
          <w:spacing w:val="66"/>
        </w:rPr>
        <w:t>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worked</w:t>
      </w:r>
      <w:r>
        <w:rPr>
          <w:b w:val="0"/>
          <w:color w:val="231F20"/>
        </w:rPr>
        <w:t> well and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could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improved.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Share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evaluation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partner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ensure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expectations</w:t>
      </w:r>
      <w:r>
        <w:rPr>
          <w:b w:val="0"/>
          <w:color w:val="231F20"/>
          <w:spacing w:val="75"/>
        </w:rPr>
        <w:t> </w:t>
      </w:r>
      <w:r>
        <w:rPr>
          <w:b w:val="0"/>
          <w:color w:val="231F20"/>
          <w:spacing w:val="-1"/>
        </w:rPr>
        <w:t>were</w:t>
      </w:r>
      <w:r>
        <w:rPr>
          <w:b w:val="0"/>
          <w:color w:val="231F20"/>
        </w:rPr>
        <w:t> met. This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also</w:t>
      </w:r>
      <w:r>
        <w:rPr>
          <w:b w:val="0"/>
          <w:color w:val="231F20"/>
        </w:rPr>
        <w:t> help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future planning.</w:t>
      </w:r>
      <w:r>
        <w:rPr/>
      </w:r>
    </w:p>
    <w:p>
      <w:pPr>
        <w:spacing w:line="240" w:lineRule="auto" w:before="8"/>
        <w:rPr>
          <w:rFonts w:ascii="Corpid C1 Light" w:hAnsi="Corpid C1 Light" w:cs="Corpid C1 Light" w:eastAsia="Corpid C1 Light"/>
          <w:b w:val="0"/>
          <w:bCs w:val="0"/>
          <w:sz w:val="26"/>
          <w:szCs w:val="26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7483"/>
      </w:tblGrid>
      <w:tr>
        <w:trPr>
          <w:trHeight w:val="1531" w:hRule="exact"/>
        </w:trPr>
        <w:tc>
          <w:tcPr>
            <w:tcW w:w="2721" w:type="dxa"/>
            <w:vMerge w:val="restart"/>
            <w:tcBorders>
              <w:top w:val="single" w:sz="4" w:space="0" w:color="003959"/>
              <w:left w:val="nil" w:sz="6" w:space="0" w:color="auto"/>
              <w:right w:val="nil" w:sz="6" w:space="0" w:color="auto"/>
            </w:tcBorders>
            <w:shd w:val="clear" w:color="auto" w:fill="003959"/>
          </w:tcPr>
          <w:p>
            <w:pPr>
              <w:pStyle w:val="TableParagraph"/>
              <w:spacing w:line="284" w:lineRule="auto" w:before="42"/>
              <w:ind w:left="113" w:right="377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Learning</w:t>
            </w:r>
            <w:r>
              <w:rPr>
                <w:rFonts w:ascii="Corpid C1 Bold"/>
                <w:b/>
                <w:color w:val="FFFFFF"/>
                <w:spacing w:val="-2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activity/session</w:t>
            </w:r>
            <w:r>
              <w:rPr>
                <w:rFonts w:ascii="Corpid C1 Bold"/>
                <w:b/>
                <w:color w:val="FFFFFF"/>
                <w:spacing w:val="33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task</w:t>
            </w:r>
            <w:r>
              <w:rPr>
                <w:rFonts w:ascii="Corpid C1 Bold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84" w:lineRule="auto" w:before="126"/>
              <w:ind w:left="113" w:right="219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What</w:t>
            </w:r>
            <w:r>
              <w:rPr>
                <w:rFonts w:ascii="Corpid C1 Bold"/>
                <w:b/>
                <w:color w:val="FFFFFF"/>
                <w:spacing w:val="-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was</w:t>
            </w:r>
            <w:r>
              <w:rPr>
                <w:rFonts w:ascii="Corpid C1 Bold"/>
                <w:b/>
                <w:color w:val="FFFFFF"/>
                <w:spacing w:val="-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the</w:t>
            </w:r>
            <w:r>
              <w:rPr>
                <w:rFonts w:ascii="Corpid C1 Bold"/>
                <w:b/>
                <w:color w:val="FFFFFF"/>
                <w:spacing w:val="-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learning</w:t>
            </w:r>
            <w:r>
              <w:rPr>
                <w:rFonts w:ascii="Corpid C1 Bold"/>
                <w:b/>
                <w:color w:val="FFFFFF"/>
                <w:spacing w:val="27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intention?</w:t>
            </w:r>
            <w:r>
              <w:rPr>
                <w:rFonts w:ascii="Corpid C1 Bold"/>
                <w:b/>
                <w:color w:val="FFFFFF"/>
                <w:spacing w:val="-8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9"/>
              </w:rPr>
              <w:t>Did</w:t>
            </w:r>
            <w:r>
              <w:rPr>
                <w:rFonts w:ascii="Corpid C1 Bold"/>
                <w:b/>
                <w:color w:val="FFFFFF"/>
                <w:spacing w:val="-8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you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achieve</w:t>
            </w:r>
            <w:r>
              <w:rPr>
                <w:rFonts w:ascii="Corpid C1 Bold"/>
                <w:b/>
                <w:color w:val="FFFFFF"/>
                <w:spacing w:val="22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3"/>
                <w:sz w:val="19"/>
              </w:rPr>
              <w:t>this?</w:t>
            </w:r>
            <w:r>
              <w:rPr>
                <w:rFonts w:ascii="Corpid C1 Bold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4"/>
                <w:szCs w:val="24"/>
              </w:rPr>
            </w:pPr>
          </w:p>
          <w:p>
            <w:pPr>
              <w:pStyle w:val="TableParagraph"/>
              <w:spacing w:line="284" w:lineRule="auto"/>
              <w:ind w:left="113" w:right="342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What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worked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1"/>
                <w:w w:val="95"/>
                <w:sz w:val="19"/>
              </w:rPr>
              <w:t>we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19"/>
              </w:rPr>
              <w:t>ll</w:t>
            </w:r>
            <w:r>
              <w:rPr>
                <w:rFonts w:ascii="Corpid C1 Bold"/>
                <w:b/>
                <w:color w:val="FFFFFF"/>
                <w:spacing w:val="-1"/>
                <w:w w:val="95"/>
                <w:sz w:val="19"/>
              </w:rPr>
              <w:t>?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What</w:t>
            </w:r>
            <w:r>
              <w:rPr>
                <w:rFonts w:ascii="Corpid C1 Bold"/>
                <w:b/>
                <w:color w:val="FFFFFF"/>
                <w:spacing w:val="21"/>
                <w:w w:val="93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were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the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highlights?</w:t>
            </w:r>
            <w:r>
              <w:rPr>
                <w:rFonts w:ascii="Corpid C1 Bold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84" w:lineRule="auto" w:before="126"/>
              <w:ind w:left="113" w:right="111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Is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there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9"/>
              </w:rPr>
              <w:t>anything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you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23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would</w:t>
            </w:r>
            <w:r>
              <w:rPr>
                <w:rFonts w:ascii="Corpid C1 Bold"/>
                <w:b/>
                <w:color w:val="FFFFFF"/>
                <w:spacing w:val="-37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19"/>
              </w:rPr>
              <w:t>change?</w:t>
            </w:r>
            <w:r>
              <w:rPr>
                <w:rFonts w:ascii="Corpid C1 Bold"/>
                <w:b/>
                <w:color w:val="FFFFFF"/>
                <w:spacing w:val="-37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19"/>
              </w:rPr>
              <w:t>If</w:t>
            </w:r>
            <w:r>
              <w:rPr>
                <w:rFonts w:ascii="Corpid C1 Bold"/>
                <w:b/>
                <w:color w:val="FFFFFF"/>
                <w:spacing w:val="-36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yes,</w:t>
            </w:r>
            <w:r>
              <w:rPr>
                <w:rFonts w:ascii="Corpid C1 Bold"/>
                <w:b/>
                <w:color w:val="FFFFFF"/>
                <w:spacing w:val="-37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19"/>
              </w:rPr>
              <w:t>what?</w:t>
            </w:r>
            <w:r>
              <w:rPr>
                <w:rFonts w:ascii="Corpid C1 Bold"/>
                <w:sz w:val="19"/>
              </w:rPr>
            </w:r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3959"/>
          </w:tcPr>
          <w:p>
            <w:pPr/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3959"/>
          </w:tcPr>
          <w:p>
            <w:pPr/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/>
            <w:tcBorders>
              <w:left w:val="nil" w:sz="6" w:space="0" w:color="auto"/>
              <w:bottom w:val="single" w:sz="4" w:space="0" w:color="FFFFFF"/>
              <w:right w:val="nil" w:sz="6" w:space="0" w:color="auto"/>
            </w:tcBorders>
            <w:shd w:val="clear" w:color="auto" w:fill="003959"/>
          </w:tcPr>
          <w:p>
            <w:pPr/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 w:val="restart"/>
            <w:tcBorders>
              <w:top w:val="single" w:sz="4" w:space="0" w:color="FFFFFF"/>
              <w:left w:val="nil" w:sz="6" w:space="0" w:color="auto"/>
              <w:right w:val="nil" w:sz="6" w:space="0" w:color="auto"/>
            </w:tcBorders>
            <w:shd w:val="clear" w:color="auto" w:fill="003959"/>
          </w:tcPr>
          <w:p>
            <w:pPr>
              <w:pStyle w:val="TableParagraph"/>
              <w:spacing w:line="284" w:lineRule="auto" w:before="42"/>
              <w:ind w:left="113" w:right="504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What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was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the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highlight</w:t>
            </w:r>
            <w:r>
              <w:rPr>
                <w:rFonts w:ascii="Corpid C1 Bold"/>
                <w:b/>
                <w:color w:val="FFFFFF"/>
                <w:spacing w:val="27"/>
                <w:w w:val="93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for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19"/>
              </w:rPr>
              <w:t>you?</w:t>
            </w:r>
            <w:r>
              <w:rPr>
                <w:rFonts w:ascii="Corpid C1 Bold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84" w:lineRule="auto" w:before="126"/>
              <w:ind w:left="113" w:right="503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What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6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was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the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students’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27"/>
                <w:w w:val="91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feedback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7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1"/>
                <w:w w:val="95"/>
                <w:sz w:val="19"/>
                <w:szCs w:val="19"/>
              </w:rPr>
              <w:t>about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6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the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28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9"/>
                <w:szCs w:val="19"/>
              </w:rPr>
              <w:t>learning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21"/>
                <w:w w:val="95"/>
                <w:sz w:val="19"/>
                <w:szCs w:val="19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1"/>
                <w:w w:val="95"/>
                <w:sz w:val="19"/>
                <w:szCs w:val="19"/>
              </w:rPr>
              <w:t>activity?</w:t>
            </w:r>
            <w:r>
              <w:rPr>
                <w:rFonts w:ascii="Corpid C1 Bold" w:hAnsi="Corpid C1 Bold" w:cs="Corpid C1 Bold" w:eastAsia="Corpid C1 Bold"/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4"/>
                <w:szCs w:val="24"/>
              </w:rPr>
            </w:pPr>
          </w:p>
          <w:p>
            <w:pPr>
              <w:pStyle w:val="TableParagraph"/>
              <w:spacing w:line="284" w:lineRule="auto"/>
              <w:ind w:left="113" w:right="444"/>
              <w:jc w:val="left"/>
              <w:rPr>
                <w:rFonts w:ascii="Corpid C1 Bold" w:hAnsi="Corpid C1 Bold" w:cs="Corpid C1 Bold" w:eastAsia="Corpid C1 Bold"/>
                <w:sz w:val="19"/>
                <w:szCs w:val="19"/>
              </w:rPr>
            </w:pPr>
            <w:r>
              <w:rPr>
                <w:rFonts w:ascii="Corpid C1 Bold"/>
                <w:b/>
                <w:color w:val="FFFFFF"/>
                <w:w w:val="95"/>
                <w:sz w:val="19"/>
              </w:rPr>
              <w:t>What</w:t>
            </w:r>
            <w:r>
              <w:rPr>
                <w:rFonts w:ascii="Corpid C1 Bold"/>
                <w:b/>
                <w:color w:val="FFFFFF"/>
                <w:spacing w:val="-10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9"/>
              </w:rPr>
              <w:t>follow-on</w:t>
            </w:r>
            <w:r>
              <w:rPr>
                <w:rFonts w:ascii="Corpid C1 Bold"/>
                <w:b/>
                <w:color w:val="FFFFFF"/>
                <w:spacing w:val="2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9"/>
              </w:rPr>
              <w:t>opportunities</w:t>
            </w:r>
            <w:r>
              <w:rPr>
                <w:rFonts w:ascii="Corpid C1 Bold"/>
                <w:b/>
                <w:color w:val="FFFFFF"/>
                <w:spacing w:val="-10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and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other</w:t>
            </w:r>
            <w:r>
              <w:rPr>
                <w:rFonts w:ascii="Corpid C1 Bold"/>
                <w:b/>
                <w:color w:val="FFFFFF"/>
                <w:spacing w:val="31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learning</w:t>
            </w:r>
            <w:r>
              <w:rPr>
                <w:rFonts w:ascii="Corpid C1 Bold"/>
                <w:b/>
                <w:color w:val="FFFFFF"/>
                <w:spacing w:val="-1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9"/>
              </w:rPr>
              <w:t>activities</w:t>
            </w:r>
            <w:r>
              <w:rPr>
                <w:rFonts w:ascii="Corpid C1 Bold"/>
                <w:b/>
                <w:color w:val="FFFFFF"/>
                <w:spacing w:val="-15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9"/>
              </w:rPr>
              <w:t>could</w:t>
            </w:r>
            <w:r>
              <w:rPr>
                <w:rFonts w:ascii="Corpid C1 Bold"/>
                <w:b/>
                <w:color w:val="FFFFFF"/>
                <w:spacing w:val="28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you</w:t>
            </w:r>
            <w:r>
              <w:rPr>
                <w:rFonts w:ascii="Corpid C1 Bold"/>
                <w:b/>
                <w:color w:val="FFFFFF"/>
                <w:spacing w:val="-38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and</w:t>
            </w:r>
            <w:r>
              <w:rPr>
                <w:rFonts w:ascii="Corpid C1 Bold"/>
                <w:b/>
                <w:color w:val="FFFFFF"/>
                <w:spacing w:val="-38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z w:val="19"/>
              </w:rPr>
              <w:t>your</w:t>
            </w:r>
            <w:r>
              <w:rPr>
                <w:rFonts w:ascii="Corpid C1 Bold"/>
                <w:b/>
                <w:color w:val="FFFFFF"/>
                <w:spacing w:val="-38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19"/>
              </w:rPr>
              <w:t>partner</w:t>
            </w:r>
            <w:r>
              <w:rPr>
                <w:rFonts w:ascii="Corpid C1 Bold"/>
                <w:b/>
                <w:color w:val="FFFFFF"/>
                <w:spacing w:val="27"/>
                <w:w w:val="95"/>
                <w:sz w:val="19"/>
              </w:rPr>
              <w:t> </w:t>
            </w:r>
            <w:r>
              <w:rPr>
                <w:rFonts w:ascii="Corpid C1 Bold"/>
                <w:b/>
                <w:color w:val="FFFFFF"/>
                <w:spacing w:val="-3"/>
                <w:sz w:val="19"/>
              </w:rPr>
              <w:t>achieve?</w:t>
            </w:r>
            <w:r>
              <w:rPr>
                <w:rFonts w:ascii="Corpid C1 Bold"/>
                <w:sz w:val="19"/>
              </w:rPr>
            </w:r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3959"/>
          </w:tcPr>
          <w:p>
            <w:pPr/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272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3959"/>
          </w:tcPr>
          <w:p>
            <w:pPr/>
          </w:p>
        </w:tc>
        <w:tc>
          <w:tcPr>
            <w:tcW w:w="7483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after="0" w:line="240" w:lineRule="auto"/>
        <w:rPr>
          <w:rFonts w:ascii="Corpid C1 Light" w:hAnsi="Corpid C1 Light" w:cs="Corpid C1 Light" w:eastAsia="Corpid C1 Light"/>
          <w:sz w:val="20"/>
          <w:szCs w:val="20"/>
        </w:rPr>
        <w:sectPr>
          <w:pgSz w:w="11910" w:h="16840"/>
          <w:pgMar w:top="1320" w:bottom="0" w:left="0" w:right="0"/>
        </w:sectPr>
      </w:pPr>
    </w:p>
    <w:p>
      <w:pPr>
        <w:spacing w:line="240" w:lineRule="auto" w:before="4"/>
        <w:rPr>
          <w:rFonts w:ascii="Corpid C1 Light" w:hAnsi="Corpid C1 Light" w:cs="Corpid C1 Light" w:eastAsia="Corpid C1 Light"/>
          <w:b w:val="0"/>
          <w:bCs w:val="0"/>
          <w:sz w:val="19"/>
          <w:szCs w:val="19"/>
        </w:rPr>
      </w:pPr>
    </w:p>
    <w:p>
      <w:pPr>
        <w:spacing w:before="0"/>
        <w:ind w:left="850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5"/>
          <w:w w:val="95"/>
          <w:sz w:val="15"/>
        </w:rPr>
        <w:t>C</w:t>
      </w:r>
      <w:r>
        <w:rPr>
          <w:rFonts w:ascii="Corpid C1 Bold"/>
          <w:b/>
          <w:color w:val="FFFFFF"/>
          <w:spacing w:val="4"/>
          <w:w w:val="95"/>
          <w:sz w:val="15"/>
        </w:rPr>
        <w:t>ON</w:t>
      </w:r>
      <w:r>
        <w:rPr>
          <w:rFonts w:ascii="Corpid C1 Bold"/>
          <w:b/>
          <w:color w:val="FFFFFF"/>
          <w:spacing w:val="5"/>
          <w:w w:val="95"/>
          <w:sz w:val="15"/>
        </w:rPr>
        <w:t>T</w:t>
      </w:r>
      <w:r>
        <w:rPr>
          <w:rFonts w:ascii="Corpid C1 Bold"/>
          <w:b/>
          <w:color w:val="FFFFFF"/>
          <w:spacing w:val="4"/>
          <w:w w:val="95"/>
          <w:sz w:val="15"/>
        </w:rPr>
        <w:t>A</w:t>
      </w:r>
      <w:r>
        <w:rPr>
          <w:rFonts w:ascii="Corpid C1 Bold"/>
          <w:b/>
          <w:color w:val="FFFFFF"/>
          <w:spacing w:val="5"/>
          <w:w w:val="95"/>
          <w:sz w:val="15"/>
        </w:rPr>
        <w:t>CT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U</w:t>
      </w:r>
      <w:r>
        <w:rPr>
          <w:rFonts w:ascii="Corpid C1 Bold"/>
          <w:b/>
          <w:color w:val="FFFFFF"/>
          <w:spacing w:val="3"/>
          <w:w w:val="95"/>
          <w:sz w:val="15"/>
        </w:rPr>
        <w:t>S</w:t>
      </w:r>
      <w:r>
        <w:rPr>
          <w:rFonts w:ascii="Corpid C1 Bold"/>
          <w:sz w:val="15"/>
        </w:rPr>
      </w:r>
    </w:p>
    <w:p>
      <w:pPr>
        <w:spacing w:before="20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 </w:t>
      </w:r>
      <w:r>
        <w:rPr>
          <w:rFonts w:ascii="Corpid C1 Heavy"/>
          <w:b w:val="0"/>
          <w:color w:val="FFFFFF"/>
          <w:spacing w:val="28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2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pacing w:val="2"/>
          <w:sz w:val="16"/>
        </w:rPr>
        <w:t> 400</w:t>
      </w:r>
      <w:r>
        <w:rPr>
          <w:rFonts w:ascii="Corpid C1 Regular"/>
          <w:sz w:val="16"/>
        </w:rPr>
      </w:r>
    </w:p>
    <w:p>
      <w:pPr>
        <w:spacing w:before="18"/>
        <w:ind w:left="110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/>
          <w:b w:val="0"/>
          <w:color w:val="FFFFFF"/>
          <w:spacing w:val="1"/>
          <w:sz w:val="16"/>
        </w:rPr>
        <w:t>+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1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9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1"/>
          <w:sz w:val="16"/>
        </w:rPr>
        <w:t>4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-28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217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sz w:val="16"/>
        </w:rPr>
      </w:r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8">
        <w:r>
          <w:rPr>
            <w:rFonts w:ascii="Corpid C1 Regular"/>
            <w:b w:val="0"/>
            <w:color w:val="FFFFFF"/>
            <w:spacing w:val="1"/>
            <w:sz w:val="16"/>
          </w:rPr>
          <w:t>csiroenquiries@csiro.au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5">
        <w:r>
          <w:rPr>
            <w:rFonts w:ascii="Corpid C1 Regular"/>
            <w:b w:val="0"/>
            <w:color w:val="FFFFFF"/>
            <w:spacing w:val="1"/>
            <w:sz w:val="16"/>
          </w:rPr>
          <w:t>www.csiro.au</w:t>
        </w:r>
        <w:r>
          <w:rPr>
            <w:rFonts w:ascii="Corpid C1 Regular"/>
            <w:sz w:val="16"/>
          </w:rPr>
        </w:r>
      </w:hyperlink>
    </w:p>
    <w:p>
      <w:pPr>
        <w:spacing w:line="240" w:lineRule="auto" w:before="4"/>
        <w:rPr>
          <w:rFonts w:ascii="Corpid C1 Regular" w:hAnsi="Corpid C1 Regular" w:cs="Corpid C1 Regular" w:eastAsia="Corpid C1 Regular"/>
          <w:b w:val="0"/>
          <w:bCs w:val="0"/>
          <w:sz w:val="19"/>
          <w:szCs w:val="19"/>
        </w:rPr>
      </w:pPr>
      <w:r>
        <w:rPr/>
        <w:br w:type="column"/>
      </w:r>
      <w:r>
        <w:rPr>
          <w:rFonts w:ascii="Corpid C1 Regular"/>
          <w:b w:val="0"/>
          <w:sz w:val="19"/>
        </w:rPr>
      </w:r>
    </w:p>
    <w:p>
      <w:pPr>
        <w:spacing w:before="0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3"/>
          <w:sz w:val="15"/>
        </w:rPr>
        <w:t>WE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4"/>
          <w:sz w:val="15"/>
        </w:rPr>
        <w:t>DO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THE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7"/>
          <w:sz w:val="15"/>
        </w:rPr>
        <w:t>EXTRAORDINARY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EVERYDAY</w:t>
      </w:r>
      <w:r>
        <w:rPr>
          <w:rFonts w:ascii="Corpid C1 Bold"/>
          <w:sz w:val="15"/>
        </w:rPr>
      </w:r>
    </w:p>
    <w:p>
      <w:pPr>
        <w:spacing w:line="262" w:lineRule="auto" w:before="77"/>
        <w:ind w:left="535" w:right="284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-1"/>
          <w:sz w:val="16"/>
          <w:szCs w:val="16"/>
        </w:rPr>
        <w:t>We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innovate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tomorrow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help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30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improve today –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our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customers,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22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all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Australians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the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world.</w:t>
      </w:r>
      <w:r>
        <w:rPr>
          <w:rFonts w:ascii="Corpid C1 Regular" w:hAnsi="Corpid C1 Regular" w:cs="Corpid C1 Regular" w:eastAsia="Corpid C1 Regular"/>
          <w:sz w:val="16"/>
          <w:szCs w:val="16"/>
        </w:rPr>
      </w:r>
    </w:p>
    <w:p>
      <w:pPr>
        <w:spacing w:before="56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GINE</w:t>
      </w:r>
      <w:r>
        <w:rPr>
          <w:rFonts w:ascii="Corpid C1 Bold"/>
          <w:sz w:val="15"/>
        </w:rPr>
      </w:r>
    </w:p>
    <w:p>
      <w:pPr>
        <w:spacing w:line="266" w:lineRule="auto" w:before="20"/>
        <w:ind w:left="535" w:right="1465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9"/>
          <w:w w:val="95"/>
          <w:sz w:val="15"/>
        </w:rPr>
        <w:t> </w:t>
      </w:r>
      <w:r>
        <w:rPr>
          <w:rFonts w:ascii="Corpid C1 Bold"/>
          <w:b/>
          <w:color w:val="FFFFFF"/>
          <w:spacing w:val="7"/>
          <w:w w:val="95"/>
          <w:sz w:val="15"/>
        </w:rPr>
        <w:t>COLL</w:t>
      </w:r>
      <w:r>
        <w:rPr>
          <w:rFonts w:ascii="Corpid C1 Bold"/>
          <w:b/>
          <w:color w:val="FFFFFF"/>
          <w:spacing w:val="6"/>
          <w:w w:val="95"/>
          <w:sz w:val="15"/>
        </w:rPr>
        <w:t>ABORA</w:t>
      </w:r>
      <w:r>
        <w:rPr>
          <w:rFonts w:ascii="Corpid C1 Bold"/>
          <w:b/>
          <w:color w:val="FFFFFF"/>
          <w:spacing w:val="7"/>
          <w:w w:val="95"/>
          <w:sz w:val="15"/>
        </w:rPr>
        <w:t>TE</w:t>
      </w:r>
      <w:r>
        <w:rPr>
          <w:rFonts w:ascii="Corpid C1 Bold"/>
          <w:b/>
          <w:color w:val="FFFFFF"/>
          <w:spacing w:val="22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8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NNOVA</w:t>
      </w:r>
      <w:r>
        <w:rPr>
          <w:rFonts w:ascii="Corpid C1 Bold"/>
          <w:b/>
          <w:color w:val="FFFFFF"/>
          <w:spacing w:val="6"/>
          <w:w w:val="95"/>
          <w:sz w:val="15"/>
        </w:rPr>
        <w:t>TE</w:t>
      </w:r>
      <w:r>
        <w:rPr>
          <w:rFonts w:ascii="Corpid C1 Bold"/>
          <w:sz w:val="15"/>
        </w:rPr>
      </w:r>
    </w:p>
    <w:p>
      <w:pPr>
        <w:spacing w:line="240" w:lineRule="auto" w:before="4"/>
        <w:rPr>
          <w:rFonts w:ascii="Corpid C1 Bold" w:hAnsi="Corpid C1 Bold" w:cs="Corpid C1 Bold" w:eastAsia="Corpid C1 Bold"/>
          <w:b/>
          <w:bCs/>
          <w:sz w:val="19"/>
          <w:szCs w:val="19"/>
        </w:rPr>
      </w:pPr>
      <w:r>
        <w:rPr/>
        <w:br w:type="column"/>
      </w:r>
      <w:r>
        <w:rPr>
          <w:rFonts w:ascii="Corpid C1 Bold"/>
          <w:b/>
          <w:sz w:val="19"/>
        </w:rPr>
      </w:r>
    </w:p>
    <w:p>
      <w:pPr>
        <w:spacing w:before="0"/>
        <w:ind w:left="84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5"/>
          <w:w w:val="95"/>
          <w:sz w:val="15"/>
        </w:rPr>
        <w:t>FOR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F</w:t>
      </w:r>
      <w:r>
        <w:rPr>
          <w:rFonts w:ascii="Corpid C1 Bold"/>
          <w:b/>
          <w:color w:val="FFFFFF"/>
          <w:spacing w:val="5"/>
          <w:w w:val="95"/>
          <w:sz w:val="15"/>
        </w:rPr>
        <w:t>U</w:t>
      </w:r>
      <w:r>
        <w:rPr>
          <w:rFonts w:ascii="Corpid C1 Bold"/>
          <w:b/>
          <w:color w:val="FFFFFF"/>
          <w:spacing w:val="6"/>
          <w:w w:val="95"/>
          <w:sz w:val="15"/>
        </w:rPr>
        <w:t>RT</w:t>
      </w:r>
      <w:r>
        <w:rPr>
          <w:rFonts w:ascii="Corpid C1 Bold"/>
          <w:b/>
          <w:color w:val="FFFFFF"/>
          <w:spacing w:val="5"/>
          <w:w w:val="95"/>
          <w:sz w:val="15"/>
        </w:rPr>
        <w:t>H</w:t>
      </w:r>
      <w:r>
        <w:rPr>
          <w:rFonts w:ascii="Corpid C1 Bold"/>
          <w:b/>
          <w:color w:val="FFFFFF"/>
          <w:spacing w:val="6"/>
          <w:w w:val="95"/>
          <w:sz w:val="15"/>
        </w:rPr>
        <w:t>ER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</w:t>
      </w:r>
      <w:r>
        <w:rPr>
          <w:rFonts w:ascii="Corpid C1 Bold"/>
          <w:b/>
          <w:color w:val="FFFFFF"/>
          <w:spacing w:val="6"/>
          <w:w w:val="95"/>
          <w:sz w:val="15"/>
        </w:rPr>
        <w:t>FOR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TI</w:t>
      </w:r>
      <w:r>
        <w:rPr>
          <w:rFonts w:ascii="Corpid C1 Bold"/>
          <w:b/>
          <w:color w:val="FFFFFF"/>
          <w:spacing w:val="5"/>
          <w:w w:val="95"/>
          <w:sz w:val="15"/>
        </w:rPr>
        <w:t>ON</w:t>
      </w:r>
      <w:r>
        <w:rPr>
          <w:rFonts w:ascii="Corpid C1 Bold"/>
          <w:sz w:val="15"/>
        </w:rPr>
      </w:r>
    </w:p>
    <w:p>
      <w:pPr>
        <w:spacing w:before="20"/>
        <w:ind w:left="845" w:right="0" w:firstLine="0"/>
        <w:jc w:val="left"/>
        <w:rPr>
          <w:rFonts w:ascii="Corpid C1 Bold" w:hAnsi="Corpid C1 Bold" w:cs="Corpid C1 Bold" w:eastAsia="Corpid C1 Bold"/>
          <w:sz w:val="16"/>
          <w:szCs w:val="16"/>
        </w:rPr>
      </w:pPr>
      <w:r>
        <w:rPr>
          <w:rFonts w:ascii="Corpid C1 Bold"/>
          <w:b/>
          <w:color w:val="FFFFFF"/>
          <w:spacing w:val="1"/>
          <w:w w:val="95"/>
          <w:sz w:val="16"/>
        </w:rPr>
        <w:t>STE</w:t>
      </w:r>
      <w:r>
        <w:rPr>
          <w:rFonts w:ascii="Corpid C1 Bold"/>
          <w:b/>
          <w:color w:val="FFFFFF"/>
          <w:w w:val="95"/>
          <w:sz w:val="16"/>
        </w:rPr>
        <w:t>M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Professionals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in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Schools</w:t>
      </w:r>
      <w:r>
        <w:rPr>
          <w:rFonts w:ascii="Corpid C1 Bold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9">
        <w:r>
          <w:rPr>
            <w:rFonts w:ascii="Corpid C1 Regular"/>
            <w:b w:val="0"/>
            <w:color w:val="FFFFFF"/>
            <w:spacing w:val="1"/>
            <w:sz w:val="16"/>
          </w:rPr>
          <w:t>education@csiro.au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</w:t>
      </w:r>
      <w:r>
        <w:rPr>
          <w:rFonts w:ascii="Corpid C1 Heavy"/>
          <w:b w:val="0"/>
          <w:color w:val="FFFFFF"/>
          <w:spacing w:val="24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-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13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-8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376</w:t>
      </w:r>
      <w:r>
        <w:rPr>
          <w:rFonts w:ascii="Corpid C1 Regular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10">
        <w:r>
          <w:rPr>
            <w:rFonts w:ascii="Corpid C1 Regular"/>
            <w:b w:val="0"/>
            <w:color w:val="FFFFFF"/>
            <w:spacing w:val="1"/>
            <w:sz w:val="16"/>
          </w:rPr>
          <w:t>www.csiro.au/STEM-Professionals-in-Schools</w:t>
        </w:r>
        <w:r>
          <w:rPr>
            <w:rFonts w:ascii="Corpid C1 Regular"/>
            <w:sz w:val="16"/>
          </w:rPr>
        </w:r>
      </w:hyperlink>
    </w:p>
    <w:p>
      <w:pPr>
        <w:spacing w:after="0"/>
        <w:jc w:val="left"/>
        <w:rPr>
          <w:rFonts w:ascii="Corpid C1 Regular" w:hAnsi="Corpid C1 Regular" w:cs="Corpid C1 Regular" w:eastAsia="Corpid C1 Regular"/>
          <w:sz w:val="16"/>
          <w:szCs w:val="16"/>
        </w:rPr>
        <w:sectPr>
          <w:type w:val="continuous"/>
          <w:pgSz w:w="11910" w:h="16840"/>
          <w:pgMar w:top="0" w:bottom="0" w:left="0" w:right="0"/>
          <w:cols w:num="3" w:equalWidth="0">
            <w:col w:w="2895" w:space="40"/>
            <w:col w:w="3590" w:space="40"/>
            <w:col w:w="5345"/>
          </w:cols>
        </w:sectPr>
      </w:pPr>
    </w:p>
    <w:p>
      <w:pPr>
        <w:spacing w:line="240" w:lineRule="auto" w:before="8"/>
        <w:rPr>
          <w:rFonts w:ascii="Corpid C1 Regular" w:hAnsi="Corpid C1 Regular" w:cs="Corpid C1 Regular" w:eastAsia="Corpid C1 Regular"/>
          <w:b w:val="0"/>
          <w:bCs w:val="0"/>
          <w:sz w:val="10"/>
          <w:szCs w:val="10"/>
        </w:rPr>
      </w:pPr>
      <w:r>
        <w:rPr/>
        <w:pict>
          <v:group style="position:absolute;margin-left:0pt;margin-top:714.330933pt;width:595.3pt;height:127.6pt;mso-position-horizontal-relative:page;mso-position-vertical-relative:page;z-index:-5656" coordorigin="0,14287" coordsize="11906,2552">
            <v:group style="position:absolute;left:0;top:14433;width:11906;height:2406" coordorigin="0,14433" coordsize="11906,2406">
              <v:shape style="position:absolute;left:0;top:14433;width:11906;height:2406" coordorigin="0,14433" coordsize="11906,2406" path="m0,16838l11906,16838,11906,14433,0,14433,0,16838xe" filled="true" fillcolor="#003959" stroked="false">
                <v:path arrowok="t"/>
                <v:fill type="solid"/>
              </v:shape>
            </v:group>
            <v:group style="position:absolute;left:0;top:14287;width:7835;height:171" coordorigin="0,14287" coordsize="7835,171">
              <v:shape style="position:absolute;left:0;top:14287;width:7835;height:171" coordorigin="0,14287" coordsize="7835,171" path="m7268,14287l0,14287,0,14457,7585,14456,7689,14454,7761,14449,7829,14435,7835,14433,7814,14421,7747,14388,7672,14357,7591,14330,7533,14316,7471,14303,7407,14294,7339,14289,7268,14287xe" filled="true" fillcolor="#00afdb" stroked="false">
                <v:path arrowok="t"/>
                <v:fill type="solid"/>
              </v:shape>
            </v:group>
            <v:group style="position:absolute;left:7835;top:14287;width:4071;height:341" coordorigin="7835,14287" coordsize="4071,341">
              <v:shape style="position:absolute;left:7835;top:14287;width:4071;height:341" coordorigin="7835,14287" coordsize="4071,341" path="m11906,14287l8430,14287,8378,14287,8282,14293,8199,14304,8126,14319,8063,14336,7983,14365,7919,14394,7883,14411,7866,14419,7850,14426,7835,14433,7859,14446,7929,14488,8000,14528,8076,14564,8162,14594,8226,14609,8298,14620,8379,14626,11906,14627,11906,14287xe" filled="true" fillcolor="#00afd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0"/>
        <w:ind w:left="0" w:right="281" w:firstLine="0"/>
        <w:jc w:val="right"/>
        <w:rPr>
          <w:rFonts w:ascii="Corpid C1 Regular" w:hAnsi="Corpid C1 Regular" w:cs="Corpid C1 Regular" w:eastAsia="Corpid C1 Regular"/>
          <w:sz w:val="9"/>
          <w:szCs w:val="9"/>
        </w:rPr>
      </w:pPr>
      <w:r>
        <w:rPr>
          <w:rFonts w:ascii="Corpid C1 Regular"/>
          <w:b w:val="0"/>
          <w:color w:val="FFFFFF"/>
          <w:spacing w:val="1"/>
          <w:sz w:val="9"/>
        </w:rPr>
        <w:t>B&amp;M</w:t>
      </w:r>
      <w:r>
        <w:rPr>
          <w:rFonts w:ascii="Corpid C1 Regular"/>
          <w:b w:val="0"/>
          <w:color w:val="FFFFFF"/>
          <w:spacing w:val="-7"/>
          <w:sz w:val="9"/>
        </w:rPr>
        <w:t> </w:t>
      </w:r>
      <w:r>
        <w:rPr>
          <w:rFonts w:ascii="Corpid C1 Regular"/>
          <w:b w:val="0"/>
          <w:color w:val="FFFFFF"/>
          <w:sz w:val="9"/>
        </w:rPr>
        <w:t>|</w:t>
      </w:r>
      <w:r>
        <w:rPr>
          <w:rFonts w:ascii="Corpid C1 Regular"/>
          <w:b w:val="0"/>
          <w:color w:val="FFFFFF"/>
          <w:spacing w:val="-6"/>
          <w:sz w:val="9"/>
        </w:rPr>
        <w:t> </w:t>
      </w:r>
      <w:r>
        <w:rPr>
          <w:rFonts w:ascii="Corpid C1 Regular"/>
          <w:b w:val="0"/>
          <w:color w:val="FFFFFF"/>
          <w:spacing w:val="3"/>
          <w:sz w:val="9"/>
        </w:rPr>
        <w:t>1</w:t>
      </w:r>
      <w:r>
        <w:rPr>
          <w:rFonts w:ascii="Corpid C1 Regular"/>
          <w:b w:val="0"/>
          <w:color w:val="FFFFFF"/>
          <w:spacing w:val="2"/>
          <w:sz w:val="9"/>
        </w:rPr>
        <w:t>7-</w:t>
      </w:r>
      <w:r>
        <w:rPr>
          <w:rFonts w:ascii="Corpid C1 Regular"/>
          <w:b w:val="0"/>
          <w:color w:val="FFFFFF"/>
          <w:spacing w:val="1"/>
          <w:sz w:val="9"/>
        </w:rPr>
        <w:t>00</w:t>
      </w:r>
      <w:r>
        <w:rPr>
          <w:rFonts w:ascii="Corpid C1 Regular"/>
          <w:b w:val="0"/>
          <w:color w:val="FFFFFF"/>
          <w:spacing w:val="2"/>
          <w:sz w:val="9"/>
        </w:rPr>
        <w:t>52</w:t>
      </w:r>
      <w:r>
        <w:rPr>
          <w:rFonts w:ascii="Corpid C1 Regular"/>
          <w:b w:val="0"/>
          <w:color w:val="FFFFFF"/>
          <w:spacing w:val="1"/>
          <w:sz w:val="9"/>
        </w:rPr>
        <w:t>4</w:t>
      </w:r>
      <w:r>
        <w:rPr>
          <w:rFonts w:ascii="Corpid C1 Regular"/>
          <w:sz w:val="9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pid C1 Light">
    <w:altName w:val="Corpid C1 Light"/>
    <w:charset w:val="0"/>
    <w:family w:val="swiss"/>
    <w:pitch w:val="variable"/>
  </w:font>
  <w:font w:name="Corpid C1 Regular">
    <w:altName w:val="Corpid C1 Regular"/>
    <w:charset w:val="0"/>
    <w:family w:val="swiss"/>
    <w:pitch w:val="variable"/>
  </w:font>
  <w:font w:name="Corpid C1 Bold">
    <w:altName w:val="Corpid C1 Bold"/>
    <w:charset w:val="0"/>
    <w:family w:val="swiss"/>
    <w:pitch w:val="variable"/>
  </w:font>
  <w:font w:name="UnitRoundedOT-Bold">
    <w:altName w:val="UnitRoundedOT-Bold"/>
    <w:charset w:val="0"/>
    <w:family w:val="swiss"/>
    <w:pitch w:val="variable"/>
  </w:font>
  <w:font w:name="Corpid C1 Heavy">
    <w:altName w:val="Corpid C1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850"/>
    </w:pPr>
    <w:rPr>
      <w:rFonts w:ascii="Corpid C1 Light" w:hAnsi="Corpid C1 Light" w:eastAsia="Corpid C1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963"/>
      <w:outlineLvl w:val="1"/>
    </w:pPr>
    <w:rPr>
      <w:rFonts w:ascii="Corpid C1 Bold" w:hAnsi="Corpid C1 Bold" w:eastAsia="Corpid C1 Bold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iro.a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siroenquiries@csiro.au" TargetMode="External"/><Relationship Id="rId9" Type="http://schemas.openxmlformats.org/officeDocument/2006/relationships/hyperlink" Target="mailto:education@csiro.au" TargetMode="External"/><Relationship Id="rId10" Type="http://schemas.openxmlformats.org/officeDocument/2006/relationships/hyperlink" Target="http://www.csiro.au/STEM-Professionals-in-Schoo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CSIRO Education and Outreach</dc:creator>
  <dc:subject>B&amp;M | 17-00524</dc:subject>
  <dc:title>How to evaluate a learning activity</dc:title>
  <dcterms:created xsi:type="dcterms:W3CDTF">2017-12-19T11:27:40Z</dcterms:created>
  <dcterms:modified xsi:type="dcterms:W3CDTF">2017-12-19T11:27:40Z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2017-12-19T00:00:00Z</vt:filetime>
  </property>
</Properties>
</file>