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3B2" w14:textId="77777777" w:rsidR="00D550FE" w:rsidRPr="00D550FE" w:rsidRDefault="00D550FE" w:rsidP="00D550FE">
      <w:pPr>
        <w:pStyle w:val="Heading1"/>
        <w:framePr w:w="6124" w:h="340" w:hRule="exact" w:hSpace="181" w:vSpace="992" w:wrap="notBeside" w:vAnchor="page" w:hAnchor="text" w:x="63" w:y="903" w:anchorLock="1"/>
        <w:spacing w:after="240"/>
        <w:rPr>
          <w:rFonts w:eastAsia="Times New Roman" w:cs="Times New Roman"/>
          <w:bCs w:val="0"/>
          <w:caps/>
          <w:noProof/>
          <w:color w:val="FFFFFF"/>
          <w:spacing w:val="16"/>
          <w:kern w:val="0"/>
          <w:sz w:val="22"/>
          <w:szCs w:val="24"/>
          <w:lang w:eastAsia="en-US"/>
        </w:rPr>
      </w:pPr>
      <w:bookmarkStart w:id="0" w:name="_Toc341085719"/>
      <w:r>
        <w:rPr>
          <w:rFonts w:eastAsia="Times New Roman" w:cs="Times New Roman"/>
          <w:bCs w:val="0"/>
          <w:caps/>
          <w:noProof/>
          <w:color w:val="FFFFFF"/>
          <w:spacing w:val="16"/>
          <w:kern w:val="0"/>
          <w:sz w:val="22"/>
          <w:szCs w:val="24"/>
          <w:lang w:eastAsia="en-US"/>
        </w:rPr>
        <w:t xml:space="preserve">National </w:t>
      </w:r>
      <w:r w:rsidR="00D31C32">
        <w:rPr>
          <w:rFonts w:eastAsia="Times New Roman" w:cs="Times New Roman"/>
          <w:bCs w:val="0"/>
          <w:caps/>
          <w:noProof/>
          <w:color w:val="FFFFFF"/>
          <w:spacing w:val="16"/>
          <w:kern w:val="0"/>
          <w:sz w:val="22"/>
          <w:szCs w:val="24"/>
          <w:lang w:eastAsia="en-US"/>
        </w:rPr>
        <w:t>RESEARCH</w:t>
      </w:r>
      <w:r>
        <w:rPr>
          <w:rFonts w:eastAsia="Times New Roman" w:cs="Times New Roman"/>
          <w:bCs w:val="0"/>
          <w:caps/>
          <w:noProof/>
          <w:color w:val="FFFFFF"/>
          <w:spacing w:val="16"/>
          <w:kern w:val="0"/>
          <w:sz w:val="22"/>
          <w:szCs w:val="24"/>
          <w:lang w:eastAsia="en-US"/>
        </w:rPr>
        <w:t xml:space="preserve"> collections</w:t>
      </w:r>
      <w:r w:rsidR="00D31C32">
        <w:rPr>
          <w:rFonts w:eastAsia="Times New Roman" w:cs="Times New Roman"/>
          <w:bCs w:val="0"/>
          <w:caps/>
          <w:noProof/>
          <w:color w:val="FFFFFF"/>
          <w:spacing w:val="16"/>
          <w:kern w:val="0"/>
          <w:sz w:val="22"/>
          <w:szCs w:val="24"/>
          <w:lang w:eastAsia="en-US"/>
        </w:rPr>
        <w:t xml:space="preserve"> AUSTRALIA</w:t>
      </w:r>
    </w:p>
    <w:bookmarkEnd w:id="0"/>
    <w:p w14:paraId="41B9E058" w14:textId="77777777" w:rsidR="00332C06" w:rsidRPr="008E7C2D" w:rsidRDefault="008E7C2D" w:rsidP="008E7C2D">
      <w:pPr>
        <w:pStyle w:val="Heading1"/>
      </w:pPr>
      <w:r w:rsidRPr="008E7C2D">
        <w:t>Australian National Algae Supply Service</w:t>
      </w:r>
      <w:r w:rsidR="00C225F0">
        <w:t xml:space="preserve"> (ANASS)</w:t>
      </w:r>
    </w:p>
    <w:p w14:paraId="12E07367" w14:textId="77777777" w:rsidR="006246C0" w:rsidRPr="00674783" w:rsidRDefault="00D550FE" w:rsidP="00D82368">
      <w:pPr>
        <w:pStyle w:val="Heading2"/>
      </w:pPr>
      <w:r>
        <w:t>P</w:t>
      </w:r>
      <w:r w:rsidR="000616A2">
        <w:t>ricing</w:t>
      </w:r>
      <w:r w:rsidRPr="00D550FE">
        <w:t xml:space="preserve"> and Payment Information</w:t>
      </w:r>
    </w:p>
    <w:p w14:paraId="47B7EB51" w14:textId="77777777" w:rsidR="00D550FE" w:rsidRPr="00D82368" w:rsidRDefault="00D550FE" w:rsidP="00D550FE">
      <w:pPr>
        <w:pStyle w:val="BodyText"/>
        <w:rPr>
          <w:spacing w:val="-2"/>
        </w:rPr>
      </w:pPr>
      <w:r w:rsidRPr="00D82368">
        <w:rPr>
          <w:spacing w:val="-2"/>
        </w:rPr>
        <w:t>The Australian National Algae Culture Collection (ANACC) is a centre for excellence in microalgae research. We develop and maintain a culture collection of 1000 strains of m</w:t>
      </w:r>
      <w:r w:rsidR="00857751" w:rsidRPr="00D82368">
        <w:rPr>
          <w:spacing w:val="-2"/>
        </w:rPr>
        <w:t xml:space="preserve">ore than 300 microalgae species. </w:t>
      </w:r>
      <w:r w:rsidR="00D31C32">
        <w:rPr>
          <w:spacing w:val="-2"/>
        </w:rPr>
        <w:t>At ANASS, w</w:t>
      </w:r>
      <w:r w:rsidRPr="00D82368">
        <w:rPr>
          <w:spacing w:val="-2"/>
        </w:rPr>
        <w:t xml:space="preserve">e dispatch microalgae strains from </w:t>
      </w:r>
      <w:r w:rsidR="00D31C32">
        <w:rPr>
          <w:spacing w:val="-2"/>
        </w:rPr>
        <w:t>ANACC</w:t>
      </w:r>
      <w:r w:rsidRPr="00D82368">
        <w:rPr>
          <w:spacing w:val="-2"/>
        </w:rPr>
        <w:t xml:space="preserve"> to industry, </w:t>
      </w:r>
      <w:proofErr w:type="gramStart"/>
      <w:r w:rsidRPr="00D82368">
        <w:rPr>
          <w:spacing w:val="-2"/>
        </w:rPr>
        <w:t>teaching</w:t>
      </w:r>
      <w:proofErr w:type="gramEnd"/>
      <w:r w:rsidRPr="00D82368">
        <w:rPr>
          <w:spacing w:val="-2"/>
        </w:rPr>
        <w:t xml:space="preserve"> and research institutions throughout Australia and internationally.</w:t>
      </w:r>
    </w:p>
    <w:p w14:paraId="75CB6567" w14:textId="77777777" w:rsidR="00D550FE" w:rsidRDefault="00D550FE" w:rsidP="008E7C2D">
      <w:pPr>
        <w:pStyle w:val="Heading4"/>
      </w:pPr>
      <w:r>
        <w:t xml:space="preserve">Cost of </w:t>
      </w:r>
      <w:r w:rsidR="008E7C2D">
        <w:t>c</w:t>
      </w:r>
      <w:r>
        <w:t>ultures</w:t>
      </w:r>
    </w:p>
    <w:p w14:paraId="16FE1E9A" w14:textId="77777777" w:rsidR="003226F8" w:rsidRPr="00D86C9D" w:rsidRDefault="00142CC1" w:rsidP="008E7C2D">
      <w:pPr>
        <w:pStyle w:val="BodyText"/>
        <w:rPr>
          <w:color w:val="000000" w:themeColor="text1"/>
        </w:rPr>
      </w:pPr>
      <w:r>
        <w:rPr>
          <w:b/>
          <w:color w:val="000000" w:themeColor="text1"/>
        </w:rPr>
        <w:t xml:space="preserve">Within </w:t>
      </w:r>
      <w:r w:rsidR="00D803CB">
        <w:rPr>
          <w:b/>
          <w:color w:val="000000" w:themeColor="text1"/>
        </w:rPr>
        <w:t>Australia</w:t>
      </w:r>
      <w:r w:rsidR="00D803CB" w:rsidRPr="00D803CB">
        <w:rPr>
          <w:b/>
          <w:color w:val="000000" w:themeColor="text1"/>
        </w:rPr>
        <w:t xml:space="preserve"> (incl GST)</w:t>
      </w:r>
      <w:r w:rsidR="00D803CB">
        <w:rPr>
          <w:color w:val="000000" w:themeColor="text1"/>
        </w:rPr>
        <w:t xml:space="preserve">:  </w:t>
      </w:r>
      <w:r w:rsidR="003226F8" w:rsidRPr="00D86C9D">
        <w:rPr>
          <w:color w:val="000000" w:themeColor="text1"/>
        </w:rPr>
        <w:t>$</w:t>
      </w:r>
      <w:r w:rsidR="009634C8">
        <w:rPr>
          <w:color w:val="000000" w:themeColor="text1"/>
        </w:rPr>
        <w:t>172.70</w:t>
      </w:r>
      <w:r w:rsidR="003226F8" w:rsidRPr="00D86C9D">
        <w:rPr>
          <w:color w:val="000000" w:themeColor="text1"/>
        </w:rPr>
        <w:t xml:space="preserve"> per 20mL test </w:t>
      </w:r>
      <w:proofErr w:type="gramStart"/>
      <w:r w:rsidR="00D803CB" w:rsidRPr="00D86C9D">
        <w:rPr>
          <w:color w:val="000000" w:themeColor="text1"/>
        </w:rPr>
        <w:t>tube</w:t>
      </w:r>
      <w:r>
        <w:rPr>
          <w:color w:val="000000" w:themeColor="text1"/>
        </w:rPr>
        <w:t xml:space="preserve"> </w:t>
      </w:r>
      <w:r w:rsidR="00D803CB" w:rsidRPr="00D86C9D">
        <w:rPr>
          <w:color w:val="000000" w:themeColor="text1"/>
        </w:rPr>
        <w:t xml:space="preserve"> |</w:t>
      </w:r>
      <w:proofErr w:type="gramEnd"/>
      <w:r>
        <w:rPr>
          <w:color w:val="000000" w:themeColor="text1"/>
        </w:rPr>
        <w:t xml:space="preserve"> </w:t>
      </w:r>
      <w:r w:rsidR="00D803CB" w:rsidRPr="00D86C9D">
        <w:rPr>
          <w:color w:val="000000" w:themeColor="text1"/>
        </w:rPr>
        <w:t xml:space="preserve"> $</w:t>
      </w:r>
      <w:r w:rsidR="009634C8">
        <w:rPr>
          <w:color w:val="000000" w:themeColor="text1"/>
        </w:rPr>
        <w:t>283.80</w:t>
      </w:r>
      <w:r w:rsidR="003226F8" w:rsidRPr="00D86C9D">
        <w:rPr>
          <w:color w:val="000000" w:themeColor="text1"/>
        </w:rPr>
        <w:t xml:space="preserve"> per 250mL tissue-culture </w:t>
      </w:r>
      <w:r w:rsidR="00D803CB" w:rsidRPr="00D86C9D">
        <w:rPr>
          <w:color w:val="000000" w:themeColor="text1"/>
        </w:rPr>
        <w:t xml:space="preserve">flask </w:t>
      </w:r>
      <w:r>
        <w:rPr>
          <w:color w:val="000000" w:themeColor="text1"/>
        </w:rPr>
        <w:t xml:space="preserve"> </w:t>
      </w:r>
      <w:r w:rsidR="00D803CB" w:rsidRPr="00D86C9D">
        <w:rPr>
          <w:color w:val="000000" w:themeColor="text1"/>
        </w:rPr>
        <w:t xml:space="preserve">| </w:t>
      </w:r>
      <w:r>
        <w:rPr>
          <w:color w:val="000000" w:themeColor="text1"/>
        </w:rPr>
        <w:t xml:space="preserve"> </w:t>
      </w:r>
      <w:r w:rsidR="00D803CB" w:rsidRPr="00D86C9D">
        <w:rPr>
          <w:color w:val="000000" w:themeColor="text1"/>
        </w:rPr>
        <w:t>$</w:t>
      </w:r>
      <w:r w:rsidR="009634C8">
        <w:rPr>
          <w:color w:val="000000" w:themeColor="text1"/>
        </w:rPr>
        <w:t>172.70</w:t>
      </w:r>
      <w:r w:rsidR="003226F8" w:rsidRPr="00D86C9D">
        <w:rPr>
          <w:color w:val="000000" w:themeColor="text1"/>
        </w:rPr>
        <w:t xml:space="preserve"> per algal plate culture</w:t>
      </w:r>
    </w:p>
    <w:p w14:paraId="2DE8A8ED" w14:textId="77777777" w:rsidR="00D803CB" w:rsidRPr="00D803CB" w:rsidRDefault="00D803CB" w:rsidP="00D803CB">
      <w:pPr>
        <w:pStyle w:val="BodyText"/>
        <w:rPr>
          <w:color w:val="000000" w:themeColor="text1"/>
        </w:rPr>
      </w:pPr>
      <w:r w:rsidRPr="00D803CB">
        <w:rPr>
          <w:b/>
          <w:color w:val="000000" w:themeColor="text1"/>
        </w:rPr>
        <w:t>International (ex GST):</w:t>
      </w:r>
      <w:r>
        <w:rPr>
          <w:color w:val="000000" w:themeColor="text1"/>
        </w:rPr>
        <w:t xml:space="preserve">  </w:t>
      </w:r>
      <w:r w:rsidRPr="00D803CB">
        <w:rPr>
          <w:color w:val="000000" w:themeColor="text1"/>
        </w:rPr>
        <w:t>$1</w:t>
      </w:r>
      <w:r w:rsidR="009634C8">
        <w:rPr>
          <w:color w:val="000000" w:themeColor="text1"/>
        </w:rPr>
        <w:t>57</w:t>
      </w:r>
      <w:r w:rsidRPr="00D803CB">
        <w:rPr>
          <w:color w:val="000000" w:themeColor="text1"/>
        </w:rPr>
        <w:t xml:space="preserve"> per 20mL test </w:t>
      </w:r>
      <w:proofErr w:type="gramStart"/>
      <w:r w:rsidRPr="00D803CB">
        <w:rPr>
          <w:color w:val="000000" w:themeColor="text1"/>
        </w:rPr>
        <w:t xml:space="preserve">tube </w:t>
      </w:r>
      <w:r w:rsidR="00142CC1">
        <w:rPr>
          <w:color w:val="000000" w:themeColor="text1"/>
        </w:rPr>
        <w:t xml:space="preserve"> </w:t>
      </w:r>
      <w:r w:rsidRPr="00D803CB">
        <w:rPr>
          <w:color w:val="000000" w:themeColor="text1"/>
        </w:rPr>
        <w:t>|</w:t>
      </w:r>
      <w:proofErr w:type="gramEnd"/>
      <w:r w:rsidR="00142CC1">
        <w:rPr>
          <w:color w:val="000000" w:themeColor="text1"/>
        </w:rPr>
        <w:t xml:space="preserve"> </w:t>
      </w:r>
      <w:r w:rsidRPr="00D803CB">
        <w:rPr>
          <w:color w:val="000000" w:themeColor="text1"/>
        </w:rPr>
        <w:t xml:space="preserve"> $2</w:t>
      </w:r>
      <w:r w:rsidR="009634C8">
        <w:rPr>
          <w:color w:val="000000" w:themeColor="text1"/>
        </w:rPr>
        <w:t>58</w:t>
      </w:r>
      <w:r w:rsidRPr="00D803CB">
        <w:rPr>
          <w:color w:val="000000" w:themeColor="text1"/>
        </w:rPr>
        <w:t xml:space="preserve"> per 250mL tissue-culture flask</w:t>
      </w:r>
      <w:r>
        <w:rPr>
          <w:color w:val="000000" w:themeColor="text1"/>
        </w:rPr>
        <w:t xml:space="preserve"> </w:t>
      </w:r>
      <w:r w:rsidR="00142CC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| </w:t>
      </w:r>
      <w:r w:rsidR="00142CC1">
        <w:rPr>
          <w:color w:val="000000" w:themeColor="text1"/>
        </w:rPr>
        <w:t xml:space="preserve"> </w:t>
      </w:r>
      <w:r w:rsidRPr="00D803CB">
        <w:rPr>
          <w:color w:val="000000" w:themeColor="text1"/>
        </w:rPr>
        <w:t>$1</w:t>
      </w:r>
      <w:r w:rsidR="009634C8">
        <w:rPr>
          <w:color w:val="000000" w:themeColor="text1"/>
        </w:rPr>
        <w:t>57</w:t>
      </w:r>
      <w:r w:rsidRPr="00D803CB">
        <w:rPr>
          <w:color w:val="000000" w:themeColor="text1"/>
        </w:rPr>
        <w:t xml:space="preserve"> per algal plate culture</w:t>
      </w:r>
    </w:p>
    <w:p w14:paraId="51A561AA" w14:textId="77777777" w:rsidR="008E7C2D" w:rsidRDefault="008E7C2D" w:rsidP="008E7C2D">
      <w:pPr>
        <w:pStyle w:val="BodyText"/>
      </w:pPr>
      <w:r>
        <w:t xml:space="preserve">A discounted teaching rate is available, </w:t>
      </w:r>
      <w:r w:rsidR="00857751">
        <w:t>details by</w:t>
      </w:r>
      <w:r>
        <w:t xml:space="preserve"> request.</w:t>
      </w:r>
    </w:p>
    <w:p w14:paraId="50A0A13B" w14:textId="77777777" w:rsidR="008E7C2D" w:rsidRDefault="00857751" w:rsidP="008E7C2D">
      <w:pPr>
        <w:pStyle w:val="Heading4"/>
      </w:pPr>
      <w:r>
        <w:t>Delivery</w:t>
      </w:r>
    </w:p>
    <w:p w14:paraId="3D56328B" w14:textId="77777777" w:rsidR="008E7C2D" w:rsidRDefault="00857751" w:rsidP="008E7C2D">
      <w:pPr>
        <w:pStyle w:val="BodyText"/>
      </w:pPr>
      <w:r w:rsidRPr="00D803CB">
        <w:rPr>
          <w:b/>
        </w:rPr>
        <w:t xml:space="preserve">Within </w:t>
      </w:r>
      <w:r w:rsidR="008E7C2D" w:rsidRPr="00D803CB">
        <w:rPr>
          <w:b/>
        </w:rPr>
        <w:t>Australia:</w:t>
      </w:r>
      <w:r w:rsidR="008E7C2D">
        <w:t xml:space="preserve"> $2</w:t>
      </w:r>
      <w:r w:rsidR="009634C8">
        <w:t>7</w:t>
      </w:r>
      <w:r w:rsidR="008E7C2D">
        <w:t>.</w:t>
      </w:r>
      <w:r w:rsidR="009634C8">
        <w:t>5</w:t>
      </w:r>
      <w:r w:rsidR="008E7C2D">
        <w:t>0 (GST inclusive). We use Toll Priority Overnight Air service and send orders Monday to Wednesday to ensure minimum delivery time.</w:t>
      </w:r>
    </w:p>
    <w:p w14:paraId="2EDDDDBB" w14:textId="77777777" w:rsidR="008E7C2D" w:rsidRDefault="008E7C2D" w:rsidP="008E7C2D">
      <w:pPr>
        <w:pStyle w:val="BodyText"/>
      </w:pPr>
      <w:r w:rsidRPr="00D803CB">
        <w:rPr>
          <w:b/>
        </w:rPr>
        <w:t>International:</w:t>
      </w:r>
      <w:r>
        <w:t xml:space="preserve"> $</w:t>
      </w:r>
      <w:r w:rsidR="009634C8">
        <w:t>40</w:t>
      </w:r>
      <w:r>
        <w:t xml:space="preserve">.00 </w:t>
      </w:r>
      <w:r w:rsidR="00B04CF3">
        <w:t>p</w:t>
      </w:r>
      <w:r>
        <w:t xml:space="preserve">ackaging and </w:t>
      </w:r>
      <w:r w:rsidR="00B04CF3">
        <w:t>h</w:t>
      </w:r>
      <w:r>
        <w:t xml:space="preserve">andling </w:t>
      </w:r>
      <w:r w:rsidR="00B04CF3">
        <w:t>f</w:t>
      </w:r>
      <w:r>
        <w:t>ee plus additional freight costs depending on destination and weight. Orders are sent on Mondays.</w:t>
      </w:r>
    </w:p>
    <w:p w14:paraId="1090239B" w14:textId="77777777" w:rsidR="00857751" w:rsidRDefault="00857751" w:rsidP="00857751">
      <w:pPr>
        <w:pStyle w:val="Heading4"/>
      </w:pPr>
      <w:r>
        <w:t>Enquiries</w:t>
      </w:r>
    </w:p>
    <w:p w14:paraId="04B2AE87" w14:textId="3820606E" w:rsidR="00325500" w:rsidRDefault="002B559B" w:rsidP="007F526A">
      <w:pPr>
        <w:pStyle w:val="BodyText"/>
        <w:spacing w:after="0"/>
      </w:pPr>
      <w:r>
        <w:t>Australian National Algae Culture Collection (ANACC)</w:t>
      </w:r>
    </w:p>
    <w:p w14:paraId="55DE33E1" w14:textId="4EDFE00D" w:rsidR="00A70F64" w:rsidRPr="00325500" w:rsidRDefault="00000000" w:rsidP="007F526A">
      <w:pPr>
        <w:pStyle w:val="BodyText"/>
        <w:spacing w:before="0"/>
        <w:rPr>
          <w:rStyle w:val="Hyperlink"/>
          <w:color w:val="000000"/>
          <w:u w:val="none"/>
        </w:rPr>
      </w:pPr>
      <w:hyperlink r:id="rId8" w:history="1">
        <w:r w:rsidR="002B559B" w:rsidRPr="00C97A1F">
          <w:rPr>
            <w:rStyle w:val="Hyperlink"/>
          </w:rPr>
          <w:t>anacc@csiro.au</w:t>
        </w:r>
      </w:hyperlink>
      <w:r w:rsidR="002B559B">
        <w:t xml:space="preserve"> </w:t>
      </w:r>
      <w:r w:rsidR="00A70F64">
        <w:br/>
      </w:r>
      <w:r w:rsidR="00A70F64" w:rsidRPr="00A70F64">
        <w:t>Phone: +61 3 6232 5</w:t>
      </w:r>
      <w:r w:rsidR="002B559B">
        <w:t>222</w:t>
      </w:r>
      <w:r w:rsidR="00A70F64">
        <w:br/>
      </w:r>
      <w:r w:rsidR="00A70F64" w:rsidRPr="00A70F64">
        <w:t>Postal Address: GPO Box 1538, Hobart, Tasmania 7001, Australia</w:t>
      </w:r>
      <w:r w:rsidR="00A70F64">
        <w:br/>
      </w:r>
      <w:r w:rsidR="00C6301E">
        <w:fldChar w:fldCharType="begin"/>
      </w:r>
      <w:r w:rsidR="00D82368">
        <w:instrText>HYPERLINK "http://www.csiro.au/ANACC" \o "Australian National Algae Culture Collection website"</w:instrText>
      </w:r>
      <w:r w:rsidR="00C6301E">
        <w:fldChar w:fldCharType="separate"/>
      </w:r>
      <w:r w:rsidR="00A70F64" w:rsidRPr="00615715">
        <w:rPr>
          <w:rStyle w:val="Hyperlink"/>
        </w:rPr>
        <w:t>www.csiro.au/ANACC</w:t>
      </w:r>
    </w:p>
    <w:p w14:paraId="4879197A" w14:textId="77777777" w:rsidR="00A70F64" w:rsidRDefault="00C6301E" w:rsidP="00A70F64">
      <w:pPr>
        <w:pStyle w:val="Heading4"/>
      </w:pPr>
      <w:r>
        <w:fldChar w:fldCharType="end"/>
      </w:r>
      <w:r w:rsidR="00A70F64">
        <w:t>How to order</w:t>
      </w:r>
    </w:p>
    <w:p w14:paraId="68D335E2" w14:textId="02AFC6B0" w:rsidR="00533600" w:rsidRPr="00F53741" w:rsidRDefault="00A70F64" w:rsidP="00533600">
      <w:pPr>
        <w:pStyle w:val="BodyText"/>
      </w:pPr>
      <w:r>
        <w:t>P</w:t>
      </w:r>
      <w:r w:rsidRPr="008E7C2D">
        <w:t xml:space="preserve">lease complete </w:t>
      </w:r>
      <w:r w:rsidR="006A7D70">
        <w:t>the form</w:t>
      </w:r>
      <w:r w:rsidRPr="008E7C2D">
        <w:t xml:space="preserve"> </w:t>
      </w:r>
      <w:r w:rsidR="006A7D70">
        <w:t>“</w:t>
      </w:r>
      <w:r w:rsidR="00C225F0">
        <w:t>Australian National A</w:t>
      </w:r>
      <w:r w:rsidRPr="008E7C2D">
        <w:t>lgae Supply Service O</w:t>
      </w:r>
      <w:r>
        <w:t>rder Form and Transfer Agreement</w:t>
      </w:r>
      <w:r w:rsidR="006A7D70">
        <w:t>”</w:t>
      </w:r>
      <w:r w:rsidR="00D31C32">
        <w:t>,</w:t>
      </w:r>
      <w:r w:rsidR="00C225F0">
        <w:t xml:space="preserve"> </w:t>
      </w:r>
      <w:r w:rsidR="00D31C32">
        <w:t>which includes</w:t>
      </w:r>
      <w:r w:rsidR="00C225F0">
        <w:t xml:space="preserve"> our Terms and Conditions</w:t>
      </w:r>
      <w:r w:rsidR="00D31C32">
        <w:t>,</w:t>
      </w:r>
      <w:r>
        <w:t xml:space="preserve"> and send it with your</w:t>
      </w:r>
      <w:r w:rsidRPr="008E7C2D">
        <w:t xml:space="preserve"> payment details to </w:t>
      </w:r>
      <w:r w:rsidR="00872DAA">
        <w:t>ANACC</w:t>
      </w:r>
      <w:r w:rsidR="00A2310D">
        <w:t xml:space="preserve"> (see contact details above)</w:t>
      </w:r>
      <w:r w:rsidRPr="008E7C2D">
        <w:t>.</w:t>
      </w:r>
      <w:r>
        <w:t xml:space="preserve"> Payment is required prior to dispatch.</w:t>
      </w:r>
      <w:r w:rsidR="00533600">
        <w:t xml:space="preserve"> Please note that </w:t>
      </w:r>
      <w:r w:rsidR="00533600" w:rsidRPr="00D573BE">
        <w:t>CSIRO reserves the right to exercise its discretion not to provide strains when requested.</w:t>
      </w:r>
      <w:r w:rsidR="00F53741">
        <w:t xml:space="preserve"> </w:t>
      </w:r>
      <w:r w:rsidR="00533600" w:rsidRPr="00F53741">
        <w:rPr>
          <w:b/>
        </w:rPr>
        <w:t xml:space="preserve">CSIRO’s </w:t>
      </w:r>
      <w:r w:rsidR="00533600" w:rsidRPr="00F53741">
        <w:rPr>
          <w:b/>
          <w:szCs w:val="16"/>
        </w:rPr>
        <w:t>ABN</w:t>
      </w:r>
      <w:r w:rsidR="00533600" w:rsidRPr="006E4DD9">
        <w:rPr>
          <w:szCs w:val="16"/>
        </w:rPr>
        <w:t xml:space="preserve"> </w:t>
      </w:r>
      <w:r w:rsidR="00533600">
        <w:rPr>
          <w:szCs w:val="16"/>
        </w:rPr>
        <w:t xml:space="preserve">is </w:t>
      </w:r>
      <w:r w:rsidR="00533600" w:rsidRPr="006E4DD9">
        <w:rPr>
          <w:szCs w:val="16"/>
        </w:rPr>
        <w:t>41</w:t>
      </w:r>
      <w:r w:rsidR="00533600">
        <w:rPr>
          <w:szCs w:val="16"/>
        </w:rPr>
        <w:t xml:space="preserve"> </w:t>
      </w:r>
      <w:r w:rsidR="00533600" w:rsidRPr="006E4DD9">
        <w:rPr>
          <w:szCs w:val="16"/>
        </w:rPr>
        <w:t>687</w:t>
      </w:r>
      <w:r w:rsidR="00533600">
        <w:rPr>
          <w:szCs w:val="16"/>
        </w:rPr>
        <w:t xml:space="preserve"> </w:t>
      </w:r>
      <w:r w:rsidR="00533600" w:rsidRPr="006E4DD9">
        <w:rPr>
          <w:szCs w:val="16"/>
        </w:rPr>
        <w:t>119</w:t>
      </w:r>
      <w:r w:rsidR="00533600">
        <w:rPr>
          <w:szCs w:val="16"/>
        </w:rPr>
        <w:t xml:space="preserve"> </w:t>
      </w:r>
      <w:r w:rsidR="00533600" w:rsidRPr="006E4DD9">
        <w:rPr>
          <w:szCs w:val="16"/>
        </w:rPr>
        <w:t>230</w:t>
      </w:r>
      <w:r w:rsidR="00533600">
        <w:rPr>
          <w:szCs w:val="16"/>
        </w:rPr>
        <w:t>.</w:t>
      </w:r>
    </w:p>
    <w:p w14:paraId="09C713C5" w14:textId="77777777" w:rsidR="008E7C2D" w:rsidRDefault="008E7C2D" w:rsidP="00B04CF3">
      <w:pPr>
        <w:pStyle w:val="Heading4"/>
        <w:rPr>
          <w:sz w:val="16"/>
        </w:rPr>
      </w:pPr>
      <w:r>
        <w:t xml:space="preserve">Payment </w:t>
      </w:r>
      <w:r w:rsidR="00A70F64">
        <w:t>o</w:t>
      </w:r>
      <w:r>
        <w:t>ptions</w:t>
      </w:r>
    </w:p>
    <w:p w14:paraId="354E18ED" w14:textId="77777777" w:rsidR="008E7C2D" w:rsidRPr="00D86C9D" w:rsidRDefault="008E7C2D" w:rsidP="00D82368">
      <w:pPr>
        <w:pStyle w:val="BodyText"/>
        <w:spacing w:after="180"/>
        <w:rPr>
          <w:color w:val="000000" w:themeColor="text1"/>
        </w:rPr>
      </w:pPr>
      <w:r w:rsidRPr="00533600">
        <w:rPr>
          <w:b/>
        </w:rPr>
        <w:t>Cheque</w:t>
      </w:r>
      <w:r w:rsidRPr="00857751">
        <w:t xml:space="preserve"> </w:t>
      </w:r>
      <w:r w:rsidRPr="00D86C9D">
        <w:rPr>
          <w:color w:val="000000" w:themeColor="text1"/>
        </w:rPr>
        <w:t xml:space="preserve">– </w:t>
      </w:r>
      <w:r w:rsidR="00CD00C9" w:rsidRPr="00D86C9D">
        <w:rPr>
          <w:color w:val="000000" w:themeColor="text1"/>
        </w:rPr>
        <w:t>make payment to</w:t>
      </w:r>
      <w:r w:rsidRPr="00D86C9D">
        <w:rPr>
          <w:color w:val="000000" w:themeColor="text1"/>
        </w:rPr>
        <w:t xml:space="preserve">: </w:t>
      </w:r>
      <w:r w:rsidRPr="00D86C9D">
        <w:rPr>
          <w:b/>
          <w:color w:val="000000" w:themeColor="text1"/>
        </w:rPr>
        <w:t>CSIRO</w:t>
      </w:r>
      <w:r w:rsidRPr="00D86C9D">
        <w:rPr>
          <w:color w:val="000000" w:themeColor="text1"/>
        </w:rPr>
        <w:t xml:space="preserve"> </w:t>
      </w:r>
      <w:r w:rsidR="00CD00C9" w:rsidRPr="00D86C9D">
        <w:rPr>
          <w:color w:val="000000" w:themeColor="text1"/>
        </w:rPr>
        <w:t xml:space="preserve">using the reference: For Australian National Algae Supply Service and post to: </w:t>
      </w:r>
      <w:r w:rsidRPr="00D86C9D">
        <w:rPr>
          <w:color w:val="000000" w:themeColor="text1"/>
        </w:rPr>
        <w:t>CSIRO Accounts Receivable, PO Box 8</w:t>
      </w:r>
      <w:r w:rsidR="00D54BB3" w:rsidRPr="00D86C9D">
        <w:rPr>
          <w:color w:val="000000" w:themeColor="text1"/>
        </w:rPr>
        <w:t>83, Kenmore, QLD 4069</w:t>
      </w:r>
      <w:r w:rsidR="00EA47EB" w:rsidRPr="00D86C9D">
        <w:rPr>
          <w:color w:val="000000" w:themeColor="text1"/>
        </w:rPr>
        <w:t xml:space="preserve"> </w:t>
      </w:r>
      <w:r w:rsidR="00CD00C9" w:rsidRPr="00D86C9D">
        <w:rPr>
          <w:color w:val="000000" w:themeColor="text1"/>
        </w:rPr>
        <w:t>Australia</w:t>
      </w:r>
    </w:p>
    <w:p w14:paraId="101F03F5" w14:textId="77777777" w:rsidR="003226F8" w:rsidRPr="00D86C9D" w:rsidRDefault="00533600" w:rsidP="00C225F0">
      <w:pPr>
        <w:pStyle w:val="BodyText"/>
        <w:spacing w:after="0"/>
        <w:rPr>
          <w:color w:val="000000" w:themeColor="text1"/>
          <w:highlight w:val="yellow"/>
        </w:rPr>
      </w:pPr>
      <w:r w:rsidRPr="00533600">
        <w:rPr>
          <w:b/>
        </w:rPr>
        <w:t>Electronic Funds Transfer</w:t>
      </w:r>
      <w:r w:rsidRPr="006A7D70">
        <w:t xml:space="preserve"> </w:t>
      </w:r>
      <w:r w:rsidRPr="00D86C9D">
        <w:rPr>
          <w:color w:val="000000" w:themeColor="text1"/>
        </w:rPr>
        <w:t xml:space="preserve">– </w:t>
      </w:r>
      <w:r w:rsidR="00CD00C9" w:rsidRPr="00D86C9D">
        <w:rPr>
          <w:color w:val="000000" w:themeColor="text1"/>
        </w:rPr>
        <w:t>make payment</w:t>
      </w:r>
      <w:r w:rsidRPr="00D86C9D">
        <w:rPr>
          <w:color w:val="000000" w:themeColor="text1"/>
        </w:rPr>
        <w:t xml:space="preserve"> to: </w:t>
      </w:r>
      <w:r w:rsidR="00CD00C9" w:rsidRPr="00D86C9D">
        <w:rPr>
          <w:color w:val="000000" w:themeColor="text1"/>
        </w:rPr>
        <w:t>Account name: CSIRO, Bank:</w:t>
      </w:r>
      <w:r w:rsidR="00F53741">
        <w:rPr>
          <w:color w:val="000000" w:themeColor="text1"/>
        </w:rPr>
        <w:t xml:space="preserve"> National Australia Bank Limited</w:t>
      </w:r>
      <w:r w:rsidR="003226F8" w:rsidRPr="00D86C9D">
        <w:rPr>
          <w:color w:val="000000" w:themeColor="text1"/>
        </w:rPr>
        <w:t>,</w:t>
      </w:r>
    </w:p>
    <w:p w14:paraId="10E788E7" w14:textId="77777777" w:rsidR="00F53741" w:rsidRDefault="00CD00C9" w:rsidP="00C225F0">
      <w:pPr>
        <w:pStyle w:val="BodyText"/>
        <w:spacing w:before="0" w:after="0"/>
        <w:rPr>
          <w:color w:val="000000" w:themeColor="text1"/>
        </w:rPr>
      </w:pPr>
      <w:r w:rsidRPr="00D86C9D">
        <w:rPr>
          <w:color w:val="000000" w:themeColor="text1"/>
        </w:rPr>
        <w:t>Branch:</w:t>
      </w:r>
      <w:r w:rsidR="00F53741">
        <w:rPr>
          <w:color w:val="000000" w:themeColor="text1"/>
        </w:rPr>
        <w:t xml:space="preserve"> 179 London Circuit, Canberra, ACT, 2600</w:t>
      </w:r>
      <w:r w:rsidRPr="00D86C9D">
        <w:rPr>
          <w:color w:val="000000" w:themeColor="text1"/>
        </w:rPr>
        <w:t xml:space="preserve">, Bank </w:t>
      </w:r>
      <w:r w:rsidR="00F53741">
        <w:rPr>
          <w:color w:val="000000" w:themeColor="text1"/>
        </w:rPr>
        <w:t>BSB: 082902</w:t>
      </w:r>
      <w:r w:rsidRPr="00D86C9D">
        <w:rPr>
          <w:color w:val="000000" w:themeColor="text1"/>
        </w:rPr>
        <w:t>,</w:t>
      </w:r>
      <w:r w:rsidR="00533600" w:rsidRPr="00D86C9D">
        <w:rPr>
          <w:color w:val="000000" w:themeColor="text1"/>
        </w:rPr>
        <w:t xml:space="preserve"> </w:t>
      </w:r>
      <w:r w:rsidRPr="00D86C9D">
        <w:rPr>
          <w:color w:val="000000" w:themeColor="text1"/>
        </w:rPr>
        <w:t xml:space="preserve">Bank Account: </w:t>
      </w:r>
      <w:r w:rsidR="00F53741">
        <w:rPr>
          <w:color w:val="000000" w:themeColor="text1"/>
        </w:rPr>
        <w:t>532211423</w:t>
      </w:r>
      <w:r w:rsidRPr="00D86C9D">
        <w:rPr>
          <w:color w:val="000000" w:themeColor="text1"/>
        </w:rPr>
        <w:t>,</w:t>
      </w:r>
      <w:r w:rsidR="00533600" w:rsidRPr="00D86C9D">
        <w:rPr>
          <w:color w:val="000000" w:themeColor="text1"/>
        </w:rPr>
        <w:t xml:space="preserve"> </w:t>
      </w:r>
    </w:p>
    <w:p w14:paraId="1D7BB08E" w14:textId="77777777" w:rsidR="00533600" w:rsidRPr="00D86C9D" w:rsidRDefault="00533600" w:rsidP="00C225F0">
      <w:pPr>
        <w:pStyle w:val="BodyText"/>
        <w:spacing w:before="0" w:after="0"/>
        <w:rPr>
          <w:color w:val="000000" w:themeColor="text1"/>
        </w:rPr>
      </w:pPr>
      <w:r w:rsidRPr="00D86C9D">
        <w:rPr>
          <w:color w:val="000000" w:themeColor="text1"/>
        </w:rPr>
        <w:t xml:space="preserve">SWIFT code: </w:t>
      </w:r>
      <w:r w:rsidR="00F53741">
        <w:rPr>
          <w:color w:val="000000" w:themeColor="text1"/>
        </w:rPr>
        <w:t>NATAAU3303M</w:t>
      </w:r>
    </w:p>
    <w:p w14:paraId="2D30F8A0" w14:textId="77777777" w:rsidR="00533600" w:rsidRPr="00D86C9D" w:rsidRDefault="00533600" w:rsidP="00C225F0">
      <w:pPr>
        <w:pStyle w:val="BodyText"/>
        <w:spacing w:before="0"/>
        <w:rPr>
          <w:color w:val="000000" w:themeColor="text1"/>
        </w:rPr>
      </w:pPr>
      <w:r w:rsidRPr="00D86C9D">
        <w:rPr>
          <w:color w:val="000000" w:themeColor="text1"/>
        </w:rPr>
        <w:t>P</w:t>
      </w:r>
      <w:r w:rsidR="00CD00C9" w:rsidRPr="00D86C9D">
        <w:rPr>
          <w:color w:val="000000" w:themeColor="text1"/>
        </w:rPr>
        <w:t xml:space="preserve">lease reference on payment: For </w:t>
      </w:r>
      <w:r w:rsidRPr="00D86C9D">
        <w:rPr>
          <w:color w:val="000000" w:themeColor="text1"/>
        </w:rPr>
        <w:t>Australian National Algae Supply Service</w:t>
      </w:r>
    </w:p>
    <w:tbl>
      <w:tblPr>
        <w:tblStyle w:val="TableGrid"/>
        <w:tblW w:w="986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redit card table"/>
        <w:tblDescription w:val="Contains fields to fill in for credit card payment"/>
      </w:tblPr>
      <w:tblGrid>
        <w:gridCol w:w="1384"/>
        <w:gridCol w:w="276"/>
        <w:gridCol w:w="183"/>
        <w:gridCol w:w="93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98"/>
        <w:gridCol w:w="178"/>
        <w:gridCol w:w="276"/>
        <w:gridCol w:w="276"/>
        <w:gridCol w:w="262"/>
        <w:gridCol w:w="14"/>
        <w:gridCol w:w="276"/>
        <w:gridCol w:w="297"/>
        <w:gridCol w:w="439"/>
        <w:gridCol w:w="850"/>
        <w:gridCol w:w="709"/>
        <w:gridCol w:w="284"/>
        <w:gridCol w:w="702"/>
        <w:gridCol w:w="236"/>
      </w:tblGrid>
      <w:tr w:rsidR="00595941" w:rsidRPr="003C6168" w14:paraId="3992D8C4" w14:textId="77777777" w:rsidTr="00C225F0">
        <w:tc>
          <w:tcPr>
            <w:tcW w:w="138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ABEDF13" w14:textId="77777777" w:rsidR="00595941" w:rsidRPr="003C6168" w:rsidRDefault="00595941" w:rsidP="00C225F0">
            <w:pPr>
              <w:pStyle w:val="BodyText"/>
              <w:spacing w:before="0" w:after="0" w:line="360" w:lineRule="auto"/>
              <w:rPr>
                <w:sz w:val="12"/>
                <w:szCs w:val="12"/>
              </w:rPr>
            </w:pPr>
            <w:r w:rsidRPr="00533600">
              <w:rPr>
                <w:b/>
              </w:rPr>
              <w:t>Credit card</w:t>
            </w:r>
          </w:p>
        </w:tc>
        <w:tc>
          <w:tcPr>
            <w:tcW w:w="5704" w:type="dxa"/>
            <w:gridSpan w:val="23"/>
            <w:tcBorders>
              <w:top w:val="nil"/>
              <w:bottom w:val="single" w:sz="4" w:space="0" w:color="auto"/>
            </w:tcBorders>
          </w:tcPr>
          <w:p w14:paraId="1780CAA6" w14:textId="77777777" w:rsidR="00595941" w:rsidRPr="003C6168" w:rsidRDefault="00595941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2EB079D" w14:textId="77777777" w:rsidR="00595941" w:rsidRPr="003C6168" w:rsidRDefault="00595941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single" w:sz="4" w:space="0" w:color="auto"/>
            </w:tcBorders>
          </w:tcPr>
          <w:p w14:paraId="4D8FEC8C" w14:textId="77777777" w:rsidR="00595941" w:rsidRPr="003C6168" w:rsidRDefault="00595941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14:paraId="2572A0E3" w14:textId="77777777" w:rsidR="00595941" w:rsidRPr="003C6168" w:rsidRDefault="00595941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</w:tr>
      <w:tr w:rsidR="0044189F" w:rsidRPr="003C6168" w14:paraId="2429A8C7" w14:textId="77777777" w:rsidTr="00C225F0">
        <w:tc>
          <w:tcPr>
            <w:tcW w:w="1384" w:type="dxa"/>
            <w:tcBorders>
              <w:top w:val="single" w:sz="4" w:space="0" w:color="auto"/>
              <w:bottom w:val="nil"/>
            </w:tcBorders>
            <w:vAlign w:val="bottom"/>
          </w:tcPr>
          <w:p w14:paraId="5192A8CD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704" w:type="dxa"/>
            <w:gridSpan w:val="23"/>
            <w:tcBorders>
              <w:top w:val="single" w:sz="4" w:space="0" w:color="auto"/>
              <w:bottom w:val="nil"/>
            </w:tcBorders>
          </w:tcPr>
          <w:p w14:paraId="026292E6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AAA2D8A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nil"/>
            </w:tcBorders>
          </w:tcPr>
          <w:p w14:paraId="0DA1D284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1415D218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</w:tr>
      <w:tr w:rsidR="0044189F" w:rsidRPr="00D93F44" w14:paraId="1D4BC9A4" w14:textId="77777777" w:rsidTr="00C225F0">
        <w:tc>
          <w:tcPr>
            <w:tcW w:w="1384" w:type="dxa"/>
            <w:tcBorders>
              <w:top w:val="nil"/>
            </w:tcBorders>
            <w:vAlign w:val="bottom"/>
          </w:tcPr>
          <w:p w14:paraId="6D3CADC3" w14:textId="77777777" w:rsidR="0044189F" w:rsidRPr="00D93F44" w:rsidRDefault="0044189F" w:rsidP="00DF00CE">
            <w:pPr>
              <w:pStyle w:val="BodyText"/>
              <w:spacing w:before="0" w:after="0"/>
            </w:pPr>
            <w:permStart w:id="1342899018" w:edGrp="everyone" w:colFirst="3" w:colLast="3"/>
            <w:r w:rsidRPr="00D93F44">
              <w:t>Charge my:</w:t>
            </w:r>
          </w:p>
        </w:tc>
        <w:tc>
          <w:tcPr>
            <w:tcW w:w="5704" w:type="dxa"/>
            <w:gridSpan w:val="23"/>
            <w:tcBorders>
              <w:top w:val="nil"/>
            </w:tcBorders>
          </w:tcPr>
          <w:p w14:paraId="4BE2F904" w14:textId="77777777" w:rsidR="0044189F" w:rsidRPr="00D93F44" w:rsidRDefault="0044189F" w:rsidP="00DF00CE">
            <w:pPr>
              <w:pStyle w:val="BodyText"/>
              <w:spacing w:before="0" w:after="0"/>
            </w:pPr>
            <w:r w:rsidRPr="00D93F44">
              <w:t xml:space="preserve">Mastercard  </w:t>
            </w:r>
            <w:permStart w:id="1486031080" w:edGrp="everyone"/>
            <w:r w:rsidRPr="00D93F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93F44">
              <w:instrText xml:space="preserve"> FORMCHECKBOX </w:instrText>
            </w:r>
            <w:r w:rsidR="00000000">
              <w:fldChar w:fldCharType="separate"/>
            </w:r>
            <w:r w:rsidRPr="00D93F44">
              <w:fldChar w:fldCharType="end"/>
            </w:r>
            <w:bookmarkEnd w:id="1"/>
            <w:permEnd w:id="1486031080"/>
            <w:r w:rsidRPr="00D93F44">
              <w:t xml:space="preserve">    Visa  </w:t>
            </w:r>
            <w:permStart w:id="1484864494" w:edGrp="everyone"/>
            <w:r w:rsidRPr="00D93F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F44">
              <w:instrText xml:space="preserve"> FORMCHECKBOX </w:instrText>
            </w:r>
            <w:r w:rsidR="00000000">
              <w:fldChar w:fldCharType="separate"/>
            </w:r>
            <w:r w:rsidRPr="00D93F44">
              <w:fldChar w:fldCharType="end"/>
            </w:r>
            <w:permEnd w:id="1484864494"/>
          </w:p>
        </w:tc>
        <w:tc>
          <w:tcPr>
            <w:tcW w:w="850" w:type="dxa"/>
            <w:tcBorders>
              <w:top w:val="nil"/>
            </w:tcBorders>
          </w:tcPr>
          <w:p w14:paraId="5D77ECF0" w14:textId="77777777" w:rsidR="0044189F" w:rsidRPr="00D93F44" w:rsidRDefault="0044189F" w:rsidP="00DF00CE">
            <w:pPr>
              <w:pStyle w:val="BodyText"/>
              <w:spacing w:before="0" w:after="0"/>
            </w:pPr>
            <w:r w:rsidRPr="00D93F44">
              <w:t>CCV</w:t>
            </w:r>
          </w:p>
        </w:tc>
        <w:tc>
          <w:tcPr>
            <w:tcW w:w="1695" w:type="dxa"/>
            <w:gridSpan w:val="3"/>
            <w:tcBorders>
              <w:top w:val="nil"/>
            </w:tcBorders>
          </w:tcPr>
          <w:p w14:paraId="5CC98EE6" w14:textId="77777777" w:rsidR="0044189F" w:rsidRPr="00D93F44" w:rsidRDefault="0044189F" w:rsidP="00DF00CE">
            <w:pPr>
              <w:pStyle w:val="BodyText"/>
              <w:spacing w:before="0" w:after="0"/>
            </w:pPr>
          </w:p>
        </w:tc>
        <w:tc>
          <w:tcPr>
            <w:tcW w:w="236" w:type="dxa"/>
            <w:tcBorders>
              <w:top w:val="nil"/>
            </w:tcBorders>
          </w:tcPr>
          <w:p w14:paraId="3B7BF3FB" w14:textId="77777777" w:rsidR="0044189F" w:rsidRPr="00D93F44" w:rsidRDefault="0044189F" w:rsidP="00DF00CE">
            <w:pPr>
              <w:pStyle w:val="BodyText"/>
              <w:spacing w:before="0" w:after="0"/>
            </w:pPr>
          </w:p>
        </w:tc>
      </w:tr>
      <w:permEnd w:id="1342899018"/>
      <w:tr w:rsidR="0044189F" w:rsidRPr="003C6168" w14:paraId="19518E84" w14:textId="77777777" w:rsidTr="00C225F0">
        <w:trPr>
          <w:trHeight w:val="98"/>
        </w:trPr>
        <w:tc>
          <w:tcPr>
            <w:tcW w:w="1384" w:type="dxa"/>
            <w:vAlign w:val="bottom"/>
          </w:tcPr>
          <w:p w14:paraId="7F8349CD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704" w:type="dxa"/>
            <w:gridSpan w:val="23"/>
            <w:tcBorders>
              <w:bottom w:val="nil"/>
            </w:tcBorders>
          </w:tcPr>
          <w:p w14:paraId="6AB34AA3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7B433125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695" w:type="dxa"/>
            <w:gridSpan w:val="3"/>
          </w:tcPr>
          <w:p w14:paraId="5BC141CA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----------------------------------------</w:t>
            </w:r>
          </w:p>
        </w:tc>
        <w:tc>
          <w:tcPr>
            <w:tcW w:w="236" w:type="dxa"/>
          </w:tcPr>
          <w:p w14:paraId="2005CB36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</w:tr>
      <w:tr w:rsidR="00D31C32" w:rsidRPr="00D93F44" w14:paraId="44216C44" w14:textId="77777777" w:rsidTr="00D31C32">
        <w:tc>
          <w:tcPr>
            <w:tcW w:w="1384" w:type="dxa"/>
            <w:tcBorders>
              <w:right w:val="single" w:sz="4" w:space="0" w:color="auto"/>
            </w:tcBorders>
            <w:vAlign w:val="bottom"/>
          </w:tcPr>
          <w:p w14:paraId="68D524C2" w14:textId="77777777" w:rsidR="00D31C32" w:rsidRPr="00D93F44" w:rsidRDefault="00D31C32" w:rsidP="00DF00CE">
            <w:pPr>
              <w:pStyle w:val="BodyText"/>
              <w:spacing w:before="0" w:after="0"/>
            </w:pPr>
            <w:permStart w:id="970485374" w:edGrp="everyone" w:colFirst="24" w:colLast="24"/>
            <w:permStart w:id="1232229156" w:edGrp="everyone" w:colFirst="22" w:colLast="22"/>
            <w:permStart w:id="165432568" w:edGrp="everyone" w:colFirst="16" w:colLast="16"/>
            <w:permStart w:id="1571978514" w:edGrp="everyone" w:colFirst="17" w:colLast="17"/>
            <w:permStart w:id="57820050" w:edGrp="everyone" w:colFirst="18" w:colLast="18"/>
            <w:permStart w:id="552166010" w:edGrp="everyone" w:colFirst="19" w:colLast="19"/>
            <w:permStart w:id="1330067741" w:edGrp="everyone" w:colFirst="11" w:colLast="11"/>
            <w:permStart w:id="1383147887" w:edGrp="everyone" w:colFirst="12" w:colLast="12"/>
            <w:permStart w:id="1142127819" w:edGrp="everyone" w:colFirst="13" w:colLast="13"/>
            <w:permStart w:id="1237992167" w:edGrp="everyone" w:colFirst="14" w:colLast="14"/>
            <w:permStart w:id="2120686806" w:edGrp="everyone" w:colFirst="6" w:colLast="6"/>
            <w:permStart w:id="825165151" w:edGrp="everyone" w:colFirst="7" w:colLast="7"/>
            <w:permStart w:id="1156979761" w:edGrp="everyone" w:colFirst="8" w:colLast="8"/>
            <w:permStart w:id="1608860865" w:edGrp="everyone" w:colFirst="9" w:colLast="9"/>
            <w:permStart w:id="1323110699" w:edGrp="everyone" w:colFirst="1" w:colLast="1"/>
            <w:permStart w:id="969619013" w:edGrp="everyone" w:colFirst="2" w:colLast="2"/>
            <w:permStart w:id="288122536" w:edGrp="everyone" w:colFirst="3" w:colLast="3"/>
            <w:permStart w:id="1821995425" w:edGrp="everyone" w:colFirst="4" w:colLast="4"/>
            <w:r w:rsidRPr="00D93F44">
              <w:t>Card No.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944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A08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5710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8B4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D4DB4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C3D6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397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272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A0B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28E8A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61B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D8B5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7BDB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742C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6A051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FF38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DF3C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DD1D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4C9E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2343F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850" w:type="dxa"/>
            <w:tcBorders>
              <w:left w:val="nil"/>
            </w:tcBorders>
          </w:tcPr>
          <w:p w14:paraId="267B2F7A" w14:textId="77777777" w:rsidR="00D31C32" w:rsidRPr="00D93F44" w:rsidRDefault="00D31C32" w:rsidP="00DF00CE">
            <w:pPr>
              <w:pStyle w:val="BodyText"/>
              <w:spacing w:before="0" w:after="0"/>
            </w:pPr>
            <w:r w:rsidRPr="00D93F44">
              <w:t>Expires</w:t>
            </w:r>
          </w:p>
        </w:tc>
        <w:tc>
          <w:tcPr>
            <w:tcW w:w="709" w:type="dxa"/>
          </w:tcPr>
          <w:p w14:paraId="5ED925F3" w14:textId="77777777" w:rsidR="00D31C32" w:rsidRPr="00D93F44" w:rsidRDefault="00D31C32" w:rsidP="00D31C32">
            <w:pPr>
              <w:pStyle w:val="BodyText"/>
              <w:spacing w:before="0" w:after="0"/>
              <w:jc w:val="right"/>
            </w:pPr>
          </w:p>
        </w:tc>
        <w:tc>
          <w:tcPr>
            <w:tcW w:w="284" w:type="dxa"/>
          </w:tcPr>
          <w:p w14:paraId="4B91B1D2" w14:textId="77777777" w:rsidR="00D31C32" w:rsidRPr="00D93F44" w:rsidRDefault="00D31C32" w:rsidP="00DF00CE">
            <w:pPr>
              <w:pStyle w:val="BodyText"/>
              <w:spacing w:before="0" w:after="0"/>
            </w:pPr>
            <w:r>
              <w:t>/</w:t>
            </w:r>
          </w:p>
        </w:tc>
        <w:tc>
          <w:tcPr>
            <w:tcW w:w="702" w:type="dxa"/>
          </w:tcPr>
          <w:p w14:paraId="2F5F9743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36" w:type="dxa"/>
          </w:tcPr>
          <w:p w14:paraId="013AB43E" w14:textId="77777777" w:rsidR="00D31C32" w:rsidRPr="00D93F44" w:rsidRDefault="00D31C32" w:rsidP="00DF00CE">
            <w:pPr>
              <w:pStyle w:val="BodyText"/>
              <w:spacing w:before="0" w:after="0"/>
            </w:pPr>
          </w:p>
        </w:tc>
      </w:tr>
      <w:permEnd w:id="970485374"/>
      <w:permEnd w:id="1232229156"/>
      <w:permEnd w:id="165432568"/>
      <w:permEnd w:id="1571978514"/>
      <w:permEnd w:id="57820050"/>
      <w:permEnd w:id="552166010"/>
      <w:permEnd w:id="1330067741"/>
      <w:permEnd w:id="1383147887"/>
      <w:permEnd w:id="1142127819"/>
      <w:permEnd w:id="1237992167"/>
      <w:permEnd w:id="2120686806"/>
      <w:permEnd w:id="825165151"/>
      <w:permEnd w:id="1156979761"/>
      <w:permEnd w:id="1608860865"/>
      <w:permEnd w:id="1323110699"/>
      <w:permEnd w:id="969619013"/>
      <w:permEnd w:id="288122536"/>
      <w:permEnd w:id="1821995425"/>
      <w:tr w:rsidR="0044189F" w:rsidRPr="003C6168" w14:paraId="30F126DD" w14:textId="77777777" w:rsidTr="00C225F0">
        <w:tc>
          <w:tcPr>
            <w:tcW w:w="1384" w:type="dxa"/>
            <w:tcBorders>
              <w:top w:val="nil"/>
            </w:tcBorders>
            <w:vAlign w:val="bottom"/>
          </w:tcPr>
          <w:p w14:paraId="514339F4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704" w:type="dxa"/>
            <w:gridSpan w:val="23"/>
            <w:tcBorders>
              <w:top w:val="nil"/>
            </w:tcBorders>
          </w:tcPr>
          <w:p w14:paraId="1B13355C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4AF2DD98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695" w:type="dxa"/>
            <w:gridSpan w:val="3"/>
          </w:tcPr>
          <w:p w14:paraId="622BDB85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----------------------------------------</w:t>
            </w:r>
          </w:p>
        </w:tc>
        <w:tc>
          <w:tcPr>
            <w:tcW w:w="236" w:type="dxa"/>
          </w:tcPr>
          <w:p w14:paraId="47916C36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</w:tr>
      <w:tr w:rsidR="0002667C" w:rsidRPr="00D93F44" w14:paraId="74DC91C5" w14:textId="77777777" w:rsidTr="0002667C">
        <w:tc>
          <w:tcPr>
            <w:tcW w:w="1384" w:type="dxa"/>
            <w:vAlign w:val="bottom"/>
          </w:tcPr>
          <w:p w14:paraId="2E6CBE8F" w14:textId="77777777" w:rsidR="0002667C" w:rsidRPr="00D93F44" w:rsidRDefault="0002667C" w:rsidP="00DF00CE">
            <w:pPr>
              <w:pStyle w:val="BodyText"/>
              <w:spacing w:before="0" w:after="0"/>
            </w:pPr>
            <w:permStart w:id="385378898" w:edGrp="everyone" w:colFirst="2" w:colLast="2"/>
            <w:r w:rsidRPr="00D93F44">
              <w:t xml:space="preserve">Amount </w:t>
            </w:r>
          </w:p>
        </w:tc>
        <w:tc>
          <w:tcPr>
            <w:tcW w:w="459" w:type="dxa"/>
            <w:gridSpan w:val="2"/>
          </w:tcPr>
          <w:p w14:paraId="1CD7385C" w14:textId="77777777" w:rsidR="0002667C" w:rsidRPr="00D93F44" w:rsidRDefault="0002667C" w:rsidP="00DF00CE">
            <w:pPr>
              <w:pStyle w:val="BodyText"/>
              <w:spacing w:before="0" w:after="0"/>
            </w:pPr>
            <w:r w:rsidRPr="00D93F44">
              <w:t>A$</w:t>
            </w:r>
          </w:p>
        </w:tc>
        <w:tc>
          <w:tcPr>
            <w:tcW w:w="5245" w:type="dxa"/>
            <w:gridSpan w:val="21"/>
          </w:tcPr>
          <w:p w14:paraId="0799F50C" w14:textId="77777777" w:rsidR="0002667C" w:rsidRPr="00D93F44" w:rsidRDefault="0002667C" w:rsidP="00DF00CE">
            <w:pPr>
              <w:pStyle w:val="BodyText"/>
              <w:spacing w:before="0" w:after="0"/>
            </w:pPr>
          </w:p>
        </w:tc>
        <w:tc>
          <w:tcPr>
            <w:tcW w:w="850" w:type="dxa"/>
          </w:tcPr>
          <w:p w14:paraId="385A75BF" w14:textId="77777777" w:rsidR="0002667C" w:rsidRPr="00D93F44" w:rsidRDefault="0002667C" w:rsidP="00DF00CE">
            <w:pPr>
              <w:pStyle w:val="BodyText"/>
              <w:spacing w:before="0" w:after="0"/>
            </w:pPr>
          </w:p>
        </w:tc>
        <w:tc>
          <w:tcPr>
            <w:tcW w:w="1695" w:type="dxa"/>
            <w:gridSpan w:val="3"/>
          </w:tcPr>
          <w:p w14:paraId="0163F68F" w14:textId="77777777" w:rsidR="0002667C" w:rsidRPr="00D93F44" w:rsidRDefault="0002667C" w:rsidP="00DF00CE">
            <w:pPr>
              <w:pStyle w:val="BodyText"/>
              <w:spacing w:before="0" w:after="0"/>
            </w:pPr>
          </w:p>
        </w:tc>
        <w:tc>
          <w:tcPr>
            <w:tcW w:w="236" w:type="dxa"/>
          </w:tcPr>
          <w:p w14:paraId="72F67B14" w14:textId="77777777" w:rsidR="0002667C" w:rsidRPr="00D93F44" w:rsidRDefault="0002667C" w:rsidP="00DF00CE">
            <w:pPr>
              <w:pStyle w:val="BodyText"/>
              <w:spacing w:before="0" w:after="0"/>
            </w:pPr>
          </w:p>
        </w:tc>
      </w:tr>
      <w:permEnd w:id="385378898"/>
      <w:tr w:rsidR="0044189F" w:rsidRPr="003C6168" w14:paraId="17932DC5" w14:textId="77777777" w:rsidTr="00C225F0">
        <w:tc>
          <w:tcPr>
            <w:tcW w:w="1384" w:type="dxa"/>
            <w:vAlign w:val="bottom"/>
          </w:tcPr>
          <w:p w14:paraId="4CD12056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704" w:type="dxa"/>
            <w:gridSpan w:val="23"/>
          </w:tcPr>
          <w:p w14:paraId="0DD26121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  <w:r w:rsidRPr="003C616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</w:t>
            </w:r>
            <w:r w:rsidRPr="003C6168">
              <w:rPr>
                <w:sz w:val="12"/>
                <w:szCs w:val="12"/>
              </w:rPr>
              <w:t xml:space="preserve">  </w:t>
            </w:r>
            <w:r w:rsidR="0002667C">
              <w:rPr>
                <w:sz w:val="12"/>
                <w:szCs w:val="12"/>
              </w:rPr>
              <w:t xml:space="preserve">   </w:t>
            </w:r>
            <w:r w:rsidRPr="003C6168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>---------------------------</w:t>
            </w:r>
          </w:p>
        </w:tc>
        <w:tc>
          <w:tcPr>
            <w:tcW w:w="850" w:type="dxa"/>
          </w:tcPr>
          <w:p w14:paraId="5AE4F951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695" w:type="dxa"/>
            <w:gridSpan w:val="3"/>
          </w:tcPr>
          <w:p w14:paraId="1D3D7976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A695FF5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</w:tr>
      <w:tr w:rsidR="0044189F" w:rsidRPr="00D93F44" w14:paraId="1F200191" w14:textId="77777777" w:rsidTr="00DF00CE">
        <w:tc>
          <w:tcPr>
            <w:tcW w:w="1384" w:type="dxa"/>
            <w:vAlign w:val="bottom"/>
          </w:tcPr>
          <w:p w14:paraId="044FAA66" w14:textId="77777777" w:rsidR="0044189F" w:rsidRPr="00D93F44" w:rsidRDefault="0044189F" w:rsidP="00DF00CE">
            <w:pPr>
              <w:pStyle w:val="BodyText"/>
              <w:spacing w:before="0" w:after="0"/>
            </w:pPr>
            <w:permStart w:id="2040944651" w:edGrp="everyone" w:colFirst="3" w:colLast="3"/>
            <w:permStart w:id="1344675980" w:edGrp="everyone" w:colFirst="1" w:colLast="1"/>
            <w:r w:rsidRPr="00D93F44">
              <w:t>Name on card</w:t>
            </w:r>
          </w:p>
        </w:tc>
        <w:tc>
          <w:tcPr>
            <w:tcW w:w="3686" w:type="dxa"/>
            <w:gridSpan w:val="15"/>
          </w:tcPr>
          <w:p w14:paraId="7F48B7A2" w14:textId="77777777" w:rsidR="0044189F" w:rsidRPr="00D93F44" w:rsidRDefault="0044189F" w:rsidP="00DF00CE">
            <w:pPr>
              <w:pStyle w:val="BodyText"/>
              <w:spacing w:before="0" w:after="0"/>
            </w:pPr>
          </w:p>
        </w:tc>
        <w:tc>
          <w:tcPr>
            <w:tcW w:w="992" w:type="dxa"/>
            <w:gridSpan w:val="4"/>
          </w:tcPr>
          <w:p w14:paraId="23B9C4FA" w14:textId="77777777" w:rsidR="0044189F" w:rsidRPr="00D93F44" w:rsidRDefault="0044189F" w:rsidP="00DF00CE">
            <w:pPr>
              <w:pStyle w:val="BodyText"/>
              <w:spacing w:before="0" w:after="0"/>
            </w:pPr>
            <w:r w:rsidRPr="00D93F44">
              <w:t>Signature</w:t>
            </w:r>
          </w:p>
        </w:tc>
        <w:tc>
          <w:tcPr>
            <w:tcW w:w="3571" w:type="dxa"/>
            <w:gridSpan w:val="8"/>
          </w:tcPr>
          <w:p w14:paraId="28C67FDE" w14:textId="77777777" w:rsidR="0044189F" w:rsidRPr="00D93F44" w:rsidRDefault="0044189F" w:rsidP="00DF00CE">
            <w:pPr>
              <w:pStyle w:val="BodyText"/>
              <w:spacing w:before="0" w:after="0"/>
            </w:pPr>
          </w:p>
        </w:tc>
        <w:tc>
          <w:tcPr>
            <w:tcW w:w="236" w:type="dxa"/>
          </w:tcPr>
          <w:p w14:paraId="62242157" w14:textId="77777777" w:rsidR="0044189F" w:rsidRPr="00D93F44" w:rsidRDefault="0044189F" w:rsidP="00DF00CE">
            <w:pPr>
              <w:pStyle w:val="BodyText"/>
              <w:spacing w:before="0" w:after="0"/>
            </w:pPr>
          </w:p>
        </w:tc>
      </w:tr>
      <w:permEnd w:id="2040944651"/>
      <w:permEnd w:id="1344675980"/>
      <w:tr w:rsidR="0044189F" w:rsidRPr="003C6168" w14:paraId="115A57A7" w14:textId="77777777" w:rsidTr="00DF00CE">
        <w:tc>
          <w:tcPr>
            <w:tcW w:w="1384" w:type="dxa"/>
            <w:vAlign w:val="bottom"/>
          </w:tcPr>
          <w:p w14:paraId="29E8CDED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3686" w:type="dxa"/>
            <w:gridSpan w:val="15"/>
          </w:tcPr>
          <w:p w14:paraId="6330C40E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------------------------------------------------------------------------</w:t>
            </w:r>
          </w:p>
        </w:tc>
        <w:tc>
          <w:tcPr>
            <w:tcW w:w="992" w:type="dxa"/>
            <w:gridSpan w:val="4"/>
          </w:tcPr>
          <w:p w14:paraId="60DE2773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3571" w:type="dxa"/>
            <w:gridSpan w:val="8"/>
          </w:tcPr>
          <w:p w14:paraId="459C42DD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--------------------------------------------------------------</w:t>
            </w:r>
            <w:r w:rsidR="00C225F0">
              <w:rPr>
                <w:sz w:val="12"/>
                <w:szCs w:val="12"/>
              </w:rPr>
              <w:t>------------</w:t>
            </w:r>
            <w:r>
              <w:rPr>
                <w:sz w:val="12"/>
                <w:szCs w:val="12"/>
              </w:rPr>
              <w:t>----------------</w:t>
            </w:r>
          </w:p>
        </w:tc>
        <w:tc>
          <w:tcPr>
            <w:tcW w:w="236" w:type="dxa"/>
          </w:tcPr>
          <w:p w14:paraId="16BDFB31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</w:tr>
      <w:tr w:rsidR="0044189F" w:rsidRPr="003C6168" w14:paraId="7FA5A5B9" w14:textId="77777777" w:rsidTr="00DF00CE">
        <w:tc>
          <w:tcPr>
            <w:tcW w:w="1384" w:type="dxa"/>
            <w:vAlign w:val="bottom"/>
          </w:tcPr>
          <w:p w14:paraId="51E154C5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3686" w:type="dxa"/>
            <w:gridSpan w:val="15"/>
          </w:tcPr>
          <w:p w14:paraId="4C7DDEC2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4"/>
          </w:tcPr>
          <w:p w14:paraId="13D7A679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3571" w:type="dxa"/>
            <w:gridSpan w:val="8"/>
          </w:tcPr>
          <w:p w14:paraId="531A3C4F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0888010" w14:textId="77777777"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</w:tr>
    </w:tbl>
    <w:p w14:paraId="10D3A817" w14:textId="77777777" w:rsidR="00857751" w:rsidRDefault="00A70F64" w:rsidP="00857751">
      <w:pPr>
        <w:pStyle w:val="Heading4"/>
      </w:pPr>
      <w:r>
        <w:t>Payment e</w:t>
      </w:r>
      <w:r w:rsidR="00857751">
        <w:t>nquiries</w:t>
      </w:r>
    </w:p>
    <w:p w14:paraId="22E433D4" w14:textId="77777777" w:rsidR="00857751" w:rsidRPr="00D86C9D" w:rsidRDefault="00857751" w:rsidP="00C225F0">
      <w:pPr>
        <w:pStyle w:val="BodyText"/>
        <w:spacing w:after="0"/>
        <w:rPr>
          <w:b/>
          <w:color w:val="000000" w:themeColor="text1"/>
        </w:rPr>
      </w:pPr>
      <w:r w:rsidRPr="00D86C9D">
        <w:rPr>
          <w:color w:val="000000" w:themeColor="text1"/>
        </w:rPr>
        <w:t>Please contact</w:t>
      </w:r>
      <w:r w:rsidR="00CD00C9" w:rsidRPr="00D86C9D">
        <w:rPr>
          <w:color w:val="000000" w:themeColor="text1"/>
        </w:rPr>
        <w:t xml:space="preserve">: </w:t>
      </w:r>
      <w:r w:rsidRPr="00D86C9D">
        <w:rPr>
          <w:color w:val="000000" w:themeColor="text1"/>
        </w:rPr>
        <w:t xml:space="preserve"> Accounts Receivable</w:t>
      </w:r>
      <w:r w:rsidR="00CD00C9" w:rsidRPr="00D86C9D">
        <w:rPr>
          <w:color w:val="000000" w:themeColor="text1"/>
        </w:rPr>
        <w:t xml:space="preserve"> Service Centre</w:t>
      </w:r>
    </w:p>
    <w:p w14:paraId="27A50BB5" w14:textId="77777777" w:rsidR="00F44E47" w:rsidRPr="00F44E47" w:rsidRDefault="00857751" w:rsidP="00495A20">
      <w:pPr>
        <w:pStyle w:val="BodyText"/>
        <w:numPr>
          <w:ilvl w:val="0"/>
          <w:numId w:val="19"/>
        </w:numPr>
        <w:spacing w:before="0" w:after="0"/>
        <w:ind w:left="357" w:hanging="357"/>
        <w:rPr>
          <w:color w:val="000000" w:themeColor="text1"/>
        </w:rPr>
      </w:pPr>
      <w:r w:rsidRPr="00F44E47">
        <w:rPr>
          <w:color w:val="000000" w:themeColor="text1"/>
          <w:szCs w:val="20"/>
        </w:rPr>
        <w:t>Phone:</w:t>
      </w:r>
      <w:r w:rsidRPr="00F44E47">
        <w:rPr>
          <w:color w:val="000000" w:themeColor="text1"/>
          <w:szCs w:val="20"/>
        </w:rPr>
        <w:tab/>
      </w:r>
      <w:r w:rsidR="00CD00C9" w:rsidRPr="00F44E47">
        <w:rPr>
          <w:color w:val="000000" w:themeColor="text1"/>
          <w:szCs w:val="20"/>
        </w:rPr>
        <w:t>1300 503 758</w:t>
      </w:r>
    </w:p>
    <w:p w14:paraId="01BEE15F" w14:textId="77777777" w:rsidR="008E7C2D" w:rsidRPr="00F44E47" w:rsidRDefault="00857751" w:rsidP="00495A20">
      <w:pPr>
        <w:pStyle w:val="BodyText"/>
        <w:numPr>
          <w:ilvl w:val="0"/>
          <w:numId w:val="19"/>
        </w:numPr>
        <w:spacing w:before="0" w:after="0"/>
        <w:ind w:left="357" w:hanging="357"/>
        <w:rPr>
          <w:color w:val="000000" w:themeColor="text1"/>
        </w:rPr>
      </w:pPr>
      <w:r w:rsidRPr="00F44E47">
        <w:rPr>
          <w:color w:val="000000" w:themeColor="text1"/>
        </w:rPr>
        <w:t>Email:</w:t>
      </w:r>
      <w:r w:rsidRPr="00F44E47">
        <w:rPr>
          <w:color w:val="000000" w:themeColor="text1"/>
        </w:rPr>
        <w:tab/>
      </w:r>
      <w:hyperlink r:id="rId9" w:history="1">
        <w:r w:rsidRPr="00F44E47">
          <w:rPr>
            <w:rStyle w:val="Hyperlink"/>
            <w:color w:val="000000" w:themeColor="text1"/>
          </w:rPr>
          <w:t>accounts.receivable@csiro.au</w:t>
        </w:r>
      </w:hyperlink>
    </w:p>
    <w:sectPr w:rsidR="008E7C2D" w:rsidRPr="00F44E47" w:rsidSect="000A377A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C625" w14:textId="77777777" w:rsidR="00F65377" w:rsidRDefault="00F65377" w:rsidP="000A377A">
      <w:r>
        <w:separator/>
      </w:r>
    </w:p>
  </w:endnote>
  <w:endnote w:type="continuationSeparator" w:id="0">
    <w:p w14:paraId="4FDC3F26" w14:textId="77777777" w:rsidR="00F65377" w:rsidRDefault="00F65377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1B24" w14:textId="77777777" w:rsidR="009511DD" w:rsidRDefault="00C6301E" w:rsidP="000A377A">
    <w:pPr>
      <w:pStyle w:val="Footer"/>
      <w:jc w:val="right"/>
    </w:pPr>
    <w:r>
      <w:rPr>
        <w:rStyle w:val="PageNumber"/>
      </w:rPr>
      <w:fldChar w:fldCharType="begin"/>
    </w:r>
    <w:r w:rsidR="009511D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374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9E0F" w14:textId="77777777" w:rsidR="009511DD" w:rsidRDefault="00C6301E" w:rsidP="000A377A">
    <w:pPr>
      <w:pStyle w:val="Footer"/>
      <w:jc w:val="right"/>
    </w:pPr>
    <w:r>
      <w:rPr>
        <w:rStyle w:val="PageNumber"/>
      </w:rPr>
      <w:fldChar w:fldCharType="begin"/>
    </w:r>
    <w:r w:rsidR="009511D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374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393F" w14:textId="77777777" w:rsidR="00F65377" w:rsidRDefault="00F65377" w:rsidP="000A377A">
      <w:r>
        <w:separator/>
      </w:r>
    </w:p>
  </w:footnote>
  <w:footnote w:type="continuationSeparator" w:id="0">
    <w:p w14:paraId="01F2AB44" w14:textId="77777777" w:rsidR="00F65377" w:rsidRDefault="00F65377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67CE" w14:textId="77777777" w:rsidR="009511DD" w:rsidRDefault="00E6468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8E12F" wp14:editId="72E3C0B5">
              <wp:simplePos x="0" y="0"/>
              <wp:positionH relativeFrom="column">
                <wp:posOffset>-725805</wp:posOffset>
              </wp:positionH>
              <wp:positionV relativeFrom="paragraph">
                <wp:posOffset>-655320</wp:posOffset>
              </wp:positionV>
              <wp:extent cx="7622540" cy="1635760"/>
              <wp:effectExtent l="0" t="0" r="0" b="2540"/>
              <wp:wrapNone/>
              <wp:docPr id="1" name="Group 61" descr="backgro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2540" cy="1635760"/>
                        <a:chOff x="1458" y="1444"/>
                        <a:chExt cx="8994" cy="1930"/>
                      </a:xfrm>
                    </wpg:grpSpPr>
                    <wps:wsp>
                      <wps:cNvPr id="2" name="Rectangle 62" descr="background"/>
                      <wps:cNvSpPr>
                        <a:spLocks noChangeArrowheads="1"/>
                      </wps:cNvSpPr>
                      <wps:spPr bwMode="auto">
                        <a:xfrm>
                          <a:off x="1462" y="1444"/>
                          <a:ext cx="8990" cy="12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3" descr="background"/>
                      <wps:cNvSpPr>
                        <a:spLocks/>
                      </wps:cNvSpPr>
                      <wps:spPr bwMode="auto">
                        <a:xfrm>
                          <a:off x="1462" y="2227"/>
                          <a:ext cx="6604" cy="502"/>
                        </a:xfrm>
                        <a:custGeom>
                          <a:avLst/>
                          <a:gdLst>
                            <a:gd name="T0" fmla="*/ 1353 w 1807"/>
                            <a:gd name="T1" fmla="*/ 0 h 137"/>
                            <a:gd name="T2" fmla="*/ 0 w 1807"/>
                            <a:gd name="T3" fmla="*/ 0 h 137"/>
                            <a:gd name="T4" fmla="*/ 0 w 1807"/>
                            <a:gd name="T5" fmla="*/ 137 h 137"/>
                            <a:gd name="T6" fmla="*/ 1806 w 1807"/>
                            <a:gd name="T7" fmla="*/ 137 h 137"/>
                            <a:gd name="T8" fmla="*/ 1807 w 1807"/>
                            <a:gd name="T9" fmla="*/ 137 h 137"/>
                            <a:gd name="T10" fmla="*/ 1807 w 1807"/>
                            <a:gd name="T11" fmla="*/ 137 h 137"/>
                            <a:gd name="T12" fmla="*/ 1807 w 1807"/>
                            <a:gd name="T13" fmla="*/ 137 h 137"/>
                            <a:gd name="T14" fmla="*/ 1353 w 1807"/>
                            <a:gd name="T15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07" h="137">
                              <a:moveTo>
                                <a:pt x="1353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7"/>
                                <a:pt x="0" y="137"/>
                                <a:pt x="0" y="137"/>
                              </a:cubicBezTo>
                              <a:cubicBezTo>
                                <a:pt x="1806" y="137"/>
                                <a:pt x="1806" y="137"/>
                                <a:pt x="1806" y="137"/>
                              </a:cubicBezTo>
                              <a:cubicBezTo>
                                <a:pt x="1806" y="137"/>
                                <a:pt x="1807" y="137"/>
                                <a:pt x="1807" y="137"/>
                              </a:cubicBezTo>
                              <a:cubicBezTo>
                                <a:pt x="1807" y="137"/>
                                <a:pt x="1807" y="137"/>
                                <a:pt x="1807" y="137"/>
                              </a:cubicBezTo>
                              <a:cubicBezTo>
                                <a:pt x="1807" y="137"/>
                                <a:pt x="1807" y="137"/>
                                <a:pt x="1807" y="137"/>
                              </a:cubicBezTo>
                              <a:cubicBezTo>
                                <a:pt x="1709" y="57"/>
                                <a:pt x="1547" y="0"/>
                                <a:pt x="135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4" descr="background"/>
                      <wps:cNvSpPr>
                        <a:spLocks/>
                      </wps:cNvSpPr>
                      <wps:spPr bwMode="auto">
                        <a:xfrm>
                          <a:off x="8066" y="2729"/>
                          <a:ext cx="2382" cy="645"/>
                        </a:xfrm>
                        <a:custGeom>
                          <a:avLst/>
                          <a:gdLst>
                            <a:gd name="T0" fmla="*/ 652 w 652"/>
                            <a:gd name="T1" fmla="*/ 0 h 176"/>
                            <a:gd name="T2" fmla="*/ 0 w 652"/>
                            <a:gd name="T3" fmla="*/ 0 h 176"/>
                            <a:gd name="T4" fmla="*/ 470 w 652"/>
                            <a:gd name="T5" fmla="*/ 176 h 176"/>
                            <a:gd name="T6" fmla="*/ 652 w 652"/>
                            <a:gd name="T7" fmla="*/ 176 h 176"/>
                            <a:gd name="T8" fmla="*/ 652 w 652"/>
                            <a:gd name="T9" fmla="*/ 0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2" h="176">
                              <a:moveTo>
                                <a:pt x="65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7" y="80"/>
                                <a:pt x="229" y="176"/>
                                <a:pt x="470" y="176"/>
                              </a:cubicBezTo>
                              <a:cubicBezTo>
                                <a:pt x="528" y="176"/>
                                <a:pt x="652" y="176"/>
                                <a:pt x="652" y="176"/>
                              </a:cubicBezTo>
                              <a:cubicBezTo>
                                <a:pt x="652" y="0"/>
                                <a:pt x="652" y="0"/>
                                <a:pt x="652" y="0"/>
                              </a:cubicBez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5" descr="background"/>
                      <wps:cNvSpPr>
                        <a:spLocks/>
                      </wps:cNvSpPr>
                      <wps:spPr bwMode="auto">
                        <a:xfrm>
                          <a:off x="1458" y="2301"/>
                          <a:ext cx="6608" cy="498"/>
                        </a:xfrm>
                        <a:custGeom>
                          <a:avLst/>
                          <a:gdLst>
                            <a:gd name="T0" fmla="*/ 1808 w 1808"/>
                            <a:gd name="T1" fmla="*/ 117 h 136"/>
                            <a:gd name="T2" fmla="*/ 1354 w 1808"/>
                            <a:gd name="T3" fmla="*/ 0 h 136"/>
                            <a:gd name="T4" fmla="*/ 0 w 1808"/>
                            <a:gd name="T5" fmla="*/ 0 h 136"/>
                            <a:gd name="T6" fmla="*/ 0 w 1808"/>
                            <a:gd name="T7" fmla="*/ 136 h 136"/>
                            <a:gd name="T8" fmla="*/ 1524 w 1808"/>
                            <a:gd name="T9" fmla="*/ 136 h 136"/>
                            <a:gd name="T10" fmla="*/ 1808 w 1808"/>
                            <a:gd name="T11" fmla="*/ 117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08" h="136">
                              <a:moveTo>
                                <a:pt x="1808" y="117"/>
                              </a:moveTo>
                              <a:cubicBezTo>
                                <a:pt x="1698" y="55"/>
                                <a:pt x="1548" y="0"/>
                                <a:pt x="135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1524" y="136"/>
                                <a:pt x="1524" y="136"/>
                                <a:pt x="1524" y="136"/>
                              </a:cubicBezTo>
                              <a:cubicBezTo>
                                <a:pt x="1709" y="136"/>
                                <a:pt x="1769" y="132"/>
                                <a:pt x="1808" y="117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66" descr="www.csiro.au"/>
                      <wpg:cNvGrpSpPr>
                        <a:grpSpLocks/>
                      </wpg:cNvGrpSpPr>
                      <wpg:grpSpPr bwMode="auto">
                        <a:xfrm>
                          <a:off x="2357" y="2572"/>
                          <a:ext cx="994" cy="117"/>
                          <a:chOff x="917" y="1132"/>
                          <a:chExt cx="994" cy="117"/>
                        </a:xfrm>
                      </wpg:grpSpPr>
                      <wps:wsp>
                        <wps:cNvPr id="8" name="Freeform 67"/>
                        <wps:cNvSpPr>
                          <a:spLocks/>
                        </wps:cNvSpPr>
                        <wps:spPr bwMode="auto">
                          <a:xfrm>
                            <a:off x="917" y="1168"/>
                            <a:ext cx="117" cy="81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2"/>
                              <a:gd name="T2" fmla="*/ 26 w 32"/>
                              <a:gd name="T3" fmla="*/ 22 h 22"/>
                              <a:gd name="T4" fmla="*/ 20 w 32"/>
                              <a:gd name="T5" fmla="*/ 22 h 22"/>
                              <a:gd name="T6" fmla="*/ 17 w 32"/>
                              <a:gd name="T7" fmla="*/ 9 h 22"/>
                              <a:gd name="T8" fmla="*/ 16 w 32"/>
                              <a:gd name="T9" fmla="*/ 7 h 22"/>
                              <a:gd name="T10" fmla="*/ 16 w 32"/>
                              <a:gd name="T11" fmla="*/ 7 h 22"/>
                              <a:gd name="T12" fmla="*/ 15 w 32"/>
                              <a:gd name="T13" fmla="*/ 9 h 22"/>
                              <a:gd name="T14" fmla="*/ 12 w 32"/>
                              <a:gd name="T15" fmla="*/ 22 h 22"/>
                              <a:gd name="T16" fmla="*/ 6 w 32"/>
                              <a:gd name="T17" fmla="*/ 22 h 22"/>
                              <a:gd name="T18" fmla="*/ 0 w 32"/>
                              <a:gd name="T19" fmla="*/ 0 h 22"/>
                              <a:gd name="T20" fmla="*/ 5 w 32"/>
                              <a:gd name="T21" fmla="*/ 0 h 22"/>
                              <a:gd name="T22" fmla="*/ 8 w 32"/>
                              <a:gd name="T23" fmla="*/ 13 h 22"/>
                              <a:gd name="T24" fmla="*/ 9 w 32"/>
                              <a:gd name="T25" fmla="*/ 16 h 22"/>
                              <a:gd name="T26" fmla="*/ 9 w 32"/>
                              <a:gd name="T27" fmla="*/ 16 h 22"/>
                              <a:gd name="T28" fmla="*/ 10 w 32"/>
                              <a:gd name="T29" fmla="*/ 13 h 22"/>
                              <a:gd name="T30" fmla="*/ 13 w 32"/>
                              <a:gd name="T31" fmla="*/ 0 h 22"/>
                              <a:gd name="T32" fmla="*/ 19 w 32"/>
                              <a:gd name="T33" fmla="*/ 0 h 22"/>
                              <a:gd name="T34" fmla="*/ 23 w 32"/>
                              <a:gd name="T35" fmla="*/ 13 h 22"/>
                              <a:gd name="T36" fmla="*/ 23 w 32"/>
                              <a:gd name="T37" fmla="*/ 16 h 22"/>
                              <a:gd name="T38" fmla="*/ 23 w 32"/>
                              <a:gd name="T39" fmla="*/ 16 h 22"/>
                              <a:gd name="T40" fmla="*/ 24 w 32"/>
                              <a:gd name="T41" fmla="*/ 13 h 22"/>
                              <a:gd name="T42" fmla="*/ 27 w 32"/>
                              <a:gd name="T43" fmla="*/ 0 h 22"/>
                              <a:gd name="T44" fmla="*/ 32 w 32"/>
                              <a:gd name="T4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2" h="22">
                                <a:moveTo>
                                  <a:pt x="32" y="0"/>
                                </a:moveTo>
                                <a:cubicBezTo>
                                  <a:pt x="31" y="7"/>
                                  <a:pt x="29" y="14"/>
                                  <a:pt x="26" y="22"/>
                                </a:cubicBezTo>
                                <a:cubicBezTo>
                                  <a:pt x="20" y="22"/>
                                  <a:pt x="20" y="22"/>
                                  <a:pt x="20" y="22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2" y="22"/>
                                  <a:pt x="12" y="22"/>
                                  <a:pt x="12" y="22"/>
                                </a:cubicBezTo>
                                <a:cubicBezTo>
                                  <a:pt x="6" y="22"/>
                                  <a:pt x="6" y="22"/>
                                  <a:pt x="6" y="22"/>
                                </a:cubicBezTo>
                                <a:cubicBezTo>
                                  <a:pt x="3" y="15"/>
                                  <a:pt x="1" y="7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6" y="4"/>
                                  <a:pt x="7" y="9"/>
                                  <a:pt x="8" y="13"/>
                                </a:cubicBezTo>
                                <a:cubicBezTo>
                                  <a:pt x="9" y="14"/>
                                  <a:pt x="9" y="15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13"/>
                                  <a:pt x="23" y="13"/>
                                  <a:pt x="23" y="13"/>
                                </a:cubicBezTo>
                                <a:cubicBezTo>
                                  <a:pt x="23" y="16"/>
                                  <a:pt x="23" y="16"/>
                                  <a:pt x="23" y="16"/>
                                </a:cubicBezTo>
                                <a:cubicBezTo>
                                  <a:pt x="23" y="16"/>
                                  <a:pt x="23" y="16"/>
                                  <a:pt x="23" y="16"/>
                                </a:cubicBezTo>
                                <a:cubicBezTo>
                                  <a:pt x="24" y="15"/>
                                  <a:pt x="24" y="14"/>
                                  <a:pt x="24" y="13"/>
                                </a:cubicBezTo>
                                <a:cubicBezTo>
                                  <a:pt x="25" y="9"/>
                                  <a:pt x="26" y="4"/>
                                  <a:pt x="27" y="0"/>
                                </a:cubicBez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8"/>
                        <wps:cNvSpPr>
                          <a:spLocks/>
                        </wps:cNvSpPr>
                        <wps:spPr bwMode="auto">
                          <a:xfrm>
                            <a:off x="1049" y="1168"/>
                            <a:ext cx="121" cy="81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22"/>
                              <a:gd name="T2" fmla="*/ 26 w 33"/>
                              <a:gd name="T3" fmla="*/ 22 h 22"/>
                              <a:gd name="T4" fmla="*/ 20 w 33"/>
                              <a:gd name="T5" fmla="*/ 22 h 22"/>
                              <a:gd name="T6" fmla="*/ 17 w 33"/>
                              <a:gd name="T7" fmla="*/ 9 h 22"/>
                              <a:gd name="T8" fmla="*/ 16 w 33"/>
                              <a:gd name="T9" fmla="*/ 7 h 22"/>
                              <a:gd name="T10" fmla="*/ 16 w 33"/>
                              <a:gd name="T11" fmla="*/ 7 h 22"/>
                              <a:gd name="T12" fmla="*/ 16 w 33"/>
                              <a:gd name="T13" fmla="*/ 9 h 22"/>
                              <a:gd name="T14" fmla="*/ 12 w 33"/>
                              <a:gd name="T15" fmla="*/ 22 h 22"/>
                              <a:gd name="T16" fmla="*/ 6 w 33"/>
                              <a:gd name="T17" fmla="*/ 22 h 22"/>
                              <a:gd name="T18" fmla="*/ 0 w 33"/>
                              <a:gd name="T19" fmla="*/ 0 h 22"/>
                              <a:gd name="T20" fmla="*/ 5 w 33"/>
                              <a:gd name="T21" fmla="*/ 0 h 22"/>
                              <a:gd name="T22" fmla="*/ 9 w 33"/>
                              <a:gd name="T23" fmla="*/ 13 h 22"/>
                              <a:gd name="T24" fmla="*/ 9 w 33"/>
                              <a:gd name="T25" fmla="*/ 16 h 22"/>
                              <a:gd name="T26" fmla="*/ 9 w 33"/>
                              <a:gd name="T27" fmla="*/ 16 h 22"/>
                              <a:gd name="T28" fmla="*/ 10 w 33"/>
                              <a:gd name="T29" fmla="*/ 13 h 22"/>
                              <a:gd name="T30" fmla="*/ 14 w 33"/>
                              <a:gd name="T31" fmla="*/ 0 h 22"/>
                              <a:gd name="T32" fmla="*/ 19 w 33"/>
                              <a:gd name="T33" fmla="*/ 0 h 22"/>
                              <a:gd name="T34" fmla="*/ 23 w 33"/>
                              <a:gd name="T35" fmla="*/ 13 h 22"/>
                              <a:gd name="T36" fmla="*/ 24 w 33"/>
                              <a:gd name="T37" fmla="*/ 16 h 22"/>
                              <a:gd name="T38" fmla="*/ 24 w 33"/>
                              <a:gd name="T39" fmla="*/ 16 h 22"/>
                              <a:gd name="T40" fmla="*/ 25 w 33"/>
                              <a:gd name="T41" fmla="*/ 13 h 22"/>
                              <a:gd name="T42" fmla="*/ 28 w 33"/>
                              <a:gd name="T43" fmla="*/ 0 h 22"/>
                              <a:gd name="T44" fmla="*/ 33 w 33"/>
                              <a:gd name="T4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3" h="22">
                                <a:moveTo>
                                  <a:pt x="33" y="0"/>
                                </a:moveTo>
                                <a:cubicBezTo>
                                  <a:pt x="31" y="7"/>
                                  <a:pt x="29" y="14"/>
                                  <a:pt x="26" y="22"/>
                                </a:cubicBezTo>
                                <a:cubicBezTo>
                                  <a:pt x="20" y="22"/>
                                  <a:pt x="20" y="22"/>
                                  <a:pt x="20" y="22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2" y="22"/>
                                  <a:pt x="12" y="22"/>
                                  <a:pt x="12" y="22"/>
                                </a:cubicBezTo>
                                <a:cubicBezTo>
                                  <a:pt x="6" y="22"/>
                                  <a:pt x="6" y="22"/>
                                  <a:pt x="6" y="22"/>
                                </a:cubicBezTo>
                                <a:cubicBezTo>
                                  <a:pt x="4" y="15"/>
                                  <a:pt x="1" y="7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6" y="4"/>
                                  <a:pt x="7" y="9"/>
                                  <a:pt x="9" y="13"/>
                                </a:cubicBezTo>
                                <a:cubicBezTo>
                                  <a:pt x="9" y="14"/>
                                  <a:pt x="9" y="15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13"/>
                                  <a:pt x="23" y="13"/>
                                  <a:pt x="23" y="13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5"/>
                                  <a:pt x="24" y="14"/>
                                  <a:pt x="25" y="13"/>
                                </a:cubicBezTo>
                                <a:cubicBezTo>
                                  <a:pt x="26" y="9"/>
                                  <a:pt x="27" y="4"/>
                                  <a:pt x="28" y="0"/>
                                </a:cubicBez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9"/>
                        <wps:cNvSpPr>
                          <a:spLocks/>
                        </wps:cNvSpPr>
                        <wps:spPr bwMode="auto">
                          <a:xfrm>
                            <a:off x="1181" y="1168"/>
                            <a:ext cx="120" cy="81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22"/>
                              <a:gd name="T2" fmla="*/ 27 w 33"/>
                              <a:gd name="T3" fmla="*/ 22 h 22"/>
                              <a:gd name="T4" fmla="*/ 21 w 33"/>
                              <a:gd name="T5" fmla="*/ 22 h 22"/>
                              <a:gd name="T6" fmla="*/ 17 w 33"/>
                              <a:gd name="T7" fmla="*/ 9 h 22"/>
                              <a:gd name="T8" fmla="*/ 16 w 33"/>
                              <a:gd name="T9" fmla="*/ 7 h 22"/>
                              <a:gd name="T10" fmla="*/ 16 w 33"/>
                              <a:gd name="T11" fmla="*/ 7 h 22"/>
                              <a:gd name="T12" fmla="*/ 16 w 33"/>
                              <a:gd name="T13" fmla="*/ 9 h 22"/>
                              <a:gd name="T14" fmla="*/ 13 w 33"/>
                              <a:gd name="T15" fmla="*/ 22 h 22"/>
                              <a:gd name="T16" fmla="*/ 6 w 33"/>
                              <a:gd name="T17" fmla="*/ 22 h 22"/>
                              <a:gd name="T18" fmla="*/ 0 w 33"/>
                              <a:gd name="T19" fmla="*/ 0 h 22"/>
                              <a:gd name="T20" fmla="*/ 6 w 33"/>
                              <a:gd name="T21" fmla="*/ 0 h 22"/>
                              <a:gd name="T22" fmla="*/ 9 w 33"/>
                              <a:gd name="T23" fmla="*/ 13 h 22"/>
                              <a:gd name="T24" fmla="*/ 10 w 33"/>
                              <a:gd name="T25" fmla="*/ 16 h 22"/>
                              <a:gd name="T26" fmla="*/ 10 w 33"/>
                              <a:gd name="T27" fmla="*/ 16 h 22"/>
                              <a:gd name="T28" fmla="*/ 11 w 33"/>
                              <a:gd name="T29" fmla="*/ 13 h 22"/>
                              <a:gd name="T30" fmla="*/ 14 w 33"/>
                              <a:gd name="T31" fmla="*/ 0 h 22"/>
                              <a:gd name="T32" fmla="*/ 19 w 33"/>
                              <a:gd name="T33" fmla="*/ 0 h 22"/>
                              <a:gd name="T34" fmla="*/ 23 w 33"/>
                              <a:gd name="T35" fmla="*/ 13 h 22"/>
                              <a:gd name="T36" fmla="*/ 24 w 33"/>
                              <a:gd name="T37" fmla="*/ 16 h 22"/>
                              <a:gd name="T38" fmla="*/ 24 w 33"/>
                              <a:gd name="T39" fmla="*/ 16 h 22"/>
                              <a:gd name="T40" fmla="*/ 25 w 33"/>
                              <a:gd name="T41" fmla="*/ 13 h 22"/>
                              <a:gd name="T42" fmla="*/ 28 w 33"/>
                              <a:gd name="T43" fmla="*/ 0 h 22"/>
                              <a:gd name="T44" fmla="*/ 33 w 33"/>
                              <a:gd name="T4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3" h="22">
                                <a:moveTo>
                                  <a:pt x="33" y="0"/>
                                </a:moveTo>
                                <a:cubicBezTo>
                                  <a:pt x="31" y="7"/>
                                  <a:pt x="29" y="14"/>
                                  <a:pt x="27" y="22"/>
                                </a:cubicBezTo>
                                <a:cubicBezTo>
                                  <a:pt x="21" y="22"/>
                                  <a:pt x="21" y="22"/>
                                  <a:pt x="21" y="22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3" y="22"/>
                                  <a:pt x="13" y="22"/>
                                  <a:pt x="13" y="22"/>
                                </a:cubicBezTo>
                                <a:cubicBezTo>
                                  <a:pt x="6" y="22"/>
                                  <a:pt x="6" y="22"/>
                                  <a:pt x="6" y="22"/>
                                </a:cubicBezTo>
                                <a:cubicBezTo>
                                  <a:pt x="4" y="15"/>
                                  <a:pt x="2" y="7"/>
                                  <a:pt x="0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7" y="4"/>
                                  <a:pt x="8" y="9"/>
                                  <a:pt x="9" y="13"/>
                                </a:cubicBezTo>
                                <a:cubicBezTo>
                                  <a:pt x="9" y="14"/>
                                  <a:pt x="9" y="15"/>
                                  <a:pt x="10" y="16"/>
                                </a:cubicBez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13"/>
                                  <a:pt x="23" y="13"/>
                                  <a:pt x="23" y="13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5"/>
                                  <a:pt x="25" y="14"/>
                                  <a:pt x="25" y="13"/>
                                </a:cubicBezTo>
                                <a:cubicBezTo>
                                  <a:pt x="26" y="9"/>
                                  <a:pt x="27" y="4"/>
                                  <a:pt x="28" y="0"/>
                                </a:cubicBez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1312" y="1223"/>
                            <a:ext cx="26" cy="26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1"/>
                        <wps:cNvSpPr>
                          <a:spLocks/>
                        </wps:cNvSpPr>
                        <wps:spPr bwMode="auto">
                          <a:xfrm>
                            <a:off x="1352" y="1168"/>
                            <a:ext cx="62" cy="81"/>
                          </a:xfrm>
                          <a:custGeom>
                            <a:avLst/>
                            <a:gdLst>
                              <a:gd name="T0" fmla="*/ 17 w 17"/>
                              <a:gd name="T1" fmla="*/ 21 h 22"/>
                              <a:gd name="T2" fmla="*/ 10 w 17"/>
                              <a:gd name="T3" fmla="*/ 22 h 22"/>
                              <a:gd name="T4" fmla="*/ 0 w 17"/>
                              <a:gd name="T5" fmla="*/ 11 h 22"/>
                              <a:gd name="T6" fmla="*/ 11 w 17"/>
                              <a:gd name="T7" fmla="*/ 0 h 22"/>
                              <a:gd name="T8" fmla="*/ 16 w 17"/>
                              <a:gd name="T9" fmla="*/ 1 h 22"/>
                              <a:gd name="T10" fmla="*/ 15 w 17"/>
                              <a:gd name="T11" fmla="*/ 5 h 22"/>
                              <a:gd name="T12" fmla="*/ 11 w 17"/>
                              <a:gd name="T13" fmla="*/ 4 h 22"/>
                              <a:gd name="T14" fmla="*/ 6 w 17"/>
                              <a:gd name="T15" fmla="*/ 11 h 22"/>
                              <a:gd name="T16" fmla="*/ 11 w 17"/>
                              <a:gd name="T17" fmla="*/ 18 h 22"/>
                              <a:gd name="T18" fmla="*/ 16 w 17"/>
                              <a:gd name="T19" fmla="*/ 17 h 22"/>
                              <a:gd name="T20" fmla="*/ 17 w 17"/>
                              <a:gd name="T21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22">
                                <a:moveTo>
                                  <a:pt x="17" y="21"/>
                                </a:moveTo>
                                <a:cubicBezTo>
                                  <a:pt x="14" y="22"/>
                                  <a:pt x="12" y="22"/>
                                  <a:pt x="10" y="22"/>
                                </a:cubicBezTo>
                                <a:cubicBezTo>
                                  <a:pt x="3" y="22"/>
                                  <a:pt x="0" y="18"/>
                                  <a:pt x="0" y="11"/>
                                </a:cubicBezTo>
                                <a:cubicBezTo>
                                  <a:pt x="0" y="4"/>
                                  <a:pt x="5" y="0"/>
                                  <a:pt x="11" y="0"/>
                                </a:cubicBezTo>
                                <a:cubicBezTo>
                                  <a:pt x="13" y="0"/>
                                  <a:pt x="15" y="0"/>
                                  <a:pt x="16" y="1"/>
                                </a:cubicBezTo>
                                <a:cubicBezTo>
                                  <a:pt x="15" y="5"/>
                                  <a:pt x="15" y="5"/>
                                  <a:pt x="15" y="5"/>
                                </a:cubicBezTo>
                                <a:cubicBezTo>
                                  <a:pt x="14" y="4"/>
                                  <a:pt x="13" y="4"/>
                                  <a:pt x="11" y="4"/>
                                </a:cubicBezTo>
                                <a:cubicBezTo>
                                  <a:pt x="8" y="4"/>
                                  <a:pt x="6" y="7"/>
                                  <a:pt x="6" y="11"/>
                                </a:cubicBezTo>
                                <a:cubicBezTo>
                                  <a:pt x="6" y="15"/>
                                  <a:pt x="8" y="18"/>
                                  <a:pt x="11" y="18"/>
                                </a:cubicBezTo>
                                <a:cubicBezTo>
                                  <a:pt x="13" y="18"/>
                                  <a:pt x="14" y="17"/>
                                  <a:pt x="16" y="17"/>
                                </a:cubicBezTo>
                                <a:lnTo>
                                  <a:pt x="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2"/>
                        <wps:cNvSpPr>
                          <a:spLocks/>
                        </wps:cNvSpPr>
                        <wps:spPr bwMode="auto">
                          <a:xfrm>
                            <a:off x="1425" y="1165"/>
                            <a:ext cx="59" cy="84"/>
                          </a:xfrm>
                          <a:custGeom>
                            <a:avLst/>
                            <a:gdLst>
                              <a:gd name="T0" fmla="*/ 7 w 16"/>
                              <a:gd name="T1" fmla="*/ 23 h 23"/>
                              <a:gd name="T2" fmla="*/ 0 w 16"/>
                              <a:gd name="T3" fmla="*/ 22 h 23"/>
                              <a:gd name="T4" fmla="*/ 1 w 16"/>
                              <a:gd name="T5" fmla="*/ 18 h 23"/>
                              <a:gd name="T6" fmla="*/ 7 w 16"/>
                              <a:gd name="T7" fmla="*/ 19 h 23"/>
                              <a:gd name="T8" fmla="*/ 10 w 16"/>
                              <a:gd name="T9" fmla="*/ 17 h 23"/>
                              <a:gd name="T10" fmla="*/ 6 w 16"/>
                              <a:gd name="T11" fmla="*/ 14 h 23"/>
                              <a:gd name="T12" fmla="*/ 1 w 16"/>
                              <a:gd name="T13" fmla="*/ 7 h 23"/>
                              <a:gd name="T14" fmla="*/ 9 w 16"/>
                              <a:gd name="T15" fmla="*/ 0 h 23"/>
                              <a:gd name="T16" fmla="*/ 14 w 16"/>
                              <a:gd name="T17" fmla="*/ 1 h 23"/>
                              <a:gd name="T18" fmla="*/ 14 w 16"/>
                              <a:gd name="T19" fmla="*/ 5 h 23"/>
                              <a:gd name="T20" fmla="*/ 9 w 16"/>
                              <a:gd name="T21" fmla="*/ 4 h 23"/>
                              <a:gd name="T22" fmla="*/ 6 w 16"/>
                              <a:gd name="T23" fmla="*/ 7 h 23"/>
                              <a:gd name="T24" fmla="*/ 10 w 16"/>
                              <a:gd name="T25" fmla="*/ 10 h 23"/>
                              <a:gd name="T26" fmla="*/ 16 w 16"/>
                              <a:gd name="T27" fmla="*/ 16 h 23"/>
                              <a:gd name="T28" fmla="*/ 7 w 16"/>
                              <a:gd name="T2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" h="23">
                                <a:moveTo>
                                  <a:pt x="7" y="23"/>
                                </a:moveTo>
                                <a:cubicBezTo>
                                  <a:pt x="5" y="23"/>
                                  <a:pt x="3" y="23"/>
                                  <a:pt x="0" y="22"/>
                                </a:cubicBezTo>
                                <a:cubicBezTo>
                                  <a:pt x="1" y="18"/>
                                  <a:pt x="1" y="18"/>
                                  <a:pt x="1" y="18"/>
                                </a:cubicBezTo>
                                <a:cubicBezTo>
                                  <a:pt x="3" y="19"/>
                                  <a:pt x="5" y="19"/>
                                  <a:pt x="7" y="19"/>
                                </a:cubicBezTo>
                                <a:cubicBezTo>
                                  <a:pt x="9" y="19"/>
                                  <a:pt x="10" y="18"/>
                                  <a:pt x="10" y="17"/>
                                </a:cubicBezTo>
                                <a:cubicBezTo>
                                  <a:pt x="10" y="15"/>
                                  <a:pt x="9" y="14"/>
                                  <a:pt x="6" y="14"/>
                                </a:cubicBezTo>
                                <a:cubicBezTo>
                                  <a:pt x="3" y="12"/>
                                  <a:pt x="1" y="11"/>
                                  <a:pt x="1" y="7"/>
                                </a:cubicBezTo>
                                <a:cubicBezTo>
                                  <a:pt x="1" y="3"/>
                                  <a:pt x="4" y="0"/>
                                  <a:pt x="9" y="0"/>
                                </a:cubicBezTo>
                                <a:cubicBezTo>
                                  <a:pt x="11" y="0"/>
                                  <a:pt x="13" y="1"/>
                                  <a:pt x="14" y="1"/>
                                </a:cubicBezTo>
                                <a:cubicBezTo>
                                  <a:pt x="14" y="5"/>
                                  <a:pt x="14" y="5"/>
                                  <a:pt x="14" y="5"/>
                                </a:cubicBezTo>
                                <a:cubicBezTo>
                                  <a:pt x="12" y="5"/>
                                  <a:pt x="11" y="4"/>
                                  <a:pt x="9" y="4"/>
                                </a:cubicBezTo>
                                <a:cubicBezTo>
                                  <a:pt x="7" y="4"/>
                                  <a:pt x="6" y="6"/>
                                  <a:pt x="6" y="7"/>
                                </a:cubicBezTo>
                                <a:cubicBezTo>
                                  <a:pt x="6" y="8"/>
                                  <a:pt x="7" y="9"/>
                                  <a:pt x="10" y="10"/>
                                </a:cubicBezTo>
                                <a:cubicBezTo>
                                  <a:pt x="14" y="11"/>
                                  <a:pt x="16" y="13"/>
                                  <a:pt x="16" y="16"/>
                                </a:cubicBezTo>
                                <a:cubicBezTo>
                                  <a:pt x="16" y="20"/>
                                  <a:pt x="12" y="23"/>
                                  <a:pt x="7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95" y="1132"/>
                            <a:ext cx="33" cy="117"/>
                          </a:xfrm>
                          <a:custGeom>
                            <a:avLst/>
                            <a:gdLst>
                              <a:gd name="T0" fmla="*/ 3 w 9"/>
                              <a:gd name="T1" fmla="*/ 32 h 32"/>
                              <a:gd name="T2" fmla="*/ 3 w 9"/>
                              <a:gd name="T3" fmla="*/ 14 h 32"/>
                              <a:gd name="T4" fmla="*/ 0 w 9"/>
                              <a:gd name="T5" fmla="*/ 14 h 32"/>
                              <a:gd name="T6" fmla="*/ 0 w 9"/>
                              <a:gd name="T7" fmla="*/ 10 h 32"/>
                              <a:gd name="T8" fmla="*/ 8 w 9"/>
                              <a:gd name="T9" fmla="*/ 10 h 32"/>
                              <a:gd name="T10" fmla="*/ 8 w 9"/>
                              <a:gd name="T11" fmla="*/ 32 h 32"/>
                              <a:gd name="T12" fmla="*/ 3 w 9"/>
                              <a:gd name="T13" fmla="*/ 32 h 32"/>
                              <a:gd name="T14" fmla="*/ 6 w 9"/>
                              <a:gd name="T15" fmla="*/ 7 h 32"/>
                              <a:gd name="T16" fmla="*/ 2 w 9"/>
                              <a:gd name="T17" fmla="*/ 4 h 32"/>
                              <a:gd name="T18" fmla="*/ 6 w 9"/>
                              <a:gd name="T19" fmla="*/ 0 h 32"/>
                              <a:gd name="T20" fmla="*/ 9 w 9"/>
                              <a:gd name="T21" fmla="*/ 4 h 32"/>
                              <a:gd name="T22" fmla="*/ 6 w 9"/>
                              <a:gd name="T23" fmla="*/ 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" h="32">
                                <a:moveTo>
                                  <a:pt x="3" y="32"/>
                                </a:move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32"/>
                                  <a:pt x="8" y="32"/>
                                  <a:pt x="8" y="32"/>
                                </a:cubicBezTo>
                                <a:lnTo>
                                  <a:pt x="3" y="32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4" y="7"/>
                                  <a:pt x="2" y="5"/>
                                  <a:pt x="2" y="4"/>
                                </a:cubicBezTo>
                                <a:cubicBezTo>
                                  <a:pt x="2" y="2"/>
                                  <a:pt x="4" y="0"/>
                                  <a:pt x="6" y="0"/>
                                </a:cubicBezTo>
                                <a:cubicBezTo>
                                  <a:pt x="8" y="0"/>
                                  <a:pt x="9" y="2"/>
                                  <a:pt x="9" y="4"/>
                                </a:cubicBezTo>
                                <a:cubicBezTo>
                                  <a:pt x="9" y="5"/>
                                  <a:pt x="8" y="7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4"/>
                        <wps:cNvSpPr>
                          <a:spLocks/>
                        </wps:cNvSpPr>
                        <wps:spPr bwMode="auto">
                          <a:xfrm>
                            <a:off x="1550" y="1165"/>
                            <a:ext cx="47" cy="84"/>
                          </a:xfrm>
                          <a:custGeom>
                            <a:avLst/>
                            <a:gdLst>
                              <a:gd name="T0" fmla="*/ 12 w 13"/>
                              <a:gd name="T1" fmla="*/ 6 h 23"/>
                              <a:gd name="T2" fmla="*/ 10 w 13"/>
                              <a:gd name="T3" fmla="*/ 5 h 23"/>
                              <a:gd name="T4" fmla="*/ 5 w 13"/>
                              <a:gd name="T5" fmla="*/ 9 h 23"/>
                              <a:gd name="T6" fmla="*/ 5 w 13"/>
                              <a:gd name="T7" fmla="*/ 23 h 23"/>
                              <a:gd name="T8" fmla="*/ 0 w 13"/>
                              <a:gd name="T9" fmla="*/ 23 h 23"/>
                              <a:gd name="T10" fmla="*/ 0 w 13"/>
                              <a:gd name="T11" fmla="*/ 1 h 23"/>
                              <a:gd name="T12" fmla="*/ 4 w 13"/>
                              <a:gd name="T13" fmla="*/ 1 h 23"/>
                              <a:gd name="T14" fmla="*/ 5 w 13"/>
                              <a:gd name="T15" fmla="*/ 5 h 23"/>
                              <a:gd name="T16" fmla="*/ 10 w 13"/>
                              <a:gd name="T17" fmla="*/ 0 h 23"/>
                              <a:gd name="T18" fmla="*/ 13 w 13"/>
                              <a:gd name="T19" fmla="*/ 1 h 23"/>
                              <a:gd name="T20" fmla="*/ 12 w 13"/>
                              <a:gd name="T21" fmla="*/ 6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2" y="6"/>
                                </a:moveTo>
                                <a:cubicBezTo>
                                  <a:pt x="12" y="6"/>
                                  <a:pt x="11" y="5"/>
                                  <a:pt x="10" y="5"/>
                                </a:cubicBezTo>
                                <a:cubicBezTo>
                                  <a:pt x="9" y="5"/>
                                  <a:pt x="7" y="7"/>
                                  <a:pt x="5" y="9"/>
                                </a:cubicBezTo>
                                <a:cubicBezTo>
                                  <a:pt x="5" y="23"/>
                                  <a:pt x="5" y="23"/>
                                  <a:pt x="5" y="23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7" y="2"/>
                                  <a:pt x="8" y="0"/>
                                  <a:pt x="10" y="0"/>
                                </a:cubicBezTo>
                                <a:cubicBezTo>
                                  <a:pt x="11" y="0"/>
                                  <a:pt x="12" y="0"/>
                                  <a:pt x="13" y="1"/>
                                </a:cubicBez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5"/>
                        <wps:cNvSpPr>
                          <a:spLocks noEditPoints="1"/>
                        </wps:cNvSpPr>
                        <wps:spPr bwMode="auto">
                          <a:xfrm>
                            <a:off x="1608" y="1165"/>
                            <a:ext cx="80" cy="84"/>
                          </a:xfrm>
                          <a:custGeom>
                            <a:avLst/>
                            <a:gdLst>
                              <a:gd name="T0" fmla="*/ 11 w 22"/>
                              <a:gd name="T1" fmla="*/ 23 h 23"/>
                              <a:gd name="T2" fmla="*/ 0 w 22"/>
                              <a:gd name="T3" fmla="*/ 12 h 23"/>
                              <a:gd name="T4" fmla="*/ 11 w 22"/>
                              <a:gd name="T5" fmla="*/ 0 h 23"/>
                              <a:gd name="T6" fmla="*/ 22 w 22"/>
                              <a:gd name="T7" fmla="*/ 12 h 23"/>
                              <a:gd name="T8" fmla="*/ 11 w 22"/>
                              <a:gd name="T9" fmla="*/ 23 h 23"/>
                              <a:gd name="T10" fmla="*/ 11 w 22"/>
                              <a:gd name="T11" fmla="*/ 5 h 23"/>
                              <a:gd name="T12" fmla="*/ 5 w 22"/>
                              <a:gd name="T13" fmla="*/ 12 h 23"/>
                              <a:gd name="T14" fmla="*/ 11 w 22"/>
                              <a:gd name="T15" fmla="*/ 19 h 23"/>
                              <a:gd name="T16" fmla="*/ 16 w 22"/>
                              <a:gd name="T17" fmla="*/ 12 h 23"/>
                              <a:gd name="T18" fmla="*/ 11 w 22"/>
                              <a:gd name="T19" fmla="*/ 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11" y="23"/>
                                </a:moveTo>
                                <a:cubicBezTo>
                                  <a:pt x="3" y="23"/>
                                  <a:pt x="0" y="19"/>
                                  <a:pt x="0" y="12"/>
                                </a:cubicBezTo>
                                <a:cubicBezTo>
                                  <a:pt x="0" y="5"/>
                                  <a:pt x="4" y="0"/>
                                  <a:pt x="11" y="0"/>
                                </a:cubicBezTo>
                                <a:cubicBezTo>
                                  <a:pt x="18" y="0"/>
                                  <a:pt x="22" y="5"/>
                                  <a:pt x="22" y="12"/>
                                </a:cubicBezTo>
                                <a:cubicBezTo>
                                  <a:pt x="22" y="18"/>
                                  <a:pt x="18" y="23"/>
                                  <a:pt x="11" y="23"/>
                                </a:cubicBezTo>
                                <a:close/>
                                <a:moveTo>
                                  <a:pt x="11" y="5"/>
                                </a:moveTo>
                                <a:cubicBezTo>
                                  <a:pt x="7" y="5"/>
                                  <a:pt x="5" y="8"/>
                                  <a:pt x="5" y="12"/>
                                </a:cubicBezTo>
                                <a:cubicBezTo>
                                  <a:pt x="5" y="16"/>
                                  <a:pt x="7" y="19"/>
                                  <a:pt x="11" y="19"/>
                                </a:cubicBezTo>
                                <a:cubicBezTo>
                                  <a:pt x="15" y="19"/>
                                  <a:pt x="16" y="16"/>
                                  <a:pt x="16" y="12"/>
                                </a:cubicBezTo>
                                <a:cubicBezTo>
                                  <a:pt x="16" y="8"/>
                                  <a:pt x="15" y="5"/>
                                  <a:pt x="1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707" y="1223"/>
                            <a:ext cx="22" cy="26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7"/>
                        <wps:cNvSpPr>
                          <a:spLocks noEditPoints="1"/>
                        </wps:cNvSpPr>
                        <wps:spPr bwMode="auto">
                          <a:xfrm>
                            <a:off x="1751" y="1165"/>
                            <a:ext cx="65" cy="84"/>
                          </a:xfrm>
                          <a:custGeom>
                            <a:avLst/>
                            <a:gdLst>
                              <a:gd name="T0" fmla="*/ 14 w 18"/>
                              <a:gd name="T1" fmla="*/ 23 h 23"/>
                              <a:gd name="T2" fmla="*/ 14 w 18"/>
                              <a:gd name="T3" fmla="*/ 20 h 23"/>
                              <a:gd name="T4" fmla="*/ 7 w 18"/>
                              <a:gd name="T5" fmla="*/ 23 h 23"/>
                              <a:gd name="T6" fmla="*/ 0 w 18"/>
                              <a:gd name="T7" fmla="*/ 17 h 23"/>
                              <a:gd name="T8" fmla="*/ 10 w 18"/>
                              <a:gd name="T9" fmla="*/ 10 h 23"/>
                              <a:gd name="T10" fmla="*/ 13 w 18"/>
                              <a:gd name="T11" fmla="*/ 10 h 23"/>
                              <a:gd name="T12" fmla="*/ 13 w 18"/>
                              <a:gd name="T13" fmla="*/ 8 h 23"/>
                              <a:gd name="T14" fmla="*/ 8 w 18"/>
                              <a:gd name="T15" fmla="*/ 4 h 23"/>
                              <a:gd name="T16" fmla="*/ 2 w 18"/>
                              <a:gd name="T17" fmla="*/ 6 h 23"/>
                              <a:gd name="T18" fmla="*/ 1 w 18"/>
                              <a:gd name="T19" fmla="*/ 2 h 23"/>
                              <a:gd name="T20" fmla="*/ 9 w 18"/>
                              <a:gd name="T21" fmla="*/ 0 h 23"/>
                              <a:gd name="T22" fmla="*/ 18 w 18"/>
                              <a:gd name="T23" fmla="*/ 8 h 23"/>
                              <a:gd name="T24" fmla="*/ 18 w 18"/>
                              <a:gd name="T25" fmla="*/ 23 h 23"/>
                              <a:gd name="T26" fmla="*/ 14 w 18"/>
                              <a:gd name="T27" fmla="*/ 23 h 23"/>
                              <a:gd name="T28" fmla="*/ 13 w 18"/>
                              <a:gd name="T29" fmla="*/ 13 h 23"/>
                              <a:gd name="T30" fmla="*/ 10 w 18"/>
                              <a:gd name="T31" fmla="*/ 13 h 23"/>
                              <a:gd name="T32" fmla="*/ 5 w 18"/>
                              <a:gd name="T33" fmla="*/ 16 h 23"/>
                              <a:gd name="T34" fmla="*/ 8 w 18"/>
                              <a:gd name="T35" fmla="*/ 19 h 23"/>
                              <a:gd name="T36" fmla="*/ 13 w 18"/>
                              <a:gd name="T37" fmla="*/ 17 h 23"/>
                              <a:gd name="T38" fmla="*/ 13 w 18"/>
                              <a:gd name="T39" fmla="*/ 1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" h="23">
                                <a:moveTo>
                                  <a:pt x="14" y="23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12" y="22"/>
                                  <a:pt x="10" y="23"/>
                                  <a:pt x="7" y="23"/>
                                </a:cubicBezTo>
                                <a:cubicBezTo>
                                  <a:pt x="2" y="23"/>
                                  <a:pt x="0" y="21"/>
                                  <a:pt x="0" y="17"/>
                                </a:cubicBezTo>
                                <a:cubicBezTo>
                                  <a:pt x="0" y="12"/>
                                  <a:pt x="4" y="10"/>
                                  <a:pt x="10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8"/>
                                  <a:pt x="13" y="8"/>
                                  <a:pt x="13" y="8"/>
                                </a:cubicBezTo>
                                <a:cubicBezTo>
                                  <a:pt x="13" y="6"/>
                                  <a:pt x="12" y="4"/>
                                  <a:pt x="8" y="4"/>
                                </a:cubicBezTo>
                                <a:cubicBezTo>
                                  <a:pt x="6" y="4"/>
                                  <a:pt x="4" y="5"/>
                                  <a:pt x="2" y="6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1"/>
                                  <a:pt x="6" y="0"/>
                                  <a:pt x="9" y="0"/>
                                </a:cubicBezTo>
                                <a:cubicBezTo>
                                  <a:pt x="16" y="0"/>
                                  <a:pt x="18" y="3"/>
                                  <a:pt x="18" y="8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lnTo>
                                  <a:pt x="14" y="23"/>
                                </a:lnTo>
                                <a:close/>
                                <a:moveTo>
                                  <a:pt x="13" y="13"/>
                                </a:move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7" y="13"/>
                                  <a:pt x="5" y="14"/>
                                  <a:pt x="5" y="16"/>
                                </a:cubicBezTo>
                                <a:cubicBezTo>
                                  <a:pt x="5" y="18"/>
                                  <a:pt x="6" y="19"/>
                                  <a:pt x="8" y="19"/>
                                </a:cubicBezTo>
                                <a:cubicBezTo>
                                  <a:pt x="10" y="19"/>
                                  <a:pt x="12" y="18"/>
                                  <a:pt x="13" y="17"/>
                                </a:cubicBez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8"/>
                        <wps:cNvSpPr>
                          <a:spLocks/>
                        </wps:cNvSpPr>
                        <wps:spPr bwMode="auto">
                          <a:xfrm>
                            <a:off x="1842" y="1168"/>
                            <a:ext cx="69" cy="81"/>
                          </a:xfrm>
                          <a:custGeom>
                            <a:avLst/>
                            <a:gdLst>
                              <a:gd name="T0" fmla="*/ 15 w 19"/>
                              <a:gd name="T1" fmla="*/ 22 h 22"/>
                              <a:gd name="T2" fmla="*/ 15 w 19"/>
                              <a:gd name="T3" fmla="*/ 19 h 22"/>
                              <a:gd name="T4" fmla="*/ 7 w 19"/>
                              <a:gd name="T5" fmla="*/ 22 h 22"/>
                              <a:gd name="T6" fmla="*/ 0 w 19"/>
                              <a:gd name="T7" fmla="*/ 14 h 22"/>
                              <a:gd name="T8" fmla="*/ 0 w 19"/>
                              <a:gd name="T9" fmla="*/ 0 h 22"/>
                              <a:gd name="T10" fmla="*/ 5 w 19"/>
                              <a:gd name="T11" fmla="*/ 0 h 22"/>
                              <a:gd name="T12" fmla="*/ 5 w 19"/>
                              <a:gd name="T13" fmla="*/ 12 h 22"/>
                              <a:gd name="T14" fmla="*/ 9 w 19"/>
                              <a:gd name="T15" fmla="*/ 18 h 22"/>
                              <a:gd name="T16" fmla="*/ 14 w 19"/>
                              <a:gd name="T17" fmla="*/ 15 h 22"/>
                              <a:gd name="T18" fmla="*/ 14 w 19"/>
                              <a:gd name="T19" fmla="*/ 0 h 22"/>
                              <a:gd name="T20" fmla="*/ 19 w 19"/>
                              <a:gd name="T21" fmla="*/ 0 h 22"/>
                              <a:gd name="T22" fmla="*/ 19 w 19"/>
                              <a:gd name="T23" fmla="*/ 22 h 22"/>
                              <a:gd name="T24" fmla="*/ 15 w 19"/>
                              <a:gd name="T2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15" y="22"/>
                                </a:move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2" y="21"/>
                                  <a:pt x="10" y="22"/>
                                  <a:pt x="7" y="22"/>
                                </a:cubicBezTo>
                                <a:cubicBezTo>
                                  <a:pt x="2" y="22"/>
                                  <a:pt x="0" y="19"/>
                                  <a:pt x="0" y="1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5" y="16"/>
                                  <a:pt x="6" y="18"/>
                                  <a:pt x="9" y="18"/>
                                </a:cubicBezTo>
                                <a:cubicBezTo>
                                  <a:pt x="11" y="18"/>
                                  <a:pt x="12" y="17"/>
                                  <a:pt x="14" y="15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9" y="22"/>
                                  <a:pt x="19" y="22"/>
                                  <a:pt x="19" y="22"/>
                                </a:cubicBezTo>
                                <a:lnTo>
                                  <a:pt x="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" name="Freeform 79" descr="background"/>
                      <wps:cNvSpPr>
                        <a:spLocks/>
                      </wps:cNvSpPr>
                      <wps:spPr bwMode="auto">
                        <a:xfrm>
                          <a:off x="8066" y="2301"/>
                          <a:ext cx="2382" cy="996"/>
                        </a:xfrm>
                        <a:custGeom>
                          <a:avLst/>
                          <a:gdLst>
                            <a:gd name="T0" fmla="*/ 476 w 652"/>
                            <a:gd name="T1" fmla="*/ 0 h 272"/>
                            <a:gd name="T2" fmla="*/ 0 w 652"/>
                            <a:gd name="T3" fmla="*/ 117 h 272"/>
                            <a:gd name="T4" fmla="*/ 470 w 652"/>
                            <a:gd name="T5" fmla="*/ 272 h 272"/>
                            <a:gd name="T6" fmla="*/ 652 w 652"/>
                            <a:gd name="T7" fmla="*/ 272 h 272"/>
                            <a:gd name="T8" fmla="*/ 652 w 652"/>
                            <a:gd name="T9" fmla="*/ 0 h 272"/>
                            <a:gd name="T10" fmla="*/ 476 w 652"/>
                            <a:gd name="T11" fmla="*/ 0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52" h="272">
                              <a:moveTo>
                                <a:pt x="476" y="0"/>
                              </a:moveTo>
                              <a:cubicBezTo>
                                <a:pt x="186" y="0"/>
                                <a:pt x="79" y="86"/>
                                <a:pt x="0" y="117"/>
                              </a:cubicBezTo>
                              <a:cubicBezTo>
                                <a:pt x="128" y="190"/>
                                <a:pt x="229" y="272"/>
                                <a:pt x="470" y="272"/>
                              </a:cubicBezTo>
                              <a:cubicBezTo>
                                <a:pt x="528" y="272"/>
                                <a:pt x="652" y="272"/>
                                <a:pt x="652" y="272"/>
                              </a:cubicBezTo>
                              <a:cubicBezTo>
                                <a:pt x="652" y="0"/>
                                <a:pt x="652" y="0"/>
                                <a:pt x="652" y="0"/>
                              </a:cubicBezTo>
                              <a:lnTo>
                                <a:pt x="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8A568F" id="Group 61" o:spid="_x0000_s1026" alt="background" style="position:absolute;margin-left:-57.15pt;margin-top:-51.6pt;width:600.2pt;height:128.8pt;z-index:-251657216" coordorigin="1458,1444" coordsize="8994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">
              <v:rect id="Rectangle 62" o:spid="_x0000_s1027" alt="background" style="position:absolute;left:1462;top:1444;width:8990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" fillcolor="#00313c [3205]" stroked="f"/>
              <v:shape id="Freeform 63" o:spid="_x0000_s1028" alt="background" style="position:absolute;left:1462;top:2227;width:6604;height:502;visibility:visible;mso-wrap-style:square;v-text-anchor:top" coordsize="180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" path="m1353,c,,,,,,,137,,137,,137v1806,,1806,,1806,c1806,137,1807,137,1807,137v,,,,,c1807,137,1807,137,1807,137,1709,57,1547,,1353,e" fillcolor="#00242c [2405]" stroked="f">
                <v:path arrowok="t" o:connecttype="custom" o:connectlocs="4945,0;0,0;0,502;6600,502;6604,502;6604,502;6604,502;4945,0" o:connectangles="0,0,0,0,0,0,0,0"/>
              </v:shape>
              <v:shape id="Freeform 64" o:spid="_x0000_s1029" alt="background" style="position:absolute;left:8066;top:2729;width:2382;height:645;visibility:visible;mso-wrap-style:square;v-text-anchor:top" coordsize="65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" path="m652,c,,,,,,97,80,229,176,470,176v58,,182,,182,c652,,652,,652,e" fillcolor="#bfbfbf" stroked="f">
                <v:path arrowok="t" o:connecttype="custom" o:connectlocs="2382,0;0,0;1717,645;2382,645;2382,0" o:connectangles="0,0,0,0,0"/>
              </v:shape>
              <v:shape id="Freeform 65" o:spid="_x0000_s1030" alt="background" style="position:absolute;left:1458;top:2301;width:6608;height:498;visibility:visible;mso-wrap-style:square;v-text-anchor:top" coordsize="180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" path="m1808,117c1698,55,1548,,1354,,,,,,,,,136,,136,,136v1524,,1524,,1524,c1709,136,1769,132,1808,117e" fillcolor="#00a9ce [3204]" stroked="f">
                <v:path arrowok="t" o:connecttype="custom" o:connectlocs="6608,428;4949,0;0,0;0,498;5570,498;6608,428" o:connectangles="0,0,0,0,0,0"/>
              </v:shape>
              <v:group id="Group 66" o:spid="_x0000_s1031" alt="www.csiro.au" style="position:absolute;left:2357;top:2572;width:994;height:117" coordorigin="917,1132" coordsize="99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67" o:spid="_x0000_s1032" style="position:absolute;left:917;top:1168;width:117;height:81;visibility:visible;mso-wrap-style:square;v-text-anchor:top" coordsize="3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" path="m32,c31,7,29,14,26,22v-6,,-6,,-6,c17,9,17,9,17,9,16,7,16,7,16,7v,,,,,c15,9,15,9,15,9,12,22,12,22,12,22v-6,,-6,,-6,c3,15,1,7,,,5,,5,,5,,6,4,7,9,8,13v1,1,1,2,1,3c9,16,9,16,9,16v1,-3,1,-3,1,-3c13,,13,,13,v6,,6,,6,c23,13,23,13,23,13v,3,,3,,3c23,16,23,16,23,16v1,-1,1,-2,1,-3c25,9,26,4,27,r5,xe" fillcolor="#00313c [3205]" stroked="f">
                  <v:path arrowok="t" o:connecttype="custom" o:connectlocs="117,0;95,81;73,81;62,33;59,26;59,26;55,33;44,81;22,81;0,0;18,0;29,48;33,59;33,59;37,48;48,0;69,0;84,48;84,59;84,59;88,48;99,0;117,0" o:connectangles="0,0,0,0,0,0,0,0,0,0,0,0,0,0,0,0,0,0,0,0,0,0,0"/>
                </v:shape>
                <v:shape id="Freeform 68" o:spid="_x0000_s1033" style="position:absolute;left:1049;top:1168;width:121;height:81;visibility:visible;mso-wrap-style:square;v-text-anchor:top" coordsize="3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" path="m33,c31,7,29,14,26,22v-6,,-6,,-6,c17,9,17,9,17,9,16,7,16,7,16,7v,,,,,c16,9,16,9,16,9,12,22,12,22,12,22v-6,,-6,,-6,c4,15,1,7,,,5,,5,,5,,6,4,7,9,9,13v,1,,2,,3c9,16,9,16,9,16v1,-3,1,-3,1,-3c14,,14,,14,v5,,5,,5,c23,13,23,13,23,13v1,3,1,3,1,3c24,16,24,16,24,16v,-1,,-2,1,-3c26,9,27,4,28,r5,xe" fillcolor="#00313c [3205]" stroked="f">
                  <v:path arrowok="t" o:connecttype="custom" o:connectlocs="121,0;95,81;73,81;62,33;59,26;59,26;59,33;44,81;22,81;0,0;18,0;33,48;33,59;33,59;37,48;51,0;70,0;84,48;88,59;88,59;92,48;103,0;121,0" o:connectangles="0,0,0,0,0,0,0,0,0,0,0,0,0,0,0,0,0,0,0,0,0,0,0"/>
                </v:shape>
                <v:shape id="Freeform 69" o:spid="_x0000_s1034" style="position:absolute;left:1181;top:1168;width:120;height:81;visibility:visible;mso-wrap-style:square;v-text-anchor:top" coordsize="3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" path="m33,c31,7,29,14,27,22v-6,,-6,,-6,c17,9,17,9,17,9,16,7,16,7,16,7v,,,,,c16,9,16,9,16,9,13,22,13,22,13,22v-7,,-7,,-7,c4,15,2,7,,,6,,6,,6,,7,4,8,9,9,13v,1,,2,1,3c10,16,10,16,10,16v1,-3,1,-3,1,-3c14,,14,,14,v5,,5,,5,c23,13,23,13,23,13v1,3,1,3,1,3c24,16,24,16,24,16v,-1,1,-2,1,-3c26,9,27,4,28,r5,xe" fillcolor="#00313c [3205]" stroked="f">
                  <v:path arrowok="t" o:connecttype="custom" o:connectlocs="120,0;98,81;76,81;62,33;58,26;58,26;58,33;47,81;22,81;0,0;22,0;33,48;36,59;36,59;40,48;51,0;69,0;84,48;87,59;87,59;91,48;102,0;120,0" o:connectangles="0,0,0,0,0,0,0,0,0,0,0,0,0,0,0,0,0,0,0,0,0,0,0"/>
                </v:shape>
                <v:oval id="Oval 70" o:spid="_x0000_s1035" style="position:absolute;left:1312;top:1223;width:2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" fillcolor="#00313c [3205]" stroked="f"/>
                <v:shape id="Freeform 71" o:spid="_x0000_s1036" style="position:absolute;left:1352;top:1168;width:62;height:81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" path="m17,21v-3,1,-5,1,-7,1c3,22,,18,,11,,4,5,,11,v2,,4,,5,1c15,5,15,5,15,5,14,4,13,4,11,4,8,4,6,7,6,11v,4,2,7,5,7c13,18,14,17,16,17r1,4xe" fillcolor="#00313c [3205]" stroked="f">
                  <v:path arrowok="t" o:connecttype="custom" o:connectlocs="62,77;36,81;0,41;40,0;58,4;55,18;40,15;22,41;40,66;58,63;62,77" o:connectangles="0,0,0,0,0,0,0,0,0,0,0"/>
                </v:shape>
                <v:shape id="Freeform 72" o:spid="_x0000_s1037" style="position:absolute;left:1425;top:1165;width:59;height:84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" path="m7,23c5,23,3,23,,22,1,18,1,18,1,18v2,1,4,1,6,1c9,19,10,18,10,17,10,15,9,14,6,14,3,12,1,11,1,7,1,3,4,,9,v2,,4,1,5,1c14,5,14,5,14,5,12,5,11,4,9,4,7,4,6,6,6,7v,1,1,2,4,3c14,11,16,13,16,16v,4,-4,7,-9,7xe" fillcolor="#00313c [3205]" stroked="f">
                  <v:path arrowok="t" o:connecttype="custom" o:connectlocs="26,84;0,80;4,66;26,69;37,62;22,51;4,26;33,0;52,4;52,18;33,15;22,26;37,37;59,58;26,84" o:connectangles="0,0,0,0,0,0,0,0,0,0,0,0,0,0,0"/>
                </v:shape>
                <v:shape id="Freeform 73" o:spid="_x0000_s1038" style="position:absolute;left:1495;top:1132;width:33;height:117;visibility:visible;mso-wrap-style:square;v-text-anchor:top" coordsize="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" path="m3,32c3,14,3,14,3,14,,14,,14,,14,,10,,10,,10v8,,8,,8,c8,32,8,32,8,32r-5,xm6,7c4,7,2,5,2,4,2,2,4,,6,,8,,9,2,9,4,9,5,8,7,6,7xe" fillcolor="#00313c [3205]" stroked="f">
                  <v:path arrowok="t" o:connecttype="custom" o:connectlocs="11,117;11,51;0,51;0,37;29,37;29,117;11,117;22,26;7,15;22,0;33,15;22,26" o:connectangles="0,0,0,0,0,0,0,0,0,0,0,0"/>
                  <o:lock v:ext="edit" verticies="t"/>
                </v:shape>
                <v:shape id="Freeform 74" o:spid="_x0000_s1039" style="position:absolute;left:1550;top:1165;width:47;height:84;visibility:visible;mso-wrap-style:square;v-text-anchor:top" coordsize="1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" path="m12,6v,,-1,-1,-2,-1c9,5,7,7,5,9v,14,,14,,14c,23,,23,,23,,1,,1,,1v4,,4,,4,c5,5,5,5,5,5,7,2,8,,10,v1,,2,,3,1l12,6xe" fillcolor="#00313c [3205]" stroked="f">
                  <v:path arrowok="t" o:connecttype="custom" o:connectlocs="43,22;36,18;18,33;18,84;0,84;0,4;14,4;18,18;36,0;47,4;43,22" o:connectangles="0,0,0,0,0,0,0,0,0,0,0"/>
                </v:shape>
                <v:shape id="Freeform 75" o:spid="_x0000_s1040" style="position:absolute;left:1608;top:1165;width:80;height:84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" path="m11,23c3,23,,19,,12,,5,4,,11,v7,,11,5,11,12c22,18,18,23,11,23xm11,5c7,5,5,8,5,12v,4,2,7,6,7c15,19,16,16,16,12,16,8,15,5,11,5xe" fillcolor="#00313c [3205]" stroked="f">
                  <v:path arrowok="t" o:connecttype="custom" o:connectlocs="40,84;0,44;40,0;80,44;40,84;40,18;18,44;40,69;58,44;40,18" o:connectangles="0,0,0,0,0,0,0,0,0,0"/>
                  <o:lock v:ext="edit" verticies="t"/>
                </v:shape>
                <v:oval id="Oval 76" o:spid="_x0000_s1041" style="position:absolute;left:1707;top:1223;width:22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" fillcolor="#00313c [3205]" stroked="f"/>
                <v:shape id="Freeform 77" o:spid="_x0000_s1042" style="position:absolute;left:1751;top:1165;width:65;height:84;visibility:visible;mso-wrap-style:square;v-text-anchor:top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" path="m14,23v,-3,,-3,,-3c12,22,10,23,7,23,2,23,,21,,17,,12,4,10,10,10v3,,3,,3,c13,8,13,8,13,8,13,6,12,4,8,4,6,4,4,5,2,6,1,2,1,2,1,2,3,1,6,,9,v7,,9,3,9,8c18,23,18,23,18,23r-4,xm13,13v-3,,-3,,-3,c7,13,5,14,5,16v,2,1,3,3,3c10,19,12,18,13,17r,-4xe" fillcolor="#00313c [3205]" stroked="f">
                  <v:path arrowok="t" o:connecttype="custom" o:connectlocs="51,84;51,73;25,84;0,62;36,37;47,37;47,29;29,15;7,22;4,7;33,0;65,29;65,84;51,84;47,47;36,47;18,58;29,69;47,62;47,47" o:connectangles="0,0,0,0,0,0,0,0,0,0,0,0,0,0,0,0,0,0,0,0"/>
                  <o:lock v:ext="edit" verticies="t"/>
                </v:shape>
                <v:shape id="Freeform 78" o:spid="_x0000_s1043" style="position:absolute;left:1842;top:1168;width:69;height:81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" path="m15,22v,-3,,-3,,-3c12,21,10,22,7,22,2,22,,19,,14,,,,,,,5,,5,,5,v,12,,12,,12c5,16,6,18,9,18v2,,3,-1,5,-3c14,,14,,14,v5,,5,,5,c19,22,19,22,19,22r-4,xe" fillcolor="#00313c [3205]" stroked="f">
                  <v:path arrowok="t" o:connecttype="custom" o:connectlocs="54,81;54,70;25,81;0,52;0,0;18,0;18,44;33,66;51,55;51,0;69,0;69,81;54,81" o:connectangles="0,0,0,0,0,0,0,0,0,0,0,0,0"/>
                </v:shape>
              </v:group>
              <v:shape id="Freeform 79" o:spid="_x0000_s1044" alt="background" style="position:absolute;left:8066;top:2301;width:2382;height:996;visibility:visible;mso-wrap-style:square;v-text-anchor:top" coordsize="6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" path="m476,c186,,79,86,,117v128,73,229,155,470,155c528,272,652,272,652,272,652,,652,,652,l476,xe" stroked="f">
                <v:path arrowok="t" o:connecttype="custom" o:connectlocs="1739,0;0,428;1717,996;2382,996;2382,0;1739,0" o:connectangles="0,0,0,0,0,0"/>
              </v:shape>
            </v:group>
          </w:pict>
        </mc:Fallback>
      </mc:AlternateContent>
    </w:r>
    <w:r w:rsidR="009511DD" w:rsidRPr="00674783">
      <w:rPr>
        <w:noProof/>
      </w:rPr>
      <w:drawing>
        <wp:anchor distT="0" distB="0" distL="114300" distR="114300" simplePos="0" relativeHeight="251660288" behindDoc="0" locked="1" layoutInCell="1" allowOverlap="1" wp14:anchorId="2664CAAE" wp14:editId="03C0307C">
          <wp:simplePos x="0" y="0"/>
          <wp:positionH relativeFrom="column">
            <wp:posOffset>5526331</wp:posOffset>
          </wp:positionH>
          <wp:positionV relativeFrom="page">
            <wp:posOffset>510639</wp:posOffset>
          </wp:positionV>
          <wp:extent cx="890649" cy="878774"/>
          <wp:effectExtent l="0" t="0" r="0" b="0"/>
          <wp:wrapNone/>
          <wp:docPr id="5" name="Picture 40" descr="CSI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78205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E9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CF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A905F93"/>
    <w:multiLevelType w:val="hybridMultilevel"/>
    <w:tmpl w:val="C23E7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5" w15:restartNumberingAfterBreak="0">
    <w:nsid w:val="4E4979FA"/>
    <w:multiLevelType w:val="hybridMultilevel"/>
    <w:tmpl w:val="63D43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C56BE"/>
    <w:multiLevelType w:val="hybridMultilevel"/>
    <w:tmpl w:val="21DAF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C3BC5"/>
    <w:multiLevelType w:val="hybridMultilevel"/>
    <w:tmpl w:val="033C52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1167018500">
    <w:abstractNumId w:val="9"/>
  </w:num>
  <w:num w:numId="2" w16cid:durableId="335887453">
    <w:abstractNumId w:val="7"/>
  </w:num>
  <w:num w:numId="3" w16cid:durableId="1072463051">
    <w:abstractNumId w:val="6"/>
  </w:num>
  <w:num w:numId="4" w16cid:durableId="1154182148">
    <w:abstractNumId w:val="5"/>
  </w:num>
  <w:num w:numId="5" w16cid:durableId="24411006">
    <w:abstractNumId w:val="4"/>
  </w:num>
  <w:num w:numId="6" w16cid:durableId="1292395568">
    <w:abstractNumId w:val="8"/>
  </w:num>
  <w:num w:numId="7" w16cid:durableId="687489171">
    <w:abstractNumId w:val="3"/>
  </w:num>
  <w:num w:numId="8" w16cid:durableId="785806503">
    <w:abstractNumId w:val="2"/>
  </w:num>
  <w:num w:numId="9" w16cid:durableId="2039815675">
    <w:abstractNumId w:val="1"/>
  </w:num>
  <w:num w:numId="10" w16cid:durableId="1477836970">
    <w:abstractNumId w:val="0"/>
  </w:num>
  <w:num w:numId="11" w16cid:durableId="280652159">
    <w:abstractNumId w:val="14"/>
  </w:num>
  <w:num w:numId="12" w16cid:durableId="579801739">
    <w:abstractNumId w:val="11"/>
  </w:num>
  <w:num w:numId="13" w16cid:durableId="739328651">
    <w:abstractNumId w:val="10"/>
  </w:num>
  <w:num w:numId="14" w16cid:durableId="979963576">
    <w:abstractNumId w:val="17"/>
  </w:num>
  <w:num w:numId="15" w16cid:durableId="240066250">
    <w:abstractNumId w:val="20"/>
  </w:num>
  <w:num w:numId="16" w16cid:durableId="1787385755">
    <w:abstractNumId w:val="18"/>
  </w:num>
  <w:num w:numId="17" w16cid:durableId="1145466356">
    <w:abstractNumId w:val="12"/>
  </w:num>
  <w:num w:numId="18" w16cid:durableId="1693142230">
    <w:abstractNumId w:val="13"/>
  </w:num>
  <w:num w:numId="19" w16cid:durableId="1985037652">
    <w:abstractNumId w:val="19"/>
  </w:num>
  <w:num w:numId="20" w16cid:durableId="2064332851">
    <w:abstractNumId w:val="15"/>
  </w:num>
  <w:num w:numId="21" w16cid:durableId="10936649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srzvMGCs/c0vudbUMyLh/MbZlcnwNPfIYXzNgLzyof/5TZSKCUAoaNV1jqx6XzLZqlgkBFPPpDX28F0+BrQ9g==" w:salt="dV4Bbaf8f41xc3dV0tPr3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2D"/>
    <w:rsid w:val="0000019E"/>
    <w:rsid w:val="00000611"/>
    <w:rsid w:val="00001727"/>
    <w:rsid w:val="0000300B"/>
    <w:rsid w:val="00004479"/>
    <w:rsid w:val="00004608"/>
    <w:rsid w:val="00005554"/>
    <w:rsid w:val="000072A2"/>
    <w:rsid w:val="000075E7"/>
    <w:rsid w:val="00012B21"/>
    <w:rsid w:val="00014F95"/>
    <w:rsid w:val="00015497"/>
    <w:rsid w:val="00015AC3"/>
    <w:rsid w:val="00015D9B"/>
    <w:rsid w:val="000166E8"/>
    <w:rsid w:val="00020528"/>
    <w:rsid w:val="00020EB5"/>
    <w:rsid w:val="00023410"/>
    <w:rsid w:val="00024E64"/>
    <w:rsid w:val="00025950"/>
    <w:rsid w:val="00025A1E"/>
    <w:rsid w:val="0002667C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4825"/>
    <w:rsid w:val="0005574D"/>
    <w:rsid w:val="00057F5D"/>
    <w:rsid w:val="0006065C"/>
    <w:rsid w:val="000616A2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2693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2CC1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1F4383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7C0"/>
    <w:rsid w:val="00293B8C"/>
    <w:rsid w:val="00294C7F"/>
    <w:rsid w:val="00295EB9"/>
    <w:rsid w:val="002964C9"/>
    <w:rsid w:val="002A01A5"/>
    <w:rsid w:val="002A10EE"/>
    <w:rsid w:val="002A1120"/>
    <w:rsid w:val="002A4CEA"/>
    <w:rsid w:val="002A5C94"/>
    <w:rsid w:val="002A636B"/>
    <w:rsid w:val="002B0E10"/>
    <w:rsid w:val="002B559B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26F8"/>
    <w:rsid w:val="00323510"/>
    <w:rsid w:val="00324CBE"/>
    <w:rsid w:val="00325500"/>
    <w:rsid w:val="0032678A"/>
    <w:rsid w:val="00326E7A"/>
    <w:rsid w:val="0032738E"/>
    <w:rsid w:val="00332431"/>
    <w:rsid w:val="00332C06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22F9"/>
    <w:rsid w:val="003E30AE"/>
    <w:rsid w:val="003E4EBB"/>
    <w:rsid w:val="003E501D"/>
    <w:rsid w:val="003E5871"/>
    <w:rsid w:val="003E666C"/>
    <w:rsid w:val="003F03B4"/>
    <w:rsid w:val="003F0D38"/>
    <w:rsid w:val="003F3915"/>
    <w:rsid w:val="00403B6B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4189F"/>
    <w:rsid w:val="00450665"/>
    <w:rsid w:val="00452AD5"/>
    <w:rsid w:val="004532E1"/>
    <w:rsid w:val="00457D8D"/>
    <w:rsid w:val="00471C6C"/>
    <w:rsid w:val="0048005E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F99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3600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56D7D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76FCA"/>
    <w:rsid w:val="0058009B"/>
    <w:rsid w:val="00580E6C"/>
    <w:rsid w:val="0058164B"/>
    <w:rsid w:val="00583C7A"/>
    <w:rsid w:val="00585831"/>
    <w:rsid w:val="005858C8"/>
    <w:rsid w:val="0058655A"/>
    <w:rsid w:val="00587ACF"/>
    <w:rsid w:val="00590A35"/>
    <w:rsid w:val="005937C8"/>
    <w:rsid w:val="00595941"/>
    <w:rsid w:val="0059758D"/>
    <w:rsid w:val="005A0890"/>
    <w:rsid w:val="005A1024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27C"/>
    <w:rsid w:val="005E2F13"/>
    <w:rsid w:val="005E31B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CE9"/>
    <w:rsid w:val="006A0E54"/>
    <w:rsid w:val="006A1113"/>
    <w:rsid w:val="006A3BEB"/>
    <w:rsid w:val="006A4CB4"/>
    <w:rsid w:val="006A6869"/>
    <w:rsid w:val="006A776B"/>
    <w:rsid w:val="006A7C66"/>
    <w:rsid w:val="006A7D70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17A9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526A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57751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2DAA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614D"/>
    <w:rsid w:val="008E6846"/>
    <w:rsid w:val="008E7C2D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17FD7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2923"/>
    <w:rsid w:val="00945A76"/>
    <w:rsid w:val="009472B3"/>
    <w:rsid w:val="009511DD"/>
    <w:rsid w:val="009538A7"/>
    <w:rsid w:val="009604D0"/>
    <w:rsid w:val="00960689"/>
    <w:rsid w:val="009621D0"/>
    <w:rsid w:val="00962259"/>
    <w:rsid w:val="009634C8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26D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A32"/>
    <w:rsid w:val="00A10FDB"/>
    <w:rsid w:val="00A11598"/>
    <w:rsid w:val="00A17195"/>
    <w:rsid w:val="00A20F76"/>
    <w:rsid w:val="00A217C2"/>
    <w:rsid w:val="00A21F80"/>
    <w:rsid w:val="00A22BCD"/>
    <w:rsid w:val="00A2310D"/>
    <w:rsid w:val="00A24587"/>
    <w:rsid w:val="00A2579A"/>
    <w:rsid w:val="00A27127"/>
    <w:rsid w:val="00A27A2A"/>
    <w:rsid w:val="00A33BF0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0F64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0D59"/>
    <w:rsid w:val="00AD280A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CF3"/>
    <w:rsid w:val="00B06D03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2782D"/>
    <w:rsid w:val="00B31D15"/>
    <w:rsid w:val="00B32E10"/>
    <w:rsid w:val="00B3332F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1688"/>
    <w:rsid w:val="00B52878"/>
    <w:rsid w:val="00B549FB"/>
    <w:rsid w:val="00B55F8D"/>
    <w:rsid w:val="00B56C23"/>
    <w:rsid w:val="00B60936"/>
    <w:rsid w:val="00B612A7"/>
    <w:rsid w:val="00B64D5D"/>
    <w:rsid w:val="00B67CE5"/>
    <w:rsid w:val="00B70D5D"/>
    <w:rsid w:val="00B740B2"/>
    <w:rsid w:val="00B74227"/>
    <w:rsid w:val="00B75066"/>
    <w:rsid w:val="00B757C7"/>
    <w:rsid w:val="00B764E5"/>
    <w:rsid w:val="00B7768A"/>
    <w:rsid w:val="00B81C06"/>
    <w:rsid w:val="00B826A6"/>
    <w:rsid w:val="00B84DEE"/>
    <w:rsid w:val="00B86FCF"/>
    <w:rsid w:val="00B9080E"/>
    <w:rsid w:val="00B92004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70C6"/>
    <w:rsid w:val="00BE7249"/>
    <w:rsid w:val="00BF05EC"/>
    <w:rsid w:val="00BF08C7"/>
    <w:rsid w:val="00BF4CF3"/>
    <w:rsid w:val="00BF5EA6"/>
    <w:rsid w:val="00BF5F95"/>
    <w:rsid w:val="00BF73C8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0"/>
    <w:rsid w:val="00C225F7"/>
    <w:rsid w:val="00C26278"/>
    <w:rsid w:val="00C268F9"/>
    <w:rsid w:val="00C26DD3"/>
    <w:rsid w:val="00C301BB"/>
    <w:rsid w:val="00C30944"/>
    <w:rsid w:val="00C322DF"/>
    <w:rsid w:val="00C332BA"/>
    <w:rsid w:val="00C3526B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301E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197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00C9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4FFB"/>
    <w:rsid w:val="00D05036"/>
    <w:rsid w:val="00D05B97"/>
    <w:rsid w:val="00D07D44"/>
    <w:rsid w:val="00D07E71"/>
    <w:rsid w:val="00D11BE7"/>
    <w:rsid w:val="00D173B2"/>
    <w:rsid w:val="00D22432"/>
    <w:rsid w:val="00D23943"/>
    <w:rsid w:val="00D31094"/>
    <w:rsid w:val="00D31A90"/>
    <w:rsid w:val="00D31C32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4BB3"/>
    <w:rsid w:val="00D550FE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03CB"/>
    <w:rsid w:val="00D8127A"/>
    <w:rsid w:val="00D81445"/>
    <w:rsid w:val="00D82368"/>
    <w:rsid w:val="00D825AD"/>
    <w:rsid w:val="00D82CFF"/>
    <w:rsid w:val="00D86C9D"/>
    <w:rsid w:val="00D86DD3"/>
    <w:rsid w:val="00D87AA3"/>
    <w:rsid w:val="00D93A7D"/>
    <w:rsid w:val="00D94861"/>
    <w:rsid w:val="00D94B6B"/>
    <w:rsid w:val="00D95F4B"/>
    <w:rsid w:val="00D96A66"/>
    <w:rsid w:val="00DA03E0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DF7D74"/>
    <w:rsid w:val="00E01618"/>
    <w:rsid w:val="00E01F82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468A"/>
    <w:rsid w:val="00E65376"/>
    <w:rsid w:val="00E67006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7EB"/>
    <w:rsid w:val="00EA4C34"/>
    <w:rsid w:val="00EA4EB6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4E47"/>
    <w:rsid w:val="00F4614F"/>
    <w:rsid w:val="00F4732A"/>
    <w:rsid w:val="00F50FE5"/>
    <w:rsid w:val="00F53741"/>
    <w:rsid w:val="00F53968"/>
    <w:rsid w:val="00F54AF8"/>
    <w:rsid w:val="00F54C0C"/>
    <w:rsid w:val="00F55BE6"/>
    <w:rsid w:val="00F55F36"/>
    <w:rsid w:val="00F56EA3"/>
    <w:rsid w:val="00F60646"/>
    <w:rsid w:val="00F62F2D"/>
    <w:rsid w:val="00F65377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1EA4"/>
    <w:rsid w:val="00FC2474"/>
    <w:rsid w:val="00FC24E0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2036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A973B1"/>
  <w15:docId w15:val="{DBF723BD-9BC3-4F61-B444-15D79543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F64"/>
    <w:pPr>
      <w:jc w:val="both"/>
    </w:pPr>
    <w:rPr>
      <w:rFonts w:ascii="Helvetica" w:hAnsi="Helvetica"/>
      <w:sz w:val="24"/>
      <w:lang w:val="en-US" w:eastAsia="en-US"/>
    </w:rPr>
  </w:style>
  <w:style w:type="paragraph" w:styleId="Heading1">
    <w:name w:val="heading 1"/>
    <w:next w:val="BodyText"/>
    <w:link w:val="Heading1Char"/>
    <w:uiPriority w:val="1"/>
    <w:qFormat/>
    <w:rsid w:val="00D82368"/>
    <w:pPr>
      <w:keepNext/>
      <w:keepLines/>
      <w:spacing w:after="120"/>
      <w:outlineLvl w:val="0"/>
    </w:pPr>
    <w:rPr>
      <w:rFonts w:ascii="Calibri" w:eastAsia="Calibri" w:hAnsi="Calibri" w:cs="Arial"/>
      <w:b/>
      <w:bCs/>
      <w:color w:val="00313C" w:themeColor="accent2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D82368"/>
    <w:pPr>
      <w:keepNext/>
      <w:keepLines/>
      <w:numPr>
        <w:ilvl w:val="1"/>
      </w:numPr>
      <w:spacing w:before="120" w:after="120"/>
      <w:outlineLvl w:val="1"/>
    </w:pPr>
    <w:rPr>
      <w:rFonts w:ascii="Calibri" w:eastAsia="Calibri" w:hAnsi="Calibri" w:cs="Arial"/>
      <w:bCs/>
      <w:iCs/>
      <w:color w:val="000000"/>
      <w:sz w:val="28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D82368"/>
    <w:pPr>
      <w:keepNext/>
      <w:keepLines/>
      <w:spacing w:before="60"/>
      <w:outlineLvl w:val="3"/>
    </w:pPr>
    <w:rPr>
      <w:rFonts w:asciiTheme="majorHAnsi" w:eastAsiaTheme="majorEastAsia" w:hAnsiTheme="majorHAnsi" w:cstheme="majorBidi"/>
      <w:b/>
      <w:bCs/>
      <w:iCs/>
      <w:color w:val="007E9A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  <w:spacing w:before="120" w:after="120" w:line="264" w:lineRule="auto"/>
      <w:jc w:val="left"/>
    </w:pPr>
    <w:rPr>
      <w:rFonts w:ascii="Calibri" w:eastAsia="Calibri" w:hAnsi="Calibri"/>
      <w:b/>
      <w:caps/>
      <w:color w:val="FFFFFF"/>
      <w:spacing w:val="16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  <w:spacing w:before="120" w:after="120" w:line="264" w:lineRule="auto"/>
      <w:jc w:val="left"/>
    </w:pPr>
    <w:rPr>
      <w:rFonts w:ascii="Calibri" w:eastAsia="Calibri" w:hAnsi="Calibri"/>
      <w:color w:val="000000"/>
      <w:sz w:val="16"/>
      <w:szCs w:val="22"/>
      <w:lang w:val="en-AU" w:eastAsia="en-AU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before="120" w:after="120" w:line="220" w:lineRule="atLeast"/>
      <w:jc w:val="left"/>
      <w:textAlignment w:val="center"/>
    </w:pPr>
    <w:rPr>
      <w:rFonts w:ascii="Calibri" w:eastAsia="MS Mincho" w:hAnsi="Calibri" w:cs="GillSans Light"/>
      <w:color w:val="000000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qFormat/>
    <w:rsid w:val="006246C0"/>
    <w:rPr>
      <w:color w:val="007E9A" w:themeColor="accent1" w:themeShade="BF"/>
      <w:u w:val="single"/>
    </w:rPr>
  </w:style>
  <w:style w:type="paragraph" w:customStyle="1" w:styleId="instructions">
    <w:name w:val="instructions"/>
    <w:basedOn w:val="Normal"/>
    <w:rsid w:val="00C86E28"/>
    <w:pPr>
      <w:spacing w:before="120" w:after="120" w:line="264" w:lineRule="auto"/>
      <w:jc w:val="left"/>
    </w:pPr>
    <w:rPr>
      <w:rFonts w:ascii="Calibri" w:eastAsia="Calibri" w:hAnsi="Calibri" w:cs="Arial"/>
      <w:color w:val="FF0000"/>
      <w:sz w:val="18"/>
      <w:lang w:val="en-AU" w:eastAsia="en-AU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D82368"/>
    <w:rPr>
      <w:rFonts w:ascii="Calibri" w:eastAsia="Calibri" w:hAnsi="Calibri" w:cs="Arial"/>
      <w:b/>
      <w:bCs/>
      <w:color w:val="00313C" w:themeColor="accent2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D82368"/>
    <w:rPr>
      <w:rFonts w:ascii="Calibri" w:eastAsia="Calibri" w:hAnsi="Calibri" w:cs="Arial"/>
      <w:bCs/>
      <w:iCs/>
      <w:color w:val="00000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 w:line="264" w:lineRule="auto"/>
      <w:jc w:val="left"/>
    </w:pPr>
    <w:rPr>
      <w:rFonts w:ascii="Calibri" w:eastAsia="Calibri" w:hAnsi="Calibri"/>
      <w:color w:val="000000"/>
      <w:sz w:val="18"/>
      <w:szCs w:val="22"/>
      <w:lang w:val="en-AU" w:eastAsia="en-AU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332C06"/>
    <w:pPr>
      <w:keepNext/>
      <w:spacing w:before="180" w:after="180"/>
      <w:contextualSpacing/>
    </w:pPr>
    <w:rPr>
      <w:b/>
      <w:bCs/>
      <w:color w:val="007E9A" w:themeColor="accent1" w:themeShade="BF"/>
      <w:szCs w:val="18"/>
    </w:rPr>
  </w:style>
  <w:style w:type="paragraph" w:styleId="BodyText">
    <w:name w:val="Body Text"/>
    <w:link w:val="BodyTextChar"/>
    <w:qFormat/>
    <w:rsid w:val="00D82368"/>
    <w:pPr>
      <w:spacing w:before="60" w:after="60"/>
    </w:pPr>
    <w:rPr>
      <w:rFonts w:ascii="Calibri" w:eastAsia="Calibri" w:hAnsi="Calibri"/>
      <w:color w:val="000000"/>
      <w:szCs w:val="22"/>
    </w:rPr>
  </w:style>
  <w:style w:type="character" w:customStyle="1" w:styleId="BodyTextChar">
    <w:name w:val="Body Text Char"/>
    <w:basedOn w:val="DefaultParagraphFont"/>
    <w:link w:val="BodyText"/>
    <w:rsid w:val="00D82368"/>
    <w:rPr>
      <w:rFonts w:ascii="Calibri" w:eastAsia="Calibri" w:hAnsi="Calibri"/>
      <w:color w:val="000000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before="120" w:line="264" w:lineRule="auto"/>
      <w:jc w:val="left"/>
    </w:pPr>
    <w:rPr>
      <w:rFonts w:ascii="Tahoma" w:eastAsia="Calibri" w:hAnsi="Tahoma" w:cs="Tahoma"/>
      <w:color w:val="000000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D82368"/>
    <w:rPr>
      <w:rFonts w:asciiTheme="majorHAnsi" w:eastAsiaTheme="majorEastAsia" w:hAnsiTheme="majorHAnsi" w:cstheme="majorBidi"/>
      <w:b/>
      <w:bCs/>
      <w:iCs/>
      <w:color w:val="007E9A" w:themeColor="accent1" w:themeShade="BF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6246C0"/>
    <w:rPr>
      <w:rFonts w:ascii="Calibri" w:hAnsi="Calibri" w:cs="Times New Roman"/>
      <w:sz w:val="16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spacing w:before="120" w:after="120" w:line="264" w:lineRule="auto"/>
      <w:ind w:left="720"/>
      <w:contextualSpacing/>
      <w:jc w:val="left"/>
    </w:pPr>
    <w:rPr>
      <w:rFonts w:ascii="Calibri" w:eastAsia="Calibri" w:hAnsi="Calibri"/>
      <w:color w:val="000000"/>
      <w:szCs w:val="22"/>
      <w:lang w:val="en-AU" w:eastAsia="en-AU"/>
    </w:rPr>
  </w:style>
  <w:style w:type="character" w:styleId="FollowedHyperlink">
    <w:name w:val="FollowedHyperlink"/>
    <w:basedOn w:val="DefaultParagraphFont"/>
    <w:semiHidden/>
    <w:unhideWhenUsed/>
    <w:rsid w:val="00325500"/>
    <w:rPr>
      <w:color w:val="004B8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cc@csiro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ounts.receivable@csiro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317\AppData\Roaming\Microsoft\Templates\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CSIRO Midday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313C"/>
      </a:accent2>
      <a:accent3>
        <a:srgbClr val="78BE20"/>
      </a:accent3>
      <a:accent4>
        <a:srgbClr val="4A7729"/>
      </a:accent4>
      <a:accent5>
        <a:srgbClr val="9FAEE5"/>
      </a:accent5>
      <a:accent6>
        <a:srgbClr val="1E22AA"/>
      </a:accent6>
      <a:hlink>
        <a:srgbClr val="41B6E6"/>
      </a:hlink>
      <a:folHlink>
        <a:srgbClr val="004B87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46470-00ED-4F77-BAA3-CB013AC4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3</TotalTime>
  <Pages>1</Pages>
  <Words>448</Words>
  <Characters>2559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ANASS Pricing and Payment Information</vt:lpstr>
    </vt:vector>
  </TitlesOfParts>
  <Company>CSIRO</Company>
  <LinksUpToDate>false</LinksUpToDate>
  <CharactersWithSpaces>3001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ANASS Pricing and Payment Information</dc:title>
  <dc:subject>payment form</dc:subject>
  <dc:creator>Wild, Andrea (Comms, Campbell)</dc:creator>
  <dc:description>This is a price and payment form for the Australian National Algae Supply Service</dc:description>
  <cp:lastModifiedBy>Watson, Ros (NCMI, Hobart)</cp:lastModifiedBy>
  <cp:revision>6</cp:revision>
  <cp:lastPrinted>2023-12-10T22:45:00Z</cp:lastPrinted>
  <dcterms:created xsi:type="dcterms:W3CDTF">2023-12-10T22:43:00Z</dcterms:created>
  <dcterms:modified xsi:type="dcterms:W3CDTF">2023-12-12T00:08:00Z</dcterms:modified>
</cp:coreProperties>
</file>