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1"/>
        <w:spacing w:line="231" w:lineRule="exact" w:before="65"/>
        <w:ind w:right="0"/>
        <w:jc w:val="left"/>
        <w:rPr>
          <w:b w:val="0"/>
          <w:bCs w:val="0"/>
        </w:rPr>
      </w:pPr>
      <w:r>
        <w:rPr/>
        <w:pict>
          <v:group style="position:absolute;margin-left:.0pt;margin-top:-27.262285pt;width:841.9pt;height:98.1pt;mso-position-horizontal-relative:page;mso-position-vertical-relative:paragraph;z-index:-9136" coordorigin="0,-545" coordsize="16838,1962">
            <v:group style="position:absolute;left:0;top:-545;width:16838;height:1078" coordorigin="0,-545" coordsize="16838,1078">
              <v:shape style="position:absolute;left:0;top:-545;width:16838;height:1078" coordorigin="0,-545" coordsize="16838,1078" path="m0,532l16838,532,16838,-545,0,-545,0,532xe" filled="true" fillcolor="#003959" stroked="false">
                <v:path arrowok="t"/>
                <v:fill type="solid"/>
              </v:shape>
            </v:group>
            <v:group style="position:absolute;left:0;top:-148;width:16838;height:1565" coordorigin="0,-148" coordsize="16838,1565">
              <v:shape style="position:absolute;left:0;top:-148;width:16838;height:1565" coordorigin="0,-148" coordsize="16838,1565" path="m16838,-46l16384,-46,16174,-43,15977,-34,15792,-20,15619,0,15457,23,15307,51,15166,82,15035,115,14913,151,14800,189,14695,227,14596,266,14505,306,14419,344,14340,382,14194,453,14128,484,14064,513,14003,538,14078,598,14155,660,14236,721,14320,783,14407,844,14499,904,14595,963,14695,1020,14800,1075,14910,1127,15026,1177,15147,1222,15274,1264,15408,1302,15548,1335,15695,1363,15849,1386,16010,1402,16179,1413,16356,1416,16838,1416,16838,-46e" filled="true" fillcolor="#231f20" stroked="false">
                <v:path arrowok="t"/>
                <v:fill type="solid"/>
              </v:shape>
              <v:shape style="position:absolute;left:0;top:-148;width:16838;height:1565" coordorigin="0,-148" coordsize="16838,1565" path="m11735,-148l0,-148,0,634,12961,632,13262,627,13427,621,13500,618,13567,614,13629,609,13738,598,13829,584,13907,568,13973,548,14003,538,13928,479,13847,421,13763,366,13673,313,13580,262,13482,213,13380,167,13274,124,13164,83,13050,45,12933,10,12812,-22,12688,-51,12561,-76,12430,-97,12297,-115,12160,-130,12021,-140,11880,-146,11735,-148e" filled="true" fillcolor="#231f20" stroked="false">
                <v:path arrowok="t"/>
                <v:fill type="solid"/>
              </v:shape>
            </v:group>
            <v:group style="position:absolute;left:0;top:-46;width:14004;height:681" coordorigin="0,-46" coordsize="14004,681">
              <v:shape style="position:absolute;left:0;top:-46;width:14004;height:681" coordorigin="0,-46" coordsize="14004,681" path="m11735,-46l0,-46,0,634,12961,632,13262,627,13427,621,13500,618,13567,614,13629,609,13738,598,13829,584,13907,568,13973,548,14003,538,13920,491,13833,446,13743,401,13650,357,13554,315,13455,274,13353,235,13248,197,13139,162,13027,129,12913,98,12795,69,12674,44,12549,21,12422,1,12291,-16,12157,-29,12020,-38,11879,-44,11735,-46xe" filled="true" fillcolor="#73c6a1" stroked="false">
                <v:path arrowok="t"/>
                <v:fill type="solid"/>
              </v:shape>
            </v:group>
            <v:group style="position:absolute;left:14003;top:-46;width:2835;height:1361" coordorigin="14003,-46" coordsize="2835,1361">
              <v:shape style="position:absolute;left:14003;top:-46;width:2835;height:1361" coordorigin="14003,-46" coordsize="2835,1361" path="m16838,-46l16384,-46,16174,-43,15976,-34,15792,-20,15619,0,15457,23,15307,51,15166,82,15035,115,14913,151,14800,189,14695,227,14596,266,14505,306,14419,344,14340,382,14194,453,14128,484,14064,513,14003,538,14098,593,14378,758,14471,813,14566,866,14662,918,14760,968,14862,1017,14967,1063,15077,1106,15191,1146,15311,1182,15436,1215,15569,1244,15709,1268,15857,1288,16014,1302,16180,1311,16356,1314,16838,1314,16838,-46xe" filled="true" fillcolor="#ffffff" stroked="false">
                <v:path arrowok="t"/>
                <v:fill type="solid"/>
              </v:shape>
            </v:group>
            <v:group style="position:absolute;left:15307;top:124;width:1021;height:1021" coordorigin="15307,124" coordsize="1021,1021">
              <v:shape style="position:absolute;left:15307;top:124;width:1021;height:1021" coordorigin="15307,124" coordsize="1021,1021" path="m15817,124l15735,130,15656,150,15583,181,15516,222,15457,273,15406,333,15364,399,15333,473,15314,551,15307,634,15309,676,15322,757,15347,833,15384,903,15430,966,15485,1021,15549,1068,15619,1104,15695,1129,15775,1142,15817,1144,15859,1142,15940,1129,16016,1104,16086,1068,16149,1021,16205,966,16251,903,16287,833,16313,757,16326,676,16328,634,16326,592,16313,511,16287,435,16251,365,16205,302,16149,247,16086,200,16016,164,15940,139,15859,125,15817,124xe" filled="true" fillcolor="#00afdb" stroked="false">
                <v:path arrowok="t"/>
                <v:fill type="solid"/>
              </v:shape>
              <v:shape style="position:absolute;left:15307;top:124;width:1020;height:1020" type="#_x0000_t75" stroked="false">
                <v:imagedata r:id="rId5" o:title=""/>
              </v:shape>
            </v:group>
            <v:group style="position:absolute;left:15454;top:739;width:146;height:162" coordorigin="15454,739" coordsize="146,162">
              <v:shape style="position:absolute;left:15454;top:739;width:146;height:162" coordorigin="15454,739" coordsize="146,162" path="m15517,739l15465,777,15454,819,15455,836,15491,889,15535,901,15548,900,15568,895,15585,886,15599,873,15589,868,15527,868,15508,859,15495,841,15490,819,15491,807,15500,788,15517,774,15540,770,15588,770,15595,759,15584,750,15568,744,15547,740,15517,739xe" filled="true" fillcolor="#ffffff" stroked="false">
                <v:path arrowok="t"/>
                <v:fill type="solid"/>
              </v:shape>
              <v:shape style="position:absolute;left:15454;top:739;width:146;height:162" coordorigin="15454,739" coordsize="146,162" path="m15568,858l15551,866,15527,868,15589,868,15568,858xe" filled="true" fillcolor="#ffffff" stroked="false">
                <v:path arrowok="t"/>
                <v:fill type="solid"/>
              </v:shape>
              <v:shape style="position:absolute;left:15454;top:739;width:146;height:162" coordorigin="15454,739" coordsize="146,162" path="m15588,770l15540,770,15559,775,15576,787,15588,770xe" filled="true" fillcolor="#ffffff" stroked="false">
                <v:path arrowok="t"/>
                <v:fill type="solid"/>
              </v:shape>
            </v:group>
            <v:group style="position:absolute;left:15628;top:740;width:119;height:161" coordorigin="15628,740" coordsize="119,161">
              <v:shape style="position:absolute;left:15628;top:740;width:119;height:161" coordorigin="15628,740" coordsize="119,161" path="m15643,850l15632,883,15650,892,15669,898,15689,900,15709,898,15729,889,15742,873,15743,870,15704,870,15679,869,15660,862,15643,850xe" filled="true" fillcolor="#ffffff" stroked="false">
                <v:path arrowok="t"/>
                <v:fill type="solid"/>
              </v:shape>
              <v:shape style="position:absolute;left:15628;top:740;width:119;height:161" coordorigin="15628,740" coordsize="119,161" path="m15668,740l15647,749,15633,764,15628,785,15630,799,15639,816,15657,827,15681,834,15707,841,15713,845,15713,864,15704,870,15743,870,15747,851,15746,841,15738,824,15721,812,15697,804,15670,797,15663,793,15663,775,15670,769,15727,769,15731,750,15715,744,15694,740,15668,740xe" filled="true" fillcolor="#ffffff" stroked="false">
                <v:path arrowok="t"/>
                <v:fill type="solid"/>
              </v:shape>
              <v:shape style="position:absolute;left:15628;top:740;width:119;height:161" coordorigin="15628,740" coordsize="119,161" path="m15727,769l15670,769,15687,769,15705,773,15724,784,15727,769xe" filled="true" fillcolor="#ffffff" stroked="false">
                <v:path arrowok="t"/>
                <v:fill type="solid"/>
              </v:shape>
            </v:group>
            <v:group style="position:absolute;left:15803;top:740;width:2;height:158" coordorigin="15803,740" coordsize="2,158">
              <v:shape style="position:absolute;left:15803;top:740;width:2;height:158" coordorigin="15803,740" coordsize="0,158" path="m15803,740l15803,898e" filled="false" stroked="true" strokeweight="1.836pt" strokecolor="#ffffff">
                <v:path arrowok="t"/>
              </v:shape>
            </v:group>
            <v:group style="position:absolute;left:15865;top:740;width:137;height:158" coordorigin="15865,740" coordsize="137,158">
              <v:shape style="position:absolute;left:15865;top:740;width:137;height:158" coordorigin="15865,740" coordsize="137,158" path="m15937,740l15865,740,15865,898,15899,898,15899,848,15985,848,15980,832,15991,817,15899,817,15899,772,15993,772,15993,771,15981,754,15962,744,15937,740xe" filled="true" fillcolor="#ffffff" stroked="false">
                <v:path arrowok="t"/>
                <v:fill type="solid"/>
              </v:shape>
              <v:shape style="position:absolute;left:15865;top:740;width:137;height:158" coordorigin="15865,740" coordsize="137,158" path="m15985,848l15927,848,15960,898,16001,898,15985,848xe" filled="true" fillcolor="#ffffff" stroked="false">
                <v:path arrowok="t"/>
                <v:fill type="solid"/>
              </v:shape>
              <v:shape style="position:absolute;left:15865;top:740;width:137;height:158" coordorigin="15865,740" coordsize="137,158" path="m15993,772l15951,772,15961,779,15961,808,15951,817,15991,817,15992,815,15996,793,15993,772xe" filled="true" fillcolor="#ffffff" stroked="false">
                <v:path arrowok="t"/>
                <v:fill type="solid"/>
              </v:shape>
            </v:group>
            <v:group style="position:absolute;left:16021;top:740;width:168;height:161" coordorigin="16021,740" coordsize="168,161">
              <v:shape style="position:absolute;left:16021;top:740;width:168;height:161" coordorigin="16021,740" coordsize="168,161" path="m16084,740l16032,777,16021,819,16023,838,16060,889,16104,901,16125,898,16146,891,16164,878,16172,868,16094,868,16075,858,16062,841,16057,819,16060,802,16070,785,16089,774,16115,771,16172,771,16157,757,16137,747,16113,741,16084,740xe" filled="true" fillcolor="#ffffff" stroked="false">
                <v:path arrowok="t"/>
                <v:fill type="solid"/>
              </v:shape>
              <v:shape style="position:absolute;left:16021;top:740;width:168;height:161" coordorigin="16021,740" coordsize="168,161" path="m16172,771l16115,771,16134,780,16147,797,16152,819,16149,836,16139,853,16121,864,16094,868,16172,868,16177,861,16186,841,16189,819,16187,805,16182,787,16172,771xe" filled="true" fillcolor="#ffffff" stroked="false">
                <v:path arrowok="t"/>
                <v:fill type="solid"/>
              </v:shape>
            </v:group>
            <v:group style="position:absolute;left:15919;top:632;width:55;height:55" coordorigin="15919,632" coordsize="55,55">
              <v:shape style="position:absolute;left:15919;top:632;width:55;height:55" coordorigin="15919,632" coordsize="55,55" path="m15961,632l15931,632,15919,644,15919,675,15931,687,15961,687,15974,675,15974,644,15961,632xe" filled="true" fillcolor="#ffffff" stroked="false">
                <v:path arrowok="t"/>
                <v:fill type="solid"/>
              </v:shape>
            </v:group>
            <v:group style="position:absolute;left:15836;top:316;width:51;height:268" coordorigin="15836,316" coordsize="51,268">
              <v:shape style="position:absolute;left:15836;top:316;width:51;height:268" coordorigin="15836,316" coordsize="51,268" path="m15875,316l15848,316,15836,328,15836,572,15848,584,15875,584,15887,572,15887,328,15875,316xe" filled="true" fillcolor="#ffffff" stroked="false">
                <v:path arrowok="t"/>
                <v:fill type="solid"/>
              </v:shape>
            </v:group>
            <v:group style="position:absolute;left:15667;top:292;width:51;height:243" coordorigin="15667,292" coordsize="51,243">
              <v:shape style="position:absolute;left:15667;top:292;width:51;height:243" coordorigin="15667,292" coordsize="51,243" path="m15706,292l15678,292,15667,303,15667,524,15678,535,15706,535,15717,524,15717,303,15706,292xe" filled="true" fillcolor="#ffffff" stroked="false">
                <v:path arrowok="t"/>
                <v:fill type="solid"/>
              </v:shape>
            </v:group>
            <v:group style="position:absolute;left:16006;top:365;width:51;height:195" coordorigin="16006,365" coordsize="51,195">
              <v:shape style="position:absolute;left:16006;top:365;width:51;height:195" coordorigin="16006,365" coordsize="51,195" path="m16045,365l16017,365,16006,376,16006,548,16017,559,16045,559,16056,548,16056,376,16045,365xe" filled="true" fillcolor="#ffffff" stroked="false">
                <v:path arrowok="t"/>
                <v:fill type="solid"/>
              </v:shape>
            </v:group>
            <v:group style="position:absolute;left:15582;top:365;width:51;height:195" coordorigin="15582,365" coordsize="51,195">
              <v:shape style="position:absolute;left:15582;top:365;width:51;height:195" coordorigin="15582,365" coordsize="51,195" path="m15621,365l15593,365,15582,376,15582,548,15593,559,15621,559,15632,548,15632,376,15621,365xe" filled="true" fillcolor="#ffffff" stroked="false">
                <v:path arrowok="t"/>
                <v:fill type="solid"/>
              </v:shape>
            </v:group>
            <v:group style="position:absolute;left:15921;top:243;width:51;height:365" coordorigin="15921,243" coordsize="51,365">
              <v:shape style="position:absolute;left:15921;top:243;width:51;height:365" coordorigin="15921,243" coordsize="51,365" path="m15960,243l15932,243,15921,255,15921,597,15932,608,15960,608,15972,597,15972,255,15960,243xe" filled="true" fillcolor="#ffffff" stroked="false">
                <v:path arrowok="t"/>
                <v:fill type="solid"/>
              </v:shape>
            </v:group>
            <v:group style="position:absolute;left:15751;top:243;width:51;height:268" coordorigin="15751,243" coordsize="51,268">
              <v:shape style="position:absolute;left:15751;top:243;width:51;height:268" coordorigin="15751,243" coordsize="51,268" path="m15791,243l15763,243,15751,255,15751,499,15763,511,15791,511,15802,499,15802,255,15791,243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>
          <w:color w:val="FFFFFF"/>
          <w:spacing w:val="6"/>
          <w:w w:val="95"/>
        </w:rPr>
        <w:t>AG</w:t>
      </w:r>
      <w:r>
        <w:rPr>
          <w:color w:val="FFFFFF"/>
          <w:spacing w:val="7"/>
          <w:w w:val="95"/>
        </w:rPr>
        <w:t>RIC</w:t>
      </w:r>
      <w:r>
        <w:rPr>
          <w:color w:val="FFFFFF"/>
          <w:spacing w:val="6"/>
          <w:w w:val="95"/>
        </w:rPr>
        <w:t>U</w:t>
      </w:r>
      <w:r>
        <w:rPr>
          <w:color w:val="FFFFFF"/>
          <w:spacing w:val="7"/>
          <w:w w:val="95"/>
        </w:rPr>
        <w:t>LT</w:t>
      </w:r>
      <w:r>
        <w:rPr>
          <w:color w:val="FFFFFF"/>
          <w:spacing w:val="6"/>
          <w:w w:val="95"/>
        </w:rPr>
        <w:t>U</w:t>
      </w:r>
      <w:r>
        <w:rPr>
          <w:color w:val="FFFFFF"/>
          <w:spacing w:val="7"/>
          <w:w w:val="95"/>
        </w:rPr>
        <w:t>RE</w:t>
      </w:r>
      <w:r>
        <w:rPr>
          <w:color w:val="FFFFFF"/>
          <w:spacing w:val="19"/>
          <w:w w:val="95"/>
        </w:rPr>
        <w:t> </w:t>
      </w:r>
      <w:r>
        <w:rPr>
          <w:color w:val="FFFFFF"/>
          <w:spacing w:val="5"/>
          <w:w w:val="95"/>
        </w:rPr>
        <w:t>AND</w:t>
      </w:r>
      <w:r>
        <w:rPr>
          <w:color w:val="FFFFFF"/>
          <w:spacing w:val="20"/>
          <w:w w:val="95"/>
        </w:rPr>
        <w:t> </w:t>
      </w:r>
      <w:r>
        <w:rPr>
          <w:color w:val="FFFFFF"/>
          <w:spacing w:val="7"/>
          <w:w w:val="95"/>
        </w:rPr>
        <w:t>F</w:t>
      </w:r>
      <w:r>
        <w:rPr>
          <w:color w:val="FFFFFF"/>
          <w:spacing w:val="6"/>
          <w:w w:val="95"/>
        </w:rPr>
        <w:t>OOD</w:t>
      </w:r>
      <w:r>
        <w:rPr>
          <w:b w:val="0"/>
        </w:rPr>
      </w:r>
    </w:p>
    <w:p>
      <w:pPr>
        <w:spacing w:line="231" w:lineRule="exact" w:before="0"/>
        <w:ind w:left="850" w:right="0" w:firstLine="0"/>
        <w:jc w:val="left"/>
        <w:rPr>
          <w:rFonts w:ascii="Corpid C1 Bold" w:hAnsi="Corpid C1 Bold" w:cs="Corpid C1 Bold" w:eastAsia="Corpid C1 Bold"/>
          <w:sz w:val="21"/>
          <w:szCs w:val="21"/>
        </w:rPr>
      </w:pPr>
      <w:hyperlink r:id="rId6">
        <w:r>
          <w:rPr>
            <w:rFonts w:ascii="Corpid C1 Bold"/>
            <w:b/>
            <w:color w:val="003959"/>
            <w:spacing w:val="3"/>
            <w:sz w:val="21"/>
          </w:rPr>
          <w:t>www.csiro.au</w:t>
        </w:r>
        <w:r>
          <w:rPr>
            <w:rFonts w:ascii="Corpid C1 Bold"/>
            <w:sz w:val="21"/>
          </w:rPr>
        </w:r>
      </w:hyperlink>
    </w:p>
    <w:p>
      <w:pPr>
        <w:spacing w:line="240" w:lineRule="auto" w:before="0"/>
        <w:rPr>
          <w:rFonts w:ascii="Corpid C1 Bold" w:hAnsi="Corpid C1 Bold" w:cs="Corpid C1 Bold" w:eastAsia="Corpid C1 Bold"/>
          <w:b/>
          <w:bCs/>
          <w:sz w:val="20"/>
          <w:szCs w:val="20"/>
        </w:rPr>
      </w:pPr>
    </w:p>
    <w:p>
      <w:pPr>
        <w:spacing w:line="240" w:lineRule="auto" w:before="2"/>
        <w:rPr>
          <w:rFonts w:ascii="Corpid C1 Bold" w:hAnsi="Corpid C1 Bold" w:cs="Corpid C1 Bold" w:eastAsia="Corpid C1 Bold"/>
          <w:b/>
          <w:bCs/>
          <w:sz w:val="24"/>
          <w:szCs w:val="24"/>
        </w:rPr>
      </w:pPr>
    </w:p>
    <w:p>
      <w:pPr>
        <w:spacing w:after="0" w:line="240" w:lineRule="auto"/>
        <w:rPr>
          <w:rFonts w:ascii="Corpid C1 Bold" w:hAnsi="Corpid C1 Bold" w:cs="Corpid C1 Bold" w:eastAsia="Corpid C1 Bold"/>
          <w:sz w:val="24"/>
          <w:szCs w:val="24"/>
        </w:rPr>
        <w:sectPr>
          <w:type w:val="continuous"/>
          <w:pgSz w:w="16840" w:h="11910" w:orient="landscape"/>
          <w:pgMar w:top="0" w:bottom="0" w:left="0" w:right="0"/>
        </w:sectPr>
      </w:pPr>
    </w:p>
    <w:p>
      <w:pPr>
        <w:spacing w:line="600" w:lineRule="exact" w:before="94"/>
        <w:ind w:left="850" w:right="280" w:firstLine="0"/>
        <w:jc w:val="left"/>
        <w:rPr>
          <w:rFonts w:ascii="UnitRoundedOT-Bold" w:hAnsi="UnitRoundedOT-Bold" w:cs="UnitRoundedOT-Bold" w:eastAsia="UnitRoundedOT-Bold"/>
          <w:sz w:val="60"/>
          <w:szCs w:val="60"/>
        </w:rPr>
      </w:pPr>
      <w:r>
        <w:rPr>
          <w:rFonts w:ascii="UnitRoundedOT-Bold"/>
          <w:b/>
          <w:color w:val="008265"/>
          <w:spacing w:val="-5"/>
          <w:sz w:val="60"/>
        </w:rPr>
        <w:t>Digital</w:t>
      </w:r>
      <w:r>
        <w:rPr>
          <w:rFonts w:ascii="UnitRoundedOT-Bold"/>
          <w:b/>
          <w:color w:val="008265"/>
          <w:spacing w:val="27"/>
          <w:sz w:val="60"/>
        </w:rPr>
        <w:t> </w:t>
      </w:r>
      <w:r>
        <w:rPr>
          <w:rFonts w:ascii="UnitRoundedOT-Bold"/>
          <w:b/>
          <w:color w:val="008265"/>
          <w:spacing w:val="-7"/>
          <w:sz w:val="60"/>
        </w:rPr>
        <w:t>agriculture</w:t>
      </w:r>
      <w:r>
        <w:rPr>
          <w:rFonts w:ascii="UnitRoundedOT-Bold"/>
          <w:sz w:val="60"/>
        </w:rPr>
      </w:r>
    </w:p>
    <w:p>
      <w:pPr>
        <w:spacing w:line="340" w:lineRule="exact" w:before="236"/>
        <w:ind w:left="850" w:right="0" w:firstLine="0"/>
        <w:jc w:val="left"/>
        <w:rPr>
          <w:rFonts w:ascii="UnitRoundedOT-Bold" w:hAnsi="UnitRoundedOT-Bold" w:cs="UnitRoundedOT-Bold" w:eastAsia="UnitRoundedOT-Bold"/>
          <w:sz w:val="29"/>
          <w:szCs w:val="29"/>
        </w:rPr>
      </w:pPr>
      <w:r>
        <w:rPr>
          <w:rFonts w:ascii="UnitRoundedOT-Bold"/>
          <w:b/>
          <w:color w:val="003959"/>
          <w:spacing w:val="-4"/>
          <w:sz w:val="29"/>
        </w:rPr>
        <w:t>Transforming</w:t>
      </w:r>
      <w:r>
        <w:rPr>
          <w:rFonts w:ascii="UnitRoundedOT-Bold"/>
          <w:b/>
          <w:color w:val="003959"/>
          <w:sz w:val="29"/>
        </w:rPr>
        <w:t> </w:t>
      </w:r>
      <w:r>
        <w:rPr>
          <w:rFonts w:ascii="UnitRoundedOT-Bold"/>
          <w:b/>
          <w:color w:val="003959"/>
          <w:spacing w:val="-3"/>
          <w:sz w:val="29"/>
        </w:rPr>
        <w:t>agriculture</w:t>
      </w:r>
      <w:r>
        <w:rPr>
          <w:rFonts w:ascii="UnitRoundedOT-Bold"/>
          <w:b/>
          <w:color w:val="003959"/>
          <w:spacing w:val="24"/>
          <w:sz w:val="29"/>
        </w:rPr>
        <w:t> </w:t>
      </w:r>
      <w:r>
        <w:rPr>
          <w:rFonts w:ascii="UnitRoundedOT-Bold"/>
          <w:b/>
          <w:color w:val="003959"/>
          <w:spacing w:val="-2"/>
          <w:sz w:val="29"/>
        </w:rPr>
        <w:t>for</w:t>
      </w:r>
      <w:r>
        <w:rPr>
          <w:rFonts w:ascii="UnitRoundedOT-Bold"/>
          <w:b/>
          <w:color w:val="003959"/>
          <w:sz w:val="29"/>
        </w:rPr>
        <w:t> </w:t>
      </w:r>
      <w:r>
        <w:rPr>
          <w:rFonts w:ascii="UnitRoundedOT-Bold"/>
          <w:b/>
          <w:color w:val="003959"/>
          <w:spacing w:val="-2"/>
          <w:sz w:val="29"/>
        </w:rPr>
        <w:t>the</w:t>
      </w:r>
      <w:r>
        <w:rPr>
          <w:rFonts w:ascii="UnitRoundedOT-Bold"/>
          <w:b/>
          <w:color w:val="003959"/>
          <w:sz w:val="29"/>
        </w:rPr>
        <w:t> </w:t>
      </w:r>
      <w:r>
        <w:rPr>
          <w:rFonts w:ascii="UnitRoundedOT-Bold"/>
          <w:b/>
          <w:color w:val="003959"/>
          <w:spacing w:val="-3"/>
          <w:sz w:val="29"/>
        </w:rPr>
        <w:t>future</w:t>
      </w:r>
      <w:r>
        <w:rPr>
          <w:rFonts w:ascii="UnitRoundedOT-Bold"/>
          <w:sz w:val="29"/>
        </w:rPr>
      </w:r>
    </w:p>
    <w:p>
      <w:pPr>
        <w:spacing w:line="240" w:lineRule="auto" w:before="0"/>
        <w:rPr>
          <w:rFonts w:ascii="UnitRoundedOT-Bold" w:hAnsi="UnitRoundedOT-Bold" w:cs="UnitRoundedOT-Bold" w:eastAsia="UnitRoundedOT-Bold"/>
          <w:b/>
          <w:bCs/>
          <w:sz w:val="18"/>
          <w:szCs w:val="18"/>
        </w:rPr>
      </w:pPr>
      <w:r>
        <w:rPr/>
        <w:br w:type="column"/>
      </w:r>
      <w:r>
        <w:rPr>
          <w:rFonts w:ascii="UnitRoundedOT-Bold"/>
          <w:b/>
          <w:sz w:val="18"/>
        </w:rPr>
      </w:r>
    </w:p>
    <w:p>
      <w:pPr>
        <w:spacing w:line="240" w:lineRule="auto" w:before="9"/>
        <w:rPr>
          <w:rFonts w:ascii="UnitRoundedOT-Bold" w:hAnsi="UnitRoundedOT-Bold" w:cs="UnitRoundedOT-Bold" w:eastAsia="UnitRoundedOT-Bold"/>
          <w:b/>
          <w:bCs/>
          <w:sz w:val="15"/>
          <w:szCs w:val="15"/>
        </w:rPr>
      </w:pPr>
    </w:p>
    <w:p>
      <w:pPr>
        <w:pStyle w:val="Heading2"/>
        <w:spacing w:line="266" w:lineRule="auto"/>
        <w:ind w:right="71"/>
        <w:jc w:val="left"/>
      </w:pPr>
      <w:r>
        <w:rPr>
          <w:b w:val="0"/>
          <w:bCs w:val="0"/>
          <w:color w:val="231F20"/>
          <w:spacing w:val="2"/>
        </w:rPr>
        <w:t>As</w:t>
      </w:r>
      <w:r>
        <w:rPr>
          <w:b w:val="0"/>
          <w:bCs w:val="0"/>
          <w:color w:val="231F20"/>
        </w:rPr>
        <w:t> the national </w:t>
      </w:r>
      <w:r>
        <w:rPr>
          <w:b w:val="0"/>
          <w:bCs w:val="0"/>
          <w:color w:val="231F20"/>
          <w:spacing w:val="1"/>
        </w:rPr>
        <w:t>science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1"/>
        </w:rPr>
        <w:t>agency</w:t>
      </w:r>
      <w:r>
        <w:rPr>
          <w:b w:val="0"/>
          <w:bCs w:val="0"/>
          <w:color w:val="231F20"/>
        </w:rPr>
        <w:t> and </w:t>
      </w:r>
      <w:r>
        <w:rPr>
          <w:b w:val="0"/>
          <w:bCs w:val="0"/>
          <w:color w:val="231F20"/>
          <w:spacing w:val="-1"/>
        </w:rPr>
        <w:t>Australia’s</w:t>
      </w:r>
      <w:r>
        <w:rPr>
          <w:b w:val="0"/>
          <w:bCs w:val="0"/>
          <w:color w:val="231F20"/>
        </w:rPr>
        <w:t> largest agricultural</w:t>
      </w:r>
      <w:r>
        <w:rPr>
          <w:b w:val="0"/>
          <w:bCs w:val="0"/>
          <w:color w:val="231F20"/>
          <w:spacing w:val="62"/>
        </w:rPr>
        <w:t> </w:t>
      </w:r>
      <w:r>
        <w:rPr>
          <w:b w:val="0"/>
          <w:bCs w:val="0"/>
          <w:color w:val="231F20"/>
          <w:spacing w:val="-1"/>
        </w:rPr>
        <w:t>research</w:t>
      </w:r>
      <w:r>
        <w:rPr>
          <w:b w:val="0"/>
          <w:bCs w:val="0"/>
          <w:color w:val="231F20"/>
        </w:rPr>
        <w:t> organisation, we </w:t>
      </w:r>
      <w:r>
        <w:rPr>
          <w:b w:val="0"/>
          <w:bCs w:val="0"/>
          <w:color w:val="231F20"/>
          <w:spacing w:val="-1"/>
        </w:rPr>
        <w:t>are</w:t>
      </w:r>
      <w:r>
        <w:rPr>
          <w:b w:val="0"/>
          <w:bCs w:val="0"/>
          <w:color w:val="231F20"/>
        </w:rPr>
        <w:t> combining our </w:t>
      </w:r>
      <w:r>
        <w:rPr>
          <w:b w:val="0"/>
          <w:bCs w:val="0"/>
          <w:color w:val="231F20"/>
          <w:spacing w:val="2"/>
        </w:rPr>
        <w:t>expertise</w:t>
      </w:r>
      <w:r>
        <w:rPr>
          <w:b w:val="0"/>
          <w:bCs w:val="0"/>
          <w:color w:val="231F20"/>
        </w:rPr>
        <w:t> in data</w:t>
      </w:r>
      <w:r>
        <w:rPr>
          <w:b w:val="0"/>
          <w:bCs w:val="0"/>
          <w:color w:val="231F20"/>
          <w:spacing w:val="42"/>
        </w:rPr>
        <w:t> </w:t>
      </w:r>
      <w:r>
        <w:rPr>
          <w:b w:val="0"/>
          <w:bCs w:val="0"/>
          <w:color w:val="231F20"/>
        </w:rPr>
        <w:t>and digital technologies </w:t>
      </w:r>
      <w:r>
        <w:rPr>
          <w:b w:val="0"/>
          <w:bCs w:val="0"/>
          <w:color w:val="231F20"/>
          <w:spacing w:val="2"/>
        </w:rPr>
        <w:t>with</w:t>
      </w:r>
      <w:r>
        <w:rPr>
          <w:b w:val="0"/>
          <w:bCs w:val="0"/>
          <w:color w:val="231F20"/>
        </w:rPr>
        <w:t> our agricultural knowledge and</w:t>
      </w:r>
      <w:r>
        <w:rPr>
          <w:b w:val="0"/>
          <w:bCs w:val="0"/>
          <w:color w:val="231F20"/>
          <w:spacing w:val="64"/>
        </w:rPr>
        <w:t> </w:t>
      </w:r>
      <w:r>
        <w:rPr>
          <w:b w:val="0"/>
          <w:bCs w:val="0"/>
          <w:color w:val="231F20"/>
          <w:spacing w:val="1"/>
        </w:rPr>
        <w:t>experience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1"/>
        </w:rPr>
        <w:t>like</w:t>
      </w:r>
      <w:r>
        <w:rPr>
          <w:b w:val="0"/>
          <w:bCs w:val="0"/>
          <w:color w:val="231F20"/>
        </w:rPr>
        <w:t> no other organisation can.</w:t>
      </w:r>
      <w:r>
        <w:rPr/>
      </w:r>
    </w:p>
    <w:p>
      <w:pPr>
        <w:spacing w:line="266" w:lineRule="auto" w:before="110"/>
        <w:ind w:left="850" w:right="0" w:firstLine="0"/>
        <w:jc w:val="left"/>
        <w:rPr>
          <w:rFonts w:ascii="Corpid C1 Light" w:hAnsi="Corpid C1 Light" w:cs="Corpid C1 Light" w:eastAsia="Corpid C1 Light"/>
          <w:sz w:val="18"/>
          <w:szCs w:val="18"/>
        </w:rPr>
      </w:pPr>
      <w:r>
        <w:rPr>
          <w:rFonts w:ascii="Corpid C1 Light"/>
          <w:b w:val="0"/>
          <w:color w:val="231F20"/>
          <w:sz w:val="18"/>
        </w:rPr>
        <w:t>Our </w:t>
      </w:r>
      <w:r>
        <w:rPr>
          <w:rFonts w:ascii="Corpid C1 Light"/>
          <w:b w:val="0"/>
          <w:color w:val="231F20"/>
          <w:spacing w:val="-1"/>
          <w:sz w:val="18"/>
        </w:rPr>
        <w:t>research</w:t>
      </w:r>
      <w:r>
        <w:rPr>
          <w:rFonts w:ascii="Corpid C1 Light"/>
          <w:b w:val="0"/>
          <w:color w:val="231F20"/>
          <w:sz w:val="18"/>
        </w:rPr>
        <w:t> combines the </w:t>
      </w:r>
      <w:r>
        <w:rPr>
          <w:rFonts w:ascii="Corpid C1 Light"/>
          <w:b w:val="0"/>
          <w:color w:val="231F20"/>
          <w:spacing w:val="1"/>
          <w:sz w:val="18"/>
        </w:rPr>
        <w:t>disciplines</w:t>
      </w:r>
      <w:r>
        <w:rPr>
          <w:rFonts w:ascii="Corpid C1 Light"/>
          <w:b w:val="0"/>
          <w:color w:val="231F20"/>
          <w:sz w:val="18"/>
        </w:rPr>
        <w:t> </w:t>
      </w:r>
      <w:r>
        <w:rPr>
          <w:rFonts w:ascii="Corpid C1 Light"/>
          <w:b w:val="0"/>
          <w:color w:val="231F20"/>
          <w:spacing w:val="-1"/>
          <w:sz w:val="18"/>
        </w:rPr>
        <w:t>of</w:t>
      </w:r>
      <w:r>
        <w:rPr>
          <w:rFonts w:ascii="Corpid C1 Light"/>
          <w:b w:val="0"/>
          <w:color w:val="231F20"/>
          <w:sz w:val="18"/>
        </w:rPr>
        <w:t> phenomics and sensing,</w:t>
      </w:r>
      <w:r>
        <w:rPr>
          <w:rFonts w:ascii="Corpid C1 Light"/>
          <w:b w:val="0"/>
          <w:color w:val="231F20"/>
          <w:spacing w:val="52"/>
          <w:sz w:val="18"/>
        </w:rPr>
        <w:t> </w:t>
      </w:r>
      <w:r>
        <w:rPr>
          <w:rFonts w:ascii="Corpid C1 Light"/>
          <w:b w:val="0"/>
          <w:color w:val="231F20"/>
          <w:spacing w:val="1"/>
          <w:sz w:val="18"/>
        </w:rPr>
        <w:t>software</w:t>
      </w:r>
      <w:r>
        <w:rPr>
          <w:rFonts w:ascii="Corpid C1 Light"/>
          <w:b w:val="0"/>
          <w:color w:val="231F20"/>
          <w:sz w:val="18"/>
        </w:rPr>
        <w:t> </w:t>
      </w:r>
      <w:r>
        <w:rPr>
          <w:rFonts w:ascii="Corpid C1 Light"/>
          <w:b w:val="0"/>
          <w:color w:val="231F20"/>
          <w:spacing w:val="1"/>
          <w:sz w:val="18"/>
        </w:rPr>
        <w:t>engineering,</w:t>
      </w:r>
      <w:r>
        <w:rPr>
          <w:rFonts w:ascii="Corpid C1 Light"/>
          <w:b w:val="0"/>
          <w:color w:val="231F20"/>
          <w:sz w:val="18"/>
        </w:rPr>
        <w:t> data </w:t>
      </w:r>
      <w:r>
        <w:rPr>
          <w:rFonts w:ascii="Corpid C1 Light"/>
          <w:b w:val="0"/>
          <w:color w:val="231F20"/>
          <w:spacing w:val="1"/>
          <w:sz w:val="18"/>
        </w:rPr>
        <w:t>analytics,</w:t>
      </w:r>
      <w:r>
        <w:rPr>
          <w:rFonts w:ascii="Corpid C1 Light"/>
          <w:b w:val="0"/>
          <w:color w:val="231F20"/>
          <w:sz w:val="18"/>
        </w:rPr>
        <w:t> </w:t>
      </w:r>
      <w:r>
        <w:rPr>
          <w:rFonts w:ascii="Corpid C1 Light"/>
          <w:b w:val="0"/>
          <w:color w:val="231F20"/>
          <w:spacing w:val="1"/>
          <w:sz w:val="18"/>
        </w:rPr>
        <w:t>precision</w:t>
      </w:r>
      <w:r>
        <w:rPr>
          <w:rFonts w:ascii="Corpid C1 Light"/>
          <w:b w:val="0"/>
          <w:color w:val="231F20"/>
          <w:sz w:val="18"/>
        </w:rPr>
        <w:t> agriculture,</w:t>
      </w:r>
      <w:r>
        <w:rPr>
          <w:rFonts w:ascii="Corpid C1 Light"/>
          <w:b w:val="0"/>
          <w:color w:val="231F20"/>
          <w:spacing w:val="52"/>
          <w:sz w:val="18"/>
        </w:rPr>
        <w:t> </w:t>
      </w:r>
      <w:r>
        <w:rPr>
          <w:rFonts w:ascii="Corpid C1 Light"/>
          <w:b w:val="0"/>
          <w:color w:val="231F20"/>
          <w:sz w:val="18"/>
        </w:rPr>
        <w:t>modelling, food innovation, </w:t>
      </w:r>
      <w:r>
        <w:rPr>
          <w:rFonts w:ascii="Corpid C1 Light"/>
          <w:b w:val="0"/>
          <w:color w:val="231F20"/>
          <w:spacing w:val="1"/>
          <w:sz w:val="18"/>
        </w:rPr>
        <w:t>farm</w:t>
      </w:r>
      <w:r>
        <w:rPr>
          <w:rFonts w:ascii="Corpid C1 Light"/>
          <w:b w:val="0"/>
          <w:color w:val="231F20"/>
          <w:sz w:val="18"/>
        </w:rPr>
        <w:t> systems management and more.</w:t>
      </w:r>
      <w:r>
        <w:rPr>
          <w:rFonts w:ascii="Corpid C1 Light"/>
          <w:sz w:val="18"/>
        </w:rPr>
      </w:r>
    </w:p>
    <w:p>
      <w:pPr>
        <w:spacing w:line="240" w:lineRule="auto" w:before="0"/>
        <w:rPr>
          <w:rFonts w:ascii="Corpid C1 Light" w:hAnsi="Corpid C1 Light" w:cs="Corpid C1 Light" w:eastAsia="Corpid C1 Light"/>
          <w:b w:val="0"/>
          <w:bCs w:val="0"/>
          <w:sz w:val="22"/>
          <w:szCs w:val="22"/>
        </w:rPr>
      </w:pPr>
      <w:r>
        <w:rPr/>
        <w:br w:type="column"/>
      </w:r>
      <w:r>
        <w:rPr>
          <w:rFonts w:ascii="Corpid C1 Light"/>
          <w:b w:val="0"/>
          <w:sz w:val="22"/>
        </w:rPr>
      </w:r>
    </w:p>
    <w:p>
      <w:pPr>
        <w:spacing w:line="274" w:lineRule="auto" w:before="144"/>
        <w:ind w:left="613" w:right="2437" w:firstLine="0"/>
        <w:jc w:val="left"/>
        <w:rPr>
          <w:rFonts w:ascii="Corpid C1 Bold" w:hAnsi="Corpid C1 Bold" w:cs="Corpid C1 Bold" w:eastAsia="Corpid C1 Bold"/>
          <w:sz w:val="22"/>
          <w:szCs w:val="22"/>
        </w:rPr>
      </w:pPr>
      <w:r>
        <w:rPr/>
        <w:pict>
          <v:group style="position:absolute;margin-left:536.456726pt;margin-top:9.400192pt;width:.1pt;height:84.55pt;mso-position-horizontal-relative:page;mso-position-vertical-relative:paragraph;z-index:1120" coordorigin="10729,188" coordsize="2,1691">
            <v:shape style="position:absolute;left:10729;top:188;width:2;height:1691" coordorigin="10729,188" coordsize="0,1691" path="m10729,188l10729,1878e" filled="false" stroked="true" strokeweight="1pt" strokecolor="#008265">
              <v:path arrowok="t"/>
            </v:shape>
            <w10:wrap type="none"/>
          </v:group>
        </w:pict>
      </w:r>
      <w:r>
        <w:rPr>
          <w:rFonts w:ascii="Corpid C1 Bold"/>
          <w:b/>
          <w:color w:val="008265"/>
          <w:spacing w:val="-3"/>
          <w:sz w:val="22"/>
        </w:rPr>
        <w:t>From</w:t>
      </w:r>
      <w:r>
        <w:rPr>
          <w:rFonts w:ascii="Corpid C1 Bold"/>
          <w:b/>
          <w:color w:val="008265"/>
          <w:spacing w:val="-32"/>
          <w:sz w:val="22"/>
        </w:rPr>
        <w:t> </w:t>
      </w:r>
      <w:r>
        <w:rPr>
          <w:rFonts w:ascii="Corpid C1 Bold"/>
          <w:b/>
          <w:color w:val="008265"/>
          <w:sz w:val="22"/>
        </w:rPr>
        <w:t>gene</w:t>
      </w:r>
      <w:r>
        <w:rPr>
          <w:rFonts w:ascii="Corpid C1 Bold"/>
          <w:b/>
          <w:color w:val="008265"/>
          <w:spacing w:val="-32"/>
          <w:sz w:val="22"/>
        </w:rPr>
        <w:t> </w:t>
      </w:r>
      <w:r>
        <w:rPr>
          <w:rFonts w:ascii="Corpid C1 Bold"/>
          <w:b/>
          <w:color w:val="008265"/>
          <w:spacing w:val="-3"/>
          <w:sz w:val="22"/>
        </w:rPr>
        <w:t>to</w:t>
      </w:r>
      <w:r>
        <w:rPr>
          <w:rFonts w:ascii="Corpid C1 Bold"/>
          <w:b/>
          <w:color w:val="008265"/>
          <w:spacing w:val="-32"/>
          <w:sz w:val="22"/>
        </w:rPr>
        <w:t> </w:t>
      </w:r>
      <w:r>
        <w:rPr>
          <w:rFonts w:ascii="Corpid C1 Bold"/>
          <w:b/>
          <w:color w:val="008265"/>
          <w:spacing w:val="-2"/>
          <w:sz w:val="22"/>
        </w:rPr>
        <w:t>plate,</w:t>
      </w:r>
      <w:r>
        <w:rPr>
          <w:rFonts w:ascii="Corpid C1 Bold"/>
          <w:b/>
          <w:color w:val="008265"/>
          <w:spacing w:val="-32"/>
          <w:sz w:val="22"/>
        </w:rPr>
        <w:t> </w:t>
      </w:r>
      <w:r>
        <w:rPr>
          <w:rFonts w:ascii="Corpid C1 Bold"/>
          <w:b/>
          <w:color w:val="008265"/>
          <w:spacing w:val="-2"/>
          <w:sz w:val="22"/>
        </w:rPr>
        <w:t>we</w:t>
      </w:r>
      <w:r>
        <w:rPr>
          <w:rFonts w:ascii="Corpid C1 Bold"/>
          <w:b/>
          <w:color w:val="008265"/>
          <w:spacing w:val="-32"/>
          <w:sz w:val="22"/>
        </w:rPr>
        <w:t> </w:t>
      </w:r>
      <w:r>
        <w:rPr>
          <w:rFonts w:ascii="Corpid C1 Bold"/>
          <w:b/>
          <w:color w:val="008265"/>
          <w:spacing w:val="-2"/>
          <w:sz w:val="22"/>
        </w:rPr>
        <w:t>work</w:t>
      </w:r>
      <w:r>
        <w:rPr>
          <w:rFonts w:ascii="Corpid C1 Bold"/>
          <w:b/>
          <w:color w:val="008265"/>
          <w:spacing w:val="-32"/>
          <w:sz w:val="22"/>
        </w:rPr>
        <w:t> </w:t>
      </w:r>
      <w:r>
        <w:rPr>
          <w:rFonts w:ascii="Corpid C1 Bold"/>
          <w:b/>
          <w:color w:val="008265"/>
          <w:sz w:val="22"/>
        </w:rPr>
        <w:t>with</w:t>
      </w:r>
      <w:r>
        <w:rPr>
          <w:rFonts w:ascii="Corpid C1 Bold"/>
          <w:b/>
          <w:color w:val="008265"/>
          <w:spacing w:val="25"/>
          <w:w w:val="95"/>
          <w:sz w:val="22"/>
        </w:rPr>
        <w:t> </w:t>
      </w:r>
      <w:r>
        <w:rPr>
          <w:rFonts w:ascii="Corpid C1 Bold"/>
          <w:b/>
          <w:color w:val="008265"/>
          <w:spacing w:val="-3"/>
          <w:sz w:val="22"/>
        </w:rPr>
        <w:t>over</w:t>
      </w:r>
      <w:r>
        <w:rPr>
          <w:rFonts w:ascii="Corpid C1 Bold"/>
          <w:b/>
          <w:color w:val="008265"/>
          <w:spacing w:val="-45"/>
          <w:sz w:val="22"/>
        </w:rPr>
        <w:t> </w:t>
      </w:r>
      <w:r>
        <w:rPr>
          <w:rFonts w:ascii="Corpid C1 Bold"/>
          <w:b/>
          <w:color w:val="008265"/>
          <w:spacing w:val="1"/>
          <w:sz w:val="22"/>
        </w:rPr>
        <w:t>5</w:t>
      </w:r>
      <w:r>
        <w:rPr>
          <w:rFonts w:ascii="Corpid C1 Bold"/>
          <w:b/>
          <w:color w:val="008265"/>
          <w:sz w:val="22"/>
        </w:rPr>
        <w:t>00</w:t>
      </w:r>
      <w:r>
        <w:rPr>
          <w:rFonts w:ascii="Corpid C1 Bold"/>
          <w:b/>
          <w:color w:val="008265"/>
          <w:spacing w:val="-44"/>
          <w:sz w:val="22"/>
        </w:rPr>
        <w:t> </w:t>
      </w:r>
      <w:r>
        <w:rPr>
          <w:rFonts w:ascii="Corpid C1 Bold"/>
          <w:b/>
          <w:color w:val="008265"/>
          <w:sz w:val="22"/>
        </w:rPr>
        <w:t>partners</w:t>
      </w:r>
      <w:r>
        <w:rPr>
          <w:rFonts w:ascii="Corpid C1 Bold"/>
          <w:b/>
          <w:color w:val="008265"/>
          <w:spacing w:val="-44"/>
          <w:sz w:val="22"/>
        </w:rPr>
        <w:t> </w:t>
      </w:r>
      <w:r>
        <w:rPr>
          <w:rFonts w:ascii="Corpid C1 Bold"/>
          <w:b/>
          <w:color w:val="008265"/>
          <w:sz w:val="22"/>
        </w:rPr>
        <w:t>in</w:t>
      </w:r>
      <w:r>
        <w:rPr>
          <w:rFonts w:ascii="Corpid C1 Bold"/>
          <w:b/>
          <w:color w:val="008265"/>
          <w:spacing w:val="-44"/>
          <w:sz w:val="22"/>
        </w:rPr>
        <w:t> </w:t>
      </w:r>
      <w:r>
        <w:rPr>
          <w:rFonts w:ascii="Corpid C1 Bold"/>
          <w:b/>
          <w:color w:val="008265"/>
          <w:sz w:val="22"/>
        </w:rPr>
        <w:t>agribusiness,</w:t>
      </w:r>
      <w:r>
        <w:rPr>
          <w:rFonts w:ascii="Corpid C1 Bold"/>
          <w:b/>
          <w:color w:val="008265"/>
          <w:spacing w:val="28"/>
          <w:w w:val="91"/>
          <w:sz w:val="22"/>
        </w:rPr>
        <w:t> </w:t>
      </w:r>
      <w:r>
        <w:rPr>
          <w:rFonts w:ascii="Corpid C1 Bold"/>
          <w:b/>
          <w:color w:val="008265"/>
          <w:spacing w:val="-6"/>
          <w:sz w:val="22"/>
        </w:rPr>
        <w:t>IT,</w:t>
      </w:r>
      <w:r>
        <w:rPr>
          <w:rFonts w:ascii="Corpid C1 Bold"/>
          <w:b/>
          <w:color w:val="008265"/>
          <w:spacing w:val="-45"/>
          <w:sz w:val="22"/>
        </w:rPr>
        <w:t> </w:t>
      </w:r>
      <w:r>
        <w:rPr>
          <w:rFonts w:ascii="Corpid C1 Bold"/>
          <w:b/>
          <w:color w:val="008265"/>
          <w:spacing w:val="-2"/>
          <w:sz w:val="22"/>
        </w:rPr>
        <w:t>farmer</w:t>
      </w:r>
      <w:r>
        <w:rPr>
          <w:rFonts w:ascii="Corpid C1 Bold"/>
          <w:b/>
          <w:color w:val="008265"/>
          <w:spacing w:val="-45"/>
          <w:sz w:val="22"/>
        </w:rPr>
        <w:t> </w:t>
      </w:r>
      <w:r>
        <w:rPr>
          <w:rFonts w:ascii="Corpid C1 Bold"/>
          <w:b/>
          <w:color w:val="008265"/>
          <w:sz w:val="22"/>
        </w:rPr>
        <w:t>and</w:t>
      </w:r>
      <w:r>
        <w:rPr>
          <w:rFonts w:ascii="Corpid C1 Bold"/>
          <w:b/>
          <w:color w:val="008265"/>
          <w:spacing w:val="-44"/>
          <w:sz w:val="22"/>
        </w:rPr>
        <w:t> </w:t>
      </w:r>
      <w:r>
        <w:rPr>
          <w:rFonts w:ascii="Corpid C1 Bold"/>
          <w:b/>
          <w:color w:val="008265"/>
          <w:spacing w:val="-2"/>
          <w:sz w:val="22"/>
        </w:rPr>
        <w:t>producer</w:t>
      </w:r>
      <w:r>
        <w:rPr>
          <w:rFonts w:ascii="Corpid C1 Bold"/>
          <w:b/>
          <w:color w:val="008265"/>
          <w:spacing w:val="-45"/>
          <w:sz w:val="22"/>
        </w:rPr>
        <w:t> </w:t>
      </w:r>
      <w:r>
        <w:rPr>
          <w:rFonts w:ascii="Corpid C1 Bold"/>
          <w:b/>
          <w:color w:val="008265"/>
          <w:spacing w:val="-2"/>
          <w:sz w:val="22"/>
        </w:rPr>
        <w:t>groups,</w:t>
      </w:r>
      <w:r>
        <w:rPr>
          <w:rFonts w:ascii="Corpid C1 Bold"/>
          <w:b/>
          <w:color w:val="008265"/>
          <w:spacing w:val="39"/>
          <w:w w:val="91"/>
          <w:sz w:val="22"/>
        </w:rPr>
        <w:t> </w:t>
      </w:r>
      <w:r>
        <w:rPr>
          <w:rFonts w:ascii="Corpid C1 Bold"/>
          <w:b/>
          <w:color w:val="008265"/>
          <w:spacing w:val="-1"/>
          <w:w w:val="95"/>
          <w:sz w:val="22"/>
        </w:rPr>
        <w:t>research</w:t>
      </w:r>
      <w:r>
        <w:rPr>
          <w:rFonts w:ascii="Corpid C1 Bold"/>
          <w:b/>
          <w:color w:val="008265"/>
          <w:spacing w:val="-7"/>
          <w:w w:val="95"/>
          <w:sz w:val="22"/>
        </w:rPr>
        <w:t> </w:t>
      </w:r>
      <w:r>
        <w:rPr>
          <w:rFonts w:ascii="Corpid C1 Bold"/>
          <w:b/>
          <w:color w:val="008265"/>
          <w:w w:val="95"/>
          <w:sz w:val="22"/>
        </w:rPr>
        <w:t>and</w:t>
      </w:r>
      <w:r>
        <w:rPr>
          <w:rFonts w:ascii="Corpid C1 Bold"/>
          <w:b/>
          <w:color w:val="008265"/>
          <w:spacing w:val="-6"/>
          <w:w w:val="95"/>
          <w:sz w:val="22"/>
        </w:rPr>
        <w:t> </w:t>
      </w:r>
      <w:r>
        <w:rPr>
          <w:rFonts w:ascii="Corpid C1 Bold"/>
          <w:b/>
          <w:color w:val="008265"/>
          <w:spacing w:val="-1"/>
          <w:w w:val="95"/>
          <w:sz w:val="22"/>
        </w:rPr>
        <w:t>deve</w:t>
      </w:r>
      <w:r>
        <w:rPr>
          <w:rFonts w:ascii="Corpid C1 Bold"/>
          <w:b/>
          <w:color w:val="008265"/>
          <w:spacing w:val="-2"/>
          <w:w w:val="95"/>
          <w:sz w:val="22"/>
        </w:rPr>
        <w:t>l</w:t>
      </w:r>
      <w:r>
        <w:rPr>
          <w:rFonts w:ascii="Corpid C1 Bold"/>
          <w:b/>
          <w:color w:val="008265"/>
          <w:spacing w:val="-1"/>
          <w:w w:val="95"/>
          <w:sz w:val="22"/>
        </w:rPr>
        <w:t>opment</w:t>
      </w:r>
      <w:r>
        <w:rPr>
          <w:rFonts w:ascii="Corpid C1 Bold"/>
          <w:b/>
          <w:color w:val="008265"/>
          <w:spacing w:val="28"/>
          <w:w w:val="93"/>
          <w:sz w:val="22"/>
        </w:rPr>
        <w:t> </w:t>
      </w:r>
      <w:r>
        <w:rPr>
          <w:rFonts w:ascii="Corpid C1 Bold"/>
          <w:b/>
          <w:color w:val="008265"/>
          <w:spacing w:val="-1"/>
          <w:w w:val="95"/>
          <w:sz w:val="22"/>
        </w:rPr>
        <w:t>corporat</w:t>
      </w:r>
      <w:r>
        <w:rPr>
          <w:rFonts w:ascii="Corpid C1 Bold"/>
          <w:b/>
          <w:color w:val="008265"/>
          <w:spacing w:val="-2"/>
          <w:w w:val="95"/>
          <w:sz w:val="22"/>
        </w:rPr>
        <w:t>i</w:t>
      </w:r>
      <w:r>
        <w:rPr>
          <w:rFonts w:ascii="Corpid C1 Bold"/>
          <w:b/>
          <w:color w:val="008265"/>
          <w:spacing w:val="-1"/>
          <w:w w:val="95"/>
          <w:sz w:val="22"/>
        </w:rPr>
        <w:t>ons</w:t>
      </w:r>
      <w:r>
        <w:rPr>
          <w:rFonts w:ascii="Corpid C1 Bold"/>
          <w:b/>
          <w:color w:val="008265"/>
          <w:spacing w:val="-2"/>
          <w:w w:val="95"/>
          <w:sz w:val="22"/>
        </w:rPr>
        <w:t>,</w:t>
      </w:r>
      <w:r>
        <w:rPr>
          <w:rFonts w:ascii="Corpid C1 Bold"/>
          <w:b/>
          <w:color w:val="008265"/>
          <w:spacing w:val="-11"/>
          <w:w w:val="95"/>
          <w:sz w:val="22"/>
        </w:rPr>
        <w:t> </w:t>
      </w:r>
      <w:r>
        <w:rPr>
          <w:rFonts w:ascii="Corpid C1 Bold"/>
          <w:b/>
          <w:color w:val="008265"/>
          <w:spacing w:val="-1"/>
          <w:w w:val="95"/>
          <w:sz w:val="22"/>
        </w:rPr>
        <w:t>the</w:t>
      </w:r>
      <w:r>
        <w:rPr>
          <w:rFonts w:ascii="Corpid C1 Bold"/>
          <w:b/>
          <w:color w:val="008265"/>
          <w:spacing w:val="-11"/>
          <w:w w:val="95"/>
          <w:sz w:val="22"/>
        </w:rPr>
        <w:t> </w:t>
      </w:r>
      <w:r>
        <w:rPr>
          <w:rFonts w:ascii="Corpid C1 Bold"/>
          <w:b/>
          <w:color w:val="008265"/>
          <w:w w:val="95"/>
          <w:sz w:val="22"/>
        </w:rPr>
        <w:t>food</w:t>
      </w:r>
      <w:r>
        <w:rPr>
          <w:rFonts w:ascii="Corpid C1 Bold"/>
          <w:b/>
          <w:color w:val="008265"/>
          <w:spacing w:val="-10"/>
          <w:w w:val="95"/>
          <w:sz w:val="22"/>
        </w:rPr>
        <w:t> </w:t>
      </w:r>
      <w:r>
        <w:rPr>
          <w:rFonts w:ascii="Corpid C1 Bold"/>
          <w:b/>
          <w:color w:val="008265"/>
          <w:spacing w:val="-1"/>
          <w:w w:val="95"/>
          <w:sz w:val="22"/>
        </w:rPr>
        <w:t>industry</w:t>
      </w:r>
      <w:r>
        <w:rPr>
          <w:rFonts w:ascii="Corpid C1 Bold"/>
          <w:b/>
          <w:color w:val="008265"/>
          <w:spacing w:val="-2"/>
          <w:w w:val="95"/>
          <w:sz w:val="22"/>
        </w:rPr>
        <w:t>,</w:t>
      </w:r>
      <w:r>
        <w:rPr>
          <w:rFonts w:ascii="Corpid C1 Bold"/>
          <w:b/>
          <w:color w:val="008265"/>
          <w:spacing w:val="39"/>
          <w:w w:val="91"/>
          <w:sz w:val="22"/>
        </w:rPr>
        <w:t> </w:t>
      </w:r>
      <w:r>
        <w:rPr>
          <w:rFonts w:ascii="Corpid C1 Bold"/>
          <w:b/>
          <w:color w:val="008265"/>
          <w:spacing w:val="-1"/>
          <w:w w:val="95"/>
          <w:sz w:val="22"/>
        </w:rPr>
        <w:t>government</w:t>
      </w:r>
      <w:r>
        <w:rPr>
          <w:rFonts w:ascii="Corpid C1 Bold"/>
          <w:b/>
          <w:color w:val="008265"/>
          <w:spacing w:val="-2"/>
          <w:w w:val="95"/>
          <w:sz w:val="22"/>
        </w:rPr>
        <w:t>,</w:t>
      </w:r>
      <w:r>
        <w:rPr>
          <w:rFonts w:ascii="Corpid C1 Bold"/>
          <w:b/>
          <w:color w:val="008265"/>
          <w:spacing w:val="-6"/>
          <w:w w:val="95"/>
          <w:sz w:val="22"/>
        </w:rPr>
        <w:t> </w:t>
      </w:r>
      <w:r>
        <w:rPr>
          <w:rFonts w:ascii="Corpid C1 Bold"/>
          <w:b/>
          <w:color w:val="008265"/>
          <w:spacing w:val="-1"/>
          <w:w w:val="95"/>
          <w:sz w:val="22"/>
        </w:rPr>
        <w:t>research</w:t>
      </w:r>
      <w:r>
        <w:rPr>
          <w:rFonts w:ascii="Corpid C1 Bold"/>
          <w:b/>
          <w:color w:val="008265"/>
          <w:spacing w:val="-6"/>
          <w:w w:val="95"/>
          <w:sz w:val="22"/>
        </w:rPr>
        <w:t> </w:t>
      </w:r>
      <w:r>
        <w:rPr>
          <w:rFonts w:ascii="Corpid C1 Bold"/>
          <w:b/>
          <w:color w:val="008265"/>
          <w:w w:val="95"/>
          <w:sz w:val="22"/>
        </w:rPr>
        <w:t>and</w:t>
      </w:r>
      <w:r>
        <w:rPr>
          <w:rFonts w:ascii="Corpid C1 Bold"/>
          <w:b/>
          <w:color w:val="008265"/>
          <w:spacing w:val="-5"/>
          <w:w w:val="95"/>
          <w:sz w:val="22"/>
        </w:rPr>
        <w:t> </w:t>
      </w:r>
      <w:r>
        <w:rPr>
          <w:rFonts w:ascii="Corpid C1 Bold"/>
          <w:b/>
          <w:color w:val="008265"/>
          <w:spacing w:val="-1"/>
          <w:w w:val="95"/>
          <w:sz w:val="22"/>
        </w:rPr>
        <w:t>more</w:t>
      </w:r>
      <w:r>
        <w:rPr>
          <w:rFonts w:ascii="Corpid C1 Bold"/>
          <w:b/>
          <w:color w:val="008265"/>
          <w:spacing w:val="-2"/>
          <w:w w:val="95"/>
          <w:sz w:val="22"/>
        </w:rPr>
        <w:t>.</w:t>
      </w:r>
      <w:r>
        <w:rPr>
          <w:rFonts w:ascii="Corpid C1 Bold"/>
          <w:sz w:val="22"/>
        </w:rPr>
      </w:r>
    </w:p>
    <w:p>
      <w:pPr>
        <w:spacing w:after="0" w:line="274" w:lineRule="auto"/>
        <w:jc w:val="left"/>
        <w:rPr>
          <w:rFonts w:ascii="Corpid C1 Bold" w:hAnsi="Corpid C1 Bold" w:cs="Corpid C1 Bold" w:eastAsia="Corpid C1 Bold"/>
          <w:sz w:val="22"/>
          <w:szCs w:val="22"/>
        </w:rPr>
        <w:sectPr>
          <w:type w:val="continuous"/>
          <w:pgSz w:w="16840" w:h="11910" w:orient="landscape"/>
          <w:pgMar w:top="0" w:bottom="0" w:left="0" w:right="0"/>
          <w:cols w:num="3" w:equalWidth="0">
            <w:col w:w="3844" w:space="65"/>
            <w:col w:w="6323" w:space="39"/>
            <w:col w:w="6569"/>
          </w:cols>
        </w:sectPr>
      </w:pPr>
    </w:p>
    <w:p>
      <w:pPr>
        <w:spacing w:line="240" w:lineRule="auto" w:before="0"/>
        <w:rPr>
          <w:rFonts w:ascii="Corpid C1 Bold" w:hAnsi="Corpid C1 Bold" w:cs="Corpid C1 Bold" w:eastAsia="Corpid C1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Corpid C1 Bold" w:hAnsi="Corpid C1 Bold" w:cs="Corpid C1 Bold" w:eastAsia="Corpid C1 Bold"/>
          <w:b/>
          <w:bCs/>
          <w:sz w:val="20"/>
          <w:szCs w:val="20"/>
        </w:rPr>
      </w:pPr>
    </w:p>
    <w:p>
      <w:pPr>
        <w:spacing w:line="240" w:lineRule="auto" w:before="6"/>
        <w:rPr>
          <w:rFonts w:ascii="Corpid C1 Bold" w:hAnsi="Corpid C1 Bold" w:cs="Corpid C1 Bold" w:eastAsia="Corpid C1 Bold"/>
          <w:b/>
          <w:bCs/>
          <w:sz w:val="26"/>
          <w:szCs w:val="26"/>
        </w:rPr>
      </w:pPr>
    </w:p>
    <w:p>
      <w:pPr>
        <w:spacing w:line="200" w:lineRule="atLeast"/>
        <w:ind w:left="850" w:right="0" w:firstLine="0"/>
        <w:rPr>
          <w:rFonts w:ascii="Corpid C1 Bold" w:hAnsi="Corpid C1 Bold" w:cs="Corpid C1 Bold" w:eastAsia="Corpid C1 Bold"/>
          <w:sz w:val="20"/>
          <w:szCs w:val="20"/>
        </w:rPr>
      </w:pPr>
      <w:r>
        <w:rPr>
          <w:rFonts w:ascii="Corpid C1 Bold" w:hAnsi="Corpid C1 Bold" w:cs="Corpid C1 Bold" w:eastAsia="Corpid C1 Bold"/>
          <w:sz w:val="20"/>
          <w:szCs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756.85pt;height:25.55pt;mso-position-horizontal-relative:char;mso-position-vertical-relative:line" type="#_x0000_t202" filled="true" fillcolor="#003959" stroked="false">
            <v:textbox inset="0,0,0,0">
              <w:txbxContent>
                <w:p>
                  <w:pPr>
                    <w:spacing w:before="44"/>
                    <w:ind w:left="4083" w:right="0" w:firstLine="0"/>
                    <w:jc w:val="left"/>
                    <w:rPr>
                      <w:rFonts w:ascii="UnitRoundedOT-Black" w:hAnsi="UnitRoundedOT-Black" w:cs="UnitRoundedOT-Black" w:eastAsia="UnitRoundedOT-Black"/>
                      <w:sz w:val="32"/>
                      <w:szCs w:val="32"/>
                    </w:rPr>
                  </w:pPr>
                  <w:r>
                    <w:rPr>
                      <w:rFonts w:ascii="UnitRoundedOT-Black"/>
                      <w:b/>
                      <w:color w:val="73C6A1"/>
                      <w:spacing w:val="-1"/>
                      <w:sz w:val="32"/>
                    </w:rPr>
                    <w:t>Example</w:t>
                  </w:r>
                  <w:r>
                    <w:rPr>
                      <w:rFonts w:ascii="UnitRoundedOT-Black"/>
                      <w:b/>
                      <w:color w:val="73C6A1"/>
                      <w:sz w:val="32"/>
                    </w:rPr>
                    <w:t> </w:t>
                  </w:r>
                  <w:r>
                    <w:rPr>
                      <w:rFonts w:ascii="UnitRoundedOT-Black"/>
                      <w:b/>
                      <w:color w:val="73C6A1"/>
                      <w:spacing w:val="-2"/>
                      <w:sz w:val="32"/>
                    </w:rPr>
                    <w:t>applications</w:t>
                  </w:r>
                  <w:r>
                    <w:rPr>
                      <w:rFonts w:ascii="UnitRoundedOT-Black"/>
                      <w:b/>
                      <w:color w:val="73C6A1"/>
                      <w:sz w:val="32"/>
                    </w:rPr>
                    <w:t> </w:t>
                  </w:r>
                  <w:r>
                    <w:rPr>
                      <w:rFonts w:ascii="UnitRoundedOT-Black"/>
                      <w:b/>
                      <w:color w:val="73C6A1"/>
                      <w:spacing w:val="-2"/>
                      <w:sz w:val="32"/>
                    </w:rPr>
                    <w:t>we</w:t>
                  </w:r>
                  <w:r>
                    <w:rPr>
                      <w:rFonts w:ascii="UnitRoundedOT-Black"/>
                      <w:b/>
                      <w:color w:val="73C6A1"/>
                      <w:sz w:val="32"/>
                    </w:rPr>
                    <w:t> </w:t>
                  </w:r>
                  <w:r>
                    <w:rPr>
                      <w:rFonts w:ascii="UnitRoundedOT-Black"/>
                      <w:b/>
                      <w:color w:val="73C6A1"/>
                      <w:spacing w:val="-2"/>
                      <w:sz w:val="32"/>
                    </w:rPr>
                    <w:t>are</w:t>
                  </w:r>
                  <w:r>
                    <w:rPr>
                      <w:rFonts w:ascii="UnitRoundedOT-Black"/>
                      <w:b/>
                      <w:color w:val="73C6A1"/>
                      <w:sz w:val="32"/>
                    </w:rPr>
                    <w:t> </w:t>
                  </w:r>
                  <w:r>
                    <w:rPr>
                      <w:rFonts w:ascii="UnitRoundedOT-Black"/>
                      <w:b/>
                      <w:color w:val="73C6A1"/>
                      <w:spacing w:val="-2"/>
                      <w:sz w:val="32"/>
                    </w:rPr>
                    <w:t>innovating</w:t>
                  </w:r>
                  <w:r>
                    <w:rPr>
                      <w:rFonts w:ascii="UnitRoundedOT-Black"/>
                      <w:b/>
                      <w:color w:val="73C6A1"/>
                      <w:sz w:val="32"/>
                    </w:rPr>
                    <w:t> </w:t>
                  </w:r>
                  <w:r>
                    <w:rPr>
                      <w:rFonts w:ascii="UnitRoundedOT-Black"/>
                      <w:b/>
                      <w:color w:val="73C6A1"/>
                      <w:spacing w:val="-1"/>
                      <w:sz w:val="32"/>
                    </w:rPr>
                    <w:t>in</w:t>
                  </w:r>
                  <w:r>
                    <w:rPr>
                      <w:rFonts w:ascii="UnitRoundedOT-Black"/>
                      <w:b/>
                      <w:color w:val="73C6A1"/>
                      <w:sz w:val="32"/>
                    </w:rPr>
                    <w:t> </w:t>
                  </w:r>
                  <w:r>
                    <w:rPr>
                      <w:rFonts w:ascii="UnitRoundedOT-Black"/>
                      <w:b/>
                      <w:color w:val="73C6A1"/>
                      <w:spacing w:val="-1"/>
                      <w:sz w:val="32"/>
                    </w:rPr>
                    <w:t>right</w:t>
                  </w:r>
                  <w:r>
                    <w:rPr>
                      <w:rFonts w:ascii="UnitRoundedOT-Black"/>
                      <w:b/>
                      <w:color w:val="73C6A1"/>
                      <w:sz w:val="32"/>
                    </w:rPr>
                    <w:t> </w:t>
                  </w:r>
                  <w:r>
                    <w:rPr>
                      <w:rFonts w:ascii="UnitRoundedOT-Black"/>
                      <w:b/>
                      <w:color w:val="73C6A1"/>
                      <w:spacing w:val="-2"/>
                      <w:sz w:val="32"/>
                    </w:rPr>
                    <w:t>now</w:t>
                  </w:r>
                  <w:r>
                    <w:rPr>
                      <w:rFonts w:ascii="UnitRoundedOT-Black"/>
                      <w:sz w:val="32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Corpid C1 Bold" w:hAnsi="Corpid C1 Bold" w:cs="Corpid C1 Bold" w:eastAsia="Corpid C1 Bold"/>
          <w:sz w:val="20"/>
          <w:szCs w:val="20"/>
        </w:rPr>
      </w:r>
    </w:p>
    <w:p>
      <w:pPr>
        <w:spacing w:line="240" w:lineRule="auto" w:before="0"/>
        <w:rPr>
          <w:rFonts w:ascii="Corpid C1 Bold" w:hAnsi="Corpid C1 Bold" w:cs="Corpid C1 Bold" w:eastAsia="Corpid C1 Bold"/>
          <w:b/>
          <w:bCs/>
          <w:sz w:val="20"/>
          <w:szCs w:val="20"/>
        </w:rPr>
      </w:pPr>
    </w:p>
    <w:p>
      <w:pPr>
        <w:spacing w:line="240" w:lineRule="auto" w:before="10"/>
        <w:rPr>
          <w:rFonts w:ascii="Corpid C1 Bold" w:hAnsi="Corpid C1 Bold" w:cs="Corpid C1 Bold" w:eastAsia="Corpid C1 Bold"/>
          <w:b/>
          <w:bCs/>
          <w:sz w:val="27"/>
          <w:szCs w:val="27"/>
        </w:rPr>
      </w:pPr>
    </w:p>
    <w:p>
      <w:pPr>
        <w:spacing w:after="0" w:line="240" w:lineRule="auto"/>
        <w:rPr>
          <w:rFonts w:ascii="Corpid C1 Bold" w:hAnsi="Corpid C1 Bold" w:cs="Corpid C1 Bold" w:eastAsia="Corpid C1 Bold"/>
          <w:sz w:val="27"/>
          <w:szCs w:val="27"/>
        </w:rPr>
        <w:sectPr>
          <w:type w:val="continuous"/>
          <w:pgSz w:w="16840" w:h="11910" w:orient="landscape"/>
          <w:pgMar w:top="0" w:bottom="0" w:left="0" w:right="0"/>
        </w:sectPr>
      </w:pPr>
    </w:p>
    <w:p>
      <w:pPr>
        <w:spacing w:line="258" w:lineRule="auto" w:before="72"/>
        <w:ind w:left="963" w:right="475" w:firstLine="0"/>
        <w:jc w:val="left"/>
        <w:rPr>
          <w:rFonts w:ascii="Corpid C1 Bold" w:hAnsi="Corpid C1 Bold" w:cs="Corpid C1 Bold" w:eastAsia="Corpid C1 Bold"/>
          <w:sz w:val="17"/>
          <w:szCs w:val="17"/>
        </w:rPr>
      </w:pPr>
      <w:r>
        <w:rPr/>
        <w:pict>
          <v:group style="position:absolute;margin-left:-.000009pt;margin-top:-76.904503pt;width:841.9pt;height:347.25pt;mso-position-horizontal-relative:page;mso-position-vertical-relative:paragraph;z-index:-9160" coordorigin="0,-1538" coordsize="16838,6945">
            <v:group style="position:absolute;left:0;top:-1538;width:16838;height:6751" coordorigin="0,-1538" coordsize="16838,6751">
              <v:shape style="position:absolute;left:0;top:-1538;width:16838;height:6751" coordorigin="0,-1538" coordsize="16838,6751" path="m0,5213l16838,5213,16838,-1538,0,-1538,0,5213xe" filled="true" fillcolor="#e1f1e8" stroked="false">
                <v:path arrowok="t"/>
                <v:fill type="solid"/>
              </v:shape>
            </v:group>
            <v:group style="position:absolute;left:850;top:-7;width:2268;height:1956" coordorigin="850,-7" coordsize="2268,1956">
              <v:shape style="position:absolute;left:850;top:-7;width:2268;height:1956" coordorigin="850,-7" coordsize="2268,1956" path="m850,1949l3118,1949,3118,-7,850,-7,850,1949xe" filled="true" fillcolor="#b9e0cc" stroked="false">
                <v:path arrowok="t"/>
                <v:fill type="solid"/>
              </v:shape>
            </v:group>
            <v:group style="position:absolute;left:3424;top:-7;width:2268;height:1956" coordorigin="3424,-7" coordsize="2268,1956">
              <v:shape style="position:absolute;left:3424;top:-7;width:2268;height:1956" coordorigin="3424,-7" coordsize="2268,1956" path="m3424,1949l5692,1949,5692,-7,3424,-7,3424,1949xe" filled="true" fillcolor="#b9e0cc" stroked="false">
                <v:path arrowok="t"/>
                <v:fill type="solid"/>
              </v:shape>
            </v:group>
            <v:group style="position:absolute;left:5998;top:-7;width:2268;height:1956" coordorigin="5998,-7" coordsize="2268,1956">
              <v:shape style="position:absolute;left:5998;top:-7;width:2268;height:1956" coordorigin="5998,-7" coordsize="2268,1956" path="m5998,1949l8266,1949,8266,-7,5998,-7,5998,1949xe" filled="true" fillcolor="#b9e0cc" stroked="false">
                <v:path arrowok="t"/>
                <v:fill type="solid"/>
              </v:shape>
            </v:group>
            <v:group style="position:absolute;left:8572;top:-7;width:2268;height:1956" coordorigin="8572,-7" coordsize="2268,1956">
              <v:shape style="position:absolute;left:8572;top:-7;width:2268;height:1956" coordorigin="8572,-7" coordsize="2268,1956" path="m8572,1949l10840,1949,10840,-7,8572,-7,8572,1949xe" filled="true" fillcolor="#b9e0cc" stroked="false">
                <v:path arrowok="t"/>
                <v:fill type="solid"/>
              </v:shape>
            </v:group>
            <v:group style="position:absolute;left:13720;top:-7;width:2268;height:1956" coordorigin="13720,-7" coordsize="2268,1956">
              <v:shape style="position:absolute;left:13720;top:-7;width:2268;height:1956" coordorigin="13720,-7" coordsize="2268,1956" path="m13720,1949l15987,1949,15987,-7,13720,-7,13720,1949xe" filled="true" fillcolor="#b9e0cc" stroked="false">
                <v:path arrowok="t"/>
                <v:fill type="solid"/>
              </v:shape>
            </v:group>
            <v:group style="position:absolute;left:11146;top:-7;width:2268;height:1956" coordorigin="11146,-7" coordsize="2268,1956">
              <v:shape style="position:absolute;left:11146;top:-7;width:2268;height:1956" coordorigin="11146,-7" coordsize="2268,1956" path="m11146,1949l13414,1949,13414,-7,11146,-7,11146,1949xe" filled="true" fillcolor="#b9e0cc" stroked="false">
                <v:path arrowok="t"/>
                <v:fill type="solid"/>
              </v:shape>
            </v:group>
            <v:group style="position:absolute;left:7881;top:171;width:126;height:200" coordorigin="7881,171" coordsize="126,200">
              <v:shape style="position:absolute;left:7881;top:171;width:126;height:200" coordorigin="7881,171" coordsize="126,200" path="m7919,171l7895,231,7881,284,7883,296,7887,308,7894,319,7904,332,7910,340,7920,353,7933,364,7951,371,7973,368,7978,366,7996,357,8005,349,8007,338,8000,320,7986,293,7973,271,7960,253,7948,239,7937,225,7928,210,7922,193,7919,171xe" filled="true" fillcolor="#003959" stroked="false">
                <v:path arrowok="t"/>
                <v:fill type="solid"/>
              </v:shape>
            </v:group>
            <v:group style="position:absolute;left:7936;top:69;width:123;height:198" coordorigin="7936,69" coordsize="123,198">
              <v:shape style="position:absolute;left:7936;top:69;width:123;height:198" coordorigin="7936,69" coordsize="123,198" path="m7980,69l7952,124,7936,173,7938,185,7942,196,7950,209,7961,223,7973,248,7983,262,7994,266,8011,263,8028,256,8047,248,8057,240,8059,229,8052,210,8039,183,8027,161,8015,143,8004,128,7995,114,7988,100,7983,86,7980,69xe" filled="true" fillcolor="#003959" stroked="false">
                <v:path arrowok="t"/>
                <v:fill type="solid"/>
              </v:shape>
            </v:group>
            <v:group style="position:absolute;left:7992;top:-40;width:121;height:192" coordorigin="7992,-40" coordsize="121,192">
              <v:shape style="position:absolute;left:7992;top:-40;width:121;height:192" coordorigin="7992,-40" coordsize="121,192" path="m8039,-40l8009,15,7992,63,7993,75,7997,87,8004,99,8014,114,8019,122,8028,134,8042,147,8063,152,8081,149,8100,141,8110,134,8112,122,8106,102,8094,75,8082,53,8071,35,8061,20,8052,6,8045,-8,8041,-23,8039,-40xe" filled="true" fillcolor="#003959" stroked="false">
                <v:path arrowok="t"/>
                <v:fill type="solid"/>
              </v:shape>
            </v:group>
            <v:group style="position:absolute;left:8048;top:-151;width:123;height:198" coordorigin="8048,-151" coordsize="123,198">
              <v:shape style="position:absolute;left:8048;top:-151;width:123;height:198" coordorigin="8048,-151" coordsize="123,198" path="m8091,-151l8063,-95,8048,-46,8050,-34,8054,-23,8062,-10,8073,4,8085,29,8095,43,8107,47,8123,43,8141,36,8159,28,8169,20,8171,9,8165,-10,8151,-37,8138,-59,8126,-77,8116,-92,8106,-106,8099,-119,8094,-134,8091,-151xe" filled="true" fillcolor="#003959" stroked="false">
                <v:path arrowok="t"/>
                <v:fill type="solid"/>
              </v:shape>
            </v:group>
            <v:group style="position:absolute;left:8103;top:-264;width:120;height:193" coordorigin="8103,-264" coordsize="120,193">
              <v:shape style="position:absolute;left:8103;top:-264;width:120;height:193" coordorigin="8103,-264" coordsize="120,193" path="m8152,-264l8121,-209,8103,-161,8104,-150,8108,-138,8115,-125,8125,-110,8129,-102,8138,-89,8153,-77,8174,-71,8191,-74,8210,-81,8221,-89,8222,-101,8217,-121,8205,-148,8194,-170,8183,-188,8173,-204,8165,-218,8158,-232,8154,-247,8152,-264xe" filled="true" fillcolor="#003959" stroked="false">
                <v:path arrowok="t"/>
                <v:fill type="solid"/>
              </v:shape>
            </v:group>
            <v:group style="position:absolute;left:8020;top:306;width:193;height:111" coordorigin="8020,306" coordsize="193,111">
              <v:shape style="position:absolute;left:8020;top:306;width:193;height:111" coordorigin="8020,306" coordsize="193,111" path="m8115,324l8042,339,8020,378,8034,404,8053,415,8071,417,8080,417,8145,388,8195,332,8200,326,8149,326,8132,325,8115,324xe" filled="true" fillcolor="#003959" stroked="false">
                <v:path arrowok="t"/>
                <v:fill type="solid"/>
              </v:shape>
              <v:shape style="position:absolute;left:8020;top:306;width:193;height:111" coordorigin="8020,306" coordsize="193,111" path="m8213,306l8195,317,8179,323,8164,326,8149,326,8200,326,8206,317,8213,306xe" filled="true" fillcolor="#003959" stroked="false">
                <v:path arrowok="t"/>
                <v:fill type="solid"/>
              </v:shape>
            </v:group>
            <v:group style="position:absolute;left:8076;top:188;width:189;height:119" coordorigin="8076,188" coordsize="189,119">
              <v:shape style="position:absolute;left:8076;top:188;width:189;height:119" coordorigin="8076,188" coordsize="189,119" path="m8265,188l8202,211,8168,211,8149,213,8112,225,8090,239,8080,252,8076,264,8076,271,8076,272,8091,296,8110,305,8128,307,8138,306,8202,273,8249,214,8259,198,8265,188xe" filled="true" fillcolor="#003959" stroked="false">
                <v:path arrowok="t"/>
                <v:fill type="solid"/>
              </v:shape>
            </v:group>
            <v:group style="position:absolute;left:8128;top:75;width:187;height:123" coordorigin="8128,75" coordsize="187,123">
              <v:shape style="position:absolute;left:8128;top:75;width:187;height:123" coordorigin="8128,75" coordsize="187,123" path="m8314,75l8252,100,8236,100,8219,101,8142,130,8128,155,8128,163,8128,164,8143,187,8163,197,8181,198,8191,196,8253,161,8299,101,8309,85,8314,75xe" filled="true" fillcolor="#003959" stroked="false">
                <v:path arrowok="t"/>
                <v:fill type="solid"/>
              </v:shape>
            </v:group>
            <v:group style="position:absolute;left:8180;top:-34;width:190;height:118" coordorigin="8180,-34" coordsize="190,118">
              <v:shape style="position:absolute;left:8180;top:-34;width:190;height:118" coordorigin="8180,-34" coordsize="190,118" path="m8273,-12l8201,6,8180,36,8180,46,8194,71,8214,81,8231,83,8242,82,8306,50,8354,-9,8356,-12,8307,-12,8273,-12xe" filled="true" fillcolor="#003959" stroked="false">
                <v:path arrowok="t"/>
                <v:fill type="solid"/>
              </v:shape>
              <v:shape style="position:absolute;left:8180;top:-34;width:190;height:118" coordorigin="8180,-34" coordsize="190,118" path="m8370,-34l8353,-23,8337,-16,8322,-12,8307,-12,8356,-12,8364,-24,8370,-34xe" filled="true" fillcolor="#003959" stroked="false">
                <v:path arrowok="t"/>
                <v:fill type="solid"/>
              </v:shape>
            </v:group>
            <v:group style="position:absolute;left:8236;top:-152;width:185;height:126" coordorigin="8236,-152" coordsize="185,126">
              <v:shape style="position:absolute;left:8236;top:-152;width:185;height:126" coordorigin="8236,-152" coordsize="185,126" path="m8421,-152l8360,-126,8344,-125,8326,-124,8250,-94,8236,-69,8236,-61,8237,-59,8252,-37,8271,-28,8289,-27,8299,-28,8362,-64,8406,-125,8415,-142,8421,-152xe" filled="true" fillcolor="#003959" stroked="false">
                <v:path arrowok="t"/>
                <v:fill type="solid"/>
              </v:shape>
            </v:group>
            <v:group style="position:absolute;left:7890;top:388;width:128;height:207" coordorigin="7890,388" coordsize="128,207">
              <v:shape style="position:absolute;left:7890;top:388;width:128;height:207" coordorigin="7890,388" coordsize="128,207" path="m7952,388l7937,451,7908,523,7890,560,7908,594,7943,539,7987,474,8017,432,7952,388xe" filled="true" fillcolor="#003959" stroked="false">
                <v:path arrowok="t"/>
                <v:fill type="solid"/>
              </v:shape>
            </v:group>
            <v:group style="position:absolute;left:8318;top:-324;width:117;height:182" coordorigin="8318,-324" coordsize="117,182">
              <v:shape style="position:absolute;left:8318;top:-324;width:117;height:182" coordorigin="8318,-324" coordsize="117,182" path="m8434,-324l8391,-249,8350,-188,8318,-144,8345,-143,8376,-198,8410,-270,8427,-308,8434,-324xe" filled="true" fillcolor="#003959" stroked="false">
                <v:path arrowok="t"/>
                <v:fill type="solid"/>
              </v:shape>
            </v:group>
            <v:group style="position:absolute;left:8186;top:-394;width:95;height:202" coordorigin="8186,-394" coordsize="95,202">
              <v:shape style="position:absolute;left:8186;top:-394;width:95;height:202" coordorigin="8186,-394" coordsize="95,202" path="m8280,-394l8240,-329,8207,-271,8186,-217,8202,-193,8205,-203,8209,-215,8228,-272,8257,-347,8269,-373,8280,-394xe" filled="true" fillcolor="#003959" stroked="false">
                <v:path arrowok="t"/>
                <v:fill type="solid"/>
              </v:shape>
            </v:group>
            <v:group style="position:absolute;left:8229;top:-410;width:154;height:272" coordorigin="8229,-410" coordsize="154,272">
              <v:shape style="position:absolute;left:8229;top:-410;width:154;height:272" coordorigin="8229,-410" coordsize="154,272" path="m8382,-410l8311,-287,8296,-278,8280,-267,8265,-253,8250,-237,8237,-220,8229,-195,8230,-174,8260,-138,8278,-139,8324,-185,8331,-248,8330,-265,8328,-281,8382,-410xe" filled="true" fillcolor="#003959" stroked="false">
                <v:path arrowok="t"/>
                <v:fill type="solid"/>
              </v:shape>
            </v:group>
            <v:group style="position:absolute;left:7636;top:497;width:162;height:79" coordorigin="7636,497" coordsize="162,79">
              <v:shape style="position:absolute;left:7636;top:497;width:162;height:79" coordorigin="7636,497" coordsize="162,79" path="m7636,497l7673,549,7724,576,7742,574,7756,572,7776,566,7793,549,7797,535,7798,513,7792,504,7667,504,7652,502,7636,497xe" filled="true" fillcolor="#003959" stroked="false">
                <v:path arrowok="t"/>
                <v:fill type="solid"/>
              </v:shape>
              <v:shape style="position:absolute;left:7636;top:497;width:162;height:79" coordorigin="7636,497" coordsize="162,79" path="m7739,497l7717,499,7682,503,7667,504,7792,504,7790,502,7767,498,7739,497xe" filled="true" fillcolor="#003959" stroked="false">
                <v:path arrowok="t"/>
                <v:fill type="solid"/>
              </v:shape>
            </v:group>
            <v:group style="position:absolute;left:7583;top:405;width:158;height:83" coordorigin="7583,405" coordsize="158,83">
              <v:shape style="position:absolute;left:7583;top:405;width:158;height:83" coordorigin="7583,405" coordsize="158,83" path="m7583,405l7617,460,7669,487,7704,488,7740,428,7734,417,7715,412,7612,412,7598,410,7583,405xe" filled="true" fillcolor="#003959" stroked="false">
                <v:path arrowok="t"/>
                <v:fill type="solid"/>
              </v:shape>
              <v:shape style="position:absolute;left:7583;top:405;width:158;height:83" coordorigin="7583,405" coordsize="158,83" path="m7686,410l7663,410,7644,411,7627,412,7612,412,7715,412,7713,412,7686,410xe" filled="true" fillcolor="#003959" stroked="false">
                <v:path arrowok="t"/>
                <v:fill type="solid"/>
              </v:shape>
            </v:group>
            <v:group style="position:absolute;left:7515;top:307;width:171;height:94" coordorigin="7515,307" coordsize="171,94">
              <v:shape style="position:absolute;left:7515;top:307;width:171;height:94" coordorigin="7515,307" coordsize="171,94" path="m7663,399l7619,399,7652,401,7663,399xe" filled="true" fillcolor="#003959" stroked="false">
                <v:path arrowok="t"/>
                <v:fill type="solid"/>
              </v:shape>
              <v:shape style="position:absolute;left:7515;top:307;width:171;height:94" coordorigin="7515,307" coordsize="171,94" path="m7515,307l7553,364,7603,399,7619,399,7663,399,7669,398,7677,385,7682,364,7685,343,7680,332,7661,326,7637,323,7574,323,7559,323,7545,321,7530,316,7515,307xe" filled="true" fillcolor="#003959" stroked="false">
                <v:path arrowok="t"/>
                <v:fill type="solid"/>
              </v:shape>
              <v:shape style="position:absolute;left:7515;top:307;width:171;height:94" coordorigin="7515,307" coordsize="171,94" path="m7610,322l7590,323,7574,323,7637,323,7633,323,7610,322xe" filled="true" fillcolor="#003959" stroked="false">
                <v:path arrowok="t"/>
                <v:fill type="solid"/>
              </v:shape>
            </v:group>
            <v:group style="position:absolute;left:7470;top:229;width:158;height:81" coordorigin="7470,229" coordsize="158,81">
              <v:shape style="position:absolute;left:7470;top:229;width:158;height:81" coordorigin="7470,229" coordsize="158,81" path="m7470,229l7504,282,7556,309,7576,307,7586,307,7606,301,7623,282,7625,272,7628,250,7621,239,7605,235,7499,235,7485,233,7470,229xe" filled="true" fillcolor="#003959" stroked="false">
                <v:path arrowok="t"/>
                <v:fill type="solid"/>
              </v:shape>
              <v:shape style="position:absolute;left:7470;top:229;width:158;height:81" coordorigin="7470,229" coordsize="158,81" path="m7572,232l7550,232,7530,234,7514,235,7499,235,7605,235,7600,234,7572,232xe" filled="true" fillcolor="#003959" stroked="false">
                <v:path arrowok="t"/>
                <v:fill type="solid"/>
              </v:shape>
            </v:group>
            <v:group style="position:absolute;left:7401;top:128;width:169;height:93" coordorigin="7401,128" coordsize="169,93">
              <v:shape style="position:absolute;left:7401;top:128;width:169;height:93" coordorigin="7401,128" coordsize="169,93" path="m7401,128l7438,185,7488,221,7518,220,7538,218,7556,207,7566,187,7570,166,7565,155,7546,149,7519,145,7503,144,7459,144,7444,144,7430,142,7416,137,7401,128xe" filled="true" fillcolor="#003959" stroked="false">
                <v:path arrowok="t"/>
                <v:fill type="solid"/>
              </v:shape>
              <v:shape style="position:absolute;left:7401;top:128;width:169;height:93" coordorigin="7401,128" coordsize="169,93" path="m7495,144l7476,144,7459,144,7503,144,7495,144xe" filled="true" fillcolor="#003959" stroked="false">
                <v:path arrowok="t"/>
                <v:fill type="solid"/>
              </v:shape>
            </v:group>
            <v:group style="position:absolute;left:7805;top:335;width:82;height:175" coordorigin="7805,335" coordsize="82,175">
              <v:shape style="position:absolute;left:7805;top:335;width:82;height:175" coordorigin="7805,335" coordsize="82,175" path="m7854,335l7854,357,7850,374,7843,389,7833,404,7823,420,7813,441,7811,447,7805,478,7810,497,7820,506,7825,509,7852,509,7868,497,7877,485,7884,465,7887,444,7884,421,7879,398,7872,376,7865,358,7859,344,7854,335xe" filled="true" fillcolor="#003959" stroked="false">
                <v:path arrowok="t"/>
                <v:fill type="solid"/>
              </v:shape>
            </v:group>
            <v:group style="position:absolute;left:7749;top:246;width:79;height:176" coordorigin="7749,246" coordsize="79,176">
              <v:shape style="position:absolute;left:7749;top:246;width:79;height:176" coordorigin="7749,246" coordsize="79,176" path="m7790,246l7792,268,7788,285,7782,300,7773,315,7764,331,7755,352,7749,386,7754,407,7763,418,7770,421,7770,422,7797,420,7814,407,7821,394,7827,374,7828,352,7825,330,7818,307,7810,286,7802,268,7795,254,7790,246xe" filled="true" fillcolor="#003959" stroked="false">
                <v:path arrowok="t"/>
                <v:fill type="solid"/>
              </v:shape>
            </v:group>
            <v:group style="position:absolute;left:7692;top:160;width:78;height:177" coordorigin="7692,160" coordsize="78,177">
              <v:shape style="position:absolute;left:7692;top:160;width:78;height:177" coordorigin="7692,160" coordsize="78,177" path="m7729,160l7731,182,7728,199,7722,214,7714,229,7705,246,7697,267,7692,302,7697,323,7707,333,7713,337,7714,337,7741,334,7757,320,7764,307,7770,287,7770,265,7766,243,7758,220,7750,199,7741,182,7733,168,7729,160xe" filled="true" fillcolor="#003959" stroked="false">
                <v:path arrowok="t"/>
                <v:fill type="solid"/>
              </v:shape>
            </v:group>
            <v:group style="position:absolute;left:7630;top:73;width:80;height:173" coordorigin="7630,73" coordsize="80,173">
              <v:shape style="position:absolute;left:7630;top:73;width:80;height:173" coordorigin="7630,73" coordsize="80,173" path="m7673,73l7674,95,7670,112,7664,127,7655,142,7645,158,7636,179,7634,186,7630,218,7636,237,7646,246,7675,246,7692,235,7701,222,7708,203,7709,181,7706,158,7700,135,7693,114,7685,96,7678,82,7673,73xe" filled="true" fillcolor="#003959" stroked="false">
                <v:path arrowok="t"/>
                <v:fill type="solid"/>
              </v:shape>
            </v:group>
            <v:group style="position:absolute;left:7575;top:-16;width:78;height:177" coordorigin="7575,-16" coordsize="78,177">
              <v:shape style="position:absolute;left:7575;top:-16;width:78;height:177" coordorigin="7575,-16" coordsize="78,177" path="m7608,-16l7611,5,7608,22,7603,38,7595,53,7587,69,7579,90,7575,125,7580,146,7590,157,7596,160,7597,160,7624,157,7640,142,7646,129,7652,109,7651,88,7630,22,7613,-9,7608,-16xe" filled="true" fillcolor="#003959" stroked="false">
                <v:path arrowok="t"/>
                <v:fill type="solid"/>
              </v:shape>
            </v:group>
            <v:group style="position:absolute;left:7801;top:531;width:224;height:363" coordorigin="7801,531" coordsize="224,363">
              <v:shape style="position:absolute;left:7801;top:531;width:224;height:363" coordorigin="7801,531" coordsize="224,363" path="m7861,531l7801,563,7808,568,7816,578,7863,647,7905,719,7947,792,7980,853,8002,894,8024,877,7988,803,7953,731,7907,630,7861,531xe" filled="true" fillcolor="#003959" stroked="false">
                <v:path arrowok="t"/>
                <v:fill type="solid"/>
              </v:shape>
            </v:group>
            <v:group style="position:absolute;left:7489;top:-98;width:94;height:164" coordorigin="7489,-98" coordsize="94,164">
              <v:shape style="position:absolute;left:7489;top:-98;width:94;height:164" coordorigin="7489,-98" coordsize="94,164" path="m7489,-98l7531,-24,7559,38,7570,65,7583,44,7550,-12,7506,-75,7496,-90,7489,-98xe" filled="true" fillcolor="#003959" stroked="false">
                <v:path arrowok="t"/>
                <v:fill type="solid"/>
              </v:shape>
            </v:group>
            <v:group style="position:absolute;left:7370;top:-17;width:114;height:145" coordorigin="7370,-17" coordsize="114,145">
              <v:shape style="position:absolute;left:7370;top:-17;width:114;height:145" coordorigin="7370,-17" coordsize="114,145" path="m7370,-17l7405,48,7440,107,7484,128,7476,119,7466,108,7423,57,7373,-12,7370,-17xe" filled="true" fillcolor="#003959" stroked="false">
                <v:path arrowok="t"/>
                <v:fill type="solid"/>
              </v:shape>
            </v:group>
            <v:group style="position:absolute;left:7403;top:-99;width:159;height:216" coordorigin="7403,-99" coordsize="159,216">
              <v:shape style="position:absolute;left:7403;top:-99;width:159;height:216" coordorigin="7403,-99" coordsize="159,216" path="m7403,-99l7462,7,7462,24,7464,44,7495,106,7531,117,7543,115,7561,76,7555,54,7505,11,7473,-3,7403,-99xe" filled="true" fillcolor="#003959" stroked="false">
                <v:path arrowok="t"/>
                <v:fill type="solid"/>
              </v:shape>
            </v:group>
            <v:group style="position:absolute;left:7735;top:640;width:122;height:161" coordorigin="7735,640" coordsize="122,161">
              <v:shape style="position:absolute;left:7735;top:640;width:122;height:161" coordorigin="7735,640" coordsize="122,161" path="m7834,640l7735,784,7755,801,7856,667,7834,640xe" filled="true" fillcolor="#003959" stroked="false">
                <v:path arrowok="t"/>
                <v:fill type="solid"/>
              </v:shape>
            </v:group>
            <v:group style="position:absolute;left:2233;top:-387;width:853;height:586" coordorigin="2233,-387" coordsize="853,586">
              <v:shape style="position:absolute;left:2233;top:-387;width:853;height:586" coordorigin="2233,-387" coordsize="853,586" path="m2403,36l2396,41,2388,53,2380,67,2370,82,2345,121,2336,137,2361,195,2369,199,3016,198,3083,159,3085,146,3075,123,3065,105,3055,87,3046,70,3037,52,3026,40,3002,38,2435,38,2415,37,2403,36xe" filled="true" fillcolor="#003959" stroked="false">
                <v:path arrowok="t"/>
                <v:fill type="solid"/>
              </v:shape>
              <v:shape style="position:absolute;left:2233;top:-387;width:853;height:586" coordorigin="2233,-387" coordsize="853,586" path="m2948,-4l2473,-4,2477,-3,2481,-2,2475,37,2435,38,3002,38,2980,38,2920,37,2920,11,2946,-3,2948,-4xe" filled="true" fillcolor="#003959" stroked="false">
                <v:path arrowok="t"/>
                <v:fill type="solid"/>
              </v:shape>
              <v:shape style="position:absolute;left:2233;top:-387;width:853;height:586" coordorigin="2233,-387" coordsize="853,586" path="m3000,37l2980,38,3002,38,3000,37xe" filled="true" fillcolor="#003959" stroked="false">
                <v:path arrowok="t"/>
                <v:fill type="solid"/>
              </v:shape>
              <v:shape style="position:absolute;left:2233;top:-387;width:853;height:586" coordorigin="2233,-387" coordsize="853,586" path="m2449,-237l2444,-233,2437,-216,2424,-183,2416,-165,2408,-147,2399,-126,2388,-104,2384,-86,2385,-69,2392,-53,2407,-38,2409,-36,2411,-34,2417,-24,2431,-10,2448,-3,2469,-4,2473,-4,2948,-4,2964,-15,2979,-27,2993,-38,2888,-38,2862,-38,2780,-39,2726,-82,2724,-101,2728,-129,2732,-149,2735,-168,2739,-188,2742,-208,2747,-237,2501,-237,2449,-237xe" filled="true" fillcolor="#003959" stroked="false">
                <v:path arrowok="t"/>
                <v:fill type="solid"/>
              </v:shape>
              <v:shape style="position:absolute;left:2233;top:-387;width:853;height:586" coordorigin="2233,-387" coordsize="853,586" path="m2988,-319l2929,-319,2932,-317,2943,-255,2954,-191,2967,-112,2973,-81,2970,-76,2910,-40,2888,-38,2993,-38,2995,-40,3010,-53,3015,-57,3018,-66,3016,-83,3013,-101,3010,-120,3007,-139,2999,-183,2996,-202,2988,-280,2987,-301,2988,-319xe" filled="true" fillcolor="#003959" stroked="false">
                <v:path arrowok="t"/>
                <v:fill type="solid"/>
              </v:shape>
              <v:shape style="position:absolute;left:2233;top:-387;width:853;height:586" coordorigin="2233,-387" coordsize="853,586" path="m2691,-297l2380,-297,2406,-295,2446,-287,2624,-251,2663,-243,2681,-239,2601,-237,2501,-237,2747,-237,2755,-287,2756,-294,2712,-294,2707,-295,2703,-295,2691,-297xe" filled="true" fillcolor="#003959" stroked="false">
                <v:path arrowok="t"/>
                <v:fill type="solid"/>
              </v:shape>
              <v:shape style="position:absolute;left:2233;top:-387;width:853;height:586" coordorigin="2233,-387" coordsize="853,586" path="m2364,-362l2354,-357,2289,-319,2233,-286,2243,-270,2257,-256,2277,-245,2310,-265,2327,-275,2345,-285,2364,-295,2380,-297,2691,-297,2364,-362xe" filled="true" fillcolor="#003959" stroked="false">
                <v:path arrowok="t"/>
                <v:fill type="solid"/>
              </v:shape>
              <v:shape style="position:absolute;left:2233;top:-387;width:853;height:586" coordorigin="2233,-387" coordsize="853,586" path="m2974,-387l2710,-387,2704,-386,2698,-378,2691,-361,2692,-343,2701,-327,2716,-315,2712,-294,2756,-294,2760,-316,2763,-320,2988,-320,2988,-322,2998,-339,3003,-361,2993,-379,2974,-387xe" filled="true" fillcolor="#003959" stroked="false">
                <v:path arrowok="t"/>
                <v:fill type="solid"/>
              </v:shape>
              <v:shape style="position:absolute;left:2233;top:-387;width:853;height:586" coordorigin="2233,-387" coordsize="853,586" path="m2988,-320l2763,-320,2787,-319,2899,-319,2929,-319,2988,-319xe" filled="true" fillcolor="#003959" stroked="false">
                <v:path arrowok="t"/>
                <v:fill type="solid"/>
              </v:shape>
            </v:group>
            <v:group style="position:absolute;left:2961;top:239;width:270;height:190" coordorigin="2961,239" coordsize="270,190">
              <v:shape style="position:absolute;left:2961;top:239;width:270;height:190" coordorigin="2961,239" coordsize="270,190" path="m3022,239l2961,240,2965,248,2966,253,3044,419,3089,429,3231,429,3225,421,3222,416,3212,403,3200,388,3176,357,3163,341,3151,325,3139,309,3127,292,3116,275,3104,261,3090,251,3073,245,3051,241,3022,239xe" filled="true" fillcolor="#003959" stroked="false">
                <v:path arrowok="t"/>
                <v:fill type="solid"/>
              </v:shape>
            </v:group>
            <v:group style="position:absolute;left:2758;top:239;width:181;height:189" coordorigin="2758,239" coordsize="181,189">
              <v:shape style="position:absolute;left:2758;top:239;width:181;height:189" coordorigin="2758,239" coordsize="181,189" path="m2764,239l2761,244,2761,268,2760,289,2759,347,2758,366,2758,428,2938,428,2938,424,2939,421,2913,328,2897,270,2797,240,2777,240,2764,239xe" filled="true" fillcolor="#003959" stroked="false">
                <v:path arrowok="t"/>
                <v:fill type="solid"/>
              </v:shape>
            </v:group>
            <v:group style="position:absolute;left:2461;top:239;width:218;height:190" coordorigin="2461,239" coordsize="218,190">
              <v:shape style="position:absolute;left:2461;top:239;width:218;height:190" coordorigin="2461,239" coordsize="218,190" path="m2561,239l2555,244,2545,265,2536,282,2527,299,2508,335,2497,355,2488,372,2461,426,2463,427,2464,428,2613,429,2654,378,2676,278,2678,260,2673,240,2593,240,2561,239xe" filled="true" fillcolor="#003959" stroked="false">
                <v:path arrowok="t"/>
                <v:fill type="solid"/>
              </v:shape>
              <v:shape style="position:absolute;left:2461;top:239;width:218;height:190" coordorigin="2461,239" coordsize="218,190" path="m2673,240l2593,240,2673,240xe" filled="true" fillcolor="#003959" stroked="false">
                <v:path arrowok="t"/>
                <v:fill type="solid"/>
              </v:shape>
            </v:group>
            <v:group style="position:absolute;left:2171;top:239;width:310;height:190" coordorigin="2171,239" coordsize="310,190">
              <v:shape style="position:absolute;left:2171;top:239;width:310;height:190" coordorigin="2171,239" coordsize="310,190" path="m2381,239l2365,242,2348,252,2329,270,2316,283,2287,311,2270,329,2171,429,2345,428,2417,338,2477,252,2481,240,2402,240,2381,239xe" filled="true" fillcolor="#003959" stroked="false">
                <v:path arrowok="t"/>
                <v:fill type="solid"/>
              </v:shape>
              <v:shape style="position:absolute;left:2171;top:239;width:310;height:190" coordorigin="2171,239" coordsize="310,190" path="m2481,240l2402,240,2481,240xe" filled="true" fillcolor="#003959" stroked="false">
                <v:path arrowok="t"/>
                <v:fill type="solid"/>
              </v:shape>
            </v:group>
            <v:group style="position:absolute;left:2738;top:-278;width:203;height:225" coordorigin="2738,-278" coordsize="203,225">
              <v:shape style="position:absolute;left:2738;top:-278;width:203;height:225" coordorigin="2738,-278" coordsize="203,225" path="m2929,-278l2878,-226,2779,-126,2738,-83,2753,-72,2769,-59,2777,-53,2782,-54,2902,-154,2932,-180,2939,-193,2940,-218,2937,-238,2929,-278xe" filled="true" fillcolor="#003959" stroked="false">
                <v:path arrowok="t"/>
                <v:fill type="solid"/>
              </v:shape>
            </v:group>
            <v:group style="position:absolute;left:2798;top:-171;width:152;height:120" coordorigin="2798,-171" coordsize="152,120">
              <v:shape style="position:absolute;left:2798;top:-171;width:152;height:120" coordorigin="2798,-171" coordsize="152,120" path="m2937,-171l2798,-56,2800,-52,2816,-51,2872,-76,2934,-127,2949,-152,2937,-171xe" filled="true" fillcolor="#003959" stroked="false">
                <v:path arrowok="t"/>
                <v:fill type="solid"/>
              </v:shape>
            </v:group>
            <v:group style="position:absolute;left:0;top:5067;width:12815;height:171" coordorigin="0,5067" coordsize="12815,171">
              <v:shape style="position:absolute;left:0;top:5067;width:12815;height:171" coordorigin="0,5067" coordsize="12815,171" path="m12248,5067l0,5067,0,5237,12564,5236,12621,5235,12689,5233,12754,5227,12814,5213,12794,5201,12726,5168,12652,5137,12571,5110,12512,5096,12451,5083,12386,5074,12319,5069,12284,5067,12248,5067e" filled="true" fillcolor="#73c6a1" stroked="false">
                <v:path arrowok="t"/>
                <v:fill type="solid"/>
              </v:shape>
            </v:group>
            <v:group style="position:absolute;left:12814;top:5067;width:4024;height:341" coordorigin="12814,5067" coordsize="4024,341">
              <v:shape style="position:absolute;left:12814;top:5067;width:4024;height:341" coordorigin="12814,5067" coordsize="4024,341" path="m16838,5067l13410,5067,13357,5067,13262,5073,13178,5084,13105,5099,13042,5116,12963,5145,12899,5174,12862,5191,12846,5199,12830,5206,12814,5213,12838,5226,12908,5268,12979,5308,13055,5344,13141,5374,13206,5389,13278,5400,13359,5406,16838,5407,16838,5067e" filled="true" fillcolor="#73c6a1" stroked="false">
                <v:path arrowok="t"/>
                <v:fill type="solid"/>
              </v:shape>
            </v:group>
            <v:group style="position:absolute;left:907;top:1899;width:666;height:333" coordorigin="907,1899" coordsize="666,333">
              <v:shape style="position:absolute;left:907;top:1899;width:666;height:333" coordorigin="907,1899" coordsize="666,333" path="m1240,1899l907,2232,1572,2232,1240,1899xe" filled="true" fillcolor="#008265" stroked="false">
                <v:path arrowok="t"/>
                <v:fill type="solid"/>
              </v:shape>
            </v:group>
            <v:group style="position:absolute;left:3481;top:1899;width:666;height:333" coordorigin="3481,1899" coordsize="666,333">
              <v:shape style="position:absolute;left:3481;top:1899;width:666;height:333" coordorigin="3481,1899" coordsize="666,333" path="m3813,1899l3481,2232,4146,2232,3813,1899xe" filled="true" fillcolor="#008265" stroked="false">
                <v:path arrowok="t"/>
                <v:fill type="solid"/>
              </v:shape>
            </v:group>
            <v:group style="position:absolute;left:6055;top:1899;width:666;height:333" coordorigin="6055,1899" coordsize="666,333">
              <v:shape style="position:absolute;left:6055;top:1899;width:666;height:333" coordorigin="6055,1899" coordsize="666,333" path="m6387,1899l6055,2232,6720,2232,6387,1899xe" filled="true" fillcolor="#008265" stroked="false">
                <v:path arrowok="t"/>
                <v:fill type="solid"/>
              </v:shape>
            </v:group>
            <v:group style="position:absolute;left:8629;top:1899;width:666;height:333" coordorigin="8629,1899" coordsize="666,333">
              <v:shape style="position:absolute;left:8629;top:1899;width:666;height:333" coordorigin="8629,1899" coordsize="666,333" path="m8961,1899l8629,2232,9294,2232,8961,1899xe" filled="true" fillcolor="#008265" stroked="false">
                <v:path arrowok="t"/>
                <v:fill type="solid"/>
              </v:shape>
            </v:group>
            <v:group style="position:absolute;left:11203;top:1899;width:666;height:333" coordorigin="11203,1899" coordsize="666,333">
              <v:shape style="position:absolute;left:11203;top:1899;width:666;height:333" coordorigin="11203,1899" coordsize="666,333" path="m11535,1899l11203,2232,11868,2232,11535,1899xe" filled="true" fillcolor="#008265" stroked="false">
                <v:path arrowok="t"/>
                <v:fill type="solid"/>
              </v:shape>
            </v:group>
            <v:group style="position:absolute;left:13776;top:1899;width:666;height:333" coordorigin="13776,1899" coordsize="666,333">
              <v:shape style="position:absolute;left:13776;top:1899;width:666;height:333" coordorigin="13776,1899" coordsize="666,333" path="m14109,1899l13776,2232,14441,2232,14109,1899xe" filled="true" fillcolor="#008265" stroked="false">
                <v:path arrowok="t"/>
                <v:fill type="solid"/>
              </v:shape>
            </v:group>
            <v:group style="position:absolute;left:10097;top:-302;width:647;height:964" coordorigin="10097,-302" coordsize="647,964">
              <v:shape style="position:absolute;left:10097;top:-302;width:647;height:964" coordorigin="10097,-302" coordsize="647,964" path="m10420,-302l10404,-224,10375,-147,10337,-72,10294,1,10248,72,10202,139,10181,172,10143,234,10115,292,10097,371,10098,394,10113,463,10145,524,10192,576,10250,618,10318,647,10394,661,10420,662,10447,661,10522,647,10591,618,10649,576,10695,524,10727,463,10743,394,10744,371,10741,346,10713,264,10679,204,10638,139,10593,72,10570,37,10524,-35,10483,-110,10450,-186,10427,-263,10420,-302xe" filled="true" fillcolor="#231f20" stroked="false">
                <v:path arrowok="t"/>
                <v:fill type="solid"/>
              </v:shape>
            </v:group>
            <v:group style="position:absolute;left:10097;top:-302;width:647;height:964" coordorigin="10097,-302" coordsize="647,964">
              <v:shape style="position:absolute;left:10097;top:-302;width:647;height:964" coordorigin="10097,-302" coordsize="647,964" path="m10420,-302l10404,-224,10375,-147,10337,-72,10294,1,10248,72,10202,139,10181,172,10143,234,10115,292,10097,371,10098,394,10113,463,10145,524,10192,576,10250,618,10318,647,10394,661,10420,662,10447,661,10522,647,10591,618,10649,576,10695,524,10727,463,10743,394,10744,371,10741,346,10713,264,10679,204,10638,139,10593,72,10570,37,10524,-35,10483,-110,10450,-186,10427,-263,10420,-302xe" filled="true" fillcolor="#003959" stroked="false">
                <v:path arrowok="t"/>
                <v:fill type="solid"/>
              </v:shape>
            </v:group>
            <v:group style="position:absolute;left:10436;top:397;width:244;height:204" coordorigin="10436,397" coordsize="244,204">
              <v:shape style="position:absolute;left:10436;top:397;width:244;height:204" coordorigin="10436,397" coordsize="244,204" path="m10670,397l10644,397,10634,406,10631,417,10625,437,10593,490,10545,530,10483,554,10446,559,10436,568,10436,591,10447,600,10460,599,10527,585,10585,555,10632,512,10664,460,10680,406,10670,397xe" filled="true" fillcolor="#b9e0cc" stroked="false">
                <v:path arrowok="t"/>
                <v:fill type="solid"/>
              </v:shape>
            </v:group>
            <v:group style="position:absolute;left:1753;top:2402;width:666;height:333" coordorigin="1753,2402" coordsize="666,333">
              <v:shape style="position:absolute;left:1753;top:2402;width:666;height:333" coordorigin="1753,2402" coordsize="666,333" path="m2418,2402l1753,2402,2085,2735,2418,2402xe" filled="true" fillcolor="#008265" stroked="false">
                <v:path arrowok="t"/>
                <v:fill type="solid"/>
              </v:shape>
            </v:group>
            <v:group style="position:absolute;left:3683;top:2402;width:666;height:333" coordorigin="3683,2402" coordsize="666,333">
              <v:shape style="position:absolute;left:3683;top:2402;width:666;height:333" coordorigin="3683,2402" coordsize="666,333" path="m4348,2402l3683,2402,4016,2735,4348,2402xe" filled="true" fillcolor="#008265" stroked="false">
                <v:path arrowok="t"/>
                <v:fill type="solid"/>
              </v:shape>
            </v:group>
            <v:group style="position:absolute;left:5614;top:2402;width:666;height:333" coordorigin="5614,2402" coordsize="666,333">
              <v:shape style="position:absolute;left:5614;top:2402;width:666;height:333" coordorigin="5614,2402" coordsize="666,333" path="m6279,2402l5614,2402,5946,2735,6279,2402xe" filled="true" fillcolor="#008265" stroked="false">
                <v:path arrowok="t"/>
                <v:fill type="solid"/>
              </v:shape>
            </v:group>
            <v:group style="position:absolute;left:7544;top:2402;width:666;height:333" coordorigin="7544,2402" coordsize="666,333">
              <v:shape style="position:absolute;left:7544;top:2402;width:666;height:333" coordorigin="7544,2402" coordsize="666,333" path="m8209,2402l7544,2402,7877,2735,8209,2402xe" filled="true" fillcolor="#008265" stroked="false">
                <v:path arrowok="t"/>
                <v:fill type="solid"/>
              </v:shape>
            </v:group>
            <v:group style="position:absolute;left:9474;top:2402;width:666;height:333" coordorigin="9474,2402" coordsize="666,333">
              <v:shape style="position:absolute;left:9474;top:2402;width:666;height:333" coordorigin="9474,2402" coordsize="666,333" path="m10140,2402l9474,2402,9807,2735,10140,2402xe" filled="true" fillcolor="#008265" stroked="false">
                <v:path arrowok="t"/>
                <v:fill type="solid"/>
              </v:shape>
            </v:group>
            <v:group style="position:absolute;left:11405;top:2402;width:666;height:333" coordorigin="11405,2402" coordsize="666,333">
              <v:shape style="position:absolute;left:11405;top:2402;width:666;height:333" coordorigin="11405,2402" coordsize="666,333" path="m12070,2402l11405,2402,11737,2735,12070,2402xe" filled="true" fillcolor="#008265" stroked="false">
                <v:path arrowok="t"/>
                <v:fill type="solid"/>
              </v:shape>
            </v:group>
            <v:group style="position:absolute;left:13335;top:2402;width:666;height:333" coordorigin="13335,2402" coordsize="666,333">
              <v:shape style="position:absolute;left:13335;top:2402;width:666;height:333" coordorigin="13335,2402" coordsize="666,333" path="m14000,2402l13335,2402,13668,2735,14000,2402xe" filled="true" fillcolor="#008265" stroked="false">
                <v:path arrowok="t"/>
                <v:fill type="solid"/>
              </v:shape>
            </v:group>
            <v:group style="position:absolute;left:15266;top:2402;width:666;height:333" coordorigin="15266,2402" coordsize="666,333">
              <v:shape style="position:absolute;left:15266;top:2402;width:666;height:333" coordorigin="15266,2402" coordsize="666,333" path="m15931,2402l15266,2402,15598,2735,15931,2402xe" filled="true" fillcolor="#008265" stroked="false">
                <v:path arrowok="t"/>
                <v:fill type="solid"/>
              </v:shape>
            </v:group>
            <v:group style="position:absolute;left:4900;top:-353;width:567;height:1032" coordorigin="4900,-353" coordsize="567,1032">
              <v:shape style="position:absolute;left:4900;top:-353;width:567;height:1032" coordorigin="4900,-353" coordsize="567,1032" path="m4900,679l5466,679,5466,-353,4900,-353,4900,679xe" filled="true" fillcolor="#b9e0cc" stroked="false">
                <v:path arrowok="t"/>
                <v:fill type="solid"/>
              </v:shape>
            </v:group>
            <v:group style="position:absolute;left:4847;top:-370;width:672;height:1066" coordorigin="4847,-370" coordsize="672,1066">
              <v:shape style="position:absolute;left:4847;top:-370;width:672;height:1066" coordorigin="4847,-370" coordsize="672,1066" path="m5463,-370l4906,-370,4854,-323,4847,-309,4847,616,4866,674,4907,696,5463,696,5481,688,5499,677,5507,663,5185,663,5168,660,5150,649,5139,630,5135,606,5141,590,5154,576,5174,568,5202,567,5517,567,5518,529,4920,529,4920,-203,5518,-203,5518,-270,5299,-270,5295,-271,5056,-271,5052,-279,5052,-296,5056,-302,5065,-305,5518,-305,5518,-314,5512,-333,5502,-348,5486,-360,5463,-370xe" filled="true" fillcolor="#003959" stroked="false">
                <v:path arrowok="t"/>
                <v:fill type="solid"/>
              </v:shape>
              <v:shape style="position:absolute;left:4847;top:-370;width:672;height:1066" coordorigin="4847,-370" coordsize="672,1066" path="m5517,567l5202,567,5217,579,5228,598,5231,623,5222,643,5205,658,5185,663,5507,663,5510,659,5517,648,5517,606,5517,567xe" filled="true" fillcolor="#003959" stroked="false">
                <v:path arrowok="t"/>
                <v:fill type="solid"/>
              </v:shape>
              <v:shape style="position:absolute;left:4847;top:-370;width:672;height:1066" coordorigin="4847,-370" coordsize="672,1066" path="m5518,-203l5446,-203,5446,529,5518,529,5518,516,5518,463,5518,411,5519,332,5519,94,5518,-203xe" filled="true" fillcolor="#003959" stroked="false">
                <v:path arrowok="t"/>
                <v:fill type="solid"/>
              </v:shape>
              <v:shape style="position:absolute;left:4847;top:-370;width:672;height:1066" coordorigin="4847,-370" coordsize="672,1066" path="m5518,-305l5299,-305,5302,-302,5312,-302,5314,-296,5314,-279,5312,-275,5302,-271,5299,-270,5518,-270,5518,-305xe" filled="true" fillcolor="#003959" stroked="false">
                <v:path arrowok="t"/>
                <v:fill type="solid"/>
              </v:shape>
            </v:group>
            <v:group style="position:absolute;left:5082;top:-32;width:294;height:293" coordorigin="5082,-32" coordsize="294,293">
              <v:shape style="position:absolute;left:5082;top:-32;width:294;height:293" coordorigin="5082,-32" coordsize="294,293" path="m5106,147l5091,153,5082,171,5087,188,5158,250,5165,256,5171,260,5192,259,5198,255,5252,178,5179,178,5126,154,5106,147xe" filled="true" fillcolor="#003959" stroked="false">
                <v:path arrowok="t"/>
                <v:fill type="solid"/>
              </v:shape>
              <v:shape style="position:absolute;left:5082;top:-32;width:294;height:293" coordorigin="5082,-32" coordsize="294,293" path="m5345,-32l5329,-23,5179,178,5252,178,5371,10,5376,-8,5367,-25,5363,-27,5345,-32xe" filled="true" fillcolor="#003959" stroked="false">
                <v:path arrowok="t"/>
                <v:fill type="solid"/>
              </v:shape>
            </v:group>
            <v:group style="position:absolute;left:4991;top:0;width:358;height:356" coordorigin="4991,0" coordsize="358,356">
              <v:shape style="position:absolute;left:4991;top:0;width:358;height:356" coordorigin="4991,0" coordsize="358,356" path="m5189,0l5116,11,5057,42,5015,89,4993,148,4991,169,4992,194,5012,260,5051,311,5105,345,5147,356,5173,355,5243,337,5269,323,5175,323,5151,321,5088,297,5044,250,5025,188,5027,163,5050,99,5095,54,5156,34,5276,34,5265,27,5248,17,5229,9,5210,4,5189,0xe" filled="true" fillcolor="#003959" stroked="false">
                <v:path arrowok="t"/>
                <v:fill type="solid"/>
              </v:shape>
              <v:shape style="position:absolute;left:4991;top:0;width:358;height:356" coordorigin="4991,0" coordsize="358,356" path="m5346,147l5314,178,5312,201,5307,223,5273,279,5219,314,5175,323,5269,323,5323,269,5346,211,5348,190,5348,165,5346,147xe" filled="true" fillcolor="#003959" stroked="false">
                <v:path arrowok="t"/>
                <v:fill type="solid"/>
              </v:shape>
              <v:shape style="position:absolute;left:4991;top:0;width:358;height:356" coordorigin="4991,0" coordsize="358,356" path="m5276,34l5156,34,5181,35,5203,39,5222,44,5239,52,5254,61,5281,38,5276,34xe" filled="true" fillcolor="#003959" stroked="false">
                <v:path arrowok="t"/>
                <v:fill type="solid"/>
              </v:shape>
            </v:group>
            <v:group style="position:absolute;left:15159;top:-247;width:751;height:1124" coordorigin="15159,-247" coordsize="751,1124">
              <v:shape style="position:absolute;left:15159;top:-247;width:751;height:1124" coordorigin="15159,-247" coordsize="751,1124" path="m15900,841l15167,841,15159,849,15159,869,15167,877,15900,877,15909,869,15909,849,15900,841xe" filled="true" fillcolor="#003959" stroked="false">
                <v:path arrowok="t"/>
                <v:fill type="solid"/>
              </v:shape>
              <v:shape style="position:absolute;left:15159;top:-247;width:751;height:1124" coordorigin="15159,-247" coordsize="751,1124" path="m15609,387l15504,387,15523,399,15540,411,15555,423,15568,437,15566,459,15560,519,15535,539,15494,551,15437,577,15388,615,15350,663,15339,681,15440,691,15675,691,15684,699,15684,719,15675,727,15320,727,15315,747,15311,767,15309,787,15309,841,15834,841,15834,821,15448,821,15440,813,15440,793,15448,785,15833,785,15833,781,15819,715,15789,657,15786,653,15523,653,15515,645,15515,623,15523,615,15753,615,15747,609,15694,571,15633,547,15611,543,15606,525,15604,507,15604,487,15604,467,15607,429,15608,411,15609,391,15609,387xe" filled="true" fillcolor="#003959" stroked="false">
                <v:path arrowok="t"/>
                <v:fill type="solid"/>
              </v:shape>
              <v:shape style="position:absolute;left:15159;top:-247;width:751;height:1124" coordorigin="15159,-247" coordsize="751,1124" path="m15673,785l15507,785,15515,793,15515,813,15507,821,15673,821,15665,813,15665,793,15673,785xe" filled="true" fillcolor="#003959" stroked="false">
                <v:path arrowok="t"/>
                <v:fill type="solid"/>
              </v:shape>
              <v:shape style="position:absolute;left:15159;top:-247;width:751;height:1124" coordorigin="15159,-247" coordsize="751,1124" path="m15833,785l15750,785,15759,793,15759,813,15750,821,15834,821,15834,803,15833,785xe" filled="true" fillcolor="#003959" stroked="false">
                <v:path arrowok="t"/>
                <v:fill type="solid"/>
              </v:shape>
              <v:shape style="position:absolute;left:15159;top:-247;width:751;height:1124" coordorigin="15159,-247" coordsize="751,1124" path="m15617,691l15450,691,15459,699,15459,719,15450,727,15617,727,15609,719,15609,699,15617,691xe" filled="true" fillcolor="#003959" stroked="false">
                <v:path arrowok="t"/>
                <v:fill type="solid"/>
              </v:shape>
              <v:shape style="position:absolute;left:15159;top:-247;width:751;height:1124" coordorigin="15159,-247" coordsize="751,1124" path="m15753,615l15582,615,15590,623,15590,645,15582,653,15786,653,15776,639,15762,623,15753,615xe" filled="true" fillcolor="#003959" stroked="false">
                <v:path arrowok="t"/>
                <v:fill type="solid"/>
              </v:shape>
              <v:shape style="position:absolute;left:15159;top:-247;width:751;height:1124" coordorigin="15159,-247" coordsize="751,1124" path="m15341,203l15323,203,15305,205,15287,209,15268,213,15295,289,15349,349,15409,379,15446,389,15487,389,15504,387,15609,387,15609,373,15571,373,15554,371,15537,359,15529,339,15520,321,15486,271,15436,231,15378,209,15359,205,15341,203xe" filled="true" fillcolor="#003959" stroked="false">
                <v:path arrowok="t"/>
                <v:fill type="solid"/>
              </v:shape>
              <v:shape style="position:absolute;left:15159;top:-247;width:751;height:1124" coordorigin="15159,-247" coordsize="751,1124" path="m15354,-29l15353,-17,15353,-7,15353,11,15371,73,15410,123,15465,155,15515,169,15531,183,15564,235,15570,299,15571,359,15571,373,15609,373,15609,293,15607,231,15601,153,15555,153,15534,137,15519,73,15483,19,15429,-17,15385,-27,15354,-29xe" filled="true" fillcolor="#003959" stroked="false">
                <v:path arrowok="t"/>
                <v:fill type="solid"/>
              </v:shape>
              <v:shape style="position:absolute;left:15159;top:-247;width:751;height:1124" coordorigin="15159,-247" coordsize="751,1124" path="m15457,-95l15444,-89,15438,-75,15443,-63,15453,-61,15471,-53,15489,-41,15506,-27,15521,-13,15534,1,15540,5,15544,25,15548,43,15551,63,15554,83,15557,103,15559,123,15562,143,15555,153,15601,153,15600,147,15604,123,15608,105,15612,89,15618,67,15624,47,15628,37,15588,37,15574,-19,15568,-39,15562,-59,15558,-73,15518,-73,15502,-79,15483,-89,15457,-95xe" filled="true" fillcolor="#003959" stroked="false">
                <v:path arrowok="t"/>
                <v:fill type="solid"/>
              </v:shape>
              <v:shape style="position:absolute;left:15159;top:-247;width:751;height:1124" coordorigin="15159,-247" coordsize="751,1124" path="m15853,-247l15811,-247,15789,-243,15728,-217,15678,-175,15644,-121,15628,-55,15618,-37,15609,-19,15601,1,15594,19,15588,37,15628,37,15631,27,15639,9,15647,-9,15670,-13,15692,-19,15714,-29,15734,-37,15753,-49,15801,-91,15835,-145,15851,-205,15853,-227,15853,-247xe" filled="true" fillcolor="#003959" stroked="false">
                <v:path arrowok="t"/>
                <v:fill type="solid"/>
              </v:shape>
              <v:shape style="position:absolute;left:15159;top:-247;width:751;height:1124" coordorigin="15159,-247" coordsize="751,1124" path="m15485,-211l15473,-211,15457,-199,15457,-187,15463,-179,15474,-165,15511,-95,15518,-73,15558,-73,15575,-149,15579,-157,15535,-157,15521,-169,15507,-185,15494,-201,15485,-211xe" filled="true" fillcolor="#003959" stroked="false">
                <v:path arrowok="t"/>
                <v:fill type="solid"/>
              </v:shape>
              <v:shape style="position:absolute;left:15159;top:-247;width:751;height:1124" coordorigin="15159,-247" coordsize="751,1124" path="m15596,-231l15584,-231,15577,-223,15566,-211,15556,-195,15545,-177,15535,-157,15579,-157,15583,-167,15592,-183,15600,-193,15611,-203,15611,-215,15596,-231xe" filled="true" fillcolor="#003959" stroked="false">
                <v:path arrowok="t"/>
                <v:fill type="solid"/>
              </v:shape>
            </v:group>
            <v:group style="position:absolute;left:12646;top:-151;width:486;height:325" coordorigin="12646,-151" coordsize="486,325">
              <v:shape style="position:absolute;left:12646;top:-151;width:486;height:325" coordorigin="12646,-151" coordsize="486,325" path="m12723,-151l12646,-50,12694,61,12815,112,12942,173,13039,146,13084,20,13131,-143,12723,-151xe" filled="true" fillcolor="#b9e0cc" stroked="false">
                <v:path arrowok="t"/>
                <v:fill type="solid"/>
              </v:shape>
            </v:group>
            <v:group style="position:absolute;left:13049;top:475;width:102;height:127" coordorigin="13049,475" coordsize="102,127">
              <v:shape style="position:absolute;left:13049;top:475;width:102;height:127" coordorigin="13049,475" coordsize="102,127" path="m13072,475l13071,479,13069,483,13066,486,13049,588,13050,596,13057,602,13115,602,13123,596,13123,588,13147,501,13103,501,13084,493,13072,475xe" filled="true" fillcolor="#003959" stroked="false">
                <v:path arrowok="t"/>
                <v:fill type="solid"/>
              </v:shape>
              <v:shape style="position:absolute;left:13049;top:475;width:102;height:127" coordorigin="13049,475" coordsize="102,127" path="m13147,479l13126,497,13103,501,13147,501,13151,486,13149,483,13147,479xe" filled="true" fillcolor="#003959" stroked="false">
                <v:path arrowok="t"/>
                <v:fill type="solid"/>
              </v:shape>
            </v:group>
            <v:group style="position:absolute;left:12198;top:-334;width:1216;height:990" coordorigin="12198,-334" coordsize="1216,990">
              <v:shape style="position:absolute;left:12198;top:-334;width:1216;height:990" coordorigin="12198,-334" coordsize="1216,990" path="m12684,-48l12334,-48,12359,-44,12382,-36,12435,0,12476,64,12488,90,12492,98,12494,110,12497,126,12499,146,12502,168,12505,194,12510,220,12517,246,12516,250,12516,258,12534,650,12542,656,12600,656,12607,650,12619,402,12720,402,12722,362,13296,362,13288,314,12645,314,12657,276,12607,226,12612,222,12624,212,12643,204,12668,196,13157,196,13156,194,13149,176,13137,162,13126,152,12950,152,12933,148,12886,98,12890,82,12896,68,12897,58,12779,58,12760,56,12701,2,12686,-40,12684,-48xe" filled="true" fillcolor="#003959" stroked="false">
                <v:path arrowok="t"/>
                <v:fill type="solid"/>
              </v:shape>
              <v:shape style="position:absolute;left:12198;top:-334;width:1216;height:990" coordorigin="12198,-334" coordsize="1216,990" path="m13301,394l13203,394,13215,446,13209,492,13187,640,13188,650,13195,656,13253,656,13261,650,13261,640,13308,440,13301,394xe" filled="true" fillcolor="#003959" stroked="false">
                <v:path arrowok="t"/>
                <v:fill type="solid"/>
              </v:shape>
              <v:shape style="position:absolute;left:12198;top:-334;width:1216;height:990" coordorigin="12198,-334" coordsize="1216,990" path="m12720,402l12619,402,12622,404,12625,406,12629,408,12638,596,12645,604,12703,604,12711,596,12720,402xe" filled="true" fillcolor="#003959" stroked="false">
                <v:path arrowok="t"/>
                <v:fill type="solid"/>
              </v:shape>
              <v:shape style="position:absolute;left:12198;top:-334;width:1216;height:990" coordorigin="12198,-334" coordsize="1216,990" path="m13296,362l12999,362,13002,374,13007,386,13016,396,13016,476,13024,486,13046,486,13055,476,13055,426,13202,426,13202,396,13202,396,13203,394,13301,394,13296,362xe" filled="true" fillcolor="#003959" stroked="false">
                <v:path arrowok="t"/>
                <v:fill type="solid"/>
              </v:shape>
              <v:shape style="position:absolute;left:12198;top:-334;width:1216;height:990" coordorigin="12198,-334" coordsize="1216,990" path="m13128,436l13089,436,13089,476,13098,486,13119,486,13128,476,13128,436xe" filled="true" fillcolor="#003959" stroked="false">
                <v:path arrowok="t"/>
                <v:fill type="solid"/>
              </v:shape>
              <v:shape style="position:absolute;left:12198;top:-334;width:1216;height:990" coordorigin="12198,-334" coordsize="1216,990" path="m13202,426l13162,426,13162,476,13171,486,13193,486,13202,476,13202,426xe" filled="true" fillcolor="#003959" stroked="false">
                <v:path arrowok="t"/>
                <v:fill type="solid"/>
              </v:shape>
              <v:shape style="position:absolute;left:12198;top:-334;width:1216;height:990" coordorigin="12198,-334" coordsize="1216,990" path="m13162,426l13055,426,13062,430,13068,432,13084,436,13140,436,13152,432,13162,426xe" filled="true" fillcolor="#003959" stroked="false">
                <v:path arrowok="t"/>
                <v:fill type="solid"/>
              </v:shape>
              <v:shape style="position:absolute;left:12198;top:-334;width:1216;height:990" coordorigin="12198,-334" coordsize="1216,990" path="m13157,196l12668,196,12697,198,12715,206,12724,218,12729,230,12734,242,12745,248,12757,250,12771,254,12831,280,12838,290,12837,302,12828,314,13288,314,13288,312,13289,240,13231,240,13213,238,13190,232,13168,218,13157,196xe" filled="true" fillcolor="#003959" stroked="false">
                <v:path arrowok="t"/>
                <v:fill type="solid"/>
              </v:shape>
              <v:shape style="position:absolute;left:12198;top:-334;width:1216;height:990" coordorigin="12198,-334" coordsize="1216,990" path="m13359,-112l13291,-112,13306,-102,13317,-88,13325,-72,13330,-52,13332,-30,13334,-6,13333,136,13332,140,13330,142,13330,146,13333,212,13371,252,13390,250,13404,240,13412,222,13413,202,13409,182,13401,162,13383,134,13383,14,13379,-54,13368,-94,13359,-112xe" filled="true" fillcolor="#003959" stroked="false">
                <v:path arrowok="t"/>
                <v:fill type="solid"/>
              </v:shape>
              <v:shape style="position:absolute;left:12198;top:-334;width:1216;height:990" coordorigin="12198,-334" coordsize="1216,990" path="m13290,40l13218,40,13236,44,13231,240,13289,240,13290,40xe" filled="true" fillcolor="#003959" stroked="false">
                <v:path arrowok="t"/>
                <v:fill type="solid"/>
              </v:shape>
              <v:shape style="position:absolute;left:12198;top:-334;width:1216;height:990" coordorigin="12198,-334" coordsize="1216,990" path="m13350,-124l12763,-124,13065,-118,13053,-104,13046,-84,13049,-66,13057,-52,13061,-38,13055,-16,13045,-2,13029,12,13006,24,12999,34,12998,44,13001,56,13006,74,13011,96,12983,150,12967,152,13126,152,13120,146,13114,140,13105,126,13102,112,13105,96,13116,84,13135,76,13164,72,13177,68,13188,58,13196,50,13206,44,13218,40,13290,40,13291,-112,13359,-112,13350,-124xe" filled="true" fillcolor="#003959" stroked="false">
                <v:path arrowok="t"/>
                <v:fill type="solid"/>
              </v:shape>
              <v:shape style="position:absolute;left:12198;top:-334;width:1216;height:990" coordorigin="12198,-334" coordsize="1216,990" path="m12866,14l12851,20,12835,32,12819,46,12803,54,12779,58,12897,58,12899,50,12894,32,12881,16,12866,14xe" filled="true" fillcolor="#003959" stroked="false">
                <v:path arrowok="t"/>
                <v:fill type="solid"/>
              </v:shape>
              <v:shape style="position:absolute;left:12198;top:-334;width:1216;height:990" coordorigin="12198,-334" coordsize="1216,990" path="m12426,-334l12407,-334,12388,-332,12318,-300,12277,-234,12267,-216,12262,-210,12256,-206,12248,-200,12236,-194,12215,-176,12203,-160,12198,-140,12198,-130,12220,-62,12254,-36,12305,-46,12334,-48,12684,-48,12683,-54,12684,-66,12736,-110,12763,-124,13350,-124,13346,-130,13281,-166,12685,-172,12667,-174,12648,-178,12629,-184,12609,-192,12593,-200,12533,-200,12515,-210,12501,-222,12485,-226,12478,-226,12475,-238,12473,-244,12580,-244,12596,-260,12611,-276,12623,-294,12622,-296,12504,-296,12492,-308,12478,-318,12462,-326,12445,-332,12426,-334xe" filled="true" fillcolor="#003959" stroked="false">
                <v:path arrowok="t"/>
                <v:fill type="solid"/>
              </v:shape>
              <v:shape style="position:absolute;left:12198;top:-334;width:1216;height:990" coordorigin="12198,-334" coordsize="1216,990" path="m12570,-214l12560,-210,12550,-200,12593,-200,12589,-202,12570,-214xe" filled="true" fillcolor="#003959" stroked="false">
                <v:path arrowok="t"/>
                <v:fill type="solid"/>
              </v:shape>
              <v:shape style="position:absolute;left:12198;top:-334;width:1216;height:990" coordorigin="12198,-334" coordsize="1216,990" path="m12576,-242l12498,-242,12513,-234,12529,-226,12549,-228,12551,-228,12564,-234,12576,-242xe" filled="true" fillcolor="#003959" stroked="false">
                <v:path arrowok="t"/>
                <v:fill type="solid"/>
              </v:shape>
              <v:shape style="position:absolute;left:12198;top:-334;width:1216;height:990" coordorigin="12198,-334" coordsize="1216,990" path="m12580,-244l12473,-244,12476,-240,12481,-240,12498,-242,12576,-242,12580,-244xe" filled="true" fillcolor="#003959" stroked="false">
                <v:path arrowok="t"/>
                <v:fill type="solid"/>
              </v:shape>
              <v:shape style="position:absolute;left:12198;top:-334;width:1216;height:990" coordorigin="12198,-334" coordsize="1216,990" path="m12599,-322l12561,-318,12541,-310,12521,-304,12504,-296,12622,-296,12620,-308,12599,-322xe" filled="true" fillcolor="#003959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Corpid C1 Bold"/>
          <w:b/>
          <w:color w:val="003959"/>
          <w:spacing w:val="-1"/>
          <w:w w:val="95"/>
          <w:sz w:val="17"/>
        </w:rPr>
        <w:t>Farm</w:t>
      </w:r>
      <w:r>
        <w:rPr>
          <w:rFonts w:ascii="Corpid C1 Bold"/>
          <w:b/>
          <w:color w:val="003959"/>
          <w:spacing w:val="-2"/>
          <w:w w:val="95"/>
          <w:sz w:val="17"/>
        </w:rPr>
        <w:t> </w:t>
      </w:r>
      <w:r>
        <w:rPr>
          <w:rFonts w:ascii="Corpid C1 Bold"/>
          <w:b/>
          <w:color w:val="003959"/>
          <w:spacing w:val="1"/>
          <w:w w:val="95"/>
          <w:sz w:val="17"/>
        </w:rPr>
        <w:t>and</w:t>
      </w:r>
      <w:r>
        <w:rPr>
          <w:rFonts w:ascii="Corpid C1 Bold"/>
          <w:b/>
          <w:color w:val="003959"/>
          <w:spacing w:val="23"/>
          <w:w w:val="95"/>
          <w:sz w:val="17"/>
        </w:rPr>
        <w:t> </w:t>
      </w:r>
      <w:r>
        <w:rPr>
          <w:rFonts w:ascii="Corpid C1 Bold"/>
          <w:b/>
          <w:color w:val="003959"/>
          <w:spacing w:val="1"/>
          <w:sz w:val="17"/>
        </w:rPr>
        <w:t>landscape</w:t>
      </w:r>
      <w:r>
        <w:rPr>
          <w:rFonts w:ascii="Corpid C1 Bold"/>
          <w:b/>
          <w:color w:val="003959"/>
          <w:spacing w:val="25"/>
          <w:w w:val="95"/>
          <w:sz w:val="17"/>
        </w:rPr>
        <w:t> </w:t>
      </w:r>
      <w:r>
        <w:rPr>
          <w:rFonts w:ascii="Corpid C1 Bold"/>
          <w:b/>
          <w:color w:val="003959"/>
          <w:spacing w:val="1"/>
          <w:w w:val="95"/>
          <w:sz w:val="17"/>
        </w:rPr>
        <w:t>assess</w:t>
      </w:r>
      <w:r>
        <w:rPr>
          <w:rFonts w:ascii="Corpid C1 Bold"/>
          <w:b/>
          <w:color w:val="003959"/>
          <w:w w:val="95"/>
          <w:sz w:val="17"/>
        </w:rPr>
        <w:t>m</w:t>
      </w:r>
      <w:r>
        <w:rPr>
          <w:rFonts w:ascii="Corpid C1 Bold"/>
          <w:b/>
          <w:color w:val="003959"/>
          <w:spacing w:val="1"/>
          <w:w w:val="95"/>
          <w:sz w:val="17"/>
        </w:rPr>
        <w:t>ent</w:t>
      </w:r>
      <w:r>
        <w:rPr>
          <w:rFonts w:ascii="Corpid C1 Bold"/>
          <w:sz w:val="17"/>
        </w:rPr>
      </w:r>
    </w:p>
    <w:p>
      <w:pPr>
        <w:pStyle w:val="BodyText"/>
        <w:spacing w:line="258" w:lineRule="auto"/>
        <w:ind w:right="118"/>
        <w:jc w:val="left"/>
      </w:pPr>
      <w:r>
        <w:rPr>
          <w:b w:val="0"/>
          <w:color w:val="003959"/>
          <w:spacing w:val="1"/>
        </w:rPr>
        <w:t>Better</w:t>
      </w:r>
      <w:r>
        <w:rPr>
          <w:b w:val="0"/>
          <w:color w:val="003959"/>
        </w:rPr>
        <w:t> </w:t>
      </w:r>
      <w:r>
        <w:rPr>
          <w:b w:val="0"/>
          <w:color w:val="003959"/>
          <w:spacing w:val="1"/>
        </w:rPr>
        <w:t>understanding</w:t>
      </w:r>
      <w:r>
        <w:rPr>
          <w:b w:val="0"/>
          <w:color w:val="003959"/>
          <w:spacing w:val="26"/>
        </w:rPr>
        <w:t> </w:t>
      </w:r>
      <w:r>
        <w:rPr>
          <w:b w:val="0"/>
          <w:color w:val="003959"/>
        </w:rPr>
        <w:t>the status, trend and</w:t>
      </w:r>
      <w:r>
        <w:rPr/>
      </w:r>
    </w:p>
    <w:p>
      <w:pPr>
        <w:pStyle w:val="BodyText"/>
        <w:spacing w:line="258" w:lineRule="auto"/>
        <w:ind w:right="0"/>
        <w:jc w:val="left"/>
      </w:pPr>
      <w:r>
        <w:rPr>
          <w:b w:val="0"/>
          <w:color w:val="003959"/>
          <w:spacing w:val="1"/>
        </w:rPr>
        <w:t>prediction</w:t>
      </w:r>
      <w:r>
        <w:rPr>
          <w:b w:val="0"/>
          <w:color w:val="003959"/>
          <w:spacing w:val="-6"/>
        </w:rPr>
        <w:t> </w:t>
      </w:r>
      <w:r>
        <w:rPr>
          <w:b w:val="0"/>
          <w:color w:val="003959"/>
        </w:rPr>
        <w:t>of</w:t>
      </w:r>
      <w:r>
        <w:rPr>
          <w:b w:val="0"/>
          <w:color w:val="003959"/>
          <w:spacing w:val="-6"/>
        </w:rPr>
        <w:t> </w:t>
      </w:r>
      <w:r>
        <w:rPr>
          <w:b w:val="0"/>
          <w:color w:val="003959"/>
          <w:spacing w:val="2"/>
        </w:rPr>
        <w:t>productivity</w:t>
      </w:r>
      <w:r>
        <w:rPr>
          <w:b w:val="0"/>
          <w:color w:val="003959"/>
          <w:spacing w:val="28"/>
        </w:rPr>
        <w:t> </w:t>
      </w:r>
      <w:r>
        <w:rPr>
          <w:b w:val="0"/>
          <w:color w:val="003959"/>
        </w:rPr>
        <w:t>and </w:t>
      </w:r>
      <w:r>
        <w:rPr>
          <w:b w:val="0"/>
          <w:color w:val="003959"/>
          <w:spacing w:val="1"/>
        </w:rPr>
        <w:t>sustainability</w:t>
      </w:r>
      <w:r>
        <w:rPr/>
      </w:r>
    </w:p>
    <w:p>
      <w:pPr>
        <w:spacing w:line="258" w:lineRule="auto" w:before="72"/>
        <w:ind w:left="493" w:right="616" w:firstLine="0"/>
        <w:jc w:val="left"/>
        <w:rPr>
          <w:rFonts w:ascii="Corpid C1 Regular" w:hAnsi="Corpid C1 Regular" w:cs="Corpid C1 Regular" w:eastAsia="Corpid C1 Regular"/>
          <w:sz w:val="17"/>
          <w:szCs w:val="17"/>
        </w:rPr>
      </w:pPr>
      <w:r>
        <w:rPr/>
        <w:br w:type="column"/>
      </w:r>
      <w:r>
        <w:rPr>
          <w:rFonts w:ascii="Corpid C1 Bold"/>
          <w:b/>
          <w:color w:val="003959"/>
          <w:sz w:val="17"/>
        </w:rPr>
        <w:t>Risk</w:t>
      </w:r>
      <w:r>
        <w:rPr>
          <w:rFonts w:ascii="Corpid C1 Bold"/>
          <w:b/>
          <w:color w:val="003959"/>
          <w:spacing w:val="24"/>
          <w:w w:val="95"/>
          <w:sz w:val="17"/>
        </w:rPr>
        <w:t> </w:t>
      </w:r>
      <w:r>
        <w:rPr>
          <w:rFonts w:ascii="Corpid C1 Bold"/>
          <w:b/>
          <w:color w:val="003959"/>
          <w:w w:val="95"/>
          <w:sz w:val="17"/>
        </w:rPr>
        <w:t>m</w:t>
      </w:r>
      <w:r>
        <w:rPr>
          <w:rFonts w:ascii="Corpid C1 Bold"/>
          <w:b/>
          <w:color w:val="003959"/>
          <w:spacing w:val="1"/>
          <w:w w:val="95"/>
          <w:sz w:val="17"/>
        </w:rPr>
        <w:t>anagement</w:t>
      </w:r>
      <w:r>
        <w:rPr>
          <w:rFonts w:ascii="Corpid C1 Bold"/>
          <w:b/>
          <w:color w:val="003959"/>
          <w:spacing w:val="23"/>
          <w:w w:val="93"/>
          <w:sz w:val="17"/>
        </w:rPr>
        <w:t> </w:t>
      </w:r>
      <w:r>
        <w:rPr>
          <w:rFonts w:ascii="Corpid C1 Regular"/>
          <w:b w:val="0"/>
          <w:color w:val="003959"/>
          <w:spacing w:val="1"/>
          <w:sz w:val="17"/>
        </w:rPr>
        <w:t>Decision</w:t>
      </w:r>
      <w:r>
        <w:rPr>
          <w:rFonts w:ascii="Corpid C1 Regular"/>
          <w:b w:val="0"/>
          <w:color w:val="003959"/>
          <w:spacing w:val="26"/>
          <w:sz w:val="17"/>
        </w:rPr>
        <w:t> </w:t>
      </w:r>
      <w:r>
        <w:rPr>
          <w:rFonts w:ascii="Corpid C1 Regular"/>
          <w:b w:val="0"/>
          <w:color w:val="003959"/>
          <w:spacing w:val="1"/>
          <w:sz w:val="17"/>
        </w:rPr>
        <w:t>support</w:t>
      </w:r>
      <w:r>
        <w:rPr>
          <w:rFonts w:ascii="Corpid C1 Regular"/>
          <w:b w:val="0"/>
          <w:color w:val="003959"/>
          <w:sz w:val="17"/>
        </w:rPr>
        <w:t> </w:t>
      </w:r>
      <w:r>
        <w:rPr>
          <w:rFonts w:ascii="Corpid C1 Regular"/>
          <w:b w:val="0"/>
          <w:color w:val="003959"/>
          <w:spacing w:val="1"/>
          <w:sz w:val="17"/>
        </w:rPr>
        <w:t>tools</w:t>
      </w:r>
      <w:r>
        <w:rPr>
          <w:rFonts w:ascii="Corpid C1 Regular"/>
          <w:sz w:val="17"/>
        </w:rPr>
      </w:r>
    </w:p>
    <w:p>
      <w:pPr>
        <w:pStyle w:val="BodyText"/>
        <w:spacing w:line="258" w:lineRule="auto"/>
        <w:ind w:left="493" w:right="0"/>
        <w:jc w:val="left"/>
      </w:pPr>
      <w:r>
        <w:rPr>
          <w:b w:val="0"/>
          <w:color w:val="003959"/>
        </w:rPr>
        <w:t>for real </w:t>
      </w:r>
      <w:r>
        <w:rPr>
          <w:b w:val="0"/>
          <w:color w:val="003959"/>
          <w:spacing w:val="2"/>
        </w:rPr>
        <w:t>time</w:t>
      </w:r>
      <w:r>
        <w:rPr>
          <w:b w:val="0"/>
          <w:color w:val="003959"/>
        </w:rPr>
        <w:t> </w:t>
      </w:r>
      <w:r>
        <w:rPr>
          <w:b w:val="0"/>
          <w:color w:val="003959"/>
          <w:spacing w:val="1"/>
        </w:rPr>
        <w:t>decision</w:t>
      </w:r>
      <w:r>
        <w:rPr>
          <w:b w:val="0"/>
          <w:color w:val="003959"/>
          <w:spacing w:val="26"/>
        </w:rPr>
        <w:t> </w:t>
      </w:r>
      <w:r>
        <w:rPr>
          <w:b w:val="0"/>
          <w:color w:val="003959"/>
          <w:spacing w:val="1"/>
        </w:rPr>
        <w:t>making</w:t>
      </w:r>
      <w:r>
        <w:rPr>
          <w:b w:val="0"/>
          <w:color w:val="003959"/>
        </w:rPr>
        <w:t> in cropping</w:t>
      </w:r>
      <w:r>
        <w:rPr>
          <w:b w:val="0"/>
          <w:color w:val="003959"/>
          <w:spacing w:val="30"/>
        </w:rPr>
        <w:t> </w:t>
      </w:r>
      <w:r>
        <w:rPr>
          <w:b w:val="0"/>
          <w:color w:val="003959"/>
        </w:rPr>
        <w:t>and livestock </w:t>
      </w:r>
      <w:r>
        <w:rPr>
          <w:b w:val="0"/>
          <w:color w:val="003959"/>
          <w:spacing w:val="1"/>
        </w:rPr>
        <w:t>sectors</w:t>
      </w:r>
      <w:r>
        <w:rPr/>
      </w:r>
    </w:p>
    <w:p>
      <w:pPr>
        <w:spacing w:line="258" w:lineRule="auto" w:before="72"/>
        <w:ind w:left="840" w:right="838" w:firstLine="0"/>
        <w:jc w:val="left"/>
        <w:rPr>
          <w:rFonts w:ascii="Corpid C1 Regular" w:hAnsi="Corpid C1 Regular" w:cs="Corpid C1 Regular" w:eastAsia="Corpid C1 Regular"/>
          <w:sz w:val="17"/>
          <w:szCs w:val="17"/>
        </w:rPr>
      </w:pPr>
      <w:r>
        <w:rPr/>
        <w:br w:type="column"/>
      </w:r>
      <w:r>
        <w:rPr>
          <w:rFonts w:ascii="Corpid C1 Bold"/>
          <w:b/>
          <w:color w:val="003959"/>
          <w:spacing w:val="1"/>
          <w:sz w:val="17"/>
        </w:rPr>
        <w:t>Smart</w:t>
      </w:r>
      <w:r>
        <w:rPr>
          <w:rFonts w:ascii="Corpid C1 Bold"/>
          <w:b/>
          <w:color w:val="003959"/>
          <w:spacing w:val="24"/>
          <w:w w:val="93"/>
          <w:sz w:val="17"/>
        </w:rPr>
        <w:t> </w:t>
      </w:r>
      <w:r>
        <w:rPr>
          <w:rFonts w:ascii="Corpid C1 Bold"/>
          <w:b/>
          <w:color w:val="003959"/>
          <w:spacing w:val="1"/>
          <w:w w:val="95"/>
          <w:sz w:val="17"/>
        </w:rPr>
        <w:t>breeding</w:t>
      </w:r>
      <w:r>
        <w:rPr>
          <w:rFonts w:ascii="Corpid C1 Bold"/>
          <w:b/>
          <w:color w:val="003959"/>
          <w:spacing w:val="-9"/>
          <w:w w:val="95"/>
          <w:sz w:val="17"/>
        </w:rPr>
        <w:t> </w:t>
      </w:r>
      <w:r>
        <w:rPr>
          <w:rFonts w:ascii="Corpid C1 Bold"/>
          <w:b/>
          <w:color w:val="003959"/>
          <w:spacing w:val="1"/>
          <w:w w:val="95"/>
          <w:sz w:val="17"/>
        </w:rPr>
        <w:t>w</w:t>
      </w:r>
      <w:r>
        <w:rPr>
          <w:rFonts w:ascii="Corpid C1 Bold"/>
          <w:b/>
          <w:color w:val="003959"/>
          <w:spacing w:val="2"/>
          <w:w w:val="95"/>
          <w:sz w:val="17"/>
        </w:rPr>
        <w:t>ith</w:t>
      </w:r>
      <w:r>
        <w:rPr>
          <w:rFonts w:ascii="Corpid C1 Bold"/>
          <w:b/>
          <w:color w:val="003959"/>
          <w:spacing w:val="24"/>
          <w:w w:val="95"/>
          <w:sz w:val="17"/>
        </w:rPr>
        <w:t> </w:t>
      </w:r>
      <w:r>
        <w:rPr>
          <w:rFonts w:ascii="Corpid C1 Bold"/>
          <w:b/>
          <w:color w:val="003959"/>
          <w:spacing w:val="1"/>
          <w:sz w:val="17"/>
        </w:rPr>
        <w:t>phenomics</w:t>
      </w:r>
      <w:r>
        <w:rPr>
          <w:rFonts w:ascii="Corpid C1 Bold"/>
          <w:b/>
          <w:color w:val="003959"/>
          <w:spacing w:val="26"/>
          <w:w w:val="94"/>
          <w:sz w:val="17"/>
        </w:rPr>
        <w:t> </w:t>
      </w:r>
      <w:r>
        <w:rPr>
          <w:rFonts w:ascii="Corpid C1 Regular"/>
          <w:b w:val="0"/>
          <w:color w:val="003959"/>
          <w:spacing w:val="2"/>
          <w:sz w:val="17"/>
        </w:rPr>
        <w:t>Quantifying</w:t>
      </w:r>
      <w:r>
        <w:rPr>
          <w:rFonts w:ascii="Corpid C1 Regular"/>
          <w:sz w:val="17"/>
        </w:rPr>
      </w:r>
    </w:p>
    <w:p>
      <w:pPr>
        <w:pStyle w:val="BodyText"/>
        <w:spacing w:line="258" w:lineRule="auto"/>
        <w:ind w:left="840" w:right="0"/>
        <w:jc w:val="left"/>
      </w:pPr>
      <w:r>
        <w:rPr>
          <w:b w:val="0"/>
          <w:color w:val="003959"/>
        </w:rPr>
        <w:t>crop and animal</w:t>
      </w:r>
      <w:r>
        <w:rPr>
          <w:b w:val="0"/>
          <w:color w:val="003959"/>
          <w:spacing w:val="27"/>
        </w:rPr>
        <w:t> </w:t>
      </w:r>
      <w:r>
        <w:rPr>
          <w:b w:val="0"/>
          <w:color w:val="003959"/>
          <w:spacing w:val="1"/>
        </w:rPr>
        <w:t>performance</w:t>
      </w:r>
      <w:r>
        <w:rPr>
          <w:b w:val="0"/>
          <w:color w:val="003959"/>
        </w:rPr>
        <w:t> in response</w:t>
      </w:r>
      <w:r>
        <w:rPr>
          <w:b w:val="0"/>
          <w:color w:val="003959"/>
          <w:spacing w:val="24"/>
        </w:rPr>
        <w:t> </w:t>
      </w:r>
      <w:r>
        <w:rPr>
          <w:b w:val="0"/>
          <w:color w:val="003959"/>
          <w:spacing w:val="-1"/>
        </w:rPr>
        <w:t>to</w:t>
      </w:r>
      <w:r>
        <w:rPr>
          <w:b w:val="0"/>
          <w:color w:val="003959"/>
        </w:rPr>
        <w:t> the </w:t>
      </w:r>
      <w:r>
        <w:rPr>
          <w:b w:val="0"/>
          <w:color w:val="003959"/>
          <w:spacing w:val="1"/>
        </w:rPr>
        <w:t>environment</w:t>
      </w:r>
      <w:r>
        <w:rPr/>
      </w:r>
    </w:p>
    <w:p>
      <w:pPr>
        <w:spacing w:line="258" w:lineRule="auto" w:before="72"/>
        <w:ind w:left="550" w:right="405" w:firstLine="0"/>
        <w:jc w:val="left"/>
        <w:rPr>
          <w:rFonts w:ascii="Corpid C1 Regular" w:hAnsi="Corpid C1 Regular" w:cs="Corpid C1 Regular" w:eastAsia="Corpid C1 Regular"/>
          <w:sz w:val="17"/>
          <w:szCs w:val="17"/>
        </w:rPr>
      </w:pPr>
      <w:r>
        <w:rPr>
          <w:w w:val="95"/>
        </w:rPr>
        <w:br w:type="column"/>
      </w:r>
      <w:r>
        <w:rPr>
          <w:rFonts w:ascii="Corpid C1 Bold"/>
          <w:b/>
          <w:color w:val="003959"/>
          <w:spacing w:val="1"/>
          <w:w w:val="95"/>
          <w:sz w:val="17"/>
        </w:rPr>
        <w:t>S</w:t>
      </w:r>
      <w:r>
        <w:rPr>
          <w:rFonts w:ascii="Corpid C1 Bold"/>
          <w:b/>
          <w:color w:val="003959"/>
          <w:w w:val="95"/>
          <w:sz w:val="17"/>
        </w:rPr>
        <w:t>m</w:t>
      </w:r>
      <w:r>
        <w:rPr>
          <w:rFonts w:ascii="Corpid C1 Bold"/>
          <w:b/>
          <w:color w:val="003959"/>
          <w:spacing w:val="1"/>
          <w:w w:val="95"/>
          <w:sz w:val="17"/>
        </w:rPr>
        <w:t>art</w:t>
      </w:r>
      <w:r>
        <w:rPr>
          <w:rFonts w:ascii="Corpid C1 Bold"/>
          <w:b/>
          <w:color w:val="003959"/>
          <w:spacing w:val="-13"/>
          <w:w w:val="95"/>
          <w:sz w:val="17"/>
        </w:rPr>
        <w:t> </w:t>
      </w:r>
      <w:r>
        <w:rPr>
          <w:rFonts w:ascii="Corpid C1 Bold"/>
          <w:b/>
          <w:color w:val="003959"/>
          <w:spacing w:val="1"/>
          <w:w w:val="95"/>
          <w:sz w:val="17"/>
        </w:rPr>
        <w:t>irrigation</w:t>
      </w:r>
      <w:r>
        <w:rPr>
          <w:rFonts w:ascii="Corpid C1 Bold"/>
          <w:b/>
          <w:color w:val="003959"/>
          <w:spacing w:val="26"/>
          <w:w w:val="95"/>
          <w:sz w:val="17"/>
        </w:rPr>
        <w:t> </w:t>
      </w:r>
      <w:r>
        <w:rPr>
          <w:rFonts w:ascii="Corpid C1 Regular"/>
          <w:b w:val="0"/>
          <w:color w:val="003959"/>
          <w:spacing w:val="1"/>
          <w:sz w:val="17"/>
        </w:rPr>
        <w:t>Improving</w:t>
      </w:r>
      <w:r>
        <w:rPr>
          <w:rFonts w:ascii="Corpid C1 Regular"/>
          <w:b w:val="0"/>
          <w:color w:val="003959"/>
          <w:spacing w:val="22"/>
          <w:sz w:val="17"/>
        </w:rPr>
        <w:t> </w:t>
      </w:r>
      <w:r>
        <w:rPr>
          <w:rFonts w:ascii="Corpid C1 Regular"/>
          <w:b w:val="0"/>
          <w:color w:val="003959"/>
          <w:spacing w:val="1"/>
          <w:sz w:val="17"/>
        </w:rPr>
        <w:t>yields</w:t>
      </w:r>
      <w:r>
        <w:rPr>
          <w:rFonts w:ascii="Corpid C1 Regular"/>
          <w:b w:val="0"/>
          <w:color w:val="003959"/>
          <w:sz w:val="17"/>
        </w:rPr>
        <w:t> and</w:t>
      </w:r>
      <w:r>
        <w:rPr>
          <w:rFonts w:ascii="Corpid C1 Regular"/>
          <w:sz w:val="17"/>
        </w:rPr>
      </w:r>
    </w:p>
    <w:p>
      <w:pPr>
        <w:pStyle w:val="BodyText"/>
        <w:spacing w:line="258" w:lineRule="auto"/>
        <w:ind w:left="550" w:right="0"/>
        <w:jc w:val="left"/>
      </w:pPr>
      <w:r>
        <w:rPr>
          <w:b w:val="0"/>
          <w:color w:val="003959"/>
          <w:spacing w:val="1"/>
        </w:rPr>
        <w:t>reducing</w:t>
      </w:r>
      <w:r>
        <w:rPr>
          <w:b w:val="0"/>
          <w:color w:val="003959"/>
        </w:rPr>
        <w:t> </w:t>
      </w:r>
      <w:r>
        <w:rPr>
          <w:b w:val="0"/>
          <w:color w:val="003959"/>
          <w:spacing w:val="1"/>
        </w:rPr>
        <w:t>irrigation</w:t>
      </w:r>
      <w:r>
        <w:rPr>
          <w:b w:val="0"/>
          <w:color w:val="003959"/>
        </w:rPr>
        <w:t> in</w:t>
      </w:r>
      <w:r>
        <w:rPr>
          <w:b w:val="0"/>
          <w:color w:val="003959"/>
          <w:spacing w:val="28"/>
        </w:rPr>
        <w:t> </w:t>
      </w:r>
      <w:r>
        <w:rPr>
          <w:b w:val="0"/>
          <w:color w:val="003959"/>
        </w:rPr>
        <w:t>both developing and</w:t>
      </w:r>
      <w:r>
        <w:rPr>
          <w:b w:val="0"/>
          <w:color w:val="003959"/>
          <w:spacing w:val="24"/>
        </w:rPr>
        <w:t> </w:t>
      </w:r>
      <w:r>
        <w:rPr>
          <w:b w:val="0"/>
          <w:color w:val="003959"/>
        </w:rPr>
        <w:t>developed </w:t>
      </w:r>
      <w:r>
        <w:rPr>
          <w:b w:val="0"/>
          <w:color w:val="003959"/>
          <w:spacing w:val="1"/>
        </w:rPr>
        <w:t>countries</w:t>
      </w:r>
      <w:r>
        <w:rPr/>
      </w:r>
    </w:p>
    <w:p>
      <w:pPr>
        <w:spacing w:line="258" w:lineRule="auto" w:before="72"/>
        <w:ind w:left="828" w:right="1133" w:firstLine="0"/>
        <w:jc w:val="left"/>
        <w:rPr>
          <w:rFonts w:ascii="Corpid C1 Regular" w:hAnsi="Corpid C1 Regular" w:cs="Corpid C1 Regular" w:eastAsia="Corpid C1 Regular"/>
          <w:sz w:val="17"/>
          <w:szCs w:val="17"/>
        </w:rPr>
      </w:pPr>
      <w:r>
        <w:rPr/>
        <w:br w:type="column"/>
      </w:r>
      <w:r>
        <w:rPr>
          <w:rFonts w:ascii="Corpid C1 Bold"/>
          <w:b/>
          <w:color w:val="003959"/>
          <w:spacing w:val="1"/>
          <w:sz w:val="17"/>
        </w:rPr>
        <w:t>Digital</w:t>
      </w:r>
      <w:r>
        <w:rPr>
          <w:rFonts w:ascii="Corpid C1 Bold"/>
          <w:b/>
          <w:color w:val="003959"/>
          <w:spacing w:val="25"/>
          <w:w w:val="93"/>
          <w:sz w:val="17"/>
        </w:rPr>
        <w:t> </w:t>
      </w:r>
      <w:r>
        <w:rPr>
          <w:rFonts w:ascii="Corpid C1 Bold"/>
          <w:b/>
          <w:color w:val="003959"/>
          <w:sz w:val="17"/>
        </w:rPr>
        <w:t>livestock</w:t>
      </w:r>
      <w:r>
        <w:rPr>
          <w:rFonts w:ascii="Corpid C1 Bold"/>
          <w:b/>
          <w:color w:val="003959"/>
          <w:spacing w:val="27"/>
          <w:w w:val="95"/>
          <w:sz w:val="17"/>
        </w:rPr>
        <w:t> </w:t>
      </w:r>
      <w:r>
        <w:rPr>
          <w:rFonts w:ascii="Corpid C1 Regular"/>
          <w:b w:val="0"/>
          <w:color w:val="003959"/>
          <w:sz w:val="17"/>
        </w:rPr>
        <w:t>Wearable</w:t>
      </w:r>
      <w:r>
        <w:rPr>
          <w:rFonts w:ascii="Corpid C1 Regular"/>
          <w:sz w:val="17"/>
        </w:rPr>
      </w:r>
    </w:p>
    <w:p>
      <w:pPr>
        <w:pStyle w:val="BodyText"/>
        <w:spacing w:line="258" w:lineRule="auto"/>
        <w:ind w:left="828" w:right="0"/>
        <w:jc w:val="left"/>
      </w:pPr>
      <w:r>
        <w:rPr>
          <w:b w:val="0"/>
          <w:color w:val="003959"/>
        </w:rPr>
        <w:t>technology </w:t>
      </w:r>
      <w:r>
        <w:rPr>
          <w:b w:val="0"/>
          <w:color w:val="003959"/>
          <w:spacing w:val="-1"/>
        </w:rPr>
        <w:t>to</w:t>
      </w:r>
      <w:r>
        <w:rPr>
          <w:b w:val="0"/>
          <w:color w:val="003959"/>
        </w:rPr>
        <w:t> control</w:t>
      </w:r>
      <w:r>
        <w:rPr>
          <w:b w:val="0"/>
          <w:color w:val="003959"/>
          <w:spacing w:val="24"/>
        </w:rPr>
        <w:t> </w:t>
      </w:r>
      <w:r>
        <w:rPr>
          <w:b w:val="0"/>
          <w:color w:val="003959"/>
        </w:rPr>
        <w:t>the </w:t>
      </w:r>
      <w:r>
        <w:rPr>
          <w:b w:val="0"/>
          <w:color w:val="003959"/>
          <w:spacing w:val="1"/>
        </w:rPr>
        <w:t>location</w:t>
      </w:r>
      <w:r>
        <w:rPr>
          <w:b w:val="0"/>
          <w:color w:val="003959"/>
        </w:rPr>
        <w:t> of livestock</w:t>
      </w:r>
      <w:r>
        <w:rPr>
          <w:b w:val="0"/>
          <w:color w:val="003959"/>
          <w:spacing w:val="22"/>
        </w:rPr>
        <w:t> </w:t>
      </w:r>
      <w:r>
        <w:rPr>
          <w:b w:val="0"/>
          <w:color w:val="003959"/>
        </w:rPr>
        <w:t>and monitor </w:t>
      </w:r>
      <w:r>
        <w:rPr>
          <w:b w:val="0"/>
          <w:color w:val="003959"/>
          <w:spacing w:val="1"/>
        </w:rPr>
        <w:t>feed</w:t>
      </w:r>
      <w:r>
        <w:rPr>
          <w:b w:val="0"/>
          <w:color w:val="003959"/>
        </w:rPr>
        <w:t> </w:t>
      </w:r>
      <w:r>
        <w:rPr>
          <w:b w:val="0"/>
          <w:color w:val="003959"/>
          <w:spacing w:val="1"/>
        </w:rPr>
        <w:t>and</w:t>
      </w:r>
      <w:r>
        <w:rPr>
          <w:b w:val="0"/>
          <w:color w:val="003959"/>
          <w:spacing w:val="27"/>
        </w:rPr>
        <w:t> </w:t>
      </w:r>
      <w:r>
        <w:rPr>
          <w:b w:val="0"/>
          <w:color w:val="003959"/>
        </w:rPr>
        <w:t>animal </w:t>
      </w:r>
      <w:r>
        <w:rPr>
          <w:b w:val="0"/>
          <w:color w:val="003959"/>
          <w:spacing w:val="1"/>
        </w:rPr>
        <w:t>performance</w:t>
      </w:r>
      <w:r>
        <w:rPr/>
      </w:r>
    </w:p>
    <w:p>
      <w:pPr>
        <w:spacing w:line="258" w:lineRule="auto" w:before="72"/>
        <w:ind w:left="635" w:right="1798" w:firstLine="0"/>
        <w:jc w:val="left"/>
        <w:rPr>
          <w:rFonts w:ascii="Corpid C1 Regular" w:hAnsi="Corpid C1 Regular" w:cs="Corpid C1 Regular" w:eastAsia="Corpid C1 Regular"/>
          <w:sz w:val="17"/>
          <w:szCs w:val="17"/>
        </w:rPr>
      </w:pPr>
      <w:r>
        <w:rPr/>
        <w:br w:type="column"/>
      </w:r>
      <w:r>
        <w:rPr>
          <w:rFonts w:ascii="Corpid C1 Bold"/>
          <w:b/>
          <w:color w:val="003959"/>
          <w:spacing w:val="-2"/>
          <w:sz w:val="17"/>
        </w:rPr>
        <w:t>Farm</w:t>
      </w:r>
      <w:r>
        <w:rPr>
          <w:rFonts w:ascii="Corpid C1 Bold"/>
          <w:b/>
          <w:color w:val="003959"/>
          <w:spacing w:val="24"/>
          <w:w w:val="97"/>
          <w:sz w:val="17"/>
        </w:rPr>
        <w:t> </w:t>
      </w:r>
      <w:r>
        <w:rPr>
          <w:rFonts w:ascii="Corpid C1 Bold"/>
          <w:b/>
          <w:color w:val="003959"/>
          <w:spacing w:val="1"/>
          <w:w w:val="95"/>
          <w:sz w:val="17"/>
        </w:rPr>
        <w:t>demonstration</w:t>
      </w:r>
      <w:r>
        <w:rPr>
          <w:rFonts w:ascii="Corpid C1 Bold"/>
          <w:b/>
          <w:color w:val="003959"/>
          <w:spacing w:val="32"/>
          <w:w w:val="95"/>
          <w:sz w:val="17"/>
        </w:rPr>
        <w:t> </w:t>
      </w:r>
      <w:r>
        <w:rPr>
          <w:rFonts w:ascii="Corpid C1 Regular"/>
          <w:b w:val="0"/>
          <w:color w:val="003959"/>
          <w:spacing w:val="1"/>
          <w:sz w:val="17"/>
        </w:rPr>
        <w:t>Our</w:t>
      </w:r>
      <w:r>
        <w:rPr>
          <w:rFonts w:ascii="Corpid C1 Regular"/>
          <w:b w:val="0"/>
          <w:color w:val="003959"/>
          <w:sz w:val="17"/>
        </w:rPr>
        <w:t> </w:t>
      </w:r>
      <w:r>
        <w:rPr>
          <w:rFonts w:ascii="Corpid C1 Regular"/>
          <w:b w:val="0"/>
          <w:color w:val="003959"/>
          <w:spacing w:val="1"/>
          <w:sz w:val="17"/>
        </w:rPr>
        <w:t>purpose-</w:t>
      </w:r>
      <w:r>
        <w:rPr>
          <w:rFonts w:ascii="Corpid C1 Regular"/>
          <w:b w:val="0"/>
          <w:color w:val="003959"/>
          <w:spacing w:val="26"/>
          <w:sz w:val="17"/>
        </w:rPr>
        <w:t> </w:t>
      </w:r>
      <w:r>
        <w:rPr>
          <w:rFonts w:ascii="Corpid C1 Regular"/>
          <w:b w:val="0"/>
          <w:color w:val="003959"/>
          <w:sz w:val="17"/>
        </w:rPr>
        <w:t>built </w:t>
      </w:r>
      <w:r>
        <w:rPr>
          <w:rFonts w:ascii="Corpid C1 Regular"/>
          <w:b w:val="0"/>
          <w:color w:val="003959"/>
          <w:spacing w:val="1"/>
          <w:sz w:val="17"/>
        </w:rPr>
        <w:t>Boorowa</w:t>
      </w:r>
      <w:r>
        <w:rPr>
          <w:rFonts w:ascii="Corpid C1 Regular"/>
          <w:sz w:val="17"/>
        </w:rPr>
      </w:r>
    </w:p>
    <w:p>
      <w:pPr>
        <w:pStyle w:val="BodyText"/>
        <w:spacing w:line="258" w:lineRule="auto"/>
        <w:ind w:left="635" w:right="1060"/>
        <w:jc w:val="left"/>
      </w:pPr>
      <w:r>
        <w:rPr>
          <w:b w:val="0"/>
          <w:color w:val="003959"/>
          <w:spacing w:val="1"/>
        </w:rPr>
        <w:t>Agricultural</w:t>
      </w:r>
      <w:r>
        <w:rPr>
          <w:b w:val="0"/>
          <w:color w:val="003959"/>
        </w:rPr>
        <w:t> Research</w:t>
      </w:r>
      <w:r>
        <w:rPr>
          <w:b w:val="0"/>
          <w:color w:val="003959"/>
          <w:spacing w:val="27"/>
        </w:rPr>
        <w:t> </w:t>
      </w:r>
      <w:r>
        <w:rPr>
          <w:b w:val="0"/>
          <w:color w:val="003959"/>
          <w:spacing w:val="1"/>
        </w:rPr>
        <w:t>Station</w:t>
      </w:r>
      <w:r>
        <w:rPr>
          <w:b w:val="0"/>
          <w:color w:val="003959"/>
        </w:rPr>
        <w:t> for </w:t>
      </w:r>
      <w:r>
        <w:rPr>
          <w:b w:val="0"/>
          <w:color w:val="003959"/>
          <w:spacing w:val="1"/>
        </w:rPr>
        <w:t>testing</w:t>
      </w:r>
      <w:r>
        <w:rPr>
          <w:b w:val="0"/>
          <w:color w:val="003959"/>
          <w:spacing w:val="24"/>
        </w:rPr>
        <w:t> </w:t>
      </w:r>
      <w:r>
        <w:rPr>
          <w:b w:val="0"/>
          <w:color w:val="003959"/>
          <w:spacing w:val="1"/>
        </w:rPr>
        <w:t>emerging</w:t>
      </w:r>
      <w:r>
        <w:rPr>
          <w:b w:val="0"/>
          <w:color w:val="003959"/>
        </w:rPr>
        <w:t> </w:t>
      </w:r>
      <w:r>
        <w:rPr>
          <w:b w:val="0"/>
          <w:color w:val="003959"/>
          <w:spacing w:val="1"/>
        </w:rPr>
        <w:t>digital</w:t>
      </w:r>
      <w:r>
        <w:rPr>
          <w:b w:val="0"/>
          <w:color w:val="003959"/>
          <w:spacing w:val="21"/>
        </w:rPr>
        <w:t> </w:t>
      </w:r>
      <w:r>
        <w:rPr>
          <w:b w:val="0"/>
          <w:color w:val="003959"/>
          <w:spacing w:val="1"/>
        </w:rPr>
        <w:t>agriculture</w:t>
      </w:r>
      <w:r>
        <w:rPr>
          <w:b w:val="0"/>
          <w:color w:val="003959"/>
        </w:rPr>
        <w:t> </w:t>
      </w:r>
      <w:r>
        <w:rPr>
          <w:b w:val="0"/>
          <w:color w:val="003959"/>
          <w:spacing w:val="1"/>
        </w:rPr>
        <w:t>technologies</w:t>
      </w:r>
      <w:r>
        <w:rPr/>
      </w:r>
    </w:p>
    <w:p>
      <w:pPr>
        <w:spacing w:after="0" w:line="258" w:lineRule="auto"/>
        <w:jc w:val="left"/>
        <w:sectPr>
          <w:type w:val="continuous"/>
          <w:pgSz w:w="16840" w:h="11910" w:orient="landscape"/>
          <w:pgMar w:top="0" w:bottom="0" w:left="0" w:right="0"/>
          <w:cols w:num="6" w:equalWidth="0">
            <w:col w:w="3005" w:space="40"/>
            <w:col w:w="2187" w:space="40"/>
            <w:col w:w="2824" w:space="40"/>
            <w:col w:w="2256" w:space="40"/>
            <w:col w:w="2728" w:space="40"/>
            <w:col w:w="3640"/>
          </w:cols>
        </w:sectPr>
      </w:pPr>
    </w:p>
    <w:p>
      <w:pPr>
        <w:spacing w:line="240" w:lineRule="auto" w:before="2"/>
        <w:rPr>
          <w:rFonts w:ascii="Corpid C1 Regular" w:hAnsi="Corpid C1 Regular" w:cs="Corpid C1 Regular" w:eastAsia="Corpid C1 Regular"/>
          <w:b w:val="0"/>
          <w:bCs w:val="0"/>
          <w:sz w:val="19"/>
          <w:szCs w:val="19"/>
        </w:rPr>
      </w:pPr>
    </w:p>
    <w:p>
      <w:pPr>
        <w:spacing w:line="200" w:lineRule="atLeast"/>
        <w:ind w:left="850" w:right="0" w:firstLine="0"/>
        <w:rPr>
          <w:rFonts w:ascii="Corpid C1 Regular" w:hAnsi="Corpid C1 Regular" w:cs="Corpid C1 Regular" w:eastAsia="Corpid C1 Regular"/>
          <w:sz w:val="20"/>
          <w:szCs w:val="20"/>
        </w:rPr>
      </w:pPr>
      <w:r>
        <w:rPr>
          <w:rFonts w:ascii="Corpid C1 Regular" w:hAnsi="Corpid C1 Regular" w:cs="Corpid C1 Regular" w:eastAsia="Corpid C1 Regular"/>
          <w:sz w:val="20"/>
          <w:szCs w:val="20"/>
        </w:rPr>
        <w:pict>
          <v:shape style="width:756.85pt;height:25.55pt;mso-position-horizontal-relative:char;mso-position-vertical-relative:line" type="#_x0000_t202" filled="true" fillcolor="#008265" stroked="false">
            <v:textbox inset="0,0,0,0">
              <w:txbxContent>
                <w:p>
                  <w:pPr>
                    <w:spacing w:before="68"/>
                    <w:ind w:left="4681" w:right="0" w:firstLine="0"/>
                    <w:jc w:val="left"/>
                    <w:rPr>
                      <w:rFonts w:ascii="UnitRoundedOT-Black" w:hAnsi="UnitRoundedOT-Black" w:cs="UnitRoundedOT-Black" w:eastAsia="UnitRoundedOT-Black"/>
                      <w:sz w:val="28"/>
                      <w:szCs w:val="28"/>
                    </w:rPr>
                  </w:pPr>
                  <w:r>
                    <w:rPr>
                      <w:rFonts w:ascii="UnitRoundedOT-Black"/>
                      <w:b/>
                      <w:color w:val="FFFFFF"/>
                      <w:spacing w:val="-1"/>
                      <w:sz w:val="28"/>
                    </w:rPr>
                    <w:t>Data,</w:t>
                  </w:r>
                  <w:r>
                    <w:rPr>
                      <w:rFonts w:ascii="UnitRoundedOT-Black"/>
                      <w:b/>
                      <w:color w:val="FFFFFF"/>
                      <w:sz w:val="28"/>
                    </w:rPr>
                    <w:t> </w:t>
                  </w:r>
                  <w:r>
                    <w:rPr>
                      <w:rFonts w:ascii="UnitRoundedOT-Black"/>
                      <w:b/>
                      <w:color w:val="FFFFFF"/>
                      <w:spacing w:val="-2"/>
                      <w:sz w:val="28"/>
                    </w:rPr>
                    <w:t>sensing,</w:t>
                  </w:r>
                  <w:r>
                    <w:rPr>
                      <w:rFonts w:ascii="UnitRoundedOT-Black"/>
                      <w:b/>
                      <w:color w:val="FFFFFF"/>
                      <w:sz w:val="28"/>
                    </w:rPr>
                    <w:t> </w:t>
                  </w:r>
                  <w:r>
                    <w:rPr>
                      <w:rFonts w:ascii="UnitRoundedOT-Black"/>
                      <w:b/>
                      <w:color w:val="FFFFFF"/>
                      <w:spacing w:val="-2"/>
                      <w:sz w:val="28"/>
                    </w:rPr>
                    <w:t>modelling</w:t>
                  </w:r>
                  <w:r>
                    <w:rPr>
                      <w:rFonts w:ascii="UnitRoundedOT-Black"/>
                      <w:b/>
                      <w:color w:val="FFFFFF"/>
                      <w:sz w:val="28"/>
                    </w:rPr>
                    <w:t> and </w:t>
                  </w:r>
                  <w:r>
                    <w:rPr>
                      <w:rFonts w:ascii="UnitRoundedOT-Black"/>
                      <w:b/>
                      <w:color w:val="FFFFFF"/>
                      <w:spacing w:val="-1"/>
                      <w:sz w:val="28"/>
                    </w:rPr>
                    <w:t>analytical</w:t>
                  </w:r>
                  <w:r>
                    <w:rPr>
                      <w:rFonts w:ascii="UnitRoundedOT-Black"/>
                      <w:b/>
                      <w:color w:val="FFFFFF"/>
                      <w:sz w:val="28"/>
                    </w:rPr>
                    <w:t> </w:t>
                  </w:r>
                  <w:r>
                    <w:rPr>
                      <w:rFonts w:ascii="UnitRoundedOT-Black"/>
                      <w:b/>
                      <w:color w:val="FFFFFF"/>
                      <w:spacing w:val="-1"/>
                      <w:sz w:val="28"/>
                    </w:rPr>
                    <w:t>platforms</w:t>
                  </w:r>
                  <w:r>
                    <w:rPr>
                      <w:rFonts w:ascii="UnitRoundedOT-Black"/>
                      <w:sz w:val="28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Corpid C1 Regular" w:hAnsi="Corpid C1 Regular" w:cs="Corpid C1 Regular" w:eastAsia="Corpid C1 Regular"/>
          <w:sz w:val="20"/>
          <w:szCs w:val="20"/>
        </w:rPr>
      </w:r>
    </w:p>
    <w:p>
      <w:pPr>
        <w:spacing w:line="240" w:lineRule="auto" w:before="5"/>
        <w:rPr>
          <w:rFonts w:ascii="Corpid C1 Regular" w:hAnsi="Corpid C1 Regular" w:cs="Corpid C1 Regular" w:eastAsia="Corpid C1 Regular"/>
          <w:b w:val="0"/>
          <w:bCs w:val="0"/>
          <w:sz w:val="9"/>
          <w:szCs w:val="9"/>
        </w:rPr>
      </w:pPr>
    </w:p>
    <w:tbl>
      <w:tblPr>
        <w:tblW w:w="0" w:type="auto"/>
        <w:jc w:val="left"/>
        <w:tblInd w:w="85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4"/>
        <w:gridCol w:w="1930"/>
        <w:gridCol w:w="1930"/>
        <w:gridCol w:w="1930"/>
        <w:gridCol w:w="1930"/>
        <w:gridCol w:w="1930"/>
        <w:gridCol w:w="1930"/>
        <w:gridCol w:w="1930"/>
      </w:tblGrid>
      <w:tr>
        <w:trPr>
          <w:trHeight w:val="302" w:hRule="exact"/>
        </w:trPr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0CC"/>
          </w:tcPr>
          <w:p>
            <w:pPr>
              <w:pStyle w:val="TableParagraph"/>
              <w:spacing w:line="240" w:lineRule="auto" w:before="79"/>
              <w:ind w:left="113" w:right="0"/>
              <w:jc w:val="left"/>
              <w:rPr>
                <w:rFonts w:ascii="Corpid C1 Bold" w:hAnsi="Corpid C1 Bold" w:cs="Corpid C1 Bold" w:eastAsia="Corpid C1 Bold"/>
                <w:sz w:val="17"/>
                <w:szCs w:val="17"/>
              </w:rPr>
            </w:pPr>
            <w:r>
              <w:rPr>
                <w:rFonts w:ascii="Corpid C1 Bold"/>
                <w:b/>
                <w:color w:val="008265"/>
                <w:spacing w:val="1"/>
                <w:w w:val="95"/>
                <w:sz w:val="17"/>
              </w:rPr>
              <w:t>Soil</w:t>
            </w:r>
            <w:r>
              <w:rPr>
                <w:rFonts w:ascii="Corpid C1 Bold"/>
                <w:b/>
                <w:color w:val="008265"/>
                <w:spacing w:val="-14"/>
                <w:w w:val="95"/>
                <w:sz w:val="17"/>
              </w:rPr>
              <w:t> </w:t>
            </w:r>
            <w:r>
              <w:rPr>
                <w:rFonts w:ascii="Corpid C1 Bold"/>
                <w:b/>
                <w:color w:val="008265"/>
                <w:spacing w:val="1"/>
                <w:w w:val="95"/>
                <w:sz w:val="17"/>
              </w:rPr>
              <w:t>information</w:t>
            </w:r>
            <w:r>
              <w:rPr>
                <w:rFonts w:ascii="Corpid C1 Bold"/>
                <w:sz w:val="17"/>
              </w:rPr>
            </w:r>
          </w:p>
        </w:tc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0CC"/>
          </w:tcPr>
          <w:p>
            <w:pPr>
              <w:pStyle w:val="TableParagraph"/>
              <w:spacing w:line="240" w:lineRule="auto" w:before="79"/>
              <w:ind w:left="113" w:right="0"/>
              <w:jc w:val="left"/>
              <w:rPr>
                <w:rFonts w:ascii="Corpid C1 Bold" w:hAnsi="Corpid C1 Bold" w:cs="Corpid C1 Bold" w:eastAsia="Corpid C1 Bold"/>
                <w:sz w:val="17"/>
                <w:szCs w:val="17"/>
              </w:rPr>
            </w:pPr>
            <w:r>
              <w:rPr>
                <w:rFonts w:ascii="Corpid C1 Bold"/>
                <w:b/>
                <w:color w:val="008265"/>
                <w:w w:val="95"/>
                <w:sz w:val="17"/>
              </w:rPr>
              <w:t>Climate</w:t>
            </w:r>
            <w:r>
              <w:rPr>
                <w:rFonts w:ascii="Corpid C1 Bold"/>
                <w:b/>
                <w:color w:val="008265"/>
                <w:spacing w:val="-12"/>
                <w:w w:val="95"/>
                <w:sz w:val="17"/>
              </w:rPr>
              <w:t> </w:t>
            </w:r>
            <w:r>
              <w:rPr>
                <w:rFonts w:ascii="Corpid C1 Bold"/>
                <w:b/>
                <w:color w:val="008265"/>
                <w:spacing w:val="2"/>
                <w:w w:val="95"/>
                <w:sz w:val="17"/>
              </w:rPr>
              <w:t>services</w:t>
            </w:r>
            <w:r>
              <w:rPr>
                <w:rFonts w:ascii="Corpid C1 Bold"/>
                <w:sz w:val="17"/>
              </w:rPr>
            </w:r>
          </w:p>
        </w:tc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0CC"/>
          </w:tcPr>
          <w:p>
            <w:pPr>
              <w:pStyle w:val="TableParagraph"/>
              <w:spacing w:line="240" w:lineRule="auto" w:before="79"/>
              <w:ind w:left="113" w:right="0"/>
              <w:jc w:val="left"/>
              <w:rPr>
                <w:rFonts w:ascii="Corpid C1 Bold" w:hAnsi="Corpid C1 Bold" w:cs="Corpid C1 Bold" w:eastAsia="Corpid C1 Bold"/>
                <w:sz w:val="17"/>
                <w:szCs w:val="17"/>
              </w:rPr>
            </w:pPr>
            <w:r>
              <w:rPr>
                <w:rFonts w:ascii="Corpid C1 Bold"/>
                <w:b/>
                <w:color w:val="008265"/>
                <w:spacing w:val="1"/>
                <w:w w:val="95"/>
                <w:sz w:val="17"/>
              </w:rPr>
              <w:t>Crop</w:t>
            </w:r>
            <w:r>
              <w:rPr>
                <w:rFonts w:ascii="Corpid C1 Bold"/>
                <w:b/>
                <w:color w:val="008265"/>
                <w:spacing w:val="-6"/>
                <w:w w:val="95"/>
                <w:sz w:val="17"/>
              </w:rPr>
              <w:t> </w:t>
            </w:r>
            <w:r>
              <w:rPr>
                <w:rFonts w:ascii="Corpid C1 Bold"/>
                <w:b/>
                <w:color w:val="008265"/>
                <w:spacing w:val="1"/>
                <w:w w:val="95"/>
                <w:sz w:val="17"/>
              </w:rPr>
              <w:t>phenomics</w:t>
            </w:r>
            <w:r>
              <w:rPr>
                <w:rFonts w:ascii="Corpid C1 Bold"/>
                <w:sz w:val="17"/>
              </w:rPr>
            </w:r>
          </w:p>
        </w:tc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0CC"/>
          </w:tcPr>
          <w:p>
            <w:pPr>
              <w:pStyle w:val="TableParagraph"/>
              <w:spacing w:line="240" w:lineRule="auto" w:before="79"/>
              <w:ind w:left="113" w:right="0"/>
              <w:jc w:val="left"/>
              <w:rPr>
                <w:rFonts w:ascii="Corpid C1 Bold" w:hAnsi="Corpid C1 Bold" w:cs="Corpid C1 Bold" w:eastAsia="Corpid C1 Bold"/>
                <w:sz w:val="17"/>
                <w:szCs w:val="17"/>
              </w:rPr>
            </w:pPr>
            <w:r>
              <w:rPr>
                <w:rFonts w:ascii="Corpid C1 Bold"/>
                <w:b/>
                <w:color w:val="008265"/>
                <w:spacing w:val="1"/>
                <w:sz w:val="17"/>
              </w:rPr>
              <w:t>Sensors</w:t>
            </w:r>
            <w:r>
              <w:rPr>
                <w:rFonts w:ascii="Corpid C1 Bold"/>
                <w:sz w:val="17"/>
              </w:rPr>
            </w:r>
          </w:p>
        </w:tc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0CC"/>
          </w:tcPr>
          <w:p>
            <w:pPr>
              <w:pStyle w:val="TableParagraph"/>
              <w:spacing w:line="240" w:lineRule="auto" w:before="79"/>
              <w:ind w:left="113" w:right="0"/>
              <w:jc w:val="left"/>
              <w:rPr>
                <w:rFonts w:ascii="Corpid C1 Bold" w:hAnsi="Corpid C1 Bold" w:cs="Corpid C1 Bold" w:eastAsia="Corpid C1 Bold"/>
                <w:sz w:val="17"/>
                <w:szCs w:val="17"/>
              </w:rPr>
            </w:pPr>
            <w:r>
              <w:rPr>
                <w:rFonts w:ascii="Corpid C1 Bold"/>
                <w:b/>
                <w:color w:val="008265"/>
                <w:spacing w:val="1"/>
                <w:sz w:val="17"/>
              </w:rPr>
              <w:t>Senaps</w:t>
            </w:r>
            <w:r>
              <w:rPr>
                <w:rFonts w:ascii="Corpid C1 Bold"/>
                <w:sz w:val="17"/>
              </w:rPr>
            </w:r>
          </w:p>
        </w:tc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0CC"/>
          </w:tcPr>
          <w:p>
            <w:pPr>
              <w:pStyle w:val="TableParagraph"/>
              <w:spacing w:line="240" w:lineRule="auto" w:before="79"/>
              <w:ind w:left="113" w:right="0"/>
              <w:jc w:val="left"/>
              <w:rPr>
                <w:rFonts w:ascii="Corpid C1 Bold" w:hAnsi="Corpid C1 Bold" w:cs="Corpid C1 Bold" w:eastAsia="Corpid C1 Bold"/>
                <w:sz w:val="17"/>
                <w:szCs w:val="17"/>
              </w:rPr>
            </w:pPr>
            <w:r>
              <w:rPr>
                <w:rFonts w:ascii="Corpid C1 Bold"/>
                <w:b/>
                <w:color w:val="008265"/>
                <w:spacing w:val="1"/>
                <w:sz w:val="17"/>
              </w:rPr>
              <w:t>APSIM</w:t>
            </w:r>
            <w:r>
              <w:rPr>
                <w:rFonts w:ascii="Corpid C1 Bold"/>
                <w:sz w:val="17"/>
              </w:rPr>
            </w:r>
          </w:p>
        </w:tc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0CC"/>
          </w:tcPr>
          <w:p>
            <w:pPr>
              <w:pStyle w:val="TableParagraph"/>
              <w:spacing w:line="240" w:lineRule="auto" w:before="79"/>
              <w:ind w:left="113" w:right="0"/>
              <w:jc w:val="left"/>
              <w:rPr>
                <w:rFonts w:ascii="Corpid C1 Bold" w:hAnsi="Corpid C1 Bold" w:cs="Corpid C1 Bold" w:eastAsia="Corpid C1 Bold"/>
                <w:sz w:val="17"/>
                <w:szCs w:val="17"/>
              </w:rPr>
            </w:pPr>
            <w:r>
              <w:rPr>
                <w:rFonts w:ascii="Corpid C1 Bold"/>
                <w:b/>
                <w:color w:val="008265"/>
                <w:w w:val="95"/>
                <w:sz w:val="17"/>
              </w:rPr>
              <w:t>Value</w:t>
            </w:r>
            <w:r>
              <w:rPr>
                <w:rFonts w:ascii="Corpid C1 Bold"/>
                <w:b/>
                <w:color w:val="008265"/>
                <w:spacing w:val="-6"/>
                <w:w w:val="95"/>
                <w:sz w:val="17"/>
              </w:rPr>
              <w:t> </w:t>
            </w:r>
            <w:r>
              <w:rPr>
                <w:rFonts w:ascii="Corpid C1 Bold"/>
                <w:b/>
                <w:color w:val="008265"/>
                <w:w w:val="95"/>
                <w:sz w:val="17"/>
              </w:rPr>
              <w:t>chain</w:t>
            </w:r>
            <w:r>
              <w:rPr>
                <w:rFonts w:ascii="Corpid C1 Bold"/>
                <w:sz w:val="17"/>
              </w:rPr>
            </w:r>
          </w:p>
        </w:tc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0CC"/>
          </w:tcPr>
          <w:p>
            <w:pPr>
              <w:pStyle w:val="TableParagraph"/>
              <w:spacing w:line="240" w:lineRule="auto" w:before="79"/>
              <w:ind w:left="113" w:right="0"/>
              <w:jc w:val="left"/>
              <w:rPr>
                <w:rFonts w:ascii="Corpid C1 Bold" w:hAnsi="Corpid C1 Bold" w:cs="Corpid C1 Bold" w:eastAsia="Corpid C1 Bold"/>
                <w:sz w:val="17"/>
                <w:szCs w:val="17"/>
              </w:rPr>
            </w:pPr>
            <w:r>
              <w:rPr>
                <w:rFonts w:ascii="Corpid C1 Bold"/>
                <w:b/>
                <w:color w:val="008265"/>
                <w:spacing w:val="2"/>
                <w:sz w:val="17"/>
              </w:rPr>
              <w:t>Artificial</w:t>
            </w:r>
            <w:r>
              <w:rPr>
                <w:rFonts w:ascii="Corpid C1 Bold"/>
                <w:sz w:val="17"/>
              </w:rPr>
            </w:r>
          </w:p>
        </w:tc>
      </w:tr>
      <w:tr>
        <w:trPr>
          <w:trHeight w:val="220" w:hRule="exact"/>
        </w:trPr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0CC"/>
          </w:tcPr>
          <w:p>
            <w:pPr>
              <w:pStyle w:val="TableParagraph"/>
              <w:spacing w:line="201" w:lineRule="exact"/>
              <w:ind w:left="113" w:right="0"/>
              <w:jc w:val="left"/>
              <w:rPr>
                <w:rFonts w:ascii="Corpid C1 Regular" w:hAnsi="Corpid C1 Regular" w:cs="Corpid C1 Regular" w:eastAsia="Corpid C1 Regular"/>
                <w:sz w:val="17"/>
                <w:szCs w:val="17"/>
              </w:rPr>
            </w:pPr>
            <w:r>
              <w:rPr>
                <w:rFonts w:ascii="Corpid C1 Regular"/>
                <w:b w:val="0"/>
                <w:color w:val="008265"/>
                <w:spacing w:val="1"/>
                <w:sz w:val="17"/>
              </w:rPr>
              <w:t>Enhancing</w:t>
            </w:r>
            <w:r>
              <w:rPr>
                <w:rFonts w:ascii="Corpid C1 Regular"/>
                <w:sz w:val="17"/>
              </w:rPr>
            </w:r>
          </w:p>
        </w:tc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0CC"/>
          </w:tcPr>
          <w:p>
            <w:pPr>
              <w:pStyle w:val="TableParagraph"/>
              <w:spacing w:line="201" w:lineRule="exact"/>
              <w:ind w:left="113" w:right="0"/>
              <w:jc w:val="left"/>
              <w:rPr>
                <w:rFonts w:ascii="Corpid C1 Regular" w:hAnsi="Corpid C1 Regular" w:cs="Corpid C1 Regular" w:eastAsia="Corpid C1 Regular"/>
                <w:sz w:val="17"/>
                <w:szCs w:val="17"/>
              </w:rPr>
            </w:pPr>
            <w:r>
              <w:rPr>
                <w:rFonts w:ascii="Corpid C1 Regular"/>
                <w:b w:val="0"/>
                <w:color w:val="008265"/>
                <w:spacing w:val="1"/>
                <w:sz w:val="17"/>
              </w:rPr>
              <w:t>Application-</w:t>
            </w:r>
            <w:r>
              <w:rPr>
                <w:rFonts w:ascii="Corpid C1 Regular"/>
                <w:sz w:val="17"/>
              </w:rPr>
            </w:r>
          </w:p>
        </w:tc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0CC"/>
          </w:tcPr>
          <w:p>
            <w:pPr>
              <w:pStyle w:val="TableParagraph"/>
              <w:spacing w:line="201" w:lineRule="exact"/>
              <w:ind w:left="113" w:right="0"/>
              <w:jc w:val="left"/>
              <w:rPr>
                <w:rFonts w:ascii="Corpid C1 Regular" w:hAnsi="Corpid C1 Regular" w:cs="Corpid C1 Regular" w:eastAsia="Corpid C1 Regular"/>
                <w:sz w:val="17"/>
                <w:szCs w:val="17"/>
              </w:rPr>
            </w:pPr>
            <w:r>
              <w:rPr>
                <w:rFonts w:ascii="Corpid C1 Regular"/>
                <w:b w:val="0"/>
                <w:color w:val="008265"/>
                <w:spacing w:val="1"/>
                <w:sz w:val="17"/>
              </w:rPr>
              <w:t>Sensors</w:t>
            </w:r>
            <w:r>
              <w:rPr>
                <w:rFonts w:ascii="Corpid C1 Regular"/>
                <w:b w:val="0"/>
                <w:color w:val="008265"/>
                <w:sz w:val="17"/>
              </w:rPr>
              <w:t> and</w:t>
            </w:r>
            <w:r>
              <w:rPr>
                <w:rFonts w:ascii="Corpid C1 Regular"/>
                <w:sz w:val="17"/>
              </w:rPr>
            </w:r>
          </w:p>
        </w:tc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0CC"/>
          </w:tcPr>
          <w:p>
            <w:pPr>
              <w:pStyle w:val="TableParagraph"/>
              <w:spacing w:line="201" w:lineRule="exact"/>
              <w:ind w:left="113" w:right="0"/>
              <w:jc w:val="left"/>
              <w:rPr>
                <w:rFonts w:ascii="Corpid C1 Regular" w:hAnsi="Corpid C1 Regular" w:cs="Corpid C1 Regular" w:eastAsia="Corpid C1 Regular"/>
                <w:sz w:val="17"/>
                <w:szCs w:val="17"/>
              </w:rPr>
            </w:pPr>
            <w:r>
              <w:rPr>
                <w:rFonts w:ascii="Corpid C1 Regular"/>
                <w:b w:val="0"/>
                <w:color w:val="008265"/>
                <w:sz w:val="17"/>
              </w:rPr>
              <w:t>for </w:t>
            </w:r>
            <w:r>
              <w:rPr>
                <w:rFonts w:ascii="Corpid C1 Regular"/>
                <w:b w:val="0"/>
                <w:color w:val="008265"/>
                <w:spacing w:val="1"/>
                <w:sz w:val="17"/>
              </w:rPr>
              <w:t>rapid</w:t>
            </w:r>
            <w:r>
              <w:rPr>
                <w:rFonts w:ascii="Corpid C1 Regular"/>
                <w:sz w:val="17"/>
              </w:rPr>
            </w:r>
          </w:p>
        </w:tc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0CC"/>
          </w:tcPr>
          <w:p>
            <w:pPr>
              <w:pStyle w:val="TableParagraph"/>
              <w:spacing w:line="201" w:lineRule="exact"/>
              <w:ind w:left="113" w:right="0"/>
              <w:jc w:val="left"/>
              <w:rPr>
                <w:rFonts w:ascii="Corpid C1 Regular" w:hAnsi="Corpid C1 Regular" w:cs="Corpid C1 Regular" w:eastAsia="Corpid C1 Regular"/>
                <w:sz w:val="17"/>
                <w:szCs w:val="17"/>
              </w:rPr>
            </w:pPr>
            <w:r>
              <w:rPr>
                <w:rFonts w:ascii="Corpid C1 Regular"/>
                <w:b w:val="0"/>
                <w:color w:val="008265"/>
                <w:spacing w:val="1"/>
                <w:sz w:val="17"/>
              </w:rPr>
              <w:t>Cloud</w:t>
            </w:r>
            <w:r>
              <w:rPr>
                <w:rFonts w:ascii="Corpid C1 Regular"/>
                <w:b w:val="0"/>
                <w:color w:val="008265"/>
                <w:sz w:val="17"/>
              </w:rPr>
              <w:t> </w:t>
            </w:r>
            <w:r>
              <w:rPr>
                <w:rFonts w:ascii="Corpid C1 Regular"/>
                <w:b w:val="0"/>
                <w:color w:val="008265"/>
                <w:spacing w:val="1"/>
                <w:sz w:val="17"/>
              </w:rPr>
              <w:t>based</w:t>
            </w:r>
            <w:r>
              <w:rPr>
                <w:rFonts w:ascii="Corpid C1 Regular"/>
                <w:sz w:val="17"/>
              </w:rPr>
            </w:r>
          </w:p>
        </w:tc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0CC"/>
          </w:tcPr>
          <w:p>
            <w:pPr>
              <w:pStyle w:val="TableParagraph"/>
              <w:spacing w:line="201" w:lineRule="exact"/>
              <w:ind w:left="113" w:right="0"/>
              <w:jc w:val="left"/>
              <w:rPr>
                <w:rFonts w:ascii="Corpid C1 Regular" w:hAnsi="Corpid C1 Regular" w:cs="Corpid C1 Regular" w:eastAsia="Corpid C1 Regular"/>
                <w:sz w:val="17"/>
                <w:szCs w:val="17"/>
              </w:rPr>
            </w:pPr>
            <w:r>
              <w:rPr>
                <w:rFonts w:ascii="Corpid C1 Regular" w:hAnsi="Corpid C1 Regular" w:cs="Corpid C1 Regular" w:eastAsia="Corpid C1 Regular"/>
                <w:b w:val="0"/>
                <w:bCs w:val="0"/>
                <w:color w:val="008265"/>
                <w:sz w:val="17"/>
                <w:szCs w:val="17"/>
              </w:rPr>
              <w:t>CSIRO’s</w:t>
            </w:r>
            <w:r>
              <w:rPr>
                <w:rFonts w:ascii="Corpid C1 Regular" w:hAnsi="Corpid C1 Regular" w:cs="Corpid C1 Regular" w:eastAsia="Corpid C1 Regular"/>
                <w:sz w:val="17"/>
                <w:szCs w:val="17"/>
              </w:rPr>
            </w:r>
          </w:p>
        </w:tc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0CC"/>
          </w:tcPr>
          <w:p>
            <w:pPr>
              <w:pStyle w:val="TableParagraph"/>
              <w:spacing w:line="201" w:lineRule="exact"/>
              <w:ind w:left="113" w:right="0"/>
              <w:jc w:val="left"/>
              <w:rPr>
                <w:rFonts w:ascii="Corpid C1 Bold" w:hAnsi="Corpid C1 Bold" w:cs="Corpid C1 Bold" w:eastAsia="Corpid C1 Bold"/>
                <w:sz w:val="17"/>
                <w:szCs w:val="17"/>
              </w:rPr>
            </w:pPr>
            <w:r>
              <w:rPr>
                <w:rFonts w:ascii="Corpid C1 Bold"/>
                <w:b/>
                <w:color w:val="008265"/>
                <w:spacing w:val="1"/>
                <w:sz w:val="17"/>
              </w:rPr>
              <w:t>analytics</w:t>
            </w:r>
            <w:r>
              <w:rPr>
                <w:rFonts w:ascii="Corpid C1 Bold"/>
                <w:sz w:val="17"/>
              </w:rPr>
            </w:r>
          </w:p>
        </w:tc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0CC"/>
          </w:tcPr>
          <w:p>
            <w:pPr>
              <w:pStyle w:val="TableParagraph"/>
              <w:spacing w:line="201" w:lineRule="exact"/>
              <w:ind w:left="113" w:right="0"/>
              <w:jc w:val="left"/>
              <w:rPr>
                <w:rFonts w:ascii="Corpid C1 Bold" w:hAnsi="Corpid C1 Bold" w:cs="Corpid C1 Bold" w:eastAsia="Corpid C1 Bold"/>
                <w:sz w:val="17"/>
                <w:szCs w:val="17"/>
              </w:rPr>
            </w:pPr>
            <w:r>
              <w:rPr>
                <w:rFonts w:ascii="Corpid C1 Bold"/>
                <w:b/>
                <w:color w:val="008265"/>
                <w:spacing w:val="1"/>
                <w:sz w:val="17"/>
              </w:rPr>
              <w:t>in</w:t>
            </w:r>
            <w:r>
              <w:rPr>
                <w:rFonts w:ascii="Corpid C1 Bold"/>
                <w:b/>
                <w:color w:val="008265"/>
                <w:sz w:val="17"/>
              </w:rPr>
              <w:t>t</w:t>
            </w:r>
            <w:r>
              <w:rPr>
                <w:rFonts w:ascii="Corpid C1 Bold"/>
                <w:b/>
                <w:color w:val="008265"/>
                <w:spacing w:val="2"/>
                <w:sz w:val="17"/>
              </w:rPr>
              <w:t>e</w:t>
            </w:r>
            <w:r>
              <w:rPr>
                <w:rFonts w:ascii="Corpid C1 Bold"/>
                <w:b/>
                <w:color w:val="008265"/>
                <w:spacing w:val="1"/>
                <w:sz w:val="17"/>
              </w:rPr>
              <w:t>l</w:t>
            </w:r>
            <w:r>
              <w:rPr>
                <w:rFonts w:ascii="Corpid C1 Bold"/>
                <w:b/>
                <w:color w:val="008265"/>
                <w:sz w:val="17"/>
              </w:rPr>
              <w:t>l</w:t>
            </w:r>
            <w:r>
              <w:rPr>
                <w:rFonts w:ascii="Corpid C1 Bold"/>
                <w:b/>
                <w:color w:val="008265"/>
                <w:spacing w:val="1"/>
                <w:sz w:val="17"/>
              </w:rPr>
              <w:t>i</w:t>
            </w:r>
            <w:r>
              <w:rPr>
                <w:rFonts w:ascii="Corpid C1 Bold"/>
                <w:b/>
                <w:color w:val="008265"/>
                <w:spacing w:val="2"/>
                <w:sz w:val="17"/>
              </w:rPr>
              <w:t>gen</w:t>
            </w:r>
            <w:r>
              <w:rPr>
                <w:rFonts w:ascii="Corpid C1 Bold"/>
                <w:b/>
                <w:color w:val="008265"/>
                <w:sz w:val="17"/>
              </w:rPr>
              <w:t>ce</w:t>
            </w:r>
            <w:r>
              <w:rPr>
                <w:rFonts w:ascii="Corpid C1 Bold"/>
                <w:sz w:val="17"/>
              </w:rPr>
            </w:r>
          </w:p>
        </w:tc>
      </w:tr>
      <w:tr>
        <w:trPr>
          <w:trHeight w:val="220" w:hRule="exact"/>
        </w:trPr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0CC"/>
          </w:tcPr>
          <w:p>
            <w:pPr>
              <w:pStyle w:val="TableParagraph"/>
              <w:spacing w:line="201" w:lineRule="exact"/>
              <w:ind w:left="113" w:right="0"/>
              <w:jc w:val="left"/>
              <w:rPr>
                <w:rFonts w:ascii="Corpid C1 Regular" w:hAnsi="Corpid C1 Regular" w:cs="Corpid C1 Regular" w:eastAsia="Corpid C1 Regular"/>
                <w:sz w:val="17"/>
                <w:szCs w:val="17"/>
              </w:rPr>
            </w:pPr>
            <w:r>
              <w:rPr>
                <w:rFonts w:ascii="Corpid C1 Regular"/>
                <w:b w:val="0"/>
                <w:color w:val="008265"/>
                <w:sz w:val="17"/>
              </w:rPr>
              <w:t>the </w:t>
            </w:r>
            <w:r>
              <w:rPr>
                <w:rFonts w:ascii="Corpid C1 Regular"/>
                <w:b w:val="0"/>
                <w:color w:val="008265"/>
                <w:spacing w:val="1"/>
                <w:sz w:val="17"/>
              </w:rPr>
              <w:t>Soil</w:t>
            </w:r>
            <w:r>
              <w:rPr>
                <w:rFonts w:ascii="Corpid C1 Regular"/>
                <w:b w:val="0"/>
                <w:color w:val="008265"/>
                <w:sz w:val="17"/>
              </w:rPr>
              <w:t> and</w:t>
            </w:r>
            <w:r>
              <w:rPr>
                <w:rFonts w:ascii="Corpid C1 Regular"/>
                <w:sz w:val="17"/>
              </w:rPr>
            </w:r>
          </w:p>
        </w:tc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0CC"/>
          </w:tcPr>
          <w:p>
            <w:pPr>
              <w:pStyle w:val="TableParagraph"/>
              <w:spacing w:line="201" w:lineRule="exact"/>
              <w:ind w:left="113" w:right="0"/>
              <w:jc w:val="left"/>
              <w:rPr>
                <w:rFonts w:ascii="Corpid C1 Regular" w:hAnsi="Corpid C1 Regular" w:cs="Corpid C1 Regular" w:eastAsia="Corpid C1 Regular"/>
                <w:sz w:val="17"/>
                <w:szCs w:val="17"/>
              </w:rPr>
            </w:pPr>
            <w:r>
              <w:rPr>
                <w:rFonts w:ascii="Corpid C1 Regular"/>
                <w:b w:val="0"/>
                <w:color w:val="008265"/>
                <w:spacing w:val="2"/>
                <w:sz w:val="17"/>
              </w:rPr>
              <w:t>specific</w:t>
            </w:r>
            <w:r>
              <w:rPr>
                <w:rFonts w:ascii="Corpid C1 Regular"/>
                <w:b w:val="0"/>
                <w:color w:val="008265"/>
                <w:sz w:val="17"/>
              </w:rPr>
              <w:t> climate</w:t>
            </w:r>
            <w:r>
              <w:rPr>
                <w:rFonts w:ascii="Corpid C1 Regular"/>
                <w:sz w:val="17"/>
              </w:rPr>
            </w:r>
          </w:p>
        </w:tc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0CC"/>
          </w:tcPr>
          <w:p>
            <w:pPr>
              <w:pStyle w:val="TableParagraph"/>
              <w:spacing w:line="201" w:lineRule="exact"/>
              <w:ind w:left="113" w:right="0"/>
              <w:jc w:val="left"/>
              <w:rPr>
                <w:rFonts w:ascii="Corpid C1 Regular" w:hAnsi="Corpid C1 Regular" w:cs="Corpid C1 Regular" w:eastAsia="Corpid C1 Regular"/>
                <w:sz w:val="17"/>
                <w:szCs w:val="17"/>
              </w:rPr>
            </w:pPr>
            <w:r>
              <w:rPr>
                <w:rFonts w:ascii="Corpid C1 Regular"/>
                <w:b w:val="0"/>
                <w:color w:val="008265"/>
                <w:spacing w:val="1"/>
                <w:sz w:val="17"/>
              </w:rPr>
              <w:t>analytics</w:t>
            </w:r>
            <w:r>
              <w:rPr>
                <w:rFonts w:ascii="Corpid C1 Regular"/>
                <w:b w:val="0"/>
                <w:color w:val="008265"/>
                <w:sz w:val="17"/>
              </w:rPr>
              <w:t> for</w:t>
            </w:r>
            <w:r>
              <w:rPr>
                <w:rFonts w:ascii="Corpid C1 Regular"/>
                <w:sz w:val="17"/>
              </w:rPr>
            </w:r>
          </w:p>
        </w:tc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0CC"/>
          </w:tcPr>
          <w:p>
            <w:pPr>
              <w:pStyle w:val="TableParagraph"/>
              <w:spacing w:line="201" w:lineRule="exact"/>
              <w:ind w:left="113" w:right="0"/>
              <w:jc w:val="left"/>
              <w:rPr>
                <w:rFonts w:ascii="Corpid C1 Regular" w:hAnsi="Corpid C1 Regular" w:cs="Corpid C1 Regular" w:eastAsia="Corpid C1 Regular"/>
                <w:sz w:val="17"/>
                <w:szCs w:val="17"/>
              </w:rPr>
            </w:pPr>
            <w:r>
              <w:rPr>
                <w:rFonts w:ascii="Corpid C1 Regular"/>
                <w:b w:val="0"/>
                <w:color w:val="008265"/>
                <w:sz w:val="17"/>
              </w:rPr>
              <w:t>measurement</w:t>
            </w:r>
            <w:r>
              <w:rPr>
                <w:rFonts w:ascii="Corpid C1 Regular"/>
                <w:sz w:val="17"/>
              </w:rPr>
            </w:r>
          </w:p>
        </w:tc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0CC"/>
          </w:tcPr>
          <w:p>
            <w:pPr>
              <w:pStyle w:val="TableParagraph"/>
              <w:spacing w:line="201" w:lineRule="exact"/>
              <w:ind w:left="113" w:right="0"/>
              <w:jc w:val="left"/>
              <w:rPr>
                <w:rFonts w:ascii="Corpid C1 Regular" w:hAnsi="Corpid C1 Regular" w:cs="Corpid C1 Regular" w:eastAsia="Corpid C1 Regular"/>
                <w:sz w:val="17"/>
                <w:szCs w:val="17"/>
              </w:rPr>
            </w:pPr>
            <w:r>
              <w:rPr>
                <w:rFonts w:ascii="Corpid C1 Regular"/>
                <w:b w:val="0"/>
                <w:color w:val="008265"/>
                <w:sz w:val="17"/>
              </w:rPr>
              <w:t>data and analysis</w:t>
            </w:r>
            <w:r>
              <w:rPr>
                <w:rFonts w:ascii="Corpid C1 Regular"/>
                <w:sz w:val="17"/>
              </w:rPr>
            </w:r>
          </w:p>
        </w:tc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0CC"/>
          </w:tcPr>
          <w:p>
            <w:pPr>
              <w:pStyle w:val="TableParagraph"/>
              <w:spacing w:line="201" w:lineRule="exact"/>
              <w:ind w:left="113" w:right="0"/>
              <w:jc w:val="left"/>
              <w:rPr>
                <w:rFonts w:ascii="Corpid C1 Regular" w:hAnsi="Corpid C1 Regular" w:cs="Corpid C1 Regular" w:eastAsia="Corpid C1 Regular"/>
                <w:sz w:val="17"/>
                <w:szCs w:val="17"/>
              </w:rPr>
            </w:pPr>
            <w:r>
              <w:rPr>
                <w:rFonts w:ascii="Corpid C1 Regular"/>
                <w:b w:val="0"/>
                <w:color w:val="008265"/>
                <w:spacing w:val="1"/>
                <w:sz w:val="17"/>
              </w:rPr>
              <w:t>farming</w:t>
            </w:r>
            <w:r>
              <w:rPr>
                <w:rFonts w:ascii="Corpid C1 Regular"/>
                <w:b w:val="0"/>
                <w:color w:val="008265"/>
                <w:sz w:val="17"/>
              </w:rPr>
              <w:t> system</w:t>
            </w:r>
            <w:r>
              <w:rPr>
                <w:rFonts w:ascii="Corpid C1 Regular"/>
                <w:sz w:val="17"/>
              </w:rPr>
            </w:r>
          </w:p>
        </w:tc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0CC"/>
          </w:tcPr>
          <w:p>
            <w:pPr>
              <w:pStyle w:val="TableParagraph"/>
              <w:spacing w:line="201" w:lineRule="exact"/>
              <w:ind w:left="113" w:right="0"/>
              <w:jc w:val="left"/>
              <w:rPr>
                <w:rFonts w:ascii="Corpid C1 Regular" w:hAnsi="Corpid C1 Regular" w:cs="Corpid C1 Regular" w:eastAsia="Corpid C1 Regular"/>
                <w:sz w:val="17"/>
                <w:szCs w:val="17"/>
              </w:rPr>
            </w:pPr>
            <w:r>
              <w:rPr>
                <w:rFonts w:ascii="Corpid C1 Regular"/>
                <w:b w:val="0"/>
                <w:color w:val="008265"/>
                <w:spacing w:val="1"/>
                <w:sz w:val="17"/>
              </w:rPr>
              <w:t>Optimisation,</w:t>
            </w:r>
            <w:r>
              <w:rPr>
                <w:rFonts w:ascii="Corpid C1 Regular"/>
                <w:sz w:val="17"/>
              </w:rPr>
            </w:r>
          </w:p>
        </w:tc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0CC"/>
          </w:tcPr>
          <w:p>
            <w:pPr>
              <w:pStyle w:val="TableParagraph"/>
              <w:spacing w:line="201" w:lineRule="exact"/>
              <w:ind w:left="113" w:right="0"/>
              <w:jc w:val="left"/>
              <w:rPr>
                <w:rFonts w:ascii="Corpid C1 Bold" w:hAnsi="Corpid C1 Bold" w:cs="Corpid C1 Bold" w:eastAsia="Corpid C1 Bold"/>
                <w:sz w:val="17"/>
                <w:szCs w:val="17"/>
              </w:rPr>
            </w:pPr>
            <w:r>
              <w:rPr>
                <w:rFonts w:ascii="Corpid C1 Bold"/>
                <w:b/>
                <w:color w:val="008265"/>
                <w:spacing w:val="1"/>
                <w:w w:val="95"/>
                <w:sz w:val="17"/>
              </w:rPr>
              <w:t>and</w:t>
            </w:r>
            <w:r>
              <w:rPr>
                <w:rFonts w:ascii="Corpid C1 Bold"/>
                <w:b/>
                <w:color w:val="008265"/>
                <w:spacing w:val="-4"/>
                <w:w w:val="95"/>
                <w:sz w:val="17"/>
              </w:rPr>
              <w:t> </w:t>
            </w:r>
            <w:r>
              <w:rPr>
                <w:rFonts w:ascii="Corpid C1 Bold"/>
                <w:b/>
                <w:color w:val="008265"/>
                <w:spacing w:val="1"/>
                <w:w w:val="95"/>
                <w:sz w:val="17"/>
              </w:rPr>
              <w:t>knowledge</w:t>
            </w:r>
            <w:r>
              <w:rPr>
                <w:rFonts w:ascii="Corpid C1 Bold"/>
                <w:sz w:val="17"/>
              </w:rPr>
            </w:r>
          </w:p>
        </w:tc>
      </w:tr>
      <w:tr>
        <w:trPr>
          <w:trHeight w:val="220" w:hRule="exact"/>
        </w:trPr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0CC"/>
          </w:tcPr>
          <w:p>
            <w:pPr>
              <w:pStyle w:val="TableParagraph"/>
              <w:spacing w:line="201" w:lineRule="exact"/>
              <w:ind w:left="113" w:right="0"/>
              <w:jc w:val="left"/>
              <w:rPr>
                <w:rFonts w:ascii="Corpid C1 Regular" w:hAnsi="Corpid C1 Regular" w:cs="Corpid C1 Regular" w:eastAsia="Corpid C1 Regular"/>
                <w:sz w:val="17"/>
                <w:szCs w:val="17"/>
              </w:rPr>
            </w:pPr>
            <w:r>
              <w:rPr>
                <w:rFonts w:ascii="Corpid C1 Regular"/>
                <w:b w:val="0"/>
                <w:color w:val="008265"/>
                <w:spacing w:val="1"/>
                <w:sz w:val="17"/>
              </w:rPr>
              <w:t>Landscape</w:t>
            </w:r>
            <w:r>
              <w:rPr>
                <w:rFonts w:ascii="Corpid C1 Regular"/>
                <w:b w:val="0"/>
                <w:color w:val="008265"/>
                <w:sz w:val="17"/>
              </w:rPr>
              <w:t> </w:t>
            </w:r>
            <w:r>
              <w:rPr>
                <w:rFonts w:ascii="Corpid C1 Regular"/>
                <w:b w:val="0"/>
                <w:color w:val="008265"/>
                <w:spacing w:val="2"/>
                <w:sz w:val="17"/>
              </w:rPr>
              <w:t>Grid</w:t>
            </w:r>
            <w:r>
              <w:rPr>
                <w:rFonts w:ascii="Corpid C1 Regular"/>
                <w:sz w:val="17"/>
              </w:rPr>
            </w:r>
          </w:p>
        </w:tc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0CC"/>
          </w:tcPr>
          <w:p>
            <w:pPr>
              <w:pStyle w:val="TableParagraph"/>
              <w:spacing w:line="201" w:lineRule="exact"/>
              <w:ind w:left="113" w:right="0"/>
              <w:jc w:val="left"/>
              <w:rPr>
                <w:rFonts w:ascii="Corpid C1 Regular" w:hAnsi="Corpid C1 Regular" w:cs="Corpid C1 Regular" w:eastAsia="Corpid C1 Regular"/>
                <w:sz w:val="17"/>
                <w:szCs w:val="17"/>
              </w:rPr>
            </w:pPr>
            <w:r>
              <w:rPr>
                <w:rFonts w:ascii="Corpid C1 Regular"/>
                <w:b w:val="0"/>
                <w:color w:val="008265"/>
                <w:spacing w:val="1"/>
                <w:sz w:val="17"/>
              </w:rPr>
              <w:t>products</w:t>
            </w:r>
            <w:r>
              <w:rPr>
                <w:rFonts w:ascii="Corpid C1 Regular"/>
                <w:b w:val="0"/>
                <w:color w:val="008265"/>
                <w:sz w:val="17"/>
              </w:rPr>
              <w:t> at </w:t>
            </w:r>
            <w:r>
              <w:rPr>
                <w:rFonts w:ascii="Corpid C1 Regular"/>
                <w:b w:val="0"/>
                <w:color w:val="008265"/>
                <w:spacing w:val="1"/>
                <w:sz w:val="17"/>
              </w:rPr>
              <w:t>local</w:t>
            </w:r>
            <w:r>
              <w:rPr>
                <w:rFonts w:ascii="Corpid C1 Regular"/>
                <w:sz w:val="17"/>
              </w:rPr>
            </w:r>
          </w:p>
        </w:tc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0CC"/>
          </w:tcPr>
          <w:p>
            <w:pPr>
              <w:pStyle w:val="TableParagraph"/>
              <w:spacing w:line="201" w:lineRule="exact"/>
              <w:ind w:left="113" w:right="0"/>
              <w:jc w:val="left"/>
              <w:rPr>
                <w:rFonts w:ascii="Corpid C1 Regular" w:hAnsi="Corpid C1 Regular" w:cs="Corpid C1 Regular" w:eastAsia="Corpid C1 Regular"/>
                <w:sz w:val="17"/>
                <w:szCs w:val="17"/>
              </w:rPr>
            </w:pPr>
            <w:r>
              <w:rPr>
                <w:rFonts w:ascii="Corpid C1 Regular"/>
                <w:b w:val="0"/>
                <w:color w:val="008265"/>
                <w:spacing w:val="1"/>
                <w:sz w:val="17"/>
              </w:rPr>
              <w:t>breeding</w:t>
            </w:r>
            <w:r>
              <w:rPr>
                <w:rFonts w:ascii="Corpid C1 Regular"/>
                <w:b w:val="0"/>
                <w:color w:val="008265"/>
                <w:sz w:val="17"/>
              </w:rPr>
              <w:t> and</w:t>
            </w:r>
            <w:r>
              <w:rPr>
                <w:rFonts w:ascii="Corpid C1 Regular"/>
                <w:sz w:val="17"/>
              </w:rPr>
            </w:r>
          </w:p>
        </w:tc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0CC"/>
          </w:tcPr>
          <w:p>
            <w:pPr>
              <w:pStyle w:val="TableParagraph"/>
              <w:spacing w:line="201" w:lineRule="exact"/>
              <w:ind w:left="113" w:right="0"/>
              <w:jc w:val="left"/>
              <w:rPr>
                <w:rFonts w:ascii="Corpid C1 Regular" w:hAnsi="Corpid C1 Regular" w:cs="Corpid C1 Regular" w:eastAsia="Corpid C1 Regular"/>
                <w:sz w:val="17"/>
                <w:szCs w:val="17"/>
              </w:rPr>
            </w:pPr>
            <w:r>
              <w:rPr>
                <w:rFonts w:ascii="Corpid C1 Regular"/>
                <w:b w:val="0"/>
                <w:color w:val="008265"/>
                <w:sz w:val="17"/>
              </w:rPr>
              <w:t>of </w:t>
            </w:r>
            <w:r>
              <w:rPr>
                <w:rFonts w:ascii="Corpid C1 Regular"/>
                <w:b w:val="0"/>
                <w:color w:val="008265"/>
                <w:spacing w:val="1"/>
                <w:sz w:val="17"/>
              </w:rPr>
              <w:t>soil</w:t>
            </w:r>
            <w:r>
              <w:rPr>
                <w:rFonts w:ascii="Corpid C1 Regular"/>
                <w:b w:val="0"/>
                <w:color w:val="008265"/>
                <w:sz w:val="17"/>
              </w:rPr>
              <w:t> </w:t>
            </w:r>
            <w:r>
              <w:rPr>
                <w:rFonts w:ascii="Corpid C1 Regular"/>
                <w:b w:val="0"/>
                <w:color w:val="008265"/>
                <w:spacing w:val="1"/>
                <w:sz w:val="17"/>
              </w:rPr>
              <w:t>properties</w:t>
            </w:r>
            <w:r>
              <w:rPr>
                <w:rFonts w:ascii="Corpid C1 Regular"/>
                <w:sz w:val="17"/>
              </w:rPr>
            </w:r>
          </w:p>
        </w:tc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0CC"/>
          </w:tcPr>
          <w:p>
            <w:pPr>
              <w:pStyle w:val="TableParagraph"/>
              <w:spacing w:line="201" w:lineRule="exact"/>
              <w:ind w:left="113" w:right="0"/>
              <w:jc w:val="left"/>
              <w:rPr>
                <w:rFonts w:ascii="Corpid C1 Regular" w:hAnsi="Corpid C1 Regular" w:cs="Corpid C1 Regular" w:eastAsia="Corpid C1 Regular"/>
                <w:sz w:val="17"/>
                <w:szCs w:val="17"/>
              </w:rPr>
            </w:pPr>
            <w:r>
              <w:rPr>
                <w:rFonts w:ascii="Corpid C1 Regular"/>
                <w:b w:val="0"/>
                <w:color w:val="008265"/>
                <w:spacing w:val="2"/>
                <w:sz w:val="17"/>
              </w:rPr>
              <w:t>services</w:t>
            </w:r>
            <w:r>
              <w:rPr>
                <w:rFonts w:ascii="Corpid C1 Regular"/>
                <w:b w:val="0"/>
                <w:color w:val="008265"/>
                <w:sz w:val="17"/>
              </w:rPr>
              <w:t> for</w:t>
            </w:r>
            <w:r>
              <w:rPr>
                <w:rFonts w:ascii="Corpid C1 Regular"/>
                <w:sz w:val="17"/>
              </w:rPr>
            </w:r>
          </w:p>
        </w:tc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0CC"/>
          </w:tcPr>
          <w:p>
            <w:pPr>
              <w:pStyle w:val="TableParagraph"/>
              <w:spacing w:line="201" w:lineRule="exact"/>
              <w:ind w:left="113" w:right="0"/>
              <w:jc w:val="left"/>
              <w:rPr>
                <w:rFonts w:ascii="Corpid C1 Regular" w:hAnsi="Corpid C1 Regular" w:cs="Corpid C1 Regular" w:eastAsia="Corpid C1 Regular"/>
                <w:sz w:val="17"/>
                <w:szCs w:val="17"/>
              </w:rPr>
            </w:pPr>
            <w:r>
              <w:rPr>
                <w:rFonts w:ascii="Corpid C1 Regular"/>
                <w:b w:val="0"/>
                <w:color w:val="008265"/>
                <w:spacing w:val="1"/>
                <w:sz w:val="17"/>
              </w:rPr>
              <w:t>simulation</w:t>
            </w:r>
            <w:r>
              <w:rPr>
                <w:rFonts w:ascii="Corpid C1 Regular"/>
                <w:sz w:val="17"/>
              </w:rPr>
            </w:r>
          </w:p>
        </w:tc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0CC"/>
          </w:tcPr>
          <w:p>
            <w:pPr>
              <w:pStyle w:val="TableParagraph"/>
              <w:spacing w:line="201" w:lineRule="exact"/>
              <w:ind w:left="113" w:right="0"/>
              <w:jc w:val="left"/>
              <w:rPr>
                <w:rFonts w:ascii="Corpid C1 Regular" w:hAnsi="Corpid C1 Regular" w:cs="Corpid C1 Regular" w:eastAsia="Corpid C1 Regular"/>
                <w:sz w:val="17"/>
                <w:szCs w:val="17"/>
              </w:rPr>
            </w:pPr>
            <w:r>
              <w:rPr>
                <w:rFonts w:ascii="Corpid C1 Regular"/>
                <w:b w:val="0"/>
                <w:color w:val="008265"/>
                <w:spacing w:val="1"/>
                <w:sz w:val="17"/>
              </w:rPr>
              <w:t>risk</w:t>
            </w:r>
            <w:r>
              <w:rPr>
                <w:rFonts w:ascii="Corpid C1 Regular"/>
                <w:b w:val="0"/>
                <w:color w:val="008265"/>
                <w:sz w:val="17"/>
              </w:rPr>
              <w:t> assessment</w:t>
            </w:r>
            <w:r>
              <w:rPr>
                <w:rFonts w:ascii="Corpid C1 Regular"/>
                <w:sz w:val="17"/>
              </w:rPr>
            </w:r>
          </w:p>
        </w:tc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0CC"/>
          </w:tcPr>
          <w:p>
            <w:pPr>
              <w:pStyle w:val="TableParagraph"/>
              <w:spacing w:line="201" w:lineRule="exact"/>
              <w:ind w:left="113" w:right="0"/>
              <w:jc w:val="left"/>
              <w:rPr>
                <w:rFonts w:ascii="Corpid C1 Bold" w:hAnsi="Corpid C1 Bold" w:cs="Corpid C1 Bold" w:eastAsia="Corpid C1 Bold"/>
                <w:sz w:val="17"/>
                <w:szCs w:val="17"/>
              </w:rPr>
            </w:pPr>
            <w:r>
              <w:rPr>
                <w:rFonts w:ascii="Corpid C1 Bold"/>
                <w:b/>
                <w:color w:val="008265"/>
                <w:spacing w:val="1"/>
                <w:sz w:val="17"/>
              </w:rPr>
              <w:t>management</w:t>
            </w:r>
            <w:r>
              <w:rPr>
                <w:rFonts w:ascii="Corpid C1 Bold"/>
                <w:sz w:val="17"/>
              </w:rPr>
            </w:r>
          </w:p>
        </w:tc>
      </w:tr>
      <w:tr>
        <w:trPr>
          <w:trHeight w:val="220" w:hRule="exact"/>
        </w:trPr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0CC"/>
          </w:tcPr>
          <w:p>
            <w:pPr>
              <w:pStyle w:val="TableParagraph"/>
              <w:spacing w:line="201" w:lineRule="exact"/>
              <w:ind w:left="113" w:right="0"/>
              <w:jc w:val="left"/>
              <w:rPr>
                <w:rFonts w:ascii="Corpid C1 Regular" w:hAnsi="Corpid C1 Regular" w:cs="Corpid C1 Regular" w:eastAsia="Corpid C1 Regular"/>
                <w:sz w:val="17"/>
                <w:szCs w:val="17"/>
              </w:rPr>
            </w:pPr>
            <w:r>
              <w:rPr>
                <w:rFonts w:ascii="Corpid C1 Regular"/>
                <w:b w:val="0"/>
                <w:color w:val="008265"/>
                <w:sz w:val="17"/>
              </w:rPr>
              <w:t>of Australia</w:t>
            </w:r>
            <w:r>
              <w:rPr>
                <w:rFonts w:ascii="Corpid C1 Regular"/>
                <w:sz w:val="17"/>
              </w:rPr>
            </w:r>
          </w:p>
        </w:tc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0CC"/>
          </w:tcPr>
          <w:p>
            <w:pPr>
              <w:pStyle w:val="TableParagraph"/>
              <w:spacing w:line="201" w:lineRule="exact"/>
              <w:ind w:left="113" w:right="0"/>
              <w:jc w:val="left"/>
              <w:rPr>
                <w:rFonts w:ascii="Corpid C1 Regular" w:hAnsi="Corpid C1 Regular" w:cs="Corpid C1 Regular" w:eastAsia="Corpid C1 Regular"/>
                <w:sz w:val="17"/>
                <w:szCs w:val="17"/>
              </w:rPr>
            </w:pPr>
            <w:r>
              <w:rPr>
                <w:rFonts w:ascii="Corpid C1 Regular"/>
                <w:b w:val="0"/>
                <w:color w:val="008265"/>
                <w:spacing w:val="1"/>
                <w:sz w:val="17"/>
              </w:rPr>
              <w:t>scales</w:t>
            </w:r>
            <w:r>
              <w:rPr>
                <w:rFonts w:ascii="Corpid C1 Regular"/>
                <w:b w:val="0"/>
                <w:color w:val="008265"/>
                <w:sz w:val="17"/>
              </w:rPr>
              <w:t> and new</w:t>
            </w:r>
            <w:r>
              <w:rPr>
                <w:rFonts w:ascii="Corpid C1 Regular"/>
                <w:sz w:val="17"/>
              </w:rPr>
            </w:r>
          </w:p>
        </w:tc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0CC"/>
          </w:tcPr>
          <w:p>
            <w:pPr>
              <w:pStyle w:val="TableParagraph"/>
              <w:spacing w:line="201" w:lineRule="exact"/>
              <w:ind w:left="113" w:right="0"/>
              <w:jc w:val="left"/>
              <w:rPr>
                <w:rFonts w:ascii="Corpid C1 Regular" w:hAnsi="Corpid C1 Regular" w:cs="Corpid C1 Regular" w:eastAsia="Corpid C1 Regular"/>
                <w:sz w:val="17"/>
                <w:szCs w:val="17"/>
              </w:rPr>
            </w:pPr>
            <w:r>
              <w:rPr>
                <w:rFonts w:ascii="Corpid C1 Regular"/>
                <w:b w:val="0"/>
                <w:color w:val="008265"/>
                <w:sz w:val="17"/>
              </w:rPr>
              <w:t>agronomy</w:t>
            </w:r>
            <w:r>
              <w:rPr>
                <w:rFonts w:ascii="Corpid C1 Regular"/>
                <w:sz w:val="17"/>
              </w:rPr>
            </w:r>
          </w:p>
        </w:tc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0CC"/>
          </w:tcPr>
          <w:p>
            <w:pPr/>
          </w:p>
        </w:tc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0CC"/>
          </w:tcPr>
          <w:p>
            <w:pPr>
              <w:pStyle w:val="TableParagraph"/>
              <w:spacing w:line="201" w:lineRule="exact"/>
              <w:ind w:left="113" w:right="0"/>
              <w:jc w:val="left"/>
              <w:rPr>
                <w:rFonts w:ascii="Corpid C1 Regular" w:hAnsi="Corpid C1 Regular" w:cs="Corpid C1 Regular" w:eastAsia="Corpid C1 Regular"/>
                <w:sz w:val="17"/>
                <w:szCs w:val="17"/>
              </w:rPr>
            </w:pPr>
            <w:r>
              <w:rPr>
                <w:rFonts w:ascii="Corpid C1 Regular"/>
                <w:b w:val="0"/>
                <w:color w:val="008265"/>
                <w:spacing w:val="1"/>
                <w:sz w:val="17"/>
              </w:rPr>
              <w:t>sensor</w:t>
            </w:r>
            <w:r>
              <w:rPr>
                <w:rFonts w:ascii="Corpid C1 Regular"/>
                <w:b w:val="0"/>
                <w:color w:val="008265"/>
                <w:sz w:val="17"/>
              </w:rPr>
              <w:t> and</w:t>
            </w:r>
            <w:r>
              <w:rPr>
                <w:rFonts w:ascii="Corpid C1 Regular"/>
                <w:sz w:val="17"/>
              </w:rPr>
            </w:r>
          </w:p>
        </w:tc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0CC"/>
          </w:tcPr>
          <w:p>
            <w:pPr>
              <w:pStyle w:val="TableParagraph"/>
              <w:spacing w:line="201" w:lineRule="exact"/>
              <w:ind w:left="113" w:right="0"/>
              <w:jc w:val="left"/>
              <w:rPr>
                <w:rFonts w:ascii="Corpid C1 Regular" w:hAnsi="Corpid C1 Regular" w:cs="Corpid C1 Regular" w:eastAsia="Corpid C1 Regular"/>
                <w:sz w:val="17"/>
                <w:szCs w:val="17"/>
              </w:rPr>
            </w:pPr>
            <w:r>
              <w:rPr>
                <w:rFonts w:ascii="Corpid C1 Regular"/>
                <w:b w:val="0"/>
                <w:color w:val="008265"/>
                <w:sz w:val="17"/>
              </w:rPr>
              <w:t>system</w:t>
            </w:r>
            <w:r>
              <w:rPr>
                <w:rFonts w:ascii="Corpid C1 Regular"/>
                <w:sz w:val="17"/>
              </w:rPr>
            </w:r>
          </w:p>
        </w:tc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0CC"/>
          </w:tcPr>
          <w:p>
            <w:pPr>
              <w:pStyle w:val="TableParagraph"/>
              <w:spacing w:line="201" w:lineRule="exact"/>
              <w:ind w:left="113" w:right="0"/>
              <w:jc w:val="left"/>
              <w:rPr>
                <w:rFonts w:ascii="Corpid C1 Regular" w:hAnsi="Corpid C1 Regular" w:cs="Corpid C1 Regular" w:eastAsia="Corpid C1 Regular"/>
                <w:sz w:val="17"/>
                <w:szCs w:val="17"/>
              </w:rPr>
            </w:pPr>
            <w:r>
              <w:rPr>
                <w:rFonts w:ascii="Corpid C1 Regular"/>
                <w:b w:val="0"/>
                <w:color w:val="008265"/>
                <w:sz w:val="17"/>
              </w:rPr>
              <w:t>and </w:t>
            </w:r>
            <w:r>
              <w:rPr>
                <w:rFonts w:ascii="Corpid C1 Regular"/>
                <w:b w:val="0"/>
                <w:color w:val="008265"/>
                <w:spacing w:val="1"/>
                <w:sz w:val="17"/>
              </w:rPr>
              <w:t>scenario</w:t>
            </w:r>
            <w:r>
              <w:rPr>
                <w:rFonts w:ascii="Corpid C1 Regular"/>
                <w:sz w:val="17"/>
              </w:rPr>
            </w:r>
          </w:p>
        </w:tc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0CC"/>
          </w:tcPr>
          <w:p>
            <w:pPr/>
          </w:p>
        </w:tc>
      </w:tr>
      <w:tr>
        <w:trPr>
          <w:trHeight w:val="220" w:hRule="exact"/>
        </w:trPr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0CC"/>
          </w:tcPr>
          <w:p>
            <w:pPr>
              <w:pStyle w:val="TableParagraph"/>
              <w:spacing w:line="201" w:lineRule="exact"/>
              <w:ind w:left="113" w:right="0"/>
              <w:jc w:val="left"/>
              <w:rPr>
                <w:rFonts w:ascii="Corpid C1 Regular" w:hAnsi="Corpid C1 Regular" w:cs="Corpid C1 Regular" w:eastAsia="Corpid C1 Regular"/>
                <w:sz w:val="17"/>
                <w:szCs w:val="17"/>
              </w:rPr>
            </w:pPr>
            <w:r>
              <w:rPr>
                <w:rFonts w:ascii="Corpid C1 Regular"/>
                <w:b w:val="0"/>
                <w:color w:val="008265"/>
                <w:sz w:val="17"/>
              </w:rPr>
              <w:t>for </w:t>
            </w:r>
            <w:r>
              <w:rPr>
                <w:rFonts w:ascii="Corpid C1 Regular"/>
                <w:b w:val="0"/>
                <w:color w:val="008265"/>
                <w:spacing w:val="1"/>
                <w:sz w:val="17"/>
              </w:rPr>
              <w:t>precision</w:t>
            </w:r>
            <w:r>
              <w:rPr>
                <w:rFonts w:ascii="Corpid C1 Regular"/>
                <w:sz w:val="17"/>
              </w:rPr>
            </w:r>
          </w:p>
        </w:tc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0CC"/>
          </w:tcPr>
          <w:p>
            <w:pPr>
              <w:pStyle w:val="TableParagraph"/>
              <w:spacing w:line="201" w:lineRule="exact"/>
              <w:ind w:left="113" w:right="0"/>
              <w:jc w:val="left"/>
              <w:rPr>
                <w:rFonts w:ascii="Corpid C1 Regular" w:hAnsi="Corpid C1 Regular" w:cs="Corpid C1 Regular" w:eastAsia="Corpid C1 Regular"/>
                <w:sz w:val="17"/>
                <w:szCs w:val="17"/>
              </w:rPr>
            </w:pPr>
            <w:r>
              <w:rPr>
                <w:rFonts w:ascii="Corpid C1 Regular"/>
                <w:b w:val="0"/>
                <w:color w:val="008265"/>
                <w:spacing w:val="5"/>
                <w:sz w:val="17"/>
              </w:rPr>
              <w:t>t</w:t>
            </w:r>
            <w:r>
              <w:rPr>
                <w:rFonts w:ascii="Corpid C1 Regular"/>
                <w:b w:val="0"/>
                <w:color w:val="008265"/>
                <w:spacing w:val="1"/>
                <w:sz w:val="17"/>
              </w:rPr>
              <w:t>i</w:t>
            </w:r>
            <w:r>
              <w:rPr>
                <w:rFonts w:ascii="Corpid C1 Regular"/>
                <w:b w:val="0"/>
                <w:color w:val="008265"/>
                <w:spacing w:val="2"/>
                <w:sz w:val="17"/>
              </w:rPr>
              <w:t>m</w:t>
            </w:r>
            <w:r>
              <w:rPr>
                <w:rFonts w:ascii="Corpid C1 Regular"/>
                <w:b w:val="0"/>
                <w:color w:val="008265"/>
                <w:sz w:val="17"/>
              </w:rPr>
              <w:t>e </w:t>
            </w:r>
            <w:r>
              <w:rPr>
                <w:rFonts w:ascii="Corpid C1 Regular"/>
                <w:b w:val="0"/>
                <w:color w:val="008265"/>
                <w:spacing w:val="1"/>
                <w:sz w:val="17"/>
              </w:rPr>
              <w:t>ho</w:t>
            </w:r>
            <w:r>
              <w:rPr>
                <w:rFonts w:ascii="Corpid C1 Regular"/>
                <w:b w:val="0"/>
                <w:color w:val="008265"/>
                <w:spacing w:val="7"/>
                <w:sz w:val="17"/>
              </w:rPr>
              <w:t>r</w:t>
            </w:r>
            <w:r>
              <w:rPr>
                <w:rFonts w:ascii="Corpid C1 Regular"/>
                <w:b w:val="0"/>
                <w:color w:val="008265"/>
                <w:spacing w:val="-1"/>
                <w:sz w:val="17"/>
              </w:rPr>
              <w:t>iz</w:t>
            </w:r>
            <w:r>
              <w:rPr>
                <w:rFonts w:ascii="Corpid C1 Regular"/>
                <w:b w:val="0"/>
                <w:color w:val="008265"/>
                <w:spacing w:val="1"/>
                <w:sz w:val="17"/>
              </w:rPr>
              <w:t>o</w:t>
            </w:r>
            <w:r>
              <w:rPr>
                <w:rFonts w:ascii="Corpid C1 Regular"/>
                <w:b w:val="0"/>
                <w:color w:val="008265"/>
                <w:sz w:val="17"/>
              </w:rPr>
              <w:t>ns</w:t>
            </w:r>
            <w:r>
              <w:rPr>
                <w:rFonts w:ascii="Corpid C1 Regular"/>
                <w:sz w:val="17"/>
              </w:rPr>
            </w:r>
          </w:p>
        </w:tc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0CC"/>
          </w:tcPr>
          <w:p>
            <w:pPr/>
          </w:p>
        </w:tc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0CC"/>
          </w:tcPr>
          <w:p>
            <w:pPr/>
          </w:p>
        </w:tc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0CC"/>
          </w:tcPr>
          <w:p>
            <w:pPr>
              <w:pStyle w:val="TableParagraph"/>
              <w:spacing w:line="201" w:lineRule="exact"/>
              <w:ind w:left="113" w:right="0"/>
              <w:jc w:val="left"/>
              <w:rPr>
                <w:rFonts w:ascii="Corpid C1 Regular" w:hAnsi="Corpid C1 Regular" w:cs="Corpid C1 Regular" w:eastAsia="Corpid C1 Regular"/>
                <w:sz w:val="17"/>
                <w:szCs w:val="17"/>
              </w:rPr>
            </w:pPr>
            <w:r>
              <w:rPr>
                <w:rFonts w:ascii="Corpid C1 Regular"/>
                <w:b w:val="0"/>
                <w:color w:val="008265"/>
                <w:sz w:val="17"/>
              </w:rPr>
              <w:t>spatial data</w:t>
            </w:r>
            <w:r>
              <w:rPr>
                <w:rFonts w:ascii="Corpid C1 Regular"/>
                <w:sz w:val="17"/>
              </w:rPr>
            </w:r>
          </w:p>
        </w:tc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0CC"/>
          </w:tcPr>
          <w:p>
            <w:pPr/>
          </w:p>
        </w:tc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0CC"/>
          </w:tcPr>
          <w:p>
            <w:pPr>
              <w:pStyle w:val="TableParagraph"/>
              <w:spacing w:line="201" w:lineRule="exact"/>
              <w:ind w:left="113" w:right="0"/>
              <w:jc w:val="left"/>
              <w:rPr>
                <w:rFonts w:ascii="Corpid C1 Regular" w:hAnsi="Corpid C1 Regular" w:cs="Corpid C1 Regular" w:eastAsia="Corpid C1 Regular"/>
                <w:sz w:val="17"/>
                <w:szCs w:val="17"/>
              </w:rPr>
            </w:pPr>
            <w:r>
              <w:rPr>
                <w:rFonts w:ascii="Corpid C1 Regular"/>
                <w:b w:val="0"/>
                <w:color w:val="008265"/>
                <w:sz w:val="17"/>
              </w:rPr>
              <w:t>analysis</w:t>
            </w:r>
            <w:r>
              <w:rPr>
                <w:rFonts w:ascii="Corpid C1 Regular"/>
                <w:sz w:val="17"/>
              </w:rPr>
            </w:r>
          </w:p>
        </w:tc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0CC"/>
          </w:tcPr>
          <w:p>
            <w:pPr/>
          </w:p>
        </w:tc>
      </w:tr>
      <w:tr>
        <w:trPr>
          <w:trHeight w:val="525" w:hRule="exact"/>
        </w:trPr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0CC"/>
          </w:tcPr>
          <w:p>
            <w:pPr>
              <w:pStyle w:val="TableParagraph"/>
              <w:spacing w:line="201" w:lineRule="exact"/>
              <w:ind w:left="113" w:right="0"/>
              <w:jc w:val="left"/>
              <w:rPr>
                <w:rFonts w:ascii="Corpid C1 Regular" w:hAnsi="Corpid C1 Regular" w:cs="Corpid C1 Regular" w:eastAsia="Corpid C1 Regular"/>
                <w:sz w:val="17"/>
                <w:szCs w:val="17"/>
              </w:rPr>
            </w:pPr>
            <w:r>
              <w:rPr>
                <w:rFonts w:ascii="Corpid C1 Regular"/>
                <w:b w:val="0"/>
                <w:color w:val="008265"/>
                <w:spacing w:val="1"/>
                <w:sz w:val="17"/>
              </w:rPr>
              <w:t>agriculture</w:t>
            </w:r>
            <w:r>
              <w:rPr>
                <w:rFonts w:ascii="Corpid C1 Regular"/>
                <w:sz w:val="17"/>
              </w:rPr>
            </w:r>
          </w:p>
        </w:tc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0CC"/>
          </w:tcPr>
          <w:p>
            <w:pPr/>
          </w:p>
        </w:tc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0CC"/>
          </w:tcPr>
          <w:p>
            <w:pPr/>
          </w:p>
        </w:tc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0CC"/>
          </w:tcPr>
          <w:p>
            <w:pPr/>
          </w:p>
        </w:tc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0CC"/>
          </w:tcPr>
          <w:p>
            <w:pPr/>
          </w:p>
        </w:tc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0CC"/>
          </w:tcPr>
          <w:p>
            <w:pPr/>
          </w:p>
        </w:tc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0CC"/>
          </w:tcPr>
          <w:p>
            <w:pPr/>
          </w:p>
        </w:tc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0CC"/>
          </w:tcPr>
          <w:p>
            <w:pPr/>
          </w:p>
        </w:tc>
      </w:tr>
    </w:tbl>
    <w:p>
      <w:pPr>
        <w:spacing w:line="240" w:lineRule="auto" w:before="0"/>
        <w:rPr>
          <w:rFonts w:ascii="Corpid C1 Regular" w:hAnsi="Corpid C1 Regular" w:cs="Corpid C1 Regular" w:eastAsia="Corpid C1 Regular"/>
          <w:b w:val="0"/>
          <w:bCs w:val="0"/>
          <w:sz w:val="20"/>
          <w:szCs w:val="20"/>
        </w:rPr>
      </w:pPr>
    </w:p>
    <w:p>
      <w:pPr>
        <w:spacing w:line="240" w:lineRule="auto" w:before="0"/>
        <w:rPr>
          <w:rFonts w:ascii="Corpid C1 Regular" w:hAnsi="Corpid C1 Regular" w:cs="Corpid C1 Regular" w:eastAsia="Corpid C1 Regular"/>
          <w:b w:val="0"/>
          <w:bCs w:val="0"/>
          <w:sz w:val="20"/>
          <w:szCs w:val="20"/>
        </w:rPr>
      </w:pPr>
    </w:p>
    <w:p>
      <w:pPr>
        <w:spacing w:line="240" w:lineRule="auto" w:before="10"/>
        <w:rPr>
          <w:rFonts w:ascii="Corpid C1 Regular" w:hAnsi="Corpid C1 Regular" w:cs="Corpid C1 Regular" w:eastAsia="Corpid C1 Regular"/>
          <w:b w:val="0"/>
          <w:bCs w:val="0"/>
          <w:sz w:val="25"/>
          <w:szCs w:val="25"/>
        </w:rPr>
      </w:pPr>
    </w:p>
    <w:p>
      <w:pPr>
        <w:spacing w:before="74"/>
        <w:ind w:left="872" w:right="0" w:firstLine="0"/>
        <w:jc w:val="left"/>
        <w:rPr>
          <w:rFonts w:ascii="Corpid C1 Light" w:hAnsi="Corpid C1 Light" w:cs="Corpid C1 Light" w:eastAsia="Corpid C1 Light"/>
          <w:sz w:val="16"/>
          <w:szCs w:val="16"/>
        </w:rPr>
      </w:pPr>
      <w:r>
        <w:rPr>
          <w:rFonts w:ascii="Corpid C1 Bold"/>
          <w:b/>
          <w:color w:val="003959"/>
          <w:spacing w:val="1"/>
          <w:sz w:val="15"/>
        </w:rPr>
        <w:t>FIND</w:t>
      </w:r>
      <w:r>
        <w:rPr>
          <w:rFonts w:ascii="Corpid C1 Bold"/>
          <w:b/>
          <w:color w:val="003959"/>
          <w:spacing w:val="-16"/>
          <w:sz w:val="15"/>
        </w:rPr>
        <w:t> </w:t>
      </w:r>
      <w:r>
        <w:rPr>
          <w:rFonts w:ascii="Corpid C1 Bold"/>
          <w:b/>
          <w:color w:val="003959"/>
          <w:spacing w:val="1"/>
          <w:sz w:val="15"/>
        </w:rPr>
        <w:t>OUT</w:t>
      </w:r>
      <w:r>
        <w:rPr>
          <w:rFonts w:ascii="Corpid C1 Bold"/>
          <w:b/>
          <w:color w:val="003959"/>
          <w:spacing w:val="-16"/>
          <w:sz w:val="15"/>
        </w:rPr>
        <w:t> </w:t>
      </w:r>
      <w:r>
        <w:rPr>
          <w:rFonts w:ascii="Corpid C1 Bold"/>
          <w:b/>
          <w:color w:val="003959"/>
          <w:sz w:val="15"/>
        </w:rPr>
        <w:t>HOW</w:t>
      </w:r>
      <w:r>
        <w:rPr>
          <w:rFonts w:ascii="Corpid C1 Bold"/>
          <w:b/>
          <w:color w:val="003959"/>
          <w:spacing w:val="-16"/>
          <w:sz w:val="15"/>
        </w:rPr>
        <w:t> </w:t>
      </w:r>
      <w:r>
        <w:rPr>
          <w:rFonts w:ascii="Corpid C1 Bold"/>
          <w:b/>
          <w:color w:val="003959"/>
          <w:sz w:val="15"/>
        </w:rPr>
        <w:t>YOU</w:t>
      </w:r>
      <w:r>
        <w:rPr>
          <w:rFonts w:ascii="Corpid C1 Bold"/>
          <w:b/>
          <w:color w:val="003959"/>
          <w:spacing w:val="-16"/>
          <w:sz w:val="15"/>
        </w:rPr>
        <w:t> </w:t>
      </w:r>
      <w:r>
        <w:rPr>
          <w:rFonts w:ascii="Corpid C1 Bold"/>
          <w:b/>
          <w:color w:val="003959"/>
          <w:spacing w:val="2"/>
          <w:sz w:val="15"/>
        </w:rPr>
        <w:t>CAN</w:t>
      </w:r>
      <w:r>
        <w:rPr>
          <w:rFonts w:ascii="Corpid C1 Bold"/>
          <w:b/>
          <w:color w:val="003959"/>
          <w:spacing w:val="-16"/>
          <w:sz w:val="15"/>
        </w:rPr>
        <w:t> </w:t>
      </w:r>
      <w:r>
        <w:rPr>
          <w:rFonts w:ascii="Corpid C1 Bold"/>
          <w:b/>
          <w:color w:val="003959"/>
          <w:spacing w:val="1"/>
          <w:sz w:val="15"/>
        </w:rPr>
        <w:t>PARTNER</w:t>
      </w:r>
      <w:r>
        <w:rPr>
          <w:rFonts w:ascii="Corpid C1 Bold"/>
          <w:b/>
          <w:color w:val="003959"/>
          <w:spacing w:val="-16"/>
          <w:sz w:val="15"/>
        </w:rPr>
        <w:t> </w:t>
      </w:r>
      <w:r>
        <w:rPr>
          <w:rFonts w:ascii="Corpid C1 Bold"/>
          <w:b/>
          <w:color w:val="003959"/>
          <w:spacing w:val="1"/>
          <w:sz w:val="15"/>
        </w:rPr>
        <w:t>WITH</w:t>
      </w:r>
      <w:r>
        <w:rPr>
          <w:rFonts w:ascii="Corpid C1 Bold"/>
          <w:b/>
          <w:color w:val="003959"/>
          <w:spacing w:val="-16"/>
          <w:sz w:val="15"/>
        </w:rPr>
        <w:t> </w:t>
      </w:r>
      <w:r>
        <w:rPr>
          <w:rFonts w:ascii="Corpid C1 Bold"/>
          <w:b/>
          <w:color w:val="003959"/>
          <w:sz w:val="15"/>
        </w:rPr>
        <w:t>US</w:t>
      </w:r>
      <w:r>
        <w:rPr>
          <w:rFonts w:ascii="Corpid C1 Bold"/>
          <w:b/>
          <w:color w:val="003959"/>
          <w:spacing w:val="-13"/>
          <w:sz w:val="15"/>
        </w:rPr>
        <w:t> </w:t>
      </w:r>
      <w:r>
        <w:rPr>
          <w:rFonts w:ascii="Corpid C1 Light"/>
          <w:b w:val="0"/>
          <w:color w:val="003959"/>
          <w:sz w:val="16"/>
        </w:rPr>
        <w:t>|</w:t>
      </w:r>
      <w:r>
        <w:rPr>
          <w:rFonts w:ascii="Corpid C1 Light"/>
          <w:b w:val="0"/>
          <w:color w:val="003959"/>
          <w:spacing w:val="-12"/>
          <w:sz w:val="16"/>
        </w:rPr>
        <w:t> </w:t>
      </w:r>
      <w:r>
        <w:rPr>
          <w:rFonts w:ascii="Corpid C1 Light"/>
          <w:b w:val="0"/>
          <w:color w:val="003959"/>
          <w:spacing w:val="1"/>
          <w:sz w:val="16"/>
        </w:rPr>
        <w:t>Dr</w:t>
      </w:r>
      <w:r>
        <w:rPr>
          <w:rFonts w:ascii="Corpid C1 Light"/>
          <w:b w:val="0"/>
          <w:color w:val="003959"/>
          <w:spacing w:val="-12"/>
          <w:sz w:val="16"/>
        </w:rPr>
        <w:t> </w:t>
      </w:r>
      <w:r>
        <w:rPr>
          <w:rFonts w:ascii="Corpid C1 Light"/>
          <w:b w:val="0"/>
          <w:color w:val="003959"/>
          <w:sz w:val="16"/>
        </w:rPr>
        <w:t>Dave</w:t>
      </w:r>
      <w:r>
        <w:rPr>
          <w:rFonts w:ascii="Corpid C1 Light"/>
          <w:b w:val="0"/>
          <w:color w:val="003959"/>
          <w:spacing w:val="-12"/>
          <w:sz w:val="16"/>
        </w:rPr>
        <w:t> </w:t>
      </w:r>
      <w:r>
        <w:rPr>
          <w:rFonts w:ascii="Corpid C1 Light"/>
          <w:b w:val="0"/>
          <w:color w:val="003959"/>
          <w:spacing w:val="2"/>
          <w:sz w:val="16"/>
        </w:rPr>
        <w:t>Henry</w:t>
      </w:r>
      <w:r>
        <w:rPr>
          <w:rFonts w:ascii="Corpid C1 Light"/>
          <w:b w:val="0"/>
          <w:color w:val="003959"/>
          <w:spacing w:val="-12"/>
          <w:sz w:val="16"/>
        </w:rPr>
        <w:t> </w:t>
      </w:r>
      <w:r>
        <w:rPr>
          <w:rFonts w:ascii="Corpid C1 Light"/>
          <w:b w:val="0"/>
          <w:color w:val="003959"/>
          <w:sz w:val="16"/>
        </w:rPr>
        <w:t>|</w:t>
      </w:r>
      <w:r>
        <w:rPr>
          <w:rFonts w:ascii="Corpid C1 Light"/>
          <w:b w:val="0"/>
          <w:color w:val="003959"/>
          <w:spacing w:val="-12"/>
          <w:sz w:val="16"/>
        </w:rPr>
        <w:t> </w:t>
      </w:r>
      <w:r>
        <w:rPr>
          <w:rFonts w:ascii="Corpid C1 Light"/>
          <w:b w:val="0"/>
          <w:color w:val="003959"/>
          <w:spacing w:val="1"/>
          <w:sz w:val="16"/>
        </w:rPr>
        <w:t>Digital</w:t>
      </w:r>
      <w:r>
        <w:rPr>
          <w:rFonts w:ascii="Corpid C1 Light"/>
          <w:b w:val="0"/>
          <w:color w:val="003959"/>
          <w:spacing w:val="-12"/>
          <w:sz w:val="16"/>
        </w:rPr>
        <w:t> </w:t>
      </w:r>
      <w:r>
        <w:rPr>
          <w:rFonts w:ascii="Corpid C1 Light"/>
          <w:b w:val="0"/>
          <w:color w:val="003959"/>
          <w:spacing w:val="1"/>
          <w:sz w:val="16"/>
        </w:rPr>
        <w:t>Agriculture</w:t>
      </w:r>
      <w:r>
        <w:rPr>
          <w:rFonts w:ascii="Corpid C1 Light"/>
          <w:b w:val="0"/>
          <w:color w:val="003959"/>
          <w:spacing w:val="-12"/>
          <w:sz w:val="16"/>
        </w:rPr>
        <w:t> </w:t>
      </w:r>
      <w:r>
        <w:rPr>
          <w:rFonts w:ascii="Corpid C1 Light"/>
          <w:b w:val="0"/>
          <w:color w:val="003959"/>
          <w:spacing w:val="1"/>
          <w:sz w:val="16"/>
        </w:rPr>
        <w:t>Leader</w:t>
      </w:r>
      <w:r>
        <w:rPr>
          <w:rFonts w:ascii="Corpid C1 Light"/>
          <w:b w:val="0"/>
          <w:color w:val="003959"/>
          <w:spacing w:val="-12"/>
          <w:sz w:val="16"/>
        </w:rPr>
        <w:t> </w:t>
      </w:r>
      <w:r>
        <w:rPr>
          <w:rFonts w:ascii="Corpid C1 Light"/>
          <w:b w:val="0"/>
          <w:color w:val="003959"/>
          <w:sz w:val="16"/>
        </w:rPr>
        <w:t>|</w:t>
      </w:r>
      <w:r>
        <w:rPr>
          <w:rFonts w:ascii="Corpid C1 Light"/>
          <w:b w:val="0"/>
          <w:color w:val="003959"/>
          <w:spacing w:val="-12"/>
          <w:sz w:val="16"/>
        </w:rPr>
        <w:t> </w:t>
      </w:r>
      <w:r>
        <w:rPr>
          <w:rFonts w:ascii="Corpid C1 Heavy"/>
          <w:b w:val="0"/>
          <w:color w:val="003959"/>
          <w:sz w:val="16"/>
        </w:rPr>
        <w:t>t</w:t>
      </w:r>
      <w:r>
        <w:rPr>
          <w:rFonts w:ascii="Corpid C1 Heavy"/>
          <w:b w:val="0"/>
          <w:color w:val="003959"/>
          <w:spacing w:val="-11"/>
          <w:sz w:val="16"/>
        </w:rPr>
        <w:t> </w:t>
      </w:r>
      <w:r>
        <w:rPr>
          <w:rFonts w:ascii="Corpid C1 Light"/>
          <w:b w:val="0"/>
          <w:color w:val="003959"/>
          <w:spacing w:val="1"/>
          <w:sz w:val="16"/>
        </w:rPr>
        <w:t>+</w:t>
      </w:r>
      <w:r>
        <w:rPr>
          <w:rFonts w:ascii="Corpid C1 Light"/>
          <w:b w:val="0"/>
          <w:color w:val="003959"/>
          <w:sz w:val="16"/>
        </w:rPr>
        <w:t>6</w:t>
      </w:r>
      <w:r>
        <w:rPr>
          <w:rFonts w:ascii="Corpid C1 Light"/>
          <w:b w:val="0"/>
          <w:color w:val="003959"/>
          <w:spacing w:val="1"/>
          <w:sz w:val="16"/>
        </w:rPr>
        <w:t>1</w:t>
      </w:r>
      <w:r>
        <w:rPr>
          <w:rFonts w:ascii="Corpid C1 Light"/>
          <w:b w:val="0"/>
          <w:color w:val="003959"/>
          <w:spacing w:val="-12"/>
          <w:sz w:val="16"/>
        </w:rPr>
        <w:t> </w:t>
      </w:r>
      <w:r>
        <w:rPr>
          <w:rFonts w:ascii="Corpid C1 Light"/>
          <w:b w:val="0"/>
          <w:color w:val="003959"/>
          <w:sz w:val="16"/>
        </w:rPr>
        <w:t>3</w:t>
      </w:r>
      <w:r>
        <w:rPr>
          <w:rFonts w:ascii="Corpid C1 Light"/>
          <w:b w:val="0"/>
          <w:color w:val="003959"/>
          <w:spacing w:val="-12"/>
          <w:sz w:val="16"/>
        </w:rPr>
        <w:t> </w:t>
      </w:r>
      <w:r>
        <w:rPr>
          <w:rFonts w:ascii="Corpid C1 Light"/>
          <w:b w:val="0"/>
          <w:color w:val="003959"/>
          <w:spacing w:val="1"/>
          <w:sz w:val="16"/>
        </w:rPr>
        <w:t>9</w:t>
      </w:r>
      <w:r>
        <w:rPr>
          <w:rFonts w:ascii="Corpid C1 Light"/>
          <w:b w:val="0"/>
          <w:color w:val="003959"/>
          <w:spacing w:val="2"/>
          <w:sz w:val="16"/>
        </w:rPr>
        <w:t>73</w:t>
      </w:r>
      <w:r>
        <w:rPr>
          <w:rFonts w:ascii="Corpid C1 Light"/>
          <w:b w:val="0"/>
          <w:color w:val="003959"/>
          <w:spacing w:val="3"/>
          <w:sz w:val="16"/>
        </w:rPr>
        <w:t>1</w:t>
      </w:r>
      <w:r>
        <w:rPr>
          <w:rFonts w:ascii="Corpid C1 Light"/>
          <w:b w:val="0"/>
          <w:color w:val="003959"/>
          <w:spacing w:val="-12"/>
          <w:sz w:val="16"/>
        </w:rPr>
        <w:t> </w:t>
      </w:r>
      <w:r>
        <w:rPr>
          <w:rFonts w:ascii="Corpid C1 Light"/>
          <w:b w:val="0"/>
          <w:color w:val="003959"/>
          <w:spacing w:val="2"/>
          <w:sz w:val="16"/>
        </w:rPr>
        <w:t>323</w:t>
      </w:r>
      <w:r>
        <w:rPr>
          <w:rFonts w:ascii="Corpid C1 Light"/>
          <w:b w:val="0"/>
          <w:color w:val="003959"/>
          <w:spacing w:val="3"/>
          <w:sz w:val="16"/>
        </w:rPr>
        <w:t>1</w:t>
      </w:r>
      <w:r>
        <w:rPr>
          <w:rFonts w:ascii="Corpid C1 Light"/>
          <w:b w:val="0"/>
          <w:color w:val="003959"/>
          <w:spacing w:val="-12"/>
          <w:sz w:val="16"/>
        </w:rPr>
        <w:t> </w:t>
      </w:r>
      <w:r>
        <w:rPr>
          <w:rFonts w:ascii="Corpid C1 Light"/>
          <w:b w:val="0"/>
          <w:color w:val="003959"/>
          <w:sz w:val="16"/>
        </w:rPr>
        <w:t>|</w:t>
      </w:r>
      <w:r>
        <w:rPr>
          <w:rFonts w:ascii="Corpid C1 Light"/>
          <w:b w:val="0"/>
          <w:color w:val="003959"/>
          <w:spacing w:val="-12"/>
          <w:sz w:val="16"/>
        </w:rPr>
        <w:t> </w:t>
      </w:r>
      <w:r>
        <w:rPr>
          <w:rFonts w:ascii="Corpid C1 Heavy"/>
          <w:b w:val="0"/>
          <w:color w:val="003959"/>
          <w:sz w:val="16"/>
        </w:rPr>
        <w:t>e</w:t>
      </w:r>
      <w:r>
        <w:rPr>
          <w:rFonts w:ascii="Corpid C1 Heavy"/>
          <w:b w:val="0"/>
          <w:color w:val="003959"/>
          <w:spacing w:val="-12"/>
          <w:sz w:val="16"/>
        </w:rPr>
        <w:t> </w:t>
      </w:r>
      <w:hyperlink r:id="rId7">
        <w:r>
          <w:rPr>
            <w:rFonts w:ascii="Corpid C1 Light"/>
            <w:b w:val="0"/>
            <w:color w:val="003959"/>
            <w:spacing w:val="1"/>
            <w:sz w:val="16"/>
          </w:rPr>
          <w:t>dave.henry@csiro.au</w:t>
        </w:r>
        <w:r>
          <w:rPr>
            <w:rFonts w:ascii="Corpid C1 Light"/>
            <w:sz w:val="16"/>
          </w:rPr>
        </w:r>
      </w:hyperlink>
    </w:p>
    <w:p>
      <w:pPr>
        <w:spacing w:line="240" w:lineRule="auto" w:before="11"/>
        <w:rPr>
          <w:rFonts w:ascii="Corpid C1 Light" w:hAnsi="Corpid C1 Light" w:cs="Corpid C1 Light" w:eastAsia="Corpid C1 Light"/>
          <w:b w:val="0"/>
          <w:bCs w:val="0"/>
          <w:sz w:val="10"/>
          <w:szCs w:val="10"/>
        </w:rPr>
      </w:pPr>
    </w:p>
    <w:p>
      <w:pPr>
        <w:spacing w:line="240" w:lineRule="auto" w:before="1"/>
        <w:rPr>
          <w:rFonts w:ascii="Corpid C1 Light" w:hAnsi="Corpid C1 Light" w:cs="Corpid C1 Light" w:eastAsia="Corpid C1 Light"/>
          <w:b w:val="0"/>
          <w:bCs w:val="0"/>
          <w:sz w:val="7"/>
          <w:szCs w:val="7"/>
        </w:rPr>
      </w:pPr>
    </w:p>
    <w:p>
      <w:pPr>
        <w:spacing w:before="0"/>
        <w:ind w:left="0" w:right="281" w:firstLine="0"/>
        <w:jc w:val="right"/>
        <w:rPr>
          <w:rFonts w:ascii="Corpid C1 Regular" w:hAnsi="Corpid C1 Regular" w:cs="Corpid C1 Regular" w:eastAsia="Corpid C1 Regular"/>
          <w:sz w:val="9"/>
          <w:szCs w:val="9"/>
        </w:rPr>
      </w:pPr>
      <w:r>
        <w:rPr>
          <w:rFonts w:ascii="Corpid C1 Regular"/>
          <w:b w:val="0"/>
          <w:color w:val="003959"/>
          <w:spacing w:val="1"/>
          <w:sz w:val="9"/>
        </w:rPr>
        <w:t>B&amp;M</w:t>
      </w:r>
      <w:r>
        <w:rPr>
          <w:rFonts w:ascii="Corpid C1 Regular"/>
          <w:b w:val="0"/>
          <w:color w:val="003959"/>
          <w:sz w:val="9"/>
        </w:rPr>
        <w:t> |</w:t>
      </w:r>
      <w:r>
        <w:rPr>
          <w:rFonts w:ascii="Corpid C1 Regular"/>
          <w:b w:val="0"/>
          <w:color w:val="003959"/>
          <w:spacing w:val="1"/>
          <w:sz w:val="9"/>
        </w:rPr>
        <w:t> </w:t>
      </w:r>
      <w:r>
        <w:rPr>
          <w:rFonts w:ascii="Corpid C1 Regular"/>
          <w:b w:val="0"/>
          <w:color w:val="003959"/>
          <w:spacing w:val="3"/>
          <w:sz w:val="9"/>
        </w:rPr>
        <w:t>1</w:t>
      </w:r>
      <w:r>
        <w:rPr>
          <w:rFonts w:ascii="Corpid C1 Regular"/>
          <w:b w:val="0"/>
          <w:color w:val="003959"/>
          <w:spacing w:val="1"/>
          <w:sz w:val="9"/>
        </w:rPr>
        <w:t>8</w:t>
      </w:r>
      <w:r>
        <w:rPr>
          <w:rFonts w:ascii="Corpid C1 Regular"/>
          <w:b w:val="0"/>
          <w:color w:val="003959"/>
          <w:spacing w:val="2"/>
          <w:sz w:val="9"/>
        </w:rPr>
        <w:t>-</w:t>
      </w:r>
      <w:r>
        <w:rPr>
          <w:rFonts w:ascii="Corpid C1 Regular"/>
          <w:b w:val="0"/>
          <w:color w:val="003959"/>
          <w:spacing w:val="1"/>
          <w:sz w:val="9"/>
        </w:rPr>
        <w:t>006</w:t>
      </w:r>
      <w:r>
        <w:rPr>
          <w:rFonts w:ascii="Corpid C1 Regular"/>
          <w:b w:val="0"/>
          <w:color w:val="003959"/>
          <w:spacing w:val="2"/>
          <w:sz w:val="9"/>
        </w:rPr>
        <w:t>5</w:t>
      </w:r>
      <w:r>
        <w:rPr>
          <w:rFonts w:ascii="Corpid C1 Regular"/>
          <w:sz w:val="9"/>
        </w:rPr>
      </w:r>
    </w:p>
    <w:sectPr>
      <w:type w:val="continuous"/>
      <w:pgSz w:w="16840" w:h="11910" w:orient="landscape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UnitRoundedOT-Black">
    <w:altName w:val="UnitRoundedOT-Black"/>
    <w:charset w:val="0"/>
    <w:family w:val="swiss"/>
    <w:pitch w:val="variable"/>
  </w:font>
  <w:font w:name="Corpid C1 Light">
    <w:altName w:val="Corpid C1 Light"/>
    <w:charset w:val="0"/>
    <w:family w:val="swiss"/>
    <w:pitch w:val="variable"/>
  </w:font>
  <w:font w:name="Corpid C1 Bold">
    <w:altName w:val="Corpid C1 Bold"/>
    <w:charset w:val="0"/>
    <w:family w:val="swiss"/>
    <w:pitch w:val="variable"/>
  </w:font>
  <w:font w:name="UnitRoundedOT-Bold">
    <w:altName w:val="UnitRoundedOT-Bold"/>
    <w:charset w:val="0"/>
    <w:family w:val="swiss"/>
    <w:pitch w:val="variable"/>
  </w:font>
  <w:font w:name="Corpid C1 Regular">
    <w:altName w:val="Corpid C1 Regular"/>
    <w:charset w:val="0"/>
    <w:family w:val="swiss"/>
    <w:pitch w:val="variable"/>
  </w:font>
  <w:font w:name="Corpid C1 Heavy">
    <w:altName w:val="Corpid C1 Heavy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963"/>
    </w:pPr>
    <w:rPr>
      <w:rFonts w:ascii="Corpid C1 Regular" w:hAnsi="Corpid C1 Regular" w:eastAsia="Corpid C1 Regular"/>
      <w:sz w:val="17"/>
      <w:szCs w:val="17"/>
    </w:rPr>
  </w:style>
  <w:style w:styleId="Heading1" w:type="paragraph">
    <w:name w:val="Heading 1"/>
    <w:basedOn w:val="Normal"/>
    <w:uiPriority w:val="1"/>
    <w:qFormat/>
    <w:pPr>
      <w:ind w:left="850"/>
      <w:outlineLvl w:val="1"/>
    </w:pPr>
    <w:rPr>
      <w:rFonts w:ascii="Corpid C1 Bold" w:hAnsi="Corpid C1 Bold" w:eastAsia="Corpid C1 Bold"/>
      <w:b/>
      <w:bCs/>
      <w:sz w:val="21"/>
      <w:szCs w:val="21"/>
    </w:rPr>
  </w:style>
  <w:style w:styleId="Heading2" w:type="paragraph">
    <w:name w:val="Heading 2"/>
    <w:basedOn w:val="Normal"/>
    <w:uiPriority w:val="1"/>
    <w:qFormat/>
    <w:pPr>
      <w:ind w:left="850"/>
      <w:outlineLvl w:val="2"/>
    </w:pPr>
    <w:rPr>
      <w:rFonts w:ascii="Corpid C1 Light" w:hAnsi="Corpid C1 Light" w:eastAsia="Corpid C1 Light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csiro.au/" TargetMode="External"/><Relationship Id="rId7" Type="http://schemas.openxmlformats.org/officeDocument/2006/relationships/hyperlink" Target="mailto:dave.henry@csiro.au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CSIRO</dc:creator>
  <dc:subject>B&amp;M | 18-0065</dc:subject>
  <dc:title>CSIRO Agriculture and Food</dc:title>
  <dcterms:created xsi:type="dcterms:W3CDTF">2018-02-28T14:50:10Z</dcterms:created>
  <dcterms:modified xsi:type="dcterms:W3CDTF">2018-02-28T14:50:10Z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2018-02-26T00:00:00Z</vt:filetime>
  </property>
  <property fmtid="{D5CDD505-2E9C-101B-9397-08002B2CF9AE}" pid="3" name="LastSaved">
    <vt:filetime>2018-02-28T00:00:00Z</vt:filetime>
  </property>
</Properties>
</file>