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9"/>
        <w:gridCol w:w="11"/>
        <w:gridCol w:w="5480"/>
      </w:tblGrid>
      <w:tr w:rsidR="00800368" w14:paraId="0F3E3740" w14:textId="77777777" w:rsidTr="00061977">
        <w:trPr>
          <w:trHeight w:hRule="exact" w:val="572"/>
        </w:trPr>
        <w:tc>
          <w:tcPr>
            <w:tcW w:w="5489" w:type="dxa"/>
            <w:shd w:val="clear" w:color="auto" w:fill="000100"/>
          </w:tcPr>
          <w:p w14:paraId="3F6DFF14" w14:textId="77777777" w:rsidR="00800368" w:rsidRPr="00182393" w:rsidRDefault="00800368" w:rsidP="00061977">
            <w:pPr>
              <w:pStyle w:val="tagcoverPage"/>
              <w:rPr>
                <w:lang w:val="en-US"/>
              </w:rPr>
            </w:pPr>
            <w:bookmarkStart w:id="0" w:name="_GoBack"/>
            <w:bookmarkEnd w:id="0"/>
          </w:p>
        </w:tc>
        <w:tc>
          <w:tcPr>
            <w:tcW w:w="5491" w:type="dxa"/>
            <w:gridSpan w:val="2"/>
            <w:shd w:val="clear" w:color="auto" w:fill="000100"/>
          </w:tcPr>
          <w:p w14:paraId="79DF86AB" w14:textId="77777777" w:rsidR="00800368" w:rsidRDefault="00800368" w:rsidP="00061977">
            <w:r w:rsidRPr="00CD296F">
              <w:rPr>
                <w:noProof/>
                <w:lang w:eastAsia="en-AU"/>
              </w:rPr>
              <mc:AlternateContent>
                <mc:Choice Requires="wpg">
                  <w:drawing>
                    <wp:anchor distT="0" distB="0" distL="114300" distR="114300" simplePos="0" relativeHeight="251660288" behindDoc="0" locked="1" layoutInCell="1" allowOverlap="1" wp14:anchorId="756ECFF4" wp14:editId="372CBB74">
                      <wp:simplePos x="0" y="0"/>
                      <wp:positionH relativeFrom="rightMargin">
                        <wp:posOffset>-3372485</wp:posOffset>
                      </wp:positionH>
                      <wp:positionV relativeFrom="page">
                        <wp:posOffset>138430</wp:posOffset>
                      </wp:positionV>
                      <wp:extent cx="3235960" cy="133350"/>
                      <wp:effectExtent l="0" t="0" r="2540" b="0"/>
                      <wp:wrapNone/>
                      <wp:docPr id="358" name="Group 10"/>
                      <wp:cNvGraphicFramePr/>
                      <a:graphic xmlns:a="http://schemas.openxmlformats.org/drawingml/2006/main">
                        <a:graphicData uri="http://schemas.microsoft.com/office/word/2010/wordprocessingGroup">
                          <wpg:wgp>
                            <wpg:cNvGrpSpPr/>
                            <wpg:grpSpPr>
                              <a:xfrm>
                                <a:off x="0" y="0"/>
                                <a:ext cx="3235960" cy="133350"/>
                                <a:chOff x="0" y="0"/>
                                <a:chExt cx="15290801" cy="600075"/>
                              </a:xfrm>
                            </wpg:grpSpPr>
                            <wps:wsp>
                              <wps:cNvPr id="361" name="Freeform 2"/>
                              <wps:cNvSpPr>
                                <a:spLocks noEditPoints="1"/>
                              </wps:cNvSpPr>
                              <wps:spPr bwMode="auto">
                                <a:xfrm>
                                  <a:off x="0" y="0"/>
                                  <a:ext cx="7050088" cy="600075"/>
                                </a:xfrm>
                                <a:custGeom>
                                  <a:avLst/>
                                  <a:gdLst>
                                    <a:gd name="T0" fmla="*/ 41 w 1879"/>
                                    <a:gd name="T1" fmla="*/ 125 h 157"/>
                                    <a:gd name="T2" fmla="*/ 0 w 1879"/>
                                    <a:gd name="T3" fmla="*/ 154 h 157"/>
                                    <a:gd name="T4" fmla="*/ 86 w 1879"/>
                                    <a:gd name="T5" fmla="*/ 3 h 157"/>
                                    <a:gd name="T6" fmla="*/ 110 w 1879"/>
                                    <a:gd name="T7" fmla="*/ 154 h 157"/>
                                    <a:gd name="T8" fmla="*/ 91 w 1879"/>
                                    <a:gd name="T9" fmla="*/ 98 h 157"/>
                                    <a:gd name="T10" fmla="*/ 71 w 1879"/>
                                    <a:gd name="T11" fmla="*/ 36 h 157"/>
                                    <a:gd name="T12" fmla="*/ 64 w 1879"/>
                                    <a:gd name="T13" fmla="*/ 57 h 157"/>
                                    <a:gd name="T14" fmla="*/ 91 w 1879"/>
                                    <a:gd name="T15" fmla="*/ 98 h 157"/>
                                    <a:gd name="T16" fmla="*/ 294 w 1879"/>
                                    <a:gd name="T17" fmla="*/ 29 h 157"/>
                                    <a:gd name="T18" fmla="*/ 294 w 1879"/>
                                    <a:gd name="T19" fmla="*/ 128 h 157"/>
                                    <a:gd name="T20" fmla="*/ 358 w 1879"/>
                                    <a:gd name="T21" fmla="*/ 113 h 157"/>
                                    <a:gd name="T22" fmla="*/ 223 w 1879"/>
                                    <a:gd name="T23" fmla="*/ 78 h 157"/>
                                    <a:gd name="T24" fmla="*/ 356 w 1879"/>
                                    <a:gd name="T25" fmla="*/ 40 h 157"/>
                                    <a:gd name="T26" fmla="*/ 458 w 1879"/>
                                    <a:gd name="T27" fmla="*/ 154 h 157"/>
                                    <a:gd name="T28" fmla="*/ 487 w 1879"/>
                                    <a:gd name="T29" fmla="*/ 3 h 157"/>
                                    <a:gd name="T30" fmla="*/ 458 w 1879"/>
                                    <a:gd name="T31" fmla="*/ 154 h 157"/>
                                    <a:gd name="T32" fmla="*/ 698 w 1879"/>
                                    <a:gd name="T33" fmla="*/ 154 h 157"/>
                                    <a:gd name="T34" fmla="*/ 601 w 1879"/>
                                    <a:gd name="T35" fmla="*/ 3 h 157"/>
                                    <a:gd name="T36" fmla="*/ 630 w 1879"/>
                                    <a:gd name="T37" fmla="*/ 126 h 157"/>
                                    <a:gd name="T38" fmla="*/ 1015 w 1879"/>
                                    <a:gd name="T39" fmla="*/ 125 h 157"/>
                                    <a:gd name="T40" fmla="*/ 946 w 1879"/>
                                    <a:gd name="T41" fmla="*/ 154 h 157"/>
                                    <a:gd name="T42" fmla="*/ 970 w 1879"/>
                                    <a:gd name="T43" fmla="*/ 3 h 157"/>
                                    <a:gd name="T44" fmla="*/ 1056 w 1879"/>
                                    <a:gd name="T45" fmla="*/ 154 h 157"/>
                                    <a:gd name="T46" fmla="*/ 1015 w 1879"/>
                                    <a:gd name="T47" fmla="*/ 125 h 157"/>
                                    <a:gd name="T48" fmla="*/ 992 w 1879"/>
                                    <a:gd name="T49" fmla="*/ 57 h 157"/>
                                    <a:gd name="T50" fmla="*/ 985 w 1879"/>
                                    <a:gd name="T51" fmla="*/ 36 h 157"/>
                                    <a:gd name="T52" fmla="*/ 965 w 1879"/>
                                    <a:gd name="T53" fmla="*/ 98 h 157"/>
                                    <a:gd name="T54" fmla="*/ 1249 w 1879"/>
                                    <a:gd name="T55" fmla="*/ 126 h 157"/>
                                    <a:gd name="T56" fmla="*/ 1151 w 1879"/>
                                    <a:gd name="T57" fmla="*/ 154 h 157"/>
                                    <a:gd name="T58" fmla="*/ 1181 w 1879"/>
                                    <a:gd name="T59" fmla="*/ 3 h 157"/>
                                    <a:gd name="T60" fmla="*/ 1249 w 1879"/>
                                    <a:gd name="T61" fmla="*/ 126 h 157"/>
                                    <a:gd name="T62" fmla="*/ 1447 w 1879"/>
                                    <a:gd name="T63" fmla="*/ 154 h 157"/>
                                    <a:gd name="T64" fmla="*/ 1350 w 1879"/>
                                    <a:gd name="T65" fmla="*/ 3 h 157"/>
                                    <a:gd name="T66" fmla="*/ 1379 w 1879"/>
                                    <a:gd name="T67" fmla="*/ 126 h 157"/>
                                    <a:gd name="T68" fmla="*/ 1648 w 1879"/>
                                    <a:gd name="T69" fmla="*/ 126 h 157"/>
                                    <a:gd name="T70" fmla="*/ 1548 w 1879"/>
                                    <a:gd name="T71" fmla="*/ 154 h 157"/>
                                    <a:gd name="T72" fmla="*/ 1646 w 1879"/>
                                    <a:gd name="T73" fmla="*/ 3 h 157"/>
                                    <a:gd name="T74" fmla="*/ 1578 w 1879"/>
                                    <a:gd name="T75" fmla="*/ 31 h 157"/>
                                    <a:gd name="T76" fmla="*/ 1631 w 1879"/>
                                    <a:gd name="T77" fmla="*/ 63 h 157"/>
                                    <a:gd name="T78" fmla="*/ 1578 w 1879"/>
                                    <a:gd name="T79" fmla="*/ 89 h 157"/>
                                    <a:gd name="T80" fmla="*/ 1648 w 1879"/>
                                    <a:gd name="T81" fmla="*/ 126 h 157"/>
                                    <a:gd name="T82" fmla="*/ 1879 w 1879"/>
                                    <a:gd name="T83" fmla="*/ 154 h 157"/>
                                    <a:gd name="T84" fmla="*/ 1812 w 1879"/>
                                    <a:gd name="T85" fmla="*/ 93 h 157"/>
                                    <a:gd name="T86" fmla="*/ 1786 w 1879"/>
                                    <a:gd name="T87" fmla="*/ 54 h 157"/>
                                    <a:gd name="T88" fmla="*/ 1787 w 1879"/>
                                    <a:gd name="T89" fmla="*/ 154 h 157"/>
                                    <a:gd name="T90" fmla="*/ 1758 w 1879"/>
                                    <a:gd name="T91" fmla="*/ 3 h 157"/>
                                    <a:gd name="T92" fmla="*/ 1826 w 1879"/>
                                    <a:gd name="T93" fmla="*/ 65 h 157"/>
                                    <a:gd name="T94" fmla="*/ 1851 w 1879"/>
                                    <a:gd name="T95" fmla="*/ 101 h 157"/>
                                    <a:gd name="T96" fmla="*/ 1849 w 1879"/>
                                    <a:gd name="T97" fmla="*/ 3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79" h="157">
                                      <a:moveTo>
                                        <a:pt x="101" y="125"/>
                                      </a:moveTo>
                                      <a:cubicBezTo>
                                        <a:pt x="41" y="125"/>
                                        <a:pt x="41" y="125"/>
                                        <a:pt x="41" y="125"/>
                                      </a:cubicBezTo>
                                      <a:cubicBezTo>
                                        <a:pt x="31" y="154"/>
                                        <a:pt x="31" y="154"/>
                                        <a:pt x="31" y="154"/>
                                      </a:cubicBezTo>
                                      <a:cubicBezTo>
                                        <a:pt x="0" y="154"/>
                                        <a:pt x="0" y="154"/>
                                        <a:pt x="0" y="154"/>
                                      </a:cubicBezTo>
                                      <a:cubicBezTo>
                                        <a:pt x="56" y="3"/>
                                        <a:pt x="56" y="3"/>
                                        <a:pt x="56" y="3"/>
                                      </a:cubicBezTo>
                                      <a:cubicBezTo>
                                        <a:pt x="86" y="3"/>
                                        <a:pt x="86" y="3"/>
                                        <a:pt x="86" y="3"/>
                                      </a:cubicBezTo>
                                      <a:cubicBezTo>
                                        <a:pt x="142" y="154"/>
                                        <a:pt x="142" y="154"/>
                                        <a:pt x="142" y="154"/>
                                      </a:cubicBezTo>
                                      <a:cubicBezTo>
                                        <a:pt x="110" y="154"/>
                                        <a:pt x="110" y="154"/>
                                        <a:pt x="110" y="154"/>
                                      </a:cubicBezTo>
                                      <a:lnTo>
                                        <a:pt x="101" y="125"/>
                                      </a:lnTo>
                                      <a:close/>
                                      <a:moveTo>
                                        <a:pt x="91" y="98"/>
                                      </a:moveTo>
                                      <a:cubicBezTo>
                                        <a:pt x="77" y="57"/>
                                        <a:pt x="77" y="57"/>
                                        <a:pt x="77" y="57"/>
                                      </a:cubicBezTo>
                                      <a:cubicBezTo>
                                        <a:pt x="74" y="47"/>
                                        <a:pt x="71" y="36"/>
                                        <a:pt x="71" y="36"/>
                                      </a:cubicBezTo>
                                      <a:cubicBezTo>
                                        <a:pt x="71" y="36"/>
                                        <a:pt x="71" y="36"/>
                                        <a:pt x="71" y="36"/>
                                      </a:cubicBezTo>
                                      <a:cubicBezTo>
                                        <a:pt x="71" y="36"/>
                                        <a:pt x="68" y="47"/>
                                        <a:pt x="64" y="57"/>
                                      </a:cubicBezTo>
                                      <a:cubicBezTo>
                                        <a:pt x="50" y="98"/>
                                        <a:pt x="50" y="98"/>
                                        <a:pt x="50" y="98"/>
                                      </a:cubicBezTo>
                                      <a:lnTo>
                                        <a:pt x="91" y="98"/>
                                      </a:lnTo>
                                      <a:close/>
                                      <a:moveTo>
                                        <a:pt x="327" y="47"/>
                                      </a:moveTo>
                                      <a:cubicBezTo>
                                        <a:pt x="320" y="35"/>
                                        <a:pt x="307" y="29"/>
                                        <a:pt x="294" y="29"/>
                                      </a:cubicBezTo>
                                      <a:cubicBezTo>
                                        <a:pt x="269" y="29"/>
                                        <a:pt x="253" y="48"/>
                                        <a:pt x="253" y="78"/>
                                      </a:cubicBezTo>
                                      <a:cubicBezTo>
                                        <a:pt x="253" y="109"/>
                                        <a:pt x="270" y="128"/>
                                        <a:pt x="294" y="128"/>
                                      </a:cubicBezTo>
                                      <a:cubicBezTo>
                                        <a:pt x="309" y="128"/>
                                        <a:pt x="323" y="120"/>
                                        <a:pt x="329" y="105"/>
                                      </a:cubicBezTo>
                                      <a:cubicBezTo>
                                        <a:pt x="358" y="113"/>
                                        <a:pt x="358" y="113"/>
                                        <a:pt x="358" y="113"/>
                                      </a:cubicBezTo>
                                      <a:cubicBezTo>
                                        <a:pt x="348" y="140"/>
                                        <a:pt x="323" y="157"/>
                                        <a:pt x="294" y="157"/>
                                      </a:cubicBezTo>
                                      <a:cubicBezTo>
                                        <a:pt x="253" y="157"/>
                                        <a:pt x="223" y="126"/>
                                        <a:pt x="223" y="78"/>
                                      </a:cubicBezTo>
                                      <a:cubicBezTo>
                                        <a:pt x="223" y="31"/>
                                        <a:pt x="253" y="0"/>
                                        <a:pt x="294" y="0"/>
                                      </a:cubicBezTo>
                                      <a:cubicBezTo>
                                        <a:pt x="322" y="0"/>
                                        <a:pt x="344" y="15"/>
                                        <a:pt x="356" y="40"/>
                                      </a:cubicBezTo>
                                      <a:lnTo>
                                        <a:pt x="327" y="47"/>
                                      </a:lnTo>
                                      <a:close/>
                                      <a:moveTo>
                                        <a:pt x="458" y="154"/>
                                      </a:moveTo>
                                      <a:cubicBezTo>
                                        <a:pt x="458" y="3"/>
                                        <a:pt x="458" y="3"/>
                                        <a:pt x="458" y="3"/>
                                      </a:cubicBezTo>
                                      <a:cubicBezTo>
                                        <a:pt x="487" y="3"/>
                                        <a:pt x="487" y="3"/>
                                        <a:pt x="487" y="3"/>
                                      </a:cubicBezTo>
                                      <a:cubicBezTo>
                                        <a:pt x="487" y="154"/>
                                        <a:pt x="487" y="154"/>
                                        <a:pt x="487" y="154"/>
                                      </a:cubicBezTo>
                                      <a:lnTo>
                                        <a:pt x="458" y="154"/>
                                      </a:lnTo>
                                      <a:close/>
                                      <a:moveTo>
                                        <a:pt x="698" y="126"/>
                                      </a:moveTo>
                                      <a:cubicBezTo>
                                        <a:pt x="698" y="154"/>
                                        <a:pt x="698" y="154"/>
                                        <a:pt x="698" y="154"/>
                                      </a:cubicBezTo>
                                      <a:cubicBezTo>
                                        <a:pt x="601" y="154"/>
                                        <a:pt x="601" y="154"/>
                                        <a:pt x="601" y="154"/>
                                      </a:cubicBezTo>
                                      <a:cubicBezTo>
                                        <a:pt x="601" y="3"/>
                                        <a:pt x="601" y="3"/>
                                        <a:pt x="601" y="3"/>
                                      </a:cubicBezTo>
                                      <a:cubicBezTo>
                                        <a:pt x="630" y="3"/>
                                        <a:pt x="630" y="3"/>
                                        <a:pt x="630" y="3"/>
                                      </a:cubicBezTo>
                                      <a:cubicBezTo>
                                        <a:pt x="630" y="126"/>
                                        <a:pt x="630" y="126"/>
                                        <a:pt x="630" y="126"/>
                                      </a:cubicBezTo>
                                      <a:lnTo>
                                        <a:pt x="698" y="126"/>
                                      </a:lnTo>
                                      <a:close/>
                                      <a:moveTo>
                                        <a:pt x="1015" y="125"/>
                                      </a:moveTo>
                                      <a:cubicBezTo>
                                        <a:pt x="956" y="125"/>
                                        <a:pt x="956" y="125"/>
                                        <a:pt x="956" y="125"/>
                                      </a:cubicBezTo>
                                      <a:cubicBezTo>
                                        <a:pt x="946" y="154"/>
                                        <a:pt x="946" y="154"/>
                                        <a:pt x="946" y="154"/>
                                      </a:cubicBezTo>
                                      <a:cubicBezTo>
                                        <a:pt x="915" y="154"/>
                                        <a:pt x="915" y="154"/>
                                        <a:pt x="915" y="154"/>
                                      </a:cubicBezTo>
                                      <a:cubicBezTo>
                                        <a:pt x="970" y="3"/>
                                        <a:pt x="970" y="3"/>
                                        <a:pt x="970" y="3"/>
                                      </a:cubicBezTo>
                                      <a:cubicBezTo>
                                        <a:pt x="1000" y="3"/>
                                        <a:pt x="1000" y="3"/>
                                        <a:pt x="1000" y="3"/>
                                      </a:cubicBezTo>
                                      <a:cubicBezTo>
                                        <a:pt x="1056" y="154"/>
                                        <a:pt x="1056" y="154"/>
                                        <a:pt x="1056" y="154"/>
                                      </a:cubicBezTo>
                                      <a:cubicBezTo>
                                        <a:pt x="1025" y="154"/>
                                        <a:pt x="1025" y="154"/>
                                        <a:pt x="1025" y="154"/>
                                      </a:cubicBezTo>
                                      <a:lnTo>
                                        <a:pt x="1015" y="125"/>
                                      </a:lnTo>
                                      <a:close/>
                                      <a:moveTo>
                                        <a:pt x="1006" y="98"/>
                                      </a:moveTo>
                                      <a:cubicBezTo>
                                        <a:pt x="992" y="57"/>
                                        <a:pt x="992" y="57"/>
                                        <a:pt x="992" y="57"/>
                                      </a:cubicBezTo>
                                      <a:cubicBezTo>
                                        <a:pt x="989" y="47"/>
                                        <a:pt x="986" y="36"/>
                                        <a:pt x="985" y="36"/>
                                      </a:cubicBezTo>
                                      <a:cubicBezTo>
                                        <a:pt x="985" y="36"/>
                                        <a:pt x="985" y="36"/>
                                        <a:pt x="985" y="36"/>
                                      </a:cubicBezTo>
                                      <a:cubicBezTo>
                                        <a:pt x="985" y="36"/>
                                        <a:pt x="982" y="47"/>
                                        <a:pt x="979" y="57"/>
                                      </a:cubicBezTo>
                                      <a:cubicBezTo>
                                        <a:pt x="965" y="98"/>
                                        <a:pt x="965" y="98"/>
                                        <a:pt x="965" y="98"/>
                                      </a:cubicBezTo>
                                      <a:lnTo>
                                        <a:pt x="1006" y="98"/>
                                      </a:lnTo>
                                      <a:close/>
                                      <a:moveTo>
                                        <a:pt x="1249" y="126"/>
                                      </a:moveTo>
                                      <a:cubicBezTo>
                                        <a:pt x="1249" y="154"/>
                                        <a:pt x="1249" y="154"/>
                                        <a:pt x="1249" y="154"/>
                                      </a:cubicBezTo>
                                      <a:cubicBezTo>
                                        <a:pt x="1151" y="154"/>
                                        <a:pt x="1151" y="154"/>
                                        <a:pt x="1151" y="154"/>
                                      </a:cubicBezTo>
                                      <a:cubicBezTo>
                                        <a:pt x="1151" y="3"/>
                                        <a:pt x="1151" y="3"/>
                                        <a:pt x="1151" y="3"/>
                                      </a:cubicBezTo>
                                      <a:cubicBezTo>
                                        <a:pt x="1181" y="3"/>
                                        <a:pt x="1181" y="3"/>
                                        <a:pt x="1181" y="3"/>
                                      </a:cubicBezTo>
                                      <a:cubicBezTo>
                                        <a:pt x="1181" y="126"/>
                                        <a:pt x="1181" y="126"/>
                                        <a:pt x="1181" y="126"/>
                                      </a:cubicBezTo>
                                      <a:lnTo>
                                        <a:pt x="1249" y="126"/>
                                      </a:lnTo>
                                      <a:close/>
                                      <a:moveTo>
                                        <a:pt x="1447" y="126"/>
                                      </a:moveTo>
                                      <a:cubicBezTo>
                                        <a:pt x="1447" y="154"/>
                                        <a:pt x="1447" y="154"/>
                                        <a:pt x="1447" y="154"/>
                                      </a:cubicBezTo>
                                      <a:cubicBezTo>
                                        <a:pt x="1350" y="154"/>
                                        <a:pt x="1350" y="154"/>
                                        <a:pt x="1350" y="154"/>
                                      </a:cubicBezTo>
                                      <a:cubicBezTo>
                                        <a:pt x="1350" y="3"/>
                                        <a:pt x="1350" y="3"/>
                                        <a:pt x="1350" y="3"/>
                                      </a:cubicBezTo>
                                      <a:cubicBezTo>
                                        <a:pt x="1379" y="3"/>
                                        <a:pt x="1379" y="3"/>
                                        <a:pt x="1379" y="3"/>
                                      </a:cubicBezTo>
                                      <a:cubicBezTo>
                                        <a:pt x="1379" y="126"/>
                                        <a:pt x="1379" y="126"/>
                                        <a:pt x="1379" y="126"/>
                                      </a:cubicBezTo>
                                      <a:lnTo>
                                        <a:pt x="1447" y="126"/>
                                      </a:lnTo>
                                      <a:close/>
                                      <a:moveTo>
                                        <a:pt x="1648" y="126"/>
                                      </a:moveTo>
                                      <a:cubicBezTo>
                                        <a:pt x="1648" y="154"/>
                                        <a:pt x="1648" y="154"/>
                                        <a:pt x="1648" y="154"/>
                                      </a:cubicBezTo>
                                      <a:cubicBezTo>
                                        <a:pt x="1548" y="154"/>
                                        <a:pt x="1548" y="154"/>
                                        <a:pt x="1548" y="154"/>
                                      </a:cubicBezTo>
                                      <a:cubicBezTo>
                                        <a:pt x="1548" y="3"/>
                                        <a:pt x="1548" y="3"/>
                                        <a:pt x="1548" y="3"/>
                                      </a:cubicBezTo>
                                      <a:cubicBezTo>
                                        <a:pt x="1646" y="3"/>
                                        <a:pt x="1646" y="3"/>
                                        <a:pt x="1646" y="3"/>
                                      </a:cubicBezTo>
                                      <a:cubicBezTo>
                                        <a:pt x="1646" y="31"/>
                                        <a:pt x="1646" y="31"/>
                                        <a:pt x="1646" y="31"/>
                                      </a:cubicBezTo>
                                      <a:cubicBezTo>
                                        <a:pt x="1578" y="31"/>
                                        <a:pt x="1578" y="31"/>
                                        <a:pt x="1578" y="31"/>
                                      </a:cubicBezTo>
                                      <a:cubicBezTo>
                                        <a:pt x="1578" y="63"/>
                                        <a:pt x="1578" y="63"/>
                                        <a:pt x="1578" y="63"/>
                                      </a:cubicBezTo>
                                      <a:cubicBezTo>
                                        <a:pt x="1631" y="63"/>
                                        <a:pt x="1631" y="63"/>
                                        <a:pt x="1631" y="63"/>
                                      </a:cubicBezTo>
                                      <a:cubicBezTo>
                                        <a:pt x="1631" y="89"/>
                                        <a:pt x="1631" y="89"/>
                                        <a:pt x="1631" y="89"/>
                                      </a:cubicBezTo>
                                      <a:cubicBezTo>
                                        <a:pt x="1578" y="89"/>
                                        <a:pt x="1578" y="89"/>
                                        <a:pt x="1578" y="89"/>
                                      </a:cubicBezTo>
                                      <a:cubicBezTo>
                                        <a:pt x="1578" y="126"/>
                                        <a:pt x="1578" y="126"/>
                                        <a:pt x="1578" y="126"/>
                                      </a:cubicBezTo>
                                      <a:lnTo>
                                        <a:pt x="1648" y="126"/>
                                      </a:lnTo>
                                      <a:close/>
                                      <a:moveTo>
                                        <a:pt x="1879" y="3"/>
                                      </a:moveTo>
                                      <a:cubicBezTo>
                                        <a:pt x="1879" y="154"/>
                                        <a:pt x="1879" y="154"/>
                                        <a:pt x="1879" y="154"/>
                                      </a:cubicBezTo>
                                      <a:cubicBezTo>
                                        <a:pt x="1852" y="154"/>
                                        <a:pt x="1852" y="154"/>
                                        <a:pt x="1852" y="154"/>
                                      </a:cubicBezTo>
                                      <a:cubicBezTo>
                                        <a:pt x="1812" y="93"/>
                                        <a:pt x="1812" y="93"/>
                                        <a:pt x="1812" y="93"/>
                                      </a:cubicBezTo>
                                      <a:cubicBezTo>
                                        <a:pt x="1800" y="76"/>
                                        <a:pt x="1786" y="54"/>
                                        <a:pt x="1786" y="54"/>
                                      </a:cubicBezTo>
                                      <a:cubicBezTo>
                                        <a:pt x="1786" y="54"/>
                                        <a:pt x="1786" y="54"/>
                                        <a:pt x="1786" y="54"/>
                                      </a:cubicBezTo>
                                      <a:cubicBezTo>
                                        <a:pt x="1786" y="54"/>
                                        <a:pt x="1787" y="76"/>
                                        <a:pt x="1787" y="105"/>
                                      </a:cubicBezTo>
                                      <a:cubicBezTo>
                                        <a:pt x="1787" y="154"/>
                                        <a:pt x="1787" y="154"/>
                                        <a:pt x="1787" y="154"/>
                                      </a:cubicBezTo>
                                      <a:cubicBezTo>
                                        <a:pt x="1758" y="154"/>
                                        <a:pt x="1758" y="154"/>
                                        <a:pt x="1758" y="154"/>
                                      </a:cubicBezTo>
                                      <a:cubicBezTo>
                                        <a:pt x="1758" y="3"/>
                                        <a:pt x="1758" y="3"/>
                                        <a:pt x="1758" y="3"/>
                                      </a:cubicBezTo>
                                      <a:cubicBezTo>
                                        <a:pt x="1784" y="3"/>
                                        <a:pt x="1784" y="3"/>
                                        <a:pt x="1784" y="3"/>
                                      </a:cubicBezTo>
                                      <a:cubicBezTo>
                                        <a:pt x="1826" y="65"/>
                                        <a:pt x="1826" y="65"/>
                                        <a:pt x="1826" y="65"/>
                                      </a:cubicBezTo>
                                      <a:cubicBezTo>
                                        <a:pt x="1835" y="79"/>
                                        <a:pt x="1850" y="101"/>
                                        <a:pt x="1850" y="101"/>
                                      </a:cubicBezTo>
                                      <a:cubicBezTo>
                                        <a:pt x="1851" y="101"/>
                                        <a:pt x="1851" y="101"/>
                                        <a:pt x="1851" y="101"/>
                                      </a:cubicBezTo>
                                      <a:cubicBezTo>
                                        <a:pt x="1851" y="101"/>
                                        <a:pt x="1849" y="78"/>
                                        <a:pt x="1849" y="52"/>
                                      </a:cubicBezTo>
                                      <a:cubicBezTo>
                                        <a:pt x="1849" y="3"/>
                                        <a:pt x="1849" y="3"/>
                                        <a:pt x="1849" y="3"/>
                                      </a:cubicBezTo>
                                      <a:lnTo>
                                        <a:pt x="1879" y="3"/>
                                      </a:lnTo>
                                      <a:close/>
                                    </a:path>
                                  </a:pathLst>
                                </a:custGeom>
                                <a:solidFill>
                                  <a:srgbClr val="9A57A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
                              <wps:cNvSpPr>
                                <a:spLocks noEditPoints="1"/>
                              </wps:cNvSpPr>
                              <wps:spPr bwMode="auto">
                                <a:xfrm>
                                  <a:off x="7935913" y="0"/>
                                  <a:ext cx="7354888" cy="600075"/>
                                </a:xfrm>
                                <a:custGeom>
                                  <a:avLst/>
                                  <a:gdLst>
                                    <a:gd name="T0" fmla="*/ 69 w 1960"/>
                                    <a:gd name="T1" fmla="*/ 12 h 157"/>
                                    <a:gd name="T2" fmla="*/ 69 w 1960"/>
                                    <a:gd name="T3" fmla="*/ 145 h 157"/>
                                    <a:gd name="T4" fmla="*/ 132 w 1960"/>
                                    <a:gd name="T5" fmla="*/ 113 h 157"/>
                                    <a:gd name="T6" fmla="*/ 0 w 1960"/>
                                    <a:gd name="T7" fmla="*/ 78 h 157"/>
                                    <a:gd name="T8" fmla="*/ 130 w 1960"/>
                                    <a:gd name="T9" fmla="*/ 39 h 157"/>
                                    <a:gd name="T10" fmla="*/ 297 w 1960"/>
                                    <a:gd name="T11" fmla="*/ 0 h 157"/>
                                    <a:gd name="T12" fmla="*/ 297 w 1960"/>
                                    <a:gd name="T13" fmla="*/ 157 h 157"/>
                                    <a:gd name="T14" fmla="*/ 297 w 1960"/>
                                    <a:gd name="T15" fmla="*/ 0 h 157"/>
                                    <a:gd name="T16" fmla="*/ 354 w 1960"/>
                                    <a:gd name="T17" fmla="*/ 78 h 157"/>
                                    <a:gd name="T18" fmla="*/ 241 w 1960"/>
                                    <a:gd name="T19" fmla="*/ 78 h 157"/>
                                    <a:gd name="T20" fmla="*/ 582 w 1960"/>
                                    <a:gd name="T21" fmla="*/ 3 h 157"/>
                                    <a:gd name="T22" fmla="*/ 571 w 1960"/>
                                    <a:gd name="T23" fmla="*/ 154 h 157"/>
                                    <a:gd name="T24" fmla="*/ 485 w 1960"/>
                                    <a:gd name="T25" fmla="*/ 23 h 157"/>
                                    <a:gd name="T26" fmla="*/ 486 w 1960"/>
                                    <a:gd name="T27" fmla="*/ 62 h 157"/>
                                    <a:gd name="T28" fmla="*/ 473 w 1960"/>
                                    <a:gd name="T29" fmla="*/ 154 h 157"/>
                                    <a:gd name="T30" fmla="*/ 485 w 1960"/>
                                    <a:gd name="T31" fmla="*/ 3 h 157"/>
                                    <a:gd name="T32" fmla="*/ 571 w 1960"/>
                                    <a:gd name="T33" fmla="*/ 133 h 157"/>
                                    <a:gd name="T34" fmla="*/ 570 w 1960"/>
                                    <a:gd name="T35" fmla="*/ 95 h 157"/>
                                    <a:gd name="T36" fmla="*/ 582 w 1960"/>
                                    <a:gd name="T37" fmla="*/ 3 h 157"/>
                                    <a:gd name="T38" fmla="*/ 740 w 1960"/>
                                    <a:gd name="T39" fmla="*/ 11 h 157"/>
                                    <a:gd name="T40" fmla="*/ 745 w 1960"/>
                                    <a:gd name="T41" fmla="*/ 70 h 157"/>
                                    <a:gd name="T42" fmla="*/ 741 w 1960"/>
                                    <a:gd name="T43" fmla="*/ 157 h 157"/>
                                    <a:gd name="T44" fmla="*/ 701 w 1960"/>
                                    <a:gd name="T45" fmla="*/ 111 h 157"/>
                                    <a:gd name="T46" fmla="*/ 778 w 1960"/>
                                    <a:gd name="T47" fmla="*/ 115 h 157"/>
                                    <a:gd name="T48" fmla="*/ 693 w 1960"/>
                                    <a:gd name="T49" fmla="*/ 38 h 157"/>
                                    <a:gd name="T50" fmla="*/ 788 w 1960"/>
                                    <a:gd name="T51" fmla="*/ 38 h 157"/>
                                    <a:gd name="T52" fmla="*/ 1004 w 1960"/>
                                    <a:gd name="T53" fmla="*/ 3 h 157"/>
                                    <a:gd name="T54" fmla="*/ 949 w 1960"/>
                                    <a:gd name="T55" fmla="*/ 157 h 157"/>
                                    <a:gd name="T56" fmla="*/ 894 w 1960"/>
                                    <a:gd name="T57" fmla="*/ 3 h 157"/>
                                    <a:gd name="T58" fmla="*/ 906 w 1960"/>
                                    <a:gd name="T59" fmla="*/ 98 h 157"/>
                                    <a:gd name="T60" fmla="*/ 991 w 1960"/>
                                    <a:gd name="T61" fmla="*/ 98 h 157"/>
                                    <a:gd name="T62" fmla="*/ 1004 w 1960"/>
                                    <a:gd name="T63" fmla="*/ 3 h 157"/>
                                    <a:gd name="T64" fmla="*/ 1203 w 1960"/>
                                    <a:gd name="T65" fmla="*/ 154 h 157"/>
                                    <a:gd name="T66" fmla="*/ 1116 w 1960"/>
                                    <a:gd name="T67" fmla="*/ 3 h 157"/>
                                    <a:gd name="T68" fmla="*/ 1128 w 1960"/>
                                    <a:gd name="T69" fmla="*/ 142 h 157"/>
                                    <a:gd name="T70" fmla="*/ 1377 w 1960"/>
                                    <a:gd name="T71" fmla="*/ 3 h 157"/>
                                    <a:gd name="T72" fmla="*/ 1330 w 1960"/>
                                    <a:gd name="T73" fmla="*/ 14 h 157"/>
                                    <a:gd name="T74" fmla="*/ 1317 w 1960"/>
                                    <a:gd name="T75" fmla="*/ 154 h 157"/>
                                    <a:gd name="T76" fmla="*/ 1270 w 1960"/>
                                    <a:gd name="T77" fmla="*/ 14 h 157"/>
                                    <a:gd name="T78" fmla="*/ 1377 w 1960"/>
                                    <a:gd name="T79" fmla="*/ 3 h 157"/>
                                    <a:gd name="T80" fmla="*/ 1481 w 1960"/>
                                    <a:gd name="T81" fmla="*/ 3 h 157"/>
                                    <a:gd name="T82" fmla="*/ 1493 w 1960"/>
                                    <a:gd name="T83" fmla="*/ 154 h 157"/>
                                    <a:gd name="T84" fmla="*/ 1721 w 1960"/>
                                    <a:gd name="T85" fmla="*/ 3 h 157"/>
                                    <a:gd name="T86" fmla="*/ 1710 w 1960"/>
                                    <a:gd name="T87" fmla="*/ 154 h 157"/>
                                    <a:gd name="T88" fmla="*/ 1624 w 1960"/>
                                    <a:gd name="T89" fmla="*/ 23 h 157"/>
                                    <a:gd name="T90" fmla="*/ 1624 w 1960"/>
                                    <a:gd name="T91" fmla="*/ 62 h 157"/>
                                    <a:gd name="T92" fmla="*/ 1612 w 1960"/>
                                    <a:gd name="T93" fmla="*/ 154 h 157"/>
                                    <a:gd name="T94" fmla="*/ 1623 w 1960"/>
                                    <a:gd name="T95" fmla="*/ 3 h 157"/>
                                    <a:gd name="T96" fmla="*/ 1709 w 1960"/>
                                    <a:gd name="T97" fmla="*/ 133 h 157"/>
                                    <a:gd name="T98" fmla="*/ 1709 w 1960"/>
                                    <a:gd name="T99" fmla="*/ 95 h 157"/>
                                    <a:gd name="T100" fmla="*/ 1721 w 1960"/>
                                    <a:gd name="T101" fmla="*/ 3 h 157"/>
                                    <a:gd name="T102" fmla="*/ 1897 w 1960"/>
                                    <a:gd name="T103" fmla="*/ 157 h 157"/>
                                    <a:gd name="T104" fmla="*/ 1898 w 1960"/>
                                    <a:gd name="T105" fmla="*/ 0 h 157"/>
                                    <a:gd name="T106" fmla="*/ 1946 w 1960"/>
                                    <a:gd name="T107" fmla="*/ 42 h 157"/>
                                    <a:gd name="T108" fmla="*/ 1841 w 1960"/>
                                    <a:gd name="T109" fmla="*/ 78 h 157"/>
                                    <a:gd name="T110" fmla="*/ 1949 w 1960"/>
                                    <a:gd name="T111" fmla="*/ 114 h 157"/>
                                    <a:gd name="T112" fmla="*/ 1906 w 1960"/>
                                    <a:gd name="T113" fmla="*/ 88 h 157"/>
                                    <a:gd name="T114" fmla="*/ 1960 w 1960"/>
                                    <a:gd name="T115" fmla="*/ 77 h 157"/>
                                    <a:gd name="T116" fmla="*/ 1949 w 1960"/>
                                    <a:gd name="T117" fmla="*/ 15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60" h="157">
                                      <a:moveTo>
                                        <a:pt x="117" y="42"/>
                                      </a:moveTo>
                                      <a:cubicBezTo>
                                        <a:pt x="108" y="23"/>
                                        <a:pt x="90" y="12"/>
                                        <a:pt x="69" y="12"/>
                                      </a:cubicBezTo>
                                      <a:cubicBezTo>
                                        <a:pt x="36" y="12"/>
                                        <a:pt x="13" y="37"/>
                                        <a:pt x="13" y="78"/>
                                      </a:cubicBezTo>
                                      <a:cubicBezTo>
                                        <a:pt x="13" y="120"/>
                                        <a:pt x="37" y="145"/>
                                        <a:pt x="69" y="145"/>
                                      </a:cubicBezTo>
                                      <a:cubicBezTo>
                                        <a:pt x="92" y="145"/>
                                        <a:pt x="111" y="131"/>
                                        <a:pt x="120" y="110"/>
                                      </a:cubicBezTo>
                                      <a:cubicBezTo>
                                        <a:pt x="132" y="113"/>
                                        <a:pt x="132" y="113"/>
                                        <a:pt x="132" y="113"/>
                                      </a:cubicBezTo>
                                      <a:cubicBezTo>
                                        <a:pt x="121" y="141"/>
                                        <a:pt x="98" y="157"/>
                                        <a:pt x="69" y="157"/>
                                      </a:cubicBezTo>
                                      <a:cubicBezTo>
                                        <a:pt x="30" y="157"/>
                                        <a:pt x="0" y="126"/>
                                        <a:pt x="0" y="78"/>
                                      </a:cubicBezTo>
                                      <a:cubicBezTo>
                                        <a:pt x="0" y="30"/>
                                        <a:pt x="30" y="0"/>
                                        <a:pt x="69" y="0"/>
                                      </a:cubicBezTo>
                                      <a:cubicBezTo>
                                        <a:pt x="97" y="0"/>
                                        <a:pt x="119" y="14"/>
                                        <a:pt x="130" y="39"/>
                                      </a:cubicBezTo>
                                      <a:lnTo>
                                        <a:pt x="117" y="42"/>
                                      </a:lnTo>
                                      <a:close/>
                                      <a:moveTo>
                                        <a:pt x="297" y="0"/>
                                      </a:moveTo>
                                      <a:cubicBezTo>
                                        <a:pt x="337" y="0"/>
                                        <a:pt x="367" y="31"/>
                                        <a:pt x="367" y="78"/>
                                      </a:cubicBezTo>
                                      <a:cubicBezTo>
                                        <a:pt x="367" y="126"/>
                                        <a:pt x="337" y="157"/>
                                        <a:pt x="297" y="157"/>
                                      </a:cubicBezTo>
                                      <a:cubicBezTo>
                                        <a:pt x="258" y="157"/>
                                        <a:pt x="228" y="126"/>
                                        <a:pt x="228" y="78"/>
                                      </a:cubicBezTo>
                                      <a:cubicBezTo>
                                        <a:pt x="228" y="30"/>
                                        <a:pt x="258" y="0"/>
                                        <a:pt x="297" y="0"/>
                                      </a:cubicBezTo>
                                      <a:close/>
                                      <a:moveTo>
                                        <a:pt x="297" y="145"/>
                                      </a:moveTo>
                                      <a:cubicBezTo>
                                        <a:pt x="330" y="145"/>
                                        <a:pt x="354" y="119"/>
                                        <a:pt x="354" y="78"/>
                                      </a:cubicBezTo>
                                      <a:cubicBezTo>
                                        <a:pt x="354" y="36"/>
                                        <a:pt x="330" y="12"/>
                                        <a:pt x="297" y="12"/>
                                      </a:cubicBezTo>
                                      <a:cubicBezTo>
                                        <a:pt x="265" y="12"/>
                                        <a:pt x="241" y="37"/>
                                        <a:pt x="241" y="78"/>
                                      </a:cubicBezTo>
                                      <a:cubicBezTo>
                                        <a:pt x="241" y="120"/>
                                        <a:pt x="265" y="145"/>
                                        <a:pt x="297" y="145"/>
                                      </a:cubicBezTo>
                                      <a:close/>
                                      <a:moveTo>
                                        <a:pt x="582" y="3"/>
                                      </a:moveTo>
                                      <a:cubicBezTo>
                                        <a:pt x="582" y="154"/>
                                        <a:pt x="582" y="154"/>
                                        <a:pt x="582" y="154"/>
                                      </a:cubicBezTo>
                                      <a:cubicBezTo>
                                        <a:pt x="571" y="154"/>
                                        <a:pt x="571" y="154"/>
                                        <a:pt x="571" y="154"/>
                                      </a:cubicBezTo>
                                      <a:cubicBezTo>
                                        <a:pt x="502" y="49"/>
                                        <a:pt x="502" y="49"/>
                                        <a:pt x="502" y="49"/>
                                      </a:cubicBezTo>
                                      <a:cubicBezTo>
                                        <a:pt x="491" y="34"/>
                                        <a:pt x="485" y="23"/>
                                        <a:pt x="485" y="23"/>
                                      </a:cubicBezTo>
                                      <a:cubicBezTo>
                                        <a:pt x="485" y="23"/>
                                        <a:pt x="485" y="23"/>
                                        <a:pt x="485" y="23"/>
                                      </a:cubicBezTo>
                                      <a:cubicBezTo>
                                        <a:pt x="484" y="23"/>
                                        <a:pt x="486" y="40"/>
                                        <a:pt x="486" y="62"/>
                                      </a:cubicBezTo>
                                      <a:cubicBezTo>
                                        <a:pt x="486" y="154"/>
                                        <a:pt x="486" y="154"/>
                                        <a:pt x="486" y="154"/>
                                      </a:cubicBezTo>
                                      <a:cubicBezTo>
                                        <a:pt x="473" y="154"/>
                                        <a:pt x="473" y="154"/>
                                        <a:pt x="473" y="154"/>
                                      </a:cubicBezTo>
                                      <a:cubicBezTo>
                                        <a:pt x="473" y="3"/>
                                        <a:pt x="473" y="3"/>
                                        <a:pt x="473" y="3"/>
                                      </a:cubicBezTo>
                                      <a:cubicBezTo>
                                        <a:pt x="485" y="3"/>
                                        <a:pt x="485" y="3"/>
                                        <a:pt x="485" y="3"/>
                                      </a:cubicBezTo>
                                      <a:cubicBezTo>
                                        <a:pt x="554" y="107"/>
                                        <a:pt x="554" y="107"/>
                                        <a:pt x="554" y="107"/>
                                      </a:cubicBezTo>
                                      <a:cubicBezTo>
                                        <a:pt x="564" y="122"/>
                                        <a:pt x="570" y="133"/>
                                        <a:pt x="571" y="133"/>
                                      </a:cubicBezTo>
                                      <a:cubicBezTo>
                                        <a:pt x="571" y="133"/>
                                        <a:pt x="571" y="133"/>
                                        <a:pt x="571" y="133"/>
                                      </a:cubicBezTo>
                                      <a:cubicBezTo>
                                        <a:pt x="571" y="133"/>
                                        <a:pt x="570" y="115"/>
                                        <a:pt x="570" y="95"/>
                                      </a:cubicBezTo>
                                      <a:cubicBezTo>
                                        <a:pt x="570" y="3"/>
                                        <a:pt x="570" y="3"/>
                                        <a:pt x="570" y="3"/>
                                      </a:cubicBezTo>
                                      <a:lnTo>
                                        <a:pt x="582" y="3"/>
                                      </a:lnTo>
                                      <a:close/>
                                      <a:moveTo>
                                        <a:pt x="777" y="41"/>
                                      </a:moveTo>
                                      <a:cubicBezTo>
                                        <a:pt x="773" y="22"/>
                                        <a:pt x="759" y="11"/>
                                        <a:pt x="740" y="11"/>
                                      </a:cubicBezTo>
                                      <a:cubicBezTo>
                                        <a:pt x="720" y="11"/>
                                        <a:pt x="705" y="21"/>
                                        <a:pt x="705" y="38"/>
                                      </a:cubicBezTo>
                                      <a:cubicBezTo>
                                        <a:pt x="705" y="56"/>
                                        <a:pt x="726" y="63"/>
                                        <a:pt x="745" y="70"/>
                                      </a:cubicBezTo>
                                      <a:cubicBezTo>
                                        <a:pt x="765" y="78"/>
                                        <a:pt x="790" y="87"/>
                                        <a:pt x="790" y="115"/>
                                      </a:cubicBezTo>
                                      <a:cubicBezTo>
                                        <a:pt x="790" y="139"/>
                                        <a:pt x="771" y="157"/>
                                        <a:pt x="741" y="157"/>
                                      </a:cubicBezTo>
                                      <a:cubicBezTo>
                                        <a:pt x="711" y="157"/>
                                        <a:pt x="693" y="139"/>
                                        <a:pt x="690" y="114"/>
                                      </a:cubicBezTo>
                                      <a:cubicBezTo>
                                        <a:pt x="701" y="111"/>
                                        <a:pt x="701" y="111"/>
                                        <a:pt x="701" y="111"/>
                                      </a:cubicBezTo>
                                      <a:cubicBezTo>
                                        <a:pt x="703" y="131"/>
                                        <a:pt x="717" y="146"/>
                                        <a:pt x="741" y="146"/>
                                      </a:cubicBezTo>
                                      <a:cubicBezTo>
                                        <a:pt x="764" y="146"/>
                                        <a:pt x="778" y="133"/>
                                        <a:pt x="778" y="115"/>
                                      </a:cubicBezTo>
                                      <a:cubicBezTo>
                                        <a:pt x="778" y="93"/>
                                        <a:pt x="754" y="87"/>
                                        <a:pt x="733" y="78"/>
                                      </a:cubicBezTo>
                                      <a:cubicBezTo>
                                        <a:pt x="716" y="71"/>
                                        <a:pt x="693" y="63"/>
                                        <a:pt x="693" y="38"/>
                                      </a:cubicBezTo>
                                      <a:cubicBezTo>
                                        <a:pt x="693" y="16"/>
                                        <a:pt x="713" y="0"/>
                                        <a:pt x="740" y="0"/>
                                      </a:cubicBezTo>
                                      <a:cubicBezTo>
                                        <a:pt x="765" y="0"/>
                                        <a:pt x="784" y="15"/>
                                        <a:pt x="788" y="38"/>
                                      </a:cubicBezTo>
                                      <a:lnTo>
                                        <a:pt x="777" y="41"/>
                                      </a:lnTo>
                                      <a:close/>
                                      <a:moveTo>
                                        <a:pt x="1004" y="3"/>
                                      </a:moveTo>
                                      <a:cubicBezTo>
                                        <a:pt x="1004" y="98"/>
                                        <a:pt x="1004" y="98"/>
                                        <a:pt x="1004" y="98"/>
                                      </a:cubicBezTo>
                                      <a:cubicBezTo>
                                        <a:pt x="1004" y="136"/>
                                        <a:pt x="984" y="157"/>
                                        <a:pt x="949" y="157"/>
                                      </a:cubicBezTo>
                                      <a:cubicBezTo>
                                        <a:pt x="914" y="157"/>
                                        <a:pt x="894" y="136"/>
                                        <a:pt x="894" y="98"/>
                                      </a:cubicBezTo>
                                      <a:cubicBezTo>
                                        <a:pt x="894" y="3"/>
                                        <a:pt x="894" y="3"/>
                                        <a:pt x="894" y="3"/>
                                      </a:cubicBezTo>
                                      <a:cubicBezTo>
                                        <a:pt x="906" y="3"/>
                                        <a:pt x="906" y="3"/>
                                        <a:pt x="906" y="3"/>
                                      </a:cubicBezTo>
                                      <a:cubicBezTo>
                                        <a:pt x="906" y="98"/>
                                        <a:pt x="906" y="98"/>
                                        <a:pt x="906" y="98"/>
                                      </a:cubicBezTo>
                                      <a:cubicBezTo>
                                        <a:pt x="906" y="129"/>
                                        <a:pt x="921" y="146"/>
                                        <a:pt x="949" y="146"/>
                                      </a:cubicBezTo>
                                      <a:cubicBezTo>
                                        <a:pt x="977" y="146"/>
                                        <a:pt x="991" y="129"/>
                                        <a:pt x="991" y="98"/>
                                      </a:cubicBezTo>
                                      <a:cubicBezTo>
                                        <a:pt x="991" y="3"/>
                                        <a:pt x="991" y="3"/>
                                        <a:pt x="991" y="3"/>
                                      </a:cubicBezTo>
                                      <a:lnTo>
                                        <a:pt x="1004" y="3"/>
                                      </a:lnTo>
                                      <a:close/>
                                      <a:moveTo>
                                        <a:pt x="1203" y="142"/>
                                      </a:moveTo>
                                      <a:cubicBezTo>
                                        <a:pt x="1203" y="154"/>
                                        <a:pt x="1203" y="154"/>
                                        <a:pt x="1203" y="154"/>
                                      </a:cubicBezTo>
                                      <a:cubicBezTo>
                                        <a:pt x="1116" y="154"/>
                                        <a:pt x="1116" y="154"/>
                                        <a:pt x="1116" y="154"/>
                                      </a:cubicBezTo>
                                      <a:cubicBezTo>
                                        <a:pt x="1116" y="3"/>
                                        <a:pt x="1116" y="3"/>
                                        <a:pt x="1116" y="3"/>
                                      </a:cubicBezTo>
                                      <a:cubicBezTo>
                                        <a:pt x="1128" y="3"/>
                                        <a:pt x="1128" y="3"/>
                                        <a:pt x="1128" y="3"/>
                                      </a:cubicBezTo>
                                      <a:cubicBezTo>
                                        <a:pt x="1128" y="142"/>
                                        <a:pt x="1128" y="142"/>
                                        <a:pt x="1128" y="142"/>
                                      </a:cubicBezTo>
                                      <a:lnTo>
                                        <a:pt x="1203" y="142"/>
                                      </a:lnTo>
                                      <a:close/>
                                      <a:moveTo>
                                        <a:pt x="1377" y="3"/>
                                      </a:moveTo>
                                      <a:cubicBezTo>
                                        <a:pt x="1377" y="14"/>
                                        <a:pt x="1377" y="14"/>
                                        <a:pt x="1377" y="14"/>
                                      </a:cubicBezTo>
                                      <a:cubicBezTo>
                                        <a:pt x="1330" y="14"/>
                                        <a:pt x="1330" y="14"/>
                                        <a:pt x="1330" y="14"/>
                                      </a:cubicBezTo>
                                      <a:cubicBezTo>
                                        <a:pt x="1330" y="154"/>
                                        <a:pt x="1330" y="154"/>
                                        <a:pt x="1330" y="154"/>
                                      </a:cubicBezTo>
                                      <a:cubicBezTo>
                                        <a:pt x="1317" y="154"/>
                                        <a:pt x="1317" y="154"/>
                                        <a:pt x="1317" y="154"/>
                                      </a:cubicBezTo>
                                      <a:cubicBezTo>
                                        <a:pt x="1317" y="14"/>
                                        <a:pt x="1317" y="14"/>
                                        <a:pt x="1317" y="14"/>
                                      </a:cubicBezTo>
                                      <a:cubicBezTo>
                                        <a:pt x="1270" y="14"/>
                                        <a:pt x="1270" y="14"/>
                                        <a:pt x="1270" y="14"/>
                                      </a:cubicBezTo>
                                      <a:cubicBezTo>
                                        <a:pt x="1270" y="3"/>
                                        <a:pt x="1270" y="3"/>
                                        <a:pt x="1270" y="3"/>
                                      </a:cubicBezTo>
                                      <a:lnTo>
                                        <a:pt x="1377" y="3"/>
                                      </a:lnTo>
                                      <a:close/>
                                      <a:moveTo>
                                        <a:pt x="1481" y="154"/>
                                      </a:moveTo>
                                      <a:cubicBezTo>
                                        <a:pt x="1481" y="3"/>
                                        <a:pt x="1481" y="3"/>
                                        <a:pt x="1481" y="3"/>
                                      </a:cubicBezTo>
                                      <a:cubicBezTo>
                                        <a:pt x="1493" y="3"/>
                                        <a:pt x="1493" y="3"/>
                                        <a:pt x="1493" y="3"/>
                                      </a:cubicBezTo>
                                      <a:cubicBezTo>
                                        <a:pt x="1493" y="154"/>
                                        <a:pt x="1493" y="154"/>
                                        <a:pt x="1493" y="154"/>
                                      </a:cubicBezTo>
                                      <a:lnTo>
                                        <a:pt x="1481" y="154"/>
                                      </a:lnTo>
                                      <a:close/>
                                      <a:moveTo>
                                        <a:pt x="1721" y="3"/>
                                      </a:moveTo>
                                      <a:cubicBezTo>
                                        <a:pt x="1721" y="154"/>
                                        <a:pt x="1721" y="154"/>
                                        <a:pt x="1721" y="154"/>
                                      </a:cubicBezTo>
                                      <a:cubicBezTo>
                                        <a:pt x="1710" y="154"/>
                                        <a:pt x="1710" y="154"/>
                                        <a:pt x="1710" y="154"/>
                                      </a:cubicBezTo>
                                      <a:cubicBezTo>
                                        <a:pt x="1640" y="49"/>
                                        <a:pt x="1640" y="49"/>
                                        <a:pt x="1640" y="49"/>
                                      </a:cubicBezTo>
                                      <a:cubicBezTo>
                                        <a:pt x="1630" y="34"/>
                                        <a:pt x="1624" y="23"/>
                                        <a:pt x="1624" y="23"/>
                                      </a:cubicBezTo>
                                      <a:cubicBezTo>
                                        <a:pt x="1623" y="23"/>
                                        <a:pt x="1623" y="23"/>
                                        <a:pt x="1623" y="23"/>
                                      </a:cubicBezTo>
                                      <a:cubicBezTo>
                                        <a:pt x="1623" y="23"/>
                                        <a:pt x="1624" y="40"/>
                                        <a:pt x="1624" y="62"/>
                                      </a:cubicBezTo>
                                      <a:cubicBezTo>
                                        <a:pt x="1624" y="154"/>
                                        <a:pt x="1624" y="154"/>
                                        <a:pt x="1624" y="154"/>
                                      </a:cubicBezTo>
                                      <a:cubicBezTo>
                                        <a:pt x="1612" y="154"/>
                                        <a:pt x="1612" y="154"/>
                                        <a:pt x="1612" y="154"/>
                                      </a:cubicBezTo>
                                      <a:cubicBezTo>
                                        <a:pt x="1612" y="3"/>
                                        <a:pt x="1612" y="3"/>
                                        <a:pt x="1612" y="3"/>
                                      </a:cubicBezTo>
                                      <a:cubicBezTo>
                                        <a:pt x="1623" y="3"/>
                                        <a:pt x="1623" y="3"/>
                                        <a:pt x="1623" y="3"/>
                                      </a:cubicBezTo>
                                      <a:cubicBezTo>
                                        <a:pt x="1692" y="107"/>
                                        <a:pt x="1692" y="107"/>
                                        <a:pt x="1692" y="107"/>
                                      </a:cubicBezTo>
                                      <a:cubicBezTo>
                                        <a:pt x="1702" y="122"/>
                                        <a:pt x="1709" y="133"/>
                                        <a:pt x="1709" y="133"/>
                                      </a:cubicBezTo>
                                      <a:cubicBezTo>
                                        <a:pt x="1709" y="133"/>
                                        <a:pt x="1709" y="133"/>
                                        <a:pt x="1709" y="133"/>
                                      </a:cubicBezTo>
                                      <a:cubicBezTo>
                                        <a:pt x="1710" y="133"/>
                                        <a:pt x="1709" y="115"/>
                                        <a:pt x="1709" y="95"/>
                                      </a:cubicBezTo>
                                      <a:cubicBezTo>
                                        <a:pt x="1709" y="3"/>
                                        <a:pt x="1709" y="3"/>
                                        <a:pt x="1709" y="3"/>
                                      </a:cubicBezTo>
                                      <a:lnTo>
                                        <a:pt x="1721" y="3"/>
                                      </a:lnTo>
                                      <a:close/>
                                      <a:moveTo>
                                        <a:pt x="1949" y="131"/>
                                      </a:moveTo>
                                      <a:cubicBezTo>
                                        <a:pt x="1943" y="139"/>
                                        <a:pt x="1926" y="157"/>
                                        <a:pt x="1897" y="157"/>
                                      </a:cubicBezTo>
                                      <a:cubicBezTo>
                                        <a:pt x="1858" y="157"/>
                                        <a:pt x="1829" y="126"/>
                                        <a:pt x="1829" y="78"/>
                                      </a:cubicBezTo>
                                      <a:cubicBezTo>
                                        <a:pt x="1829" y="30"/>
                                        <a:pt x="1858" y="0"/>
                                        <a:pt x="1898" y="0"/>
                                      </a:cubicBezTo>
                                      <a:cubicBezTo>
                                        <a:pt x="1926" y="0"/>
                                        <a:pt x="1947" y="15"/>
                                        <a:pt x="1958" y="39"/>
                                      </a:cubicBezTo>
                                      <a:cubicBezTo>
                                        <a:pt x="1946" y="42"/>
                                        <a:pt x="1946" y="42"/>
                                        <a:pt x="1946" y="42"/>
                                      </a:cubicBezTo>
                                      <a:cubicBezTo>
                                        <a:pt x="1937" y="23"/>
                                        <a:pt x="1919" y="12"/>
                                        <a:pt x="1898" y="12"/>
                                      </a:cubicBezTo>
                                      <a:cubicBezTo>
                                        <a:pt x="1865" y="12"/>
                                        <a:pt x="1841" y="37"/>
                                        <a:pt x="1841" y="78"/>
                                      </a:cubicBezTo>
                                      <a:cubicBezTo>
                                        <a:pt x="1841" y="120"/>
                                        <a:pt x="1865" y="145"/>
                                        <a:pt x="1898" y="145"/>
                                      </a:cubicBezTo>
                                      <a:cubicBezTo>
                                        <a:pt x="1925" y="145"/>
                                        <a:pt x="1944" y="127"/>
                                        <a:pt x="1949" y="114"/>
                                      </a:cubicBezTo>
                                      <a:cubicBezTo>
                                        <a:pt x="1949" y="88"/>
                                        <a:pt x="1949" y="88"/>
                                        <a:pt x="1949" y="88"/>
                                      </a:cubicBezTo>
                                      <a:cubicBezTo>
                                        <a:pt x="1906" y="88"/>
                                        <a:pt x="1906" y="88"/>
                                        <a:pt x="1906" y="88"/>
                                      </a:cubicBezTo>
                                      <a:cubicBezTo>
                                        <a:pt x="1906" y="77"/>
                                        <a:pt x="1906" y="77"/>
                                        <a:pt x="1906" y="77"/>
                                      </a:cubicBezTo>
                                      <a:cubicBezTo>
                                        <a:pt x="1960" y="77"/>
                                        <a:pt x="1960" y="77"/>
                                        <a:pt x="1960" y="77"/>
                                      </a:cubicBezTo>
                                      <a:cubicBezTo>
                                        <a:pt x="1960" y="154"/>
                                        <a:pt x="1960" y="154"/>
                                        <a:pt x="1960" y="154"/>
                                      </a:cubicBezTo>
                                      <a:cubicBezTo>
                                        <a:pt x="1949" y="154"/>
                                        <a:pt x="1949" y="154"/>
                                        <a:pt x="1949" y="154"/>
                                      </a:cubicBezTo>
                                      <a:cubicBezTo>
                                        <a:pt x="1949" y="136"/>
                                        <a:pt x="1949" y="131"/>
                                        <a:pt x="1949" y="131"/>
                                      </a:cubicBezTo>
                                      <a:close/>
                                    </a:path>
                                  </a:pathLst>
                                </a:custGeom>
                                <a:solidFill>
                                  <a:srgbClr val="FFAF3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22C5A6" id="Group 10" o:spid="_x0000_s1026" style="position:absolute;margin-left:-265.55pt;margin-top:10.9pt;width:254.8pt;height:10.5pt;z-index:251660288;mso-position-horizontal-relative:right-margin-area;mso-position-vertical-relative:page;mso-width-relative:margin;mso-height-relative:margin" coordsize="15290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">
                      <v:shape id="Freeform 2" o:spid="_x0000_s1027" style="position:absolute;width:70500;height:6000;visibility:visible;mso-wrap-style:square;v-text-anchor:top" coordsize="187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" path="m101,125v-60,,-60,,-60,c31,154,31,154,31,154,,154,,154,,154,56,3,56,3,56,3v30,,30,,30,c142,154,142,154,142,154v-32,,-32,,-32,l101,125xm91,98c77,57,77,57,77,57,74,47,71,36,71,36v,,,,,c71,36,68,47,64,57,50,98,50,98,50,98r41,xm327,47c320,35,307,29,294,29v-25,,-41,19,-41,49c253,109,270,128,294,128v15,,29,-8,35,-23c358,113,358,113,358,113v-10,27,-35,44,-64,44c253,157,223,126,223,78,223,31,253,,294,v28,,50,15,62,40l327,47xm458,154c458,3,458,3,458,3v29,,29,,29,c487,154,487,154,487,154r-29,xm698,126v,28,,28,,28c601,154,601,154,601,154,601,3,601,3,601,3v29,,29,,29,c630,126,630,126,630,126r68,xm1015,125v-59,,-59,,-59,c946,154,946,154,946,154v-31,,-31,,-31,c970,3,970,3,970,3v30,,30,,30,c1056,154,1056,154,1056,154v-31,,-31,,-31,l1015,125xm1006,98c992,57,992,57,992,57,989,47,986,36,985,36v,,,,,c985,36,982,47,979,57,965,98,965,98,965,98r41,xm1249,126v,28,,28,,28c1151,154,1151,154,1151,154v,-151,,-151,,-151c1181,3,1181,3,1181,3v,123,,123,,123l1249,126xm1447,126v,28,,28,,28c1350,154,1350,154,1350,154v,-151,,-151,,-151c1379,3,1379,3,1379,3v,123,,123,,123l1447,126xm1648,126v,28,,28,,28c1548,154,1548,154,1548,154v,-151,,-151,,-151c1646,3,1646,3,1646,3v,28,,28,,28c1578,31,1578,31,1578,31v,32,,32,,32c1631,63,1631,63,1631,63v,26,,26,,26c1578,89,1578,89,1578,89v,37,,37,,37l1648,126xm1879,3v,151,,151,,151c1852,154,1852,154,1852,154,1812,93,1812,93,1812,93,1800,76,1786,54,1786,54v,,,,,c1786,54,1787,76,1787,105v,49,,49,,49c1758,154,1758,154,1758,154v,-151,,-151,,-151c1784,3,1784,3,1784,3v42,62,42,62,42,62c1835,79,1850,101,1850,101v1,,1,,1,c1851,101,1849,78,1849,52v,-49,,-49,,-49l1879,3xe" fillcolor="#9a57a5" stroked="f">
                        <v:path arrowok="t" o:connecttype="custom" o:connectlocs="153834,477767;0,588609;322676,11466;412725,588609;341436,374569;266395,137597;240131,217862;341436,374569;1103101,110842;1103101,489233;1343231,431901;836705,298126;1335727,152885;1718435,588609;1827245,11466;1718435,588609;2618926,588609;2254978,11466;2363787,481589;3808323,477767;3549432,588609;3639481,11466;3962157,588609;3808323,477767;3722026,217862;3695762,137597;3620721,374569;4686301,481589;4318601,588609;4431162,11466;4686301,481589;5429206,588609;5065257,11466;5174067,481589;6183366,481589;5808162,588609;6175862,11466;5920723,118486;6119581,240794;5920723,340170;6183366,481589;7050088,588609;6798701,355458;6701148,206395;6704900,588609;6596091,11466;6851230,248439;6945031,386036;6937527,11466" o:connectangles="0,0,0,0,0,0,0,0,0,0,0,0,0,0,0,0,0,0,0,0,0,0,0,0,0,0,0,0,0,0,0,0,0,0,0,0,0,0,0,0,0,0,0,0,0,0,0,0,0"/>
                        <o:lock v:ext="edit" verticies="t"/>
                      </v:shape>
                      <v:shape id="Freeform 3" o:spid="_x0000_s1028" style="position:absolute;left:79359;width:73549;height:6000;visibility:visible;mso-wrap-style:square;v-text-anchor:top" coordsize="196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" path="m117,42c108,23,90,12,69,12,36,12,13,37,13,78v,42,24,67,56,67c92,145,111,131,120,110v12,3,12,3,12,3c121,141,98,157,69,157,30,157,,126,,78,,30,30,,69,v28,,50,14,61,39l117,42xm297,v40,,70,31,70,78c367,126,337,157,297,157v-39,,-69,-31,-69,-79c228,30,258,,297,xm297,145v33,,57,-26,57,-67c354,36,330,12,297,12v-32,,-56,25,-56,66c241,120,265,145,297,145xm582,3v,151,,151,,151c571,154,571,154,571,154,502,49,502,49,502,49,491,34,485,23,485,23v,,,,,c484,23,486,40,486,62v,92,,92,,92c473,154,473,154,473,154,473,3,473,3,473,3v12,,12,,12,c554,107,554,107,554,107v10,15,16,26,17,26c571,133,571,133,571,133v,,-1,-18,-1,-38c570,3,570,3,570,3r12,xm777,41c773,22,759,11,740,11v-20,,-35,10,-35,27c705,56,726,63,745,70v20,8,45,17,45,45c790,139,771,157,741,157v-30,,-48,-18,-51,-43c701,111,701,111,701,111v2,20,16,35,40,35c764,146,778,133,778,115,778,93,754,87,733,78,716,71,693,63,693,38,693,16,713,,740,v25,,44,15,48,38l777,41xm1004,3v,95,,95,,95c1004,136,984,157,949,157v-35,,-55,-21,-55,-59c894,3,894,3,894,3v12,,12,,12,c906,98,906,98,906,98v,31,15,48,43,48c977,146,991,129,991,98v,-95,,-95,,-95l1004,3xm1203,142v,12,,12,,12c1116,154,1116,154,1116,154v,-151,,-151,,-151c1128,3,1128,3,1128,3v,139,,139,,139l1203,142xm1377,3v,11,,11,,11c1330,14,1330,14,1330,14v,140,,140,,140c1317,154,1317,154,1317,154v,-140,,-140,,-140c1270,14,1270,14,1270,14v,-11,,-11,,-11l1377,3xm1481,154v,-151,,-151,,-151c1493,3,1493,3,1493,3v,151,,151,,151l1481,154xm1721,3v,151,,151,,151c1710,154,1710,154,1710,154,1640,49,1640,49,1640,49,1630,34,1624,23,1624,23v-1,,-1,,-1,c1623,23,1624,40,1624,62v,92,,92,,92c1612,154,1612,154,1612,154v,-151,,-151,,-151c1623,3,1623,3,1623,3v69,104,69,104,69,104c1702,122,1709,133,1709,133v,,,,,c1710,133,1709,115,1709,95v,-92,,-92,,-92l1721,3xm1949,131v-6,8,-23,26,-52,26c1858,157,1829,126,1829,78v,-48,29,-78,69,-78c1926,,1947,15,1958,39v-12,3,-12,3,-12,3c1937,23,1919,12,1898,12v-33,,-57,25,-57,66c1841,120,1865,145,1898,145v27,,46,-18,51,-31c1949,88,1949,88,1949,88v-43,,-43,,-43,c1906,77,1906,77,1906,77v54,,54,,54,c1960,154,1960,154,1960,154v-11,,-11,,-11,c1949,136,1949,131,1949,131xe" fillcolor="#ffaf3a" stroked="f">
                        <v:path arrowok="t" o:connecttype="custom" o:connectlocs="258922,45866;258922,554209;495329,431901;0,298126;487824,149063;1114491,0;1114491,600075;1114491,0;1328383,298126;904351,298126;2183951,11466;2142674,588609;1819960,87909;1823712,236972;1774930,588609;1819960,11466;2142674,508344;2138922,363103;2183951,11466;2776845,42043;2795608,267549;2780598,600075;2630498,424257;2919440,439545;2600478,145241;2956965,145241;3767504,11466;3561117,600075;3354730,11466;3399759,374569;3718721,374569;3767504,11466;4514250,588609;4187783,11466;4232813,542743;5167184,11466;4990817,53510;4942034,588609;4765667,53510;5167184,11466;5557443,11466;5602473,588609;6458042,11466;6416765,588609;6094050,87909;6094050,236972;6049020,588609;6090298,11466;6413012,508344;6413012,363103;6458042,11466;7118481,600075;7122233,0;7302353,160530;6908341,298126;7313611,435723;7152253,336348;7354888,294304;7313611,588609" o:connectangles="0,0,0,0,0,0,0,0,0,0,0,0,0,0,0,0,0,0,0,0,0,0,0,0,0,0,0,0,0,0,0,0,0,0,0,0,0,0,0,0,0,0,0,0,0,0,0,0,0,0,0,0,0,0,0,0,0,0,0"/>
                        <o:lock v:ext="edit" verticies="t"/>
                      </v:shape>
                      <w10:wrap anchorx="margin" anchory="page"/>
                      <w10:anchorlock/>
                    </v:group>
                  </w:pict>
                </mc:Fallback>
              </mc:AlternateContent>
            </w:r>
          </w:p>
        </w:tc>
      </w:tr>
      <w:tr w:rsidR="00800368" w14:paraId="387486A9" w14:textId="77777777" w:rsidTr="00061977">
        <w:trPr>
          <w:trHeight w:hRule="exact" w:val="528"/>
        </w:trPr>
        <w:tc>
          <w:tcPr>
            <w:tcW w:w="5500" w:type="dxa"/>
            <w:gridSpan w:val="2"/>
            <w:shd w:val="clear" w:color="auto" w:fill="auto"/>
          </w:tcPr>
          <w:p w14:paraId="60DA3FBB" w14:textId="77777777" w:rsidR="00800368" w:rsidRDefault="00800368" w:rsidP="00061977"/>
        </w:tc>
        <w:tc>
          <w:tcPr>
            <w:tcW w:w="5480" w:type="dxa"/>
            <w:shd w:val="clear" w:color="auto" w:fill="auto"/>
          </w:tcPr>
          <w:p w14:paraId="2FCBCC97" w14:textId="77777777" w:rsidR="00800368" w:rsidRDefault="00800368" w:rsidP="00061977"/>
        </w:tc>
      </w:tr>
      <w:tr w:rsidR="00800368" w14:paraId="05549282" w14:textId="77777777" w:rsidTr="00061977">
        <w:trPr>
          <w:trHeight w:hRule="exact" w:val="1212"/>
        </w:trPr>
        <w:tc>
          <w:tcPr>
            <w:tcW w:w="5500" w:type="dxa"/>
            <w:gridSpan w:val="2"/>
            <w:shd w:val="clear" w:color="auto" w:fill="auto"/>
          </w:tcPr>
          <w:p w14:paraId="695ED802" w14:textId="77777777" w:rsidR="00800368" w:rsidRDefault="00800368" w:rsidP="00061977"/>
        </w:tc>
        <w:tc>
          <w:tcPr>
            <w:tcW w:w="5480" w:type="dxa"/>
            <w:tcBorders>
              <w:bottom w:val="single" w:sz="4" w:space="0" w:color="000100"/>
            </w:tcBorders>
            <w:shd w:val="clear" w:color="auto" w:fill="auto"/>
            <w:vAlign w:val="bottom"/>
          </w:tcPr>
          <w:p w14:paraId="7691C407" w14:textId="77777777" w:rsidR="00800368" w:rsidRDefault="00466F44" w:rsidP="00061977">
            <w:pPr>
              <w:pStyle w:val="CpReportTo"/>
            </w:pPr>
            <w:sdt>
              <w:sdtPr>
                <w:id w:val="1402802301"/>
                <w:placeholder>
                  <w:docPart w:val="54BC18E4DE9846D9A3171F560169BC1E"/>
                </w:placeholder>
                <w:dropDownList>
                  <w:listItem w:displayText="REPORT TO" w:value="REPORT TO"/>
                  <w:listItem w:displayText="PROPOSAL TO" w:value="PROPOSAL TO"/>
                </w:dropDownList>
              </w:sdtPr>
              <w:sdtEndPr/>
              <w:sdtContent>
                <w:r w:rsidR="00BD3A0A">
                  <w:t>REPORT TO</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0"/>
            </w:tblGrid>
            <w:tr w:rsidR="00800368" w14:paraId="74F0EB33" w14:textId="77777777" w:rsidTr="00061977">
              <w:tc>
                <w:tcPr>
                  <w:tcW w:w="5470" w:type="dxa"/>
                  <w:shd w:val="clear" w:color="auto" w:fill="auto"/>
                </w:tcPr>
                <w:p w14:paraId="511A31AF" w14:textId="77777777" w:rsidR="00800368" w:rsidRDefault="00A22EC4" w:rsidP="00061977">
                  <w:pPr>
                    <w:pStyle w:val="CpClientName"/>
                    <w:ind w:left="0"/>
                  </w:pPr>
                  <w:r>
                    <w:t>CSIRO</w:t>
                  </w:r>
                </w:p>
              </w:tc>
            </w:tr>
          </w:tbl>
          <w:p w14:paraId="597C018E" w14:textId="77777777" w:rsidR="00800368" w:rsidRDefault="00800368" w:rsidP="00061977">
            <w:pPr>
              <w:pStyle w:val="CpClientName"/>
            </w:pPr>
          </w:p>
        </w:tc>
      </w:tr>
      <w:tr w:rsidR="00800368" w14:paraId="3753D212" w14:textId="77777777" w:rsidTr="00061977">
        <w:trPr>
          <w:trHeight w:hRule="exact" w:val="560"/>
        </w:trPr>
        <w:tc>
          <w:tcPr>
            <w:tcW w:w="5500" w:type="dxa"/>
            <w:gridSpan w:val="2"/>
            <w:shd w:val="clear" w:color="auto" w:fill="auto"/>
          </w:tcPr>
          <w:p w14:paraId="18854A9D" w14:textId="77777777" w:rsidR="00800368" w:rsidRDefault="00800368" w:rsidP="00061977"/>
        </w:tc>
        <w:tc>
          <w:tcPr>
            <w:tcW w:w="5480" w:type="dxa"/>
            <w:tcBorders>
              <w:top w:val="single" w:sz="4" w:space="0" w:color="000100"/>
            </w:tcBorders>
            <w:shd w:val="clear" w:color="auto" w:fill="auto"/>
          </w:tcPr>
          <w:p w14:paraId="4C8C2427" w14:textId="0BB84AF8" w:rsidR="00800368" w:rsidRDefault="00466F44" w:rsidP="00061977">
            <w:pPr>
              <w:pStyle w:val="CpReportDate"/>
            </w:pPr>
            <w:sdt>
              <w:sdtPr>
                <w:id w:val="-969511399"/>
                <w:placeholder>
                  <w:docPart w:val="8C69E079776C4BDC89C21AF323C79F97"/>
                </w:placeholder>
                <w:date w:fullDate="2018-11-01T00:00:00Z">
                  <w:dateFormat w:val=" MMMM yyyy"/>
                  <w:lid w:val="en-AU"/>
                  <w:storeMappedDataAs w:val="dateTime"/>
                  <w:calendar w:val="gregorian"/>
                </w:date>
              </w:sdtPr>
              <w:sdtEndPr/>
              <w:sdtContent>
                <w:r w:rsidR="0087613E">
                  <w:t xml:space="preserve"> November 2018</w:t>
                </w:r>
              </w:sdtContent>
            </w:sdt>
          </w:p>
        </w:tc>
      </w:tr>
      <w:tr w:rsidR="00800368" w14:paraId="0ACDD9AB" w14:textId="77777777" w:rsidTr="00061977">
        <w:trPr>
          <w:trHeight w:hRule="exact" w:val="13020"/>
        </w:trPr>
        <w:tc>
          <w:tcPr>
            <w:tcW w:w="10980" w:type="dxa"/>
            <w:gridSpan w:val="3"/>
            <w:shd w:val="clear" w:color="auto" w:fill="auto"/>
          </w:tcPr>
          <w:tbl>
            <w:tblPr>
              <w:tblStyle w:val="TableGrid"/>
              <w:tblW w:w="10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6"/>
              <w:gridCol w:w="5480"/>
            </w:tblGrid>
            <w:tr w:rsidR="00800368" w:rsidRPr="008F7FD1" w14:paraId="3C261A49" w14:textId="77777777" w:rsidTr="00061977">
              <w:tc>
                <w:tcPr>
                  <w:tcW w:w="5516" w:type="dxa"/>
                  <w:tcBorders>
                    <w:bottom w:val="single" w:sz="4" w:space="0" w:color="000100"/>
                  </w:tcBorders>
                  <w:shd w:val="clear" w:color="auto" w:fill="auto"/>
                </w:tcPr>
                <w:p w14:paraId="25AED794" w14:textId="77777777" w:rsidR="00800368" w:rsidRPr="00FB53D4" w:rsidRDefault="00800368" w:rsidP="00061977"/>
              </w:tc>
              <w:tc>
                <w:tcPr>
                  <w:tcW w:w="5480" w:type="dxa"/>
                  <w:tcBorders>
                    <w:bottom w:val="single" w:sz="4" w:space="0" w:color="000100"/>
                  </w:tcBorders>
                  <w:shd w:val="clear" w:color="auto" w:fill="auto"/>
                </w:tcPr>
                <w:p w14:paraId="3F9116D7" w14:textId="77777777" w:rsidR="00800368" w:rsidRPr="00FB53D4" w:rsidRDefault="0030708E" w:rsidP="00061977">
                  <w:pPr>
                    <w:pStyle w:val="CpTitle"/>
                  </w:pPr>
                  <w:r>
                    <w:t xml:space="preserve">The </w:t>
                  </w:r>
                  <w:r w:rsidR="00A22EC4">
                    <w:t>Impact and Value of CSIRO research</w:t>
                  </w:r>
                </w:p>
              </w:tc>
            </w:tr>
            <w:tr w:rsidR="00800368" w14:paraId="02F9D750" w14:textId="77777777" w:rsidTr="00061977">
              <w:trPr>
                <w:trHeight w:hRule="exact" w:val="440"/>
              </w:trPr>
              <w:tc>
                <w:tcPr>
                  <w:tcW w:w="5516" w:type="dxa"/>
                  <w:tcBorders>
                    <w:top w:val="single" w:sz="4" w:space="0" w:color="000100"/>
                  </w:tcBorders>
                  <w:shd w:val="clear" w:color="auto" w:fill="auto"/>
                </w:tcPr>
                <w:p w14:paraId="1CCB36BE" w14:textId="77777777" w:rsidR="00800368" w:rsidRDefault="00800368" w:rsidP="00061977"/>
              </w:tc>
              <w:tc>
                <w:tcPr>
                  <w:tcW w:w="5480" w:type="dxa"/>
                  <w:tcBorders>
                    <w:top w:val="single" w:sz="4" w:space="0" w:color="000100"/>
                  </w:tcBorders>
                  <w:shd w:val="clear" w:color="auto" w:fill="auto"/>
                </w:tcPr>
                <w:p w14:paraId="3AFFD0CB" w14:textId="77777777" w:rsidR="00800368" w:rsidRDefault="00800368" w:rsidP="00061977">
                  <w:r w:rsidRPr="00CD296F">
                    <w:rPr>
                      <w:noProof/>
                      <w:lang w:eastAsia="en-AU"/>
                    </w:rPr>
                    <mc:AlternateContent>
                      <mc:Choice Requires="wps">
                        <w:drawing>
                          <wp:anchor distT="0" distB="0" distL="114300" distR="114300" simplePos="0" relativeHeight="251659264" behindDoc="0" locked="1" layoutInCell="1" allowOverlap="1" wp14:anchorId="4A2015B3" wp14:editId="4BED5595">
                            <wp:simplePos x="0" y="0"/>
                            <wp:positionH relativeFrom="page">
                              <wp:posOffset>-678180</wp:posOffset>
                            </wp:positionH>
                            <wp:positionV relativeFrom="page">
                              <wp:posOffset>5080</wp:posOffset>
                            </wp:positionV>
                            <wp:extent cx="546735" cy="267335"/>
                            <wp:effectExtent l="0" t="0" r="5715" b="0"/>
                            <wp:wrapNone/>
                            <wp:docPr id="366" name="cp_sails_contac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546735" cy="267335"/>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46D848" id="cp_sails_contacts" o:spid="_x0000_s1026" style="position:absolute;margin-left:-53.4pt;margin-top:.4pt;width:43.05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" path="m822,r,828l,828,822,xm863,828r823,l1686,,863,828xe" fillcolor="#ffaf3a" stroked="f">
                            <v:path arrowok="t" o:connecttype="custom" o:connectlocs="266558,0;266558,267335;0,267335;266558,0;279853,267335;546735,267335;546735,0;279853,267335" o:connectangles="0,0,0,0,0,0,0,0"/>
                            <o:lock v:ext="edit" aspectratio="t" verticies="t"/>
                            <w10:wrap anchorx="page" anchory="page"/>
                            <w10:anchorlock/>
                          </v:shape>
                        </w:pict>
                      </mc:Fallback>
                    </mc:AlternateContent>
                  </w:r>
                </w:p>
              </w:tc>
            </w:tr>
            <w:tr w:rsidR="00800368" w14:paraId="7268E332" w14:textId="77777777" w:rsidTr="00061977">
              <w:tc>
                <w:tcPr>
                  <w:tcW w:w="5516" w:type="dxa"/>
                  <w:shd w:val="clear" w:color="auto" w:fill="auto"/>
                </w:tcPr>
                <w:p w14:paraId="45C5CA31" w14:textId="77777777" w:rsidR="00800368" w:rsidRDefault="00800368" w:rsidP="00061977"/>
              </w:tc>
              <w:tc>
                <w:tcPr>
                  <w:tcW w:w="5480" w:type="dxa"/>
                  <w:shd w:val="clear" w:color="auto" w:fill="auto"/>
                </w:tcPr>
                <w:p w14:paraId="4FEA8122" w14:textId="77777777" w:rsidR="00800368" w:rsidRDefault="00A22EC4" w:rsidP="00061977">
                  <w:pPr>
                    <w:pStyle w:val="CpSubTitle"/>
                  </w:pPr>
                  <w:r>
                    <w:t>2018 Update report</w:t>
                  </w:r>
                </w:p>
              </w:tc>
            </w:tr>
            <w:tr w:rsidR="00800368" w14:paraId="76151590" w14:textId="77777777" w:rsidTr="00061977">
              <w:tc>
                <w:tcPr>
                  <w:tcW w:w="5516" w:type="dxa"/>
                  <w:shd w:val="clear" w:color="auto" w:fill="auto"/>
                </w:tcPr>
                <w:p w14:paraId="3CE0D9F1" w14:textId="77777777" w:rsidR="00800368" w:rsidRDefault="00800368" w:rsidP="00061977"/>
              </w:tc>
              <w:tc>
                <w:tcPr>
                  <w:tcW w:w="5480" w:type="dxa"/>
                  <w:shd w:val="clear" w:color="auto" w:fill="auto"/>
                </w:tcPr>
                <w:p w14:paraId="1915D83B" w14:textId="697B2F35" w:rsidR="00800368" w:rsidRDefault="0087613E" w:rsidP="00061977">
                  <w:pPr>
                    <w:pStyle w:val="CpBoldSubTitle"/>
                  </w:pPr>
                  <w:r>
                    <w:t>Final</w:t>
                  </w:r>
                </w:p>
              </w:tc>
            </w:tr>
          </w:tbl>
          <w:p w14:paraId="21E9361E" w14:textId="77777777" w:rsidR="00800368" w:rsidRDefault="00800368" w:rsidP="00061977">
            <w:pPr>
              <w:pStyle w:val="CpReportDate"/>
            </w:pPr>
          </w:p>
        </w:tc>
      </w:tr>
    </w:tbl>
    <w:p w14:paraId="16243483" w14:textId="77777777" w:rsidR="00800368" w:rsidRDefault="00800368" w:rsidP="00061977">
      <w:pPr>
        <w:pStyle w:val="spacer"/>
      </w:pPr>
    </w:p>
    <w:p w14:paraId="05FF52B2" w14:textId="77777777" w:rsidR="00800368" w:rsidRDefault="00800368" w:rsidP="00061977">
      <w:pPr>
        <w:pStyle w:val="spacer"/>
        <w:sectPr w:rsidR="00800368" w:rsidSect="00061977">
          <w:headerReference w:type="even" r:id="rId9"/>
          <w:headerReference w:type="default" r:id="rId10"/>
          <w:footerReference w:type="even" r:id="rId11"/>
          <w:footerReference w:type="default" r:id="rId12"/>
          <w:headerReference w:type="first" r:id="rId13"/>
          <w:footerReference w:type="first" r:id="rId14"/>
          <w:pgSz w:w="11907" w:h="16839" w:code="9"/>
          <w:pgMar w:top="462" w:right="443" w:bottom="350" w:left="476" w:header="210" w:footer="234" w:gutter="0"/>
          <w:pgNumType w:chapSep="enDash"/>
          <w:cols w:space="708"/>
          <w:titlePg/>
          <w:docGrid w:linePitch="360"/>
        </w:sectPr>
      </w:pPr>
    </w:p>
    <w:tbl>
      <w:tblPr>
        <w:tblStyle w:val="TableGrid"/>
        <w:tblW w:w="10951"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2"/>
        <w:gridCol w:w="10"/>
        <w:gridCol w:w="7258"/>
        <w:gridCol w:w="2611"/>
      </w:tblGrid>
      <w:tr w:rsidR="00800368" w14:paraId="7D2DBDE8" w14:textId="77777777" w:rsidTr="00E97CD6">
        <w:trPr>
          <w:trHeight w:hRule="exact" w:val="9437"/>
        </w:trPr>
        <w:tc>
          <w:tcPr>
            <w:tcW w:w="8340" w:type="dxa"/>
            <w:gridSpan w:val="3"/>
            <w:shd w:val="clear" w:color="auto" w:fill="auto"/>
            <w:tcMar>
              <w:left w:w="0" w:type="dxa"/>
            </w:tcMar>
          </w:tcPr>
          <w:p w14:paraId="2F14269F" w14:textId="77777777" w:rsidR="00800368" w:rsidRDefault="00800368" w:rsidP="00061977">
            <w:pPr>
              <w:pStyle w:val="tagcontactsPage-Front"/>
            </w:pPr>
          </w:p>
        </w:tc>
        <w:tc>
          <w:tcPr>
            <w:tcW w:w="2611" w:type="dxa"/>
            <w:shd w:val="clear" w:color="auto" w:fill="auto"/>
            <w:tcMar>
              <w:top w:w="0" w:type="dxa"/>
              <w:right w:w="100" w:type="dxa"/>
            </w:tcMar>
          </w:tcPr>
          <w:p w14:paraId="331A5ED4" w14:textId="77777777" w:rsidR="00800368" w:rsidRDefault="00800368" w:rsidP="00061977">
            <w:pPr>
              <w:pStyle w:val="CpContactDetails"/>
            </w:pPr>
            <w:r>
              <w:t>ACIL ALLEN</w:t>
            </w:r>
            <w:r w:rsidRPr="00222CFB">
              <w:rPr>
                <w:spacing w:val="-8"/>
              </w:rPr>
              <w:t xml:space="preserve"> </w:t>
            </w:r>
            <w:r>
              <w:t>CONSU</w:t>
            </w:r>
            <w:r w:rsidRPr="00222CFB">
              <w:rPr>
                <w:spacing w:val="-16"/>
              </w:rPr>
              <w:t>L</w:t>
            </w:r>
            <w:r>
              <w:t xml:space="preserve">TING PTY </w:t>
            </w:r>
            <w:r w:rsidRPr="00222CFB">
              <w:rPr>
                <w:spacing w:val="-12"/>
              </w:rPr>
              <w:t>L</w:t>
            </w:r>
            <w:r>
              <w:t>TD</w:t>
            </w:r>
            <w:r>
              <w:br/>
              <w:t>ABN 68 102 652 1</w:t>
            </w:r>
            <w:r w:rsidRPr="00222CFB">
              <w:rPr>
                <w:spacing w:val="-4"/>
              </w:rPr>
              <w:t>4</w:t>
            </w:r>
            <w:r>
              <w:t>8</w:t>
            </w:r>
          </w:p>
          <w:p w14:paraId="15B4C648" w14:textId="77777777" w:rsidR="00800368" w:rsidRDefault="00800368" w:rsidP="00061977">
            <w:pPr>
              <w:pStyle w:val="CpContactDetails"/>
            </w:pPr>
            <w:r>
              <w:t>Level NINE</w:t>
            </w:r>
            <w:r>
              <w:br/>
              <w:t>60 Collins Street</w:t>
            </w:r>
            <w:r>
              <w:br/>
              <w:t>MELBOURNE VIC 3000</w:t>
            </w:r>
            <w:r>
              <w:br/>
            </w:r>
            <w:r w:rsidRPr="00222CFB">
              <w:rPr>
                <w:spacing w:val="-12"/>
              </w:rPr>
              <w:t>A</w:t>
            </w:r>
            <w:r>
              <w:t>USTRALIA</w:t>
            </w:r>
            <w:r>
              <w:br/>
              <w:t>T+61 3 8650 6000</w:t>
            </w:r>
            <w:r>
              <w:br/>
              <w:t>F+61 3 9654 6363</w:t>
            </w:r>
          </w:p>
          <w:p w14:paraId="532774C6" w14:textId="77777777" w:rsidR="00800368" w:rsidRDefault="00800368" w:rsidP="00061977">
            <w:pPr>
              <w:pStyle w:val="CpContactDetails"/>
            </w:pPr>
            <w:r>
              <w:t>Level one</w:t>
            </w:r>
            <w:r>
              <w:br/>
              <w:t>50 Pitt Street</w:t>
            </w:r>
            <w:r>
              <w:br/>
              <w:t>SYDNEY NSW 2000</w:t>
            </w:r>
            <w:r>
              <w:br/>
              <w:t>AUSTRALIA</w:t>
            </w:r>
            <w:r>
              <w:br/>
              <w:t>T+61</w:t>
            </w:r>
            <w:r w:rsidRPr="00222CFB">
              <w:rPr>
                <w:spacing w:val="-8"/>
              </w:rPr>
              <w:t xml:space="preserve"> </w:t>
            </w:r>
            <w:r>
              <w:t>2 8272 5100</w:t>
            </w:r>
            <w:r>
              <w:br/>
              <w:t>F+</w:t>
            </w:r>
            <w:r w:rsidRPr="00222CFB">
              <w:rPr>
                <w:spacing w:val="-6"/>
              </w:rPr>
              <w:t>6</w:t>
            </w:r>
            <w:r>
              <w:t>1 2 92</w:t>
            </w:r>
            <w:r w:rsidRPr="00222CFB">
              <w:rPr>
                <w:spacing w:val="-8"/>
              </w:rPr>
              <w:t>4</w:t>
            </w:r>
            <w:r>
              <w:t>7 2455</w:t>
            </w:r>
          </w:p>
          <w:p w14:paraId="2BB7A7BF" w14:textId="77777777" w:rsidR="00800368" w:rsidRPr="00032900" w:rsidRDefault="00800368" w:rsidP="00061977">
            <w:pPr>
              <w:pStyle w:val="CpContactDetails"/>
            </w:pPr>
            <w:r w:rsidRPr="00032900">
              <w:t>Level FIFTEEN</w:t>
            </w:r>
            <w:r w:rsidRPr="00032900">
              <w:br/>
              <w:t>127 Creek Street</w:t>
            </w:r>
            <w:r w:rsidRPr="00032900">
              <w:br/>
              <w:t>Brisbane QLD 4000</w:t>
            </w:r>
            <w:r w:rsidRPr="00032900">
              <w:br/>
            </w:r>
            <w:r w:rsidRPr="00032900">
              <w:rPr>
                <w:spacing w:val="-8"/>
              </w:rPr>
              <w:t>A</w:t>
            </w:r>
            <w:r w:rsidRPr="00032900">
              <w:t>ustralia</w:t>
            </w:r>
            <w:r w:rsidRPr="00032900">
              <w:br/>
              <w:t>T+61 7 3009 8700</w:t>
            </w:r>
            <w:r w:rsidRPr="00032900">
              <w:br/>
              <w:t>F+61 7 3009 8799</w:t>
            </w:r>
          </w:p>
          <w:p w14:paraId="3FAB1FBB" w14:textId="77777777" w:rsidR="00800368" w:rsidRDefault="00800368" w:rsidP="00061977">
            <w:pPr>
              <w:pStyle w:val="CpContactDetails"/>
            </w:pPr>
            <w:r>
              <w:t>Level ONE</w:t>
            </w:r>
            <w:r>
              <w:br/>
              <w:t>15 LONDON CIRCUIT</w:t>
            </w:r>
            <w:r>
              <w:br/>
              <w:t>CANBERRA ACT 2600</w:t>
            </w:r>
            <w:r>
              <w:br/>
            </w:r>
            <w:r w:rsidRPr="00222CFB">
              <w:rPr>
                <w:spacing w:val="-8"/>
              </w:rPr>
              <w:t>A</w:t>
            </w:r>
            <w:r>
              <w:t>USTRALIA</w:t>
            </w:r>
            <w:r>
              <w:br/>
              <w:t xml:space="preserve">T+61 2 </w:t>
            </w:r>
            <w:r w:rsidRPr="00222CFB">
              <w:rPr>
                <w:spacing w:val="-12"/>
              </w:rPr>
              <w:t>6</w:t>
            </w:r>
            <w:r>
              <w:t>103 8200</w:t>
            </w:r>
            <w:r>
              <w:br/>
              <w:t xml:space="preserve">F+61 2 </w:t>
            </w:r>
            <w:r w:rsidRPr="00222CFB">
              <w:rPr>
                <w:spacing w:val="-12"/>
              </w:rPr>
              <w:t>6</w:t>
            </w:r>
            <w:r>
              <w:t>103 8233</w:t>
            </w:r>
          </w:p>
          <w:p w14:paraId="22ED1E81" w14:textId="77777777" w:rsidR="00800368" w:rsidRDefault="00800368" w:rsidP="00061977">
            <w:pPr>
              <w:pStyle w:val="CpContactDetails"/>
            </w:pPr>
            <w:r>
              <w:t>level twelve, bgc centre</w:t>
            </w:r>
            <w:r>
              <w:br/>
              <w:t>28 the esplanade</w:t>
            </w:r>
            <w:r>
              <w:br/>
              <w:t>PERTH WA 6000</w:t>
            </w:r>
            <w:r>
              <w:br/>
              <w:t>AUSTRALIA</w:t>
            </w:r>
            <w:r>
              <w:br/>
              <w:t>T+61 8 9449 9600</w:t>
            </w:r>
            <w:r>
              <w:br/>
              <w:t>F+61 8 9322 3955</w:t>
            </w:r>
          </w:p>
          <w:p w14:paraId="7DB7FEF8" w14:textId="77777777" w:rsidR="00800368" w:rsidRDefault="00800368" w:rsidP="00061977">
            <w:pPr>
              <w:pStyle w:val="CpContactDetails"/>
            </w:pPr>
            <w:r>
              <w:t>167 FLINDERS street</w:t>
            </w:r>
            <w:r>
              <w:br/>
              <w:t>Adelaide sa 5000</w:t>
            </w:r>
            <w:r>
              <w:br/>
              <w:t>AUSTRALIA</w:t>
            </w:r>
            <w:r>
              <w:br/>
              <w:t>t +61 8 8122 4965</w:t>
            </w:r>
          </w:p>
          <w:p w14:paraId="16BD7492" w14:textId="77777777" w:rsidR="00800368" w:rsidRDefault="00800368" w:rsidP="00061977">
            <w:pPr>
              <w:pStyle w:val="CpContactDetails"/>
            </w:pPr>
            <w:r>
              <w:t>acilallen</w:t>
            </w:r>
            <w:r w:rsidRPr="00CE7775">
              <w:rPr>
                <w:spacing w:val="-12"/>
              </w:rPr>
              <w:t>.</w:t>
            </w:r>
            <w:r>
              <w:t>com.</w:t>
            </w:r>
            <w:r w:rsidRPr="00CE7775">
              <w:rPr>
                <w:spacing w:val="-10"/>
              </w:rPr>
              <w:t>a</w:t>
            </w:r>
            <w:r>
              <w:t>u</w:t>
            </w:r>
          </w:p>
        </w:tc>
      </w:tr>
      <w:tr w:rsidR="00800368" w14:paraId="242E74D1" w14:textId="77777777" w:rsidTr="00061977">
        <w:trPr>
          <w:trHeight w:hRule="exact" w:val="760"/>
        </w:trPr>
        <w:tc>
          <w:tcPr>
            <w:tcW w:w="1082" w:type="dxa"/>
            <w:gridSpan w:val="2"/>
            <w:shd w:val="clear" w:color="auto" w:fill="auto"/>
            <w:tcMar>
              <w:left w:w="0" w:type="dxa"/>
              <w:right w:w="436" w:type="dxa"/>
            </w:tcMar>
          </w:tcPr>
          <w:p w14:paraId="5EDB6850" w14:textId="77777777" w:rsidR="00800368" w:rsidRDefault="00800368" w:rsidP="00061977">
            <w:pPr>
              <w:pStyle w:val="spacer"/>
            </w:pPr>
          </w:p>
        </w:tc>
        <w:tc>
          <w:tcPr>
            <w:tcW w:w="9869" w:type="dxa"/>
            <w:gridSpan w:val="2"/>
            <w:shd w:val="clear" w:color="auto" w:fill="auto"/>
            <w:vAlign w:val="bottom"/>
          </w:tcPr>
          <w:p w14:paraId="223DA8CB" w14:textId="426D97DD" w:rsidR="00800368" w:rsidRDefault="00800368" w:rsidP="00061977">
            <w:pPr>
              <w:pStyle w:val="CpDisclaimer"/>
            </w:pPr>
            <w:r>
              <w:t xml:space="preserve">SUGGESTED CITATION FOR THIS REPORT </w:t>
            </w:r>
          </w:p>
          <w:p w14:paraId="0167CDCF" w14:textId="4587C3A8" w:rsidR="00380030" w:rsidRDefault="00380030" w:rsidP="00061977">
            <w:pPr>
              <w:pStyle w:val="CpDisclaimer"/>
            </w:pPr>
            <w:r w:rsidRPr="00380030">
              <w:t>THE IMPACT AND VALUE OF CSIRO RESEARCH</w:t>
            </w:r>
            <w:r w:rsidR="00C57BF0">
              <w:t xml:space="preserve"> – 2018 Update Report, ACIL Allen Consulting, November 2018 </w:t>
            </w:r>
          </w:p>
          <w:p w14:paraId="32814485" w14:textId="2CBEB04C" w:rsidR="00800368" w:rsidRPr="00587339" w:rsidRDefault="00800368" w:rsidP="00061977">
            <w:pPr>
              <w:pStyle w:val="CpDisclaimer"/>
              <w:rPr>
                <w:shd w:val="clear" w:color="auto" w:fill="00FF00"/>
              </w:rPr>
            </w:pPr>
          </w:p>
        </w:tc>
      </w:tr>
      <w:tr w:rsidR="00800368" w14:paraId="2DA95132" w14:textId="77777777" w:rsidTr="00061977">
        <w:trPr>
          <w:trHeight w:hRule="exact" w:val="4072"/>
        </w:trPr>
        <w:tc>
          <w:tcPr>
            <w:tcW w:w="1072" w:type="dxa"/>
            <w:shd w:val="clear" w:color="auto" w:fill="auto"/>
            <w:tcMar>
              <w:left w:w="0" w:type="dxa"/>
              <w:right w:w="436" w:type="dxa"/>
            </w:tcMar>
          </w:tcPr>
          <w:p w14:paraId="254428E1" w14:textId="77777777" w:rsidR="00800368" w:rsidRDefault="00800368" w:rsidP="00061977">
            <w:pPr>
              <w:pStyle w:val="CpDisclaimer"/>
            </w:pPr>
          </w:p>
        </w:tc>
        <w:tc>
          <w:tcPr>
            <w:tcW w:w="9879" w:type="dxa"/>
            <w:gridSpan w:val="3"/>
            <w:shd w:val="clear" w:color="auto" w:fill="auto"/>
            <w:tcMar>
              <w:right w:w="400" w:type="dxa"/>
            </w:tcMar>
            <w:vAlign w:val="bottom"/>
          </w:tcPr>
          <w:p w14:paraId="42E106FF" w14:textId="77777777" w:rsidR="00800368" w:rsidRDefault="00800368" w:rsidP="00061977">
            <w:pPr>
              <w:pStyle w:val="CpDisclaimer"/>
            </w:pPr>
          </w:p>
          <w:p w14:paraId="4DD63482" w14:textId="77777777" w:rsidR="00800368" w:rsidRDefault="00800368" w:rsidP="00061977">
            <w:pPr>
              <w:pStyle w:val="CpDisclaimer"/>
            </w:pPr>
            <w:r>
              <w:t xml:space="preserve">© acil </w:t>
            </w:r>
            <w:r w:rsidRPr="00D708C0">
              <w:rPr>
                <w:spacing w:val="-8"/>
              </w:rPr>
              <w:t>A</w:t>
            </w:r>
            <w:r>
              <w:t>llen Consu</w:t>
            </w:r>
            <w:r w:rsidRPr="00D708C0">
              <w:rPr>
                <w:spacing w:val="-16"/>
              </w:rPr>
              <w:t>l</w:t>
            </w:r>
            <w:r>
              <w:t>ting 2018</w:t>
            </w:r>
          </w:p>
        </w:tc>
      </w:tr>
    </w:tbl>
    <w:p w14:paraId="539CA934" w14:textId="77777777" w:rsidR="00800368" w:rsidRDefault="00800368" w:rsidP="00061977">
      <w:pPr>
        <w:pStyle w:val="spacer"/>
      </w:pPr>
    </w:p>
    <w:p w14:paraId="3C141904" w14:textId="77777777" w:rsidR="00800368" w:rsidRDefault="00800368" w:rsidP="00061977">
      <w:pPr>
        <w:pStyle w:val="spacer"/>
        <w:sectPr w:rsidR="00800368" w:rsidSect="00061977">
          <w:headerReference w:type="even" r:id="rId15"/>
          <w:headerReference w:type="default" r:id="rId16"/>
          <w:footerReference w:type="even" r:id="rId17"/>
          <w:footerReference w:type="default" r:id="rId18"/>
          <w:headerReference w:type="first" r:id="rId19"/>
          <w:footerReference w:type="first" r:id="rId20"/>
          <w:pgSz w:w="11907" w:h="16839" w:code="9"/>
          <w:pgMar w:top="1100" w:right="442" w:bottom="482" w:left="476" w:header="454" w:footer="261" w:gutter="0"/>
          <w:cols w:space="708"/>
          <w:docGrid w:linePitch="360"/>
        </w:sectPr>
      </w:pPr>
    </w:p>
    <w:p w14:paraId="51DDAD65" w14:textId="7EC8627D" w:rsidR="000414F2" w:rsidRDefault="00800368">
      <w:pPr>
        <w:pStyle w:val="TOC1"/>
        <w:rPr>
          <w:rFonts w:asciiTheme="minorHAnsi" w:eastAsiaTheme="minorEastAsia" w:hAnsiTheme="minorHAnsi"/>
          <w:caps w:val="0"/>
          <w:sz w:val="22"/>
          <w:lang w:eastAsia="en-AU"/>
        </w:rPr>
      </w:pPr>
      <w:r>
        <w:rPr>
          <w:noProof w:val="0"/>
          <w:color w:val="000100"/>
        </w:rPr>
        <w:lastRenderedPageBreak/>
        <w:fldChar w:fldCharType="begin"/>
      </w:r>
      <w:r>
        <w:instrText xml:space="preserve"> TOC \h \t "Heading 2,5,Heading (Appendix),3,Heading 8,5,Exec - Heading (Banner),1,Part xx,2,Chpt - Context,4,App - Divider (Heading),2,App - Context,4, Heading (Chapter),3,Heading (glossary),6,Heading (bibliography),6" \n 2-3</w:instrText>
      </w:r>
      <w:r>
        <w:rPr>
          <w:noProof w:val="0"/>
          <w:color w:val="000100"/>
        </w:rPr>
        <w:fldChar w:fldCharType="separate"/>
      </w:r>
      <w:hyperlink w:anchor="_Toc530554482" w:history="1">
        <w:r w:rsidR="000414F2" w:rsidRPr="00033094">
          <w:rPr>
            <w:rStyle w:val="Hyperlink"/>
          </w:rPr>
          <w:t>Executive Summary</w:t>
        </w:r>
        <w:r w:rsidR="000414F2">
          <w:tab/>
        </w:r>
        <w:r w:rsidR="000414F2">
          <w:fldChar w:fldCharType="begin"/>
        </w:r>
        <w:r w:rsidR="000414F2">
          <w:instrText xml:space="preserve"> PAGEREF _Toc530554482 \h </w:instrText>
        </w:r>
        <w:r w:rsidR="000414F2">
          <w:fldChar w:fldCharType="separate"/>
        </w:r>
        <w:r w:rsidR="000414F2">
          <w:t>i</w:t>
        </w:r>
        <w:r w:rsidR="000414F2">
          <w:fldChar w:fldCharType="end"/>
        </w:r>
      </w:hyperlink>
    </w:p>
    <w:p w14:paraId="4051DDEC" w14:textId="45C5D23A" w:rsidR="000414F2" w:rsidRDefault="00466F44">
      <w:pPr>
        <w:pStyle w:val="TOC3"/>
        <w:rPr>
          <w:rFonts w:asciiTheme="minorHAnsi" w:eastAsiaTheme="minorEastAsia" w:hAnsiTheme="minorHAnsi"/>
          <w:color w:val="auto"/>
          <w:position w:val="0"/>
          <w:sz w:val="22"/>
          <w:lang w:eastAsia="en-AU"/>
        </w:rPr>
      </w:pPr>
      <w:hyperlink w:anchor="_Toc530554483" w:history="1">
        <w:r w:rsidR="000414F2" w:rsidRPr="00033094">
          <w:rPr>
            <w:rStyle w:val="Hyperlink"/>
          </w:rPr>
          <w:t>1</w:t>
        </w:r>
      </w:hyperlink>
    </w:p>
    <w:p w14:paraId="1FBB8599" w14:textId="5A2FC381" w:rsidR="000414F2" w:rsidRDefault="00466F44">
      <w:pPr>
        <w:pStyle w:val="TOC4"/>
        <w:rPr>
          <w:rFonts w:asciiTheme="minorHAnsi" w:eastAsiaTheme="minorEastAsia" w:hAnsiTheme="minorHAnsi"/>
          <w:i w:val="0"/>
          <w:color w:val="auto"/>
          <w:sz w:val="22"/>
          <w:lang w:eastAsia="en-AU"/>
        </w:rPr>
      </w:pPr>
      <w:hyperlink w:anchor="_Toc530554484" w:history="1">
        <w:r w:rsidR="000414F2" w:rsidRPr="00033094">
          <w:rPr>
            <w:rStyle w:val="Hyperlink"/>
          </w:rPr>
          <w:t>Introduction</w:t>
        </w:r>
        <w:r w:rsidR="000414F2">
          <w:tab/>
        </w:r>
        <w:r w:rsidR="000414F2">
          <w:fldChar w:fldCharType="begin"/>
        </w:r>
        <w:r w:rsidR="000414F2">
          <w:instrText xml:space="preserve"> PAGEREF _Toc530554484 \h </w:instrText>
        </w:r>
        <w:r w:rsidR="000414F2">
          <w:fldChar w:fldCharType="separate"/>
        </w:r>
        <w:r w:rsidR="000414F2">
          <w:t>1</w:t>
        </w:r>
        <w:r w:rsidR="000414F2">
          <w:fldChar w:fldCharType="end"/>
        </w:r>
      </w:hyperlink>
    </w:p>
    <w:p w14:paraId="7800F068" w14:textId="303E92B0" w:rsidR="000414F2" w:rsidRDefault="00466F44">
      <w:pPr>
        <w:pStyle w:val="TOC5"/>
        <w:rPr>
          <w:rFonts w:asciiTheme="minorHAnsi" w:eastAsiaTheme="minorEastAsia" w:hAnsiTheme="minorHAnsi"/>
          <w:color w:val="auto"/>
          <w:spacing w:val="0"/>
          <w:sz w:val="22"/>
          <w:lang w:eastAsia="en-AU"/>
        </w:rPr>
      </w:pPr>
      <w:hyperlink w:anchor="_Toc530554485" w:history="1">
        <w:r w:rsidR="000414F2" w:rsidRPr="00033094">
          <w:rPr>
            <w:rStyle w:val="Hyperlink"/>
          </w:rPr>
          <w:t>1.1</w:t>
        </w:r>
        <w:r w:rsidR="000414F2">
          <w:rPr>
            <w:rFonts w:asciiTheme="minorHAnsi" w:eastAsiaTheme="minorEastAsia" w:hAnsiTheme="minorHAnsi"/>
            <w:color w:val="auto"/>
            <w:spacing w:val="0"/>
            <w:sz w:val="22"/>
            <w:lang w:eastAsia="en-AU"/>
          </w:rPr>
          <w:tab/>
        </w:r>
        <w:r w:rsidR="000414F2" w:rsidRPr="00033094">
          <w:rPr>
            <w:rStyle w:val="Hyperlink"/>
          </w:rPr>
          <w:t>How do we measure impact and value?</w:t>
        </w:r>
        <w:r w:rsidR="000414F2">
          <w:tab/>
        </w:r>
        <w:r w:rsidR="000414F2">
          <w:fldChar w:fldCharType="begin"/>
        </w:r>
        <w:r w:rsidR="000414F2">
          <w:instrText xml:space="preserve"> PAGEREF _Toc530554485 \h </w:instrText>
        </w:r>
        <w:r w:rsidR="000414F2">
          <w:fldChar w:fldCharType="separate"/>
        </w:r>
        <w:r w:rsidR="000414F2">
          <w:t>1</w:t>
        </w:r>
        <w:r w:rsidR="000414F2">
          <w:fldChar w:fldCharType="end"/>
        </w:r>
      </w:hyperlink>
    </w:p>
    <w:p w14:paraId="5713BDF7" w14:textId="5A9BE5F9" w:rsidR="000414F2" w:rsidRDefault="00466F44">
      <w:pPr>
        <w:pStyle w:val="TOC5"/>
        <w:rPr>
          <w:rFonts w:asciiTheme="minorHAnsi" w:eastAsiaTheme="minorEastAsia" w:hAnsiTheme="minorHAnsi"/>
          <w:color w:val="auto"/>
          <w:spacing w:val="0"/>
          <w:sz w:val="22"/>
          <w:lang w:eastAsia="en-AU"/>
        </w:rPr>
      </w:pPr>
      <w:hyperlink w:anchor="_Toc530554486" w:history="1">
        <w:r w:rsidR="000414F2" w:rsidRPr="00033094">
          <w:rPr>
            <w:rStyle w:val="Hyperlink"/>
          </w:rPr>
          <w:t>1.2</w:t>
        </w:r>
        <w:r w:rsidR="000414F2">
          <w:rPr>
            <w:rFonts w:asciiTheme="minorHAnsi" w:eastAsiaTheme="minorEastAsia" w:hAnsiTheme="minorHAnsi"/>
            <w:color w:val="auto"/>
            <w:spacing w:val="0"/>
            <w:sz w:val="22"/>
            <w:lang w:eastAsia="en-AU"/>
          </w:rPr>
          <w:tab/>
        </w:r>
        <w:r w:rsidR="000414F2" w:rsidRPr="00033094">
          <w:rPr>
            <w:rStyle w:val="Hyperlink"/>
          </w:rPr>
          <w:t>The 2017 Value Report</w:t>
        </w:r>
        <w:r w:rsidR="000414F2">
          <w:tab/>
        </w:r>
        <w:r w:rsidR="000414F2">
          <w:fldChar w:fldCharType="begin"/>
        </w:r>
        <w:r w:rsidR="000414F2">
          <w:instrText xml:space="preserve"> PAGEREF _Toc530554486 \h </w:instrText>
        </w:r>
        <w:r w:rsidR="000414F2">
          <w:fldChar w:fldCharType="separate"/>
        </w:r>
        <w:r w:rsidR="000414F2">
          <w:t>2</w:t>
        </w:r>
        <w:r w:rsidR="000414F2">
          <w:fldChar w:fldCharType="end"/>
        </w:r>
      </w:hyperlink>
    </w:p>
    <w:p w14:paraId="2B6B940F" w14:textId="269E1E79" w:rsidR="000414F2" w:rsidRDefault="00466F44">
      <w:pPr>
        <w:pStyle w:val="TOC5"/>
        <w:rPr>
          <w:rFonts w:asciiTheme="minorHAnsi" w:eastAsiaTheme="minorEastAsia" w:hAnsiTheme="minorHAnsi"/>
          <w:color w:val="auto"/>
          <w:spacing w:val="0"/>
          <w:sz w:val="22"/>
          <w:lang w:eastAsia="en-AU"/>
        </w:rPr>
      </w:pPr>
      <w:hyperlink w:anchor="_Toc530554487" w:history="1">
        <w:r w:rsidR="000414F2" w:rsidRPr="00033094">
          <w:rPr>
            <w:rStyle w:val="Hyperlink"/>
          </w:rPr>
          <w:t>1.3</w:t>
        </w:r>
        <w:r w:rsidR="000414F2">
          <w:rPr>
            <w:rFonts w:asciiTheme="minorHAnsi" w:eastAsiaTheme="minorEastAsia" w:hAnsiTheme="minorHAnsi"/>
            <w:color w:val="auto"/>
            <w:spacing w:val="0"/>
            <w:sz w:val="22"/>
            <w:lang w:eastAsia="en-AU"/>
          </w:rPr>
          <w:tab/>
        </w:r>
        <w:r w:rsidR="000414F2" w:rsidRPr="00033094">
          <w:rPr>
            <w:rStyle w:val="Hyperlink"/>
          </w:rPr>
          <w:t>The 2018 Update Report</w:t>
        </w:r>
        <w:r w:rsidR="000414F2">
          <w:tab/>
        </w:r>
        <w:r w:rsidR="000414F2">
          <w:fldChar w:fldCharType="begin"/>
        </w:r>
        <w:r w:rsidR="000414F2">
          <w:instrText xml:space="preserve"> PAGEREF _Toc530554487 \h </w:instrText>
        </w:r>
        <w:r w:rsidR="000414F2">
          <w:fldChar w:fldCharType="separate"/>
        </w:r>
        <w:r w:rsidR="000414F2">
          <w:t>2</w:t>
        </w:r>
        <w:r w:rsidR="000414F2">
          <w:fldChar w:fldCharType="end"/>
        </w:r>
      </w:hyperlink>
    </w:p>
    <w:p w14:paraId="591BC96E" w14:textId="7DA6F00A" w:rsidR="000414F2" w:rsidRDefault="00466F44">
      <w:pPr>
        <w:pStyle w:val="TOC3"/>
        <w:rPr>
          <w:rFonts w:asciiTheme="minorHAnsi" w:eastAsiaTheme="minorEastAsia" w:hAnsiTheme="minorHAnsi"/>
          <w:color w:val="auto"/>
          <w:position w:val="0"/>
          <w:sz w:val="22"/>
          <w:lang w:eastAsia="en-AU"/>
        </w:rPr>
      </w:pPr>
      <w:hyperlink w:anchor="_Toc530554488" w:history="1">
        <w:r w:rsidR="000414F2" w:rsidRPr="00033094">
          <w:rPr>
            <w:rStyle w:val="Hyperlink"/>
          </w:rPr>
          <w:t>2</w:t>
        </w:r>
      </w:hyperlink>
    </w:p>
    <w:p w14:paraId="1A0B73D4" w14:textId="1D619339" w:rsidR="000414F2" w:rsidRDefault="00466F44">
      <w:pPr>
        <w:pStyle w:val="TOC4"/>
        <w:rPr>
          <w:rFonts w:asciiTheme="minorHAnsi" w:eastAsiaTheme="minorEastAsia" w:hAnsiTheme="minorHAnsi"/>
          <w:i w:val="0"/>
          <w:color w:val="auto"/>
          <w:sz w:val="22"/>
          <w:lang w:eastAsia="en-AU"/>
        </w:rPr>
      </w:pPr>
      <w:hyperlink w:anchor="_Toc530554489" w:history="1">
        <w:r w:rsidR="000414F2" w:rsidRPr="00033094">
          <w:rPr>
            <w:rStyle w:val="Hyperlink"/>
          </w:rPr>
          <w:t>The case studies</w:t>
        </w:r>
        <w:r w:rsidR="000414F2">
          <w:tab/>
        </w:r>
        <w:r w:rsidR="000414F2">
          <w:fldChar w:fldCharType="begin"/>
        </w:r>
        <w:r w:rsidR="000414F2">
          <w:instrText xml:space="preserve"> PAGEREF _Toc530554489 \h </w:instrText>
        </w:r>
        <w:r w:rsidR="000414F2">
          <w:fldChar w:fldCharType="separate"/>
        </w:r>
        <w:r w:rsidR="000414F2">
          <w:t>5</w:t>
        </w:r>
        <w:r w:rsidR="000414F2">
          <w:fldChar w:fldCharType="end"/>
        </w:r>
      </w:hyperlink>
    </w:p>
    <w:p w14:paraId="446750F3" w14:textId="4D2A071A" w:rsidR="000414F2" w:rsidRDefault="00466F44">
      <w:pPr>
        <w:pStyle w:val="TOC5"/>
        <w:rPr>
          <w:rFonts w:asciiTheme="minorHAnsi" w:eastAsiaTheme="minorEastAsia" w:hAnsiTheme="minorHAnsi"/>
          <w:color w:val="auto"/>
          <w:spacing w:val="0"/>
          <w:sz w:val="22"/>
          <w:lang w:eastAsia="en-AU"/>
        </w:rPr>
      </w:pPr>
      <w:hyperlink w:anchor="_Toc530554490" w:history="1">
        <w:r w:rsidR="000414F2" w:rsidRPr="00033094">
          <w:rPr>
            <w:rStyle w:val="Hyperlink"/>
          </w:rPr>
          <w:t>2.1</w:t>
        </w:r>
        <w:r w:rsidR="000414F2">
          <w:rPr>
            <w:rFonts w:asciiTheme="minorHAnsi" w:eastAsiaTheme="minorEastAsia" w:hAnsiTheme="minorHAnsi"/>
            <w:color w:val="auto"/>
            <w:spacing w:val="0"/>
            <w:sz w:val="22"/>
            <w:lang w:eastAsia="en-AU"/>
          </w:rPr>
          <w:tab/>
        </w:r>
        <w:r w:rsidR="000414F2" w:rsidRPr="00033094">
          <w:rPr>
            <w:rStyle w:val="Hyperlink"/>
          </w:rPr>
          <w:t>Distribution across the economy</w:t>
        </w:r>
        <w:r w:rsidR="000414F2">
          <w:tab/>
        </w:r>
        <w:r w:rsidR="000414F2">
          <w:fldChar w:fldCharType="begin"/>
        </w:r>
        <w:r w:rsidR="000414F2">
          <w:instrText xml:space="preserve"> PAGEREF _Toc530554490 \h </w:instrText>
        </w:r>
        <w:r w:rsidR="000414F2">
          <w:fldChar w:fldCharType="separate"/>
        </w:r>
        <w:r w:rsidR="000414F2">
          <w:t>5</w:t>
        </w:r>
        <w:r w:rsidR="000414F2">
          <w:fldChar w:fldCharType="end"/>
        </w:r>
      </w:hyperlink>
    </w:p>
    <w:p w14:paraId="4A995850" w14:textId="3A2D6BB9" w:rsidR="000414F2" w:rsidRDefault="00466F44">
      <w:pPr>
        <w:pStyle w:val="TOC5"/>
        <w:rPr>
          <w:rFonts w:asciiTheme="minorHAnsi" w:eastAsiaTheme="minorEastAsia" w:hAnsiTheme="minorHAnsi"/>
          <w:color w:val="auto"/>
          <w:spacing w:val="0"/>
          <w:sz w:val="22"/>
          <w:lang w:eastAsia="en-AU"/>
        </w:rPr>
      </w:pPr>
      <w:hyperlink w:anchor="_Toc530554491" w:history="1">
        <w:r w:rsidR="000414F2" w:rsidRPr="00033094">
          <w:rPr>
            <w:rStyle w:val="Hyperlink"/>
          </w:rPr>
          <w:t>2.2</w:t>
        </w:r>
        <w:r w:rsidR="000414F2">
          <w:rPr>
            <w:rFonts w:asciiTheme="minorHAnsi" w:eastAsiaTheme="minorEastAsia" w:hAnsiTheme="minorHAnsi"/>
            <w:color w:val="auto"/>
            <w:spacing w:val="0"/>
            <w:sz w:val="22"/>
            <w:lang w:eastAsia="en-AU"/>
          </w:rPr>
          <w:tab/>
        </w:r>
        <w:r w:rsidR="000414F2" w:rsidRPr="00033094">
          <w:rPr>
            <w:rStyle w:val="Hyperlink"/>
          </w:rPr>
          <w:t>Mapping against the government’s science priorities</w:t>
        </w:r>
        <w:r w:rsidR="000414F2">
          <w:tab/>
        </w:r>
        <w:r w:rsidR="000414F2">
          <w:fldChar w:fldCharType="begin"/>
        </w:r>
        <w:r w:rsidR="000414F2">
          <w:instrText xml:space="preserve"> PAGEREF _Toc530554491 \h </w:instrText>
        </w:r>
        <w:r w:rsidR="000414F2">
          <w:fldChar w:fldCharType="separate"/>
        </w:r>
        <w:r w:rsidR="000414F2">
          <w:t>6</w:t>
        </w:r>
        <w:r w:rsidR="000414F2">
          <w:fldChar w:fldCharType="end"/>
        </w:r>
      </w:hyperlink>
    </w:p>
    <w:p w14:paraId="77DDCD53" w14:textId="0B1F3354" w:rsidR="000414F2" w:rsidRDefault="00466F44">
      <w:pPr>
        <w:pStyle w:val="TOC5"/>
        <w:rPr>
          <w:rFonts w:asciiTheme="minorHAnsi" w:eastAsiaTheme="minorEastAsia" w:hAnsiTheme="minorHAnsi"/>
          <w:color w:val="auto"/>
          <w:spacing w:val="0"/>
          <w:sz w:val="22"/>
          <w:lang w:eastAsia="en-AU"/>
        </w:rPr>
      </w:pPr>
      <w:hyperlink w:anchor="_Toc530554492" w:history="1">
        <w:r w:rsidR="000414F2" w:rsidRPr="00033094">
          <w:rPr>
            <w:rStyle w:val="Hyperlink"/>
          </w:rPr>
          <w:t>2.3</w:t>
        </w:r>
        <w:r w:rsidR="000414F2">
          <w:rPr>
            <w:rFonts w:asciiTheme="minorHAnsi" w:eastAsiaTheme="minorEastAsia" w:hAnsiTheme="minorHAnsi"/>
            <w:color w:val="auto"/>
            <w:spacing w:val="0"/>
            <w:sz w:val="22"/>
            <w:lang w:eastAsia="en-AU"/>
          </w:rPr>
          <w:tab/>
        </w:r>
        <w:r w:rsidR="000414F2" w:rsidRPr="00033094">
          <w:rPr>
            <w:rStyle w:val="Hyperlink"/>
          </w:rPr>
          <w:t>Innovation outcomes</w:t>
        </w:r>
        <w:r w:rsidR="000414F2">
          <w:tab/>
        </w:r>
        <w:r w:rsidR="000414F2">
          <w:fldChar w:fldCharType="begin"/>
        </w:r>
        <w:r w:rsidR="000414F2">
          <w:instrText xml:space="preserve"> PAGEREF _Toc530554492 \h </w:instrText>
        </w:r>
        <w:r w:rsidR="000414F2">
          <w:fldChar w:fldCharType="separate"/>
        </w:r>
        <w:r w:rsidR="000414F2">
          <w:t>9</w:t>
        </w:r>
        <w:r w:rsidR="000414F2">
          <w:fldChar w:fldCharType="end"/>
        </w:r>
      </w:hyperlink>
    </w:p>
    <w:p w14:paraId="131AE84F" w14:textId="78BAE3BB" w:rsidR="000414F2" w:rsidRDefault="00466F44">
      <w:pPr>
        <w:pStyle w:val="TOC5"/>
        <w:rPr>
          <w:rFonts w:asciiTheme="minorHAnsi" w:eastAsiaTheme="minorEastAsia" w:hAnsiTheme="minorHAnsi"/>
          <w:color w:val="auto"/>
          <w:spacing w:val="0"/>
          <w:sz w:val="22"/>
          <w:lang w:eastAsia="en-AU"/>
        </w:rPr>
      </w:pPr>
      <w:hyperlink w:anchor="_Toc530554493" w:history="1">
        <w:r w:rsidR="000414F2" w:rsidRPr="00033094">
          <w:rPr>
            <w:rStyle w:val="Hyperlink"/>
          </w:rPr>
          <w:t>2.4</w:t>
        </w:r>
        <w:r w:rsidR="000414F2">
          <w:rPr>
            <w:rFonts w:asciiTheme="minorHAnsi" w:eastAsiaTheme="minorEastAsia" w:hAnsiTheme="minorHAnsi"/>
            <w:color w:val="auto"/>
            <w:spacing w:val="0"/>
            <w:sz w:val="22"/>
            <w:lang w:eastAsia="en-AU"/>
          </w:rPr>
          <w:tab/>
        </w:r>
        <w:r w:rsidR="000414F2" w:rsidRPr="00033094">
          <w:rPr>
            <w:rStyle w:val="Hyperlink"/>
          </w:rPr>
          <w:t>Policy outcomes</w:t>
        </w:r>
        <w:r w:rsidR="000414F2">
          <w:tab/>
        </w:r>
        <w:r w:rsidR="000414F2">
          <w:fldChar w:fldCharType="begin"/>
        </w:r>
        <w:r w:rsidR="000414F2">
          <w:instrText xml:space="preserve"> PAGEREF _Toc530554493 \h </w:instrText>
        </w:r>
        <w:r w:rsidR="000414F2">
          <w:fldChar w:fldCharType="separate"/>
        </w:r>
        <w:r w:rsidR="000414F2">
          <w:t>9</w:t>
        </w:r>
        <w:r w:rsidR="000414F2">
          <w:fldChar w:fldCharType="end"/>
        </w:r>
      </w:hyperlink>
    </w:p>
    <w:p w14:paraId="0A4EDB9F" w14:textId="65D5807E" w:rsidR="000414F2" w:rsidRDefault="00466F44">
      <w:pPr>
        <w:pStyle w:val="TOC5"/>
        <w:rPr>
          <w:rFonts w:asciiTheme="minorHAnsi" w:eastAsiaTheme="minorEastAsia" w:hAnsiTheme="minorHAnsi"/>
          <w:color w:val="auto"/>
          <w:spacing w:val="0"/>
          <w:sz w:val="22"/>
          <w:lang w:eastAsia="en-AU"/>
        </w:rPr>
      </w:pPr>
      <w:hyperlink w:anchor="_Toc530554494" w:history="1">
        <w:r w:rsidR="000414F2" w:rsidRPr="00033094">
          <w:rPr>
            <w:rStyle w:val="Hyperlink"/>
          </w:rPr>
          <w:t>2.5</w:t>
        </w:r>
        <w:r w:rsidR="000414F2">
          <w:rPr>
            <w:rFonts w:asciiTheme="minorHAnsi" w:eastAsiaTheme="minorEastAsia" w:hAnsiTheme="minorHAnsi"/>
            <w:color w:val="auto"/>
            <w:spacing w:val="0"/>
            <w:sz w:val="22"/>
            <w:lang w:eastAsia="en-AU"/>
          </w:rPr>
          <w:tab/>
        </w:r>
        <w:r w:rsidR="000414F2" w:rsidRPr="00033094">
          <w:rPr>
            <w:rStyle w:val="Hyperlink"/>
          </w:rPr>
          <w:t>Impact and Cost Benefit Analysis</w:t>
        </w:r>
        <w:r w:rsidR="000414F2">
          <w:tab/>
        </w:r>
        <w:r w:rsidR="000414F2">
          <w:fldChar w:fldCharType="begin"/>
        </w:r>
        <w:r w:rsidR="000414F2">
          <w:instrText xml:space="preserve"> PAGEREF _Toc530554494 \h </w:instrText>
        </w:r>
        <w:r w:rsidR="000414F2">
          <w:fldChar w:fldCharType="separate"/>
        </w:r>
        <w:r w:rsidR="000414F2">
          <w:t>9</w:t>
        </w:r>
        <w:r w:rsidR="000414F2">
          <w:fldChar w:fldCharType="end"/>
        </w:r>
      </w:hyperlink>
    </w:p>
    <w:p w14:paraId="0E4C09BA" w14:textId="56C88E90" w:rsidR="000414F2" w:rsidRDefault="00466F44">
      <w:pPr>
        <w:pStyle w:val="TOC5"/>
        <w:rPr>
          <w:rFonts w:asciiTheme="minorHAnsi" w:eastAsiaTheme="minorEastAsia" w:hAnsiTheme="minorHAnsi"/>
          <w:color w:val="auto"/>
          <w:spacing w:val="0"/>
          <w:sz w:val="22"/>
          <w:lang w:eastAsia="en-AU"/>
        </w:rPr>
      </w:pPr>
      <w:hyperlink w:anchor="_Toc530554495" w:history="1">
        <w:r w:rsidR="000414F2" w:rsidRPr="00033094">
          <w:rPr>
            <w:rStyle w:val="Hyperlink"/>
          </w:rPr>
          <w:t>2.6</w:t>
        </w:r>
        <w:r w:rsidR="000414F2">
          <w:rPr>
            <w:rFonts w:asciiTheme="minorHAnsi" w:eastAsiaTheme="minorEastAsia" w:hAnsiTheme="minorHAnsi"/>
            <w:color w:val="auto"/>
            <w:spacing w:val="0"/>
            <w:sz w:val="22"/>
            <w:lang w:eastAsia="en-AU"/>
          </w:rPr>
          <w:tab/>
        </w:r>
        <w:r w:rsidR="000414F2" w:rsidRPr="00033094">
          <w:rPr>
            <w:rStyle w:val="Hyperlink"/>
          </w:rPr>
          <w:t>Other ways that CSIRO delivers value</w:t>
        </w:r>
        <w:r w:rsidR="000414F2">
          <w:tab/>
        </w:r>
        <w:r w:rsidR="000414F2">
          <w:fldChar w:fldCharType="begin"/>
        </w:r>
        <w:r w:rsidR="000414F2">
          <w:instrText xml:space="preserve"> PAGEREF _Toc530554495 \h </w:instrText>
        </w:r>
        <w:r w:rsidR="000414F2">
          <w:fldChar w:fldCharType="separate"/>
        </w:r>
        <w:r w:rsidR="000414F2">
          <w:t>14</w:t>
        </w:r>
        <w:r w:rsidR="000414F2">
          <w:fldChar w:fldCharType="end"/>
        </w:r>
      </w:hyperlink>
    </w:p>
    <w:p w14:paraId="161DE96F" w14:textId="3ABFEC1F" w:rsidR="000414F2" w:rsidRDefault="00466F44">
      <w:pPr>
        <w:pStyle w:val="TOC3"/>
        <w:rPr>
          <w:rFonts w:asciiTheme="minorHAnsi" w:eastAsiaTheme="minorEastAsia" w:hAnsiTheme="minorHAnsi"/>
          <w:color w:val="auto"/>
          <w:position w:val="0"/>
          <w:sz w:val="22"/>
          <w:lang w:eastAsia="en-AU"/>
        </w:rPr>
      </w:pPr>
      <w:hyperlink w:anchor="_Toc530554496" w:history="1">
        <w:r w:rsidR="000414F2" w:rsidRPr="00033094">
          <w:rPr>
            <w:rStyle w:val="Hyperlink"/>
          </w:rPr>
          <w:t>3</w:t>
        </w:r>
      </w:hyperlink>
    </w:p>
    <w:p w14:paraId="1490F808" w14:textId="689C3EF9" w:rsidR="000414F2" w:rsidRDefault="00466F44">
      <w:pPr>
        <w:pStyle w:val="TOC4"/>
        <w:rPr>
          <w:rFonts w:asciiTheme="minorHAnsi" w:eastAsiaTheme="minorEastAsia" w:hAnsiTheme="minorHAnsi"/>
          <w:i w:val="0"/>
          <w:color w:val="auto"/>
          <w:sz w:val="22"/>
          <w:lang w:eastAsia="en-AU"/>
        </w:rPr>
      </w:pPr>
      <w:hyperlink w:anchor="_Toc530554497" w:history="1">
        <w:r w:rsidR="000414F2" w:rsidRPr="00033094">
          <w:rPr>
            <w:rStyle w:val="Hyperlink"/>
          </w:rPr>
          <w:t>Next Steps</w:t>
        </w:r>
        <w:r w:rsidR="000414F2">
          <w:tab/>
        </w:r>
        <w:r w:rsidR="000414F2">
          <w:fldChar w:fldCharType="begin"/>
        </w:r>
        <w:r w:rsidR="000414F2">
          <w:instrText xml:space="preserve"> PAGEREF _Toc530554497 \h </w:instrText>
        </w:r>
        <w:r w:rsidR="000414F2">
          <w:fldChar w:fldCharType="separate"/>
        </w:r>
        <w:r w:rsidR="000414F2">
          <w:t>18</w:t>
        </w:r>
        <w:r w:rsidR="000414F2">
          <w:fldChar w:fldCharType="end"/>
        </w:r>
      </w:hyperlink>
    </w:p>
    <w:p w14:paraId="188800EF" w14:textId="32136AD4" w:rsidR="000414F2" w:rsidRDefault="00466F44">
      <w:pPr>
        <w:pStyle w:val="TOC3"/>
        <w:rPr>
          <w:rFonts w:asciiTheme="minorHAnsi" w:eastAsiaTheme="minorEastAsia" w:hAnsiTheme="minorHAnsi"/>
          <w:color w:val="auto"/>
          <w:position w:val="0"/>
          <w:sz w:val="22"/>
          <w:lang w:eastAsia="en-AU"/>
        </w:rPr>
      </w:pPr>
      <w:hyperlink w:anchor="_Toc530554498" w:history="1">
        <w:r w:rsidR="000414F2" w:rsidRPr="00033094">
          <w:rPr>
            <w:rStyle w:val="Hyperlink"/>
          </w:rPr>
          <w:t>A</w:t>
        </w:r>
      </w:hyperlink>
    </w:p>
    <w:p w14:paraId="349882E1" w14:textId="3C29457C" w:rsidR="000414F2" w:rsidRDefault="00466F44">
      <w:pPr>
        <w:pStyle w:val="TOC4"/>
        <w:rPr>
          <w:rFonts w:asciiTheme="minorHAnsi" w:eastAsiaTheme="minorEastAsia" w:hAnsiTheme="minorHAnsi"/>
          <w:i w:val="0"/>
          <w:color w:val="auto"/>
          <w:sz w:val="22"/>
          <w:lang w:eastAsia="en-AU"/>
        </w:rPr>
      </w:pPr>
      <w:hyperlink w:anchor="_Toc530554499" w:history="1">
        <w:r w:rsidR="000414F2" w:rsidRPr="00033094">
          <w:rPr>
            <w:rStyle w:val="Hyperlink"/>
          </w:rPr>
          <w:t>Summary of case studies</w:t>
        </w:r>
        <w:r w:rsidR="000414F2">
          <w:tab/>
        </w:r>
        <w:r w:rsidR="000414F2">
          <w:fldChar w:fldCharType="begin"/>
        </w:r>
        <w:r w:rsidR="000414F2">
          <w:instrText xml:space="preserve"> PAGEREF _Toc530554499 \h </w:instrText>
        </w:r>
        <w:r w:rsidR="000414F2">
          <w:fldChar w:fldCharType="separate"/>
        </w:r>
        <w:r w:rsidR="000414F2">
          <w:t>A–1</w:t>
        </w:r>
        <w:r w:rsidR="000414F2">
          <w:fldChar w:fldCharType="end"/>
        </w:r>
      </w:hyperlink>
    </w:p>
    <w:p w14:paraId="7FEF7C1D" w14:textId="6E551A45" w:rsidR="00800368" w:rsidRDefault="00800368" w:rsidP="00061977">
      <w:pPr>
        <w:pStyle w:val="TOCGeneral"/>
        <w:rPr>
          <w:noProof/>
        </w:rPr>
      </w:pPr>
      <w:r>
        <w:rPr>
          <w:noProof/>
        </w:rPr>
        <w:fldChar w:fldCharType="end"/>
      </w:r>
    </w:p>
    <w:p w14:paraId="21797479" w14:textId="77777777" w:rsidR="00800368" w:rsidRDefault="00800368" w:rsidP="00061977">
      <w:pPr>
        <w:pStyle w:val="TOCGeneral"/>
        <w:rPr>
          <w:noProof/>
        </w:rPr>
      </w:pPr>
    </w:p>
    <w:p w14:paraId="4B761D40" w14:textId="77777777" w:rsidR="00800368" w:rsidRDefault="00800368" w:rsidP="00061977">
      <w:pPr>
        <w:pStyle w:val="TOCGeneral"/>
        <w:rPr>
          <w:noProof/>
        </w:rPr>
      </w:pPr>
    </w:p>
    <w:p w14:paraId="0D4CEB2F" w14:textId="77777777" w:rsidR="00800368" w:rsidRDefault="00800368" w:rsidP="00061977">
      <w:pPr>
        <w:pStyle w:val="TOCGeneral"/>
        <w:rPr>
          <w:noProof/>
        </w:rPr>
      </w:pPr>
    </w:p>
    <w:p w14:paraId="5AE70FC3" w14:textId="77777777" w:rsidR="00800368" w:rsidRDefault="00800368" w:rsidP="00061977">
      <w:pPr>
        <w:pStyle w:val="TOCGeneral"/>
        <w:rPr>
          <w:noProof/>
        </w:rPr>
      </w:pPr>
    </w:p>
    <w:p w14:paraId="6D5493B0" w14:textId="77777777" w:rsidR="00800368" w:rsidRDefault="00800368" w:rsidP="00061977">
      <w:pPr>
        <w:pStyle w:val="TOCGeneral"/>
        <w:rPr>
          <w:noProof/>
        </w:rPr>
      </w:pPr>
    </w:p>
    <w:p w14:paraId="60B2BDB2" w14:textId="77777777" w:rsidR="00800368" w:rsidRDefault="00800368" w:rsidP="00061977">
      <w:pPr>
        <w:pStyle w:val="TOCGeneral"/>
        <w:rPr>
          <w:noProof/>
        </w:rPr>
      </w:pPr>
    </w:p>
    <w:p w14:paraId="4424521F" w14:textId="77777777" w:rsidR="00800368" w:rsidRDefault="00800368" w:rsidP="00061977">
      <w:pPr>
        <w:pStyle w:val="TOCGeneral"/>
      </w:pPr>
    </w:p>
    <w:p w14:paraId="406F3DC9" w14:textId="77777777" w:rsidR="00800368" w:rsidRPr="000715A3" w:rsidRDefault="00800368" w:rsidP="00800368">
      <w:pPr>
        <w:pStyle w:val="TOC7"/>
      </w:pPr>
      <w:r w:rsidRPr="000715A3">
        <w:t>Figures</w:t>
      </w:r>
    </w:p>
    <w:p w14:paraId="7CBD56C3" w14:textId="55F0FD85" w:rsidR="000414F2" w:rsidRDefault="00800368" w:rsidP="00061977">
      <w:pPr>
        <w:pStyle w:val="TOCGeneral"/>
        <w:rPr>
          <w:noProof/>
        </w:rPr>
      </w:pPr>
      <w:r w:rsidRPr="009C48A8">
        <w:fldChar w:fldCharType="begin"/>
      </w:r>
      <w:r w:rsidRPr="009C48A8">
        <w:instrText xml:space="preserve"> TOC </w:instrText>
      </w:r>
      <w:r>
        <w:instrText xml:space="preserve">\h </w:instrText>
      </w:r>
      <w:r w:rsidRPr="009C48A8">
        <w:instrText xml:space="preserve">\c "Figure" </w:instrText>
      </w:r>
      <w:r w:rsidRPr="009C48A8">
        <w:fldChar w:fldCharType="separate"/>
      </w:r>
    </w:p>
    <w:p w14:paraId="06B684E8" w14:textId="5BF1D8CF" w:rsidR="000414F2" w:rsidRDefault="00466F44">
      <w:pPr>
        <w:pStyle w:val="TableofFigures"/>
        <w:rPr>
          <w:rFonts w:asciiTheme="minorHAnsi" w:eastAsiaTheme="minorEastAsia" w:hAnsiTheme="minorHAnsi"/>
          <w:caps w:val="0"/>
          <w:noProof/>
          <w:spacing w:val="0"/>
          <w:sz w:val="22"/>
          <w:lang w:eastAsia="en-AU"/>
        </w:rPr>
      </w:pPr>
      <w:hyperlink w:anchor="_Toc530554500" w:history="1">
        <w:r w:rsidR="000414F2" w:rsidRPr="00DD0FAD">
          <w:rPr>
            <w:rStyle w:val="Hyperlink"/>
            <w:b/>
            <w:noProof/>
          </w:rPr>
          <w:t>Figure 2.1</w:t>
        </w:r>
        <w:r w:rsidR="000414F2">
          <w:rPr>
            <w:rFonts w:asciiTheme="minorHAnsi" w:eastAsiaTheme="minorEastAsia" w:hAnsiTheme="minorHAnsi"/>
            <w:caps w:val="0"/>
            <w:noProof/>
            <w:spacing w:val="0"/>
            <w:sz w:val="22"/>
            <w:lang w:eastAsia="en-AU"/>
          </w:rPr>
          <w:tab/>
        </w:r>
        <w:r w:rsidR="000414F2" w:rsidRPr="00DD0FAD">
          <w:rPr>
            <w:rStyle w:val="Hyperlink"/>
            <w:noProof/>
          </w:rPr>
          <w:t>Number of sectors affected by case studies</w:t>
        </w:r>
        <w:r w:rsidR="000414F2">
          <w:rPr>
            <w:noProof/>
          </w:rPr>
          <w:tab/>
        </w:r>
        <w:r w:rsidR="000414F2">
          <w:rPr>
            <w:noProof/>
          </w:rPr>
          <w:fldChar w:fldCharType="begin"/>
        </w:r>
        <w:r w:rsidR="000414F2">
          <w:rPr>
            <w:noProof/>
          </w:rPr>
          <w:instrText xml:space="preserve"> PAGEREF _Toc530554500 \h </w:instrText>
        </w:r>
        <w:r w:rsidR="000414F2">
          <w:rPr>
            <w:noProof/>
          </w:rPr>
        </w:r>
        <w:r w:rsidR="000414F2">
          <w:rPr>
            <w:noProof/>
          </w:rPr>
          <w:fldChar w:fldCharType="separate"/>
        </w:r>
        <w:r w:rsidR="000414F2">
          <w:rPr>
            <w:noProof/>
          </w:rPr>
          <w:t>5</w:t>
        </w:r>
        <w:r w:rsidR="000414F2">
          <w:rPr>
            <w:noProof/>
          </w:rPr>
          <w:fldChar w:fldCharType="end"/>
        </w:r>
      </w:hyperlink>
    </w:p>
    <w:p w14:paraId="23157ABF" w14:textId="144090FA" w:rsidR="000414F2" w:rsidRDefault="00466F44">
      <w:pPr>
        <w:pStyle w:val="TableofFigures"/>
        <w:rPr>
          <w:rFonts w:asciiTheme="minorHAnsi" w:eastAsiaTheme="minorEastAsia" w:hAnsiTheme="minorHAnsi"/>
          <w:caps w:val="0"/>
          <w:noProof/>
          <w:spacing w:val="0"/>
          <w:sz w:val="22"/>
          <w:lang w:eastAsia="en-AU"/>
        </w:rPr>
      </w:pPr>
      <w:hyperlink w:anchor="_Toc530554501" w:history="1">
        <w:r w:rsidR="000414F2" w:rsidRPr="00DD0FAD">
          <w:rPr>
            <w:rStyle w:val="Hyperlink"/>
            <w:b/>
            <w:noProof/>
          </w:rPr>
          <w:t>Figure 2.2</w:t>
        </w:r>
        <w:r w:rsidR="000414F2">
          <w:rPr>
            <w:rFonts w:asciiTheme="minorHAnsi" w:eastAsiaTheme="minorEastAsia" w:hAnsiTheme="minorHAnsi"/>
            <w:caps w:val="0"/>
            <w:noProof/>
            <w:spacing w:val="0"/>
            <w:sz w:val="22"/>
            <w:lang w:eastAsia="en-AU"/>
          </w:rPr>
          <w:tab/>
        </w:r>
        <w:r w:rsidR="000414F2" w:rsidRPr="00DD0FAD">
          <w:rPr>
            <w:rStyle w:val="Hyperlink"/>
            <w:noProof/>
          </w:rPr>
          <w:t>number of projects across different sectors of the economy</w:t>
        </w:r>
        <w:r w:rsidR="000414F2">
          <w:rPr>
            <w:noProof/>
          </w:rPr>
          <w:tab/>
        </w:r>
        <w:r w:rsidR="000414F2">
          <w:rPr>
            <w:noProof/>
          </w:rPr>
          <w:fldChar w:fldCharType="begin"/>
        </w:r>
        <w:r w:rsidR="000414F2">
          <w:rPr>
            <w:noProof/>
          </w:rPr>
          <w:instrText xml:space="preserve"> PAGEREF _Toc530554501 \h </w:instrText>
        </w:r>
        <w:r w:rsidR="000414F2">
          <w:rPr>
            <w:noProof/>
          </w:rPr>
        </w:r>
        <w:r w:rsidR="000414F2">
          <w:rPr>
            <w:noProof/>
          </w:rPr>
          <w:fldChar w:fldCharType="separate"/>
        </w:r>
        <w:r w:rsidR="000414F2">
          <w:rPr>
            <w:noProof/>
          </w:rPr>
          <w:t>6</w:t>
        </w:r>
        <w:r w:rsidR="000414F2">
          <w:rPr>
            <w:noProof/>
          </w:rPr>
          <w:fldChar w:fldCharType="end"/>
        </w:r>
      </w:hyperlink>
    </w:p>
    <w:p w14:paraId="0A12A949" w14:textId="75282EB1" w:rsidR="000414F2" w:rsidRDefault="00466F44">
      <w:pPr>
        <w:pStyle w:val="TableofFigures"/>
        <w:rPr>
          <w:rFonts w:asciiTheme="minorHAnsi" w:eastAsiaTheme="minorEastAsia" w:hAnsiTheme="minorHAnsi"/>
          <w:caps w:val="0"/>
          <w:noProof/>
          <w:spacing w:val="0"/>
          <w:sz w:val="22"/>
          <w:lang w:eastAsia="en-AU"/>
        </w:rPr>
      </w:pPr>
      <w:hyperlink w:anchor="_Toc530554502" w:history="1">
        <w:r w:rsidR="000414F2" w:rsidRPr="00DD0FAD">
          <w:rPr>
            <w:rStyle w:val="Hyperlink"/>
            <w:b/>
            <w:noProof/>
          </w:rPr>
          <w:t>Figure 2.3</w:t>
        </w:r>
        <w:r w:rsidR="000414F2">
          <w:rPr>
            <w:rFonts w:asciiTheme="minorHAnsi" w:eastAsiaTheme="minorEastAsia" w:hAnsiTheme="minorHAnsi"/>
            <w:caps w:val="0"/>
            <w:noProof/>
            <w:spacing w:val="0"/>
            <w:sz w:val="22"/>
            <w:lang w:eastAsia="en-AU"/>
          </w:rPr>
          <w:tab/>
        </w:r>
        <w:r w:rsidR="000414F2" w:rsidRPr="00DD0FAD">
          <w:rPr>
            <w:rStyle w:val="Hyperlink"/>
            <w:noProof/>
          </w:rPr>
          <w:t>Alignment of the 2017 case studies with National Science &amp; Research Priorities</w:t>
        </w:r>
        <w:r w:rsidR="000414F2">
          <w:rPr>
            <w:noProof/>
          </w:rPr>
          <w:tab/>
        </w:r>
        <w:r w:rsidR="000414F2">
          <w:rPr>
            <w:noProof/>
          </w:rPr>
          <w:fldChar w:fldCharType="begin"/>
        </w:r>
        <w:r w:rsidR="000414F2">
          <w:rPr>
            <w:noProof/>
          </w:rPr>
          <w:instrText xml:space="preserve"> PAGEREF _Toc530554502 \h </w:instrText>
        </w:r>
        <w:r w:rsidR="000414F2">
          <w:rPr>
            <w:noProof/>
          </w:rPr>
        </w:r>
        <w:r w:rsidR="000414F2">
          <w:rPr>
            <w:noProof/>
          </w:rPr>
          <w:fldChar w:fldCharType="separate"/>
        </w:r>
        <w:r w:rsidR="000414F2">
          <w:rPr>
            <w:noProof/>
          </w:rPr>
          <w:t>7</w:t>
        </w:r>
        <w:r w:rsidR="000414F2">
          <w:rPr>
            <w:noProof/>
          </w:rPr>
          <w:fldChar w:fldCharType="end"/>
        </w:r>
      </w:hyperlink>
    </w:p>
    <w:p w14:paraId="08F51C55" w14:textId="569253EB" w:rsidR="000414F2" w:rsidRDefault="00466F44">
      <w:pPr>
        <w:pStyle w:val="TableofFigures"/>
        <w:rPr>
          <w:rFonts w:asciiTheme="minorHAnsi" w:eastAsiaTheme="minorEastAsia" w:hAnsiTheme="minorHAnsi"/>
          <w:caps w:val="0"/>
          <w:noProof/>
          <w:spacing w:val="0"/>
          <w:sz w:val="22"/>
          <w:lang w:eastAsia="en-AU"/>
        </w:rPr>
      </w:pPr>
      <w:hyperlink w:anchor="_Toc530554503" w:history="1">
        <w:r w:rsidR="000414F2" w:rsidRPr="00DD0FAD">
          <w:rPr>
            <w:rStyle w:val="Hyperlink"/>
            <w:b/>
            <w:noProof/>
          </w:rPr>
          <w:t>Figure 2.4</w:t>
        </w:r>
        <w:r w:rsidR="000414F2">
          <w:rPr>
            <w:rFonts w:asciiTheme="minorHAnsi" w:eastAsiaTheme="minorEastAsia" w:hAnsiTheme="minorHAnsi"/>
            <w:caps w:val="0"/>
            <w:noProof/>
            <w:spacing w:val="0"/>
            <w:sz w:val="22"/>
            <w:lang w:eastAsia="en-AU"/>
          </w:rPr>
          <w:tab/>
        </w:r>
        <w:r w:rsidR="000414F2" w:rsidRPr="00DD0FAD">
          <w:rPr>
            <w:rStyle w:val="Hyperlink"/>
            <w:noProof/>
          </w:rPr>
          <w:t>2018 Case study alignment with National Science and Research Priorities</w:t>
        </w:r>
        <w:r w:rsidR="000414F2">
          <w:rPr>
            <w:noProof/>
          </w:rPr>
          <w:tab/>
        </w:r>
        <w:r w:rsidR="000414F2">
          <w:rPr>
            <w:noProof/>
          </w:rPr>
          <w:fldChar w:fldCharType="begin"/>
        </w:r>
        <w:r w:rsidR="000414F2">
          <w:rPr>
            <w:noProof/>
          </w:rPr>
          <w:instrText xml:space="preserve"> PAGEREF _Toc530554503 \h </w:instrText>
        </w:r>
        <w:r w:rsidR="000414F2">
          <w:rPr>
            <w:noProof/>
          </w:rPr>
        </w:r>
        <w:r w:rsidR="000414F2">
          <w:rPr>
            <w:noProof/>
          </w:rPr>
          <w:fldChar w:fldCharType="separate"/>
        </w:r>
        <w:r w:rsidR="000414F2">
          <w:rPr>
            <w:noProof/>
          </w:rPr>
          <w:t>8</w:t>
        </w:r>
        <w:r w:rsidR="000414F2">
          <w:rPr>
            <w:noProof/>
          </w:rPr>
          <w:fldChar w:fldCharType="end"/>
        </w:r>
      </w:hyperlink>
    </w:p>
    <w:p w14:paraId="3E4C8EF1" w14:textId="7D4D1269" w:rsidR="000414F2" w:rsidRDefault="00466F44">
      <w:pPr>
        <w:pStyle w:val="TableofFigures"/>
        <w:rPr>
          <w:rFonts w:asciiTheme="minorHAnsi" w:eastAsiaTheme="minorEastAsia" w:hAnsiTheme="minorHAnsi"/>
          <w:caps w:val="0"/>
          <w:noProof/>
          <w:spacing w:val="0"/>
          <w:sz w:val="22"/>
          <w:lang w:eastAsia="en-AU"/>
        </w:rPr>
      </w:pPr>
      <w:hyperlink w:anchor="_Toc530554504" w:history="1">
        <w:r w:rsidR="000414F2" w:rsidRPr="00DD0FAD">
          <w:rPr>
            <w:rStyle w:val="Hyperlink"/>
            <w:b/>
            <w:noProof/>
          </w:rPr>
          <w:t>Figure 2.5</w:t>
        </w:r>
        <w:r w:rsidR="000414F2">
          <w:rPr>
            <w:rFonts w:asciiTheme="minorHAnsi" w:eastAsiaTheme="minorEastAsia" w:hAnsiTheme="minorHAnsi"/>
            <w:caps w:val="0"/>
            <w:noProof/>
            <w:spacing w:val="0"/>
            <w:sz w:val="22"/>
            <w:lang w:eastAsia="en-AU"/>
          </w:rPr>
          <w:tab/>
        </w:r>
        <w:r w:rsidR="000414F2" w:rsidRPr="00DD0FAD">
          <w:rPr>
            <w:rStyle w:val="Hyperlink"/>
            <w:noProof/>
          </w:rPr>
          <w:t>Number of science priorities addressed by the case studies</w:t>
        </w:r>
        <w:r w:rsidR="000414F2">
          <w:rPr>
            <w:noProof/>
          </w:rPr>
          <w:tab/>
        </w:r>
        <w:r w:rsidR="000414F2">
          <w:rPr>
            <w:noProof/>
          </w:rPr>
          <w:fldChar w:fldCharType="begin"/>
        </w:r>
        <w:r w:rsidR="000414F2">
          <w:rPr>
            <w:noProof/>
          </w:rPr>
          <w:instrText xml:space="preserve"> PAGEREF _Toc530554504 \h </w:instrText>
        </w:r>
        <w:r w:rsidR="000414F2">
          <w:rPr>
            <w:noProof/>
          </w:rPr>
        </w:r>
        <w:r w:rsidR="000414F2">
          <w:rPr>
            <w:noProof/>
          </w:rPr>
          <w:fldChar w:fldCharType="separate"/>
        </w:r>
        <w:r w:rsidR="000414F2">
          <w:rPr>
            <w:noProof/>
          </w:rPr>
          <w:t>8</w:t>
        </w:r>
        <w:r w:rsidR="000414F2">
          <w:rPr>
            <w:noProof/>
          </w:rPr>
          <w:fldChar w:fldCharType="end"/>
        </w:r>
      </w:hyperlink>
    </w:p>
    <w:p w14:paraId="1A1497E2" w14:textId="2B453F26" w:rsidR="000414F2" w:rsidRDefault="00466F44">
      <w:pPr>
        <w:pStyle w:val="TableofFigures"/>
        <w:rPr>
          <w:rFonts w:asciiTheme="minorHAnsi" w:eastAsiaTheme="minorEastAsia" w:hAnsiTheme="minorHAnsi"/>
          <w:caps w:val="0"/>
          <w:noProof/>
          <w:spacing w:val="0"/>
          <w:sz w:val="22"/>
          <w:lang w:eastAsia="en-AU"/>
        </w:rPr>
      </w:pPr>
      <w:hyperlink w:anchor="_Toc530554505" w:history="1">
        <w:r w:rsidR="000414F2" w:rsidRPr="00DD0FAD">
          <w:rPr>
            <w:rStyle w:val="Hyperlink"/>
            <w:b/>
            <w:noProof/>
          </w:rPr>
          <w:t>Figure 2.6</w:t>
        </w:r>
        <w:r w:rsidR="000414F2">
          <w:rPr>
            <w:rFonts w:asciiTheme="minorHAnsi" w:eastAsiaTheme="minorEastAsia" w:hAnsiTheme="minorHAnsi"/>
            <w:caps w:val="0"/>
            <w:noProof/>
            <w:spacing w:val="0"/>
            <w:sz w:val="22"/>
            <w:lang w:eastAsia="en-AU"/>
          </w:rPr>
          <w:tab/>
        </w:r>
        <w:r w:rsidR="000414F2" w:rsidRPr="00DD0FAD">
          <w:rPr>
            <w:rStyle w:val="Hyperlink"/>
            <w:noProof/>
          </w:rPr>
          <w:t>Number of collaborators</w:t>
        </w:r>
        <w:r w:rsidR="000414F2">
          <w:rPr>
            <w:noProof/>
          </w:rPr>
          <w:tab/>
        </w:r>
        <w:r w:rsidR="000414F2">
          <w:rPr>
            <w:noProof/>
          </w:rPr>
          <w:fldChar w:fldCharType="begin"/>
        </w:r>
        <w:r w:rsidR="000414F2">
          <w:rPr>
            <w:noProof/>
          </w:rPr>
          <w:instrText xml:space="preserve"> PAGEREF _Toc530554505 \h </w:instrText>
        </w:r>
        <w:r w:rsidR="000414F2">
          <w:rPr>
            <w:noProof/>
          </w:rPr>
        </w:r>
        <w:r w:rsidR="000414F2">
          <w:rPr>
            <w:noProof/>
          </w:rPr>
          <w:fldChar w:fldCharType="separate"/>
        </w:r>
        <w:r w:rsidR="000414F2">
          <w:rPr>
            <w:noProof/>
          </w:rPr>
          <w:t>15</w:t>
        </w:r>
        <w:r w:rsidR="000414F2">
          <w:rPr>
            <w:noProof/>
          </w:rPr>
          <w:fldChar w:fldCharType="end"/>
        </w:r>
      </w:hyperlink>
    </w:p>
    <w:p w14:paraId="231374E5" w14:textId="08FD45BE" w:rsidR="000414F2" w:rsidRDefault="00466F44">
      <w:pPr>
        <w:pStyle w:val="TableofFigures"/>
        <w:rPr>
          <w:rFonts w:asciiTheme="minorHAnsi" w:eastAsiaTheme="minorEastAsia" w:hAnsiTheme="minorHAnsi"/>
          <w:caps w:val="0"/>
          <w:noProof/>
          <w:spacing w:val="0"/>
          <w:sz w:val="22"/>
          <w:lang w:eastAsia="en-AU"/>
        </w:rPr>
      </w:pPr>
      <w:hyperlink w:anchor="_Toc530554506" w:history="1">
        <w:r w:rsidR="000414F2" w:rsidRPr="00DD0FAD">
          <w:rPr>
            <w:rStyle w:val="Hyperlink"/>
            <w:b/>
            <w:noProof/>
          </w:rPr>
          <w:t>Figure 2.7</w:t>
        </w:r>
        <w:r w:rsidR="000414F2">
          <w:rPr>
            <w:rFonts w:asciiTheme="minorHAnsi" w:eastAsiaTheme="minorEastAsia" w:hAnsiTheme="minorHAnsi"/>
            <w:caps w:val="0"/>
            <w:noProof/>
            <w:spacing w:val="0"/>
            <w:sz w:val="22"/>
            <w:lang w:eastAsia="en-AU"/>
          </w:rPr>
          <w:tab/>
        </w:r>
        <w:r w:rsidR="000414F2" w:rsidRPr="00DD0FAD">
          <w:rPr>
            <w:rStyle w:val="Hyperlink"/>
            <w:noProof/>
          </w:rPr>
          <w:t>Share of funding provided by collaborators</w:t>
        </w:r>
        <w:r w:rsidR="000414F2">
          <w:rPr>
            <w:noProof/>
          </w:rPr>
          <w:tab/>
        </w:r>
        <w:r w:rsidR="000414F2">
          <w:rPr>
            <w:noProof/>
          </w:rPr>
          <w:fldChar w:fldCharType="begin"/>
        </w:r>
        <w:r w:rsidR="000414F2">
          <w:rPr>
            <w:noProof/>
          </w:rPr>
          <w:instrText xml:space="preserve"> PAGEREF _Toc530554506 \h </w:instrText>
        </w:r>
        <w:r w:rsidR="000414F2">
          <w:rPr>
            <w:noProof/>
          </w:rPr>
        </w:r>
        <w:r w:rsidR="000414F2">
          <w:rPr>
            <w:noProof/>
          </w:rPr>
          <w:fldChar w:fldCharType="separate"/>
        </w:r>
        <w:r w:rsidR="000414F2">
          <w:rPr>
            <w:noProof/>
          </w:rPr>
          <w:t>16</w:t>
        </w:r>
        <w:r w:rsidR="000414F2">
          <w:rPr>
            <w:noProof/>
          </w:rPr>
          <w:fldChar w:fldCharType="end"/>
        </w:r>
      </w:hyperlink>
    </w:p>
    <w:p w14:paraId="41E48234" w14:textId="77777777" w:rsidR="000414F2" w:rsidRDefault="00800368" w:rsidP="00061977">
      <w:pPr>
        <w:pStyle w:val="TOCGeneral"/>
        <w:rPr>
          <w:noProof/>
        </w:rPr>
      </w:pPr>
      <w:r w:rsidRPr="009C48A8">
        <w:fldChar w:fldCharType="end"/>
      </w:r>
      <w:r w:rsidRPr="009C48A8">
        <w:fldChar w:fldCharType="begin"/>
      </w:r>
      <w:r w:rsidRPr="009C48A8">
        <w:instrText xml:space="preserve"> TOC </w:instrText>
      </w:r>
      <w:r>
        <w:instrText xml:space="preserve">\h </w:instrText>
      </w:r>
      <w:r w:rsidRPr="009C48A8">
        <w:instrText xml:space="preserve">\c "Figure Ap" </w:instrText>
      </w:r>
      <w:r w:rsidRPr="009C48A8">
        <w:fldChar w:fldCharType="separate"/>
      </w:r>
    </w:p>
    <w:p w14:paraId="391BBE56" w14:textId="2B6D2DBD" w:rsidR="00800368" w:rsidRDefault="00800368" w:rsidP="00061977">
      <w:pPr>
        <w:pStyle w:val="TOCGeneral"/>
      </w:pPr>
      <w:r w:rsidRPr="009C48A8">
        <w:fldChar w:fldCharType="end"/>
      </w:r>
    </w:p>
    <w:p w14:paraId="7861B54B" w14:textId="77777777" w:rsidR="00800368" w:rsidRPr="000715A3" w:rsidRDefault="00800368" w:rsidP="00800368">
      <w:pPr>
        <w:pStyle w:val="TOC7"/>
      </w:pPr>
      <w:r w:rsidRPr="000715A3">
        <w:t>Tables</w:t>
      </w:r>
    </w:p>
    <w:p w14:paraId="55111D53" w14:textId="3CB642D3" w:rsidR="000414F2" w:rsidRDefault="00800368" w:rsidP="00061977">
      <w:pPr>
        <w:pStyle w:val="TOCGeneral"/>
        <w:rPr>
          <w:noProof/>
        </w:rPr>
      </w:pPr>
      <w:r w:rsidRPr="009C48A8">
        <w:fldChar w:fldCharType="begin"/>
      </w:r>
      <w:r w:rsidRPr="009C48A8">
        <w:instrText xml:space="preserve"> TOC </w:instrText>
      </w:r>
      <w:r>
        <w:instrText xml:space="preserve">\h </w:instrText>
      </w:r>
      <w:r w:rsidRPr="009C48A8">
        <w:instrText xml:space="preserve">\c "Table" </w:instrText>
      </w:r>
      <w:r w:rsidRPr="009C48A8">
        <w:fldChar w:fldCharType="separate"/>
      </w:r>
    </w:p>
    <w:p w14:paraId="0C9ECC8D" w14:textId="2F892BE5" w:rsidR="000414F2" w:rsidRDefault="00466F44">
      <w:pPr>
        <w:pStyle w:val="TableofFigures"/>
        <w:rPr>
          <w:rFonts w:asciiTheme="minorHAnsi" w:eastAsiaTheme="minorEastAsia" w:hAnsiTheme="minorHAnsi"/>
          <w:caps w:val="0"/>
          <w:noProof/>
          <w:spacing w:val="0"/>
          <w:sz w:val="22"/>
          <w:lang w:eastAsia="en-AU"/>
        </w:rPr>
      </w:pPr>
      <w:hyperlink w:anchor="_Toc530554539" w:history="1">
        <w:r w:rsidR="000414F2" w:rsidRPr="005B2C67">
          <w:rPr>
            <w:rStyle w:val="Hyperlink"/>
            <w:b/>
            <w:noProof/>
          </w:rPr>
          <w:t>Table 1.1</w:t>
        </w:r>
        <w:r w:rsidR="000414F2">
          <w:rPr>
            <w:rFonts w:asciiTheme="minorHAnsi" w:eastAsiaTheme="minorEastAsia" w:hAnsiTheme="minorHAnsi"/>
            <w:caps w:val="0"/>
            <w:noProof/>
            <w:spacing w:val="0"/>
            <w:sz w:val="22"/>
            <w:lang w:eastAsia="en-AU"/>
          </w:rPr>
          <w:tab/>
        </w:r>
        <w:r w:rsidR="000414F2" w:rsidRPr="005B2C67">
          <w:rPr>
            <w:rStyle w:val="Hyperlink"/>
            <w:noProof/>
          </w:rPr>
          <w:t>Case studies examined in this report</w:t>
        </w:r>
        <w:r w:rsidR="000414F2">
          <w:rPr>
            <w:noProof/>
          </w:rPr>
          <w:tab/>
        </w:r>
        <w:r w:rsidR="000414F2">
          <w:rPr>
            <w:noProof/>
          </w:rPr>
          <w:fldChar w:fldCharType="begin"/>
        </w:r>
        <w:r w:rsidR="000414F2">
          <w:rPr>
            <w:noProof/>
          </w:rPr>
          <w:instrText xml:space="preserve"> PAGEREF _Toc530554539 \h </w:instrText>
        </w:r>
        <w:r w:rsidR="000414F2">
          <w:rPr>
            <w:noProof/>
          </w:rPr>
        </w:r>
        <w:r w:rsidR="000414F2">
          <w:rPr>
            <w:noProof/>
          </w:rPr>
          <w:fldChar w:fldCharType="separate"/>
        </w:r>
        <w:r w:rsidR="000414F2">
          <w:rPr>
            <w:noProof/>
          </w:rPr>
          <w:t>2</w:t>
        </w:r>
        <w:r w:rsidR="000414F2">
          <w:rPr>
            <w:noProof/>
          </w:rPr>
          <w:fldChar w:fldCharType="end"/>
        </w:r>
      </w:hyperlink>
    </w:p>
    <w:p w14:paraId="4319F711" w14:textId="5A74A2B1" w:rsidR="000414F2" w:rsidRDefault="00466F44">
      <w:pPr>
        <w:pStyle w:val="TableofFigures"/>
        <w:rPr>
          <w:rFonts w:asciiTheme="minorHAnsi" w:eastAsiaTheme="minorEastAsia" w:hAnsiTheme="minorHAnsi"/>
          <w:caps w:val="0"/>
          <w:noProof/>
          <w:spacing w:val="0"/>
          <w:sz w:val="22"/>
          <w:lang w:eastAsia="en-AU"/>
        </w:rPr>
      </w:pPr>
      <w:hyperlink w:anchor="_Toc530554540" w:history="1">
        <w:r w:rsidR="000414F2" w:rsidRPr="005B2C67">
          <w:rPr>
            <w:rStyle w:val="Hyperlink"/>
            <w:rFonts w:ascii="Arial" w:hAnsi="Arial" w:cs="Arial"/>
            <w:b/>
            <w:iCs/>
            <w:noProof/>
            <w:lang w:eastAsia="en-AU"/>
          </w:rPr>
          <w:t>Table 2.1</w:t>
        </w:r>
        <w:r w:rsidR="000414F2">
          <w:rPr>
            <w:rFonts w:asciiTheme="minorHAnsi" w:eastAsiaTheme="minorEastAsia" w:hAnsiTheme="minorHAnsi"/>
            <w:caps w:val="0"/>
            <w:noProof/>
            <w:spacing w:val="0"/>
            <w:sz w:val="22"/>
            <w:lang w:eastAsia="en-AU"/>
          </w:rPr>
          <w:tab/>
        </w:r>
        <w:r w:rsidR="000414F2" w:rsidRPr="005B2C67">
          <w:rPr>
            <w:rStyle w:val="Hyperlink"/>
            <w:rFonts w:ascii="Arial" w:hAnsi="Arial" w:cs="Arial"/>
            <w:iCs/>
            <w:noProof/>
            <w:lang w:eastAsia="en-AU"/>
          </w:rPr>
          <w:t>Summary of CBA results from CSIRO case studies undertaken since 2017 report –from perspective of all organisations participating in the projects</w:t>
        </w:r>
        <w:r w:rsidR="000414F2">
          <w:rPr>
            <w:noProof/>
          </w:rPr>
          <w:tab/>
        </w:r>
        <w:r w:rsidR="000414F2">
          <w:rPr>
            <w:noProof/>
          </w:rPr>
          <w:fldChar w:fldCharType="begin"/>
        </w:r>
        <w:r w:rsidR="000414F2">
          <w:rPr>
            <w:noProof/>
          </w:rPr>
          <w:instrText xml:space="preserve"> PAGEREF _Toc530554540 \h </w:instrText>
        </w:r>
        <w:r w:rsidR="000414F2">
          <w:rPr>
            <w:noProof/>
          </w:rPr>
        </w:r>
        <w:r w:rsidR="000414F2">
          <w:rPr>
            <w:noProof/>
          </w:rPr>
          <w:fldChar w:fldCharType="separate"/>
        </w:r>
        <w:r w:rsidR="000414F2">
          <w:rPr>
            <w:noProof/>
          </w:rPr>
          <w:t>10</w:t>
        </w:r>
        <w:r w:rsidR="000414F2">
          <w:rPr>
            <w:noProof/>
          </w:rPr>
          <w:fldChar w:fldCharType="end"/>
        </w:r>
      </w:hyperlink>
    </w:p>
    <w:p w14:paraId="562829B5" w14:textId="59336F33" w:rsidR="000414F2" w:rsidRDefault="00466F44">
      <w:pPr>
        <w:pStyle w:val="TableofFigures"/>
        <w:rPr>
          <w:rFonts w:asciiTheme="minorHAnsi" w:eastAsiaTheme="minorEastAsia" w:hAnsiTheme="minorHAnsi"/>
          <w:caps w:val="0"/>
          <w:noProof/>
          <w:spacing w:val="0"/>
          <w:sz w:val="22"/>
          <w:lang w:eastAsia="en-AU"/>
        </w:rPr>
      </w:pPr>
      <w:hyperlink w:anchor="_Toc530554541" w:history="1">
        <w:r w:rsidR="000414F2" w:rsidRPr="005B2C67">
          <w:rPr>
            <w:rStyle w:val="Hyperlink"/>
            <w:rFonts w:ascii="Arial" w:hAnsi="Arial" w:cs="Arial"/>
            <w:b/>
            <w:iCs/>
            <w:noProof/>
            <w:lang w:eastAsia="en-AU"/>
          </w:rPr>
          <w:t>Table 2.2</w:t>
        </w:r>
        <w:r w:rsidR="000414F2">
          <w:rPr>
            <w:rFonts w:asciiTheme="minorHAnsi" w:eastAsiaTheme="minorEastAsia" w:hAnsiTheme="minorHAnsi"/>
            <w:caps w:val="0"/>
            <w:noProof/>
            <w:spacing w:val="0"/>
            <w:sz w:val="22"/>
            <w:lang w:eastAsia="en-AU"/>
          </w:rPr>
          <w:tab/>
        </w:r>
        <w:r w:rsidR="000414F2" w:rsidRPr="005B2C67">
          <w:rPr>
            <w:rStyle w:val="Hyperlink"/>
            <w:rFonts w:ascii="Arial" w:hAnsi="Arial" w:cs="Arial"/>
            <w:iCs/>
            <w:noProof/>
            <w:lang w:eastAsia="en-AU"/>
          </w:rPr>
          <w:t>Summary of cost-benefit analysis results from CSIRO case studies undertaken since 2017 report – from perspective of CSIRO</w:t>
        </w:r>
        <w:r w:rsidR="000414F2">
          <w:rPr>
            <w:noProof/>
          </w:rPr>
          <w:tab/>
        </w:r>
        <w:r w:rsidR="000414F2">
          <w:rPr>
            <w:noProof/>
          </w:rPr>
          <w:fldChar w:fldCharType="begin"/>
        </w:r>
        <w:r w:rsidR="000414F2">
          <w:rPr>
            <w:noProof/>
          </w:rPr>
          <w:instrText xml:space="preserve"> PAGEREF _Toc530554541 \h </w:instrText>
        </w:r>
        <w:r w:rsidR="000414F2">
          <w:rPr>
            <w:noProof/>
          </w:rPr>
        </w:r>
        <w:r w:rsidR="000414F2">
          <w:rPr>
            <w:noProof/>
          </w:rPr>
          <w:fldChar w:fldCharType="separate"/>
        </w:r>
        <w:r w:rsidR="000414F2">
          <w:rPr>
            <w:noProof/>
          </w:rPr>
          <w:t>11</w:t>
        </w:r>
        <w:r w:rsidR="000414F2">
          <w:rPr>
            <w:noProof/>
          </w:rPr>
          <w:fldChar w:fldCharType="end"/>
        </w:r>
      </w:hyperlink>
    </w:p>
    <w:p w14:paraId="0823977D" w14:textId="2A0ABBFA" w:rsidR="00800368" w:rsidRDefault="00800368" w:rsidP="00061977">
      <w:pPr>
        <w:pStyle w:val="TOCGeneral"/>
      </w:pPr>
      <w:r w:rsidRPr="009C48A8">
        <w:lastRenderedPageBreak/>
        <w:fldChar w:fldCharType="end"/>
      </w:r>
    </w:p>
    <w:p w14:paraId="58774EFB" w14:textId="77777777" w:rsidR="00800368" w:rsidRPr="000715A3" w:rsidRDefault="00800368" w:rsidP="00800368">
      <w:pPr>
        <w:pStyle w:val="TOC7"/>
      </w:pPr>
      <w:r w:rsidRPr="000715A3">
        <w:t>Boxes</w:t>
      </w:r>
    </w:p>
    <w:p w14:paraId="220F3A22" w14:textId="47F7E31B" w:rsidR="000414F2" w:rsidRDefault="00800368">
      <w:pPr>
        <w:pStyle w:val="TableofFigures"/>
        <w:rPr>
          <w:rFonts w:asciiTheme="minorHAnsi" w:eastAsiaTheme="minorEastAsia" w:hAnsiTheme="minorHAnsi"/>
          <w:caps w:val="0"/>
          <w:noProof/>
          <w:spacing w:val="0"/>
          <w:sz w:val="22"/>
          <w:lang w:eastAsia="en-AU"/>
        </w:rPr>
      </w:pPr>
      <w:r w:rsidRPr="009C48A8">
        <w:fldChar w:fldCharType="begin"/>
      </w:r>
      <w:r w:rsidRPr="009C48A8">
        <w:instrText xml:space="preserve"> TOC </w:instrText>
      </w:r>
      <w:r>
        <w:instrText xml:space="preserve">\h </w:instrText>
      </w:r>
      <w:r w:rsidRPr="009C48A8">
        <w:instrText xml:space="preserve">\c "Box ES" </w:instrText>
      </w:r>
      <w:r w:rsidRPr="009C48A8">
        <w:fldChar w:fldCharType="separate"/>
      </w:r>
      <w:hyperlink w:anchor="_Toc530554571" w:history="1">
        <w:r w:rsidR="000414F2" w:rsidRPr="0028221B">
          <w:rPr>
            <w:rStyle w:val="Hyperlink"/>
            <w:b/>
            <w:noProof/>
          </w:rPr>
          <w:t>Box ES 1</w:t>
        </w:r>
        <w:r w:rsidR="000414F2">
          <w:rPr>
            <w:rFonts w:asciiTheme="minorHAnsi" w:eastAsiaTheme="minorEastAsia" w:hAnsiTheme="minorHAnsi"/>
            <w:caps w:val="0"/>
            <w:noProof/>
            <w:spacing w:val="0"/>
            <w:sz w:val="22"/>
            <w:lang w:eastAsia="en-AU"/>
          </w:rPr>
          <w:tab/>
        </w:r>
        <w:r w:rsidR="000414F2" w:rsidRPr="0028221B">
          <w:rPr>
            <w:rStyle w:val="Hyperlink"/>
            <w:noProof/>
          </w:rPr>
          <w:t>Value of CSIRO - 2018 Update report</w:t>
        </w:r>
        <w:r w:rsidR="000414F2">
          <w:rPr>
            <w:noProof/>
          </w:rPr>
          <w:tab/>
        </w:r>
        <w:r w:rsidR="000414F2">
          <w:rPr>
            <w:noProof/>
          </w:rPr>
          <w:fldChar w:fldCharType="begin"/>
        </w:r>
        <w:r w:rsidR="000414F2">
          <w:rPr>
            <w:noProof/>
          </w:rPr>
          <w:instrText xml:space="preserve"> PAGEREF _Toc530554571 \h </w:instrText>
        </w:r>
        <w:r w:rsidR="000414F2">
          <w:rPr>
            <w:noProof/>
          </w:rPr>
        </w:r>
        <w:r w:rsidR="000414F2">
          <w:rPr>
            <w:noProof/>
          </w:rPr>
          <w:fldChar w:fldCharType="separate"/>
        </w:r>
        <w:r w:rsidR="000414F2">
          <w:rPr>
            <w:noProof/>
          </w:rPr>
          <w:t>i</w:t>
        </w:r>
        <w:r w:rsidR="000414F2">
          <w:rPr>
            <w:noProof/>
          </w:rPr>
          <w:fldChar w:fldCharType="end"/>
        </w:r>
      </w:hyperlink>
    </w:p>
    <w:p w14:paraId="12F093C8" w14:textId="77777777" w:rsidR="000414F2" w:rsidRDefault="00800368" w:rsidP="00061977">
      <w:pPr>
        <w:pStyle w:val="TOCGeneral"/>
        <w:rPr>
          <w:noProof/>
        </w:rPr>
      </w:pPr>
      <w:r w:rsidRPr="009C48A8">
        <w:fldChar w:fldCharType="end"/>
      </w:r>
      <w:r w:rsidRPr="009C48A8">
        <w:fldChar w:fldCharType="begin"/>
      </w:r>
      <w:r w:rsidRPr="009C48A8">
        <w:instrText xml:space="preserve"> TOC </w:instrText>
      </w:r>
      <w:r>
        <w:instrText xml:space="preserve">\h </w:instrText>
      </w:r>
      <w:r w:rsidRPr="009C48A8">
        <w:instrText xml:space="preserve">\c "Box" </w:instrText>
      </w:r>
      <w:r w:rsidRPr="009C48A8">
        <w:fldChar w:fldCharType="separate"/>
      </w:r>
    </w:p>
    <w:p w14:paraId="32620A4B" w14:textId="43BBA9C3" w:rsidR="000414F2" w:rsidRDefault="00466F44">
      <w:pPr>
        <w:pStyle w:val="TableofFigures"/>
        <w:rPr>
          <w:rFonts w:asciiTheme="minorHAnsi" w:eastAsiaTheme="minorEastAsia" w:hAnsiTheme="minorHAnsi"/>
          <w:caps w:val="0"/>
          <w:noProof/>
          <w:spacing w:val="0"/>
          <w:sz w:val="22"/>
          <w:lang w:eastAsia="en-AU"/>
        </w:rPr>
      </w:pPr>
      <w:hyperlink w:anchor="_Toc530554579" w:history="1">
        <w:r w:rsidR="000414F2" w:rsidRPr="00B11307">
          <w:rPr>
            <w:rStyle w:val="Hyperlink"/>
            <w:b/>
            <w:noProof/>
          </w:rPr>
          <w:t>Box 1.1</w:t>
        </w:r>
        <w:r w:rsidR="000414F2">
          <w:rPr>
            <w:rFonts w:asciiTheme="minorHAnsi" w:eastAsiaTheme="minorEastAsia" w:hAnsiTheme="minorHAnsi"/>
            <w:caps w:val="0"/>
            <w:noProof/>
            <w:spacing w:val="0"/>
            <w:sz w:val="22"/>
            <w:lang w:eastAsia="en-AU"/>
          </w:rPr>
          <w:tab/>
        </w:r>
        <w:r w:rsidR="000414F2" w:rsidRPr="00B11307">
          <w:rPr>
            <w:rStyle w:val="Hyperlink"/>
            <w:noProof/>
          </w:rPr>
          <w:t>Findings of the 2017 Value Report</w:t>
        </w:r>
        <w:r w:rsidR="000414F2">
          <w:rPr>
            <w:noProof/>
          </w:rPr>
          <w:tab/>
        </w:r>
        <w:r w:rsidR="000414F2">
          <w:rPr>
            <w:noProof/>
          </w:rPr>
          <w:fldChar w:fldCharType="begin"/>
        </w:r>
        <w:r w:rsidR="000414F2">
          <w:rPr>
            <w:noProof/>
          </w:rPr>
          <w:instrText xml:space="preserve"> PAGEREF _Toc530554579 \h </w:instrText>
        </w:r>
        <w:r w:rsidR="000414F2">
          <w:rPr>
            <w:noProof/>
          </w:rPr>
        </w:r>
        <w:r w:rsidR="000414F2">
          <w:rPr>
            <w:noProof/>
          </w:rPr>
          <w:fldChar w:fldCharType="separate"/>
        </w:r>
        <w:r w:rsidR="000414F2">
          <w:rPr>
            <w:noProof/>
          </w:rPr>
          <w:t>2</w:t>
        </w:r>
        <w:r w:rsidR="000414F2">
          <w:rPr>
            <w:noProof/>
          </w:rPr>
          <w:fldChar w:fldCharType="end"/>
        </w:r>
      </w:hyperlink>
    </w:p>
    <w:p w14:paraId="110E0AFD" w14:textId="77777777" w:rsidR="0030708E" w:rsidRDefault="00800368" w:rsidP="00061977">
      <w:pPr>
        <w:pStyle w:val="TOCGeneral"/>
        <w:rPr>
          <w:noProof/>
        </w:rPr>
      </w:pPr>
      <w:r w:rsidRPr="009C48A8">
        <w:fldChar w:fldCharType="end"/>
      </w:r>
      <w:r w:rsidRPr="009C48A8">
        <w:fldChar w:fldCharType="begin"/>
      </w:r>
      <w:r w:rsidRPr="009C48A8">
        <w:instrText xml:space="preserve"> TOC </w:instrText>
      </w:r>
      <w:r>
        <w:instrText xml:space="preserve">\h </w:instrText>
      </w:r>
      <w:r w:rsidRPr="009C48A8">
        <w:instrText xml:space="preserve">\c "Box Ap" </w:instrText>
      </w:r>
      <w:r w:rsidRPr="009C48A8">
        <w:fldChar w:fldCharType="separate"/>
      </w:r>
    </w:p>
    <w:p w14:paraId="2ED1102B" w14:textId="5B8C1B9F" w:rsidR="00800368" w:rsidRDefault="00800368" w:rsidP="00061977">
      <w:pPr>
        <w:pStyle w:val="TOCGeneral"/>
      </w:pPr>
      <w:r w:rsidRPr="009C48A8">
        <w:fldChar w:fldCharType="end"/>
      </w:r>
    </w:p>
    <w:p w14:paraId="25661159" w14:textId="77777777" w:rsidR="00800368" w:rsidRDefault="00800368" w:rsidP="00061977">
      <w:pPr>
        <w:sectPr w:rsidR="00800368" w:rsidSect="00061977">
          <w:headerReference w:type="even" r:id="rId21"/>
          <w:headerReference w:type="default" r:id="rId22"/>
          <w:footerReference w:type="even" r:id="rId23"/>
          <w:footerReference w:type="default" r:id="rId24"/>
          <w:headerReference w:type="first" r:id="rId25"/>
          <w:footerReference w:type="first" r:id="rId26"/>
          <w:pgSz w:w="11907" w:h="16839" w:code="9"/>
          <w:pgMar w:top="2502" w:right="443" w:bottom="960" w:left="5784" w:header="456" w:footer="262"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bl_prt_bnr-Exec"/>
      </w:tblPr>
      <w:tblGrid>
        <w:gridCol w:w="4738"/>
        <w:gridCol w:w="3430"/>
      </w:tblGrid>
      <w:tr w:rsidR="00800368" w14:paraId="43A3A988" w14:textId="77777777" w:rsidTr="00061977">
        <w:trPr>
          <w:trHeight w:hRule="exact" w:val="382"/>
        </w:trPr>
        <w:tc>
          <w:tcPr>
            <w:tcW w:w="4738" w:type="dxa"/>
            <w:shd w:val="clear" w:color="auto" w:fill="9D57A6"/>
          </w:tcPr>
          <w:p w14:paraId="57B440FF" w14:textId="77777777" w:rsidR="00800368" w:rsidRDefault="00800368" w:rsidP="00061977">
            <w:pPr>
              <w:pStyle w:val="tagexecBanner"/>
            </w:pPr>
            <w:r>
              <w:rPr>
                <w:noProof/>
                <w:lang w:eastAsia="en-AU"/>
              </w:rPr>
              <w:lastRenderedPageBreak/>
              <mc:AlternateContent>
                <mc:Choice Requires="wps">
                  <w:drawing>
                    <wp:anchor distT="0" distB="0" distL="114300" distR="114300" simplePos="0" relativeHeight="251662336" behindDoc="0" locked="1" layoutInCell="1" allowOverlap="1" wp14:anchorId="6AF921FF" wp14:editId="729A30EA">
                      <wp:simplePos x="0" y="0"/>
                      <wp:positionH relativeFrom="page">
                        <wp:posOffset>158750</wp:posOffset>
                      </wp:positionH>
                      <wp:positionV relativeFrom="page">
                        <wp:posOffset>6350</wp:posOffset>
                      </wp:positionV>
                      <wp:extent cx="439560" cy="215280"/>
                      <wp:effectExtent l="0" t="0" r="0" b="0"/>
                      <wp:wrapNone/>
                      <wp:docPr id="88"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9560" cy="21528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FA8060" id="Freeform 5" o:spid="_x0000_s1026" style="position:absolute;margin-left:12.5pt;margin-top:.5pt;width:34.6pt;height:16.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" path="m822,r,828l,828,822,xm863,828r823,l1686,,863,828xe" fillcolor="#ffaf3a" stroked="f">
                      <v:path arrowok="t" o:connecttype="custom" o:connectlocs="214305,0;214305,215280;0,215280;214305,0;224994,215280;439560,215280;439560,0;224994,215280" o:connectangles="0,0,0,0,0,0,0,0"/>
                      <o:lock v:ext="edit" aspectratio="t" verticies="t"/>
                      <w10:wrap anchorx="page" anchory="page"/>
                      <w10:anchorlock/>
                    </v:shape>
                  </w:pict>
                </mc:Fallback>
              </mc:AlternateContent>
            </w:r>
          </w:p>
        </w:tc>
        <w:tc>
          <w:tcPr>
            <w:tcW w:w="3430" w:type="dxa"/>
            <w:shd w:val="clear" w:color="auto" w:fill="9D57A6"/>
          </w:tcPr>
          <w:p w14:paraId="392E6349" w14:textId="77777777" w:rsidR="00800368" w:rsidRDefault="00800368" w:rsidP="00061977">
            <w:pPr>
              <w:pStyle w:val="spacer"/>
            </w:pPr>
          </w:p>
        </w:tc>
      </w:tr>
      <w:tr w:rsidR="00800368" w14:paraId="2D7841FE" w14:textId="77777777" w:rsidTr="00061977">
        <w:trPr>
          <w:trHeight w:hRule="exact" w:val="3665"/>
        </w:trPr>
        <w:tc>
          <w:tcPr>
            <w:tcW w:w="4738" w:type="dxa"/>
            <w:shd w:val="clear" w:color="auto" w:fill="9D57A6"/>
            <w:tcMar>
              <w:left w:w="0" w:type="dxa"/>
            </w:tcMar>
            <w:vAlign w:val="bottom"/>
          </w:tcPr>
          <w:p w14:paraId="78ABA137" w14:textId="77777777" w:rsidR="00800368" w:rsidRPr="00DA74C0" w:rsidRDefault="00800368" w:rsidP="000708E0">
            <w:pPr>
              <w:pStyle w:val="Exec-HeadingBanner"/>
            </w:pPr>
            <w:bookmarkStart w:id="1" w:name="_Toc408649189"/>
            <w:bookmarkStart w:id="2" w:name="_Toc408655752"/>
            <w:bookmarkStart w:id="3" w:name="_Toc404971734"/>
            <w:bookmarkStart w:id="4" w:name="_Toc406666847"/>
            <w:bookmarkStart w:id="5" w:name="_Toc408644059"/>
            <w:bookmarkStart w:id="6" w:name="_Toc412810397"/>
            <w:bookmarkStart w:id="7" w:name="_Toc530554482"/>
            <w:r w:rsidRPr="003450CF">
              <w:t>Executive Summary</w:t>
            </w:r>
            <w:bookmarkEnd w:id="1"/>
            <w:bookmarkEnd w:id="2"/>
            <w:bookmarkEnd w:id="3"/>
            <w:bookmarkEnd w:id="4"/>
            <w:bookmarkEnd w:id="5"/>
            <w:bookmarkEnd w:id="6"/>
            <w:bookmarkEnd w:id="7"/>
          </w:p>
        </w:tc>
        <w:tc>
          <w:tcPr>
            <w:tcW w:w="3430" w:type="dxa"/>
            <w:shd w:val="clear" w:color="auto" w:fill="9D57A6"/>
            <w:tcMar>
              <w:right w:w="344" w:type="dxa"/>
            </w:tcMar>
          </w:tcPr>
          <w:p w14:paraId="6B54C0E0" w14:textId="77777777" w:rsidR="00800368" w:rsidRPr="003450CF" w:rsidRDefault="00800368" w:rsidP="00061977">
            <w:pPr>
              <w:pStyle w:val="Normal-nospace"/>
              <w:rPr>
                <w:noProof/>
              </w:rPr>
            </w:pPr>
          </w:p>
        </w:tc>
      </w:tr>
      <w:tr w:rsidR="00800368" w14:paraId="2683B35C" w14:textId="77777777" w:rsidTr="00061977">
        <w:trPr>
          <w:trHeight w:hRule="exact" w:val="232"/>
        </w:trPr>
        <w:tc>
          <w:tcPr>
            <w:tcW w:w="4738" w:type="dxa"/>
            <w:shd w:val="clear" w:color="auto" w:fill="9D57A6"/>
            <w:tcMar>
              <w:left w:w="0" w:type="dxa"/>
            </w:tcMar>
          </w:tcPr>
          <w:p w14:paraId="79888769" w14:textId="77777777" w:rsidR="00800368" w:rsidRDefault="00800368" w:rsidP="00061977">
            <w:pPr>
              <w:pStyle w:val="spacer"/>
            </w:pPr>
          </w:p>
        </w:tc>
        <w:tc>
          <w:tcPr>
            <w:tcW w:w="3430" w:type="dxa"/>
            <w:shd w:val="clear" w:color="auto" w:fill="9D57A6"/>
            <w:tcMar>
              <w:right w:w="344" w:type="dxa"/>
            </w:tcMar>
          </w:tcPr>
          <w:p w14:paraId="05BFB4B2" w14:textId="77777777" w:rsidR="00800368" w:rsidRDefault="00800368" w:rsidP="00061977">
            <w:pPr>
              <w:pStyle w:val="spacer"/>
              <w:rPr>
                <w:noProof/>
              </w:rPr>
            </w:pPr>
          </w:p>
        </w:tc>
      </w:tr>
      <w:tr w:rsidR="00800368" w14:paraId="7EE202E1" w14:textId="77777777" w:rsidTr="00061977">
        <w:trPr>
          <w:trHeight w:hRule="exact" w:val="228"/>
        </w:trPr>
        <w:tc>
          <w:tcPr>
            <w:tcW w:w="4738" w:type="dxa"/>
            <w:tcBorders>
              <w:top w:val="single" w:sz="4" w:space="0" w:color="9D57A6"/>
            </w:tcBorders>
            <w:shd w:val="clear" w:color="auto" w:fill="auto"/>
          </w:tcPr>
          <w:p w14:paraId="258487B9" w14:textId="77777777" w:rsidR="00800368" w:rsidRDefault="00800368" w:rsidP="00061977">
            <w:pPr>
              <w:pStyle w:val="spacer"/>
            </w:pPr>
          </w:p>
        </w:tc>
        <w:tc>
          <w:tcPr>
            <w:tcW w:w="3430" w:type="dxa"/>
            <w:tcBorders>
              <w:top w:val="single" w:sz="4" w:space="0" w:color="9D57A6"/>
            </w:tcBorders>
            <w:shd w:val="clear" w:color="auto" w:fill="auto"/>
          </w:tcPr>
          <w:p w14:paraId="685779A1" w14:textId="77777777" w:rsidR="00800368" w:rsidRDefault="00800368" w:rsidP="00061977">
            <w:pPr>
              <w:pStyle w:val="spacer"/>
            </w:pPr>
          </w:p>
        </w:tc>
      </w:tr>
    </w:tbl>
    <w:p w14:paraId="3F95796F" w14:textId="77777777" w:rsidR="00800368" w:rsidRDefault="00A96810" w:rsidP="00061977">
      <w:pPr>
        <w:pStyle w:val="BodyText"/>
      </w:pPr>
      <w:r>
        <w:t xml:space="preserve">CSIRO </w:t>
      </w:r>
      <w:r w:rsidRPr="00A96810">
        <w:t xml:space="preserve">commissioned ACIL Allen Consulting (ACIL Allen) to </w:t>
      </w:r>
      <w:r>
        <w:t xml:space="preserve">prepare this </w:t>
      </w:r>
      <w:r w:rsidRPr="00A96810">
        <w:t>update</w:t>
      </w:r>
      <w:r>
        <w:t xml:space="preserve"> to</w:t>
      </w:r>
      <w:r w:rsidRPr="00A96810">
        <w:t xml:space="preserve"> its 201</w:t>
      </w:r>
      <w:r>
        <w:t>7</w:t>
      </w:r>
      <w:r w:rsidRPr="00A96810">
        <w:t xml:space="preserve"> estimate of the impact and value delivered to the economy and the innovation system by the public investment in CSIRO. Our key findings are summarised in</w:t>
      </w:r>
      <w:r>
        <w:t xml:space="preserve"> </w:t>
      </w:r>
      <w:r>
        <w:fldChar w:fldCharType="begin"/>
      </w:r>
      <w:r>
        <w:instrText xml:space="preserve"> REF _Ref520452747 \h </w:instrText>
      </w:r>
      <w:r>
        <w:fldChar w:fldCharType="separate"/>
      </w:r>
      <w:r w:rsidR="00C4192E" w:rsidRPr="0022286A">
        <w:rPr>
          <w:rStyle w:val="CaptionLabel"/>
        </w:rPr>
        <w:t>Box</w:t>
      </w:r>
      <w:r w:rsidR="00C4192E">
        <w:rPr>
          <w:rStyle w:val="CaptionLabel"/>
        </w:rPr>
        <w:t> </w:t>
      </w:r>
      <w:r w:rsidR="00C4192E" w:rsidRPr="0022286A">
        <w:rPr>
          <w:rStyle w:val="CaptionLabel"/>
        </w:rPr>
        <w:t>ES</w:t>
      </w:r>
      <w:r w:rsidR="00C4192E">
        <w:rPr>
          <w:rStyle w:val="CaptionLabel"/>
        </w:rPr>
        <w:t> </w:t>
      </w:r>
      <w:r w:rsidR="00C4192E">
        <w:rPr>
          <w:rStyle w:val="CaptionLabel"/>
          <w:noProof/>
        </w:rPr>
        <w:t>1</w:t>
      </w:r>
      <w:r>
        <w:fldChar w:fldCharType="end"/>
      </w:r>
      <w:r>
        <w:t>.</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ox_std"/>
      </w:tblPr>
      <w:tblGrid>
        <w:gridCol w:w="8614"/>
      </w:tblGrid>
      <w:tr w:rsidR="004A3D1B" w:rsidRPr="0022286A" w14:paraId="629D2D08" w14:textId="77777777" w:rsidTr="004A3D1B">
        <w:trPr>
          <w:cantSplit/>
        </w:trPr>
        <w:tc>
          <w:tcPr>
            <w:tcW w:w="8614" w:type="dxa"/>
            <w:shd w:val="clear" w:color="auto" w:fill="auto"/>
            <w:tcMar>
              <w:top w:w="160" w:type="dxa"/>
              <w:left w:w="446" w:type="dxa"/>
            </w:tcMar>
          </w:tcPr>
          <w:p w14:paraId="64606F5D" w14:textId="77777777" w:rsidR="004A3D1B" w:rsidRPr="0022286A" w:rsidRDefault="004A3D1B" w:rsidP="002F15F8">
            <w:pPr>
              <w:pStyle w:val="Caption"/>
            </w:pPr>
            <w:bookmarkStart w:id="8" w:name="_Ref520452747"/>
            <w:bookmarkStart w:id="9" w:name="_Toc530554571"/>
            <w:r w:rsidRPr="0022286A">
              <w:rPr>
                <w:rStyle w:val="CaptionLabel"/>
              </w:rPr>
              <w:t>Box</w:t>
            </w:r>
            <w:r>
              <w:rPr>
                <w:rStyle w:val="CaptionLabel"/>
              </w:rPr>
              <w:t> </w:t>
            </w:r>
            <w:r w:rsidRPr="0022286A">
              <w:rPr>
                <w:rStyle w:val="CaptionLabel"/>
              </w:rPr>
              <w:t>ES</w:t>
            </w:r>
            <w:r>
              <w:rPr>
                <w:rStyle w:val="CaptionLabel"/>
              </w:rPr>
              <w:t> </w:t>
            </w:r>
            <w:r w:rsidRPr="0022286A">
              <w:rPr>
                <w:rStyle w:val="CaptionLabel"/>
              </w:rPr>
              <w:fldChar w:fldCharType="begin"/>
            </w:r>
            <w:r w:rsidRPr="0022286A">
              <w:rPr>
                <w:rStyle w:val="CaptionLabel"/>
              </w:rPr>
              <w:instrText xml:space="preserve"> SEQ Box_ES \* ARABIC </w:instrText>
            </w:r>
            <w:r w:rsidRPr="0022286A">
              <w:rPr>
                <w:rStyle w:val="CaptionLabel"/>
              </w:rPr>
              <w:fldChar w:fldCharType="separate"/>
            </w:r>
            <w:r w:rsidR="00C4192E">
              <w:rPr>
                <w:rStyle w:val="CaptionLabel"/>
                <w:noProof/>
              </w:rPr>
              <w:t>1</w:t>
            </w:r>
            <w:r w:rsidRPr="0022286A">
              <w:rPr>
                <w:rStyle w:val="CaptionLabel"/>
              </w:rPr>
              <w:fldChar w:fldCharType="end"/>
            </w:r>
            <w:bookmarkEnd w:id="8"/>
            <w:r>
              <w:rPr>
                <w:rStyle w:val="CaptionLabel"/>
              </w:rPr>
              <w:tab/>
            </w:r>
            <w:r>
              <w:t>Value of CSIRO - 2018 Update report</w:t>
            </w:r>
            <w:bookmarkEnd w:id="9"/>
          </w:p>
        </w:tc>
      </w:tr>
      <w:tr w:rsidR="004A3D1B" w:rsidRPr="00B07121" w14:paraId="12EEBC8F" w14:textId="77777777" w:rsidTr="004A3D1B">
        <w:trPr>
          <w:cantSplit/>
          <w:trHeight w:hRule="exact" w:val="380"/>
        </w:trPr>
        <w:tc>
          <w:tcPr>
            <w:tcW w:w="8614" w:type="dxa"/>
            <w:shd w:val="clear" w:color="auto" w:fill="E4E0DD"/>
          </w:tcPr>
          <w:p w14:paraId="42D57B7A" w14:textId="77777777" w:rsidR="004A3D1B" w:rsidRPr="00B07121" w:rsidRDefault="004A3D1B" w:rsidP="002F15F8">
            <w:pPr>
              <w:pStyle w:val="spacer"/>
            </w:pPr>
            <w:r w:rsidRPr="00B07121">
              <w:rPr>
                <w:noProof/>
                <w:lang w:eastAsia="en-AU"/>
              </w:rPr>
              <mc:AlternateContent>
                <mc:Choice Requires="wps">
                  <w:drawing>
                    <wp:anchor distT="0" distB="0" distL="114300" distR="114300" simplePos="0" relativeHeight="251688960" behindDoc="0" locked="1" layoutInCell="1" allowOverlap="1" wp14:anchorId="205375D3" wp14:editId="3CDBDA06">
                      <wp:simplePos x="0" y="0"/>
                      <wp:positionH relativeFrom="rightMargin">
                        <wp:posOffset>-772795</wp:posOffset>
                      </wp:positionH>
                      <wp:positionV relativeFrom="page">
                        <wp:posOffset>0</wp:posOffset>
                      </wp:positionV>
                      <wp:extent cx="436880" cy="213360"/>
                      <wp:effectExtent l="0" t="0" r="1270" b="0"/>
                      <wp:wrapNone/>
                      <wp:docPr id="54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BD26E6" id="Freeform 5" o:spid="_x0000_s1026" style="position:absolute;margin-left:-60.85pt;margin-top:0;width:34.4pt;height:16.8pt;z-index:251688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4A3D1B" w14:paraId="267AA745" w14:textId="77777777" w:rsidTr="004A3D1B">
        <w:trPr>
          <w:cantSplit/>
        </w:trPr>
        <w:tc>
          <w:tcPr>
            <w:tcW w:w="8614" w:type="dxa"/>
            <w:shd w:val="clear" w:color="auto" w:fill="E4E0DD"/>
            <w:tcMar>
              <w:top w:w="276" w:type="dxa"/>
              <w:bottom w:w="184" w:type="dxa"/>
              <w:right w:w="120" w:type="dxa"/>
            </w:tcMar>
          </w:tcPr>
          <w:p w14:paraId="6BC46721" w14:textId="77777777" w:rsidR="00A96810" w:rsidRDefault="00A96810" w:rsidP="00A96810">
            <w:pPr>
              <w:pStyle w:val="BoxText"/>
            </w:pPr>
            <w:r>
              <w:t>ACIL Allen’s estimate of the impact and value of CSIRO finds that:</w:t>
            </w:r>
          </w:p>
          <w:p w14:paraId="68B54B21" w14:textId="672416DE" w:rsidR="00A96810" w:rsidRDefault="00A96810" w:rsidP="00A96810">
            <w:pPr>
              <w:pStyle w:val="BoxListBullet"/>
              <w:numPr>
                <w:ilvl w:val="0"/>
                <w:numId w:val="45"/>
              </w:numPr>
            </w:pPr>
            <w:r>
              <w:t xml:space="preserve">The estimated present value of benefits across the 21 case studies where it was possible to estimate annualised benefits data is approximately </w:t>
            </w:r>
            <w:r w:rsidRPr="00ED7A1C">
              <w:t>$</w:t>
            </w:r>
            <w:r w:rsidR="00ED7A1C" w:rsidRPr="00ED7A1C">
              <w:t>1.27</w:t>
            </w:r>
            <w:r w:rsidRPr="00ED7A1C">
              <w:t xml:space="preserve"> billion per year</w:t>
            </w:r>
            <w:r>
              <w:t xml:space="preserve"> (</w:t>
            </w:r>
            <w:r w:rsidR="00353C1C">
              <w:t xml:space="preserve">in </w:t>
            </w:r>
            <w:r>
              <w:t>201</w:t>
            </w:r>
            <w:r w:rsidR="00353C1C">
              <w:t>7</w:t>
            </w:r>
            <w:r>
              <w:t>/1</w:t>
            </w:r>
            <w:r w:rsidR="00353C1C">
              <w:t>8</w:t>
            </w:r>
            <w:r>
              <w:t xml:space="preserve"> dollars</w:t>
            </w:r>
            <w:r w:rsidR="00353C1C">
              <w:t>)</w:t>
            </w:r>
            <w:r>
              <w:t>, based on a 7 per cent real discount rate.</w:t>
            </w:r>
          </w:p>
          <w:p w14:paraId="0E1031CB" w14:textId="77777777" w:rsidR="00A96810" w:rsidRDefault="00353C1C" w:rsidP="00353C1C">
            <w:pPr>
              <w:pStyle w:val="BoxListBullet2"/>
              <w:numPr>
                <w:ilvl w:val="1"/>
                <w:numId w:val="45"/>
              </w:numPr>
              <w:spacing w:after="0"/>
            </w:pPr>
            <w:proofErr w:type="gramStart"/>
            <w:r w:rsidRPr="00353C1C">
              <w:t>the</w:t>
            </w:r>
            <w:proofErr w:type="gramEnd"/>
            <w:r w:rsidRPr="00353C1C">
              <w:t xml:space="preserve"> estimated annual benefit of just these twenty-one new projects comfortably exceeds the annual funding provided by the Commonwealth ($793.5 million) and almost matches the total budget of the CSIRO ($1,292.7 million)</w:t>
            </w:r>
            <w:r w:rsidR="00A96810">
              <w:t>.</w:t>
            </w:r>
          </w:p>
          <w:p w14:paraId="1E52F571" w14:textId="77777777" w:rsidR="00A96810" w:rsidRDefault="00A96810" w:rsidP="00A96810">
            <w:pPr>
              <w:pStyle w:val="BoxListBullet"/>
              <w:numPr>
                <w:ilvl w:val="0"/>
                <w:numId w:val="45"/>
              </w:numPr>
            </w:pPr>
            <w:r>
              <w:t xml:space="preserve">The case studies </w:t>
            </w:r>
            <w:r w:rsidR="00353C1C">
              <w:t>in this update report are</w:t>
            </w:r>
            <w:r>
              <w:t xml:space="preserve"> a small subset of the total research </w:t>
            </w:r>
            <w:r w:rsidR="00353C1C">
              <w:t xml:space="preserve">conducted </w:t>
            </w:r>
            <w:r>
              <w:t xml:space="preserve">by CSIRO. ACIL Allen </w:t>
            </w:r>
            <w:r w:rsidR="00353C1C">
              <w:t>argues</w:t>
            </w:r>
            <w:r>
              <w:t xml:space="preserve"> that it is reasonable to assume that the annual value delivered by all other CSIRO research would at least match that delivered by the case studies. </w:t>
            </w:r>
            <w:r w:rsidR="00353C1C">
              <w:t>This would suggest that the</w:t>
            </w:r>
            <w:r>
              <w:t xml:space="preserve"> total annual benefits from CSIRO’s research would </w:t>
            </w:r>
            <w:r w:rsidR="00353C1C">
              <w:t>be around</w:t>
            </w:r>
            <w:r>
              <w:t xml:space="preserve"> </w:t>
            </w:r>
            <w:r w:rsidRPr="00ED7A1C">
              <w:t>$</w:t>
            </w:r>
            <w:r w:rsidR="00353C1C" w:rsidRPr="00ED7A1C">
              <w:t>2.</w:t>
            </w:r>
            <w:r w:rsidRPr="00ED7A1C">
              <w:t>6 billion</w:t>
            </w:r>
            <w:r>
              <w:t xml:space="preserve">. This suggests that the full CSIRO research portfolio is providing an estimated return of </w:t>
            </w:r>
            <w:r w:rsidR="00353C1C">
              <w:t xml:space="preserve">around </w:t>
            </w:r>
            <w:r w:rsidR="00353C1C" w:rsidRPr="00ED7A1C">
              <w:t>2</w:t>
            </w:r>
            <w:r w:rsidRPr="00ED7A1C">
              <w:t>:1</w:t>
            </w:r>
            <w:r>
              <w:t>.</w:t>
            </w:r>
          </w:p>
          <w:p w14:paraId="6F9EA878" w14:textId="77777777" w:rsidR="00403012" w:rsidRDefault="00403012" w:rsidP="00403012">
            <w:pPr>
              <w:pStyle w:val="BoxListBullet2"/>
            </w:pPr>
            <w:r>
              <w:t>t</w:t>
            </w:r>
            <w:r w:rsidRPr="00403012">
              <w:t xml:space="preserve">he fact that each report </w:t>
            </w:r>
            <w:r>
              <w:t xml:space="preserve">on the impact and value of CSIRO </w:t>
            </w:r>
            <w:r w:rsidRPr="00403012">
              <w:t>has identified additional benefits strongly supports that argument and a finding that the same argument applies equally to this current review</w:t>
            </w:r>
          </w:p>
          <w:p w14:paraId="34B1FB2E" w14:textId="77777777" w:rsidR="00353C1C" w:rsidRDefault="00403012" w:rsidP="00353C1C">
            <w:pPr>
              <w:pStyle w:val="BoxListBullet2"/>
            </w:pPr>
            <w:proofErr w:type="gramStart"/>
            <w:r>
              <w:t>in</w:t>
            </w:r>
            <w:proofErr w:type="gramEnd"/>
            <w:r>
              <w:t xml:space="preserve"> 2017 the estimated return was around</w:t>
            </w:r>
            <w:r w:rsidR="00353C1C" w:rsidRPr="00353C1C">
              <w:t xml:space="preserve"> 5:1. However, th</w:t>
            </w:r>
            <w:r>
              <w:t xml:space="preserve">e lower ratio generated by the case studies in this update report </w:t>
            </w:r>
            <w:r w:rsidR="00353C1C" w:rsidRPr="00353C1C">
              <w:t xml:space="preserve">is not surprising given the uncertain nature of research. It is highly probable that similar reviews in future will sometimes identify outcomes and impacts that </w:t>
            </w:r>
            <w:r>
              <w:t>generate</w:t>
            </w:r>
            <w:r w:rsidR="00353C1C" w:rsidRPr="00353C1C">
              <w:t xml:space="preserve"> higher ratios </w:t>
            </w:r>
            <w:r w:rsidR="00353C1C">
              <w:t>and</w:t>
            </w:r>
            <w:r w:rsidR="00353C1C" w:rsidRPr="00353C1C">
              <w:t xml:space="preserve"> at other times the ratio might be lower</w:t>
            </w:r>
            <w:r>
              <w:t>.</w:t>
            </w:r>
          </w:p>
          <w:p w14:paraId="2AFDE9A8" w14:textId="77777777" w:rsidR="00A96810" w:rsidRDefault="00A96810" w:rsidP="00A96810">
            <w:pPr>
              <w:pStyle w:val="BoxListBullet"/>
              <w:numPr>
                <w:ilvl w:val="0"/>
                <w:numId w:val="45"/>
              </w:numPr>
            </w:pPr>
            <w:r>
              <w:t xml:space="preserve">The </w:t>
            </w:r>
            <w:r w:rsidR="00403012">
              <w:t xml:space="preserve">report discusses </w:t>
            </w:r>
            <w:r w:rsidR="00E64D29">
              <w:t>several</w:t>
            </w:r>
            <w:r>
              <w:t xml:space="preserve"> other ways in which CSIRO </w:t>
            </w:r>
            <w:r w:rsidR="00E64D29">
              <w:t>provides</w:t>
            </w:r>
            <w:r>
              <w:t xml:space="preserve"> value</w:t>
            </w:r>
            <w:r w:rsidR="00403012">
              <w:t>. This</w:t>
            </w:r>
            <w:r>
              <w:t xml:space="preserve"> provides further confidence that the actual value delivered by CSIRO is likely to be considerably higher than the estimate based on the </w:t>
            </w:r>
            <w:r w:rsidR="00403012">
              <w:t xml:space="preserve">results of the </w:t>
            </w:r>
            <w:r>
              <w:t>case studies alone.</w:t>
            </w:r>
          </w:p>
          <w:p w14:paraId="69F9929E" w14:textId="77777777" w:rsidR="004A3D1B" w:rsidRDefault="00403012" w:rsidP="00403012">
            <w:pPr>
              <w:pStyle w:val="BoxListBullet2"/>
            </w:pPr>
            <w:proofErr w:type="gramStart"/>
            <w:r>
              <w:t>for</w:t>
            </w:r>
            <w:proofErr w:type="gramEnd"/>
            <w:r>
              <w:t xml:space="preserve"> example, many of CSIRO’s projects </w:t>
            </w:r>
            <w:r w:rsidRPr="00403012">
              <w:t>help to enhance public trust and support organisations’ and firms’ social licence to operate</w:t>
            </w:r>
            <w:r w:rsidR="0030708E">
              <w:t>, which is crucially important to industries that are a major component of our economy and significant employers.</w:t>
            </w:r>
          </w:p>
        </w:tc>
      </w:tr>
      <w:tr w:rsidR="004A3D1B" w14:paraId="3BAB3AA0" w14:textId="77777777" w:rsidTr="004A3D1B">
        <w:trPr>
          <w:cantSplit/>
        </w:trPr>
        <w:tc>
          <w:tcPr>
            <w:tcW w:w="8614" w:type="dxa"/>
            <w:shd w:val="clear" w:color="auto" w:fill="auto"/>
            <w:tcMar>
              <w:top w:w="12" w:type="dxa"/>
              <w:left w:w="446" w:type="dxa"/>
              <w:bottom w:w="113" w:type="dxa"/>
            </w:tcMar>
          </w:tcPr>
          <w:p w14:paraId="4A6FBCCF" w14:textId="77777777" w:rsidR="004A3D1B" w:rsidRDefault="004A3D1B" w:rsidP="002F15F8">
            <w:pPr>
              <w:pStyle w:val="Source"/>
            </w:pPr>
            <w:r>
              <w:t xml:space="preserve">Source: </w:t>
            </w:r>
            <w:r w:rsidR="00F8258F">
              <w:t>ACIL Allen</w:t>
            </w:r>
          </w:p>
        </w:tc>
      </w:tr>
    </w:tbl>
    <w:p w14:paraId="32F4D568" w14:textId="77777777" w:rsidR="00800368" w:rsidRDefault="00F8258F" w:rsidP="00061977">
      <w:pPr>
        <w:pStyle w:val="BodyText"/>
      </w:pPr>
      <w:r>
        <w:t xml:space="preserve">As shown in </w:t>
      </w:r>
      <w:r>
        <w:fldChar w:fldCharType="begin"/>
      </w:r>
      <w:r>
        <w:instrText xml:space="preserve"> REF _Ref520452747 \h </w:instrText>
      </w:r>
      <w:r>
        <w:fldChar w:fldCharType="separate"/>
      </w:r>
      <w:r w:rsidR="00C4192E" w:rsidRPr="0022286A">
        <w:rPr>
          <w:rStyle w:val="CaptionLabel"/>
        </w:rPr>
        <w:t>Box</w:t>
      </w:r>
      <w:r w:rsidR="00C4192E">
        <w:rPr>
          <w:rStyle w:val="CaptionLabel"/>
        </w:rPr>
        <w:t> </w:t>
      </w:r>
      <w:r w:rsidR="00C4192E" w:rsidRPr="0022286A">
        <w:rPr>
          <w:rStyle w:val="CaptionLabel"/>
        </w:rPr>
        <w:t>ES</w:t>
      </w:r>
      <w:r w:rsidR="00C4192E">
        <w:rPr>
          <w:rStyle w:val="CaptionLabel"/>
        </w:rPr>
        <w:t> </w:t>
      </w:r>
      <w:r w:rsidR="00C4192E">
        <w:rPr>
          <w:rStyle w:val="CaptionLabel"/>
          <w:noProof/>
        </w:rPr>
        <w:t>1</w:t>
      </w:r>
      <w:r>
        <w:fldChar w:fldCharType="end"/>
      </w:r>
      <w:r>
        <w:t>, the value delivered by CSIRO is considerable.</w:t>
      </w:r>
      <w:r w:rsidR="0030708E">
        <w:t xml:space="preserve"> However, </w:t>
      </w:r>
      <w:r w:rsidRPr="004A3D1B">
        <w:t xml:space="preserve">ACIL Allen </w:t>
      </w:r>
      <w:r>
        <w:t xml:space="preserve">would </w:t>
      </w:r>
      <w:r w:rsidRPr="004A3D1B">
        <w:t xml:space="preserve">argue that </w:t>
      </w:r>
      <w:r w:rsidR="0030708E">
        <w:t xml:space="preserve">it is </w:t>
      </w:r>
      <w:r w:rsidR="0030708E" w:rsidRPr="004A3D1B">
        <w:t>entirely reasonable to expect that the impact and value of successful research outputs will be considerable</w:t>
      </w:r>
      <w:r w:rsidR="0030708E">
        <w:t xml:space="preserve"> since</w:t>
      </w:r>
      <w:r w:rsidR="0030708E" w:rsidRPr="004A3D1B">
        <w:t xml:space="preserve"> </w:t>
      </w:r>
      <w:r w:rsidRPr="004A3D1B">
        <w:t xml:space="preserve">CSIRO </w:t>
      </w:r>
      <w:r>
        <w:t>conduct</w:t>
      </w:r>
      <w:r w:rsidR="0030708E">
        <w:t>s</w:t>
      </w:r>
      <w:r w:rsidRPr="004A3D1B">
        <w:t xml:space="preserve"> leading edge research </w:t>
      </w:r>
      <w:r>
        <w:t>into</w:t>
      </w:r>
      <w:r w:rsidRPr="004A3D1B">
        <w:t xml:space="preserve"> </w:t>
      </w:r>
      <w:r>
        <w:t>very</w:t>
      </w:r>
      <w:r w:rsidR="0030708E">
        <w:t xml:space="preserve"> many of the</w:t>
      </w:r>
      <w:r w:rsidRPr="004A3D1B">
        <w:t xml:space="preserve"> important </w:t>
      </w:r>
      <w:r>
        <w:t xml:space="preserve">issues that </w:t>
      </w:r>
      <w:r w:rsidR="0030708E">
        <w:t>our</w:t>
      </w:r>
      <w:r w:rsidRPr="004A3D1B">
        <w:t xml:space="preserve"> economy and society current</w:t>
      </w:r>
      <w:r>
        <w:t>ly</w:t>
      </w:r>
      <w:r w:rsidRPr="004A3D1B">
        <w:t xml:space="preserve"> fac</w:t>
      </w:r>
      <w:r>
        <w:t>e</w:t>
      </w:r>
      <w:r w:rsidRPr="004A3D1B">
        <w:t>.</w:t>
      </w:r>
      <w:r w:rsidR="0030708E">
        <w:t xml:space="preserve"> </w:t>
      </w:r>
    </w:p>
    <w:p w14:paraId="75ABC2FB" w14:textId="77777777" w:rsidR="00800368" w:rsidRDefault="00800368" w:rsidP="00061977">
      <w:pPr>
        <w:sectPr w:rsidR="00800368" w:rsidSect="00061977">
          <w:headerReference w:type="even" r:id="rId27"/>
          <w:headerReference w:type="default" r:id="rId28"/>
          <w:footerReference w:type="even" r:id="rId29"/>
          <w:footerReference w:type="default" r:id="rId30"/>
          <w:headerReference w:type="first" r:id="rId31"/>
          <w:footerReference w:type="first" r:id="rId32"/>
          <w:pgSz w:w="11907" w:h="16839" w:code="9"/>
          <w:pgMar w:top="1100" w:right="443" w:bottom="1320" w:left="3296" w:header="456" w:footer="262" w:gutter="0"/>
          <w:pgNumType w:fmt="lowerRoman" w:start="1"/>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bl_prt_bnr-Chpt_General"/>
      </w:tblPr>
      <w:tblGrid>
        <w:gridCol w:w="4738"/>
        <w:gridCol w:w="3430"/>
      </w:tblGrid>
      <w:tr w:rsidR="00800368" w14:paraId="6C5081CD" w14:textId="77777777" w:rsidTr="00061977">
        <w:trPr>
          <w:trHeight w:hRule="exact" w:val="382"/>
        </w:trPr>
        <w:tc>
          <w:tcPr>
            <w:tcW w:w="4738" w:type="dxa"/>
            <w:shd w:val="clear" w:color="auto" w:fill="9D57A6"/>
          </w:tcPr>
          <w:p w14:paraId="59640CF8" w14:textId="77777777" w:rsidR="00800368" w:rsidRDefault="00800368" w:rsidP="00061977">
            <w:pPr>
              <w:pStyle w:val="tagchapterBanner"/>
            </w:pPr>
            <w:r>
              <w:rPr>
                <w:noProof/>
                <w:lang w:eastAsia="en-AU"/>
              </w:rPr>
              <w:lastRenderedPageBreak/>
              <mc:AlternateContent>
                <mc:Choice Requires="wps">
                  <w:drawing>
                    <wp:anchor distT="0" distB="0" distL="114300" distR="114300" simplePos="0" relativeHeight="251664384" behindDoc="0" locked="1" layoutInCell="1" allowOverlap="1" wp14:anchorId="5947DEC3" wp14:editId="3539BCBA">
                      <wp:simplePos x="0" y="0"/>
                      <wp:positionH relativeFrom="page">
                        <wp:posOffset>158750</wp:posOffset>
                      </wp:positionH>
                      <wp:positionV relativeFrom="page">
                        <wp:posOffset>6350</wp:posOffset>
                      </wp:positionV>
                      <wp:extent cx="439560" cy="215280"/>
                      <wp:effectExtent l="0" t="0" r="0" b="0"/>
                      <wp:wrapNone/>
                      <wp:docPr id="94"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9560" cy="21528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ADC1C0" id="Freeform 5" o:spid="_x0000_s1026" style="position:absolute;margin-left:12.5pt;margin-top:.5pt;width:34.6pt;height:16.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" path="m822,r,828l,828,822,xm863,828r823,l1686,,863,828xe" fillcolor="#ffaf3a" stroked="f">
                      <v:path arrowok="t" o:connecttype="custom" o:connectlocs="214305,0;214305,215280;0,215280;214305,0;224994,215280;439560,215280;439560,0;224994,215280" o:connectangles="0,0,0,0,0,0,0,0"/>
                      <o:lock v:ext="edit" aspectratio="t" verticies="t"/>
                      <w10:wrap anchorx="page" anchory="page"/>
                      <w10:anchorlock/>
                    </v:shape>
                  </w:pict>
                </mc:Fallback>
              </mc:AlternateContent>
            </w:r>
          </w:p>
        </w:tc>
        <w:tc>
          <w:tcPr>
            <w:tcW w:w="3430" w:type="dxa"/>
            <w:shd w:val="clear" w:color="auto" w:fill="9D57A6"/>
          </w:tcPr>
          <w:p w14:paraId="6E52749C" w14:textId="77777777" w:rsidR="00800368" w:rsidRDefault="00800368" w:rsidP="00061977">
            <w:pPr>
              <w:pStyle w:val="spacer"/>
            </w:pPr>
          </w:p>
        </w:tc>
      </w:tr>
      <w:tr w:rsidR="00800368" w:rsidRPr="003D3CD2" w14:paraId="3585AF51" w14:textId="77777777" w:rsidTr="00061977">
        <w:trPr>
          <w:trHeight w:hRule="exact" w:val="3665"/>
        </w:trPr>
        <w:tc>
          <w:tcPr>
            <w:tcW w:w="4738" w:type="dxa"/>
            <w:shd w:val="clear" w:color="auto" w:fill="9D57A6"/>
            <w:tcMar>
              <w:left w:w="0" w:type="dxa"/>
              <w:bottom w:w="0" w:type="dxa"/>
            </w:tcMar>
            <w:vAlign w:val="bottom"/>
          </w:tcPr>
          <w:p w14:paraId="67907C7F" w14:textId="77777777" w:rsidR="00800368" w:rsidRPr="0014019A" w:rsidRDefault="00800368" w:rsidP="00061977">
            <w:pPr>
              <w:pStyle w:val="Heading1"/>
              <w:spacing w:line="240" w:lineRule="auto"/>
              <w:outlineLvl w:val="0"/>
            </w:pPr>
            <w:r>
              <w:t>Introduction</w:t>
            </w:r>
          </w:p>
        </w:tc>
        <w:tc>
          <w:tcPr>
            <w:tcW w:w="3430" w:type="dxa"/>
            <w:shd w:val="clear" w:color="auto" w:fill="9D57A6"/>
            <w:tcMar>
              <w:right w:w="344" w:type="dxa"/>
            </w:tcMar>
          </w:tcPr>
          <w:p w14:paraId="2D050B0D" w14:textId="77777777" w:rsidR="00800368" w:rsidRPr="00F5723F" w:rsidRDefault="00466F44" w:rsidP="00061977">
            <w:pPr>
              <w:pStyle w:val="HeadingChapter"/>
              <w:keepNext/>
            </w:pPr>
            <w:r>
              <w:fldChar w:fldCharType="begin"/>
            </w:r>
            <w:r>
              <w:instrText xml:space="preserve"> SEQ ChptNum\* Arabic \* MERGEFORMAT </w:instrText>
            </w:r>
            <w:r>
              <w:fldChar w:fldCharType="separate"/>
            </w:r>
            <w:bookmarkStart w:id="10" w:name="_Toc530554483"/>
            <w:r w:rsidR="00C4192E">
              <w:t>1</w:t>
            </w:r>
            <w:bookmarkEnd w:id="10"/>
            <w:r>
              <w:fldChar w:fldCharType="end"/>
            </w:r>
          </w:p>
        </w:tc>
      </w:tr>
      <w:tr w:rsidR="00800368" w14:paraId="152098F9" w14:textId="77777777" w:rsidTr="00061977">
        <w:trPr>
          <w:trHeight w:hRule="exact" w:val="232"/>
        </w:trPr>
        <w:tc>
          <w:tcPr>
            <w:tcW w:w="4738" w:type="dxa"/>
            <w:shd w:val="clear" w:color="auto" w:fill="9D57A6"/>
          </w:tcPr>
          <w:p w14:paraId="64A375BD" w14:textId="77777777" w:rsidR="00800368" w:rsidRDefault="00800368" w:rsidP="00061977">
            <w:pPr>
              <w:pStyle w:val="Chpt-Context"/>
            </w:pPr>
          </w:p>
        </w:tc>
        <w:tc>
          <w:tcPr>
            <w:tcW w:w="3430" w:type="dxa"/>
            <w:shd w:val="clear" w:color="auto" w:fill="9D57A6"/>
          </w:tcPr>
          <w:p w14:paraId="6DE8C027" w14:textId="77777777" w:rsidR="00800368" w:rsidRPr="008A4E3C" w:rsidRDefault="00800368" w:rsidP="00061977">
            <w:pPr>
              <w:pStyle w:val="Chpt-Context"/>
            </w:pPr>
            <w:r>
              <w:rPr>
                <w:noProof/>
              </w:rPr>
              <w:fldChar w:fldCharType="begin"/>
            </w:r>
            <w:r>
              <w:rPr>
                <w:noProof/>
              </w:rPr>
              <w:instrText xml:space="preserve"> STYLEREF  "Heading 1" \l  \* MERGEFORMAT </w:instrText>
            </w:r>
            <w:r>
              <w:rPr>
                <w:noProof/>
              </w:rPr>
              <w:fldChar w:fldCharType="separate"/>
            </w:r>
            <w:bookmarkStart w:id="11" w:name="_Toc530554484"/>
            <w:r w:rsidR="00C4192E">
              <w:rPr>
                <w:noProof/>
              </w:rPr>
              <w:t>Introduction</w:t>
            </w:r>
            <w:bookmarkEnd w:id="11"/>
            <w:r>
              <w:rPr>
                <w:noProof/>
              </w:rPr>
              <w:fldChar w:fldCharType="end"/>
            </w:r>
          </w:p>
        </w:tc>
      </w:tr>
      <w:tr w:rsidR="00800368" w14:paraId="49D058F8" w14:textId="77777777" w:rsidTr="00061977">
        <w:trPr>
          <w:trHeight w:hRule="exact" w:val="228"/>
        </w:trPr>
        <w:tc>
          <w:tcPr>
            <w:tcW w:w="4738" w:type="dxa"/>
            <w:tcBorders>
              <w:top w:val="single" w:sz="4" w:space="0" w:color="9D57A6"/>
            </w:tcBorders>
            <w:shd w:val="clear" w:color="auto" w:fill="auto"/>
          </w:tcPr>
          <w:p w14:paraId="1E99453A" w14:textId="77777777" w:rsidR="00800368" w:rsidRDefault="00800368" w:rsidP="00061977">
            <w:pPr>
              <w:pStyle w:val="spacer"/>
            </w:pPr>
          </w:p>
        </w:tc>
        <w:tc>
          <w:tcPr>
            <w:tcW w:w="3430" w:type="dxa"/>
            <w:tcBorders>
              <w:top w:val="single" w:sz="4" w:space="0" w:color="9D57A6"/>
            </w:tcBorders>
            <w:shd w:val="clear" w:color="auto" w:fill="auto"/>
          </w:tcPr>
          <w:p w14:paraId="79018175" w14:textId="77777777" w:rsidR="00800368" w:rsidRDefault="00800368" w:rsidP="00061977">
            <w:pPr>
              <w:pStyle w:val="spacer"/>
            </w:pPr>
          </w:p>
        </w:tc>
      </w:tr>
    </w:tbl>
    <w:p w14:paraId="58F1F87C" w14:textId="13146262" w:rsidR="00AC2E22" w:rsidRDefault="00C57BF0" w:rsidP="00061977">
      <w:pPr>
        <w:pStyle w:val="BodyText"/>
      </w:pPr>
      <w:r w:rsidRPr="00C57BF0">
        <w:t>In the second half of 2016 CSIRO commissioned ACIL Allen Consulting (ACIL Allen) to carry out a study to estimate the impact and value that CSIRO delivered to the economy and the innovation system as a result the public funding it receives</w:t>
      </w:r>
      <w:r w:rsidR="00AC2E22" w:rsidRPr="00AC2E22">
        <w:t>.</w:t>
      </w:r>
      <w:r w:rsidR="000A0E0B">
        <w:rPr>
          <w:rStyle w:val="FootnoteReference"/>
        </w:rPr>
        <w:footnoteReference w:id="1"/>
      </w:r>
      <w:r w:rsidR="00AC2E22" w:rsidRPr="00AC2E22">
        <w:t xml:space="preserve"> </w:t>
      </w:r>
      <w:r w:rsidRPr="00C57BF0">
        <w:t>This report provides an update of the analysis conducted for that study.</w:t>
      </w:r>
    </w:p>
    <w:p w14:paraId="55D69772" w14:textId="77777777" w:rsidR="00A22EC4" w:rsidRDefault="00BD3A0A" w:rsidP="00A22EC4">
      <w:pPr>
        <w:pStyle w:val="Heading2"/>
      </w:pPr>
      <w:bookmarkStart w:id="12" w:name="_Toc530554485"/>
      <w:r>
        <w:t>How do we m</w:t>
      </w:r>
      <w:r w:rsidR="0019126C">
        <w:t>easur</w:t>
      </w:r>
      <w:r>
        <w:t>e</w:t>
      </w:r>
      <w:r w:rsidR="0019126C">
        <w:t xml:space="preserve"> impact and value</w:t>
      </w:r>
      <w:r>
        <w:t>?</w:t>
      </w:r>
      <w:bookmarkEnd w:id="12"/>
    </w:p>
    <w:p w14:paraId="247CC78F" w14:textId="49873CC4" w:rsidR="00744091" w:rsidRDefault="0019126C" w:rsidP="0019126C">
      <w:pPr>
        <w:pStyle w:val="BodyText"/>
      </w:pPr>
      <w:r>
        <w:t xml:space="preserve">ACIL Allen has </w:t>
      </w:r>
      <w:r w:rsidR="006A48BD">
        <w:t xml:space="preserve">adopted </w:t>
      </w:r>
      <w:r>
        <w:t xml:space="preserve">a case study approach to estimate the impact and value of CSIRO. This is </w:t>
      </w:r>
      <w:r w:rsidR="00CA7404">
        <w:t>like</w:t>
      </w:r>
      <w:r>
        <w:t xml:space="preserve"> the approach </w:t>
      </w:r>
      <w:r w:rsidR="006A48BD">
        <w:t xml:space="preserve">used </w:t>
      </w:r>
      <w:r>
        <w:t xml:space="preserve">in the 2017 Value </w:t>
      </w:r>
      <w:r w:rsidR="00CA7404">
        <w:t>R</w:t>
      </w:r>
      <w:r>
        <w:t>eport.</w:t>
      </w:r>
      <w:r>
        <w:rPr>
          <w:rStyle w:val="FootnoteReference"/>
        </w:rPr>
        <w:footnoteReference w:id="2"/>
      </w:r>
      <w:r>
        <w:t xml:space="preserve"> </w:t>
      </w:r>
      <w:r w:rsidR="00CA7404">
        <w:t xml:space="preserve">For this report we examined </w:t>
      </w:r>
      <w:r w:rsidR="00A81718">
        <w:t xml:space="preserve">the </w:t>
      </w:r>
      <w:r w:rsidR="00CA7404">
        <w:t>3</w:t>
      </w:r>
      <w:r w:rsidR="00C57BF0">
        <w:t>3</w:t>
      </w:r>
      <w:r w:rsidR="00CA7404">
        <w:t xml:space="preserve"> case studies </w:t>
      </w:r>
      <w:r w:rsidR="008B4201">
        <w:t xml:space="preserve">that had been </w:t>
      </w:r>
      <w:r w:rsidR="00CA7404">
        <w:t>completed since the 2017 report</w:t>
      </w:r>
      <w:r w:rsidR="00A81718">
        <w:t xml:space="preserve">. The case studies </w:t>
      </w:r>
      <w:r w:rsidR="008B4201">
        <w:t>were a mix of</w:t>
      </w:r>
      <w:r w:rsidR="00A81718">
        <w:t xml:space="preserve"> ones prepared by ACIL Allen</w:t>
      </w:r>
      <w:r w:rsidR="008B4201">
        <w:t xml:space="preserve"> and</w:t>
      </w:r>
      <w:r w:rsidR="00A81718">
        <w:t xml:space="preserve"> other consultants and </w:t>
      </w:r>
      <w:r w:rsidR="008B4201">
        <w:t xml:space="preserve">internal ones </w:t>
      </w:r>
      <w:r w:rsidR="00A81718">
        <w:t xml:space="preserve">by CSIRO. </w:t>
      </w:r>
      <w:r w:rsidR="00744091">
        <w:t>Our analysis of</w:t>
      </w:r>
      <w:r w:rsidR="00CA7404">
        <w:t xml:space="preserve"> </w:t>
      </w:r>
      <w:r>
        <w:t xml:space="preserve">case studies </w:t>
      </w:r>
      <w:r w:rsidR="008B4201">
        <w:t>allowed us</w:t>
      </w:r>
      <w:r>
        <w:t xml:space="preserve"> to develop a robust </w:t>
      </w:r>
      <w:r w:rsidR="008B4201">
        <w:t xml:space="preserve">and defensible </w:t>
      </w:r>
      <w:r w:rsidR="00744091">
        <w:t>lower bound</w:t>
      </w:r>
      <w:r w:rsidR="00CA7404">
        <w:t xml:space="preserve"> estimate of the value </w:t>
      </w:r>
      <w:r>
        <w:t xml:space="preserve">that CSIRO’s research has </w:t>
      </w:r>
      <w:r w:rsidR="00CA7404">
        <w:t>delivered</w:t>
      </w:r>
      <w:r>
        <w:t xml:space="preserve">. </w:t>
      </w:r>
    </w:p>
    <w:p w14:paraId="620075F0" w14:textId="7F609AFE" w:rsidR="009B4A99" w:rsidRDefault="009B4A99" w:rsidP="009B4A99">
      <w:pPr>
        <w:pStyle w:val="BodyText"/>
      </w:pPr>
      <w:r>
        <w:t>Selecting a limited number of projects to develop as case studies will inevitably lead to a discussion of the representativeness of those activities and the extent to which the selection might lead to bias. I</w:t>
      </w:r>
      <w:r w:rsidR="00797B69">
        <w:t xml:space="preserve">t is </w:t>
      </w:r>
      <w:r w:rsidR="00182393">
        <w:t>undoubtedly</w:t>
      </w:r>
      <w:r w:rsidR="00797B69">
        <w:t xml:space="preserve"> </w:t>
      </w:r>
      <w:r>
        <w:t xml:space="preserve">important to avoid (implicit or explicit) extrapolation from a few success stories to an aggregate value estimate. However, it is also important to avoid the reverse bias of assuming that investments that have not (yet) delivered large and explicit benefits have been a waste of money. </w:t>
      </w:r>
      <w:r w:rsidR="00797B69">
        <w:t xml:space="preserve">Investment in </w:t>
      </w:r>
      <w:r>
        <w:t xml:space="preserve">R&amp;D, and innovation more generally, </w:t>
      </w:r>
      <w:r w:rsidR="00797B69">
        <w:t>is</w:t>
      </w:r>
      <w:r>
        <w:t xml:space="preserve"> inherently risky</w:t>
      </w:r>
      <w:r w:rsidR="00797B69">
        <w:t xml:space="preserve">. </w:t>
      </w:r>
      <w:r w:rsidR="00EA371F">
        <w:t>The outcomes of research are inherently uncertain. If this was not the case, then there would be little need for publicly funded R&amp;D.</w:t>
      </w:r>
    </w:p>
    <w:p w14:paraId="46B972D8" w14:textId="77777777" w:rsidR="009B4A99" w:rsidRDefault="00EA371F" w:rsidP="009B4A99">
      <w:pPr>
        <w:pStyle w:val="BodyText"/>
      </w:pPr>
      <w:r>
        <w:t xml:space="preserve">Of course, </w:t>
      </w:r>
      <w:r w:rsidR="009B4A99">
        <w:t xml:space="preserve">even where explicit beneficial outcomes are not yet evident, there can be value in the options created through </w:t>
      </w:r>
      <w:r>
        <w:t xml:space="preserve">research </w:t>
      </w:r>
      <w:r w:rsidR="009B4A99">
        <w:t>outcomes such as enhanced capabilities, improved knowledge, better research infrastructure, and clearer understanding of the most prospective areas for future research.</w:t>
      </w:r>
    </w:p>
    <w:p w14:paraId="5377AF92" w14:textId="77777777" w:rsidR="0019126C" w:rsidRDefault="00EA371F" w:rsidP="0019126C">
      <w:pPr>
        <w:pStyle w:val="BodyText"/>
      </w:pPr>
      <w:r>
        <w:t>T</w:t>
      </w:r>
      <w:r w:rsidR="002F15F8">
        <w:t xml:space="preserve">he alternative approach of seeking to estimate the benefits </w:t>
      </w:r>
      <w:r>
        <w:t xml:space="preserve">that flow </w:t>
      </w:r>
      <w:r w:rsidR="002F15F8">
        <w:t>from every CSIRO research project would require so much time and resources that it would be impractical. ACIL Allen would argue that our estimates of the impact and value delivered by the research projects selected as case studies are not only robust, but also highly conservative</w:t>
      </w:r>
      <w:r w:rsidR="00182393">
        <w:t>;</w:t>
      </w:r>
      <w:r w:rsidR="002F15F8">
        <w:t xml:space="preserve"> and that </w:t>
      </w:r>
      <w:r>
        <w:t xml:space="preserve">they hence provide a highly defensible lower bound to the value delivered by CSIRO. A lower bound, which is </w:t>
      </w:r>
      <w:r w:rsidR="00F8258F">
        <w:t>much more</w:t>
      </w:r>
      <w:r w:rsidR="002F15F8">
        <w:t xml:space="preserve"> likely to </w:t>
      </w:r>
      <w:r>
        <w:t xml:space="preserve">be </w:t>
      </w:r>
      <w:r w:rsidR="00182393">
        <w:t xml:space="preserve">an </w:t>
      </w:r>
      <w:r w:rsidR="002F15F8">
        <w:t xml:space="preserve">underestimate, </w:t>
      </w:r>
      <w:r>
        <w:t xml:space="preserve">rather </w:t>
      </w:r>
      <w:r w:rsidR="002F15F8">
        <w:t>than an overestimate</w:t>
      </w:r>
      <w:r w:rsidR="00182393">
        <w:t>, of this value</w:t>
      </w:r>
      <w:r w:rsidR="002F15F8">
        <w:t xml:space="preserve">. </w:t>
      </w:r>
    </w:p>
    <w:p w14:paraId="31974B7B" w14:textId="737F03A8" w:rsidR="00744091" w:rsidRDefault="0019126C" w:rsidP="0019126C">
      <w:pPr>
        <w:pStyle w:val="BodyText"/>
      </w:pPr>
      <w:r>
        <w:t>ACIL Allen has also mapped all the case studies against a set of agreed indicators. The aim of this mapping was to try to help extend the performance of the case studies to the performance of CSIRO as a whole; and to identify which case studies provided supporting evidence for the potential value delivered through other pathways.</w:t>
      </w:r>
    </w:p>
    <w:p w14:paraId="1437868D" w14:textId="77777777" w:rsidR="004A3D1B" w:rsidRDefault="00F8258F" w:rsidP="00F8258F">
      <w:pPr>
        <w:pStyle w:val="Heading2"/>
      </w:pPr>
      <w:bookmarkStart w:id="13" w:name="_Toc530554486"/>
      <w:bookmarkStart w:id="14" w:name="_Hlk520455040"/>
      <w:r>
        <w:lastRenderedPageBreak/>
        <w:t>The 2017 Value Report</w:t>
      </w:r>
      <w:bookmarkEnd w:id="13"/>
    </w:p>
    <w:bookmarkEnd w:id="14"/>
    <w:p w14:paraId="31319309" w14:textId="77777777" w:rsidR="00800368" w:rsidRDefault="00AC2E22" w:rsidP="00061977">
      <w:pPr>
        <w:pStyle w:val="BodyText"/>
      </w:pPr>
      <w:r>
        <w:t xml:space="preserve">The </w:t>
      </w:r>
      <w:r w:rsidR="008B4201">
        <w:t xml:space="preserve">2017 </w:t>
      </w:r>
      <w:r>
        <w:t xml:space="preserve">report </w:t>
      </w:r>
      <w:r w:rsidR="00EE1224">
        <w:t>examined</w:t>
      </w:r>
      <w:r w:rsidR="00EE1224" w:rsidRPr="00EE1224">
        <w:t xml:space="preserve"> </w:t>
      </w:r>
      <w:r w:rsidR="00EE1224">
        <w:t>28</w:t>
      </w:r>
      <w:r w:rsidR="00EE1224" w:rsidRPr="00EE1224">
        <w:t xml:space="preserve"> past case studies conducted by ACIL Allen and others</w:t>
      </w:r>
      <w:r w:rsidR="00EE1224">
        <w:t xml:space="preserve">. The </w:t>
      </w:r>
      <w:r w:rsidR="00EE1224" w:rsidRPr="00EE1224">
        <w:t xml:space="preserve">results </w:t>
      </w:r>
      <w:r w:rsidR="00EE1224">
        <w:t>were used</w:t>
      </w:r>
      <w:r w:rsidR="00EE1224" w:rsidRPr="00EE1224">
        <w:t xml:space="preserve"> to develop a conservative and robust ‘base line’ estimate of the value delivered by CSIRO</w:t>
      </w:r>
      <w:r w:rsidR="00EE1224">
        <w:t>. The report</w:t>
      </w:r>
      <w:r w:rsidR="00EE1224" w:rsidRPr="00EE1224">
        <w:t xml:space="preserve"> </w:t>
      </w:r>
      <w:r>
        <w:t>was completed in May 2017. The</w:t>
      </w:r>
      <w:r w:rsidRPr="00AC2E22">
        <w:t xml:space="preserve"> key findings are summarised in</w:t>
      </w:r>
      <w:r w:rsidR="00EE1224">
        <w:t xml:space="preserve"> </w:t>
      </w:r>
      <w:r w:rsidR="00EE1224">
        <w:fldChar w:fldCharType="begin"/>
      </w:r>
      <w:r w:rsidR="00EE1224">
        <w:instrText xml:space="preserve"> REF _Ref518230341 \h </w:instrText>
      </w:r>
      <w:r w:rsidR="00EE1224">
        <w:fldChar w:fldCharType="separate"/>
      </w:r>
      <w:r w:rsidR="00C4192E" w:rsidRPr="00AF3F55">
        <w:rPr>
          <w:rStyle w:val="CaptionLabel"/>
        </w:rPr>
        <w:t>Box</w:t>
      </w:r>
      <w:r w:rsidR="00C4192E">
        <w:rPr>
          <w:rStyle w:val="CaptionLabel"/>
        </w:rPr>
        <w:t> </w:t>
      </w:r>
      <w:r w:rsidR="00C4192E">
        <w:rPr>
          <w:rStyle w:val="CaptionLabel"/>
          <w:noProof/>
        </w:rPr>
        <w:t>1</w:t>
      </w:r>
      <w:r w:rsidR="00C4192E" w:rsidRPr="00AF3F55">
        <w:rPr>
          <w:rStyle w:val="CaptionLabel"/>
        </w:rPr>
        <w:t>.</w:t>
      </w:r>
      <w:r w:rsidR="00C4192E">
        <w:rPr>
          <w:rStyle w:val="CaptionLabel"/>
          <w:noProof/>
        </w:rPr>
        <w:t>1</w:t>
      </w:r>
      <w:r w:rsidR="00EE1224">
        <w:fldChar w:fldCharType="end"/>
      </w:r>
      <w:r w:rsidR="00EE1224">
        <w:t>.</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ox_std"/>
      </w:tblPr>
      <w:tblGrid>
        <w:gridCol w:w="8614"/>
      </w:tblGrid>
      <w:tr w:rsidR="00AC2E22" w:rsidRPr="00AF3F55" w14:paraId="6DB57E94" w14:textId="77777777" w:rsidTr="00AC2E22">
        <w:trPr>
          <w:cantSplit/>
        </w:trPr>
        <w:tc>
          <w:tcPr>
            <w:tcW w:w="8614" w:type="dxa"/>
            <w:shd w:val="clear" w:color="auto" w:fill="auto"/>
            <w:tcMar>
              <w:top w:w="160" w:type="dxa"/>
              <w:left w:w="446" w:type="dxa"/>
            </w:tcMar>
          </w:tcPr>
          <w:p w14:paraId="55E28281" w14:textId="77777777" w:rsidR="00AC2E22" w:rsidRPr="00AF3F55" w:rsidRDefault="00AC2E22" w:rsidP="00D831B6">
            <w:pPr>
              <w:pStyle w:val="Caption"/>
            </w:pPr>
            <w:bookmarkStart w:id="15" w:name="_Ref518230341"/>
            <w:bookmarkStart w:id="16" w:name="_Toc412743399"/>
            <w:bookmarkStart w:id="17" w:name="_Toc530554579"/>
            <w:r w:rsidRPr="00AF3F55">
              <w:rPr>
                <w:rStyle w:val="CaptionLabel"/>
              </w:rPr>
              <w:t>Box</w:t>
            </w:r>
            <w:r>
              <w:rPr>
                <w:rStyle w:val="CaptionLabel"/>
              </w:rPr>
              <w:t> </w:t>
            </w:r>
            <w:r w:rsidRPr="00AF3F55">
              <w:rPr>
                <w:rStyle w:val="CaptionLabel"/>
              </w:rPr>
              <w:fldChar w:fldCharType="begin"/>
            </w:r>
            <w:r w:rsidRPr="00AF3F55">
              <w:rPr>
                <w:rStyle w:val="CaptionLabel"/>
              </w:rPr>
              <w:instrText xml:space="preserve"> STYLEREF 1 \s </w:instrText>
            </w:r>
            <w:r w:rsidRPr="00AF3F55">
              <w:rPr>
                <w:rStyle w:val="CaptionLabel"/>
              </w:rPr>
              <w:fldChar w:fldCharType="separate"/>
            </w:r>
            <w:r w:rsidR="00C4192E">
              <w:rPr>
                <w:rStyle w:val="CaptionLabel"/>
                <w:noProof/>
              </w:rPr>
              <w:t>1</w:t>
            </w:r>
            <w:r w:rsidRPr="00AF3F55">
              <w:rPr>
                <w:rStyle w:val="CaptionLabel"/>
              </w:rPr>
              <w:fldChar w:fldCharType="end"/>
            </w:r>
            <w:r w:rsidRPr="00AF3F55">
              <w:rPr>
                <w:rStyle w:val="CaptionLabel"/>
              </w:rPr>
              <w:t>.</w:t>
            </w:r>
            <w:r w:rsidRPr="00AF3F55">
              <w:rPr>
                <w:rStyle w:val="CaptionLabel"/>
              </w:rPr>
              <w:fldChar w:fldCharType="begin"/>
            </w:r>
            <w:r w:rsidRPr="00AF3F55">
              <w:rPr>
                <w:rStyle w:val="CaptionLabel"/>
              </w:rPr>
              <w:instrText xml:space="preserve"> SEQ Box \* ARABIC \s 1 </w:instrText>
            </w:r>
            <w:r w:rsidRPr="00AF3F55">
              <w:rPr>
                <w:rStyle w:val="CaptionLabel"/>
              </w:rPr>
              <w:fldChar w:fldCharType="separate"/>
            </w:r>
            <w:r w:rsidR="00C4192E">
              <w:rPr>
                <w:rStyle w:val="CaptionLabel"/>
                <w:noProof/>
              </w:rPr>
              <w:t>1</w:t>
            </w:r>
            <w:r w:rsidRPr="00AF3F55">
              <w:rPr>
                <w:rStyle w:val="CaptionLabel"/>
              </w:rPr>
              <w:fldChar w:fldCharType="end"/>
            </w:r>
            <w:bookmarkEnd w:id="15"/>
            <w:r>
              <w:tab/>
            </w:r>
            <w:bookmarkEnd w:id="16"/>
            <w:r>
              <w:t>Findings of the 2017 Value Report</w:t>
            </w:r>
            <w:bookmarkEnd w:id="17"/>
          </w:p>
        </w:tc>
      </w:tr>
      <w:tr w:rsidR="00AC2E22" w:rsidRPr="00B07121" w14:paraId="522D6E6D" w14:textId="77777777" w:rsidTr="00AC2E22">
        <w:trPr>
          <w:cantSplit/>
          <w:trHeight w:hRule="exact" w:val="380"/>
        </w:trPr>
        <w:tc>
          <w:tcPr>
            <w:tcW w:w="8614" w:type="dxa"/>
            <w:shd w:val="clear" w:color="auto" w:fill="E4E0DD"/>
          </w:tcPr>
          <w:p w14:paraId="66C5ED4C" w14:textId="77777777" w:rsidR="00AC2E22" w:rsidRPr="00B07121" w:rsidRDefault="00AC2E22" w:rsidP="00D831B6">
            <w:pPr>
              <w:pStyle w:val="spacer"/>
            </w:pPr>
            <w:r w:rsidRPr="00B07121">
              <w:rPr>
                <w:noProof/>
                <w:lang w:eastAsia="en-AU"/>
              </w:rPr>
              <mc:AlternateContent>
                <mc:Choice Requires="wps">
                  <w:drawing>
                    <wp:anchor distT="0" distB="0" distL="114300" distR="114300" simplePos="0" relativeHeight="251670528" behindDoc="0" locked="1" layoutInCell="1" allowOverlap="1" wp14:anchorId="0309F5E7" wp14:editId="302B5997">
                      <wp:simplePos x="0" y="0"/>
                      <wp:positionH relativeFrom="rightMargin">
                        <wp:posOffset>-772795</wp:posOffset>
                      </wp:positionH>
                      <wp:positionV relativeFrom="page">
                        <wp:posOffset>0</wp:posOffset>
                      </wp:positionV>
                      <wp:extent cx="436880" cy="213360"/>
                      <wp:effectExtent l="0" t="0" r="1270" b="0"/>
                      <wp:wrapNone/>
                      <wp:docPr id="53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82A38" id="Freeform 5" o:spid="_x0000_s1026" style="position:absolute;margin-left:-60.85pt;margin-top:0;width:34.4pt;height:16.8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AC2E22" w14:paraId="702D1AE6" w14:textId="77777777" w:rsidTr="00AC2E22">
        <w:trPr>
          <w:cantSplit/>
        </w:trPr>
        <w:tc>
          <w:tcPr>
            <w:tcW w:w="8614" w:type="dxa"/>
            <w:shd w:val="clear" w:color="auto" w:fill="E4E0DD"/>
            <w:tcMar>
              <w:top w:w="276" w:type="dxa"/>
              <w:bottom w:w="184" w:type="dxa"/>
              <w:right w:w="120" w:type="dxa"/>
            </w:tcMar>
          </w:tcPr>
          <w:p w14:paraId="33F22211" w14:textId="77777777" w:rsidR="00AC2E22" w:rsidRPr="00AC2E22" w:rsidRDefault="00AC2E22" w:rsidP="006C5B9D">
            <w:pPr>
              <w:pStyle w:val="BoxText"/>
            </w:pPr>
            <w:r w:rsidRPr="00AC2E22">
              <w:t xml:space="preserve">ACIL Allen’s </w:t>
            </w:r>
            <w:r>
              <w:t xml:space="preserve">2017 </w:t>
            </w:r>
            <w:r w:rsidRPr="00AC2E22">
              <w:t>estimate of the impact and value of CSIRO f</w:t>
            </w:r>
            <w:r>
              <w:t>ound</w:t>
            </w:r>
            <w:r w:rsidRPr="00AC2E22">
              <w:t xml:space="preserve"> that:</w:t>
            </w:r>
          </w:p>
          <w:p w14:paraId="6B11B12D" w14:textId="77777777" w:rsidR="00AC2E22" w:rsidRPr="00AC2E22" w:rsidRDefault="00AC2E22" w:rsidP="006C5B9D">
            <w:pPr>
              <w:pStyle w:val="BoxListBullet"/>
            </w:pPr>
            <w:r w:rsidRPr="00AC2E22">
              <w:t xml:space="preserve">The estimated present value of benefits across the 28 case studies where benefits data was available </w:t>
            </w:r>
            <w:r w:rsidR="00EE1224">
              <w:t>wa</w:t>
            </w:r>
            <w:r w:rsidRPr="00AC2E22">
              <w:t>s approximately $3.2 billion per year (2016/17 dollars, based on a 7 per cent real discount rate).</w:t>
            </w:r>
          </w:p>
          <w:p w14:paraId="20C704BC" w14:textId="77777777" w:rsidR="00AC2E22" w:rsidRPr="00AC2E22" w:rsidRDefault="00AC2E22" w:rsidP="006C5B9D">
            <w:pPr>
              <w:pStyle w:val="BoxListBullet2"/>
            </w:pPr>
            <w:r w:rsidRPr="00AC2E22">
              <w:t xml:space="preserve">This </w:t>
            </w:r>
            <w:r w:rsidR="00EE1224">
              <w:t>wa</w:t>
            </w:r>
            <w:r w:rsidRPr="00AC2E22">
              <w:t>s almost three times the total annual funding provided to CSIRO and more than four times the funding provided by the Australian Government.</w:t>
            </w:r>
          </w:p>
          <w:p w14:paraId="0E0D5DAB" w14:textId="77777777" w:rsidR="00AC2E22" w:rsidRPr="00AC2E22" w:rsidRDefault="00391ECD" w:rsidP="006C5B9D">
            <w:pPr>
              <w:pStyle w:val="BoxListBullet"/>
            </w:pPr>
            <w:r>
              <w:t>T</w:t>
            </w:r>
            <w:r w:rsidR="00AC2E22" w:rsidRPr="00AC2E22">
              <w:t xml:space="preserve">he case studies </w:t>
            </w:r>
            <w:r>
              <w:t xml:space="preserve">were </w:t>
            </w:r>
            <w:r w:rsidR="00EE1224">
              <w:t xml:space="preserve">only </w:t>
            </w:r>
            <w:r w:rsidR="00AC2E22" w:rsidRPr="00AC2E22">
              <w:t xml:space="preserve">a small subset of the total research </w:t>
            </w:r>
            <w:r w:rsidR="00EE1224">
              <w:t xml:space="preserve">done </w:t>
            </w:r>
            <w:r w:rsidR="00AC2E22" w:rsidRPr="00AC2E22">
              <w:t xml:space="preserve">by CSIRO. ACIL Allen </w:t>
            </w:r>
            <w:r w:rsidR="00EE1224">
              <w:t>concluded</w:t>
            </w:r>
            <w:r w:rsidR="00AC2E22" w:rsidRPr="00AC2E22">
              <w:t xml:space="preserve"> that it </w:t>
            </w:r>
            <w:r>
              <w:t>wa</w:t>
            </w:r>
            <w:r w:rsidR="00AC2E22" w:rsidRPr="00AC2E22">
              <w:t xml:space="preserve">s reasonable to assume that the annual value delivered by all other CSIRO research would at least match that delivered by the </w:t>
            </w:r>
            <w:r w:rsidR="00EE1224">
              <w:t xml:space="preserve">28 </w:t>
            </w:r>
            <w:r w:rsidR="00AC2E22" w:rsidRPr="00AC2E22">
              <w:t>case studies</w:t>
            </w:r>
            <w:r w:rsidR="00EE1224">
              <w:t xml:space="preserve"> examined</w:t>
            </w:r>
            <w:r w:rsidR="00AC2E22" w:rsidRPr="00AC2E22">
              <w:t xml:space="preserve">. </w:t>
            </w:r>
            <w:r w:rsidR="00EE1224">
              <w:t>If so, this would mean that the</w:t>
            </w:r>
            <w:r w:rsidR="00AC2E22" w:rsidRPr="00AC2E22">
              <w:t xml:space="preserve"> total annual benefits from CSIRO’s research would exceed $6 billion. </w:t>
            </w:r>
          </w:p>
          <w:p w14:paraId="31CF1388" w14:textId="77777777" w:rsidR="00AC2E22" w:rsidRPr="00EE1224" w:rsidRDefault="00AC2E22" w:rsidP="006C5B9D">
            <w:pPr>
              <w:pStyle w:val="BoxListBullet2"/>
            </w:pPr>
            <w:r w:rsidRPr="00AC2E22">
              <w:t>This suggest</w:t>
            </w:r>
            <w:r w:rsidR="00391ECD">
              <w:t>ed</w:t>
            </w:r>
            <w:r w:rsidRPr="00AC2E22">
              <w:t xml:space="preserve"> that the full CSIRO research portfolio provid</w:t>
            </w:r>
            <w:r w:rsidR="00391ECD">
              <w:t>es</w:t>
            </w:r>
            <w:r w:rsidRPr="00AC2E22">
              <w:t xml:space="preserve"> an estimated return of over 5:1.</w:t>
            </w:r>
          </w:p>
        </w:tc>
      </w:tr>
      <w:tr w:rsidR="00AC2E22" w14:paraId="4C996A0E" w14:textId="77777777" w:rsidTr="00AC2E22">
        <w:trPr>
          <w:cantSplit/>
        </w:trPr>
        <w:tc>
          <w:tcPr>
            <w:tcW w:w="8614" w:type="dxa"/>
            <w:shd w:val="clear" w:color="auto" w:fill="auto"/>
            <w:tcMar>
              <w:top w:w="12" w:type="dxa"/>
              <w:left w:w="446" w:type="dxa"/>
              <w:bottom w:w="113" w:type="dxa"/>
            </w:tcMar>
          </w:tcPr>
          <w:p w14:paraId="0D6DE93C" w14:textId="77777777" w:rsidR="00AC2E22" w:rsidRDefault="00AC2E22" w:rsidP="00D831B6">
            <w:pPr>
              <w:pStyle w:val="Source"/>
            </w:pPr>
            <w:r>
              <w:t xml:space="preserve">Source: </w:t>
            </w:r>
            <w:r w:rsidR="00EE1224">
              <w:t xml:space="preserve">ACIL Allen’s 2017 report </w:t>
            </w:r>
            <w:r w:rsidR="000A0E0B">
              <w:t>on the Value of CSIRO</w:t>
            </w:r>
          </w:p>
        </w:tc>
      </w:tr>
    </w:tbl>
    <w:p w14:paraId="34866AF6" w14:textId="77777777" w:rsidR="00F8258F" w:rsidRDefault="00F8258F" w:rsidP="00F8258F">
      <w:pPr>
        <w:pStyle w:val="Heading2"/>
      </w:pPr>
      <w:bookmarkStart w:id="18" w:name="_Toc530554487"/>
      <w:r>
        <w:t>The 2018 Update Report</w:t>
      </w:r>
      <w:bookmarkEnd w:id="18"/>
    </w:p>
    <w:p w14:paraId="23C22AF9" w14:textId="77777777" w:rsidR="000A0E0B" w:rsidRDefault="000A0E0B" w:rsidP="000A0E0B">
      <w:pPr>
        <w:pStyle w:val="BodyText"/>
      </w:pPr>
      <w:r>
        <w:t xml:space="preserve">CSIRO has </w:t>
      </w:r>
      <w:r w:rsidR="00CD341C">
        <w:t>commissioned</w:t>
      </w:r>
      <w:r>
        <w:t xml:space="preserve"> ACIL Allen to prepare an update to the 2017 report. It </w:t>
      </w:r>
      <w:r w:rsidR="005E596C">
        <w:t>is</w:t>
      </w:r>
      <w:r>
        <w:t xml:space="preserve"> a stand-alone document that could be viewed as an ‘interim report’ that update</w:t>
      </w:r>
      <w:r w:rsidR="005E596C">
        <w:t>s</w:t>
      </w:r>
      <w:r>
        <w:t xml:space="preserve"> the reader on some of the impacts that CSIRO has delivered since the 2017 report</w:t>
      </w:r>
      <w:r w:rsidR="00CD341C">
        <w:t xml:space="preserve"> was issued</w:t>
      </w:r>
      <w:r>
        <w:t xml:space="preserve">. </w:t>
      </w:r>
      <w:r w:rsidR="00CD341C">
        <w:t>The intention is that the report</w:t>
      </w:r>
      <w:r>
        <w:t xml:space="preserve"> would </w:t>
      </w:r>
      <w:r w:rsidR="00CD341C">
        <w:t>provide</w:t>
      </w:r>
      <w:r>
        <w:t xml:space="preserve"> a quotable </w:t>
      </w:r>
      <w:r w:rsidR="00CD341C">
        <w:t xml:space="preserve">source of information </w:t>
      </w:r>
      <w:r w:rsidR="005E596C">
        <w:t xml:space="preserve">that </w:t>
      </w:r>
      <w:r>
        <w:t xml:space="preserve">could fill what might otherwise be a relatively long gap between the 2017 report and the planned 2019 report. </w:t>
      </w:r>
    </w:p>
    <w:p w14:paraId="6AF7507F" w14:textId="77777777" w:rsidR="00AC2E22" w:rsidRDefault="000A0E0B" w:rsidP="000A0E0B">
      <w:pPr>
        <w:pStyle w:val="BodyText"/>
      </w:pPr>
      <w:r>
        <w:t>The Update Report focus</w:t>
      </w:r>
      <w:r w:rsidR="00CD341C">
        <w:t>ses</w:t>
      </w:r>
      <w:r>
        <w:t xml:space="preserve"> on the </w:t>
      </w:r>
      <w:r w:rsidR="00391ECD">
        <w:t>3</w:t>
      </w:r>
      <w:r w:rsidR="00E9171A">
        <w:t>3</w:t>
      </w:r>
      <w:r w:rsidR="00391ECD">
        <w:t xml:space="preserve"> case studies have been</w:t>
      </w:r>
      <w:r w:rsidR="00391ECD" w:rsidRPr="005E596C">
        <w:t xml:space="preserve"> </w:t>
      </w:r>
      <w:r w:rsidR="00391ECD">
        <w:t xml:space="preserve">completed </w:t>
      </w:r>
      <w:r>
        <w:t xml:space="preserve">since the 2017 report was completed. </w:t>
      </w:r>
      <w:r w:rsidR="00F530AC">
        <w:fldChar w:fldCharType="begin"/>
      </w:r>
      <w:r w:rsidR="00F530AC">
        <w:instrText xml:space="preserve"> REF _Ref518232945 \h </w:instrText>
      </w:r>
      <w:r w:rsidR="00F530AC">
        <w:fldChar w:fldCharType="separate"/>
      </w:r>
      <w:r w:rsidR="00C4192E" w:rsidRPr="00FC29C8">
        <w:rPr>
          <w:rStyle w:val="CaptionLabel"/>
        </w:rPr>
        <w:t>Table</w:t>
      </w:r>
      <w:r w:rsidR="00C4192E">
        <w:rPr>
          <w:rStyle w:val="CaptionLabel"/>
        </w:rPr>
        <w:t> </w:t>
      </w:r>
      <w:r w:rsidR="00C4192E">
        <w:rPr>
          <w:rStyle w:val="CaptionLabel"/>
          <w:noProof/>
        </w:rPr>
        <w:t>1</w:t>
      </w:r>
      <w:r w:rsidR="00C4192E" w:rsidRPr="00FC29C8">
        <w:rPr>
          <w:rStyle w:val="CaptionLabel"/>
        </w:rPr>
        <w:t>.</w:t>
      </w:r>
      <w:r w:rsidR="00C4192E">
        <w:rPr>
          <w:rStyle w:val="CaptionLabel"/>
          <w:noProof/>
        </w:rPr>
        <w:t>1</w:t>
      </w:r>
      <w:r w:rsidR="00F530AC">
        <w:fldChar w:fldCharType="end"/>
      </w:r>
      <w:r w:rsidR="00B9059B">
        <w:t xml:space="preserve"> lists the case studies</w:t>
      </w:r>
      <w:r w:rsidR="00391ECD">
        <w:t xml:space="preserve"> considered for the 2018 report</w:t>
      </w:r>
      <w:r w:rsidR="00B9059B">
        <w:t>. It also shows the author of the case studies and whether a cost benefit analysis (CBA) was done.</w:t>
      </w:r>
      <w:r>
        <w:t xml:space="preserve"> </w:t>
      </w:r>
    </w:p>
    <w:p w14:paraId="2CD80143" w14:textId="77777777" w:rsidR="00094ACB" w:rsidRDefault="00094ACB" w:rsidP="00094ACB">
      <w:pPr>
        <w:pStyle w:val="Caption"/>
        <w:spacing w:before="160"/>
        <w:ind w:left="-445"/>
      </w:pPr>
      <w:bookmarkStart w:id="19" w:name="_Ref518232945"/>
      <w:bookmarkStart w:id="20" w:name="_Toc431908633"/>
      <w:bookmarkStart w:id="21" w:name="_Toc530554539"/>
      <w:r w:rsidRPr="00FC29C8">
        <w:rPr>
          <w:rStyle w:val="CaptionLabel"/>
        </w:rPr>
        <w:t>Table</w:t>
      </w:r>
      <w:r>
        <w:rPr>
          <w:rStyle w:val="CaptionLabel"/>
        </w:rPr>
        <w:t> </w:t>
      </w:r>
      <w:r w:rsidRPr="00FC29C8">
        <w:rPr>
          <w:rStyle w:val="CaptionLabel"/>
        </w:rPr>
        <w:fldChar w:fldCharType="begin"/>
      </w:r>
      <w:r w:rsidRPr="00FC29C8">
        <w:rPr>
          <w:rStyle w:val="CaptionLabel"/>
        </w:rPr>
        <w:instrText xml:space="preserve"> STYLEREF 1 \s </w:instrText>
      </w:r>
      <w:r w:rsidRPr="00FC29C8">
        <w:rPr>
          <w:rStyle w:val="CaptionLabel"/>
        </w:rPr>
        <w:fldChar w:fldCharType="separate"/>
      </w:r>
      <w:r w:rsidR="00C4192E">
        <w:rPr>
          <w:rStyle w:val="CaptionLabel"/>
          <w:noProof/>
        </w:rPr>
        <w:t>1</w:t>
      </w:r>
      <w:r w:rsidRPr="00FC29C8">
        <w:rPr>
          <w:rStyle w:val="CaptionLabel"/>
        </w:rPr>
        <w:fldChar w:fldCharType="end"/>
      </w:r>
      <w:r w:rsidRPr="00FC29C8">
        <w:rPr>
          <w:rStyle w:val="CaptionLabel"/>
        </w:rPr>
        <w:t>.</w:t>
      </w:r>
      <w:r w:rsidRPr="00FC29C8">
        <w:rPr>
          <w:rStyle w:val="CaptionLabel"/>
        </w:rPr>
        <w:fldChar w:fldCharType="begin"/>
      </w:r>
      <w:r w:rsidRPr="00FC29C8">
        <w:rPr>
          <w:rStyle w:val="CaptionLabel"/>
        </w:rPr>
        <w:instrText xml:space="preserve"> SEQ Table \* ARABIC \s 1 </w:instrText>
      </w:r>
      <w:r w:rsidRPr="00FC29C8">
        <w:rPr>
          <w:rStyle w:val="CaptionLabel"/>
        </w:rPr>
        <w:fldChar w:fldCharType="separate"/>
      </w:r>
      <w:r w:rsidR="00C4192E">
        <w:rPr>
          <w:rStyle w:val="CaptionLabel"/>
          <w:noProof/>
        </w:rPr>
        <w:t>1</w:t>
      </w:r>
      <w:r w:rsidRPr="00FC29C8">
        <w:rPr>
          <w:rStyle w:val="CaptionLabel"/>
        </w:rPr>
        <w:fldChar w:fldCharType="end"/>
      </w:r>
      <w:bookmarkEnd w:id="19"/>
      <w:r>
        <w:tab/>
      </w:r>
      <w:bookmarkEnd w:id="20"/>
      <w:r>
        <w:t>Case studies examined in this report</w:t>
      </w:r>
      <w:bookmarkEnd w:id="21"/>
    </w:p>
    <w:tbl>
      <w:tblPr>
        <w:tblW w:w="9578" w:type="dxa"/>
        <w:tblInd w:w="-2207" w:type="dxa"/>
        <w:tblLayout w:type="fixed"/>
        <w:tblCellMar>
          <w:left w:w="0" w:type="dxa"/>
          <w:bottom w:w="40" w:type="dxa"/>
          <w:right w:w="0" w:type="dxa"/>
        </w:tblCellMar>
        <w:tblLook w:val="0000" w:firstRow="0" w:lastRow="0" w:firstColumn="0" w:lastColumn="0" w:noHBand="0" w:noVBand="0"/>
        <w:tblDescription w:val="table_Std"/>
      </w:tblPr>
      <w:tblGrid>
        <w:gridCol w:w="456"/>
        <w:gridCol w:w="6149"/>
        <w:gridCol w:w="1274"/>
        <w:gridCol w:w="1699"/>
      </w:tblGrid>
      <w:tr w:rsidR="00F530AC" w14:paraId="16BA2105" w14:textId="77777777" w:rsidTr="00F530AC">
        <w:trPr>
          <w:cantSplit/>
          <w:tblHeader/>
        </w:trPr>
        <w:tc>
          <w:tcPr>
            <w:tcW w:w="3448" w:type="pct"/>
            <w:gridSpan w:val="2"/>
            <w:shd w:val="clear" w:color="auto" w:fill="9D57A6"/>
            <w:tcMar>
              <w:left w:w="454" w:type="dxa"/>
              <w:bottom w:w="0" w:type="dxa"/>
            </w:tcMar>
          </w:tcPr>
          <w:p w14:paraId="75B53B2F" w14:textId="77777777" w:rsidR="00F530AC" w:rsidRDefault="00F530AC" w:rsidP="00094ACB">
            <w:pPr>
              <w:pStyle w:val="Tablecolumnheadings"/>
            </w:pPr>
            <w:r>
              <w:t>Case Study Name</w:t>
            </w:r>
          </w:p>
        </w:tc>
        <w:tc>
          <w:tcPr>
            <w:tcW w:w="665" w:type="pct"/>
            <w:shd w:val="clear" w:color="auto" w:fill="9D57A6"/>
            <w:tcMar>
              <w:bottom w:w="0" w:type="dxa"/>
            </w:tcMar>
          </w:tcPr>
          <w:p w14:paraId="44AC5DBB" w14:textId="77777777" w:rsidR="00F530AC" w:rsidRDefault="00F530AC" w:rsidP="00094ACB">
            <w:pPr>
              <w:pStyle w:val="Tablecolumnheadings"/>
            </w:pPr>
            <w:r>
              <w:t>Author of Case Study</w:t>
            </w:r>
          </w:p>
        </w:tc>
        <w:tc>
          <w:tcPr>
            <w:tcW w:w="887" w:type="pct"/>
            <w:shd w:val="clear" w:color="auto" w:fill="9D57A6"/>
            <w:vAlign w:val="center"/>
          </w:tcPr>
          <w:p w14:paraId="239498E4" w14:textId="77777777" w:rsidR="00F530AC" w:rsidRDefault="00F530AC" w:rsidP="00F530AC">
            <w:pPr>
              <w:pStyle w:val="Tablecolumnheadings"/>
              <w:jc w:val="center"/>
            </w:pPr>
            <w:r>
              <w:t>Cost Benefit Analysis done?</w:t>
            </w:r>
          </w:p>
        </w:tc>
      </w:tr>
      <w:tr w:rsidR="00F530AC" w:rsidRPr="00D831B6" w14:paraId="01D23426"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7D918D83" w14:textId="77777777" w:rsidR="00F530AC" w:rsidRPr="00D831B6" w:rsidRDefault="00F530AC" w:rsidP="00D831B6">
            <w:pPr>
              <w:pStyle w:val="Tabletext"/>
              <w:rPr>
                <w:rFonts w:ascii="Calibri" w:hAnsi="Calibri"/>
                <w:color w:val="000000"/>
                <w:sz w:val="22"/>
              </w:rPr>
            </w:pPr>
            <w:r>
              <w:rPr>
                <w:rFonts w:ascii="Calibri" w:hAnsi="Calibri"/>
                <w:color w:val="000000"/>
                <w:sz w:val="22"/>
              </w:rPr>
              <w:t xml:space="preserve">Advanced Resource Characterisation Facility (ARCF) </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3EECC7B" w14:textId="77777777" w:rsidR="00F530AC" w:rsidRPr="00D831B6" w:rsidRDefault="00F530AC" w:rsidP="00D831B6">
            <w:pPr>
              <w:pStyle w:val="Tabletext"/>
              <w:rPr>
                <w:rFonts w:ascii="Calibri" w:hAnsi="Calibri"/>
                <w:color w:val="000000"/>
                <w:sz w:val="22"/>
              </w:rPr>
            </w:pPr>
            <w:r>
              <w:rPr>
                <w:rFonts w:ascii="Calibri" w:hAnsi="Calibri"/>
                <w:color w:val="000000"/>
                <w:sz w:val="22"/>
              </w:rPr>
              <w:t>ACIL Allen</w:t>
            </w:r>
          </w:p>
        </w:tc>
        <w:tc>
          <w:tcPr>
            <w:tcW w:w="887" w:type="pct"/>
            <w:tcBorders>
              <w:top w:val="single" w:sz="4" w:space="0" w:color="auto"/>
              <w:left w:val="single" w:sz="4" w:space="0" w:color="auto"/>
              <w:bottom w:val="single" w:sz="4" w:space="0" w:color="auto"/>
              <w:right w:val="single" w:sz="4" w:space="0" w:color="auto"/>
            </w:tcBorders>
            <w:shd w:val="clear" w:color="auto" w:fill="FF0000"/>
            <w:vAlign w:val="center"/>
          </w:tcPr>
          <w:p w14:paraId="0B27681F" w14:textId="77777777" w:rsidR="00F530AC" w:rsidRDefault="00F530AC" w:rsidP="00F530AC">
            <w:pPr>
              <w:pStyle w:val="Tabletext"/>
              <w:jc w:val="center"/>
              <w:rPr>
                <w:rFonts w:ascii="Calibri" w:hAnsi="Calibri"/>
                <w:color w:val="000000"/>
                <w:sz w:val="22"/>
              </w:rPr>
            </w:pPr>
            <w:r>
              <w:rPr>
                <w:rFonts w:ascii="Calibri" w:hAnsi="Calibri"/>
                <w:color w:val="000000"/>
                <w:sz w:val="22"/>
              </w:rPr>
              <w:t>No</w:t>
            </w:r>
          </w:p>
        </w:tc>
      </w:tr>
      <w:tr w:rsidR="00F530AC" w:rsidRPr="00D831B6" w14:paraId="0E5C50BD"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782742D5" w14:textId="77777777" w:rsidR="00F530AC" w:rsidRPr="00D831B6" w:rsidRDefault="00F530AC" w:rsidP="00D831B6">
            <w:pPr>
              <w:pStyle w:val="Tabletext"/>
              <w:rPr>
                <w:rFonts w:ascii="Calibri" w:hAnsi="Calibri"/>
                <w:color w:val="000000"/>
                <w:sz w:val="22"/>
              </w:rPr>
            </w:pPr>
            <w:r>
              <w:rPr>
                <w:rFonts w:ascii="Calibri" w:hAnsi="Calibri"/>
                <w:color w:val="000000"/>
                <w:sz w:val="22"/>
              </w:rPr>
              <w:t>Australian e-Health Research Centre</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153BEBF5" w14:textId="77777777" w:rsidR="00F530AC" w:rsidRPr="00D831B6" w:rsidRDefault="00F530AC" w:rsidP="00D831B6">
            <w:pPr>
              <w:pStyle w:val="Tabletext"/>
              <w:rPr>
                <w:rFonts w:ascii="Calibri" w:hAnsi="Calibri"/>
                <w:color w:val="000000"/>
                <w:sz w:val="22"/>
              </w:rPr>
            </w:pPr>
            <w:r>
              <w:rPr>
                <w:rFonts w:ascii="Calibri" w:hAnsi="Calibri"/>
                <w:color w:val="000000"/>
                <w:sz w:val="22"/>
              </w:rPr>
              <w:t>CIE</w:t>
            </w:r>
          </w:p>
        </w:tc>
        <w:tc>
          <w:tcPr>
            <w:tcW w:w="887" w:type="pct"/>
            <w:tcBorders>
              <w:top w:val="single" w:sz="4" w:space="0" w:color="auto"/>
              <w:left w:val="single" w:sz="4" w:space="0" w:color="auto"/>
              <w:bottom w:val="single" w:sz="4" w:space="0" w:color="auto"/>
              <w:right w:val="single" w:sz="4" w:space="0" w:color="auto"/>
            </w:tcBorders>
            <w:shd w:val="clear" w:color="auto" w:fill="FFFF00"/>
            <w:vAlign w:val="center"/>
          </w:tcPr>
          <w:p w14:paraId="36D7C2E3" w14:textId="77777777" w:rsidR="00F530AC" w:rsidRDefault="00F530AC" w:rsidP="00F530AC">
            <w:pPr>
              <w:pStyle w:val="Tabletext"/>
              <w:jc w:val="center"/>
              <w:rPr>
                <w:rFonts w:ascii="Calibri" w:hAnsi="Calibri"/>
                <w:color w:val="000000"/>
                <w:sz w:val="22"/>
              </w:rPr>
            </w:pPr>
            <w:r>
              <w:rPr>
                <w:rFonts w:ascii="Calibri" w:hAnsi="Calibri"/>
                <w:color w:val="000000"/>
                <w:sz w:val="22"/>
              </w:rPr>
              <w:t>Yes (partial)</w:t>
            </w:r>
          </w:p>
        </w:tc>
      </w:tr>
      <w:tr w:rsidR="00F530AC" w:rsidRPr="00D831B6" w14:paraId="648AD01B"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06922713" w14:textId="77777777" w:rsidR="00F530AC" w:rsidRPr="00D831B6" w:rsidRDefault="00F530AC" w:rsidP="00D831B6">
            <w:pPr>
              <w:pStyle w:val="Tabletext"/>
              <w:rPr>
                <w:rFonts w:ascii="Calibri" w:hAnsi="Calibri"/>
                <w:color w:val="000000"/>
                <w:sz w:val="22"/>
              </w:rPr>
            </w:pPr>
            <w:r>
              <w:rPr>
                <w:rFonts w:ascii="Calibri" w:hAnsi="Calibri"/>
                <w:color w:val="000000"/>
                <w:sz w:val="22"/>
              </w:rPr>
              <w:t>Biomarkers for detection of colorectal cancer</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FF1B129" w14:textId="77777777" w:rsidR="00F530AC" w:rsidRPr="00D831B6" w:rsidRDefault="00F530AC" w:rsidP="00D831B6">
            <w:pPr>
              <w:pStyle w:val="Tabletext"/>
              <w:rPr>
                <w:rFonts w:ascii="Calibri" w:hAnsi="Calibri"/>
                <w:color w:val="000000"/>
                <w:sz w:val="22"/>
              </w:rPr>
            </w:pPr>
            <w:r>
              <w:rPr>
                <w:rFonts w:ascii="Calibri" w:hAnsi="Calibri"/>
                <w:color w:val="000000"/>
                <w:sz w:val="22"/>
              </w:rPr>
              <w:t>CSIRO</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662640A4" w14:textId="77777777" w:rsidR="00F530AC" w:rsidRDefault="00F530AC"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691773E5"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3C5E97AA" w14:textId="77777777" w:rsidR="00F530AC" w:rsidRPr="00D831B6" w:rsidRDefault="00F530AC" w:rsidP="00D831B6">
            <w:pPr>
              <w:pStyle w:val="Tabletext"/>
              <w:rPr>
                <w:rFonts w:ascii="Calibri" w:hAnsi="Calibri"/>
                <w:color w:val="000000"/>
                <w:sz w:val="22"/>
              </w:rPr>
            </w:pPr>
            <w:r>
              <w:rPr>
                <w:rFonts w:ascii="Calibri" w:hAnsi="Calibri"/>
                <w:color w:val="000000"/>
                <w:sz w:val="22"/>
              </w:rPr>
              <w:t xml:space="preserve">Biosensors for Health and Food: </w:t>
            </w:r>
            <w:proofErr w:type="spellStart"/>
            <w:r>
              <w:rPr>
                <w:rFonts w:ascii="Calibri" w:hAnsi="Calibri"/>
                <w:color w:val="000000"/>
                <w:sz w:val="22"/>
              </w:rPr>
              <w:t>Cybertongue</w:t>
            </w:r>
            <w:proofErr w:type="spellEnd"/>
            <w:r>
              <w:rPr>
                <w:rFonts w:ascii="Calibri" w:hAnsi="Calibri"/>
                <w:color w:val="000000"/>
                <w:sz w:val="22"/>
              </w:rPr>
              <w:t xml:space="preserve"> / </w:t>
            </w:r>
            <w:proofErr w:type="spellStart"/>
            <w:r>
              <w:rPr>
                <w:rFonts w:ascii="Calibri" w:hAnsi="Calibri"/>
                <w:color w:val="000000"/>
                <w:sz w:val="22"/>
              </w:rPr>
              <w:t>Cybernose</w:t>
            </w:r>
            <w:proofErr w:type="spellEnd"/>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13ED3844" w14:textId="77777777" w:rsidR="00F530AC" w:rsidRPr="00D831B6" w:rsidRDefault="00F530AC" w:rsidP="00D831B6">
            <w:pPr>
              <w:pStyle w:val="Tabletext"/>
              <w:rPr>
                <w:rFonts w:ascii="Calibri" w:hAnsi="Calibri"/>
                <w:color w:val="000000"/>
                <w:sz w:val="22"/>
              </w:rPr>
            </w:pPr>
            <w:r w:rsidRPr="00D831B6">
              <w:rPr>
                <w:rFonts w:ascii="Calibri" w:hAnsi="Calibri"/>
                <w:color w:val="000000"/>
                <w:sz w:val="22"/>
              </w:rPr>
              <w:t>CSIRO</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0E944493" w14:textId="77777777" w:rsidR="00F530AC" w:rsidRPr="00D831B6" w:rsidRDefault="00F530AC"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7ACAB91C"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43C616BF" w14:textId="77777777" w:rsidR="00F530AC" w:rsidRPr="00D831B6" w:rsidRDefault="00F530AC" w:rsidP="00D831B6">
            <w:pPr>
              <w:pStyle w:val="Tabletext"/>
              <w:rPr>
                <w:rFonts w:ascii="Calibri" w:hAnsi="Calibri"/>
                <w:color w:val="000000"/>
                <w:sz w:val="22"/>
              </w:rPr>
            </w:pPr>
            <w:r>
              <w:rPr>
                <w:rFonts w:ascii="Calibri" w:hAnsi="Calibri"/>
                <w:color w:val="000000"/>
                <w:sz w:val="22"/>
              </w:rPr>
              <w:t>Boron Molecular</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1636F36" w14:textId="77777777" w:rsidR="00F530AC" w:rsidRPr="00D831B6" w:rsidRDefault="00F530AC" w:rsidP="00D831B6">
            <w:pPr>
              <w:pStyle w:val="Tabletext"/>
              <w:rPr>
                <w:rFonts w:ascii="Calibri" w:hAnsi="Calibri"/>
                <w:color w:val="000000"/>
                <w:sz w:val="22"/>
              </w:rPr>
            </w:pPr>
            <w:r>
              <w:rPr>
                <w:rFonts w:ascii="Calibri" w:hAnsi="Calibri"/>
                <w:color w:val="000000"/>
                <w:sz w:val="22"/>
              </w:rPr>
              <w:t>ACIL Allen</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7EAE2B94" w14:textId="77777777" w:rsidR="00F530AC" w:rsidRDefault="00F530AC"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6BBD86AD"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4E2C5A30" w14:textId="77777777" w:rsidR="00F530AC" w:rsidRPr="00D831B6" w:rsidRDefault="00F530AC" w:rsidP="00D831B6">
            <w:pPr>
              <w:pStyle w:val="Tabletext"/>
              <w:rPr>
                <w:rFonts w:ascii="Calibri" w:hAnsi="Calibri"/>
                <w:color w:val="000000"/>
                <w:sz w:val="22"/>
              </w:rPr>
            </w:pPr>
            <w:r>
              <w:rPr>
                <w:rFonts w:ascii="Calibri" w:hAnsi="Calibri"/>
                <w:color w:val="000000"/>
                <w:sz w:val="22"/>
              </w:rPr>
              <w:t>Clinical Terminology Tools</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168CB663" w14:textId="77777777" w:rsidR="00F530AC" w:rsidRPr="00D831B6" w:rsidRDefault="00F530AC" w:rsidP="00D831B6">
            <w:pPr>
              <w:pStyle w:val="Tabletext"/>
              <w:rPr>
                <w:rFonts w:ascii="Calibri" w:hAnsi="Calibri"/>
                <w:color w:val="000000"/>
                <w:sz w:val="22"/>
              </w:rPr>
            </w:pPr>
            <w:r w:rsidRPr="00D831B6">
              <w:rPr>
                <w:rFonts w:ascii="Calibri" w:hAnsi="Calibri"/>
                <w:color w:val="000000"/>
                <w:sz w:val="22"/>
              </w:rPr>
              <w:t>CSIRO</w:t>
            </w:r>
          </w:p>
        </w:tc>
        <w:tc>
          <w:tcPr>
            <w:tcW w:w="887" w:type="pct"/>
            <w:tcBorders>
              <w:top w:val="single" w:sz="4" w:space="0" w:color="auto"/>
              <w:left w:val="single" w:sz="4" w:space="0" w:color="auto"/>
              <w:bottom w:val="single" w:sz="4" w:space="0" w:color="auto"/>
              <w:right w:val="single" w:sz="4" w:space="0" w:color="auto"/>
            </w:tcBorders>
            <w:shd w:val="clear" w:color="auto" w:fill="FFFF00"/>
            <w:vAlign w:val="center"/>
          </w:tcPr>
          <w:p w14:paraId="2F3DAA5D" w14:textId="77777777" w:rsidR="00F530AC" w:rsidRPr="00D831B6" w:rsidRDefault="00F530AC" w:rsidP="00F530AC">
            <w:pPr>
              <w:pStyle w:val="Tabletext"/>
              <w:jc w:val="center"/>
              <w:rPr>
                <w:rFonts w:ascii="Calibri" w:hAnsi="Calibri"/>
                <w:color w:val="000000"/>
                <w:sz w:val="22"/>
              </w:rPr>
            </w:pPr>
            <w:r>
              <w:rPr>
                <w:rFonts w:ascii="Calibri" w:hAnsi="Calibri"/>
                <w:color w:val="000000"/>
                <w:sz w:val="22"/>
              </w:rPr>
              <w:t>Yes (partial)</w:t>
            </w:r>
          </w:p>
        </w:tc>
      </w:tr>
      <w:tr w:rsidR="00F530AC" w:rsidRPr="00D831B6" w14:paraId="67C925F8"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60E49355" w14:textId="77777777" w:rsidR="00F530AC" w:rsidRPr="00D831B6" w:rsidRDefault="00F530AC" w:rsidP="00D831B6">
            <w:pPr>
              <w:pStyle w:val="Tabletext"/>
              <w:rPr>
                <w:rFonts w:ascii="Calibri" w:hAnsi="Calibri"/>
                <w:color w:val="000000"/>
                <w:sz w:val="22"/>
              </w:rPr>
            </w:pPr>
            <w:r>
              <w:rPr>
                <w:rFonts w:ascii="Calibri" w:hAnsi="Calibri"/>
                <w:color w:val="000000"/>
                <w:sz w:val="22"/>
              </w:rPr>
              <w:t>Concentrating Solar Power</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BF500B7" w14:textId="77777777" w:rsidR="00F530AC" w:rsidRPr="00D831B6" w:rsidRDefault="00F530AC" w:rsidP="00D831B6">
            <w:pPr>
              <w:pStyle w:val="Tabletext"/>
              <w:rPr>
                <w:rFonts w:ascii="Calibri" w:hAnsi="Calibri"/>
                <w:color w:val="000000"/>
                <w:sz w:val="22"/>
              </w:rPr>
            </w:pPr>
            <w:r>
              <w:rPr>
                <w:rFonts w:ascii="Calibri" w:hAnsi="Calibri"/>
                <w:color w:val="000000"/>
                <w:sz w:val="22"/>
              </w:rPr>
              <w:t>ACIL Allen</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41294858" w14:textId="77777777" w:rsidR="00F530AC" w:rsidRDefault="00F530AC"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40BB5565"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2AC2784E" w14:textId="77777777" w:rsidR="00F530AC" w:rsidRPr="00D831B6" w:rsidRDefault="00F530AC" w:rsidP="00D831B6">
            <w:pPr>
              <w:pStyle w:val="Tabletext"/>
              <w:rPr>
                <w:rFonts w:ascii="Calibri" w:hAnsi="Calibri"/>
                <w:color w:val="000000"/>
                <w:sz w:val="22"/>
              </w:rPr>
            </w:pPr>
            <w:r>
              <w:rPr>
                <w:rFonts w:ascii="Calibri" w:hAnsi="Calibri"/>
                <w:color w:val="000000"/>
                <w:sz w:val="22"/>
              </w:rPr>
              <w:t>Direct Injection Carbon Engine</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018E20AE" w14:textId="77777777" w:rsidR="00F530AC" w:rsidRPr="00D831B6" w:rsidRDefault="00F530AC" w:rsidP="00D831B6">
            <w:pPr>
              <w:pStyle w:val="Tabletext"/>
              <w:rPr>
                <w:rFonts w:ascii="Calibri" w:hAnsi="Calibri"/>
                <w:color w:val="000000"/>
                <w:sz w:val="22"/>
              </w:rPr>
            </w:pPr>
            <w:r w:rsidRPr="00D831B6">
              <w:rPr>
                <w:rFonts w:ascii="Calibri" w:hAnsi="Calibri"/>
                <w:color w:val="000000"/>
                <w:sz w:val="22"/>
              </w:rPr>
              <w:t>CSIRO</w:t>
            </w:r>
          </w:p>
        </w:tc>
        <w:tc>
          <w:tcPr>
            <w:tcW w:w="887" w:type="pct"/>
            <w:tcBorders>
              <w:top w:val="single" w:sz="4" w:space="0" w:color="auto"/>
              <w:left w:val="single" w:sz="4" w:space="0" w:color="auto"/>
              <w:bottom w:val="single" w:sz="4" w:space="0" w:color="auto"/>
              <w:right w:val="single" w:sz="4" w:space="0" w:color="auto"/>
            </w:tcBorders>
            <w:shd w:val="clear" w:color="auto" w:fill="FFFF00"/>
            <w:vAlign w:val="center"/>
          </w:tcPr>
          <w:p w14:paraId="44886C9B" w14:textId="77777777" w:rsidR="00F530AC" w:rsidRPr="00D831B6" w:rsidRDefault="00F530AC" w:rsidP="00F530AC">
            <w:pPr>
              <w:pStyle w:val="Tabletext"/>
              <w:jc w:val="center"/>
              <w:rPr>
                <w:rFonts w:ascii="Calibri" w:hAnsi="Calibri"/>
                <w:color w:val="000000"/>
                <w:sz w:val="22"/>
              </w:rPr>
            </w:pPr>
            <w:r>
              <w:rPr>
                <w:rFonts w:ascii="Calibri" w:hAnsi="Calibri"/>
                <w:color w:val="000000"/>
                <w:sz w:val="22"/>
              </w:rPr>
              <w:t>Yes (partial)</w:t>
            </w:r>
          </w:p>
        </w:tc>
      </w:tr>
      <w:tr w:rsidR="00F530AC" w:rsidRPr="00D831B6" w14:paraId="46D6DA93"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6DC7D5E3" w14:textId="77777777" w:rsidR="00F530AC" w:rsidRPr="00D831B6" w:rsidRDefault="00F530AC" w:rsidP="00D831B6">
            <w:pPr>
              <w:pStyle w:val="Tabletext"/>
              <w:rPr>
                <w:rFonts w:ascii="Calibri" w:hAnsi="Calibri"/>
                <w:color w:val="000000"/>
                <w:sz w:val="22"/>
              </w:rPr>
            </w:pPr>
            <w:r>
              <w:rPr>
                <w:rFonts w:ascii="Calibri" w:hAnsi="Calibri"/>
                <w:color w:val="000000"/>
                <w:sz w:val="22"/>
              </w:rPr>
              <w:t xml:space="preserve">Distal Footprints </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6654945" w14:textId="77777777" w:rsidR="00F530AC" w:rsidRPr="00D831B6" w:rsidRDefault="00F530AC" w:rsidP="00D831B6">
            <w:pPr>
              <w:pStyle w:val="Tabletext"/>
              <w:rPr>
                <w:rFonts w:ascii="Calibri" w:hAnsi="Calibri"/>
                <w:color w:val="000000"/>
                <w:sz w:val="22"/>
              </w:rPr>
            </w:pPr>
            <w:r>
              <w:rPr>
                <w:rFonts w:ascii="Calibri" w:hAnsi="Calibri"/>
                <w:color w:val="000000"/>
                <w:sz w:val="22"/>
              </w:rPr>
              <w:t>ACIL Allen</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16B8B3CF" w14:textId="77777777" w:rsidR="00F530AC" w:rsidRDefault="00F530AC"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2C736B68"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3B8C1318" w14:textId="77777777" w:rsidR="00F530AC" w:rsidRPr="00D831B6" w:rsidRDefault="00F530AC" w:rsidP="00D831B6">
            <w:pPr>
              <w:pStyle w:val="Tabletext"/>
              <w:rPr>
                <w:rFonts w:ascii="Calibri" w:hAnsi="Calibri"/>
                <w:color w:val="000000"/>
                <w:sz w:val="22"/>
              </w:rPr>
            </w:pPr>
            <w:r>
              <w:rPr>
                <w:rFonts w:ascii="Calibri" w:hAnsi="Calibri"/>
                <w:color w:val="000000"/>
                <w:sz w:val="22"/>
              </w:rPr>
              <w:t>Dry Slag Granulation</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07C54375" w14:textId="77777777" w:rsidR="00F530AC" w:rsidRPr="00D831B6" w:rsidRDefault="00F530AC" w:rsidP="00D831B6">
            <w:pPr>
              <w:pStyle w:val="Tabletext"/>
              <w:rPr>
                <w:rFonts w:ascii="Calibri" w:hAnsi="Calibri"/>
                <w:color w:val="000000"/>
                <w:sz w:val="22"/>
              </w:rPr>
            </w:pPr>
            <w:r w:rsidRPr="00D831B6">
              <w:rPr>
                <w:rFonts w:ascii="Calibri" w:hAnsi="Calibri"/>
                <w:color w:val="000000"/>
                <w:sz w:val="22"/>
              </w:rPr>
              <w:t>CSIRO</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35B99AC6" w14:textId="77777777" w:rsidR="00F530AC" w:rsidRPr="00D831B6" w:rsidRDefault="00F530AC"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6D3E89A5"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62EC4793" w14:textId="77777777" w:rsidR="00F530AC" w:rsidRPr="00D831B6" w:rsidRDefault="00F530AC" w:rsidP="00D831B6">
            <w:pPr>
              <w:pStyle w:val="Tabletext"/>
              <w:rPr>
                <w:rFonts w:ascii="Calibri" w:hAnsi="Calibri"/>
                <w:color w:val="000000"/>
                <w:sz w:val="22"/>
              </w:rPr>
            </w:pPr>
            <w:r>
              <w:rPr>
                <w:rFonts w:ascii="Calibri" w:hAnsi="Calibri"/>
                <w:color w:val="000000"/>
                <w:sz w:val="22"/>
              </w:rPr>
              <w:t>Foot and Mouth Disease</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1D82C798" w14:textId="77777777" w:rsidR="00F530AC" w:rsidRPr="00D831B6" w:rsidRDefault="00F530AC" w:rsidP="00D831B6">
            <w:pPr>
              <w:pStyle w:val="Tabletext"/>
              <w:rPr>
                <w:rFonts w:ascii="Calibri" w:hAnsi="Calibri"/>
                <w:color w:val="000000"/>
                <w:sz w:val="22"/>
              </w:rPr>
            </w:pPr>
            <w:r w:rsidRPr="00D831B6">
              <w:rPr>
                <w:rFonts w:ascii="Calibri" w:hAnsi="Calibri"/>
                <w:color w:val="000000"/>
                <w:sz w:val="22"/>
              </w:rPr>
              <w:t>CSIRO</w:t>
            </w:r>
          </w:p>
        </w:tc>
        <w:tc>
          <w:tcPr>
            <w:tcW w:w="887" w:type="pct"/>
            <w:tcBorders>
              <w:top w:val="single" w:sz="4" w:space="0" w:color="auto"/>
              <w:left w:val="single" w:sz="4" w:space="0" w:color="auto"/>
              <w:bottom w:val="single" w:sz="4" w:space="0" w:color="auto"/>
              <w:right w:val="single" w:sz="4" w:space="0" w:color="auto"/>
            </w:tcBorders>
            <w:shd w:val="clear" w:color="auto" w:fill="FF0000"/>
            <w:vAlign w:val="center"/>
          </w:tcPr>
          <w:p w14:paraId="3D2FC8FE" w14:textId="77777777" w:rsidR="00F530AC" w:rsidRPr="00D831B6" w:rsidRDefault="00F530AC" w:rsidP="00F530AC">
            <w:pPr>
              <w:pStyle w:val="Tabletext"/>
              <w:jc w:val="center"/>
              <w:rPr>
                <w:rFonts w:ascii="Calibri" w:hAnsi="Calibri"/>
                <w:color w:val="000000"/>
                <w:sz w:val="22"/>
              </w:rPr>
            </w:pPr>
            <w:r>
              <w:rPr>
                <w:rFonts w:ascii="Calibri" w:hAnsi="Calibri"/>
                <w:color w:val="000000"/>
                <w:sz w:val="22"/>
              </w:rPr>
              <w:t>No</w:t>
            </w:r>
          </w:p>
        </w:tc>
      </w:tr>
      <w:tr w:rsidR="00F530AC" w:rsidRPr="00D831B6" w14:paraId="089A9C92"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133362D3" w14:textId="77777777" w:rsidR="00F530AC" w:rsidRPr="00D831B6" w:rsidRDefault="00F530AC" w:rsidP="00D831B6">
            <w:pPr>
              <w:pStyle w:val="Tabletext"/>
              <w:rPr>
                <w:rFonts w:ascii="Calibri" w:hAnsi="Calibri"/>
                <w:color w:val="000000"/>
                <w:sz w:val="22"/>
              </w:rPr>
            </w:pPr>
            <w:r>
              <w:rPr>
                <w:rFonts w:ascii="Calibri" w:hAnsi="Calibri"/>
                <w:color w:val="000000"/>
                <w:sz w:val="22"/>
              </w:rPr>
              <w:t>Future Grid Forum &amp; Electricity Network Transformation Roadmap</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562F113" w14:textId="77777777" w:rsidR="00F530AC" w:rsidRPr="00D831B6" w:rsidRDefault="00F530AC" w:rsidP="00D831B6">
            <w:pPr>
              <w:pStyle w:val="Tabletext"/>
              <w:rPr>
                <w:rFonts w:ascii="Calibri" w:hAnsi="Calibri"/>
                <w:color w:val="000000"/>
                <w:sz w:val="22"/>
              </w:rPr>
            </w:pPr>
            <w:r w:rsidRPr="00D831B6">
              <w:rPr>
                <w:rFonts w:ascii="Calibri" w:hAnsi="Calibri"/>
                <w:color w:val="000000"/>
                <w:sz w:val="22"/>
              </w:rPr>
              <w:t>CSIRO</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2FC73720" w14:textId="77777777" w:rsidR="00F530AC" w:rsidRPr="00D831B6" w:rsidRDefault="00F530AC"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76D571A9"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2E754DA1" w14:textId="77777777" w:rsidR="00F530AC" w:rsidRPr="00D831B6" w:rsidRDefault="00F530AC" w:rsidP="00D831B6">
            <w:pPr>
              <w:pStyle w:val="Tabletext"/>
              <w:rPr>
                <w:rFonts w:ascii="Calibri" w:hAnsi="Calibri"/>
                <w:color w:val="000000"/>
                <w:sz w:val="22"/>
              </w:rPr>
            </w:pPr>
            <w:r>
              <w:rPr>
                <w:rFonts w:ascii="Calibri" w:hAnsi="Calibri"/>
                <w:color w:val="000000"/>
                <w:sz w:val="22"/>
              </w:rPr>
              <w:lastRenderedPageBreak/>
              <w:t>GISERA - Agricultural Land Management</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52FE2FE" w14:textId="77777777" w:rsidR="00F530AC" w:rsidRPr="00D831B6" w:rsidRDefault="00F530AC" w:rsidP="00D831B6">
            <w:pPr>
              <w:pStyle w:val="Tabletext"/>
              <w:rPr>
                <w:rFonts w:ascii="Calibri" w:hAnsi="Calibri"/>
                <w:color w:val="000000"/>
                <w:sz w:val="22"/>
              </w:rPr>
            </w:pPr>
            <w:r>
              <w:rPr>
                <w:rFonts w:ascii="Calibri" w:hAnsi="Calibri"/>
                <w:color w:val="000000"/>
                <w:sz w:val="22"/>
              </w:rPr>
              <w:t>ACIL Allen</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79240B61" w14:textId="77777777" w:rsidR="00F530AC" w:rsidRDefault="00F530AC"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7FC403BD"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7576501C" w14:textId="77777777" w:rsidR="00F530AC" w:rsidRPr="00D831B6" w:rsidRDefault="00F530AC" w:rsidP="00D831B6">
            <w:pPr>
              <w:pStyle w:val="Tabletext"/>
              <w:rPr>
                <w:rFonts w:ascii="Calibri" w:hAnsi="Calibri"/>
                <w:color w:val="000000"/>
                <w:sz w:val="22"/>
              </w:rPr>
            </w:pPr>
            <w:r>
              <w:rPr>
                <w:rFonts w:ascii="Calibri" w:hAnsi="Calibri"/>
                <w:color w:val="000000"/>
                <w:sz w:val="22"/>
              </w:rPr>
              <w:t xml:space="preserve">GISERA - Aquifer Managed Recharge </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6EC3BC8" w14:textId="77777777" w:rsidR="00F530AC" w:rsidRPr="00D831B6" w:rsidRDefault="00F530AC" w:rsidP="00D831B6">
            <w:pPr>
              <w:pStyle w:val="Tabletext"/>
              <w:rPr>
                <w:rFonts w:ascii="Calibri" w:hAnsi="Calibri"/>
                <w:color w:val="000000"/>
                <w:sz w:val="22"/>
              </w:rPr>
            </w:pPr>
            <w:r>
              <w:rPr>
                <w:rFonts w:ascii="Calibri" w:hAnsi="Calibri"/>
                <w:color w:val="000000"/>
                <w:sz w:val="22"/>
              </w:rPr>
              <w:t>ACIL Allen</w:t>
            </w:r>
          </w:p>
        </w:tc>
        <w:tc>
          <w:tcPr>
            <w:tcW w:w="887" w:type="pct"/>
            <w:tcBorders>
              <w:top w:val="single" w:sz="4" w:space="0" w:color="auto"/>
              <w:left w:val="single" w:sz="4" w:space="0" w:color="auto"/>
              <w:bottom w:val="single" w:sz="4" w:space="0" w:color="auto"/>
              <w:right w:val="single" w:sz="4" w:space="0" w:color="auto"/>
            </w:tcBorders>
            <w:shd w:val="clear" w:color="auto" w:fill="FF0000"/>
            <w:vAlign w:val="center"/>
          </w:tcPr>
          <w:p w14:paraId="3FBE3A01" w14:textId="77777777" w:rsidR="00F530AC" w:rsidRDefault="00F530AC" w:rsidP="00F530AC">
            <w:pPr>
              <w:pStyle w:val="Tabletext"/>
              <w:jc w:val="center"/>
              <w:rPr>
                <w:rFonts w:ascii="Calibri" w:hAnsi="Calibri"/>
                <w:color w:val="000000"/>
                <w:sz w:val="22"/>
              </w:rPr>
            </w:pPr>
            <w:r>
              <w:rPr>
                <w:rFonts w:ascii="Calibri" w:hAnsi="Calibri"/>
                <w:color w:val="000000"/>
                <w:sz w:val="22"/>
              </w:rPr>
              <w:t>No</w:t>
            </w:r>
          </w:p>
        </w:tc>
      </w:tr>
      <w:tr w:rsidR="006C5B9D" w:rsidRPr="00D831B6" w14:paraId="023E22D4"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1DD05F86" w14:textId="77777777" w:rsidR="006C5B9D" w:rsidRPr="00A23DBD" w:rsidRDefault="006C5B9D" w:rsidP="00D831B6">
            <w:pPr>
              <w:pStyle w:val="Tabletext"/>
              <w:rPr>
                <w:rFonts w:ascii="Calibri" w:hAnsi="Calibri"/>
                <w:color w:val="000000"/>
                <w:sz w:val="22"/>
                <w:highlight w:val="yellow"/>
              </w:rPr>
            </w:pPr>
            <w:r w:rsidRPr="006E4DE0">
              <w:rPr>
                <w:rFonts w:ascii="Calibri" w:hAnsi="Calibri"/>
                <w:color w:val="000000"/>
                <w:sz w:val="22"/>
              </w:rPr>
              <w:t>GISERA – Community well being</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DED66E1" w14:textId="77777777" w:rsidR="006C5B9D" w:rsidRDefault="006C5B9D" w:rsidP="00D831B6">
            <w:pPr>
              <w:pStyle w:val="Tabletext"/>
              <w:rPr>
                <w:rFonts w:ascii="Calibri" w:hAnsi="Calibri"/>
                <w:color w:val="000000"/>
                <w:sz w:val="22"/>
              </w:rPr>
            </w:pPr>
            <w:r>
              <w:rPr>
                <w:rFonts w:ascii="Calibri" w:hAnsi="Calibri"/>
                <w:color w:val="000000"/>
                <w:sz w:val="22"/>
              </w:rPr>
              <w:t>ACIL Allen</w:t>
            </w:r>
          </w:p>
        </w:tc>
        <w:tc>
          <w:tcPr>
            <w:tcW w:w="887" w:type="pct"/>
            <w:tcBorders>
              <w:top w:val="single" w:sz="4" w:space="0" w:color="auto"/>
              <w:left w:val="single" w:sz="4" w:space="0" w:color="auto"/>
              <w:bottom w:val="single" w:sz="4" w:space="0" w:color="auto"/>
              <w:right w:val="single" w:sz="4" w:space="0" w:color="auto"/>
            </w:tcBorders>
            <w:shd w:val="clear" w:color="auto" w:fill="FF0000"/>
            <w:vAlign w:val="center"/>
          </w:tcPr>
          <w:p w14:paraId="77909F59" w14:textId="77777777" w:rsidR="006C5B9D" w:rsidRDefault="006C5B9D" w:rsidP="00F530AC">
            <w:pPr>
              <w:pStyle w:val="Tabletext"/>
              <w:jc w:val="center"/>
              <w:rPr>
                <w:rFonts w:ascii="Calibri" w:hAnsi="Calibri"/>
                <w:color w:val="000000"/>
                <w:sz w:val="22"/>
              </w:rPr>
            </w:pPr>
            <w:r>
              <w:rPr>
                <w:rFonts w:ascii="Calibri" w:hAnsi="Calibri"/>
                <w:color w:val="000000"/>
                <w:sz w:val="22"/>
              </w:rPr>
              <w:t>No</w:t>
            </w:r>
          </w:p>
        </w:tc>
      </w:tr>
      <w:tr w:rsidR="00F530AC" w:rsidRPr="00D831B6" w14:paraId="7B9460CC" w14:textId="77777777" w:rsidTr="00BD3A0A">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24CADE7B" w14:textId="77777777" w:rsidR="00F530AC" w:rsidRPr="00D831B6" w:rsidRDefault="00F530AC" w:rsidP="00D831B6">
            <w:pPr>
              <w:pStyle w:val="Tabletext"/>
              <w:rPr>
                <w:rFonts w:ascii="Calibri" w:hAnsi="Calibri"/>
                <w:color w:val="000000"/>
                <w:sz w:val="22"/>
              </w:rPr>
            </w:pPr>
            <w:r>
              <w:rPr>
                <w:rFonts w:ascii="Calibri" w:hAnsi="Calibri"/>
                <w:color w:val="000000"/>
                <w:sz w:val="22"/>
              </w:rPr>
              <w:t>High Pressure Processing (HPP)</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15C5E8C2" w14:textId="77777777" w:rsidR="00F530AC" w:rsidRPr="00D831B6" w:rsidRDefault="00F530AC" w:rsidP="00D831B6">
            <w:pPr>
              <w:pStyle w:val="Tabletext"/>
              <w:rPr>
                <w:rFonts w:ascii="Calibri" w:hAnsi="Calibri"/>
                <w:color w:val="000000"/>
                <w:sz w:val="22"/>
              </w:rPr>
            </w:pPr>
            <w:r w:rsidRPr="00D831B6">
              <w:rPr>
                <w:rFonts w:ascii="Calibri" w:hAnsi="Calibri"/>
                <w:color w:val="000000"/>
                <w:sz w:val="22"/>
              </w:rPr>
              <w:t>CSIRO</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647F1D50" w14:textId="77777777" w:rsidR="00F530AC" w:rsidRPr="00D831B6" w:rsidRDefault="00BD3A0A"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7B83777E"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0652710B" w14:textId="77777777" w:rsidR="00F530AC" w:rsidRPr="00D831B6" w:rsidRDefault="00F530AC" w:rsidP="00D831B6">
            <w:pPr>
              <w:pStyle w:val="Tabletext"/>
              <w:rPr>
                <w:rFonts w:ascii="Calibri" w:hAnsi="Calibri"/>
                <w:color w:val="000000"/>
                <w:sz w:val="22"/>
              </w:rPr>
            </w:pPr>
            <w:proofErr w:type="spellStart"/>
            <w:r>
              <w:rPr>
                <w:rFonts w:ascii="Calibri" w:hAnsi="Calibri"/>
                <w:color w:val="000000"/>
                <w:sz w:val="22"/>
              </w:rPr>
              <w:t>Impromy</w:t>
            </w:r>
            <w:proofErr w:type="spellEnd"/>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3C75B16" w14:textId="77777777" w:rsidR="00F530AC" w:rsidRPr="00D831B6" w:rsidRDefault="00F530AC" w:rsidP="00D831B6">
            <w:pPr>
              <w:pStyle w:val="Tabletext"/>
              <w:rPr>
                <w:rFonts w:ascii="Calibri" w:hAnsi="Calibri"/>
                <w:color w:val="000000"/>
                <w:sz w:val="22"/>
              </w:rPr>
            </w:pPr>
            <w:r>
              <w:rPr>
                <w:rFonts w:ascii="Calibri" w:hAnsi="Calibri"/>
                <w:color w:val="000000"/>
                <w:sz w:val="22"/>
              </w:rPr>
              <w:t>CIE</w:t>
            </w:r>
          </w:p>
        </w:tc>
        <w:tc>
          <w:tcPr>
            <w:tcW w:w="887" w:type="pct"/>
            <w:tcBorders>
              <w:top w:val="single" w:sz="4" w:space="0" w:color="auto"/>
              <w:left w:val="single" w:sz="4" w:space="0" w:color="auto"/>
              <w:bottom w:val="single" w:sz="4" w:space="0" w:color="auto"/>
              <w:right w:val="single" w:sz="4" w:space="0" w:color="auto"/>
            </w:tcBorders>
            <w:shd w:val="clear" w:color="auto" w:fill="FF0000"/>
            <w:vAlign w:val="center"/>
          </w:tcPr>
          <w:p w14:paraId="31FE154A" w14:textId="77777777" w:rsidR="00F530AC" w:rsidRDefault="00A328FA" w:rsidP="00F530AC">
            <w:pPr>
              <w:pStyle w:val="Tabletext"/>
              <w:jc w:val="center"/>
              <w:rPr>
                <w:rFonts w:ascii="Calibri" w:hAnsi="Calibri"/>
                <w:color w:val="000000"/>
                <w:sz w:val="22"/>
              </w:rPr>
            </w:pPr>
            <w:r>
              <w:rPr>
                <w:rFonts w:ascii="Calibri" w:hAnsi="Calibri"/>
                <w:color w:val="000000"/>
                <w:sz w:val="22"/>
              </w:rPr>
              <w:t>No</w:t>
            </w:r>
          </w:p>
        </w:tc>
      </w:tr>
      <w:tr w:rsidR="00F530AC" w:rsidRPr="00D831B6" w14:paraId="421C2275"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7D8C2524" w14:textId="77777777" w:rsidR="00F530AC" w:rsidRPr="00D831B6" w:rsidRDefault="00F530AC" w:rsidP="00D831B6">
            <w:pPr>
              <w:pStyle w:val="Tabletext"/>
              <w:rPr>
                <w:rFonts w:ascii="Calibri" w:hAnsi="Calibri"/>
                <w:color w:val="000000"/>
                <w:sz w:val="22"/>
              </w:rPr>
            </w:pPr>
            <w:r>
              <w:rPr>
                <w:rFonts w:ascii="Calibri" w:hAnsi="Calibri"/>
                <w:color w:val="000000"/>
                <w:sz w:val="22"/>
              </w:rPr>
              <w:t>Iron Ore Sintering</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0479C666" w14:textId="77777777" w:rsidR="00F530AC" w:rsidRPr="00D831B6" w:rsidRDefault="00F530AC" w:rsidP="00D831B6">
            <w:pPr>
              <w:pStyle w:val="Tabletext"/>
              <w:rPr>
                <w:rFonts w:ascii="Calibri" w:hAnsi="Calibri"/>
                <w:color w:val="000000"/>
                <w:sz w:val="22"/>
              </w:rPr>
            </w:pPr>
            <w:r w:rsidRPr="00D831B6">
              <w:rPr>
                <w:rFonts w:ascii="Calibri" w:hAnsi="Calibri"/>
                <w:color w:val="000000"/>
                <w:sz w:val="22"/>
              </w:rPr>
              <w:t>CSIRO</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4EBCF552" w14:textId="77777777" w:rsidR="00F530AC" w:rsidRPr="00D831B6" w:rsidRDefault="00C2526F"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28729771"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4C62A9E9" w14:textId="77777777" w:rsidR="00F530AC" w:rsidRPr="00D831B6" w:rsidRDefault="00F530AC" w:rsidP="00D831B6">
            <w:pPr>
              <w:pStyle w:val="Tabletext"/>
              <w:rPr>
                <w:rFonts w:ascii="Calibri" w:hAnsi="Calibri"/>
                <w:color w:val="000000"/>
                <w:sz w:val="22"/>
              </w:rPr>
            </w:pPr>
            <w:r>
              <w:rPr>
                <w:rFonts w:ascii="Calibri" w:hAnsi="Calibri"/>
                <w:color w:val="000000"/>
                <w:sz w:val="22"/>
              </w:rPr>
              <w:t>Lab-at-rig</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001D2D75" w14:textId="77777777" w:rsidR="00F530AC" w:rsidRPr="00D831B6" w:rsidRDefault="00F530AC" w:rsidP="00D831B6">
            <w:pPr>
              <w:pStyle w:val="Tabletext"/>
              <w:rPr>
                <w:rFonts w:ascii="Calibri" w:hAnsi="Calibri"/>
                <w:color w:val="000000"/>
                <w:sz w:val="22"/>
              </w:rPr>
            </w:pPr>
            <w:r>
              <w:rPr>
                <w:rFonts w:ascii="Calibri" w:hAnsi="Calibri"/>
                <w:color w:val="000000"/>
                <w:sz w:val="22"/>
              </w:rPr>
              <w:t>ACIL Allen</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7A65A4DC" w14:textId="77777777" w:rsidR="00F530AC" w:rsidRDefault="00C2526F"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3254C479"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4F289427" w14:textId="77777777" w:rsidR="00F530AC" w:rsidRPr="00D831B6" w:rsidRDefault="00F530AC" w:rsidP="00D831B6">
            <w:pPr>
              <w:pStyle w:val="Tabletext"/>
              <w:rPr>
                <w:rFonts w:ascii="Calibri" w:hAnsi="Calibri"/>
                <w:color w:val="000000"/>
                <w:sz w:val="22"/>
              </w:rPr>
            </w:pPr>
            <w:r>
              <w:rPr>
                <w:rFonts w:ascii="Calibri" w:hAnsi="Calibri"/>
                <w:color w:val="000000"/>
                <w:sz w:val="22"/>
              </w:rPr>
              <w:t>Laser Interferometer Gravitational-Wave Observatory</w:t>
            </w:r>
            <w:r w:rsidR="00B9059B">
              <w:rPr>
                <w:rFonts w:ascii="Calibri" w:hAnsi="Calibri"/>
                <w:color w:val="000000"/>
                <w:sz w:val="22"/>
              </w:rPr>
              <w:t xml:space="preserve"> (LIGO)</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2C88EA8" w14:textId="77777777" w:rsidR="00F530AC" w:rsidRPr="00D831B6" w:rsidRDefault="00F530AC" w:rsidP="00D831B6">
            <w:pPr>
              <w:pStyle w:val="Tabletext"/>
              <w:rPr>
                <w:rFonts w:ascii="Calibri" w:hAnsi="Calibri"/>
                <w:color w:val="000000"/>
                <w:sz w:val="22"/>
              </w:rPr>
            </w:pPr>
            <w:r>
              <w:rPr>
                <w:rFonts w:ascii="Calibri" w:hAnsi="Calibri"/>
                <w:color w:val="000000"/>
                <w:sz w:val="22"/>
              </w:rPr>
              <w:t>ACIL Allen</w:t>
            </w:r>
          </w:p>
        </w:tc>
        <w:tc>
          <w:tcPr>
            <w:tcW w:w="887" w:type="pct"/>
            <w:tcBorders>
              <w:top w:val="single" w:sz="4" w:space="0" w:color="auto"/>
              <w:left w:val="single" w:sz="4" w:space="0" w:color="auto"/>
              <w:bottom w:val="single" w:sz="4" w:space="0" w:color="auto"/>
              <w:right w:val="single" w:sz="4" w:space="0" w:color="auto"/>
            </w:tcBorders>
            <w:shd w:val="clear" w:color="auto" w:fill="FF0000"/>
            <w:vAlign w:val="center"/>
          </w:tcPr>
          <w:p w14:paraId="4315B1DA" w14:textId="77777777" w:rsidR="00F530AC" w:rsidRDefault="00C2526F" w:rsidP="00F530AC">
            <w:pPr>
              <w:pStyle w:val="Tabletext"/>
              <w:jc w:val="center"/>
              <w:rPr>
                <w:rFonts w:ascii="Calibri" w:hAnsi="Calibri"/>
                <w:color w:val="000000"/>
                <w:sz w:val="22"/>
              </w:rPr>
            </w:pPr>
            <w:r>
              <w:rPr>
                <w:rFonts w:ascii="Calibri" w:hAnsi="Calibri"/>
                <w:color w:val="000000"/>
                <w:sz w:val="22"/>
              </w:rPr>
              <w:t>No</w:t>
            </w:r>
          </w:p>
        </w:tc>
      </w:tr>
      <w:tr w:rsidR="00F530AC" w:rsidRPr="00D831B6" w14:paraId="45FD2142"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79022C59" w14:textId="77777777" w:rsidR="00F530AC" w:rsidRPr="00D831B6" w:rsidRDefault="00F530AC" w:rsidP="00D831B6">
            <w:pPr>
              <w:pStyle w:val="Tabletext"/>
              <w:rPr>
                <w:rFonts w:ascii="Calibri" w:hAnsi="Calibri"/>
                <w:color w:val="000000"/>
                <w:sz w:val="22"/>
              </w:rPr>
            </w:pPr>
            <w:r>
              <w:rPr>
                <w:rFonts w:ascii="Calibri" w:hAnsi="Calibri"/>
                <w:color w:val="000000"/>
                <w:sz w:val="22"/>
              </w:rPr>
              <w:t>MR Ore Sorter</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36C3CBA" w14:textId="77777777" w:rsidR="00F530AC" w:rsidRPr="00D831B6" w:rsidRDefault="00F530AC" w:rsidP="00D831B6">
            <w:pPr>
              <w:pStyle w:val="Tabletext"/>
              <w:rPr>
                <w:rFonts w:ascii="Calibri" w:hAnsi="Calibri"/>
                <w:color w:val="000000"/>
                <w:sz w:val="22"/>
              </w:rPr>
            </w:pPr>
            <w:r w:rsidRPr="00D831B6">
              <w:rPr>
                <w:rFonts w:ascii="Calibri" w:hAnsi="Calibri"/>
                <w:color w:val="000000"/>
                <w:sz w:val="22"/>
              </w:rPr>
              <w:t>CSIRO</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4A62A913" w14:textId="77777777" w:rsidR="00F530AC" w:rsidRPr="00D831B6" w:rsidRDefault="00C2526F"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090CFAAE"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1AF1B546" w14:textId="77777777" w:rsidR="00F530AC" w:rsidRPr="00D831B6" w:rsidRDefault="00F530AC" w:rsidP="00D831B6">
            <w:pPr>
              <w:pStyle w:val="Tabletext"/>
              <w:rPr>
                <w:rFonts w:ascii="Calibri" w:hAnsi="Calibri"/>
                <w:color w:val="000000"/>
                <w:sz w:val="22"/>
              </w:rPr>
            </w:pPr>
            <w:r>
              <w:rPr>
                <w:rFonts w:ascii="Calibri" w:hAnsi="Calibri"/>
                <w:color w:val="000000"/>
                <w:sz w:val="22"/>
              </w:rPr>
              <w:t>Northern Australia</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45C3FF2B" w14:textId="77777777" w:rsidR="00F530AC" w:rsidRPr="00D831B6" w:rsidRDefault="00F530AC" w:rsidP="00D831B6">
            <w:pPr>
              <w:pStyle w:val="Tabletext"/>
              <w:rPr>
                <w:rFonts w:ascii="Calibri" w:hAnsi="Calibri"/>
                <w:color w:val="000000"/>
                <w:sz w:val="22"/>
              </w:rPr>
            </w:pPr>
            <w:r>
              <w:rPr>
                <w:rFonts w:ascii="Calibri" w:hAnsi="Calibri"/>
                <w:color w:val="000000"/>
                <w:sz w:val="22"/>
              </w:rPr>
              <w:t>ACIL Allen</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0B20EC11" w14:textId="77777777" w:rsidR="00F530AC" w:rsidRDefault="00C2526F"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57630351"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51F9A905" w14:textId="77777777" w:rsidR="00F530AC" w:rsidRPr="00D831B6" w:rsidRDefault="00F530AC" w:rsidP="00D831B6">
            <w:pPr>
              <w:pStyle w:val="Tabletext"/>
              <w:rPr>
                <w:rFonts w:ascii="Calibri" w:hAnsi="Calibri"/>
                <w:color w:val="000000"/>
                <w:sz w:val="22"/>
              </w:rPr>
            </w:pPr>
            <w:proofErr w:type="spellStart"/>
            <w:r>
              <w:rPr>
                <w:rFonts w:ascii="Calibri" w:hAnsi="Calibri"/>
                <w:color w:val="000000"/>
                <w:sz w:val="22"/>
              </w:rPr>
              <w:t>Oventus</w:t>
            </w:r>
            <w:proofErr w:type="spellEnd"/>
            <w:r>
              <w:rPr>
                <w:rFonts w:ascii="Calibri" w:hAnsi="Calibri"/>
                <w:color w:val="000000"/>
                <w:sz w:val="22"/>
              </w:rPr>
              <w:t xml:space="preserve"> Medical</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71D60D6A" w14:textId="77777777" w:rsidR="00F530AC" w:rsidRPr="00D831B6" w:rsidRDefault="00F530AC" w:rsidP="00D831B6">
            <w:pPr>
              <w:pStyle w:val="Tabletext"/>
              <w:rPr>
                <w:rFonts w:ascii="Calibri" w:hAnsi="Calibri"/>
                <w:color w:val="000000"/>
                <w:sz w:val="22"/>
              </w:rPr>
            </w:pPr>
            <w:r>
              <w:rPr>
                <w:rFonts w:ascii="Calibri" w:hAnsi="Calibri"/>
                <w:color w:val="000000"/>
                <w:sz w:val="22"/>
              </w:rPr>
              <w:t>ACIL Allen</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3BCD8B3A" w14:textId="77777777" w:rsidR="00F530AC" w:rsidRDefault="00C2526F"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13821C74"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0C830CB3" w14:textId="77777777" w:rsidR="00F530AC" w:rsidRPr="00D831B6" w:rsidRDefault="00F530AC" w:rsidP="00D831B6">
            <w:pPr>
              <w:pStyle w:val="Tabletext"/>
              <w:rPr>
                <w:rFonts w:ascii="Calibri" w:hAnsi="Calibri"/>
                <w:color w:val="000000"/>
                <w:sz w:val="22"/>
              </w:rPr>
            </w:pPr>
            <w:r>
              <w:rPr>
                <w:rFonts w:ascii="Calibri" w:hAnsi="Calibri"/>
                <w:color w:val="000000"/>
                <w:sz w:val="22"/>
              </w:rPr>
              <w:t>Patient Admission Prediction Tool</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1A8AF371" w14:textId="77777777" w:rsidR="00F530AC" w:rsidRPr="00D831B6" w:rsidRDefault="00F530AC" w:rsidP="00D831B6">
            <w:pPr>
              <w:pStyle w:val="Tabletext"/>
              <w:rPr>
                <w:rFonts w:ascii="Calibri" w:hAnsi="Calibri"/>
                <w:color w:val="000000"/>
                <w:sz w:val="22"/>
              </w:rPr>
            </w:pPr>
            <w:r w:rsidRPr="00D831B6">
              <w:rPr>
                <w:rFonts w:ascii="Calibri" w:hAnsi="Calibri"/>
                <w:color w:val="000000"/>
                <w:sz w:val="22"/>
              </w:rPr>
              <w:t>CSIRO</w:t>
            </w:r>
          </w:p>
        </w:tc>
        <w:tc>
          <w:tcPr>
            <w:tcW w:w="887" w:type="pct"/>
            <w:tcBorders>
              <w:top w:val="single" w:sz="4" w:space="0" w:color="auto"/>
              <w:left w:val="single" w:sz="4" w:space="0" w:color="auto"/>
              <w:bottom w:val="single" w:sz="4" w:space="0" w:color="auto"/>
              <w:right w:val="single" w:sz="4" w:space="0" w:color="auto"/>
            </w:tcBorders>
            <w:shd w:val="clear" w:color="auto" w:fill="FF0000"/>
            <w:vAlign w:val="center"/>
          </w:tcPr>
          <w:p w14:paraId="5FA9E34E" w14:textId="77777777" w:rsidR="00F530AC" w:rsidRPr="00D831B6" w:rsidRDefault="00C2526F" w:rsidP="00F530AC">
            <w:pPr>
              <w:pStyle w:val="Tabletext"/>
              <w:jc w:val="center"/>
              <w:rPr>
                <w:rFonts w:ascii="Calibri" w:hAnsi="Calibri"/>
                <w:color w:val="000000"/>
                <w:sz w:val="22"/>
              </w:rPr>
            </w:pPr>
            <w:r>
              <w:rPr>
                <w:rFonts w:ascii="Calibri" w:hAnsi="Calibri"/>
                <w:color w:val="000000"/>
                <w:sz w:val="22"/>
              </w:rPr>
              <w:t>No</w:t>
            </w:r>
          </w:p>
        </w:tc>
      </w:tr>
      <w:tr w:rsidR="00F530AC" w:rsidRPr="00D831B6" w14:paraId="3CC2A541"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018A3DF3" w14:textId="77777777" w:rsidR="00F530AC" w:rsidRPr="00D831B6" w:rsidRDefault="00F530AC" w:rsidP="00D831B6">
            <w:pPr>
              <w:pStyle w:val="Tabletext"/>
              <w:rPr>
                <w:rFonts w:ascii="Calibri" w:hAnsi="Calibri"/>
                <w:color w:val="000000"/>
                <w:sz w:val="22"/>
              </w:rPr>
            </w:pPr>
            <w:r>
              <w:rPr>
                <w:rFonts w:ascii="Calibri" w:hAnsi="Calibri"/>
                <w:color w:val="000000"/>
                <w:sz w:val="22"/>
              </w:rPr>
              <w:t>Protein Production Facility</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F774269" w14:textId="77777777" w:rsidR="00F530AC" w:rsidRPr="00D831B6" w:rsidRDefault="00F530AC" w:rsidP="00D831B6">
            <w:pPr>
              <w:pStyle w:val="Tabletext"/>
              <w:rPr>
                <w:rFonts w:ascii="Calibri" w:hAnsi="Calibri"/>
                <w:color w:val="000000"/>
                <w:sz w:val="22"/>
              </w:rPr>
            </w:pPr>
            <w:r>
              <w:rPr>
                <w:rFonts w:ascii="Calibri" w:hAnsi="Calibri"/>
                <w:color w:val="000000"/>
                <w:sz w:val="22"/>
              </w:rPr>
              <w:t>ACIL Allen</w:t>
            </w:r>
          </w:p>
        </w:tc>
        <w:tc>
          <w:tcPr>
            <w:tcW w:w="887" w:type="pct"/>
            <w:tcBorders>
              <w:top w:val="single" w:sz="4" w:space="0" w:color="auto"/>
              <w:left w:val="single" w:sz="4" w:space="0" w:color="auto"/>
              <w:bottom w:val="single" w:sz="4" w:space="0" w:color="auto"/>
              <w:right w:val="single" w:sz="4" w:space="0" w:color="auto"/>
            </w:tcBorders>
            <w:shd w:val="clear" w:color="auto" w:fill="FFFF00"/>
            <w:vAlign w:val="center"/>
          </w:tcPr>
          <w:p w14:paraId="0D3B734A" w14:textId="77777777" w:rsidR="00F530AC" w:rsidRDefault="00C2526F" w:rsidP="00F530AC">
            <w:pPr>
              <w:pStyle w:val="Tabletext"/>
              <w:jc w:val="center"/>
              <w:rPr>
                <w:rFonts w:ascii="Calibri" w:hAnsi="Calibri"/>
                <w:color w:val="000000"/>
                <w:sz w:val="22"/>
              </w:rPr>
            </w:pPr>
            <w:r>
              <w:rPr>
                <w:rFonts w:ascii="Calibri" w:hAnsi="Calibri"/>
                <w:color w:val="000000"/>
                <w:sz w:val="22"/>
              </w:rPr>
              <w:t>Yes (partial)</w:t>
            </w:r>
          </w:p>
        </w:tc>
      </w:tr>
      <w:tr w:rsidR="00F530AC" w:rsidRPr="00D831B6" w14:paraId="25D52655"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124A75C3" w14:textId="77777777" w:rsidR="00F530AC" w:rsidRPr="00D831B6" w:rsidRDefault="00F530AC" w:rsidP="00D831B6">
            <w:pPr>
              <w:pStyle w:val="Tabletext"/>
              <w:rPr>
                <w:rFonts w:ascii="Calibri" w:hAnsi="Calibri"/>
                <w:color w:val="000000"/>
                <w:sz w:val="22"/>
              </w:rPr>
            </w:pPr>
            <w:r>
              <w:rPr>
                <w:rFonts w:ascii="Calibri" w:hAnsi="Calibri"/>
                <w:color w:val="000000"/>
                <w:sz w:val="22"/>
              </w:rPr>
              <w:t>Rabbit Biocontrol</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4D946C0B" w14:textId="77777777" w:rsidR="00F530AC" w:rsidRPr="00D831B6" w:rsidRDefault="00F530AC" w:rsidP="00D831B6">
            <w:pPr>
              <w:pStyle w:val="Tabletext"/>
              <w:rPr>
                <w:rFonts w:ascii="Calibri" w:hAnsi="Calibri"/>
                <w:color w:val="000000"/>
                <w:sz w:val="22"/>
              </w:rPr>
            </w:pPr>
            <w:r w:rsidRPr="00D831B6">
              <w:rPr>
                <w:rFonts w:ascii="Calibri" w:hAnsi="Calibri"/>
                <w:color w:val="000000"/>
                <w:sz w:val="22"/>
              </w:rPr>
              <w:t>CSIRO</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5201B04C" w14:textId="77777777" w:rsidR="00F530AC" w:rsidRPr="00D831B6" w:rsidRDefault="00C2526F"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02DD8246"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7D2C52BB" w14:textId="77777777" w:rsidR="00F530AC" w:rsidRPr="00D831B6" w:rsidRDefault="00F530AC" w:rsidP="00D831B6">
            <w:pPr>
              <w:pStyle w:val="Tabletext"/>
              <w:rPr>
                <w:rFonts w:ascii="Calibri" w:hAnsi="Calibri"/>
                <w:color w:val="000000"/>
                <w:sz w:val="22"/>
              </w:rPr>
            </w:pPr>
            <w:r>
              <w:rPr>
                <w:rFonts w:ascii="Calibri" w:hAnsi="Calibri"/>
                <w:color w:val="000000"/>
                <w:sz w:val="22"/>
              </w:rPr>
              <w:t>Reflexivity</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86ED78E" w14:textId="77777777" w:rsidR="00F530AC" w:rsidRPr="00D831B6" w:rsidRDefault="00F530AC" w:rsidP="00D831B6">
            <w:pPr>
              <w:pStyle w:val="Tabletext"/>
              <w:rPr>
                <w:rFonts w:ascii="Calibri" w:hAnsi="Calibri"/>
                <w:color w:val="000000"/>
                <w:sz w:val="22"/>
              </w:rPr>
            </w:pPr>
            <w:r>
              <w:rPr>
                <w:rFonts w:ascii="Calibri" w:hAnsi="Calibri"/>
                <w:color w:val="000000"/>
                <w:sz w:val="22"/>
              </w:rPr>
              <w:t>ACIL Allen</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3F5033BC" w14:textId="77777777" w:rsidR="00F530AC" w:rsidRDefault="00C2526F"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5B35BD17"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06DB7C25" w14:textId="77777777" w:rsidR="00F530AC" w:rsidRPr="00D831B6" w:rsidRDefault="00F530AC" w:rsidP="00D831B6">
            <w:pPr>
              <w:pStyle w:val="Tabletext"/>
              <w:rPr>
                <w:rFonts w:ascii="Calibri" w:hAnsi="Calibri"/>
                <w:color w:val="000000"/>
                <w:sz w:val="22"/>
              </w:rPr>
            </w:pPr>
            <w:r>
              <w:rPr>
                <w:rFonts w:ascii="Calibri" w:hAnsi="Calibri"/>
                <w:color w:val="000000"/>
                <w:sz w:val="22"/>
              </w:rPr>
              <w:t>Reservoir Rejuvenation Technology</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D363A36" w14:textId="77777777" w:rsidR="00F530AC" w:rsidRPr="00D831B6" w:rsidRDefault="00F530AC" w:rsidP="00D831B6">
            <w:pPr>
              <w:pStyle w:val="Tabletext"/>
              <w:rPr>
                <w:rFonts w:ascii="Calibri" w:hAnsi="Calibri"/>
                <w:color w:val="000000"/>
                <w:sz w:val="22"/>
              </w:rPr>
            </w:pPr>
            <w:r w:rsidRPr="00D831B6">
              <w:rPr>
                <w:rFonts w:ascii="Calibri" w:hAnsi="Calibri"/>
                <w:color w:val="000000"/>
                <w:sz w:val="22"/>
              </w:rPr>
              <w:t>CSIRO</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1463FEE1" w14:textId="77777777" w:rsidR="00F530AC" w:rsidRPr="00D831B6" w:rsidRDefault="00C2526F"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6D8FAA87"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37A3F828" w14:textId="77777777" w:rsidR="00F530AC" w:rsidRPr="00D831B6" w:rsidRDefault="00F530AC" w:rsidP="00D831B6">
            <w:pPr>
              <w:pStyle w:val="Tabletext"/>
              <w:rPr>
                <w:rFonts w:ascii="Calibri" w:hAnsi="Calibri"/>
                <w:color w:val="000000"/>
                <w:sz w:val="22"/>
              </w:rPr>
            </w:pPr>
            <w:proofErr w:type="spellStart"/>
            <w:r>
              <w:rPr>
                <w:rFonts w:ascii="Calibri" w:hAnsi="Calibri"/>
                <w:color w:val="000000"/>
                <w:sz w:val="22"/>
              </w:rPr>
              <w:t>Textor</w:t>
            </w:r>
            <w:proofErr w:type="spellEnd"/>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873DBC4" w14:textId="77777777" w:rsidR="00F530AC" w:rsidRPr="00D831B6" w:rsidRDefault="00F530AC" w:rsidP="00D831B6">
            <w:pPr>
              <w:pStyle w:val="Tabletext"/>
              <w:rPr>
                <w:rFonts w:ascii="Calibri" w:hAnsi="Calibri"/>
                <w:color w:val="000000"/>
                <w:sz w:val="22"/>
              </w:rPr>
            </w:pPr>
            <w:r w:rsidRPr="00D831B6">
              <w:rPr>
                <w:rFonts w:ascii="Calibri" w:hAnsi="Calibri"/>
                <w:color w:val="000000"/>
                <w:sz w:val="22"/>
              </w:rPr>
              <w:t>CSIRO</w:t>
            </w:r>
          </w:p>
        </w:tc>
        <w:tc>
          <w:tcPr>
            <w:tcW w:w="887" w:type="pct"/>
            <w:tcBorders>
              <w:top w:val="single" w:sz="4" w:space="0" w:color="auto"/>
              <w:left w:val="single" w:sz="4" w:space="0" w:color="auto"/>
              <w:bottom w:val="single" w:sz="4" w:space="0" w:color="auto"/>
              <w:right w:val="single" w:sz="4" w:space="0" w:color="auto"/>
            </w:tcBorders>
            <w:shd w:val="clear" w:color="auto" w:fill="FF0000"/>
            <w:vAlign w:val="center"/>
          </w:tcPr>
          <w:p w14:paraId="7FC2C1BF" w14:textId="77777777" w:rsidR="00F530AC" w:rsidRPr="00D831B6" w:rsidRDefault="00C2526F" w:rsidP="00F530AC">
            <w:pPr>
              <w:pStyle w:val="Tabletext"/>
              <w:jc w:val="center"/>
              <w:rPr>
                <w:rFonts w:ascii="Calibri" w:hAnsi="Calibri"/>
                <w:color w:val="000000"/>
                <w:sz w:val="22"/>
              </w:rPr>
            </w:pPr>
            <w:r>
              <w:rPr>
                <w:rFonts w:ascii="Calibri" w:hAnsi="Calibri"/>
                <w:color w:val="000000"/>
                <w:sz w:val="22"/>
              </w:rPr>
              <w:t>No</w:t>
            </w:r>
          </w:p>
        </w:tc>
      </w:tr>
      <w:tr w:rsidR="00F530AC" w:rsidRPr="00D831B6" w14:paraId="25625158"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3B8DFDD8" w14:textId="77777777" w:rsidR="00F530AC" w:rsidRPr="00D831B6" w:rsidRDefault="00F530AC" w:rsidP="00D831B6">
            <w:pPr>
              <w:pStyle w:val="Tabletext"/>
              <w:rPr>
                <w:rFonts w:ascii="Calibri" w:hAnsi="Calibri"/>
                <w:color w:val="000000"/>
                <w:sz w:val="22"/>
              </w:rPr>
            </w:pPr>
            <w:r>
              <w:rPr>
                <w:rFonts w:ascii="Calibri" w:hAnsi="Calibri"/>
                <w:color w:val="000000"/>
                <w:sz w:val="22"/>
              </w:rPr>
              <w:t>Total Wellbeing Diet Online</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1502A99" w14:textId="77777777" w:rsidR="00F530AC" w:rsidRPr="00D831B6" w:rsidRDefault="00F530AC" w:rsidP="00D831B6">
            <w:pPr>
              <w:pStyle w:val="Tabletext"/>
              <w:rPr>
                <w:rFonts w:ascii="Calibri" w:hAnsi="Calibri"/>
                <w:color w:val="000000"/>
                <w:sz w:val="22"/>
              </w:rPr>
            </w:pPr>
            <w:r>
              <w:rPr>
                <w:rFonts w:ascii="Calibri" w:hAnsi="Calibri"/>
                <w:color w:val="000000"/>
                <w:sz w:val="22"/>
              </w:rPr>
              <w:t>CIE</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0B7F1557" w14:textId="77777777" w:rsidR="00F530AC" w:rsidRDefault="00C2526F"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17CE8C1E"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47D77349" w14:textId="77777777" w:rsidR="00F530AC" w:rsidRPr="00D831B6" w:rsidRDefault="00F530AC" w:rsidP="00D831B6">
            <w:pPr>
              <w:pStyle w:val="Tabletext"/>
              <w:rPr>
                <w:rFonts w:ascii="Calibri" w:hAnsi="Calibri"/>
                <w:color w:val="000000"/>
                <w:sz w:val="22"/>
              </w:rPr>
            </w:pPr>
            <w:r>
              <w:rPr>
                <w:rFonts w:ascii="Calibri" w:hAnsi="Calibri"/>
                <w:color w:val="000000"/>
                <w:sz w:val="22"/>
              </w:rPr>
              <w:t xml:space="preserve">Care Assessment Platform / </w:t>
            </w:r>
            <w:proofErr w:type="spellStart"/>
            <w:r>
              <w:rPr>
                <w:rFonts w:ascii="Calibri" w:hAnsi="Calibri"/>
                <w:color w:val="000000"/>
                <w:sz w:val="22"/>
              </w:rPr>
              <w:t>MoTER</w:t>
            </w:r>
            <w:proofErr w:type="spellEnd"/>
            <w:r>
              <w:rPr>
                <w:rFonts w:ascii="Calibri" w:hAnsi="Calibri"/>
                <w:color w:val="000000"/>
                <w:sz w:val="22"/>
              </w:rPr>
              <w:t xml:space="preserve"> cardiac rehabilitation program</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F6E9AF3" w14:textId="77777777" w:rsidR="00F530AC" w:rsidRPr="00D831B6" w:rsidRDefault="00F530AC" w:rsidP="00D831B6">
            <w:pPr>
              <w:pStyle w:val="Tabletext"/>
              <w:rPr>
                <w:rFonts w:ascii="Calibri" w:hAnsi="Calibri"/>
                <w:color w:val="000000"/>
                <w:sz w:val="22"/>
              </w:rPr>
            </w:pPr>
            <w:r>
              <w:rPr>
                <w:rFonts w:ascii="Calibri" w:hAnsi="Calibri"/>
                <w:color w:val="000000"/>
                <w:sz w:val="22"/>
              </w:rPr>
              <w:t>CIE</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413B378A" w14:textId="77777777" w:rsidR="00F530AC" w:rsidRDefault="00C2526F"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02E60E01"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69E20C59" w14:textId="77777777" w:rsidR="00F530AC" w:rsidRPr="00D831B6" w:rsidRDefault="00F530AC" w:rsidP="00D831B6">
            <w:pPr>
              <w:pStyle w:val="Tabletext"/>
              <w:rPr>
                <w:rFonts w:ascii="Calibri" w:hAnsi="Calibri"/>
                <w:color w:val="000000"/>
                <w:sz w:val="22"/>
              </w:rPr>
            </w:pPr>
            <w:proofErr w:type="spellStart"/>
            <w:r>
              <w:rPr>
                <w:rFonts w:ascii="Calibri" w:hAnsi="Calibri"/>
                <w:color w:val="000000"/>
                <w:sz w:val="22"/>
              </w:rPr>
              <w:t>Vaximiser</w:t>
            </w:r>
            <w:proofErr w:type="spellEnd"/>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000AE0A" w14:textId="77777777" w:rsidR="00F530AC" w:rsidRPr="00D831B6" w:rsidRDefault="00F530AC" w:rsidP="00D831B6">
            <w:pPr>
              <w:pStyle w:val="Tabletext"/>
              <w:rPr>
                <w:rFonts w:ascii="Calibri" w:hAnsi="Calibri"/>
                <w:color w:val="000000"/>
                <w:sz w:val="22"/>
              </w:rPr>
            </w:pPr>
            <w:r>
              <w:rPr>
                <w:rFonts w:ascii="Calibri" w:hAnsi="Calibri"/>
                <w:color w:val="000000"/>
                <w:sz w:val="22"/>
              </w:rPr>
              <w:t>CIE</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55218B33" w14:textId="77777777" w:rsidR="00F530AC" w:rsidRDefault="00C2526F" w:rsidP="00F530AC">
            <w:pPr>
              <w:pStyle w:val="Tabletext"/>
              <w:jc w:val="center"/>
              <w:rPr>
                <w:rFonts w:ascii="Calibri" w:hAnsi="Calibri"/>
                <w:color w:val="000000"/>
                <w:sz w:val="22"/>
              </w:rPr>
            </w:pPr>
            <w:r>
              <w:rPr>
                <w:rFonts w:ascii="Calibri" w:hAnsi="Calibri"/>
                <w:color w:val="000000"/>
                <w:sz w:val="22"/>
              </w:rPr>
              <w:t>Yes</w:t>
            </w:r>
          </w:p>
        </w:tc>
      </w:tr>
      <w:tr w:rsidR="00F530AC" w:rsidRPr="00D831B6" w14:paraId="74B636A7" w14:textId="77777777" w:rsidTr="00C2526F">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left w:val="single" w:sz="4" w:space="0" w:color="auto"/>
              <w:bottom w:val="single" w:sz="4" w:space="0" w:color="auto"/>
              <w:right w:val="single" w:sz="4" w:space="0" w:color="auto"/>
            </w:tcBorders>
            <w:shd w:val="clear" w:color="auto" w:fill="auto"/>
            <w:vAlign w:val="bottom"/>
          </w:tcPr>
          <w:p w14:paraId="4EB3F41C" w14:textId="77777777" w:rsidR="00F530AC" w:rsidRPr="00D831B6" w:rsidRDefault="00F530AC" w:rsidP="00D831B6">
            <w:pPr>
              <w:pStyle w:val="Tabletext"/>
              <w:rPr>
                <w:rFonts w:ascii="Calibri" w:hAnsi="Calibri"/>
                <w:color w:val="000000"/>
                <w:sz w:val="22"/>
              </w:rPr>
            </w:pPr>
            <w:r>
              <w:rPr>
                <w:rFonts w:ascii="Calibri" w:hAnsi="Calibri"/>
                <w:color w:val="000000"/>
                <w:sz w:val="22"/>
              </w:rPr>
              <w:t>Weed Biocontrol</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8A8B568" w14:textId="77777777" w:rsidR="00F530AC" w:rsidRPr="00D831B6" w:rsidRDefault="00F530AC" w:rsidP="00D831B6">
            <w:pPr>
              <w:pStyle w:val="Tabletext"/>
              <w:rPr>
                <w:rFonts w:ascii="Calibri" w:hAnsi="Calibri"/>
                <w:color w:val="000000"/>
                <w:sz w:val="22"/>
              </w:rPr>
            </w:pPr>
            <w:r w:rsidRPr="00D831B6">
              <w:rPr>
                <w:rFonts w:ascii="Calibri" w:hAnsi="Calibri"/>
                <w:color w:val="000000"/>
                <w:sz w:val="22"/>
              </w:rPr>
              <w:t>CSIRO</w:t>
            </w:r>
          </w:p>
        </w:tc>
        <w:tc>
          <w:tcPr>
            <w:tcW w:w="887" w:type="pct"/>
            <w:tcBorders>
              <w:top w:val="single" w:sz="4" w:space="0" w:color="auto"/>
              <w:left w:val="single" w:sz="4" w:space="0" w:color="auto"/>
              <w:bottom w:val="single" w:sz="4" w:space="0" w:color="auto"/>
              <w:right w:val="single" w:sz="4" w:space="0" w:color="auto"/>
            </w:tcBorders>
            <w:shd w:val="clear" w:color="auto" w:fill="92D050"/>
            <w:vAlign w:val="center"/>
          </w:tcPr>
          <w:p w14:paraId="2B444274" w14:textId="77777777" w:rsidR="00F530AC" w:rsidRPr="00D831B6" w:rsidRDefault="00C2526F" w:rsidP="00F530AC">
            <w:pPr>
              <w:pStyle w:val="Tabletext"/>
              <w:jc w:val="center"/>
              <w:rPr>
                <w:rFonts w:ascii="Calibri" w:hAnsi="Calibri"/>
                <w:color w:val="000000"/>
                <w:sz w:val="22"/>
              </w:rPr>
            </w:pPr>
            <w:r>
              <w:rPr>
                <w:rFonts w:ascii="Calibri" w:hAnsi="Calibri"/>
                <w:color w:val="000000"/>
                <w:sz w:val="22"/>
              </w:rPr>
              <w:t>Yes</w:t>
            </w:r>
          </w:p>
        </w:tc>
      </w:tr>
      <w:tr w:rsidR="00F530AC" w14:paraId="279C59D4" w14:textId="77777777" w:rsidTr="00F530AC">
        <w:tblPrEx>
          <w:tblBorders>
            <w:bottom w:val="single" w:sz="4" w:space="0" w:color="646464"/>
            <w:insideH w:val="single" w:sz="4" w:space="0" w:color="646464"/>
          </w:tblBorders>
        </w:tblPrEx>
        <w:trPr>
          <w:gridBefore w:val="1"/>
          <w:wBefore w:w="238" w:type="pct"/>
          <w:cantSplit/>
        </w:trPr>
        <w:tc>
          <w:tcPr>
            <w:tcW w:w="3210" w:type="pct"/>
            <w:tcBorders>
              <w:top w:val="single" w:sz="4" w:space="0" w:color="auto"/>
              <w:bottom w:val="single" w:sz="4" w:space="0" w:color="646464"/>
            </w:tcBorders>
            <w:shd w:val="clear" w:color="auto" w:fill="auto"/>
          </w:tcPr>
          <w:p w14:paraId="0D5B8EB2" w14:textId="77777777" w:rsidR="00F530AC" w:rsidRDefault="00F530AC" w:rsidP="00D831B6">
            <w:pPr>
              <w:pStyle w:val="Tabletext"/>
            </w:pPr>
            <w:r>
              <w:t>Source: ACIL Allen</w:t>
            </w:r>
          </w:p>
        </w:tc>
        <w:tc>
          <w:tcPr>
            <w:tcW w:w="665" w:type="pct"/>
            <w:tcBorders>
              <w:top w:val="single" w:sz="4" w:space="0" w:color="auto"/>
            </w:tcBorders>
          </w:tcPr>
          <w:p w14:paraId="0C7DF70B" w14:textId="77777777" w:rsidR="00F530AC" w:rsidRDefault="00F530AC" w:rsidP="00D831B6">
            <w:pPr>
              <w:pStyle w:val="Tabletext"/>
            </w:pPr>
          </w:p>
        </w:tc>
        <w:tc>
          <w:tcPr>
            <w:tcW w:w="887" w:type="pct"/>
            <w:tcBorders>
              <w:top w:val="single" w:sz="4" w:space="0" w:color="auto"/>
            </w:tcBorders>
            <w:vAlign w:val="center"/>
          </w:tcPr>
          <w:p w14:paraId="577B1332" w14:textId="77777777" w:rsidR="00F530AC" w:rsidRDefault="00F530AC" w:rsidP="00F530AC">
            <w:pPr>
              <w:pStyle w:val="Tabletext"/>
              <w:jc w:val="center"/>
            </w:pPr>
          </w:p>
        </w:tc>
      </w:tr>
    </w:tbl>
    <w:p w14:paraId="342EECBD" w14:textId="77777777" w:rsidR="00094ACB" w:rsidRDefault="00B9059B" w:rsidP="000A0E0B">
      <w:pPr>
        <w:pStyle w:val="BodyText"/>
      </w:pPr>
      <w:r>
        <w:t xml:space="preserve">As can be seen from </w:t>
      </w:r>
      <w:r>
        <w:fldChar w:fldCharType="begin"/>
      </w:r>
      <w:r>
        <w:instrText xml:space="preserve"> REF _Ref518232945 \h </w:instrText>
      </w:r>
      <w:r>
        <w:fldChar w:fldCharType="separate"/>
      </w:r>
      <w:r w:rsidR="00C4192E" w:rsidRPr="00FC29C8">
        <w:rPr>
          <w:rStyle w:val="CaptionLabel"/>
        </w:rPr>
        <w:t>Table</w:t>
      </w:r>
      <w:r w:rsidR="00C4192E">
        <w:rPr>
          <w:rStyle w:val="CaptionLabel"/>
        </w:rPr>
        <w:t> </w:t>
      </w:r>
      <w:r w:rsidR="00C4192E">
        <w:rPr>
          <w:rStyle w:val="CaptionLabel"/>
          <w:noProof/>
        </w:rPr>
        <w:t>1</w:t>
      </w:r>
      <w:r w:rsidR="00C4192E" w:rsidRPr="00FC29C8">
        <w:rPr>
          <w:rStyle w:val="CaptionLabel"/>
        </w:rPr>
        <w:t>.</w:t>
      </w:r>
      <w:r w:rsidR="00C4192E">
        <w:rPr>
          <w:rStyle w:val="CaptionLabel"/>
          <w:noProof/>
        </w:rPr>
        <w:t>1</w:t>
      </w:r>
      <w:r>
        <w:fldChar w:fldCharType="end"/>
      </w:r>
      <w:r>
        <w:t>, it was not possible to prepare a CBA for every case study. Reasons for this included</w:t>
      </w:r>
      <w:r w:rsidR="000B6CA3">
        <w:t>:</w:t>
      </w:r>
      <w:r>
        <w:t xml:space="preserve"> that information on benefits were regarded as commercial in confidence (</w:t>
      </w:r>
      <w:r w:rsidR="000B6CA3">
        <w:t xml:space="preserve">for example, the </w:t>
      </w:r>
      <w:proofErr w:type="spellStart"/>
      <w:r>
        <w:t>Textor</w:t>
      </w:r>
      <w:proofErr w:type="spellEnd"/>
      <w:r w:rsidR="000B6CA3">
        <w:t xml:space="preserve"> project</w:t>
      </w:r>
      <w:r>
        <w:t>)</w:t>
      </w:r>
      <w:r w:rsidR="000B6CA3">
        <w:t>;</w:t>
      </w:r>
      <w:r>
        <w:t xml:space="preserve"> that is was too early to be able to confidently attribute any benefits (</w:t>
      </w:r>
      <w:r w:rsidR="000B6CA3">
        <w:t>for example, the</w:t>
      </w:r>
      <w:r>
        <w:t xml:space="preserve"> ARCF</w:t>
      </w:r>
      <w:r w:rsidR="000B6CA3">
        <w:t xml:space="preserve"> project</w:t>
      </w:r>
      <w:r>
        <w:t xml:space="preserve">), or </w:t>
      </w:r>
      <w:r w:rsidR="000B6CA3">
        <w:t xml:space="preserve">that </w:t>
      </w:r>
      <w:r w:rsidR="005E596C">
        <w:t xml:space="preserve">it was not possible </w:t>
      </w:r>
      <w:r w:rsidR="009A3ACC">
        <w:t xml:space="preserve">to </w:t>
      </w:r>
      <w:r w:rsidR="009B133E">
        <w:t xml:space="preserve">confidently </w:t>
      </w:r>
      <w:r w:rsidR="009A3ACC">
        <w:t xml:space="preserve">quantify </w:t>
      </w:r>
      <w:r>
        <w:t>the benefits (</w:t>
      </w:r>
      <w:r w:rsidR="000B6CA3">
        <w:t xml:space="preserve">for example, the </w:t>
      </w:r>
      <w:r w:rsidR="000B6CA3" w:rsidRPr="000B6CA3">
        <w:t>GISERA - Aquifer Managed Recharge</w:t>
      </w:r>
      <w:r w:rsidR="000B6CA3">
        <w:t xml:space="preserve"> project).</w:t>
      </w:r>
      <w:r>
        <w:t xml:space="preserve"> </w:t>
      </w:r>
    </w:p>
    <w:p w14:paraId="073CD685" w14:textId="77777777" w:rsidR="00C67B12" w:rsidRDefault="000B6CA3" w:rsidP="000B6CA3">
      <w:pPr>
        <w:pStyle w:val="BodyText"/>
      </w:pPr>
      <w:r>
        <w:t xml:space="preserve">We would emphasise that an inability to provide a cost benefit analysis for any particular project should not be interpreted as suggesting that it has not delivered benefits. For example, the </w:t>
      </w:r>
      <w:r w:rsidRPr="000B6CA3">
        <w:t>Advanced Resource Characterisation Facility</w:t>
      </w:r>
      <w:r>
        <w:t xml:space="preserve"> project in Perth provides researchers with access to highly advanced equipment for use in minerals research. It provides a global hub for metre to atomic scale analyses within the National Resource Sciences Precinct. </w:t>
      </w:r>
    </w:p>
    <w:p w14:paraId="43FE6736" w14:textId="77777777" w:rsidR="000B6CA3" w:rsidRDefault="000B6CA3" w:rsidP="000B6CA3">
      <w:pPr>
        <w:pStyle w:val="BodyText"/>
      </w:pPr>
      <w:r>
        <w:t xml:space="preserve">The success of ARCF has helped drive the adoption of an MOU between CSIRO and all five </w:t>
      </w:r>
      <w:r w:rsidR="009A3ACC">
        <w:t xml:space="preserve">of the </w:t>
      </w:r>
      <w:r>
        <w:t xml:space="preserve">universities in WA. This has led to a much more coordinated approach to </w:t>
      </w:r>
      <w:r w:rsidR="00C67B12">
        <w:t>the</w:t>
      </w:r>
      <w:r>
        <w:t xml:space="preserve"> </w:t>
      </w:r>
      <w:r w:rsidR="00C67B12">
        <w:t xml:space="preserve">acquisition and use of </w:t>
      </w:r>
      <w:r>
        <w:t>capital equipment.</w:t>
      </w:r>
      <w:r w:rsidR="00C67B12">
        <w:t xml:space="preserve"> While i</w:t>
      </w:r>
      <w:r>
        <w:t xml:space="preserve">t is still too early to judge the impact and value of the research infrastructure provided by the ARCF, the high levels of utilisation and the increasing interest in the capabilities of the equipment from the private sector suggest that it is only a matter of time before </w:t>
      </w:r>
      <w:r w:rsidR="009B133E">
        <w:t xml:space="preserve">significant </w:t>
      </w:r>
      <w:r>
        <w:t>benefits begin to flow.</w:t>
      </w:r>
    </w:p>
    <w:p w14:paraId="11CA539E" w14:textId="77777777" w:rsidR="00C67B12" w:rsidRDefault="00C67B12" w:rsidP="00C67B12">
      <w:pPr>
        <w:pStyle w:val="BodyText"/>
      </w:pPr>
      <w:r>
        <w:t xml:space="preserve">Similarly, CSIRO’s contribution to the LIGO project </w:t>
      </w:r>
      <w:r w:rsidR="006E25F0">
        <w:t>was</w:t>
      </w:r>
      <w:r>
        <w:t xml:space="preserve"> an internationally recognised contribution to the </w:t>
      </w:r>
      <w:r w:rsidR="00BD3A0A">
        <w:t>ground-breaking</w:t>
      </w:r>
      <w:r>
        <w:t xml:space="preserve"> discovery of gravitational waves. This has provided a significant boost to CSIRO’s reputation for scientific excellence in the field of optical fabrication, coating and metrology and help</w:t>
      </w:r>
      <w:r w:rsidR="006E25F0">
        <w:t>ed to</w:t>
      </w:r>
      <w:r>
        <w:t xml:space="preserve"> attract significant international research funding. </w:t>
      </w:r>
      <w:r w:rsidR="00CD5125">
        <w:t xml:space="preserve">The fact that the 2017 Nobel Prize for </w:t>
      </w:r>
      <w:r w:rsidR="00CD5125">
        <w:lastRenderedPageBreak/>
        <w:t>physics has since been awarded to three of the researchers involved in the discovery of gravity waves will only add to CSIRO’s reputation.</w:t>
      </w:r>
    </w:p>
    <w:p w14:paraId="19F69570" w14:textId="77777777" w:rsidR="00CD5125" w:rsidRDefault="00CD5125" w:rsidP="00CD5125">
      <w:pPr>
        <w:pStyle w:val="Heading4"/>
      </w:pPr>
      <w:r>
        <w:t>The structure of the remainder of this report</w:t>
      </w:r>
    </w:p>
    <w:p w14:paraId="23CFB6A4" w14:textId="77777777" w:rsidR="00CD5125" w:rsidRDefault="00CD5125" w:rsidP="00CD5125">
      <w:pPr>
        <w:pStyle w:val="BodyText"/>
      </w:pPr>
      <w:r>
        <w:t>Chapter 2 maps the ‘new’ case studies against various criteria, including:</w:t>
      </w:r>
    </w:p>
    <w:p w14:paraId="729E79F5" w14:textId="77777777" w:rsidR="00CD5125" w:rsidRDefault="00CD5125" w:rsidP="00CD5125">
      <w:pPr>
        <w:pStyle w:val="ListBullet"/>
      </w:pPr>
      <w:r>
        <w:t>their distribution across the economy</w:t>
      </w:r>
    </w:p>
    <w:p w14:paraId="44B997AD" w14:textId="77777777" w:rsidR="00CD5125" w:rsidRDefault="00CD5125" w:rsidP="00CD5125">
      <w:pPr>
        <w:pStyle w:val="ListBullet"/>
      </w:pPr>
      <w:r>
        <w:t>the government’s science priorities</w:t>
      </w:r>
    </w:p>
    <w:p w14:paraId="1EFCA270" w14:textId="77777777" w:rsidR="00CD5125" w:rsidRDefault="00CD5125" w:rsidP="00CD5125">
      <w:pPr>
        <w:pStyle w:val="ListBullet"/>
      </w:pPr>
      <w:proofErr w:type="gramStart"/>
      <w:r>
        <w:t>innovation</w:t>
      </w:r>
      <w:proofErr w:type="gramEnd"/>
      <w:r>
        <w:t xml:space="preserve"> outcomes</w:t>
      </w:r>
      <w:r w:rsidR="003206B0">
        <w:t>.</w:t>
      </w:r>
    </w:p>
    <w:p w14:paraId="5CF06D51" w14:textId="77777777" w:rsidR="00CD5125" w:rsidRDefault="00CD5125" w:rsidP="00CD5125">
      <w:pPr>
        <w:pStyle w:val="BodyText"/>
      </w:pPr>
      <w:r>
        <w:t>Chapter 2 also reviews the consolidated CBA results for all case studies and compare</w:t>
      </w:r>
      <w:r w:rsidR="002D5981">
        <w:t>s</w:t>
      </w:r>
      <w:r>
        <w:t xml:space="preserve"> the </w:t>
      </w:r>
      <w:r w:rsidR="002D5981">
        <w:t xml:space="preserve">total return on investment </w:t>
      </w:r>
      <w:r>
        <w:t xml:space="preserve">to the </w:t>
      </w:r>
      <w:r w:rsidR="002D5981">
        <w:t xml:space="preserve">result in </w:t>
      </w:r>
      <w:r>
        <w:t xml:space="preserve">2017 value report. </w:t>
      </w:r>
    </w:p>
    <w:p w14:paraId="0E9E92F9" w14:textId="77777777" w:rsidR="00CD5125" w:rsidRDefault="002D5981" w:rsidP="006E25F0">
      <w:pPr>
        <w:pStyle w:val="BodyText"/>
      </w:pPr>
      <w:r>
        <w:t xml:space="preserve">Chapter 3 </w:t>
      </w:r>
      <w:r w:rsidRPr="002D5981">
        <w:t>discuss</w:t>
      </w:r>
      <w:r w:rsidR="003206B0">
        <w:t>es</w:t>
      </w:r>
      <w:r w:rsidRPr="002D5981">
        <w:t xml:space="preserve"> any follow up actions identif</w:t>
      </w:r>
      <w:r>
        <w:t>ied during this study</w:t>
      </w:r>
      <w:r w:rsidRPr="002D5981">
        <w:t xml:space="preserve">. </w:t>
      </w:r>
      <w:r>
        <w:t>In particular, the report considers what progress has been made in implementing any of the recommendations made in the 2017 Value Report.</w:t>
      </w:r>
      <w:r w:rsidR="006E25F0">
        <w:t xml:space="preserve"> This chapter also provides a brief description of a joint CSIRO - ACIL Allen project that seeks to develop a framework for evaluating the impact that CSIRO-funded research has on public policy. </w:t>
      </w:r>
    </w:p>
    <w:p w14:paraId="74790610" w14:textId="77777777" w:rsidR="002D5981" w:rsidRPr="00CD5125" w:rsidRDefault="002D5981" w:rsidP="00CD5125">
      <w:pPr>
        <w:pStyle w:val="BodyText"/>
      </w:pPr>
      <w:r>
        <w:t xml:space="preserve">Appendix A provides a short summary of each of the case studies considered for this report. </w:t>
      </w:r>
    </w:p>
    <w:p w14:paraId="61EA8913" w14:textId="77777777" w:rsidR="00AC2E22" w:rsidRDefault="00AC2E22" w:rsidP="00061977">
      <w:pPr>
        <w:pStyle w:val="BodyText"/>
      </w:pPr>
    </w:p>
    <w:p w14:paraId="7D998214" w14:textId="77777777" w:rsidR="00800368" w:rsidRDefault="00800368" w:rsidP="00061977">
      <w:pPr>
        <w:pStyle w:val="BodyText"/>
      </w:pPr>
    </w:p>
    <w:p w14:paraId="052033DA" w14:textId="77777777" w:rsidR="00800368" w:rsidRDefault="00800368" w:rsidP="00061977">
      <w:pPr>
        <w:pStyle w:val="BodyText"/>
      </w:pPr>
    </w:p>
    <w:p w14:paraId="3F71EBF7" w14:textId="77777777" w:rsidR="00800368" w:rsidRDefault="00800368" w:rsidP="00061977">
      <w:pPr>
        <w:pStyle w:val="BodyText"/>
      </w:pPr>
    </w:p>
    <w:p w14:paraId="10763E4C" w14:textId="77777777" w:rsidR="00800368" w:rsidRDefault="00800368" w:rsidP="00061977">
      <w:pPr>
        <w:pStyle w:val="BodyText"/>
      </w:pPr>
    </w:p>
    <w:p w14:paraId="23409BBD" w14:textId="77777777" w:rsidR="00800368" w:rsidRDefault="00800368" w:rsidP="00061977">
      <w:pPr>
        <w:pStyle w:val="BodyText"/>
        <w:sectPr w:rsidR="00800368" w:rsidSect="00061977">
          <w:headerReference w:type="even" r:id="rId33"/>
          <w:headerReference w:type="default" r:id="rId34"/>
          <w:footerReference w:type="even" r:id="rId35"/>
          <w:footerReference w:type="default" r:id="rId36"/>
          <w:headerReference w:type="first" r:id="rId37"/>
          <w:footerReference w:type="first" r:id="rId38"/>
          <w:pgSz w:w="11907" w:h="16839" w:code="9"/>
          <w:pgMar w:top="1100" w:right="443" w:bottom="1320" w:left="3296" w:header="456" w:footer="262" w:gutter="0"/>
          <w:pgNumType w:start="1"/>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bl_prt_bnr-Chpt_General"/>
      </w:tblPr>
      <w:tblGrid>
        <w:gridCol w:w="4738"/>
        <w:gridCol w:w="3430"/>
      </w:tblGrid>
      <w:tr w:rsidR="00800368" w14:paraId="46EDD962" w14:textId="77777777" w:rsidTr="00061977">
        <w:trPr>
          <w:trHeight w:hRule="exact" w:val="382"/>
        </w:trPr>
        <w:tc>
          <w:tcPr>
            <w:tcW w:w="4738" w:type="dxa"/>
            <w:shd w:val="clear" w:color="auto" w:fill="9D57A6"/>
          </w:tcPr>
          <w:p w14:paraId="00A368FF" w14:textId="77777777" w:rsidR="00800368" w:rsidRDefault="00800368" w:rsidP="00061977">
            <w:pPr>
              <w:pStyle w:val="tagchapterBanner"/>
            </w:pPr>
            <w:r>
              <w:rPr>
                <w:noProof/>
                <w:lang w:eastAsia="en-AU"/>
              </w:rPr>
              <w:lastRenderedPageBreak/>
              <mc:AlternateContent>
                <mc:Choice Requires="wps">
                  <w:drawing>
                    <wp:anchor distT="0" distB="0" distL="114300" distR="114300" simplePos="0" relativeHeight="251666432" behindDoc="0" locked="1" layoutInCell="1" allowOverlap="1" wp14:anchorId="0A18B1F4" wp14:editId="706F9BAE">
                      <wp:simplePos x="0" y="0"/>
                      <wp:positionH relativeFrom="page">
                        <wp:posOffset>158750</wp:posOffset>
                      </wp:positionH>
                      <wp:positionV relativeFrom="page">
                        <wp:posOffset>6350</wp:posOffset>
                      </wp:positionV>
                      <wp:extent cx="439560" cy="215280"/>
                      <wp:effectExtent l="0" t="0" r="0" b="0"/>
                      <wp:wrapNone/>
                      <wp:docPr id="11"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9560" cy="21528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441BE" id="Freeform 5" o:spid="_x0000_s1026" style="position:absolute;margin-left:12.5pt;margin-top:.5pt;width:34.6pt;height:16.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" path="m822,r,828l,828,822,xm863,828r823,l1686,,863,828xe" fillcolor="#ffaf3a" stroked="f">
                      <v:path arrowok="t" o:connecttype="custom" o:connectlocs="214305,0;214305,215280;0,215280;214305,0;224994,215280;439560,215280;439560,0;224994,215280" o:connectangles="0,0,0,0,0,0,0,0"/>
                      <o:lock v:ext="edit" aspectratio="t" verticies="t"/>
                      <w10:wrap anchorx="page" anchory="page"/>
                      <w10:anchorlock/>
                    </v:shape>
                  </w:pict>
                </mc:Fallback>
              </mc:AlternateContent>
            </w:r>
          </w:p>
        </w:tc>
        <w:tc>
          <w:tcPr>
            <w:tcW w:w="3430" w:type="dxa"/>
            <w:shd w:val="clear" w:color="auto" w:fill="9D57A6"/>
          </w:tcPr>
          <w:p w14:paraId="17FFAF1E" w14:textId="77777777" w:rsidR="00800368" w:rsidRDefault="00800368" w:rsidP="00061977">
            <w:pPr>
              <w:pStyle w:val="spacer"/>
            </w:pPr>
          </w:p>
        </w:tc>
      </w:tr>
      <w:tr w:rsidR="00800368" w:rsidRPr="003D3CD2" w14:paraId="38F6AAC4" w14:textId="77777777" w:rsidTr="00061977">
        <w:trPr>
          <w:trHeight w:hRule="exact" w:val="3665"/>
        </w:trPr>
        <w:tc>
          <w:tcPr>
            <w:tcW w:w="4738" w:type="dxa"/>
            <w:shd w:val="clear" w:color="auto" w:fill="9D57A6"/>
            <w:tcMar>
              <w:left w:w="0" w:type="dxa"/>
              <w:bottom w:w="0" w:type="dxa"/>
            </w:tcMar>
            <w:vAlign w:val="bottom"/>
          </w:tcPr>
          <w:p w14:paraId="2DB94E85" w14:textId="77777777" w:rsidR="00800368" w:rsidRPr="0014019A" w:rsidRDefault="00800368" w:rsidP="00061977">
            <w:pPr>
              <w:pStyle w:val="Heading1"/>
              <w:spacing w:line="240" w:lineRule="auto"/>
              <w:outlineLvl w:val="0"/>
            </w:pPr>
            <w:r>
              <w:t>The case studies</w:t>
            </w:r>
          </w:p>
        </w:tc>
        <w:tc>
          <w:tcPr>
            <w:tcW w:w="3430" w:type="dxa"/>
            <w:shd w:val="clear" w:color="auto" w:fill="9D57A6"/>
            <w:tcMar>
              <w:right w:w="344" w:type="dxa"/>
            </w:tcMar>
          </w:tcPr>
          <w:p w14:paraId="3906123E" w14:textId="77777777" w:rsidR="00800368" w:rsidRPr="00F5723F" w:rsidRDefault="00466F44" w:rsidP="00061977">
            <w:pPr>
              <w:pStyle w:val="HeadingChapter"/>
              <w:keepNext/>
            </w:pPr>
            <w:r>
              <w:fldChar w:fldCharType="begin"/>
            </w:r>
            <w:r>
              <w:instrText xml:space="preserve"> SEQ ChptNum\* Arabic \* MERGEFORMAT </w:instrText>
            </w:r>
            <w:r>
              <w:fldChar w:fldCharType="separate"/>
            </w:r>
            <w:bookmarkStart w:id="22" w:name="_Toc530554488"/>
            <w:r w:rsidR="00C4192E">
              <w:t>2</w:t>
            </w:r>
            <w:bookmarkEnd w:id="22"/>
            <w:r>
              <w:fldChar w:fldCharType="end"/>
            </w:r>
          </w:p>
        </w:tc>
      </w:tr>
      <w:tr w:rsidR="00800368" w14:paraId="1F8F41B0" w14:textId="77777777" w:rsidTr="00061977">
        <w:trPr>
          <w:trHeight w:hRule="exact" w:val="232"/>
        </w:trPr>
        <w:tc>
          <w:tcPr>
            <w:tcW w:w="4738" w:type="dxa"/>
            <w:shd w:val="clear" w:color="auto" w:fill="9D57A6"/>
          </w:tcPr>
          <w:p w14:paraId="6A01FDAA" w14:textId="77777777" w:rsidR="00800368" w:rsidRDefault="00800368" w:rsidP="00061977">
            <w:pPr>
              <w:pStyle w:val="Chpt-Context"/>
            </w:pPr>
          </w:p>
        </w:tc>
        <w:tc>
          <w:tcPr>
            <w:tcW w:w="3430" w:type="dxa"/>
            <w:shd w:val="clear" w:color="auto" w:fill="9D57A6"/>
          </w:tcPr>
          <w:p w14:paraId="696D4224" w14:textId="77777777" w:rsidR="00800368" w:rsidRPr="008A4E3C" w:rsidRDefault="00800368" w:rsidP="00061977">
            <w:pPr>
              <w:pStyle w:val="Chpt-Context"/>
            </w:pPr>
            <w:r>
              <w:rPr>
                <w:noProof/>
              </w:rPr>
              <w:fldChar w:fldCharType="begin"/>
            </w:r>
            <w:r>
              <w:rPr>
                <w:noProof/>
              </w:rPr>
              <w:instrText xml:space="preserve"> STYLEREF  "Heading 1" \l  \* MERGEFORMAT </w:instrText>
            </w:r>
            <w:r>
              <w:rPr>
                <w:noProof/>
              </w:rPr>
              <w:fldChar w:fldCharType="separate"/>
            </w:r>
            <w:bookmarkStart w:id="23" w:name="_Toc530554489"/>
            <w:r w:rsidR="00C4192E">
              <w:rPr>
                <w:noProof/>
              </w:rPr>
              <w:t>The case studies</w:t>
            </w:r>
            <w:bookmarkEnd w:id="23"/>
            <w:r>
              <w:rPr>
                <w:noProof/>
              </w:rPr>
              <w:fldChar w:fldCharType="end"/>
            </w:r>
          </w:p>
        </w:tc>
      </w:tr>
      <w:tr w:rsidR="00800368" w14:paraId="480297EA" w14:textId="77777777" w:rsidTr="00061977">
        <w:trPr>
          <w:trHeight w:hRule="exact" w:val="228"/>
        </w:trPr>
        <w:tc>
          <w:tcPr>
            <w:tcW w:w="4738" w:type="dxa"/>
            <w:tcBorders>
              <w:top w:val="single" w:sz="4" w:space="0" w:color="9D57A6"/>
            </w:tcBorders>
            <w:shd w:val="clear" w:color="auto" w:fill="auto"/>
          </w:tcPr>
          <w:p w14:paraId="55D7B1E9" w14:textId="77777777" w:rsidR="00800368" w:rsidRDefault="00800368" w:rsidP="00061977">
            <w:pPr>
              <w:pStyle w:val="spacer"/>
            </w:pPr>
          </w:p>
        </w:tc>
        <w:tc>
          <w:tcPr>
            <w:tcW w:w="3430" w:type="dxa"/>
            <w:tcBorders>
              <w:top w:val="single" w:sz="4" w:space="0" w:color="9D57A6"/>
            </w:tcBorders>
            <w:shd w:val="clear" w:color="auto" w:fill="auto"/>
          </w:tcPr>
          <w:p w14:paraId="4ED12198" w14:textId="77777777" w:rsidR="00800368" w:rsidRDefault="00800368" w:rsidP="00061977">
            <w:pPr>
              <w:pStyle w:val="spacer"/>
            </w:pPr>
          </w:p>
        </w:tc>
      </w:tr>
    </w:tbl>
    <w:p w14:paraId="268AC1BA" w14:textId="77777777" w:rsidR="00800368" w:rsidRDefault="009A25E1" w:rsidP="00800368">
      <w:pPr>
        <w:pStyle w:val="BodyText"/>
      </w:pPr>
      <w:r>
        <w:t>This</w:t>
      </w:r>
      <w:r w:rsidR="00800368">
        <w:t xml:space="preserve"> section that discusses the new case studies</w:t>
      </w:r>
      <w:r>
        <w:t xml:space="preserve"> and compares them to the case studies in the 2017 Value report</w:t>
      </w:r>
      <w:r w:rsidR="00800368">
        <w:t xml:space="preserve">. </w:t>
      </w:r>
      <w:r>
        <w:t>T</w:t>
      </w:r>
      <w:r w:rsidR="00800368">
        <w:t>h</w:t>
      </w:r>
      <w:r>
        <w:t>e</w:t>
      </w:r>
      <w:r w:rsidR="00800368">
        <w:t xml:space="preserve"> section </w:t>
      </w:r>
      <w:r>
        <w:t>e</w:t>
      </w:r>
      <w:r w:rsidR="00800368">
        <w:t>xamine</w:t>
      </w:r>
      <w:r>
        <w:t>s</w:t>
      </w:r>
      <w:r w:rsidR="00800368">
        <w:t xml:space="preserve"> the case studies against </w:t>
      </w:r>
      <w:r>
        <w:t>the following</w:t>
      </w:r>
      <w:r w:rsidR="00800368">
        <w:t xml:space="preserve"> criteria:</w:t>
      </w:r>
    </w:p>
    <w:p w14:paraId="3436CE9E" w14:textId="77777777" w:rsidR="009A25E1" w:rsidRDefault="009A25E1" w:rsidP="009A25E1">
      <w:pPr>
        <w:pStyle w:val="ListBullet"/>
      </w:pPr>
      <w:r>
        <w:t>Their distribution across the economy</w:t>
      </w:r>
    </w:p>
    <w:p w14:paraId="35A15944" w14:textId="77777777" w:rsidR="009A25E1" w:rsidRDefault="009A25E1" w:rsidP="009A25E1">
      <w:pPr>
        <w:pStyle w:val="ListBullet"/>
      </w:pPr>
      <w:r>
        <w:t xml:space="preserve">Their alignment against the government’s </w:t>
      </w:r>
      <w:r w:rsidRPr="009A25E1">
        <w:t>National Science and Research Priorities</w:t>
      </w:r>
    </w:p>
    <w:p w14:paraId="09EA65B1" w14:textId="77777777" w:rsidR="009A25E1" w:rsidRDefault="00E16687" w:rsidP="009A25E1">
      <w:pPr>
        <w:pStyle w:val="ListBullet"/>
      </w:pPr>
      <w:r>
        <w:t>The innovation outcomes that they have delivered.</w:t>
      </w:r>
    </w:p>
    <w:p w14:paraId="004BDE91" w14:textId="77777777" w:rsidR="00800368" w:rsidRDefault="00800368" w:rsidP="00800368">
      <w:pPr>
        <w:pStyle w:val="Heading2"/>
      </w:pPr>
      <w:bookmarkStart w:id="24" w:name="_Toc530554490"/>
      <w:r>
        <w:t>Distribution across the economy</w:t>
      </w:r>
      <w:bookmarkEnd w:id="24"/>
    </w:p>
    <w:p w14:paraId="79A61B0B" w14:textId="77777777" w:rsidR="00B32B67" w:rsidRDefault="002D5981" w:rsidP="00800368">
      <w:pPr>
        <w:pStyle w:val="BodyText"/>
      </w:pPr>
      <w:r w:rsidRPr="002D5981">
        <w:t xml:space="preserve">The case studies </w:t>
      </w:r>
      <w:r w:rsidR="00B32B67">
        <w:t xml:space="preserve">illustrate that CSIRO’s research </w:t>
      </w:r>
      <w:r w:rsidRPr="002D5981">
        <w:t>cover</w:t>
      </w:r>
      <w:r w:rsidR="00B32B67">
        <w:t>s a broad cross section of</w:t>
      </w:r>
      <w:r w:rsidRPr="002D5981">
        <w:t xml:space="preserve"> the economy. </w:t>
      </w:r>
      <w:r w:rsidR="00B32B67">
        <w:t xml:space="preserve">ACIL Allen has found that the case studies range across </w:t>
      </w:r>
      <w:r w:rsidR="00B32B67" w:rsidRPr="002D5981">
        <w:t>15 sectors</w:t>
      </w:r>
      <w:r w:rsidR="00B32B67">
        <w:t xml:space="preserve"> of the economy.</w:t>
      </w:r>
    </w:p>
    <w:p w14:paraId="746861F1" w14:textId="77777777" w:rsidR="00B32B67" w:rsidRDefault="00B32B67" w:rsidP="00800368">
      <w:pPr>
        <w:pStyle w:val="BodyText"/>
      </w:pPr>
      <w:r>
        <w:t xml:space="preserve">The sectors covered by the case studies </w:t>
      </w:r>
      <w:r w:rsidR="002D5981" w:rsidRPr="002D5981">
        <w:t xml:space="preserve">include mining/fuel resources, manufacturing, agriculture, meat and dairy, health, pharmaceuticals, defence and security, transport, infrastructure, energy, environment, waste management, art, entertainment and fundamental research. </w:t>
      </w:r>
    </w:p>
    <w:p w14:paraId="638246D2" w14:textId="77777777" w:rsidR="00800368" w:rsidRDefault="002D5981" w:rsidP="00800368">
      <w:pPr>
        <w:pStyle w:val="BodyText"/>
      </w:pPr>
      <w:r w:rsidRPr="009A0B33">
        <w:t>All</w:t>
      </w:r>
      <w:r w:rsidR="00B32B67" w:rsidRPr="009A0B33">
        <w:t xml:space="preserve"> the</w:t>
      </w:r>
      <w:r w:rsidRPr="009A0B33">
        <w:t xml:space="preserve"> projects</w:t>
      </w:r>
      <w:r w:rsidR="00B32B67" w:rsidRPr="009A0B33">
        <w:t xml:space="preserve"> examined</w:t>
      </w:r>
      <w:r w:rsidRPr="009A0B33">
        <w:t xml:space="preserve"> affect at least one sector, and some research projects affect up to six sectors of the economy</w:t>
      </w:r>
      <w:r w:rsidR="00B32B67" w:rsidRPr="009A0B33">
        <w:t xml:space="preserve">. The proportion of case studies that impact one, two, three and four or more sectors of the economy is shown in </w:t>
      </w:r>
      <w:r w:rsidR="00E13E37" w:rsidRPr="009A0B33">
        <w:fldChar w:fldCharType="begin"/>
      </w:r>
      <w:r w:rsidR="00E13E37" w:rsidRPr="009A0B33">
        <w:instrText xml:space="preserve"> REF _Ref518238037 \h </w:instrText>
      </w:r>
      <w:r w:rsidR="00D850DF" w:rsidRPr="009A0B33">
        <w:instrText xml:space="preserve"> \* MERGEFORMAT </w:instrText>
      </w:r>
      <w:r w:rsidR="00E13E37" w:rsidRPr="009A0B33">
        <w:fldChar w:fldCharType="separate"/>
      </w:r>
      <w:r w:rsidR="00C4192E" w:rsidRPr="009A0B33">
        <w:rPr>
          <w:rStyle w:val="CaptionLabel"/>
        </w:rPr>
        <w:t>Figure </w:t>
      </w:r>
      <w:r w:rsidR="00C4192E">
        <w:rPr>
          <w:rStyle w:val="CaptionLabel"/>
        </w:rPr>
        <w:t>2</w:t>
      </w:r>
      <w:r w:rsidR="00C4192E" w:rsidRPr="009A0B33">
        <w:rPr>
          <w:rStyle w:val="CaptionLabel"/>
        </w:rPr>
        <w:t>.</w:t>
      </w:r>
      <w:r w:rsidR="00C4192E">
        <w:rPr>
          <w:rStyle w:val="CaptionLabel"/>
        </w:rPr>
        <w:t>1</w:t>
      </w:r>
      <w:r w:rsidR="00E13E37" w:rsidRPr="009A0B33">
        <w:fldChar w:fldCharType="end"/>
      </w:r>
      <w:r w:rsidR="00E13E37" w:rsidRPr="009A0B33">
        <w:t xml:space="preserve">. The data shows that </w:t>
      </w:r>
      <w:r w:rsidR="00471647">
        <w:t>about</w:t>
      </w:r>
      <w:r w:rsidR="0014644D">
        <w:t xml:space="preserve"> </w:t>
      </w:r>
      <w:r w:rsidR="0057414A">
        <w:t xml:space="preserve">65 </w:t>
      </w:r>
      <w:r w:rsidR="0014644D">
        <w:t>percent</w:t>
      </w:r>
      <w:r w:rsidR="00E13E37" w:rsidRPr="009A0B33">
        <w:t xml:space="preserve"> of the case studies impact two or more sectors of the economy.</w:t>
      </w:r>
      <w:r w:rsidR="00B32B67">
        <w:t xml:space="preserve"> </w:t>
      </w:r>
    </w:p>
    <w:tbl>
      <w:tblPr>
        <w:tblStyle w:val="TableGrid"/>
        <w:tblpPr w:leftFromText="180" w:rightFromText="180" w:vertAnchor="text" w:horzAnchor="margin" w:tblpY="176"/>
        <w:tblW w:w="8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8168"/>
      </w:tblGrid>
      <w:tr w:rsidR="009A0B33" w:rsidRPr="00897E60" w14:paraId="1A06245E" w14:textId="77777777" w:rsidTr="009A0B33">
        <w:trPr>
          <w:cantSplit/>
        </w:trPr>
        <w:tc>
          <w:tcPr>
            <w:tcW w:w="8168" w:type="dxa"/>
            <w:tcBorders>
              <w:top w:val="single" w:sz="4" w:space="0" w:color="auto"/>
            </w:tcBorders>
            <w:shd w:val="clear" w:color="auto" w:fill="auto"/>
            <w:tcMar>
              <w:left w:w="0" w:type="dxa"/>
            </w:tcMar>
          </w:tcPr>
          <w:p w14:paraId="17E3D243" w14:textId="77777777" w:rsidR="009A0B33" w:rsidRPr="00D850DF" w:rsidRDefault="009A0B33" w:rsidP="009A0B33">
            <w:pPr>
              <w:pStyle w:val="Caption"/>
              <w:rPr>
                <w:highlight w:val="yellow"/>
              </w:rPr>
            </w:pPr>
            <w:bookmarkStart w:id="25" w:name="_Ref518238037"/>
            <w:bookmarkStart w:id="26" w:name="_Toc530554500"/>
            <w:r w:rsidRPr="009A0B33">
              <w:rPr>
                <w:rStyle w:val="CaptionLabel"/>
              </w:rPr>
              <w:t>Figure </w:t>
            </w:r>
            <w:r w:rsidRPr="009A0B33">
              <w:rPr>
                <w:rStyle w:val="CaptionLabel"/>
              </w:rPr>
              <w:fldChar w:fldCharType="begin"/>
            </w:r>
            <w:r w:rsidRPr="009A0B33">
              <w:rPr>
                <w:rStyle w:val="CaptionLabel"/>
              </w:rPr>
              <w:instrText xml:space="preserve"> STYLEREF 1 \s </w:instrText>
            </w:r>
            <w:r w:rsidRPr="009A0B33">
              <w:rPr>
                <w:rStyle w:val="CaptionLabel"/>
              </w:rPr>
              <w:fldChar w:fldCharType="separate"/>
            </w:r>
            <w:r w:rsidR="00C4192E">
              <w:rPr>
                <w:rStyle w:val="CaptionLabel"/>
                <w:noProof/>
              </w:rPr>
              <w:t>2</w:t>
            </w:r>
            <w:r w:rsidRPr="009A0B33">
              <w:rPr>
                <w:rStyle w:val="CaptionLabel"/>
              </w:rPr>
              <w:fldChar w:fldCharType="end"/>
            </w:r>
            <w:r w:rsidRPr="009A0B33">
              <w:rPr>
                <w:rStyle w:val="CaptionLabel"/>
              </w:rPr>
              <w:t>.</w:t>
            </w:r>
            <w:r w:rsidRPr="009A0B33">
              <w:rPr>
                <w:rStyle w:val="CaptionLabel"/>
              </w:rPr>
              <w:fldChar w:fldCharType="begin"/>
            </w:r>
            <w:r w:rsidRPr="009A0B33">
              <w:rPr>
                <w:rStyle w:val="CaptionLabel"/>
              </w:rPr>
              <w:instrText xml:space="preserve"> SEQ Figure \* ARABIC \S 1 </w:instrText>
            </w:r>
            <w:r w:rsidRPr="009A0B33">
              <w:rPr>
                <w:rStyle w:val="CaptionLabel"/>
              </w:rPr>
              <w:fldChar w:fldCharType="separate"/>
            </w:r>
            <w:r w:rsidR="00C4192E">
              <w:rPr>
                <w:rStyle w:val="CaptionLabel"/>
                <w:noProof/>
              </w:rPr>
              <w:t>1</w:t>
            </w:r>
            <w:r w:rsidRPr="009A0B33">
              <w:rPr>
                <w:rStyle w:val="CaptionLabel"/>
              </w:rPr>
              <w:fldChar w:fldCharType="end"/>
            </w:r>
            <w:bookmarkEnd w:id="25"/>
            <w:r w:rsidRPr="009A0B33">
              <w:tab/>
            </w:r>
            <w:r w:rsidRPr="005729E9">
              <w:t>Number of sectors affected by case studies</w:t>
            </w:r>
            <w:bookmarkEnd w:id="26"/>
          </w:p>
        </w:tc>
      </w:tr>
      <w:tr w:rsidR="009A0B33" w:rsidRPr="00AA4DEE" w14:paraId="41109550" w14:textId="77777777" w:rsidTr="009A0B33">
        <w:trPr>
          <w:cantSplit/>
          <w:trHeight w:hRule="exact" w:val="380"/>
        </w:trPr>
        <w:tc>
          <w:tcPr>
            <w:tcW w:w="8168" w:type="dxa"/>
            <w:tcBorders>
              <w:bottom w:val="single" w:sz="4" w:space="0" w:color="auto"/>
            </w:tcBorders>
            <w:shd w:val="clear" w:color="auto" w:fill="auto"/>
          </w:tcPr>
          <w:p w14:paraId="78ADDD52" w14:textId="77777777" w:rsidR="009A0B33" w:rsidRPr="00D850DF" w:rsidRDefault="009A0B33" w:rsidP="009A0B33">
            <w:pPr>
              <w:pStyle w:val="spacer"/>
              <w:rPr>
                <w:highlight w:val="yellow"/>
              </w:rPr>
            </w:pPr>
            <w:r w:rsidRPr="00D850DF">
              <w:rPr>
                <w:noProof/>
                <w:highlight w:val="yellow"/>
                <w:lang w:eastAsia="en-AU"/>
              </w:rPr>
              <mc:AlternateContent>
                <mc:Choice Requires="wps">
                  <w:drawing>
                    <wp:anchor distT="0" distB="0" distL="114300" distR="114300" simplePos="0" relativeHeight="251680768" behindDoc="0" locked="1" layoutInCell="1" allowOverlap="1" wp14:anchorId="5EC87A4B" wp14:editId="4C0881E3">
                      <wp:simplePos x="0" y="0"/>
                      <wp:positionH relativeFrom="rightMargin">
                        <wp:posOffset>-772795</wp:posOffset>
                      </wp:positionH>
                      <wp:positionV relativeFrom="page">
                        <wp:posOffset>0</wp:posOffset>
                      </wp:positionV>
                      <wp:extent cx="436880" cy="213360"/>
                      <wp:effectExtent l="0" t="0" r="1270" b="0"/>
                      <wp:wrapNone/>
                      <wp:docPr id="55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CAA7CF" id="Freeform 5" o:spid="_x0000_s1026" style="position:absolute;margin-left:-60.85pt;margin-top:0;width:34.4pt;height:16.8pt;z-index:25168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9A0B33" w:rsidRPr="00AA4DEE" w14:paraId="246C0EA8" w14:textId="77777777" w:rsidTr="00A23DBD">
        <w:tblPrEx>
          <w:tblCellMar>
            <w:left w:w="108" w:type="dxa"/>
            <w:right w:w="108" w:type="dxa"/>
          </w:tblCellMar>
        </w:tblPrEx>
        <w:trPr>
          <w:cantSplit/>
        </w:trPr>
        <w:tc>
          <w:tcPr>
            <w:tcW w:w="8168" w:type="dxa"/>
            <w:tcBorders>
              <w:top w:val="single" w:sz="4" w:space="0" w:color="auto"/>
              <w:bottom w:val="single" w:sz="4" w:space="0" w:color="auto"/>
            </w:tcBorders>
            <w:shd w:val="clear" w:color="auto" w:fill="auto"/>
          </w:tcPr>
          <w:p w14:paraId="343D0816" w14:textId="77777777" w:rsidR="009A0B33" w:rsidRPr="00AA4DEE" w:rsidRDefault="00A23DBD" w:rsidP="009A0B33">
            <w:pPr>
              <w:pStyle w:val="Figure"/>
            </w:pPr>
            <w:r>
              <w:rPr>
                <w:noProof/>
                <w:lang w:eastAsia="en-AU"/>
              </w:rPr>
              <w:drawing>
                <wp:inline distT="0" distB="0" distL="0" distR="0" wp14:anchorId="7D6BB7DB" wp14:editId="287936F5">
                  <wp:extent cx="4838700" cy="26003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9A0B33" w:rsidRPr="00AA4DEE" w14:paraId="6CD336E8" w14:textId="77777777" w:rsidTr="009A0B33">
        <w:trPr>
          <w:cantSplit/>
        </w:trPr>
        <w:tc>
          <w:tcPr>
            <w:tcW w:w="8168" w:type="dxa"/>
            <w:tcBorders>
              <w:top w:val="single" w:sz="4" w:space="0" w:color="auto"/>
              <w:bottom w:val="single" w:sz="4" w:space="0" w:color="auto"/>
            </w:tcBorders>
            <w:shd w:val="clear" w:color="auto" w:fill="auto"/>
            <w:tcMar>
              <w:top w:w="12" w:type="dxa"/>
              <w:left w:w="0" w:type="dxa"/>
              <w:bottom w:w="113" w:type="dxa"/>
            </w:tcMar>
          </w:tcPr>
          <w:p w14:paraId="607B14A0" w14:textId="77777777" w:rsidR="009A0B33" w:rsidRPr="00AA4DEE" w:rsidRDefault="009A0B33" w:rsidP="009A0B33">
            <w:pPr>
              <w:pStyle w:val="Source"/>
            </w:pPr>
            <w:r w:rsidRPr="00AA4DEE">
              <w:lastRenderedPageBreak/>
              <w:t xml:space="preserve">Source: </w:t>
            </w:r>
            <w:r>
              <w:t>ACIL Allen</w:t>
            </w:r>
          </w:p>
        </w:tc>
      </w:tr>
      <w:tr w:rsidR="009A0B33" w14:paraId="3C258DBA" w14:textId="77777777" w:rsidTr="009A0B33">
        <w:trPr>
          <w:trHeight w:hRule="exact" w:val="160"/>
        </w:trPr>
        <w:tc>
          <w:tcPr>
            <w:tcW w:w="8168" w:type="dxa"/>
            <w:tcBorders>
              <w:top w:val="single" w:sz="4" w:space="0" w:color="auto"/>
            </w:tcBorders>
            <w:shd w:val="clear" w:color="auto" w:fill="auto"/>
          </w:tcPr>
          <w:p w14:paraId="7DEE5AFD" w14:textId="77777777" w:rsidR="009A0B33" w:rsidRDefault="009A0B33" w:rsidP="009A0B33">
            <w:pPr>
              <w:pStyle w:val="spacertbl"/>
            </w:pPr>
          </w:p>
        </w:tc>
      </w:tr>
    </w:tbl>
    <w:p w14:paraId="07BAEF1E" w14:textId="6A2BD727" w:rsidR="00E657E1" w:rsidRDefault="00471647" w:rsidP="00800368">
      <w:pPr>
        <w:pStyle w:val="BodyText"/>
      </w:pPr>
      <w:r>
        <w:t xml:space="preserve">The spread of research projects influencing different sectors of the economy is illustrated in </w:t>
      </w:r>
      <w:r>
        <w:fldChar w:fldCharType="begin"/>
      </w:r>
      <w:r>
        <w:instrText xml:space="preserve"> REF _Ref520645241 \h </w:instrText>
      </w:r>
      <w:r>
        <w:fldChar w:fldCharType="separate"/>
      </w:r>
      <w:r w:rsidR="00C4192E" w:rsidRPr="009A0B33">
        <w:rPr>
          <w:rStyle w:val="CaptionLabel"/>
        </w:rPr>
        <w:t>Figure </w:t>
      </w:r>
      <w:r w:rsidR="00C4192E">
        <w:rPr>
          <w:rStyle w:val="CaptionLabel"/>
          <w:noProof/>
        </w:rPr>
        <w:t>2</w:t>
      </w:r>
      <w:r w:rsidR="00C4192E" w:rsidRPr="009A0B33">
        <w:rPr>
          <w:rStyle w:val="CaptionLabel"/>
        </w:rPr>
        <w:t>.</w:t>
      </w:r>
      <w:r w:rsidR="00C4192E">
        <w:rPr>
          <w:rStyle w:val="CaptionLabel"/>
          <w:noProof/>
        </w:rPr>
        <w:t>2</w:t>
      </w:r>
      <w:r>
        <w:fldChar w:fldCharType="end"/>
      </w:r>
      <w:r>
        <w:t xml:space="preserve">. </w:t>
      </w:r>
      <w:r w:rsidR="009C4255">
        <w:t xml:space="preserve">The </w:t>
      </w:r>
      <w:r w:rsidR="006E4DE0">
        <w:t>33</w:t>
      </w:r>
      <w:r w:rsidR="009C4255">
        <w:t xml:space="preserve"> studies considered in this report ranged across 15 sectors of the economy. Ten of the sectors listed in </w:t>
      </w:r>
      <w:r w:rsidR="009C4255">
        <w:fldChar w:fldCharType="begin"/>
      </w:r>
      <w:r w:rsidR="009C4255">
        <w:instrText xml:space="preserve"> REF _Ref520645241 \h </w:instrText>
      </w:r>
      <w:r w:rsidR="009C4255">
        <w:fldChar w:fldCharType="separate"/>
      </w:r>
      <w:r w:rsidR="00C4192E" w:rsidRPr="009A0B33">
        <w:rPr>
          <w:rStyle w:val="CaptionLabel"/>
        </w:rPr>
        <w:t>Figure </w:t>
      </w:r>
      <w:r w:rsidR="00C4192E">
        <w:rPr>
          <w:rStyle w:val="CaptionLabel"/>
          <w:noProof/>
        </w:rPr>
        <w:t>2</w:t>
      </w:r>
      <w:r w:rsidR="00C4192E" w:rsidRPr="009A0B33">
        <w:rPr>
          <w:rStyle w:val="CaptionLabel"/>
        </w:rPr>
        <w:t>.</w:t>
      </w:r>
      <w:r w:rsidR="00C4192E">
        <w:rPr>
          <w:rStyle w:val="CaptionLabel"/>
          <w:noProof/>
        </w:rPr>
        <w:t>2</w:t>
      </w:r>
      <w:r w:rsidR="009C4255">
        <w:fldChar w:fldCharType="end"/>
      </w:r>
      <w:r w:rsidR="009C4255">
        <w:t xml:space="preserve"> had four or more projects seeking to address different challenges for that particular sector.</w:t>
      </w:r>
    </w:p>
    <w:tbl>
      <w:tblPr>
        <w:tblStyle w:val="TableGrid"/>
        <w:tblW w:w="10994" w:type="dxa"/>
        <w:tblInd w:w="-2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994"/>
      </w:tblGrid>
      <w:tr w:rsidR="00E657E1" w:rsidRPr="00AA4DEE" w14:paraId="61D13320" w14:textId="77777777" w:rsidTr="00A24B1A">
        <w:trPr>
          <w:cantSplit/>
          <w:trHeight w:hRule="exact" w:val="160"/>
        </w:trPr>
        <w:tc>
          <w:tcPr>
            <w:tcW w:w="10994" w:type="dxa"/>
            <w:tcBorders>
              <w:bottom w:val="single" w:sz="4" w:space="0" w:color="auto"/>
            </w:tcBorders>
            <w:shd w:val="clear" w:color="auto" w:fill="auto"/>
          </w:tcPr>
          <w:p w14:paraId="2973FD82" w14:textId="77777777" w:rsidR="00E657E1" w:rsidRPr="00AA4DEE" w:rsidRDefault="00E657E1" w:rsidP="00A24B1A">
            <w:pPr>
              <w:pStyle w:val="spacer"/>
            </w:pPr>
          </w:p>
        </w:tc>
      </w:tr>
      <w:tr w:rsidR="00E657E1" w:rsidRPr="00897E60" w14:paraId="5D77712F" w14:textId="77777777" w:rsidTr="00A24B1A">
        <w:trPr>
          <w:cantSplit/>
        </w:trPr>
        <w:tc>
          <w:tcPr>
            <w:tcW w:w="10994" w:type="dxa"/>
            <w:tcBorders>
              <w:top w:val="single" w:sz="4" w:space="0" w:color="auto"/>
            </w:tcBorders>
            <w:shd w:val="clear" w:color="auto" w:fill="auto"/>
            <w:tcMar>
              <w:left w:w="0" w:type="dxa"/>
            </w:tcMar>
          </w:tcPr>
          <w:p w14:paraId="31A336BB" w14:textId="77777777" w:rsidR="00E657E1" w:rsidRPr="00D850DF" w:rsidRDefault="00E657E1" w:rsidP="00A24B1A">
            <w:pPr>
              <w:pStyle w:val="Caption"/>
              <w:rPr>
                <w:highlight w:val="yellow"/>
              </w:rPr>
            </w:pPr>
            <w:bookmarkStart w:id="27" w:name="_Ref520645241"/>
            <w:bookmarkStart w:id="28" w:name="_Toc409004815"/>
            <w:bookmarkStart w:id="29" w:name="_Toc530554501"/>
            <w:r w:rsidRPr="009A0B33">
              <w:rPr>
                <w:rStyle w:val="CaptionLabel"/>
              </w:rPr>
              <w:t>Figure </w:t>
            </w:r>
            <w:r w:rsidRPr="009A0B33">
              <w:rPr>
                <w:rStyle w:val="CaptionLabel"/>
              </w:rPr>
              <w:fldChar w:fldCharType="begin"/>
            </w:r>
            <w:r w:rsidRPr="009A0B33">
              <w:rPr>
                <w:rStyle w:val="CaptionLabel"/>
              </w:rPr>
              <w:instrText xml:space="preserve"> STYLEREF 1 \s </w:instrText>
            </w:r>
            <w:r w:rsidRPr="009A0B33">
              <w:rPr>
                <w:rStyle w:val="CaptionLabel"/>
              </w:rPr>
              <w:fldChar w:fldCharType="separate"/>
            </w:r>
            <w:r w:rsidR="00C4192E">
              <w:rPr>
                <w:rStyle w:val="CaptionLabel"/>
                <w:noProof/>
              </w:rPr>
              <w:t>2</w:t>
            </w:r>
            <w:r w:rsidRPr="009A0B33">
              <w:rPr>
                <w:rStyle w:val="CaptionLabel"/>
              </w:rPr>
              <w:fldChar w:fldCharType="end"/>
            </w:r>
            <w:r w:rsidRPr="009A0B33">
              <w:rPr>
                <w:rStyle w:val="CaptionLabel"/>
              </w:rPr>
              <w:t>.</w:t>
            </w:r>
            <w:r w:rsidRPr="009A0B33">
              <w:rPr>
                <w:rStyle w:val="CaptionLabel"/>
              </w:rPr>
              <w:fldChar w:fldCharType="begin"/>
            </w:r>
            <w:r w:rsidRPr="009A0B33">
              <w:rPr>
                <w:rStyle w:val="CaptionLabel"/>
              </w:rPr>
              <w:instrText xml:space="preserve"> SEQ Figure \* ARABIC \S 1 </w:instrText>
            </w:r>
            <w:r w:rsidRPr="009A0B33">
              <w:rPr>
                <w:rStyle w:val="CaptionLabel"/>
              </w:rPr>
              <w:fldChar w:fldCharType="separate"/>
            </w:r>
            <w:r w:rsidR="00C4192E">
              <w:rPr>
                <w:rStyle w:val="CaptionLabel"/>
                <w:noProof/>
              </w:rPr>
              <w:t>2</w:t>
            </w:r>
            <w:r w:rsidRPr="009A0B33">
              <w:rPr>
                <w:rStyle w:val="CaptionLabel"/>
              </w:rPr>
              <w:fldChar w:fldCharType="end"/>
            </w:r>
            <w:bookmarkEnd w:id="27"/>
            <w:r w:rsidRPr="009A0B33">
              <w:tab/>
            </w:r>
            <w:bookmarkEnd w:id="28"/>
            <w:r w:rsidR="00B57B8A" w:rsidRPr="005729E9">
              <w:t xml:space="preserve">number of projects across </w:t>
            </w:r>
            <w:r w:rsidR="00471647" w:rsidRPr="005729E9">
              <w:t xml:space="preserve">different </w:t>
            </w:r>
            <w:r w:rsidR="00B57B8A" w:rsidRPr="005729E9">
              <w:t>sectors of the economy</w:t>
            </w:r>
            <w:bookmarkEnd w:id="29"/>
          </w:p>
        </w:tc>
      </w:tr>
      <w:tr w:rsidR="00E657E1" w:rsidRPr="00AA4DEE" w14:paraId="4705FDB4" w14:textId="77777777" w:rsidTr="00A24B1A">
        <w:trPr>
          <w:cantSplit/>
          <w:trHeight w:hRule="exact" w:val="380"/>
        </w:trPr>
        <w:tc>
          <w:tcPr>
            <w:tcW w:w="10994" w:type="dxa"/>
            <w:tcBorders>
              <w:bottom w:val="single" w:sz="4" w:space="0" w:color="auto"/>
            </w:tcBorders>
            <w:shd w:val="clear" w:color="auto" w:fill="auto"/>
          </w:tcPr>
          <w:p w14:paraId="4A3DFC54" w14:textId="77777777" w:rsidR="00E657E1" w:rsidRPr="00D850DF" w:rsidRDefault="00E657E1" w:rsidP="00A24B1A">
            <w:pPr>
              <w:pStyle w:val="spacer"/>
              <w:rPr>
                <w:highlight w:val="yellow"/>
              </w:rPr>
            </w:pPr>
            <w:r w:rsidRPr="00D850DF">
              <w:rPr>
                <w:noProof/>
                <w:highlight w:val="yellow"/>
                <w:lang w:eastAsia="en-AU"/>
              </w:rPr>
              <mc:AlternateContent>
                <mc:Choice Requires="wps">
                  <w:drawing>
                    <wp:anchor distT="0" distB="0" distL="114300" distR="114300" simplePos="0" relativeHeight="251678720" behindDoc="0" locked="1" layoutInCell="1" allowOverlap="1" wp14:anchorId="4D3E2C25" wp14:editId="65306ACB">
                      <wp:simplePos x="0" y="0"/>
                      <wp:positionH relativeFrom="rightMargin">
                        <wp:posOffset>-772795</wp:posOffset>
                      </wp:positionH>
                      <wp:positionV relativeFrom="page">
                        <wp:posOffset>0</wp:posOffset>
                      </wp:positionV>
                      <wp:extent cx="436880" cy="213360"/>
                      <wp:effectExtent l="0" t="0" r="1270" b="0"/>
                      <wp:wrapNone/>
                      <wp:docPr id="8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DEE86A" id="Freeform 5" o:spid="_x0000_s1026" style="position:absolute;margin-left:-60.85pt;margin-top:0;width:34.4pt;height:16.8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E657E1" w:rsidRPr="00AA4DEE" w14:paraId="54AF515B" w14:textId="77777777" w:rsidTr="005729E9">
        <w:tblPrEx>
          <w:tblCellMar>
            <w:left w:w="108" w:type="dxa"/>
            <w:right w:w="108" w:type="dxa"/>
          </w:tblCellMar>
        </w:tblPrEx>
        <w:trPr>
          <w:cantSplit/>
        </w:trPr>
        <w:tc>
          <w:tcPr>
            <w:tcW w:w="10994" w:type="dxa"/>
            <w:tcBorders>
              <w:top w:val="single" w:sz="4" w:space="0" w:color="auto"/>
              <w:bottom w:val="single" w:sz="4" w:space="0" w:color="auto"/>
            </w:tcBorders>
            <w:shd w:val="clear" w:color="auto" w:fill="auto"/>
          </w:tcPr>
          <w:p w14:paraId="4BE2BE67" w14:textId="77777777" w:rsidR="00E657E1" w:rsidRPr="00AA4DEE" w:rsidRDefault="005729E9" w:rsidP="00A24B1A">
            <w:pPr>
              <w:pStyle w:val="Figure"/>
            </w:pPr>
            <w:r>
              <w:rPr>
                <w:noProof/>
                <w:lang w:eastAsia="en-AU"/>
              </w:rPr>
              <w:drawing>
                <wp:inline distT="0" distB="0" distL="0" distR="0" wp14:anchorId="0D7DE868" wp14:editId="32499E85">
                  <wp:extent cx="6143625" cy="3490913"/>
                  <wp:effectExtent l="0" t="0" r="9525" b="14605"/>
                  <wp:docPr id="232" name="Chart 2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E657E1" w:rsidRPr="00AA4DEE" w14:paraId="3B441D91" w14:textId="77777777" w:rsidTr="00A24B1A">
        <w:trPr>
          <w:cantSplit/>
        </w:trPr>
        <w:tc>
          <w:tcPr>
            <w:tcW w:w="10994" w:type="dxa"/>
            <w:tcBorders>
              <w:top w:val="single" w:sz="4" w:space="0" w:color="auto"/>
              <w:bottom w:val="single" w:sz="4" w:space="0" w:color="auto"/>
            </w:tcBorders>
            <w:shd w:val="clear" w:color="auto" w:fill="auto"/>
            <w:tcMar>
              <w:top w:w="12" w:type="dxa"/>
              <w:left w:w="0" w:type="dxa"/>
              <w:bottom w:w="113" w:type="dxa"/>
            </w:tcMar>
          </w:tcPr>
          <w:p w14:paraId="64D0E506" w14:textId="77777777" w:rsidR="002D5AD8" w:rsidRPr="002D5AD8" w:rsidRDefault="00E657E1" w:rsidP="002D5AD8">
            <w:pPr>
              <w:pStyle w:val="Source"/>
              <w:rPr>
                <w:b/>
              </w:rPr>
            </w:pPr>
            <w:r w:rsidRPr="002D5AD8">
              <w:rPr>
                <w:b/>
              </w:rPr>
              <w:t>a</w:t>
            </w:r>
          </w:p>
          <w:p w14:paraId="3CEF16A2" w14:textId="77777777" w:rsidR="00E657E1" w:rsidRPr="00AA4DEE" w:rsidRDefault="00E657E1" w:rsidP="002D5AD8">
            <w:pPr>
              <w:pStyle w:val="Source"/>
            </w:pPr>
            <w:r w:rsidRPr="00AA4DEE">
              <w:t xml:space="preserve">Source: </w:t>
            </w:r>
            <w:r w:rsidR="009A0B33">
              <w:t>ACIL ALLEN</w:t>
            </w:r>
          </w:p>
        </w:tc>
      </w:tr>
      <w:tr w:rsidR="00E657E1" w14:paraId="0DE81E7D" w14:textId="77777777" w:rsidTr="00A24B1A">
        <w:trPr>
          <w:trHeight w:hRule="exact" w:val="160"/>
        </w:trPr>
        <w:tc>
          <w:tcPr>
            <w:tcW w:w="10994" w:type="dxa"/>
            <w:tcBorders>
              <w:top w:val="single" w:sz="4" w:space="0" w:color="auto"/>
            </w:tcBorders>
            <w:shd w:val="clear" w:color="auto" w:fill="auto"/>
          </w:tcPr>
          <w:p w14:paraId="3F2F1FEA" w14:textId="77777777" w:rsidR="00E657E1" w:rsidRDefault="00E657E1" w:rsidP="00A24B1A">
            <w:pPr>
              <w:pStyle w:val="spacertbl"/>
            </w:pPr>
          </w:p>
        </w:tc>
      </w:tr>
    </w:tbl>
    <w:p w14:paraId="1CE66A05" w14:textId="77777777" w:rsidR="00800368" w:rsidRDefault="00800368" w:rsidP="00800368">
      <w:pPr>
        <w:pStyle w:val="Heading2"/>
      </w:pPr>
      <w:bookmarkStart w:id="30" w:name="_Toc530554491"/>
      <w:r>
        <w:t>Mapping against the government’s science priorities</w:t>
      </w:r>
      <w:bookmarkEnd w:id="30"/>
    </w:p>
    <w:p w14:paraId="4E7DF5AB" w14:textId="77777777" w:rsidR="009A765E" w:rsidRDefault="009A765E" w:rsidP="009A765E">
      <w:pPr>
        <w:pStyle w:val="BodyText"/>
      </w:pPr>
      <w:r>
        <w:t xml:space="preserve">The </w:t>
      </w:r>
      <w:bookmarkStart w:id="31" w:name="_Hlk518239533"/>
      <w:r w:rsidR="0045203D">
        <w:t>government</w:t>
      </w:r>
      <w:r w:rsidR="00752240">
        <w:t xml:space="preserve"> has identified nine </w:t>
      </w:r>
      <w:r>
        <w:t>National Science and Research Priorities</w:t>
      </w:r>
      <w:r w:rsidR="00752240">
        <w:t>, namely</w:t>
      </w:r>
      <w:bookmarkEnd w:id="31"/>
      <w:r>
        <w:t>:</w:t>
      </w:r>
    </w:p>
    <w:p w14:paraId="51466F45" w14:textId="77777777" w:rsidR="009A765E" w:rsidRDefault="009A765E" w:rsidP="009A765E">
      <w:pPr>
        <w:pStyle w:val="ListBullet"/>
      </w:pPr>
      <w:r>
        <w:t>Food</w:t>
      </w:r>
    </w:p>
    <w:p w14:paraId="16279537" w14:textId="77777777" w:rsidR="009A765E" w:rsidRDefault="009A765E" w:rsidP="009A765E">
      <w:pPr>
        <w:pStyle w:val="ListBullet"/>
      </w:pPr>
      <w:r>
        <w:t>Soil and water</w:t>
      </w:r>
    </w:p>
    <w:p w14:paraId="07942F15" w14:textId="77777777" w:rsidR="009A765E" w:rsidRDefault="009A765E" w:rsidP="009A765E">
      <w:pPr>
        <w:pStyle w:val="ListBullet"/>
      </w:pPr>
      <w:r>
        <w:t>Transport</w:t>
      </w:r>
    </w:p>
    <w:p w14:paraId="5ADEF2C6" w14:textId="77777777" w:rsidR="009A765E" w:rsidRDefault="009A765E" w:rsidP="009A765E">
      <w:pPr>
        <w:pStyle w:val="ListBullet"/>
      </w:pPr>
      <w:r>
        <w:t>Cybersecurity</w:t>
      </w:r>
    </w:p>
    <w:p w14:paraId="36146DF9" w14:textId="77777777" w:rsidR="009A765E" w:rsidRDefault="009A765E" w:rsidP="009A765E">
      <w:pPr>
        <w:pStyle w:val="ListBullet"/>
      </w:pPr>
      <w:r>
        <w:t>Energy</w:t>
      </w:r>
    </w:p>
    <w:p w14:paraId="48CBAD58" w14:textId="77777777" w:rsidR="009A765E" w:rsidRDefault="009A765E" w:rsidP="009A765E">
      <w:pPr>
        <w:pStyle w:val="ListBullet"/>
      </w:pPr>
      <w:r>
        <w:t>Resources</w:t>
      </w:r>
    </w:p>
    <w:p w14:paraId="48C5D22C" w14:textId="77777777" w:rsidR="009A765E" w:rsidRDefault="009A765E" w:rsidP="009A765E">
      <w:pPr>
        <w:pStyle w:val="ListBullet"/>
      </w:pPr>
      <w:r>
        <w:t>Advanced manufacturing</w:t>
      </w:r>
    </w:p>
    <w:p w14:paraId="681CCD94" w14:textId="77777777" w:rsidR="009A765E" w:rsidRDefault="009A765E" w:rsidP="009A765E">
      <w:pPr>
        <w:pStyle w:val="ListBullet"/>
      </w:pPr>
      <w:r>
        <w:t>Environmental change</w:t>
      </w:r>
    </w:p>
    <w:p w14:paraId="3407A0AD" w14:textId="77777777" w:rsidR="009A765E" w:rsidRDefault="009A765E" w:rsidP="009A765E">
      <w:pPr>
        <w:pStyle w:val="ListBullet"/>
      </w:pPr>
      <w:r>
        <w:t>Health</w:t>
      </w:r>
    </w:p>
    <w:p w14:paraId="23ABD4A2" w14:textId="77777777" w:rsidR="009C4255" w:rsidRDefault="009C4255" w:rsidP="009C4255">
      <w:pPr>
        <w:pStyle w:val="BodyText"/>
      </w:pPr>
      <w:r>
        <w:fldChar w:fldCharType="begin"/>
      </w:r>
      <w:r>
        <w:instrText xml:space="preserve"> REF _Ref476403136 \h </w:instrText>
      </w:r>
      <w:r>
        <w:fldChar w:fldCharType="separate"/>
      </w:r>
      <w:r w:rsidR="00C4192E" w:rsidRPr="00897E60">
        <w:rPr>
          <w:rStyle w:val="CaptionLabel"/>
        </w:rPr>
        <w:t>Figure</w:t>
      </w:r>
      <w:r w:rsidR="00C4192E">
        <w:rPr>
          <w:rStyle w:val="CaptionLabel"/>
        </w:rPr>
        <w:t> </w:t>
      </w:r>
      <w:r w:rsidR="00C4192E">
        <w:rPr>
          <w:rStyle w:val="CaptionLabel"/>
          <w:noProof/>
        </w:rPr>
        <w:t>2</w:t>
      </w:r>
      <w:r w:rsidR="00C4192E" w:rsidRPr="00897E60">
        <w:rPr>
          <w:rStyle w:val="CaptionLabel"/>
        </w:rPr>
        <w:t>.</w:t>
      </w:r>
      <w:r w:rsidR="00C4192E">
        <w:rPr>
          <w:rStyle w:val="CaptionLabel"/>
          <w:noProof/>
        </w:rPr>
        <w:t>3</w:t>
      </w:r>
      <w:r>
        <w:fldChar w:fldCharType="end"/>
      </w:r>
      <w:r>
        <w:t xml:space="preserve"> shows </w:t>
      </w:r>
      <w:r w:rsidR="00752240">
        <w:t>how</w:t>
      </w:r>
      <w:r>
        <w:t xml:space="preserve"> </w:t>
      </w:r>
      <w:r w:rsidR="00752240">
        <w:t xml:space="preserve">the case studies for the 2017 report </w:t>
      </w:r>
      <w:r>
        <w:t>align</w:t>
      </w:r>
      <w:r w:rsidR="00752240">
        <w:t>ed with</w:t>
      </w:r>
      <w:r>
        <w:t xml:space="preserve"> the National Science and Research Priorities. </w:t>
      </w:r>
      <w:r w:rsidR="00752240">
        <w:t>As might be expected, a</w:t>
      </w:r>
      <w:r>
        <w:t xml:space="preserve">ll </w:t>
      </w:r>
      <w:r w:rsidR="00752240">
        <w:t xml:space="preserve">case studies </w:t>
      </w:r>
      <w:r>
        <w:t xml:space="preserve">align </w:t>
      </w:r>
      <w:r w:rsidR="00752240">
        <w:t>with</w:t>
      </w:r>
      <w:r>
        <w:t xml:space="preserve"> one or more of the priorities. Two case studies aligned with two priorities and two aligned with three or more priorities.  </w:t>
      </w:r>
    </w:p>
    <w:tbl>
      <w:tblPr>
        <w:tblStyle w:val="TableGrid"/>
        <w:tblW w:w="816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8168"/>
      </w:tblGrid>
      <w:tr w:rsidR="009C4255" w:rsidRPr="00AA4DEE" w14:paraId="7E22ED68" w14:textId="77777777" w:rsidTr="00FD4B1A">
        <w:trPr>
          <w:cantSplit/>
          <w:trHeight w:hRule="exact" w:val="160"/>
        </w:trPr>
        <w:tc>
          <w:tcPr>
            <w:tcW w:w="8168" w:type="dxa"/>
            <w:tcBorders>
              <w:bottom w:val="single" w:sz="4" w:space="0" w:color="auto"/>
            </w:tcBorders>
            <w:shd w:val="clear" w:color="auto" w:fill="auto"/>
          </w:tcPr>
          <w:p w14:paraId="1208FEC8" w14:textId="77777777" w:rsidR="009C4255" w:rsidRPr="00AA4DEE" w:rsidRDefault="009C4255" w:rsidP="00FD4B1A">
            <w:pPr>
              <w:pStyle w:val="spacer"/>
            </w:pPr>
          </w:p>
        </w:tc>
      </w:tr>
      <w:tr w:rsidR="009C4255" w:rsidRPr="00897E60" w14:paraId="5A11B488" w14:textId="77777777" w:rsidTr="00FD4B1A">
        <w:trPr>
          <w:cantSplit/>
        </w:trPr>
        <w:tc>
          <w:tcPr>
            <w:tcW w:w="8168" w:type="dxa"/>
            <w:tcBorders>
              <w:top w:val="single" w:sz="4" w:space="0" w:color="auto"/>
            </w:tcBorders>
            <w:shd w:val="clear" w:color="auto" w:fill="auto"/>
            <w:tcMar>
              <w:left w:w="0" w:type="dxa"/>
            </w:tcMar>
          </w:tcPr>
          <w:p w14:paraId="1CFABC2C" w14:textId="77777777" w:rsidR="009C4255" w:rsidRPr="00897E60" w:rsidRDefault="009C4255" w:rsidP="00FD4B1A">
            <w:pPr>
              <w:pStyle w:val="Caption"/>
            </w:pPr>
            <w:bookmarkStart w:id="32" w:name="_Ref476403136"/>
            <w:bookmarkStart w:id="33" w:name="_Toc482290779"/>
            <w:bookmarkStart w:id="34" w:name="_Toc530554502"/>
            <w:r w:rsidRPr="00897E60">
              <w:rPr>
                <w:rStyle w:val="CaptionLabel"/>
              </w:rPr>
              <w:t>Figure</w:t>
            </w:r>
            <w:r>
              <w:rPr>
                <w:rStyle w:val="CaptionLabel"/>
              </w:rPr>
              <w:t> </w:t>
            </w:r>
            <w:r w:rsidRPr="00897E60">
              <w:rPr>
                <w:rStyle w:val="CaptionLabel"/>
              </w:rPr>
              <w:fldChar w:fldCharType="begin"/>
            </w:r>
            <w:r w:rsidRPr="00897E60">
              <w:rPr>
                <w:rStyle w:val="CaptionLabel"/>
              </w:rPr>
              <w:instrText xml:space="preserve"> STYLEREF 1 \s </w:instrText>
            </w:r>
            <w:r w:rsidRPr="00897E60">
              <w:rPr>
                <w:rStyle w:val="CaptionLabel"/>
              </w:rPr>
              <w:fldChar w:fldCharType="separate"/>
            </w:r>
            <w:r w:rsidR="00C4192E">
              <w:rPr>
                <w:rStyle w:val="CaptionLabel"/>
                <w:noProof/>
              </w:rPr>
              <w:t>2</w:t>
            </w:r>
            <w:r w:rsidRPr="00897E60">
              <w:rPr>
                <w:rStyle w:val="CaptionLabel"/>
              </w:rPr>
              <w:fldChar w:fldCharType="end"/>
            </w:r>
            <w:r w:rsidRPr="00897E60">
              <w:rPr>
                <w:rStyle w:val="CaptionLabel"/>
              </w:rPr>
              <w:t>.</w:t>
            </w:r>
            <w:r w:rsidRPr="00897E60">
              <w:rPr>
                <w:rStyle w:val="CaptionLabel"/>
              </w:rPr>
              <w:fldChar w:fldCharType="begin"/>
            </w:r>
            <w:r w:rsidRPr="00897E60">
              <w:rPr>
                <w:rStyle w:val="CaptionLabel"/>
              </w:rPr>
              <w:instrText xml:space="preserve"> SEQ Figure \* ARABIC \S 1 </w:instrText>
            </w:r>
            <w:r w:rsidRPr="00897E60">
              <w:rPr>
                <w:rStyle w:val="CaptionLabel"/>
              </w:rPr>
              <w:fldChar w:fldCharType="separate"/>
            </w:r>
            <w:r w:rsidR="00C4192E">
              <w:rPr>
                <w:rStyle w:val="CaptionLabel"/>
                <w:noProof/>
              </w:rPr>
              <w:t>3</w:t>
            </w:r>
            <w:r w:rsidRPr="00897E60">
              <w:rPr>
                <w:rStyle w:val="CaptionLabel"/>
              </w:rPr>
              <w:fldChar w:fldCharType="end"/>
            </w:r>
            <w:bookmarkEnd w:id="32"/>
            <w:r>
              <w:tab/>
            </w:r>
            <w:r w:rsidR="00752240" w:rsidRPr="00E9171A">
              <w:t>A</w:t>
            </w:r>
            <w:r w:rsidRPr="00E9171A">
              <w:t xml:space="preserve">lignment </w:t>
            </w:r>
            <w:r w:rsidR="00752240" w:rsidRPr="00E9171A">
              <w:t xml:space="preserve">of the 2017 case studies </w:t>
            </w:r>
            <w:r w:rsidRPr="00E9171A">
              <w:t>with National Science &amp; Research Priorities</w:t>
            </w:r>
            <w:bookmarkEnd w:id="33"/>
            <w:bookmarkEnd w:id="34"/>
          </w:p>
        </w:tc>
      </w:tr>
      <w:tr w:rsidR="009C4255" w:rsidRPr="00AA4DEE" w14:paraId="7C391419" w14:textId="77777777" w:rsidTr="00FD4B1A">
        <w:trPr>
          <w:cantSplit/>
          <w:trHeight w:hRule="exact" w:val="380"/>
        </w:trPr>
        <w:tc>
          <w:tcPr>
            <w:tcW w:w="8168" w:type="dxa"/>
            <w:tcBorders>
              <w:bottom w:val="single" w:sz="4" w:space="0" w:color="auto"/>
            </w:tcBorders>
            <w:shd w:val="clear" w:color="auto" w:fill="auto"/>
          </w:tcPr>
          <w:p w14:paraId="7447A95C" w14:textId="77777777" w:rsidR="009C4255" w:rsidRPr="00AA4DEE" w:rsidRDefault="009C4255" w:rsidP="00FD4B1A">
            <w:pPr>
              <w:pStyle w:val="spacer"/>
            </w:pPr>
            <w:r w:rsidRPr="00AA4DEE">
              <w:rPr>
                <w:noProof/>
                <w:lang w:eastAsia="en-AU"/>
              </w:rPr>
              <mc:AlternateContent>
                <mc:Choice Requires="wps">
                  <w:drawing>
                    <wp:anchor distT="0" distB="0" distL="114300" distR="114300" simplePos="0" relativeHeight="251691008" behindDoc="0" locked="1" layoutInCell="1" allowOverlap="1" wp14:anchorId="4D532BC2" wp14:editId="0AC28A58">
                      <wp:simplePos x="0" y="0"/>
                      <wp:positionH relativeFrom="rightMargin">
                        <wp:posOffset>-772795</wp:posOffset>
                      </wp:positionH>
                      <wp:positionV relativeFrom="page">
                        <wp:posOffset>0</wp:posOffset>
                      </wp:positionV>
                      <wp:extent cx="436880" cy="213360"/>
                      <wp:effectExtent l="0" t="0" r="1270" b="0"/>
                      <wp:wrapNone/>
                      <wp:docPr id="24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DF0F4" id="Freeform 5" o:spid="_x0000_s1026" style="position:absolute;margin-left:-60.85pt;margin-top:0;width:34.4pt;height:16.8pt;z-index:2516910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9C4255" w:rsidRPr="00AA4DEE" w14:paraId="022ABB27" w14:textId="77777777" w:rsidTr="00FD4B1A">
        <w:trPr>
          <w:cantSplit/>
        </w:trPr>
        <w:tc>
          <w:tcPr>
            <w:tcW w:w="8168" w:type="dxa"/>
            <w:tcBorders>
              <w:top w:val="single" w:sz="4" w:space="0" w:color="auto"/>
              <w:bottom w:val="single" w:sz="4" w:space="0" w:color="auto"/>
            </w:tcBorders>
            <w:shd w:val="clear" w:color="auto" w:fill="auto"/>
            <w:tcMar>
              <w:top w:w="10" w:type="dxa"/>
              <w:bottom w:w="10" w:type="dxa"/>
              <w:right w:w="0" w:type="dxa"/>
            </w:tcMar>
          </w:tcPr>
          <w:p w14:paraId="34C4EFA7" w14:textId="77777777" w:rsidR="009C4255" w:rsidRPr="00AA4DEE" w:rsidRDefault="009C4255" w:rsidP="00FD4B1A">
            <w:pPr>
              <w:pStyle w:val="Figure"/>
            </w:pPr>
            <w:r w:rsidRPr="00235938">
              <w:rPr>
                <w:noProof/>
                <w:lang w:eastAsia="en-AU"/>
              </w:rPr>
              <w:drawing>
                <wp:inline distT="0" distB="0" distL="0" distR="0" wp14:anchorId="644215C7" wp14:editId="564A5BE4">
                  <wp:extent cx="5237018" cy="2880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255198" cy="2890359"/>
                          </a:xfrm>
                          <a:prstGeom prst="rect">
                            <a:avLst/>
                          </a:prstGeom>
                          <a:noFill/>
                          <a:ln>
                            <a:noFill/>
                          </a:ln>
                        </pic:spPr>
                      </pic:pic>
                    </a:graphicData>
                  </a:graphic>
                </wp:inline>
              </w:drawing>
            </w:r>
          </w:p>
        </w:tc>
      </w:tr>
      <w:tr w:rsidR="009C4255" w:rsidRPr="002D5AD8" w14:paraId="19CE58D4" w14:textId="77777777" w:rsidTr="00FD4B1A">
        <w:trPr>
          <w:cantSplit/>
        </w:trPr>
        <w:tc>
          <w:tcPr>
            <w:tcW w:w="8168" w:type="dxa"/>
            <w:tcBorders>
              <w:top w:val="single" w:sz="4" w:space="0" w:color="auto"/>
              <w:bottom w:val="single" w:sz="4" w:space="0" w:color="auto"/>
            </w:tcBorders>
            <w:shd w:val="clear" w:color="auto" w:fill="auto"/>
            <w:tcMar>
              <w:top w:w="12" w:type="dxa"/>
              <w:left w:w="0" w:type="dxa"/>
              <w:bottom w:w="113" w:type="dxa"/>
            </w:tcMar>
          </w:tcPr>
          <w:p w14:paraId="3C5A86B5" w14:textId="77777777" w:rsidR="009C4255" w:rsidRPr="002D5AD8" w:rsidRDefault="009C4255" w:rsidP="002D5AD8">
            <w:pPr>
              <w:pStyle w:val="Source"/>
            </w:pPr>
            <w:bookmarkStart w:id="35" w:name="_Hlk520655117"/>
            <w:r w:rsidRPr="002D5AD8">
              <w:t xml:space="preserve">Note: </w:t>
            </w:r>
            <w:r w:rsidR="00FD4B1A" w:rsidRPr="002D5AD8">
              <w:t>Several</w:t>
            </w:r>
            <w:r w:rsidRPr="002D5AD8">
              <w:t xml:space="preserve"> case studies align with more than one priority.</w:t>
            </w:r>
          </w:p>
          <w:p w14:paraId="77EEA8CB" w14:textId="77777777" w:rsidR="009C4255" w:rsidRPr="002D5AD8" w:rsidRDefault="009C4255" w:rsidP="00FD4B1A">
            <w:pPr>
              <w:pStyle w:val="Source"/>
            </w:pPr>
            <w:r w:rsidRPr="002D5AD8">
              <w:t>Source: ACIL Allen</w:t>
            </w:r>
          </w:p>
        </w:tc>
      </w:tr>
      <w:bookmarkEnd w:id="35"/>
      <w:tr w:rsidR="009C4255" w14:paraId="5646211E" w14:textId="77777777" w:rsidTr="00FD4B1A">
        <w:trPr>
          <w:trHeight w:hRule="exact" w:val="160"/>
        </w:trPr>
        <w:tc>
          <w:tcPr>
            <w:tcW w:w="8168" w:type="dxa"/>
            <w:tcBorders>
              <w:top w:val="single" w:sz="4" w:space="0" w:color="auto"/>
            </w:tcBorders>
            <w:shd w:val="clear" w:color="auto" w:fill="auto"/>
          </w:tcPr>
          <w:p w14:paraId="1C3271D8" w14:textId="77777777" w:rsidR="009C4255" w:rsidRDefault="009C4255" w:rsidP="00FD4B1A">
            <w:pPr>
              <w:pStyle w:val="spacertbl"/>
            </w:pPr>
          </w:p>
        </w:tc>
      </w:tr>
    </w:tbl>
    <w:p w14:paraId="5B7157D6" w14:textId="77777777" w:rsidR="00B704CF" w:rsidRDefault="00FD4B1A" w:rsidP="009C4255">
      <w:pPr>
        <w:pStyle w:val="BodyText"/>
      </w:pPr>
      <w:r>
        <w:t xml:space="preserve">Over two thirds of the 2017 case studies </w:t>
      </w:r>
      <w:r w:rsidR="00752240">
        <w:t>addressed the following</w:t>
      </w:r>
      <w:r>
        <w:t xml:space="preserve"> four priorities</w:t>
      </w:r>
      <w:r w:rsidR="00752240">
        <w:t>:</w:t>
      </w:r>
      <w:r>
        <w:t xml:space="preserve"> </w:t>
      </w:r>
      <w:bookmarkStart w:id="36" w:name="_Hlk520646331"/>
      <w:r>
        <w:t>food</w:t>
      </w:r>
      <w:r w:rsidR="00752240">
        <w:t>;</w:t>
      </w:r>
      <w:r>
        <w:t xml:space="preserve"> environmental change</w:t>
      </w:r>
      <w:r w:rsidR="00752240">
        <w:t>;</w:t>
      </w:r>
      <w:r>
        <w:t xml:space="preserve"> health</w:t>
      </w:r>
      <w:r w:rsidR="00752240">
        <w:t>;</w:t>
      </w:r>
      <w:r>
        <w:t xml:space="preserve"> and resources</w:t>
      </w:r>
      <w:bookmarkEnd w:id="36"/>
      <w:r>
        <w:t xml:space="preserve">. </w:t>
      </w:r>
    </w:p>
    <w:p w14:paraId="264381B6" w14:textId="77777777" w:rsidR="009C4255" w:rsidRDefault="009C4255" w:rsidP="009C4255">
      <w:pPr>
        <w:pStyle w:val="BodyText"/>
      </w:pPr>
      <w:r>
        <w:fldChar w:fldCharType="begin"/>
      </w:r>
      <w:r>
        <w:instrText xml:space="preserve"> REF _Ref518581765 \h </w:instrText>
      </w:r>
      <w:r>
        <w:fldChar w:fldCharType="separate"/>
      </w:r>
      <w:r w:rsidR="00C4192E" w:rsidRPr="00897E60">
        <w:rPr>
          <w:rStyle w:val="CaptionLabel"/>
        </w:rPr>
        <w:t>Figure</w:t>
      </w:r>
      <w:r w:rsidR="00C4192E">
        <w:rPr>
          <w:rStyle w:val="CaptionLabel"/>
        </w:rPr>
        <w:t> </w:t>
      </w:r>
      <w:r w:rsidR="00C4192E">
        <w:rPr>
          <w:rStyle w:val="CaptionLabel"/>
          <w:noProof/>
        </w:rPr>
        <w:t>2</w:t>
      </w:r>
      <w:r w:rsidR="00C4192E" w:rsidRPr="00897E60">
        <w:rPr>
          <w:rStyle w:val="CaptionLabel"/>
        </w:rPr>
        <w:t>.</w:t>
      </w:r>
      <w:r w:rsidR="00C4192E">
        <w:rPr>
          <w:rStyle w:val="CaptionLabel"/>
          <w:noProof/>
        </w:rPr>
        <w:t>4</w:t>
      </w:r>
      <w:r>
        <w:fldChar w:fldCharType="end"/>
      </w:r>
      <w:r>
        <w:t xml:space="preserve"> shows the proportion of </w:t>
      </w:r>
      <w:r w:rsidR="00B704CF">
        <w:t xml:space="preserve">2018 </w:t>
      </w:r>
      <w:r>
        <w:t>case studies</w:t>
      </w:r>
      <w:r w:rsidR="00FD4B1A">
        <w:t xml:space="preserve"> </w:t>
      </w:r>
      <w:r>
        <w:t xml:space="preserve">that address the various priorities. </w:t>
      </w:r>
      <w:r w:rsidR="00FD4B1A">
        <w:t>Again,</w:t>
      </w:r>
      <w:r w:rsidR="00752240">
        <w:t xml:space="preserve"> a significant proportion of the 2018 case studies</w:t>
      </w:r>
      <w:r w:rsidR="00FD4B1A">
        <w:t xml:space="preserve"> </w:t>
      </w:r>
      <w:r w:rsidR="00B704CF">
        <w:t xml:space="preserve">(60 per cent) </w:t>
      </w:r>
      <w:r w:rsidR="00752240">
        <w:t xml:space="preserve">addressed the </w:t>
      </w:r>
      <w:r w:rsidR="00FD4B1A" w:rsidRPr="00FD4B1A">
        <w:t xml:space="preserve">food, environmental change, </w:t>
      </w:r>
      <w:proofErr w:type="gramStart"/>
      <w:r w:rsidR="00FD4B1A" w:rsidRPr="00FD4B1A">
        <w:t>health</w:t>
      </w:r>
      <w:proofErr w:type="gramEnd"/>
      <w:r w:rsidR="00FD4B1A" w:rsidRPr="00FD4B1A">
        <w:t xml:space="preserve"> and resources </w:t>
      </w:r>
      <w:r w:rsidR="00FD4B1A">
        <w:t xml:space="preserve">priorities. </w:t>
      </w:r>
      <w:r w:rsidR="00752240">
        <w:t>It is worth noting that</w:t>
      </w:r>
      <w:r w:rsidR="00FD4B1A">
        <w:t xml:space="preserve"> </w:t>
      </w:r>
      <w:r w:rsidR="00752240">
        <w:t xml:space="preserve">the </w:t>
      </w:r>
      <w:r>
        <w:t>energy priorit</w:t>
      </w:r>
      <w:r w:rsidR="00FD4B1A">
        <w:t>y</w:t>
      </w:r>
      <w:r>
        <w:t xml:space="preserve"> </w:t>
      </w:r>
      <w:r w:rsidR="00752240">
        <w:t xml:space="preserve">was </w:t>
      </w:r>
      <w:r>
        <w:t xml:space="preserve">addressed by the </w:t>
      </w:r>
      <w:r w:rsidR="00FD4B1A">
        <w:t xml:space="preserve">second </w:t>
      </w:r>
      <w:r>
        <w:t xml:space="preserve">largest number of </w:t>
      </w:r>
      <w:r w:rsidR="00752240">
        <w:t xml:space="preserve">2018 </w:t>
      </w:r>
      <w:r>
        <w:t>case studies</w:t>
      </w:r>
      <w:r w:rsidR="00FD4B1A">
        <w:t xml:space="preserve"> (after health)</w:t>
      </w:r>
      <w:r>
        <w:t xml:space="preserve">.  </w:t>
      </w:r>
    </w:p>
    <w:tbl>
      <w:tblPr>
        <w:tblStyle w:val="TableGrid"/>
        <w:tblW w:w="816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8168"/>
      </w:tblGrid>
      <w:tr w:rsidR="009C4255" w:rsidRPr="00AA4DEE" w14:paraId="0D7F55F9" w14:textId="77777777" w:rsidTr="00FD4B1A">
        <w:trPr>
          <w:cantSplit/>
          <w:trHeight w:hRule="exact" w:val="160"/>
        </w:trPr>
        <w:tc>
          <w:tcPr>
            <w:tcW w:w="8168" w:type="dxa"/>
            <w:tcBorders>
              <w:bottom w:val="single" w:sz="4" w:space="0" w:color="auto"/>
            </w:tcBorders>
            <w:shd w:val="clear" w:color="auto" w:fill="auto"/>
          </w:tcPr>
          <w:p w14:paraId="06D3FC36" w14:textId="77777777" w:rsidR="009C4255" w:rsidRPr="00AA4DEE" w:rsidRDefault="009C4255" w:rsidP="00FD4B1A">
            <w:pPr>
              <w:pStyle w:val="spacer"/>
            </w:pPr>
          </w:p>
        </w:tc>
      </w:tr>
      <w:tr w:rsidR="009C4255" w:rsidRPr="00897E60" w14:paraId="6EE4725B" w14:textId="77777777" w:rsidTr="00FD4B1A">
        <w:trPr>
          <w:cantSplit/>
        </w:trPr>
        <w:tc>
          <w:tcPr>
            <w:tcW w:w="8168" w:type="dxa"/>
            <w:tcBorders>
              <w:top w:val="single" w:sz="4" w:space="0" w:color="auto"/>
            </w:tcBorders>
            <w:shd w:val="clear" w:color="auto" w:fill="auto"/>
            <w:tcMar>
              <w:left w:w="0" w:type="dxa"/>
            </w:tcMar>
          </w:tcPr>
          <w:p w14:paraId="6911E754" w14:textId="77777777" w:rsidR="009C4255" w:rsidRPr="00897E60" w:rsidRDefault="009C4255" w:rsidP="00FD4B1A">
            <w:pPr>
              <w:pStyle w:val="Caption"/>
            </w:pPr>
            <w:bookmarkStart w:id="37" w:name="_Ref518581765"/>
            <w:bookmarkStart w:id="38" w:name="_Toc530554503"/>
            <w:r w:rsidRPr="00897E60">
              <w:rPr>
                <w:rStyle w:val="CaptionLabel"/>
              </w:rPr>
              <w:t>Figure</w:t>
            </w:r>
            <w:r>
              <w:rPr>
                <w:rStyle w:val="CaptionLabel"/>
              </w:rPr>
              <w:t> </w:t>
            </w:r>
            <w:r w:rsidRPr="00897E60">
              <w:rPr>
                <w:rStyle w:val="CaptionLabel"/>
              </w:rPr>
              <w:fldChar w:fldCharType="begin"/>
            </w:r>
            <w:r w:rsidRPr="00897E60">
              <w:rPr>
                <w:rStyle w:val="CaptionLabel"/>
              </w:rPr>
              <w:instrText xml:space="preserve"> STYLEREF 1 \s </w:instrText>
            </w:r>
            <w:r w:rsidRPr="00897E60">
              <w:rPr>
                <w:rStyle w:val="CaptionLabel"/>
              </w:rPr>
              <w:fldChar w:fldCharType="separate"/>
            </w:r>
            <w:r w:rsidR="00C4192E">
              <w:rPr>
                <w:rStyle w:val="CaptionLabel"/>
                <w:noProof/>
              </w:rPr>
              <w:t>2</w:t>
            </w:r>
            <w:r w:rsidRPr="00897E60">
              <w:rPr>
                <w:rStyle w:val="CaptionLabel"/>
              </w:rPr>
              <w:fldChar w:fldCharType="end"/>
            </w:r>
            <w:r w:rsidRPr="00897E60">
              <w:rPr>
                <w:rStyle w:val="CaptionLabel"/>
              </w:rPr>
              <w:t>.</w:t>
            </w:r>
            <w:r w:rsidRPr="00897E60">
              <w:rPr>
                <w:rStyle w:val="CaptionLabel"/>
              </w:rPr>
              <w:fldChar w:fldCharType="begin"/>
            </w:r>
            <w:r w:rsidRPr="00897E60">
              <w:rPr>
                <w:rStyle w:val="CaptionLabel"/>
              </w:rPr>
              <w:instrText xml:space="preserve"> SEQ Figure \* ARABIC \S 1 </w:instrText>
            </w:r>
            <w:r w:rsidRPr="00897E60">
              <w:rPr>
                <w:rStyle w:val="CaptionLabel"/>
              </w:rPr>
              <w:fldChar w:fldCharType="separate"/>
            </w:r>
            <w:r w:rsidR="00C4192E">
              <w:rPr>
                <w:rStyle w:val="CaptionLabel"/>
                <w:noProof/>
              </w:rPr>
              <w:t>4</w:t>
            </w:r>
            <w:r w:rsidRPr="00897E60">
              <w:rPr>
                <w:rStyle w:val="CaptionLabel"/>
              </w:rPr>
              <w:fldChar w:fldCharType="end"/>
            </w:r>
            <w:bookmarkEnd w:id="37"/>
            <w:r>
              <w:tab/>
            </w:r>
            <w:r w:rsidR="00E9171A">
              <w:t xml:space="preserve">2018 </w:t>
            </w:r>
            <w:r w:rsidRPr="005729E9">
              <w:t>Case study alignment with National Science and Research Priorities</w:t>
            </w:r>
            <w:bookmarkEnd w:id="38"/>
          </w:p>
        </w:tc>
      </w:tr>
      <w:tr w:rsidR="009C4255" w:rsidRPr="00AA4DEE" w14:paraId="2CE872D5" w14:textId="77777777" w:rsidTr="00FD4B1A">
        <w:trPr>
          <w:cantSplit/>
          <w:trHeight w:hRule="exact" w:val="380"/>
        </w:trPr>
        <w:tc>
          <w:tcPr>
            <w:tcW w:w="8168" w:type="dxa"/>
            <w:tcBorders>
              <w:bottom w:val="single" w:sz="4" w:space="0" w:color="auto"/>
            </w:tcBorders>
            <w:shd w:val="clear" w:color="auto" w:fill="auto"/>
          </w:tcPr>
          <w:p w14:paraId="4D03FC07" w14:textId="77777777" w:rsidR="009C4255" w:rsidRPr="00AA4DEE" w:rsidRDefault="009C4255" w:rsidP="00FD4B1A">
            <w:pPr>
              <w:pStyle w:val="spacer"/>
            </w:pPr>
            <w:r w:rsidRPr="00AA4DEE">
              <w:rPr>
                <w:noProof/>
                <w:lang w:eastAsia="en-AU"/>
              </w:rPr>
              <mc:AlternateContent>
                <mc:Choice Requires="wps">
                  <w:drawing>
                    <wp:anchor distT="0" distB="0" distL="114300" distR="114300" simplePos="0" relativeHeight="251693056" behindDoc="0" locked="1" layoutInCell="1" allowOverlap="1" wp14:anchorId="7DB4298B" wp14:editId="03AAB309">
                      <wp:simplePos x="0" y="0"/>
                      <wp:positionH relativeFrom="rightMargin">
                        <wp:posOffset>-772795</wp:posOffset>
                      </wp:positionH>
                      <wp:positionV relativeFrom="page">
                        <wp:posOffset>0</wp:posOffset>
                      </wp:positionV>
                      <wp:extent cx="436880" cy="213360"/>
                      <wp:effectExtent l="0" t="0" r="1270" b="0"/>
                      <wp:wrapNone/>
                      <wp:docPr id="38"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55BCB" id="Freeform 5" o:spid="_x0000_s1026" style="position:absolute;margin-left:-60.85pt;margin-top:0;width:34.4pt;height:16.8pt;z-index:2516930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9C4255" w:rsidRPr="00AA4DEE" w14:paraId="0B8D312B" w14:textId="77777777" w:rsidTr="005729E9">
        <w:tblPrEx>
          <w:tblCellMar>
            <w:left w:w="108" w:type="dxa"/>
            <w:right w:w="108" w:type="dxa"/>
          </w:tblCellMar>
        </w:tblPrEx>
        <w:trPr>
          <w:cantSplit/>
        </w:trPr>
        <w:tc>
          <w:tcPr>
            <w:tcW w:w="8168" w:type="dxa"/>
            <w:tcBorders>
              <w:top w:val="single" w:sz="4" w:space="0" w:color="auto"/>
              <w:bottom w:val="single" w:sz="4" w:space="0" w:color="auto"/>
            </w:tcBorders>
            <w:shd w:val="clear" w:color="auto" w:fill="auto"/>
          </w:tcPr>
          <w:p w14:paraId="6C8A2A7F" w14:textId="77777777" w:rsidR="009C4255" w:rsidRPr="00AA4DEE" w:rsidRDefault="005729E9" w:rsidP="00FD4B1A">
            <w:pPr>
              <w:pStyle w:val="Figure"/>
            </w:pPr>
            <w:r>
              <w:rPr>
                <w:noProof/>
                <w:lang w:eastAsia="en-AU"/>
              </w:rPr>
              <w:drawing>
                <wp:inline distT="0" distB="0" distL="0" distR="0" wp14:anchorId="46A3055C" wp14:editId="771170E3">
                  <wp:extent cx="5049520" cy="2983865"/>
                  <wp:effectExtent l="0" t="0" r="17780" b="6985"/>
                  <wp:docPr id="234" name="Chart 2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9C4255" w:rsidRPr="00AA4DEE" w14:paraId="65D5CD0F" w14:textId="77777777" w:rsidTr="00FD4B1A">
        <w:trPr>
          <w:cantSplit/>
        </w:trPr>
        <w:tc>
          <w:tcPr>
            <w:tcW w:w="8168" w:type="dxa"/>
            <w:tcBorders>
              <w:top w:val="single" w:sz="4" w:space="0" w:color="auto"/>
              <w:bottom w:val="single" w:sz="4" w:space="0" w:color="auto"/>
            </w:tcBorders>
            <w:shd w:val="clear" w:color="auto" w:fill="auto"/>
            <w:tcMar>
              <w:top w:w="12" w:type="dxa"/>
              <w:left w:w="0" w:type="dxa"/>
              <w:bottom w:w="113" w:type="dxa"/>
            </w:tcMar>
          </w:tcPr>
          <w:p w14:paraId="42A3E8CE" w14:textId="77777777" w:rsidR="009C4255" w:rsidRPr="00AA4DEE" w:rsidRDefault="009C4255" w:rsidP="00FD4B1A">
            <w:pPr>
              <w:pStyle w:val="Note"/>
            </w:pPr>
            <w:r w:rsidRPr="00AA4DEE">
              <w:t>Note:</w:t>
            </w:r>
            <w:r>
              <w:t xml:space="preserve"> S</w:t>
            </w:r>
            <w:r w:rsidRPr="004356AC">
              <w:t>ome case studies align with more than one priority</w:t>
            </w:r>
            <w:r w:rsidRPr="00AA4DEE">
              <w:t xml:space="preserve"> </w:t>
            </w:r>
          </w:p>
          <w:p w14:paraId="25270ACB" w14:textId="77777777" w:rsidR="009C4255" w:rsidRPr="00AA4DEE" w:rsidRDefault="009C4255" w:rsidP="00FD4B1A">
            <w:pPr>
              <w:pStyle w:val="Source"/>
            </w:pPr>
            <w:r w:rsidRPr="00AA4DEE">
              <w:t xml:space="preserve">Source: </w:t>
            </w:r>
            <w:r>
              <w:t>ACIL Allen</w:t>
            </w:r>
          </w:p>
        </w:tc>
      </w:tr>
      <w:tr w:rsidR="009C4255" w14:paraId="704CB25A" w14:textId="77777777" w:rsidTr="00FD4B1A">
        <w:trPr>
          <w:trHeight w:hRule="exact" w:val="160"/>
        </w:trPr>
        <w:tc>
          <w:tcPr>
            <w:tcW w:w="8168" w:type="dxa"/>
            <w:tcBorders>
              <w:top w:val="single" w:sz="4" w:space="0" w:color="auto"/>
            </w:tcBorders>
            <w:shd w:val="clear" w:color="auto" w:fill="auto"/>
          </w:tcPr>
          <w:p w14:paraId="5628A4F2" w14:textId="77777777" w:rsidR="009C4255" w:rsidRDefault="009C4255" w:rsidP="00FD4B1A">
            <w:pPr>
              <w:pStyle w:val="spacertbl"/>
            </w:pPr>
          </w:p>
        </w:tc>
      </w:tr>
    </w:tbl>
    <w:p w14:paraId="496309C0" w14:textId="77777777" w:rsidR="00E25947" w:rsidRDefault="00D30C98" w:rsidP="00E25947">
      <w:pPr>
        <w:pStyle w:val="ListBullet"/>
        <w:numPr>
          <w:ilvl w:val="0"/>
          <w:numId w:val="0"/>
        </w:numPr>
      </w:pPr>
      <w:r>
        <w:fldChar w:fldCharType="begin"/>
      </w:r>
      <w:r>
        <w:instrText xml:space="preserve"> REF _Ref518580729 \h </w:instrText>
      </w:r>
      <w:r>
        <w:fldChar w:fldCharType="separate"/>
      </w:r>
      <w:r w:rsidR="00C4192E" w:rsidRPr="00897E60">
        <w:rPr>
          <w:rStyle w:val="CaptionLabel"/>
        </w:rPr>
        <w:t>Figure</w:t>
      </w:r>
      <w:r w:rsidR="00C4192E">
        <w:rPr>
          <w:rStyle w:val="CaptionLabel"/>
        </w:rPr>
        <w:t> </w:t>
      </w:r>
      <w:r w:rsidR="00C4192E">
        <w:rPr>
          <w:rStyle w:val="CaptionLabel"/>
          <w:noProof/>
        </w:rPr>
        <w:t>2</w:t>
      </w:r>
      <w:r w:rsidR="00C4192E" w:rsidRPr="00897E60">
        <w:rPr>
          <w:rStyle w:val="CaptionLabel"/>
        </w:rPr>
        <w:t>.</w:t>
      </w:r>
      <w:r w:rsidR="00C4192E">
        <w:rPr>
          <w:rStyle w:val="CaptionLabel"/>
          <w:noProof/>
        </w:rPr>
        <w:t>5</w:t>
      </w:r>
      <w:r>
        <w:fldChar w:fldCharType="end"/>
      </w:r>
      <w:r>
        <w:t xml:space="preserve"> shows the number of </w:t>
      </w:r>
      <w:r w:rsidR="00B704CF">
        <w:t>2018</w:t>
      </w:r>
      <w:r w:rsidR="00FD4B1A">
        <w:t xml:space="preserve"> case studie</w:t>
      </w:r>
      <w:r>
        <w:t>s that address one, two, three and four or more priorities.</w:t>
      </w:r>
    </w:p>
    <w:tbl>
      <w:tblPr>
        <w:tblStyle w:val="TableGrid"/>
        <w:tblW w:w="816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8168"/>
      </w:tblGrid>
      <w:tr w:rsidR="00D30C98" w:rsidRPr="00AA4DEE" w14:paraId="1B06BDBC" w14:textId="77777777" w:rsidTr="00D30C98">
        <w:trPr>
          <w:cantSplit/>
          <w:trHeight w:hRule="exact" w:val="160"/>
        </w:trPr>
        <w:tc>
          <w:tcPr>
            <w:tcW w:w="8168" w:type="dxa"/>
            <w:tcBorders>
              <w:bottom w:val="single" w:sz="4" w:space="0" w:color="auto"/>
            </w:tcBorders>
            <w:shd w:val="clear" w:color="auto" w:fill="auto"/>
          </w:tcPr>
          <w:p w14:paraId="7779E9AE" w14:textId="77777777" w:rsidR="00D30C98" w:rsidRPr="00AA4DEE" w:rsidRDefault="00D30C98" w:rsidP="00D30C98">
            <w:pPr>
              <w:pStyle w:val="spacer"/>
            </w:pPr>
          </w:p>
        </w:tc>
      </w:tr>
      <w:tr w:rsidR="00D30C98" w:rsidRPr="00897E60" w14:paraId="42E4B814" w14:textId="77777777" w:rsidTr="00D30C98">
        <w:trPr>
          <w:cantSplit/>
        </w:trPr>
        <w:tc>
          <w:tcPr>
            <w:tcW w:w="8168" w:type="dxa"/>
            <w:tcBorders>
              <w:top w:val="single" w:sz="4" w:space="0" w:color="auto"/>
            </w:tcBorders>
            <w:shd w:val="clear" w:color="auto" w:fill="auto"/>
            <w:tcMar>
              <w:left w:w="0" w:type="dxa"/>
            </w:tcMar>
          </w:tcPr>
          <w:p w14:paraId="6CA9A325" w14:textId="77777777" w:rsidR="00D30C98" w:rsidRPr="00897E60" w:rsidRDefault="00D30C98" w:rsidP="00D30C98">
            <w:pPr>
              <w:pStyle w:val="Caption"/>
            </w:pPr>
            <w:bookmarkStart w:id="39" w:name="_Ref518580729"/>
            <w:bookmarkStart w:id="40" w:name="_Toc530554504"/>
            <w:r w:rsidRPr="00897E60">
              <w:rPr>
                <w:rStyle w:val="CaptionLabel"/>
              </w:rPr>
              <w:t>Figure</w:t>
            </w:r>
            <w:r>
              <w:rPr>
                <w:rStyle w:val="CaptionLabel"/>
              </w:rPr>
              <w:t> </w:t>
            </w:r>
            <w:r w:rsidRPr="00897E60">
              <w:rPr>
                <w:rStyle w:val="CaptionLabel"/>
              </w:rPr>
              <w:fldChar w:fldCharType="begin"/>
            </w:r>
            <w:r w:rsidRPr="00897E60">
              <w:rPr>
                <w:rStyle w:val="CaptionLabel"/>
              </w:rPr>
              <w:instrText xml:space="preserve"> STYLEREF 1 \s </w:instrText>
            </w:r>
            <w:r w:rsidRPr="00897E60">
              <w:rPr>
                <w:rStyle w:val="CaptionLabel"/>
              </w:rPr>
              <w:fldChar w:fldCharType="separate"/>
            </w:r>
            <w:r w:rsidR="00C4192E">
              <w:rPr>
                <w:rStyle w:val="CaptionLabel"/>
                <w:noProof/>
              </w:rPr>
              <w:t>2</w:t>
            </w:r>
            <w:r w:rsidRPr="00897E60">
              <w:rPr>
                <w:rStyle w:val="CaptionLabel"/>
              </w:rPr>
              <w:fldChar w:fldCharType="end"/>
            </w:r>
            <w:r w:rsidRPr="00897E60">
              <w:rPr>
                <w:rStyle w:val="CaptionLabel"/>
              </w:rPr>
              <w:t>.</w:t>
            </w:r>
            <w:r w:rsidRPr="00897E60">
              <w:rPr>
                <w:rStyle w:val="CaptionLabel"/>
              </w:rPr>
              <w:fldChar w:fldCharType="begin"/>
            </w:r>
            <w:r w:rsidRPr="00897E60">
              <w:rPr>
                <w:rStyle w:val="CaptionLabel"/>
              </w:rPr>
              <w:instrText xml:space="preserve"> SEQ Figure \* ARABIC \S 1 </w:instrText>
            </w:r>
            <w:r w:rsidRPr="00897E60">
              <w:rPr>
                <w:rStyle w:val="CaptionLabel"/>
              </w:rPr>
              <w:fldChar w:fldCharType="separate"/>
            </w:r>
            <w:r w:rsidR="00C4192E">
              <w:rPr>
                <w:rStyle w:val="CaptionLabel"/>
                <w:noProof/>
              </w:rPr>
              <w:t>5</w:t>
            </w:r>
            <w:r w:rsidRPr="00897E60">
              <w:rPr>
                <w:rStyle w:val="CaptionLabel"/>
              </w:rPr>
              <w:fldChar w:fldCharType="end"/>
            </w:r>
            <w:bookmarkEnd w:id="39"/>
            <w:r>
              <w:tab/>
            </w:r>
            <w:r w:rsidRPr="00EB09AC">
              <w:t>Number of science priorities addressed by the case studies</w:t>
            </w:r>
            <w:bookmarkEnd w:id="40"/>
          </w:p>
        </w:tc>
      </w:tr>
      <w:tr w:rsidR="00D30C98" w:rsidRPr="00AA4DEE" w14:paraId="747D9E94" w14:textId="77777777" w:rsidTr="00D30C98">
        <w:trPr>
          <w:cantSplit/>
          <w:trHeight w:hRule="exact" w:val="380"/>
        </w:trPr>
        <w:tc>
          <w:tcPr>
            <w:tcW w:w="8168" w:type="dxa"/>
            <w:tcBorders>
              <w:bottom w:val="single" w:sz="4" w:space="0" w:color="auto"/>
            </w:tcBorders>
            <w:shd w:val="clear" w:color="auto" w:fill="auto"/>
          </w:tcPr>
          <w:p w14:paraId="5B76B7FF" w14:textId="77777777" w:rsidR="00D30C98" w:rsidRPr="00AA4DEE" w:rsidRDefault="00D30C98" w:rsidP="00D30C98">
            <w:pPr>
              <w:pStyle w:val="spacer"/>
            </w:pPr>
            <w:r w:rsidRPr="00AA4DEE">
              <w:rPr>
                <w:noProof/>
                <w:lang w:eastAsia="en-AU"/>
              </w:rPr>
              <mc:AlternateContent>
                <mc:Choice Requires="wps">
                  <w:drawing>
                    <wp:anchor distT="0" distB="0" distL="114300" distR="114300" simplePos="0" relativeHeight="251682816" behindDoc="0" locked="1" layoutInCell="1" allowOverlap="1" wp14:anchorId="7324A5D4" wp14:editId="5FFAAF79">
                      <wp:simplePos x="0" y="0"/>
                      <wp:positionH relativeFrom="rightMargin">
                        <wp:posOffset>-772795</wp:posOffset>
                      </wp:positionH>
                      <wp:positionV relativeFrom="page">
                        <wp:posOffset>0</wp:posOffset>
                      </wp:positionV>
                      <wp:extent cx="436880" cy="213360"/>
                      <wp:effectExtent l="0" t="0" r="1270" b="0"/>
                      <wp:wrapNone/>
                      <wp:docPr id="3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1B35B" id="Freeform 5" o:spid="_x0000_s1026" style="position:absolute;margin-left:-60.85pt;margin-top:0;width:34.4pt;height:16.8pt;z-index:251682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D30C98" w:rsidRPr="00AA4DEE" w14:paraId="46899BDB" w14:textId="77777777" w:rsidTr="005729E9">
        <w:tblPrEx>
          <w:tblCellMar>
            <w:left w:w="108" w:type="dxa"/>
            <w:right w:w="108" w:type="dxa"/>
          </w:tblCellMar>
        </w:tblPrEx>
        <w:trPr>
          <w:cantSplit/>
        </w:trPr>
        <w:tc>
          <w:tcPr>
            <w:tcW w:w="8168" w:type="dxa"/>
            <w:tcBorders>
              <w:top w:val="single" w:sz="4" w:space="0" w:color="auto"/>
              <w:bottom w:val="single" w:sz="4" w:space="0" w:color="auto"/>
            </w:tcBorders>
            <w:shd w:val="clear" w:color="auto" w:fill="auto"/>
          </w:tcPr>
          <w:p w14:paraId="12399804" w14:textId="77777777" w:rsidR="00D30C98" w:rsidRPr="00AA4DEE" w:rsidRDefault="005729E9" w:rsidP="00D30C98">
            <w:pPr>
              <w:pStyle w:val="Figure"/>
            </w:pPr>
            <w:r>
              <w:rPr>
                <w:noProof/>
                <w:lang w:eastAsia="en-AU"/>
              </w:rPr>
              <w:drawing>
                <wp:inline distT="0" distB="0" distL="0" distR="0" wp14:anchorId="2F2A9FBB" wp14:editId="113E9C8F">
                  <wp:extent cx="5049520" cy="2559685"/>
                  <wp:effectExtent l="0" t="0" r="17780" b="12065"/>
                  <wp:docPr id="235" name="Chart 2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D30C98" w:rsidRPr="00AA4DEE" w14:paraId="62AE3448" w14:textId="77777777" w:rsidTr="00D30C98">
        <w:trPr>
          <w:cantSplit/>
        </w:trPr>
        <w:tc>
          <w:tcPr>
            <w:tcW w:w="8168" w:type="dxa"/>
            <w:tcBorders>
              <w:top w:val="single" w:sz="4" w:space="0" w:color="auto"/>
              <w:bottom w:val="single" w:sz="4" w:space="0" w:color="auto"/>
            </w:tcBorders>
            <w:shd w:val="clear" w:color="auto" w:fill="auto"/>
            <w:tcMar>
              <w:top w:w="12" w:type="dxa"/>
              <w:left w:w="0" w:type="dxa"/>
              <w:bottom w:w="113" w:type="dxa"/>
            </w:tcMar>
          </w:tcPr>
          <w:p w14:paraId="282D0890" w14:textId="77777777" w:rsidR="00D30C98" w:rsidRPr="00AA4DEE" w:rsidRDefault="00D30C98" w:rsidP="00D30C98">
            <w:pPr>
              <w:pStyle w:val="Source"/>
            </w:pPr>
            <w:r w:rsidRPr="00AA4DEE">
              <w:t>Source</w:t>
            </w:r>
            <w:r w:rsidR="0093158F">
              <w:t xml:space="preserve"> </w:t>
            </w:r>
            <w:r w:rsidRPr="00AA4DEE">
              <w:t>:</w:t>
            </w:r>
            <w:r w:rsidR="0093158F">
              <w:t>ACIL Allen</w:t>
            </w:r>
            <w:r w:rsidRPr="00AA4DEE">
              <w:t xml:space="preserve"> </w:t>
            </w:r>
          </w:p>
        </w:tc>
      </w:tr>
      <w:tr w:rsidR="00D30C98" w14:paraId="5C1705EA" w14:textId="77777777" w:rsidTr="00D30C98">
        <w:trPr>
          <w:trHeight w:hRule="exact" w:val="160"/>
        </w:trPr>
        <w:tc>
          <w:tcPr>
            <w:tcW w:w="8168" w:type="dxa"/>
            <w:tcBorders>
              <w:top w:val="single" w:sz="4" w:space="0" w:color="auto"/>
            </w:tcBorders>
            <w:shd w:val="clear" w:color="auto" w:fill="auto"/>
          </w:tcPr>
          <w:p w14:paraId="5018A24B" w14:textId="77777777" w:rsidR="00D30C98" w:rsidRDefault="00D30C98" w:rsidP="00D30C98">
            <w:pPr>
              <w:pStyle w:val="spacertbl"/>
            </w:pPr>
          </w:p>
        </w:tc>
      </w:tr>
    </w:tbl>
    <w:p w14:paraId="7A4AC6B5" w14:textId="7E454C0D" w:rsidR="002166C6" w:rsidRDefault="000A1DAC" w:rsidP="00800368">
      <w:pPr>
        <w:pStyle w:val="BodyText"/>
      </w:pPr>
      <w:r>
        <w:t>Ten</w:t>
      </w:r>
      <w:r w:rsidR="009A765E" w:rsidRPr="009A765E">
        <w:t xml:space="preserve"> case studies align with one of the priorities, </w:t>
      </w:r>
      <w:r w:rsidR="0093158F">
        <w:t>ten</w:t>
      </w:r>
      <w:r w:rsidR="009A765E" w:rsidRPr="009A765E">
        <w:t xml:space="preserve"> align with two priorities</w:t>
      </w:r>
      <w:r w:rsidR="002166C6">
        <w:t xml:space="preserve">, </w:t>
      </w:r>
      <w:r>
        <w:t>four</w:t>
      </w:r>
      <w:r w:rsidR="009A765E" w:rsidRPr="009A765E">
        <w:t xml:space="preserve"> align with three</w:t>
      </w:r>
      <w:r w:rsidR="002E6619">
        <w:t xml:space="preserve"> priorities</w:t>
      </w:r>
      <w:r w:rsidR="002166C6">
        <w:t>,</w:t>
      </w:r>
      <w:r w:rsidR="002E6619">
        <w:t xml:space="preserve"> and </w:t>
      </w:r>
      <w:r w:rsidR="0093158F">
        <w:t>nine</w:t>
      </w:r>
      <w:r w:rsidR="002E6619">
        <w:t xml:space="preserve"> align with four</w:t>
      </w:r>
      <w:r w:rsidR="009A765E" w:rsidRPr="009A765E">
        <w:t xml:space="preserve"> or more priorities.</w:t>
      </w:r>
      <w:r w:rsidR="002166C6">
        <w:t xml:space="preserve"> While the </w:t>
      </w:r>
      <w:r w:rsidR="00B704CF">
        <w:t>2018</w:t>
      </w:r>
      <w:r w:rsidR="002166C6">
        <w:t xml:space="preserve"> case studies are only a small fraction of CSIRO’s activities, the coverage they provide across the science priorities illustrates </w:t>
      </w:r>
      <w:r w:rsidR="00B704CF">
        <w:t xml:space="preserve">the </w:t>
      </w:r>
      <w:r w:rsidR="002166C6">
        <w:t>breadth of CSIRO</w:t>
      </w:r>
      <w:r w:rsidR="00B704CF">
        <w:t>’s research</w:t>
      </w:r>
      <w:r w:rsidR="002166C6">
        <w:t>.</w:t>
      </w:r>
    </w:p>
    <w:p w14:paraId="21B612C1" w14:textId="77777777" w:rsidR="00800368" w:rsidRDefault="00800368" w:rsidP="00800368">
      <w:pPr>
        <w:pStyle w:val="Heading2"/>
      </w:pPr>
      <w:bookmarkStart w:id="41" w:name="_Toc530554492"/>
      <w:r>
        <w:lastRenderedPageBreak/>
        <w:t>Innovation outcomes</w:t>
      </w:r>
      <w:bookmarkEnd w:id="41"/>
    </w:p>
    <w:p w14:paraId="60FA3979" w14:textId="77777777" w:rsidR="0045203D" w:rsidRDefault="002166C6" w:rsidP="001005E1">
      <w:pPr>
        <w:pStyle w:val="BodyText"/>
      </w:pPr>
      <w:r>
        <w:t>Many of the case studies identified ways in which the application of the research done by CSIRO was helping to catalyse innovation. Innovations identified in the case studies examined for the update report</w:t>
      </w:r>
      <w:r w:rsidR="0045203D" w:rsidRPr="0045203D">
        <w:t xml:space="preserve"> include new materials, new methods and new fundamental discoveries. Some innovations are improvements upon existing products, whereas others are novel applications or commodities. These innovations span a range of sectors. </w:t>
      </w:r>
      <w:r w:rsidR="00B85818">
        <w:t>For example:</w:t>
      </w:r>
    </w:p>
    <w:p w14:paraId="7A7BBC1B" w14:textId="77777777" w:rsidR="0045203D" w:rsidRDefault="0045203D" w:rsidP="0045203D">
      <w:pPr>
        <w:pStyle w:val="ListBullet"/>
      </w:pPr>
      <w:r w:rsidRPr="0045203D">
        <w:t xml:space="preserve">Innovations in healthcare include improved management of chronic conditions, new approaches to disease detection and treatment, and increased efficiency of healthcare provision. </w:t>
      </w:r>
    </w:p>
    <w:p w14:paraId="77EC6040" w14:textId="77777777" w:rsidR="0045203D" w:rsidRDefault="0045203D" w:rsidP="0045203D">
      <w:pPr>
        <w:pStyle w:val="ListBullet"/>
      </w:pPr>
      <w:r w:rsidRPr="0045203D">
        <w:t xml:space="preserve">Improvements in resource exploration, extraction and production have been realised though new resource discovery and mapping techniques, novel approaches to product sorting and processing, and new ways to extract value from </w:t>
      </w:r>
      <w:r w:rsidR="00B85818">
        <w:t xml:space="preserve">what might otherwise be regarded as </w:t>
      </w:r>
      <w:r w:rsidRPr="0045203D">
        <w:t xml:space="preserve">mining </w:t>
      </w:r>
      <w:r w:rsidR="00B85818">
        <w:t>waste</w:t>
      </w:r>
      <w:r w:rsidRPr="0045203D">
        <w:t xml:space="preserve">. </w:t>
      </w:r>
    </w:p>
    <w:p w14:paraId="42356E9C" w14:textId="77777777" w:rsidR="0045203D" w:rsidRDefault="0045203D" w:rsidP="0045203D">
      <w:pPr>
        <w:pStyle w:val="ListBullet"/>
      </w:pPr>
      <w:r w:rsidRPr="0045203D">
        <w:t xml:space="preserve">The agricultural sector and </w:t>
      </w:r>
      <w:r w:rsidR="00B85818">
        <w:t>the</w:t>
      </w:r>
      <w:r w:rsidRPr="0045203D">
        <w:t xml:space="preserve"> environment have benefited from refined pest control techniques, better land-use management, enhanced knowledge of water-flow and erosion patterns, and improved biosecurity measures. </w:t>
      </w:r>
    </w:p>
    <w:p w14:paraId="16E13E27" w14:textId="77777777" w:rsidR="0045203D" w:rsidRDefault="0045203D" w:rsidP="0045203D">
      <w:pPr>
        <w:pStyle w:val="ListBullet"/>
      </w:pPr>
      <w:r w:rsidRPr="0045203D">
        <w:t xml:space="preserve">Power generation has been improved through new fuel sources, enhanced </w:t>
      </w:r>
      <w:r w:rsidR="007D007C">
        <w:t>methane recovery</w:t>
      </w:r>
      <w:r w:rsidRPr="0045203D">
        <w:t xml:space="preserve"> and more efficient renewable energy technology. </w:t>
      </w:r>
    </w:p>
    <w:p w14:paraId="5A1A0BB9" w14:textId="77777777" w:rsidR="0045203D" w:rsidRDefault="00B85818" w:rsidP="0045203D">
      <w:pPr>
        <w:pStyle w:val="ListBullet"/>
      </w:pPr>
      <w:r>
        <w:t>Innovations relevant to the health sector include</w:t>
      </w:r>
      <w:r w:rsidR="0045203D" w:rsidRPr="0045203D">
        <w:t xml:space="preserve"> increased efficiency of protein production</w:t>
      </w:r>
      <w:r>
        <w:t xml:space="preserve"> and</w:t>
      </w:r>
      <w:r w:rsidR="0045203D" w:rsidRPr="0045203D">
        <w:t xml:space="preserve"> new materials and technolog</w:t>
      </w:r>
      <w:r>
        <w:t>ies</w:t>
      </w:r>
      <w:r w:rsidR="0045203D" w:rsidRPr="0045203D">
        <w:t xml:space="preserve"> for enhanced detection of biological and chemical compounds</w:t>
      </w:r>
      <w:r>
        <w:t>. These will</w:t>
      </w:r>
      <w:r w:rsidR="0045203D" w:rsidRPr="0045203D">
        <w:t xml:space="preserve"> benefit to the manufacturing and biotechnology industries.</w:t>
      </w:r>
    </w:p>
    <w:p w14:paraId="3440A2D5" w14:textId="77777777" w:rsidR="00B85818" w:rsidRDefault="00B85818" w:rsidP="00B85818">
      <w:pPr>
        <w:pStyle w:val="Heading2"/>
      </w:pPr>
      <w:bookmarkStart w:id="42" w:name="_Toc530554493"/>
      <w:r>
        <w:t>Policy outcomes</w:t>
      </w:r>
      <w:bookmarkEnd w:id="42"/>
    </w:p>
    <w:p w14:paraId="2EB38B10" w14:textId="77777777" w:rsidR="00B85818" w:rsidRDefault="00A63F1A" w:rsidP="00B85818">
      <w:pPr>
        <w:pStyle w:val="BodyText"/>
      </w:pPr>
      <w:r>
        <w:t>Several</w:t>
      </w:r>
      <w:r w:rsidR="00D635AB">
        <w:t xml:space="preserve"> the projects</w:t>
      </w:r>
      <w:r>
        <w:t xml:space="preserve"> examined for the Update Report generated outputs that</w:t>
      </w:r>
      <w:r w:rsidR="00D635AB">
        <w:t xml:space="preserve"> helped to inform policy </w:t>
      </w:r>
      <w:r>
        <w:t>development</w:t>
      </w:r>
      <w:r w:rsidR="00D635AB">
        <w:t xml:space="preserve"> and </w:t>
      </w:r>
      <w:r>
        <w:t>decision making. Examples of case studies where this was the case include:</w:t>
      </w:r>
    </w:p>
    <w:p w14:paraId="38EABBCE" w14:textId="77777777" w:rsidR="00A63F1A" w:rsidRDefault="00A63F1A" w:rsidP="00A63F1A">
      <w:pPr>
        <w:pStyle w:val="ListBullet"/>
      </w:pPr>
      <w:r w:rsidRPr="00A63F1A">
        <w:t xml:space="preserve">GISERA – </w:t>
      </w:r>
      <w:r>
        <w:t xml:space="preserve">the </w:t>
      </w:r>
      <w:r w:rsidRPr="00A63F1A">
        <w:t>Aquifer Managed Recharge using CSG Produced Water</w:t>
      </w:r>
      <w:r>
        <w:t xml:space="preserve"> project</w:t>
      </w:r>
      <w:r w:rsidR="009B4A99">
        <w:t>.</w:t>
      </w:r>
      <w:r w:rsidR="009B4A99" w:rsidRPr="009B4A99">
        <w:t xml:space="preserve"> </w:t>
      </w:r>
      <w:r w:rsidR="009B4A99" w:rsidRPr="00A63F1A">
        <w:t xml:space="preserve">The project has provided </w:t>
      </w:r>
      <w:r w:rsidR="009B4A99">
        <w:t xml:space="preserve">scientific </w:t>
      </w:r>
      <w:r w:rsidR="009B4A99" w:rsidRPr="00A63F1A">
        <w:t>knowledge to underpin decision-making in relation to the operation of CSG wells at Reedy Creek and other comparable locations</w:t>
      </w:r>
      <w:r w:rsidR="009B4A99">
        <w:t>.</w:t>
      </w:r>
    </w:p>
    <w:p w14:paraId="2033A342" w14:textId="77777777" w:rsidR="00A63F1A" w:rsidRDefault="00A63F1A" w:rsidP="00A63F1A">
      <w:pPr>
        <w:pStyle w:val="ListBullet"/>
      </w:pPr>
      <w:r>
        <w:t xml:space="preserve">Northern Australia – the </w:t>
      </w:r>
      <w:proofErr w:type="spellStart"/>
      <w:r>
        <w:t>TranSIT</w:t>
      </w:r>
      <w:proofErr w:type="spellEnd"/>
      <w:r>
        <w:t xml:space="preserve"> and FGARA projects</w:t>
      </w:r>
      <w:r w:rsidR="009B4A99">
        <w:t xml:space="preserve">. </w:t>
      </w:r>
      <w:proofErr w:type="spellStart"/>
      <w:r w:rsidR="009B4A99">
        <w:t>TranSIT</w:t>
      </w:r>
      <w:proofErr w:type="spellEnd"/>
      <w:r w:rsidR="009B4A99">
        <w:t xml:space="preserve"> provided the evidence to support decisions regarding selecting the most efficient stock transport routes, while still protecting the health of the cattle being transported. FGARA outputs enabled decisions to be made regarding the sustainable use of water in the Fitzroy and Gilbert catchments.</w:t>
      </w:r>
    </w:p>
    <w:p w14:paraId="780AD126" w14:textId="77777777" w:rsidR="009B4A99" w:rsidRPr="00E97A2A" w:rsidRDefault="00E97A2A" w:rsidP="00E97A2A">
      <w:pPr>
        <w:pStyle w:val="ListBullet"/>
      </w:pPr>
      <w:r>
        <w:t>The Clinical Terminology Tools project has</w:t>
      </w:r>
      <w:r w:rsidRPr="006B0E77">
        <w:rPr>
          <w:lang w:val="en-US"/>
        </w:rPr>
        <w:t xml:space="preserve"> influenced healthcare d</w:t>
      </w:r>
      <w:r>
        <w:rPr>
          <w:lang w:val="en-US"/>
        </w:rPr>
        <w:t xml:space="preserve">ata collection policy. </w:t>
      </w:r>
    </w:p>
    <w:p w14:paraId="52068528" w14:textId="77777777" w:rsidR="00E97A2A" w:rsidRDefault="00E97A2A" w:rsidP="00E97A2A">
      <w:pPr>
        <w:pStyle w:val="ListBullet"/>
      </w:pPr>
      <w:r>
        <w:rPr>
          <w:lang w:val="en-US"/>
        </w:rPr>
        <w:t xml:space="preserve">The Future Grid Forum has helped develop key policies to underpin reliable provision of Australia’s future energy demands. </w:t>
      </w:r>
    </w:p>
    <w:p w14:paraId="5F2F2E2A" w14:textId="77777777" w:rsidR="002D5981" w:rsidRDefault="002D5981" w:rsidP="002D5981">
      <w:pPr>
        <w:pStyle w:val="Heading2"/>
      </w:pPr>
      <w:bookmarkStart w:id="43" w:name="_Toc530554494"/>
      <w:r>
        <w:t>Impact and Cost Benefit Analysis</w:t>
      </w:r>
      <w:bookmarkEnd w:id="43"/>
    </w:p>
    <w:p w14:paraId="300AEAE8" w14:textId="77777777" w:rsidR="001005E1" w:rsidRDefault="001005E1" w:rsidP="001005E1">
      <w:pPr>
        <w:pStyle w:val="BodyText"/>
      </w:pPr>
      <w:r>
        <w:t xml:space="preserve">This section </w:t>
      </w:r>
      <w:r w:rsidR="00CE3BF7" w:rsidRPr="00CE3BF7">
        <w:t xml:space="preserve">presents a summary of the cost-benefit analysis results from the CSIRO case studies undertaken since </w:t>
      </w:r>
      <w:r w:rsidR="00CE3BF7">
        <w:t>the 2017 report</w:t>
      </w:r>
      <w:r w:rsidR="00CE3BF7" w:rsidRPr="00CE3BF7">
        <w:t xml:space="preserve">. </w:t>
      </w:r>
    </w:p>
    <w:p w14:paraId="2DE2A478" w14:textId="77777777" w:rsidR="001005E1" w:rsidRDefault="00CE3BF7" w:rsidP="001005E1">
      <w:pPr>
        <w:pStyle w:val="BodyText"/>
      </w:pPr>
      <w:r>
        <w:t>T</w:t>
      </w:r>
      <w:r w:rsidRPr="00CE3BF7">
        <w:t xml:space="preserve">here were </w:t>
      </w:r>
      <w:r w:rsidR="00B85818" w:rsidRPr="00CE3BF7">
        <w:t>several</w:t>
      </w:r>
      <w:r w:rsidRPr="00CE3BF7">
        <w:t xml:space="preserve"> case studies where </w:t>
      </w:r>
      <w:r w:rsidR="001005E1">
        <w:t>a</w:t>
      </w:r>
      <w:r w:rsidRPr="00CE3BF7">
        <w:t xml:space="preserve"> quantification of benefits was not possible due to data limitations or commercial confidentiality concerns, namely the </w:t>
      </w:r>
      <w:r>
        <w:t xml:space="preserve">ARCF, Community wellbeing (GISERA), </w:t>
      </w:r>
      <w:r w:rsidR="005F2FDF">
        <w:t xml:space="preserve">Foot and Mouth, Aquifer managed recharge (GISERA), </w:t>
      </w:r>
      <w:proofErr w:type="spellStart"/>
      <w:r w:rsidR="005F2FDF">
        <w:t>Impromy</w:t>
      </w:r>
      <w:proofErr w:type="spellEnd"/>
      <w:r w:rsidR="005F2FDF">
        <w:t xml:space="preserve">, LIGO, Patient Admission Prediction Tool, and </w:t>
      </w:r>
      <w:proofErr w:type="spellStart"/>
      <w:r w:rsidRPr="00CE3BF7">
        <w:t>Textor</w:t>
      </w:r>
      <w:proofErr w:type="spellEnd"/>
      <w:r w:rsidRPr="00CE3BF7">
        <w:t xml:space="preserve"> case studies. These case studies </w:t>
      </w:r>
      <w:r w:rsidR="00E9171A">
        <w:t>ar</w:t>
      </w:r>
      <w:r w:rsidRPr="00CE3BF7">
        <w:t>e therefore omitted from the table.</w:t>
      </w:r>
      <w:r w:rsidR="001005E1" w:rsidRPr="001005E1">
        <w:t xml:space="preserve"> </w:t>
      </w:r>
    </w:p>
    <w:p w14:paraId="6ACC4F6E" w14:textId="77777777" w:rsidR="001005E1" w:rsidRDefault="001005E1" w:rsidP="001005E1">
      <w:pPr>
        <w:pStyle w:val="BodyText"/>
      </w:pPr>
      <w:r>
        <w:t xml:space="preserve">We have done the cost benefit analysis from two perspectives. The first does the analysis considering the costs incurred by all participants in the projects. The results are shown in </w:t>
      </w:r>
      <w:r w:rsidRPr="00CE3BF7">
        <w:fldChar w:fldCharType="begin"/>
      </w:r>
      <w:r w:rsidRPr="00CE3BF7">
        <w:instrText xml:space="preserve"> REF _Ref477878708 \h </w:instrText>
      </w:r>
      <w:r w:rsidRPr="00CE3BF7">
        <w:fldChar w:fldCharType="separate"/>
      </w:r>
      <w:r w:rsidR="00C4192E" w:rsidRPr="00CE3BF7">
        <w:rPr>
          <w:rFonts w:ascii="Arial" w:hAnsi="Arial" w:cs="Arial"/>
          <w:b/>
          <w:iCs/>
          <w:caps/>
          <w:color w:val="000100"/>
          <w:sz w:val="20"/>
          <w:szCs w:val="18"/>
          <w:lang w:eastAsia="en-AU"/>
        </w:rPr>
        <w:t>Table </w:t>
      </w:r>
      <w:r w:rsidR="00C4192E">
        <w:rPr>
          <w:rFonts w:ascii="Arial" w:hAnsi="Arial" w:cs="Arial"/>
          <w:b/>
          <w:iCs/>
          <w:caps/>
          <w:noProof/>
          <w:color w:val="000100"/>
          <w:sz w:val="20"/>
          <w:szCs w:val="18"/>
          <w:lang w:eastAsia="en-AU"/>
        </w:rPr>
        <w:t>2</w:t>
      </w:r>
      <w:r w:rsidR="00C4192E" w:rsidRPr="00CE3BF7">
        <w:rPr>
          <w:rFonts w:ascii="Arial" w:hAnsi="Arial" w:cs="Arial"/>
          <w:b/>
          <w:iCs/>
          <w:caps/>
          <w:color w:val="000100"/>
          <w:sz w:val="20"/>
          <w:szCs w:val="18"/>
          <w:lang w:eastAsia="en-AU"/>
        </w:rPr>
        <w:t>.</w:t>
      </w:r>
      <w:r w:rsidR="00C4192E">
        <w:rPr>
          <w:rFonts w:ascii="Arial" w:hAnsi="Arial" w:cs="Arial"/>
          <w:b/>
          <w:iCs/>
          <w:caps/>
          <w:noProof/>
          <w:color w:val="000100"/>
          <w:sz w:val="20"/>
          <w:szCs w:val="18"/>
          <w:lang w:eastAsia="en-AU"/>
        </w:rPr>
        <w:t>1</w:t>
      </w:r>
      <w:r w:rsidRPr="00CE3BF7">
        <w:fldChar w:fldCharType="end"/>
      </w:r>
      <w:r>
        <w:t xml:space="preserve">. Whereas </w:t>
      </w:r>
      <w:r>
        <w:fldChar w:fldCharType="begin"/>
      </w:r>
      <w:r>
        <w:instrText xml:space="preserve"> REF _Ref518580088 \h </w:instrText>
      </w:r>
      <w:r>
        <w:fldChar w:fldCharType="separate"/>
      </w:r>
      <w:r w:rsidR="00C4192E" w:rsidRPr="00CE3BF7">
        <w:rPr>
          <w:rFonts w:ascii="Arial" w:hAnsi="Arial" w:cs="Arial"/>
          <w:b/>
          <w:iCs/>
          <w:caps/>
          <w:color w:val="000100"/>
          <w:sz w:val="20"/>
          <w:szCs w:val="18"/>
          <w:lang w:eastAsia="en-AU"/>
        </w:rPr>
        <w:t>Table </w:t>
      </w:r>
      <w:r w:rsidR="00C4192E">
        <w:rPr>
          <w:rFonts w:ascii="Arial" w:hAnsi="Arial" w:cs="Arial"/>
          <w:b/>
          <w:iCs/>
          <w:caps/>
          <w:noProof/>
          <w:color w:val="000100"/>
          <w:sz w:val="20"/>
          <w:szCs w:val="18"/>
          <w:lang w:eastAsia="en-AU"/>
        </w:rPr>
        <w:t>2</w:t>
      </w:r>
      <w:r w:rsidR="00C4192E" w:rsidRPr="00CE3BF7">
        <w:rPr>
          <w:rFonts w:ascii="Arial" w:hAnsi="Arial" w:cs="Arial"/>
          <w:b/>
          <w:iCs/>
          <w:caps/>
          <w:color w:val="000100"/>
          <w:sz w:val="20"/>
          <w:szCs w:val="18"/>
          <w:lang w:eastAsia="en-AU"/>
        </w:rPr>
        <w:t>.</w:t>
      </w:r>
      <w:r w:rsidR="00C4192E">
        <w:rPr>
          <w:rFonts w:ascii="Arial" w:hAnsi="Arial" w:cs="Arial"/>
          <w:b/>
          <w:iCs/>
          <w:caps/>
          <w:noProof/>
          <w:color w:val="000100"/>
          <w:sz w:val="20"/>
          <w:szCs w:val="18"/>
          <w:lang w:eastAsia="en-AU"/>
        </w:rPr>
        <w:t>2</w:t>
      </w:r>
      <w:r>
        <w:fldChar w:fldCharType="end"/>
      </w:r>
      <w:r>
        <w:t xml:space="preserve"> shows the results of the CBA analysis based on the costs incurred by CSIRO alone.</w:t>
      </w:r>
    </w:p>
    <w:p w14:paraId="3B1025DF" w14:textId="77777777" w:rsidR="00E9171A" w:rsidRDefault="00E9171A" w:rsidP="001005E1">
      <w:pPr>
        <w:pStyle w:val="BodyText"/>
      </w:pPr>
    </w:p>
    <w:p w14:paraId="7589C00A" w14:textId="77777777" w:rsidR="009A0B33" w:rsidRPr="00CE3BF7" w:rsidRDefault="009A0B33" w:rsidP="009A0B33">
      <w:pPr>
        <w:keepNext/>
        <w:keepLines/>
        <w:spacing w:before="160" w:after="0" w:line="240" w:lineRule="auto"/>
        <w:ind w:left="-1276" w:hanging="1134"/>
        <w:rPr>
          <w:rFonts w:ascii="Arial" w:hAnsi="Arial" w:cs="Arial"/>
          <w:iCs/>
          <w:caps/>
          <w:color w:val="000100"/>
          <w:sz w:val="20"/>
          <w:szCs w:val="18"/>
          <w:lang w:eastAsia="en-AU"/>
        </w:rPr>
      </w:pPr>
      <w:bookmarkStart w:id="44" w:name="_Ref477878708"/>
      <w:bookmarkStart w:id="45" w:name="_Toc484514966"/>
      <w:bookmarkStart w:id="46" w:name="_Toc530554540"/>
      <w:r w:rsidRPr="00CE3BF7">
        <w:rPr>
          <w:rFonts w:ascii="Arial" w:hAnsi="Arial" w:cs="Arial"/>
          <w:b/>
          <w:iCs/>
          <w:caps/>
          <w:color w:val="000100"/>
          <w:sz w:val="20"/>
          <w:szCs w:val="18"/>
          <w:lang w:eastAsia="en-AU"/>
        </w:rPr>
        <w:lastRenderedPageBreak/>
        <w:t>Table </w:t>
      </w:r>
      <w:r w:rsidRPr="00CE3BF7">
        <w:rPr>
          <w:rFonts w:ascii="Arial" w:hAnsi="Arial" w:cs="Arial"/>
          <w:b/>
          <w:iCs/>
          <w:caps/>
          <w:color w:val="000100"/>
          <w:sz w:val="20"/>
          <w:szCs w:val="18"/>
          <w:lang w:eastAsia="en-AU"/>
        </w:rPr>
        <w:fldChar w:fldCharType="begin"/>
      </w:r>
      <w:r w:rsidRPr="00CE3BF7">
        <w:rPr>
          <w:rFonts w:ascii="Arial" w:hAnsi="Arial" w:cs="Arial"/>
          <w:b/>
          <w:iCs/>
          <w:caps/>
          <w:color w:val="000100"/>
          <w:sz w:val="20"/>
          <w:szCs w:val="18"/>
          <w:lang w:eastAsia="en-AU"/>
        </w:rPr>
        <w:instrText xml:space="preserve"> STYLEREF 1 \s </w:instrText>
      </w:r>
      <w:r w:rsidRPr="00CE3BF7">
        <w:rPr>
          <w:rFonts w:ascii="Arial" w:hAnsi="Arial" w:cs="Arial"/>
          <w:b/>
          <w:iCs/>
          <w:caps/>
          <w:color w:val="000100"/>
          <w:sz w:val="20"/>
          <w:szCs w:val="18"/>
          <w:lang w:eastAsia="en-AU"/>
        </w:rPr>
        <w:fldChar w:fldCharType="separate"/>
      </w:r>
      <w:r w:rsidR="00C4192E">
        <w:rPr>
          <w:rFonts w:ascii="Arial" w:hAnsi="Arial" w:cs="Arial"/>
          <w:b/>
          <w:iCs/>
          <w:caps/>
          <w:noProof/>
          <w:color w:val="000100"/>
          <w:sz w:val="20"/>
          <w:szCs w:val="18"/>
          <w:lang w:eastAsia="en-AU"/>
        </w:rPr>
        <w:t>2</w:t>
      </w:r>
      <w:r w:rsidRPr="00CE3BF7">
        <w:rPr>
          <w:rFonts w:ascii="Arial" w:hAnsi="Arial" w:cs="Arial"/>
          <w:b/>
          <w:iCs/>
          <w:caps/>
          <w:color w:val="000100"/>
          <w:sz w:val="20"/>
          <w:szCs w:val="18"/>
          <w:lang w:eastAsia="en-AU"/>
        </w:rPr>
        <w:fldChar w:fldCharType="end"/>
      </w:r>
      <w:r w:rsidRPr="00CE3BF7">
        <w:rPr>
          <w:rFonts w:ascii="Arial" w:hAnsi="Arial" w:cs="Arial"/>
          <w:b/>
          <w:iCs/>
          <w:caps/>
          <w:color w:val="000100"/>
          <w:sz w:val="20"/>
          <w:szCs w:val="18"/>
          <w:lang w:eastAsia="en-AU"/>
        </w:rPr>
        <w:t>.</w:t>
      </w:r>
      <w:r w:rsidRPr="00CE3BF7">
        <w:rPr>
          <w:rFonts w:ascii="Arial" w:hAnsi="Arial" w:cs="Arial"/>
          <w:b/>
          <w:iCs/>
          <w:caps/>
          <w:color w:val="000100"/>
          <w:sz w:val="20"/>
          <w:szCs w:val="18"/>
          <w:lang w:eastAsia="en-AU"/>
        </w:rPr>
        <w:fldChar w:fldCharType="begin"/>
      </w:r>
      <w:r w:rsidRPr="00CE3BF7">
        <w:rPr>
          <w:rFonts w:ascii="Arial" w:hAnsi="Arial" w:cs="Arial"/>
          <w:b/>
          <w:iCs/>
          <w:caps/>
          <w:color w:val="000100"/>
          <w:sz w:val="20"/>
          <w:szCs w:val="18"/>
          <w:lang w:eastAsia="en-AU"/>
        </w:rPr>
        <w:instrText xml:space="preserve"> SEQ Table \* ARABIC \s 1 </w:instrText>
      </w:r>
      <w:r w:rsidRPr="00CE3BF7">
        <w:rPr>
          <w:rFonts w:ascii="Arial" w:hAnsi="Arial" w:cs="Arial"/>
          <w:b/>
          <w:iCs/>
          <w:caps/>
          <w:color w:val="000100"/>
          <w:sz w:val="20"/>
          <w:szCs w:val="18"/>
          <w:lang w:eastAsia="en-AU"/>
        </w:rPr>
        <w:fldChar w:fldCharType="separate"/>
      </w:r>
      <w:r w:rsidR="00C4192E">
        <w:rPr>
          <w:rFonts w:ascii="Arial" w:hAnsi="Arial" w:cs="Arial"/>
          <w:b/>
          <w:iCs/>
          <w:caps/>
          <w:noProof/>
          <w:color w:val="000100"/>
          <w:sz w:val="20"/>
          <w:szCs w:val="18"/>
          <w:lang w:eastAsia="en-AU"/>
        </w:rPr>
        <w:t>1</w:t>
      </w:r>
      <w:r w:rsidRPr="00CE3BF7">
        <w:rPr>
          <w:rFonts w:ascii="Arial" w:hAnsi="Arial" w:cs="Arial"/>
          <w:b/>
          <w:iCs/>
          <w:caps/>
          <w:color w:val="000100"/>
          <w:sz w:val="20"/>
          <w:szCs w:val="18"/>
          <w:lang w:eastAsia="en-AU"/>
        </w:rPr>
        <w:fldChar w:fldCharType="end"/>
      </w:r>
      <w:bookmarkEnd w:id="44"/>
      <w:r w:rsidRPr="00CE3BF7">
        <w:rPr>
          <w:rFonts w:ascii="Arial" w:hAnsi="Arial" w:cs="Arial"/>
          <w:iCs/>
          <w:caps/>
          <w:color w:val="000100"/>
          <w:sz w:val="20"/>
          <w:szCs w:val="18"/>
          <w:lang w:eastAsia="en-AU"/>
        </w:rPr>
        <w:tab/>
        <w:t xml:space="preserve">Summary of </w:t>
      </w:r>
      <w:r w:rsidR="001005E1">
        <w:rPr>
          <w:rFonts w:ascii="Arial" w:hAnsi="Arial" w:cs="Arial"/>
          <w:iCs/>
          <w:caps/>
          <w:color w:val="000100"/>
          <w:sz w:val="20"/>
          <w:szCs w:val="18"/>
          <w:lang w:eastAsia="en-AU"/>
        </w:rPr>
        <w:t>CBA</w:t>
      </w:r>
      <w:r w:rsidRPr="00CE3BF7">
        <w:rPr>
          <w:rFonts w:ascii="Arial" w:hAnsi="Arial" w:cs="Arial"/>
          <w:iCs/>
          <w:caps/>
          <w:color w:val="000100"/>
          <w:sz w:val="20"/>
          <w:szCs w:val="18"/>
          <w:lang w:eastAsia="en-AU"/>
        </w:rPr>
        <w:t xml:space="preserve"> results from CSIRO case studies undertaken since 201</w:t>
      </w:r>
      <w:bookmarkEnd w:id="45"/>
      <w:r>
        <w:rPr>
          <w:rFonts w:ascii="Arial" w:hAnsi="Arial" w:cs="Arial"/>
          <w:iCs/>
          <w:caps/>
          <w:color w:val="000100"/>
          <w:sz w:val="20"/>
          <w:szCs w:val="18"/>
          <w:lang w:eastAsia="en-AU"/>
        </w:rPr>
        <w:t xml:space="preserve">7 report –from perspective of all organisations participating in </w:t>
      </w:r>
      <w:r w:rsidR="001005E1">
        <w:rPr>
          <w:rFonts w:ascii="Arial" w:hAnsi="Arial" w:cs="Arial"/>
          <w:iCs/>
          <w:caps/>
          <w:color w:val="000100"/>
          <w:sz w:val="20"/>
          <w:szCs w:val="18"/>
          <w:lang w:eastAsia="en-AU"/>
        </w:rPr>
        <w:t xml:space="preserve">the </w:t>
      </w:r>
      <w:r>
        <w:rPr>
          <w:rFonts w:ascii="Arial" w:hAnsi="Arial" w:cs="Arial"/>
          <w:iCs/>
          <w:caps/>
          <w:color w:val="000100"/>
          <w:sz w:val="20"/>
          <w:szCs w:val="18"/>
          <w:lang w:eastAsia="en-AU"/>
        </w:rPr>
        <w:t>projects</w:t>
      </w:r>
      <w:bookmarkEnd w:id="46"/>
    </w:p>
    <w:tbl>
      <w:tblPr>
        <w:tblW w:w="11058" w:type="dxa"/>
        <w:tblInd w:w="-2694" w:type="dxa"/>
        <w:shd w:val="clear" w:color="000000" w:fill="C6E0B4"/>
        <w:tblLayout w:type="fixed"/>
        <w:tblCellMar>
          <w:left w:w="0" w:type="dxa"/>
          <w:bottom w:w="40" w:type="dxa"/>
          <w:right w:w="0" w:type="dxa"/>
        </w:tblCellMar>
        <w:tblLook w:val="04A0" w:firstRow="1" w:lastRow="0" w:firstColumn="1" w:lastColumn="0" w:noHBand="0" w:noVBand="1"/>
      </w:tblPr>
      <w:tblGrid>
        <w:gridCol w:w="852"/>
        <w:gridCol w:w="1986"/>
        <w:gridCol w:w="7"/>
        <w:gridCol w:w="871"/>
        <w:gridCol w:w="690"/>
        <w:gridCol w:w="560"/>
        <w:gridCol w:w="1132"/>
        <w:gridCol w:w="1420"/>
        <w:gridCol w:w="1278"/>
        <w:gridCol w:w="1150"/>
        <w:gridCol w:w="1112"/>
      </w:tblGrid>
      <w:tr w:rsidR="00A24B1A" w:rsidRPr="00CE3BF7" w14:paraId="1163A758" w14:textId="77777777" w:rsidTr="006E4DE0">
        <w:trPr>
          <w:cantSplit/>
          <w:tblHeader/>
        </w:trPr>
        <w:tc>
          <w:tcPr>
            <w:tcW w:w="1286" w:type="pct"/>
            <w:gridSpan w:val="3"/>
            <w:shd w:val="clear" w:color="000000" w:fill="9D57A6"/>
            <w:noWrap/>
            <w:tcMar>
              <w:left w:w="454" w:type="dxa"/>
              <w:bottom w:w="0" w:type="dxa"/>
            </w:tcMar>
            <w:vAlign w:val="center"/>
          </w:tcPr>
          <w:p w14:paraId="40992C47" w14:textId="77777777" w:rsidR="009A0B33" w:rsidRPr="00CE3BF7" w:rsidRDefault="009A0B33" w:rsidP="00A24B1A">
            <w:pPr>
              <w:keepNext/>
              <w:spacing w:before="40" w:after="40" w:line="240" w:lineRule="auto"/>
              <w:ind w:right="119"/>
              <w:rPr>
                <w:rFonts w:ascii="Arial" w:hAnsi="Arial" w:cs="Arial"/>
                <w:b/>
                <w:color w:val="FFFEFF"/>
                <w:sz w:val="18"/>
                <w:szCs w:val="18"/>
                <w:lang w:eastAsia="en-AU"/>
              </w:rPr>
            </w:pPr>
            <w:r w:rsidRPr="00CE3BF7">
              <w:rPr>
                <w:rFonts w:ascii="Arial" w:hAnsi="Arial" w:cs="Arial"/>
                <w:b/>
                <w:color w:val="FFFEFF"/>
                <w:sz w:val="18"/>
                <w:szCs w:val="18"/>
                <w:lang w:eastAsia="en-AU"/>
              </w:rPr>
              <w:t>Case study</w:t>
            </w:r>
          </w:p>
        </w:tc>
        <w:tc>
          <w:tcPr>
            <w:tcW w:w="706" w:type="pct"/>
            <w:gridSpan w:val="2"/>
            <w:shd w:val="clear" w:color="000000" w:fill="9D57A6"/>
            <w:noWrap/>
            <w:tcMar>
              <w:left w:w="454" w:type="dxa"/>
              <w:bottom w:w="0" w:type="dxa"/>
            </w:tcMar>
            <w:vAlign w:val="center"/>
          </w:tcPr>
          <w:p w14:paraId="4F448851" w14:textId="77777777" w:rsidR="009A0B33" w:rsidRPr="00CE3BF7" w:rsidRDefault="009A0B33" w:rsidP="00A24B1A">
            <w:pPr>
              <w:keepNext/>
              <w:spacing w:before="40" w:after="40" w:line="240" w:lineRule="auto"/>
              <w:ind w:right="119"/>
              <w:rPr>
                <w:rFonts w:ascii="Arial" w:hAnsi="Arial" w:cs="Arial"/>
                <w:b/>
                <w:color w:val="FFFEFF"/>
                <w:sz w:val="18"/>
                <w:szCs w:val="18"/>
                <w:lang w:eastAsia="en-AU"/>
              </w:rPr>
            </w:pPr>
            <w:r w:rsidRPr="00CE3BF7">
              <w:rPr>
                <w:rFonts w:ascii="Arial" w:hAnsi="Arial" w:cs="Arial"/>
                <w:b/>
                <w:color w:val="FFFEFF"/>
                <w:sz w:val="18"/>
                <w:szCs w:val="18"/>
                <w:lang w:eastAsia="en-AU"/>
              </w:rPr>
              <w:t>Analysis period</w:t>
            </w:r>
          </w:p>
        </w:tc>
        <w:tc>
          <w:tcPr>
            <w:tcW w:w="765" w:type="pct"/>
            <w:gridSpan w:val="2"/>
            <w:shd w:val="clear" w:color="000000" w:fill="9D57A6"/>
            <w:noWrap/>
            <w:tcMar>
              <w:left w:w="454" w:type="dxa"/>
            </w:tcMar>
            <w:vAlign w:val="center"/>
          </w:tcPr>
          <w:p w14:paraId="132E742E" w14:textId="77777777" w:rsidR="009A0B33" w:rsidRPr="00CE3BF7" w:rsidRDefault="009A0B33" w:rsidP="00D635AB">
            <w:pPr>
              <w:keepNext/>
              <w:spacing w:before="40" w:after="40" w:line="240" w:lineRule="auto"/>
              <w:ind w:right="119"/>
              <w:rPr>
                <w:rFonts w:ascii="Arial" w:hAnsi="Arial" w:cs="Arial"/>
                <w:b/>
                <w:color w:val="FFFEFF"/>
                <w:sz w:val="18"/>
                <w:szCs w:val="18"/>
                <w:lang w:eastAsia="en-AU"/>
              </w:rPr>
            </w:pPr>
            <w:r w:rsidRPr="00CE3BF7">
              <w:rPr>
                <w:rFonts w:ascii="Arial" w:hAnsi="Arial" w:cs="Arial"/>
                <w:b/>
                <w:color w:val="FFFEFF"/>
                <w:sz w:val="18"/>
                <w:szCs w:val="18"/>
                <w:lang w:eastAsia="en-AU"/>
              </w:rPr>
              <w:t>Benefits per year</w:t>
            </w:r>
          </w:p>
        </w:tc>
        <w:tc>
          <w:tcPr>
            <w:tcW w:w="642" w:type="pct"/>
            <w:shd w:val="clear" w:color="000000" w:fill="9D57A6"/>
            <w:noWrap/>
            <w:tcMar>
              <w:left w:w="454" w:type="dxa"/>
            </w:tcMar>
            <w:vAlign w:val="center"/>
          </w:tcPr>
          <w:p w14:paraId="782BB9A3" w14:textId="77777777" w:rsidR="009A0B33" w:rsidRPr="00CE3BF7" w:rsidRDefault="009A0B33" w:rsidP="00A24B1A">
            <w:pPr>
              <w:keepNext/>
              <w:spacing w:before="40" w:after="40" w:line="240" w:lineRule="auto"/>
              <w:ind w:right="119"/>
              <w:rPr>
                <w:rFonts w:ascii="Arial" w:hAnsi="Arial" w:cs="Arial"/>
                <w:b/>
                <w:color w:val="FFFEFF"/>
                <w:sz w:val="18"/>
                <w:szCs w:val="18"/>
                <w:lang w:eastAsia="en-AU"/>
              </w:rPr>
            </w:pPr>
            <w:r w:rsidRPr="00CE3BF7">
              <w:rPr>
                <w:rFonts w:ascii="Arial" w:hAnsi="Arial" w:cs="Arial"/>
                <w:b/>
                <w:color w:val="FFFEFF"/>
                <w:sz w:val="18"/>
                <w:szCs w:val="18"/>
                <w:lang w:eastAsia="en-AU"/>
              </w:rPr>
              <w:t>PV benefits</w:t>
            </w:r>
          </w:p>
        </w:tc>
        <w:tc>
          <w:tcPr>
            <w:tcW w:w="578" w:type="pct"/>
            <w:shd w:val="clear" w:color="000000" w:fill="9D57A6"/>
            <w:noWrap/>
            <w:tcMar>
              <w:left w:w="454" w:type="dxa"/>
            </w:tcMar>
            <w:vAlign w:val="center"/>
          </w:tcPr>
          <w:p w14:paraId="407D9382" w14:textId="77777777" w:rsidR="009A0B33" w:rsidRPr="00CE3BF7" w:rsidRDefault="009A0B33" w:rsidP="00A24B1A">
            <w:pPr>
              <w:keepNext/>
              <w:spacing w:before="40" w:after="40" w:line="240" w:lineRule="auto"/>
              <w:ind w:right="119"/>
              <w:rPr>
                <w:rFonts w:ascii="Arial" w:hAnsi="Arial" w:cs="Arial"/>
                <w:b/>
                <w:color w:val="FFFEFF"/>
                <w:sz w:val="18"/>
                <w:szCs w:val="18"/>
                <w:lang w:eastAsia="en-AU"/>
              </w:rPr>
            </w:pPr>
            <w:r w:rsidRPr="00CE3BF7">
              <w:rPr>
                <w:rFonts w:ascii="Arial" w:hAnsi="Arial" w:cs="Arial"/>
                <w:b/>
                <w:color w:val="FFFEFF"/>
                <w:sz w:val="18"/>
                <w:szCs w:val="18"/>
                <w:lang w:eastAsia="en-AU"/>
              </w:rPr>
              <w:t>PV costs</w:t>
            </w:r>
          </w:p>
        </w:tc>
        <w:tc>
          <w:tcPr>
            <w:tcW w:w="520" w:type="pct"/>
            <w:shd w:val="clear" w:color="000000" w:fill="9D57A6"/>
            <w:noWrap/>
            <w:tcMar>
              <w:left w:w="454" w:type="dxa"/>
            </w:tcMar>
            <w:vAlign w:val="center"/>
          </w:tcPr>
          <w:p w14:paraId="2C90AE48" w14:textId="77777777" w:rsidR="009A0B33" w:rsidRPr="00874BE2" w:rsidRDefault="009A0B33" w:rsidP="00A24B1A">
            <w:pPr>
              <w:keepNext/>
              <w:spacing w:before="40" w:after="40" w:line="240" w:lineRule="auto"/>
              <w:ind w:right="119"/>
              <w:rPr>
                <w:rFonts w:ascii="Arial" w:hAnsi="Arial" w:cs="Arial"/>
                <w:b/>
                <w:color w:val="FFFEFF"/>
                <w:sz w:val="18"/>
                <w:szCs w:val="18"/>
                <w:lang w:eastAsia="en-AU"/>
              </w:rPr>
            </w:pPr>
            <w:r w:rsidRPr="00874BE2">
              <w:rPr>
                <w:rFonts w:ascii="Arial" w:hAnsi="Arial" w:cs="Arial"/>
                <w:b/>
                <w:color w:val="FFFEFF"/>
                <w:sz w:val="18"/>
                <w:szCs w:val="18"/>
                <w:lang w:eastAsia="en-AU"/>
              </w:rPr>
              <w:t>NPV</w:t>
            </w:r>
          </w:p>
        </w:tc>
        <w:tc>
          <w:tcPr>
            <w:tcW w:w="503" w:type="pct"/>
            <w:shd w:val="clear" w:color="000000" w:fill="9D57A6"/>
            <w:vAlign w:val="center"/>
          </w:tcPr>
          <w:p w14:paraId="457AC1A5" w14:textId="77777777" w:rsidR="009A0B33" w:rsidRPr="00CE3BF7" w:rsidRDefault="00D635AB" w:rsidP="00A24B1A">
            <w:pPr>
              <w:keepNext/>
              <w:spacing w:before="40" w:after="40" w:line="240" w:lineRule="auto"/>
              <w:ind w:right="119"/>
              <w:rPr>
                <w:rFonts w:ascii="Arial" w:hAnsi="Arial" w:cs="Arial"/>
                <w:b/>
                <w:color w:val="FFFEFF"/>
                <w:sz w:val="18"/>
                <w:szCs w:val="18"/>
                <w:lang w:eastAsia="en-AU"/>
              </w:rPr>
            </w:pPr>
            <w:r>
              <w:rPr>
                <w:rFonts w:ascii="Arial" w:hAnsi="Arial" w:cs="Arial"/>
                <w:b/>
                <w:color w:val="FFFEFF"/>
                <w:sz w:val="18"/>
                <w:szCs w:val="18"/>
                <w:lang w:eastAsia="en-AU"/>
              </w:rPr>
              <w:t xml:space="preserve"> </w:t>
            </w:r>
            <w:r w:rsidR="009A0B33">
              <w:rPr>
                <w:rFonts w:ascii="Arial" w:hAnsi="Arial" w:cs="Arial"/>
                <w:b/>
                <w:color w:val="FFFEFF"/>
                <w:sz w:val="18"/>
                <w:szCs w:val="18"/>
                <w:lang w:eastAsia="en-AU"/>
              </w:rPr>
              <w:t>BCR</w:t>
            </w:r>
          </w:p>
        </w:tc>
      </w:tr>
      <w:tr w:rsidR="00A24B1A" w:rsidRPr="00CE3BF7" w14:paraId="5B724350"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EADDED" w:themeFill="accent1" w:themeFillTint="33"/>
            <w:noWrap/>
            <w:hideMark/>
          </w:tcPr>
          <w:p w14:paraId="37178AA0" w14:textId="77777777" w:rsidR="009A0B33" w:rsidRPr="00CE3BF7" w:rsidRDefault="009A0B33" w:rsidP="00A24B1A">
            <w:pPr>
              <w:spacing w:before="60" w:after="0"/>
              <w:rPr>
                <w:rFonts w:ascii="Arial" w:hAnsi="Arial" w:cs="Arial"/>
                <w:color w:val="000100"/>
                <w:sz w:val="18"/>
                <w:szCs w:val="18"/>
                <w:lang w:eastAsia="en-AU"/>
              </w:rPr>
            </w:pPr>
            <w:r w:rsidRPr="00CE3BF7">
              <w:rPr>
                <w:rFonts w:ascii="Arial" w:hAnsi="Arial" w:cs="Arial"/>
                <w:color w:val="000100"/>
                <w:sz w:val="18"/>
                <w:szCs w:val="18"/>
                <w:lang w:eastAsia="en-AU"/>
              </w:rPr>
              <w:t> </w:t>
            </w:r>
          </w:p>
        </w:tc>
        <w:tc>
          <w:tcPr>
            <w:tcW w:w="397" w:type="pct"/>
            <w:gridSpan w:val="2"/>
            <w:shd w:val="clear" w:color="auto" w:fill="EADDED" w:themeFill="accent1" w:themeFillTint="33"/>
            <w:noWrap/>
            <w:hideMark/>
          </w:tcPr>
          <w:p w14:paraId="1D2DE3AF" w14:textId="77777777" w:rsidR="009A0B33" w:rsidRPr="00CE3BF7" w:rsidRDefault="009A0B33" w:rsidP="00A24B1A">
            <w:pPr>
              <w:spacing w:before="60" w:after="0"/>
              <w:rPr>
                <w:rFonts w:ascii="Arial" w:hAnsi="Arial" w:cs="Arial"/>
                <w:b/>
                <w:color w:val="000100"/>
                <w:sz w:val="18"/>
                <w:szCs w:val="18"/>
                <w:lang w:eastAsia="en-AU"/>
              </w:rPr>
            </w:pPr>
            <w:r w:rsidRPr="00CE3BF7">
              <w:rPr>
                <w:rFonts w:ascii="Arial" w:hAnsi="Arial" w:cs="Arial"/>
                <w:b/>
                <w:color w:val="000100"/>
                <w:sz w:val="18"/>
                <w:szCs w:val="18"/>
                <w:lang w:eastAsia="en-AU"/>
              </w:rPr>
              <w:t>Start year</w:t>
            </w:r>
          </w:p>
        </w:tc>
        <w:tc>
          <w:tcPr>
            <w:tcW w:w="565" w:type="pct"/>
            <w:gridSpan w:val="2"/>
            <w:shd w:val="clear" w:color="auto" w:fill="EADDED" w:themeFill="accent1" w:themeFillTint="33"/>
            <w:noWrap/>
            <w:hideMark/>
          </w:tcPr>
          <w:p w14:paraId="048475F6" w14:textId="77777777" w:rsidR="009A0B33" w:rsidRPr="00CE3BF7" w:rsidRDefault="009A0B33" w:rsidP="00A24B1A">
            <w:pPr>
              <w:spacing w:before="60" w:after="0"/>
              <w:rPr>
                <w:rFonts w:ascii="Arial" w:hAnsi="Arial" w:cs="Arial"/>
                <w:b/>
                <w:color w:val="000100"/>
                <w:sz w:val="18"/>
                <w:szCs w:val="18"/>
                <w:lang w:eastAsia="en-AU"/>
              </w:rPr>
            </w:pPr>
            <w:r w:rsidRPr="00CE3BF7">
              <w:rPr>
                <w:rFonts w:ascii="Arial" w:hAnsi="Arial" w:cs="Arial"/>
                <w:b/>
                <w:color w:val="000100"/>
                <w:sz w:val="18"/>
                <w:szCs w:val="18"/>
                <w:lang w:eastAsia="en-AU"/>
              </w:rPr>
              <w:t>End year</w:t>
            </w:r>
          </w:p>
        </w:tc>
        <w:tc>
          <w:tcPr>
            <w:tcW w:w="512" w:type="pct"/>
            <w:shd w:val="clear" w:color="auto" w:fill="EADDED" w:themeFill="accent1" w:themeFillTint="33"/>
            <w:noWrap/>
            <w:hideMark/>
          </w:tcPr>
          <w:p w14:paraId="68AE197C" w14:textId="77777777" w:rsidR="009A0B33" w:rsidRPr="00CE3BF7" w:rsidRDefault="009A0B33" w:rsidP="00A24B1A">
            <w:pPr>
              <w:spacing w:before="60" w:after="0"/>
              <w:rPr>
                <w:rFonts w:ascii="Arial" w:hAnsi="Arial" w:cs="Arial"/>
                <w:b/>
                <w:color w:val="000100"/>
                <w:sz w:val="18"/>
                <w:szCs w:val="18"/>
                <w:lang w:eastAsia="en-AU"/>
              </w:rPr>
            </w:pPr>
            <w:r w:rsidRPr="00CE3BF7">
              <w:rPr>
                <w:rFonts w:ascii="Arial" w:hAnsi="Arial" w:cs="Arial"/>
                <w:b/>
                <w:color w:val="000100"/>
                <w:sz w:val="18"/>
                <w:szCs w:val="18"/>
                <w:lang w:eastAsia="en-AU"/>
              </w:rPr>
              <w:t>(201</w:t>
            </w:r>
            <w:r>
              <w:rPr>
                <w:rFonts w:ascii="Arial" w:hAnsi="Arial" w:cs="Arial"/>
                <w:b/>
                <w:color w:val="000100"/>
                <w:sz w:val="18"/>
                <w:szCs w:val="18"/>
                <w:lang w:eastAsia="en-AU"/>
              </w:rPr>
              <w:t>7</w:t>
            </w:r>
            <w:r w:rsidRPr="00CE3BF7">
              <w:rPr>
                <w:rFonts w:ascii="Arial" w:hAnsi="Arial" w:cs="Arial"/>
                <w:b/>
                <w:color w:val="000100"/>
                <w:sz w:val="18"/>
                <w:szCs w:val="18"/>
                <w:lang w:eastAsia="en-AU"/>
              </w:rPr>
              <w:t>/1</w:t>
            </w:r>
            <w:r>
              <w:rPr>
                <w:rFonts w:ascii="Arial" w:hAnsi="Arial" w:cs="Arial"/>
                <w:b/>
                <w:color w:val="000100"/>
                <w:sz w:val="18"/>
                <w:szCs w:val="18"/>
                <w:lang w:eastAsia="en-AU"/>
              </w:rPr>
              <w:t>8</w:t>
            </w:r>
            <w:r w:rsidRPr="00CE3BF7">
              <w:rPr>
                <w:rFonts w:ascii="Arial" w:hAnsi="Arial" w:cs="Arial"/>
                <w:b/>
                <w:color w:val="000100"/>
                <w:sz w:val="18"/>
                <w:szCs w:val="18"/>
                <w:lang w:eastAsia="en-AU"/>
              </w:rPr>
              <w:t>$m)</w:t>
            </w:r>
          </w:p>
        </w:tc>
        <w:tc>
          <w:tcPr>
            <w:tcW w:w="642" w:type="pct"/>
            <w:shd w:val="clear" w:color="auto" w:fill="EADDED" w:themeFill="accent1" w:themeFillTint="33"/>
            <w:noWrap/>
            <w:hideMark/>
          </w:tcPr>
          <w:p w14:paraId="7A148FF2" w14:textId="77777777" w:rsidR="009A0B33" w:rsidRPr="00CE3BF7" w:rsidRDefault="009A0B33" w:rsidP="00A24B1A">
            <w:pPr>
              <w:spacing w:before="60" w:after="0"/>
              <w:rPr>
                <w:rFonts w:ascii="Arial" w:hAnsi="Arial" w:cs="Arial"/>
                <w:b/>
                <w:color w:val="000100"/>
                <w:sz w:val="18"/>
                <w:szCs w:val="18"/>
                <w:lang w:eastAsia="en-AU"/>
              </w:rPr>
            </w:pPr>
            <w:r w:rsidRPr="00CE3BF7">
              <w:rPr>
                <w:rFonts w:ascii="Arial" w:hAnsi="Arial" w:cs="Arial"/>
                <w:b/>
                <w:color w:val="000100"/>
                <w:sz w:val="18"/>
                <w:szCs w:val="18"/>
                <w:lang w:eastAsia="en-AU"/>
              </w:rPr>
              <w:t>(201</w:t>
            </w:r>
            <w:r>
              <w:rPr>
                <w:rFonts w:ascii="Arial" w:hAnsi="Arial" w:cs="Arial"/>
                <w:b/>
                <w:color w:val="000100"/>
                <w:sz w:val="18"/>
                <w:szCs w:val="18"/>
                <w:lang w:eastAsia="en-AU"/>
              </w:rPr>
              <w:t>7</w:t>
            </w:r>
            <w:r w:rsidRPr="00CE3BF7">
              <w:rPr>
                <w:rFonts w:ascii="Arial" w:hAnsi="Arial" w:cs="Arial"/>
                <w:b/>
                <w:color w:val="000100"/>
                <w:sz w:val="18"/>
                <w:szCs w:val="18"/>
                <w:lang w:eastAsia="en-AU"/>
              </w:rPr>
              <w:t>/1</w:t>
            </w:r>
            <w:r>
              <w:rPr>
                <w:rFonts w:ascii="Arial" w:hAnsi="Arial" w:cs="Arial"/>
                <w:b/>
                <w:color w:val="000100"/>
                <w:sz w:val="18"/>
                <w:szCs w:val="18"/>
                <w:lang w:eastAsia="en-AU"/>
              </w:rPr>
              <w:t>8</w:t>
            </w:r>
            <w:r w:rsidRPr="00CE3BF7">
              <w:rPr>
                <w:rFonts w:ascii="Arial" w:hAnsi="Arial" w:cs="Arial"/>
                <w:b/>
                <w:color w:val="000100"/>
                <w:sz w:val="18"/>
                <w:szCs w:val="18"/>
                <w:lang w:eastAsia="en-AU"/>
              </w:rPr>
              <w:t>$m)</w:t>
            </w:r>
          </w:p>
        </w:tc>
        <w:tc>
          <w:tcPr>
            <w:tcW w:w="578" w:type="pct"/>
            <w:shd w:val="clear" w:color="auto" w:fill="EADDED" w:themeFill="accent1" w:themeFillTint="33"/>
            <w:noWrap/>
            <w:hideMark/>
          </w:tcPr>
          <w:p w14:paraId="01E33852" w14:textId="77777777" w:rsidR="009A0B33" w:rsidRPr="00CE3BF7" w:rsidRDefault="009A0B33" w:rsidP="00A24B1A">
            <w:pPr>
              <w:spacing w:before="60" w:after="0"/>
              <w:rPr>
                <w:rFonts w:ascii="Arial" w:hAnsi="Arial" w:cs="Arial"/>
                <w:b/>
                <w:color w:val="000100"/>
                <w:sz w:val="18"/>
                <w:szCs w:val="18"/>
                <w:lang w:eastAsia="en-AU"/>
              </w:rPr>
            </w:pPr>
            <w:r w:rsidRPr="00CE3BF7">
              <w:rPr>
                <w:rFonts w:ascii="Arial" w:hAnsi="Arial" w:cs="Arial"/>
                <w:b/>
                <w:color w:val="000100"/>
                <w:sz w:val="18"/>
                <w:szCs w:val="18"/>
                <w:lang w:eastAsia="en-AU"/>
              </w:rPr>
              <w:t>(201</w:t>
            </w:r>
            <w:r>
              <w:rPr>
                <w:rFonts w:ascii="Arial" w:hAnsi="Arial" w:cs="Arial"/>
                <w:b/>
                <w:color w:val="000100"/>
                <w:sz w:val="18"/>
                <w:szCs w:val="18"/>
                <w:lang w:eastAsia="en-AU"/>
              </w:rPr>
              <w:t>7</w:t>
            </w:r>
            <w:r w:rsidRPr="00CE3BF7">
              <w:rPr>
                <w:rFonts w:ascii="Arial" w:hAnsi="Arial" w:cs="Arial"/>
                <w:b/>
                <w:color w:val="000100"/>
                <w:sz w:val="18"/>
                <w:szCs w:val="18"/>
                <w:lang w:eastAsia="en-AU"/>
              </w:rPr>
              <w:t>/1</w:t>
            </w:r>
            <w:r>
              <w:rPr>
                <w:rFonts w:ascii="Arial" w:hAnsi="Arial" w:cs="Arial"/>
                <w:b/>
                <w:color w:val="000100"/>
                <w:sz w:val="18"/>
                <w:szCs w:val="18"/>
                <w:lang w:eastAsia="en-AU"/>
              </w:rPr>
              <w:t>8</w:t>
            </w:r>
            <w:r w:rsidRPr="00CE3BF7">
              <w:rPr>
                <w:rFonts w:ascii="Arial" w:hAnsi="Arial" w:cs="Arial"/>
                <w:b/>
                <w:color w:val="000100"/>
                <w:sz w:val="18"/>
                <w:szCs w:val="18"/>
                <w:lang w:eastAsia="en-AU"/>
              </w:rPr>
              <w:t>$m)</w:t>
            </w:r>
          </w:p>
        </w:tc>
        <w:tc>
          <w:tcPr>
            <w:tcW w:w="520" w:type="pct"/>
            <w:shd w:val="clear" w:color="auto" w:fill="EADDED" w:themeFill="accent1" w:themeFillTint="33"/>
            <w:noWrap/>
            <w:hideMark/>
          </w:tcPr>
          <w:p w14:paraId="04F44994" w14:textId="77777777" w:rsidR="009A0B33" w:rsidRPr="00CE3BF7" w:rsidRDefault="009A0B33" w:rsidP="00A24B1A">
            <w:pPr>
              <w:spacing w:before="60" w:after="0"/>
              <w:rPr>
                <w:rFonts w:ascii="Arial" w:hAnsi="Arial" w:cs="Arial"/>
                <w:b/>
                <w:color w:val="000100"/>
                <w:sz w:val="18"/>
                <w:szCs w:val="18"/>
                <w:lang w:eastAsia="en-AU"/>
              </w:rPr>
            </w:pPr>
            <w:r w:rsidRPr="00CE3BF7">
              <w:rPr>
                <w:rFonts w:ascii="Arial" w:hAnsi="Arial" w:cs="Arial"/>
                <w:b/>
                <w:color w:val="000100"/>
                <w:sz w:val="18"/>
                <w:szCs w:val="18"/>
                <w:lang w:eastAsia="en-AU"/>
              </w:rPr>
              <w:t>(201</w:t>
            </w:r>
            <w:r>
              <w:rPr>
                <w:rFonts w:ascii="Arial" w:hAnsi="Arial" w:cs="Arial"/>
                <w:b/>
                <w:color w:val="000100"/>
                <w:sz w:val="18"/>
                <w:szCs w:val="18"/>
                <w:lang w:eastAsia="en-AU"/>
              </w:rPr>
              <w:t>7</w:t>
            </w:r>
            <w:r w:rsidRPr="00CE3BF7">
              <w:rPr>
                <w:rFonts w:ascii="Arial" w:hAnsi="Arial" w:cs="Arial"/>
                <w:b/>
                <w:color w:val="000100"/>
                <w:sz w:val="18"/>
                <w:szCs w:val="18"/>
                <w:lang w:eastAsia="en-AU"/>
              </w:rPr>
              <w:t>/1</w:t>
            </w:r>
            <w:r>
              <w:rPr>
                <w:rFonts w:ascii="Arial" w:hAnsi="Arial" w:cs="Arial"/>
                <w:b/>
                <w:color w:val="000100"/>
                <w:sz w:val="18"/>
                <w:szCs w:val="18"/>
                <w:lang w:eastAsia="en-AU"/>
              </w:rPr>
              <w:t>8</w:t>
            </w:r>
            <w:r w:rsidRPr="00CE3BF7">
              <w:rPr>
                <w:rFonts w:ascii="Arial" w:hAnsi="Arial" w:cs="Arial"/>
                <w:b/>
                <w:color w:val="000100"/>
                <w:sz w:val="18"/>
                <w:szCs w:val="18"/>
                <w:lang w:eastAsia="en-AU"/>
              </w:rPr>
              <w:t>$m)</w:t>
            </w:r>
          </w:p>
        </w:tc>
        <w:tc>
          <w:tcPr>
            <w:tcW w:w="503" w:type="pct"/>
            <w:shd w:val="clear" w:color="auto" w:fill="EADDED" w:themeFill="accent1" w:themeFillTint="33"/>
          </w:tcPr>
          <w:p w14:paraId="2AB7778E" w14:textId="77777777" w:rsidR="009A0B33" w:rsidRPr="00CE3BF7" w:rsidRDefault="009A0B33" w:rsidP="00A24B1A">
            <w:pPr>
              <w:spacing w:before="60" w:after="0"/>
              <w:rPr>
                <w:rFonts w:ascii="Arial" w:hAnsi="Arial" w:cs="Arial"/>
                <w:b/>
                <w:color w:val="000100"/>
                <w:sz w:val="18"/>
                <w:szCs w:val="18"/>
                <w:lang w:eastAsia="en-AU"/>
              </w:rPr>
            </w:pPr>
            <w:r w:rsidRPr="00CE3BF7">
              <w:rPr>
                <w:rFonts w:ascii="Arial" w:hAnsi="Arial" w:cs="Arial"/>
                <w:b/>
                <w:color w:val="000100"/>
                <w:sz w:val="18"/>
                <w:szCs w:val="18"/>
                <w:lang w:eastAsia="en-AU"/>
              </w:rPr>
              <w:t>(201</w:t>
            </w:r>
            <w:r>
              <w:rPr>
                <w:rFonts w:ascii="Arial" w:hAnsi="Arial" w:cs="Arial"/>
                <w:b/>
                <w:color w:val="000100"/>
                <w:sz w:val="18"/>
                <w:szCs w:val="18"/>
                <w:lang w:eastAsia="en-AU"/>
              </w:rPr>
              <w:t>7</w:t>
            </w:r>
            <w:r w:rsidRPr="00CE3BF7">
              <w:rPr>
                <w:rFonts w:ascii="Arial" w:hAnsi="Arial" w:cs="Arial"/>
                <w:b/>
                <w:color w:val="000100"/>
                <w:sz w:val="18"/>
                <w:szCs w:val="18"/>
                <w:lang w:eastAsia="en-AU"/>
              </w:rPr>
              <w:t>/1</w:t>
            </w:r>
            <w:r>
              <w:rPr>
                <w:rFonts w:ascii="Arial" w:hAnsi="Arial" w:cs="Arial"/>
                <w:b/>
                <w:color w:val="000100"/>
                <w:sz w:val="18"/>
                <w:szCs w:val="18"/>
                <w:lang w:eastAsia="en-AU"/>
              </w:rPr>
              <w:t>8</w:t>
            </w:r>
            <w:r w:rsidRPr="00CE3BF7">
              <w:rPr>
                <w:rFonts w:ascii="Arial" w:hAnsi="Arial" w:cs="Arial"/>
                <w:b/>
                <w:color w:val="000100"/>
                <w:sz w:val="18"/>
                <w:szCs w:val="18"/>
                <w:lang w:eastAsia="en-AU"/>
              </w:rPr>
              <w:t>$m)</w:t>
            </w:r>
          </w:p>
        </w:tc>
      </w:tr>
      <w:tr w:rsidR="00A24B1A" w:rsidRPr="00CE3BF7" w14:paraId="27ACE757"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DBDBDB" w:themeFill="accent3" w:themeFillTint="66"/>
            <w:noWrap/>
            <w:hideMark/>
          </w:tcPr>
          <w:p w14:paraId="498D429E" w14:textId="77777777" w:rsidR="009A0B33" w:rsidRPr="00CE3BF7" w:rsidRDefault="009A0B33" w:rsidP="00A24B1A">
            <w:pPr>
              <w:spacing w:before="60" w:after="0"/>
              <w:rPr>
                <w:rFonts w:ascii="Arial" w:hAnsi="Arial" w:cs="Arial"/>
                <w:color w:val="000100"/>
                <w:sz w:val="18"/>
                <w:lang w:eastAsia="en-AU"/>
              </w:rPr>
            </w:pPr>
            <w:r w:rsidRPr="00CE3BF7">
              <w:rPr>
                <w:rFonts w:ascii="Arial" w:hAnsi="Arial" w:cs="Arial"/>
                <w:color w:val="000100"/>
                <w:sz w:val="18"/>
                <w:lang w:eastAsia="en-AU"/>
              </w:rPr>
              <w:t>ACIL Allen Consulting</w:t>
            </w:r>
          </w:p>
        </w:tc>
        <w:tc>
          <w:tcPr>
            <w:tcW w:w="397" w:type="pct"/>
            <w:gridSpan w:val="2"/>
            <w:shd w:val="clear" w:color="auto" w:fill="DBDBDB" w:themeFill="accent3" w:themeFillTint="66"/>
            <w:noWrap/>
            <w:hideMark/>
          </w:tcPr>
          <w:p w14:paraId="4B4194CB" w14:textId="77777777" w:rsidR="009A0B33" w:rsidRPr="00CE3BF7" w:rsidRDefault="009A0B33" w:rsidP="00A24B1A">
            <w:pPr>
              <w:spacing w:before="60" w:after="0"/>
              <w:rPr>
                <w:rFonts w:ascii="Arial" w:hAnsi="Arial" w:cs="Arial"/>
                <w:color w:val="000100"/>
                <w:sz w:val="18"/>
                <w:lang w:eastAsia="en-AU"/>
              </w:rPr>
            </w:pPr>
          </w:p>
        </w:tc>
        <w:tc>
          <w:tcPr>
            <w:tcW w:w="565" w:type="pct"/>
            <w:gridSpan w:val="2"/>
            <w:shd w:val="clear" w:color="auto" w:fill="DBDBDB" w:themeFill="accent3" w:themeFillTint="66"/>
            <w:noWrap/>
            <w:hideMark/>
          </w:tcPr>
          <w:p w14:paraId="2DF61114" w14:textId="77777777" w:rsidR="009A0B33" w:rsidRPr="00CE3BF7" w:rsidRDefault="009A0B33" w:rsidP="00A24B1A">
            <w:pPr>
              <w:spacing w:before="60" w:after="0"/>
              <w:rPr>
                <w:rFonts w:ascii="Arial" w:hAnsi="Arial" w:cs="Arial"/>
                <w:color w:val="000100"/>
                <w:sz w:val="18"/>
                <w:lang w:eastAsia="en-AU"/>
              </w:rPr>
            </w:pPr>
          </w:p>
        </w:tc>
        <w:tc>
          <w:tcPr>
            <w:tcW w:w="512" w:type="pct"/>
            <w:shd w:val="clear" w:color="auto" w:fill="DBDBDB" w:themeFill="accent3" w:themeFillTint="66"/>
            <w:noWrap/>
            <w:hideMark/>
          </w:tcPr>
          <w:p w14:paraId="53FA043B" w14:textId="77777777" w:rsidR="009A0B33" w:rsidRPr="00CE3BF7" w:rsidRDefault="009A0B33" w:rsidP="00A24B1A">
            <w:pPr>
              <w:spacing w:before="60" w:after="0"/>
              <w:rPr>
                <w:rFonts w:ascii="Arial" w:hAnsi="Arial" w:cs="Arial"/>
                <w:color w:val="000100"/>
                <w:sz w:val="18"/>
                <w:lang w:eastAsia="en-AU"/>
              </w:rPr>
            </w:pPr>
          </w:p>
        </w:tc>
        <w:tc>
          <w:tcPr>
            <w:tcW w:w="642" w:type="pct"/>
            <w:shd w:val="clear" w:color="auto" w:fill="DBDBDB" w:themeFill="accent3" w:themeFillTint="66"/>
            <w:noWrap/>
            <w:hideMark/>
          </w:tcPr>
          <w:p w14:paraId="39812EB7" w14:textId="77777777" w:rsidR="009A0B33" w:rsidRPr="00CE3BF7" w:rsidRDefault="009A0B33" w:rsidP="00A24B1A">
            <w:pPr>
              <w:spacing w:before="60" w:after="0"/>
              <w:rPr>
                <w:rFonts w:ascii="Arial" w:hAnsi="Arial" w:cs="Arial"/>
                <w:color w:val="000100"/>
                <w:sz w:val="18"/>
                <w:lang w:eastAsia="en-AU"/>
              </w:rPr>
            </w:pPr>
          </w:p>
        </w:tc>
        <w:tc>
          <w:tcPr>
            <w:tcW w:w="578" w:type="pct"/>
            <w:shd w:val="clear" w:color="auto" w:fill="DBDBDB" w:themeFill="accent3" w:themeFillTint="66"/>
            <w:noWrap/>
            <w:hideMark/>
          </w:tcPr>
          <w:p w14:paraId="2BE9EFCF" w14:textId="77777777" w:rsidR="009A0B33" w:rsidRPr="00CE3BF7" w:rsidRDefault="009A0B33" w:rsidP="00A24B1A">
            <w:pPr>
              <w:spacing w:before="60" w:after="0"/>
              <w:rPr>
                <w:rFonts w:ascii="Arial" w:hAnsi="Arial" w:cs="Arial"/>
                <w:color w:val="000100"/>
                <w:sz w:val="18"/>
                <w:lang w:eastAsia="en-AU"/>
              </w:rPr>
            </w:pPr>
          </w:p>
        </w:tc>
        <w:tc>
          <w:tcPr>
            <w:tcW w:w="520" w:type="pct"/>
            <w:shd w:val="clear" w:color="auto" w:fill="DBDBDB" w:themeFill="accent3" w:themeFillTint="66"/>
            <w:noWrap/>
            <w:hideMark/>
          </w:tcPr>
          <w:p w14:paraId="48A19D0F" w14:textId="77777777" w:rsidR="009A0B33" w:rsidRPr="00CE3BF7" w:rsidRDefault="009A0B33" w:rsidP="00A24B1A">
            <w:pPr>
              <w:spacing w:before="60" w:after="0"/>
              <w:rPr>
                <w:rFonts w:ascii="Arial" w:hAnsi="Arial" w:cs="Arial"/>
                <w:color w:val="000100"/>
                <w:sz w:val="18"/>
                <w:lang w:eastAsia="en-AU"/>
              </w:rPr>
            </w:pPr>
          </w:p>
        </w:tc>
        <w:tc>
          <w:tcPr>
            <w:tcW w:w="503" w:type="pct"/>
            <w:shd w:val="clear" w:color="auto" w:fill="DBDBDB" w:themeFill="accent3" w:themeFillTint="66"/>
          </w:tcPr>
          <w:p w14:paraId="7B131F83" w14:textId="77777777" w:rsidR="009A0B33" w:rsidRPr="00CE3BF7" w:rsidRDefault="009A0B33" w:rsidP="00A24B1A">
            <w:pPr>
              <w:spacing w:before="60" w:after="0"/>
              <w:rPr>
                <w:rFonts w:ascii="Arial" w:hAnsi="Arial" w:cs="Arial"/>
                <w:color w:val="000100"/>
                <w:sz w:val="18"/>
                <w:lang w:eastAsia="en-AU"/>
              </w:rPr>
            </w:pPr>
          </w:p>
        </w:tc>
      </w:tr>
      <w:tr w:rsidR="00A24B1A" w:rsidRPr="00CE3BF7" w14:paraId="5F5F2CC4" w14:textId="77777777" w:rsidTr="00A328FA">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2F33CD1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Boron Molecular</w:t>
            </w:r>
          </w:p>
        </w:tc>
        <w:tc>
          <w:tcPr>
            <w:tcW w:w="397" w:type="pct"/>
            <w:gridSpan w:val="2"/>
            <w:shd w:val="clear" w:color="auto" w:fill="auto"/>
            <w:noWrap/>
          </w:tcPr>
          <w:p w14:paraId="714FFF6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2013/14</w:t>
            </w:r>
          </w:p>
        </w:tc>
        <w:tc>
          <w:tcPr>
            <w:tcW w:w="565" w:type="pct"/>
            <w:gridSpan w:val="2"/>
            <w:shd w:val="clear" w:color="auto" w:fill="auto"/>
            <w:noWrap/>
          </w:tcPr>
          <w:p w14:paraId="25065C5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szCs w:val="20"/>
                <w:lang w:eastAsia="en-AU"/>
              </w:rPr>
              <w:t>2036/37</w:t>
            </w:r>
          </w:p>
        </w:tc>
        <w:tc>
          <w:tcPr>
            <w:tcW w:w="512" w:type="pct"/>
            <w:shd w:val="clear" w:color="auto" w:fill="auto"/>
            <w:noWrap/>
          </w:tcPr>
          <w:p w14:paraId="0011B042"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Varies</w:t>
            </w:r>
          </w:p>
        </w:tc>
        <w:tc>
          <w:tcPr>
            <w:tcW w:w="642" w:type="pct"/>
            <w:shd w:val="clear" w:color="auto" w:fill="auto"/>
            <w:noWrap/>
          </w:tcPr>
          <w:p w14:paraId="41A372FF"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297.46</w:t>
            </w:r>
          </w:p>
        </w:tc>
        <w:tc>
          <w:tcPr>
            <w:tcW w:w="578" w:type="pct"/>
            <w:shd w:val="clear" w:color="auto" w:fill="auto"/>
            <w:noWrap/>
          </w:tcPr>
          <w:p w14:paraId="367F821F"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w:t>
            </w:r>
            <w:r w:rsidR="00B704CF">
              <w:rPr>
                <w:rFonts w:ascii="Arial" w:hAnsi="Arial" w:cs="Arial"/>
                <w:color w:val="000100"/>
                <w:sz w:val="18"/>
                <w:lang w:eastAsia="en-AU"/>
              </w:rPr>
              <w:t>8</w:t>
            </w:r>
          </w:p>
        </w:tc>
        <w:tc>
          <w:tcPr>
            <w:tcW w:w="520" w:type="pct"/>
            <w:shd w:val="clear" w:color="auto" w:fill="auto"/>
            <w:noWrap/>
          </w:tcPr>
          <w:p w14:paraId="54AFAC70"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294.</w:t>
            </w:r>
            <w:r w:rsidR="00B704CF">
              <w:rPr>
                <w:rFonts w:ascii="Arial" w:hAnsi="Arial" w:cs="Arial"/>
                <w:color w:val="000100"/>
                <w:sz w:val="18"/>
                <w:lang w:eastAsia="en-AU"/>
              </w:rPr>
              <w:t>7</w:t>
            </w:r>
          </w:p>
        </w:tc>
        <w:tc>
          <w:tcPr>
            <w:tcW w:w="504" w:type="pct"/>
          </w:tcPr>
          <w:p w14:paraId="727721F8"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107.49</w:t>
            </w:r>
          </w:p>
        </w:tc>
      </w:tr>
      <w:tr w:rsidR="00A24B1A" w:rsidRPr="00CE3BF7" w14:paraId="0DDAF37E"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614536D7"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Concentrating Solar Power</w:t>
            </w:r>
          </w:p>
        </w:tc>
        <w:tc>
          <w:tcPr>
            <w:tcW w:w="397" w:type="pct"/>
            <w:gridSpan w:val="2"/>
            <w:shd w:val="clear" w:color="auto" w:fill="auto"/>
            <w:noWrap/>
          </w:tcPr>
          <w:p w14:paraId="3755B59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2009/10</w:t>
            </w:r>
          </w:p>
        </w:tc>
        <w:tc>
          <w:tcPr>
            <w:tcW w:w="565" w:type="pct"/>
            <w:gridSpan w:val="2"/>
            <w:shd w:val="clear" w:color="auto" w:fill="auto"/>
            <w:noWrap/>
          </w:tcPr>
          <w:p w14:paraId="6E233EE2"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2035/36</w:t>
            </w:r>
          </w:p>
        </w:tc>
        <w:tc>
          <w:tcPr>
            <w:tcW w:w="512" w:type="pct"/>
            <w:shd w:val="clear" w:color="auto" w:fill="auto"/>
            <w:noWrap/>
          </w:tcPr>
          <w:p w14:paraId="593061AE"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Varies</w:t>
            </w:r>
          </w:p>
        </w:tc>
        <w:tc>
          <w:tcPr>
            <w:tcW w:w="642" w:type="pct"/>
            <w:shd w:val="clear" w:color="auto" w:fill="auto"/>
            <w:noWrap/>
          </w:tcPr>
          <w:p w14:paraId="30203A8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205.03</w:t>
            </w:r>
          </w:p>
        </w:tc>
        <w:tc>
          <w:tcPr>
            <w:tcW w:w="578" w:type="pct"/>
            <w:shd w:val="clear" w:color="auto" w:fill="auto"/>
            <w:noWrap/>
          </w:tcPr>
          <w:p w14:paraId="5F7269F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w:t>
            </w:r>
            <w:r w:rsidR="00B704CF">
              <w:rPr>
                <w:rFonts w:ascii="Arial" w:hAnsi="Arial" w:cs="Arial"/>
                <w:color w:val="000100"/>
                <w:sz w:val="18"/>
                <w:lang w:eastAsia="en-AU"/>
              </w:rPr>
              <w:t>7</w:t>
            </w:r>
          </w:p>
        </w:tc>
        <w:tc>
          <w:tcPr>
            <w:tcW w:w="520" w:type="pct"/>
            <w:shd w:val="clear" w:color="auto" w:fill="auto"/>
            <w:noWrap/>
          </w:tcPr>
          <w:p w14:paraId="43572A07"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199.</w:t>
            </w:r>
            <w:r w:rsidR="00B704CF">
              <w:rPr>
                <w:rFonts w:ascii="Arial" w:hAnsi="Arial" w:cs="Arial"/>
                <w:color w:val="000100"/>
                <w:sz w:val="18"/>
                <w:lang w:eastAsia="en-AU"/>
              </w:rPr>
              <w:t>5</w:t>
            </w:r>
          </w:p>
        </w:tc>
        <w:tc>
          <w:tcPr>
            <w:tcW w:w="503" w:type="pct"/>
          </w:tcPr>
          <w:p w14:paraId="01F42277"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36.08</w:t>
            </w:r>
          </w:p>
        </w:tc>
      </w:tr>
      <w:tr w:rsidR="00A24B1A" w:rsidRPr="00CE3BF7" w14:paraId="27A70BD9"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23BBEE76"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Distal Footprints</w:t>
            </w:r>
          </w:p>
        </w:tc>
        <w:tc>
          <w:tcPr>
            <w:tcW w:w="397" w:type="pct"/>
            <w:gridSpan w:val="2"/>
            <w:shd w:val="clear" w:color="auto" w:fill="auto"/>
            <w:noWrap/>
          </w:tcPr>
          <w:p w14:paraId="7BB7EC7F"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2012/13</w:t>
            </w:r>
          </w:p>
        </w:tc>
        <w:tc>
          <w:tcPr>
            <w:tcW w:w="565" w:type="pct"/>
            <w:gridSpan w:val="2"/>
            <w:shd w:val="clear" w:color="auto" w:fill="auto"/>
            <w:noWrap/>
          </w:tcPr>
          <w:p w14:paraId="59F8B6D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2036/37</w:t>
            </w:r>
          </w:p>
        </w:tc>
        <w:tc>
          <w:tcPr>
            <w:tcW w:w="512" w:type="pct"/>
            <w:shd w:val="clear" w:color="auto" w:fill="auto"/>
            <w:noWrap/>
          </w:tcPr>
          <w:p w14:paraId="358BA6A2"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Varies</w:t>
            </w:r>
          </w:p>
        </w:tc>
        <w:tc>
          <w:tcPr>
            <w:tcW w:w="642" w:type="pct"/>
            <w:shd w:val="clear" w:color="auto" w:fill="auto"/>
            <w:noWrap/>
          </w:tcPr>
          <w:p w14:paraId="49845BBC"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19.43</w:t>
            </w:r>
          </w:p>
        </w:tc>
        <w:tc>
          <w:tcPr>
            <w:tcW w:w="578" w:type="pct"/>
            <w:shd w:val="clear" w:color="auto" w:fill="auto"/>
            <w:noWrap/>
          </w:tcPr>
          <w:p w14:paraId="75C00EB0"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w:t>
            </w:r>
            <w:r w:rsidR="00B704CF">
              <w:rPr>
                <w:rFonts w:ascii="Arial" w:hAnsi="Arial" w:cs="Arial"/>
                <w:color w:val="000100"/>
                <w:sz w:val="18"/>
                <w:lang w:eastAsia="en-AU"/>
              </w:rPr>
              <w:t>7</w:t>
            </w:r>
          </w:p>
        </w:tc>
        <w:tc>
          <w:tcPr>
            <w:tcW w:w="520" w:type="pct"/>
            <w:shd w:val="clear" w:color="auto" w:fill="auto"/>
            <w:noWrap/>
          </w:tcPr>
          <w:p w14:paraId="64007C82"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14.</w:t>
            </w:r>
            <w:r w:rsidR="00B704CF">
              <w:rPr>
                <w:rFonts w:ascii="Arial" w:hAnsi="Arial" w:cs="Arial"/>
                <w:color w:val="000100"/>
                <w:sz w:val="18"/>
                <w:lang w:eastAsia="en-AU"/>
              </w:rPr>
              <w:t>8</w:t>
            </w:r>
          </w:p>
        </w:tc>
        <w:tc>
          <w:tcPr>
            <w:tcW w:w="503" w:type="pct"/>
          </w:tcPr>
          <w:p w14:paraId="01B569C3"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4.14</w:t>
            </w:r>
          </w:p>
        </w:tc>
      </w:tr>
      <w:tr w:rsidR="00A24B1A" w:rsidRPr="00CE3BF7" w14:paraId="4B53F1EA"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4E7E4B8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GISERA – Agriculture Land Management</w:t>
            </w:r>
          </w:p>
        </w:tc>
        <w:tc>
          <w:tcPr>
            <w:tcW w:w="397" w:type="pct"/>
            <w:gridSpan w:val="2"/>
            <w:shd w:val="clear" w:color="auto" w:fill="auto"/>
            <w:noWrap/>
          </w:tcPr>
          <w:p w14:paraId="5E24D77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2012/13</w:t>
            </w:r>
          </w:p>
        </w:tc>
        <w:tc>
          <w:tcPr>
            <w:tcW w:w="565" w:type="pct"/>
            <w:gridSpan w:val="2"/>
            <w:shd w:val="clear" w:color="auto" w:fill="auto"/>
            <w:noWrap/>
          </w:tcPr>
          <w:p w14:paraId="466A73AD"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2036/37</w:t>
            </w:r>
          </w:p>
        </w:tc>
        <w:tc>
          <w:tcPr>
            <w:tcW w:w="512" w:type="pct"/>
            <w:shd w:val="clear" w:color="auto" w:fill="auto"/>
            <w:noWrap/>
          </w:tcPr>
          <w:p w14:paraId="7CE49B52"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Varies</w:t>
            </w:r>
          </w:p>
        </w:tc>
        <w:tc>
          <w:tcPr>
            <w:tcW w:w="642" w:type="pct"/>
            <w:shd w:val="clear" w:color="auto" w:fill="auto"/>
            <w:noWrap/>
          </w:tcPr>
          <w:p w14:paraId="69279312"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6.1</w:t>
            </w:r>
          </w:p>
        </w:tc>
        <w:tc>
          <w:tcPr>
            <w:tcW w:w="578" w:type="pct"/>
            <w:shd w:val="clear" w:color="auto" w:fill="auto"/>
            <w:noWrap/>
          </w:tcPr>
          <w:p w14:paraId="2E42042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w:t>
            </w:r>
          </w:p>
        </w:tc>
        <w:tc>
          <w:tcPr>
            <w:tcW w:w="520" w:type="pct"/>
            <w:shd w:val="clear" w:color="auto" w:fill="auto"/>
            <w:noWrap/>
          </w:tcPr>
          <w:p w14:paraId="35A684F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w:t>
            </w:r>
            <w:r w:rsidR="00B704CF">
              <w:rPr>
                <w:rFonts w:ascii="Arial" w:hAnsi="Arial" w:cs="Arial"/>
                <w:color w:val="000100"/>
                <w:sz w:val="18"/>
                <w:lang w:eastAsia="en-AU"/>
              </w:rPr>
              <w:t>1</w:t>
            </w:r>
          </w:p>
        </w:tc>
        <w:tc>
          <w:tcPr>
            <w:tcW w:w="503" w:type="pct"/>
          </w:tcPr>
          <w:p w14:paraId="5046E88B"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5.85</w:t>
            </w:r>
          </w:p>
        </w:tc>
      </w:tr>
      <w:tr w:rsidR="00A24B1A" w:rsidRPr="00CE3BF7" w14:paraId="7F140CED"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6E747A8B"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Lab-at-Rig</w:t>
            </w:r>
          </w:p>
        </w:tc>
        <w:tc>
          <w:tcPr>
            <w:tcW w:w="397" w:type="pct"/>
            <w:gridSpan w:val="2"/>
            <w:shd w:val="clear" w:color="auto" w:fill="auto"/>
            <w:noWrap/>
          </w:tcPr>
          <w:p w14:paraId="058E0CD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2011/12</w:t>
            </w:r>
          </w:p>
        </w:tc>
        <w:tc>
          <w:tcPr>
            <w:tcW w:w="565" w:type="pct"/>
            <w:gridSpan w:val="2"/>
            <w:shd w:val="clear" w:color="auto" w:fill="auto"/>
            <w:noWrap/>
          </w:tcPr>
          <w:p w14:paraId="358FBF78"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2026/27</w:t>
            </w:r>
          </w:p>
        </w:tc>
        <w:tc>
          <w:tcPr>
            <w:tcW w:w="512" w:type="pct"/>
            <w:shd w:val="clear" w:color="auto" w:fill="auto"/>
            <w:noWrap/>
          </w:tcPr>
          <w:p w14:paraId="66B121E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Varies</w:t>
            </w:r>
          </w:p>
        </w:tc>
        <w:tc>
          <w:tcPr>
            <w:tcW w:w="642" w:type="pct"/>
            <w:shd w:val="clear" w:color="auto" w:fill="auto"/>
            <w:noWrap/>
          </w:tcPr>
          <w:p w14:paraId="346D92ED"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578.8</w:t>
            </w:r>
          </w:p>
        </w:tc>
        <w:tc>
          <w:tcPr>
            <w:tcW w:w="578" w:type="pct"/>
            <w:shd w:val="clear" w:color="auto" w:fill="auto"/>
            <w:noWrap/>
          </w:tcPr>
          <w:p w14:paraId="6AAA4DEF"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32.</w:t>
            </w:r>
            <w:r w:rsidR="00B704CF">
              <w:rPr>
                <w:rFonts w:ascii="Arial" w:hAnsi="Arial" w:cs="Arial"/>
                <w:color w:val="000100"/>
                <w:sz w:val="18"/>
                <w:lang w:eastAsia="en-AU"/>
              </w:rPr>
              <w:t>1</w:t>
            </w:r>
          </w:p>
        </w:tc>
        <w:tc>
          <w:tcPr>
            <w:tcW w:w="520" w:type="pct"/>
            <w:shd w:val="clear" w:color="auto" w:fill="auto"/>
            <w:noWrap/>
          </w:tcPr>
          <w:p w14:paraId="227CC0BD"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546.</w:t>
            </w:r>
            <w:r w:rsidR="00B704CF">
              <w:rPr>
                <w:rFonts w:ascii="Arial" w:hAnsi="Arial" w:cs="Arial"/>
                <w:color w:val="000100"/>
                <w:sz w:val="18"/>
                <w:lang w:eastAsia="en-AU"/>
              </w:rPr>
              <w:t>8</w:t>
            </w:r>
          </w:p>
        </w:tc>
        <w:tc>
          <w:tcPr>
            <w:tcW w:w="503" w:type="pct"/>
          </w:tcPr>
          <w:p w14:paraId="26FAD04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18.05</w:t>
            </w:r>
          </w:p>
        </w:tc>
      </w:tr>
      <w:tr w:rsidR="00A24B1A" w:rsidRPr="00CE3BF7" w14:paraId="400E8F8A"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3F40CC98"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Northern Australia</w:t>
            </w:r>
          </w:p>
        </w:tc>
        <w:tc>
          <w:tcPr>
            <w:tcW w:w="397" w:type="pct"/>
            <w:gridSpan w:val="2"/>
            <w:shd w:val="clear" w:color="auto" w:fill="auto"/>
            <w:noWrap/>
          </w:tcPr>
          <w:p w14:paraId="33F5BDA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2011/12</w:t>
            </w:r>
          </w:p>
        </w:tc>
        <w:tc>
          <w:tcPr>
            <w:tcW w:w="565" w:type="pct"/>
            <w:gridSpan w:val="2"/>
            <w:shd w:val="clear" w:color="auto" w:fill="auto"/>
            <w:noWrap/>
          </w:tcPr>
          <w:p w14:paraId="7579B915"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2026/27</w:t>
            </w:r>
          </w:p>
        </w:tc>
        <w:tc>
          <w:tcPr>
            <w:tcW w:w="512" w:type="pct"/>
            <w:shd w:val="clear" w:color="auto" w:fill="auto"/>
            <w:noWrap/>
          </w:tcPr>
          <w:p w14:paraId="59BE5FC6"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Varies</w:t>
            </w:r>
          </w:p>
        </w:tc>
        <w:tc>
          <w:tcPr>
            <w:tcW w:w="642" w:type="pct"/>
            <w:shd w:val="clear" w:color="auto" w:fill="auto"/>
            <w:noWrap/>
          </w:tcPr>
          <w:p w14:paraId="776D2696"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102.4</w:t>
            </w:r>
          </w:p>
        </w:tc>
        <w:tc>
          <w:tcPr>
            <w:tcW w:w="578" w:type="pct"/>
            <w:shd w:val="clear" w:color="auto" w:fill="auto"/>
            <w:noWrap/>
          </w:tcPr>
          <w:p w14:paraId="316E4BC5"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11.0</w:t>
            </w:r>
          </w:p>
        </w:tc>
        <w:tc>
          <w:tcPr>
            <w:tcW w:w="520" w:type="pct"/>
            <w:shd w:val="clear" w:color="auto" w:fill="auto"/>
            <w:noWrap/>
          </w:tcPr>
          <w:p w14:paraId="6F5D8108"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91.4</w:t>
            </w:r>
          </w:p>
        </w:tc>
        <w:tc>
          <w:tcPr>
            <w:tcW w:w="503" w:type="pct"/>
          </w:tcPr>
          <w:p w14:paraId="712C0025"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9.29</w:t>
            </w:r>
          </w:p>
        </w:tc>
      </w:tr>
      <w:tr w:rsidR="00A24B1A" w:rsidRPr="00CE3BF7" w14:paraId="71FBEAC2"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09A583F8" w14:textId="77777777" w:rsidR="009A0B33" w:rsidRPr="00CE3BF7" w:rsidRDefault="009A0B33" w:rsidP="00A24B1A">
            <w:pPr>
              <w:spacing w:before="60" w:after="0"/>
              <w:rPr>
                <w:rFonts w:ascii="Arial" w:hAnsi="Arial" w:cs="Arial"/>
                <w:color w:val="000100"/>
                <w:sz w:val="18"/>
                <w:lang w:eastAsia="en-AU"/>
              </w:rPr>
            </w:pPr>
            <w:proofErr w:type="spellStart"/>
            <w:r>
              <w:rPr>
                <w:rFonts w:ascii="Arial" w:hAnsi="Arial" w:cs="Arial"/>
                <w:color w:val="000100"/>
                <w:sz w:val="18"/>
                <w:lang w:eastAsia="en-AU"/>
              </w:rPr>
              <w:t>Oventus</w:t>
            </w:r>
            <w:proofErr w:type="spellEnd"/>
          </w:p>
        </w:tc>
        <w:tc>
          <w:tcPr>
            <w:tcW w:w="397" w:type="pct"/>
            <w:gridSpan w:val="2"/>
            <w:shd w:val="clear" w:color="auto" w:fill="auto"/>
            <w:noWrap/>
          </w:tcPr>
          <w:p w14:paraId="2DC4649C"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2012/13</w:t>
            </w:r>
          </w:p>
        </w:tc>
        <w:tc>
          <w:tcPr>
            <w:tcW w:w="565" w:type="pct"/>
            <w:gridSpan w:val="2"/>
            <w:shd w:val="clear" w:color="auto" w:fill="auto"/>
            <w:noWrap/>
          </w:tcPr>
          <w:p w14:paraId="6254924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2035/36</w:t>
            </w:r>
          </w:p>
        </w:tc>
        <w:tc>
          <w:tcPr>
            <w:tcW w:w="512" w:type="pct"/>
            <w:shd w:val="clear" w:color="auto" w:fill="auto"/>
            <w:noWrap/>
          </w:tcPr>
          <w:p w14:paraId="617BC2CB"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Varies</w:t>
            </w:r>
          </w:p>
        </w:tc>
        <w:tc>
          <w:tcPr>
            <w:tcW w:w="642" w:type="pct"/>
            <w:shd w:val="clear" w:color="auto" w:fill="auto"/>
            <w:noWrap/>
          </w:tcPr>
          <w:p w14:paraId="63ECD743"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5,745.6</w:t>
            </w:r>
          </w:p>
        </w:tc>
        <w:tc>
          <w:tcPr>
            <w:tcW w:w="578" w:type="pct"/>
            <w:shd w:val="clear" w:color="auto" w:fill="auto"/>
            <w:noWrap/>
          </w:tcPr>
          <w:p w14:paraId="100B064D"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10.</w:t>
            </w:r>
            <w:r w:rsidR="00B704CF">
              <w:rPr>
                <w:rFonts w:ascii="Arial" w:hAnsi="Arial" w:cs="Arial"/>
                <w:color w:val="000100"/>
                <w:sz w:val="18"/>
                <w:lang w:eastAsia="en-AU"/>
              </w:rPr>
              <w:t>2</w:t>
            </w:r>
          </w:p>
        </w:tc>
        <w:tc>
          <w:tcPr>
            <w:tcW w:w="520" w:type="pct"/>
            <w:shd w:val="clear" w:color="auto" w:fill="auto"/>
            <w:noWrap/>
          </w:tcPr>
          <w:p w14:paraId="11FD6D1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5,735.</w:t>
            </w:r>
            <w:r w:rsidR="00B704CF">
              <w:rPr>
                <w:rFonts w:ascii="Arial" w:hAnsi="Arial" w:cs="Arial"/>
                <w:color w:val="000100"/>
                <w:sz w:val="18"/>
                <w:lang w:eastAsia="en-AU"/>
              </w:rPr>
              <w:t>5</w:t>
            </w:r>
          </w:p>
        </w:tc>
        <w:tc>
          <w:tcPr>
            <w:tcW w:w="503" w:type="pct"/>
          </w:tcPr>
          <w:p w14:paraId="424F299B"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565.16</w:t>
            </w:r>
          </w:p>
        </w:tc>
      </w:tr>
      <w:tr w:rsidR="00A24B1A" w:rsidRPr="00CE3BF7" w14:paraId="2A834A8A"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686A114E"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Protein Production Facility</w:t>
            </w:r>
          </w:p>
        </w:tc>
        <w:tc>
          <w:tcPr>
            <w:tcW w:w="397" w:type="pct"/>
            <w:gridSpan w:val="2"/>
            <w:shd w:val="clear" w:color="auto" w:fill="auto"/>
            <w:noWrap/>
          </w:tcPr>
          <w:p w14:paraId="4826CEDA" w14:textId="77777777" w:rsidR="009A0B33" w:rsidRPr="00CE3BF7" w:rsidRDefault="009A0B33" w:rsidP="00A24B1A">
            <w:pPr>
              <w:spacing w:before="60" w:after="0"/>
              <w:rPr>
                <w:rFonts w:ascii="Arial" w:hAnsi="Arial" w:cs="Arial"/>
                <w:color w:val="000100"/>
                <w:sz w:val="18"/>
                <w:lang w:eastAsia="en-AU"/>
              </w:rPr>
            </w:pPr>
          </w:p>
        </w:tc>
        <w:tc>
          <w:tcPr>
            <w:tcW w:w="565" w:type="pct"/>
            <w:gridSpan w:val="2"/>
            <w:shd w:val="clear" w:color="auto" w:fill="auto"/>
            <w:noWrap/>
          </w:tcPr>
          <w:p w14:paraId="13DA6228" w14:textId="77777777" w:rsidR="009A0B33" w:rsidRPr="00CE3BF7" w:rsidRDefault="009A0B33" w:rsidP="00A24B1A">
            <w:pPr>
              <w:spacing w:before="60" w:after="0"/>
              <w:rPr>
                <w:rFonts w:ascii="Arial" w:hAnsi="Arial" w:cs="Arial"/>
                <w:color w:val="000100"/>
                <w:sz w:val="18"/>
                <w:lang w:eastAsia="en-AU"/>
              </w:rPr>
            </w:pPr>
          </w:p>
        </w:tc>
        <w:tc>
          <w:tcPr>
            <w:tcW w:w="512" w:type="pct"/>
            <w:shd w:val="clear" w:color="auto" w:fill="auto"/>
            <w:noWrap/>
          </w:tcPr>
          <w:p w14:paraId="3BF44DA8"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&gt;=$36.35</w:t>
            </w:r>
          </w:p>
        </w:tc>
        <w:tc>
          <w:tcPr>
            <w:tcW w:w="642" w:type="pct"/>
            <w:shd w:val="clear" w:color="auto" w:fill="auto"/>
            <w:noWrap/>
          </w:tcPr>
          <w:p w14:paraId="2653F78E" w14:textId="77777777" w:rsidR="009A0B33" w:rsidRPr="00CE3BF7" w:rsidRDefault="009A0B33" w:rsidP="00A24B1A">
            <w:pPr>
              <w:spacing w:before="60" w:after="0"/>
              <w:rPr>
                <w:rFonts w:ascii="Arial" w:hAnsi="Arial" w:cs="Arial"/>
                <w:color w:val="000100"/>
                <w:sz w:val="18"/>
                <w:lang w:eastAsia="en-AU"/>
              </w:rPr>
            </w:pPr>
          </w:p>
        </w:tc>
        <w:tc>
          <w:tcPr>
            <w:tcW w:w="578" w:type="pct"/>
            <w:shd w:val="clear" w:color="auto" w:fill="auto"/>
            <w:noWrap/>
          </w:tcPr>
          <w:p w14:paraId="7E4CCE09" w14:textId="77777777" w:rsidR="009A0B33" w:rsidRPr="00CE3BF7" w:rsidRDefault="009A0B33" w:rsidP="00A24B1A">
            <w:pPr>
              <w:spacing w:before="60" w:after="0"/>
              <w:rPr>
                <w:rFonts w:ascii="Arial" w:hAnsi="Arial" w:cs="Arial"/>
                <w:color w:val="000100"/>
                <w:sz w:val="18"/>
                <w:lang w:eastAsia="en-AU"/>
              </w:rPr>
            </w:pPr>
          </w:p>
        </w:tc>
        <w:tc>
          <w:tcPr>
            <w:tcW w:w="520" w:type="pct"/>
            <w:shd w:val="clear" w:color="auto" w:fill="auto"/>
            <w:noWrap/>
          </w:tcPr>
          <w:p w14:paraId="63892C19" w14:textId="77777777" w:rsidR="009A0B33" w:rsidRPr="00CE3BF7" w:rsidRDefault="009A0B33" w:rsidP="00A24B1A">
            <w:pPr>
              <w:spacing w:before="60" w:after="0"/>
              <w:rPr>
                <w:rFonts w:ascii="Arial" w:hAnsi="Arial" w:cs="Arial"/>
                <w:color w:val="000100"/>
                <w:sz w:val="18"/>
                <w:lang w:eastAsia="en-AU"/>
              </w:rPr>
            </w:pPr>
          </w:p>
        </w:tc>
        <w:tc>
          <w:tcPr>
            <w:tcW w:w="503" w:type="pct"/>
          </w:tcPr>
          <w:p w14:paraId="206DAC9A" w14:textId="77777777" w:rsidR="009A0B33" w:rsidRPr="00CE3BF7" w:rsidRDefault="009A0B33" w:rsidP="00A24B1A">
            <w:pPr>
              <w:spacing w:before="60" w:after="0"/>
              <w:rPr>
                <w:rFonts w:ascii="Arial" w:hAnsi="Arial" w:cs="Arial"/>
                <w:color w:val="000100"/>
                <w:sz w:val="18"/>
                <w:lang w:eastAsia="en-AU"/>
              </w:rPr>
            </w:pPr>
          </w:p>
        </w:tc>
      </w:tr>
      <w:tr w:rsidR="00A24B1A" w:rsidRPr="00CE3BF7" w14:paraId="79D9847A"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09CF6BA0"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Reflexivity</w:t>
            </w:r>
          </w:p>
        </w:tc>
        <w:tc>
          <w:tcPr>
            <w:tcW w:w="397" w:type="pct"/>
            <w:gridSpan w:val="2"/>
            <w:shd w:val="clear" w:color="auto" w:fill="auto"/>
            <w:noWrap/>
          </w:tcPr>
          <w:p w14:paraId="75608448"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2015/16</w:t>
            </w:r>
          </w:p>
        </w:tc>
        <w:tc>
          <w:tcPr>
            <w:tcW w:w="565" w:type="pct"/>
            <w:gridSpan w:val="2"/>
            <w:shd w:val="clear" w:color="auto" w:fill="auto"/>
            <w:noWrap/>
          </w:tcPr>
          <w:p w14:paraId="12BFAFF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2026/27</w:t>
            </w:r>
          </w:p>
        </w:tc>
        <w:tc>
          <w:tcPr>
            <w:tcW w:w="512" w:type="pct"/>
            <w:shd w:val="clear" w:color="auto" w:fill="auto"/>
            <w:noWrap/>
          </w:tcPr>
          <w:p w14:paraId="5ECEB9FF"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Varies</w:t>
            </w:r>
          </w:p>
        </w:tc>
        <w:tc>
          <w:tcPr>
            <w:tcW w:w="642" w:type="pct"/>
            <w:shd w:val="clear" w:color="auto" w:fill="auto"/>
            <w:noWrap/>
          </w:tcPr>
          <w:p w14:paraId="3BC263F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26.36</w:t>
            </w:r>
          </w:p>
        </w:tc>
        <w:tc>
          <w:tcPr>
            <w:tcW w:w="578" w:type="pct"/>
            <w:shd w:val="clear" w:color="auto" w:fill="auto"/>
            <w:noWrap/>
          </w:tcPr>
          <w:p w14:paraId="2B82165C"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0.14</w:t>
            </w:r>
          </w:p>
        </w:tc>
        <w:tc>
          <w:tcPr>
            <w:tcW w:w="520" w:type="pct"/>
            <w:shd w:val="clear" w:color="auto" w:fill="auto"/>
            <w:noWrap/>
          </w:tcPr>
          <w:p w14:paraId="38A0852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26.2</w:t>
            </w:r>
          </w:p>
        </w:tc>
        <w:tc>
          <w:tcPr>
            <w:tcW w:w="503" w:type="pct"/>
          </w:tcPr>
          <w:p w14:paraId="01216983"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195.3</w:t>
            </w:r>
          </w:p>
        </w:tc>
      </w:tr>
      <w:tr w:rsidR="00D635AB" w:rsidRPr="00CE3BF7" w14:paraId="4DBBDED3"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1295" w:type="pct"/>
            <w:gridSpan w:val="3"/>
            <w:shd w:val="clear" w:color="auto" w:fill="DBDBDB" w:themeFill="accent3" w:themeFillTint="66"/>
            <w:noWrap/>
            <w:hideMark/>
          </w:tcPr>
          <w:p w14:paraId="28BC3DE0" w14:textId="77777777" w:rsidR="00D635AB" w:rsidRPr="00CE3BF7" w:rsidRDefault="00D635AB" w:rsidP="00A24B1A">
            <w:pPr>
              <w:spacing w:before="60" w:after="0"/>
              <w:rPr>
                <w:rFonts w:ascii="Arial" w:hAnsi="Arial" w:cs="Arial"/>
                <w:color w:val="000100"/>
                <w:sz w:val="18"/>
                <w:lang w:eastAsia="en-AU"/>
              </w:rPr>
            </w:pPr>
            <w:r w:rsidRPr="00CE3BF7">
              <w:rPr>
                <w:rFonts w:ascii="Arial" w:hAnsi="Arial" w:cs="Arial"/>
                <w:color w:val="000100"/>
                <w:sz w:val="18"/>
                <w:lang w:eastAsia="en-AU"/>
              </w:rPr>
              <w:t>CSIRO</w:t>
            </w:r>
          </w:p>
        </w:tc>
        <w:tc>
          <w:tcPr>
            <w:tcW w:w="565" w:type="pct"/>
            <w:gridSpan w:val="2"/>
            <w:shd w:val="clear" w:color="auto" w:fill="DBDBDB" w:themeFill="accent3" w:themeFillTint="66"/>
            <w:noWrap/>
            <w:hideMark/>
          </w:tcPr>
          <w:p w14:paraId="589E7BA3" w14:textId="77777777" w:rsidR="00D635AB" w:rsidRPr="00CE3BF7" w:rsidRDefault="00D635AB" w:rsidP="00A24B1A">
            <w:pPr>
              <w:spacing w:before="60" w:after="0"/>
              <w:rPr>
                <w:rFonts w:ascii="Arial" w:hAnsi="Arial" w:cs="Arial"/>
                <w:color w:val="000100"/>
                <w:sz w:val="18"/>
                <w:lang w:eastAsia="en-AU"/>
              </w:rPr>
            </w:pPr>
          </w:p>
        </w:tc>
        <w:tc>
          <w:tcPr>
            <w:tcW w:w="512" w:type="pct"/>
            <w:shd w:val="clear" w:color="auto" w:fill="DBDBDB" w:themeFill="accent3" w:themeFillTint="66"/>
            <w:noWrap/>
            <w:hideMark/>
          </w:tcPr>
          <w:p w14:paraId="52F9FE12" w14:textId="77777777" w:rsidR="00D635AB" w:rsidRPr="00CE3BF7" w:rsidRDefault="00D635AB" w:rsidP="00A24B1A">
            <w:pPr>
              <w:spacing w:before="60" w:after="0"/>
              <w:rPr>
                <w:rFonts w:ascii="Arial" w:hAnsi="Arial" w:cs="Arial"/>
                <w:color w:val="000100"/>
                <w:sz w:val="18"/>
                <w:lang w:eastAsia="en-AU"/>
              </w:rPr>
            </w:pPr>
          </w:p>
        </w:tc>
        <w:tc>
          <w:tcPr>
            <w:tcW w:w="642" w:type="pct"/>
            <w:shd w:val="clear" w:color="auto" w:fill="DBDBDB" w:themeFill="accent3" w:themeFillTint="66"/>
            <w:noWrap/>
          </w:tcPr>
          <w:p w14:paraId="5B94DAEB" w14:textId="77777777" w:rsidR="00D635AB" w:rsidRPr="00CE3BF7" w:rsidRDefault="00D635AB" w:rsidP="00A24B1A">
            <w:pPr>
              <w:spacing w:before="60" w:after="0"/>
              <w:rPr>
                <w:rFonts w:ascii="Arial" w:hAnsi="Arial" w:cs="Arial"/>
                <w:color w:val="000100"/>
                <w:sz w:val="18"/>
                <w:lang w:eastAsia="en-AU"/>
              </w:rPr>
            </w:pPr>
          </w:p>
        </w:tc>
        <w:tc>
          <w:tcPr>
            <w:tcW w:w="578" w:type="pct"/>
            <w:shd w:val="clear" w:color="auto" w:fill="DBDBDB" w:themeFill="accent3" w:themeFillTint="66"/>
            <w:noWrap/>
          </w:tcPr>
          <w:p w14:paraId="789F562A" w14:textId="77777777" w:rsidR="00D635AB" w:rsidRPr="00CE3BF7" w:rsidRDefault="00D635AB" w:rsidP="00A24B1A">
            <w:pPr>
              <w:spacing w:before="60" w:after="0"/>
              <w:rPr>
                <w:rFonts w:ascii="Arial" w:hAnsi="Arial" w:cs="Arial"/>
                <w:color w:val="000100"/>
                <w:sz w:val="18"/>
                <w:lang w:eastAsia="en-AU"/>
              </w:rPr>
            </w:pPr>
          </w:p>
        </w:tc>
        <w:tc>
          <w:tcPr>
            <w:tcW w:w="520" w:type="pct"/>
            <w:shd w:val="clear" w:color="auto" w:fill="DBDBDB" w:themeFill="accent3" w:themeFillTint="66"/>
            <w:noWrap/>
          </w:tcPr>
          <w:p w14:paraId="13B97F93" w14:textId="77777777" w:rsidR="00D635AB" w:rsidRPr="00CE3BF7" w:rsidRDefault="00D635AB" w:rsidP="00A24B1A">
            <w:pPr>
              <w:spacing w:before="60" w:after="0"/>
              <w:rPr>
                <w:rFonts w:ascii="Arial" w:hAnsi="Arial" w:cs="Arial"/>
                <w:color w:val="000100"/>
                <w:sz w:val="18"/>
                <w:lang w:eastAsia="en-AU"/>
              </w:rPr>
            </w:pPr>
          </w:p>
        </w:tc>
        <w:tc>
          <w:tcPr>
            <w:tcW w:w="503" w:type="pct"/>
            <w:shd w:val="clear" w:color="auto" w:fill="DBDBDB" w:themeFill="accent3" w:themeFillTint="66"/>
          </w:tcPr>
          <w:p w14:paraId="4E5FD6AF" w14:textId="77777777" w:rsidR="00D635AB" w:rsidRPr="00CE3BF7" w:rsidRDefault="00D635AB" w:rsidP="00A24B1A">
            <w:pPr>
              <w:spacing w:before="60" w:after="0"/>
              <w:rPr>
                <w:rFonts w:ascii="Arial" w:hAnsi="Arial" w:cs="Arial"/>
                <w:color w:val="000100"/>
                <w:sz w:val="18"/>
                <w:lang w:eastAsia="en-AU"/>
              </w:rPr>
            </w:pPr>
          </w:p>
        </w:tc>
      </w:tr>
      <w:tr w:rsidR="00A24B1A" w:rsidRPr="00CE3BF7" w14:paraId="31EF98CF"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3B602A08"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Biomarkers for detection of colorectal cancer</w:t>
            </w:r>
          </w:p>
        </w:tc>
        <w:tc>
          <w:tcPr>
            <w:tcW w:w="397" w:type="pct"/>
            <w:gridSpan w:val="2"/>
            <w:shd w:val="clear" w:color="auto" w:fill="auto"/>
            <w:noWrap/>
          </w:tcPr>
          <w:p w14:paraId="73394587"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2016/17</w:t>
            </w:r>
          </w:p>
        </w:tc>
        <w:tc>
          <w:tcPr>
            <w:tcW w:w="565" w:type="pct"/>
            <w:gridSpan w:val="2"/>
            <w:shd w:val="clear" w:color="auto" w:fill="auto"/>
            <w:noWrap/>
          </w:tcPr>
          <w:p w14:paraId="772D36F6"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2026/27</w:t>
            </w:r>
          </w:p>
        </w:tc>
        <w:tc>
          <w:tcPr>
            <w:tcW w:w="512" w:type="pct"/>
            <w:shd w:val="clear" w:color="auto" w:fill="auto"/>
            <w:noWrap/>
          </w:tcPr>
          <w:p w14:paraId="1CA2835D" w14:textId="77777777" w:rsidR="009A0B33" w:rsidRPr="00CE3BF7" w:rsidRDefault="009A0B33" w:rsidP="00A24B1A">
            <w:pPr>
              <w:spacing w:before="60" w:after="0"/>
              <w:rPr>
                <w:rFonts w:ascii="Arial" w:hAnsi="Arial" w:cs="Arial"/>
                <w:color w:val="000100"/>
                <w:sz w:val="18"/>
                <w:lang w:eastAsia="en-AU"/>
              </w:rPr>
            </w:pPr>
          </w:p>
        </w:tc>
        <w:tc>
          <w:tcPr>
            <w:tcW w:w="642" w:type="pct"/>
            <w:shd w:val="clear" w:color="auto" w:fill="auto"/>
            <w:noWrap/>
          </w:tcPr>
          <w:p w14:paraId="21965457"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1815.7</w:t>
            </w:r>
          </w:p>
        </w:tc>
        <w:tc>
          <w:tcPr>
            <w:tcW w:w="578" w:type="pct"/>
            <w:shd w:val="clear" w:color="auto" w:fill="auto"/>
            <w:noWrap/>
          </w:tcPr>
          <w:p w14:paraId="1F2E4102"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374.8</w:t>
            </w:r>
          </w:p>
        </w:tc>
        <w:tc>
          <w:tcPr>
            <w:tcW w:w="520" w:type="pct"/>
            <w:shd w:val="clear" w:color="auto" w:fill="auto"/>
            <w:noWrap/>
          </w:tcPr>
          <w:p w14:paraId="4C80B46E"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1440.</w:t>
            </w:r>
            <w:r w:rsidR="00B704CF">
              <w:rPr>
                <w:rFonts w:ascii="Arial" w:hAnsi="Arial" w:cs="Arial"/>
                <w:color w:val="000100"/>
                <w:sz w:val="18"/>
                <w:lang w:eastAsia="en-AU"/>
              </w:rPr>
              <w:t>9</w:t>
            </w:r>
          </w:p>
        </w:tc>
        <w:tc>
          <w:tcPr>
            <w:tcW w:w="503" w:type="pct"/>
          </w:tcPr>
          <w:p w14:paraId="0096BD7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4.8</w:t>
            </w:r>
          </w:p>
        </w:tc>
      </w:tr>
      <w:tr w:rsidR="00A24B1A" w:rsidRPr="00CE3BF7" w14:paraId="09CFB012"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4FC60C79"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 xml:space="preserve">Biosensors for Health and Food: </w:t>
            </w:r>
            <w:proofErr w:type="spellStart"/>
            <w:r>
              <w:rPr>
                <w:rFonts w:ascii="Calibri" w:hAnsi="Calibri"/>
                <w:color w:val="000000"/>
              </w:rPr>
              <w:t>Cybertongue</w:t>
            </w:r>
            <w:proofErr w:type="spellEnd"/>
            <w:r>
              <w:rPr>
                <w:rFonts w:ascii="Calibri" w:hAnsi="Calibri"/>
                <w:color w:val="000000"/>
              </w:rPr>
              <w:t xml:space="preserve"> / </w:t>
            </w:r>
            <w:proofErr w:type="spellStart"/>
            <w:r>
              <w:rPr>
                <w:rFonts w:ascii="Calibri" w:hAnsi="Calibri"/>
                <w:color w:val="000000"/>
              </w:rPr>
              <w:t>Cybernose</w:t>
            </w:r>
            <w:proofErr w:type="spellEnd"/>
          </w:p>
        </w:tc>
        <w:tc>
          <w:tcPr>
            <w:tcW w:w="397" w:type="pct"/>
            <w:gridSpan w:val="2"/>
            <w:shd w:val="clear" w:color="auto" w:fill="auto"/>
            <w:noWrap/>
          </w:tcPr>
          <w:p w14:paraId="7BD96A0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2017/18</w:t>
            </w:r>
          </w:p>
        </w:tc>
        <w:tc>
          <w:tcPr>
            <w:tcW w:w="565" w:type="pct"/>
            <w:gridSpan w:val="2"/>
            <w:shd w:val="clear" w:color="auto" w:fill="auto"/>
            <w:noWrap/>
          </w:tcPr>
          <w:p w14:paraId="5EC5EF5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2027/28</w:t>
            </w:r>
          </w:p>
        </w:tc>
        <w:tc>
          <w:tcPr>
            <w:tcW w:w="512" w:type="pct"/>
            <w:shd w:val="clear" w:color="auto" w:fill="auto"/>
            <w:noWrap/>
          </w:tcPr>
          <w:p w14:paraId="6A7B405B" w14:textId="77777777" w:rsidR="009A0B33" w:rsidRPr="00CE3BF7" w:rsidRDefault="009A0B33" w:rsidP="00A24B1A">
            <w:pPr>
              <w:spacing w:before="60" w:after="0"/>
              <w:rPr>
                <w:rFonts w:ascii="Arial" w:hAnsi="Arial" w:cs="Arial"/>
                <w:color w:val="000100"/>
                <w:sz w:val="18"/>
                <w:lang w:eastAsia="en-AU"/>
              </w:rPr>
            </w:pPr>
          </w:p>
        </w:tc>
        <w:tc>
          <w:tcPr>
            <w:tcW w:w="642" w:type="pct"/>
            <w:shd w:val="clear" w:color="auto" w:fill="auto"/>
            <w:noWrap/>
          </w:tcPr>
          <w:p w14:paraId="1560D0E8"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60.9</w:t>
            </w:r>
          </w:p>
        </w:tc>
        <w:tc>
          <w:tcPr>
            <w:tcW w:w="578" w:type="pct"/>
            <w:shd w:val="clear" w:color="auto" w:fill="auto"/>
            <w:noWrap/>
          </w:tcPr>
          <w:p w14:paraId="3E3B12B2"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20.7</w:t>
            </w:r>
          </w:p>
        </w:tc>
        <w:tc>
          <w:tcPr>
            <w:tcW w:w="520" w:type="pct"/>
            <w:shd w:val="clear" w:color="auto" w:fill="auto"/>
            <w:noWrap/>
          </w:tcPr>
          <w:p w14:paraId="7B491C43"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40.2</w:t>
            </w:r>
          </w:p>
        </w:tc>
        <w:tc>
          <w:tcPr>
            <w:tcW w:w="503" w:type="pct"/>
          </w:tcPr>
          <w:p w14:paraId="3ECE423B"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2.9</w:t>
            </w:r>
          </w:p>
        </w:tc>
      </w:tr>
      <w:tr w:rsidR="00A24B1A" w:rsidRPr="00CE3BF7" w14:paraId="220CB4A4"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7FA265D2"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Clinical Terminology Tools</w:t>
            </w:r>
          </w:p>
        </w:tc>
        <w:tc>
          <w:tcPr>
            <w:tcW w:w="397" w:type="pct"/>
            <w:gridSpan w:val="2"/>
            <w:shd w:val="clear" w:color="auto" w:fill="auto"/>
            <w:noWrap/>
          </w:tcPr>
          <w:p w14:paraId="14292DD7"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At maturity</w:t>
            </w:r>
          </w:p>
        </w:tc>
        <w:tc>
          <w:tcPr>
            <w:tcW w:w="565" w:type="pct"/>
            <w:gridSpan w:val="2"/>
            <w:shd w:val="clear" w:color="auto" w:fill="auto"/>
            <w:noWrap/>
          </w:tcPr>
          <w:p w14:paraId="0AD05106" w14:textId="77777777" w:rsidR="009A0B33" w:rsidRPr="00CE3BF7" w:rsidRDefault="009A0B33" w:rsidP="00A24B1A">
            <w:pPr>
              <w:spacing w:before="60" w:after="0"/>
              <w:rPr>
                <w:rFonts w:ascii="Arial" w:hAnsi="Arial" w:cs="Arial"/>
                <w:color w:val="000100"/>
                <w:sz w:val="18"/>
                <w:lang w:eastAsia="en-AU"/>
              </w:rPr>
            </w:pPr>
          </w:p>
        </w:tc>
        <w:tc>
          <w:tcPr>
            <w:tcW w:w="512" w:type="pct"/>
            <w:shd w:val="clear" w:color="auto" w:fill="auto"/>
            <w:noWrap/>
          </w:tcPr>
          <w:p w14:paraId="74C1045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734.77</w:t>
            </w:r>
          </w:p>
        </w:tc>
        <w:tc>
          <w:tcPr>
            <w:tcW w:w="642" w:type="pct"/>
            <w:shd w:val="clear" w:color="auto" w:fill="auto"/>
            <w:noWrap/>
          </w:tcPr>
          <w:p w14:paraId="2BD010B7" w14:textId="77777777" w:rsidR="009A0B33" w:rsidRPr="00CE3BF7" w:rsidRDefault="009A0B33" w:rsidP="00A24B1A">
            <w:pPr>
              <w:spacing w:before="60" w:after="0"/>
              <w:rPr>
                <w:rFonts w:ascii="Arial" w:hAnsi="Arial" w:cs="Arial"/>
                <w:color w:val="000100"/>
                <w:sz w:val="18"/>
                <w:lang w:eastAsia="en-AU"/>
              </w:rPr>
            </w:pPr>
          </w:p>
        </w:tc>
        <w:tc>
          <w:tcPr>
            <w:tcW w:w="578" w:type="pct"/>
            <w:shd w:val="clear" w:color="auto" w:fill="auto"/>
            <w:noWrap/>
          </w:tcPr>
          <w:p w14:paraId="681DFC3E" w14:textId="77777777" w:rsidR="009A0B33" w:rsidRPr="00CE3BF7" w:rsidRDefault="009A0B33" w:rsidP="00A24B1A">
            <w:pPr>
              <w:spacing w:before="60" w:after="0"/>
              <w:rPr>
                <w:rFonts w:ascii="Arial" w:hAnsi="Arial" w:cs="Arial"/>
                <w:color w:val="000100"/>
                <w:sz w:val="18"/>
                <w:lang w:eastAsia="en-AU"/>
              </w:rPr>
            </w:pPr>
          </w:p>
        </w:tc>
        <w:tc>
          <w:tcPr>
            <w:tcW w:w="520" w:type="pct"/>
            <w:shd w:val="clear" w:color="auto" w:fill="auto"/>
            <w:noWrap/>
          </w:tcPr>
          <w:p w14:paraId="6162C677" w14:textId="77777777" w:rsidR="009A0B33" w:rsidRPr="00CE3BF7" w:rsidRDefault="009A0B33" w:rsidP="00A24B1A">
            <w:pPr>
              <w:spacing w:before="60" w:after="0"/>
              <w:rPr>
                <w:rFonts w:ascii="Arial" w:hAnsi="Arial" w:cs="Arial"/>
                <w:color w:val="000100"/>
                <w:sz w:val="18"/>
                <w:lang w:eastAsia="en-AU"/>
              </w:rPr>
            </w:pPr>
          </w:p>
        </w:tc>
        <w:tc>
          <w:tcPr>
            <w:tcW w:w="503" w:type="pct"/>
          </w:tcPr>
          <w:p w14:paraId="2564AB4F" w14:textId="77777777" w:rsidR="009A0B33" w:rsidRPr="00CE3BF7" w:rsidRDefault="009A0B33" w:rsidP="00A24B1A">
            <w:pPr>
              <w:spacing w:before="60" w:after="0"/>
              <w:rPr>
                <w:rFonts w:ascii="Arial" w:hAnsi="Arial" w:cs="Arial"/>
                <w:color w:val="000100"/>
                <w:sz w:val="18"/>
                <w:lang w:eastAsia="en-AU"/>
              </w:rPr>
            </w:pPr>
          </w:p>
        </w:tc>
      </w:tr>
      <w:tr w:rsidR="00A24B1A" w:rsidRPr="00CE3BF7" w14:paraId="35321F4B"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5C7AC13B"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Direct Injection Carbon Engine</w:t>
            </w:r>
            <w:r>
              <w:rPr>
                <w:rStyle w:val="FootnoteReference"/>
                <w:rFonts w:ascii="Calibri" w:hAnsi="Calibri"/>
                <w:color w:val="000000"/>
              </w:rPr>
              <w:footnoteReference w:id="3"/>
            </w:r>
          </w:p>
        </w:tc>
        <w:tc>
          <w:tcPr>
            <w:tcW w:w="397" w:type="pct"/>
            <w:gridSpan w:val="2"/>
            <w:shd w:val="clear" w:color="auto" w:fill="auto"/>
            <w:noWrap/>
          </w:tcPr>
          <w:p w14:paraId="6C53E37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2017/18</w:t>
            </w:r>
          </w:p>
        </w:tc>
        <w:tc>
          <w:tcPr>
            <w:tcW w:w="565" w:type="pct"/>
            <w:gridSpan w:val="2"/>
            <w:shd w:val="clear" w:color="auto" w:fill="auto"/>
            <w:noWrap/>
          </w:tcPr>
          <w:p w14:paraId="694AA080"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2050/51</w:t>
            </w:r>
          </w:p>
        </w:tc>
        <w:tc>
          <w:tcPr>
            <w:tcW w:w="512" w:type="pct"/>
            <w:shd w:val="clear" w:color="auto" w:fill="auto"/>
            <w:noWrap/>
          </w:tcPr>
          <w:p w14:paraId="6EFC3EF7" w14:textId="77777777" w:rsidR="009A0B33" w:rsidRPr="00CE3BF7" w:rsidRDefault="009A0B33" w:rsidP="00A24B1A">
            <w:pPr>
              <w:spacing w:before="60" w:after="0"/>
              <w:rPr>
                <w:rFonts w:ascii="Arial" w:hAnsi="Arial" w:cs="Arial"/>
                <w:color w:val="000100"/>
                <w:sz w:val="18"/>
                <w:lang w:eastAsia="en-AU"/>
              </w:rPr>
            </w:pPr>
          </w:p>
        </w:tc>
        <w:tc>
          <w:tcPr>
            <w:tcW w:w="642" w:type="pct"/>
            <w:shd w:val="clear" w:color="auto" w:fill="auto"/>
            <w:noWrap/>
          </w:tcPr>
          <w:p w14:paraId="5E087C38" w14:textId="77777777" w:rsidR="009A0B33" w:rsidRPr="00CE3BF7" w:rsidRDefault="009A0B33" w:rsidP="00A24B1A">
            <w:pPr>
              <w:spacing w:before="60" w:after="0"/>
              <w:rPr>
                <w:rFonts w:ascii="Arial" w:hAnsi="Arial" w:cs="Arial"/>
                <w:color w:val="000100"/>
                <w:sz w:val="18"/>
                <w:lang w:eastAsia="en-AU"/>
              </w:rPr>
            </w:pPr>
          </w:p>
        </w:tc>
        <w:tc>
          <w:tcPr>
            <w:tcW w:w="578" w:type="pct"/>
            <w:shd w:val="clear" w:color="auto" w:fill="auto"/>
            <w:noWrap/>
          </w:tcPr>
          <w:p w14:paraId="06925F2B" w14:textId="77777777" w:rsidR="009A0B33" w:rsidRPr="00CE3BF7" w:rsidRDefault="009A0B33" w:rsidP="00A24B1A">
            <w:pPr>
              <w:spacing w:before="60" w:after="0"/>
              <w:rPr>
                <w:rFonts w:ascii="Arial" w:hAnsi="Arial" w:cs="Arial"/>
                <w:color w:val="000100"/>
                <w:sz w:val="18"/>
                <w:lang w:eastAsia="en-AU"/>
              </w:rPr>
            </w:pPr>
          </w:p>
        </w:tc>
        <w:tc>
          <w:tcPr>
            <w:tcW w:w="520" w:type="pct"/>
            <w:shd w:val="clear" w:color="auto" w:fill="auto"/>
            <w:noWrap/>
          </w:tcPr>
          <w:p w14:paraId="38599A8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343.5</w:t>
            </w:r>
          </w:p>
        </w:tc>
        <w:tc>
          <w:tcPr>
            <w:tcW w:w="503" w:type="pct"/>
          </w:tcPr>
          <w:p w14:paraId="608A502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5.1</w:t>
            </w:r>
          </w:p>
        </w:tc>
      </w:tr>
      <w:tr w:rsidR="00A24B1A" w:rsidRPr="00CE3BF7" w14:paraId="2888EE86"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5EE75763"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Dry Slag Granulation</w:t>
            </w:r>
          </w:p>
        </w:tc>
        <w:tc>
          <w:tcPr>
            <w:tcW w:w="397" w:type="pct"/>
            <w:gridSpan w:val="2"/>
            <w:shd w:val="clear" w:color="auto" w:fill="auto"/>
            <w:noWrap/>
          </w:tcPr>
          <w:p w14:paraId="6C10545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2017/2018</w:t>
            </w:r>
          </w:p>
        </w:tc>
        <w:tc>
          <w:tcPr>
            <w:tcW w:w="565" w:type="pct"/>
            <w:gridSpan w:val="2"/>
            <w:shd w:val="clear" w:color="auto" w:fill="auto"/>
            <w:noWrap/>
          </w:tcPr>
          <w:p w14:paraId="497FA215"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2027/28</w:t>
            </w:r>
          </w:p>
        </w:tc>
        <w:tc>
          <w:tcPr>
            <w:tcW w:w="512" w:type="pct"/>
            <w:shd w:val="clear" w:color="auto" w:fill="auto"/>
            <w:noWrap/>
          </w:tcPr>
          <w:p w14:paraId="4079E6CE" w14:textId="77777777" w:rsidR="009A0B33" w:rsidRPr="00CE3BF7" w:rsidRDefault="009A0B33" w:rsidP="00A24B1A">
            <w:pPr>
              <w:spacing w:before="60" w:after="0"/>
              <w:rPr>
                <w:rFonts w:ascii="Arial" w:hAnsi="Arial" w:cs="Arial"/>
                <w:color w:val="000100"/>
                <w:sz w:val="18"/>
                <w:lang w:eastAsia="en-AU"/>
              </w:rPr>
            </w:pPr>
          </w:p>
        </w:tc>
        <w:tc>
          <w:tcPr>
            <w:tcW w:w="642" w:type="pct"/>
            <w:shd w:val="clear" w:color="auto" w:fill="auto"/>
            <w:noWrap/>
          </w:tcPr>
          <w:p w14:paraId="1F984B3F"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117.</w:t>
            </w:r>
            <w:r w:rsidR="00B704CF">
              <w:rPr>
                <w:rFonts w:ascii="Arial" w:hAnsi="Arial" w:cs="Arial"/>
                <w:color w:val="000100"/>
                <w:sz w:val="18"/>
                <w:lang w:eastAsia="en-AU"/>
              </w:rPr>
              <w:t>7</w:t>
            </w:r>
          </w:p>
        </w:tc>
        <w:tc>
          <w:tcPr>
            <w:tcW w:w="578" w:type="pct"/>
            <w:shd w:val="clear" w:color="auto" w:fill="auto"/>
            <w:noWrap/>
          </w:tcPr>
          <w:p w14:paraId="308B84A2"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106.</w:t>
            </w:r>
            <w:r w:rsidR="00B704CF">
              <w:rPr>
                <w:rFonts w:ascii="Arial" w:hAnsi="Arial" w:cs="Arial"/>
                <w:color w:val="000100"/>
                <w:sz w:val="18"/>
                <w:lang w:eastAsia="en-AU"/>
              </w:rPr>
              <w:t>2</w:t>
            </w:r>
          </w:p>
        </w:tc>
        <w:tc>
          <w:tcPr>
            <w:tcW w:w="520" w:type="pct"/>
            <w:shd w:val="clear" w:color="auto" w:fill="auto"/>
            <w:noWrap/>
          </w:tcPr>
          <w:p w14:paraId="736BFF0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11.</w:t>
            </w:r>
            <w:r w:rsidR="00B704CF">
              <w:rPr>
                <w:rFonts w:ascii="Arial" w:hAnsi="Arial" w:cs="Arial"/>
                <w:color w:val="000100"/>
                <w:sz w:val="18"/>
                <w:lang w:eastAsia="en-AU"/>
              </w:rPr>
              <w:t>5</w:t>
            </w:r>
          </w:p>
        </w:tc>
        <w:tc>
          <w:tcPr>
            <w:tcW w:w="503" w:type="pct"/>
          </w:tcPr>
          <w:p w14:paraId="1123E15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1.11</w:t>
            </w:r>
          </w:p>
        </w:tc>
      </w:tr>
      <w:tr w:rsidR="00A24B1A" w:rsidRPr="00CE3BF7" w14:paraId="2924A3B8"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28334055" w14:textId="77777777" w:rsidR="009A0B33" w:rsidRPr="007E75F0" w:rsidRDefault="009A0B33" w:rsidP="00A24B1A">
            <w:pPr>
              <w:spacing w:before="60" w:after="0"/>
              <w:rPr>
                <w:rFonts w:ascii="Calibri" w:hAnsi="Calibri"/>
                <w:color w:val="000000"/>
              </w:rPr>
            </w:pPr>
            <w:r w:rsidRPr="007E75F0">
              <w:rPr>
                <w:rFonts w:ascii="Calibri" w:hAnsi="Calibri"/>
                <w:color w:val="000000"/>
              </w:rPr>
              <w:t>Foot and Mouth Disease</w:t>
            </w:r>
          </w:p>
        </w:tc>
        <w:tc>
          <w:tcPr>
            <w:tcW w:w="397" w:type="pct"/>
            <w:gridSpan w:val="2"/>
            <w:shd w:val="clear" w:color="auto" w:fill="auto"/>
            <w:noWrap/>
          </w:tcPr>
          <w:p w14:paraId="5137B274" w14:textId="77777777" w:rsidR="009A0B33" w:rsidRPr="007E75F0" w:rsidRDefault="009A0B33" w:rsidP="00A24B1A">
            <w:pPr>
              <w:spacing w:before="60" w:after="0"/>
              <w:rPr>
                <w:rFonts w:ascii="Arial" w:hAnsi="Arial" w:cs="Arial"/>
                <w:color w:val="000100"/>
                <w:sz w:val="18"/>
                <w:lang w:eastAsia="en-AU"/>
              </w:rPr>
            </w:pPr>
            <w:r w:rsidRPr="007E75F0">
              <w:rPr>
                <w:rFonts w:ascii="Arial" w:hAnsi="Arial" w:cs="Arial"/>
                <w:color w:val="000100"/>
                <w:sz w:val="18"/>
                <w:lang w:eastAsia="en-AU"/>
              </w:rPr>
              <w:t>10 years</w:t>
            </w:r>
          </w:p>
        </w:tc>
        <w:tc>
          <w:tcPr>
            <w:tcW w:w="565" w:type="pct"/>
            <w:gridSpan w:val="2"/>
            <w:shd w:val="clear" w:color="auto" w:fill="auto"/>
            <w:noWrap/>
          </w:tcPr>
          <w:p w14:paraId="60C5E11C" w14:textId="77777777" w:rsidR="009A0B33" w:rsidRPr="007E75F0" w:rsidRDefault="009A0B33" w:rsidP="00A24B1A">
            <w:pPr>
              <w:spacing w:before="60" w:after="0"/>
              <w:rPr>
                <w:rFonts w:ascii="Arial" w:hAnsi="Arial" w:cs="Arial"/>
                <w:color w:val="000100"/>
                <w:sz w:val="18"/>
                <w:lang w:eastAsia="en-AU"/>
              </w:rPr>
            </w:pPr>
          </w:p>
        </w:tc>
        <w:tc>
          <w:tcPr>
            <w:tcW w:w="512" w:type="pct"/>
            <w:shd w:val="clear" w:color="auto" w:fill="auto"/>
            <w:noWrap/>
          </w:tcPr>
          <w:p w14:paraId="2259C844" w14:textId="77777777" w:rsidR="009A0B33" w:rsidRPr="007E75F0" w:rsidRDefault="009A0B33" w:rsidP="00A24B1A">
            <w:pPr>
              <w:spacing w:before="60" w:after="0"/>
              <w:rPr>
                <w:rFonts w:ascii="Arial" w:hAnsi="Arial" w:cs="Arial"/>
                <w:color w:val="000100"/>
                <w:sz w:val="18"/>
                <w:lang w:eastAsia="en-AU"/>
              </w:rPr>
            </w:pPr>
          </w:p>
        </w:tc>
        <w:tc>
          <w:tcPr>
            <w:tcW w:w="642" w:type="pct"/>
            <w:shd w:val="clear" w:color="auto" w:fill="auto"/>
            <w:noWrap/>
          </w:tcPr>
          <w:p w14:paraId="69648B0E" w14:textId="77777777" w:rsidR="009A0B33" w:rsidRDefault="009A0B33" w:rsidP="00A24B1A">
            <w:pPr>
              <w:spacing w:before="60" w:after="0"/>
              <w:rPr>
                <w:rFonts w:ascii="Arial" w:hAnsi="Arial" w:cs="Arial"/>
                <w:color w:val="000100"/>
                <w:sz w:val="18"/>
                <w:lang w:eastAsia="en-AU"/>
              </w:rPr>
            </w:pPr>
            <w:r w:rsidRPr="007E75F0">
              <w:rPr>
                <w:rFonts w:ascii="Arial" w:hAnsi="Arial" w:cs="Arial"/>
                <w:color w:val="000100"/>
                <w:sz w:val="18"/>
                <w:lang w:eastAsia="en-AU"/>
              </w:rPr>
              <w:t>1940.</w:t>
            </w:r>
            <w:r w:rsidR="00B704CF" w:rsidRPr="007E75F0">
              <w:rPr>
                <w:rFonts w:ascii="Arial" w:hAnsi="Arial" w:cs="Arial"/>
                <w:color w:val="000100"/>
                <w:sz w:val="18"/>
                <w:lang w:eastAsia="en-AU"/>
              </w:rPr>
              <w:t xml:space="preserve"> </w:t>
            </w:r>
            <w:r w:rsidRPr="007E75F0">
              <w:rPr>
                <w:rFonts w:ascii="Arial" w:hAnsi="Arial" w:cs="Arial"/>
                <w:color w:val="000100"/>
                <w:sz w:val="18"/>
                <w:lang w:eastAsia="en-AU"/>
              </w:rPr>
              <w:t>8</w:t>
            </w:r>
          </w:p>
        </w:tc>
        <w:tc>
          <w:tcPr>
            <w:tcW w:w="578" w:type="pct"/>
            <w:shd w:val="clear" w:color="auto" w:fill="auto"/>
            <w:noWrap/>
          </w:tcPr>
          <w:p w14:paraId="51377452" w14:textId="77777777" w:rsidR="009A0B33" w:rsidRDefault="009A0B33" w:rsidP="00A24B1A">
            <w:pPr>
              <w:spacing w:before="60" w:after="0"/>
              <w:rPr>
                <w:rFonts w:ascii="Arial" w:hAnsi="Arial" w:cs="Arial"/>
                <w:color w:val="000100"/>
                <w:sz w:val="18"/>
                <w:lang w:eastAsia="en-AU"/>
              </w:rPr>
            </w:pPr>
          </w:p>
        </w:tc>
        <w:tc>
          <w:tcPr>
            <w:tcW w:w="520" w:type="pct"/>
            <w:shd w:val="clear" w:color="auto" w:fill="auto"/>
            <w:noWrap/>
          </w:tcPr>
          <w:p w14:paraId="57765EA1" w14:textId="77777777" w:rsidR="009A0B33" w:rsidRDefault="009A0B33" w:rsidP="00A24B1A">
            <w:pPr>
              <w:spacing w:before="60" w:after="0"/>
              <w:rPr>
                <w:rFonts w:ascii="Arial" w:hAnsi="Arial" w:cs="Arial"/>
                <w:color w:val="000100"/>
                <w:sz w:val="18"/>
                <w:lang w:eastAsia="en-AU"/>
              </w:rPr>
            </w:pPr>
          </w:p>
        </w:tc>
        <w:tc>
          <w:tcPr>
            <w:tcW w:w="503" w:type="pct"/>
          </w:tcPr>
          <w:p w14:paraId="73193574" w14:textId="77777777" w:rsidR="009A0B33" w:rsidRDefault="009A0B33" w:rsidP="00A24B1A">
            <w:pPr>
              <w:spacing w:before="60" w:after="0"/>
              <w:rPr>
                <w:rFonts w:ascii="Arial" w:hAnsi="Arial" w:cs="Arial"/>
                <w:color w:val="000100"/>
                <w:sz w:val="18"/>
                <w:lang w:eastAsia="en-AU"/>
              </w:rPr>
            </w:pPr>
          </w:p>
        </w:tc>
      </w:tr>
      <w:tr w:rsidR="00A24B1A" w:rsidRPr="00CE3BF7" w14:paraId="1EF184DC"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7DA997FE"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Future Grid Forum &amp; Electricity Network Transformation Roadmap</w:t>
            </w:r>
          </w:p>
        </w:tc>
        <w:tc>
          <w:tcPr>
            <w:tcW w:w="397" w:type="pct"/>
            <w:gridSpan w:val="2"/>
            <w:shd w:val="clear" w:color="auto" w:fill="auto"/>
            <w:noWrap/>
          </w:tcPr>
          <w:p w14:paraId="6E38D66B"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2016/17</w:t>
            </w:r>
          </w:p>
        </w:tc>
        <w:tc>
          <w:tcPr>
            <w:tcW w:w="565" w:type="pct"/>
            <w:gridSpan w:val="2"/>
            <w:shd w:val="clear" w:color="auto" w:fill="auto"/>
            <w:noWrap/>
          </w:tcPr>
          <w:p w14:paraId="1586BD7C"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2050/51</w:t>
            </w:r>
          </w:p>
        </w:tc>
        <w:tc>
          <w:tcPr>
            <w:tcW w:w="512" w:type="pct"/>
            <w:shd w:val="clear" w:color="auto" w:fill="auto"/>
            <w:noWrap/>
          </w:tcPr>
          <w:p w14:paraId="6D200633" w14:textId="77777777" w:rsidR="009A0B33" w:rsidRPr="00CE3BF7" w:rsidRDefault="009A0B33" w:rsidP="00A24B1A">
            <w:pPr>
              <w:spacing w:before="60" w:after="0"/>
              <w:rPr>
                <w:rFonts w:ascii="Arial" w:hAnsi="Arial" w:cs="Arial"/>
                <w:color w:val="000100"/>
                <w:sz w:val="18"/>
                <w:lang w:eastAsia="en-AU"/>
              </w:rPr>
            </w:pPr>
          </w:p>
        </w:tc>
        <w:tc>
          <w:tcPr>
            <w:tcW w:w="642" w:type="pct"/>
            <w:shd w:val="clear" w:color="auto" w:fill="auto"/>
            <w:noWrap/>
          </w:tcPr>
          <w:p w14:paraId="009ACFA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15198</w:t>
            </w:r>
          </w:p>
        </w:tc>
        <w:tc>
          <w:tcPr>
            <w:tcW w:w="578" w:type="pct"/>
            <w:shd w:val="clear" w:color="auto" w:fill="auto"/>
            <w:noWrap/>
          </w:tcPr>
          <w:p w14:paraId="4E1D470F"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1526.</w:t>
            </w:r>
            <w:r w:rsidR="00B704CF">
              <w:rPr>
                <w:rFonts w:ascii="Arial" w:hAnsi="Arial" w:cs="Arial"/>
                <w:color w:val="000100"/>
                <w:sz w:val="18"/>
                <w:lang w:eastAsia="en-AU"/>
              </w:rPr>
              <w:t>5</w:t>
            </w:r>
          </w:p>
        </w:tc>
        <w:tc>
          <w:tcPr>
            <w:tcW w:w="520" w:type="pct"/>
            <w:shd w:val="clear" w:color="auto" w:fill="auto"/>
            <w:noWrap/>
          </w:tcPr>
          <w:p w14:paraId="543BDAEC"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13671.6</w:t>
            </w:r>
          </w:p>
        </w:tc>
        <w:tc>
          <w:tcPr>
            <w:tcW w:w="503" w:type="pct"/>
          </w:tcPr>
          <w:p w14:paraId="174A7830"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10</w:t>
            </w:r>
          </w:p>
        </w:tc>
      </w:tr>
      <w:tr w:rsidR="00BD3A0A" w:rsidRPr="00CE3BF7" w14:paraId="2CC3ED67"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3282A0F9" w14:textId="77777777" w:rsidR="00BD3A0A" w:rsidRDefault="00BD3A0A" w:rsidP="00A24B1A">
            <w:pPr>
              <w:spacing w:before="60" w:after="0"/>
              <w:rPr>
                <w:rFonts w:ascii="Calibri" w:hAnsi="Calibri"/>
                <w:color w:val="000000"/>
              </w:rPr>
            </w:pPr>
            <w:r>
              <w:rPr>
                <w:rFonts w:ascii="Calibri" w:hAnsi="Calibri"/>
                <w:color w:val="000000"/>
              </w:rPr>
              <w:t>High Pressure Processing</w:t>
            </w:r>
          </w:p>
        </w:tc>
        <w:tc>
          <w:tcPr>
            <w:tcW w:w="397" w:type="pct"/>
            <w:gridSpan w:val="2"/>
            <w:shd w:val="clear" w:color="auto" w:fill="auto"/>
            <w:noWrap/>
          </w:tcPr>
          <w:p w14:paraId="58663B02" w14:textId="77777777" w:rsidR="00BD3A0A" w:rsidRDefault="00BD3A0A" w:rsidP="00A24B1A">
            <w:pPr>
              <w:spacing w:before="60" w:after="0"/>
              <w:rPr>
                <w:rFonts w:ascii="Arial" w:hAnsi="Arial" w:cs="Arial"/>
                <w:color w:val="000100"/>
                <w:sz w:val="18"/>
                <w:lang w:eastAsia="en-AU"/>
              </w:rPr>
            </w:pPr>
            <w:r>
              <w:rPr>
                <w:rFonts w:ascii="Arial" w:hAnsi="Arial" w:cs="Arial"/>
                <w:color w:val="000100"/>
                <w:sz w:val="18"/>
                <w:lang w:eastAsia="en-AU"/>
              </w:rPr>
              <w:t>1998</w:t>
            </w:r>
          </w:p>
        </w:tc>
        <w:tc>
          <w:tcPr>
            <w:tcW w:w="565" w:type="pct"/>
            <w:gridSpan w:val="2"/>
            <w:shd w:val="clear" w:color="auto" w:fill="auto"/>
            <w:noWrap/>
          </w:tcPr>
          <w:p w14:paraId="64F2B1A9" w14:textId="77777777" w:rsidR="00BD3A0A" w:rsidRDefault="00BD3A0A" w:rsidP="00A24B1A">
            <w:pPr>
              <w:spacing w:before="60" w:after="0"/>
              <w:rPr>
                <w:rFonts w:ascii="Arial" w:hAnsi="Arial" w:cs="Arial"/>
                <w:color w:val="000100"/>
                <w:sz w:val="18"/>
                <w:lang w:eastAsia="en-AU"/>
              </w:rPr>
            </w:pPr>
            <w:r>
              <w:rPr>
                <w:rFonts w:ascii="Arial" w:hAnsi="Arial" w:cs="Arial"/>
                <w:color w:val="000100"/>
                <w:sz w:val="18"/>
                <w:lang w:eastAsia="en-AU"/>
              </w:rPr>
              <w:t>2018</w:t>
            </w:r>
          </w:p>
        </w:tc>
        <w:tc>
          <w:tcPr>
            <w:tcW w:w="512" w:type="pct"/>
            <w:shd w:val="clear" w:color="auto" w:fill="auto"/>
            <w:noWrap/>
          </w:tcPr>
          <w:p w14:paraId="4D969CDA" w14:textId="77777777" w:rsidR="00BD3A0A" w:rsidRPr="00CE3BF7" w:rsidRDefault="00BD3A0A" w:rsidP="00A24B1A">
            <w:pPr>
              <w:spacing w:before="60" w:after="0"/>
              <w:rPr>
                <w:rFonts w:ascii="Arial" w:hAnsi="Arial" w:cs="Arial"/>
                <w:color w:val="000100"/>
                <w:sz w:val="18"/>
                <w:lang w:eastAsia="en-AU"/>
              </w:rPr>
            </w:pPr>
          </w:p>
        </w:tc>
        <w:tc>
          <w:tcPr>
            <w:tcW w:w="642" w:type="pct"/>
            <w:shd w:val="clear" w:color="auto" w:fill="auto"/>
            <w:noWrap/>
          </w:tcPr>
          <w:p w14:paraId="260C25B9" w14:textId="77777777" w:rsidR="00BD3A0A" w:rsidRDefault="001B6C93" w:rsidP="00A24B1A">
            <w:pPr>
              <w:spacing w:before="60" w:after="0"/>
              <w:rPr>
                <w:rFonts w:ascii="Arial" w:hAnsi="Arial" w:cs="Arial"/>
                <w:color w:val="000100"/>
                <w:sz w:val="18"/>
                <w:lang w:eastAsia="en-AU"/>
              </w:rPr>
            </w:pPr>
            <w:r>
              <w:rPr>
                <w:rFonts w:ascii="Arial" w:hAnsi="Arial" w:cs="Arial"/>
                <w:color w:val="000100"/>
                <w:sz w:val="18"/>
                <w:lang w:eastAsia="en-AU"/>
              </w:rPr>
              <w:t>623.4</w:t>
            </w:r>
          </w:p>
        </w:tc>
        <w:tc>
          <w:tcPr>
            <w:tcW w:w="578" w:type="pct"/>
            <w:shd w:val="clear" w:color="auto" w:fill="auto"/>
            <w:noWrap/>
          </w:tcPr>
          <w:p w14:paraId="3B0FEB78" w14:textId="77777777" w:rsidR="00BD3A0A" w:rsidRDefault="001B6C93" w:rsidP="00A24B1A">
            <w:pPr>
              <w:spacing w:before="60" w:after="0"/>
              <w:rPr>
                <w:rFonts w:ascii="Arial" w:hAnsi="Arial" w:cs="Arial"/>
                <w:color w:val="000100"/>
                <w:sz w:val="18"/>
                <w:lang w:eastAsia="en-AU"/>
              </w:rPr>
            </w:pPr>
            <w:r>
              <w:rPr>
                <w:rFonts w:ascii="Arial" w:hAnsi="Arial" w:cs="Arial"/>
                <w:color w:val="000100"/>
                <w:sz w:val="18"/>
                <w:lang w:eastAsia="en-AU"/>
              </w:rPr>
              <w:t>267.0</w:t>
            </w:r>
          </w:p>
        </w:tc>
        <w:tc>
          <w:tcPr>
            <w:tcW w:w="520" w:type="pct"/>
            <w:shd w:val="clear" w:color="auto" w:fill="auto"/>
            <w:noWrap/>
          </w:tcPr>
          <w:p w14:paraId="6CC93C73" w14:textId="77777777" w:rsidR="00BD3A0A" w:rsidRDefault="001B6C93" w:rsidP="00A24B1A">
            <w:pPr>
              <w:spacing w:before="60" w:after="0"/>
              <w:rPr>
                <w:rFonts w:ascii="Arial" w:hAnsi="Arial" w:cs="Arial"/>
                <w:color w:val="000100"/>
                <w:sz w:val="18"/>
                <w:lang w:eastAsia="en-AU"/>
              </w:rPr>
            </w:pPr>
            <w:r>
              <w:rPr>
                <w:rFonts w:ascii="Arial" w:hAnsi="Arial" w:cs="Arial"/>
                <w:color w:val="000100"/>
                <w:sz w:val="18"/>
                <w:lang w:eastAsia="en-AU"/>
              </w:rPr>
              <w:t>356.4</w:t>
            </w:r>
          </w:p>
        </w:tc>
        <w:tc>
          <w:tcPr>
            <w:tcW w:w="503" w:type="pct"/>
            <w:shd w:val="clear" w:color="auto" w:fill="auto"/>
          </w:tcPr>
          <w:p w14:paraId="7F20EA28" w14:textId="77777777" w:rsidR="00BD3A0A" w:rsidRDefault="001B6C93" w:rsidP="00A24B1A">
            <w:pPr>
              <w:spacing w:before="60" w:after="0"/>
              <w:rPr>
                <w:rFonts w:ascii="Arial" w:hAnsi="Arial" w:cs="Arial"/>
                <w:color w:val="000100"/>
                <w:sz w:val="18"/>
                <w:lang w:eastAsia="en-AU"/>
              </w:rPr>
            </w:pPr>
            <w:r>
              <w:rPr>
                <w:rFonts w:ascii="Arial" w:hAnsi="Arial" w:cs="Arial"/>
                <w:color w:val="000100"/>
                <w:sz w:val="18"/>
                <w:lang w:eastAsia="en-AU"/>
              </w:rPr>
              <w:t>2</w:t>
            </w:r>
            <w:r w:rsidR="0039006F">
              <w:rPr>
                <w:rFonts w:ascii="Arial" w:hAnsi="Arial" w:cs="Arial"/>
                <w:color w:val="000100"/>
                <w:sz w:val="18"/>
                <w:lang w:eastAsia="en-AU"/>
              </w:rPr>
              <w:t>2</w:t>
            </w:r>
            <w:r>
              <w:rPr>
                <w:rFonts w:ascii="Arial" w:hAnsi="Arial" w:cs="Arial"/>
                <w:color w:val="000100"/>
                <w:sz w:val="18"/>
                <w:lang w:eastAsia="en-AU"/>
              </w:rPr>
              <w:t>.</w:t>
            </w:r>
            <w:r w:rsidR="0039006F">
              <w:rPr>
                <w:rFonts w:ascii="Arial" w:hAnsi="Arial" w:cs="Arial"/>
                <w:color w:val="000100"/>
                <w:sz w:val="18"/>
                <w:lang w:eastAsia="en-AU"/>
              </w:rPr>
              <w:t>2</w:t>
            </w:r>
          </w:p>
        </w:tc>
      </w:tr>
      <w:tr w:rsidR="00A24B1A" w:rsidRPr="00CE3BF7" w14:paraId="537B73D1"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73775F68"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Iron Ore Sintering</w:t>
            </w:r>
          </w:p>
        </w:tc>
        <w:tc>
          <w:tcPr>
            <w:tcW w:w="397" w:type="pct"/>
            <w:gridSpan w:val="2"/>
            <w:shd w:val="clear" w:color="auto" w:fill="auto"/>
            <w:noWrap/>
          </w:tcPr>
          <w:p w14:paraId="45941490" w14:textId="77777777" w:rsidR="009A0B33" w:rsidRPr="007E75F0" w:rsidRDefault="009A0B33" w:rsidP="00A24B1A">
            <w:pPr>
              <w:spacing w:before="60" w:after="0"/>
              <w:rPr>
                <w:rFonts w:ascii="Arial" w:hAnsi="Arial" w:cs="Arial"/>
                <w:color w:val="000100"/>
                <w:sz w:val="18"/>
                <w:lang w:eastAsia="en-AU"/>
              </w:rPr>
            </w:pPr>
            <w:r w:rsidRPr="007E75F0">
              <w:rPr>
                <w:rFonts w:ascii="Arial" w:hAnsi="Arial" w:cs="Arial"/>
                <w:color w:val="000100"/>
                <w:sz w:val="18"/>
                <w:lang w:eastAsia="en-AU"/>
              </w:rPr>
              <w:t>2001/02</w:t>
            </w:r>
          </w:p>
        </w:tc>
        <w:tc>
          <w:tcPr>
            <w:tcW w:w="565" w:type="pct"/>
            <w:gridSpan w:val="2"/>
            <w:shd w:val="clear" w:color="auto" w:fill="auto"/>
            <w:noWrap/>
          </w:tcPr>
          <w:p w14:paraId="5CE5B4D9" w14:textId="77777777" w:rsidR="009A0B33" w:rsidRPr="007E75F0" w:rsidRDefault="009A0B33" w:rsidP="00A24B1A">
            <w:pPr>
              <w:spacing w:before="60" w:after="0"/>
              <w:rPr>
                <w:rFonts w:ascii="Arial" w:hAnsi="Arial" w:cs="Arial"/>
                <w:color w:val="000100"/>
                <w:sz w:val="18"/>
                <w:lang w:eastAsia="en-AU"/>
              </w:rPr>
            </w:pPr>
            <w:r w:rsidRPr="007E75F0">
              <w:rPr>
                <w:rFonts w:ascii="Arial" w:hAnsi="Arial" w:cs="Arial"/>
                <w:color w:val="000100"/>
                <w:sz w:val="18"/>
                <w:lang w:eastAsia="en-AU"/>
              </w:rPr>
              <w:t>2027/28</w:t>
            </w:r>
          </w:p>
        </w:tc>
        <w:tc>
          <w:tcPr>
            <w:tcW w:w="512" w:type="pct"/>
            <w:shd w:val="clear" w:color="auto" w:fill="auto"/>
            <w:noWrap/>
          </w:tcPr>
          <w:p w14:paraId="7357CF2E" w14:textId="77777777" w:rsidR="009A0B33" w:rsidRPr="00CE3BF7" w:rsidRDefault="009A0B33" w:rsidP="00A24B1A">
            <w:pPr>
              <w:spacing w:before="60" w:after="0"/>
              <w:rPr>
                <w:rFonts w:ascii="Arial" w:hAnsi="Arial" w:cs="Arial"/>
                <w:color w:val="000100"/>
                <w:sz w:val="18"/>
                <w:lang w:eastAsia="en-AU"/>
              </w:rPr>
            </w:pPr>
          </w:p>
        </w:tc>
        <w:tc>
          <w:tcPr>
            <w:tcW w:w="642" w:type="pct"/>
            <w:shd w:val="clear" w:color="auto" w:fill="auto"/>
            <w:noWrap/>
          </w:tcPr>
          <w:p w14:paraId="0AB41C90"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2314.2</w:t>
            </w:r>
          </w:p>
        </w:tc>
        <w:tc>
          <w:tcPr>
            <w:tcW w:w="578" w:type="pct"/>
            <w:shd w:val="clear" w:color="auto" w:fill="auto"/>
            <w:noWrap/>
          </w:tcPr>
          <w:p w14:paraId="3AB875BD"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56.4</w:t>
            </w:r>
          </w:p>
        </w:tc>
        <w:tc>
          <w:tcPr>
            <w:tcW w:w="520" w:type="pct"/>
            <w:shd w:val="clear" w:color="auto" w:fill="auto"/>
            <w:noWrap/>
          </w:tcPr>
          <w:p w14:paraId="51899AB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2257.</w:t>
            </w:r>
            <w:r w:rsidR="00B704CF">
              <w:rPr>
                <w:rFonts w:ascii="Arial" w:hAnsi="Arial" w:cs="Arial"/>
                <w:color w:val="000100"/>
                <w:sz w:val="18"/>
                <w:lang w:eastAsia="en-AU"/>
              </w:rPr>
              <w:t>8</w:t>
            </w:r>
          </w:p>
        </w:tc>
        <w:tc>
          <w:tcPr>
            <w:tcW w:w="503" w:type="pct"/>
          </w:tcPr>
          <w:p w14:paraId="270059A2"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41</w:t>
            </w:r>
          </w:p>
        </w:tc>
      </w:tr>
      <w:tr w:rsidR="00A24B1A" w:rsidRPr="00CE3BF7" w14:paraId="7E783C6A"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4216FC35"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MR Ore Sorter</w:t>
            </w:r>
          </w:p>
        </w:tc>
        <w:tc>
          <w:tcPr>
            <w:tcW w:w="397" w:type="pct"/>
            <w:gridSpan w:val="2"/>
            <w:shd w:val="clear" w:color="auto" w:fill="auto"/>
            <w:noWrap/>
          </w:tcPr>
          <w:p w14:paraId="06D64A95" w14:textId="77777777" w:rsidR="009A0B33" w:rsidRPr="007E75F0" w:rsidRDefault="009A0B33" w:rsidP="00A24B1A">
            <w:pPr>
              <w:spacing w:before="60" w:after="0"/>
              <w:rPr>
                <w:rFonts w:ascii="Arial" w:hAnsi="Arial" w:cs="Arial"/>
                <w:color w:val="000100"/>
                <w:sz w:val="18"/>
                <w:lang w:eastAsia="en-AU"/>
              </w:rPr>
            </w:pPr>
            <w:r w:rsidRPr="007E75F0">
              <w:rPr>
                <w:rFonts w:ascii="Arial" w:hAnsi="Arial" w:cs="Arial"/>
                <w:color w:val="000100"/>
                <w:sz w:val="18"/>
                <w:lang w:eastAsia="en-AU"/>
              </w:rPr>
              <w:t>2017/18</w:t>
            </w:r>
          </w:p>
        </w:tc>
        <w:tc>
          <w:tcPr>
            <w:tcW w:w="565" w:type="pct"/>
            <w:gridSpan w:val="2"/>
            <w:shd w:val="clear" w:color="auto" w:fill="auto"/>
            <w:noWrap/>
          </w:tcPr>
          <w:p w14:paraId="65F7FAFC" w14:textId="77777777" w:rsidR="009A0B33" w:rsidRPr="007E75F0" w:rsidRDefault="009A0B33" w:rsidP="00A24B1A">
            <w:pPr>
              <w:spacing w:before="60" w:after="0"/>
              <w:rPr>
                <w:rFonts w:ascii="Arial" w:hAnsi="Arial" w:cs="Arial"/>
                <w:color w:val="000100"/>
                <w:sz w:val="18"/>
                <w:lang w:eastAsia="en-AU"/>
              </w:rPr>
            </w:pPr>
            <w:r w:rsidRPr="007E75F0">
              <w:rPr>
                <w:rFonts w:ascii="Arial" w:hAnsi="Arial" w:cs="Arial"/>
                <w:color w:val="000100"/>
                <w:sz w:val="18"/>
                <w:lang w:eastAsia="en-AU"/>
              </w:rPr>
              <w:t>2027/28</w:t>
            </w:r>
          </w:p>
        </w:tc>
        <w:tc>
          <w:tcPr>
            <w:tcW w:w="512" w:type="pct"/>
            <w:shd w:val="clear" w:color="auto" w:fill="auto"/>
            <w:noWrap/>
          </w:tcPr>
          <w:p w14:paraId="756492F9" w14:textId="77777777" w:rsidR="009A0B33" w:rsidRPr="00CE3BF7" w:rsidRDefault="009A0B33" w:rsidP="00A24B1A">
            <w:pPr>
              <w:spacing w:before="60" w:after="0"/>
              <w:rPr>
                <w:rFonts w:ascii="Arial" w:hAnsi="Arial" w:cs="Arial"/>
                <w:color w:val="000100"/>
                <w:sz w:val="18"/>
                <w:lang w:eastAsia="en-AU"/>
              </w:rPr>
            </w:pPr>
          </w:p>
        </w:tc>
        <w:tc>
          <w:tcPr>
            <w:tcW w:w="642" w:type="pct"/>
            <w:shd w:val="clear" w:color="auto" w:fill="auto"/>
            <w:noWrap/>
          </w:tcPr>
          <w:p w14:paraId="2E675D35" w14:textId="77777777" w:rsidR="009A0B33" w:rsidRPr="00CE3BF7" w:rsidRDefault="001F6FDD" w:rsidP="00A24B1A">
            <w:pPr>
              <w:spacing w:before="60" w:after="0"/>
              <w:rPr>
                <w:rFonts w:ascii="Arial" w:hAnsi="Arial" w:cs="Arial"/>
                <w:color w:val="000100"/>
                <w:sz w:val="18"/>
                <w:lang w:eastAsia="en-AU"/>
              </w:rPr>
            </w:pPr>
            <w:r>
              <w:rPr>
                <w:rFonts w:ascii="Arial" w:hAnsi="Arial" w:cs="Arial"/>
                <w:color w:val="000100"/>
                <w:sz w:val="18"/>
                <w:lang w:eastAsia="en-AU"/>
              </w:rPr>
              <w:t>106.6</w:t>
            </w:r>
          </w:p>
        </w:tc>
        <w:tc>
          <w:tcPr>
            <w:tcW w:w="578" w:type="pct"/>
            <w:shd w:val="clear" w:color="auto" w:fill="auto"/>
            <w:noWrap/>
          </w:tcPr>
          <w:p w14:paraId="4E6F92BE" w14:textId="77777777" w:rsidR="009A0B33" w:rsidRPr="00CE3BF7" w:rsidRDefault="001F6FDD" w:rsidP="00A24B1A">
            <w:pPr>
              <w:spacing w:before="60" w:after="0"/>
              <w:rPr>
                <w:rFonts w:ascii="Arial" w:hAnsi="Arial" w:cs="Arial"/>
                <w:color w:val="000100"/>
                <w:sz w:val="18"/>
                <w:lang w:eastAsia="en-AU"/>
              </w:rPr>
            </w:pPr>
            <w:r>
              <w:rPr>
                <w:rFonts w:ascii="Arial" w:hAnsi="Arial" w:cs="Arial"/>
                <w:color w:val="000100"/>
                <w:sz w:val="18"/>
                <w:lang w:eastAsia="en-AU"/>
              </w:rPr>
              <w:t>45</w:t>
            </w:r>
            <w:r w:rsidR="00627DEB">
              <w:rPr>
                <w:rFonts w:ascii="Arial" w:hAnsi="Arial" w:cs="Arial"/>
                <w:color w:val="000100"/>
                <w:sz w:val="18"/>
                <w:lang w:eastAsia="en-AU"/>
              </w:rPr>
              <w:t>.3</w:t>
            </w:r>
          </w:p>
        </w:tc>
        <w:tc>
          <w:tcPr>
            <w:tcW w:w="520" w:type="pct"/>
            <w:shd w:val="clear" w:color="auto" w:fill="auto"/>
            <w:noWrap/>
          </w:tcPr>
          <w:p w14:paraId="295D70B8" w14:textId="77777777" w:rsidR="009A0B33" w:rsidRPr="00CE3BF7" w:rsidRDefault="001F6FDD" w:rsidP="00A24B1A">
            <w:pPr>
              <w:spacing w:before="60" w:after="0"/>
              <w:rPr>
                <w:rFonts w:ascii="Arial" w:hAnsi="Arial" w:cs="Arial"/>
                <w:color w:val="000100"/>
                <w:sz w:val="18"/>
                <w:lang w:eastAsia="en-AU"/>
              </w:rPr>
            </w:pPr>
            <w:r>
              <w:rPr>
                <w:rFonts w:ascii="Arial" w:hAnsi="Arial" w:cs="Arial"/>
                <w:color w:val="000100"/>
                <w:sz w:val="18"/>
                <w:lang w:eastAsia="en-AU"/>
              </w:rPr>
              <w:t>61.3</w:t>
            </w:r>
          </w:p>
        </w:tc>
        <w:tc>
          <w:tcPr>
            <w:tcW w:w="503" w:type="pct"/>
          </w:tcPr>
          <w:p w14:paraId="00BA19B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2.4</w:t>
            </w:r>
          </w:p>
        </w:tc>
      </w:tr>
      <w:tr w:rsidR="00A24B1A" w:rsidRPr="00CE3BF7" w14:paraId="4598B631"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65B2B9A6"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Rabbit Biocontrol</w:t>
            </w:r>
          </w:p>
        </w:tc>
        <w:tc>
          <w:tcPr>
            <w:tcW w:w="397" w:type="pct"/>
            <w:gridSpan w:val="2"/>
            <w:shd w:val="clear" w:color="auto" w:fill="auto"/>
            <w:noWrap/>
          </w:tcPr>
          <w:p w14:paraId="14890686"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2016/17</w:t>
            </w:r>
          </w:p>
        </w:tc>
        <w:tc>
          <w:tcPr>
            <w:tcW w:w="565" w:type="pct"/>
            <w:gridSpan w:val="2"/>
            <w:shd w:val="clear" w:color="auto" w:fill="auto"/>
            <w:noWrap/>
          </w:tcPr>
          <w:p w14:paraId="67CC07C3"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2026/27</w:t>
            </w:r>
          </w:p>
        </w:tc>
        <w:tc>
          <w:tcPr>
            <w:tcW w:w="512" w:type="pct"/>
            <w:shd w:val="clear" w:color="auto" w:fill="auto"/>
            <w:noWrap/>
          </w:tcPr>
          <w:p w14:paraId="1952AFD0" w14:textId="77777777" w:rsidR="009A0B33" w:rsidRPr="00CE3BF7" w:rsidRDefault="009A0B33" w:rsidP="00A24B1A">
            <w:pPr>
              <w:spacing w:before="60" w:after="0"/>
              <w:rPr>
                <w:rFonts w:ascii="Arial" w:hAnsi="Arial" w:cs="Arial"/>
                <w:color w:val="000100"/>
                <w:sz w:val="18"/>
                <w:lang w:eastAsia="en-AU"/>
              </w:rPr>
            </w:pPr>
          </w:p>
        </w:tc>
        <w:tc>
          <w:tcPr>
            <w:tcW w:w="642" w:type="pct"/>
            <w:shd w:val="clear" w:color="auto" w:fill="auto"/>
            <w:noWrap/>
          </w:tcPr>
          <w:p w14:paraId="142F8E97"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301.</w:t>
            </w:r>
            <w:r w:rsidR="00B704CF">
              <w:rPr>
                <w:rFonts w:ascii="Arial" w:hAnsi="Arial" w:cs="Arial"/>
                <w:color w:val="000100"/>
                <w:sz w:val="18"/>
                <w:lang w:eastAsia="en-AU"/>
              </w:rPr>
              <w:t>6</w:t>
            </w:r>
          </w:p>
        </w:tc>
        <w:tc>
          <w:tcPr>
            <w:tcW w:w="578" w:type="pct"/>
            <w:shd w:val="clear" w:color="auto" w:fill="auto"/>
            <w:noWrap/>
          </w:tcPr>
          <w:p w14:paraId="7F7DEA07"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55.6</w:t>
            </w:r>
          </w:p>
        </w:tc>
        <w:tc>
          <w:tcPr>
            <w:tcW w:w="520" w:type="pct"/>
            <w:shd w:val="clear" w:color="auto" w:fill="auto"/>
            <w:noWrap/>
          </w:tcPr>
          <w:p w14:paraId="1C881112"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24</w:t>
            </w:r>
            <w:r w:rsidR="00B704CF">
              <w:rPr>
                <w:rFonts w:ascii="Arial" w:hAnsi="Arial" w:cs="Arial"/>
                <w:color w:val="000100"/>
                <w:sz w:val="18"/>
                <w:lang w:eastAsia="en-AU"/>
              </w:rPr>
              <w:t>6</w:t>
            </w:r>
          </w:p>
        </w:tc>
        <w:tc>
          <w:tcPr>
            <w:tcW w:w="503" w:type="pct"/>
          </w:tcPr>
          <w:p w14:paraId="2B03A333"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5.4</w:t>
            </w:r>
          </w:p>
        </w:tc>
      </w:tr>
      <w:tr w:rsidR="00A24B1A" w:rsidRPr="00CE3BF7" w14:paraId="1F5D5CAD"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0E924767" w14:textId="77777777" w:rsidR="009A0B33" w:rsidRDefault="009A0B33" w:rsidP="00A24B1A">
            <w:pPr>
              <w:spacing w:before="60" w:after="0"/>
              <w:rPr>
                <w:rFonts w:ascii="Calibri" w:hAnsi="Calibri"/>
                <w:color w:val="000000"/>
              </w:rPr>
            </w:pPr>
            <w:r>
              <w:rPr>
                <w:rFonts w:ascii="Calibri" w:hAnsi="Calibri"/>
                <w:color w:val="000000"/>
              </w:rPr>
              <w:lastRenderedPageBreak/>
              <w:t>Reservoir Rejuvenation Technology</w:t>
            </w:r>
          </w:p>
        </w:tc>
        <w:tc>
          <w:tcPr>
            <w:tcW w:w="397" w:type="pct"/>
            <w:gridSpan w:val="2"/>
            <w:shd w:val="clear" w:color="auto" w:fill="auto"/>
            <w:noWrap/>
          </w:tcPr>
          <w:p w14:paraId="1CC9E67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2008/09</w:t>
            </w:r>
          </w:p>
        </w:tc>
        <w:tc>
          <w:tcPr>
            <w:tcW w:w="565" w:type="pct"/>
            <w:gridSpan w:val="2"/>
            <w:shd w:val="clear" w:color="auto" w:fill="auto"/>
            <w:noWrap/>
          </w:tcPr>
          <w:p w14:paraId="089BA8AC"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2030/31</w:t>
            </w:r>
          </w:p>
        </w:tc>
        <w:tc>
          <w:tcPr>
            <w:tcW w:w="512" w:type="pct"/>
            <w:shd w:val="clear" w:color="auto" w:fill="auto"/>
            <w:noWrap/>
          </w:tcPr>
          <w:p w14:paraId="56A2737F" w14:textId="77777777" w:rsidR="009A0B33" w:rsidRPr="00CE3BF7" w:rsidRDefault="009A0B33" w:rsidP="00A24B1A">
            <w:pPr>
              <w:spacing w:before="60" w:after="0"/>
              <w:rPr>
                <w:rFonts w:ascii="Arial" w:hAnsi="Arial" w:cs="Arial"/>
                <w:color w:val="000100"/>
                <w:sz w:val="18"/>
                <w:lang w:eastAsia="en-AU"/>
              </w:rPr>
            </w:pPr>
          </w:p>
        </w:tc>
        <w:tc>
          <w:tcPr>
            <w:tcW w:w="642" w:type="pct"/>
            <w:shd w:val="clear" w:color="auto" w:fill="auto"/>
            <w:noWrap/>
          </w:tcPr>
          <w:p w14:paraId="3135C500"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125.</w:t>
            </w:r>
            <w:r w:rsidR="00B704CF">
              <w:rPr>
                <w:rFonts w:ascii="Arial" w:hAnsi="Arial" w:cs="Arial"/>
                <w:color w:val="000100"/>
                <w:sz w:val="18"/>
                <w:lang w:eastAsia="en-AU"/>
              </w:rPr>
              <w:t>2</w:t>
            </w:r>
          </w:p>
        </w:tc>
        <w:tc>
          <w:tcPr>
            <w:tcW w:w="578" w:type="pct"/>
            <w:shd w:val="clear" w:color="auto" w:fill="auto"/>
            <w:noWrap/>
          </w:tcPr>
          <w:p w14:paraId="76D3601F"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38.</w:t>
            </w:r>
            <w:r w:rsidR="00B704CF">
              <w:rPr>
                <w:rFonts w:ascii="Arial" w:hAnsi="Arial" w:cs="Arial"/>
                <w:color w:val="000100"/>
                <w:sz w:val="18"/>
                <w:lang w:eastAsia="en-AU"/>
              </w:rPr>
              <w:t>3</w:t>
            </w:r>
          </w:p>
        </w:tc>
        <w:tc>
          <w:tcPr>
            <w:tcW w:w="520" w:type="pct"/>
            <w:shd w:val="clear" w:color="auto" w:fill="auto"/>
            <w:noWrap/>
          </w:tcPr>
          <w:p w14:paraId="261B7E46"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89.9</w:t>
            </w:r>
          </w:p>
        </w:tc>
        <w:tc>
          <w:tcPr>
            <w:tcW w:w="503" w:type="pct"/>
          </w:tcPr>
          <w:p w14:paraId="07C80465"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3.27</w:t>
            </w:r>
          </w:p>
        </w:tc>
      </w:tr>
      <w:tr w:rsidR="00A24B1A" w:rsidRPr="00CE3BF7" w14:paraId="5EE05D19"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5BB92559" w14:textId="77777777" w:rsidR="009A0B33" w:rsidRDefault="009A0B33" w:rsidP="00A24B1A">
            <w:pPr>
              <w:spacing w:before="60" w:after="0"/>
              <w:rPr>
                <w:rFonts w:ascii="Calibri" w:hAnsi="Calibri"/>
                <w:color w:val="000000"/>
              </w:rPr>
            </w:pPr>
            <w:r>
              <w:rPr>
                <w:rFonts w:ascii="Calibri" w:hAnsi="Calibri"/>
                <w:color w:val="000000"/>
              </w:rPr>
              <w:t>Weed Biocontrol</w:t>
            </w:r>
          </w:p>
        </w:tc>
        <w:tc>
          <w:tcPr>
            <w:tcW w:w="397" w:type="pct"/>
            <w:gridSpan w:val="2"/>
            <w:shd w:val="clear" w:color="auto" w:fill="auto"/>
            <w:noWrap/>
          </w:tcPr>
          <w:p w14:paraId="68DAB2A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Varies</w:t>
            </w:r>
          </w:p>
        </w:tc>
        <w:tc>
          <w:tcPr>
            <w:tcW w:w="565" w:type="pct"/>
            <w:gridSpan w:val="2"/>
            <w:shd w:val="clear" w:color="auto" w:fill="auto"/>
            <w:noWrap/>
          </w:tcPr>
          <w:p w14:paraId="2903A886"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Varies</w:t>
            </w:r>
          </w:p>
        </w:tc>
        <w:tc>
          <w:tcPr>
            <w:tcW w:w="512" w:type="pct"/>
            <w:shd w:val="clear" w:color="auto" w:fill="auto"/>
            <w:noWrap/>
          </w:tcPr>
          <w:p w14:paraId="0C64F4F3" w14:textId="77777777" w:rsidR="009A0B33" w:rsidRPr="00CE3BF7" w:rsidRDefault="009A0B33" w:rsidP="00A24B1A">
            <w:pPr>
              <w:spacing w:before="60" w:after="0"/>
              <w:rPr>
                <w:rFonts w:ascii="Arial" w:hAnsi="Arial" w:cs="Arial"/>
                <w:color w:val="000100"/>
                <w:sz w:val="18"/>
                <w:lang w:eastAsia="en-AU"/>
              </w:rPr>
            </w:pPr>
          </w:p>
        </w:tc>
        <w:tc>
          <w:tcPr>
            <w:tcW w:w="642" w:type="pct"/>
            <w:shd w:val="clear" w:color="auto" w:fill="auto"/>
            <w:noWrap/>
          </w:tcPr>
          <w:p w14:paraId="1815C0B5"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4184.5</w:t>
            </w:r>
          </w:p>
        </w:tc>
        <w:tc>
          <w:tcPr>
            <w:tcW w:w="578" w:type="pct"/>
            <w:shd w:val="clear" w:color="auto" w:fill="auto"/>
            <w:noWrap/>
          </w:tcPr>
          <w:p w14:paraId="158E9C9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98.5</w:t>
            </w:r>
          </w:p>
        </w:tc>
        <w:tc>
          <w:tcPr>
            <w:tcW w:w="520" w:type="pct"/>
            <w:shd w:val="clear" w:color="auto" w:fill="auto"/>
            <w:noWrap/>
          </w:tcPr>
          <w:p w14:paraId="1B1A5FF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4083</w:t>
            </w:r>
          </w:p>
        </w:tc>
        <w:tc>
          <w:tcPr>
            <w:tcW w:w="503" w:type="pct"/>
          </w:tcPr>
          <w:p w14:paraId="5DDF6988" w14:textId="77777777" w:rsidR="009A0B33" w:rsidRPr="00CE3BF7" w:rsidRDefault="00A24B1A" w:rsidP="00A24B1A">
            <w:pPr>
              <w:spacing w:before="60" w:after="0"/>
              <w:rPr>
                <w:rFonts w:ascii="Arial" w:hAnsi="Arial" w:cs="Arial"/>
                <w:color w:val="000100"/>
                <w:sz w:val="18"/>
                <w:lang w:eastAsia="en-AU"/>
              </w:rPr>
            </w:pPr>
            <w:r>
              <w:rPr>
                <w:rFonts w:ascii="Arial" w:hAnsi="Arial" w:cs="Arial"/>
                <w:color w:val="000100"/>
                <w:sz w:val="18"/>
                <w:lang w:eastAsia="en-AU"/>
              </w:rPr>
              <w:t>42.5</w:t>
            </w:r>
            <w:r>
              <w:rPr>
                <w:rStyle w:val="FootnoteReference"/>
                <w:rFonts w:ascii="Arial" w:hAnsi="Arial" w:cs="Arial"/>
                <w:color w:val="000100"/>
                <w:sz w:val="18"/>
                <w:lang w:eastAsia="en-AU"/>
              </w:rPr>
              <w:footnoteReference w:id="4"/>
            </w:r>
          </w:p>
        </w:tc>
      </w:tr>
      <w:tr w:rsidR="00A24B1A" w:rsidRPr="00CE3BF7" w14:paraId="45F72D95"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DBDBDB" w:themeFill="accent3" w:themeFillTint="66"/>
            <w:noWrap/>
            <w:hideMark/>
          </w:tcPr>
          <w:p w14:paraId="606067FD" w14:textId="77777777" w:rsidR="009A0B33" w:rsidRPr="00CE3BF7" w:rsidRDefault="00D635AB" w:rsidP="00A24B1A">
            <w:pPr>
              <w:spacing w:before="60" w:after="0"/>
              <w:rPr>
                <w:rFonts w:ascii="Arial" w:hAnsi="Arial" w:cs="Arial"/>
                <w:color w:val="000100"/>
                <w:sz w:val="18"/>
                <w:lang w:eastAsia="en-AU"/>
              </w:rPr>
            </w:pPr>
            <w:r>
              <w:rPr>
                <w:rFonts w:ascii="Arial" w:hAnsi="Arial" w:cs="Arial"/>
                <w:color w:val="000100"/>
                <w:sz w:val="18"/>
                <w:lang w:eastAsia="en-AU"/>
              </w:rPr>
              <w:t xml:space="preserve">        </w:t>
            </w:r>
            <w:r w:rsidR="009A0B33">
              <w:rPr>
                <w:rFonts w:ascii="Arial" w:hAnsi="Arial" w:cs="Arial"/>
                <w:color w:val="000100"/>
                <w:sz w:val="18"/>
                <w:lang w:eastAsia="en-AU"/>
              </w:rPr>
              <w:t>CIE</w:t>
            </w:r>
          </w:p>
        </w:tc>
        <w:tc>
          <w:tcPr>
            <w:tcW w:w="397" w:type="pct"/>
            <w:gridSpan w:val="2"/>
            <w:shd w:val="clear" w:color="auto" w:fill="DBDBDB" w:themeFill="accent3" w:themeFillTint="66"/>
            <w:noWrap/>
            <w:hideMark/>
          </w:tcPr>
          <w:p w14:paraId="6D8241EE" w14:textId="77777777" w:rsidR="009A0B33" w:rsidRPr="00CE3BF7" w:rsidRDefault="009A0B33" w:rsidP="00A24B1A">
            <w:pPr>
              <w:spacing w:before="60" w:after="0"/>
              <w:rPr>
                <w:rFonts w:ascii="Arial" w:hAnsi="Arial" w:cs="Arial"/>
                <w:color w:val="000100"/>
                <w:sz w:val="18"/>
                <w:lang w:eastAsia="en-AU"/>
              </w:rPr>
            </w:pPr>
          </w:p>
        </w:tc>
        <w:tc>
          <w:tcPr>
            <w:tcW w:w="565" w:type="pct"/>
            <w:gridSpan w:val="2"/>
            <w:shd w:val="clear" w:color="auto" w:fill="DBDBDB" w:themeFill="accent3" w:themeFillTint="66"/>
            <w:noWrap/>
            <w:hideMark/>
          </w:tcPr>
          <w:p w14:paraId="39282C51" w14:textId="77777777" w:rsidR="009A0B33" w:rsidRPr="00CE3BF7" w:rsidRDefault="009A0B33" w:rsidP="00A24B1A">
            <w:pPr>
              <w:spacing w:before="60" w:after="0"/>
              <w:rPr>
                <w:rFonts w:ascii="Arial" w:hAnsi="Arial" w:cs="Arial"/>
                <w:color w:val="000100"/>
                <w:sz w:val="18"/>
                <w:lang w:eastAsia="en-AU"/>
              </w:rPr>
            </w:pPr>
          </w:p>
        </w:tc>
        <w:tc>
          <w:tcPr>
            <w:tcW w:w="512" w:type="pct"/>
            <w:shd w:val="clear" w:color="auto" w:fill="DBDBDB" w:themeFill="accent3" w:themeFillTint="66"/>
            <w:noWrap/>
            <w:hideMark/>
          </w:tcPr>
          <w:p w14:paraId="5538E5C8" w14:textId="77777777" w:rsidR="009A0B33" w:rsidRPr="00CE3BF7" w:rsidRDefault="009A0B33" w:rsidP="00A24B1A">
            <w:pPr>
              <w:spacing w:before="60" w:after="0"/>
              <w:rPr>
                <w:rFonts w:ascii="Arial" w:hAnsi="Arial" w:cs="Arial"/>
                <w:color w:val="000100"/>
                <w:sz w:val="18"/>
                <w:lang w:eastAsia="en-AU"/>
              </w:rPr>
            </w:pPr>
          </w:p>
        </w:tc>
        <w:tc>
          <w:tcPr>
            <w:tcW w:w="642" w:type="pct"/>
            <w:shd w:val="clear" w:color="auto" w:fill="DBDBDB" w:themeFill="accent3" w:themeFillTint="66"/>
            <w:noWrap/>
            <w:hideMark/>
          </w:tcPr>
          <w:p w14:paraId="02D41901" w14:textId="77777777" w:rsidR="009A0B33" w:rsidRPr="00CE3BF7" w:rsidRDefault="009A0B33" w:rsidP="00A24B1A">
            <w:pPr>
              <w:spacing w:before="60" w:after="0"/>
              <w:rPr>
                <w:rFonts w:ascii="Arial" w:hAnsi="Arial" w:cs="Arial"/>
                <w:color w:val="000100"/>
                <w:sz w:val="18"/>
                <w:lang w:eastAsia="en-AU"/>
              </w:rPr>
            </w:pPr>
          </w:p>
        </w:tc>
        <w:tc>
          <w:tcPr>
            <w:tcW w:w="578" w:type="pct"/>
            <w:shd w:val="clear" w:color="auto" w:fill="DBDBDB" w:themeFill="accent3" w:themeFillTint="66"/>
            <w:noWrap/>
            <w:hideMark/>
          </w:tcPr>
          <w:p w14:paraId="1DCFEBB2" w14:textId="77777777" w:rsidR="009A0B33" w:rsidRPr="00CE3BF7" w:rsidRDefault="009A0B33" w:rsidP="00A24B1A">
            <w:pPr>
              <w:spacing w:before="60" w:after="0"/>
              <w:rPr>
                <w:rFonts w:ascii="Arial" w:hAnsi="Arial" w:cs="Arial"/>
                <w:color w:val="000100"/>
                <w:sz w:val="18"/>
                <w:lang w:eastAsia="en-AU"/>
              </w:rPr>
            </w:pPr>
          </w:p>
        </w:tc>
        <w:tc>
          <w:tcPr>
            <w:tcW w:w="520" w:type="pct"/>
            <w:shd w:val="clear" w:color="auto" w:fill="DBDBDB" w:themeFill="accent3" w:themeFillTint="66"/>
            <w:noWrap/>
            <w:hideMark/>
          </w:tcPr>
          <w:p w14:paraId="4C91C536" w14:textId="77777777" w:rsidR="009A0B33" w:rsidRPr="00CE3BF7" w:rsidRDefault="009A0B33" w:rsidP="00A24B1A">
            <w:pPr>
              <w:spacing w:before="60" w:after="0"/>
              <w:rPr>
                <w:rFonts w:ascii="Arial" w:hAnsi="Arial" w:cs="Arial"/>
                <w:color w:val="000100"/>
                <w:sz w:val="18"/>
                <w:lang w:eastAsia="en-AU"/>
              </w:rPr>
            </w:pPr>
          </w:p>
        </w:tc>
        <w:tc>
          <w:tcPr>
            <w:tcW w:w="503" w:type="pct"/>
            <w:shd w:val="clear" w:color="auto" w:fill="DBDBDB" w:themeFill="accent3" w:themeFillTint="66"/>
          </w:tcPr>
          <w:p w14:paraId="0F478648" w14:textId="77777777" w:rsidR="009A0B33" w:rsidRPr="00CE3BF7" w:rsidRDefault="009A0B33" w:rsidP="00A24B1A">
            <w:pPr>
              <w:spacing w:before="60" w:after="0"/>
              <w:rPr>
                <w:rFonts w:ascii="Arial" w:hAnsi="Arial" w:cs="Arial"/>
                <w:color w:val="000100"/>
                <w:sz w:val="18"/>
                <w:lang w:eastAsia="en-AU"/>
              </w:rPr>
            </w:pPr>
          </w:p>
        </w:tc>
      </w:tr>
      <w:tr w:rsidR="00A24B1A" w:rsidRPr="00CE3BF7" w14:paraId="697F9723"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shd w:val="clear" w:color="auto" w:fill="auto"/>
            <w:noWrap/>
          </w:tcPr>
          <w:p w14:paraId="369C7429"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Total Wellbeing Diet Online</w:t>
            </w:r>
          </w:p>
        </w:tc>
        <w:tc>
          <w:tcPr>
            <w:tcW w:w="397" w:type="pct"/>
            <w:gridSpan w:val="2"/>
            <w:shd w:val="clear" w:color="auto" w:fill="auto"/>
            <w:noWrap/>
          </w:tcPr>
          <w:p w14:paraId="2B212A3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2015/16</w:t>
            </w:r>
          </w:p>
        </w:tc>
        <w:tc>
          <w:tcPr>
            <w:tcW w:w="565" w:type="pct"/>
            <w:gridSpan w:val="2"/>
            <w:shd w:val="clear" w:color="auto" w:fill="auto"/>
            <w:noWrap/>
          </w:tcPr>
          <w:p w14:paraId="325DCB0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2030/31</w:t>
            </w:r>
          </w:p>
        </w:tc>
        <w:tc>
          <w:tcPr>
            <w:tcW w:w="512" w:type="pct"/>
            <w:shd w:val="clear" w:color="auto" w:fill="auto"/>
            <w:noWrap/>
          </w:tcPr>
          <w:p w14:paraId="5342FB8C" w14:textId="77777777" w:rsidR="009A0B33" w:rsidRPr="00CE3BF7" w:rsidRDefault="009A0B33" w:rsidP="00A24B1A">
            <w:pPr>
              <w:spacing w:before="60" w:after="0"/>
              <w:rPr>
                <w:rFonts w:ascii="Arial" w:hAnsi="Arial" w:cs="Arial"/>
                <w:color w:val="000100"/>
                <w:sz w:val="18"/>
                <w:lang w:eastAsia="en-AU"/>
              </w:rPr>
            </w:pPr>
          </w:p>
        </w:tc>
        <w:tc>
          <w:tcPr>
            <w:tcW w:w="642" w:type="pct"/>
            <w:shd w:val="clear" w:color="auto" w:fill="auto"/>
            <w:noWrap/>
          </w:tcPr>
          <w:p w14:paraId="4BB91D8C" w14:textId="77777777" w:rsidR="009A0B33" w:rsidRPr="00CE3BF7" w:rsidRDefault="009A0B33" w:rsidP="00A24B1A">
            <w:pPr>
              <w:spacing w:before="60" w:after="0"/>
              <w:rPr>
                <w:rFonts w:ascii="Arial" w:hAnsi="Arial" w:cs="Arial"/>
                <w:color w:val="000100"/>
                <w:sz w:val="18"/>
                <w:lang w:eastAsia="en-AU"/>
              </w:rPr>
            </w:pPr>
          </w:p>
        </w:tc>
        <w:tc>
          <w:tcPr>
            <w:tcW w:w="578" w:type="pct"/>
            <w:shd w:val="clear" w:color="auto" w:fill="auto"/>
            <w:noWrap/>
          </w:tcPr>
          <w:p w14:paraId="17AF6F16" w14:textId="77777777" w:rsidR="009A0B33" w:rsidRPr="00CE3BF7" w:rsidRDefault="009A0B33" w:rsidP="00A24B1A">
            <w:pPr>
              <w:spacing w:before="60" w:after="0"/>
              <w:rPr>
                <w:rFonts w:ascii="Arial" w:hAnsi="Arial" w:cs="Arial"/>
                <w:color w:val="000100"/>
                <w:sz w:val="18"/>
                <w:lang w:eastAsia="en-AU"/>
              </w:rPr>
            </w:pPr>
          </w:p>
        </w:tc>
        <w:tc>
          <w:tcPr>
            <w:tcW w:w="520" w:type="pct"/>
            <w:shd w:val="clear" w:color="auto" w:fill="auto"/>
            <w:noWrap/>
          </w:tcPr>
          <w:p w14:paraId="40454FB2"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50.9</w:t>
            </w:r>
          </w:p>
        </w:tc>
        <w:tc>
          <w:tcPr>
            <w:tcW w:w="503" w:type="pct"/>
          </w:tcPr>
          <w:p w14:paraId="3E0F3C0D"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2.3</w:t>
            </w:r>
          </w:p>
        </w:tc>
      </w:tr>
      <w:tr w:rsidR="00A24B1A" w:rsidRPr="00CE3BF7" w14:paraId="582D7628"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tcBorders>
              <w:bottom w:val="single" w:sz="4" w:space="0" w:color="646464"/>
            </w:tcBorders>
            <w:shd w:val="clear" w:color="auto" w:fill="auto"/>
            <w:noWrap/>
          </w:tcPr>
          <w:p w14:paraId="5ED60071"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 xml:space="preserve">Care Assessment Platform / </w:t>
            </w:r>
            <w:proofErr w:type="spellStart"/>
            <w:r>
              <w:rPr>
                <w:rFonts w:ascii="Calibri" w:hAnsi="Calibri"/>
                <w:color w:val="000000"/>
              </w:rPr>
              <w:t>MoTER</w:t>
            </w:r>
            <w:proofErr w:type="spellEnd"/>
            <w:r>
              <w:rPr>
                <w:rFonts w:ascii="Calibri" w:hAnsi="Calibri"/>
                <w:color w:val="000000"/>
              </w:rPr>
              <w:t xml:space="preserve"> cardiac rehabilitation program</w:t>
            </w:r>
          </w:p>
        </w:tc>
        <w:tc>
          <w:tcPr>
            <w:tcW w:w="397" w:type="pct"/>
            <w:gridSpan w:val="2"/>
            <w:tcBorders>
              <w:bottom w:val="single" w:sz="4" w:space="0" w:color="646464"/>
            </w:tcBorders>
            <w:shd w:val="clear" w:color="auto" w:fill="auto"/>
            <w:noWrap/>
          </w:tcPr>
          <w:p w14:paraId="52DBCA03"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 xml:space="preserve">10 years </w:t>
            </w:r>
          </w:p>
        </w:tc>
        <w:tc>
          <w:tcPr>
            <w:tcW w:w="565" w:type="pct"/>
            <w:gridSpan w:val="2"/>
            <w:tcBorders>
              <w:bottom w:val="single" w:sz="4" w:space="0" w:color="646464"/>
            </w:tcBorders>
            <w:shd w:val="clear" w:color="auto" w:fill="auto"/>
            <w:noWrap/>
          </w:tcPr>
          <w:p w14:paraId="54E1C28F" w14:textId="77777777" w:rsidR="009A0B33" w:rsidRPr="00CE3BF7" w:rsidRDefault="009A0B33" w:rsidP="00A24B1A">
            <w:pPr>
              <w:spacing w:before="60" w:after="0"/>
              <w:rPr>
                <w:rFonts w:ascii="Arial" w:hAnsi="Arial" w:cs="Arial"/>
                <w:color w:val="000100"/>
                <w:sz w:val="18"/>
                <w:lang w:eastAsia="en-AU"/>
              </w:rPr>
            </w:pPr>
          </w:p>
        </w:tc>
        <w:tc>
          <w:tcPr>
            <w:tcW w:w="512" w:type="pct"/>
            <w:tcBorders>
              <w:bottom w:val="single" w:sz="4" w:space="0" w:color="646464"/>
            </w:tcBorders>
            <w:shd w:val="clear" w:color="auto" w:fill="auto"/>
            <w:noWrap/>
          </w:tcPr>
          <w:p w14:paraId="73F1D03F" w14:textId="77777777" w:rsidR="009A0B33" w:rsidRPr="00CE3BF7" w:rsidRDefault="009A0B33" w:rsidP="00A24B1A">
            <w:pPr>
              <w:spacing w:before="60" w:after="0"/>
              <w:rPr>
                <w:rFonts w:ascii="Arial" w:hAnsi="Arial" w:cs="Arial"/>
                <w:color w:val="000100"/>
                <w:sz w:val="18"/>
                <w:lang w:eastAsia="en-AU"/>
              </w:rPr>
            </w:pPr>
          </w:p>
        </w:tc>
        <w:tc>
          <w:tcPr>
            <w:tcW w:w="642" w:type="pct"/>
            <w:tcBorders>
              <w:bottom w:val="single" w:sz="4" w:space="0" w:color="646464"/>
            </w:tcBorders>
            <w:shd w:val="clear" w:color="auto" w:fill="auto"/>
            <w:noWrap/>
          </w:tcPr>
          <w:p w14:paraId="1ECEFB1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192.3</w:t>
            </w:r>
          </w:p>
        </w:tc>
        <w:tc>
          <w:tcPr>
            <w:tcW w:w="578" w:type="pct"/>
            <w:tcBorders>
              <w:bottom w:val="single" w:sz="4" w:space="0" w:color="646464"/>
            </w:tcBorders>
            <w:shd w:val="clear" w:color="auto" w:fill="auto"/>
            <w:noWrap/>
          </w:tcPr>
          <w:p w14:paraId="0583AB7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46.7</w:t>
            </w:r>
          </w:p>
        </w:tc>
        <w:tc>
          <w:tcPr>
            <w:tcW w:w="520" w:type="pct"/>
            <w:tcBorders>
              <w:bottom w:val="single" w:sz="4" w:space="0" w:color="646464"/>
            </w:tcBorders>
            <w:shd w:val="clear" w:color="auto" w:fill="auto"/>
            <w:noWrap/>
          </w:tcPr>
          <w:p w14:paraId="27552B8D"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145.</w:t>
            </w:r>
            <w:r w:rsidR="002D5AD8">
              <w:rPr>
                <w:rFonts w:ascii="Arial" w:hAnsi="Arial" w:cs="Arial"/>
                <w:color w:val="000100"/>
                <w:sz w:val="18"/>
                <w:lang w:eastAsia="en-AU"/>
              </w:rPr>
              <w:t>6</w:t>
            </w:r>
          </w:p>
        </w:tc>
        <w:tc>
          <w:tcPr>
            <w:tcW w:w="503" w:type="pct"/>
            <w:tcBorders>
              <w:bottom w:val="single" w:sz="4" w:space="0" w:color="646464"/>
            </w:tcBorders>
          </w:tcPr>
          <w:p w14:paraId="097492B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4.12</w:t>
            </w:r>
          </w:p>
        </w:tc>
      </w:tr>
      <w:tr w:rsidR="00A24B1A" w:rsidRPr="00CE3BF7" w14:paraId="4B851F4A" w14:textId="77777777" w:rsidTr="006E4DE0">
        <w:tblPrEx>
          <w:tblBorders>
            <w:bottom w:val="single" w:sz="4" w:space="0" w:color="646464"/>
            <w:insideH w:val="single" w:sz="4" w:space="0" w:color="646464"/>
          </w:tblBorders>
          <w:shd w:val="clear" w:color="auto" w:fill="auto"/>
        </w:tblPrEx>
        <w:trPr>
          <w:gridBefore w:val="1"/>
          <w:wBefore w:w="385" w:type="pct"/>
          <w:cantSplit/>
        </w:trPr>
        <w:tc>
          <w:tcPr>
            <w:tcW w:w="898" w:type="pct"/>
            <w:tcBorders>
              <w:top w:val="single" w:sz="4" w:space="0" w:color="646464"/>
              <w:bottom w:val="single" w:sz="4" w:space="0" w:color="auto"/>
            </w:tcBorders>
            <w:shd w:val="clear" w:color="auto" w:fill="auto"/>
            <w:noWrap/>
          </w:tcPr>
          <w:p w14:paraId="631ACA26" w14:textId="77777777" w:rsidR="009A0B33" w:rsidRPr="00CE3BF7" w:rsidRDefault="009A0B33" w:rsidP="00A24B1A">
            <w:pPr>
              <w:spacing w:before="60" w:after="0"/>
              <w:rPr>
                <w:rFonts w:ascii="Arial" w:hAnsi="Arial" w:cs="Arial"/>
                <w:color w:val="000100"/>
                <w:sz w:val="18"/>
                <w:lang w:eastAsia="en-AU"/>
              </w:rPr>
            </w:pPr>
            <w:proofErr w:type="spellStart"/>
            <w:r>
              <w:rPr>
                <w:rFonts w:ascii="Calibri" w:hAnsi="Calibri"/>
                <w:color w:val="000000"/>
              </w:rPr>
              <w:t>Vaximiser</w:t>
            </w:r>
            <w:proofErr w:type="spellEnd"/>
          </w:p>
        </w:tc>
        <w:tc>
          <w:tcPr>
            <w:tcW w:w="397" w:type="pct"/>
            <w:gridSpan w:val="2"/>
            <w:tcBorders>
              <w:top w:val="single" w:sz="4" w:space="0" w:color="646464"/>
              <w:bottom w:val="single" w:sz="4" w:space="0" w:color="auto"/>
            </w:tcBorders>
            <w:shd w:val="clear" w:color="auto" w:fill="auto"/>
            <w:noWrap/>
          </w:tcPr>
          <w:p w14:paraId="15CA0A0B"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10 years</w:t>
            </w:r>
          </w:p>
        </w:tc>
        <w:tc>
          <w:tcPr>
            <w:tcW w:w="565" w:type="pct"/>
            <w:gridSpan w:val="2"/>
            <w:tcBorders>
              <w:top w:val="single" w:sz="4" w:space="0" w:color="646464"/>
              <w:bottom w:val="single" w:sz="4" w:space="0" w:color="auto"/>
            </w:tcBorders>
            <w:shd w:val="clear" w:color="auto" w:fill="auto"/>
            <w:noWrap/>
          </w:tcPr>
          <w:p w14:paraId="02F0139A" w14:textId="77777777" w:rsidR="009A0B33" w:rsidRPr="00CE3BF7" w:rsidRDefault="009A0B33" w:rsidP="00A24B1A">
            <w:pPr>
              <w:spacing w:before="60" w:after="0"/>
              <w:rPr>
                <w:rFonts w:ascii="Arial" w:hAnsi="Arial" w:cs="Arial"/>
                <w:color w:val="000100"/>
                <w:sz w:val="18"/>
                <w:lang w:eastAsia="en-AU"/>
              </w:rPr>
            </w:pPr>
          </w:p>
        </w:tc>
        <w:tc>
          <w:tcPr>
            <w:tcW w:w="512" w:type="pct"/>
            <w:tcBorders>
              <w:top w:val="single" w:sz="4" w:space="0" w:color="646464"/>
              <w:bottom w:val="single" w:sz="4" w:space="0" w:color="auto"/>
            </w:tcBorders>
            <w:shd w:val="clear" w:color="auto" w:fill="auto"/>
            <w:noWrap/>
          </w:tcPr>
          <w:p w14:paraId="4F2CB8FC" w14:textId="77777777" w:rsidR="009A0B33" w:rsidRPr="00CE3BF7" w:rsidRDefault="009A0B33" w:rsidP="00A24B1A">
            <w:pPr>
              <w:spacing w:before="60" w:after="0"/>
              <w:rPr>
                <w:rFonts w:ascii="Arial" w:hAnsi="Arial" w:cs="Arial"/>
                <w:color w:val="000100"/>
                <w:sz w:val="18"/>
                <w:lang w:eastAsia="en-AU"/>
              </w:rPr>
            </w:pPr>
          </w:p>
        </w:tc>
        <w:tc>
          <w:tcPr>
            <w:tcW w:w="642" w:type="pct"/>
            <w:tcBorders>
              <w:top w:val="single" w:sz="4" w:space="0" w:color="646464"/>
              <w:bottom w:val="single" w:sz="4" w:space="0" w:color="auto"/>
            </w:tcBorders>
            <w:shd w:val="clear" w:color="auto" w:fill="auto"/>
            <w:noWrap/>
          </w:tcPr>
          <w:p w14:paraId="01C184AD"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58.</w:t>
            </w:r>
            <w:r w:rsidR="002D5AD8">
              <w:rPr>
                <w:rFonts w:ascii="Arial" w:hAnsi="Arial" w:cs="Arial"/>
                <w:color w:val="000100"/>
                <w:sz w:val="18"/>
                <w:lang w:eastAsia="en-AU"/>
              </w:rPr>
              <w:t>9</w:t>
            </w:r>
          </w:p>
        </w:tc>
        <w:tc>
          <w:tcPr>
            <w:tcW w:w="578" w:type="pct"/>
            <w:tcBorders>
              <w:top w:val="single" w:sz="4" w:space="0" w:color="646464"/>
              <w:bottom w:val="single" w:sz="4" w:space="0" w:color="auto"/>
            </w:tcBorders>
            <w:shd w:val="clear" w:color="auto" w:fill="auto"/>
            <w:noWrap/>
          </w:tcPr>
          <w:p w14:paraId="780BA54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17.8</w:t>
            </w:r>
          </w:p>
        </w:tc>
        <w:tc>
          <w:tcPr>
            <w:tcW w:w="520" w:type="pct"/>
            <w:tcBorders>
              <w:top w:val="single" w:sz="4" w:space="0" w:color="646464"/>
              <w:bottom w:val="single" w:sz="4" w:space="0" w:color="auto"/>
            </w:tcBorders>
            <w:shd w:val="clear" w:color="auto" w:fill="auto"/>
            <w:noWrap/>
          </w:tcPr>
          <w:p w14:paraId="71CFA89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41.1</w:t>
            </w:r>
          </w:p>
        </w:tc>
        <w:tc>
          <w:tcPr>
            <w:tcW w:w="503" w:type="pct"/>
            <w:tcBorders>
              <w:top w:val="single" w:sz="4" w:space="0" w:color="646464"/>
              <w:bottom w:val="single" w:sz="4" w:space="0" w:color="auto"/>
            </w:tcBorders>
          </w:tcPr>
          <w:p w14:paraId="4683DB6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9.6</w:t>
            </w:r>
          </w:p>
        </w:tc>
      </w:tr>
      <w:tr w:rsidR="009A0B33" w:rsidRPr="002D5AD8" w14:paraId="25B8051D" w14:textId="77777777" w:rsidTr="00A328FA">
        <w:tblPrEx>
          <w:tblBorders>
            <w:bottom w:val="single" w:sz="4" w:space="0" w:color="646464"/>
            <w:insideH w:val="single" w:sz="4" w:space="0" w:color="646464"/>
          </w:tblBorders>
          <w:shd w:val="clear" w:color="000000" w:fill="auto"/>
        </w:tblPrEx>
        <w:trPr>
          <w:gridBefore w:val="1"/>
          <w:wBefore w:w="385" w:type="pct"/>
          <w:cantSplit/>
        </w:trPr>
        <w:tc>
          <w:tcPr>
            <w:tcW w:w="4615" w:type="pct"/>
            <w:gridSpan w:val="10"/>
            <w:tcBorders>
              <w:bottom w:val="single" w:sz="4" w:space="0" w:color="646464"/>
            </w:tcBorders>
            <w:shd w:val="clear" w:color="000000" w:fill="auto"/>
          </w:tcPr>
          <w:p w14:paraId="4D0E330C" w14:textId="77777777" w:rsidR="002D5AD8" w:rsidRPr="002D5AD8" w:rsidRDefault="002D5AD8" w:rsidP="002D5AD8">
            <w:pPr>
              <w:keepNext/>
              <w:keepLines/>
              <w:spacing w:before="40" w:after="0" w:line="180" w:lineRule="exact"/>
              <w:rPr>
                <w:rFonts w:eastAsia="Times New Roman" w:cs="Times New Roman"/>
                <w:i/>
                <w:sz w:val="14"/>
                <w:szCs w:val="24"/>
              </w:rPr>
            </w:pPr>
            <w:r w:rsidRPr="002D5AD8">
              <w:rPr>
                <w:rFonts w:eastAsia="Times New Roman" w:cs="Times New Roman"/>
                <w:i/>
                <w:sz w:val="14"/>
                <w:szCs w:val="24"/>
              </w:rPr>
              <w:t xml:space="preserve">NOTE: </w:t>
            </w:r>
            <w:r w:rsidR="00B94FAE">
              <w:rPr>
                <w:rFonts w:eastAsia="Times New Roman" w:cs="Times New Roman"/>
                <w:i/>
                <w:sz w:val="14"/>
                <w:szCs w:val="24"/>
              </w:rPr>
              <w:t>Numbers</w:t>
            </w:r>
            <w:r>
              <w:rPr>
                <w:rFonts w:eastAsia="Times New Roman" w:cs="Times New Roman"/>
                <w:i/>
                <w:sz w:val="14"/>
                <w:szCs w:val="24"/>
              </w:rPr>
              <w:t xml:space="preserve"> may vary due to rounding</w:t>
            </w:r>
            <w:r w:rsidRPr="002D5AD8">
              <w:rPr>
                <w:rFonts w:eastAsia="Times New Roman" w:cs="Times New Roman"/>
                <w:i/>
                <w:sz w:val="14"/>
                <w:szCs w:val="24"/>
              </w:rPr>
              <w:t>.</w:t>
            </w:r>
          </w:p>
          <w:p w14:paraId="34C9330B" w14:textId="77777777" w:rsidR="009A0B33" w:rsidRPr="002D5AD8" w:rsidRDefault="002D5AD8" w:rsidP="002D5AD8">
            <w:pPr>
              <w:keepNext/>
              <w:keepLines/>
              <w:spacing w:before="40" w:after="0" w:line="180" w:lineRule="exact"/>
              <w:rPr>
                <w:rFonts w:eastAsia="Times New Roman" w:cs="Times New Roman"/>
                <w:i/>
                <w:sz w:val="14"/>
                <w:szCs w:val="24"/>
              </w:rPr>
            </w:pPr>
            <w:r w:rsidRPr="002D5AD8">
              <w:rPr>
                <w:rFonts w:eastAsia="Times New Roman" w:cs="Times New Roman"/>
                <w:i/>
                <w:sz w:val="14"/>
                <w:szCs w:val="24"/>
              </w:rPr>
              <w:t>SOURCE: ACIL ALLEN</w:t>
            </w:r>
          </w:p>
        </w:tc>
      </w:tr>
      <w:tr w:rsidR="009A0B33" w:rsidRPr="00CE3BF7" w14:paraId="2FB4656A" w14:textId="77777777" w:rsidTr="00A328FA">
        <w:tblPrEx>
          <w:tblBorders>
            <w:bottom w:val="single" w:sz="4" w:space="0" w:color="646464"/>
            <w:insideH w:val="single" w:sz="4" w:space="0" w:color="646464"/>
          </w:tblBorders>
          <w:shd w:val="clear" w:color="000000" w:fill="auto"/>
        </w:tblPrEx>
        <w:trPr>
          <w:gridBefore w:val="1"/>
          <w:wBefore w:w="385" w:type="pct"/>
          <w:cantSplit/>
          <w:trHeight w:hRule="exact" w:val="120"/>
        </w:trPr>
        <w:tc>
          <w:tcPr>
            <w:tcW w:w="4615" w:type="pct"/>
            <w:gridSpan w:val="10"/>
            <w:tcBorders>
              <w:top w:val="single" w:sz="4" w:space="0" w:color="646464"/>
              <w:bottom w:val="nil"/>
            </w:tcBorders>
            <w:shd w:val="clear" w:color="000000" w:fill="auto"/>
          </w:tcPr>
          <w:p w14:paraId="1FA8F464" w14:textId="77777777" w:rsidR="009A0B33" w:rsidRPr="00CE3BF7" w:rsidRDefault="009A0B33" w:rsidP="00A24B1A">
            <w:pPr>
              <w:widowControl w:val="0"/>
              <w:adjustRightInd w:val="0"/>
              <w:snapToGrid w:val="0"/>
              <w:spacing w:after="0" w:line="240" w:lineRule="auto"/>
              <w:rPr>
                <w:rFonts w:ascii="Arial" w:hAnsi="Arial" w:cs="Arial"/>
                <w:sz w:val="4"/>
                <w:szCs w:val="20"/>
                <w:lang w:eastAsia="en-AU"/>
              </w:rPr>
            </w:pPr>
          </w:p>
        </w:tc>
      </w:tr>
    </w:tbl>
    <w:p w14:paraId="36A3591E" w14:textId="77777777" w:rsidR="009A0B33" w:rsidRPr="00CE3BF7" w:rsidRDefault="009A0B33" w:rsidP="009A0B33">
      <w:pPr>
        <w:keepNext/>
        <w:keepLines/>
        <w:spacing w:before="160" w:after="0" w:line="240" w:lineRule="auto"/>
        <w:ind w:left="-1276" w:hanging="1134"/>
        <w:rPr>
          <w:rFonts w:ascii="Arial" w:hAnsi="Arial" w:cs="Arial"/>
          <w:iCs/>
          <w:caps/>
          <w:color w:val="000100"/>
          <w:sz w:val="20"/>
          <w:szCs w:val="18"/>
          <w:lang w:eastAsia="en-AU"/>
        </w:rPr>
      </w:pPr>
      <w:bookmarkStart w:id="47" w:name="_Ref518580088"/>
      <w:bookmarkStart w:id="48" w:name="_Toc530554541"/>
      <w:r w:rsidRPr="00CE3BF7">
        <w:rPr>
          <w:rFonts w:ascii="Arial" w:hAnsi="Arial" w:cs="Arial"/>
          <w:b/>
          <w:iCs/>
          <w:caps/>
          <w:color w:val="000100"/>
          <w:sz w:val="20"/>
          <w:szCs w:val="18"/>
          <w:lang w:eastAsia="en-AU"/>
        </w:rPr>
        <w:t>Table </w:t>
      </w:r>
      <w:r w:rsidRPr="00CE3BF7">
        <w:rPr>
          <w:rFonts w:ascii="Arial" w:hAnsi="Arial" w:cs="Arial"/>
          <w:b/>
          <w:iCs/>
          <w:caps/>
          <w:color w:val="000100"/>
          <w:sz w:val="20"/>
          <w:szCs w:val="18"/>
          <w:lang w:eastAsia="en-AU"/>
        </w:rPr>
        <w:fldChar w:fldCharType="begin"/>
      </w:r>
      <w:r w:rsidRPr="00CE3BF7">
        <w:rPr>
          <w:rFonts w:ascii="Arial" w:hAnsi="Arial" w:cs="Arial"/>
          <w:b/>
          <w:iCs/>
          <w:caps/>
          <w:color w:val="000100"/>
          <w:sz w:val="20"/>
          <w:szCs w:val="18"/>
          <w:lang w:eastAsia="en-AU"/>
        </w:rPr>
        <w:instrText xml:space="preserve"> STYLEREF 1 \s </w:instrText>
      </w:r>
      <w:r w:rsidRPr="00CE3BF7">
        <w:rPr>
          <w:rFonts w:ascii="Arial" w:hAnsi="Arial" w:cs="Arial"/>
          <w:b/>
          <w:iCs/>
          <w:caps/>
          <w:color w:val="000100"/>
          <w:sz w:val="20"/>
          <w:szCs w:val="18"/>
          <w:lang w:eastAsia="en-AU"/>
        </w:rPr>
        <w:fldChar w:fldCharType="separate"/>
      </w:r>
      <w:r w:rsidR="00C4192E">
        <w:rPr>
          <w:rFonts w:ascii="Arial" w:hAnsi="Arial" w:cs="Arial"/>
          <w:b/>
          <w:iCs/>
          <w:caps/>
          <w:noProof/>
          <w:color w:val="000100"/>
          <w:sz w:val="20"/>
          <w:szCs w:val="18"/>
          <w:lang w:eastAsia="en-AU"/>
        </w:rPr>
        <w:t>2</w:t>
      </w:r>
      <w:r w:rsidRPr="00CE3BF7">
        <w:rPr>
          <w:rFonts w:ascii="Arial" w:hAnsi="Arial" w:cs="Arial"/>
          <w:b/>
          <w:iCs/>
          <w:caps/>
          <w:color w:val="000100"/>
          <w:sz w:val="20"/>
          <w:szCs w:val="18"/>
          <w:lang w:eastAsia="en-AU"/>
        </w:rPr>
        <w:fldChar w:fldCharType="end"/>
      </w:r>
      <w:r w:rsidRPr="00CE3BF7">
        <w:rPr>
          <w:rFonts w:ascii="Arial" w:hAnsi="Arial" w:cs="Arial"/>
          <w:b/>
          <w:iCs/>
          <w:caps/>
          <w:color w:val="000100"/>
          <w:sz w:val="20"/>
          <w:szCs w:val="18"/>
          <w:lang w:eastAsia="en-AU"/>
        </w:rPr>
        <w:t>.</w:t>
      </w:r>
      <w:r w:rsidRPr="00CE3BF7">
        <w:rPr>
          <w:rFonts w:ascii="Arial" w:hAnsi="Arial" w:cs="Arial"/>
          <w:b/>
          <w:iCs/>
          <w:caps/>
          <w:color w:val="000100"/>
          <w:sz w:val="20"/>
          <w:szCs w:val="18"/>
          <w:lang w:eastAsia="en-AU"/>
        </w:rPr>
        <w:fldChar w:fldCharType="begin"/>
      </w:r>
      <w:r w:rsidRPr="00CE3BF7">
        <w:rPr>
          <w:rFonts w:ascii="Arial" w:hAnsi="Arial" w:cs="Arial"/>
          <w:b/>
          <w:iCs/>
          <w:caps/>
          <w:color w:val="000100"/>
          <w:sz w:val="20"/>
          <w:szCs w:val="18"/>
          <w:lang w:eastAsia="en-AU"/>
        </w:rPr>
        <w:instrText xml:space="preserve"> SEQ Table \* ARABIC \s 1 </w:instrText>
      </w:r>
      <w:r w:rsidRPr="00CE3BF7">
        <w:rPr>
          <w:rFonts w:ascii="Arial" w:hAnsi="Arial" w:cs="Arial"/>
          <w:b/>
          <w:iCs/>
          <w:caps/>
          <w:color w:val="000100"/>
          <w:sz w:val="20"/>
          <w:szCs w:val="18"/>
          <w:lang w:eastAsia="en-AU"/>
        </w:rPr>
        <w:fldChar w:fldCharType="separate"/>
      </w:r>
      <w:r w:rsidR="00C4192E">
        <w:rPr>
          <w:rFonts w:ascii="Arial" w:hAnsi="Arial" w:cs="Arial"/>
          <w:b/>
          <w:iCs/>
          <w:caps/>
          <w:noProof/>
          <w:color w:val="000100"/>
          <w:sz w:val="20"/>
          <w:szCs w:val="18"/>
          <w:lang w:eastAsia="en-AU"/>
        </w:rPr>
        <w:t>2</w:t>
      </w:r>
      <w:r w:rsidRPr="00CE3BF7">
        <w:rPr>
          <w:rFonts w:ascii="Arial" w:hAnsi="Arial" w:cs="Arial"/>
          <w:b/>
          <w:iCs/>
          <w:caps/>
          <w:color w:val="000100"/>
          <w:sz w:val="20"/>
          <w:szCs w:val="18"/>
          <w:lang w:eastAsia="en-AU"/>
        </w:rPr>
        <w:fldChar w:fldCharType="end"/>
      </w:r>
      <w:bookmarkEnd w:id="47"/>
      <w:r w:rsidRPr="00CE3BF7">
        <w:rPr>
          <w:rFonts w:ascii="Arial" w:hAnsi="Arial" w:cs="Arial"/>
          <w:iCs/>
          <w:caps/>
          <w:color w:val="000100"/>
          <w:sz w:val="20"/>
          <w:szCs w:val="18"/>
          <w:lang w:eastAsia="en-AU"/>
        </w:rPr>
        <w:tab/>
        <w:t>Summary of cost-benefit analysis results from CSIRO case studies undertaken since 201</w:t>
      </w:r>
      <w:r>
        <w:rPr>
          <w:rFonts w:ascii="Arial" w:hAnsi="Arial" w:cs="Arial"/>
          <w:iCs/>
          <w:caps/>
          <w:color w:val="000100"/>
          <w:sz w:val="20"/>
          <w:szCs w:val="18"/>
          <w:lang w:eastAsia="en-AU"/>
        </w:rPr>
        <w:t>7 report –</w:t>
      </w:r>
      <w:r w:rsidR="001005E1">
        <w:rPr>
          <w:rFonts w:ascii="Arial" w:hAnsi="Arial" w:cs="Arial"/>
          <w:iCs/>
          <w:caps/>
          <w:color w:val="000100"/>
          <w:sz w:val="20"/>
          <w:szCs w:val="18"/>
          <w:lang w:eastAsia="en-AU"/>
        </w:rPr>
        <w:t xml:space="preserve"> </w:t>
      </w:r>
      <w:r>
        <w:rPr>
          <w:rFonts w:ascii="Arial" w:hAnsi="Arial" w:cs="Arial"/>
          <w:iCs/>
          <w:caps/>
          <w:color w:val="000100"/>
          <w:sz w:val="20"/>
          <w:szCs w:val="18"/>
          <w:lang w:eastAsia="en-AU"/>
        </w:rPr>
        <w:t>from perspective of CSIRO</w:t>
      </w:r>
      <w:bookmarkEnd w:id="48"/>
    </w:p>
    <w:tbl>
      <w:tblPr>
        <w:tblW w:w="10774" w:type="dxa"/>
        <w:tblInd w:w="-2694" w:type="dxa"/>
        <w:shd w:val="clear" w:color="000000" w:fill="C6E0B4"/>
        <w:tblLayout w:type="fixed"/>
        <w:tblCellMar>
          <w:left w:w="0" w:type="dxa"/>
          <w:bottom w:w="40" w:type="dxa"/>
          <w:right w:w="0" w:type="dxa"/>
        </w:tblCellMar>
        <w:tblLook w:val="04A0" w:firstRow="1" w:lastRow="0" w:firstColumn="1" w:lastColumn="0" w:noHBand="0" w:noVBand="1"/>
      </w:tblPr>
      <w:tblGrid>
        <w:gridCol w:w="285"/>
        <w:gridCol w:w="2409"/>
        <w:gridCol w:w="1008"/>
        <w:gridCol w:w="978"/>
        <w:gridCol w:w="1416"/>
        <w:gridCol w:w="1276"/>
        <w:gridCol w:w="1133"/>
        <w:gridCol w:w="1136"/>
        <w:gridCol w:w="1133"/>
      </w:tblGrid>
      <w:tr w:rsidR="009A0B33" w:rsidRPr="00CE3BF7" w14:paraId="480C43FC" w14:textId="77777777" w:rsidTr="00BD3A0A">
        <w:trPr>
          <w:cantSplit/>
          <w:tblHeader/>
        </w:trPr>
        <w:tc>
          <w:tcPr>
            <w:tcW w:w="1250" w:type="pct"/>
            <w:gridSpan w:val="2"/>
            <w:shd w:val="clear" w:color="000000" w:fill="9D57A6"/>
            <w:noWrap/>
            <w:tcMar>
              <w:left w:w="454" w:type="dxa"/>
              <w:bottom w:w="0" w:type="dxa"/>
            </w:tcMar>
            <w:vAlign w:val="center"/>
          </w:tcPr>
          <w:p w14:paraId="339EA3EC" w14:textId="77777777" w:rsidR="009A0B33" w:rsidRPr="00CE3BF7" w:rsidRDefault="009A0B33" w:rsidP="00A24B1A">
            <w:pPr>
              <w:keepNext/>
              <w:spacing w:before="40" w:after="40" w:line="240" w:lineRule="auto"/>
              <w:ind w:right="119"/>
              <w:rPr>
                <w:rFonts w:ascii="Arial" w:hAnsi="Arial" w:cs="Arial"/>
                <w:b/>
                <w:color w:val="FFFEFF"/>
                <w:sz w:val="18"/>
                <w:szCs w:val="18"/>
                <w:lang w:eastAsia="en-AU"/>
              </w:rPr>
            </w:pPr>
            <w:r w:rsidRPr="00CE3BF7">
              <w:rPr>
                <w:rFonts w:ascii="Arial" w:hAnsi="Arial" w:cs="Arial"/>
                <w:b/>
                <w:color w:val="FFFEFF"/>
                <w:sz w:val="18"/>
                <w:szCs w:val="18"/>
                <w:lang w:eastAsia="en-AU"/>
              </w:rPr>
              <w:t>Case study</w:t>
            </w:r>
          </w:p>
        </w:tc>
        <w:tc>
          <w:tcPr>
            <w:tcW w:w="922" w:type="pct"/>
            <w:gridSpan w:val="2"/>
            <w:shd w:val="clear" w:color="000000" w:fill="9D57A6"/>
            <w:noWrap/>
            <w:tcMar>
              <w:left w:w="454" w:type="dxa"/>
              <w:bottom w:w="0" w:type="dxa"/>
            </w:tcMar>
            <w:vAlign w:val="center"/>
          </w:tcPr>
          <w:p w14:paraId="68036E46" w14:textId="77777777" w:rsidR="009A0B33" w:rsidRPr="00CE3BF7" w:rsidRDefault="009A0B33" w:rsidP="00A24B1A">
            <w:pPr>
              <w:keepNext/>
              <w:spacing w:before="40" w:after="40" w:line="240" w:lineRule="auto"/>
              <w:ind w:right="119"/>
              <w:rPr>
                <w:rFonts w:ascii="Arial" w:hAnsi="Arial" w:cs="Arial"/>
                <w:b/>
                <w:color w:val="FFFEFF"/>
                <w:sz w:val="18"/>
                <w:szCs w:val="18"/>
                <w:lang w:eastAsia="en-AU"/>
              </w:rPr>
            </w:pPr>
            <w:r w:rsidRPr="00CE3BF7">
              <w:rPr>
                <w:rFonts w:ascii="Arial" w:hAnsi="Arial" w:cs="Arial"/>
                <w:b/>
                <w:color w:val="FFFEFF"/>
                <w:sz w:val="18"/>
                <w:szCs w:val="18"/>
                <w:lang w:eastAsia="en-AU"/>
              </w:rPr>
              <w:t>Analysis period</w:t>
            </w:r>
          </w:p>
        </w:tc>
        <w:tc>
          <w:tcPr>
            <w:tcW w:w="657" w:type="pct"/>
            <w:shd w:val="clear" w:color="000000" w:fill="9D57A6"/>
            <w:noWrap/>
            <w:tcMar>
              <w:left w:w="454" w:type="dxa"/>
            </w:tcMar>
            <w:vAlign w:val="center"/>
          </w:tcPr>
          <w:p w14:paraId="66AA4F97" w14:textId="77777777" w:rsidR="009A0B33" w:rsidRPr="00CE3BF7" w:rsidRDefault="009A0B33" w:rsidP="00A24B1A">
            <w:pPr>
              <w:keepNext/>
              <w:spacing w:before="40" w:after="40" w:line="240" w:lineRule="auto"/>
              <w:ind w:right="119"/>
              <w:rPr>
                <w:rFonts w:ascii="Arial" w:hAnsi="Arial" w:cs="Arial"/>
                <w:b/>
                <w:color w:val="FFFEFF"/>
                <w:sz w:val="18"/>
                <w:szCs w:val="18"/>
                <w:lang w:eastAsia="en-AU"/>
              </w:rPr>
            </w:pPr>
            <w:r w:rsidRPr="00CE3BF7">
              <w:rPr>
                <w:rFonts w:ascii="Arial" w:hAnsi="Arial" w:cs="Arial"/>
                <w:b/>
                <w:color w:val="FFFEFF"/>
                <w:sz w:val="18"/>
                <w:szCs w:val="18"/>
                <w:lang w:eastAsia="en-AU"/>
              </w:rPr>
              <w:t>Benefits per year</w:t>
            </w:r>
          </w:p>
        </w:tc>
        <w:tc>
          <w:tcPr>
            <w:tcW w:w="592" w:type="pct"/>
            <w:shd w:val="clear" w:color="000000" w:fill="9D57A6"/>
            <w:noWrap/>
            <w:tcMar>
              <w:left w:w="454" w:type="dxa"/>
            </w:tcMar>
            <w:vAlign w:val="center"/>
          </w:tcPr>
          <w:p w14:paraId="2EBC3DBB" w14:textId="77777777" w:rsidR="009A0B33" w:rsidRPr="00CE3BF7" w:rsidRDefault="009A0B33" w:rsidP="00A24B1A">
            <w:pPr>
              <w:keepNext/>
              <w:spacing w:before="40" w:after="40" w:line="240" w:lineRule="auto"/>
              <w:ind w:right="119"/>
              <w:rPr>
                <w:rFonts w:ascii="Arial" w:hAnsi="Arial" w:cs="Arial"/>
                <w:b/>
                <w:color w:val="FFFEFF"/>
                <w:sz w:val="18"/>
                <w:szCs w:val="18"/>
                <w:lang w:eastAsia="en-AU"/>
              </w:rPr>
            </w:pPr>
            <w:r w:rsidRPr="00CE3BF7">
              <w:rPr>
                <w:rFonts w:ascii="Arial" w:hAnsi="Arial" w:cs="Arial"/>
                <w:b/>
                <w:color w:val="FFFEFF"/>
                <w:sz w:val="18"/>
                <w:szCs w:val="18"/>
                <w:lang w:eastAsia="en-AU"/>
              </w:rPr>
              <w:t>PV benefits</w:t>
            </w:r>
          </w:p>
        </w:tc>
        <w:tc>
          <w:tcPr>
            <w:tcW w:w="526" w:type="pct"/>
            <w:shd w:val="clear" w:color="000000" w:fill="9D57A6"/>
            <w:noWrap/>
            <w:tcMar>
              <w:left w:w="454" w:type="dxa"/>
            </w:tcMar>
            <w:vAlign w:val="center"/>
          </w:tcPr>
          <w:p w14:paraId="0698FBAA" w14:textId="77777777" w:rsidR="009A0B33" w:rsidRPr="00CE3BF7" w:rsidRDefault="009A0B33" w:rsidP="00A24B1A">
            <w:pPr>
              <w:keepNext/>
              <w:spacing w:before="40" w:after="40" w:line="240" w:lineRule="auto"/>
              <w:ind w:right="119"/>
              <w:rPr>
                <w:rFonts w:ascii="Arial" w:hAnsi="Arial" w:cs="Arial"/>
                <w:b/>
                <w:color w:val="FFFEFF"/>
                <w:sz w:val="18"/>
                <w:szCs w:val="18"/>
                <w:lang w:eastAsia="en-AU"/>
              </w:rPr>
            </w:pPr>
            <w:r w:rsidRPr="00CE3BF7">
              <w:rPr>
                <w:rFonts w:ascii="Arial" w:hAnsi="Arial" w:cs="Arial"/>
                <w:b/>
                <w:color w:val="FFFEFF"/>
                <w:sz w:val="18"/>
                <w:szCs w:val="18"/>
                <w:lang w:eastAsia="en-AU"/>
              </w:rPr>
              <w:t>PV costs</w:t>
            </w:r>
          </w:p>
        </w:tc>
        <w:tc>
          <w:tcPr>
            <w:tcW w:w="527" w:type="pct"/>
            <w:shd w:val="clear" w:color="000000" w:fill="9D57A6"/>
            <w:noWrap/>
            <w:tcMar>
              <w:left w:w="454" w:type="dxa"/>
            </w:tcMar>
            <w:vAlign w:val="center"/>
          </w:tcPr>
          <w:p w14:paraId="35FB5C3C" w14:textId="77777777" w:rsidR="009A0B33" w:rsidRPr="00874BE2" w:rsidRDefault="009A0B33" w:rsidP="00A24B1A">
            <w:pPr>
              <w:keepNext/>
              <w:spacing w:before="40" w:after="40" w:line="240" w:lineRule="auto"/>
              <w:ind w:right="119"/>
              <w:rPr>
                <w:rFonts w:ascii="Arial" w:hAnsi="Arial" w:cs="Arial"/>
                <w:b/>
                <w:color w:val="FFFEFF"/>
                <w:sz w:val="18"/>
                <w:szCs w:val="18"/>
                <w:lang w:eastAsia="en-AU"/>
              </w:rPr>
            </w:pPr>
            <w:r w:rsidRPr="00874BE2">
              <w:rPr>
                <w:rFonts w:ascii="Arial" w:hAnsi="Arial" w:cs="Arial"/>
                <w:b/>
                <w:color w:val="FFFEFF"/>
                <w:sz w:val="18"/>
                <w:szCs w:val="18"/>
                <w:lang w:eastAsia="en-AU"/>
              </w:rPr>
              <w:t>NPV</w:t>
            </w:r>
          </w:p>
        </w:tc>
        <w:tc>
          <w:tcPr>
            <w:tcW w:w="526" w:type="pct"/>
            <w:shd w:val="clear" w:color="000000" w:fill="9D57A6"/>
            <w:vAlign w:val="center"/>
          </w:tcPr>
          <w:p w14:paraId="070E3B79" w14:textId="77777777" w:rsidR="009A0B33" w:rsidRPr="00CE3BF7" w:rsidRDefault="009A0B33" w:rsidP="00A24B1A">
            <w:pPr>
              <w:keepNext/>
              <w:spacing w:before="40" w:after="40" w:line="240" w:lineRule="auto"/>
              <w:ind w:right="119"/>
              <w:rPr>
                <w:rFonts w:ascii="Arial" w:hAnsi="Arial" w:cs="Arial"/>
                <w:b/>
                <w:color w:val="FFFEFF"/>
                <w:sz w:val="18"/>
                <w:szCs w:val="18"/>
                <w:lang w:eastAsia="en-AU"/>
              </w:rPr>
            </w:pPr>
            <w:r>
              <w:rPr>
                <w:rFonts w:ascii="Arial" w:hAnsi="Arial" w:cs="Arial"/>
                <w:b/>
                <w:color w:val="FFFEFF"/>
                <w:sz w:val="18"/>
                <w:szCs w:val="18"/>
                <w:lang w:eastAsia="en-AU"/>
              </w:rPr>
              <w:t>BCR</w:t>
            </w:r>
          </w:p>
        </w:tc>
      </w:tr>
      <w:tr w:rsidR="009A0B33" w:rsidRPr="00CE3BF7" w14:paraId="489BDC06"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EADDED" w:themeFill="accent1" w:themeFillTint="33"/>
            <w:noWrap/>
            <w:hideMark/>
          </w:tcPr>
          <w:p w14:paraId="1998E8C6" w14:textId="77777777" w:rsidR="009A0B33" w:rsidRPr="00CE3BF7" w:rsidRDefault="009A0B33" w:rsidP="00A24B1A">
            <w:pPr>
              <w:spacing w:before="60" w:after="0"/>
              <w:rPr>
                <w:rFonts w:ascii="Arial" w:hAnsi="Arial" w:cs="Arial"/>
                <w:color w:val="000100"/>
                <w:sz w:val="18"/>
                <w:szCs w:val="18"/>
                <w:lang w:eastAsia="en-AU"/>
              </w:rPr>
            </w:pPr>
            <w:r w:rsidRPr="00CE3BF7">
              <w:rPr>
                <w:rFonts w:ascii="Arial" w:hAnsi="Arial" w:cs="Arial"/>
                <w:color w:val="000100"/>
                <w:sz w:val="18"/>
                <w:szCs w:val="18"/>
                <w:lang w:eastAsia="en-AU"/>
              </w:rPr>
              <w:t> </w:t>
            </w:r>
          </w:p>
        </w:tc>
        <w:tc>
          <w:tcPr>
            <w:tcW w:w="468" w:type="pct"/>
            <w:shd w:val="clear" w:color="auto" w:fill="EADDED" w:themeFill="accent1" w:themeFillTint="33"/>
            <w:noWrap/>
            <w:hideMark/>
          </w:tcPr>
          <w:p w14:paraId="1A26BFAF" w14:textId="77777777" w:rsidR="009A0B33" w:rsidRPr="00CE3BF7" w:rsidRDefault="009A0B33" w:rsidP="00A24B1A">
            <w:pPr>
              <w:spacing w:before="60" w:after="0"/>
              <w:rPr>
                <w:rFonts w:ascii="Arial" w:hAnsi="Arial" w:cs="Arial"/>
                <w:b/>
                <w:color w:val="000100"/>
                <w:sz w:val="18"/>
                <w:szCs w:val="18"/>
                <w:lang w:eastAsia="en-AU"/>
              </w:rPr>
            </w:pPr>
            <w:r w:rsidRPr="00CE3BF7">
              <w:rPr>
                <w:rFonts w:ascii="Arial" w:hAnsi="Arial" w:cs="Arial"/>
                <w:b/>
                <w:color w:val="000100"/>
                <w:sz w:val="18"/>
                <w:szCs w:val="18"/>
                <w:lang w:eastAsia="en-AU"/>
              </w:rPr>
              <w:t>Start year</w:t>
            </w:r>
          </w:p>
        </w:tc>
        <w:tc>
          <w:tcPr>
            <w:tcW w:w="454" w:type="pct"/>
            <w:shd w:val="clear" w:color="auto" w:fill="EADDED" w:themeFill="accent1" w:themeFillTint="33"/>
            <w:noWrap/>
            <w:hideMark/>
          </w:tcPr>
          <w:p w14:paraId="5B94688D" w14:textId="77777777" w:rsidR="009A0B33" w:rsidRPr="00CE3BF7" w:rsidRDefault="009A0B33" w:rsidP="00A24B1A">
            <w:pPr>
              <w:spacing w:before="60" w:after="0"/>
              <w:rPr>
                <w:rFonts w:ascii="Arial" w:hAnsi="Arial" w:cs="Arial"/>
                <w:b/>
                <w:color w:val="000100"/>
                <w:sz w:val="18"/>
                <w:szCs w:val="18"/>
                <w:lang w:eastAsia="en-AU"/>
              </w:rPr>
            </w:pPr>
            <w:r w:rsidRPr="00CE3BF7">
              <w:rPr>
                <w:rFonts w:ascii="Arial" w:hAnsi="Arial" w:cs="Arial"/>
                <w:b/>
                <w:color w:val="000100"/>
                <w:sz w:val="18"/>
                <w:szCs w:val="18"/>
                <w:lang w:eastAsia="en-AU"/>
              </w:rPr>
              <w:t>End year</w:t>
            </w:r>
          </w:p>
        </w:tc>
        <w:tc>
          <w:tcPr>
            <w:tcW w:w="657" w:type="pct"/>
            <w:shd w:val="clear" w:color="auto" w:fill="EADDED" w:themeFill="accent1" w:themeFillTint="33"/>
            <w:noWrap/>
            <w:hideMark/>
          </w:tcPr>
          <w:p w14:paraId="677BCA1A" w14:textId="77777777" w:rsidR="009A0B33" w:rsidRPr="00CE3BF7" w:rsidRDefault="009A0B33" w:rsidP="00A24B1A">
            <w:pPr>
              <w:spacing w:before="60" w:after="0"/>
              <w:rPr>
                <w:rFonts w:ascii="Arial" w:hAnsi="Arial" w:cs="Arial"/>
                <w:b/>
                <w:color w:val="000100"/>
                <w:sz w:val="18"/>
                <w:szCs w:val="18"/>
                <w:lang w:eastAsia="en-AU"/>
              </w:rPr>
            </w:pPr>
            <w:r w:rsidRPr="00CE3BF7">
              <w:rPr>
                <w:rFonts w:ascii="Arial" w:hAnsi="Arial" w:cs="Arial"/>
                <w:b/>
                <w:color w:val="000100"/>
                <w:sz w:val="18"/>
                <w:szCs w:val="18"/>
                <w:lang w:eastAsia="en-AU"/>
              </w:rPr>
              <w:t>(201</w:t>
            </w:r>
            <w:r>
              <w:rPr>
                <w:rFonts w:ascii="Arial" w:hAnsi="Arial" w:cs="Arial"/>
                <w:b/>
                <w:color w:val="000100"/>
                <w:sz w:val="18"/>
                <w:szCs w:val="18"/>
                <w:lang w:eastAsia="en-AU"/>
              </w:rPr>
              <w:t>7</w:t>
            </w:r>
            <w:r w:rsidRPr="00CE3BF7">
              <w:rPr>
                <w:rFonts w:ascii="Arial" w:hAnsi="Arial" w:cs="Arial"/>
                <w:b/>
                <w:color w:val="000100"/>
                <w:sz w:val="18"/>
                <w:szCs w:val="18"/>
                <w:lang w:eastAsia="en-AU"/>
              </w:rPr>
              <w:t>/1</w:t>
            </w:r>
            <w:r>
              <w:rPr>
                <w:rFonts w:ascii="Arial" w:hAnsi="Arial" w:cs="Arial"/>
                <w:b/>
                <w:color w:val="000100"/>
                <w:sz w:val="18"/>
                <w:szCs w:val="18"/>
                <w:lang w:eastAsia="en-AU"/>
              </w:rPr>
              <w:t>8</w:t>
            </w:r>
            <w:r w:rsidRPr="00CE3BF7">
              <w:rPr>
                <w:rFonts w:ascii="Arial" w:hAnsi="Arial" w:cs="Arial"/>
                <w:b/>
                <w:color w:val="000100"/>
                <w:sz w:val="18"/>
                <w:szCs w:val="18"/>
                <w:lang w:eastAsia="en-AU"/>
              </w:rPr>
              <w:t>$m)</w:t>
            </w:r>
          </w:p>
        </w:tc>
        <w:tc>
          <w:tcPr>
            <w:tcW w:w="592" w:type="pct"/>
            <w:shd w:val="clear" w:color="auto" w:fill="EADDED" w:themeFill="accent1" w:themeFillTint="33"/>
            <w:noWrap/>
            <w:hideMark/>
          </w:tcPr>
          <w:p w14:paraId="13054255" w14:textId="77777777" w:rsidR="009A0B33" w:rsidRPr="00CE3BF7" w:rsidRDefault="009A0B33" w:rsidP="00A24B1A">
            <w:pPr>
              <w:spacing w:before="60" w:after="0"/>
              <w:rPr>
                <w:rFonts w:ascii="Arial" w:hAnsi="Arial" w:cs="Arial"/>
                <w:b/>
                <w:color w:val="000100"/>
                <w:sz w:val="18"/>
                <w:szCs w:val="18"/>
                <w:lang w:eastAsia="en-AU"/>
              </w:rPr>
            </w:pPr>
            <w:r w:rsidRPr="00CE3BF7">
              <w:rPr>
                <w:rFonts w:ascii="Arial" w:hAnsi="Arial" w:cs="Arial"/>
                <w:b/>
                <w:color w:val="000100"/>
                <w:sz w:val="18"/>
                <w:szCs w:val="18"/>
                <w:lang w:eastAsia="en-AU"/>
              </w:rPr>
              <w:t>(201</w:t>
            </w:r>
            <w:r>
              <w:rPr>
                <w:rFonts w:ascii="Arial" w:hAnsi="Arial" w:cs="Arial"/>
                <w:b/>
                <w:color w:val="000100"/>
                <w:sz w:val="18"/>
                <w:szCs w:val="18"/>
                <w:lang w:eastAsia="en-AU"/>
              </w:rPr>
              <w:t>7</w:t>
            </w:r>
            <w:r w:rsidRPr="00CE3BF7">
              <w:rPr>
                <w:rFonts w:ascii="Arial" w:hAnsi="Arial" w:cs="Arial"/>
                <w:b/>
                <w:color w:val="000100"/>
                <w:sz w:val="18"/>
                <w:szCs w:val="18"/>
                <w:lang w:eastAsia="en-AU"/>
              </w:rPr>
              <w:t>/1</w:t>
            </w:r>
            <w:r>
              <w:rPr>
                <w:rFonts w:ascii="Arial" w:hAnsi="Arial" w:cs="Arial"/>
                <w:b/>
                <w:color w:val="000100"/>
                <w:sz w:val="18"/>
                <w:szCs w:val="18"/>
                <w:lang w:eastAsia="en-AU"/>
              </w:rPr>
              <w:t>8</w:t>
            </w:r>
            <w:r w:rsidRPr="00CE3BF7">
              <w:rPr>
                <w:rFonts w:ascii="Arial" w:hAnsi="Arial" w:cs="Arial"/>
                <w:b/>
                <w:color w:val="000100"/>
                <w:sz w:val="18"/>
                <w:szCs w:val="18"/>
                <w:lang w:eastAsia="en-AU"/>
              </w:rPr>
              <w:t>$m)</w:t>
            </w:r>
          </w:p>
        </w:tc>
        <w:tc>
          <w:tcPr>
            <w:tcW w:w="526" w:type="pct"/>
            <w:shd w:val="clear" w:color="auto" w:fill="EADDED" w:themeFill="accent1" w:themeFillTint="33"/>
            <w:noWrap/>
            <w:hideMark/>
          </w:tcPr>
          <w:p w14:paraId="4BCE6629" w14:textId="77777777" w:rsidR="009A0B33" w:rsidRPr="00CE3BF7" w:rsidRDefault="009A0B33" w:rsidP="00A24B1A">
            <w:pPr>
              <w:spacing w:before="60" w:after="0"/>
              <w:rPr>
                <w:rFonts w:ascii="Arial" w:hAnsi="Arial" w:cs="Arial"/>
                <w:b/>
                <w:color w:val="000100"/>
                <w:sz w:val="18"/>
                <w:szCs w:val="18"/>
                <w:lang w:eastAsia="en-AU"/>
              </w:rPr>
            </w:pPr>
            <w:r w:rsidRPr="00CE3BF7">
              <w:rPr>
                <w:rFonts w:ascii="Arial" w:hAnsi="Arial" w:cs="Arial"/>
                <w:b/>
                <w:color w:val="000100"/>
                <w:sz w:val="18"/>
                <w:szCs w:val="18"/>
                <w:lang w:eastAsia="en-AU"/>
              </w:rPr>
              <w:t>(201</w:t>
            </w:r>
            <w:r>
              <w:rPr>
                <w:rFonts w:ascii="Arial" w:hAnsi="Arial" w:cs="Arial"/>
                <w:b/>
                <w:color w:val="000100"/>
                <w:sz w:val="18"/>
                <w:szCs w:val="18"/>
                <w:lang w:eastAsia="en-AU"/>
              </w:rPr>
              <w:t>7</w:t>
            </w:r>
            <w:r w:rsidRPr="00CE3BF7">
              <w:rPr>
                <w:rFonts w:ascii="Arial" w:hAnsi="Arial" w:cs="Arial"/>
                <w:b/>
                <w:color w:val="000100"/>
                <w:sz w:val="18"/>
                <w:szCs w:val="18"/>
                <w:lang w:eastAsia="en-AU"/>
              </w:rPr>
              <w:t>/1</w:t>
            </w:r>
            <w:r>
              <w:rPr>
                <w:rFonts w:ascii="Arial" w:hAnsi="Arial" w:cs="Arial"/>
                <w:b/>
                <w:color w:val="000100"/>
                <w:sz w:val="18"/>
                <w:szCs w:val="18"/>
                <w:lang w:eastAsia="en-AU"/>
              </w:rPr>
              <w:t>8</w:t>
            </w:r>
            <w:r w:rsidRPr="00CE3BF7">
              <w:rPr>
                <w:rFonts w:ascii="Arial" w:hAnsi="Arial" w:cs="Arial"/>
                <w:b/>
                <w:color w:val="000100"/>
                <w:sz w:val="18"/>
                <w:szCs w:val="18"/>
                <w:lang w:eastAsia="en-AU"/>
              </w:rPr>
              <w:t>$m)</w:t>
            </w:r>
          </w:p>
        </w:tc>
        <w:tc>
          <w:tcPr>
            <w:tcW w:w="527" w:type="pct"/>
            <w:shd w:val="clear" w:color="auto" w:fill="EADDED" w:themeFill="accent1" w:themeFillTint="33"/>
            <w:noWrap/>
            <w:hideMark/>
          </w:tcPr>
          <w:p w14:paraId="4831FDF9" w14:textId="77777777" w:rsidR="009A0B33" w:rsidRPr="00CE3BF7" w:rsidRDefault="009A0B33" w:rsidP="00A24B1A">
            <w:pPr>
              <w:spacing w:before="60" w:after="0"/>
              <w:rPr>
                <w:rFonts w:ascii="Arial" w:hAnsi="Arial" w:cs="Arial"/>
                <w:b/>
                <w:color w:val="000100"/>
                <w:sz w:val="18"/>
                <w:szCs w:val="18"/>
                <w:lang w:eastAsia="en-AU"/>
              </w:rPr>
            </w:pPr>
            <w:r w:rsidRPr="00CE3BF7">
              <w:rPr>
                <w:rFonts w:ascii="Arial" w:hAnsi="Arial" w:cs="Arial"/>
                <w:b/>
                <w:color w:val="000100"/>
                <w:sz w:val="18"/>
                <w:szCs w:val="18"/>
                <w:lang w:eastAsia="en-AU"/>
              </w:rPr>
              <w:t>(201</w:t>
            </w:r>
            <w:r>
              <w:rPr>
                <w:rFonts w:ascii="Arial" w:hAnsi="Arial" w:cs="Arial"/>
                <w:b/>
                <w:color w:val="000100"/>
                <w:sz w:val="18"/>
                <w:szCs w:val="18"/>
                <w:lang w:eastAsia="en-AU"/>
              </w:rPr>
              <w:t>7</w:t>
            </w:r>
            <w:r w:rsidRPr="00CE3BF7">
              <w:rPr>
                <w:rFonts w:ascii="Arial" w:hAnsi="Arial" w:cs="Arial"/>
                <w:b/>
                <w:color w:val="000100"/>
                <w:sz w:val="18"/>
                <w:szCs w:val="18"/>
                <w:lang w:eastAsia="en-AU"/>
              </w:rPr>
              <w:t>/1</w:t>
            </w:r>
            <w:r>
              <w:rPr>
                <w:rFonts w:ascii="Arial" w:hAnsi="Arial" w:cs="Arial"/>
                <w:b/>
                <w:color w:val="000100"/>
                <w:sz w:val="18"/>
                <w:szCs w:val="18"/>
                <w:lang w:eastAsia="en-AU"/>
              </w:rPr>
              <w:t>8</w:t>
            </w:r>
            <w:r w:rsidRPr="00CE3BF7">
              <w:rPr>
                <w:rFonts w:ascii="Arial" w:hAnsi="Arial" w:cs="Arial"/>
                <w:b/>
                <w:color w:val="000100"/>
                <w:sz w:val="18"/>
                <w:szCs w:val="18"/>
                <w:lang w:eastAsia="en-AU"/>
              </w:rPr>
              <w:t>$m)</w:t>
            </w:r>
          </w:p>
        </w:tc>
        <w:tc>
          <w:tcPr>
            <w:tcW w:w="526" w:type="pct"/>
            <w:shd w:val="clear" w:color="auto" w:fill="EADDED" w:themeFill="accent1" w:themeFillTint="33"/>
          </w:tcPr>
          <w:p w14:paraId="40E91372" w14:textId="77777777" w:rsidR="009A0B33" w:rsidRPr="00CE3BF7" w:rsidRDefault="009A0B33" w:rsidP="00A24B1A">
            <w:pPr>
              <w:spacing w:before="60" w:after="0"/>
              <w:rPr>
                <w:rFonts w:ascii="Arial" w:hAnsi="Arial" w:cs="Arial"/>
                <w:b/>
                <w:color w:val="000100"/>
                <w:sz w:val="18"/>
                <w:szCs w:val="18"/>
                <w:lang w:eastAsia="en-AU"/>
              </w:rPr>
            </w:pPr>
            <w:r w:rsidRPr="00CE3BF7">
              <w:rPr>
                <w:rFonts w:ascii="Arial" w:hAnsi="Arial" w:cs="Arial"/>
                <w:b/>
                <w:color w:val="000100"/>
                <w:sz w:val="18"/>
                <w:szCs w:val="18"/>
                <w:lang w:eastAsia="en-AU"/>
              </w:rPr>
              <w:t>(201</w:t>
            </w:r>
            <w:r>
              <w:rPr>
                <w:rFonts w:ascii="Arial" w:hAnsi="Arial" w:cs="Arial"/>
                <w:b/>
                <w:color w:val="000100"/>
                <w:sz w:val="18"/>
                <w:szCs w:val="18"/>
                <w:lang w:eastAsia="en-AU"/>
              </w:rPr>
              <w:t>7</w:t>
            </w:r>
            <w:r w:rsidRPr="00CE3BF7">
              <w:rPr>
                <w:rFonts w:ascii="Arial" w:hAnsi="Arial" w:cs="Arial"/>
                <w:b/>
                <w:color w:val="000100"/>
                <w:sz w:val="18"/>
                <w:szCs w:val="18"/>
                <w:lang w:eastAsia="en-AU"/>
              </w:rPr>
              <w:t>/1</w:t>
            </w:r>
            <w:r>
              <w:rPr>
                <w:rFonts w:ascii="Arial" w:hAnsi="Arial" w:cs="Arial"/>
                <w:b/>
                <w:color w:val="000100"/>
                <w:sz w:val="18"/>
                <w:szCs w:val="18"/>
                <w:lang w:eastAsia="en-AU"/>
              </w:rPr>
              <w:t>8</w:t>
            </w:r>
            <w:r w:rsidRPr="00CE3BF7">
              <w:rPr>
                <w:rFonts w:ascii="Arial" w:hAnsi="Arial" w:cs="Arial"/>
                <w:b/>
                <w:color w:val="000100"/>
                <w:sz w:val="18"/>
                <w:szCs w:val="18"/>
                <w:lang w:eastAsia="en-AU"/>
              </w:rPr>
              <w:t>$m)</w:t>
            </w:r>
          </w:p>
        </w:tc>
      </w:tr>
      <w:tr w:rsidR="009A0B33" w:rsidRPr="00CE3BF7" w14:paraId="2DA0F5CD"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DBDBDB" w:themeFill="accent3" w:themeFillTint="66"/>
            <w:noWrap/>
            <w:hideMark/>
          </w:tcPr>
          <w:p w14:paraId="1E54A354" w14:textId="77777777" w:rsidR="009A0B33" w:rsidRPr="00CE3BF7" w:rsidRDefault="009A0B33" w:rsidP="00A24B1A">
            <w:pPr>
              <w:spacing w:before="60" w:after="0"/>
              <w:rPr>
                <w:rFonts w:ascii="Arial" w:hAnsi="Arial" w:cs="Arial"/>
                <w:color w:val="000100"/>
                <w:sz w:val="18"/>
                <w:lang w:eastAsia="en-AU"/>
              </w:rPr>
            </w:pPr>
            <w:r w:rsidRPr="00CE3BF7">
              <w:rPr>
                <w:rFonts w:ascii="Arial" w:hAnsi="Arial" w:cs="Arial"/>
                <w:color w:val="000100"/>
                <w:sz w:val="18"/>
                <w:lang w:eastAsia="en-AU"/>
              </w:rPr>
              <w:t>ACIL Allen Consulting</w:t>
            </w:r>
          </w:p>
        </w:tc>
        <w:tc>
          <w:tcPr>
            <w:tcW w:w="468" w:type="pct"/>
            <w:shd w:val="clear" w:color="auto" w:fill="DBDBDB" w:themeFill="accent3" w:themeFillTint="66"/>
            <w:noWrap/>
            <w:hideMark/>
          </w:tcPr>
          <w:p w14:paraId="300A9C7E" w14:textId="77777777" w:rsidR="009A0B33" w:rsidRPr="00CE3BF7" w:rsidRDefault="009A0B33" w:rsidP="00A24B1A">
            <w:pPr>
              <w:spacing w:before="60" w:after="0"/>
              <w:rPr>
                <w:rFonts w:ascii="Arial" w:hAnsi="Arial" w:cs="Arial"/>
                <w:color w:val="000100"/>
                <w:sz w:val="18"/>
                <w:lang w:eastAsia="en-AU"/>
              </w:rPr>
            </w:pPr>
          </w:p>
        </w:tc>
        <w:tc>
          <w:tcPr>
            <w:tcW w:w="454" w:type="pct"/>
            <w:shd w:val="clear" w:color="auto" w:fill="DBDBDB" w:themeFill="accent3" w:themeFillTint="66"/>
            <w:noWrap/>
            <w:hideMark/>
          </w:tcPr>
          <w:p w14:paraId="2222527C" w14:textId="77777777" w:rsidR="009A0B33" w:rsidRPr="00CE3BF7" w:rsidRDefault="009A0B33" w:rsidP="00A24B1A">
            <w:pPr>
              <w:spacing w:before="60" w:after="0"/>
              <w:rPr>
                <w:rFonts w:ascii="Arial" w:hAnsi="Arial" w:cs="Arial"/>
                <w:color w:val="000100"/>
                <w:sz w:val="18"/>
                <w:lang w:eastAsia="en-AU"/>
              </w:rPr>
            </w:pPr>
          </w:p>
        </w:tc>
        <w:tc>
          <w:tcPr>
            <w:tcW w:w="657" w:type="pct"/>
            <w:shd w:val="clear" w:color="auto" w:fill="DBDBDB" w:themeFill="accent3" w:themeFillTint="66"/>
            <w:noWrap/>
            <w:hideMark/>
          </w:tcPr>
          <w:p w14:paraId="19C3282E" w14:textId="77777777" w:rsidR="009A0B33" w:rsidRPr="00CE3BF7" w:rsidRDefault="009A0B33" w:rsidP="00A24B1A">
            <w:pPr>
              <w:spacing w:before="60" w:after="0"/>
              <w:rPr>
                <w:rFonts w:ascii="Arial" w:hAnsi="Arial" w:cs="Arial"/>
                <w:color w:val="000100"/>
                <w:sz w:val="18"/>
                <w:lang w:eastAsia="en-AU"/>
              </w:rPr>
            </w:pPr>
          </w:p>
        </w:tc>
        <w:tc>
          <w:tcPr>
            <w:tcW w:w="592" w:type="pct"/>
            <w:shd w:val="clear" w:color="auto" w:fill="DBDBDB" w:themeFill="accent3" w:themeFillTint="66"/>
            <w:noWrap/>
            <w:hideMark/>
          </w:tcPr>
          <w:p w14:paraId="6EE92AF9" w14:textId="77777777" w:rsidR="009A0B33" w:rsidRPr="00CE3BF7" w:rsidRDefault="009A0B33" w:rsidP="00A24B1A">
            <w:pPr>
              <w:spacing w:before="60" w:after="0"/>
              <w:rPr>
                <w:rFonts w:ascii="Arial" w:hAnsi="Arial" w:cs="Arial"/>
                <w:color w:val="000100"/>
                <w:sz w:val="18"/>
                <w:lang w:eastAsia="en-AU"/>
              </w:rPr>
            </w:pPr>
          </w:p>
        </w:tc>
        <w:tc>
          <w:tcPr>
            <w:tcW w:w="526" w:type="pct"/>
            <w:shd w:val="clear" w:color="auto" w:fill="DBDBDB" w:themeFill="accent3" w:themeFillTint="66"/>
            <w:noWrap/>
            <w:hideMark/>
          </w:tcPr>
          <w:p w14:paraId="0222907E" w14:textId="77777777" w:rsidR="009A0B33" w:rsidRPr="00CE3BF7" w:rsidRDefault="009A0B33" w:rsidP="00A24B1A">
            <w:pPr>
              <w:spacing w:before="60" w:after="0"/>
              <w:rPr>
                <w:rFonts w:ascii="Arial" w:hAnsi="Arial" w:cs="Arial"/>
                <w:color w:val="000100"/>
                <w:sz w:val="18"/>
                <w:lang w:eastAsia="en-AU"/>
              </w:rPr>
            </w:pPr>
          </w:p>
        </w:tc>
        <w:tc>
          <w:tcPr>
            <w:tcW w:w="527" w:type="pct"/>
            <w:shd w:val="clear" w:color="auto" w:fill="DBDBDB" w:themeFill="accent3" w:themeFillTint="66"/>
            <w:noWrap/>
            <w:hideMark/>
          </w:tcPr>
          <w:p w14:paraId="030DD2F9" w14:textId="77777777" w:rsidR="009A0B33" w:rsidRPr="00CE3BF7" w:rsidRDefault="009A0B33" w:rsidP="00A24B1A">
            <w:pPr>
              <w:spacing w:before="60" w:after="0"/>
              <w:rPr>
                <w:rFonts w:ascii="Arial" w:hAnsi="Arial" w:cs="Arial"/>
                <w:color w:val="000100"/>
                <w:sz w:val="18"/>
                <w:lang w:eastAsia="en-AU"/>
              </w:rPr>
            </w:pPr>
          </w:p>
        </w:tc>
        <w:tc>
          <w:tcPr>
            <w:tcW w:w="526" w:type="pct"/>
            <w:shd w:val="clear" w:color="auto" w:fill="DBDBDB" w:themeFill="accent3" w:themeFillTint="66"/>
          </w:tcPr>
          <w:p w14:paraId="4463397B" w14:textId="77777777" w:rsidR="009A0B33" w:rsidRPr="00CE3BF7" w:rsidRDefault="009A0B33" w:rsidP="00A24B1A">
            <w:pPr>
              <w:spacing w:before="60" w:after="0"/>
              <w:rPr>
                <w:rFonts w:ascii="Arial" w:hAnsi="Arial" w:cs="Arial"/>
                <w:color w:val="000100"/>
                <w:sz w:val="18"/>
                <w:lang w:eastAsia="en-AU"/>
              </w:rPr>
            </w:pPr>
          </w:p>
        </w:tc>
      </w:tr>
      <w:tr w:rsidR="009A0B33" w:rsidRPr="00CE3BF7" w14:paraId="1C86F103"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13028EAB"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Boron Molecular</w:t>
            </w:r>
          </w:p>
        </w:tc>
        <w:tc>
          <w:tcPr>
            <w:tcW w:w="468" w:type="pct"/>
            <w:shd w:val="clear" w:color="auto" w:fill="auto"/>
            <w:noWrap/>
          </w:tcPr>
          <w:p w14:paraId="6427FDC0"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2013/14</w:t>
            </w:r>
          </w:p>
        </w:tc>
        <w:tc>
          <w:tcPr>
            <w:tcW w:w="454" w:type="pct"/>
            <w:shd w:val="clear" w:color="auto" w:fill="auto"/>
            <w:noWrap/>
          </w:tcPr>
          <w:p w14:paraId="6D3EA176"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szCs w:val="20"/>
                <w:lang w:eastAsia="en-AU"/>
              </w:rPr>
              <w:t>2036/37</w:t>
            </w:r>
          </w:p>
        </w:tc>
        <w:tc>
          <w:tcPr>
            <w:tcW w:w="657" w:type="pct"/>
            <w:shd w:val="clear" w:color="auto" w:fill="auto"/>
            <w:noWrap/>
          </w:tcPr>
          <w:p w14:paraId="16C52F98"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Varies</w:t>
            </w:r>
          </w:p>
        </w:tc>
        <w:tc>
          <w:tcPr>
            <w:tcW w:w="592" w:type="pct"/>
            <w:shd w:val="clear" w:color="auto" w:fill="auto"/>
            <w:noWrap/>
          </w:tcPr>
          <w:p w14:paraId="25BF9A4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148.73</w:t>
            </w:r>
          </w:p>
        </w:tc>
        <w:tc>
          <w:tcPr>
            <w:tcW w:w="526" w:type="pct"/>
            <w:shd w:val="clear" w:color="auto" w:fill="auto"/>
            <w:noWrap/>
          </w:tcPr>
          <w:p w14:paraId="428EA19C"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1.75</w:t>
            </w:r>
          </w:p>
        </w:tc>
        <w:tc>
          <w:tcPr>
            <w:tcW w:w="527" w:type="pct"/>
            <w:shd w:val="clear" w:color="auto" w:fill="auto"/>
            <w:noWrap/>
          </w:tcPr>
          <w:p w14:paraId="74DAB543"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146.99</w:t>
            </w:r>
          </w:p>
        </w:tc>
        <w:tc>
          <w:tcPr>
            <w:tcW w:w="526" w:type="pct"/>
          </w:tcPr>
          <w:p w14:paraId="0568B225"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85.03</w:t>
            </w:r>
          </w:p>
        </w:tc>
      </w:tr>
      <w:tr w:rsidR="009A0B33" w:rsidRPr="00CE3BF7" w14:paraId="57719AEB"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7FD8C312"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Concentrating Solar Power</w:t>
            </w:r>
          </w:p>
        </w:tc>
        <w:tc>
          <w:tcPr>
            <w:tcW w:w="468" w:type="pct"/>
            <w:shd w:val="clear" w:color="auto" w:fill="auto"/>
            <w:noWrap/>
          </w:tcPr>
          <w:p w14:paraId="39C09894" w14:textId="77777777" w:rsidR="009A0B33" w:rsidRPr="00CE3BF7" w:rsidRDefault="009A0B33" w:rsidP="00A24B1A">
            <w:pPr>
              <w:spacing w:before="60" w:after="0"/>
              <w:rPr>
                <w:rFonts w:ascii="Arial" w:hAnsi="Arial" w:cs="Arial"/>
                <w:color w:val="000100"/>
                <w:sz w:val="18"/>
                <w:lang w:eastAsia="en-AU"/>
              </w:rPr>
            </w:pPr>
          </w:p>
        </w:tc>
        <w:tc>
          <w:tcPr>
            <w:tcW w:w="454" w:type="pct"/>
            <w:shd w:val="clear" w:color="auto" w:fill="auto"/>
            <w:noWrap/>
          </w:tcPr>
          <w:p w14:paraId="2CAA362A" w14:textId="77777777" w:rsidR="009A0B33" w:rsidRPr="00CE3BF7" w:rsidRDefault="009A0B33" w:rsidP="00A24B1A">
            <w:pPr>
              <w:spacing w:before="60" w:after="0"/>
              <w:rPr>
                <w:rFonts w:ascii="Arial" w:hAnsi="Arial" w:cs="Arial"/>
                <w:color w:val="000100"/>
                <w:sz w:val="18"/>
                <w:lang w:eastAsia="en-AU"/>
              </w:rPr>
            </w:pPr>
          </w:p>
        </w:tc>
        <w:tc>
          <w:tcPr>
            <w:tcW w:w="657" w:type="pct"/>
            <w:shd w:val="clear" w:color="auto" w:fill="auto"/>
            <w:noWrap/>
          </w:tcPr>
          <w:p w14:paraId="18ECBF47" w14:textId="77777777" w:rsidR="009A0B33" w:rsidRPr="00CE3BF7" w:rsidRDefault="009A0B33" w:rsidP="00A24B1A">
            <w:pPr>
              <w:spacing w:before="60" w:after="0"/>
              <w:rPr>
                <w:rFonts w:ascii="Arial" w:hAnsi="Arial" w:cs="Arial"/>
                <w:color w:val="000100"/>
                <w:sz w:val="18"/>
                <w:lang w:eastAsia="en-AU"/>
              </w:rPr>
            </w:pPr>
          </w:p>
        </w:tc>
        <w:tc>
          <w:tcPr>
            <w:tcW w:w="592" w:type="pct"/>
            <w:shd w:val="clear" w:color="auto" w:fill="auto"/>
            <w:noWrap/>
          </w:tcPr>
          <w:p w14:paraId="4D72CE59" w14:textId="77777777" w:rsidR="009A0B33" w:rsidRPr="00CE3BF7" w:rsidRDefault="009A0B33" w:rsidP="00A24B1A">
            <w:pPr>
              <w:spacing w:before="60" w:after="0"/>
              <w:rPr>
                <w:rFonts w:ascii="Arial" w:hAnsi="Arial" w:cs="Arial"/>
                <w:color w:val="000100"/>
                <w:sz w:val="18"/>
                <w:lang w:eastAsia="en-AU"/>
              </w:rPr>
            </w:pPr>
          </w:p>
        </w:tc>
        <w:tc>
          <w:tcPr>
            <w:tcW w:w="526" w:type="pct"/>
            <w:shd w:val="clear" w:color="auto" w:fill="auto"/>
            <w:noWrap/>
          </w:tcPr>
          <w:p w14:paraId="4863181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R&amp;D cost breakdown not available</w:t>
            </w:r>
          </w:p>
        </w:tc>
        <w:tc>
          <w:tcPr>
            <w:tcW w:w="527" w:type="pct"/>
            <w:shd w:val="clear" w:color="auto" w:fill="auto"/>
            <w:noWrap/>
          </w:tcPr>
          <w:p w14:paraId="1C9F98C0" w14:textId="77777777" w:rsidR="009A0B33" w:rsidRPr="00CE3BF7" w:rsidRDefault="009A0B33" w:rsidP="00A24B1A">
            <w:pPr>
              <w:spacing w:before="60" w:after="0"/>
              <w:rPr>
                <w:rFonts w:ascii="Arial" w:hAnsi="Arial" w:cs="Arial"/>
                <w:color w:val="000100"/>
                <w:sz w:val="18"/>
                <w:lang w:eastAsia="en-AU"/>
              </w:rPr>
            </w:pPr>
          </w:p>
        </w:tc>
        <w:tc>
          <w:tcPr>
            <w:tcW w:w="526" w:type="pct"/>
          </w:tcPr>
          <w:p w14:paraId="31B3BD4A" w14:textId="77777777" w:rsidR="009A0B33" w:rsidRPr="00CE3BF7" w:rsidRDefault="009A0B33" w:rsidP="00A24B1A">
            <w:pPr>
              <w:spacing w:before="60" w:after="0"/>
              <w:rPr>
                <w:rFonts w:ascii="Arial" w:hAnsi="Arial" w:cs="Arial"/>
                <w:color w:val="000100"/>
                <w:sz w:val="18"/>
                <w:lang w:eastAsia="en-AU"/>
              </w:rPr>
            </w:pPr>
          </w:p>
        </w:tc>
      </w:tr>
      <w:tr w:rsidR="009A0B33" w:rsidRPr="00CE3BF7" w14:paraId="284C039E"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3C511DCF"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Distal Footprints</w:t>
            </w:r>
          </w:p>
        </w:tc>
        <w:tc>
          <w:tcPr>
            <w:tcW w:w="468" w:type="pct"/>
            <w:shd w:val="clear" w:color="auto" w:fill="auto"/>
            <w:noWrap/>
          </w:tcPr>
          <w:p w14:paraId="0EF17262"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2012/13</w:t>
            </w:r>
          </w:p>
        </w:tc>
        <w:tc>
          <w:tcPr>
            <w:tcW w:w="454" w:type="pct"/>
            <w:shd w:val="clear" w:color="auto" w:fill="auto"/>
            <w:noWrap/>
          </w:tcPr>
          <w:p w14:paraId="5FBDC775"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2036/37</w:t>
            </w:r>
          </w:p>
        </w:tc>
        <w:tc>
          <w:tcPr>
            <w:tcW w:w="657" w:type="pct"/>
            <w:shd w:val="clear" w:color="auto" w:fill="auto"/>
            <w:noWrap/>
          </w:tcPr>
          <w:p w14:paraId="0E99B3A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Varies</w:t>
            </w:r>
          </w:p>
        </w:tc>
        <w:tc>
          <w:tcPr>
            <w:tcW w:w="592" w:type="pct"/>
            <w:shd w:val="clear" w:color="auto" w:fill="auto"/>
            <w:noWrap/>
          </w:tcPr>
          <w:p w14:paraId="398D4FC7"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9.72</w:t>
            </w:r>
          </w:p>
        </w:tc>
        <w:tc>
          <w:tcPr>
            <w:tcW w:w="526" w:type="pct"/>
            <w:shd w:val="clear" w:color="auto" w:fill="auto"/>
            <w:noWrap/>
          </w:tcPr>
          <w:p w14:paraId="7D3A5DC8"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2.13</w:t>
            </w:r>
          </w:p>
        </w:tc>
        <w:tc>
          <w:tcPr>
            <w:tcW w:w="527" w:type="pct"/>
            <w:shd w:val="clear" w:color="auto" w:fill="auto"/>
            <w:noWrap/>
          </w:tcPr>
          <w:p w14:paraId="432CAF5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7.59</w:t>
            </w:r>
          </w:p>
        </w:tc>
        <w:tc>
          <w:tcPr>
            <w:tcW w:w="526" w:type="pct"/>
          </w:tcPr>
          <w:p w14:paraId="244FE68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4.56</w:t>
            </w:r>
          </w:p>
        </w:tc>
      </w:tr>
      <w:tr w:rsidR="009A0B33" w:rsidRPr="00CE3BF7" w14:paraId="146C16A8"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073382D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GISERA – Agriculture Land Management</w:t>
            </w:r>
          </w:p>
        </w:tc>
        <w:tc>
          <w:tcPr>
            <w:tcW w:w="468" w:type="pct"/>
            <w:shd w:val="clear" w:color="auto" w:fill="auto"/>
            <w:noWrap/>
          </w:tcPr>
          <w:p w14:paraId="5E2E4B2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2012/13</w:t>
            </w:r>
          </w:p>
        </w:tc>
        <w:tc>
          <w:tcPr>
            <w:tcW w:w="454" w:type="pct"/>
            <w:shd w:val="clear" w:color="auto" w:fill="auto"/>
            <w:noWrap/>
          </w:tcPr>
          <w:p w14:paraId="31066FC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2036/37</w:t>
            </w:r>
          </w:p>
        </w:tc>
        <w:tc>
          <w:tcPr>
            <w:tcW w:w="657" w:type="pct"/>
            <w:shd w:val="clear" w:color="auto" w:fill="auto"/>
            <w:noWrap/>
          </w:tcPr>
          <w:p w14:paraId="5EFB509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Varies</w:t>
            </w:r>
          </w:p>
        </w:tc>
        <w:tc>
          <w:tcPr>
            <w:tcW w:w="592" w:type="pct"/>
            <w:shd w:val="clear" w:color="auto" w:fill="auto"/>
            <w:noWrap/>
          </w:tcPr>
          <w:p w14:paraId="6A4F2072"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3.05</w:t>
            </w:r>
          </w:p>
        </w:tc>
        <w:tc>
          <w:tcPr>
            <w:tcW w:w="526" w:type="pct"/>
            <w:shd w:val="clear" w:color="auto" w:fill="auto"/>
            <w:noWrap/>
          </w:tcPr>
          <w:p w14:paraId="789C97B8"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0.52</w:t>
            </w:r>
          </w:p>
        </w:tc>
        <w:tc>
          <w:tcPr>
            <w:tcW w:w="527" w:type="pct"/>
            <w:shd w:val="clear" w:color="auto" w:fill="auto"/>
            <w:noWrap/>
          </w:tcPr>
          <w:p w14:paraId="2A7553AC"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2.53</w:t>
            </w:r>
          </w:p>
        </w:tc>
        <w:tc>
          <w:tcPr>
            <w:tcW w:w="526" w:type="pct"/>
          </w:tcPr>
          <w:p w14:paraId="7217C1A0"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5.88</w:t>
            </w:r>
          </w:p>
        </w:tc>
      </w:tr>
      <w:tr w:rsidR="009A0B33" w:rsidRPr="00CE3BF7" w14:paraId="765B3401"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11ADE48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GISERA – Aquifer Managed Recharge using CSG Produced Water</w:t>
            </w:r>
          </w:p>
        </w:tc>
        <w:tc>
          <w:tcPr>
            <w:tcW w:w="468" w:type="pct"/>
            <w:shd w:val="clear" w:color="auto" w:fill="auto"/>
            <w:noWrap/>
          </w:tcPr>
          <w:p w14:paraId="5723E88D" w14:textId="77777777" w:rsidR="009A0B33" w:rsidRPr="00CE3BF7" w:rsidRDefault="009A0B33" w:rsidP="00A24B1A">
            <w:pPr>
              <w:spacing w:before="60" w:after="0"/>
              <w:rPr>
                <w:rFonts w:ascii="Arial" w:hAnsi="Arial" w:cs="Arial"/>
                <w:color w:val="000100"/>
                <w:sz w:val="18"/>
                <w:lang w:eastAsia="en-AU"/>
              </w:rPr>
            </w:pPr>
          </w:p>
        </w:tc>
        <w:tc>
          <w:tcPr>
            <w:tcW w:w="454" w:type="pct"/>
            <w:shd w:val="clear" w:color="auto" w:fill="auto"/>
            <w:noWrap/>
          </w:tcPr>
          <w:p w14:paraId="179D5233" w14:textId="77777777" w:rsidR="009A0B33" w:rsidRPr="00CE3BF7" w:rsidRDefault="009A0B33" w:rsidP="00A24B1A">
            <w:pPr>
              <w:spacing w:before="60" w:after="0"/>
              <w:rPr>
                <w:rFonts w:ascii="Arial" w:hAnsi="Arial" w:cs="Arial"/>
                <w:color w:val="000100"/>
                <w:sz w:val="18"/>
                <w:lang w:eastAsia="en-AU"/>
              </w:rPr>
            </w:pPr>
          </w:p>
        </w:tc>
        <w:tc>
          <w:tcPr>
            <w:tcW w:w="657" w:type="pct"/>
            <w:shd w:val="clear" w:color="auto" w:fill="auto"/>
            <w:noWrap/>
          </w:tcPr>
          <w:p w14:paraId="0967345D"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Not quantified</w:t>
            </w:r>
          </w:p>
        </w:tc>
        <w:tc>
          <w:tcPr>
            <w:tcW w:w="592" w:type="pct"/>
            <w:shd w:val="clear" w:color="auto" w:fill="auto"/>
            <w:noWrap/>
          </w:tcPr>
          <w:p w14:paraId="57509259" w14:textId="77777777" w:rsidR="009A0B33" w:rsidRPr="00CE3BF7" w:rsidRDefault="009A0B33" w:rsidP="00A24B1A">
            <w:pPr>
              <w:spacing w:before="60" w:after="0"/>
              <w:rPr>
                <w:rFonts w:ascii="Arial" w:hAnsi="Arial" w:cs="Arial"/>
                <w:color w:val="000100"/>
                <w:sz w:val="18"/>
                <w:lang w:eastAsia="en-AU"/>
              </w:rPr>
            </w:pPr>
          </w:p>
        </w:tc>
        <w:tc>
          <w:tcPr>
            <w:tcW w:w="526" w:type="pct"/>
            <w:shd w:val="clear" w:color="auto" w:fill="auto"/>
            <w:noWrap/>
          </w:tcPr>
          <w:p w14:paraId="490B53DF" w14:textId="77777777" w:rsidR="009A0B33" w:rsidRPr="00CE3BF7" w:rsidRDefault="009A0B33" w:rsidP="00A24B1A">
            <w:pPr>
              <w:spacing w:before="60" w:after="0"/>
              <w:rPr>
                <w:rFonts w:ascii="Arial" w:hAnsi="Arial" w:cs="Arial"/>
                <w:color w:val="000100"/>
                <w:sz w:val="18"/>
                <w:lang w:eastAsia="en-AU"/>
              </w:rPr>
            </w:pPr>
          </w:p>
        </w:tc>
        <w:tc>
          <w:tcPr>
            <w:tcW w:w="527" w:type="pct"/>
            <w:shd w:val="clear" w:color="auto" w:fill="auto"/>
            <w:noWrap/>
          </w:tcPr>
          <w:p w14:paraId="529D6F4C" w14:textId="77777777" w:rsidR="009A0B33" w:rsidRPr="00CE3BF7" w:rsidRDefault="009A0B33" w:rsidP="00A24B1A">
            <w:pPr>
              <w:spacing w:before="60" w:after="0"/>
              <w:rPr>
                <w:rFonts w:ascii="Arial" w:hAnsi="Arial" w:cs="Arial"/>
                <w:color w:val="000100"/>
                <w:sz w:val="18"/>
                <w:lang w:eastAsia="en-AU"/>
              </w:rPr>
            </w:pPr>
          </w:p>
        </w:tc>
        <w:tc>
          <w:tcPr>
            <w:tcW w:w="526" w:type="pct"/>
          </w:tcPr>
          <w:p w14:paraId="7CC395EA" w14:textId="77777777" w:rsidR="009A0B33" w:rsidRPr="00CE3BF7" w:rsidRDefault="009A0B33" w:rsidP="00A24B1A">
            <w:pPr>
              <w:spacing w:before="60" w:after="0"/>
              <w:rPr>
                <w:rFonts w:ascii="Arial" w:hAnsi="Arial" w:cs="Arial"/>
                <w:color w:val="000100"/>
                <w:sz w:val="18"/>
                <w:lang w:eastAsia="en-AU"/>
              </w:rPr>
            </w:pPr>
          </w:p>
        </w:tc>
      </w:tr>
      <w:tr w:rsidR="006C5B9D" w:rsidRPr="00CE3BF7" w14:paraId="4CB4CD64"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23E71043" w14:textId="77777777" w:rsidR="006C5B9D" w:rsidRDefault="006C5B9D" w:rsidP="00A24B1A">
            <w:pPr>
              <w:spacing w:before="60" w:after="0"/>
              <w:rPr>
                <w:rFonts w:ascii="Arial" w:hAnsi="Arial" w:cs="Arial"/>
                <w:color w:val="000100"/>
                <w:sz w:val="18"/>
                <w:lang w:eastAsia="en-AU"/>
              </w:rPr>
            </w:pPr>
            <w:r w:rsidRPr="00A328FA">
              <w:rPr>
                <w:rFonts w:ascii="Arial" w:hAnsi="Arial" w:cs="Arial"/>
                <w:color w:val="000100"/>
                <w:sz w:val="18"/>
                <w:lang w:eastAsia="en-AU"/>
              </w:rPr>
              <w:t>GISERA – Community wellbeing</w:t>
            </w:r>
          </w:p>
        </w:tc>
        <w:tc>
          <w:tcPr>
            <w:tcW w:w="468" w:type="pct"/>
            <w:shd w:val="clear" w:color="auto" w:fill="auto"/>
            <w:noWrap/>
          </w:tcPr>
          <w:p w14:paraId="7267A497" w14:textId="77777777" w:rsidR="006C5B9D" w:rsidRPr="00CE3BF7" w:rsidRDefault="006C5B9D" w:rsidP="00A24B1A">
            <w:pPr>
              <w:spacing w:before="60" w:after="0"/>
              <w:rPr>
                <w:rFonts w:ascii="Arial" w:hAnsi="Arial" w:cs="Arial"/>
                <w:color w:val="000100"/>
                <w:sz w:val="18"/>
                <w:lang w:eastAsia="en-AU"/>
              </w:rPr>
            </w:pPr>
          </w:p>
        </w:tc>
        <w:tc>
          <w:tcPr>
            <w:tcW w:w="454" w:type="pct"/>
            <w:shd w:val="clear" w:color="auto" w:fill="auto"/>
            <w:noWrap/>
          </w:tcPr>
          <w:p w14:paraId="0D223549" w14:textId="77777777" w:rsidR="006C5B9D" w:rsidRPr="00CE3BF7" w:rsidRDefault="006C5B9D" w:rsidP="00A24B1A">
            <w:pPr>
              <w:spacing w:before="60" w:after="0"/>
              <w:rPr>
                <w:rFonts w:ascii="Arial" w:hAnsi="Arial" w:cs="Arial"/>
                <w:color w:val="000100"/>
                <w:sz w:val="18"/>
                <w:lang w:eastAsia="en-AU"/>
              </w:rPr>
            </w:pPr>
          </w:p>
        </w:tc>
        <w:tc>
          <w:tcPr>
            <w:tcW w:w="657" w:type="pct"/>
            <w:shd w:val="clear" w:color="auto" w:fill="auto"/>
            <w:noWrap/>
          </w:tcPr>
          <w:p w14:paraId="7462F1E1" w14:textId="77777777" w:rsidR="006C5B9D" w:rsidRDefault="00A328FA" w:rsidP="00A24B1A">
            <w:pPr>
              <w:spacing w:before="60" w:after="0"/>
              <w:rPr>
                <w:rFonts w:ascii="Arial" w:hAnsi="Arial" w:cs="Arial"/>
                <w:color w:val="000100"/>
                <w:sz w:val="18"/>
                <w:lang w:eastAsia="en-AU"/>
              </w:rPr>
            </w:pPr>
            <w:r>
              <w:rPr>
                <w:rFonts w:ascii="Arial" w:hAnsi="Arial" w:cs="Arial"/>
                <w:color w:val="000100"/>
                <w:sz w:val="18"/>
                <w:lang w:eastAsia="en-AU"/>
              </w:rPr>
              <w:t>Not quantified</w:t>
            </w:r>
          </w:p>
        </w:tc>
        <w:tc>
          <w:tcPr>
            <w:tcW w:w="592" w:type="pct"/>
            <w:shd w:val="clear" w:color="auto" w:fill="auto"/>
            <w:noWrap/>
          </w:tcPr>
          <w:p w14:paraId="12E64611" w14:textId="77777777" w:rsidR="006C5B9D" w:rsidRPr="00CE3BF7" w:rsidRDefault="006C5B9D" w:rsidP="00A24B1A">
            <w:pPr>
              <w:spacing w:before="60" w:after="0"/>
              <w:rPr>
                <w:rFonts w:ascii="Arial" w:hAnsi="Arial" w:cs="Arial"/>
                <w:color w:val="000100"/>
                <w:sz w:val="18"/>
                <w:lang w:eastAsia="en-AU"/>
              </w:rPr>
            </w:pPr>
          </w:p>
        </w:tc>
        <w:tc>
          <w:tcPr>
            <w:tcW w:w="526" w:type="pct"/>
            <w:shd w:val="clear" w:color="auto" w:fill="auto"/>
            <w:noWrap/>
          </w:tcPr>
          <w:p w14:paraId="271AC16F" w14:textId="77777777" w:rsidR="006C5B9D" w:rsidRPr="00CE3BF7" w:rsidRDefault="006C5B9D" w:rsidP="00A24B1A">
            <w:pPr>
              <w:spacing w:before="60" w:after="0"/>
              <w:rPr>
                <w:rFonts w:ascii="Arial" w:hAnsi="Arial" w:cs="Arial"/>
                <w:color w:val="000100"/>
                <w:sz w:val="18"/>
                <w:lang w:eastAsia="en-AU"/>
              </w:rPr>
            </w:pPr>
          </w:p>
        </w:tc>
        <w:tc>
          <w:tcPr>
            <w:tcW w:w="527" w:type="pct"/>
            <w:shd w:val="clear" w:color="auto" w:fill="auto"/>
            <w:noWrap/>
          </w:tcPr>
          <w:p w14:paraId="487B8F33" w14:textId="77777777" w:rsidR="006C5B9D" w:rsidRPr="00CE3BF7" w:rsidRDefault="006C5B9D" w:rsidP="00A24B1A">
            <w:pPr>
              <w:spacing w:before="60" w:after="0"/>
              <w:rPr>
                <w:rFonts w:ascii="Arial" w:hAnsi="Arial" w:cs="Arial"/>
                <w:color w:val="000100"/>
                <w:sz w:val="18"/>
                <w:lang w:eastAsia="en-AU"/>
              </w:rPr>
            </w:pPr>
          </w:p>
        </w:tc>
        <w:tc>
          <w:tcPr>
            <w:tcW w:w="526" w:type="pct"/>
          </w:tcPr>
          <w:p w14:paraId="47316321" w14:textId="77777777" w:rsidR="006C5B9D" w:rsidRPr="00CE3BF7" w:rsidRDefault="006C5B9D" w:rsidP="00A24B1A">
            <w:pPr>
              <w:spacing w:before="60" w:after="0"/>
              <w:rPr>
                <w:rFonts w:ascii="Arial" w:hAnsi="Arial" w:cs="Arial"/>
                <w:color w:val="000100"/>
                <w:sz w:val="18"/>
                <w:lang w:eastAsia="en-AU"/>
              </w:rPr>
            </w:pPr>
          </w:p>
        </w:tc>
      </w:tr>
      <w:tr w:rsidR="009A0B33" w:rsidRPr="00CE3BF7" w14:paraId="683DD518"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4F385E7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Lab-at-Rig</w:t>
            </w:r>
          </w:p>
        </w:tc>
        <w:tc>
          <w:tcPr>
            <w:tcW w:w="468" w:type="pct"/>
            <w:shd w:val="clear" w:color="auto" w:fill="auto"/>
            <w:noWrap/>
          </w:tcPr>
          <w:p w14:paraId="408C5BE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2011/12</w:t>
            </w:r>
          </w:p>
        </w:tc>
        <w:tc>
          <w:tcPr>
            <w:tcW w:w="454" w:type="pct"/>
            <w:shd w:val="clear" w:color="auto" w:fill="auto"/>
            <w:noWrap/>
          </w:tcPr>
          <w:p w14:paraId="63AED65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2026/27</w:t>
            </w:r>
          </w:p>
        </w:tc>
        <w:tc>
          <w:tcPr>
            <w:tcW w:w="657" w:type="pct"/>
            <w:shd w:val="clear" w:color="auto" w:fill="auto"/>
            <w:noWrap/>
          </w:tcPr>
          <w:p w14:paraId="456148CE"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Varies</w:t>
            </w:r>
          </w:p>
        </w:tc>
        <w:tc>
          <w:tcPr>
            <w:tcW w:w="592" w:type="pct"/>
            <w:shd w:val="clear" w:color="auto" w:fill="auto"/>
            <w:noWrap/>
          </w:tcPr>
          <w:p w14:paraId="4032DD1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165.37</w:t>
            </w:r>
          </w:p>
        </w:tc>
        <w:tc>
          <w:tcPr>
            <w:tcW w:w="526" w:type="pct"/>
            <w:shd w:val="clear" w:color="auto" w:fill="auto"/>
            <w:noWrap/>
          </w:tcPr>
          <w:p w14:paraId="7A5824B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5.50</w:t>
            </w:r>
          </w:p>
        </w:tc>
        <w:tc>
          <w:tcPr>
            <w:tcW w:w="527" w:type="pct"/>
            <w:shd w:val="clear" w:color="auto" w:fill="auto"/>
            <w:noWrap/>
          </w:tcPr>
          <w:p w14:paraId="2285D2F5"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159.87</w:t>
            </w:r>
          </w:p>
        </w:tc>
        <w:tc>
          <w:tcPr>
            <w:tcW w:w="526" w:type="pct"/>
          </w:tcPr>
          <w:p w14:paraId="02FABD53"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30.04</w:t>
            </w:r>
          </w:p>
        </w:tc>
      </w:tr>
      <w:tr w:rsidR="009A0B33" w:rsidRPr="00CE3BF7" w14:paraId="3A477867"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2724DF8D"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Northern Australia</w:t>
            </w:r>
          </w:p>
        </w:tc>
        <w:tc>
          <w:tcPr>
            <w:tcW w:w="468" w:type="pct"/>
            <w:shd w:val="clear" w:color="auto" w:fill="auto"/>
            <w:noWrap/>
          </w:tcPr>
          <w:p w14:paraId="4CA0E8EE"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2011/12</w:t>
            </w:r>
          </w:p>
        </w:tc>
        <w:tc>
          <w:tcPr>
            <w:tcW w:w="454" w:type="pct"/>
            <w:shd w:val="clear" w:color="auto" w:fill="auto"/>
            <w:noWrap/>
          </w:tcPr>
          <w:p w14:paraId="5414E1F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2026/27</w:t>
            </w:r>
          </w:p>
        </w:tc>
        <w:tc>
          <w:tcPr>
            <w:tcW w:w="657" w:type="pct"/>
            <w:shd w:val="clear" w:color="auto" w:fill="auto"/>
            <w:noWrap/>
          </w:tcPr>
          <w:p w14:paraId="402D3245"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Varies</w:t>
            </w:r>
          </w:p>
        </w:tc>
        <w:tc>
          <w:tcPr>
            <w:tcW w:w="592" w:type="pct"/>
            <w:shd w:val="clear" w:color="auto" w:fill="auto"/>
            <w:noWrap/>
          </w:tcPr>
          <w:p w14:paraId="20EE58BC"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100.09</w:t>
            </w:r>
          </w:p>
        </w:tc>
        <w:tc>
          <w:tcPr>
            <w:tcW w:w="526" w:type="pct"/>
            <w:shd w:val="clear" w:color="auto" w:fill="auto"/>
            <w:noWrap/>
          </w:tcPr>
          <w:p w14:paraId="72CEEBB3"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1.33</w:t>
            </w:r>
          </w:p>
        </w:tc>
        <w:tc>
          <w:tcPr>
            <w:tcW w:w="527" w:type="pct"/>
            <w:shd w:val="clear" w:color="auto" w:fill="auto"/>
            <w:noWrap/>
          </w:tcPr>
          <w:p w14:paraId="0735363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98.76</w:t>
            </w:r>
          </w:p>
        </w:tc>
        <w:tc>
          <w:tcPr>
            <w:tcW w:w="526" w:type="pct"/>
          </w:tcPr>
          <w:p w14:paraId="1F6D2C4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75.12</w:t>
            </w:r>
          </w:p>
        </w:tc>
      </w:tr>
      <w:tr w:rsidR="009A0B33" w:rsidRPr="00CE3BF7" w14:paraId="52A9BC90"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62E2E97F" w14:textId="77777777" w:rsidR="009A0B33" w:rsidRPr="00CE3BF7" w:rsidRDefault="009A0B33" w:rsidP="00A24B1A">
            <w:pPr>
              <w:spacing w:before="60" w:after="0"/>
              <w:rPr>
                <w:rFonts w:ascii="Arial" w:hAnsi="Arial" w:cs="Arial"/>
                <w:color w:val="000100"/>
                <w:sz w:val="18"/>
                <w:lang w:eastAsia="en-AU"/>
              </w:rPr>
            </w:pPr>
            <w:proofErr w:type="spellStart"/>
            <w:r>
              <w:rPr>
                <w:rFonts w:ascii="Arial" w:hAnsi="Arial" w:cs="Arial"/>
                <w:color w:val="000100"/>
                <w:sz w:val="18"/>
                <w:lang w:eastAsia="en-AU"/>
              </w:rPr>
              <w:t>Oventus</w:t>
            </w:r>
            <w:proofErr w:type="spellEnd"/>
          </w:p>
        </w:tc>
        <w:tc>
          <w:tcPr>
            <w:tcW w:w="468" w:type="pct"/>
            <w:shd w:val="clear" w:color="auto" w:fill="auto"/>
            <w:noWrap/>
          </w:tcPr>
          <w:p w14:paraId="3624A46C"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2012/13</w:t>
            </w:r>
          </w:p>
        </w:tc>
        <w:tc>
          <w:tcPr>
            <w:tcW w:w="454" w:type="pct"/>
            <w:shd w:val="clear" w:color="auto" w:fill="auto"/>
            <w:noWrap/>
          </w:tcPr>
          <w:p w14:paraId="36C4A3AB"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2035/36</w:t>
            </w:r>
          </w:p>
        </w:tc>
        <w:tc>
          <w:tcPr>
            <w:tcW w:w="657" w:type="pct"/>
            <w:shd w:val="clear" w:color="auto" w:fill="auto"/>
            <w:noWrap/>
          </w:tcPr>
          <w:p w14:paraId="30C7A832"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Varies</w:t>
            </w:r>
          </w:p>
        </w:tc>
        <w:tc>
          <w:tcPr>
            <w:tcW w:w="592" w:type="pct"/>
            <w:shd w:val="clear" w:color="auto" w:fill="auto"/>
            <w:noWrap/>
          </w:tcPr>
          <w:p w14:paraId="768C4E2B" w14:textId="77777777" w:rsidR="009A0B33" w:rsidRPr="00ED7A1C" w:rsidRDefault="009A0B33" w:rsidP="00A24B1A">
            <w:pPr>
              <w:spacing w:before="60" w:after="0"/>
              <w:rPr>
                <w:rFonts w:ascii="Arial" w:hAnsi="Arial" w:cs="Arial"/>
                <w:color w:val="000100"/>
                <w:sz w:val="18"/>
                <w:lang w:eastAsia="en-AU"/>
              </w:rPr>
            </w:pPr>
            <w:r w:rsidRPr="00ED7A1C">
              <w:rPr>
                <w:rFonts w:ascii="Arial" w:hAnsi="Arial" w:cs="Arial"/>
                <w:color w:val="000100"/>
                <w:sz w:val="18"/>
                <w:lang w:eastAsia="en-AU"/>
              </w:rPr>
              <w:t>2,872.83</w:t>
            </w:r>
          </w:p>
        </w:tc>
        <w:tc>
          <w:tcPr>
            <w:tcW w:w="526" w:type="pct"/>
            <w:shd w:val="clear" w:color="auto" w:fill="auto"/>
            <w:noWrap/>
          </w:tcPr>
          <w:p w14:paraId="7F9FB6D0"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0.27</w:t>
            </w:r>
          </w:p>
        </w:tc>
        <w:tc>
          <w:tcPr>
            <w:tcW w:w="527" w:type="pct"/>
            <w:shd w:val="clear" w:color="auto" w:fill="auto"/>
            <w:noWrap/>
          </w:tcPr>
          <w:p w14:paraId="2D3538AF"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2,872.56</w:t>
            </w:r>
          </w:p>
        </w:tc>
        <w:tc>
          <w:tcPr>
            <w:tcW w:w="526" w:type="pct"/>
          </w:tcPr>
          <w:p w14:paraId="6DCC536F"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10,818.72</w:t>
            </w:r>
          </w:p>
        </w:tc>
      </w:tr>
      <w:tr w:rsidR="009A0B33" w:rsidRPr="00CE3BF7" w14:paraId="097854BA"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54B3C83D"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Protein Production Facility</w:t>
            </w:r>
          </w:p>
        </w:tc>
        <w:tc>
          <w:tcPr>
            <w:tcW w:w="468" w:type="pct"/>
            <w:shd w:val="clear" w:color="auto" w:fill="auto"/>
            <w:noWrap/>
          </w:tcPr>
          <w:p w14:paraId="1015A388" w14:textId="77777777" w:rsidR="009A0B33" w:rsidRPr="00CE3BF7" w:rsidRDefault="009A0B33" w:rsidP="00A24B1A">
            <w:pPr>
              <w:spacing w:before="60" w:after="0"/>
              <w:rPr>
                <w:rFonts w:ascii="Arial" w:hAnsi="Arial" w:cs="Arial"/>
                <w:color w:val="000100"/>
                <w:sz w:val="18"/>
                <w:lang w:eastAsia="en-AU"/>
              </w:rPr>
            </w:pPr>
          </w:p>
        </w:tc>
        <w:tc>
          <w:tcPr>
            <w:tcW w:w="454" w:type="pct"/>
            <w:shd w:val="clear" w:color="auto" w:fill="auto"/>
            <w:noWrap/>
          </w:tcPr>
          <w:p w14:paraId="292F43F1" w14:textId="77777777" w:rsidR="009A0B33" w:rsidRPr="00CE3BF7" w:rsidRDefault="009A0B33" w:rsidP="00A24B1A">
            <w:pPr>
              <w:spacing w:before="60" w:after="0"/>
              <w:rPr>
                <w:rFonts w:ascii="Arial" w:hAnsi="Arial" w:cs="Arial"/>
                <w:color w:val="000100"/>
                <w:sz w:val="18"/>
                <w:lang w:eastAsia="en-AU"/>
              </w:rPr>
            </w:pPr>
          </w:p>
        </w:tc>
        <w:tc>
          <w:tcPr>
            <w:tcW w:w="657" w:type="pct"/>
            <w:shd w:val="clear" w:color="auto" w:fill="auto"/>
            <w:noWrap/>
          </w:tcPr>
          <w:p w14:paraId="154E3C7C"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&gt;=$36.35</w:t>
            </w:r>
          </w:p>
        </w:tc>
        <w:tc>
          <w:tcPr>
            <w:tcW w:w="592" w:type="pct"/>
            <w:shd w:val="clear" w:color="auto" w:fill="auto"/>
            <w:noWrap/>
          </w:tcPr>
          <w:p w14:paraId="757322E8" w14:textId="77777777" w:rsidR="009A0B33" w:rsidRPr="00CE3BF7" w:rsidRDefault="009A0B33" w:rsidP="00A24B1A">
            <w:pPr>
              <w:spacing w:before="60" w:after="0"/>
              <w:rPr>
                <w:rFonts w:ascii="Arial" w:hAnsi="Arial" w:cs="Arial"/>
                <w:color w:val="000100"/>
                <w:sz w:val="18"/>
                <w:lang w:eastAsia="en-AU"/>
              </w:rPr>
            </w:pPr>
          </w:p>
        </w:tc>
        <w:tc>
          <w:tcPr>
            <w:tcW w:w="526" w:type="pct"/>
            <w:shd w:val="clear" w:color="auto" w:fill="auto"/>
            <w:noWrap/>
          </w:tcPr>
          <w:p w14:paraId="5D0F1185" w14:textId="77777777" w:rsidR="009A0B33" w:rsidRPr="00CE3BF7" w:rsidRDefault="009A0B33" w:rsidP="00A24B1A">
            <w:pPr>
              <w:spacing w:before="60" w:after="0"/>
              <w:rPr>
                <w:rFonts w:ascii="Arial" w:hAnsi="Arial" w:cs="Arial"/>
                <w:color w:val="000100"/>
                <w:sz w:val="18"/>
                <w:lang w:eastAsia="en-AU"/>
              </w:rPr>
            </w:pPr>
          </w:p>
        </w:tc>
        <w:tc>
          <w:tcPr>
            <w:tcW w:w="527" w:type="pct"/>
            <w:shd w:val="clear" w:color="auto" w:fill="auto"/>
            <w:noWrap/>
          </w:tcPr>
          <w:p w14:paraId="2620033E" w14:textId="77777777" w:rsidR="009A0B33" w:rsidRPr="00CE3BF7" w:rsidRDefault="009A0B33" w:rsidP="00A24B1A">
            <w:pPr>
              <w:spacing w:before="60" w:after="0"/>
              <w:rPr>
                <w:rFonts w:ascii="Arial" w:hAnsi="Arial" w:cs="Arial"/>
                <w:color w:val="000100"/>
                <w:sz w:val="18"/>
                <w:lang w:eastAsia="en-AU"/>
              </w:rPr>
            </w:pPr>
          </w:p>
        </w:tc>
        <w:tc>
          <w:tcPr>
            <w:tcW w:w="526" w:type="pct"/>
          </w:tcPr>
          <w:p w14:paraId="352938E4" w14:textId="77777777" w:rsidR="009A0B33" w:rsidRPr="00CE3BF7" w:rsidRDefault="009A0B33" w:rsidP="00A24B1A">
            <w:pPr>
              <w:spacing w:before="60" w:after="0"/>
              <w:rPr>
                <w:rFonts w:ascii="Arial" w:hAnsi="Arial" w:cs="Arial"/>
                <w:color w:val="000100"/>
                <w:sz w:val="18"/>
                <w:lang w:eastAsia="en-AU"/>
              </w:rPr>
            </w:pPr>
          </w:p>
        </w:tc>
      </w:tr>
      <w:tr w:rsidR="009A0B33" w:rsidRPr="00CE3BF7" w14:paraId="002B020B"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68572B80"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Reflexivity</w:t>
            </w:r>
          </w:p>
        </w:tc>
        <w:tc>
          <w:tcPr>
            <w:tcW w:w="468" w:type="pct"/>
            <w:shd w:val="clear" w:color="auto" w:fill="auto"/>
            <w:noWrap/>
          </w:tcPr>
          <w:p w14:paraId="732CB5B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2015/16</w:t>
            </w:r>
          </w:p>
        </w:tc>
        <w:tc>
          <w:tcPr>
            <w:tcW w:w="454" w:type="pct"/>
            <w:shd w:val="clear" w:color="auto" w:fill="auto"/>
            <w:noWrap/>
          </w:tcPr>
          <w:p w14:paraId="15446D73"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2026/27</w:t>
            </w:r>
          </w:p>
        </w:tc>
        <w:tc>
          <w:tcPr>
            <w:tcW w:w="657" w:type="pct"/>
            <w:shd w:val="clear" w:color="auto" w:fill="auto"/>
            <w:noWrap/>
          </w:tcPr>
          <w:p w14:paraId="7D279656"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Varies</w:t>
            </w:r>
          </w:p>
        </w:tc>
        <w:tc>
          <w:tcPr>
            <w:tcW w:w="592" w:type="pct"/>
            <w:shd w:val="clear" w:color="auto" w:fill="auto"/>
            <w:noWrap/>
          </w:tcPr>
          <w:p w14:paraId="72BF5EF8"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26.36</w:t>
            </w:r>
          </w:p>
        </w:tc>
        <w:tc>
          <w:tcPr>
            <w:tcW w:w="526" w:type="pct"/>
            <w:shd w:val="clear" w:color="auto" w:fill="auto"/>
            <w:noWrap/>
          </w:tcPr>
          <w:p w14:paraId="32AB488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0.14</w:t>
            </w:r>
          </w:p>
        </w:tc>
        <w:tc>
          <w:tcPr>
            <w:tcW w:w="527" w:type="pct"/>
            <w:shd w:val="clear" w:color="auto" w:fill="auto"/>
            <w:noWrap/>
          </w:tcPr>
          <w:p w14:paraId="700952CE"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26.23</w:t>
            </w:r>
          </w:p>
        </w:tc>
        <w:tc>
          <w:tcPr>
            <w:tcW w:w="526" w:type="pct"/>
          </w:tcPr>
          <w:p w14:paraId="30BA8FC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195.30</w:t>
            </w:r>
          </w:p>
        </w:tc>
      </w:tr>
      <w:tr w:rsidR="009A0B33" w:rsidRPr="00CE3BF7" w14:paraId="4E8A3E2E"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DBDBDB" w:themeFill="accent3" w:themeFillTint="66"/>
            <w:noWrap/>
            <w:hideMark/>
          </w:tcPr>
          <w:p w14:paraId="0CFA0251" w14:textId="77777777" w:rsidR="009A0B33" w:rsidRPr="00CE3BF7" w:rsidRDefault="009A0B33" w:rsidP="00A24B1A">
            <w:pPr>
              <w:spacing w:before="60" w:after="0"/>
              <w:rPr>
                <w:rFonts w:ascii="Arial" w:hAnsi="Arial" w:cs="Arial"/>
                <w:color w:val="000100"/>
                <w:sz w:val="18"/>
                <w:lang w:eastAsia="en-AU"/>
              </w:rPr>
            </w:pPr>
            <w:r w:rsidRPr="00CE3BF7">
              <w:rPr>
                <w:rFonts w:ascii="Arial" w:hAnsi="Arial" w:cs="Arial"/>
                <w:color w:val="000100"/>
                <w:sz w:val="18"/>
                <w:lang w:eastAsia="en-AU"/>
              </w:rPr>
              <w:t>CSIRO</w:t>
            </w:r>
          </w:p>
        </w:tc>
        <w:tc>
          <w:tcPr>
            <w:tcW w:w="468" w:type="pct"/>
            <w:shd w:val="clear" w:color="auto" w:fill="DBDBDB" w:themeFill="accent3" w:themeFillTint="66"/>
            <w:noWrap/>
            <w:hideMark/>
          </w:tcPr>
          <w:p w14:paraId="6E37983E" w14:textId="77777777" w:rsidR="009A0B33" w:rsidRPr="00CE3BF7" w:rsidRDefault="009A0B33" w:rsidP="00A24B1A">
            <w:pPr>
              <w:spacing w:before="60" w:after="0"/>
              <w:rPr>
                <w:rFonts w:ascii="Arial" w:hAnsi="Arial" w:cs="Arial"/>
                <w:color w:val="000100"/>
                <w:sz w:val="18"/>
                <w:lang w:eastAsia="en-AU"/>
              </w:rPr>
            </w:pPr>
          </w:p>
        </w:tc>
        <w:tc>
          <w:tcPr>
            <w:tcW w:w="454" w:type="pct"/>
            <w:shd w:val="clear" w:color="auto" w:fill="DBDBDB" w:themeFill="accent3" w:themeFillTint="66"/>
            <w:noWrap/>
            <w:hideMark/>
          </w:tcPr>
          <w:p w14:paraId="65D8814A" w14:textId="77777777" w:rsidR="009A0B33" w:rsidRPr="00CE3BF7" w:rsidRDefault="009A0B33" w:rsidP="00A24B1A">
            <w:pPr>
              <w:spacing w:before="60" w:after="0"/>
              <w:rPr>
                <w:rFonts w:ascii="Arial" w:hAnsi="Arial" w:cs="Arial"/>
                <w:color w:val="000100"/>
                <w:sz w:val="18"/>
                <w:lang w:eastAsia="en-AU"/>
              </w:rPr>
            </w:pPr>
          </w:p>
        </w:tc>
        <w:tc>
          <w:tcPr>
            <w:tcW w:w="657" w:type="pct"/>
            <w:shd w:val="clear" w:color="auto" w:fill="DBDBDB" w:themeFill="accent3" w:themeFillTint="66"/>
            <w:noWrap/>
            <w:hideMark/>
          </w:tcPr>
          <w:p w14:paraId="3DE4F1D6" w14:textId="77777777" w:rsidR="009A0B33" w:rsidRPr="00CE3BF7" w:rsidRDefault="009A0B33" w:rsidP="00A24B1A">
            <w:pPr>
              <w:spacing w:before="60" w:after="0"/>
              <w:rPr>
                <w:rFonts w:ascii="Arial" w:hAnsi="Arial" w:cs="Arial"/>
                <w:color w:val="000100"/>
                <w:sz w:val="18"/>
                <w:lang w:eastAsia="en-AU"/>
              </w:rPr>
            </w:pPr>
          </w:p>
        </w:tc>
        <w:tc>
          <w:tcPr>
            <w:tcW w:w="592" w:type="pct"/>
            <w:shd w:val="clear" w:color="auto" w:fill="DBDBDB" w:themeFill="accent3" w:themeFillTint="66"/>
            <w:noWrap/>
            <w:hideMark/>
          </w:tcPr>
          <w:p w14:paraId="131E858C" w14:textId="77777777" w:rsidR="009A0B33" w:rsidRPr="00CE3BF7" w:rsidRDefault="009A0B33" w:rsidP="00A24B1A">
            <w:pPr>
              <w:spacing w:before="60" w:after="0"/>
              <w:rPr>
                <w:rFonts w:ascii="Arial" w:hAnsi="Arial" w:cs="Arial"/>
                <w:color w:val="000100"/>
                <w:sz w:val="18"/>
                <w:lang w:eastAsia="en-AU"/>
              </w:rPr>
            </w:pPr>
          </w:p>
        </w:tc>
        <w:tc>
          <w:tcPr>
            <w:tcW w:w="526" w:type="pct"/>
            <w:shd w:val="clear" w:color="auto" w:fill="DBDBDB" w:themeFill="accent3" w:themeFillTint="66"/>
            <w:noWrap/>
            <w:hideMark/>
          </w:tcPr>
          <w:p w14:paraId="14F6076E" w14:textId="77777777" w:rsidR="009A0B33" w:rsidRPr="00CE3BF7" w:rsidRDefault="009A0B33" w:rsidP="00A24B1A">
            <w:pPr>
              <w:spacing w:before="60" w:after="0"/>
              <w:rPr>
                <w:rFonts w:ascii="Arial" w:hAnsi="Arial" w:cs="Arial"/>
                <w:color w:val="000100"/>
                <w:sz w:val="18"/>
                <w:lang w:eastAsia="en-AU"/>
              </w:rPr>
            </w:pPr>
          </w:p>
        </w:tc>
        <w:tc>
          <w:tcPr>
            <w:tcW w:w="527" w:type="pct"/>
            <w:shd w:val="clear" w:color="auto" w:fill="DBDBDB" w:themeFill="accent3" w:themeFillTint="66"/>
            <w:noWrap/>
            <w:hideMark/>
          </w:tcPr>
          <w:p w14:paraId="3D87C9F3" w14:textId="77777777" w:rsidR="009A0B33" w:rsidRPr="00CE3BF7" w:rsidRDefault="009A0B33" w:rsidP="00A24B1A">
            <w:pPr>
              <w:spacing w:before="60" w:after="0"/>
              <w:rPr>
                <w:rFonts w:ascii="Arial" w:hAnsi="Arial" w:cs="Arial"/>
                <w:color w:val="000100"/>
                <w:sz w:val="18"/>
                <w:lang w:eastAsia="en-AU"/>
              </w:rPr>
            </w:pPr>
          </w:p>
        </w:tc>
        <w:tc>
          <w:tcPr>
            <w:tcW w:w="526" w:type="pct"/>
            <w:shd w:val="clear" w:color="auto" w:fill="DBDBDB" w:themeFill="accent3" w:themeFillTint="66"/>
          </w:tcPr>
          <w:p w14:paraId="1D5B3197" w14:textId="77777777" w:rsidR="009A0B33" w:rsidRPr="00CE3BF7" w:rsidRDefault="009A0B33" w:rsidP="00A24B1A">
            <w:pPr>
              <w:spacing w:before="60" w:after="0"/>
              <w:rPr>
                <w:rFonts w:ascii="Arial" w:hAnsi="Arial" w:cs="Arial"/>
                <w:color w:val="000100"/>
                <w:sz w:val="18"/>
                <w:lang w:eastAsia="en-AU"/>
              </w:rPr>
            </w:pPr>
          </w:p>
        </w:tc>
      </w:tr>
      <w:tr w:rsidR="009A0B33" w:rsidRPr="00CE3BF7" w14:paraId="54509636"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288039C3"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Biomarkers for detection of colorectal cancer</w:t>
            </w:r>
          </w:p>
        </w:tc>
        <w:tc>
          <w:tcPr>
            <w:tcW w:w="468" w:type="pct"/>
            <w:shd w:val="clear" w:color="auto" w:fill="auto"/>
            <w:noWrap/>
          </w:tcPr>
          <w:p w14:paraId="5A34B98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2016/17</w:t>
            </w:r>
          </w:p>
        </w:tc>
        <w:tc>
          <w:tcPr>
            <w:tcW w:w="454" w:type="pct"/>
            <w:shd w:val="clear" w:color="auto" w:fill="auto"/>
            <w:noWrap/>
          </w:tcPr>
          <w:p w14:paraId="33BDE85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2026/27</w:t>
            </w:r>
          </w:p>
        </w:tc>
        <w:tc>
          <w:tcPr>
            <w:tcW w:w="657" w:type="pct"/>
            <w:shd w:val="clear" w:color="auto" w:fill="auto"/>
            <w:noWrap/>
          </w:tcPr>
          <w:p w14:paraId="17869D29" w14:textId="77777777" w:rsidR="009A0B33" w:rsidRPr="00CE3BF7" w:rsidRDefault="009A0B33" w:rsidP="00A24B1A">
            <w:pPr>
              <w:spacing w:before="60" w:after="0"/>
              <w:rPr>
                <w:rFonts w:ascii="Arial" w:hAnsi="Arial" w:cs="Arial"/>
                <w:color w:val="000100"/>
                <w:sz w:val="18"/>
                <w:lang w:eastAsia="en-AU"/>
              </w:rPr>
            </w:pPr>
          </w:p>
        </w:tc>
        <w:tc>
          <w:tcPr>
            <w:tcW w:w="592" w:type="pct"/>
            <w:shd w:val="clear" w:color="auto" w:fill="auto"/>
            <w:noWrap/>
          </w:tcPr>
          <w:p w14:paraId="2247DBAE"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181.54</w:t>
            </w:r>
          </w:p>
        </w:tc>
        <w:tc>
          <w:tcPr>
            <w:tcW w:w="526" w:type="pct"/>
            <w:shd w:val="clear" w:color="auto" w:fill="auto"/>
            <w:noWrap/>
          </w:tcPr>
          <w:p w14:paraId="39C35503"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13.74</w:t>
            </w:r>
          </w:p>
        </w:tc>
        <w:tc>
          <w:tcPr>
            <w:tcW w:w="527" w:type="pct"/>
            <w:shd w:val="clear" w:color="auto" w:fill="auto"/>
            <w:noWrap/>
          </w:tcPr>
          <w:p w14:paraId="15A133C7"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167.8</w:t>
            </w:r>
          </w:p>
        </w:tc>
        <w:tc>
          <w:tcPr>
            <w:tcW w:w="526" w:type="pct"/>
          </w:tcPr>
          <w:p w14:paraId="644C0B0B"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13.3</w:t>
            </w:r>
          </w:p>
        </w:tc>
      </w:tr>
      <w:tr w:rsidR="009A0B33" w:rsidRPr="00CE3BF7" w14:paraId="18EF5EDE"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329F8111"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lastRenderedPageBreak/>
              <w:t xml:space="preserve">Biosensors for Health and Food: </w:t>
            </w:r>
            <w:proofErr w:type="spellStart"/>
            <w:r>
              <w:rPr>
                <w:rFonts w:ascii="Calibri" w:hAnsi="Calibri"/>
                <w:color w:val="000000"/>
              </w:rPr>
              <w:t>Cybertongue</w:t>
            </w:r>
            <w:proofErr w:type="spellEnd"/>
            <w:r>
              <w:rPr>
                <w:rFonts w:ascii="Calibri" w:hAnsi="Calibri"/>
                <w:color w:val="000000"/>
              </w:rPr>
              <w:t xml:space="preserve"> / </w:t>
            </w:r>
            <w:proofErr w:type="spellStart"/>
            <w:r>
              <w:rPr>
                <w:rFonts w:ascii="Calibri" w:hAnsi="Calibri"/>
                <w:color w:val="000000"/>
              </w:rPr>
              <w:t>Cybernose</w:t>
            </w:r>
            <w:proofErr w:type="spellEnd"/>
          </w:p>
        </w:tc>
        <w:tc>
          <w:tcPr>
            <w:tcW w:w="468" w:type="pct"/>
            <w:shd w:val="clear" w:color="auto" w:fill="auto"/>
            <w:noWrap/>
          </w:tcPr>
          <w:p w14:paraId="2C272EC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2017/18</w:t>
            </w:r>
          </w:p>
        </w:tc>
        <w:tc>
          <w:tcPr>
            <w:tcW w:w="454" w:type="pct"/>
            <w:shd w:val="clear" w:color="auto" w:fill="auto"/>
            <w:noWrap/>
          </w:tcPr>
          <w:p w14:paraId="763AA50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2027/28</w:t>
            </w:r>
          </w:p>
        </w:tc>
        <w:tc>
          <w:tcPr>
            <w:tcW w:w="657" w:type="pct"/>
            <w:shd w:val="clear" w:color="auto" w:fill="auto"/>
            <w:noWrap/>
          </w:tcPr>
          <w:p w14:paraId="42DA7089" w14:textId="77777777" w:rsidR="009A0B33" w:rsidRPr="00CE3BF7" w:rsidRDefault="009A0B33" w:rsidP="00A24B1A">
            <w:pPr>
              <w:spacing w:before="60" w:after="0"/>
              <w:rPr>
                <w:rFonts w:ascii="Arial" w:hAnsi="Arial" w:cs="Arial"/>
                <w:color w:val="000100"/>
                <w:sz w:val="18"/>
                <w:lang w:eastAsia="en-AU"/>
              </w:rPr>
            </w:pPr>
          </w:p>
        </w:tc>
        <w:tc>
          <w:tcPr>
            <w:tcW w:w="592" w:type="pct"/>
            <w:shd w:val="clear" w:color="auto" w:fill="auto"/>
            <w:noWrap/>
          </w:tcPr>
          <w:p w14:paraId="511C140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54.8</w:t>
            </w:r>
          </w:p>
        </w:tc>
        <w:tc>
          <w:tcPr>
            <w:tcW w:w="526" w:type="pct"/>
            <w:shd w:val="clear" w:color="auto" w:fill="auto"/>
            <w:noWrap/>
          </w:tcPr>
          <w:p w14:paraId="3D385B35"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10.1</w:t>
            </w:r>
          </w:p>
        </w:tc>
        <w:tc>
          <w:tcPr>
            <w:tcW w:w="527" w:type="pct"/>
            <w:shd w:val="clear" w:color="auto" w:fill="auto"/>
            <w:noWrap/>
          </w:tcPr>
          <w:p w14:paraId="360FC8DC"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44.7</w:t>
            </w:r>
          </w:p>
        </w:tc>
        <w:tc>
          <w:tcPr>
            <w:tcW w:w="526" w:type="pct"/>
          </w:tcPr>
          <w:p w14:paraId="16997A23"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5.4</w:t>
            </w:r>
          </w:p>
        </w:tc>
      </w:tr>
      <w:tr w:rsidR="009A0B33" w:rsidRPr="00CE3BF7" w14:paraId="44F311D9"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32172F6F"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Clinical Terminology Tools</w:t>
            </w:r>
          </w:p>
        </w:tc>
        <w:tc>
          <w:tcPr>
            <w:tcW w:w="468" w:type="pct"/>
            <w:shd w:val="clear" w:color="auto" w:fill="auto"/>
            <w:noWrap/>
          </w:tcPr>
          <w:p w14:paraId="3E83856C"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At maturity</w:t>
            </w:r>
          </w:p>
        </w:tc>
        <w:tc>
          <w:tcPr>
            <w:tcW w:w="454" w:type="pct"/>
            <w:shd w:val="clear" w:color="auto" w:fill="auto"/>
            <w:noWrap/>
          </w:tcPr>
          <w:p w14:paraId="56A260BE" w14:textId="77777777" w:rsidR="009A0B33" w:rsidRPr="00CE3BF7" w:rsidRDefault="009A0B33" w:rsidP="00A24B1A">
            <w:pPr>
              <w:spacing w:before="60" w:after="0"/>
              <w:rPr>
                <w:rFonts w:ascii="Arial" w:hAnsi="Arial" w:cs="Arial"/>
                <w:color w:val="000100"/>
                <w:sz w:val="18"/>
                <w:lang w:eastAsia="en-AU"/>
              </w:rPr>
            </w:pPr>
          </w:p>
        </w:tc>
        <w:tc>
          <w:tcPr>
            <w:tcW w:w="657" w:type="pct"/>
            <w:shd w:val="clear" w:color="auto" w:fill="auto"/>
            <w:noWrap/>
          </w:tcPr>
          <w:p w14:paraId="2E66311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183.7</w:t>
            </w:r>
          </w:p>
        </w:tc>
        <w:tc>
          <w:tcPr>
            <w:tcW w:w="592" w:type="pct"/>
            <w:shd w:val="clear" w:color="auto" w:fill="auto"/>
            <w:noWrap/>
          </w:tcPr>
          <w:p w14:paraId="21751D10" w14:textId="77777777" w:rsidR="009A0B33" w:rsidRPr="00CE3BF7" w:rsidRDefault="009A0B33" w:rsidP="00A24B1A">
            <w:pPr>
              <w:spacing w:before="60" w:after="0"/>
              <w:rPr>
                <w:rFonts w:ascii="Arial" w:hAnsi="Arial" w:cs="Arial"/>
                <w:color w:val="000100"/>
                <w:sz w:val="18"/>
                <w:lang w:eastAsia="en-AU"/>
              </w:rPr>
            </w:pPr>
          </w:p>
        </w:tc>
        <w:tc>
          <w:tcPr>
            <w:tcW w:w="526" w:type="pct"/>
            <w:shd w:val="clear" w:color="auto" w:fill="auto"/>
            <w:noWrap/>
          </w:tcPr>
          <w:p w14:paraId="24E8B805" w14:textId="77777777" w:rsidR="009A0B33" w:rsidRPr="00CE3BF7" w:rsidRDefault="009A0B33" w:rsidP="00A24B1A">
            <w:pPr>
              <w:spacing w:before="60" w:after="0"/>
              <w:rPr>
                <w:rFonts w:ascii="Arial" w:hAnsi="Arial" w:cs="Arial"/>
                <w:color w:val="000100"/>
                <w:sz w:val="18"/>
                <w:lang w:eastAsia="en-AU"/>
              </w:rPr>
            </w:pPr>
          </w:p>
        </w:tc>
        <w:tc>
          <w:tcPr>
            <w:tcW w:w="527" w:type="pct"/>
            <w:shd w:val="clear" w:color="auto" w:fill="auto"/>
            <w:noWrap/>
          </w:tcPr>
          <w:p w14:paraId="0EE85D0E" w14:textId="77777777" w:rsidR="009A0B33" w:rsidRPr="00CE3BF7" w:rsidRDefault="009A0B33" w:rsidP="00A24B1A">
            <w:pPr>
              <w:spacing w:before="60" w:after="0"/>
              <w:rPr>
                <w:rFonts w:ascii="Arial" w:hAnsi="Arial" w:cs="Arial"/>
                <w:color w:val="000100"/>
                <w:sz w:val="18"/>
                <w:lang w:eastAsia="en-AU"/>
              </w:rPr>
            </w:pPr>
          </w:p>
        </w:tc>
        <w:tc>
          <w:tcPr>
            <w:tcW w:w="526" w:type="pct"/>
          </w:tcPr>
          <w:p w14:paraId="03468F46" w14:textId="77777777" w:rsidR="009A0B33" w:rsidRPr="00CE3BF7" w:rsidRDefault="009A0B33" w:rsidP="00A24B1A">
            <w:pPr>
              <w:spacing w:before="60" w:after="0"/>
              <w:rPr>
                <w:rFonts w:ascii="Arial" w:hAnsi="Arial" w:cs="Arial"/>
                <w:color w:val="000100"/>
                <w:sz w:val="18"/>
                <w:lang w:eastAsia="en-AU"/>
              </w:rPr>
            </w:pPr>
          </w:p>
        </w:tc>
      </w:tr>
      <w:tr w:rsidR="009A0B33" w:rsidRPr="00CE3BF7" w14:paraId="306C63BD"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3C008C20"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Direct Injection Carbon Engine</w:t>
            </w:r>
          </w:p>
        </w:tc>
        <w:tc>
          <w:tcPr>
            <w:tcW w:w="468" w:type="pct"/>
            <w:shd w:val="clear" w:color="auto" w:fill="auto"/>
            <w:noWrap/>
          </w:tcPr>
          <w:p w14:paraId="7C0C6D6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2007/08</w:t>
            </w:r>
          </w:p>
        </w:tc>
        <w:tc>
          <w:tcPr>
            <w:tcW w:w="454" w:type="pct"/>
            <w:shd w:val="clear" w:color="auto" w:fill="auto"/>
            <w:noWrap/>
          </w:tcPr>
          <w:p w14:paraId="03CD269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2050/51</w:t>
            </w:r>
          </w:p>
        </w:tc>
        <w:tc>
          <w:tcPr>
            <w:tcW w:w="657" w:type="pct"/>
            <w:shd w:val="clear" w:color="auto" w:fill="auto"/>
            <w:noWrap/>
          </w:tcPr>
          <w:p w14:paraId="704D33C2" w14:textId="77777777" w:rsidR="009A0B33" w:rsidRPr="00CE3BF7" w:rsidRDefault="009A0B33" w:rsidP="00A24B1A">
            <w:pPr>
              <w:spacing w:before="60" w:after="0"/>
              <w:rPr>
                <w:rFonts w:ascii="Arial" w:hAnsi="Arial" w:cs="Arial"/>
                <w:color w:val="000100"/>
                <w:sz w:val="18"/>
                <w:lang w:eastAsia="en-AU"/>
              </w:rPr>
            </w:pPr>
          </w:p>
        </w:tc>
        <w:tc>
          <w:tcPr>
            <w:tcW w:w="592" w:type="pct"/>
            <w:shd w:val="clear" w:color="auto" w:fill="auto"/>
            <w:noWrap/>
          </w:tcPr>
          <w:p w14:paraId="5CC78453" w14:textId="77777777" w:rsidR="009A0B33" w:rsidRPr="00CE3BF7" w:rsidRDefault="009A0B33" w:rsidP="00A24B1A">
            <w:pPr>
              <w:spacing w:before="60" w:after="0"/>
              <w:rPr>
                <w:rFonts w:ascii="Arial" w:hAnsi="Arial" w:cs="Arial"/>
                <w:color w:val="000100"/>
                <w:sz w:val="18"/>
                <w:lang w:eastAsia="en-AU"/>
              </w:rPr>
            </w:pPr>
          </w:p>
        </w:tc>
        <w:tc>
          <w:tcPr>
            <w:tcW w:w="526" w:type="pct"/>
            <w:shd w:val="clear" w:color="auto" w:fill="auto"/>
            <w:noWrap/>
          </w:tcPr>
          <w:p w14:paraId="6D2C3EE3"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41.22</w:t>
            </w:r>
          </w:p>
        </w:tc>
        <w:tc>
          <w:tcPr>
            <w:tcW w:w="527" w:type="pct"/>
            <w:shd w:val="clear" w:color="auto" w:fill="auto"/>
            <w:noWrap/>
          </w:tcPr>
          <w:p w14:paraId="55758964" w14:textId="77777777" w:rsidR="009A0B33" w:rsidRPr="00CE3BF7" w:rsidRDefault="009A0B33" w:rsidP="00A24B1A">
            <w:pPr>
              <w:spacing w:before="60" w:after="0"/>
              <w:rPr>
                <w:rFonts w:ascii="Arial" w:hAnsi="Arial" w:cs="Arial"/>
                <w:color w:val="000100"/>
                <w:sz w:val="18"/>
                <w:lang w:eastAsia="en-AU"/>
              </w:rPr>
            </w:pPr>
          </w:p>
        </w:tc>
        <w:tc>
          <w:tcPr>
            <w:tcW w:w="526" w:type="pct"/>
          </w:tcPr>
          <w:p w14:paraId="1924B625"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3.5</w:t>
            </w:r>
          </w:p>
        </w:tc>
      </w:tr>
      <w:tr w:rsidR="009A0B33" w:rsidRPr="00CE3BF7" w14:paraId="33142D98"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493B0946"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Dry Slag Granulation</w:t>
            </w:r>
          </w:p>
        </w:tc>
        <w:tc>
          <w:tcPr>
            <w:tcW w:w="468" w:type="pct"/>
            <w:shd w:val="clear" w:color="auto" w:fill="auto"/>
            <w:noWrap/>
          </w:tcPr>
          <w:p w14:paraId="78DFA46F"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2017/2018</w:t>
            </w:r>
          </w:p>
        </w:tc>
        <w:tc>
          <w:tcPr>
            <w:tcW w:w="454" w:type="pct"/>
            <w:shd w:val="clear" w:color="auto" w:fill="auto"/>
            <w:noWrap/>
          </w:tcPr>
          <w:p w14:paraId="36B426A5"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2027/28</w:t>
            </w:r>
          </w:p>
        </w:tc>
        <w:tc>
          <w:tcPr>
            <w:tcW w:w="657" w:type="pct"/>
            <w:shd w:val="clear" w:color="auto" w:fill="auto"/>
            <w:noWrap/>
          </w:tcPr>
          <w:p w14:paraId="383B4635" w14:textId="77777777" w:rsidR="009A0B33" w:rsidRPr="00CE3BF7" w:rsidRDefault="009A0B33" w:rsidP="00A24B1A">
            <w:pPr>
              <w:spacing w:before="60" w:after="0"/>
              <w:rPr>
                <w:rFonts w:ascii="Arial" w:hAnsi="Arial" w:cs="Arial"/>
                <w:color w:val="000100"/>
                <w:sz w:val="18"/>
                <w:lang w:eastAsia="en-AU"/>
              </w:rPr>
            </w:pPr>
          </w:p>
        </w:tc>
        <w:tc>
          <w:tcPr>
            <w:tcW w:w="592" w:type="pct"/>
            <w:shd w:val="clear" w:color="auto" w:fill="auto"/>
            <w:noWrap/>
          </w:tcPr>
          <w:p w14:paraId="550136EB"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47.78</w:t>
            </w:r>
          </w:p>
        </w:tc>
        <w:tc>
          <w:tcPr>
            <w:tcW w:w="526" w:type="pct"/>
            <w:shd w:val="clear" w:color="auto" w:fill="auto"/>
            <w:noWrap/>
          </w:tcPr>
          <w:p w14:paraId="2AA4C325"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5.46</w:t>
            </w:r>
          </w:p>
        </w:tc>
        <w:tc>
          <w:tcPr>
            <w:tcW w:w="527" w:type="pct"/>
            <w:shd w:val="clear" w:color="auto" w:fill="auto"/>
            <w:noWrap/>
          </w:tcPr>
          <w:p w14:paraId="0DDF19E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42.32</w:t>
            </w:r>
          </w:p>
        </w:tc>
        <w:tc>
          <w:tcPr>
            <w:tcW w:w="526" w:type="pct"/>
          </w:tcPr>
          <w:p w14:paraId="42F10330"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1.41</w:t>
            </w:r>
          </w:p>
        </w:tc>
      </w:tr>
      <w:tr w:rsidR="009A0B33" w:rsidRPr="00CE3BF7" w14:paraId="28D29ABA"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2825DBF0"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Future Grid Forum &amp; Electricity Network Transformation Roadmap</w:t>
            </w:r>
          </w:p>
        </w:tc>
        <w:tc>
          <w:tcPr>
            <w:tcW w:w="468" w:type="pct"/>
            <w:shd w:val="clear" w:color="auto" w:fill="auto"/>
            <w:noWrap/>
          </w:tcPr>
          <w:p w14:paraId="4F73571C"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2016/17</w:t>
            </w:r>
          </w:p>
        </w:tc>
        <w:tc>
          <w:tcPr>
            <w:tcW w:w="454" w:type="pct"/>
            <w:shd w:val="clear" w:color="auto" w:fill="auto"/>
            <w:noWrap/>
          </w:tcPr>
          <w:p w14:paraId="16E1AD9B"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2050/51</w:t>
            </w:r>
          </w:p>
        </w:tc>
        <w:tc>
          <w:tcPr>
            <w:tcW w:w="657" w:type="pct"/>
            <w:shd w:val="clear" w:color="auto" w:fill="auto"/>
            <w:noWrap/>
          </w:tcPr>
          <w:p w14:paraId="6ACDE461" w14:textId="77777777" w:rsidR="009A0B33" w:rsidRPr="00CE3BF7" w:rsidRDefault="009A0B33" w:rsidP="00A24B1A">
            <w:pPr>
              <w:spacing w:before="60" w:after="0"/>
              <w:rPr>
                <w:rFonts w:ascii="Arial" w:hAnsi="Arial" w:cs="Arial"/>
                <w:color w:val="000100"/>
                <w:sz w:val="18"/>
                <w:lang w:eastAsia="en-AU"/>
              </w:rPr>
            </w:pPr>
          </w:p>
        </w:tc>
        <w:tc>
          <w:tcPr>
            <w:tcW w:w="592" w:type="pct"/>
            <w:shd w:val="clear" w:color="auto" w:fill="auto"/>
            <w:noWrap/>
          </w:tcPr>
          <w:p w14:paraId="77BF4B9B"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33.04</w:t>
            </w:r>
          </w:p>
        </w:tc>
        <w:tc>
          <w:tcPr>
            <w:tcW w:w="526" w:type="pct"/>
            <w:shd w:val="clear" w:color="auto" w:fill="auto"/>
            <w:noWrap/>
          </w:tcPr>
          <w:p w14:paraId="00C46895"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3.27</w:t>
            </w:r>
          </w:p>
        </w:tc>
        <w:tc>
          <w:tcPr>
            <w:tcW w:w="527" w:type="pct"/>
            <w:shd w:val="clear" w:color="auto" w:fill="auto"/>
            <w:noWrap/>
          </w:tcPr>
          <w:p w14:paraId="09ECC59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27.76</w:t>
            </w:r>
          </w:p>
        </w:tc>
        <w:tc>
          <w:tcPr>
            <w:tcW w:w="526" w:type="pct"/>
          </w:tcPr>
          <w:p w14:paraId="5B64104F"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10</w:t>
            </w:r>
          </w:p>
        </w:tc>
      </w:tr>
      <w:tr w:rsidR="00BD3A0A" w:rsidRPr="00CE3BF7" w14:paraId="09C336AC"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3286A2A5" w14:textId="77777777" w:rsidR="00BD3A0A" w:rsidRPr="00FC5A90" w:rsidRDefault="00BD3A0A" w:rsidP="00A24B1A">
            <w:pPr>
              <w:spacing w:before="60" w:after="0"/>
              <w:rPr>
                <w:rFonts w:ascii="Calibri" w:hAnsi="Calibri"/>
                <w:color w:val="000000"/>
              </w:rPr>
            </w:pPr>
            <w:r w:rsidRPr="00FC5A90">
              <w:rPr>
                <w:rFonts w:ascii="Calibri" w:hAnsi="Calibri"/>
                <w:color w:val="000000"/>
              </w:rPr>
              <w:t xml:space="preserve">High Pressure Processing </w:t>
            </w:r>
          </w:p>
        </w:tc>
        <w:tc>
          <w:tcPr>
            <w:tcW w:w="468" w:type="pct"/>
            <w:shd w:val="clear" w:color="auto" w:fill="auto"/>
            <w:noWrap/>
          </w:tcPr>
          <w:p w14:paraId="721A5BF2" w14:textId="77777777" w:rsidR="00BD3A0A" w:rsidRPr="00FC5A90" w:rsidRDefault="00BD3A0A" w:rsidP="00A24B1A">
            <w:pPr>
              <w:spacing w:before="60" w:after="0"/>
              <w:rPr>
                <w:rFonts w:ascii="Arial" w:hAnsi="Arial" w:cs="Arial"/>
                <w:color w:val="000100"/>
                <w:sz w:val="18"/>
                <w:lang w:eastAsia="en-AU"/>
              </w:rPr>
            </w:pPr>
            <w:r w:rsidRPr="00FC5A90">
              <w:rPr>
                <w:rFonts w:ascii="Arial" w:hAnsi="Arial" w:cs="Arial"/>
                <w:color w:val="000100"/>
                <w:sz w:val="18"/>
                <w:lang w:eastAsia="en-AU"/>
              </w:rPr>
              <w:t>1998</w:t>
            </w:r>
          </w:p>
        </w:tc>
        <w:tc>
          <w:tcPr>
            <w:tcW w:w="454" w:type="pct"/>
            <w:shd w:val="clear" w:color="auto" w:fill="auto"/>
            <w:noWrap/>
          </w:tcPr>
          <w:p w14:paraId="7846421B" w14:textId="77777777" w:rsidR="00BD3A0A" w:rsidRPr="00FC5A90" w:rsidRDefault="00BD3A0A" w:rsidP="00A24B1A">
            <w:pPr>
              <w:spacing w:before="60" w:after="0"/>
              <w:rPr>
                <w:rFonts w:ascii="Arial" w:hAnsi="Arial" w:cs="Arial"/>
                <w:color w:val="000100"/>
                <w:sz w:val="18"/>
                <w:lang w:eastAsia="en-AU"/>
              </w:rPr>
            </w:pPr>
            <w:r w:rsidRPr="00FC5A90">
              <w:rPr>
                <w:rFonts w:ascii="Arial" w:hAnsi="Arial" w:cs="Arial"/>
                <w:color w:val="000100"/>
                <w:sz w:val="18"/>
                <w:lang w:eastAsia="en-AU"/>
              </w:rPr>
              <w:t>2018</w:t>
            </w:r>
          </w:p>
        </w:tc>
        <w:tc>
          <w:tcPr>
            <w:tcW w:w="657" w:type="pct"/>
            <w:shd w:val="clear" w:color="auto" w:fill="auto"/>
            <w:noWrap/>
          </w:tcPr>
          <w:p w14:paraId="3A62F4EE" w14:textId="77777777" w:rsidR="00BD3A0A" w:rsidRPr="00FC5A90" w:rsidRDefault="00BD3A0A" w:rsidP="00A24B1A">
            <w:pPr>
              <w:spacing w:before="60" w:after="0"/>
              <w:rPr>
                <w:rFonts w:ascii="Arial" w:hAnsi="Arial" w:cs="Arial"/>
                <w:color w:val="000100"/>
                <w:sz w:val="18"/>
                <w:lang w:eastAsia="en-AU"/>
              </w:rPr>
            </w:pPr>
          </w:p>
        </w:tc>
        <w:tc>
          <w:tcPr>
            <w:tcW w:w="592" w:type="pct"/>
            <w:shd w:val="clear" w:color="auto" w:fill="auto"/>
            <w:noWrap/>
          </w:tcPr>
          <w:p w14:paraId="015B1054" w14:textId="77777777" w:rsidR="00BD3A0A" w:rsidRPr="00FC5A90" w:rsidRDefault="001B6C93" w:rsidP="00A24B1A">
            <w:pPr>
              <w:spacing w:before="60" w:after="0"/>
              <w:rPr>
                <w:rFonts w:ascii="Arial" w:hAnsi="Arial" w:cs="Arial"/>
                <w:color w:val="000100"/>
                <w:sz w:val="18"/>
                <w:lang w:eastAsia="en-AU"/>
              </w:rPr>
            </w:pPr>
            <w:r w:rsidRPr="00FC5A90">
              <w:rPr>
                <w:rFonts w:ascii="Arial" w:hAnsi="Arial" w:cs="Arial"/>
                <w:color w:val="000100"/>
                <w:sz w:val="18"/>
                <w:lang w:eastAsia="en-AU"/>
              </w:rPr>
              <w:t>473.8</w:t>
            </w:r>
          </w:p>
        </w:tc>
        <w:tc>
          <w:tcPr>
            <w:tcW w:w="526" w:type="pct"/>
            <w:shd w:val="clear" w:color="auto" w:fill="auto"/>
            <w:noWrap/>
          </w:tcPr>
          <w:p w14:paraId="1D8E0D08" w14:textId="77777777" w:rsidR="00BD3A0A" w:rsidRPr="00FC5A90" w:rsidRDefault="001B6C93" w:rsidP="00A24B1A">
            <w:pPr>
              <w:spacing w:before="60" w:after="0"/>
              <w:rPr>
                <w:rFonts w:ascii="Arial" w:hAnsi="Arial" w:cs="Arial"/>
                <w:color w:val="000100"/>
                <w:sz w:val="18"/>
                <w:lang w:eastAsia="en-AU"/>
              </w:rPr>
            </w:pPr>
            <w:r w:rsidRPr="00FC5A90">
              <w:rPr>
                <w:rFonts w:ascii="Arial" w:hAnsi="Arial" w:cs="Arial"/>
                <w:color w:val="000100"/>
                <w:sz w:val="18"/>
                <w:lang w:eastAsia="en-AU"/>
              </w:rPr>
              <w:t>121.1</w:t>
            </w:r>
          </w:p>
        </w:tc>
        <w:tc>
          <w:tcPr>
            <w:tcW w:w="527" w:type="pct"/>
            <w:shd w:val="clear" w:color="auto" w:fill="auto"/>
            <w:noWrap/>
          </w:tcPr>
          <w:p w14:paraId="6D96AD51" w14:textId="77777777" w:rsidR="00BD3A0A" w:rsidRPr="00FC5A90" w:rsidRDefault="001B6C93" w:rsidP="00A24B1A">
            <w:pPr>
              <w:spacing w:before="60" w:after="0"/>
              <w:rPr>
                <w:rFonts w:ascii="Arial" w:hAnsi="Arial" w:cs="Arial"/>
                <w:color w:val="000100"/>
                <w:sz w:val="18"/>
                <w:lang w:eastAsia="en-AU"/>
              </w:rPr>
            </w:pPr>
            <w:r w:rsidRPr="00FC5A90">
              <w:rPr>
                <w:rFonts w:ascii="Arial" w:hAnsi="Arial" w:cs="Arial"/>
                <w:color w:val="000100"/>
                <w:sz w:val="18"/>
                <w:lang w:eastAsia="en-AU"/>
              </w:rPr>
              <w:t>352.7</w:t>
            </w:r>
          </w:p>
        </w:tc>
        <w:tc>
          <w:tcPr>
            <w:tcW w:w="526" w:type="pct"/>
            <w:shd w:val="clear" w:color="auto" w:fill="auto"/>
          </w:tcPr>
          <w:p w14:paraId="4883F7B8" w14:textId="77777777" w:rsidR="00BD3A0A" w:rsidRPr="00FC5A90" w:rsidRDefault="001B6C93" w:rsidP="00A24B1A">
            <w:pPr>
              <w:spacing w:before="60" w:after="0"/>
              <w:rPr>
                <w:rFonts w:ascii="Arial" w:hAnsi="Arial" w:cs="Arial"/>
                <w:color w:val="000100"/>
                <w:sz w:val="18"/>
                <w:lang w:eastAsia="en-AU"/>
              </w:rPr>
            </w:pPr>
            <w:r w:rsidRPr="00FC5A90">
              <w:rPr>
                <w:rFonts w:ascii="Arial" w:hAnsi="Arial" w:cs="Arial"/>
                <w:color w:val="000100"/>
                <w:sz w:val="18"/>
                <w:lang w:eastAsia="en-AU"/>
              </w:rPr>
              <w:t>3.9</w:t>
            </w:r>
          </w:p>
        </w:tc>
      </w:tr>
      <w:tr w:rsidR="009A0B33" w:rsidRPr="00CE3BF7" w14:paraId="6A5021BA"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21151C62"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Iron Ore Sintering</w:t>
            </w:r>
          </w:p>
        </w:tc>
        <w:tc>
          <w:tcPr>
            <w:tcW w:w="468" w:type="pct"/>
            <w:shd w:val="clear" w:color="auto" w:fill="auto"/>
            <w:noWrap/>
          </w:tcPr>
          <w:p w14:paraId="41EEA269" w14:textId="77777777" w:rsidR="009A0B33" w:rsidRPr="007E75F0" w:rsidRDefault="009A0B33" w:rsidP="00A24B1A">
            <w:pPr>
              <w:spacing w:before="60" w:after="0"/>
              <w:rPr>
                <w:rFonts w:ascii="Arial" w:hAnsi="Arial" w:cs="Arial"/>
                <w:color w:val="000100"/>
                <w:sz w:val="18"/>
                <w:lang w:eastAsia="en-AU"/>
              </w:rPr>
            </w:pPr>
            <w:r w:rsidRPr="007E75F0">
              <w:rPr>
                <w:rFonts w:ascii="Arial" w:hAnsi="Arial" w:cs="Arial"/>
                <w:color w:val="000100"/>
                <w:sz w:val="18"/>
                <w:lang w:eastAsia="en-AU"/>
              </w:rPr>
              <w:t>2001/02</w:t>
            </w:r>
          </w:p>
        </w:tc>
        <w:tc>
          <w:tcPr>
            <w:tcW w:w="454" w:type="pct"/>
            <w:shd w:val="clear" w:color="auto" w:fill="auto"/>
            <w:noWrap/>
          </w:tcPr>
          <w:p w14:paraId="7AD96291" w14:textId="77777777" w:rsidR="009A0B33" w:rsidRPr="007E75F0" w:rsidRDefault="009A0B33" w:rsidP="00A24B1A">
            <w:pPr>
              <w:spacing w:before="60" w:after="0"/>
              <w:rPr>
                <w:rFonts w:ascii="Arial" w:hAnsi="Arial" w:cs="Arial"/>
                <w:color w:val="000100"/>
                <w:sz w:val="18"/>
                <w:lang w:eastAsia="en-AU"/>
              </w:rPr>
            </w:pPr>
            <w:r w:rsidRPr="007E75F0">
              <w:rPr>
                <w:rFonts w:ascii="Arial" w:hAnsi="Arial" w:cs="Arial"/>
                <w:color w:val="000100"/>
                <w:sz w:val="18"/>
                <w:lang w:eastAsia="en-AU"/>
              </w:rPr>
              <w:t>2027/28</w:t>
            </w:r>
          </w:p>
        </w:tc>
        <w:tc>
          <w:tcPr>
            <w:tcW w:w="657" w:type="pct"/>
            <w:shd w:val="clear" w:color="auto" w:fill="auto"/>
            <w:noWrap/>
          </w:tcPr>
          <w:p w14:paraId="00A75F5F" w14:textId="77777777" w:rsidR="009A0B33" w:rsidRPr="00CE3BF7" w:rsidRDefault="009A0B33" w:rsidP="00A24B1A">
            <w:pPr>
              <w:spacing w:before="60" w:after="0"/>
              <w:rPr>
                <w:rFonts w:ascii="Arial" w:hAnsi="Arial" w:cs="Arial"/>
                <w:color w:val="000100"/>
                <w:sz w:val="18"/>
                <w:lang w:eastAsia="en-AU"/>
              </w:rPr>
            </w:pPr>
          </w:p>
        </w:tc>
        <w:tc>
          <w:tcPr>
            <w:tcW w:w="592" w:type="pct"/>
            <w:shd w:val="clear" w:color="auto" w:fill="auto"/>
            <w:noWrap/>
          </w:tcPr>
          <w:p w14:paraId="30027B6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809.98</w:t>
            </w:r>
          </w:p>
        </w:tc>
        <w:tc>
          <w:tcPr>
            <w:tcW w:w="526" w:type="pct"/>
            <w:shd w:val="clear" w:color="auto" w:fill="auto"/>
            <w:noWrap/>
          </w:tcPr>
          <w:p w14:paraId="6A44171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19.75</w:t>
            </w:r>
          </w:p>
        </w:tc>
        <w:tc>
          <w:tcPr>
            <w:tcW w:w="527" w:type="pct"/>
            <w:shd w:val="clear" w:color="auto" w:fill="auto"/>
            <w:noWrap/>
          </w:tcPr>
          <w:p w14:paraId="5136FDC6"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790.23</w:t>
            </w:r>
          </w:p>
        </w:tc>
        <w:tc>
          <w:tcPr>
            <w:tcW w:w="526" w:type="pct"/>
          </w:tcPr>
          <w:p w14:paraId="45B27570"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40.4</w:t>
            </w:r>
          </w:p>
        </w:tc>
      </w:tr>
      <w:tr w:rsidR="009A0B33" w:rsidRPr="00CE3BF7" w14:paraId="0AC9AA30"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1F2AC6D2"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MR Ore Sorter</w:t>
            </w:r>
          </w:p>
        </w:tc>
        <w:tc>
          <w:tcPr>
            <w:tcW w:w="468" w:type="pct"/>
            <w:shd w:val="clear" w:color="auto" w:fill="auto"/>
            <w:noWrap/>
          </w:tcPr>
          <w:p w14:paraId="471A2F7E" w14:textId="77777777" w:rsidR="009A0B33" w:rsidRPr="007E75F0" w:rsidRDefault="009A0B33" w:rsidP="00A24B1A">
            <w:pPr>
              <w:spacing w:before="60" w:after="0"/>
              <w:rPr>
                <w:rFonts w:ascii="Arial" w:hAnsi="Arial" w:cs="Arial"/>
                <w:color w:val="000100"/>
                <w:sz w:val="18"/>
                <w:lang w:eastAsia="en-AU"/>
              </w:rPr>
            </w:pPr>
            <w:r w:rsidRPr="007E75F0">
              <w:rPr>
                <w:rFonts w:ascii="Arial" w:hAnsi="Arial" w:cs="Arial"/>
                <w:color w:val="000100"/>
                <w:sz w:val="18"/>
                <w:lang w:eastAsia="en-AU"/>
              </w:rPr>
              <w:t>2017/18</w:t>
            </w:r>
          </w:p>
        </w:tc>
        <w:tc>
          <w:tcPr>
            <w:tcW w:w="454" w:type="pct"/>
            <w:shd w:val="clear" w:color="auto" w:fill="auto"/>
            <w:noWrap/>
          </w:tcPr>
          <w:p w14:paraId="529CE05F" w14:textId="77777777" w:rsidR="009A0B33" w:rsidRPr="007E75F0" w:rsidRDefault="009A0B33" w:rsidP="00A24B1A">
            <w:pPr>
              <w:spacing w:before="60" w:after="0"/>
              <w:rPr>
                <w:rFonts w:ascii="Arial" w:hAnsi="Arial" w:cs="Arial"/>
                <w:color w:val="000100"/>
                <w:sz w:val="18"/>
                <w:lang w:eastAsia="en-AU"/>
              </w:rPr>
            </w:pPr>
            <w:r w:rsidRPr="007E75F0">
              <w:rPr>
                <w:rFonts w:ascii="Arial" w:hAnsi="Arial" w:cs="Arial"/>
                <w:color w:val="000100"/>
                <w:sz w:val="18"/>
                <w:lang w:eastAsia="en-AU"/>
              </w:rPr>
              <w:t>2027/28</w:t>
            </w:r>
          </w:p>
        </w:tc>
        <w:tc>
          <w:tcPr>
            <w:tcW w:w="657" w:type="pct"/>
            <w:shd w:val="clear" w:color="auto" w:fill="auto"/>
            <w:noWrap/>
          </w:tcPr>
          <w:p w14:paraId="6758700E" w14:textId="77777777" w:rsidR="009A0B33" w:rsidRPr="00CE3BF7" w:rsidRDefault="009A0B33" w:rsidP="00A24B1A">
            <w:pPr>
              <w:spacing w:before="60" w:after="0"/>
              <w:rPr>
                <w:rFonts w:ascii="Arial" w:hAnsi="Arial" w:cs="Arial"/>
                <w:color w:val="000100"/>
                <w:sz w:val="18"/>
                <w:lang w:eastAsia="en-AU"/>
              </w:rPr>
            </w:pPr>
          </w:p>
        </w:tc>
        <w:tc>
          <w:tcPr>
            <w:tcW w:w="592" w:type="pct"/>
            <w:shd w:val="clear" w:color="auto" w:fill="auto"/>
            <w:noWrap/>
          </w:tcPr>
          <w:p w14:paraId="46CFB73B"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73.24</w:t>
            </w:r>
          </w:p>
        </w:tc>
        <w:tc>
          <w:tcPr>
            <w:tcW w:w="526" w:type="pct"/>
            <w:shd w:val="clear" w:color="auto" w:fill="auto"/>
            <w:noWrap/>
          </w:tcPr>
          <w:p w14:paraId="29B52CB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3.29</w:t>
            </w:r>
          </w:p>
        </w:tc>
        <w:tc>
          <w:tcPr>
            <w:tcW w:w="527" w:type="pct"/>
            <w:shd w:val="clear" w:color="auto" w:fill="auto"/>
            <w:noWrap/>
          </w:tcPr>
          <w:p w14:paraId="26818A5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69.95</w:t>
            </w:r>
          </w:p>
        </w:tc>
        <w:tc>
          <w:tcPr>
            <w:tcW w:w="526" w:type="pct"/>
          </w:tcPr>
          <w:p w14:paraId="52A4792E"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13.4</w:t>
            </w:r>
          </w:p>
        </w:tc>
      </w:tr>
      <w:tr w:rsidR="009A0B33" w:rsidRPr="00CE3BF7" w14:paraId="78B2E118"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7592AA0F"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Rabbit Biocontrol</w:t>
            </w:r>
          </w:p>
        </w:tc>
        <w:tc>
          <w:tcPr>
            <w:tcW w:w="468" w:type="pct"/>
            <w:shd w:val="clear" w:color="auto" w:fill="auto"/>
            <w:noWrap/>
          </w:tcPr>
          <w:p w14:paraId="1692EB40"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2016/17</w:t>
            </w:r>
          </w:p>
        </w:tc>
        <w:tc>
          <w:tcPr>
            <w:tcW w:w="454" w:type="pct"/>
            <w:shd w:val="clear" w:color="auto" w:fill="auto"/>
            <w:noWrap/>
          </w:tcPr>
          <w:p w14:paraId="1D57BC03"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2026/27</w:t>
            </w:r>
          </w:p>
        </w:tc>
        <w:tc>
          <w:tcPr>
            <w:tcW w:w="657" w:type="pct"/>
            <w:shd w:val="clear" w:color="auto" w:fill="auto"/>
            <w:noWrap/>
          </w:tcPr>
          <w:p w14:paraId="49D476B0" w14:textId="77777777" w:rsidR="009A0B33" w:rsidRPr="00CE3BF7" w:rsidRDefault="009A0B33" w:rsidP="00A24B1A">
            <w:pPr>
              <w:spacing w:before="60" w:after="0"/>
              <w:rPr>
                <w:rFonts w:ascii="Arial" w:hAnsi="Arial" w:cs="Arial"/>
                <w:color w:val="000100"/>
                <w:sz w:val="18"/>
                <w:lang w:eastAsia="en-AU"/>
              </w:rPr>
            </w:pPr>
          </w:p>
        </w:tc>
        <w:tc>
          <w:tcPr>
            <w:tcW w:w="592" w:type="pct"/>
            <w:shd w:val="clear" w:color="auto" w:fill="auto"/>
            <w:noWrap/>
          </w:tcPr>
          <w:p w14:paraId="76DA0F3B"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84.5</w:t>
            </w:r>
          </w:p>
        </w:tc>
        <w:tc>
          <w:tcPr>
            <w:tcW w:w="526" w:type="pct"/>
            <w:shd w:val="clear" w:color="auto" w:fill="auto"/>
            <w:noWrap/>
          </w:tcPr>
          <w:p w14:paraId="26874DB6"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7.09</w:t>
            </w:r>
          </w:p>
        </w:tc>
        <w:tc>
          <w:tcPr>
            <w:tcW w:w="527" w:type="pct"/>
            <w:shd w:val="clear" w:color="auto" w:fill="auto"/>
            <w:noWrap/>
          </w:tcPr>
          <w:p w14:paraId="2FBCFB96" w14:textId="77777777" w:rsidR="009A0B33" w:rsidRPr="00CE3BF7" w:rsidRDefault="009A0B33" w:rsidP="00A24B1A">
            <w:pPr>
              <w:spacing w:before="60" w:after="0"/>
              <w:rPr>
                <w:rFonts w:ascii="Arial" w:hAnsi="Arial" w:cs="Arial"/>
                <w:color w:val="000100"/>
                <w:sz w:val="18"/>
                <w:lang w:eastAsia="en-AU"/>
              </w:rPr>
            </w:pPr>
            <w:r w:rsidRPr="007E75F0">
              <w:rPr>
                <w:rFonts w:ascii="Arial" w:hAnsi="Arial" w:cs="Arial"/>
                <w:color w:val="000100"/>
                <w:sz w:val="18"/>
                <w:lang w:eastAsia="en-AU"/>
              </w:rPr>
              <w:t>77.41</w:t>
            </w:r>
          </w:p>
        </w:tc>
        <w:tc>
          <w:tcPr>
            <w:tcW w:w="526" w:type="pct"/>
          </w:tcPr>
          <w:p w14:paraId="000C7360"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11.9</w:t>
            </w:r>
          </w:p>
        </w:tc>
      </w:tr>
      <w:tr w:rsidR="009A0B33" w:rsidRPr="00CE3BF7" w14:paraId="42195CCF"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017250E8"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Reservoir Rejuvenation Technology</w:t>
            </w:r>
          </w:p>
        </w:tc>
        <w:tc>
          <w:tcPr>
            <w:tcW w:w="468" w:type="pct"/>
            <w:shd w:val="clear" w:color="auto" w:fill="auto"/>
            <w:noWrap/>
          </w:tcPr>
          <w:p w14:paraId="199686DC"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2008/09</w:t>
            </w:r>
          </w:p>
        </w:tc>
        <w:tc>
          <w:tcPr>
            <w:tcW w:w="454" w:type="pct"/>
            <w:shd w:val="clear" w:color="auto" w:fill="auto"/>
            <w:noWrap/>
          </w:tcPr>
          <w:p w14:paraId="3EC070B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2030/31</w:t>
            </w:r>
          </w:p>
        </w:tc>
        <w:tc>
          <w:tcPr>
            <w:tcW w:w="657" w:type="pct"/>
            <w:shd w:val="clear" w:color="auto" w:fill="auto"/>
            <w:noWrap/>
          </w:tcPr>
          <w:p w14:paraId="77B07301" w14:textId="77777777" w:rsidR="009A0B33" w:rsidRPr="00CE3BF7" w:rsidRDefault="009A0B33" w:rsidP="00A24B1A">
            <w:pPr>
              <w:spacing w:before="60" w:after="0"/>
              <w:rPr>
                <w:rFonts w:ascii="Arial" w:hAnsi="Arial" w:cs="Arial"/>
                <w:color w:val="000100"/>
                <w:sz w:val="18"/>
                <w:lang w:eastAsia="en-AU"/>
              </w:rPr>
            </w:pPr>
          </w:p>
        </w:tc>
        <w:tc>
          <w:tcPr>
            <w:tcW w:w="592" w:type="pct"/>
            <w:shd w:val="clear" w:color="auto" w:fill="auto"/>
            <w:noWrap/>
          </w:tcPr>
          <w:p w14:paraId="4738EC2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6.61</w:t>
            </w:r>
          </w:p>
        </w:tc>
        <w:tc>
          <w:tcPr>
            <w:tcW w:w="526" w:type="pct"/>
            <w:shd w:val="clear" w:color="auto" w:fill="auto"/>
            <w:noWrap/>
          </w:tcPr>
          <w:p w14:paraId="6DC807CD"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1.57</w:t>
            </w:r>
          </w:p>
        </w:tc>
        <w:tc>
          <w:tcPr>
            <w:tcW w:w="527" w:type="pct"/>
            <w:shd w:val="clear" w:color="auto" w:fill="auto"/>
            <w:noWrap/>
          </w:tcPr>
          <w:p w14:paraId="2DE044CD"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5.04</w:t>
            </w:r>
          </w:p>
        </w:tc>
        <w:tc>
          <w:tcPr>
            <w:tcW w:w="526" w:type="pct"/>
          </w:tcPr>
          <w:p w14:paraId="0FBC33BC"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4.21</w:t>
            </w:r>
          </w:p>
        </w:tc>
      </w:tr>
      <w:tr w:rsidR="009A0B33" w:rsidRPr="00CE3BF7" w14:paraId="7D5EB7FE"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auto"/>
            <w:noWrap/>
          </w:tcPr>
          <w:p w14:paraId="620A3CCD"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Weed Biocontrol</w:t>
            </w:r>
          </w:p>
        </w:tc>
        <w:tc>
          <w:tcPr>
            <w:tcW w:w="468" w:type="pct"/>
            <w:shd w:val="clear" w:color="auto" w:fill="auto"/>
            <w:noWrap/>
          </w:tcPr>
          <w:p w14:paraId="3DCB68E1"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Varies</w:t>
            </w:r>
          </w:p>
        </w:tc>
        <w:tc>
          <w:tcPr>
            <w:tcW w:w="454" w:type="pct"/>
            <w:shd w:val="clear" w:color="auto" w:fill="auto"/>
            <w:noWrap/>
          </w:tcPr>
          <w:p w14:paraId="3F834280"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Varies</w:t>
            </w:r>
          </w:p>
        </w:tc>
        <w:tc>
          <w:tcPr>
            <w:tcW w:w="657" w:type="pct"/>
            <w:shd w:val="clear" w:color="auto" w:fill="auto"/>
            <w:noWrap/>
          </w:tcPr>
          <w:p w14:paraId="299AFC46" w14:textId="77777777" w:rsidR="009A0B33" w:rsidRPr="00CE3BF7" w:rsidRDefault="009A0B33" w:rsidP="00A24B1A">
            <w:pPr>
              <w:spacing w:before="60" w:after="0"/>
              <w:rPr>
                <w:rFonts w:ascii="Arial" w:hAnsi="Arial" w:cs="Arial"/>
                <w:color w:val="000100"/>
                <w:sz w:val="18"/>
                <w:lang w:eastAsia="en-AU"/>
              </w:rPr>
            </w:pPr>
          </w:p>
        </w:tc>
        <w:tc>
          <w:tcPr>
            <w:tcW w:w="592" w:type="pct"/>
            <w:shd w:val="clear" w:color="auto" w:fill="auto"/>
            <w:noWrap/>
          </w:tcPr>
          <w:p w14:paraId="39CCBFC1" w14:textId="77777777" w:rsidR="009A0B33" w:rsidRPr="00CE3BF7" w:rsidRDefault="009A0B33" w:rsidP="00A24B1A">
            <w:pPr>
              <w:spacing w:before="60" w:after="0"/>
              <w:rPr>
                <w:rFonts w:ascii="Arial" w:hAnsi="Arial" w:cs="Arial"/>
                <w:color w:val="000100"/>
                <w:sz w:val="18"/>
                <w:lang w:eastAsia="en-AU"/>
              </w:rPr>
            </w:pPr>
          </w:p>
        </w:tc>
        <w:tc>
          <w:tcPr>
            <w:tcW w:w="526" w:type="pct"/>
            <w:shd w:val="clear" w:color="auto" w:fill="auto"/>
            <w:noWrap/>
          </w:tcPr>
          <w:p w14:paraId="7EE51D09" w14:textId="77777777" w:rsidR="009A0B33" w:rsidRPr="00CE3BF7" w:rsidRDefault="009A0B33" w:rsidP="00A24B1A">
            <w:pPr>
              <w:spacing w:before="60" w:after="0"/>
              <w:rPr>
                <w:rFonts w:ascii="Arial" w:hAnsi="Arial" w:cs="Arial"/>
                <w:color w:val="000100"/>
                <w:sz w:val="18"/>
                <w:lang w:eastAsia="en-AU"/>
              </w:rPr>
            </w:pPr>
          </w:p>
        </w:tc>
        <w:tc>
          <w:tcPr>
            <w:tcW w:w="527" w:type="pct"/>
            <w:shd w:val="clear" w:color="auto" w:fill="auto"/>
            <w:noWrap/>
          </w:tcPr>
          <w:p w14:paraId="3697DEE0" w14:textId="77777777" w:rsidR="009A0B33" w:rsidRPr="00CE3BF7" w:rsidRDefault="009A0B33" w:rsidP="00A24B1A">
            <w:pPr>
              <w:spacing w:before="60" w:after="0"/>
              <w:rPr>
                <w:rFonts w:ascii="Arial" w:hAnsi="Arial" w:cs="Arial"/>
                <w:color w:val="000100"/>
                <w:sz w:val="18"/>
                <w:lang w:eastAsia="en-AU"/>
              </w:rPr>
            </w:pPr>
          </w:p>
        </w:tc>
        <w:tc>
          <w:tcPr>
            <w:tcW w:w="526" w:type="pct"/>
          </w:tcPr>
          <w:p w14:paraId="7B4E13E8" w14:textId="77777777" w:rsidR="009A0B33" w:rsidRPr="00CE3BF7" w:rsidRDefault="009A0B33" w:rsidP="00A24B1A">
            <w:pPr>
              <w:spacing w:before="60" w:after="0"/>
              <w:rPr>
                <w:rFonts w:ascii="Arial" w:hAnsi="Arial" w:cs="Arial"/>
                <w:color w:val="000100"/>
                <w:sz w:val="18"/>
                <w:lang w:eastAsia="en-AU"/>
              </w:rPr>
            </w:pPr>
          </w:p>
        </w:tc>
      </w:tr>
      <w:tr w:rsidR="009A0B33" w:rsidRPr="00CE3BF7" w14:paraId="237611F3"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shd w:val="clear" w:color="auto" w:fill="DBDBDB" w:themeFill="accent3" w:themeFillTint="66"/>
            <w:noWrap/>
            <w:hideMark/>
          </w:tcPr>
          <w:p w14:paraId="35C59046"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CIE</w:t>
            </w:r>
          </w:p>
        </w:tc>
        <w:tc>
          <w:tcPr>
            <w:tcW w:w="468" w:type="pct"/>
            <w:shd w:val="clear" w:color="auto" w:fill="DBDBDB" w:themeFill="accent3" w:themeFillTint="66"/>
            <w:noWrap/>
            <w:hideMark/>
          </w:tcPr>
          <w:p w14:paraId="773C90CA" w14:textId="77777777" w:rsidR="009A0B33" w:rsidRPr="00CE3BF7" w:rsidRDefault="009A0B33" w:rsidP="00A24B1A">
            <w:pPr>
              <w:spacing w:before="60" w:after="0"/>
              <w:rPr>
                <w:rFonts w:ascii="Arial" w:hAnsi="Arial" w:cs="Arial"/>
                <w:color w:val="000100"/>
                <w:sz w:val="18"/>
                <w:lang w:eastAsia="en-AU"/>
              </w:rPr>
            </w:pPr>
          </w:p>
        </w:tc>
        <w:tc>
          <w:tcPr>
            <w:tcW w:w="454" w:type="pct"/>
            <w:shd w:val="clear" w:color="auto" w:fill="DBDBDB" w:themeFill="accent3" w:themeFillTint="66"/>
            <w:noWrap/>
            <w:hideMark/>
          </w:tcPr>
          <w:p w14:paraId="698B7A89" w14:textId="77777777" w:rsidR="009A0B33" w:rsidRPr="00CE3BF7" w:rsidRDefault="009A0B33" w:rsidP="00A24B1A">
            <w:pPr>
              <w:spacing w:before="60" w:after="0"/>
              <w:rPr>
                <w:rFonts w:ascii="Arial" w:hAnsi="Arial" w:cs="Arial"/>
                <w:color w:val="000100"/>
                <w:sz w:val="18"/>
                <w:lang w:eastAsia="en-AU"/>
              </w:rPr>
            </w:pPr>
          </w:p>
        </w:tc>
        <w:tc>
          <w:tcPr>
            <w:tcW w:w="657" w:type="pct"/>
            <w:shd w:val="clear" w:color="auto" w:fill="DBDBDB" w:themeFill="accent3" w:themeFillTint="66"/>
            <w:noWrap/>
            <w:hideMark/>
          </w:tcPr>
          <w:p w14:paraId="26E8BC01" w14:textId="77777777" w:rsidR="009A0B33" w:rsidRPr="00CE3BF7" w:rsidRDefault="009A0B33" w:rsidP="00A24B1A">
            <w:pPr>
              <w:spacing w:before="60" w:after="0"/>
              <w:rPr>
                <w:rFonts w:ascii="Arial" w:hAnsi="Arial" w:cs="Arial"/>
                <w:color w:val="000100"/>
                <w:sz w:val="18"/>
                <w:lang w:eastAsia="en-AU"/>
              </w:rPr>
            </w:pPr>
          </w:p>
        </w:tc>
        <w:tc>
          <w:tcPr>
            <w:tcW w:w="592" w:type="pct"/>
            <w:shd w:val="clear" w:color="auto" w:fill="DBDBDB" w:themeFill="accent3" w:themeFillTint="66"/>
            <w:noWrap/>
            <w:hideMark/>
          </w:tcPr>
          <w:p w14:paraId="49812ADC" w14:textId="77777777" w:rsidR="009A0B33" w:rsidRPr="00CE3BF7" w:rsidRDefault="009A0B33" w:rsidP="00A24B1A">
            <w:pPr>
              <w:spacing w:before="60" w:after="0"/>
              <w:rPr>
                <w:rFonts w:ascii="Arial" w:hAnsi="Arial" w:cs="Arial"/>
                <w:color w:val="000100"/>
                <w:sz w:val="18"/>
                <w:lang w:eastAsia="en-AU"/>
              </w:rPr>
            </w:pPr>
          </w:p>
        </w:tc>
        <w:tc>
          <w:tcPr>
            <w:tcW w:w="526" w:type="pct"/>
            <w:shd w:val="clear" w:color="auto" w:fill="DBDBDB" w:themeFill="accent3" w:themeFillTint="66"/>
            <w:noWrap/>
            <w:hideMark/>
          </w:tcPr>
          <w:p w14:paraId="7B56121C" w14:textId="77777777" w:rsidR="009A0B33" w:rsidRPr="00CE3BF7" w:rsidRDefault="009A0B33" w:rsidP="00A24B1A">
            <w:pPr>
              <w:spacing w:before="60" w:after="0"/>
              <w:rPr>
                <w:rFonts w:ascii="Arial" w:hAnsi="Arial" w:cs="Arial"/>
                <w:color w:val="000100"/>
                <w:sz w:val="18"/>
                <w:lang w:eastAsia="en-AU"/>
              </w:rPr>
            </w:pPr>
          </w:p>
        </w:tc>
        <w:tc>
          <w:tcPr>
            <w:tcW w:w="527" w:type="pct"/>
            <w:shd w:val="clear" w:color="auto" w:fill="DBDBDB" w:themeFill="accent3" w:themeFillTint="66"/>
            <w:noWrap/>
            <w:hideMark/>
          </w:tcPr>
          <w:p w14:paraId="3001B45C" w14:textId="77777777" w:rsidR="009A0B33" w:rsidRPr="00CE3BF7" w:rsidRDefault="009A0B33" w:rsidP="00A24B1A">
            <w:pPr>
              <w:spacing w:before="60" w:after="0"/>
              <w:rPr>
                <w:rFonts w:ascii="Arial" w:hAnsi="Arial" w:cs="Arial"/>
                <w:color w:val="000100"/>
                <w:sz w:val="18"/>
                <w:lang w:eastAsia="en-AU"/>
              </w:rPr>
            </w:pPr>
          </w:p>
        </w:tc>
        <w:tc>
          <w:tcPr>
            <w:tcW w:w="526" w:type="pct"/>
            <w:shd w:val="clear" w:color="auto" w:fill="DBDBDB" w:themeFill="accent3" w:themeFillTint="66"/>
          </w:tcPr>
          <w:p w14:paraId="4C70EE62" w14:textId="77777777" w:rsidR="009A0B33" w:rsidRPr="00CE3BF7" w:rsidRDefault="009A0B33" w:rsidP="00A24B1A">
            <w:pPr>
              <w:spacing w:before="60" w:after="0"/>
              <w:rPr>
                <w:rFonts w:ascii="Arial" w:hAnsi="Arial" w:cs="Arial"/>
                <w:color w:val="000100"/>
                <w:sz w:val="18"/>
                <w:lang w:eastAsia="en-AU"/>
              </w:rPr>
            </w:pPr>
          </w:p>
        </w:tc>
      </w:tr>
      <w:tr w:rsidR="009A0B33" w:rsidRPr="00CE3BF7" w14:paraId="277AB343"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tcBorders>
              <w:bottom w:val="single" w:sz="4" w:space="0" w:color="646464"/>
            </w:tcBorders>
            <w:shd w:val="clear" w:color="auto" w:fill="auto"/>
            <w:noWrap/>
          </w:tcPr>
          <w:p w14:paraId="039B63C8"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Total Wellbeing Diet Online</w:t>
            </w:r>
          </w:p>
        </w:tc>
        <w:tc>
          <w:tcPr>
            <w:tcW w:w="468" w:type="pct"/>
            <w:tcBorders>
              <w:bottom w:val="single" w:sz="4" w:space="0" w:color="646464"/>
            </w:tcBorders>
            <w:shd w:val="clear" w:color="auto" w:fill="auto"/>
            <w:noWrap/>
          </w:tcPr>
          <w:p w14:paraId="7B4FB496"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2015/16</w:t>
            </w:r>
          </w:p>
        </w:tc>
        <w:tc>
          <w:tcPr>
            <w:tcW w:w="454" w:type="pct"/>
            <w:tcBorders>
              <w:bottom w:val="single" w:sz="4" w:space="0" w:color="646464"/>
            </w:tcBorders>
            <w:shd w:val="clear" w:color="auto" w:fill="auto"/>
            <w:noWrap/>
          </w:tcPr>
          <w:p w14:paraId="3BCFE2E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2030/31</w:t>
            </w:r>
          </w:p>
        </w:tc>
        <w:tc>
          <w:tcPr>
            <w:tcW w:w="657" w:type="pct"/>
            <w:tcBorders>
              <w:bottom w:val="single" w:sz="4" w:space="0" w:color="646464"/>
            </w:tcBorders>
            <w:shd w:val="clear" w:color="auto" w:fill="auto"/>
            <w:noWrap/>
          </w:tcPr>
          <w:p w14:paraId="31401D2B" w14:textId="77777777" w:rsidR="009A0B33" w:rsidRPr="00CE3BF7" w:rsidRDefault="009A0B33" w:rsidP="00A24B1A">
            <w:pPr>
              <w:spacing w:before="60" w:after="0"/>
              <w:rPr>
                <w:rFonts w:ascii="Arial" w:hAnsi="Arial" w:cs="Arial"/>
                <w:color w:val="000100"/>
                <w:sz w:val="18"/>
                <w:lang w:eastAsia="en-AU"/>
              </w:rPr>
            </w:pPr>
          </w:p>
        </w:tc>
        <w:tc>
          <w:tcPr>
            <w:tcW w:w="592" w:type="pct"/>
            <w:tcBorders>
              <w:bottom w:val="single" w:sz="4" w:space="0" w:color="646464"/>
            </w:tcBorders>
            <w:shd w:val="clear" w:color="auto" w:fill="auto"/>
            <w:noWrap/>
          </w:tcPr>
          <w:p w14:paraId="03ABDA62" w14:textId="77777777" w:rsidR="009A0B33" w:rsidRPr="00CE3BF7" w:rsidRDefault="009A0B33" w:rsidP="00A24B1A">
            <w:pPr>
              <w:spacing w:before="60" w:after="0"/>
              <w:rPr>
                <w:rFonts w:ascii="Arial" w:hAnsi="Arial" w:cs="Arial"/>
                <w:color w:val="000100"/>
                <w:sz w:val="18"/>
                <w:lang w:eastAsia="en-AU"/>
              </w:rPr>
            </w:pPr>
          </w:p>
        </w:tc>
        <w:tc>
          <w:tcPr>
            <w:tcW w:w="526" w:type="pct"/>
            <w:tcBorders>
              <w:bottom w:val="single" w:sz="4" w:space="0" w:color="646464"/>
            </w:tcBorders>
            <w:shd w:val="clear" w:color="auto" w:fill="auto"/>
            <w:noWrap/>
          </w:tcPr>
          <w:p w14:paraId="72E59A52" w14:textId="77777777" w:rsidR="009A0B33" w:rsidRPr="00CE3BF7" w:rsidRDefault="009A0B33" w:rsidP="00A24B1A">
            <w:pPr>
              <w:spacing w:before="60" w:after="0"/>
              <w:rPr>
                <w:rFonts w:ascii="Arial" w:hAnsi="Arial" w:cs="Arial"/>
                <w:color w:val="000100"/>
                <w:sz w:val="18"/>
                <w:lang w:eastAsia="en-AU"/>
              </w:rPr>
            </w:pPr>
          </w:p>
        </w:tc>
        <w:tc>
          <w:tcPr>
            <w:tcW w:w="527" w:type="pct"/>
            <w:tcBorders>
              <w:bottom w:val="single" w:sz="4" w:space="0" w:color="646464"/>
            </w:tcBorders>
            <w:shd w:val="clear" w:color="auto" w:fill="auto"/>
            <w:noWrap/>
          </w:tcPr>
          <w:p w14:paraId="6D5E28E2"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19.8</w:t>
            </w:r>
          </w:p>
        </w:tc>
        <w:tc>
          <w:tcPr>
            <w:tcW w:w="526" w:type="pct"/>
            <w:tcBorders>
              <w:bottom w:val="single" w:sz="4" w:space="0" w:color="646464"/>
            </w:tcBorders>
          </w:tcPr>
          <w:p w14:paraId="505351EC"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9.3</w:t>
            </w:r>
            <w:r>
              <w:rPr>
                <w:rStyle w:val="FootnoteReference"/>
                <w:rFonts w:ascii="Arial" w:hAnsi="Arial" w:cs="Arial"/>
                <w:color w:val="000100"/>
                <w:sz w:val="18"/>
                <w:lang w:eastAsia="en-AU"/>
              </w:rPr>
              <w:footnoteReference w:id="5"/>
            </w:r>
          </w:p>
        </w:tc>
      </w:tr>
      <w:tr w:rsidR="009A0B33" w:rsidRPr="00CE3BF7" w14:paraId="7D325D00"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tcBorders>
              <w:top w:val="single" w:sz="4" w:space="0" w:color="646464"/>
              <w:bottom w:val="single" w:sz="4" w:space="0" w:color="auto"/>
            </w:tcBorders>
            <w:shd w:val="clear" w:color="auto" w:fill="auto"/>
            <w:noWrap/>
          </w:tcPr>
          <w:p w14:paraId="293BD3BA" w14:textId="77777777" w:rsidR="009A0B33" w:rsidRPr="00CE3BF7" w:rsidRDefault="009A0B33" w:rsidP="00A24B1A">
            <w:pPr>
              <w:spacing w:before="60" w:after="0"/>
              <w:rPr>
                <w:rFonts w:ascii="Arial" w:hAnsi="Arial" w:cs="Arial"/>
                <w:color w:val="000100"/>
                <w:sz w:val="18"/>
                <w:lang w:eastAsia="en-AU"/>
              </w:rPr>
            </w:pPr>
            <w:r>
              <w:rPr>
                <w:rFonts w:ascii="Calibri" w:hAnsi="Calibri"/>
                <w:color w:val="000000"/>
              </w:rPr>
              <w:t xml:space="preserve">Care Assessment Platform / </w:t>
            </w:r>
            <w:proofErr w:type="spellStart"/>
            <w:r>
              <w:rPr>
                <w:rFonts w:ascii="Calibri" w:hAnsi="Calibri"/>
                <w:color w:val="000000"/>
              </w:rPr>
              <w:t>MoTER</w:t>
            </w:r>
            <w:proofErr w:type="spellEnd"/>
            <w:r>
              <w:rPr>
                <w:rFonts w:ascii="Calibri" w:hAnsi="Calibri"/>
                <w:color w:val="000000"/>
              </w:rPr>
              <w:t xml:space="preserve"> cardiac rehabilitation program</w:t>
            </w:r>
          </w:p>
        </w:tc>
        <w:tc>
          <w:tcPr>
            <w:tcW w:w="468" w:type="pct"/>
            <w:tcBorders>
              <w:top w:val="single" w:sz="4" w:space="0" w:color="646464"/>
              <w:bottom w:val="single" w:sz="4" w:space="0" w:color="auto"/>
            </w:tcBorders>
            <w:shd w:val="clear" w:color="auto" w:fill="auto"/>
            <w:noWrap/>
          </w:tcPr>
          <w:p w14:paraId="77365DDC"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 xml:space="preserve">10 years </w:t>
            </w:r>
          </w:p>
        </w:tc>
        <w:tc>
          <w:tcPr>
            <w:tcW w:w="454" w:type="pct"/>
            <w:tcBorders>
              <w:top w:val="single" w:sz="4" w:space="0" w:color="646464"/>
              <w:bottom w:val="single" w:sz="4" w:space="0" w:color="auto"/>
            </w:tcBorders>
            <w:shd w:val="clear" w:color="auto" w:fill="auto"/>
            <w:noWrap/>
          </w:tcPr>
          <w:p w14:paraId="7BBBB236" w14:textId="77777777" w:rsidR="009A0B33" w:rsidRPr="00CE3BF7" w:rsidRDefault="009A0B33" w:rsidP="00A24B1A">
            <w:pPr>
              <w:spacing w:before="60" w:after="0"/>
              <w:rPr>
                <w:rFonts w:ascii="Arial" w:hAnsi="Arial" w:cs="Arial"/>
                <w:color w:val="000100"/>
                <w:sz w:val="18"/>
                <w:lang w:eastAsia="en-AU"/>
              </w:rPr>
            </w:pPr>
          </w:p>
        </w:tc>
        <w:tc>
          <w:tcPr>
            <w:tcW w:w="657" w:type="pct"/>
            <w:tcBorders>
              <w:top w:val="single" w:sz="4" w:space="0" w:color="646464"/>
              <w:bottom w:val="single" w:sz="4" w:space="0" w:color="auto"/>
            </w:tcBorders>
            <w:shd w:val="clear" w:color="auto" w:fill="auto"/>
            <w:noWrap/>
          </w:tcPr>
          <w:p w14:paraId="6AB0B408" w14:textId="77777777" w:rsidR="009A0B33" w:rsidRPr="00CE3BF7" w:rsidRDefault="009A0B33" w:rsidP="00A24B1A">
            <w:pPr>
              <w:spacing w:before="60" w:after="0"/>
              <w:rPr>
                <w:rFonts w:ascii="Arial" w:hAnsi="Arial" w:cs="Arial"/>
                <w:color w:val="000100"/>
                <w:sz w:val="18"/>
                <w:lang w:eastAsia="en-AU"/>
              </w:rPr>
            </w:pPr>
          </w:p>
        </w:tc>
        <w:tc>
          <w:tcPr>
            <w:tcW w:w="592" w:type="pct"/>
            <w:tcBorders>
              <w:top w:val="single" w:sz="4" w:space="0" w:color="646464"/>
              <w:bottom w:val="single" w:sz="4" w:space="0" w:color="auto"/>
            </w:tcBorders>
            <w:shd w:val="clear" w:color="auto" w:fill="auto"/>
            <w:noWrap/>
          </w:tcPr>
          <w:p w14:paraId="17F77ED6"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192.3</w:t>
            </w:r>
          </w:p>
        </w:tc>
        <w:tc>
          <w:tcPr>
            <w:tcW w:w="526" w:type="pct"/>
            <w:tcBorders>
              <w:top w:val="single" w:sz="4" w:space="0" w:color="646464"/>
              <w:bottom w:val="single" w:sz="4" w:space="0" w:color="auto"/>
            </w:tcBorders>
            <w:shd w:val="clear" w:color="auto" w:fill="auto"/>
            <w:noWrap/>
          </w:tcPr>
          <w:p w14:paraId="0CC988C0"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46.73</w:t>
            </w:r>
          </w:p>
        </w:tc>
        <w:tc>
          <w:tcPr>
            <w:tcW w:w="527" w:type="pct"/>
            <w:tcBorders>
              <w:top w:val="single" w:sz="4" w:space="0" w:color="646464"/>
              <w:bottom w:val="single" w:sz="4" w:space="0" w:color="auto"/>
            </w:tcBorders>
            <w:shd w:val="clear" w:color="auto" w:fill="auto"/>
            <w:noWrap/>
          </w:tcPr>
          <w:p w14:paraId="2A8FD949"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145.57</w:t>
            </w:r>
          </w:p>
        </w:tc>
        <w:tc>
          <w:tcPr>
            <w:tcW w:w="526" w:type="pct"/>
            <w:tcBorders>
              <w:top w:val="single" w:sz="4" w:space="0" w:color="646464"/>
              <w:bottom w:val="single" w:sz="4" w:space="0" w:color="auto"/>
            </w:tcBorders>
          </w:tcPr>
          <w:p w14:paraId="6B8F8D73"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4.12</w:t>
            </w:r>
          </w:p>
        </w:tc>
      </w:tr>
      <w:tr w:rsidR="009A0B33" w:rsidRPr="00CE3BF7" w14:paraId="7BEC75D2" w14:textId="77777777" w:rsidTr="006C5B9D">
        <w:tblPrEx>
          <w:tblBorders>
            <w:bottom w:val="single" w:sz="4" w:space="0" w:color="646464"/>
            <w:insideH w:val="single" w:sz="4" w:space="0" w:color="646464"/>
          </w:tblBorders>
          <w:shd w:val="clear" w:color="auto" w:fill="auto"/>
        </w:tblPrEx>
        <w:trPr>
          <w:gridBefore w:val="1"/>
          <w:wBefore w:w="132" w:type="pct"/>
          <w:cantSplit/>
        </w:trPr>
        <w:tc>
          <w:tcPr>
            <w:tcW w:w="1118" w:type="pct"/>
            <w:tcBorders>
              <w:top w:val="single" w:sz="4" w:space="0" w:color="646464"/>
              <w:bottom w:val="single" w:sz="4" w:space="0" w:color="auto"/>
            </w:tcBorders>
            <w:shd w:val="clear" w:color="auto" w:fill="auto"/>
            <w:noWrap/>
          </w:tcPr>
          <w:p w14:paraId="1026BC51" w14:textId="77777777" w:rsidR="009A0B33" w:rsidRPr="00CE3BF7" w:rsidRDefault="009A0B33" w:rsidP="00A24B1A">
            <w:pPr>
              <w:spacing w:before="60" w:after="0"/>
              <w:rPr>
                <w:rFonts w:ascii="Arial" w:hAnsi="Arial" w:cs="Arial"/>
                <w:color w:val="000100"/>
                <w:sz w:val="18"/>
                <w:lang w:eastAsia="en-AU"/>
              </w:rPr>
            </w:pPr>
            <w:proofErr w:type="spellStart"/>
            <w:r>
              <w:rPr>
                <w:rFonts w:ascii="Calibri" w:hAnsi="Calibri"/>
                <w:color w:val="000000"/>
              </w:rPr>
              <w:t>Vaximiser</w:t>
            </w:r>
            <w:proofErr w:type="spellEnd"/>
          </w:p>
        </w:tc>
        <w:tc>
          <w:tcPr>
            <w:tcW w:w="468" w:type="pct"/>
            <w:tcBorders>
              <w:top w:val="single" w:sz="4" w:space="0" w:color="646464"/>
              <w:bottom w:val="single" w:sz="4" w:space="0" w:color="auto"/>
            </w:tcBorders>
            <w:shd w:val="clear" w:color="auto" w:fill="auto"/>
            <w:noWrap/>
          </w:tcPr>
          <w:p w14:paraId="391337E2"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10 years</w:t>
            </w:r>
          </w:p>
        </w:tc>
        <w:tc>
          <w:tcPr>
            <w:tcW w:w="454" w:type="pct"/>
            <w:tcBorders>
              <w:top w:val="single" w:sz="4" w:space="0" w:color="646464"/>
              <w:bottom w:val="single" w:sz="4" w:space="0" w:color="auto"/>
            </w:tcBorders>
            <w:shd w:val="clear" w:color="auto" w:fill="auto"/>
            <w:noWrap/>
          </w:tcPr>
          <w:p w14:paraId="3153A561" w14:textId="77777777" w:rsidR="009A0B33" w:rsidRPr="00CE3BF7" w:rsidRDefault="009A0B33" w:rsidP="00A24B1A">
            <w:pPr>
              <w:spacing w:before="60" w:after="0"/>
              <w:rPr>
                <w:rFonts w:ascii="Arial" w:hAnsi="Arial" w:cs="Arial"/>
                <w:color w:val="000100"/>
                <w:sz w:val="18"/>
                <w:lang w:eastAsia="en-AU"/>
              </w:rPr>
            </w:pPr>
          </w:p>
        </w:tc>
        <w:tc>
          <w:tcPr>
            <w:tcW w:w="657" w:type="pct"/>
            <w:tcBorders>
              <w:top w:val="single" w:sz="4" w:space="0" w:color="646464"/>
              <w:bottom w:val="single" w:sz="4" w:space="0" w:color="auto"/>
            </w:tcBorders>
            <w:shd w:val="clear" w:color="auto" w:fill="auto"/>
            <w:noWrap/>
          </w:tcPr>
          <w:p w14:paraId="70FC50A1" w14:textId="77777777" w:rsidR="009A0B33" w:rsidRPr="00CE3BF7" w:rsidRDefault="009A0B33" w:rsidP="00A24B1A">
            <w:pPr>
              <w:spacing w:before="60" w:after="0"/>
              <w:rPr>
                <w:rFonts w:ascii="Arial" w:hAnsi="Arial" w:cs="Arial"/>
                <w:color w:val="000100"/>
                <w:sz w:val="18"/>
                <w:lang w:eastAsia="en-AU"/>
              </w:rPr>
            </w:pPr>
          </w:p>
        </w:tc>
        <w:tc>
          <w:tcPr>
            <w:tcW w:w="592" w:type="pct"/>
            <w:tcBorders>
              <w:top w:val="single" w:sz="4" w:space="0" w:color="646464"/>
              <w:bottom w:val="single" w:sz="4" w:space="0" w:color="auto"/>
            </w:tcBorders>
            <w:shd w:val="clear" w:color="auto" w:fill="auto"/>
            <w:noWrap/>
          </w:tcPr>
          <w:p w14:paraId="1AAE1AE4"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58.88</w:t>
            </w:r>
          </w:p>
        </w:tc>
        <w:tc>
          <w:tcPr>
            <w:tcW w:w="526" w:type="pct"/>
            <w:tcBorders>
              <w:top w:val="single" w:sz="4" w:space="0" w:color="646464"/>
              <w:bottom w:val="single" w:sz="4" w:space="0" w:color="auto"/>
            </w:tcBorders>
            <w:shd w:val="clear" w:color="auto" w:fill="auto"/>
            <w:noWrap/>
          </w:tcPr>
          <w:p w14:paraId="244A4D9C"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17.78</w:t>
            </w:r>
          </w:p>
        </w:tc>
        <w:tc>
          <w:tcPr>
            <w:tcW w:w="527" w:type="pct"/>
            <w:tcBorders>
              <w:top w:val="single" w:sz="4" w:space="0" w:color="646464"/>
              <w:bottom w:val="single" w:sz="4" w:space="0" w:color="auto"/>
            </w:tcBorders>
            <w:shd w:val="clear" w:color="auto" w:fill="auto"/>
            <w:noWrap/>
          </w:tcPr>
          <w:p w14:paraId="519016AA"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41.1</w:t>
            </w:r>
          </w:p>
        </w:tc>
        <w:tc>
          <w:tcPr>
            <w:tcW w:w="526" w:type="pct"/>
            <w:tcBorders>
              <w:top w:val="single" w:sz="4" w:space="0" w:color="646464"/>
              <w:bottom w:val="single" w:sz="4" w:space="0" w:color="auto"/>
            </w:tcBorders>
          </w:tcPr>
          <w:p w14:paraId="1FC24C0E" w14:textId="77777777" w:rsidR="009A0B33" w:rsidRPr="00CE3BF7" w:rsidRDefault="009A0B33" w:rsidP="00A24B1A">
            <w:pPr>
              <w:spacing w:before="60" w:after="0"/>
              <w:rPr>
                <w:rFonts w:ascii="Arial" w:hAnsi="Arial" w:cs="Arial"/>
                <w:color w:val="000100"/>
                <w:sz w:val="18"/>
                <w:lang w:eastAsia="en-AU"/>
              </w:rPr>
            </w:pPr>
            <w:r>
              <w:rPr>
                <w:rFonts w:ascii="Arial" w:hAnsi="Arial" w:cs="Arial"/>
                <w:color w:val="000100"/>
                <w:sz w:val="18"/>
                <w:lang w:eastAsia="en-AU"/>
              </w:rPr>
              <w:t>9.6</w:t>
            </w:r>
          </w:p>
        </w:tc>
      </w:tr>
      <w:tr w:rsidR="009A0B33" w:rsidRPr="002D5AD8" w14:paraId="3DC42CA9" w14:textId="77777777" w:rsidTr="006C5B9D">
        <w:tblPrEx>
          <w:tblBorders>
            <w:bottom w:val="single" w:sz="4" w:space="0" w:color="646464"/>
            <w:insideH w:val="single" w:sz="4" w:space="0" w:color="646464"/>
          </w:tblBorders>
          <w:shd w:val="clear" w:color="000000" w:fill="auto"/>
        </w:tblPrEx>
        <w:trPr>
          <w:gridBefore w:val="1"/>
          <w:wBefore w:w="132" w:type="pct"/>
          <w:cantSplit/>
        </w:trPr>
        <w:tc>
          <w:tcPr>
            <w:tcW w:w="4868" w:type="pct"/>
            <w:gridSpan w:val="8"/>
            <w:tcBorders>
              <w:bottom w:val="single" w:sz="4" w:space="0" w:color="646464"/>
            </w:tcBorders>
            <w:shd w:val="clear" w:color="000000" w:fill="auto"/>
          </w:tcPr>
          <w:p w14:paraId="3970F718" w14:textId="77777777" w:rsidR="009A0B33" w:rsidRPr="002D5AD8" w:rsidRDefault="002D5AD8" w:rsidP="00A24B1A">
            <w:pPr>
              <w:keepNext/>
              <w:keepLines/>
              <w:spacing w:before="40" w:after="0" w:line="180" w:lineRule="exact"/>
              <w:rPr>
                <w:rFonts w:eastAsia="Times New Roman" w:cs="Times New Roman"/>
                <w:i/>
                <w:sz w:val="14"/>
                <w:szCs w:val="24"/>
              </w:rPr>
            </w:pPr>
            <w:r w:rsidRPr="002D5AD8">
              <w:rPr>
                <w:rFonts w:eastAsia="Times New Roman" w:cs="Times New Roman"/>
                <w:i/>
                <w:sz w:val="14"/>
                <w:szCs w:val="24"/>
              </w:rPr>
              <w:t>SOURCE: ACIL ALLEN</w:t>
            </w:r>
          </w:p>
        </w:tc>
      </w:tr>
      <w:tr w:rsidR="009A0B33" w:rsidRPr="00CE3BF7" w14:paraId="47E2EE77" w14:textId="77777777" w:rsidTr="006C5B9D">
        <w:tblPrEx>
          <w:tblBorders>
            <w:bottom w:val="single" w:sz="4" w:space="0" w:color="646464"/>
            <w:insideH w:val="single" w:sz="4" w:space="0" w:color="646464"/>
          </w:tblBorders>
          <w:shd w:val="clear" w:color="000000" w:fill="auto"/>
        </w:tblPrEx>
        <w:trPr>
          <w:gridBefore w:val="1"/>
          <w:wBefore w:w="132" w:type="pct"/>
          <w:cantSplit/>
          <w:trHeight w:hRule="exact" w:val="120"/>
        </w:trPr>
        <w:tc>
          <w:tcPr>
            <w:tcW w:w="4868" w:type="pct"/>
            <w:gridSpan w:val="8"/>
            <w:tcBorders>
              <w:top w:val="single" w:sz="4" w:space="0" w:color="646464"/>
              <w:bottom w:val="nil"/>
            </w:tcBorders>
            <w:shd w:val="clear" w:color="000000" w:fill="auto"/>
          </w:tcPr>
          <w:p w14:paraId="29F21A2D" w14:textId="77777777" w:rsidR="009A0B33" w:rsidRPr="00CE3BF7" w:rsidRDefault="009A0B33" w:rsidP="00A24B1A">
            <w:pPr>
              <w:widowControl w:val="0"/>
              <w:adjustRightInd w:val="0"/>
              <w:snapToGrid w:val="0"/>
              <w:spacing w:after="0" w:line="240" w:lineRule="auto"/>
              <w:rPr>
                <w:rFonts w:ascii="Arial" w:hAnsi="Arial" w:cs="Arial"/>
                <w:sz w:val="4"/>
                <w:szCs w:val="20"/>
                <w:lang w:eastAsia="en-AU"/>
              </w:rPr>
            </w:pPr>
          </w:p>
        </w:tc>
      </w:tr>
    </w:tbl>
    <w:p w14:paraId="67E314F5" w14:textId="77777777" w:rsidR="003A7BE5" w:rsidRDefault="003A7BE5" w:rsidP="003A7BE5">
      <w:pPr>
        <w:pStyle w:val="Heading3"/>
      </w:pPr>
      <w:r>
        <w:t>Estimating the annualised benefits from CSIRO research</w:t>
      </w:r>
    </w:p>
    <w:p w14:paraId="0DA7F105" w14:textId="77777777" w:rsidR="003A7BE5" w:rsidRDefault="003A7BE5" w:rsidP="003A7BE5">
      <w:pPr>
        <w:pStyle w:val="BodyText"/>
      </w:pPr>
      <w:r>
        <w:t>One way of considering the</w:t>
      </w:r>
      <w:r w:rsidR="00A61957">
        <w:t xml:space="preserve"> return on the</w:t>
      </w:r>
      <w:r>
        <w:t xml:space="preserve"> </w:t>
      </w:r>
      <w:r w:rsidR="00A61957">
        <w:t>‘investment’ in CSIRO is to look at in terms of the annual rate of return achieved from the rolling annual investment in the organisation.</w:t>
      </w:r>
      <w:r>
        <w:t xml:space="preserve"> CSIRO’s operating expenditure</w:t>
      </w:r>
      <w:r w:rsidR="00A96810">
        <w:t xml:space="preserve"> in 2017/18 was</w:t>
      </w:r>
      <w:r>
        <w:t xml:space="preserve"> </w:t>
      </w:r>
      <w:r w:rsidR="00A96810">
        <w:t>around</w:t>
      </w:r>
      <w:r>
        <w:t xml:space="preserve"> </w:t>
      </w:r>
      <w:r w:rsidRPr="0088358B">
        <w:t>$</w:t>
      </w:r>
      <w:r w:rsidR="00A96810" w:rsidRPr="00A96810">
        <w:t>1.</w:t>
      </w:r>
      <w:r w:rsidR="00A96810">
        <w:t>3</w:t>
      </w:r>
      <w:r w:rsidR="00A96810" w:rsidRPr="00A96810">
        <w:t xml:space="preserve"> </w:t>
      </w:r>
      <w:r w:rsidR="00A96810">
        <w:t>b</w:t>
      </w:r>
      <w:r w:rsidR="00A96810" w:rsidRPr="00A96810">
        <w:t>illion</w:t>
      </w:r>
      <w:r>
        <w:t xml:space="preserve">, of which </w:t>
      </w:r>
      <w:r w:rsidR="00A96810" w:rsidRPr="00A96810">
        <w:t>over</w:t>
      </w:r>
      <w:r w:rsidRPr="00A96810">
        <w:t xml:space="preserve"> 6</w:t>
      </w:r>
      <w:r w:rsidR="00A96810" w:rsidRPr="00A96810">
        <w:t>1</w:t>
      </w:r>
      <w:r>
        <w:t xml:space="preserve"> per cent </w:t>
      </w:r>
      <w:r w:rsidR="00A61957">
        <w:t>is government funding</w:t>
      </w:r>
      <w:r>
        <w:t xml:space="preserve">, with the remainder being generated internally </w:t>
      </w:r>
      <w:r w:rsidR="00A61957">
        <w:t>or</w:t>
      </w:r>
      <w:r>
        <w:t xml:space="preserve"> coming from various partnering arrangements with industry and </w:t>
      </w:r>
      <w:r w:rsidR="00A61957">
        <w:t xml:space="preserve">various </w:t>
      </w:r>
      <w:r>
        <w:t>government agencies.</w:t>
      </w:r>
    </w:p>
    <w:p w14:paraId="7ED60383" w14:textId="77777777" w:rsidR="00665973" w:rsidRDefault="003A7BE5" w:rsidP="003A7BE5">
      <w:pPr>
        <w:pStyle w:val="BodyText"/>
      </w:pPr>
      <w:r>
        <w:t>CSIRO manages a large</w:t>
      </w:r>
      <w:r w:rsidR="00A61957">
        <w:t xml:space="preserve"> and</w:t>
      </w:r>
      <w:r>
        <w:t xml:space="preserve"> diverse</w:t>
      </w:r>
      <w:r w:rsidR="00A61957" w:rsidRPr="00A61957">
        <w:t xml:space="preserve"> </w:t>
      </w:r>
      <w:r w:rsidR="00A61957">
        <w:t>portfolio of research activities. Those activities evolv</w:t>
      </w:r>
      <w:r w:rsidR="00452639">
        <w:t>e</w:t>
      </w:r>
      <w:r w:rsidR="00A61957">
        <w:t xml:space="preserve"> in ways that reflect the national science priorities and the research challenges identified by governments and industry.</w:t>
      </w:r>
      <w:r>
        <w:t xml:space="preserve"> </w:t>
      </w:r>
      <w:r w:rsidR="00665973">
        <w:t>Over time</w:t>
      </w:r>
      <w:r w:rsidR="00121217">
        <w:t>,</w:t>
      </w:r>
      <w:r w:rsidR="00A61957">
        <w:t xml:space="preserve"> some areas of research </w:t>
      </w:r>
      <w:r w:rsidR="00121217">
        <w:t xml:space="preserve">are </w:t>
      </w:r>
      <w:r w:rsidR="00BF4FCA">
        <w:t>completed,</w:t>
      </w:r>
      <w:r w:rsidR="00A61957">
        <w:t xml:space="preserve"> and </w:t>
      </w:r>
      <w:r w:rsidR="00121217">
        <w:t>the</w:t>
      </w:r>
      <w:r w:rsidR="00A61957">
        <w:t xml:space="preserve"> findings are disseminated to industry and other users, other areas </w:t>
      </w:r>
      <w:r w:rsidR="00665973">
        <w:t>may</w:t>
      </w:r>
      <w:r w:rsidR="00A61957">
        <w:t xml:space="preserve"> not deliver what was expected and resources </w:t>
      </w:r>
      <w:r w:rsidR="00665973">
        <w:t>might be</w:t>
      </w:r>
      <w:r w:rsidR="00A61957">
        <w:t xml:space="preserve"> redirected</w:t>
      </w:r>
      <w:r w:rsidR="00665973">
        <w:t xml:space="preserve"> towards new or emerging research priorities</w:t>
      </w:r>
      <w:r w:rsidR="00A61957">
        <w:t xml:space="preserve">. </w:t>
      </w:r>
      <w:r w:rsidR="00665973">
        <w:t>However, we have assumed</w:t>
      </w:r>
      <w:r>
        <w:t xml:space="preserve"> that th</w:t>
      </w:r>
      <w:r w:rsidR="00665973">
        <w:t>e research</w:t>
      </w:r>
      <w:r>
        <w:t xml:space="preserve"> portfolio has evolved to a point </w:t>
      </w:r>
      <w:r w:rsidR="00665973">
        <w:t>where it is</w:t>
      </w:r>
      <w:r>
        <w:t xml:space="preserve"> reasonably stable in its performance characteristics through time. </w:t>
      </w:r>
      <w:r w:rsidR="00665973">
        <w:t>In effect</w:t>
      </w:r>
      <w:r>
        <w:t xml:space="preserve">, the outcome is a rolling investment strategy with a </w:t>
      </w:r>
      <w:r w:rsidR="00665973">
        <w:t xml:space="preserve">relatively steady </w:t>
      </w:r>
      <w:r>
        <w:t xml:space="preserve">flow of benefits. </w:t>
      </w:r>
    </w:p>
    <w:p w14:paraId="7351A95B" w14:textId="77777777" w:rsidR="003A7BE5" w:rsidRDefault="00121217" w:rsidP="003A7BE5">
      <w:pPr>
        <w:pStyle w:val="BodyText"/>
      </w:pPr>
      <w:r>
        <w:t>However, a</w:t>
      </w:r>
      <w:r w:rsidR="00665973">
        <w:t xml:space="preserve">s with </w:t>
      </w:r>
      <w:r>
        <w:t>any substantial portfolio of</w:t>
      </w:r>
      <w:r w:rsidR="00665973">
        <w:t xml:space="preserve"> research, t</w:t>
      </w:r>
      <w:r w:rsidR="003A7BE5">
        <w:t xml:space="preserve">here will be occasional major breakthroughs </w:t>
      </w:r>
      <w:r>
        <w:t>that deliver</w:t>
      </w:r>
      <w:r w:rsidR="003A7BE5">
        <w:t xml:space="preserve"> very high value</w:t>
      </w:r>
      <w:r>
        <w:t>.</w:t>
      </w:r>
      <w:r w:rsidR="003A7BE5">
        <w:t xml:space="preserve"> </w:t>
      </w:r>
      <w:r>
        <w:t>I</w:t>
      </w:r>
      <w:r w:rsidR="003A7BE5">
        <w:t xml:space="preserve">t is reasonable to characterise the CSIRO as having a portfolio that </w:t>
      </w:r>
      <w:r w:rsidR="003A7BE5">
        <w:lastRenderedPageBreak/>
        <w:t>involves both an annual investment and an ‘average’ rate of benefit generation. Our objective is to assess whether these ‘average’ benefits support the level of investment being made.</w:t>
      </w:r>
    </w:p>
    <w:p w14:paraId="1EDAF023" w14:textId="77777777" w:rsidR="003A7BE5" w:rsidRDefault="003A7BE5" w:rsidP="003A7BE5">
      <w:pPr>
        <w:pStyle w:val="BodyText"/>
      </w:pPr>
      <w:r>
        <w:t xml:space="preserve">The above logic can be applied down to the level of individual programs and the case studies </w:t>
      </w:r>
      <w:r w:rsidR="00121217">
        <w:t>examined</w:t>
      </w:r>
      <w:r>
        <w:t xml:space="preserve"> in this review. Each of the investments </w:t>
      </w:r>
      <w:r w:rsidR="00121217">
        <w:t xml:space="preserve">in a research project </w:t>
      </w:r>
      <w:r>
        <w:t xml:space="preserve">involves investment over </w:t>
      </w:r>
      <w:r w:rsidR="00317874">
        <w:t>several</w:t>
      </w:r>
      <w:r>
        <w:t xml:space="preserve"> years that can be translated to an average level of annual expenditure. </w:t>
      </w:r>
      <w:r w:rsidR="00121217">
        <w:t>Successful research projects</w:t>
      </w:r>
      <w:r>
        <w:t xml:space="preserve"> yield impacts with value that will typically accumulate over many years into the future (</w:t>
      </w:r>
      <w:r w:rsidR="00121217">
        <w:t>that value can be</w:t>
      </w:r>
      <w:r>
        <w:t xml:space="preserve"> calculated in present value terms). This value can similarly be translated into an average annual value created across the years of the activity being assessed. </w:t>
      </w:r>
    </w:p>
    <w:p w14:paraId="503B2DBB" w14:textId="77777777" w:rsidR="003A7BE5" w:rsidRDefault="003A7BE5" w:rsidP="003A7BE5">
      <w:pPr>
        <w:pStyle w:val="BodyText"/>
      </w:pPr>
      <w:r>
        <w:t>For example, a four-year program that delivers an expected value of $40 million over the next 10 years could be argued to have delivered average annual benefits of $10 million per year of research undertaken. If we assume the program cost $4 million, or $1 million per year, then we could conclude that the average annual performance of the program was to deliver incremental value of $10 million for an incremental cost of $1 million, suggesting an average (annual) benefit-cost ratio of 10:1.</w:t>
      </w:r>
    </w:p>
    <w:p w14:paraId="09562F8F" w14:textId="77777777" w:rsidR="003A7BE5" w:rsidRDefault="003A7BE5" w:rsidP="003A7BE5">
      <w:pPr>
        <w:pStyle w:val="BodyText"/>
      </w:pPr>
      <w:r>
        <w:t xml:space="preserve">The assessment of average annualised benefits and costs allows for comparisons between programs operating over different time </w:t>
      </w:r>
      <w:r w:rsidR="00BD3A0A">
        <w:t>scales and</w:t>
      </w:r>
      <w:r>
        <w:t xml:space="preserve"> allows aggregation of average annual benefits and costs in a way that can be mapped directly into annual CSIRO expenditure.</w:t>
      </w:r>
    </w:p>
    <w:p w14:paraId="4A6B4582" w14:textId="77777777" w:rsidR="00BD3A0A" w:rsidRDefault="00BD3A0A" w:rsidP="00BD3A0A">
      <w:pPr>
        <w:pStyle w:val="BodyText"/>
      </w:pPr>
      <w:r>
        <w:t>Previous reports by ACIL Allen and others have argued that there is substantial value outside of the case studies specifically examined in the report in question. The fact that each subsequent report has in turn identified additional benefits strongly supports that argument and a finding that the same argument applies equally to this current review.</w:t>
      </w:r>
    </w:p>
    <w:p w14:paraId="10566DC9" w14:textId="77777777" w:rsidR="00BD3A0A" w:rsidRDefault="00BD3A0A" w:rsidP="00BD3A0A">
      <w:pPr>
        <w:pStyle w:val="BodyText"/>
      </w:pPr>
      <w:r>
        <w:t xml:space="preserve">For the 2017 report, ACIL Allen argued that it was reasonable to assume that the annual value delivered by all other CSIRO research would at least match that delivered by the case studies considered in the analysis for that report. This suggested </w:t>
      </w:r>
      <w:bookmarkStart w:id="49" w:name="_Hlk522991966"/>
      <w:r>
        <w:t>that the total annual benefits from CSIRO’s research would exceed $6 billion</w:t>
      </w:r>
      <w:bookmarkEnd w:id="49"/>
      <w:r>
        <w:t>. By comparing this figure with CSIRO’s annual operating expenditure this implied that the expected ratio of return to CSIRO’s research as a whole was around 5:1.</w:t>
      </w:r>
    </w:p>
    <w:p w14:paraId="5EBE7E87" w14:textId="77777777" w:rsidR="00B94FAE" w:rsidRPr="00B94FAE" w:rsidRDefault="00B94FAE" w:rsidP="00B94FAE">
      <w:pPr>
        <w:pStyle w:val="BodyText"/>
      </w:pPr>
      <w:r w:rsidRPr="00B94FAE">
        <w:t xml:space="preserve">The present value of the estimated benefits per year of R&amp;D totalled </w:t>
      </w:r>
      <w:r w:rsidRPr="00BF4FCA">
        <w:t>$1,2</w:t>
      </w:r>
      <w:r w:rsidR="00EE18E5" w:rsidRPr="00BF4FCA">
        <w:t>75</w:t>
      </w:r>
      <w:r w:rsidRPr="00BF4FCA">
        <w:t>.</w:t>
      </w:r>
      <w:r w:rsidR="00EE18E5" w:rsidRPr="00BF4FCA">
        <w:t>5</w:t>
      </w:r>
      <w:r w:rsidRPr="00BF4FCA">
        <w:t xml:space="preserve"> million</w:t>
      </w:r>
      <w:r w:rsidRPr="00B94FAE">
        <w:t xml:space="preserve"> </w:t>
      </w:r>
      <w:r w:rsidR="00321F43">
        <w:t>for the</w:t>
      </w:r>
      <w:r w:rsidRPr="00B94FAE">
        <w:t xml:space="preserve"> </w:t>
      </w:r>
      <w:r w:rsidR="00BF4FCA">
        <w:t>twenty-one</w:t>
      </w:r>
      <w:r w:rsidRPr="00B94FAE">
        <w:t xml:space="preserve"> projects</w:t>
      </w:r>
      <w:r w:rsidR="00321F43">
        <w:t xml:space="preserve"> it was possible to value</w:t>
      </w:r>
      <w:r w:rsidR="00121217">
        <w:t xml:space="preserve"> for th</w:t>
      </w:r>
      <w:r w:rsidR="00BD3A0A">
        <w:t>is 2018</w:t>
      </w:r>
      <w:r w:rsidR="00121217">
        <w:t xml:space="preserve"> </w:t>
      </w:r>
      <w:r w:rsidR="00BD3A0A">
        <w:t>U</w:t>
      </w:r>
      <w:r w:rsidR="00121217">
        <w:t xml:space="preserve">pdate </w:t>
      </w:r>
      <w:r w:rsidR="00BD3A0A">
        <w:t>R</w:t>
      </w:r>
      <w:r w:rsidR="00121217">
        <w:t>eport</w:t>
      </w:r>
      <w:r w:rsidRPr="00B94FAE">
        <w:t>.</w:t>
      </w:r>
      <w:r w:rsidR="00121217">
        <w:t xml:space="preserve"> </w:t>
      </w:r>
      <w:r w:rsidRPr="00B94FAE">
        <w:t xml:space="preserve">This is lower than the $3.2 billion estimated in the 2017 report. However, there were more projects examined for the 2017 report and five of those projects delivered very large </w:t>
      </w:r>
      <w:r w:rsidR="00BF4FCA">
        <w:t xml:space="preserve">annual </w:t>
      </w:r>
      <w:r w:rsidRPr="00B94FAE">
        <w:t xml:space="preserve">benefits (AAHL - FMD ($667.4 million), SIEF - early nutrition ($567.6 million), SIEF - plant yield ($750.4 million), SIEF - synchrotron ($241.5 million) and Climate Adaptation Flagship - climate ready crops ($234.1 million)). </w:t>
      </w:r>
    </w:p>
    <w:p w14:paraId="4D08D7F6" w14:textId="77777777" w:rsidR="00B94FAE" w:rsidRPr="00B94FAE" w:rsidRDefault="00B94FAE" w:rsidP="00B94FAE">
      <w:pPr>
        <w:pStyle w:val="BodyText"/>
      </w:pPr>
      <w:r w:rsidRPr="00B94FAE">
        <w:t xml:space="preserve">In the case of the 2018 update, only two </w:t>
      </w:r>
      <w:r w:rsidR="00BD3A0A">
        <w:t xml:space="preserve">projects </w:t>
      </w:r>
      <w:r w:rsidRPr="00B94FAE">
        <w:t xml:space="preserve">delivered very large </w:t>
      </w:r>
      <w:r w:rsidR="00FC5A90">
        <w:t xml:space="preserve">annual </w:t>
      </w:r>
      <w:r w:rsidRPr="00B94FAE">
        <w:t xml:space="preserve">benefits: </w:t>
      </w:r>
      <w:proofErr w:type="spellStart"/>
      <w:r w:rsidRPr="00B94FAE">
        <w:t>Oventus</w:t>
      </w:r>
      <w:proofErr w:type="spellEnd"/>
      <w:r w:rsidRPr="00B94FAE">
        <w:t xml:space="preserve"> ($574.6 million) and Clinical Technology Tool ($367.4 million).</w:t>
      </w:r>
      <w:r w:rsidR="00FC5A90">
        <w:t xml:space="preserve"> </w:t>
      </w:r>
    </w:p>
    <w:p w14:paraId="6751C6D1" w14:textId="77777777" w:rsidR="00BD3A0A" w:rsidRDefault="00B94FAE" w:rsidP="00FB227F">
      <w:pPr>
        <w:pStyle w:val="BodyText"/>
      </w:pPr>
      <w:bookmarkStart w:id="50" w:name="_Hlk523124351"/>
      <w:r w:rsidRPr="00B94FAE">
        <w:t xml:space="preserve">Nonetheless, the estimated annual benefit of just these </w:t>
      </w:r>
      <w:r w:rsidR="00BF4FCA" w:rsidRPr="00B94FAE">
        <w:t>twenty</w:t>
      </w:r>
      <w:r w:rsidR="00BF4FCA">
        <w:t>-one</w:t>
      </w:r>
      <w:r w:rsidRPr="00B94FAE">
        <w:t xml:space="preserve"> new projects still comfortably exceeds the annual funding provided by the Commonwealth</w:t>
      </w:r>
      <w:r w:rsidR="009543E8">
        <w:t xml:space="preserve"> </w:t>
      </w:r>
      <w:r w:rsidR="003C366F">
        <w:t>($</w:t>
      </w:r>
      <w:r w:rsidR="003C366F" w:rsidRPr="003C366F">
        <w:t>793.5 million</w:t>
      </w:r>
      <w:r w:rsidR="009543E8">
        <w:t>)</w:t>
      </w:r>
      <w:r w:rsidRPr="00B94FAE">
        <w:t xml:space="preserve"> and almost matches the total budget of the CSIRO</w:t>
      </w:r>
      <w:r w:rsidR="009543E8">
        <w:t xml:space="preserve"> ($</w:t>
      </w:r>
      <w:r w:rsidR="00FD0900" w:rsidRPr="00FD0900">
        <w:t>1</w:t>
      </w:r>
      <w:r w:rsidR="003C366F">
        <w:t>,</w:t>
      </w:r>
      <w:r w:rsidR="00FD0900" w:rsidRPr="00FD0900">
        <w:t>292</w:t>
      </w:r>
      <w:r w:rsidR="003C366F">
        <w:t>.</w:t>
      </w:r>
      <w:r w:rsidR="00FD0900" w:rsidRPr="00FD0900">
        <w:t xml:space="preserve">7 </w:t>
      </w:r>
      <w:r w:rsidR="003C366F">
        <w:t>m</w:t>
      </w:r>
      <w:r w:rsidR="00FD0900" w:rsidRPr="00FD0900">
        <w:t>illion</w:t>
      </w:r>
      <w:r w:rsidR="009543E8">
        <w:t>)</w:t>
      </w:r>
      <w:r w:rsidRPr="00B94FAE">
        <w:t xml:space="preserve">. </w:t>
      </w:r>
      <w:bookmarkEnd w:id="50"/>
      <w:r w:rsidR="00BD3A0A">
        <w:t xml:space="preserve">The fact that the </w:t>
      </w:r>
      <w:r w:rsidR="005F34F0">
        <w:t>twenty-one</w:t>
      </w:r>
      <w:r w:rsidR="00BD3A0A">
        <w:t xml:space="preserve"> projects that it was possible to value for this 2018 Update Report generated </w:t>
      </w:r>
      <w:r w:rsidR="005F34F0">
        <w:t>almost</w:t>
      </w:r>
      <w:r w:rsidR="00BD3A0A">
        <w:t xml:space="preserve"> $1.2</w:t>
      </w:r>
      <w:r w:rsidR="005F34F0">
        <w:t>8</w:t>
      </w:r>
      <w:r w:rsidR="00BD3A0A">
        <w:t xml:space="preserve"> billion in estimated benefits per year of R&amp;D adds further weight to </w:t>
      </w:r>
      <w:r w:rsidR="00252216">
        <w:t xml:space="preserve">the </w:t>
      </w:r>
      <w:r w:rsidR="00BD3A0A">
        <w:t>argument that the benefits identified in the</w:t>
      </w:r>
      <w:r w:rsidR="00252216">
        <w:t>se</w:t>
      </w:r>
      <w:r w:rsidR="00BD3A0A">
        <w:t xml:space="preserve"> case studies represent but a fraction of the total benefits </w:t>
      </w:r>
      <w:r w:rsidR="00252216">
        <w:t xml:space="preserve">being </w:t>
      </w:r>
      <w:r w:rsidR="00BD3A0A">
        <w:t>generated by CSIRO’s research</w:t>
      </w:r>
      <w:r w:rsidR="005F34F0">
        <w:t>.</w:t>
      </w:r>
    </w:p>
    <w:p w14:paraId="47452095" w14:textId="77777777" w:rsidR="00267046" w:rsidRDefault="009543E8" w:rsidP="00FB227F">
      <w:pPr>
        <w:pStyle w:val="BodyText"/>
      </w:pPr>
      <w:r>
        <w:t xml:space="preserve">If we assume </w:t>
      </w:r>
      <w:r w:rsidR="00252216">
        <w:t>(</w:t>
      </w:r>
      <w:r>
        <w:t>as for the 2017 report) that</w:t>
      </w:r>
      <w:r w:rsidRPr="009543E8">
        <w:t xml:space="preserve"> the annual value delivered by all other CSIRO research would at least match that delivered by the </w:t>
      </w:r>
      <w:r>
        <w:t xml:space="preserve">21 </w:t>
      </w:r>
      <w:r w:rsidRPr="009543E8">
        <w:t>case studies</w:t>
      </w:r>
      <w:r>
        <w:t xml:space="preserve"> this would suggest </w:t>
      </w:r>
      <w:r w:rsidRPr="009543E8">
        <w:t xml:space="preserve">that the total annual benefits from CSIRO’s research would </w:t>
      </w:r>
      <w:r>
        <w:t>be around $2.6</w:t>
      </w:r>
      <w:r w:rsidRPr="009543E8">
        <w:t xml:space="preserve"> billion. </w:t>
      </w:r>
      <w:r w:rsidR="005A4C4A">
        <w:t>C</w:t>
      </w:r>
      <w:r w:rsidRPr="009543E8">
        <w:t xml:space="preserve">omparing this figure with CSIRO’s annual operating expenditure </w:t>
      </w:r>
      <w:r w:rsidR="005A4C4A">
        <w:t>suggests</w:t>
      </w:r>
      <w:r w:rsidRPr="009543E8">
        <w:t xml:space="preserve"> that the expected ratio of return </w:t>
      </w:r>
      <w:r w:rsidR="00252216">
        <w:t>from</w:t>
      </w:r>
      <w:r w:rsidRPr="009543E8">
        <w:t xml:space="preserve"> CSIRO’s research </w:t>
      </w:r>
      <w:r w:rsidR="003C366F" w:rsidRPr="009543E8">
        <w:t>was</w:t>
      </w:r>
      <w:r w:rsidRPr="009543E8">
        <w:t xml:space="preserve"> around </w:t>
      </w:r>
      <w:r w:rsidR="003C366F" w:rsidRPr="003C366F">
        <w:t>2</w:t>
      </w:r>
      <w:r w:rsidRPr="009543E8">
        <w:t>:1</w:t>
      </w:r>
      <w:r w:rsidR="005A4C4A">
        <w:t xml:space="preserve">. </w:t>
      </w:r>
      <w:r w:rsidR="003C366F">
        <w:t xml:space="preserve">If we consider the return on investment from the government’s contribution to CSIRO’s budget then the ratio increases to over 3.2:1 </w:t>
      </w:r>
    </w:p>
    <w:p w14:paraId="41FFDA1B" w14:textId="77777777" w:rsidR="005A4C4A" w:rsidRDefault="005A4C4A" w:rsidP="00FB227F">
      <w:pPr>
        <w:pStyle w:val="BodyText"/>
      </w:pPr>
      <w:r>
        <w:t>Clearly, this is less that the</w:t>
      </w:r>
      <w:r w:rsidR="002C2947">
        <w:t xml:space="preserve"> </w:t>
      </w:r>
      <w:r>
        <w:t xml:space="preserve">5:1 ratio </w:t>
      </w:r>
      <w:r w:rsidR="002C2947">
        <w:t xml:space="preserve">estimated </w:t>
      </w:r>
      <w:r>
        <w:t xml:space="preserve">in 2017. </w:t>
      </w:r>
      <w:r w:rsidR="00A40192">
        <w:t xml:space="preserve">However, </w:t>
      </w:r>
      <w:r w:rsidR="002C2947">
        <w:t xml:space="preserve">this is not surprising </w:t>
      </w:r>
      <w:r w:rsidR="00A40192">
        <w:t xml:space="preserve">given the </w:t>
      </w:r>
      <w:r w:rsidR="002C2947">
        <w:t xml:space="preserve">uncertain nature of research. It is highly probable that similar reviews </w:t>
      </w:r>
      <w:r w:rsidR="003E76E7">
        <w:t xml:space="preserve">in future </w:t>
      </w:r>
      <w:r w:rsidR="002C2947">
        <w:t xml:space="preserve">will sometimes </w:t>
      </w:r>
      <w:r w:rsidR="003E76E7">
        <w:t>identify</w:t>
      </w:r>
      <w:r w:rsidR="002C2947">
        <w:t xml:space="preserve"> </w:t>
      </w:r>
      <w:r w:rsidR="003C366F">
        <w:t xml:space="preserve">outcomes and impacts that lead to </w:t>
      </w:r>
      <w:r w:rsidR="002C2947">
        <w:t>higher ratios and at other times</w:t>
      </w:r>
      <w:r w:rsidR="003C366F">
        <w:t xml:space="preserve"> the ratio might be</w:t>
      </w:r>
      <w:r w:rsidR="002C2947">
        <w:t xml:space="preserve"> lower.</w:t>
      </w:r>
    </w:p>
    <w:p w14:paraId="0F5F1FD1" w14:textId="77777777" w:rsidR="00D243DD" w:rsidRDefault="00D243DD" w:rsidP="00D243DD">
      <w:pPr>
        <w:pStyle w:val="Heading2"/>
      </w:pPr>
      <w:bookmarkStart w:id="51" w:name="_Toc530554495"/>
      <w:r>
        <w:lastRenderedPageBreak/>
        <w:t>Other ways that CSIRO delivers value</w:t>
      </w:r>
      <w:bookmarkEnd w:id="51"/>
    </w:p>
    <w:p w14:paraId="4F545EE1" w14:textId="77777777" w:rsidR="005B57CF" w:rsidRPr="000414F2" w:rsidRDefault="003C366F" w:rsidP="000414F2">
      <w:pPr>
        <w:pStyle w:val="BodyText"/>
      </w:pPr>
      <w:r w:rsidRPr="000414F2">
        <w:t xml:space="preserve">The 2017 report identified several other </w:t>
      </w:r>
      <w:r w:rsidR="005B57CF" w:rsidRPr="000414F2">
        <w:t xml:space="preserve">sources of value </w:t>
      </w:r>
      <w:r w:rsidRPr="000414F2">
        <w:t xml:space="preserve">that were not </w:t>
      </w:r>
      <w:r w:rsidR="005B57CF" w:rsidRPr="000414F2">
        <w:t xml:space="preserve">captured in the </w:t>
      </w:r>
      <w:r w:rsidRPr="000414F2">
        <w:t xml:space="preserve">analysis of the case studies. Many of the </w:t>
      </w:r>
      <w:r w:rsidR="00D243DD" w:rsidRPr="000414F2">
        <w:t xml:space="preserve">case studies examined for this report have also generated value above and beyond the economic benefits identified. Some of these other sources of value are </w:t>
      </w:r>
      <w:r w:rsidR="005B57CF" w:rsidRPr="000414F2">
        <w:t>discuss</w:t>
      </w:r>
      <w:r w:rsidR="00D243DD" w:rsidRPr="000414F2">
        <w:t>ed</w:t>
      </w:r>
      <w:r w:rsidR="005B57CF" w:rsidRPr="000414F2">
        <w:t xml:space="preserve"> </w:t>
      </w:r>
      <w:r w:rsidR="00D243DD" w:rsidRPr="000414F2">
        <w:t>below.</w:t>
      </w:r>
    </w:p>
    <w:p w14:paraId="72C8C24A" w14:textId="77777777" w:rsidR="00D243DD" w:rsidRDefault="00D243DD" w:rsidP="00D243DD">
      <w:pPr>
        <w:pStyle w:val="Heading3"/>
      </w:pPr>
      <w:r>
        <w:t xml:space="preserve">Increased collaboration </w:t>
      </w:r>
    </w:p>
    <w:p w14:paraId="1AD287F2" w14:textId="77777777" w:rsidR="002E7245" w:rsidRPr="000414F2" w:rsidRDefault="002E7245" w:rsidP="000414F2">
      <w:pPr>
        <w:pStyle w:val="BodyText"/>
      </w:pPr>
      <w:r w:rsidRPr="000414F2">
        <w:t>As noted in the 2017 report, collaboration is established as an important feature of modern science.</w:t>
      </w:r>
      <w:r w:rsidRPr="000414F2">
        <w:footnoteReference w:id="6"/>
      </w:r>
      <w:r w:rsidRPr="000414F2">
        <w:t xml:space="preserve"> The role that inter-institutional collaboration plays in enabling scientific progress is also important.</w:t>
      </w:r>
      <w:r w:rsidRPr="000414F2">
        <w:footnoteReference w:id="7"/>
      </w:r>
      <w:r w:rsidRPr="000414F2">
        <w:t xml:space="preserve"> In an increasingly globalised world, such collaborations include partnerships with local and international scientific research organisations, universities, and private businesses. </w:t>
      </w:r>
    </w:p>
    <w:p w14:paraId="19B61A85" w14:textId="7F28F52A" w:rsidR="00D932D1" w:rsidRDefault="002E7245" w:rsidP="00D243DD">
      <w:pPr>
        <w:pStyle w:val="BodyText"/>
      </w:pPr>
      <w:r>
        <w:t>The majority of the</w:t>
      </w:r>
      <w:r w:rsidR="0057135B" w:rsidRPr="0057135B">
        <w:t xml:space="preserve"> research</w:t>
      </w:r>
      <w:r>
        <w:t xml:space="preserve"> for the case studies in this </w:t>
      </w:r>
      <w:r w:rsidR="008D0B84">
        <w:t xml:space="preserve">update </w:t>
      </w:r>
      <w:r>
        <w:t>report</w:t>
      </w:r>
      <w:r w:rsidR="0057135B" w:rsidRPr="0057135B">
        <w:t xml:space="preserve"> involve</w:t>
      </w:r>
      <w:r w:rsidR="008D0B84">
        <w:t>d</w:t>
      </w:r>
      <w:r w:rsidR="0057135B" w:rsidRPr="0057135B">
        <w:t xml:space="preserve"> collaboration with universities</w:t>
      </w:r>
      <w:r w:rsidR="00067173">
        <w:t xml:space="preserve"> and </w:t>
      </w:r>
      <w:r w:rsidR="0057135B" w:rsidRPr="0057135B">
        <w:t>other research organisations,</w:t>
      </w:r>
      <w:r w:rsidR="00067173">
        <w:t xml:space="preserve"> </w:t>
      </w:r>
      <w:r w:rsidR="007A5535">
        <w:t xml:space="preserve">in Australia and </w:t>
      </w:r>
      <w:r w:rsidR="00067173">
        <w:t xml:space="preserve">overseas. </w:t>
      </w:r>
      <w:r w:rsidR="00D932D1">
        <w:t>Such collaborations occur when there is a need to bring particular research skills</w:t>
      </w:r>
      <w:r w:rsidR="008D0B84">
        <w:t xml:space="preserve"> into the team</w:t>
      </w:r>
      <w:r w:rsidR="00D932D1">
        <w:t xml:space="preserve">. </w:t>
      </w:r>
      <w:r w:rsidR="008D0B84" w:rsidRPr="000414F2">
        <w:t xml:space="preserve">Working together can </w:t>
      </w:r>
      <w:r w:rsidR="00137FC5" w:rsidRPr="000414F2">
        <w:t xml:space="preserve">also </w:t>
      </w:r>
      <w:r w:rsidR="008D0B84" w:rsidRPr="000414F2">
        <w:t>reduce the financial costs of research. For example, sharing expensive research infrastructure can help enable projects to proceed that might otherwise have been too expensive to undertake.</w:t>
      </w:r>
      <w:r w:rsidR="008D0B84" w:rsidRPr="000414F2">
        <w:footnoteReference w:id="8"/>
      </w:r>
    </w:p>
    <w:p w14:paraId="7A241E5B" w14:textId="77777777" w:rsidR="00D243DD" w:rsidRDefault="00067173" w:rsidP="00D243DD">
      <w:pPr>
        <w:pStyle w:val="BodyText"/>
      </w:pPr>
      <w:r>
        <w:t xml:space="preserve">CSIRO also often collaborates with </w:t>
      </w:r>
      <w:r w:rsidR="0057135B" w:rsidRPr="0057135B">
        <w:t xml:space="preserve">businesses. </w:t>
      </w:r>
      <w:r>
        <w:t xml:space="preserve">Partnerships with business </w:t>
      </w:r>
      <w:r w:rsidR="00D932D1">
        <w:t xml:space="preserve">can </w:t>
      </w:r>
      <w:r w:rsidR="008D0B84">
        <w:t xml:space="preserve">arise in a number of ways. They can </w:t>
      </w:r>
      <w:r w:rsidR="00D932D1">
        <w:t>result from a</w:t>
      </w:r>
      <w:r w:rsidR="008D0B84">
        <w:t xml:space="preserve"> direct</w:t>
      </w:r>
      <w:r w:rsidR="00D932D1">
        <w:t xml:space="preserve"> approach to CSIRO by a business to get help to address a problem identified by th</w:t>
      </w:r>
      <w:r w:rsidR="008D0B84">
        <w:t>at</w:t>
      </w:r>
      <w:r w:rsidR="00D932D1">
        <w:t xml:space="preserve"> business</w:t>
      </w:r>
      <w:r w:rsidR="008D0B84">
        <w:t>. Alternatively, a</w:t>
      </w:r>
      <w:r w:rsidR="00D932D1">
        <w:t xml:space="preserve"> collaboration might </w:t>
      </w:r>
      <w:r w:rsidR="0057135B" w:rsidRPr="0057135B">
        <w:t xml:space="preserve">arise when a research project’s results </w:t>
      </w:r>
      <w:r w:rsidR="00D932D1" w:rsidRPr="0057135B">
        <w:t>emerge,</w:t>
      </w:r>
      <w:r w:rsidR="0057135B" w:rsidRPr="0057135B">
        <w:t xml:space="preserve"> and </w:t>
      </w:r>
      <w:r w:rsidR="00D932D1">
        <w:t>efforts are made</w:t>
      </w:r>
      <w:r w:rsidR="008D0B84">
        <w:t xml:space="preserve"> by CSIRO</w:t>
      </w:r>
      <w:r w:rsidR="00D932D1">
        <w:t xml:space="preserve"> to identify a </w:t>
      </w:r>
      <w:r w:rsidR="0057135B" w:rsidRPr="0057135B">
        <w:t>pathway to commercialisation</w:t>
      </w:r>
      <w:r w:rsidR="00D932D1">
        <w:t>.</w:t>
      </w:r>
    </w:p>
    <w:p w14:paraId="56AD722F" w14:textId="77777777" w:rsidR="008D0B84" w:rsidRPr="000414F2" w:rsidRDefault="008D0B84" w:rsidP="000414F2">
      <w:pPr>
        <w:pStyle w:val="BodyText"/>
      </w:pPr>
      <w:r w:rsidRPr="000414F2">
        <w:t>Importantly, knowledge, market and network spill-overs may occur as a result of collaboration. This can give rise to academic and economic gain.</w:t>
      </w:r>
      <w:r w:rsidRPr="000414F2">
        <w:footnoteReference w:id="9"/>
      </w:r>
      <w:r w:rsidRPr="000414F2">
        <w:t xml:space="preserve"> In particular, a 2016 report by the Australian Council of Learned Academies (ACOLA) found that:</w:t>
      </w:r>
    </w:p>
    <w:p w14:paraId="570248EB" w14:textId="77777777" w:rsidR="008D0B84" w:rsidRPr="008D0B84" w:rsidRDefault="008D0B84" w:rsidP="008D0B84">
      <w:pPr>
        <w:spacing w:before="120" w:after="120"/>
        <w:ind w:right="601"/>
        <w:rPr>
          <w:rFonts w:eastAsia="Calibri" w:cs="Times New Roman"/>
          <w:i/>
          <w:iCs/>
          <w:color w:val="404040" w:themeColor="text1" w:themeTint="BF"/>
          <w:sz w:val="20"/>
        </w:rPr>
      </w:pPr>
      <w:r w:rsidRPr="008D0B84">
        <w:rPr>
          <w:rFonts w:eastAsia="Calibri" w:cs="Times New Roman"/>
          <w:i/>
          <w:iCs/>
          <w:color w:val="404040" w:themeColor="text1" w:themeTint="BF"/>
          <w:sz w:val="20"/>
        </w:rPr>
        <w:t>Business collaboration with research organisations on innovation increases their likelihood of productivity growth by 3 times.</w:t>
      </w:r>
      <w:r w:rsidRPr="008D0B84">
        <w:rPr>
          <w:rFonts w:eastAsia="Calibri" w:cs="Times New Roman"/>
          <w:i/>
          <w:iCs/>
          <w:color w:val="404040" w:themeColor="text1" w:themeTint="BF"/>
          <w:sz w:val="20"/>
          <w:vertAlign w:val="superscript"/>
        </w:rPr>
        <w:footnoteReference w:id="10"/>
      </w:r>
    </w:p>
    <w:p w14:paraId="0DB44307" w14:textId="06107DBB" w:rsidR="00D932D1" w:rsidRDefault="00D932D1" w:rsidP="00D243DD">
      <w:pPr>
        <w:pStyle w:val="BodyText"/>
      </w:pPr>
      <w:r>
        <w:t>It was possible to identify the number of collaborators for 25 of the projects examined in this report</w:t>
      </w:r>
      <w:r w:rsidR="002E7245">
        <w:t xml:space="preserve">. </w:t>
      </w:r>
      <w:r w:rsidR="002E7245">
        <w:fldChar w:fldCharType="begin"/>
      </w:r>
      <w:r w:rsidR="002E7245">
        <w:instrText xml:space="preserve"> REF _Ref523141510 \h </w:instrText>
      </w:r>
      <w:r w:rsidR="000414F2">
        <w:instrText xml:space="preserve"> \* MERGEFORMAT </w:instrText>
      </w:r>
      <w:r w:rsidR="002E7245">
        <w:fldChar w:fldCharType="separate"/>
      </w:r>
      <w:r w:rsidR="00C4192E" w:rsidRPr="000414F2">
        <w:rPr>
          <w:b/>
        </w:rPr>
        <w:t>Figure 2.6</w:t>
      </w:r>
      <w:r w:rsidR="002E7245">
        <w:fldChar w:fldCharType="end"/>
      </w:r>
      <w:r w:rsidR="002E7245">
        <w:t xml:space="preserve"> shows the </w:t>
      </w:r>
      <w:r w:rsidR="008D0B84">
        <w:t>results of doing so.</w:t>
      </w:r>
      <w:r w:rsidR="002E7245">
        <w:t xml:space="preserve"> </w:t>
      </w:r>
      <w:r w:rsidR="008D0B84">
        <w:t xml:space="preserve">Twenty-four of the </w:t>
      </w:r>
      <w:r w:rsidR="002E7245">
        <w:t>CSIRO</w:t>
      </w:r>
      <w:r w:rsidR="008D0B84">
        <w:t xml:space="preserve"> projects</w:t>
      </w:r>
      <w:r w:rsidR="002E7245">
        <w:t xml:space="preserve"> had one or more collaborators. </w:t>
      </w:r>
    </w:p>
    <w:tbl>
      <w:tblPr>
        <w:tblStyle w:val="TableGrid"/>
        <w:tblW w:w="816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8168"/>
      </w:tblGrid>
      <w:tr w:rsidR="002E7245" w:rsidRPr="00AA4DEE" w14:paraId="51E485F3" w14:textId="77777777" w:rsidTr="008D0B84">
        <w:trPr>
          <w:cantSplit/>
          <w:trHeight w:hRule="exact" w:val="160"/>
        </w:trPr>
        <w:tc>
          <w:tcPr>
            <w:tcW w:w="8168" w:type="dxa"/>
            <w:tcBorders>
              <w:bottom w:val="single" w:sz="4" w:space="0" w:color="auto"/>
            </w:tcBorders>
            <w:shd w:val="clear" w:color="auto" w:fill="auto"/>
          </w:tcPr>
          <w:p w14:paraId="577C2D59" w14:textId="77777777" w:rsidR="002E7245" w:rsidRPr="00AA4DEE" w:rsidRDefault="002E7245" w:rsidP="008D0B84">
            <w:pPr>
              <w:pStyle w:val="spacer"/>
            </w:pPr>
          </w:p>
        </w:tc>
      </w:tr>
      <w:tr w:rsidR="002E7245" w:rsidRPr="00897E60" w14:paraId="0989F320" w14:textId="77777777" w:rsidTr="008D0B84">
        <w:trPr>
          <w:cantSplit/>
        </w:trPr>
        <w:tc>
          <w:tcPr>
            <w:tcW w:w="8168" w:type="dxa"/>
            <w:tcBorders>
              <w:top w:val="single" w:sz="4" w:space="0" w:color="auto"/>
            </w:tcBorders>
            <w:shd w:val="clear" w:color="auto" w:fill="auto"/>
            <w:tcMar>
              <w:left w:w="0" w:type="dxa"/>
            </w:tcMar>
          </w:tcPr>
          <w:p w14:paraId="46F39438" w14:textId="77777777" w:rsidR="002E7245" w:rsidRPr="00897E60" w:rsidRDefault="002E7245" w:rsidP="008D0B84">
            <w:pPr>
              <w:pStyle w:val="Caption"/>
            </w:pPr>
            <w:bookmarkStart w:id="52" w:name="_Ref523141510"/>
            <w:bookmarkStart w:id="53" w:name="_Toc530554505"/>
            <w:r w:rsidRPr="00897E60">
              <w:rPr>
                <w:rStyle w:val="CaptionLabel"/>
              </w:rPr>
              <w:t>Figure</w:t>
            </w:r>
            <w:r>
              <w:rPr>
                <w:rStyle w:val="CaptionLabel"/>
              </w:rPr>
              <w:t> </w:t>
            </w:r>
            <w:r w:rsidRPr="00897E60">
              <w:rPr>
                <w:rStyle w:val="CaptionLabel"/>
              </w:rPr>
              <w:fldChar w:fldCharType="begin"/>
            </w:r>
            <w:r w:rsidRPr="00897E60">
              <w:rPr>
                <w:rStyle w:val="CaptionLabel"/>
              </w:rPr>
              <w:instrText xml:space="preserve"> STYLEREF 1 \s </w:instrText>
            </w:r>
            <w:r w:rsidRPr="00897E60">
              <w:rPr>
                <w:rStyle w:val="CaptionLabel"/>
              </w:rPr>
              <w:fldChar w:fldCharType="separate"/>
            </w:r>
            <w:r w:rsidR="00C4192E">
              <w:rPr>
                <w:rStyle w:val="CaptionLabel"/>
                <w:noProof/>
              </w:rPr>
              <w:t>2</w:t>
            </w:r>
            <w:r w:rsidRPr="00897E60">
              <w:rPr>
                <w:rStyle w:val="CaptionLabel"/>
              </w:rPr>
              <w:fldChar w:fldCharType="end"/>
            </w:r>
            <w:r w:rsidRPr="00897E60">
              <w:rPr>
                <w:rStyle w:val="CaptionLabel"/>
              </w:rPr>
              <w:t>.</w:t>
            </w:r>
            <w:r w:rsidRPr="00897E60">
              <w:rPr>
                <w:rStyle w:val="CaptionLabel"/>
              </w:rPr>
              <w:fldChar w:fldCharType="begin"/>
            </w:r>
            <w:r w:rsidRPr="00897E60">
              <w:rPr>
                <w:rStyle w:val="CaptionLabel"/>
              </w:rPr>
              <w:instrText xml:space="preserve"> SEQ Figure \* ARABIC \S 1 </w:instrText>
            </w:r>
            <w:r w:rsidRPr="00897E60">
              <w:rPr>
                <w:rStyle w:val="CaptionLabel"/>
              </w:rPr>
              <w:fldChar w:fldCharType="separate"/>
            </w:r>
            <w:r w:rsidR="00C4192E">
              <w:rPr>
                <w:rStyle w:val="CaptionLabel"/>
                <w:noProof/>
              </w:rPr>
              <w:t>6</w:t>
            </w:r>
            <w:r w:rsidRPr="00897E60">
              <w:rPr>
                <w:rStyle w:val="CaptionLabel"/>
              </w:rPr>
              <w:fldChar w:fldCharType="end"/>
            </w:r>
            <w:bookmarkEnd w:id="52"/>
            <w:r>
              <w:tab/>
            </w:r>
            <w:r w:rsidRPr="00D629F5">
              <w:t>Number of collaborators</w:t>
            </w:r>
            <w:bookmarkEnd w:id="53"/>
          </w:p>
        </w:tc>
      </w:tr>
      <w:tr w:rsidR="002E7245" w:rsidRPr="00AA4DEE" w14:paraId="2D94D2C1" w14:textId="77777777" w:rsidTr="008D0B84">
        <w:trPr>
          <w:cantSplit/>
          <w:trHeight w:hRule="exact" w:val="380"/>
        </w:trPr>
        <w:tc>
          <w:tcPr>
            <w:tcW w:w="8168" w:type="dxa"/>
            <w:tcBorders>
              <w:bottom w:val="single" w:sz="4" w:space="0" w:color="auto"/>
            </w:tcBorders>
            <w:shd w:val="clear" w:color="auto" w:fill="auto"/>
          </w:tcPr>
          <w:p w14:paraId="0C40D0BE" w14:textId="77777777" w:rsidR="002E7245" w:rsidRPr="00AA4DEE" w:rsidRDefault="002E7245" w:rsidP="008D0B84">
            <w:pPr>
              <w:pStyle w:val="spacer"/>
            </w:pPr>
            <w:r w:rsidRPr="00AA4DEE">
              <w:rPr>
                <w:noProof/>
                <w:lang w:eastAsia="en-AU"/>
              </w:rPr>
              <mc:AlternateContent>
                <mc:Choice Requires="wps">
                  <w:drawing>
                    <wp:anchor distT="0" distB="0" distL="114300" distR="114300" simplePos="0" relativeHeight="251695104" behindDoc="0" locked="1" layoutInCell="1" allowOverlap="1" wp14:anchorId="2A08C256" wp14:editId="2D143369">
                      <wp:simplePos x="0" y="0"/>
                      <wp:positionH relativeFrom="rightMargin">
                        <wp:posOffset>-772795</wp:posOffset>
                      </wp:positionH>
                      <wp:positionV relativeFrom="page">
                        <wp:posOffset>0</wp:posOffset>
                      </wp:positionV>
                      <wp:extent cx="436880" cy="213360"/>
                      <wp:effectExtent l="0" t="0" r="1270" b="0"/>
                      <wp:wrapNone/>
                      <wp:docPr id="34"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43D7F5" id="Freeform 5" o:spid="_x0000_s1026" style="position:absolute;margin-left:-60.85pt;margin-top:0;width:34.4pt;height:16.8pt;z-index:2516951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2E7245" w:rsidRPr="00AA4DEE" w14:paraId="01F7E6E8" w14:textId="77777777" w:rsidTr="008D0B84">
        <w:trPr>
          <w:cantSplit/>
        </w:trPr>
        <w:tc>
          <w:tcPr>
            <w:tcW w:w="8168" w:type="dxa"/>
            <w:tcBorders>
              <w:top w:val="single" w:sz="4" w:space="0" w:color="auto"/>
              <w:bottom w:val="single" w:sz="4" w:space="0" w:color="auto"/>
            </w:tcBorders>
            <w:shd w:val="clear" w:color="auto" w:fill="auto"/>
            <w:tcMar>
              <w:top w:w="10" w:type="dxa"/>
              <w:bottom w:w="10" w:type="dxa"/>
              <w:right w:w="0" w:type="dxa"/>
            </w:tcMar>
          </w:tcPr>
          <w:p w14:paraId="416605C3" w14:textId="6258DB15" w:rsidR="002E7245" w:rsidRPr="00AA4DEE" w:rsidRDefault="000414F2" w:rsidP="008D0B84">
            <w:pPr>
              <w:pStyle w:val="Figure"/>
            </w:pPr>
            <w:r>
              <w:rPr>
                <w:noProof/>
                <w:lang w:eastAsia="en-AU"/>
              </w:rPr>
              <w:drawing>
                <wp:inline distT="0" distB="0" distL="0" distR="0" wp14:anchorId="415621E5" wp14:editId="046CF0A7">
                  <wp:extent cx="3871595" cy="3115310"/>
                  <wp:effectExtent l="0" t="0" r="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71595" cy="3115310"/>
                          </a:xfrm>
                          <a:prstGeom prst="rect">
                            <a:avLst/>
                          </a:prstGeom>
                          <a:noFill/>
                        </pic:spPr>
                      </pic:pic>
                    </a:graphicData>
                  </a:graphic>
                </wp:inline>
              </w:drawing>
            </w:r>
          </w:p>
        </w:tc>
      </w:tr>
      <w:tr w:rsidR="002E7245" w:rsidRPr="00AA4DEE" w14:paraId="68202DB8" w14:textId="77777777" w:rsidTr="008D0B84">
        <w:trPr>
          <w:cantSplit/>
        </w:trPr>
        <w:tc>
          <w:tcPr>
            <w:tcW w:w="8168" w:type="dxa"/>
            <w:tcBorders>
              <w:top w:val="single" w:sz="4" w:space="0" w:color="auto"/>
              <w:bottom w:val="single" w:sz="4" w:space="0" w:color="auto"/>
            </w:tcBorders>
            <w:shd w:val="clear" w:color="auto" w:fill="auto"/>
            <w:tcMar>
              <w:top w:w="12" w:type="dxa"/>
              <w:left w:w="0" w:type="dxa"/>
              <w:bottom w:w="113" w:type="dxa"/>
            </w:tcMar>
          </w:tcPr>
          <w:p w14:paraId="1E61F653" w14:textId="77777777" w:rsidR="002E7245" w:rsidRPr="00AA4DEE" w:rsidRDefault="002E7245" w:rsidP="008D0B84">
            <w:pPr>
              <w:pStyle w:val="Note"/>
            </w:pPr>
            <w:r w:rsidRPr="00AA4DEE">
              <w:t xml:space="preserve">Note: </w:t>
            </w:r>
            <w:r>
              <w:t xml:space="preserve">Only one project could be identified as have no collaborators involved. </w:t>
            </w:r>
          </w:p>
          <w:p w14:paraId="2F338FCB" w14:textId="77777777" w:rsidR="002E7245" w:rsidRPr="00AA4DEE" w:rsidRDefault="002E7245" w:rsidP="008D0B84">
            <w:pPr>
              <w:pStyle w:val="Source"/>
            </w:pPr>
            <w:r w:rsidRPr="00AA4DEE">
              <w:t xml:space="preserve">Source: </w:t>
            </w:r>
            <w:r>
              <w:t>ACIL Allen</w:t>
            </w:r>
          </w:p>
        </w:tc>
      </w:tr>
      <w:tr w:rsidR="002E7245" w14:paraId="10EFBE81" w14:textId="77777777" w:rsidTr="008D0B84">
        <w:trPr>
          <w:trHeight w:hRule="exact" w:val="160"/>
        </w:trPr>
        <w:tc>
          <w:tcPr>
            <w:tcW w:w="8168" w:type="dxa"/>
            <w:tcBorders>
              <w:top w:val="single" w:sz="4" w:space="0" w:color="auto"/>
            </w:tcBorders>
            <w:shd w:val="clear" w:color="auto" w:fill="auto"/>
          </w:tcPr>
          <w:p w14:paraId="3586D6EB" w14:textId="77777777" w:rsidR="002E7245" w:rsidRDefault="002E7245" w:rsidP="008D0B84">
            <w:pPr>
              <w:pStyle w:val="spacertbl"/>
            </w:pPr>
          </w:p>
        </w:tc>
      </w:tr>
    </w:tbl>
    <w:p w14:paraId="586C1921" w14:textId="77777777" w:rsidR="009717AD" w:rsidRPr="000414F2" w:rsidRDefault="009717AD" w:rsidP="000414F2">
      <w:pPr>
        <w:pStyle w:val="BodyText"/>
      </w:pPr>
      <w:r w:rsidRPr="000414F2">
        <w:t>There is evidence that international collaboration should be encouraged, as it can contribute to the completion of high-impact science.</w:t>
      </w:r>
      <w:r w:rsidRPr="000414F2">
        <w:footnoteReference w:id="11"/>
      </w:r>
      <w:r w:rsidRPr="000414F2">
        <w:t xml:space="preserve"> A study by </w:t>
      </w:r>
      <w:proofErr w:type="spellStart"/>
      <w:r w:rsidRPr="000414F2">
        <w:t>Clarivate</w:t>
      </w:r>
      <w:proofErr w:type="spellEnd"/>
      <w:r w:rsidRPr="000414F2">
        <w:t xml:space="preserve"> found that:</w:t>
      </w:r>
    </w:p>
    <w:p w14:paraId="460CDEA8" w14:textId="77777777" w:rsidR="009717AD" w:rsidRPr="009717AD" w:rsidRDefault="009717AD" w:rsidP="00E32A3B">
      <w:pPr>
        <w:pStyle w:val="Quote"/>
      </w:pPr>
      <w:r w:rsidRPr="009717AD">
        <w:t>International collaboration boosts the citation impact of Australian research by 24 per cent.</w:t>
      </w:r>
      <w:r w:rsidRPr="009717AD">
        <w:rPr>
          <w:vertAlign w:val="superscript"/>
        </w:rPr>
        <w:footnoteReference w:id="12"/>
      </w:r>
    </w:p>
    <w:p w14:paraId="76C69A6F" w14:textId="77777777" w:rsidR="009717AD" w:rsidRDefault="009717AD" w:rsidP="009717AD">
      <w:pPr>
        <w:pStyle w:val="BodyText"/>
      </w:pPr>
      <w:r>
        <w:t>Collaboration is clearly important from the perspective of bringing the necessary skills and experience into the research teams. Collaboration (particularly with businesses) is also very important from the perspective of translating the outputs of research and development into commercial products and services.</w:t>
      </w:r>
    </w:p>
    <w:p w14:paraId="3C1F9880" w14:textId="1E9310E4" w:rsidR="002E7245" w:rsidRDefault="009717AD" w:rsidP="009717AD">
      <w:pPr>
        <w:pStyle w:val="BodyText"/>
      </w:pPr>
      <w:r>
        <w:t xml:space="preserve">Collaborators can also provide cash and in-kind support for the research being done. For the case studies where it was possible to identify the funding contributions by CSIRO and collaborators, </w:t>
      </w:r>
      <w:r w:rsidR="007D007C">
        <w:t>almost 90 per cent</w:t>
      </w:r>
      <w:r>
        <w:t xml:space="preserve"> of the funding for research projects was provided by collaborators (see </w:t>
      </w:r>
      <w:r>
        <w:fldChar w:fldCharType="begin"/>
      </w:r>
      <w:r>
        <w:instrText xml:space="preserve"> REF _Ref523143021 \h </w:instrText>
      </w:r>
      <w:r w:rsidR="000414F2">
        <w:instrText xml:space="preserve"> \* MERGEFORMAT </w:instrText>
      </w:r>
      <w:r>
        <w:fldChar w:fldCharType="separate"/>
      </w:r>
      <w:r w:rsidR="00C4192E" w:rsidRPr="000414F2">
        <w:rPr>
          <w:b/>
        </w:rPr>
        <w:t>Figure 2.7</w:t>
      </w:r>
      <w:r>
        <w:fldChar w:fldCharType="end"/>
      </w:r>
      <w:r>
        <w:t>).</w:t>
      </w:r>
    </w:p>
    <w:tbl>
      <w:tblPr>
        <w:tblStyle w:val="TableGrid"/>
        <w:tblW w:w="816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8168"/>
      </w:tblGrid>
      <w:tr w:rsidR="009717AD" w:rsidRPr="00AA4DEE" w14:paraId="2394C214" w14:textId="77777777" w:rsidTr="007C67D3">
        <w:trPr>
          <w:cantSplit/>
          <w:trHeight w:hRule="exact" w:val="160"/>
        </w:trPr>
        <w:tc>
          <w:tcPr>
            <w:tcW w:w="8168" w:type="dxa"/>
            <w:tcBorders>
              <w:bottom w:val="single" w:sz="4" w:space="0" w:color="auto"/>
            </w:tcBorders>
            <w:shd w:val="clear" w:color="auto" w:fill="auto"/>
          </w:tcPr>
          <w:p w14:paraId="232A29DD" w14:textId="77777777" w:rsidR="009717AD" w:rsidRPr="00AA4DEE" w:rsidRDefault="009717AD" w:rsidP="007C67D3">
            <w:pPr>
              <w:pStyle w:val="spacer"/>
            </w:pPr>
          </w:p>
        </w:tc>
      </w:tr>
      <w:tr w:rsidR="009717AD" w:rsidRPr="00897E60" w14:paraId="468B7878" w14:textId="77777777" w:rsidTr="007C67D3">
        <w:trPr>
          <w:cantSplit/>
        </w:trPr>
        <w:tc>
          <w:tcPr>
            <w:tcW w:w="8168" w:type="dxa"/>
            <w:tcBorders>
              <w:top w:val="single" w:sz="4" w:space="0" w:color="auto"/>
            </w:tcBorders>
            <w:shd w:val="clear" w:color="auto" w:fill="auto"/>
            <w:tcMar>
              <w:left w:w="0" w:type="dxa"/>
            </w:tcMar>
          </w:tcPr>
          <w:p w14:paraId="1CE634FC" w14:textId="77777777" w:rsidR="009717AD" w:rsidRPr="00897E60" w:rsidRDefault="009717AD" w:rsidP="007C67D3">
            <w:pPr>
              <w:pStyle w:val="Caption"/>
            </w:pPr>
            <w:bookmarkStart w:id="54" w:name="_Ref523143021"/>
            <w:bookmarkStart w:id="55" w:name="_Toc409004814"/>
            <w:bookmarkStart w:id="56" w:name="_Toc530554506"/>
            <w:r w:rsidRPr="00897E60">
              <w:rPr>
                <w:rStyle w:val="CaptionLabel"/>
              </w:rPr>
              <w:t>Figure</w:t>
            </w:r>
            <w:r>
              <w:rPr>
                <w:rStyle w:val="CaptionLabel"/>
              </w:rPr>
              <w:t> </w:t>
            </w:r>
            <w:r w:rsidRPr="00897E60">
              <w:rPr>
                <w:rStyle w:val="CaptionLabel"/>
              </w:rPr>
              <w:fldChar w:fldCharType="begin"/>
            </w:r>
            <w:r w:rsidRPr="00897E60">
              <w:rPr>
                <w:rStyle w:val="CaptionLabel"/>
              </w:rPr>
              <w:instrText xml:space="preserve"> STYLEREF 1 \s </w:instrText>
            </w:r>
            <w:r w:rsidRPr="00897E60">
              <w:rPr>
                <w:rStyle w:val="CaptionLabel"/>
              </w:rPr>
              <w:fldChar w:fldCharType="separate"/>
            </w:r>
            <w:r w:rsidR="00C4192E">
              <w:rPr>
                <w:rStyle w:val="CaptionLabel"/>
                <w:noProof/>
              </w:rPr>
              <w:t>2</w:t>
            </w:r>
            <w:r w:rsidRPr="00897E60">
              <w:rPr>
                <w:rStyle w:val="CaptionLabel"/>
              </w:rPr>
              <w:fldChar w:fldCharType="end"/>
            </w:r>
            <w:r w:rsidRPr="00897E60">
              <w:rPr>
                <w:rStyle w:val="CaptionLabel"/>
              </w:rPr>
              <w:t>.</w:t>
            </w:r>
            <w:r w:rsidRPr="00897E60">
              <w:rPr>
                <w:rStyle w:val="CaptionLabel"/>
              </w:rPr>
              <w:fldChar w:fldCharType="begin"/>
            </w:r>
            <w:r w:rsidRPr="00897E60">
              <w:rPr>
                <w:rStyle w:val="CaptionLabel"/>
              </w:rPr>
              <w:instrText xml:space="preserve"> SEQ Figure \* ARABIC \S 1 </w:instrText>
            </w:r>
            <w:r w:rsidRPr="00897E60">
              <w:rPr>
                <w:rStyle w:val="CaptionLabel"/>
              </w:rPr>
              <w:fldChar w:fldCharType="separate"/>
            </w:r>
            <w:r w:rsidR="00C4192E">
              <w:rPr>
                <w:rStyle w:val="CaptionLabel"/>
                <w:noProof/>
              </w:rPr>
              <w:t>7</w:t>
            </w:r>
            <w:r w:rsidRPr="00897E60">
              <w:rPr>
                <w:rStyle w:val="CaptionLabel"/>
              </w:rPr>
              <w:fldChar w:fldCharType="end"/>
            </w:r>
            <w:bookmarkEnd w:id="54"/>
            <w:r>
              <w:tab/>
            </w:r>
            <w:bookmarkEnd w:id="55"/>
            <w:r w:rsidRPr="00455698">
              <w:t>Share of funding provided by collaborators</w:t>
            </w:r>
            <w:bookmarkEnd w:id="56"/>
            <w:r>
              <w:t xml:space="preserve"> </w:t>
            </w:r>
          </w:p>
        </w:tc>
      </w:tr>
      <w:tr w:rsidR="009717AD" w:rsidRPr="00AA4DEE" w14:paraId="6D05019D" w14:textId="77777777" w:rsidTr="007C67D3">
        <w:trPr>
          <w:cantSplit/>
          <w:trHeight w:hRule="exact" w:val="380"/>
        </w:trPr>
        <w:tc>
          <w:tcPr>
            <w:tcW w:w="8168" w:type="dxa"/>
            <w:tcBorders>
              <w:bottom w:val="single" w:sz="4" w:space="0" w:color="auto"/>
            </w:tcBorders>
            <w:shd w:val="clear" w:color="auto" w:fill="auto"/>
          </w:tcPr>
          <w:p w14:paraId="6F997406" w14:textId="77777777" w:rsidR="009717AD" w:rsidRPr="00AA4DEE" w:rsidRDefault="009717AD" w:rsidP="007C67D3">
            <w:pPr>
              <w:pStyle w:val="spacer"/>
            </w:pPr>
            <w:r w:rsidRPr="00AA4DEE">
              <w:rPr>
                <w:noProof/>
                <w:lang w:eastAsia="en-AU"/>
              </w:rPr>
              <mc:AlternateContent>
                <mc:Choice Requires="wps">
                  <w:drawing>
                    <wp:anchor distT="0" distB="0" distL="114300" distR="114300" simplePos="0" relativeHeight="251697152" behindDoc="0" locked="1" layoutInCell="1" allowOverlap="1" wp14:anchorId="434E5D13" wp14:editId="305580C3">
                      <wp:simplePos x="0" y="0"/>
                      <wp:positionH relativeFrom="rightMargin">
                        <wp:posOffset>-772795</wp:posOffset>
                      </wp:positionH>
                      <wp:positionV relativeFrom="page">
                        <wp:posOffset>0</wp:posOffset>
                      </wp:positionV>
                      <wp:extent cx="436880" cy="213360"/>
                      <wp:effectExtent l="0" t="0" r="1270" b="0"/>
                      <wp:wrapNone/>
                      <wp:docPr id="37"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4C7B39" id="Freeform 5" o:spid="_x0000_s1026" style="position:absolute;margin-left:-60.85pt;margin-top:0;width:34.4pt;height:16.8pt;z-index:251697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9717AD" w:rsidRPr="00AA4DEE" w14:paraId="6A69686D" w14:textId="77777777" w:rsidTr="008D4E94">
        <w:tblPrEx>
          <w:tblCellMar>
            <w:left w:w="108" w:type="dxa"/>
            <w:right w:w="108" w:type="dxa"/>
          </w:tblCellMar>
        </w:tblPrEx>
        <w:trPr>
          <w:cantSplit/>
        </w:trPr>
        <w:tc>
          <w:tcPr>
            <w:tcW w:w="8168" w:type="dxa"/>
            <w:tcBorders>
              <w:top w:val="single" w:sz="4" w:space="0" w:color="auto"/>
              <w:bottom w:val="single" w:sz="4" w:space="0" w:color="auto"/>
            </w:tcBorders>
            <w:shd w:val="clear" w:color="auto" w:fill="auto"/>
          </w:tcPr>
          <w:p w14:paraId="741BD28D" w14:textId="77777777" w:rsidR="009717AD" w:rsidRPr="00AA4DEE" w:rsidRDefault="008D4E94" w:rsidP="007C67D3">
            <w:pPr>
              <w:pStyle w:val="Figure"/>
            </w:pPr>
            <w:r>
              <w:rPr>
                <w:noProof/>
                <w:lang w:eastAsia="en-AU"/>
              </w:rPr>
              <w:drawing>
                <wp:inline distT="0" distB="0" distL="0" distR="0" wp14:anchorId="5B399107" wp14:editId="2ABBBBD2">
                  <wp:extent cx="4572000" cy="2620370"/>
                  <wp:effectExtent l="0" t="0" r="0" b="8890"/>
                  <wp:docPr id="233" name="Chart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9717AD" w:rsidRPr="00AA4DEE" w14:paraId="575A5E82" w14:textId="77777777" w:rsidTr="007C67D3">
        <w:trPr>
          <w:cantSplit/>
        </w:trPr>
        <w:tc>
          <w:tcPr>
            <w:tcW w:w="8168" w:type="dxa"/>
            <w:tcBorders>
              <w:top w:val="single" w:sz="4" w:space="0" w:color="auto"/>
              <w:bottom w:val="single" w:sz="4" w:space="0" w:color="auto"/>
            </w:tcBorders>
            <w:shd w:val="clear" w:color="auto" w:fill="auto"/>
            <w:tcMar>
              <w:top w:w="12" w:type="dxa"/>
              <w:left w:w="0" w:type="dxa"/>
              <w:bottom w:w="113" w:type="dxa"/>
            </w:tcMar>
          </w:tcPr>
          <w:p w14:paraId="68D80B84" w14:textId="77777777" w:rsidR="009717AD" w:rsidRPr="00AA4DEE" w:rsidRDefault="009717AD" w:rsidP="007C67D3">
            <w:pPr>
              <w:pStyle w:val="Note"/>
            </w:pPr>
            <w:r w:rsidRPr="00AA4DEE">
              <w:t xml:space="preserve">Note: </w:t>
            </w:r>
            <w:r w:rsidR="007D007C">
              <w:t>The result is somewhat skewed due to a number of large expensive projects with substantial external funding</w:t>
            </w:r>
          </w:p>
          <w:p w14:paraId="433EB2B3" w14:textId="77777777" w:rsidR="009717AD" w:rsidRPr="00AA4DEE" w:rsidRDefault="009717AD" w:rsidP="007C67D3">
            <w:pPr>
              <w:pStyle w:val="Source"/>
            </w:pPr>
            <w:r w:rsidRPr="00AA4DEE">
              <w:t>Source:</w:t>
            </w:r>
            <w:r w:rsidR="007D007C">
              <w:t xml:space="preserve"> CSIRO case studies</w:t>
            </w:r>
            <w:r w:rsidRPr="00AA4DEE">
              <w:t xml:space="preserve"> </w:t>
            </w:r>
          </w:p>
        </w:tc>
      </w:tr>
      <w:tr w:rsidR="009717AD" w14:paraId="3394D807" w14:textId="77777777" w:rsidTr="007C67D3">
        <w:trPr>
          <w:trHeight w:hRule="exact" w:val="160"/>
        </w:trPr>
        <w:tc>
          <w:tcPr>
            <w:tcW w:w="8168" w:type="dxa"/>
            <w:tcBorders>
              <w:top w:val="single" w:sz="4" w:space="0" w:color="auto"/>
            </w:tcBorders>
            <w:shd w:val="clear" w:color="auto" w:fill="auto"/>
          </w:tcPr>
          <w:p w14:paraId="40E88721" w14:textId="77777777" w:rsidR="009717AD" w:rsidRDefault="009717AD" w:rsidP="007C67D3">
            <w:pPr>
              <w:pStyle w:val="spacertbl"/>
            </w:pPr>
          </w:p>
        </w:tc>
      </w:tr>
    </w:tbl>
    <w:p w14:paraId="7030529E" w14:textId="77777777" w:rsidR="009717AD" w:rsidRDefault="00663247" w:rsidP="00663247">
      <w:pPr>
        <w:pStyle w:val="Heading3"/>
      </w:pPr>
      <w:r>
        <w:t>Training and education provided by CSIRO</w:t>
      </w:r>
    </w:p>
    <w:p w14:paraId="08DE5B95" w14:textId="77777777" w:rsidR="00663247" w:rsidRPr="00663247" w:rsidRDefault="00663247" w:rsidP="00663247">
      <w:pPr>
        <w:spacing w:before="113" w:after="60"/>
        <w:rPr>
          <w:rFonts w:eastAsia="Calibri" w:cs="Times New Roman"/>
        </w:rPr>
      </w:pPr>
      <w:r w:rsidRPr="00663247">
        <w:rPr>
          <w:rFonts w:eastAsia="Calibri" w:cs="Times New Roman"/>
        </w:rPr>
        <w:t xml:space="preserve">Education and training </w:t>
      </w:r>
      <w:r>
        <w:rPr>
          <w:rFonts w:eastAsia="Calibri" w:cs="Times New Roman"/>
        </w:rPr>
        <w:t>i</w:t>
      </w:r>
      <w:r w:rsidRPr="00663247">
        <w:rPr>
          <w:rFonts w:eastAsia="Calibri" w:cs="Times New Roman"/>
        </w:rPr>
        <w:t>s an important part of the nation’s economic, intellectual and social development.</w:t>
      </w:r>
      <w:r w:rsidRPr="00663247">
        <w:rPr>
          <w:rFonts w:eastAsia="Calibri" w:cs="Times New Roman"/>
          <w:vertAlign w:val="superscript"/>
        </w:rPr>
        <w:footnoteReference w:id="13"/>
      </w:r>
      <w:r w:rsidRPr="00663247">
        <w:rPr>
          <w:rFonts w:eastAsia="Calibri" w:cs="Times New Roman"/>
        </w:rPr>
        <w:t xml:space="preserve"> CSIRO provides considerable training and education to support the next generation of Australian researchers. The bulk of that support is provided to STEM students.</w:t>
      </w:r>
    </w:p>
    <w:p w14:paraId="556C110F" w14:textId="77777777" w:rsidR="00663247" w:rsidRPr="00663247" w:rsidRDefault="00663247" w:rsidP="00663247">
      <w:pPr>
        <w:spacing w:after="0" w:line="240" w:lineRule="auto"/>
        <w:rPr>
          <w:rFonts w:ascii="Times New Roman" w:eastAsia="Calibri" w:hAnsi="Times New Roman" w:cs="Times New Roman"/>
          <w:sz w:val="24"/>
          <w:szCs w:val="24"/>
          <w:lang w:eastAsia="en-AU"/>
        </w:rPr>
      </w:pPr>
      <w:r w:rsidRPr="00663247">
        <w:rPr>
          <w:rFonts w:eastAsia="Calibri" w:cs="Times New Roman"/>
        </w:rPr>
        <w:t xml:space="preserve">CSIRO’s support is provided through a variety of mechanisms. It includes co-supervision of PhD students with other institutions, engaging postdoctoral students to work on particular projects and providing scholarships or fellowships to early career researchers. </w:t>
      </w:r>
    </w:p>
    <w:p w14:paraId="2DD7538D" w14:textId="77777777" w:rsidR="00663247" w:rsidRDefault="00663247" w:rsidP="007C67D3">
      <w:pPr>
        <w:pStyle w:val="BodyText"/>
      </w:pPr>
      <w:r>
        <w:t>Three of the projects specifically identified that researcher training had occurred over the course of the project. This is less than 10 per cent of the projects examined</w:t>
      </w:r>
      <w:r w:rsidR="003B23FA">
        <w:t xml:space="preserve"> for this update report</w:t>
      </w:r>
      <w:r>
        <w:t xml:space="preserve">. However, we expect that this figure under reports the </w:t>
      </w:r>
      <w:r w:rsidR="00BF7472">
        <w:t xml:space="preserve">actual </w:t>
      </w:r>
      <w:r>
        <w:t xml:space="preserve">training provided, as </w:t>
      </w:r>
      <w:r w:rsidR="00512EDA">
        <w:t>case studies do not consistently report</w:t>
      </w:r>
      <w:r>
        <w:t xml:space="preserve"> </w:t>
      </w:r>
      <w:r w:rsidR="00512EDA">
        <w:t xml:space="preserve">whether </w:t>
      </w:r>
      <w:r>
        <w:t>training is provided</w:t>
      </w:r>
      <w:r w:rsidR="003B23FA">
        <w:t xml:space="preserve"> </w:t>
      </w:r>
      <w:r w:rsidR="00512EDA">
        <w:t>(</w:t>
      </w:r>
      <w:r w:rsidR="003B23FA">
        <w:t>or not)</w:t>
      </w:r>
      <w:r w:rsidR="00BF7472">
        <w:t>.</w:t>
      </w:r>
      <w:r>
        <w:t xml:space="preserve">  </w:t>
      </w:r>
    </w:p>
    <w:p w14:paraId="38AD1FAA" w14:textId="77777777" w:rsidR="009717AD" w:rsidRDefault="00512EDA" w:rsidP="008D0B84">
      <w:pPr>
        <w:pStyle w:val="BodyText"/>
      </w:pPr>
      <w:r>
        <w:t xml:space="preserve">Of course, CSIRO continues to provide its </w:t>
      </w:r>
      <w:r w:rsidR="007C67D3">
        <w:t xml:space="preserve">Education and Outreach program. </w:t>
      </w:r>
      <w:r w:rsidRPr="00512EDA">
        <w:t xml:space="preserve">For </w:t>
      </w:r>
      <w:r w:rsidR="007C67D3">
        <w:t>over</w:t>
      </w:r>
      <w:r w:rsidRPr="00512EDA">
        <w:t xml:space="preserve"> 35 years, CSIRO has </w:t>
      </w:r>
      <w:r w:rsidR="007C67D3">
        <w:t>provided</w:t>
      </w:r>
      <w:r w:rsidRPr="00512EDA">
        <w:t xml:space="preserve"> innovative learning opportunities to schools, teachers and the wider community</w:t>
      </w:r>
      <w:r>
        <w:t xml:space="preserve"> </w:t>
      </w:r>
      <w:r w:rsidR="007C67D3">
        <w:t>through programs such as the Creativity in Research, Engineering, Science and Technology (CREST), the STEM Professionals in Schools program, the CSIRO Discovery Centre and the indigenous STEM Education project.</w:t>
      </w:r>
    </w:p>
    <w:p w14:paraId="64A4959F" w14:textId="77777777" w:rsidR="007C67D3" w:rsidRDefault="007C67D3" w:rsidP="007C67D3">
      <w:pPr>
        <w:pStyle w:val="Heading3"/>
      </w:pPr>
      <w:r>
        <w:t>Building public understanding and trust</w:t>
      </w:r>
    </w:p>
    <w:p w14:paraId="190CDEF0" w14:textId="77777777" w:rsidR="005B57CF" w:rsidRDefault="005B57CF" w:rsidP="007C67D3">
      <w:pPr>
        <w:pStyle w:val="BodyText"/>
      </w:pPr>
      <w:r>
        <w:t>The provision of information to the p</w:t>
      </w:r>
      <w:r w:rsidRPr="005B57CF">
        <w:t xml:space="preserve">ublic </w:t>
      </w:r>
      <w:r>
        <w:t>through many of the research projects is not only providing educational services, but also help</w:t>
      </w:r>
      <w:r w:rsidR="007C67D3">
        <w:t>s</w:t>
      </w:r>
      <w:r>
        <w:t xml:space="preserve"> to e</w:t>
      </w:r>
      <w:r w:rsidRPr="005B57CF">
        <w:t>nhanc</w:t>
      </w:r>
      <w:r>
        <w:t>e</w:t>
      </w:r>
      <w:r w:rsidRPr="005B57CF">
        <w:t xml:space="preserve"> public trust</w:t>
      </w:r>
      <w:r>
        <w:t xml:space="preserve"> and support organisations’ and firms’ </w:t>
      </w:r>
      <w:r w:rsidRPr="005B57CF">
        <w:t>social licence to operate</w:t>
      </w:r>
      <w:r w:rsidR="007C67D3">
        <w:t xml:space="preserve">. </w:t>
      </w:r>
    </w:p>
    <w:p w14:paraId="1DD15F6D" w14:textId="77777777" w:rsidR="007C67D3" w:rsidRDefault="007C67D3" w:rsidP="00BA21F6">
      <w:pPr>
        <w:pStyle w:val="BodyText"/>
      </w:pPr>
      <w:r>
        <w:t>For example</w:t>
      </w:r>
      <w:r w:rsidR="00BA21F6">
        <w:t>,</w:t>
      </w:r>
      <w:r>
        <w:t xml:space="preserve"> the research outcomes achieved in the GISERA ‘Making tracks’ project increased the knowledge about the impacts of CSG (coal seam gas) access tracks in affected communities and how to reduce those impacts. </w:t>
      </w:r>
    </w:p>
    <w:p w14:paraId="0446A1F5" w14:textId="77777777" w:rsidR="007C67D3" w:rsidRDefault="007C67D3" w:rsidP="00BA21F6">
      <w:pPr>
        <w:pStyle w:val="BodyText"/>
      </w:pPr>
      <w:r>
        <w:t xml:space="preserve">The project also provided a forum for farmers and other rural community members to express their concerns about CSG and its range of economic, social and environmental impacts. These </w:t>
      </w:r>
      <w:r>
        <w:lastRenderedPageBreak/>
        <w:t xml:space="preserve">conversations provided both farmers and CSG companies with the opportunity to better understand each other’s concerns and helped to build and maintain trust between the parties. </w:t>
      </w:r>
    </w:p>
    <w:p w14:paraId="24BFE0D0" w14:textId="77777777" w:rsidR="007C67D3" w:rsidRDefault="007C67D3" w:rsidP="00BA21F6">
      <w:pPr>
        <w:pStyle w:val="BodyText"/>
      </w:pPr>
      <w:r>
        <w:t>A stakeholder interviewed for the case study commented that:</w:t>
      </w:r>
    </w:p>
    <w:p w14:paraId="702056DD" w14:textId="77777777" w:rsidR="007C67D3" w:rsidRDefault="007C67D3" w:rsidP="007C67D3">
      <w:pPr>
        <w:pStyle w:val="Quote"/>
      </w:pPr>
      <w:r>
        <w:t xml:space="preserve">…the fact that a lot of the intensity has gone out of the arguments around CSG suggests that the information provided as a result of GISERA’s research has helped to cool down the debate. </w:t>
      </w:r>
    </w:p>
    <w:p w14:paraId="23B14B2E" w14:textId="77777777" w:rsidR="007C67D3" w:rsidRDefault="007C67D3" w:rsidP="00BA21F6">
      <w:pPr>
        <w:pStyle w:val="BodyText"/>
      </w:pPr>
      <w:r>
        <w:t>Another stakeholder when asked if the GISERA research is helping to inform collaboration and engagement between industry, government &amp; communities to address challenges and opportunities and develop solutions responded:</w:t>
      </w:r>
    </w:p>
    <w:p w14:paraId="639DF6F4" w14:textId="77777777" w:rsidR="007C67D3" w:rsidRPr="005B57CF" w:rsidRDefault="007C67D3" w:rsidP="00BA21F6">
      <w:pPr>
        <w:pStyle w:val="Quote"/>
      </w:pPr>
      <w:r>
        <w:t>I do – the work GISERA is doing is on the ground in communities and they – independent scientists – work with people in the communities talking with them about their concerns.</w:t>
      </w:r>
    </w:p>
    <w:p w14:paraId="3E17E747" w14:textId="77777777" w:rsidR="00A24B1A" w:rsidRDefault="00BA21F6" w:rsidP="00BA21F6">
      <w:pPr>
        <w:pStyle w:val="BodyText"/>
      </w:pPr>
      <w:r>
        <w:t xml:space="preserve">The Reflexivity case study provides another example in this area. </w:t>
      </w:r>
      <w:r w:rsidRPr="00BA21F6">
        <w:t>Reflexivity is a technology platform and community engagement model that provides resource companies with real-time insights into the sentiment of members of the communities that they work in. Using this information, companies can benchmark and track their social performance at individual operations and across the enterprise as a whole. It also gives communities a new voice that can be heard by various management levels within those companies.</w:t>
      </w:r>
      <w:r>
        <w:t xml:space="preserve"> </w:t>
      </w:r>
    </w:p>
    <w:p w14:paraId="36105334" w14:textId="77777777" w:rsidR="00BA21F6" w:rsidRDefault="00BA21F6" w:rsidP="00BA21F6">
      <w:pPr>
        <w:pStyle w:val="BodyText"/>
      </w:pPr>
      <w:r w:rsidRPr="00BA21F6">
        <w:t xml:space="preserve">Reflexivity has been adopted by Rio Tinto at a mine site in the Pilbara. It is also being used by </w:t>
      </w:r>
      <w:proofErr w:type="spellStart"/>
      <w:r w:rsidRPr="00BA21F6">
        <w:t>Terramin</w:t>
      </w:r>
      <w:proofErr w:type="spellEnd"/>
      <w:r w:rsidRPr="00BA21F6">
        <w:t xml:space="preserve"> Australia Limited in the Adelaide Hills, and Canadian firm </w:t>
      </w:r>
      <w:proofErr w:type="spellStart"/>
      <w:r w:rsidRPr="00BA21F6">
        <w:t>Yamana</w:t>
      </w:r>
      <w:proofErr w:type="spellEnd"/>
      <w:r w:rsidRPr="00BA21F6">
        <w:t xml:space="preserve"> Gold in Brazil. It is hoped that these early projects demonstrate the value of Reflexivity and as a result other mine sites operated by these companies will also adopt Reflexivity to measure and track their performance</w:t>
      </w:r>
      <w:r>
        <w:t>.</w:t>
      </w:r>
    </w:p>
    <w:p w14:paraId="2B54C583" w14:textId="77777777" w:rsidR="00BA21F6" w:rsidRDefault="00BA21F6" w:rsidP="00BA21F6">
      <w:pPr>
        <w:pStyle w:val="BodyText"/>
      </w:pPr>
      <w:r w:rsidRPr="00BA21F6">
        <w:t>Anglo American</w:t>
      </w:r>
      <w:r>
        <w:t xml:space="preserve"> used</w:t>
      </w:r>
      <w:r w:rsidRPr="00BA21F6">
        <w:t xml:space="preserve"> Reflexivity data to track sentiment among local communities </w:t>
      </w:r>
      <w:r>
        <w:t>at</w:t>
      </w:r>
      <w:r w:rsidRPr="00BA21F6">
        <w:t xml:space="preserve"> a troubled platinum mine in South Africa</w:t>
      </w:r>
      <w:r>
        <w:t xml:space="preserve">. It helped </w:t>
      </w:r>
      <w:r w:rsidRPr="00BA21F6">
        <w:t xml:space="preserve">improve trust within the community to levels very similar to three other high functioning mines in South Africa. The data provided to the mine shaped who and how to engage local communities to address relevant issues, </w:t>
      </w:r>
      <w:r>
        <w:t xml:space="preserve">it helped </w:t>
      </w:r>
      <w:r w:rsidRPr="00BA21F6">
        <w:t>avoid conflicts that had beset other similar mining operations in the same platinum mining region. Community members and company personnel reported the process was completely novel, powerful, and inspired a new way of relating to each other</w:t>
      </w:r>
    </w:p>
    <w:p w14:paraId="6E2A0156" w14:textId="77777777" w:rsidR="00BA21F6" w:rsidRDefault="00BA21F6" w:rsidP="002C6848">
      <w:pPr>
        <w:spacing w:before="240" w:after="240" w:line="260" w:lineRule="atLeast"/>
        <w:rPr>
          <w:rFonts w:ascii="Arial" w:hAnsi="Arial"/>
          <w:sz w:val="20"/>
        </w:rPr>
      </w:pPr>
    </w:p>
    <w:p w14:paraId="5C823CC6" w14:textId="77777777" w:rsidR="00800368" w:rsidRDefault="00800368" w:rsidP="00061977">
      <w:pPr>
        <w:pStyle w:val="BodyText"/>
        <w:sectPr w:rsidR="00800368" w:rsidSect="00800368">
          <w:headerReference w:type="even" r:id="rId46"/>
          <w:headerReference w:type="default" r:id="rId47"/>
          <w:footerReference w:type="even" r:id="rId48"/>
          <w:footerReference w:type="default" r:id="rId49"/>
          <w:headerReference w:type="first" r:id="rId50"/>
          <w:footerReference w:type="first" r:id="rId51"/>
          <w:pgSz w:w="11907" w:h="16839" w:code="9"/>
          <w:pgMar w:top="1100" w:right="443" w:bottom="1320" w:left="3296" w:header="456" w:footer="262"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bl_prt_bnr-Chpt_General"/>
      </w:tblPr>
      <w:tblGrid>
        <w:gridCol w:w="4738"/>
        <w:gridCol w:w="3430"/>
      </w:tblGrid>
      <w:tr w:rsidR="00800368" w14:paraId="17F907AD" w14:textId="77777777" w:rsidTr="00061977">
        <w:trPr>
          <w:trHeight w:hRule="exact" w:val="382"/>
        </w:trPr>
        <w:tc>
          <w:tcPr>
            <w:tcW w:w="4738" w:type="dxa"/>
            <w:shd w:val="clear" w:color="auto" w:fill="9D57A6"/>
          </w:tcPr>
          <w:p w14:paraId="0B624D94" w14:textId="77777777" w:rsidR="00800368" w:rsidRDefault="00800368" w:rsidP="00061977">
            <w:pPr>
              <w:pStyle w:val="tagchapterBanner"/>
            </w:pPr>
            <w:r>
              <w:rPr>
                <w:noProof/>
                <w:lang w:eastAsia="en-AU"/>
              </w:rPr>
              <w:lastRenderedPageBreak/>
              <mc:AlternateContent>
                <mc:Choice Requires="wps">
                  <w:drawing>
                    <wp:anchor distT="0" distB="0" distL="114300" distR="114300" simplePos="0" relativeHeight="251668480" behindDoc="0" locked="1" layoutInCell="1" allowOverlap="1" wp14:anchorId="531813E5" wp14:editId="5DC02489">
                      <wp:simplePos x="0" y="0"/>
                      <wp:positionH relativeFrom="page">
                        <wp:posOffset>158750</wp:posOffset>
                      </wp:positionH>
                      <wp:positionV relativeFrom="page">
                        <wp:posOffset>6350</wp:posOffset>
                      </wp:positionV>
                      <wp:extent cx="439560" cy="215280"/>
                      <wp:effectExtent l="0" t="0" r="0" b="0"/>
                      <wp:wrapNone/>
                      <wp:docPr id="21"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9560" cy="21528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FFF1E7" id="Freeform 5" o:spid="_x0000_s1026" style="position:absolute;margin-left:12.5pt;margin-top:.5pt;width:34.6pt;height:16.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" path="m822,r,828l,828,822,xm863,828r823,l1686,,863,828xe" fillcolor="#ffaf3a" stroked="f">
                      <v:path arrowok="t" o:connecttype="custom" o:connectlocs="214305,0;214305,215280;0,215280;214305,0;224994,215280;439560,215280;439560,0;224994,215280" o:connectangles="0,0,0,0,0,0,0,0"/>
                      <o:lock v:ext="edit" aspectratio="t" verticies="t"/>
                      <w10:wrap anchorx="page" anchory="page"/>
                      <w10:anchorlock/>
                    </v:shape>
                  </w:pict>
                </mc:Fallback>
              </mc:AlternateContent>
            </w:r>
          </w:p>
        </w:tc>
        <w:tc>
          <w:tcPr>
            <w:tcW w:w="3430" w:type="dxa"/>
            <w:shd w:val="clear" w:color="auto" w:fill="9D57A6"/>
          </w:tcPr>
          <w:p w14:paraId="5546CB7B" w14:textId="77777777" w:rsidR="00800368" w:rsidRDefault="00800368" w:rsidP="00061977">
            <w:pPr>
              <w:pStyle w:val="spacer"/>
            </w:pPr>
          </w:p>
        </w:tc>
      </w:tr>
      <w:tr w:rsidR="00800368" w:rsidRPr="003D3CD2" w14:paraId="5DF5B19F" w14:textId="77777777" w:rsidTr="00061977">
        <w:trPr>
          <w:trHeight w:hRule="exact" w:val="3665"/>
        </w:trPr>
        <w:tc>
          <w:tcPr>
            <w:tcW w:w="4738" w:type="dxa"/>
            <w:shd w:val="clear" w:color="auto" w:fill="9D57A6"/>
            <w:tcMar>
              <w:left w:w="0" w:type="dxa"/>
              <w:bottom w:w="0" w:type="dxa"/>
            </w:tcMar>
            <w:vAlign w:val="bottom"/>
          </w:tcPr>
          <w:p w14:paraId="47A83118" w14:textId="77777777" w:rsidR="00800368" w:rsidRPr="0014019A" w:rsidRDefault="00A24B1A" w:rsidP="00061977">
            <w:pPr>
              <w:pStyle w:val="Heading1"/>
              <w:spacing w:line="240" w:lineRule="auto"/>
              <w:outlineLvl w:val="0"/>
            </w:pPr>
            <w:r>
              <w:t>N</w:t>
            </w:r>
            <w:r w:rsidR="00800368">
              <w:t xml:space="preserve">ext Steps </w:t>
            </w:r>
          </w:p>
        </w:tc>
        <w:tc>
          <w:tcPr>
            <w:tcW w:w="3430" w:type="dxa"/>
            <w:shd w:val="clear" w:color="auto" w:fill="9D57A6"/>
            <w:tcMar>
              <w:right w:w="344" w:type="dxa"/>
            </w:tcMar>
          </w:tcPr>
          <w:p w14:paraId="1A7036DE" w14:textId="77777777" w:rsidR="00800368" w:rsidRPr="00F5723F" w:rsidRDefault="00466F44" w:rsidP="00061977">
            <w:pPr>
              <w:pStyle w:val="HeadingChapter"/>
              <w:keepNext/>
            </w:pPr>
            <w:r>
              <w:fldChar w:fldCharType="begin"/>
            </w:r>
            <w:r>
              <w:instrText xml:space="preserve"> SEQ ChptNum\* Arabic \* MERGEFORMAT </w:instrText>
            </w:r>
            <w:r>
              <w:fldChar w:fldCharType="separate"/>
            </w:r>
            <w:bookmarkStart w:id="57" w:name="_Toc413151233"/>
            <w:bookmarkStart w:id="58" w:name="_Toc530554496"/>
            <w:r w:rsidR="00C4192E">
              <w:t>3</w:t>
            </w:r>
            <w:bookmarkEnd w:id="57"/>
            <w:bookmarkEnd w:id="58"/>
            <w:r>
              <w:fldChar w:fldCharType="end"/>
            </w:r>
          </w:p>
        </w:tc>
      </w:tr>
      <w:tr w:rsidR="00800368" w14:paraId="000924A5" w14:textId="77777777" w:rsidTr="00061977">
        <w:trPr>
          <w:trHeight w:hRule="exact" w:val="232"/>
        </w:trPr>
        <w:tc>
          <w:tcPr>
            <w:tcW w:w="4738" w:type="dxa"/>
            <w:shd w:val="clear" w:color="auto" w:fill="9D57A6"/>
          </w:tcPr>
          <w:p w14:paraId="35AC0BD6" w14:textId="77777777" w:rsidR="00800368" w:rsidRDefault="00800368" w:rsidP="00061977">
            <w:pPr>
              <w:pStyle w:val="Chpt-Context"/>
            </w:pPr>
          </w:p>
        </w:tc>
        <w:tc>
          <w:tcPr>
            <w:tcW w:w="3430" w:type="dxa"/>
            <w:shd w:val="clear" w:color="auto" w:fill="9D57A6"/>
          </w:tcPr>
          <w:p w14:paraId="244ED9E0" w14:textId="77777777" w:rsidR="00800368" w:rsidRPr="008A4E3C" w:rsidRDefault="00800368" w:rsidP="00061977">
            <w:pPr>
              <w:pStyle w:val="Chpt-Context"/>
            </w:pPr>
            <w:r>
              <w:rPr>
                <w:noProof/>
              </w:rPr>
              <w:fldChar w:fldCharType="begin"/>
            </w:r>
            <w:r>
              <w:rPr>
                <w:noProof/>
              </w:rPr>
              <w:instrText xml:space="preserve"> STYLEREF  "Heading 1" \l  \* MERGEFORMAT </w:instrText>
            </w:r>
            <w:r>
              <w:rPr>
                <w:noProof/>
              </w:rPr>
              <w:fldChar w:fldCharType="separate"/>
            </w:r>
            <w:bookmarkStart w:id="59" w:name="_Toc530554497"/>
            <w:bookmarkStart w:id="60" w:name="_Toc413151234"/>
            <w:r w:rsidR="00C4192E">
              <w:rPr>
                <w:noProof/>
              </w:rPr>
              <w:t>Next Steps</w:t>
            </w:r>
            <w:bookmarkEnd w:id="59"/>
            <w:bookmarkEnd w:id="60"/>
            <w:r>
              <w:rPr>
                <w:noProof/>
              </w:rPr>
              <w:fldChar w:fldCharType="end"/>
            </w:r>
          </w:p>
        </w:tc>
      </w:tr>
      <w:tr w:rsidR="00800368" w14:paraId="542837C4" w14:textId="77777777" w:rsidTr="00061977">
        <w:trPr>
          <w:trHeight w:hRule="exact" w:val="228"/>
        </w:trPr>
        <w:tc>
          <w:tcPr>
            <w:tcW w:w="4738" w:type="dxa"/>
            <w:tcBorders>
              <w:top w:val="single" w:sz="4" w:space="0" w:color="9D57A6"/>
            </w:tcBorders>
            <w:shd w:val="clear" w:color="auto" w:fill="auto"/>
          </w:tcPr>
          <w:p w14:paraId="79CF7F3E" w14:textId="77777777" w:rsidR="00800368" w:rsidRDefault="00800368" w:rsidP="00061977">
            <w:pPr>
              <w:pStyle w:val="spacer"/>
            </w:pPr>
          </w:p>
        </w:tc>
        <w:tc>
          <w:tcPr>
            <w:tcW w:w="3430" w:type="dxa"/>
            <w:tcBorders>
              <w:top w:val="single" w:sz="4" w:space="0" w:color="9D57A6"/>
            </w:tcBorders>
            <w:shd w:val="clear" w:color="auto" w:fill="auto"/>
          </w:tcPr>
          <w:p w14:paraId="28515B4C" w14:textId="77777777" w:rsidR="00800368" w:rsidRDefault="00800368" w:rsidP="00061977">
            <w:pPr>
              <w:pStyle w:val="spacer"/>
            </w:pPr>
          </w:p>
        </w:tc>
      </w:tr>
    </w:tbl>
    <w:p w14:paraId="25F04D25" w14:textId="77777777" w:rsidR="005B57CF" w:rsidRDefault="00BA21F6" w:rsidP="005B57CF">
      <w:pPr>
        <w:pStyle w:val="BodyText"/>
      </w:pPr>
      <w:r>
        <w:t>T</w:t>
      </w:r>
      <w:r w:rsidR="004356AC">
        <w:t xml:space="preserve">his section </w:t>
      </w:r>
      <w:r w:rsidR="00061977" w:rsidRPr="00061977">
        <w:t>discuss</w:t>
      </w:r>
      <w:r>
        <w:t>es</w:t>
      </w:r>
      <w:r w:rsidR="00061977" w:rsidRPr="00061977">
        <w:t xml:space="preserve"> a</w:t>
      </w:r>
      <w:r w:rsidR="00C52781">
        <w:t xml:space="preserve"> number of </w:t>
      </w:r>
      <w:r w:rsidR="00061977" w:rsidRPr="00061977">
        <w:t>follow up actions identif</w:t>
      </w:r>
      <w:r w:rsidR="00C52781">
        <w:t>ied in the course of preparing this update report</w:t>
      </w:r>
      <w:r w:rsidR="00061977" w:rsidRPr="00061977">
        <w:t xml:space="preserve">. </w:t>
      </w:r>
      <w:r w:rsidR="00C52781">
        <w:t>It also introduces a new study that seeks to develop a framework for assessing the impact that CSIRO research has on policy development, implementation and review.</w:t>
      </w:r>
    </w:p>
    <w:p w14:paraId="0ECC5059" w14:textId="77777777" w:rsidR="00C52781" w:rsidRDefault="00C52781" w:rsidP="00C52781">
      <w:pPr>
        <w:pStyle w:val="Heading3"/>
      </w:pPr>
      <w:r>
        <w:t>Ensuring a consistent approach to case study preparation</w:t>
      </w:r>
    </w:p>
    <w:p w14:paraId="4F3319E2" w14:textId="77777777" w:rsidR="00C52781" w:rsidRDefault="00C52781" w:rsidP="00C52781">
      <w:pPr>
        <w:pStyle w:val="BodyText"/>
      </w:pPr>
      <w:r>
        <w:t>Even though the preparation of case studies are required to adhere to the CSIRO’s evaluation framework there remains some differences in how that framework is applied by some of the different groups that prepare case studies. As demonstrated by this update report, this means that it is not always possible to aggregate all the estimates of economic benefits that arise from the projects that are the subject of case studies.</w:t>
      </w:r>
    </w:p>
    <w:p w14:paraId="7674CBBD" w14:textId="77777777" w:rsidR="00C52781" w:rsidRDefault="00C52781" w:rsidP="00C52781">
      <w:pPr>
        <w:pStyle w:val="BodyText"/>
      </w:pPr>
      <w:r>
        <w:t xml:space="preserve">Adopting a consistent approach to the </w:t>
      </w:r>
      <w:r w:rsidR="007710D3">
        <w:t xml:space="preserve">way that </w:t>
      </w:r>
      <w:r>
        <w:t xml:space="preserve">economic benefits </w:t>
      </w:r>
      <w:r w:rsidR="007710D3">
        <w:t>are estimated and reported would enable more robust estimates of the aggregate impact of CSIRO’s research to be prepared.</w:t>
      </w:r>
    </w:p>
    <w:p w14:paraId="79B90D4A" w14:textId="77777777" w:rsidR="005B57CF" w:rsidRDefault="004A1A08" w:rsidP="00C52781">
      <w:pPr>
        <w:pStyle w:val="Heading3"/>
      </w:pPr>
      <w:r>
        <w:t>Better</w:t>
      </w:r>
      <w:r w:rsidR="005B57CF">
        <w:t xml:space="preserve"> report</w:t>
      </w:r>
      <w:r>
        <w:t>ing</w:t>
      </w:r>
      <w:r w:rsidR="005B57CF">
        <w:t xml:space="preserve"> on researcher training </w:t>
      </w:r>
    </w:p>
    <w:p w14:paraId="4B3FC4FF" w14:textId="77777777" w:rsidR="00C52781" w:rsidRDefault="007710D3" w:rsidP="00C52781">
      <w:pPr>
        <w:pStyle w:val="BodyText"/>
      </w:pPr>
      <w:r>
        <w:t xml:space="preserve">As discussed in the previous section, the training that CSIRO provides to Australia’s future pool of researchers </w:t>
      </w:r>
      <w:r w:rsidR="00E32A3B">
        <w:t>is</w:t>
      </w:r>
      <w:r>
        <w:t xml:space="preserve"> a vital service to the economy. More consistent reporting of this training in the case studies would help to better demonstrate the important role that CSIRO plays in this area.</w:t>
      </w:r>
    </w:p>
    <w:p w14:paraId="687540E1" w14:textId="77777777" w:rsidR="00E32A3B" w:rsidRDefault="00E32A3B" w:rsidP="00C52781">
      <w:pPr>
        <w:pStyle w:val="BodyText"/>
      </w:pPr>
      <w:r>
        <w:t>Information on the nature and amount of training provided as part of a project should be a standard inclusion in case studies.</w:t>
      </w:r>
    </w:p>
    <w:p w14:paraId="7546D432" w14:textId="77777777" w:rsidR="00C52781" w:rsidRDefault="00C52781" w:rsidP="00C52781">
      <w:pPr>
        <w:pStyle w:val="Heading3"/>
      </w:pPr>
      <w:r>
        <w:t>A framework to assess the impact of research ON POLICY</w:t>
      </w:r>
    </w:p>
    <w:p w14:paraId="394787E9" w14:textId="06579B24" w:rsidR="007710D3" w:rsidRDefault="007710D3" w:rsidP="007710D3">
      <w:pPr>
        <w:pStyle w:val="BodyText"/>
      </w:pPr>
      <w:r>
        <w:t>CSIRO, in partnership with ACIL Allen is undertaking a pilot study to help better understand how to evaluate the impact that CSIRO-funded research has on public policy. The pilot study aims to answer the following questions:</w:t>
      </w:r>
    </w:p>
    <w:p w14:paraId="0835D854" w14:textId="77777777" w:rsidR="007710D3" w:rsidRPr="007710D3" w:rsidRDefault="007710D3" w:rsidP="007710D3">
      <w:pPr>
        <w:pStyle w:val="ListBullet"/>
        <w:rPr>
          <w:i/>
        </w:rPr>
      </w:pPr>
      <w:r w:rsidRPr="007710D3">
        <w:rPr>
          <w:i/>
        </w:rPr>
        <w:t>How effective is CSIRO's engagement in policy processes?</w:t>
      </w:r>
    </w:p>
    <w:p w14:paraId="14B8CA76" w14:textId="77777777" w:rsidR="007710D3" w:rsidRDefault="007710D3" w:rsidP="007710D3">
      <w:pPr>
        <w:pStyle w:val="ListBullet2"/>
      </w:pPr>
      <w:r>
        <w:t xml:space="preserve">This question seeks to illuminate the process by which CSIRO research is adopted by end users (government) via a policy pathway, and whether current approaches (e.g. dissemination or outreach activities) have been effective. This question requires us to understand how it actually happens in practice: an investigation of who, what, where, when and how CSIRO engages with end users to facilitate adoption of research at different points in the policy cycle. </w:t>
      </w:r>
    </w:p>
    <w:p w14:paraId="103BD056" w14:textId="77777777" w:rsidR="007710D3" w:rsidRPr="007710D3" w:rsidRDefault="007710D3" w:rsidP="007710D3">
      <w:pPr>
        <w:pStyle w:val="ListBullet"/>
        <w:rPr>
          <w:i/>
        </w:rPr>
      </w:pPr>
      <w:r w:rsidRPr="007710D3">
        <w:rPr>
          <w:i/>
        </w:rPr>
        <w:t xml:space="preserve">To what extent can policy outcomes be attributed to CSIRO? </w:t>
      </w:r>
    </w:p>
    <w:p w14:paraId="61B420F2" w14:textId="77777777" w:rsidR="007710D3" w:rsidRDefault="007710D3" w:rsidP="007710D3">
      <w:pPr>
        <w:pStyle w:val="ListBullet2"/>
      </w:pPr>
      <w:r>
        <w:t>This question seeks to answer the question of how much of a policy outcome (adoption of CSIRO outputs into policies, regulations, others) can be attributed to CSIRO; and if possible, to assess the contribution of the policy outcome to downstream impacts using best-practice approaches.</w:t>
      </w:r>
    </w:p>
    <w:p w14:paraId="5660DC79" w14:textId="77777777" w:rsidR="007710D3" w:rsidRDefault="007710D3" w:rsidP="007710D3">
      <w:pPr>
        <w:pStyle w:val="BodyText"/>
      </w:pPr>
      <w:r>
        <w:lastRenderedPageBreak/>
        <w:t>The pilot study will examine CSIRO’s contribution to the development and delivery of the Commonwealth Fisheries Harvest Strategy Policy and Guidelines (HSP). Ultimately, the pilot study will develop guidance for planning, monitoring and evaluating policy-oriented research, based on international best practice, and to build internal capacity to undertake future evaluation work which is applicable across any domain.</w:t>
      </w:r>
    </w:p>
    <w:p w14:paraId="5CF6F1C3" w14:textId="77777777" w:rsidR="00C52781" w:rsidRPr="00E32A3B" w:rsidRDefault="007710D3" w:rsidP="007710D3">
      <w:pPr>
        <w:pStyle w:val="BodyText"/>
      </w:pPr>
      <w:r>
        <w:t xml:space="preserve">CSIRO has been invited to </w:t>
      </w:r>
      <w:r w:rsidRPr="007710D3">
        <w:t>present a poster</w:t>
      </w:r>
      <w:r w:rsidR="00E32A3B">
        <w:t xml:space="preserve"> on the pilot study</w:t>
      </w:r>
      <w:r w:rsidRPr="007710D3">
        <w:t xml:space="preserve"> at </w:t>
      </w:r>
      <w:r w:rsidR="00E32A3B">
        <w:t>a major international event on research evaluation, the</w:t>
      </w:r>
      <w:r w:rsidRPr="007710D3">
        <w:t xml:space="preserve"> Conference on </w:t>
      </w:r>
      <w:r w:rsidRPr="00E32A3B">
        <w:rPr>
          <w:i/>
        </w:rPr>
        <w:t>Impact of R</w:t>
      </w:r>
      <w:r w:rsidR="00E32A3B">
        <w:rPr>
          <w:i/>
        </w:rPr>
        <w:t xml:space="preserve">esearch </w:t>
      </w:r>
      <w:r w:rsidRPr="00E32A3B">
        <w:rPr>
          <w:i/>
        </w:rPr>
        <w:t>&amp;</w:t>
      </w:r>
      <w:r w:rsidR="00E32A3B">
        <w:rPr>
          <w:i/>
        </w:rPr>
        <w:t xml:space="preserve"> </w:t>
      </w:r>
      <w:r w:rsidRPr="00E32A3B">
        <w:rPr>
          <w:i/>
        </w:rPr>
        <w:t>I</w:t>
      </w:r>
      <w:r w:rsidR="00E32A3B">
        <w:rPr>
          <w:i/>
        </w:rPr>
        <w:t>nnovation</w:t>
      </w:r>
      <w:r w:rsidRPr="00E32A3B">
        <w:rPr>
          <w:i/>
        </w:rPr>
        <w:t xml:space="preserve"> Policy at the Crossroads of Policy Design, Implementation and Evaluation</w:t>
      </w:r>
      <w:r w:rsidR="00E32A3B">
        <w:rPr>
          <w:i/>
        </w:rPr>
        <w:t xml:space="preserve">. </w:t>
      </w:r>
      <w:r w:rsidR="00E32A3B">
        <w:t>The conference will be held on 5-6 November 2018.</w:t>
      </w:r>
    </w:p>
    <w:p w14:paraId="08A59D96" w14:textId="77777777" w:rsidR="00800368" w:rsidRDefault="00800368" w:rsidP="00061977">
      <w:pPr>
        <w:pStyle w:val="BodyText"/>
      </w:pPr>
    </w:p>
    <w:p w14:paraId="549B2B81" w14:textId="77777777" w:rsidR="00800368" w:rsidRDefault="00800368" w:rsidP="00061977">
      <w:pPr>
        <w:pStyle w:val="BodyText"/>
      </w:pPr>
    </w:p>
    <w:p w14:paraId="5FE0CD8D" w14:textId="77777777" w:rsidR="00800368" w:rsidRDefault="00800368" w:rsidP="00061977">
      <w:pPr>
        <w:pStyle w:val="BodyText"/>
      </w:pPr>
    </w:p>
    <w:p w14:paraId="4E3A8452" w14:textId="77777777" w:rsidR="00800368" w:rsidRDefault="00800368" w:rsidP="00061977">
      <w:pPr>
        <w:pStyle w:val="BodyText"/>
        <w:sectPr w:rsidR="00800368" w:rsidSect="00800368">
          <w:headerReference w:type="even" r:id="rId52"/>
          <w:headerReference w:type="default" r:id="rId53"/>
          <w:footerReference w:type="even" r:id="rId54"/>
          <w:footerReference w:type="default" r:id="rId55"/>
          <w:headerReference w:type="first" r:id="rId56"/>
          <w:footerReference w:type="first" r:id="rId57"/>
          <w:pgSz w:w="11907" w:h="16839" w:code="9"/>
          <w:pgMar w:top="1100" w:right="443" w:bottom="1320" w:left="3296" w:header="456" w:footer="262"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bl_prt_bnr-Chpt_General_Appendix"/>
      </w:tblPr>
      <w:tblGrid>
        <w:gridCol w:w="4728"/>
        <w:gridCol w:w="3430"/>
      </w:tblGrid>
      <w:tr w:rsidR="006B0E77" w14:paraId="3CDDFBEA" w14:textId="77777777" w:rsidTr="006B0E77">
        <w:trPr>
          <w:trHeight w:hRule="exact" w:val="382"/>
        </w:trPr>
        <w:tc>
          <w:tcPr>
            <w:tcW w:w="4728" w:type="dxa"/>
            <w:shd w:val="clear" w:color="auto" w:fill="9D57A6"/>
          </w:tcPr>
          <w:p w14:paraId="35F31F6C" w14:textId="77777777" w:rsidR="006B0E77" w:rsidRDefault="006B0E77" w:rsidP="006B0E77">
            <w:pPr>
              <w:pStyle w:val="tagappendixChapter"/>
              <w:keepNext/>
            </w:pPr>
            <w:r>
              <w:rPr>
                <w:noProof/>
                <w:lang w:eastAsia="en-AU"/>
              </w:rPr>
              <w:lastRenderedPageBreak/>
              <mc:AlternateContent>
                <mc:Choice Requires="wps">
                  <w:drawing>
                    <wp:anchor distT="0" distB="0" distL="114300" distR="114300" simplePos="0" relativeHeight="251686912" behindDoc="0" locked="1" layoutInCell="1" allowOverlap="1" wp14:anchorId="2F468EA3" wp14:editId="40DAC826">
                      <wp:simplePos x="0" y="0"/>
                      <wp:positionH relativeFrom="page">
                        <wp:posOffset>158750</wp:posOffset>
                      </wp:positionH>
                      <wp:positionV relativeFrom="page">
                        <wp:posOffset>6350</wp:posOffset>
                      </wp:positionV>
                      <wp:extent cx="439560" cy="215280"/>
                      <wp:effectExtent l="0" t="0" r="0" b="0"/>
                      <wp:wrapNone/>
                      <wp:docPr id="111"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9560" cy="21528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04C63" id="Freeform 5" o:spid="_x0000_s1026" style="position:absolute;margin-left:12.5pt;margin-top:.5pt;width:34.6pt;height:16.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" path="m822,r,828l,828,822,xm863,828r823,l1686,,863,828xe" fillcolor="#ffaf3a" stroked="f">
                      <v:path arrowok="t" o:connecttype="custom" o:connectlocs="214305,0;214305,215280;0,215280;214305,0;224994,215280;439560,215280;439560,0;224994,215280" o:connectangles="0,0,0,0,0,0,0,0"/>
                      <o:lock v:ext="edit" aspectratio="t" verticies="t"/>
                      <w10:wrap anchorx="page" anchory="page"/>
                      <w10:anchorlock/>
                    </v:shape>
                  </w:pict>
                </mc:Fallback>
              </mc:AlternateContent>
            </w:r>
          </w:p>
        </w:tc>
        <w:tc>
          <w:tcPr>
            <w:tcW w:w="3430" w:type="dxa"/>
            <w:shd w:val="clear" w:color="auto" w:fill="9D57A6"/>
          </w:tcPr>
          <w:p w14:paraId="4B093FB6" w14:textId="77777777" w:rsidR="006B0E77" w:rsidRDefault="006B0E77" w:rsidP="006B0E77">
            <w:pPr>
              <w:pStyle w:val="spacer"/>
            </w:pPr>
          </w:p>
        </w:tc>
      </w:tr>
      <w:tr w:rsidR="006B0E77" w14:paraId="2EBC3F54" w14:textId="77777777" w:rsidTr="006B0E77">
        <w:trPr>
          <w:trHeight w:hRule="exact" w:val="3665"/>
        </w:trPr>
        <w:tc>
          <w:tcPr>
            <w:tcW w:w="4728" w:type="dxa"/>
            <w:shd w:val="clear" w:color="auto" w:fill="9D57A6"/>
            <w:tcMar>
              <w:left w:w="0" w:type="dxa"/>
            </w:tcMar>
            <w:vAlign w:val="bottom"/>
          </w:tcPr>
          <w:p w14:paraId="2B160ED5" w14:textId="77777777" w:rsidR="006B0E77" w:rsidRPr="00037F29" w:rsidRDefault="006B0E77" w:rsidP="006B0E77">
            <w:pPr>
              <w:pStyle w:val="Heading7"/>
              <w:outlineLvl w:val="6"/>
            </w:pPr>
            <w:r>
              <w:t>Summary of case studies</w:t>
            </w:r>
          </w:p>
        </w:tc>
        <w:tc>
          <w:tcPr>
            <w:tcW w:w="3430" w:type="dxa"/>
            <w:shd w:val="clear" w:color="auto" w:fill="9D57A6"/>
            <w:tcMar>
              <w:right w:w="344" w:type="dxa"/>
            </w:tcMar>
          </w:tcPr>
          <w:p w14:paraId="0843DE85" w14:textId="77777777" w:rsidR="006B0E77" w:rsidRDefault="00466F44" w:rsidP="006B0E77">
            <w:pPr>
              <w:pStyle w:val="HeadingAppendix"/>
            </w:pPr>
            <w:r>
              <w:fldChar w:fldCharType="begin"/>
            </w:r>
            <w:r>
              <w:instrText xml:space="preserve"> SEQ AppNum \* ALPHABETIC \* MERGEFORMAT </w:instrText>
            </w:r>
            <w:r>
              <w:fldChar w:fldCharType="separate"/>
            </w:r>
            <w:bookmarkStart w:id="61" w:name="_Toc414280610"/>
            <w:bookmarkStart w:id="62" w:name="_Toc408913093"/>
            <w:bookmarkStart w:id="63" w:name="_Toc412810406"/>
            <w:bookmarkStart w:id="64" w:name="_Toc413163231"/>
            <w:bookmarkStart w:id="65" w:name="_Toc530554498"/>
            <w:r w:rsidR="00C4192E">
              <w:t>A</w:t>
            </w:r>
            <w:bookmarkEnd w:id="61"/>
            <w:bookmarkEnd w:id="62"/>
            <w:bookmarkEnd w:id="63"/>
            <w:bookmarkEnd w:id="64"/>
            <w:bookmarkEnd w:id="65"/>
            <w:r>
              <w:fldChar w:fldCharType="end"/>
            </w:r>
          </w:p>
        </w:tc>
      </w:tr>
      <w:tr w:rsidR="006B0E77" w14:paraId="1392D3A8" w14:textId="77777777" w:rsidTr="006B0E77">
        <w:trPr>
          <w:trHeight w:hRule="exact" w:val="232"/>
        </w:trPr>
        <w:tc>
          <w:tcPr>
            <w:tcW w:w="4728" w:type="dxa"/>
            <w:shd w:val="clear" w:color="auto" w:fill="9D57A6"/>
            <w:tcMar>
              <w:left w:w="0" w:type="dxa"/>
            </w:tcMar>
          </w:tcPr>
          <w:p w14:paraId="06D63709" w14:textId="77777777" w:rsidR="006B0E77" w:rsidRDefault="006B0E77" w:rsidP="006B0E77">
            <w:pPr>
              <w:pStyle w:val="spacer"/>
            </w:pPr>
          </w:p>
        </w:tc>
        <w:tc>
          <w:tcPr>
            <w:tcW w:w="3430" w:type="dxa"/>
            <w:shd w:val="clear" w:color="auto" w:fill="9D57A6"/>
            <w:tcMar>
              <w:right w:w="344" w:type="dxa"/>
            </w:tcMar>
          </w:tcPr>
          <w:p w14:paraId="630A0C9D" w14:textId="77777777" w:rsidR="006B0E77" w:rsidRDefault="006B0E77" w:rsidP="006B0E77">
            <w:pPr>
              <w:pStyle w:val="App-Context"/>
              <w:keepNext/>
            </w:pPr>
            <w:r>
              <w:rPr>
                <w:noProof/>
              </w:rPr>
              <w:fldChar w:fldCharType="begin"/>
            </w:r>
            <w:r>
              <w:rPr>
                <w:noProof/>
              </w:rPr>
              <w:instrText xml:space="preserve"> STYLEREF  "Heading 7" \l  \* MERGEFORMAT </w:instrText>
            </w:r>
            <w:r>
              <w:rPr>
                <w:noProof/>
              </w:rPr>
              <w:fldChar w:fldCharType="separate"/>
            </w:r>
            <w:bookmarkStart w:id="66" w:name="_Toc530554499"/>
            <w:bookmarkStart w:id="67" w:name="_Toc413163232"/>
            <w:bookmarkStart w:id="68" w:name="_Toc412810407"/>
            <w:bookmarkStart w:id="69" w:name="_Toc408913094"/>
            <w:bookmarkStart w:id="70" w:name="_Toc414280611"/>
            <w:r w:rsidR="00C4192E">
              <w:rPr>
                <w:noProof/>
              </w:rPr>
              <w:t>Summary of case studies</w:t>
            </w:r>
            <w:bookmarkEnd w:id="66"/>
            <w:bookmarkEnd w:id="67"/>
            <w:bookmarkEnd w:id="68"/>
            <w:bookmarkEnd w:id="69"/>
            <w:bookmarkEnd w:id="70"/>
            <w:r>
              <w:rPr>
                <w:noProof/>
              </w:rPr>
              <w:fldChar w:fldCharType="end"/>
            </w:r>
          </w:p>
        </w:tc>
      </w:tr>
      <w:tr w:rsidR="006B0E77" w14:paraId="72D9299E" w14:textId="77777777" w:rsidTr="006B0E77">
        <w:trPr>
          <w:trHeight w:hRule="exact" w:val="228"/>
        </w:trPr>
        <w:tc>
          <w:tcPr>
            <w:tcW w:w="4728" w:type="dxa"/>
            <w:tcBorders>
              <w:top w:val="single" w:sz="4" w:space="0" w:color="9D57A6"/>
            </w:tcBorders>
            <w:shd w:val="clear" w:color="auto" w:fill="auto"/>
          </w:tcPr>
          <w:p w14:paraId="02CE87BC" w14:textId="77777777" w:rsidR="006B0E77" w:rsidRDefault="006B0E77" w:rsidP="006B0E77">
            <w:pPr>
              <w:pStyle w:val="spacer"/>
            </w:pPr>
          </w:p>
        </w:tc>
        <w:tc>
          <w:tcPr>
            <w:tcW w:w="3430" w:type="dxa"/>
            <w:tcBorders>
              <w:top w:val="single" w:sz="4" w:space="0" w:color="9D57A6"/>
            </w:tcBorders>
            <w:shd w:val="clear" w:color="auto" w:fill="auto"/>
          </w:tcPr>
          <w:p w14:paraId="4839F783" w14:textId="77777777" w:rsidR="006B0E77" w:rsidRDefault="006B0E77" w:rsidP="006B0E77">
            <w:pPr>
              <w:pStyle w:val="spacer"/>
            </w:pPr>
          </w:p>
        </w:tc>
      </w:tr>
    </w:tbl>
    <w:p w14:paraId="101E78C1" w14:textId="77777777" w:rsidR="006B0E77" w:rsidRDefault="006B0E77" w:rsidP="006B0E77">
      <w:pPr>
        <w:pStyle w:val="BodyText"/>
      </w:pPr>
    </w:p>
    <w:p w14:paraId="7C0B3C62" w14:textId="77777777" w:rsidR="006B0E77" w:rsidRPr="006B0E77" w:rsidRDefault="006B0E77" w:rsidP="006B0E77">
      <w:pPr>
        <w:spacing w:before="113" w:after="60"/>
      </w:pPr>
      <w:r w:rsidRPr="006B0E77">
        <w:t xml:space="preserve">This appendix provides a summary overview of the </w:t>
      </w:r>
      <w:r w:rsidR="006E4DE0">
        <w:t>33</w:t>
      </w:r>
      <w:r w:rsidRPr="006B0E77">
        <w:t xml:space="preserve"> case studies prepared since the 2017 Value Report was completed. For each case study the following information is presented:</w:t>
      </w:r>
    </w:p>
    <w:p w14:paraId="56186540" w14:textId="77777777" w:rsidR="006B0E77" w:rsidRPr="006B0E77" w:rsidRDefault="006B0E77" w:rsidP="006B0E77">
      <w:pPr>
        <w:numPr>
          <w:ilvl w:val="0"/>
          <w:numId w:val="43"/>
        </w:numPr>
        <w:spacing w:before="60" w:after="60"/>
      </w:pPr>
      <w:r w:rsidRPr="006B0E77">
        <w:t>The name of the case study</w:t>
      </w:r>
    </w:p>
    <w:p w14:paraId="00F12697" w14:textId="77777777" w:rsidR="006B0E77" w:rsidRPr="006B0E77" w:rsidRDefault="006B0E77" w:rsidP="006B0E77">
      <w:pPr>
        <w:numPr>
          <w:ilvl w:val="0"/>
          <w:numId w:val="43"/>
        </w:numPr>
        <w:spacing w:before="60" w:after="60"/>
      </w:pPr>
      <w:r w:rsidRPr="006B0E77">
        <w:t>The objective(s) of the research project</w:t>
      </w:r>
    </w:p>
    <w:p w14:paraId="3E621645" w14:textId="77777777" w:rsidR="006B0E77" w:rsidRPr="006B0E77" w:rsidRDefault="006B0E77" w:rsidP="006B0E77">
      <w:pPr>
        <w:numPr>
          <w:ilvl w:val="0"/>
          <w:numId w:val="43"/>
        </w:numPr>
        <w:spacing w:before="60" w:after="60"/>
      </w:pPr>
      <w:r w:rsidRPr="006B0E77">
        <w:t>The outcome(s) of the project</w:t>
      </w:r>
    </w:p>
    <w:p w14:paraId="53FD1D5F" w14:textId="77777777" w:rsidR="006B0E77" w:rsidRPr="006B0E77" w:rsidRDefault="006B0E77" w:rsidP="006B0E77">
      <w:pPr>
        <w:numPr>
          <w:ilvl w:val="0"/>
          <w:numId w:val="43"/>
        </w:numPr>
        <w:spacing w:before="60" w:after="60"/>
      </w:pPr>
      <w:r w:rsidRPr="006B0E77">
        <w:t>The impact(s) of the project (economic (N</w:t>
      </w:r>
      <w:r w:rsidR="00834B87">
        <w:t xml:space="preserve">PV and </w:t>
      </w:r>
      <w:r w:rsidRPr="006B0E77">
        <w:t>B</w:t>
      </w:r>
      <w:r w:rsidR="00834B87">
        <w:t>C</w:t>
      </w:r>
      <w:r w:rsidRPr="006B0E77">
        <w:t>R), environmental and social)</w:t>
      </w:r>
    </w:p>
    <w:p w14:paraId="305CB5AE" w14:textId="77777777" w:rsidR="006B0E77" w:rsidRDefault="00D629F5" w:rsidP="006B0E77">
      <w:pPr>
        <w:numPr>
          <w:ilvl w:val="0"/>
          <w:numId w:val="43"/>
        </w:numPr>
        <w:spacing w:before="60" w:after="60"/>
      </w:pPr>
      <w:r>
        <w:t>Any</w:t>
      </w:r>
      <w:r w:rsidR="006B0E77" w:rsidRPr="006B0E77">
        <w:t xml:space="preserve"> innovative element(s) of the project</w:t>
      </w:r>
    </w:p>
    <w:p w14:paraId="6FB2AAD3" w14:textId="77777777" w:rsidR="00C4192E" w:rsidRDefault="00C4192E" w:rsidP="00C4192E">
      <w:pPr>
        <w:spacing w:before="60" w:after="60"/>
      </w:pPr>
    </w:p>
    <w:p w14:paraId="34505FF5" w14:textId="77777777" w:rsidR="00C4192E" w:rsidRPr="006B0E77" w:rsidRDefault="00834B87" w:rsidP="00C4192E">
      <w:pPr>
        <w:spacing w:before="60" w:after="60"/>
      </w:pPr>
      <w:r>
        <w:t xml:space="preserve">All dollar values are in 2017/18 Australian dollars and written from the perspective of CSIRO. </w:t>
      </w:r>
    </w:p>
    <w:p w14:paraId="0A7E04DC" w14:textId="77777777" w:rsidR="006B0E77" w:rsidRPr="006B0E77" w:rsidRDefault="006B0E77" w:rsidP="006B0E77">
      <w:pPr>
        <w:spacing w:before="113" w:after="60"/>
      </w:pPr>
    </w:p>
    <w:p w14:paraId="1F8D3102" w14:textId="77777777" w:rsidR="006B0E77" w:rsidRPr="006B0E77" w:rsidRDefault="00784820"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Pr>
          <w:rFonts w:eastAsiaTheme="majorEastAsia" w:cstheme="majorBidi"/>
          <w:b/>
          <w:color w:val="272727" w:themeColor="text1" w:themeTint="D8"/>
          <w:sz w:val="28"/>
          <w:szCs w:val="21"/>
        </w:rPr>
        <w:t>Advanced</w:t>
      </w:r>
      <w:r w:rsidR="006B0E77" w:rsidRPr="006B0E77">
        <w:rPr>
          <w:rFonts w:eastAsiaTheme="majorEastAsia" w:cstheme="majorBidi"/>
          <w:b/>
          <w:color w:val="272727" w:themeColor="text1" w:themeTint="D8"/>
          <w:sz w:val="28"/>
          <w:szCs w:val="21"/>
        </w:rPr>
        <w:t xml:space="preserve"> Resource Characterisation Facility (ARCF)</w:t>
      </w:r>
    </w:p>
    <w:p w14:paraId="069DDF57" w14:textId="77777777" w:rsidR="006B0E77" w:rsidRPr="006B0E77" w:rsidRDefault="006B0E77" w:rsidP="006B0E77">
      <w:pPr>
        <w:keepNext/>
        <w:spacing w:before="240" w:after="89"/>
        <w:rPr>
          <w:b/>
          <w:i/>
          <w:spacing w:val="3"/>
        </w:rPr>
      </w:pPr>
      <w:r w:rsidRPr="006B0E77">
        <w:rPr>
          <w:b/>
          <w:i/>
          <w:spacing w:val="3"/>
        </w:rPr>
        <w:t>Objective(s)</w:t>
      </w:r>
    </w:p>
    <w:p w14:paraId="718DB643" w14:textId="77777777" w:rsidR="006B0E77" w:rsidRPr="006B0E77" w:rsidRDefault="006B0E77" w:rsidP="006B0E77">
      <w:pPr>
        <w:rPr>
          <w:lang w:val="en-US"/>
        </w:rPr>
      </w:pPr>
      <w:r w:rsidRPr="006B0E77">
        <w:rPr>
          <w:lang w:val="en-US"/>
        </w:rPr>
        <w:t xml:space="preserve">The ARCF was supported by the CSIRO’s Science and Industry Endowment Fund (SEIF) program.  Its objective is to provide a world-class research infrastructure hub that will allow researchers to have access to leading edge equipment for minerals research. </w:t>
      </w:r>
    </w:p>
    <w:p w14:paraId="6496283E" w14:textId="77777777" w:rsidR="006B0E77" w:rsidRPr="006B0E77" w:rsidRDefault="006B0E77" w:rsidP="006B0E77">
      <w:pPr>
        <w:keepNext/>
        <w:spacing w:before="240" w:after="89"/>
        <w:rPr>
          <w:b/>
          <w:i/>
          <w:spacing w:val="3"/>
        </w:rPr>
      </w:pPr>
      <w:r w:rsidRPr="006B0E77">
        <w:rPr>
          <w:b/>
          <w:i/>
          <w:spacing w:val="3"/>
        </w:rPr>
        <w:t>Outcome(s)</w:t>
      </w:r>
    </w:p>
    <w:p w14:paraId="6F92AEC2" w14:textId="77777777" w:rsidR="006B0E77" w:rsidRPr="006B0E77" w:rsidRDefault="006B0E77" w:rsidP="006B0E77">
      <w:pPr>
        <w:rPr>
          <w:lang w:val="en-US"/>
        </w:rPr>
      </w:pPr>
      <w:r w:rsidRPr="006B0E77">
        <w:rPr>
          <w:lang w:val="en-US"/>
        </w:rPr>
        <w:t xml:space="preserve">The research infrastructure is installed and operational, and a MOU for collaborative research has been signed between CSIRO and five West Australian universities.  The ARCF provides an infrastructure hub for </w:t>
      </w:r>
      <w:proofErr w:type="spellStart"/>
      <w:r w:rsidRPr="006B0E77">
        <w:rPr>
          <w:lang w:val="en-US"/>
        </w:rPr>
        <w:t>metre</w:t>
      </w:r>
      <w:proofErr w:type="spellEnd"/>
      <w:r w:rsidRPr="006B0E77">
        <w:rPr>
          <w:lang w:val="en-US"/>
        </w:rPr>
        <w:t xml:space="preserve"> to atomic scale analyses within the National Resource Sciences Precinct.</w:t>
      </w:r>
    </w:p>
    <w:p w14:paraId="69473951" w14:textId="77777777" w:rsidR="006B0E77" w:rsidRPr="006B0E77" w:rsidRDefault="006B0E77" w:rsidP="006B0E77">
      <w:pPr>
        <w:keepNext/>
        <w:spacing w:before="240" w:after="89"/>
        <w:rPr>
          <w:b/>
          <w:i/>
          <w:spacing w:val="3"/>
        </w:rPr>
      </w:pPr>
      <w:r w:rsidRPr="006B0E77">
        <w:rPr>
          <w:b/>
          <w:i/>
          <w:spacing w:val="3"/>
        </w:rPr>
        <w:t>Impact(s)</w:t>
      </w:r>
    </w:p>
    <w:p w14:paraId="6C6EC78B" w14:textId="77777777" w:rsidR="006B0E77" w:rsidRPr="006B0E77" w:rsidRDefault="006B0E77" w:rsidP="006B0E77">
      <w:pPr>
        <w:rPr>
          <w:lang w:val="en-US"/>
        </w:rPr>
      </w:pPr>
      <w:r w:rsidRPr="006B0E77">
        <w:rPr>
          <w:lang w:val="en-US"/>
        </w:rPr>
        <w:t xml:space="preserve">This project has resulted in increased Australian and international collaboration, a coordinated approach to equipment and infrastructure acquisition and use. There is growing interest and support from mining firms in the facility. </w:t>
      </w:r>
    </w:p>
    <w:p w14:paraId="70EA07A5" w14:textId="77777777" w:rsidR="006B0E77" w:rsidRPr="006B0E77" w:rsidRDefault="006B0E77" w:rsidP="006B0E77">
      <w:pPr>
        <w:keepNext/>
        <w:spacing w:before="240" w:after="89"/>
        <w:rPr>
          <w:b/>
          <w:i/>
          <w:spacing w:val="3"/>
        </w:rPr>
      </w:pPr>
      <w:r w:rsidRPr="006B0E77">
        <w:rPr>
          <w:b/>
          <w:i/>
          <w:spacing w:val="3"/>
        </w:rPr>
        <w:t>Innovation</w:t>
      </w:r>
    </w:p>
    <w:p w14:paraId="5D34315C" w14:textId="77777777" w:rsidR="006B0E77" w:rsidRPr="006B0E77" w:rsidRDefault="006B0E77" w:rsidP="006B0E77">
      <w:pPr>
        <w:rPr>
          <w:lang w:val="en-US"/>
        </w:rPr>
      </w:pPr>
      <w:r w:rsidRPr="006B0E77">
        <w:rPr>
          <w:lang w:val="en-US"/>
        </w:rPr>
        <w:t xml:space="preserve">The ARCF provides </w:t>
      </w:r>
      <w:proofErr w:type="gramStart"/>
      <w:r w:rsidRPr="006B0E77">
        <w:rPr>
          <w:lang w:val="en-US"/>
        </w:rPr>
        <w:t>researchers</w:t>
      </w:r>
      <w:proofErr w:type="gramEnd"/>
      <w:r w:rsidRPr="006B0E77">
        <w:rPr>
          <w:lang w:val="en-US"/>
        </w:rPr>
        <w:t xml:space="preserve"> access to world-leading equipment in a </w:t>
      </w:r>
      <w:r w:rsidRPr="006B0E77">
        <w:t>specialised</w:t>
      </w:r>
      <w:r w:rsidRPr="006B0E77">
        <w:rPr>
          <w:lang w:val="en-US"/>
        </w:rPr>
        <w:t xml:space="preserve"> research facility, including the world’s first Maia Mapper (based on the </w:t>
      </w:r>
      <w:r w:rsidR="00D629F5" w:rsidRPr="006B0E77">
        <w:rPr>
          <w:lang w:val="en-US"/>
        </w:rPr>
        <w:t>award-winning</w:t>
      </w:r>
      <w:r w:rsidRPr="006B0E77">
        <w:rPr>
          <w:lang w:val="en-US"/>
        </w:rPr>
        <w:t xml:space="preserve"> Maia detector technology).  </w:t>
      </w:r>
    </w:p>
    <w:p w14:paraId="36569055"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lastRenderedPageBreak/>
        <w:t>Australian e-Health Research Centre (AEHRC)</w:t>
      </w:r>
    </w:p>
    <w:p w14:paraId="31EBD4A9" w14:textId="77777777" w:rsidR="006B0E77" w:rsidRPr="006B0E77" w:rsidRDefault="006B0E77" w:rsidP="006B0E77">
      <w:pPr>
        <w:keepNext/>
        <w:spacing w:before="240" w:after="89"/>
        <w:rPr>
          <w:b/>
          <w:i/>
          <w:spacing w:val="3"/>
        </w:rPr>
      </w:pPr>
      <w:r w:rsidRPr="006B0E77">
        <w:rPr>
          <w:b/>
          <w:i/>
          <w:spacing w:val="3"/>
        </w:rPr>
        <w:t>Objective(s)</w:t>
      </w:r>
    </w:p>
    <w:p w14:paraId="3F4A31AF" w14:textId="77777777" w:rsidR="006B0E77" w:rsidRPr="006B0E77" w:rsidRDefault="006B0E77" w:rsidP="006B0E77">
      <w:pPr>
        <w:rPr>
          <w:lang w:val="en-US"/>
        </w:rPr>
      </w:pPr>
      <w:r w:rsidRPr="006B0E77">
        <w:rPr>
          <w:lang w:val="en-US"/>
        </w:rPr>
        <w:t xml:space="preserve">The AEHRC aims to improve the efficient running of hospitals, support community healthcare, and improve clinical outcomes and research through improved virtual communication, use of predictive modelling, information collation and database management. </w:t>
      </w:r>
    </w:p>
    <w:p w14:paraId="1C60DBB2" w14:textId="77777777" w:rsidR="006B0E77" w:rsidRPr="006B0E77" w:rsidRDefault="006B0E77" w:rsidP="006B0E77">
      <w:pPr>
        <w:keepNext/>
        <w:spacing w:before="240" w:after="89"/>
        <w:rPr>
          <w:b/>
          <w:i/>
          <w:spacing w:val="3"/>
        </w:rPr>
      </w:pPr>
      <w:r w:rsidRPr="006B0E77">
        <w:rPr>
          <w:b/>
          <w:i/>
          <w:spacing w:val="3"/>
        </w:rPr>
        <w:t>Outcome(s)</w:t>
      </w:r>
    </w:p>
    <w:p w14:paraId="4AD8FC54" w14:textId="77777777" w:rsidR="006B0E77" w:rsidRPr="006B0E77" w:rsidRDefault="006B0E77" w:rsidP="006B0E77">
      <w:pPr>
        <w:rPr>
          <w:lang w:val="en-US"/>
        </w:rPr>
      </w:pPr>
      <w:r w:rsidRPr="006B0E77">
        <w:rPr>
          <w:lang w:val="en-US"/>
        </w:rPr>
        <w:t xml:space="preserve">Multiple projects are in progress, are on trial or have been implemented by Australian hospitals, residential aged-care facilities and by patients in their homes. </w:t>
      </w:r>
    </w:p>
    <w:p w14:paraId="0154F2FE" w14:textId="77777777" w:rsidR="006B0E77" w:rsidRPr="006B0E77" w:rsidRDefault="006B0E77" w:rsidP="006B0E77">
      <w:pPr>
        <w:keepNext/>
        <w:spacing w:before="240" w:after="89"/>
        <w:rPr>
          <w:b/>
          <w:i/>
          <w:spacing w:val="3"/>
        </w:rPr>
      </w:pPr>
      <w:r w:rsidRPr="006B0E77">
        <w:rPr>
          <w:b/>
          <w:i/>
          <w:spacing w:val="3"/>
        </w:rPr>
        <w:t>Impact(s)</w:t>
      </w:r>
    </w:p>
    <w:p w14:paraId="32FAB0E6" w14:textId="77777777" w:rsidR="006B0E77" w:rsidRPr="006B0E77" w:rsidRDefault="006B0E77" w:rsidP="006B0E77">
      <w:pPr>
        <w:rPr>
          <w:lang w:val="en-US"/>
        </w:rPr>
      </w:pPr>
      <w:r w:rsidRPr="006B0E77">
        <w:rPr>
          <w:lang w:val="en-US"/>
        </w:rPr>
        <w:t xml:space="preserve">AEHRC’s projects have improved healthcare management and efficiency, increased flexibility of and access to medical and rehabilitation services, improved patient health outcomes, provided databases for improved clinical research and the development of targeted treatments. </w:t>
      </w:r>
    </w:p>
    <w:p w14:paraId="56612AFE"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Biomarkers for detection of colorectal cancer</w:t>
      </w:r>
    </w:p>
    <w:p w14:paraId="68BB2388" w14:textId="77777777" w:rsidR="006B0E77" w:rsidRPr="006B0E77" w:rsidRDefault="006B0E77" w:rsidP="006B0E77">
      <w:pPr>
        <w:keepNext/>
        <w:spacing w:before="240" w:after="89"/>
        <w:rPr>
          <w:b/>
          <w:i/>
          <w:spacing w:val="3"/>
        </w:rPr>
      </w:pPr>
      <w:r w:rsidRPr="006B0E77">
        <w:rPr>
          <w:b/>
          <w:i/>
          <w:spacing w:val="3"/>
        </w:rPr>
        <w:t>Objective(s)</w:t>
      </w:r>
    </w:p>
    <w:p w14:paraId="6E4F050D" w14:textId="77777777" w:rsidR="006B0E77" w:rsidRPr="006B0E77" w:rsidRDefault="006B0E77" w:rsidP="006B0E77">
      <w:r w:rsidRPr="006B0E77">
        <w:t>This study aimed to provide improved early detection of colorectal cancer using biomarkers.</w:t>
      </w:r>
    </w:p>
    <w:p w14:paraId="6881AC18" w14:textId="77777777" w:rsidR="006B0E77" w:rsidRPr="006B0E77" w:rsidRDefault="006B0E77" w:rsidP="006B0E77">
      <w:pPr>
        <w:keepNext/>
        <w:spacing w:before="240" w:after="89"/>
        <w:rPr>
          <w:b/>
          <w:i/>
          <w:spacing w:val="3"/>
        </w:rPr>
      </w:pPr>
      <w:r w:rsidRPr="006B0E77">
        <w:rPr>
          <w:b/>
          <w:i/>
          <w:spacing w:val="3"/>
        </w:rPr>
        <w:t>Outcome(s)</w:t>
      </w:r>
    </w:p>
    <w:p w14:paraId="51B415F8" w14:textId="77777777" w:rsidR="006B0E77" w:rsidRPr="006B0E77" w:rsidRDefault="006B0E77" w:rsidP="006B0E77">
      <w:r w:rsidRPr="006B0E77">
        <w:t xml:space="preserve">Novel colorectal cancer detection test COLVERA has been released on the US market and contracts made with private health insurance companies to provide access to it at a discounted rate. Communication and marketing of the product to oncologists and relevant healthcare providers is under way.  </w:t>
      </w:r>
    </w:p>
    <w:p w14:paraId="04BBB199" w14:textId="77777777" w:rsidR="006B0E77" w:rsidRPr="006B0E77" w:rsidRDefault="006B0E77" w:rsidP="006B0E77">
      <w:pPr>
        <w:keepNext/>
        <w:spacing w:before="240" w:after="89"/>
        <w:rPr>
          <w:b/>
          <w:i/>
          <w:spacing w:val="3"/>
        </w:rPr>
      </w:pPr>
      <w:r w:rsidRPr="006B0E77">
        <w:rPr>
          <w:b/>
          <w:i/>
          <w:spacing w:val="3"/>
        </w:rPr>
        <w:t>Impact(s)</w:t>
      </w:r>
    </w:p>
    <w:p w14:paraId="2F9900A4" w14:textId="77777777" w:rsidR="006B0E77" w:rsidRPr="006B0E77" w:rsidRDefault="006B0E77" w:rsidP="006B0E77">
      <w:r w:rsidRPr="006B0E77">
        <w:t>Due to earlier detection, the test will reduce the healthcare burden as well as improve patient health outcomes. The project has also increased CSIRO’s epigenetics and biomarkers research capacity.</w:t>
      </w:r>
      <w:r w:rsidR="00834B87">
        <w:t xml:space="preserve"> NPV of the project </w:t>
      </w:r>
      <w:r w:rsidR="00C4192E">
        <w:t>is $167.8m</w:t>
      </w:r>
      <w:r w:rsidR="00834B87">
        <w:t xml:space="preserve"> and the BCR is 13.3</w:t>
      </w:r>
      <w:r w:rsidR="00C4192E">
        <w:t>.</w:t>
      </w:r>
    </w:p>
    <w:p w14:paraId="1BBA670D" w14:textId="77777777" w:rsidR="006B0E77" w:rsidRPr="006B0E77" w:rsidRDefault="006B0E77" w:rsidP="006B0E77">
      <w:pPr>
        <w:keepNext/>
        <w:spacing w:before="240" w:after="89"/>
        <w:rPr>
          <w:b/>
          <w:i/>
          <w:spacing w:val="3"/>
        </w:rPr>
      </w:pPr>
      <w:r w:rsidRPr="006B0E77">
        <w:rPr>
          <w:b/>
          <w:i/>
          <w:spacing w:val="3"/>
        </w:rPr>
        <w:t>Innovation</w:t>
      </w:r>
    </w:p>
    <w:p w14:paraId="59101E89" w14:textId="77777777" w:rsidR="006B0E77" w:rsidRPr="006B0E77" w:rsidRDefault="006B0E77" w:rsidP="006B0E77">
      <w:r w:rsidRPr="006B0E77">
        <w:t xml:space="preserve">These innovative epigenetics and biomarker discoveries have led to new health treatments and improved research capacity. </w:t>
      </w:r>
    </w:p>
    <w:p w14:paraId="5A704C2E"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 xml:space="preserve">Case study Biosensors for Health and Food: </w:t>
      </w:r>
      <w:proofErr w:type="spellStart"/>
      <w:r w:rsidRPr="006B0E77">
        <w:rPr>
          <w:rFonts w:eastAsiaTheme="majorEastAsia" w:cstheme="majorBidi"/>
          <w:b/>
          <w:color w:val="272727" w:themeColor="text1" w:themeTint="D8"/>
          <w:sz w:val="28"/>
          <w:szCs w:val="21"/>
        </w:rPr>
        <w:t>Cybertongue</w:t>
      </w:r>
      <w:proofErr w:type="spellEnd"/>
      <w:r w:rsidRPr="006B0E77">
        <w:rPr>
          <w:rFonts w:eastAsiaTheme="majorEastAsia" w:cstheme="majorBidi"/>
          <w:b/>
          <w:color w:val="272727" w:themeColor="text1" w:themeTint="D8"/>
          <w:sz w:val="28"/>
          <w:szCs w:val="21"/>
        </w:rPr>
        <w:t>/</w:t>
      </w:r>
      <w:proofErr w:type="spellStart"/>
      <w:r w:rsidRPr="006B0E77">
        <w:rPr>
          <w:rFonts w:eastAsiaTheme="majorEastAsia" w:cstheme="majorBidi"/>
          <w:b/>
          <w:color w:val="272727" w:themeColor="text1" w:themeTint="D8"/>
          <w:sz w:val="28"/>
          <w:szCs w:val="21"/>
        </w:rPr>
        <w:t>Cybernose</w:t>
      </w:r>
      <w:proofErr w:type="spellEnd"/>
    </w:p>
    <w:p w14:paraId="21275575" w14:textId="77777777" w:rsidR="006B0E77" w:rsidRPr="006B0E77" w:rsidRDefault="006B0E77" w:rsidP="006B0E77">
      <w:pPr>
        <w:keepNext/>
        <w:spacing w:before="240" w:after="89"/>
        <w:rPr>
          <w:b/>
          <w:i/>
          <w:spacing w:val="3"/>
        </w:rPr>
      </w:pPr>
      <w:r w:rsidRPr="006B0E77">
        <w:rPr>
          <w:b/>
          <w:i/>
          <w:spacing w:val="3"/>
        </w:rPr>
        <w:t>Objective(s)</w:t>
      </w:r>
    </w:p>
    <w:p w14:paraId="7D062DAF" w14:textId="77777777" w:rsidR="006B0E77" w:rsidRPr="006B0E77" w:rsidRDefault="006B0E77" w:rsidP="006B0E77">
      <w:pPr>
        <w:spacing w:before="113" w:after="60"/>
      </w:pPr>
      <w:proofErr w:type="spellStart"/>
      <w:r w:rsidRPr="006B0E77">
        <w:t>Cybertongue</w:t>
      </w:r>
      <w:proofErr w:type="spellEnd"/>
      <w:r w:rsidRPr="006B0E77">
        <w:t xml:space="preserve"> and </w:t>
      </w:r>
      <w:proofErr w:type="spellStart"/>
      <w:r w:rsidRPr="006B0E77">
        <w:t>Cybernose</w:t>
      </w:r>
      <w:proofErr w:type="spellEnd"/>
      <w:r w:rsidRPr="006B0E77">
        <w:t xml:space="preserve"> were developed with the aim of improving technology for the detection of chemical and biological compounds, including food contaminants and explosives.</w:t>
      </w:r>
    </w:p>
    <w:p w14:paraId="71139E03" w14:textId="77777777" w:rsidR="006B0E77" w:rsidRPr="006B0E77" w:rsidRDefault="006B0E77" w:rsidP="006B0E77">
      <w:pPr>
        <w:keepNext/>
        <w:spacing w:before="240" w:after="89"/>
        <w:rPr>
          <w:b/>
          <w:i/>
          <w:spacing w:val="3"/>
        </w:rPr>
      </w:pPr>
      <w:r w:rsidRPr="006B0E77">
        <w:rPr>
          <w:b/>
          <w:i/>
          <w:spacing w:val="3"/>
        </w:rPr>
        <w:t>Outcome(s)</w:t>
      </w:r>
    </w:p>
    <w:p w14:paraId="18A1DAA5" w14:textId="77777777" w:rsidR="006B0E77" w:rsidRPr="006B0E77" w:rsidRDefault="006B0E77" w:rsidP="006B0E77">
      <w:pPr>
        <w:spacing w:before="113" w:after="60"/>
      </w:pPr>
      <w:r w:rsidRPr="006B0E77">
        <w:t>Demonstration of the quality and economic viability of real-time, portable, on-site detection technology has led to partnerships with industry sectors such as dairy production and Defence.</w:t>
      </w:r>
    </w:p>
    <w:p w14:paraId="144DA1AB" w14:textId="77777777" w:rsidR="006B0E77" w:rsidRPr="006B0E77" w:rsidRDefault="006B0E77" w:rsidP="006B0E77">
      <w:pPr>
        <w:keepNext/>
        <w:spacing w:before="240" w:after="89"/>
        <w:rPr>
          <w:b/>
          <w:i/>
          <w:spacing w:val="3"/>
        </w:rPr>
      </w:pPr>
      <w:r w:rsidRPr="006B0E77">
        <w:rPr>
          <w:b/>
          <w:i/>
          <w:spacing w:val="3"/>
        </w:rPr>
        <w:t>Impact(s)</w:t>
      </w:r>
    </w:p>
    <w:p w14:paraId="013FD9AB" w14:textId="77777777" w:rsidR="00834B87" w:rsidRPr="006B0E77" w:rsidRDefault="006B0E77" w:rsidP="00834B87">
      <w:r w:rsidRPr="006B0E77">
        <w:t>The impacts of this technology are numerous including: decreased food wastage; decreased spoilage and increased shelf-life of products; decreased cost for measuring odours and chemical or biological contaminants; improved biosecurity; increased processing efficiencies and lower capital costs. It also has national security applications, through enhanced detection of explosive substances. Rapid, real-</w:t>
      </w:r>
      <w:r w:rsidRPr="006B0E77">
        <w:lastRenderedPageBreak/>
        <w:t>time and continuous on-site measurements also deliver enhanced decision-making capacity.</w:t>
      </w:r>
      <w:r w:rsidR="00834B87">
        <w:t xml:space="preserve"> NPV of the project is $44.7m and the BCR is 5.4.</w:t>
      </w:r>
    </w:p>
    <w:p w14:paraId="098E1F9C" w14:textId="77777777" w:rsidR="006B0E77" w:rsidRPr="006B0E77" w:rsidRDefault="006B0E77" w:rsidP="006B0E77">
      <w:pPr>
        <w:keepNext/>
        <w:spacing w:before="240" w:after="89"/>
        <w:rPr>
          <w:b/>
          <w:i/>
          <w:spacing w:val="3"/>
        </w:rPr>
      </w:pPr>
      <w:r w:rsidRPr="006B0E77">
        <w:rPr>
          <w:b/>
          <w:i/>
          <w:spacing w:val="3"/>
        </w:rPr>
        <w:t>Innovation</w:t>
      </w:r>
    </w:p>
    <w:p w14:paraId="2C5F56C7" w14:textId="77777777" w:rsidR="006B0E77" w:rsidRPr="006B0E77" w:rsidRDefault="006B0E77" w:rsidP="006B0E77">
      <w:pPr>
        <w:spacing w:before="113" w:after="60"/>
      </w:pPr>
      <w:r w:rsidRPr="006B0E77">
        <w:t xml:space="preserve">The portable kit for on-site detection of biological and chemical compounds has cross-sectoral impact, by making real-time detection easier and more cost-efficient. </w:t>
      </w:r>
    </w:p>
    <w:p w14:paraId="6090CA9F"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Boron Molecular</w:t>
      </w:r>
    </w:p>
    <w:p w14:paraId="2DBA3268" w14:textId="77777777" w:rsidR="006B0E77" w:rsidRPr="006B0E77" w:rsidRDefault="006B0E77" w:rsidP="006B0E77">
      <w:pPr>
        <w:keepNext/>
        <w:spacing w:before="240" w:after="89"/>
        <w:rPr>
          <w:b/>
          <w:i/>
          <w:spacing w:val="3"/>
        </w:rPr>
      </w:pPr>
      <w:r w:rsidRPr="006B0E77">
        <w:rPr>
          <w:b/>
          <w:i/>
          <w:spacing w:val="3"/>
        </w:rPr>
        <w:t>Objective(s)</w:t>
      </w:r>
    </w:p>
    <w:p w14:paraId="5B2C8C82" w14:textId="77777777" w:rsidR="006B0E77" w:rsidRPr="006B0E77" w:rsidRDefault="006B0E77" w:rsidP="006B0E77">
      <w:pPr>
        <w:spacing w:before="113" w:after="60"/>
      </w:pPr>
      <w:r w:rsidRPr="006B0E77">
        <w:t xml:space="preserve">The Boron Molecular project aimed to develop new chemicals and production of these at an industrial scale. </w:t>
      </w:r>
    </w:p>
    <w:p w14:paraId="57173111" w14:textId="77777777" w:rsidR="006B0E77" w:rsidRPr="006B0E77" w:rsidRDefault="006B0E77" w:rsidP="006B0E77">
      <w:pPr>
        <w:keepNext/>
        <w:spacing w:before="240" w:after="89"/>
        <w:rPr>
          <w:b/>
          <w:i/>
          <w:spacing w:val="3"/>
        </w:rPr>
      </w:pPr>
      <w:r w:rsidRPr="006B0E77">
        <w:rPr>
          <w:b/>
          <w:i/>
          <w:spacing w:val="3"/>
        </w:rPr>
        <w:t>Outcome(s)</w:t>
      </w:r>
    </w:p>
    <w:p w14:paraId="2FC22AD9" w14:textId="77777777" w:rsidR="006B0E77" w:rsidRPr="006B0E77" w:rsidRDefault="006B0E77" w:rsidP="006B0E77">
      <w:pPr>
        <w:spacing w:before="113" w:after="60"/>
      </w:pPr>
      <w:r w:rsidRPr="006B0E77">
        <w:t xml:space="preserve">New, unique chemicals were created and commercialisation pathways developed, especially for the pharmaceutical industry. </w:t>
      </w:r>
    </w:p>
    <w:p w14:paraId="46F2A039" w14:textId="77777777" w:rsidR="006B0E77" w:rsidRPr="006B0E77" w:rsidRDefault="006B0E77" w:rsidP="006B0E77">
      <w:pPr>
        <w:keepNext/>
        <w:spacing w:before="240" w:after="89"/>
        <w:rPr>
          <w:b/>
          <w:i/>
          <w:spacing w:val="3"/>
        </w:rPr>
      </w:pPr>
      <w:r w:rsidRPr="006B0E77">
        <w:rPr>
          <w:b/>
          <w:i/>
          <w:spacing w:val="3"/>
        </w:rPr>
        <w:t>Impact(s)</w:t>
      </w:r>
    </w:p>
    <w:p w14:paraId="64F978EE" w14:textId="77777777" w:rsidR="00834B87" w:rsidRPr="006B0E77" w:rsidRDefault="006B0E77" w:rsidP="00834B87">
      <w:r w:rsidRPr="006B0E77">
        <w:t>This research has been commercialised and job opportunities created. The new chemicals created have applications in the pharmaceutical industry, leading to potential health benefits. There is also a social benefit, as one of the novel compounds made can be used to preserve classical works of art.</w:t>
      </w:r>
      <w:r w:rsidR="00834B87">
        <w:t xml:space="preserve"> The NPV of the project is $146.99m and the BCR is 85.03.</w:t>
      </w:r>
    </w:p>
    <w:p w14:paraId="51A13493" w14:textId="77777777" w:rsidR="006B0E77" w:rsidRPr="006B0E77" w:rsidRDefault="006B0E77" w:rsidP="006B0E77">
      <w:pPr>
        <w:keepNext/>
        <w:spacing w:before="240" w:after="89"/>
        <w:rPr>
          <w:b/>
          <w:i/>
          <w:spacing w:val="3"/>
        </w:rPr>
      </w:pPr>
      <w:r w:rsidRPr="006B0E77">
        <w:rPr>
          <w:b/>
          <w:i/>
          <w:spacing w:val="3"/>
        </w:rPr>
        <w:t>Innovation</w:t>
      </w:r>
    </w:p>
    <w:p w14:paraId="306ADDBF" w14:textId="77777777" w:rsidR="006B0E77" w:rsidRPr="006B0E77" w:rsidRDefault="006B0E77" w:rsidP="006B0E77">
      <w:pPr>
        <w:spacing w:before="113" w:after="60"/>
      </w:pPr>
      <w:r w:rsidRPr="006B0E77">
        <w:t>The innovation in this project has been in the development of unique chemicals, and efficient production processes for their scalable manufacture.</w:t>
      </w:r>
    </w:p>
    <w:p w14:paraId="0EC9A2E9" w14:textId="77777777" w:rsidR="006B0E77" w:rsidRPr="006B0E77" w:rsidRDefault="006B0E77" w:rsidP="006B0E77">
      <w:pPr>
        <w:spacing w:before="113" w:after="60"/>
      </w:pPr>
    </w:p>
    <w:p w14:paraId="687B72CC"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Clinical Terminology Tools</w:t>
      </w:r>
    </w:p>
    <w:p w14:paraId="62EFF81D" w14:textId="77777777" w:rsidR="006B0E77" w:rsidRPr="006B0E77" w:rsidRDefault="006B0E77" w:rsidP="006B0E77">
      <w:pPr>
        <w:keepNext/>
        <w:spacing w:before="240" w:after="89"/>
        <w:rPr>
          <w:b/>
          <w:i/>
          <w:spacing w:val="3"/>
        </w:rPr>
      </w:pPr>
      <w:r w:rsidRPr="006B0E77">
        <w:rPr>
          <w:b/>
          <w:i/>
          <w:spacing w:val="3"/>
        </w:rPr>
        <w:t>Objective(s)</w:t>
      </w:r>
    </w:p>
    <w:p w14:paraId="2B0E61FA" w14:textId="77777777" w:rsidR="006B0E77" w:rsidRPr="006B0E77" w:rsidRDefault="006B0E77" w:rsidP="006B0E77">
      <w:pPr>
        <w:rPr>
          <w:lang w:val="en-US"/>
        </w:rPr>
      </w:pPr>
      <w:r w:rsidRPr="006B0E77">
        <w:rPr>
          <w:lang w:val="en-US"/>
        </w:rPr>
        <w:t xml:space="preserve">The Clinical Terminology Tools project aimed to develop a database of global clinical terminology to improve professional understanding and communication clarity. </w:t>
      </w:r>
    </w:p>
    <w:p w14:paraId="61D18DCF" w14:textId="77777777" w:rsidR="006B0E77" w:rsidRPr="006B0E77" w:rsidRDefault="006B0E77" w:rsidP="006B0E77">
      <w:pPr>
        <w:keepNext/>
        <w:spacing w:before="240" w:after="89"/>
        <w:rPr>
          <w:b/>
          <w:i/>
          <w:spacing w:val="3"/>
        </w:rPr>
      </w:pPr>
      <w:r w:rsidRPr="006B0E77">
        <w:rPr>
          <w:b/>
          <w:i/>
          <w:spacing w:val="3"/>
        </w:rPr>
        <w:t>Outcome(s)</w:t>
      </w:r>
    </w:p>
    <w:p w14:paraId="3F3A1DCF" w14:textId="77777777" w:rsidR="006B0E77" w:rsidRPr="006B0E77" w:rsidRDefault="006B0E77" w:rsidP="006B0E77">
      <w:pPr>
        <w:rPr>
          <w:lang w:val="en-US"/>
        </w:rPr>
      </w:pPr>
      <w:r w:rsidRPr="006B0E77">
        <w:rPr>
          <w:lang w:val="en-US"/>
        </w:rPr>
        <w:t xml:space="preserve">The tools developed have been adopted by Australian hospitals, the Australian Digital Health Agency and the Royal Australasian College of Surgeons. </w:t>
      </w:r>
    </w:p>
    <w:p w14:paraId="33965F59" w14:textId="77777777" w:rsidR="006B0E77" w:rsidRPr="006B0E77" w:rsidRDefault="006B0E77" w:rsidP="006B0E77">
      <w:pPr>
        <w:keepNext/>
        <w:spacing w:before="240" w:after="89"/>
        <w:rPr>
          <w:b/>
          <w:i/>
          <w:spacing w:val="3"/>
        </w:rPr>
      </w:pPr>
      <w:r w:rsidRPr="006B0E77">
        <w:rPr>
          <w:b/>
          <w:i/>
          <w:spacing w:val="3"/>
        </w:rPr>
        <w:t>Impact(s)</w:t>
      </w:r>
    </w:p>
    <w:p w14:paraId="2AD4A84F" w14:textId="77777777" w:rsidR="006B0E77" w:rsidRPr="006B0E77" w:rsidRDefault="006B0E77" w:rsidP="006B0E77">
      <w:pPr>
        <w:rPr>
          <w:lang w:val="en-US"/>
        </w:rPr>
      </w:pPr>
      <w:r w:rsidRPr="006B0E77">
        <w:rPr>
          <w:lang w:val="en-US"/>
        </w:rPr>
        <w:t xml:space="preserve">The Clinical Terminology Tools have improved the consistency of standard clinical terminologies, reduced health system costs and improved health outcomes. The tools have also influenced healthcare data collection policy, improved productivity and efficiency, and produced revenue from licensing fees.  </w:t>
      </w:r>
    </w:p>
    <w:p w14:paraId="3B49A369"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Concentrating Solar Power (CSP)</w:t>
      </w:r>
    </w:p>
    <w:p w14:paraId="130EBC47" w14:textId="77777777" w:rsidR="006B0E77" w:rsidRPr="006B0E77" w:rsidRDefault="006B0E77" w:rsidP="006B0E77">
      <w:pPr>
        <w:keepNext/>
        <w:spacing w:before="240" w:after="89"/>
        <w:rPr>
          <w:b/>
          <w:i/>
          <w:spacing w:val="3"/>
        </w:rPr>
      </w:pPr>
      <w:r w:rsidRPr="006B0E77">
        <w:rPr>
          <w:b/>
          <w:i/>
          <w:spacing w:val="3"/>
        </w:rPr>
        <w:t>Objective(s)</w:t>
      </w:r>
    </w:p>
    <w:p w14:paraId="3759AE0F" w14:textId="77777777" w:rsidR="006B0E77" w:rsidRPr="006B0E77" w:rsidRDefault="006B0E77" w:rsidP="006B0E77">
      <w:r w:rsidRPr="006B0E77">
        <w:t xml:space="preserve">This project aimed to improve the efficiency of concentrating solar power for energy production. </w:t>
      </w:r>
    </w:p>
    <w:p w14:paraId="06774D1F" w14:textId="77777777" w:rsidR="006B0E77" w:rsidRPr="006B0E77" w:rsidRDefault="006B0E77" w:rsidP="006B0E77">
      <w:pPr>
        <w:keepNext/>
        <w:spacing w:before="240" w:after="89"/>
        <w:rPr>
          <w:b/>
          <w:i/>
          <w:spacing w:val="3"/>
        </w:rPr>
      </w:pPr>
      <w:r w:rsidRPr="006B0E77">
        <w:rPr>
          <w:b/>
          <w:i/>
          <w:spacing w:val="3"/>
        </w:rPr>
        <w:lastRenderedPageBreak/>
        <w:t>Outcome(s)</w:t>
      </w:r>
    </w:p>
    <w:p w14:paraId="29D63F4F" w14:textId="0B1B206C" w:rsidR="006B0E77" w:rsidRPr="006B0E77" w:rsidRDefault="006B0E77" w:rsidP="006B0E77">
      <w:r w:rsidRPr="006B0E77">
        <w:t xml:space="preserve">Larger, lower cost heliostats that are suitable for mass manufacture have been designed, as well as software that optimises heliostat positioning and energy generation. This has led to licensing agreements with industry for use of the technology in both domestic and international installations. </w:t>
      </w:r>
    </w:p>
    <w:p w14:paraId="1B477126" w14:textId="77777777" w:rsidR="006B0E77" w:rsidRPr="006B0E77" w:rsidRDefault="006B0E77" w:rsidP="006B0E77">
      <w:pPr>
        <w:keepNext/>
        <w:spacing w:before="240" w:after="89"/>
        <w:rPr>
          <w:b/>
          <w:i/>
          <w:spacing w:val="3"/>
        </w:rPr>
      </w:pPr>
      <w:r w:rsidRPr="006B0E77">
        <w:rPr>
          <w:b/>
          <w:i/>
          <w:spacing w:val="3"/>
        </w:rPr>
        <w:t>Impact(s)</w:t>
      </w:r>
    </w:p>
    <w:p w14:paraId="1ECC822B" w14:textId="77777777" w:rsidR="006B0E77" w:rsidRPr="006B0E77" w:rsidRDefault="006B0E77" w:rsidP="006B0E77">
      <w:r w:rsidRPr="006B0E77">
        <w:t>Impacts include increased job opportunities and economic gain through export of the technology. Faster, cheaper and more efficient CSP plant installation and power generation may lead to increased use of renewable energy and higher levels of energy security, as well as lower CO</w:t>
      </w:r>
      <w:r w:rsidRPr="006B0E77">
        <w:rPr>
          <w:vertAlign w:val="subscript"/>
        </w:rPr>
        <w:t xml:space="preserve">2 </w:t>
      </w:r>
      <w:r w:rsidRPr="006B0E77">
        <w:t>emissions</w:t>
      </w:r>
      <w:r w:rsidR="00834B87">
        <w:t>.</w:t>
      </w:r>
      <w:r w:rsidRPr="006B0E77">
        <w:t xml:space="preserve"> </w:t>
      </w:r>
    </w:p>
    <w:p w14:paraId="26AA6A6A" w14:textId="77777777" w:rsidR="006B0E77" w:rsidRPr="006B0E77" w:rsidRDefault="006B0E77" w:rsidP="006B0E77">
      <w:pPr>
        <w:keepNext/>
        <w:spacing w:before="240" w:after="89"/>
        <w:rPr>
          <w:b/>
          <w:i/>
          <w:spacing w:val="3"/>
        </w:rPr>
      </w:pPr>
      <w:r w:rsidRPr="006B0E77">
        <w:rPr>
          <w:b/>
          <w:i/>
          <w:spacing w:val="3"/>
        </w:rPr>
        <w:t>Innovation</w:t>
      </w:r>
    </w:p>
    <w:p w14:paraId="72C12039" w14:textId="77777777" w:rsidR="006B0E77" w:rsidRPr="006B0E77" w:rsidRDefault="006B0E77" w:rsidP="006B0E77">
      <w:pPr>
        <w:spacing w:before="113" w:after="60"/>
      </w:pPr>
      <w:r w:rsidRPr="006B0E77">
        <w:t xml:space="preserve">New cheaper to manufacture heliostat design and heliostat positioning optimisation software improves the economics of CSP energy generation. </w:t>
      </w:r>
    </w:p>
    <w:p w14:paraId="75FE21FD"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Direct Injection Carbon Engine (DICE)</w:t>
      </w:r>
    </w:p>
    <w:p w14:paraId="316AEDB5" w14:textId="77777777" w:rsidR="006B0E77" w:rsidRPr="006B0E77" w:rsidRDefault="006B0E77" w:rsidP="006B0E77">
      <w:pPr>
        <w:keepNext/>
        <w:spacing w:before="240" w:after="89"/>
        <w:rPr>
          <w:b/>
          <w:i/>
          <w:spacing w:val="3"/>
        </w:rPr>
      </w:pPr>
      <w:r w:rsidRPr="006B0E77">
        <w:rPr>
          <w:b/>
          <w:i/>
          <w:spacing w:val="3"/>
        </w:rPr>
        <w:t>Objective(s)</w:t>
      </w:r>
    </w:p>
    <w:p w14:paraId="6E2E09E6" w14:textId="77777777" w:rsidR="006B0E77" w:rsidRPr="006B0E77" w:rsidRDefault="006B0E77" w:rsidP="006B0E77">
      <w:pPr>
        <w:rPr>
          <w:lang w:val="en-US"/>
        </w:rPr>
      </w:pPr>
      <w:r w:rsidRPr="006B0E77">
        <w:rPr>
          <w:lang w:val="en-US"/>
        </w:rPr>
        <w:t>The DICE project aimed to develop an alternative pathway to low emissions electricity generation from coal and biomass, pertinent given Australia’s abundance of high-emissions brown coal.</w:t>
      </w:r>
    </w:p>
    <w:p w14:paraId="773EB1E4" w14:textId="77777777" w:rsidR="006B0E77" w:rsidRPr="006B0E77" w:rsidRDefault="006B0E77" w:rsidP="006B0E77">
      <w:pPr>
        <w:keepNext/>
        <w:spacing w:before="240" w:after="89"/>
        <w:rPr>
          <w:b/>
          <w:i/>
          <w:spacing w:val="3"/>
        </w:rPr>
      </w:pPr>
      <w:r w:rsidRPr="006B0E77">
        <w:rPr>
          <w:b/>
          <w:i/>
          <w:spacing w:val="3"/>
        </w:rPr>
        <w:t>Outcome(s)</w:t>
      </w:r>
    </w:p>
    <w:p w14:paraId="3B3B630D" w14:textId="77777777" w:rsidR="006B0E77" w:rsidRPr="006B0E77" w:rsidRDefault="006B0E77" w:rsidP="006B0E77">
      <w:pPr>
        <w:rPr>
          <w:lang w:val="en-US"/>
        </w:rPr>
      </w:pPr>
      <w:r w:rsidRPr="006B0E77">
        <w:rPr>
          <w:lang w:val="en-US"/>
        </w:rPr>
        <w:t xml:space="preserve">DICE technology, which injects coal slurry (or in time, biomass) directly into a converted diesel engine for more efficient, lower emissions power generation, has been adopted by Australian and international electricity companies. </w:t>
      </w:r>
    </w:p>
    <w:p w14:paraId="7053C0DD" w14:textId="77777777" w:rsidR="006B0E77" w:rsidRPr="006B0E77" w:rsidRDefault="006B0E77" w:rsidP="006B0E77">
      <w:pPr>
        <w:keepNext/>
        <w:spacing w:before="240" w:after="89"/>
        <w:rPr>
          <w:b/>
          <w:i/>
          <w:spacing w:val="3"/>
        </w:rPr>
      </w:pPr>
      <w:r w:rsidRPr="006B0E77">
        <w:rPr>
          <w:b/>
          <w:i/>
          <w:spacing w:val="3"/>
        </w:rPr>
        <w:t>Impact(s)</w:t>
      </w:r>
    </w:p>
    <w:p w14:paraId="581AC1A4" w14:textId="77777777" w:rsidR="006B0E77" w:rsidRPr="006B0E77" w:rsidRDefault="006B0E77" w:rsidP="006B0E77">
      <w:pPr>
        <w:rPr>
          <w:lang w:val="en-US"/>
        </w:rPr>
      </w:pPr>
      <w:r w:rsidRPr="006B0E77">
        <w:rPr>
          <w:lang w:val="en-US"/>
        </w:rPr>
        <w:t>Impacts include: lower capital costs for power generation; a new fuel type for national and international markets; reduced CO</w:t>
      </w:r>
      <w:r w:rsidRPr="006B0E77">
        <w:rPr>
          <w:vertAlign w:val="subscript"/>
          <w:lang w:val="en-US"/>
        </w:rPr>
        <w:t xml:space="preserve">2 </w:t>
      </w:r>
      <w:r w:rsidRPr="006B0E77">
        <w:rPr>
          <w:lang w:val="en-US"/>
        </w:rPr>
        <w:t xml:space="preserve">emissions and water wastage; and increased energy security. </w:t>
      </w:r>
      <w:r w:rsidR="00834B87">
        <w:rPr>
          <w:lang w:val="en-US"/>
        </w:rPr>
        <w:t>The BCR is 3.5.</w:t>
      </w:r>
    </w:p>
    <w:p w14:paraId="15838506" w14:textId="77777777" w:rsidR="006B0E77" w:rsidRPr="006B0E77" w:rsidRDefault="006B0E77" w:rsidP="006B0E77">
      <w:pPr>
        <w:keepNext/>
        <w:spacing w:before="240" w:after="89"/>
        <w:rPr>
          <w:b/>
          <w:i/>
          <w:spacing w:val="3"/>
        </w:rPr>
      </w:pPr>
      <w:r w:rsidRPr="006B0E77">
        <w:rPr>
          <w:b/>
          <w:i/>
          <w:spacing w:val="3"/>
        </w:rPr>
        <w:t>Innovation</w:t>
      </w:r>
    </w:p>
    <w:p w14:paraId="719305DA" w14:textId="77777777" w:rsidR="006B0E77" w:rsidRPr="006B0E77" w:rsidRDefault="006B0E77" w:rsidP="006B0E77">
      <w:pPr>
        <w:rPr>
          <w:lang w:val="en-US"/>
        </w:rPr>
      </w:pPr>
      <w:r w:rsidRPr="006B0E77">
        <w:rPr>
          <w:lang w:val="en-US"/>
        </w:rPr>
        <w:t xml:space="preserve">DICE research has provided a new way of processing coal (and potentially biomass) for more efficient and less carbon intensive energy production. </w:t>
      </w:r>
    </w:p>
    <w:p w14:paraId="305471C2"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Distal Footprints</w:t>
      </w:r>
    </w:p>
    <w:p w14:paraId="329CF92B" w14:textId="77777777" w:rsidR="006B0E77" w:rsidRPr="006B0E77" w:rsidRDefault="006B0E77" w:rsidP="006B0E77">
      <w:pPr>
        <w:keepNext/>
        <w:spacing w:before="240" w:after="89"/>
        <w:rPr>
          <w:b/>
          <w:i/>
          <w:spacing w:val="3"/>
        </w:rPr>
      </w:pPr>
      <w:r w:rsidRPr="006B0E77">
        <w:rPr>
          <w:b/>
          <w:i/>
          <w:spacing w:val="3"/>
        </w:rPr>
        <w:t>Objective(s)</w:t>
      </w:r>
    </w:p>
    <w:p w14:paraId="4B0FAA5B" w14:textId="77777777" w:rsidR="006B0E77" w:rsidRPr="006B0E77" w:rsidRDefault="006B0E77" w:rsidP="006B0E77">
      <w:pPr>
        <w:spacing w:before="113" w:after="60"/>
      </w:pPr>
      <w:r w:rsidRPr="006B0E77">
        <w:t>Distal Footprints aimed to provide better geoscientific data, allowing for increased resource discovery and recovery rates despite relatively deep top-cover.</w:t>
      </w:r>
    </w:p>
    <w:p w14:paraId="330746B1" w14:textId="77777777" w:rsidR="006B0E77" w:rsidRPr="006B0E77" w:rsidRDefault="006B0E77" w:rsidP="006B0E77">
      <w:pPr>
        <w:keepNext/>
        <w:spacing w:before="240" w:after="89"/>
        <w:rPr>
          <w:b/>
          <w:i/>
          <w:spacing w:val="3"/>
        </w:rPr>
      </w:pPr>
      <w:r w:rsidRPr="006B0E77">
        <w:rPr>
          <w:b/>
          <w:i/>
          <w:spacing w:val="3"/>
        </w:rPr>
        <w:t>Outcome(s)</w:t>
      </w:r>
    </w:p>
    <w:p w14:paraId="392FC1C7" w14:textId="77777777" w:rsidR="006B0E77" w:rsidRPr="006B0E77" w:rsidRDefault="006B0E77" w:rsidP="006B0E77">
      <w:pPr>
        <w:spacing w:before="113" w:after="60"/>
      </w:pPr>
      <w:r w:rsidRPr="006B0E77">
        <w:t xml:space="preserve">This project resulted in improved characterisation of the subsurface layer, identification of key trace elements associated with ore deposits, geochemical mapping for predictive targeting and better GIS data, improving productivity and competitiveness for CSIRO’s project funding partners. </w:t>
      </w:r>
    </w:p>
    <w:p w14:paraId="7829C216" w14:textId="77777777" w:rsidR="006B0E77" w:rsidRPr="006B0E77" w:rsidRDefault="006B0E77" w:rsidP="006B0E77">
      <w:pPr>
        <w:keepNext/>
        <w:spacing w:before="240" w:after="89"/>
        <w:rPr>
          <w:b/>
          <w:i/>
          <w:spacing w:val="3"/>
        </w:rPr>
      </w:pPr>
      <w:r w:rsidRPr="006B0E77">
        <w:rPr>
          <w:b/>
          <w:i/>
          <w:spacing w:val="3"/>
        </w:rPr>
        <w:t>Impact(s)</w:t>
      </w:r>
    </w:p>
    <w:p w14:paraId="7507BB2D" w14:textId="77777777" w:rsidR="00834B87" w:rsidRPr="006B0E77" w:rsidRDefault="006B0E77" w:rsidP="00834B87">
      <w:r w:rsidRPr="006B0E77">
        <w:t>Distal Footprints reduces exploration costs and increases investment opportunities by providing more accurate information about the location of resources. It may aid regional development</w:t>
      </w:r>
      <w:r w:rsidR="00834B87">
        <w:t>. The NPV of the project is $7.59m and the BCR is 4.56.</w:t>
      </w:r>
    </w:p>
    <w:p w14:paraId="44A4B0D9" w14:textId="77777777" w:rsidR="006B0E77" w:rsidRPr="006B0E77" w:rsidRDefault="006B0E77" w:rsidP="006B0E77">
      <w:pPr>
        <w:keepNext/>
        <w:spacing w:before="240" w:after="89"/>
        <w:rPr>
          <w:b/>
          <w:i/>
          <w:spacing w:val="3"/>
        </w:rPr>
      </w:pPr>
      <w:r w:rsidRPr="006B0E77">
        <w:rPr>
          <w:b/>
          <w:i/>
          <w:spacing w:val="3"/>
        </w:rPr>
        <w:lastRenderedPageBreak/>
        <w:t>Innovation</w:t>
      </w:r>
    </w:p>
    <w:p w14:paraId="7D214647" w14:textId="77777777" w:rsidR="006B0E77" w:rsidRPr="006B0E77" w:rsidRDefault="006B0E77" w:rsidP="006B0E77">
      <w:pPr>
        <w:spacing w:before="113" w:after="60"/>
      </w:pPr>
      <w:r w:rsidRPr="006B0E77">
        <w:t xml:space="preserve">Novel imaging techniques have led to increased efficiency of resource discovery and extraction, even with relatively deep top-cover. </w:t>
      </w:r>
    </w:p>
    <w:p w14:paraId="0091FCA5"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Dry Slag Granulation (DSG)</w:t>
      </w:r>
    </w:p>
    <w:p w14:paraId="7B95FA50" w14:textId="77777777" w:rsidR="006B0E77" w:rsidRPr="006B0E77" w:rsidRDefault="006B0E77" w:rsidP="006B0E77">
      <w:pPr>
        <w:keepNext/>
        <w:spacing w:before="240" w:after="89"/>
        <w:rPr>
          <w:b/>
          <w:i/>
          <w:spacing w:val="3"/>
        </w:rPr>
      </w:pPr>
      <w:r w:rsidRPr="006B0E77">
        <w:rPr>
          <w:b/>
          <w:i/>
          <w:spacing w:val="3"/>
        </w:rPr>
        <w:t>Objective(s)</w:t>
      </w:r>
    </w:p>
    <w:p w14:paraId="43B0CDFE" w14:textId="77777777" w:rsidR="006B0E77" w:rsidRPr="006B0E77" w:rsidRDefault="006B0E77" w:rsidP="006B0E77">
      <w:pPr>
        <w:rPr>
          <w:lang w:val="en-US"/>
        </w:rPr>
      </w:pPr>
      <w:r w:rsidRPr="006B0E77">
        <w:rPr>
          <w:lang w:val="en-US"/>
        </w:rPr>
        <w:t xml:space="preserve">The DSG project aimed to create a more efficient and environmentally-sustainable way to process slag (mineral-processing off-casts). </w:t>
      </w:r>
    </w:p>
    <w:p w14:paraId="70DB631C" w14:textId="77777777" w:rsidR="006B0E77" w:rsidRPr="006B0E77" w:rsidRDefault="006B0E77" w:rsidP="006B0E77">
      <w:pPr>
        <w:keepNext/>
        <w:spacing w:before="240" w:after="89"/>
        <w:rPr>
          <w:b/>
          <w:i/>
          <w:spacing w:val="3"/>
        </w:rPr>
      </w:pPr>
      <w:r w:rsidRPr="006B0E77">
        <w:rPr>
          <w:b/>
          <w:i/>
          <w:spacing w:val="3"/>
        </w:rPr>
        <w:t>Outcome(s)</w:t>
      </w:r>
    </w:p>
    <w:p w14:paraId="2B762135" w14:textId="77777777" w:rsidR="006B0E77" w:rsidRPr="006B0E77" w:rsidRDefault="006B0E77" w:rsidP="006B0E77">
      <w:pPr>
        <w:rPr>
          <w:lang w:val="en-US"/>
        </w:rPr>
      </w:pPr>
      <w:r w:rsidRPr="006B0E77">
        <w:rPr>
          <w:lang w:val="en-US"/>
        </w:rPr>
        <w:t xml:space="preserve">The new, air-dry granulation process has been patented and </w:t>
      </w:r>
      <w:r w:rsidRPr="006B0E77">
        <w:t>commercialised</w:t>
      </w:r>
      <w:r w:rsidRPr="006B0E77">
        <w:rPr>
          <w:lang w:val="en-US"/>
        </w:rPr>
        <w:t xml:space="preserve"> with a Chinese company, licensing fees established and agreements with two international companies made to trial the technology with non-ferrous slags. </w:t>
      </w:r>
    </w:p>
    <w:p w14:paraId="6DE4C7CA" w14:textId="77777777" w:rsidR="006B0E77" w:rsidRPr="006B0E77" w:rsidRDefault="006B0E77" w:rsidP="006B0E77">
      <w:pPr>
        <w:keepNext/>
        <w:spacing w:before="240" w:after="89"/>
        <w:rPr>
          <w:b/>
          <w:i/>
          <w:spacing w:val="3"/>
        </w:rPr>
      </w:pPr>
      <w:r w:rsidRPr="006B0E77">
        <w:rPr>
          <w:b/>
          <w:i/>
          <w:spacing w:val="3"/>
        </w:rPr>
        <w:t>Impact(s)</w:t>
      </w:r>
    </w:p>
    <w:p w14:paraId="7CD192E8" w14:textId="77777777" w:rsidR="00834B87" w:rsidRPr="006B0E77" w:rsidRDefault="006B0E77" w:rsidP="00834B87">
      <w:r w:rsidRPr="006B0E77">
        <w:rPr>
          <w:lang w:val="en-US"/>
        </w:rPr>
        <w:t>Economic impacts include increased productivity and efficiency through energy savings and novel applications of processed slag for the cement industry. Environmental and social impacts include reduced CO</w:t>
      </w:r>
      <w:r w:rsidRPr="006B0E77">
        <w:rPr>
          <w:vertAlign w:val="subscript"/>
          <w:lang w:val="en-US"/>
        </w:rPr>
        <w:t>2</w:t>
      </w:r>
      <w:r w:rsidRPr="006B0E77">
        <w:rPr>
          <w:lang w:val="en-US"/>
        </w:rPr>
        <w:t xml:space="preserve"> and </w:t>
      </w:r>
      <w:proofErr w:type="spellStart"/>
      <w:r w:rsidRPr="006B0E77">
        <w:rPr>
          <w:lang w:val="en-US"/>
        </w:rPr>
        <w:t>sulphur</w:t>
      </w:r>
      <w:proofErr w:type="spellEnd"/>
      <w:r w:rsidRPr="006B0E77">
        <w:rPr>
          <w:lang w:val="en-US"/>
        </w:rPr>
        <w:t xml:space="preserve"> emissions, lower water use and reduced hazards associated with intense heat and molten slag. </w:t>
      </w:r>
      <w:r w:rsidR="00834B87">
        <w:t>The NPV of the project is $42.32m and the BCR is 1.41.</w:t>
      </w:r>
    </w:p>
    <w:p w14:paraId="0EFDB84F" w14:textId="77777777" w:rsidR="006B0E77" w:rsidRPr="006B0E77" w:rsidRDefault="006B0E77" w:rsidP="006B0E77">
      <w:pPr>
        <w:keepNext/>
        <w:spacing w:before="240" w:after="89"/>
        <w:rPr>
          <w:b/>
          <w:i/>
          <w:spacing w:val="3"/>
        </w:rPr>
      </w:pPr>
      <w:r w:rsidRPr="006B0E77">
        <w:rPr>
          <w:b/>
          <w:i/>
          <w:spacing w:val="3"/>
        </w:rPr>
        <w:t>Innovation</w:t>
      </w:r>
    </w:p>
    <w:p w14:paraId="36946313" w14:textId="77777777" w:rsidR="006B0E77" w:rsidRPr="006B0E77" w:rsidRDefault="006B0E77" w:rsidP="006B0E77">
      <w:pPr>
        <w:spacing w:before="113" w:after="60"/>
        <w:rPr>
          <w:lang w:val="en-US"/>
        </w:rPr>
      </w:pPr>
      <w:r w:rsidRPr="006B0E77">
        <w:rPr>
          <w:lang w:val="en-US"/>
        </w:rPr>
        <w:t>The creation of an air-dry, centrifugally-forced granulation process uses substantially less water, reduces CO</w:t>
      </w:r>
      <w:r w:rsidRPr="006B0E77">
        <w:rPr>
          <w:vertAlign w:val="subscript"/>
          <w:lang w:val="en-US"/>
        </w:rPr>
        <w:t xml:space="preserve">2 </w:t>
      </w:r>
      <w:r w:rsidRPr="006B0E77">
        <w:rPr>
          <w:lang w:val="en-US"/>
        </w:rPr>
        <w:t>and SO</w:t>
      </w:r>
      <w:r w:rsidRPr="006B0E77">
        <w:rPr>
          <w:vertAlign w:val="subscript"/>
          <w:lang w:val="en-US"/>
        </w:rPr>
        <w:t xml:space="preserve">2 </w:t>
      </w:r>
      <w:r w:rsidRPr="006B0E77">
        <w:rPr>
          <w:lang w:val="en-US"/>
        </w:rPr>
        <w:t>emissions and allows for heat recovery, whilst also producing glassy slag for cement manufacturing.</w:t>
      </w:r>
    </w:p>
    <w:p w14:paraId="75A9A877"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Foot and Mouth Disease</w:t>
      </w:r>
    </w:p>
    <w:p w14:paraId="08B0D1E6" w14:textId="77777777" w:rsidR="006B0E77" w:rsidRPr="006B0E77" w:rsidRDefault="006B0E77" w:rsidP="006B0E77">
      <w:pPr>
        <w:keepNext/>
        <w:spacing w:before="240" w:after="89"/>
        <w:rPr>
          <w:b/>
          <w:i/>
          <w:spacing w:val="3"/>
        </w:rPr>
      </w:pPr>
      <w:r w:rsidRPr="006B0E77">
        <w:rPr>
          <w:b/>
          <w:i/>
          <w:spacing w:val="3"/>
        </w:rPr>
        <w:t>Objective(s)</w:t>
      </w:r>
    </w:p>
    <w:p w14:paraId="027110FE" w14:textId="77777777" w:rsidR="006B0E77" w:rsidRPr="006B0E77" w:rsidRDefault="006B0E77" w:rsidP="006B0E77">
      <w:pPr>
        <w:spacing w:before="113" w:after="60"/>
      </w:pPr>
      <w:r w:rsidRPr="006B0E77">
        <w:t xml:space="preserve">This project concentrated on improving surveillance, prevention and treatment of Foot and Mouth Disease (FMD). </w:t>
      </w:r>
    </w:p>
    <w:p w14:paraId="46A588BC" w14:textId="77777777" w:rsidR="006B0E77" w:rsidRPr="006B0E77" w:rsidRDefault="006B0E77" w:rsidP="006B0E77">
      <w:pPr>
        <w:keepNext/>
        <w:spacing w:before="240" w:after="89"/>
        <w:rPr>
          <w:b/>
          <w:i/>
          <w:spacing w:val="3"/>
        </w:rPr>
      </w:pPr>
      <w:r w:rsidRPr="006B0E77">
        <w:rPr>
          <w:b/>
          <w:i/>
          <w:spacing w:val="3"/>
        </w:rPr>
        <w:t>Outcome(s)</w:t>
      </w:r>
    </w:p>
    <w:p w14:paraId="577B716F" w14:textId="77777777" w:rsidR="006B0E77" w:rsidRPr="006B0E77" w:rsidRDefault="006B0E77" w:rsidP="006B0E77">
      <w:pPr>
        <w:spacing w:before="113" w:after="60"/>
      </w:pPr>
      <w:r w:rsidRPr="006B0E77">
        <w:t xml:space="preserve">Outcomes included adoption of improved surveillance measures, enhanced response capacity and potential for earlier detection in the livestock industry.   </w:t>
      </w:r>
    </w:p>
    <w:p w14:paraId="35BB97B3" w14:textId="77777777" w:rsidR="006B0E77" w:rsidRPr="006B0E77" w:rsidRDefault="006B0E77" w:rsidP="006B0E77">
      <w:pPr>
        <w:keepNext/>
        <w:spacing w:before="240" w:after="89"/>
        <w:rPr>
          <w:b/>
          <w:i/>
          <w:spacing w:val="3"/>
        </w:rPr>
      </w:pPr>
      <w:r w:rsidRPr="006B0E77">
        <w:rPr>
          <w:b/>
          <w:i/>
          <w:spacing w:val="3"/>
        </w:rPr>
        <w:t>Impact(s)</w:t>
      </w:r>
    </w:p>
    <w:p w14:paraId="78B788D6" w14:textId="77777777" w:rsidR="006B0E77" w:rsidRPr="006B0E77" w:rsidRDefault="006B0E77" w:rsidP="006B0E77">
      <w:pPr>
        <w:spacing w:before="113" w:after="60"/>
      </w:pPr>
      <w:r w:rsidRPr="006B0E77">
        <w:t xml:space="preserve">Impacts include: economic benefit through avoided costs related to a FMD outbreak and sustained market access; a decrease in the number of animals slaughtered, with related environmental benefits and increased industry social licence to operate; and increased resilience of rural communities through lower-risk agriculture.  </w:t>
      </w:r>
    </w:p>
    <w:p w14:paraId="34097FA4"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Future Grid Forum</w:t>
      </w:r>
    </w:p>
    <w:p w14:paraId="6B7280D4" w14:textId="77777777" w:rsidR="006B0E77" w:rsidRPr="006B0E77" w:rsidRDefault="006B0E77" w:rsidP="006B0E77">
      <w:pPr>
        <w:keepNext/>
        <w:spacing w:before="240" w:after="89"/>
        <w:rPr>
          <w:b/>
          <w:i/>
          <w:spacing w:val="3"/>
        </w:rPr>
      </w:pPr>
      <w:r w:rsidRPr="006B0E77">
        <w:rPr>
          <w:b/>
          <w:i/>
          <w:spacing w:val="3"/>
        </w:rPr>
        <w:t>Objective(s)</w:t>
      </w:r>
    </w:p>
    <w:p w14:paraId="22C54572" w14:textId="77777777" w:rsidR="006B0E77" w:rsidRPr="006B0E77" w:rsidRDefault="006B0E77" w:rsidP="006B0E77">
      <w:r w:rsidRPr="006B0E77">
        <w:t xml:space="preserve">The Future Grid Forum aimed to develop and explore the potential of Australia’s energy future. </w:t>
      </w:r>
    </w:p>
    <w:p w14:paraId="0505E6C8" w14:textId="77777777" w:rsidR="006B0E77" w:rsidRPr="006B0E77" w:rsidRDefault="006B0E77" w:rsidP="006B0E77">
      <w:pPr>
        <w:keepNext/>
        <w:spacing w:before="240" w:after="89"/>
        <w:rPr>
          <w:b/>
          <w:i/>
          <w:spacing w:val="3"/>
        </w:rPr>
      </w:pPr>
      <w:r w:rsidRPr="006B0E77">
        <w:rPr>
          <w:b/>
          <w:i/>
          <w:spacing w:val="3"/>
        </w:rPr>
        <w:t>Outcome(s)</w:t>
      </w:r>
    </w:p>
    <w:p w14:paraId="4E733B41" w14:textId="77777777" w:rsidR="006B0E77" w:rsidRPr="006B0E77" w:rsidRDefault="006B0E77" w:rsidP="006B0E77">
      <w:r w:rsidRPr="006B0E77">
        <w:t xml:space="preserve">The modelling results and advice have been adopted by Government, industry and the wider community. </w:t>
      </w:r>
    </w:p>
    <w:p w14:paraId="35B51A16" w14:textId="77777777" w:rsidR="006B0E77" w:rsidRPr="006B0E77" w:rsidRDefault="006B0E77" w:rsidP="006B0E77">
      <w:pPr>
        <w:keepNext/>
        <w:spacing w:before="240" w:after="89"/>
        <w:rPr>
          <w:b/>
          <w:i/>
          <w:spacing w:val="3"/>
        </w:rPr>
      </w:pPr>
      <w:r w:rsidRPr="006B0E77">
        <w:rPr>
          <w:b/>
          <w:i/>
          <w:spacing w:val="3"/>
        </w:rPr>
        <w:lastRenderedPageBreak/>
        <w:t>Impact(s)</w:t>
      </w:r>
    </w:p>
    <w:p w14:paraId="7FB67FED" w14:textId="77777777" w:rsidR="00834B87" w:rsidRPr="006B0E77" w:rsidRDefault="006B0E77" w:rsidP="00834B87">
      <w:r w:rsidRPr="006B0E77">
        <w:rPr>
          <w:bCs/>
          <w:iCs/>
          <w:spacing w:val="3"/>
        </w:rPr>
        <w:t>Impacts of the Forum include improved productivity and competition, decreased uncertainty in the sector and therefore improved decision-making capacity, and the potential for lower household energy bills. As well as promoting adoption of sustainable energy sources, the project could help ensure energy security and equity of access to, and availability of, energy. Capacity building and community education have led to knowledge diffusion and the creation of common understanding and to the potential for improved policy and implementation.</w:t>
      </w:r>
      <w:r w:rsidR="00834B87">
        <w:rPr>
          <w:bCs/>
          <w:iCs/>
          <w:spacing w:val="3"/>
        </w:rPr>
        <w:t xml:space="preserve"> </w:t>
      </w:r>
      <w:r w:rsidR="00834B87">
        <w:t>The NPV of the project is $27.76m and the BCR is 10.</w:t>
      </w:r>
    </w:p>
    <w:p w14:paraId="1756A14F"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GISERA – Agricultural Land Management</w:t>
      </w:r>
    </w:p>
    <w:p w14:paraId="71771110" w14:textId="77777777" w:rsidR="006B0E77" w:rsidRPr="006B0E77" w:rsidRDefault="006B0E77" w:rsidP="006B0E77">
      <w:pPr>
        <w:keepNext/>
        <w:spacing w:before="240" w:after="89"/>
        <w:rPr>
          <w:b/>
          <w:i/>
          <w:spacing w:val="3"/>
        </w:rPr>
      </w:pPr>
      <w:r w:rsidRPr="006B0E77">
        <w:rPr>
          <w:b/>
          <w:i/>
          <w:spacing w:val="3"/>
        </w:rPr>
        <w:t>Objective(s)</w:t>
      </w:r>
    </w:p>
    <w:p w14:paraId="7FD689F2" w14:textId="77777777" w:rsidR="006B0E77" w:rsidRPr="006B0E77" w:rsidRDefault="006B0E77" w:rsidP="006B0E77">
      <w:pPr>
        <w:rPr>
          <w:lang w:val="en-US"/>
        </w:rPr>
      </w:pPr>
      <w:r w:rsidRPr="006B0E77">
        <w:rPr>
          <w:lang w:val="en-US"/>
        </w:rPr>
        <w:t xml:space="preserve">This project aimed to use aerial surveys and GIS to model terrestrial water-flow patterns, to </w:t>
      </w:r>
      <w:proofErr w:type="spellStart"/>
      <w:r w:rsidRPr="006B0E77">
        <w:rPr>
          <w:lang w:val="en-US"/>
        </w:rPr>
        <w:t>minimise</w:t>
      </w:r>
      <w:proofErr w:type="spellEnd"/>
      <w:r w:rsidRPr="006B0E77">
        <w:rPr>
          <w:lang w:val="en-US"/>
        </w:rPr>
        <w:t xml:space="preserve"> the impacts of the access tracks needed for coal seam gas (CSG) exploration and development. </w:t>
      </w:r>
    </w:p>
    <w:p w14:paraId="647701EC" w14:textId="77777777" w:rsidR="006B0E77" w:rsidRPr="006B0E77" w:rsidRDefault="006B0E77" w:rsidP="006B0E77">
      <w:pPr>
        <w:keepNext/>
        <w:spacing w:before="240" w:after="89"/>
        <w:rPr>
          <w:b/>
          <w:i/>
          <w:spacing w:val="3"/>
        </w:rPr>
      </w:pPr>
      <w:r w:rsidRPr="006B0E77">
        <w:rPr>
          <w:b/>
          <w:i/>
          <w:spacing w:val="3"/>
        </w:rPr>
        <w:t>Outcome(s)</w:t>
      </w:r>
    </w:p>
    <w:p w14:paraId="4491A20F" w14:textId="77777777" w:rsidR="006B0E77" w:rsidRPr="006B0E77" w:rsidRDefault="006B0E77" w:rsidP="006B0E77">
      <w:pPr>
        <w:rPr>
          <w:lang w:val="en-US"/>
        </w:rPr>
      </w:pPr>
      <w:r w:rsidRPr="006B0E77">
        <w:rPr>
          <w:lang w:val="en-US"/>
        </w:rPr>
        <w:t xml:space="preserve">The project has led to the development of best-practice approaches, improved erosion management, improved monitoring and better informed businesses, farmers and communities. </w:t>
      </w:r>
    </w:p>
    <w:p w14:paraId="220305CC" w14:textId="77777777" w:rsidR="006B0E77" w:rsidRPr="006B0E77" w:rsidRDefault="006B0E77" w:rsidP="006B0E77">
      <w:pPr>
        <w:keepNext/>
        <w:spacing w:before="240" w:after="89"/>
        <w:rPr>
          <w:b/>
          <w:i/>
          <w:spacing w:val="3"/>
        </w:rPr>
      </w:pPr>
      <w:r w:rsidRPr="006B0E77">
        <w:rPr>
          <w:b/>
          <w:i/>
          <w:spacing w:val="3"/>
        </w:rPr>
        <w:t>Impact(s)</w:t>
      </w:r>
    </w:p>
    <w:p w14:paraId="69022F9C" w14:textId="77777777" w:rsidR="00834B87" w:rsidRPr="006B0E77" w:rsidRDefault="006B0E77" w:rsidP="00834B87">
      <w:r w:rsidRPr="006B0E77">
        <w:rPr>
          <w:lang w:val="en-US"/>
        </w:rPr>
        <w:t xml:space="preserve">The environmental and economic impacts of this project are numerous: reduced erosion and sediment flows into waterways; increased productivity from agricultural lands; decreased impact of CSG tracks through improved placement; lower track maintenance costs; improved land management practices by the CSG industry and through this, increased trust between landholders and the industry. </w:t>
      </w:r>
      <w:r w:rsidR="00834B87">
        <w:t>The NPV of the project is $2.53m and the BCR is 5.88.</w:t>
      </w:r>
    </w:p>
    <w:p w14:paraId="13E95EF9" w14:textId="77777777" w:rsidR="006B0E77" w:rsidRPr="006B0E77" w:rsidRDefault="006B0E77" w:rsidP="006B0E77">
      <w:pPr>
        <w:keepNext/>
        <w:spacing w:before="240" w:after="89"/>
        <w:rPr>
          <w:b/>
          <w:i/>
          <w:spacing w:val="3"/>
        </w:rPr>
      </w:pPr>
      <w:r w:rsidRPr="006B0E77">
        <w:rPr>
          <w:b/>
          <w:i/>
          <w:spacing w:val="3"/>
        </w:rPr>
        <w:t>Innovation</w:t>
      </w:r>
    </w:p>
    <w:p w14:paraId="7AED2E20" w14:textId="77777777" w:rsidR="006B0E77" w:rsidRPr="006B0E77" w:rsidRDefault="006B0E77" w:rsidP="006B0E77">
      <w:pPr>
        <w:rPr>
          <w:lang w:val="en-US"/>
        </w:rPr>
      </w:pPr>
      <w:r w:rsidRPr="006B0E77">
        <w:rPr>
          <w:lang w:val="en-US"/>
        </w:rPr>
        <w:t xml:space="preserve">The capability to produce high resolution 3D maps using aerial images, as developed for this project, has attracted interest from a broad range of groups, with </w:t>
      </w:r>
      <w:proofErr w:type="spellStart"/>
      <w:r w:rsidRPr="006B0E77">
        <w:rPr>
          <w:lang w:val="en-US"/>
        </w:rPr>
        <w:t>commercialisation</w:t>
      </w:r>
      <w:proofErr w:type="spellEnd"/>
      <w:r w:rsidRPr="006B0E77">
        <w:rPr>
          <w:lang w:val="en-US"/>
        </w:rPr>
        <w:t xml:space="preserve"> being actively pursued.  </w:t>
      </w:r>
    </w:p>
    <w:p w14:paraId="780F8040"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 xml:space="preserve">GISERA – Aquifer Managed Recharge using CSG-produced Water </w:t>
      </w:r>
    </w:p>
    <w:p w14:paraId="05B8168F" w14:textId="77777777" w:rsidR="006B0E77" w:rsidRPr="006B0E77" w:rsidRDefault="006B0E77" w:rsidP="006B0E77">
      <w:pPr>
        <w:keepNext/>
        <w:spacing w:before="240" w:after="89"/>
        <w:rPr>
          <w:b/>
          <w:i/>
          <w:spacing w:val="3"/>
        </w:rPr>
      </w:pPr>
      <w:r w:rsidRPr="006B0E77">
        <w:rPr>
          <w:b/>
          <w:i/>
          <w:spacing w:val="3"/>
        </w:rPr>
        <w:t>Objective(s)</w:t>
      </w:r>
    </w:p>
    <w:p w14:paraId="02461072" w14:textId="77777777" w:rsidR="006B0E77" w:rsidRPr="006B0E77" w:rsidRDefault="006B0E77" w:rsidP="006B0E77">
      <w:pPr>
        <w:spacing w:before="113" w:after="60"/>
      </w:pPr>
      <w:r w:rsidRPr="006B0E77">
        <w:t xml:space="preserve">To study a safe and sustainable way to reinject treated wastewater produced during CSG extraction. This would allow for the managed recharge of underlying aquifers, allowing the reinjected water to later be used for other applications, such as irrigation for agriculture. Reinjecting treated water can aid the long-term sustainability of aquifers, but it is necessary to ensure that potentially harmful metals or metalloids are not mobilised during the process. </w:t>
      </w:r>
    </w:p>
    <w:p w14:paraId="54F18422" w14:textId="77777777" w:rsidR="006B0E77" w:rsidRPr="006B0E77" w:rsidRDefault="006B0E77" w:rsidP="006B0E77">
      <w:pPr>
        <w:keepNext/>
        <w:spacing w:before="240" w:after="89"/>
        <w:rPr>
          <w:b/>
          <w:i/>
          <w:spacing w:val="3"/>
        </w:rPr>
      </w:pPr>
      <w:r w:rsidRPr="006B0E77">
        <w:rPr>
          <w:b/>
          <w:i/>
          <w:spacing w:val="3"/>
        </w:rPr>
        <w:t>Outcome(s)</w:t>
      </w:r>
    </w:p>
    <w:p w14:paraId="5066F853" w14:textId="77777777" w:rsidR="006B0E77" w:rsidRPr="006B0E77" w:rsidRDefault="006B0E77" w:rsidP="006B0E77">
      <w:pPr>
        <w:spacing w:before="113" w:after="60"/>
        <w:rPr>
          <w:rFonts w:asciiTheme="minorHAnsi" w:hAnsiTheme="minorHAnsi"/>
        </w:rPr>
      </w:pPr>
      <w:r w:rsidRPr="006B0E77">
        <w:t xml:space="preserve">A new, detailed understanding of the geochemistry of aquifers was obtained, particularly the effect of oxidation on the mobilisation of metals. </w:t>
      </w:r>
    </w:p>
    <w:p w14:paraId="19516F2E" w14:textId="77777777" w:rsidR="006B0E77" w:rsidRPr="006B0E77" w:rsidRDefault="006B0E77" w:rsidP="006B0E77">
      <w:pPr>
        <w:keepNext/>
        <w:spacing w:before="240" w:after="89"/>
        <w:rPr>
          <w:b/>
          <w:i/>
          <w:spacing w:val="3"/>
        </w:rPr>
      </w:pPr>
      <w:r w:rsidRPr="006B0E77">
        <w:rPr>
          <w:b/>
          <w:i/>
          <w:spacing w:val="3"/>
        </w:rPr>
        <w:t>Impact(s)</w:t>
      </w:r>
    </w:p>
    <w:p w14:paraId="6423082F" w14:textId="77777777" w:rsidR="006B0E77" w:rsidRPr="006B0E77" w:rsidRDefault="006B0E77" w:rsidP="006B0E77">
      <w:pPr>
        <w:spacing w:before="113" w:after="60"/>
      </w:pPr>
      <w:r w:rsidRPr="006B0E77">
        <w:t xml:space="preserve">This project has enabled the sustainable operation of the Reedy Creek CSG wells, with its associated economic returns to industry, State Government royalties and contribution to Australia’s GDP. </w:t>
      </w:r>
      <w:r w:rsidR="00D24742">
        <w:t>The</w:t>
      </w:r>
      <w:r w:rsidRPr="00D24742">
        <w:t xml:space="preserve"> wells are expected to remain in operation for the next 30 years.</w:t>
      </w:r>
      <w:r w:rsidRPr="006B0E77">
        <w:t xml:space="preserve"> </w:t>
      </w:r>
    </w:p>
    <w:p w14:paraId="2EFDD010" w14:textId="77777777" w:rsidR="006B0E77" w:rsidRDefault="006B0E77" w:rsidP="006B0E77">
      <w:pPr>
        <w:spacing w:before="113" w:after="60"/>
      </w:pPr>
      <w:r w:rsidRPr="006B0E77">
        <w:t>The reinjection processes developed has contributed to Origin Energy’s social licence to operate in the area. The reinjected water has helped to reverse the decline of water availability from the Precipice Sandstone Aquifer. This has economic, environmental and social impacts, by increasing the amount of water available for crop irrigation in the area.</w:t>
      </w:r>
    </w:p>
    <w:p w14:paraId="5A23B93F" w14:textId="77777777" w:rsidR="00317874" w:rsidRDefault="00317874" w:rsidP="006B0E77">
      <w:pPr>
        <w:spacing w:before="113" w:after="60"/>
      </w:pPr>
      <w:r w:rsidRPr="00317874">
        <w:lastRenderedPageBreak/>
        <w:t>Th</w:t>
      </w:r>
      <w:r>
        <w:t>is project has delivered</w:t>
      </w:r>
      <w:r w:rsidRPr="00317874">
        <w:t xml:space="preserve"> economic benefits, given that reinjection is less expensive than other alternatives. However, it </w:t>
      </w:r>
      <w:r>
        <w:t>w</w:t>
      </w:r>
      <w:r w:rsidRPr="00317874">
        <w:t>as not possible to quantify these benefits</w:t>
      </w:r>
      <w:r>
        <w:t>.</w:t>
      </w:r>
    </w:p>
    <w:p w14:paraId="27869203" w14:textId="77777777" w:rsidR="00A328FA" w:rsidRPr="00A953D5" w:rsidRDefault="00A328FA" w:rsidP="00A953D5">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8"/>
        </w:rPr>
      </w:pPr>
      <w:r w:rsidRPr="006B0E77">
        <w:rPr>
          <w:rFonts w:eastAsiaTheme="majorEastAsia" w:cstheme="majorBidi"/>
          <w:b/>
          <w:color w:val="272727" w:themeColor="text1" w:themeTint="D8"/>
          <w:sz w:val="28"/>
          <w:szCs w:val="21"/>
        </w:rPr>
        <w:t xml:space="preserve">GISERA – </w:t>
      </w:r>
      <w:r>
        <w:rPr>
          <w:rFonts w:eastAsiaTheme="majorEastAsia" w:cstheme="majorBidi"/>
          <w:b/>
          <w:color w:val="272727" w:themeColor="text1" w:themeTint="D8"/>
          <w:sz w:val="28"/>
          <w:szCs w:val="21"/>
        </w:rPr>
        <w:t>Community wellbeing</w:t>
      </w:r>
      <w:r w:rsidR="00A953D5">
        <w:rPr>
          <w:rFonts w:eastAsiaTheme="majorEastAsia" w:cstheme="majorBidi"/>
          <w:b/>
          <w:color w:val="272727" w:themeColor="text1" w:themeTint="D8"/>
          <w:sz w:val="28"/>
          <w:szCs w:val="21"/>
        </w:rPr>
        <w:t xml:space="preserve"> </w:t>
      </w:r>
      <w:r w:rsidR="00A953D5" w:rsidRPr="00A953D5">
        <w:rPr>
          <w:b/>
          <w:sz w:val="28"/>
          <w:szCs w:val="28"/>
        </w:rPr>
        <w:t>and responding to change in the context of Coal Seam Gas development (2</w:t>
      </w:r>
      <w:r w:rsidR="00A953D5" w:rsidRPr="00A953D5">
        <w:rPr>
          <w:b/>
          <w:sz w:val="28"/>
          <w:szCs w:val="28"/>
          <w:vertAlign w:val="superscript"/>
        </w:rPr>
        <w:t>nd</w:t>
      </w:r>
      <w:r w:rsidR="00A953D5" w:rsidRPr="00A953D5">
        <w:rPr>
          <w:b/>
          <w:sz w:val="28"/>
          <w:szCs w:val="28"/>
        </w:rPr>
        <w:t xml:space="preserve"> survey)</w:t>
      </w:r>
    </w:p>
    <w:p w14:paraId="709C34AF" w14:textId="77777777" w:rsidR="00A328FA" w:rsidRDefault="00A328FA" w:rsidP="00A328FA">
      <w:pPr>
        <w:keepNext/>
        <w:spacing w:before="240" w:after="89"/>
        <w:rPr>
          <w:b/>
          <w:i/>
          <w:spacing w:val="3"/>
        </w:rPr>
      </w:pPr>
      <w:r w:rsidRPr="006B0E77">
        <w:rPr>
          <w:b/>
          <w:i/>
          <w:spacing w:val="3"/>
        </w:rPr>
        <w:t>Objective(s)</w:t>
      </w:r>
    </w:p>
    <w:p w14:paraId="339E153C" w14:textId="77777777" w:rsidR="005F16B0" w:rsidRPr="00D629F5" w:rsidRDefault="005F16B0" w:rsidP="00D629F5">
      <w:pPr>
        <w:spacing w:before="113" w:after="60"/>
      </w:pPr>
      <w:r w:rsidRPr="00D629F5">
        <w:t xml:space="preserve">This project aimed to understand and manage the impact of CSG exploration on affected communities. </w:t>
      </w:r>
    </w:p>
    <w:p w14:paraId="52A17BC8" w14:textId="77777777" w:rsidR="00A328FA" w:rsidRDefault="00A328FA" w:rsidP="00A328FA">
      <w:pPr>
        <w:keepNext/>
        <w:spacing w:before="240" w:after="89"/>
        <w:rPr>
          <w:b/>
          <w:i/>
          <w:spacing w:val="3"/>
        </w:rPr>
      </w:pPr>
      <w:r w:rsidRPr="006B0E77">
        <w:rPr>
          <w:b/>
          <w:i/>
          <w:spacing w:val="3"/>
        </w:rPr>
        <w:t>Outcome(s)</w:t>
      </w:r>
    </w:p>
    <w:p w14:paraId="18169175" w14:textId="77777777" w:rsidR="005F16B0" w:rsidRPr="005F16B0" w:rsidRDefault="005F16B0" w:rsidP="00D629F5">
      <w:pPr>
        <w:pStyle w:val="BodyText"/>
      </w:pPr>
      <w:r>
        <w:t>Governments and industry now have an improved understanding of the current and future issues related to community wellbeing and resilience.</w:t>
      </w:r>
    </w:p>
    <w:p w14:paraId="34D6FB43" w14:textId="77777777" w:rsidR="00A328FA" w:rsidRDefault="00A328FA" w:rsidP="00A328FA">
      <w:pPr>
        <w:keepNext/>
        <w:spacing w:before="240" w:after="89"/>
        <w:rPr>
          <w:b/>
          <w:i/>
          <w:spacing w:val="3"/>
        </w:rPr>
      </w:pPr>
      <w:r w:rsidRPr="006B0E77">
        <w:rPr>
          <w:b/>
          <w:i/>
          <w:spacing w:val="3"/>
        </w:rPr>
        <w:t>Impact(s)</w:t>
      </w:r>
    </w:p>
    <w:p w14:paraId="3672174D" w14:textId="77777777" w:rsidR="005F16B0" w:rsidRDefault="005F16B0" w:rsidP="00D629F5">
      <w:pPr>
        <w:pStyle w:val="BodyText"/>
      </w:pPr>
      <w:r>
        <w:t xml:space="preserve">This research has informed government and industry decision-making and community engagement, with its associated potential for improved social license to operate. </w:t>
      </w:r>
    </w:p>
    <w:p w14:paraId="51F4B645" w14:textId="77777777" w:rsidR="00D629F5" w:rsidRPr="005F16B0" w:rsidRDefault="00D629F5" w:rsidP="00D629F5">
      <w:pPr>
        <w:pStyle w:val="BodyText"/>
      </w:pPr>
    </w:p>
    <w:p w14:paraId="340151FB" w14:textId="77777777" w:rsidR="0072034C" w:rsidRPr="006B0E77" w:rsidRDefault="0072034C" w:rsidP="0072034C">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Pr>
          <w:rFonts w:eastAsiaTheme="majorEastAsia" w:cstheme="majorBidi"/>
          <w:b/>
          <w:color w:val="272727" w:themeColor="text1" w:themeTint="D8"/>
          <w:sz w:val="28"/>
          <w:szCs w:val="21"/>
        </w:rPr>
        <w:t>High Pressure Processing</w:t>
      </w:r>
    </w:p>
    <w:p w14:paraId="31B2C6A7" w14:textId="77777777" w:rsidR="0072034C" w:rsidRDefault="0072034C" w:rsidP="0072034C">
      <w:pPr>
        <w:keepNext/>
        <w:spacing w:before="240" w:after="89"/>
        <w:rPr>
          <w:b/>
          <w:i/>
          <w:spacing w:val="3"/>
        </w:rPr>
      </w:pPr>
      <w:r w:rsidRPr="006B0E77">
        <w:rPr>
          <w:b/>
          <w:i/>
          <w:spacing w:val="3"/>
        </w:rPr>
        <w:t>Objective(s)</w:t>
      </w:r>
    </w:p>
    <w:p w14:paraId="327BBE8C" w14:textId="77777777" w:rsidR="0072034C" w:rsidRPr="0072034C" w:rsidRDefault="0072034C" w:rsidP="00D629F5">
      <w:pPr>
        <w:pStyle w:val="BodyText"/>
      </w:pPr>
      <w:r>
        <w:t>This project aimed to develop high-pressure processing as a method for improving food safety and quality.</w:t>
      </w:r>
    </w:p>
    <w:p w14:paraId="5049DE72" w14:textId="77777777" w:rsidR="0072034C" w:rsidRDefault="0072034C" w:rsidP="0072034C">
      <w:pPr>
        <w:keepNext/>
        <w:spacing w:before="240" w:after="89"/>
        <w:rPr>
          <w:b/>
          <w:i/>
          <w:spacing w:val="3"/>
        </w:rPr>
      </w:pPr>
      <w:r w:rsidRPr="006B0E77">
        <w:rPr>
          <w:b/>
          <w:i/>
          <w:spacing w:val="3"/>
        </w:rPr>
        <w:t>Outcome(s)</w:t>
      </w:r>
    </w:p>
    <w:p w14:paraId="3CE7903C" w14:textId="77777777" w:rsidR="0072034C" w:rsidRPr="0072034C" w:rsidRDefault="0072034C" w:rsidP="00D629F5">
      <w:pPr>
        <w:pStyle w:val="BodyText"/>
      </w:pPr>
      <w:r w:rsidRPr="0072034C">
        <w:t xml:space="preserve">CSIRO’s safe alternative to thermal processing, which better maintains quality factors such as flavour and texture, has been taken up by industry partners such as Moira Mac’s, </w:t>
      </w:r>
      <w:proofErr w:type="spellStart"/>
      <w:r w:rsidRPr="0072034C">
        <w:t>Preshafood</w:t>
      </w:r>
      <w:proofErr w:type="spellEnd"/>
      <w:r w:rsidRPr="0072034C">
        <w:t xml:space="preserve"> and </w:t>
      </w:r>
      <w:proofErr w:type="spellStart"/>
      <w:r w:rsidRPr="0072034C">
        <w:t>Longfresh</w:t>
      </w:r>
      <w:proofErr w:type="spellEnd"/>
      <w:r w:rsidRPr="0072034C">
        <w:t xml:space="preserve">. </w:t>
      </w:r>
    </w:p>
    <w:p w14:paraId="1A9518F4" w14:textId="77777777" w:rsidR="0072034C" w:rsidRDefault="0072034C" w:rsidP="0072034C">
      <w:pPr>
        <w:keepNext/>
        <w:spacing w:before="240" w:after="89"/>
        <w:rPr>
          <w:b/>
          <w:i/>
          <w:spacing w:val="3"/>
        </w:rPr>
      </w:pPr>
      <w:r w:rsidRPr="006B0E77">
        <w:rPr>
          <w:b/>
          <w:i/>
          <w:spacing w:val="3"/>
        </w:rPr>
        <w:t>Impact(s)</w:t>
      </w:r>
    </w:p>
    <w:p w14:paraId="64EB033C" w14:textId="77777777" w:rsidR="0072034C" w:rsidRDefault="0072034C" w:rsidP="00D629F5">
      <w:pPr>
        <w:pStyle w:val="BodyText"/>
      </w:pPr>
      <w:r w:rsidRPr="007B3F9D">
        <w:t xml:space="preserve">Impacts include </w:t>
      </w:r>
      <w:r w:rsidR="007B3F9D" w:rsidRPr="007B3F9D">
        <w:t>higher retail prices and increased consistency and quality of foodstuffs. Food safety is increased and food wastage decreased. The NPV of the project is $352.7m and the BCR is 3.9.</w:t>
      </w:r>
    </w:p>
    <w:p w14:paraId="26E7F049" w14:textId="77777777" w:rsidR="00A328FA" w:rsidRPr="006B0E77" w:rsidRDefault="00A328FA" w:rsidP="00A328FA">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proofErr w:type="spellStart"/>
      <w:r>
        <w:rPr>
          <w:rFonts w:eastAsiaTheme="majorEastAsia" w:cstheme="majorBidi"/>
          <w:b/>
          <w:color w:val="272727" w:themeColor="text1" w:themeTint="D8"/>
          <w:sz w:val="28"/>
          <w:szCs w:val="21"/>
        </w:rPr>
        <w:t>Impromy</w:t>
      </w:r>
      <w:proofErr w:type="spellEnd"/>
    </w:p>
    <w:p w14:paraId="2AF9F20B" w14:textId="77777777" w:rsidR="00A328FA" w:rsidRDefault="00A328FA" w:rsidP="00A328FA">
      <w:pPr>
        <w:keepNext/>
        <w:spacing w:before="240" w:after="89"/>
        <w:rPr>
          <w:b/>
          <w:i/>
          <w:spacing w:val="3"/>
        </w:rPr>
      </w:pPr>
      <w:r w:rsidRPr="006B0E77">
        <w:rPr>
          <w:b/>
          <w:i/>
          <w:spacing w:val="3"/>
        </w:rPr>
        <w:t>Objective(s)</w:t>
      </w:r>
    </w:p>
    <w:p w14:paraId="51C75B73" w14:textId="77777777" w:rsidR="005F16B0" w:rsidRPr="005F16B0" w:rsidRDefault="005F16B0" w:rsidP="00D629F5">
      <w:pPr>
        <w:pStyle w:val="BodyText"/>
      </w:pPr>
      <w:r>
        <w:t>This project aimed to improve health outcomes through an integrated weight-loss program, including meal replacements.</w:t>
      </w:r>
    </w:p>
    <w:p w14:paraId="680C213E" w14:textId="77777777" w:rsidR="00A328FA" w:rsidRDefault="00A328FA" w:rsidP="00A328FA">
      <w:pPr>
        <w:keepNext/>
        <w:spacing w:before="240" w:after="89"/>
        <w:rPr>
          <w:b/>
          <w:i/>
          <w:spacing w:val="3"/>
        </w:rPr>
      </w:pPr>
      <w:r w:rsidRPr="006B0E77">
        <w:rPr>
          <w:b/>
          <w:i/>
          <w:spacing w:val="3"/>
        </w:rPr>
        <w:t>Outcome(s)</w:t>
      </w:r>
    </w:p>
    <w:p w14:paraId="346438E4" w14:textId="77777777" w:rsidR="005F16B0" w:rsidRPr="005F16B0" w:rsidRDefault="00E73A00" w:rsidP="00D629F5">
      <w:pPr>
        <w:pStyle w:val="BodyText"/>
      </w:pPr>
      <w:r>
        <w:t xml:space="preserve">The program has been developed and adopted by consumers Australia-wide, in collaboration with industry partner </w:t>
      </w:r>
      <w:proofErr w:type="spellStart"/>
      <w:r>
        <w:t>Probiotec</w:t>
      </w:r>
      <w:proofErr w:type="spellEnd"/>
      <w:r>
        <w:t xml:space="preserve">. </w:t>
      </w:r>
    </w:p>
    <w:p w14:paraId="03E755DA" w14:textId="77777777" w:rsidR="00A328FA" w:rsidRPr="006B0E77" w:rsidRDefault="00A328FA" w:rsidP="00A328FA">
      <w:pPr>
        <w:keepNext/>
        <w:spacing w:before="240" w:after="89"/>
        <w:rPr>
          <w:b/>
          <w:i/>
          <w:spacing w:val="3"/>
        </w:rPr>
      </w:pPr>
      <w:r w:rsidRPr="006B0E77">
        <w:rPr>
          <w:b/>
          <w:i/>
          <w:spacing w:val="3"/>
        </w:rPr>
        <w:t>Impact(s)</w:t>
      </w:r>
    </w:p>
    <w:p w14:paraId="5CD5498F" w14:textId="77777777" w:rsidR="00A328FA" w:rsidRPr="007B3F9D" w:rsidRDefault="00E73A00" w:rsidP="00D629F5">
      <w:pPr>
        <w:pStyle w:val="BodyText"/>
      </w:pPr>
      <w:r>
        <w:t xml:space="preserve">Impacts include decreased health-system burden and increased personal wellbeing. </w:t>
      </w:r>
    </w:p>
    <w:p w14:paraId="7D73EA15"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Iron Ore Sintering</w:t>
      </w:r>
    </w:p>
    <w:p w14:paraId="62E8207D" w14:textId="77777777" w:rsidR="006B0E77" w:rsidRPr="006B0E77" w:rsidRDefault="006B0E77" w:rsidP="006B0E77">
      <w:pPr>
        <w:keepNext/>
        <w:spacing w:before="240" w:after="89"/>
        <w:rPr>
          <w:b/>
          <w:i/>
          <w:spacing w:val="3"/>
        </w:rPr>
      </w:pPr>
      <w:r w:rsidRPr="006B0E77">
        <w:rPr>
          <w:b/>
          <w:i/>
          <w:spacing w:val="3"/>
        </w:rPr>
        <w:t>Objective(s)</w:t>
      </w:r>
    </w:p>
    <w:p w14:paraId="7E3334CC" w14:textId="77777777" w:rsidR="006B0E77" w:rsidRPr="006B0E77" w:rsidRDefault="006B0E77" w:rsidP="006B0E77">
      <w:pPr>
        <w:spacing w:before="113" w:after="60"/>
      </w:pPr>
      <w:r w:rsidRPr="006B0E77">
        <w:t xml:space="preserve">As Australia’s known reserves of high-grade iron ore are mined, the mining industry must increasingly focus on the efficient extraction and processing of lower-grade ores. This research sought to provide </w:t>
      </w:r>
      <w:r w:rsidRPr="006B0E77">
        <w:lastRenderedPageBreak/>
        <w:t xml:space="preserve">processes for the rapid characterisation of ores and sinters, including models for predicting sinter quality. </w:t>
      </w:r>
    </w:p>
    <w:p w14:paraId="0D7D6AB4" w14:textId="77777777" w:rsidR="006B0E77" w:rsidRPr="006B0E77" w:rsidRDefault="006B0E77" w:rsidP="006B0E77">
      <w:pPr>
        <w:keepNext/>
        <w:spacing w:before="240" w:after="89"/>
        <w:rPr>
          <w:b/>
          <w:i/>
          <w:spacing w:val="3"/>
        </w:rPr>
      </w:pPr>
      <w:r w:rsidRPr="006B0E77">
        <w:rPr>
          <w:b/>
          <w:i/>
          <w:spacing w:val="3"/>
        </w:rPr>
        <w:t>Outcome(s)</w:t>
      </w:r>
    </w:p>
    <w:p w14:paraId="1F7320C8" w14:textId="77777777" w:rsidR="006B0E77" w:rsidRPr="006B0E77" w:rsidRDefault="006B0E77" w:rsidP="006B0E77">
      <w:pPr>
        <w:spacing w:before="113" w:after="60"/>
      </w:pPr>
      <w:r w:rsidRPr="006B0E77">
        <w:t xml:space="preserve">This research has led to more efficient and higher quality sinter production. This has in turn led to increased efficiency of steel production and improved the quality of the steel. Being able to maintain sinter quality when using lower-grade ores ensures continued worldwide acceptance of Australian iron ore exports. </w:t>
      </w:r>
    </w:p>
    <w:p w14:paraId="1EBD64A3" w14:textId="77777777" w:rsidR="006B0E77" w:rsidRPr="006B0E77" w:rsidRDefault="006B0E77" w:rsidP="006B0E77">
      <w:pPr>
        <w:keepNext/>
        <w:spacing w:before="240" w:after="89"/>
        <w:rPr>
          <w:b/>
          <w:i/>
          <w:spacing w:val="3"/>
        </w:rPr>
      </w:pPr>
      <w:r w:rsidRPr="006B0E77">
        <w:rPr>
          <w:b/>
          <w:i/>
          <w:spacing w:val="3"/>
        </w:rPr>
        <w:t>Impact(s)</w:t>
      </w:r>
    </w:p>
    <w:p w14:paraId="62CA7BBB" w14:textId="77777777" w:rsidR="0054799E" w:rsidRPr="006B0E77" w:rsidRDefault="006B0E77" w:rsidP="0054799E">
      <w:r w:rsidRPr="006B0E77">
        <w:t xml:space="preserve">Impacts of this research include an increase in the quality and consistency of Australia’s iron ore exports, increased national income through higher demand for these products and, as a result, improvement of Australia’s balance of trade. It has further reduced industry input costs. </w:t>
      </w:r>
      <w:r w:rsidR="0054799E">
        <w:t>The NPV of the project is $790.23m and the BCR is 40.4.</w:t>
      </w:r>
    </w:p>
    <w:p w14:paraId="0CF9AFD2" w14:textId="77777777" w:rsidR="006B0E77" w:rsidRPr="006B0E77" w:rsidRDefault="006B0E77" w:rsidP="006B0E77">
      <w:pPr>
        <w:spacing w:before="113" w:after="60"/>
      </w:pPr>
    </w:p>
    <w:p w14:paraId="61DABA91" w14:textId="77777777" w:rsidR="006B0E77" w:rsidRPr="006B0E77" w:rsidRDefault="006B0E77" w:rsidP="006B0E77">
      <w:pPr>
        <w:spacing w:before="113" w:after="60"/>
      </w:pPr>
      <w:r w:rsidRPr="006B0E77">
        <w:t>Developing a better understanding of the properties of sinter fuels and potential alternatives to coke breeze may also reduce the CO</w:t>
      </w:r>
      <w:r w:rsidRPr="006B0E77">
        <w:rPr>
          <w:vertAlign w:val="subscript"/>
        </w:rPr>
        <w:t xml:space="preserve">2 </w:t>
      </w:r>
      <w:r w:rsidRPr="006B0E77">
        <w:t xml:space="preserve">emissions and the energy required for sinter production and processing. These innovations could also lead to job growth in the mining and steelmaking industries. </w:t>
      </w:r>
    </w:p>
    <w:p w14:paraId="1F343E1F" w14:textId="77777777" w:rsidR="006B0E77" w:rsidRPr="006B0E77" w:rsidRDefault="006B0E77" w:rsidP="006B0E77">
      <w:pPr>
        <w:keepNext/>
        <w:spacing w:before="240" w:after="89"/>
        <w:rPr>
          <w:b/>
          <w:i/>
          <w:spacing w:val="3"/>
        </w:rPr>
      </w:pPr>
      <w:r w:rsidRPr="006B0E77">
        <w:rPr>
          <w:b/>
          <w:i/>
          <w:spacing w:val="3"/>
        </w:rPr>
        <w:t>Innovation</w:t>
      </w:r>
    </w:p>
    <w:p w14:paraId="323FDEE3" w14:textId="77777777" w:rsidR="006B0E77" w:rsidRPr="006B0E77" w:rsidRDefault="006B0E77" w:rsidP="006B0E77">
      <w:r w:rsidRPr="006B0E77">
        <w:t>This research has uncovered previously unknown characteristics of Fe</w:t>
      </w:r>
      <w:r w:rsidRPr="006B0E77">
        <w:rPr>
          <w:vertAlign w:val="subscript"/>
        </w:rPr>
        <w:t>2</w:t>
      </w:r>
      <w:r w:rsidRPr="006B0E77">
        <w:t>O</w:t>
      </w:r>
      <w:r w:rsidRPr="006B0E77">
        <w:rPr>
          <w:vertAlign w:val="subscript"/>
        </w:rPr>
        <w:t xml:space="preserve">3 </w:t>
      </w:r>
      <w:r w:rsidRPr="006B0E77">
        <w:t xml:space="preserve">ores. Goethite, previously viewed as an undesirable component of sinter blends, has been shown to be of benefit to the sintering process.  </w:t>
      </w:r>
    </w:p>
    <w:p w14:paraId="57568A12"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 xml:space="preserve">Lab </w:t>
      </w:r>
      <w:r w:rsidR="00317874">
        <w:rPr>
          <w:rFonts w:eastAsiaTheme="majorEastAsia" w:cstheme="majorBidi"/>
          <w:b/>
          <w:color w:val="272727" w:themeColor="text1" w:themeTint="D8"/>
          <w:sz w:val="28"/>
          <w:szCs w:val="21"/>
        </w:rPr>
        <w:t>at</w:t>
      </w:r>
      <w:r w:rsidRPr="006B0E77">
        <w:rPr>
          <w:rFonts w:eastAsiaTheme="majorEastAsia" w:cstheme="majorBidi"/>
          <w:b/>
          <w:color w:val="272727" w:themeColor="text1" w:themeTint="D8"/>
          <w:sz w:val="28"/>
          <w:szCs w:val="21"/>
        </w:rPr>
        <w:t xml:space="preserve"> Rig</w:t>
      </w:r>
    </w:p>
    <w:p w14:paraId="2DFBCC0D" w14:textId="77777777" w:rsidR="006B0E77" w:rsidRPr="006B0E77" w:rsidRDefault="006B0E77" w:rsidP="006B0E77">
      <w:pPr>
        <w:keepNext/>
        <w:spacing w:before="240" w:after="89"/>
        <w:rPr>
          <w:b/>
          <w:i/>
          <w:spacing w:val="3"/>
        </w:rPr>
      </w:pPr>
      <w:r w:rsidRPr="006B0E77">
        <w:rPr>
          <w:b/>
          <w:i/>
          <w:spacing w:val="3"/>
        </w:rPr>
        <w:t>Objective(s)</w:t>
      </w:r>
    </w:p>
    <w:p w14:paraId="2FCFDDB3" w14:textId="77777777" w:rsidR="006B0E77" w:rsidRPr="006B0E77" w:rsidRDefault="006B0E77" w:rsidP="006B0E77">
      <w:pPr>
        <w:spacing w:before="113" w:after="60"/>
      </w:pPr>
      <w:r w:rsidRPr="006B0E77">
        <w:t xml:space="preserve">The Lab </w:t>
      </w:r>
      <w:r w:rsidR="00317874">
        <w:t>at</w:t>
      </w:r>
      <w:r w:rsidRPr="006B0E77">
        <w:t xml:space="preserve"> Rig (LAR) project aimed to create an on-site alternative to drill core sampling, which would allow real-time analysis and characterisation of resources’ geochemical properties. </w:t>
      </w:r>
    </w:p>
    <w:p w14:paraId="5478E0BC" w14:textId="77777777" w:rsidR="006B0E77" w:rsidRPr="006B0E77" w:rsidRDefault="006B0E77" w:rsidP="006B0E77">
      <w:pPr>
        <w:keepNext/>
        <w:spacing w:before="240" w:after="89"/>
        <w:rPr>
          <w:b/>
          <w:i/>
          <w:spacing w:val="3"/>
        </w:rPr>
      </w:pPr>
      <w:r w:rsidRPr="006B0E77">
        <w:rPr>
          <w:b/>
          <w:i/>
          <w:spacing w:val="3"/>
        </w:rPr>
        <w:t>Outcome(s)</w:t>
      </w:r>
    </w:p>
    <w:p w14:paraId="3C527BCA" w14:textId="77777777" w:rsidR="006B0E77" w:rsidRPr="006B0E77" w:rsidRDefault="006B0E77" w:rsidP="006B0E77">
      <w:pPr>
        <w:spacing w:before="113" w:after="60"/>
      </w:pPr>
      <w:r w:rsidRPr="006B0E77">
        <w:t xml:space="preserve">LAR is now being trialled by multiple Australian and international companies.  There is a partnership between </w:t>
      </w:r>
      <w:proofErr w:type="spellStart"/>
      <w:r w:rsidRPr="006B0E77">
        <w:t>Imdex</w:t>
      </w:r>
      <w:proofErr w:type="spellEnd"/>
      <w:r w:rsidRPr="006B0E77">
        <w:t xml:space="preserve"> and Barrick Gold to further test and develop the product. Commercialisation has been fast-tracked and patents obtained. </w:t>
      </w:r>
    </w:p>
    <w:p w14:paraId="4363D903" w14:textId="77777777" w:rsidR="006B0E77" w:rsidRPr="006B0E77" w:rsidRDefault="006B0E77" w:rsidP="006B0E77">
      <w:pPr>
        <w:keepNext/>
        <w:spacing w:before="240" w:after="89"/>
        <w:rPr>
          <w:b/>
          <w:i/>
          <w:spacing w:val="3"/>
        </w:rPr>
      </w:pPr>
      <w:r w:rsidRPr="006B0E77">
        <w:rPr>
          <w:b/>
          <w:i/>
          <w:spacing w:val="3"/>
        </w:rPr>
        <w:t>Impact(s)</w:t>
      </w:r>
    </w:p>
    <w:p w14:paraId="68891FC1" w14:textId="77777777" w:rsidR="0045187A" w:rsidRDefault="006B0E77" w:rsidP="0045187A">
      <w:r w:rsidRPr="006B0E77">
        <w:t>The LAR project is expected to provide significant industry-wide savings to exploration budgets, reduce exploration time and associated risk. It should also accelerate the time between discovery of a resource and extraction. There is potential flow-through to increased government taxation and royalty revenues.</w:t>
      </w:r>
      <w:r w:rsidR="0054799E" w:rsidRPr="0054799E">
        <w:t xml:space="preserve"> </w:t>
      </w:r>
      <w:r w:rsidR="0054799E">
        <w:t>The NPV of the project is $159.87m and the BCR is 30.04.</w:t>
      </w:r>
    </w:p>
    <w:p w14:paraId="6F941CE1" w14:textId="77777777" w:rsidR="006B0E77" w:rsidRPr="006B0E77" w:rsidRDefault="006B0E77" w:rsidP="0045187A">
      <w:r w:rsidRPr="006B0E77">
        <w:t>Environmental benefits include a reduced exploration footprint (less drilling and fewer core samples are needed) and reduced CO</w:t>
      </w:r>
      <w:r w:rsidRPr="006B0E77">
        <w:rPr>
          <w:vertAlign w:val="subscript"/>
        </w:rPr>
        <w:t>2</w:t>
      </w:r>
      <w:r w:rsidRPr="006B0E77">
        <w:t xml:space="preserve"> emissions (related to sample transport). This enhances exploration firms’ social licence to operate.  </w:t>
      </w:r>
    </w:p>
    <w:p w14:paraId="2024E7EA" w14:textId="77777777" w:rsidR="006B0E77" w:rsidRPr="006B0E77" w:rsidRDefault="006B0E77" w:rsidP="006B0E77">
      <w:pPr>
        <w:keepNext/>
        <w:spacing w:before="240" w:after="89"/>
        <w:rPr>
          <w:b/>
          <w:i/>
          <w:spacing w:val="3"/>
        </w:rPr>
      </w:pPr>
      <w:r w:rsidRPr="006B0E77">
        <w:rPr>
          <w:b/>
          <w:i/>
          <w:spacing w:val="3"/>
        </w:rPr>
        <w:t>Innovation</w:t>
      </w:r>
    </w:p>
    <w:p w14:paraId="42E1BF5E" w14:textId="77777777" w:rsidR="006B0E77" w:rsidRPr="006B0E77" w:rsidRDefault="006B0E77" w:rsidP="006B0E77">
      <w:pPr>
        <w:spacing w:before="113" w:after="60"/>
      </w:pPr>
      <w:r w:rsidRPr="006B0E77">
        <w:t xml:space="preserve">This potentially disruptive technology allows for real-time, on-site analysis to the same standard as XRD analysis (at a remote testing facility) at a reduced cost, both in terms of time and money. LAR is currently the only available version of this technology. </w:t>
      </w:r>
    </w:p>
    <w:p w14:paraId="69775E4D"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lastRenderedPageBreak/>
        <w:t>Laser Interferometer Gravitational-Wave Observatory (LIGO)</w:t>
      </w:r>
    </w:p>
    <w:p w14:paraId="2369920E" w14:textId="77777777" w:rsidR="006B0E77" w:rsidRPr="006B0E77" w:rsidRDefault="006B0E77" w:rsidP="006B0E77">
      <w:pPr>
        <w:keepNext/>
        <w:spacing w:before="240" w:after="89"/>
        <w:rPr>
          <w:b/>
          <w:i/>
          <w:spacing w:val="3"/>
        </w:rPr>
      </w:pPr>
      <w:r w:rsidRPr="006B0E77">
        <w:rPr>
          <w:b/>
          <w:i/>
          <w:spacing w:val="3"/>
        </w:rPr>
        <w:t>Objective(s)</w:t>
      </w:r>
    </w:p>
    <w:p w14:paraId="2414F403" w14:textId="77777777" w:rsidR="006B0E77" w:rsidRPr="006B0E77" w:rsidRDefault="006B0E77" w:rsidP="006B0E77">
      <w:pPr>
        <w:spacing w:before="113" w:after="60"/>
      </w:pPr>
      <w:r w:rsidRPr="006B0E77">
        <w:t xml:space="preserve">CSIRO’s involvement in the LIGO project was provision of optical equipment to assist detection of gravitational waves. </w:t>
      </w:r>
    </w:p>
    <w:p w14:paraId="52E1D129" w14:textId="77777777" w:rsidR="006B0E77" w:rsidRPr="006B0E77" w:rsidRDefault="006B0E77" w:rsidP="006B0E77">
      <w:pPr>
        <w:keepNext/>
        <w:spacing w:before="240" w:after="89"/>
        <w:rPr>
          <w:b/>
          <w:i/>
          <w:spacing w:val="3"/>
        </w:rPr>
      </w:pPr>
      <w:r w:rsidRPr="006B0E77">
        <w:rPr>
          <w:b/>
          <w:i/>
          <w:spacing w:val="3"/>
        </w:rPr>
        <w:t>Outcome(s)</w:t>
      </w:r>
    </w:p>
    <w:p w14:paraId="3C21E2F8" w14:textId="77777777" w:rsidR="006B0E77" w:rsidRPr="006B0E77" w:rsidRDefault="006B0E77" w:rsidP="006B0E77">
      <w:pPr>
        <w:spacing w:before="113" w:after="60"/>
      </w:pPr>
      <w:r w:rsidRPr="006B0E77">
        <w:t>Development of a process for monitored coating deposition for optics manufacture helped to produce equipment that resulted in the first ever detection of gravitational waves. A discovery that has resulted in the awarding of a Nobel Prize.</w:t>
      </w:r>
    </w:p>
    <w:p w14:paraId="7B0D0C19" w14:textId="77777777" w:rsidR="006B0E77" w:rsidRPr="006B0E77" w:rsidRDefault="006B0E77" w:rsidP="006B0E77">
      <w:pPr>
        <w:keepNext/>
        <w:spacing w:before="240" w:after="89"/>
        <w:rPr>
          <w:b/>
          <w:i/>
          <w:spacing w:val="3"/>
        </w:rPr>
      </w:pPr>
      <w:r w:rsidRPr="006B0E77">
        <w:rPr>
          <w:b/>
          <w:i/>
          <w:spacing w:val="3"/>
        </w:rPr>
        <w:t>Impact(s)</w:t>
      </w:r>
    </w:p>
    <w:p w14:paraId="3E960A47" w14:textId="77777777" w:rsidR="006B0E77" w:rsidRPr="006B0E77" w:rsidRDefault="006B0E77" w:rsidP="006B0E77">
      <w:pPr>
        <w:spacing w:before="113" w:after="60"/>
      </w:pPr>
      <w:r w:rsidRPr="006B0E77">
        <w:t>Participation in the project enhanced CSIRO’s international reputation and improved inter-institutional links for further collaboration. This important fundamental research may have broad-reaching impacts, which are not yet evident. The new process for optics manufacturing may also have industrial applications.</w:t>
      </w:r>
    </w:p>
    <w:p w14:paraId="1D150E8D" w14:textId="77777777" w:rsidR="006B0E77" w:rsidRPr="006B0E77" w:rsidRDefault="006B0E77" w:rsidP="006B0E77">
      <w:pPr>
        <w:keepNext/>
        <w:spacing w:before="240" w:after="89"/>
        <w:rPr>
          <w:b/>
          <w:i/>
          <w:spacing w:val="3"/>
        </w:rPr>
      </w:pPr>
      <w:r w:rsidRPr="006B0E77">
        <w:rPr>
          <w:b/>
          <w:i/>
          <w:spacing w:val="3"/>
        </w:rPr>
        <w:t>Innovation</w:t>
      </w:r>
    </w:p>
    <w:p w14:paraId="4BDBF902" w14:textId="77777777" w:rsidR="006B0E77" w:rsidRPr="006B0E77" w:rsidRDefault="006B0E77" w:rsidP="006B0E77">
      <w:pPr>
        <w:spacing w:before="113" w:after="60"/>
      </w:pPr>
      <w:r w:rsidRPr="006B0E77">
        <w:t>This innovative, real-time monitoring and optimisation technique for optics manufacturing allowed measurement of gravitational waves.</w:t>
      </w:r>
    </w:p>
    <w:p w14:paraId="50ECADFF"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Magnetic Resonance Ore Sorter</w:t>
      </w:r>
    </w:p>
    <w:p w14:paraId="22DBFB89" w14:textId="77777777" w:rsidR="006B0E77" w:rsidRPr="006B0E77" w:rsidRDefault="006B0E77" w:rsidP="006B0E77">
      <w:pPr>
        <w:keepNext/>
        <w:spacing w:before="240" w:after="89"/>
        <w:rPr>
          <w:b/>
          <w:i/>
          <w:spacing w:val="3"/>
        </w:rPr>
      </w:pPr>
      <w:r w:rsidRPr="006B0E77">
        <w:rPr>
          <w:b/>
          <w:i/>
          <w:spacing w:val="3"/>
        </w:rPr>
        <w:t>Objective(s)</w:t>
      </w:r>
    </w:p>
    <w:p w14:paraId="6C4D7FD2" w14:textId="77777777" w:rsidR="006B0E77" w:rsidRPr="006B0E77" w:rsidRDefault="006B0E77" w:rsidP="006B0E77">
      <w:pPr>
        <w:spacing w:before="113" w:after="60"/>
      </w:pPr>
      <w:r w:rsidRPr="006B0E77">
        <w:t xml:space="preserve">This project aimed to use magnetic resonance (MR) technology to improve the grading and sorting of bulk ore, as lower-quality ores are increasingly relied upon to satisfy global demand. </w:t>
      </w:r>
    </w:p>
    <w:p w14:paraId="742D9F4F" w14:textId="77777777" w:rsidR="006B0E77" w:rsidRPr="006B0E77" w:rsidRDefault="006B0E77" w:rsidP="006B0E77">
      <w:pPr>
        <w:keepNext/>
        <w:spacing w:before="240" w:after="89"/>
        <w:rPr>
          <w:b/>
          <w:i/>
          <w:spacing w:val="3"/>
        </w:rPr>
      </w:pPr>
      <w:r w:rsidRPr="006B0E77">
        <w:rPr>
          <w:b/>
          <w:i/>
          <w:spacing w:val="3"/>
        </w:rPr>
        <w:t>Outcome(s)</w:t>
      </w:r>
    </w:p>
    <w:p w14:paraId="15459C01" w14:textId="77777777" w:rsidR="006B0E77" w:rsidRPr="006B0E77" w:rsidRDefault="006B0E77" w:rsidP="006B0E77">
      <w:pPr>
        <w:spacing w:before="113" w:after="60"/>
      </w:pPr>
      <w:r w:rsidRPr="006B0E77">
        <w:t xml:space="preserve">The MR Ore Sorter has been shown to improve the efficiency of ore grading and sorting, especially with reference to copper and gold extraction. The product has been patented, is in preparation for commercialisation, potential clients have been identified and contracts are expected to commence in 2019. </w:t>
      </w:r>
    </w:p>
    <w:p w14:paraId="2A7E810C" w14:textId="77777777" w:rsidR="006B0E77" w:rsidRPr="006B0E77" w:rsidRDefault="006B0E77" w:rsidP="006B0E77">
      <w:pPr>
        <w:keepNext/>
        <w:spacing w:before="240" w:after="89"/>
        <w:rPr>
          <w:b/>
          <w:i/>
          <w:spacing w:val="3"/>
        </w:rPr>
      </w:pPr>
      <w:r w:rsidRPr="006B0E77">
        <w:rPr>
          <w:b/>
          <w:i/>
          <w:spacing w:val="3"/>
        </w:rPr>
        <w:t>Impact(s)</w:t>
      </w:r>
    </w:p>
    <w:p w14:paraId="5229630E" w14:textId="77777777" w:rsidR="0054799E" w:rsidRPr="006B0E77" w:rsidRDefault="006B0E77" w:rsidP="0054799E">
      <w:r w:rsidRPr="006B0E77">
        <w:t xml:space="preserve">This project has a range of potential economic, environmental and social impacts. Improved productivity and efficiency combines to increase access to resources, by making extraction of low-grade ore deposits more economically viable. This may help to secure existing markets and thereby improve national economic performance. </w:t>
      </w:r>
      <w:r w:rsidR="0054799E">
        <w:t>The NPV of the project is $69.95m and the BCR is 13.4.</w:t>
      </w:r>
    </w:p>
    <w:p w14:paraId="18C9E4AF" w14:textId="77777777" w:rsidR="006B0E77" w:rsidRPr="006B0E77" w:rsidRDefault="006B0E77" w:rsidP="006B0E77">
      <w:pPr>
        <w:spacing w:before="113" w:after="60"/>
      </w:pPr>
    </w:p>
    <w:p w14:paraId="1456C3D3" w14:textId="77777777" w:rsidR="006B0E77" w:rsidRPr="006B0E77" w:rsidRDefault="006B0E77" w:rsidP="006B0E77">
      <w:pPr>
        <w:spacing w:before="113" w:after="60"/>
      </w:pPr>
      <w:r w:rsidRPr="006B0E77">
        <w:t>The innovation allows for greater access to resources, increases mine lifetimes (and thus associated jobs), reduces energy consumption per unit output, decreases water consumption and CO</w:t>
      </w:r>
      <w:r w:rsidRPr="006B0E77">
        <w:rPr>
          <w:vertAlign w:val="subscript"/>
        </w:rPr>
        <w:t xml:space="preserve">2 </w:t>
      </w:r>
      <w:r w:rsidRPr="006B0E77">
        <w:t xml:space="preserve">emissions, and reduces mine tailings. Reducing the need for new cuttings also increases habitat conservation. </w:t>
      </w:r>
    </w:p>
    <w:p w14:paraId="5FA33C9C" w14:textId="77777777" w:rsidR="006B0E77" w:rsidRPr="006B0E77" w:rsidRDefault="006B0E77" w:rsidP="006B0E77">
      <w:pPr>
        <w:keepNext/>
        <w:tabs>
          <w:tab w:val="left" w:pos="5189"/>
        </w:tabs>
        <w:spacing w:before="240" w:after="89"/>
        <w:rPr>
          <w:b/>
          <w:i/>
          <w:spacing w:val="3"/>
        </w:rPr>
      </w:pPr>
      <w:r w:rsidRPr="006B0E77">
        <w:rPr>
          <w:b/>
          <w:i/>
          <w:spacing w:val="3"/>
        </w:rPr>
        <w:t>Innovation</w:t>
      </w:r>
      <w:r w:rsidRPr="006B0E77">
        <w:rPr>
          <w:b/>
          <w:i/>
          <w:spacing w:val="3"/>
        </w:rPr>
        <w:tab/>
      </w:r>
    </w:p>
    <w:p w14:paraId="1459070A" w14:textId="77777777" w:rsidR="006B0E77" w:rsidRPr="006B0E77" w:rsidRDefault="006B0E77" w:rsidP="006B0E77">
      <w:pPr>
        <w:spacing w:before="113" w:after="60"/>
      </w:pPr>
      <w:r w:rsidRPr="006B0E77">
        <w:t xml:space="preserve">This world-first application of MR technology has the potential to fundamentally transform mining operations, improving the efficiency and profitability of high-tonnage operations, and can be retrofitted to existing grading systems.  </w:t>
      </w:r>
    </w:p>
    <w:p w14:paraId="366FC05B" w14:textId="77777777" w:rsidR="006B0E77" w:rsidRPr="006B0E77" w:rsidRDefault="006B0E77" w:rsidP="006B0E77">
      <w:pPr>
        <w:spacing w:before="113" w:after="60"/>
      </w:pPr>
    </w:p>
    <w:p w14:paraId="783345F6"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lastRenderedPageBreak/>
        <w:t>Northern Australia</w:t>
      </w:r>
    </w:p>
    <w:p w14:paraId="620FE594" w14:textId="77777777" w:rsidR="006B0E77" w:rsidRPr="006B0E77" w:rsidRDefault="006B0E77" w:rsidP="006B0E77">
      <w:pPr>
        <w:keepNext/>
        <w:spacing w:before="240" w:after="89"/>
        <w:rPr>
          <w:b/>
          <w:i/>
          <w:spacing w:val="3"/>
        </w:rPr>
      </w:pPr>
      <w:r w:rsidRPr="006B0E77">
        <w:rPr>
          <w:b/>
          <w:i/>
          <w:spacing w:val="3"/>
        </w:rPr>
        <w:t>Objective(s)</w:t>
      </w:r>
    </w:p>
    <w:p w14:paraId="16E7384F" w14:textId="77777777" w:rsidR="006B0E77" w:rsidRPr="006B0E77" w:rsidRDefault="006B0E77" w:rsidP="006B0E77">
      <w:pPr>
        <w:spacing w:before="113" w:after="60"/>
      </w:pPr>
      <w:r w:rsidRPr="006B0E77">
        <w:t xml:space="preserve">The Northern Australia project aimed to produce improved, evidence-based assessment tools for land-use, water and infrastructure planning and transport logistics in the Northern Territory. </w:t>
      </w:r>
    </w:p>
    <w:p w14:paraId="3F67E480" w14:textId="77777777" w:rsidR="006B0E77" w:rsidRPr="006B0E77" w:rsidRDefault="006B0E77" w:rsidP="006B0E77">
      <w:pPr>
        <w:keepNext/>
        <w:spacing w:before="240" w:after="89"/>
        <w:rPr>
          <w:b/>
          <w:i/>
          <w:spacing w:val="3"/>
        </w:rPr>
      </w:pPr>
      <w:r w:rsidRPr="006B0E77">
        <w:rPr>
          <w:b/>
          <w:i/>
          <w:spacing w:val="3"/>
        </w:rPr>
        <w:t>Outcome(s)</w:t>
      </w:r>
    </w:p>
    <w:p w14:paraId="0FB5C603" w14:textId="77777777" w:rsidR="006B0E77" w:rsidRPr="006B0E77" w:rsidRDefault="006B0E77" w:rsidP="006B0E77">
      <w:pPr>
        <w:spacing w:before="113" w:after="60"/>
      </w:pPr>
      <w:r w:rsidRPr="006B0E77">
        <w:t>New planning tools (</w:t>
      </w:r>
      <w:proofErr w:type="spellStart"/>
      <w:r w:rsidRPr="006B0E77">
        <w:t>TraNSIT</w:t>
      </w:r>
      <w:proofErr w:type="spellEnd"/>
      <w:r w:rsidRPr="006B0E77">
        <w:t xml:space="preserve"> and FGARA) have been used by Government and industry across Australia to evaluate the relative merits of proposed new infrastructure and policy interventions. </w:t>
      </w:r>
    </w:p>
    <w:p w14:paraId="4B7A2DD1" w14:textId="77777777" w:rsidR="006B0E77" w:rsidRPr="006B0E77" w:rsidRDefault="006B0E77" w:rsidP="006B0E77">
      <w:pPr>
        <w:keepNext/>
        <w:spacing w:before="240" w:after="89"/>
        <w:rPr>
          <w:b/>
          <w:i/>
          <w:spacing w:val="3"/>
        </w:rPr>
      </w:pPr>
      <w:r w:rsidRPr="006B0E77">
        <w:rPr>
          <w:b/>
          <w:i/>
          <w:spacing w:val="3"/>
        </w:rPr>
        <w:t>Impact(s)</w:t>
      </w:r>
    </w:p>
    <w:p w14:paraId="293C84C4" w14:textId="77777777" w:rsidR="0054799E" w:rsidRPr="006B0E77" w:rsidRDefault="006B0E77" w:rsidP="0054799E">
      <w:r w:rsidRPr="006B0E77">
        <w:t>The potential for new developments provides improved job opportunities. Environmental benefits include better land and water management practices and more efficient use of transportation networks</w:t>
      </w:r>
      <w:r w:rsidR="0054799E">
        <w:t>. The NPV of the project is $98.76m and the BCR is 75.12.</w:t>
      </w:r>
    </w:p>
    <w:p w14:paraId="11BE24E1" w14:textId="77777777" w:rsidR="006B0E77" w:rsidRPr="006B0E77" w:rsidRDefault="006B0E77" w:rsidP="006B0E77">
      <w:pPr>
        <w:keepNext/>
        <w:spacing w:before="240" w:after="89"/>
        <w:rPr>
          <w:b/>
          <w:i/>
          <w:spacing w:val="3"/>
        </w:rPr>
      </w:pPr>
      <w:r w:rsidRPr="006B0E77">
        <w:rPr>
          <w:b/>
          <w:i/>
          <w:spacing w:val="3"/>
        </w:rPr>
        <w:t>Innovation</w:t>
      </w:r>
    </w:p>
    <w:p w14:paraId="46997EC4" w14:textId="77777777" w:rsidR="006B0E77" w:rsidRPr="006B0E77" w:rsidRDefault="006B0E77" w:rsidP="006B0E77">
      <w:pPr>
        <w:spacing w:before="113" w:after="60"/>
      </w:pPr>
      <w:r w:rsidRPr="006B0E77">
        <w:t xml:space="preserve">This innovation allows for more accurate assessments of applications for land and water-use developments, new infrastructure and policy changes. </w:t>
      </w:r>
    </w:p>
    <w:p w14:paraId="09A0F36F"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proofErr w:type="spellStart"/>
      <w:r w:rsidRPr="006B0E77">
        <w:rPr>
          <w:rFonts w:eastAsiaTheme="majorEastAsia" w:cstheme="majorBidi"/>
          <w:b/>
          <w:color w:val="272727" w:themeColor="text1" w:themeTint="D8"/>
          <w:sz w:val="28"/>
          <w:szCs w:val="21"/>
        </w:rPr>
        <w:t>Oventus</w:t>
      </w:r>
      <w:proofErr w:type="spellEnd"/>
    </w:p>
    <w:p w14:paraId="7EA78EB6" w14:textId="77777777" w:rsidR="006B0E77" w:rsidRPr="006B0E77" w:rsidRDefault="006B0E77" w:rsidP="006B0E77">
      <w:pPr>
        <w:keepNext/>
        <w:spacing w:before="240" w:after="89"/>
        <w:rPr>
          <w:b/>
          <w:i/>
          <w:spacing w:val="3"/>
        </w:rPr>
      </w:pPr>
      <w:r w:rsidRPr="006B0E77">
        <w:rPr>
          <w:b/>
          <w:i/>
          <w:spacing w:val="3"/>
        </w:rPr>
        <w:t>Objective(s)</w:t>
      </w:r>
    </w:p>
    <w:p w14:paraId="7D1ACE74" w14:textId="77777777" w:rsidR="006B0E77" w:rsidRPr="006B0E77" w:rsidRDefault="006B0E77" w:rsidP="006B0E77">
      <w:pPr>
        <w:spacing w:before="113" w:after="60"/>
      </w:pPr>
      <w:proofErr w:type="spellStart"/>
      <w:r w:rsidRPr="006B0E77">
        <w:t>Oventus</w:t>
      </w:r>
      <w:proofErr w:type="spellEnd"/>
      <w:r w:rsidRPr="006B0E77">
        <w:t xml:space="preserve"> aimed to improve treatment for sufferers of obstructive sleep apnoea. </w:t>
      </w:r>
    </w:p>
    <w:p w14:paraId="086F3F8A" w14:textId="77777777" w:rsidR="006B0E77" w:rsidRPr="006B0E77" w:rsidRDefault="006B0E77" w:rsidP="006B0E77">
      <w:pPr>
        <w:keepNext/>
        <w:spacing w:before="240" w:after="89"/>
        <w:rPr>
          <w:b/>
          <w:i/>
          <w:spacing w:val="3"/>
        </w:rPr>
      </w:pPr>
      <w:r w:rsidRPr="006B0E77">
        <w:rPr>
          <w:b/>
          <w:i/>
          <w:spacing w:val="3"/>
        </w:rPr>
        <w:t>Outcome(s)</w:t>
      </w:r>
    </w:p>
    <w:p w14:paraId="2EE54D4D" w14:textId="77777777" w:rsidR="006B0E77" w:rsidRPr="006B0E77" w:rsidRDefault="006B0E77" w:rsidP="006B0E77">
      <w:pPr>
        <w:spacing w:before="113" w:after="60"/>
      </w:pPr>
      <w:r w:rsidRPr="006B0E77">
        <w:t xml:space="preserve">The therapeutic goods administration (TGA) and the US Food and Drug Administration (FDA) have approved the new medical device, which is now marketed in Australia and the USA. A new partnership with a Chinese firm has led to plans to introduce the device to the Chinese market. </w:t>
      </w:r>
    </w:p>
    <w:p w14:paraId="2DD35758" w14:textId="77777777" w:rsidR="006B0E77" w:rsidRPr="006B0E77" w:rsidRDefault="006B0E77" w:rsidP="006B0E77">
      <w:pPr>
        <w:keepNext/>
        <w:spacing w:before="240" w:after="89"/>
        <w:rPr>
          <w:b/>
          <w:i/>
          <w:spacing w:val="3"/>
        </w:rPr>
      </w:pPr>
      <w:r w:rsidRPr="006B0E77">
        <w:rPr>
          <w:b/>
          <w:i/>
          <w:spacing w:val="3"/>
        </w:rPr>
        <w:t>Impact(s)</w:t>
      </w:r>
    </w:p>
    <w:p w14:paraId="1FCA92AD" w14:textId="77777777" w:rsidR="006B0E77" w:rsidRPr="006B0E77" w:rsidRDefault="006B0E77" w:rsidP="006B0E77">
      <w:r w:rsidRPr="006B0E77">
        <w:t>The invention has large projected revenue from d</w:t>
      </w:r>
      <w:r w:rsidR="0054799E">
        <w:t>omestic and international sales,</w:t>
      </w:r>
      <w:r w:rsidRPr="006B0E77">
        <w:t xml:space="preserve"> with a NPV of </w:t>
      </w:r>
      <w:r w:rsidRPr="0054799E">
        <w:t>$</w:t>
      </w:r>
      <w:r w:rsidR="0054799E" w:rsidRPr="0054799E">
        <w:t>2872.56 and a BCR of 10,818.72</w:t>
      </w:r>
      <w:r w:rsidRPr="0054799E">
        <w:t>. In addition to new employment</w:t>
      </w:r>
      <w:r w:rsidRPr="006B0E77">
        <w:t xml:space="preserve"> opportunities, the device will improve patient health outcomes and, as a cheaper alternative, may improve equitable access to healthcare. </w:t>
      </w:r>
    </w:p>
    <w:p w14:paraId="3969CA2B" w14:textId="77777777" w:rsidR="006B0E77" w:rsidRPr="006B0E77" w:rsidRDefault="006B0E77" w:rsidP="006B0E77">
      <w:pPr>
        <w:keepNext/>
        <w:spacing w:before="240" w:after="89"/>
        <w:rPr>
          <w:b/>
          <w:i/>
          <w:spacing w:val="3"/>
        </w:rPr>
      </w:pPr>
      <w:r w:rsidRPr="006B0E77">
        <w:rPr>
          <w:b/>
          <w:i/>
          <w:spacing w:val="3"/>
        </w:rPr>
        <w:t>Innovation</w:t>
      </w:r>
    </w:p>
    <w:p w14:paraId="2A7DACDD" w14:textId="77777777" w:rsidR="006B0E77" w:rsidRPr="006B0E77" w:rsidRDefault="006B0E77" w:rsidP="006B0E77">
      <w:pPr>
        <w:spacing w:before="113" w:after="60"/>
      </w:pPr>
      <w:r w:rsidRPr="006B0E77">
        <w:t xml:space="preserve">This project has provided a new, cheaper approach to obstructive sleep apnoea treatment. </w:t>
      </w:r>
    </w:p>
    <w:p w14:paraId="325D5A93"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Patient Admission Prediction Tool (PAPT)</w:t>
      </w:r>
    </w:p>
    <w:p w14:paraId="42688D66" w14:textId="77777777" w:rsidR="006B0E77" w:rsidRPr="006B0E77" w:rsidRDefault="006B0E77" w:rsidP="006B0E77">
      <w:pPr>
        <w:keepNext/>
        <w:spacing w:before="240" w:after="89"/>
        <w:rPr>
          <w:b/>
          <w:i/>
          <w:spacing w:val="3"/>
        </w:rPr>
      </w:pPr>
      <w:r w:rsidRPr="006B0E77">
        <w:rPr>
          <w:b/>
          <w:i/>
          <w:spacing w:val="3"/>
        </w:rPr>
        <w:t>Objective(s)</w:t>
      </w:r>
    </w:p>
    <w:p w14:paraId="40054D48" w14:textId="77777777" w:rsidR="006B0E77" w:rsidRPr="006B0E77" w:rsidRDefault="006B0E77" w:rsidP="006B0E77">
      <w:pPr>
        <w:rPr>
          <w:lang w:val="en-US"/>
        </w:rPr>
      </w:pPr>
      <w:r w:rsidRPr="006B0E77">
        <w:rPr>
          <w:lang w:val="en-US"/>
        </w:rPr>
        <w:t xml:space="preserve">PAPT aimed to improve emergency hospital care through better triaging and logistical planning, by predicting patient arrivals, treatment required and proposed discharge time. </w:t>
      </w:r>
    </w:p>
    <w:p w14:paraId="2672AB15" w14:textId="77777777" w:rsidR="006B0E77" w:rsidRPr="006B0E77" w:rsidRDefault="006B0E77" w:rsidP="006B0E77">
      <w:pPr>
        <w:keepNext/>
        <w:spacing w:before="240" w:after="89"/>
        <w:rPr>
          <w:b/>
          <w:i/>
          <w:spacing w:val="3"/>
        </w:rPr>
      </w:pPr>
      <w:r w:rsidRPr="006B0E77">
        <w:rPr>
          <w:b/>
          <w:i/>
          <w:spacing w:val="3"/>
        </w:rPr>
        <w:t>Outcome(s)</w:t>
      </w:r>
    </w:p>
    <w:p w14:paraId="181A1C00" w14:textId="77777777" w:rsidR="006B0E77" w:rsidRPr="006B0E77" w:rsidRDefault="006B0E77" w:rsidP="006B0E77">
      <w:pPr>
        <w:rPr>
          <w:lang w:val="en-US"/>
        </w:rPr>
      </w:pPr>
      <w:r w:rsidRPr="006B0E77">
        <w:rPr>
          <w:lang w:val="en-US"/>
        </w:rPr>
        <w:t xml:space="preserve">The predictive software developed has been adopted by Australian hospitals. </w:t>
      </w:r>
    </w:p>
    <w:p w14:paraId="3CB0D789" w14:textId="77777777" w:rsidR="006B0E77" w:rsidRPr="006B0E77" w:rsidRDefault="006B0E77" w:rsidP="006B0E77">
      <w:pPr>
        <w:keepNext/>
        <w:spacing w:before="240" w:after="89"/>
        <w:rPr>
          <w:b/>
          <w:i/>
          <w:spacing w:val="3"/>
        </w:rPr>
      </w:pPr>
      <w:r w:rsidRPr="006B0E77">
        <w:rPr>
          <w:b/>
          <w:i/>
          <w:spacing w:val="3"/>
        </w:rPr>
        <w:t>Impact(s)</w:t>
      </w:r>
    </w:p>
    <w:p w14:paraId="67496AB3" w14:textId="77777777" w:rsidR="006B0E77" w:rsidRPr="006B0E77" w:rsidRDefault="006B0E77" w:rsidP="006B0E77">
      <w:pPr>
        <w:rPr>
          <w:lang w:val="en-US"/>
        </w:rPr>
      </w:pPr>
      <w:r w:rsidRPr="006B0E77">
        <w:rPr>
          <w:lang w:val="en-US"/>
        </w:rPr>
        <w:t xml:space="preserve">Impacts include: better hospital bed management systems; less overcrowding in the Emergency Department; increased efficiency of treatment provision; improved staff productivity; improved health outcomes, for staff and patients, and increased research capacity. </w:t>
      </w:r>
    </w:p>
    <w:p w14:paraId="068F3D42" w14:textId="77777777" w:rsidR="006B0E77" w:rsidRPr="006B0E77" w:rsidRDefault="006B0E77" w:rsidP="006B0E77">
      <w:pPr>
        <w:keepNext/>
        <w:spacing w:before="240" w:after="89"/>
        <w:rPr>
          <w:b/>
          <w:i/>
          <w:spacing w:val="3"/>
        </w:rPr>
      </w:pPr>
      <w:r w:rsidRPr="006B0E77">
        <w:rPr>
          <w:b/>
          <w:i/>
          <w:spacing w:val="3"/>
        </w:rPr>
        <w:lastRenderedPageBreak/>
        <w:t>Innovation</w:t>
      </w:r>
    </w:p>
    <w:p w14:paraId="402DB37D" w14:textId="77777777" w:rsidR="006B0E77" w:rsidRPr="006B0E77" w:rsidRDefault="006B0E77" w:rsidP="006B0E77">
      <w:pPr>
        <w:rPr>
          <w:lang w:val="en-US"/>
        </w:rPr>
      </w:pPr>
      <w:r w:rsidRPr="006B0E77">
        <w:rPr>
          <w:lang w:val="en-US"/>
        </w:rPr>
        <w:t xml:space="preserve">This innovative project has included the development and validation of a predictive mathematical model to improve ED preparedness and processes. </w:t>
      </w:r>
    </w:p>
    <w:p w14:paraId="344BAA30"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Protein Production Facility</w:t>
      </w:r>
    </w:p>
    <w:p w14:paraId="55CCBCDE" w14:textId="77777777" w:rsidR="006B0E77" w:rsidRPr="006B0E77" w:rsidRDefault="006B0E77" w:rsidP="006B0E77">
      <w:pPr>
        <w:keepNext/>
        <w:spacing w:before="240" w:after="89"/>
        <w:rPr>
          <w:b/>
          <w:i/>
          <w:spacing w:val="3"/>
        </w:rPr>
      </w:pPr>
      <w:r w:rsidRPr="006B0E77">
        <w:rPr>
          <w:b/>
          <w:i/>
          <w:spacing w:val="3"/>
        </w:rPr>
        <w:t>Objective(s)</w:t>
      </w:r>
    </w:p>
    <w:p w14:paraId="2A766ACA" w14:textId="77777777" w:rsidR="006B0E77" w:rsidRPr="006B0E77" w:rsidRDefault="006B0E77" w:rsidP="006B0E77">
      <w:pPr>
        <w:spacing w:before="113" w:after="60"/>
      </w:pPr>
      <w:r w:rsidRPr="006B0E77">
        <w:t xml:space="preserve">This project aimed to produce new proteins for the biotechnology sector. </w:t>
      </w:r>
    </w:p>
    <w:p w14:paraId="1BEB8E91" w14:textId="77777777" w:rsidR="006B0E77" w:rsidRPr="006B0E77" w:rsidRDefault="006B0E77" w:rsidP="006B0E77">
      <w:pPr>
        <w:keepNext/>
        <w:spacing w:before="240" w:after="89"/>
        <w:rPr>
          <w:b/>
          <w:i/>
          <w:spacing w:val="3"/>
        </w:rPr>
      </w:pPr>
      <w:r w:rsidRPr="006B0E77">
        <w:rPr>
          <w:b/>
          <w:i/>
          <w:spacing w:val="3"/>
        </w:rPr>
        <w:t>Outcome(s)</w:t>
      </w:r>
    </w:p>
    <w:p w14:paraId="36C91995" w14:textId="77777777" w:rsidR="006B0E77" w:rsidRPr="006B0E77" w:rsidRDefault="006B0E77" w:rsidP="006B0E77">
      <w:pPr>
        <w:spacing w:before="113" w:after="60"/>
      </w:pPr>
      <w:r w:rsidRPr="006B0E77">
        <w:t xml:space="preserve">The Protein Production Facility had resulted in enhanced protein production capability and new health treatments, including international vaccine development and cancer treatments. </w:t>
      </w:r>
    </w:p>
    <w:p w14:paraId="5BE738DA" w14:textId="77777777" w:rsidR="006B0E77" w:rsidRPr="006B0E77" w:rsidRDefault="006B0E77" w:rsidP="006B0E77">
      <w:pPr>
        <w:keepNext/>
        <w:spacing w:before="240" w:after="89"/>
        <w:rPr>
          <w:b/>
          <w:i/>
          <w:spacing w:val="3"/>
        </w:rPr>
      </w:pPr>
      <w:r w:rsidRPr="006B0E77">
        <w:rPr>
          <w:b/>
          <w:i/>
          <w:spacing w:val="3"/>
        </w:rPr>
        <w:t>Impact(s)</w:t>
      </w:r>
    </w:p>
    <w:p w14:paraId="507CE739" w14:textId="77777777" w:rsidR="006B0E77" w:rsidRPr="006B0E77" w:rsidRDefault="006B0E77" w:rsidP="006B0E77">
      <w:pPr>
        <w:spacing w:before="113" w:after="60"/>
      </w:pPr>
      <w:r w:rsidRPr="006B0E77">
        <w:t>Support for research, education and training was provided, as well as new jobs through the growth of the biotechnology sector. Socially, this research provided new pharmaceutical products and ensuing health benefits, as well as environmental benefits through improved biosecurity measures</w:t>
      </w:r>
      <w:r w:rsidRPr="00317874">
        <w:t xml:space="preserve">.  The quantifiable benefits attributable to the CSIRO Protein Production Facility </w:t>
      </w:r>
      <w:r w:rsidR="00317874" w:rsidRPr="00317874">
        <w:t>we</w:t>
      </w:r>
      <w:r w:rsidRPr="00317874">
        <w:t xml:space="preserve">re </w:t>
      </w:r>
      <w:r w:rsidR="00317874" w:rsidRPr="00317874">
        <w:t xml:space="preserve">estimated to be </w:t>
      </w:r>
      <w:r w:rsidRPr="00317874">
        <w:t>at least $36.65 million per annum. This is 8.5 times the average annual cost of the Facility.</w:t>
      </w:r>
    </w:p>
    <w:p w14:paraId="62BF625A" w14:textId="77777777" w:rsidR="006B0E77" w:rsidRPr="006B0E77" w:rsidRDefault="006B0E77" w:rsidP="006B0E77">
      <w:pPr>
        <w:keepNext/>
        <w:spacing w:before="240" w:after="89"/>
        <w:rPr>
          <w:b/>
          <w:i/>
          <w:spacing w:val="3"/>
        </w:rPr>
      </w:pPr>
      <w:r w:rsidRPr="006B0E77">
        <w:rPr>
          <w:b/>
          <w:i/>
          <w:spacing w:val="3"/>
        </w:rPr>
        <w:t>Innovation</w:t>
      </w:r>
    </w:p>
    <w:p w14:paraId="632CFF12" w14:textId="77777777" w:rsidR="006B0E77" w:rsidRPr="006B0E77" w:rsidRDefault="006B0E77" w:rsidP="006B0E77">
      <w:pPr>
        <w:spacing w:before="113" w:after="60"/>
      </w:pPr>
      <w:r w:rsidRPr="006B0E77">
        <w:t xml:space="preserve">This facility has helped produce novel treatments (for cancer and eye disease) and base compounds for use in the biotechnology sector. </w:t>
      </w:r>
    </w:p>
    <w:p w14:paraId="5042305A"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Rabbit Biocontrol</w:t>
      </w:r>
    </w:p>
    <w:p w14:paraId="1645CC3B" w14:textId="77777777" w:rsidR="006B0E77" w:rsidRPr="006B0E77" w:rsidRDefault="006B0E77" w:rsidP="006B0E77">
      <w:pPr>
        <w:keepNext/>
        <w:spacing w:before="240" w:after="89"/>
        <w:rPr>
          <w:b/>
          <w:i/>
          <w:spacing w:val="3"/>
        </w:rPr>
      </w:pPr>
      <w:r w:rsidRPr="006B0E77">
        <w:rPr>
          <w:b/>
          <w:i/>
          <w:spacing w:val="3"/>
        </w:rPr>
        <w:t>Objective(s)</w:t>
      </w:r>
    </w:p>
    <w:p w14:paraId="0EB8BD9E" w14:textId="77777777" w:rsidR="006B0E77" w:rsidRPr="006B0E77" w:rsidRDefault="006B0E77" w:rsidP="006B0E77">
      <w:r w:rsidRPr="006B0E77">
        <w:t xml:space="preserve">This project aimed to improve biological control of rabbit populations. </w:t>
      </w:r>
    </w:p>
    <w:p w14:paraId="604F0321" w14:textId="77777777" w:rsidR="006B0E77" w:rsidRPr="006B0E77" w:rsidRDefault="006B0E77" w:rsidP="006B0E77">
      <w:pPr>
        <w:keepNext/>
        <w:spacing w:before="240" w:after="89"/>
        <w:rPr>
          <w:b/>
          <w:i/>
          <w:spacing w:val="3"/>
        </w:rPr>
      </w:pPr>
      <w:r w:rsidRPr="006B0E77">
        <w:rPr>
          <w:b/>
          <w:i/>
          <w:spacing w:val="3"/>
        </w:rPr>
        <w:t>Outcome(s)</w:t>
      </w:r>
    </w:p>
    <w:p w14:paraId="5237F3AF" w14:textId="77777777" w:rsidR="006B0E77" w:rsidRPr="006B0E77" w:rsidRDefault="006B0E77" w:rsidP="006B0E77">
      <w:r w:rsidRPr="006B0E77">
        <w:t xml:space="preserve">The outcome was a coordinated release of new viral strains, an effective method as part of a long-term control strategy. </w:t>
      </w:r>
    </w:p>
    <w:p w14:paraId="478C7397" w14:textId="77777777" w:rsidR="006B0E77" w:rsidRPr="006B0E77" w:rsidRDefault="006B0E77" w:rsidP="006B0E77">
      <w:pPr>
        <w:keepNext/>
        <w:spacing w:before="240" w:after="89"/>
        <w:rPr>
          <w:b/>
          <w:i/>
          <w:spacing w:val="3"/>
        </w:rPr>
      </w:pPr>
      <w:r w:rsidRPr="006B0E77">
        <w:rPr>
          <w:b/>
          <w:i/>
          <w:spacing w:val="3"/>
        </w:rPr>
        <w:t>Impact(s)</w:t>
      </w:r>
    </w:p>
    <w:p w14:paraId="723B3AB9" w14:textId="77777777" w:rsidR="0054799E" w:rsidRPr="006B0E77" w:rsidRDefault="006B0E77" w:rsidP="0054799E">
      <w:r w:rsidRPr="006B0E77">
        <w:t>Rabbit Biocontrol will decrease damage to agricultural land as well as lowering the cost of rabbit control measures. This will improve job stability and profit for agricultural sector workers. Environmental benefits include increased biodiversity and decreased soil damage, erosion and water-qu</w:t>
      </w:r>
      <w:r w:rsidR="0054799E">
        <w:t>ality issues. The NPV of the project is $77.41m and the BCR is 11.9.</w:t>
      </w:r>
    </w:p>
    <w:p w14:paraId="6548C75C" w14:textId="77777777" w:rsidR="006B0E77" w:rsidRPr="006B0E77" w:rsidRDefault="006B0E77" w:rsidP="006B0E77">
      <w:pPr>
        <w:keepNext/>
        <w:spacing w:before="240" w:after="89"/>
        <w:rPr>
          <w:b/>
          <w:i/>
          <w:spacing w:val="3"/>
        </w:rPr>
      </w:pPr>
      <w:r w:rsidRPr="006B0E77">
        <w:rPr>
          <w:b/>
          <w:i/>
          <w:spacing w:val="3"/>
        </w:rPr>
        <w:t>Innovation</w:t>
      </w:r>
    </w:p>
    <w:p w14:paraId="341513E0" w14:textId="77777777" w:rsidR="006B0E77" w:rsidRPr="006B0E77" w:rsidRDefault="006B0E77" w:rsidP="006B0E77">
      <w:r w:rsidRPr="006B0E77">
        <w:t xml:space="preserve">New understanding of the molecular epidemiology, evolution and species-specificity of </w:t>
      </w:r>
      <w:proofErr w:type="spellStart"/>
      <w:r w:rsidRPr="006B0E77">
        <w:t>caliciviruses</w:t>
      </w:r>
      <w:proofErr w:type="spellEnd"/>
      <w:r w:rsidRPr="006B0E77">
        <w:t xml:space="preserve"> has resulted in new and improved biological control agents for rabbits. </w:t>
      </w:r>
    </w:p>
    <w:p w14:paraId="27A85118"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 xml:space="preserve">Reflexivity </w:t>
      </w:r>
    </w:p>
    <w:p w14:paraId="7F3BBB97" w14:textId="77777777" w:rsidR="006B0E77" w:rsidRPr="006B0E77" w:rsidRDefault="006B0E77" w:rsidP="006B0E77">
      <w:pPr>
        <w:keepNext/>
        <w:spacing w:before="240" w:after="89"/>
        <w:rPr>
          <w:b/>
          <w:i/>
          <w:spacing w:val="3"/>
        </w:rPr>
      </w:pPr>
      <w:r w:rsidRPr="006B0E77">
        <w:rPr>
          <w:b/>
          <w:i/>
          <w:spacing w:val="3"/>
        </w:rPr>
        <w:t>Objective(s)</w:t>
      </w:r>
    </w:p>
    <w:p w14:paraId="319880B3" w14:textId="77777777" w:rsidR="006B0E77" w:rsidRPr="006B0E77" w:rsidRDefault="006B0E77" w:rsidP="006B0E77">
      <w:pPr>
        <w:spacing w:before="113" w:after="60"/>
      </w:pPr>
      <w:r w:rsidRPr="006B0E77">
        <w:t>Reflexivity is a software package and consultation framework that assists in community engagement initiatives. This helps business to collate and assess community sentiment towards planned or current projects and to identify, and address, community concerns. Participating in CSIRO’s ON accelerator program aimed to support the commercialisation and long-term financial sustainability of this innovative product.</w:t>
      </w:r>
    </w:p>
    <w:p w14:paraId="428E1BC8" w14:textId="77777777" w:rsidR="006B0E77" w:rsidRPr="006B0E77" w:rsidRDefault="006B0E77" w:rsidP="006B0E77">
      <w:pPr>
        <w:keepNext/>
        <w:spacing w:before="240" w:after="89"/>
        <w:rPr>
          <w:b/>
          <w:i/>
          <w:spacing w:val="3"/>
        </w:rPr>
      </w:pPr>
      <w:r w:rsidRPr="006B0E77">
        <w:rPr>
          <w:b/>
          <w:i/>
          <w:spacing w:val="3"/>
        </w:rPr>
        <w:lastRenderedPageBreak/>
        <w:t>Outcome(s)</w:t>
      </w:r>
    </w:p>
    <w:p w14:paraId="60CCAFCE" w14:textId="77777777" w:rsidR="006B0E77" w:rsidRPr="006B0E77" w:rsidRDefault="006B0E77" w:rsidP="006B0E77">
      <w:r w:rsidRPr="006B0E77">
        <w:t xml:space="preserve">Participation in the CSIRO ON program resulted in the development of a subscription model, which aided the scalability and worldwide applicability of the package. Ensuring the retention of data collected means that longitudinal studies can be conducted. The program has been adopted by several firms.   </w:t>
      </w:r>
    </w:p>
    <w:p w14:paraId="27815E1C" w14:textId="77777777" w:rsidR="006B0E77" w:rsidRPr="006B0E77" w:rsidRDefault="006B0E77" w:rsidP="006B0E77">
      <w:pPr>
        <w:keepNext/>
        <w:spacing w:before="240" w:after="89"/>
        <w:rPr>
          <w:b/>
          <w:i/>
          <w:spacing w:val="3"/>
        </w:rPr>
      </w:pPr>
      <w:r w:rsidRPr="006B0E77">
        <w:rPr>
          <w:b/>
          <w:i/>
          <w:spacing w:val="3"/>
        </w:rPr>
        <w:t>Impact(s)</w:t>
      </w:r>
    </w:p>
    <w:p w14:paraId="29041DB5" w14:textId="77777777" w:rsidR="0054799E" w:rsidRPr="006B0E77" w:rsidRDefault="006B0E77" w:rsidP="0054799E">
      <w:r w:rsidRPr="006B0E77">
        <w:t xml:space="preserve">This collaboration has led to improved social impact management plans, increased community trust and engagement, and influenced the shaping of community investment and engagement strategies. This has increased operators’ ability to secure and maintain their social licence to operate, through being able to show regulatory bodies support from the wider community and to address their concerns. It may also prevent operational delays by improving companies’ ability to counter arguments presented by activists. </w:t>
      </w:r>
      <w:r w:rsidR="0054799E">
        <w:t>The NPV of the project is $26.23m, with good potential for further commercialisation, and the BCR is 195.3.</w:t>
      </w:r>
    </w:p>
    <w:p w14:paraId="1DF471D0" w14:textId="77777777" w:rsidR="006B0E77" w:rsidRPr="006B0E77" w:rsidRDefault="006B0E77" w:rsidP="006B0E77">
      <w:pPr>
        <w:keepNext/>
        <w:spacing w:before="240" w:after="89"/>
        <w:rPr>
          <w:b/>
          <w:i/>
          <w:spacing w:val="3"/>
        </w:rPr>
      </w:pPr>
      <w:r w:rsidRPr="006B0E77">
        <w:rPr>
          <w:b/>
          <w:i/>
          <w:spacing w:val="3"/>
        </w:rPr>
        <w:t>Innovation</w:t>
      </w:r>
    </w:p>
    <w:p w14:paraId="45BEEFDC" w14:textId="77777777" w:rsidR="006B0E77" w:rsidRPr="006B0E77" w:rsidRDefault="006B0E77" w:rsidP="006B0E77">
      <w:r w:rsidRPr="006B0E77">
        <w:t xml:space="preserve">This novel method of communicating with communities is unique in its approach. Due to its method of multi-year licencing and retention of data, information can be aggregated to give companies access to both baseline data and long-term trends.  </w:t>
      </w:r>
    </w:p>
    <w:p w14:paraId="4904A6B5"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Reservoir Rejuvenation Technology</w:t>
      </w:r>
    </w:p>
    <w:p w14:paraId="527C5B26" w14:textId="77777777" w:rsidR="006B0E77" w:rsidRPr="006B0E77" w:rsidRDefault="006B0E77" w:rsidP="006B0E77">
      <w:pPr>
        <w:keepNext/>
        <w:spacing w:before="240" w:after="89"/>
        <w:rPr>
          <w:b/>
          <w:i/>
          <w:spacing w:val="3"/>
        </w:rPr>
      </w:pPr>
      <w:r w:rsidRPr="006B0E77">
        <w:rPr>
          <w:b/>
          <w:i/>
          <w:spacing w:val="3"/>
        </w:rPr>
        <w:t>Objective(s)</w:t>
      </w:r>
    </w:p>
    <w:p w14:paraId="07C1A224" w14:textId="77777777" w:rsidR="006B0E77" w:rsidRPr="006B0E77" w:rsidRDefault="006B0E77" w:rsidP="006B0E77">
      <w:pPr>
        <w:rPr>
          <w:lang w:val="en-US"/>
        </w:rPr>
      </w:pPr>
      <w:r w:rsidRPr="006B0E77">
        <w:rPr>
          <w:lang w:val="en-US"/>
        </w:rPr>
        <w:t xml:space="preserve">This research aimed to design a method for the rapid replenishment of methane in coal seams. </w:t>
      </w:r>
    </w:p>
    <w:p w14:paraId="2A75F0AF" w14:textId="77777777" w:rsidR="006B0E77" w:rsidRPr="006B0E77" w:rsidRDefault="006B0E77" w:rsidP="006B0E77">
      <w:pPr>
        <w:keepNext/>
        <w:spacing w:before="240" w:after="89"/>
        <w:rPr>
          <w:b/>
          <w:i/>
          <w:spacing w:val="3"/>
        </w:rPr>
      </w:pPr>
      <w:r w:rsidRPr="006B0E77">
        <w:rPr>
          <w:b/>
          <w:i/>
          <w:spacing w:val="3"/>
        </w:rPr>
        <w:t>Outcome(s)</w:t>
      </w:r>
    </w:p>
    <w:p w14:paraId="099F267F" w14:textId="77777777" w:rsidR="006B0E77" w:rsidRPr="006B0E77" w:rsidRDefault="006B0E77" w:rsidP="006B0E77">
      <w:pPr>
        <w:rPr>
          <w:lang w:val="en-US"/>
        </w:rPr>
      </w:pPr>
      <w:r w:rsidRPr="006B0E77">
        <w:rPr>
          <w:lang w:val="en-US"/>
        </w:rPr>
        <w:t xml:space="preserve">Novel methods for improved methane replenishment though the introduction of methanogenic bacteria have been adopted by Australian and international CSG extraction companies. </w:t>
      </w:r>
    </w:p>
    <w:p w14:paraId="39947D1A" w14:textId="77777777" w:rsidR="006B0E77" w:rsidRPr="006B0E77" w:rsidRDefault="006B0E77" w:rsidP="006B0E77">
      <w:pPr>
        <w:keepNext/>
        <w:spacing w:before="240" w:after="89"/>
        <w:rPr>
          <w:b/>
          <w:i/>
          <w:spacing w:val="3"/>
        </w:rPr>
      </w:pPr>
      <w:r w:rsidRPr="006B0E77">
        <w:rPr>
          <w:b/>
          <w:i/>
          <w:spacing w:val="3"/>
        </w:rPr>
        <w:t>Impact(s)</w:t>
      </w:r>
    </w:p>
    <w:p w14:paraId="1090134F" w14:textId="77777777" w:rsidR="0054799E" w:rsidRPr="006B0E77" w:rsidRDefault="006B0E77" w:rsidP="0054799E">
      <w:r w:rsidRPr="006B0E77">
        <w:rPr>
          <w:lang w:val="en-US"/>
        </w:rPr>
        <w:t>This has resulted in increased methane content and reservoir longevity, more efficient production of CSG, a decreased environmental footprint and possible use as a transition fuel to renewable energy. The technology further improves energy security and firms’ social license to operate.</w:t>
      </w:r>
      <w:r w:rsidR="0054799E">
        <w:rPr>
          <w:lang w:val="en-US"/>
        </w:rPr>
        <w:t xml:space="preserve"> </w:t>
      </w:r>
      <w:r w:rsidR="0054799E">
        <w:t>The NPV of the project is $5.04m and the BCR is 4.21.</w:t>
      </w:r>
    </w:p>
    <w:p w14:paraId="02416E68" w14:textId="77777777" w:rsidR="006B0E77" w:rsidRPr="006B0E77" w:rsidRDefault="006B0E77" w:rsidP="006B0E77">
      <w:pPr>
        <w:keepNext/>
        <w:spacing w:before="240" w:after="89"/>
        <w:rPr>
          <w:b/>
          <w:i/>
          <w:spacing w:val="3"/>
        </w:rPr>
      </w:pPr>
      <w:r w:rsidRPr="006B0E77">
        <w:rPr>
          <w:b/>
          <w:i/>
          <w:spacing w:val="3"/>
        </w:rPr>
        <w:t>Innovation</w:t>
      </w:r>
    </w:p>
    <w:p w14:paraId="233541CE" w14:textId="77777777" w:rsidR="006B0E77" w:rsidRPr="006B0E77" w:rsidRDefault="006B0E77" w:rsidP="006B0E77">
      <w:pPr>
        <w:rPr>
          <w:lang w:val="en-US"/>
        </w:rPr>
      </w:pPr>
      <w:r w:rsidRPr="006B0E77">
        <w:rPr>
          <w:lang w:val="en-US"/>
        </w:rPr>
        <w:t xml:space="preserve">This means of reservoir rejuvenation has overcome challenges not yet solved by other approaches on the market. </w:t>
      </w:r>
    </w:p>
    <w:p w14:paraId="4D2A5441"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proofErr w:type="spellStart"/>
      <w:r w:rsidRPr="006B0E77">
        <w:rPr>
          <w:rFonts w:eastAsiaTheme="majorEastAsia" w:cstheme="majorBidi"/>
          <w:b/>
          <w:color w:val="272727" w:themeColor="text1" w:themeTint="D8"/>
          <w:sz w:val="28"/>
          <w:szCs w:val="21"/>
        </w:rPr>
        <w:t>Textor</w:t>
      </w:r>
      <w:proofErr w:type="spellEnd"/>
    </w:p>
    <w:p w14:paraId="6BEF18FA" w14:textId="77777777" w:rsidR="006B0E77" w:rsidRPr="006B0E77" w:rsidRDefault="006B0E77" w:rsidP="006B0E77">
      <w:pPr>
        <w:keepNext/>
        <w:spacing w:before="240" w:after="89"/>
        <w:rPr>
          <w:b/>
          <w:i/>
          <w:spacing w:val="3"/>
        </w:rPr>
      </w:pPr>
      <w:r w:rsidRPr="006B0E77">
        <w:rPr>
          <w:b/>
          <w:i/>
          <w:spacing w:val="3"/>
        </w:rPr>
        <w:t>Objective(s)</w:t>
      </w:r>
    </w:p>
    <w:p w14:paraId="4E9E2714" w14:textId="77777777" w:rsidR="006B0E77" w:rsidRPr="006B0E77" w:rsidRDefault="006B0E77" w:rsidP="006B0E77">
      <w:pPr>
        <w:rPr>
          <w:lang w:val="en-US"/>
        </w:rPr>
      </w:pPr>
      <w:r w:rsidRPr="006B0E77">
        <w:rPr>
          <w:lang w:val="en-US"/>
        </w:rPr>
        <w:t xml:space="preserve">The </w:t>
      </w:r>
      <w:proofErr w:type="spellStart"/>
      <w:r w:rsidRPr="006B0E77">
        <w:rPr>
          <w:lang w:val="en-US"/>
        </w:rPr>
        <w:t>Textor</w:t>
      </w:r>
      <w:proofErr w:type="spellEnd"/>
      <w:r w:rsidRPr="006B0E77">
        <w:rPr>
          <w:lang w:val="en-US"/>
        </w:rPr>
        <w:t xml:space="preserve"> project led to the development of new materials for disposable nappies for newborns.</w:t>
      </w:r>
    </w:p>
    <w:p w14:paraId="244E18A3" w14:textId="77777777" w:rsidR="006B0E77" w:rsidRPr="006B0E77" w:rsidRDefault="006B0E77" w:rsidP="006B0E77">
      <w:pPr>
        <w:keepNext/>
        <w:spacing w:before="240" w:after="89"/>
        <w:rPr>
          <w:b/>
          <w:i/>
          <w:spacing w:val="3"/>
        </w:rPr>
      </w:pPr>
      <w:r w:rsidRPr="006B0E77">
        <w:rPr>
          <w:b/>
          <w:i/>
          <w:spacing w:val="3"/>
        </w:rPr>
        <w:t>Outcome(s)</w:t>
      </w:r>
    </w:p>
    <w:p w14:paraId="6313EE0B" w14:textId="77777777" w:rsidR="006B0E77" w:rsidRPr="006B0E77" w:rsidRDefault="006B0E77" w:rsidP="006B0E77">
      <w:pPr>
        <w:rPr>
          <w:lang w:val="en-US"/>
        </w:rPr>
      </w:pPr>
      <w:r w:rsidRPr="006B0E77">
        <w:rPr>
          <w:lang w:val="en-US"/>
        </w:rPr>
        <w:t xml:space="preserve">The new, moisture-wicking material invented provided increased turnover and profit for partners </w:t>
      </w:r>
      <w:proofErr w:type="spellStart"/>
      <w:r w:rsidRPr="006B0E77">
        <w:rPr>
          <w:lang w:val="en-US"/>
        </w:rPr>
        <w:t>Textor</w:t>
      </w:r>
      <w:proofErr w:type="spellEnd"/>
      <w:r w:rsidRPr="006B0E77">
        <w:rPr>
          <w:lang w:val="en-US"/>
        </w:rPr>
        <w:t xml:space="preserve"> Tech and Kimberly-Clark. </w:t>
      </w:r>
    </w:p>
    <w:p w14:paraId="0EA00B1E" w14:textId="77777777" w:rsidR="006B0E77" w:rsidRPr="006B0E77" w:rsidRDefault="006B0E77" w:rsidP="006B0E77">
      <w:pPr>
        <w:keepNext/>
        <w:spacing w:before="240" w:after="89"/>
        <w:rPr>
          <w:b/>
          <w:i/>
          <w:spacing w:val="3"/>
        </w:rPr>
      </w:pPr>
      <w:r w:rsidRPr="006B0E77">
        <w:rPr>
          <w:b/>
          <w:i/>
          <w:spacing w:val="3"/>
        </w:rPr>
        <w:t>Impact(s)</w:t>
      </w:r>
    </w:p>
    <w:p w14:paraId="2CD73FB0" w14:textId="77777777" w:rsidR="006B0E77" w:rsidRPr="006B0E77" w:rsidRDefault="006B0E77" w:rsidP="006B0E77">
      <w:pPr>
        <w:rPr>
          <w:lang w:val="en-US"/>
        </w:rPr>
      </w:pPr>
      <w:r w:rsidRPr="006B0E77">
        <w:rPr>
          <w:lang w:val="en-US"/>
        </w:rPr>
        <w:t xml:space="preserve">This research increased the productivity of manufacturing processes, increased exports and employment opportunities, and the stability of the business and resulted in investment in plant equipment. Health and environmental benefits include reduced skin irritation and less waste to landfill. There are also potential </w:t>
      </w:r>
      <w:proofErr w:type="spellStart"/>
      <w:r w:rsidRPr="006B0E77">
        <w:rPr>
          <w:lang w:val="en-US"/>
        </w:rPr>
        <w:t>Defence</w:t>
      </w:r>
      <w:proofErr w:type="spellEnd"/>
      <w:r w:rsidRPr="006B0E77">
        <w:rPr>
          <w:lang w:val="en-US"/>
        </w:rPr>
        <w:t xml:space="preserve"> and further health application for the wider research project. </w:t>
      </w:r>
    </w:p>
    <w:p w14:paraId="58B308D8" w14:textId="77777777" w:rsidR="006B0E77" w:rsidRPr="006B0E77" w:rsidRDefault="006B0E77" w:rsidP="006B0E77">
      <w:pPr>
        <w:rPr>
          <w:lang w:val="en-US"/>
        </w:rPr>
      </w:pPr>
      <w:r w:rsidRPr="006B0E77">
        <w:rPr>
          <w:lang w:val="en-US"/>
        </w:rPr>
        <w:lastRenderedPageBreak/>
        <w:t xml:space="preserve">Due to concerns around commercial confidentiality it was not possible to carry out a cost benefit analysis. However, </w:t>
      </w:r>
      <w:proofErr w:type="spellStart"/>
      <w:r w:rsidRPr="006B0E77">
        <w:rPr>
          <w:lang w:val="en-US"/>
        </w:rPr>
        <w:t>Textor’s</w:t>
      </w:r>
      <w:proofErr w:type="spellEnd"/>
      <w:r w:rsidRPr="006B0E77">
        <w:rPr>
          <w:lang w:val="en-US"/>
        </w:rPr>
        <w:t xml:space="preserve"> turnover was reported to be $22 million in 2012.  This CSIRO developed technology has helped to ensure </w:t>
      </w:r>
      <w:proofErr w:type="spellStart"/>
      <w:r w:rsidRPr="006B0E77">
        <w:rPr>
          <w:lang w:val="en-US"/>
        </w:rPr>
        <w:t>Textor’s</w:t>
      </w:r>
      <w:proofErr w:type="spellEnd"/>
      <w:r w:rsidRPr="006B0E77">
        <w:rPr>
          <w:lang w:val="en-US"/>
        </w:rPr>
        <w:t xml:space="preserve"> financial viability.</w:t>
      </w:r>
    </w:p>
    <w:p w14:paraId="6767325D" w14:textId="77777777" w:rsidR="006B0E77" w:rsidRPr="006B0E77" w:rsidRDefault="006B0E77" w:rsidP="006B0E77">
      <w:pPr>
        <w:keepNext/>
        <w:spacing w:before="240" w:after="89"/>
        <w:rPr>
          <w:b/>
          <w:i/>
          <w:spacing w:val="3"/>
        </w:rPr>
      </w:pPr>
      <w:r w:rsidRPr="006B0E77">
        <w:rPr>
          <w:b/>
          <w:i/>
          <w:spacing w:val="3"/>
        </w:rPr>
        <w:t>Innovation</w:t>
      </w:r>
    </w:p>
    <w:p w14:paraId="7D040933" w14:textId="77777777" w:rsidR="006B0E77" w:rsidRPr="006B0E77" w:rsidRDefault="006B0E77" w:rsidP="006B0E77">
      <w:pPr>
        <w:rPr>
          <w:lang w:val="en-US"/>
        </w:rPr>
      </w:pPr>
      <w:r w:rsidRPr="006B0E77">
        <w:rPr>
          <w:lang w:val="en-US"/>
        </w:rPr>
        <w:t xml:space="preserve">The design </w:t>
      </w:r>
      <w:r w:rsidR="0054799E">
        <w:rPr>
          <w:lang w:val="en-US"/>
        </w:rPr>
        <w:t>o</w:t>
      </w:r>
      <w:r w:rsidRPr="006B0E77">
        <w:rPr>
          <w:lang w:val="en-US"/>
        </w:rPr>
        <w:t xml:space="preserve">f a new, moisture-wicking material has multiple applications across the </w:t>
      </w:r>
      <w:proofErr w:type="spellStart"/>
      <w:r w:rsidRPr="006B0E77">
        <w:rPr>
          <w:lang w:val="en-US"/>
        </w:rPr>
        <w:t>Defence</w:t>
      </w:r>
      <w:proofErr w:type="spellEnd"/>
      <w:r w:rsidRPr="006B0E77">
        <w:rPr>
          <w:lang w:val="en-US"/>
        </w:rPr>
        <w:t xml:space="preserve"> and health sectors. </w:t>
      </w:r>
    </w:p>
    <w:p w14:paraId="1EE1ED8E"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Total Wellbeing Diet Online (TWD)</w:t>
      </w:r>
    </w:p>
    <w:p w14:paraId="5C631629" w14:textId="77777777" w:rsidR="006B0E77" w:rsidRPr="006B0E77" w:rsidRDefault="006B0E77" w:rsidP="006B0E77">
      <w:pPr>
        <w:keepNext/>
        <w:spacing w:before="240" w:after="89"/>
        <w:rPr>
          <w:b/>
          <w:i/>
          <w:spacing w:val="3"/>
        </w:rPr>
      </w:pPr>
      <w:r w:rsidRPr="006B0E77">
        <w:rPr>
          <w:b/>
          <w:i/>
          <w:spacing w:val="3"/>
        </w:rPr>
        <w:t>Objective(s)</w:t>
      </w:r>
    </w:p>
    <w:p w14:paraId="6055F7DD" w14:textId="77777777" w:rsidR="006B0E77" w:rsidRPr="006B0E77" w:rsidRDefault="006B0E77" w:rsidP="006B0E77">
      <w:pPr>
        <w:rPr>
          <w:lang w:val="en-US"/>
        </w:rPr>
      </w:pPr>
      <w:r w:rsidRPr="006B0E77">
        <w:rPr>
          <w:lang w:val="en-US"/>
        </w:rPr>
        <w:t xml:space="preserve">The TWD aimed to improve Australians’ health outcomes through better diet. </w:t>
      </w:r>
    </w:p>
    <w:p w14:paraId="5D12B260" w14:textId="77777777" w:rsidR="006B0E77" w:rsidRPr="006B0E77" w:rsidRDefault="006B0E77" w:rsidP="006B0E77">
      <w:pPr>
        <w:keepNext/>
        <w:spacing w:before="240" w:after="89"/>
        <w:rPr>
          <w:b/>
          <w:i/>
          <w:spacing w:val="3"/>
        </w:rPr>
      </w:pPr>
      <w:r w:rsidRPr="006B0E77">
        <w:rPr>
          <w:b/>
          <w:i/>
          <w:spacing w:val="3"/>
        </w:rPr>
        <w:t>Outcome(s)</w:t>
      </w:r>
    </w:p>
    <w:p w14:paraId="3151E597" w14:textId="77777777" w:rsidR="006B0E77" w:rsidRPr="006B0E77" w:rsidRDefault="006B0E77" w:rsidP="006B0E77">
      <w:pPr>
        <w:rPr>
          <w:lang w:val="en-US"/>
        </w:rPr>
      </w:pPr>
      <w:r w:rsidRPr="006B0E77">
        <w:rPr>
          <w:lang w:val="en-US"/>
        </w:rPr>
        <w:t xml:space="preserve">The online diet program developed has been adopted by dieters, including high-risk groups such as diabetics or those with cardiovascular diseases. </w:t>
      </w:r>
    </w:p>
    <w:p w14:paraId="2DE1AE18" w14:textId="77777777" w:rsidR="006B0E77" w:rsidRPr="006B0E77" w:rsidRDefault="006B0E77" w:rsidP="006B0E77">
      <w:pPr>
        <w:keepNext/>
        <w:spacing w:before="240" w:after="89"/>
        <w:rPr>
          <w:b/>
          <w:i/>
          <w:spacing w:val="3"/>
        </w:rPr>
      </w:pPr>
      <w:r w:rsidRPr="006B0E77">
        <w:rPr>
          <w:b/>
          <w:i/>
          <w:spacing w:val="3"/>
        </w:rPr>
        <w:t>Impact(s)</w:t>
      </w:r>
    </w:p>
    <w:p w14:paraId="45E09933" w14:textId="77777777" w:rsidR="0054799E" w:rsidRPr="006B0E77" w:rsidRDefault="006B0E77" w:rsidP="0054799E">
      <w:r w:rsidRPr="006B0E77">
        <w:rPr>
          <w:lang w:val="en-US"/>
        </w:rPr>
        <w:t xml:space="preserve">Impacts include: increased productivity through decreased incidence of chronic diseases; risk reduction for diabetes, cardiovascular diseases and all-cause mortality; reduced spending on Type 2 diabetes management; reduced dependence on medications; and improved life quality associated with weight loss. </w:t>
      </w:r>
      <w:r w:rsidR="0054799E">
        <w:t>The NPV of the project is $19.8m and the BCR is 9.3.</w:t>
      </w:r>
    </w:p>
    <w:p w14:paraId="54620222"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Care Assessment Program/</w:t>
      </w:r>
      <w:proofErr w:type="spellStart"/>
      <w:r w:rsidRPr="006B0E77">
        <w:rPr>
          <w:rFonts w:eastAsiaTheme="majorEastAsia" w:cstheme="majorBidi"/>
          <w:b/>
          <w:color w:val="272727" w:themeColor="text1" w:themeTint="D8"/>
          <w:sz w:val="28"/>
          <w:szCs w:val="21"/>
        </w:rPr>
        <w:t>MoTER</w:t>
      </w:r>
      <w:proofErr w:type="spellEnd"/>
    </w:p>
    <w:p w14:paraId="4EF8AC91" w14:textId="77777777" w:rsidR="006B0E77" w:rsidRPr="006B0E77" w:rsidRDefault="006B0E77" w:rsidP="006B0E77">
      <w:pPr>
        <w:keepNext/>
        <w:spacing w:before="240" w:after="89"/>
        <w:rPr>
          <w:b/>
          <w:i/>
          <w:spacing w:val="3"/>
        </w:rPr>
      </w:pPr>
      <w:r w:rsidRPr="006B0E77">
        <w:rPr>
          <w:b/>
          <w:i/>
          <w:spacing w:val="3"/>
        </w:rPr>
        <w:t>Objective(s)</w:t>
      </w:r>
    </w:p>
    <w:p w14:paraId="350104D4" w14:textId="77777777" w:rsidR="006B0E77" w:rsidRPr="006B0E77" w:rsidRDefault="006B0E77" w:rsidP="006B0E77">
      <w:pPr>
        <w:rPr>
          <w:lang w:val="en-US"/>
        </w:rPr>
      </w:pPr>
      <w:r w:rsidRPr="006B0E77">
        <w:rPr>
          <w:lang w:val="en-US"/>
        </w:rPr>
        <w:t xml:space="preserve">The project aimed to improve access to, and uptake of, cardiac rehabilitation programs. </w:t>
      </w:r>
    </w:p>
    <w:p w14:paraId="0322FDCE" w14:textId="77777777" w:rsidR="006B0E77" w:rsidRPr="006B0E77" w:rsidRDefault="006B0E77" w:rsidP="006B0E77">
      <w:pPr>
        <w:keepNext/>
        <w:spacing w:before="240" w:after="89"/>
        <w:rPr>
          <w:b/>
          <w:i/>
          <w:spacing w:val="3"/>
        </w:rPr>
      </w:pPr>
      <w:r w:rsidRPr="006B0E77">
        <w:rPr>
          <w:b/>
          <w:i/>
          <w:spacing w:val="3"/>
        </w:rPr>
        <w:t>Outcome(s)</w:t>
      </w:r>
    </w:p>
    <w:p w14:paraId="706F7192" w14:textId="77777777" w:rsidR="006B0E77" w:rsidRPr="006B0E77" w:rsidRDefault="006B0E77" w:rsidP="006B0E77">
      <w:pPr>
        <w:rPr>
          <w:lang w:val="en-US"/>
        </w:rPr>
      </w:pPr>
      <w:r w:rsidRPr="006B0E77">
        <w:rPr>
          <w:lang w:val="en-US"/>
        </w:rPr>
        <w:t xml:space="preserve">CSIRO holds an exclusive patent to the mobile technology and software that provides information to patients, motivates them and tracks their progress. </w:t>
      </w:r>
    </w:p>
    <w:p w14:paraId="7E64CE8C" w14:textId="77777777" w:rsidR="006B0E77" w:rsidRPr="006B0E77" w:rsidRDefault="006B0E77" w:rsidP="006B0E77">
      <w:pPr>
        <w:keepNext/>
        <w:spacing w:before="240" w:after="89"/>
        <w:rPr>
          <w:b/>
          <w:i/>
          <w:spacing w:val="3"/>
        </w:rPr>
      </w:pPr>
      <w:r w:rsidRPr="006B0E77">
        <w:rPr>
          <w:b/>
          <w:i/>
          <w:spacing w:val="3"/>
        </w:rPr>
        <w:t>Impact(s)</w:t>
      </w:r>
    </w:p>
    <w:p w14:paraId="7C54BFFA" w14:textId="77777777" w:rsidR="0065592B" w:rsidRPr="006B0E77" w:rsidRDefault="006B0E77" w:rsidP="0065592B">
      <w:proofErr w:type="spellStart"/>
      <w:r w:rsidRPr="006B0E77">
        <w:rPr>
          <w:lang w:val="en-US"/>
        </w:rPr>
        <w:t>MoTER</w:t>
      </w:r>
      <w:proofErr w:type="spellEnd"/>
      <w:r w:rsidRPr="006B0E77">
        <w:rPr>
          <w:lang w:val="en-US"/>
        </w:rPr>
        <w:t xml:space="preserve"> reduces rehabilitation and healthcare costs, increases productivity through faster recovery rates and increases rehabilitation access and uptake. Initial assessments suggest that </w:t>
      </w:r>
      <w:proofErr w:type="spellStart"/>
      <w:r w:rsidRPr="006B0E77">
        <w:rPr>
          <w:lang w:val="en-US"/>
        </w:rPr>
        <w:t>MoTER</w:t>
      </w:r>
      <w:proofErr w:type="spellEnd"/>
      <w:r w:rsidRPr="006B0E77">
        <w:rPr>
          <w:lang w:val="en-US"/>
        </w:rPr>
        <w:t xml:space="preserve"> is as beneficial as a hospital-based programs and increases consumer health-care choices. </w:t>
      </w:r>
      <w:r w:rsidR="0065592B">
        <w:t>The NPV of the project is $145.57m and the BCR is 4.12.</w:t>
      </w:r>
    </w:p>
    <w:p w14:paraId="5A55C20B" w14:textId="77777777" w:rsidR="006B0E77" w:rsidRPr="006B0E77" w:rsidRDefault="006B0E77" w:rsidP="006B0E77">
      <w:pPr>
        <w:keepNext/>
        <w:spacing w:before="240" w:after="89"/>
        <w:rPr>
          <w:b/>
          <w:i/>
          <w:spacing w:val="3"/>
        </w:rPr>
      </w:pPr>
      <w:r w:rsidRPr="006B0E77">
        <w:rPr>
          <w:b/>
          <w:i/>
          <w:spacing w:val="3"/>
        </w:rPr>
        <w:t>Innovation</w:t>
      </w:r>
    </w:p>
    <w:p w14:paraId="27021350" w14:textId="77777777" w:rsidR="006B0E77" w:rsidRPr="006B0E77" w:rsidRDefault="006B0E77" w:rsidP="006B0E77">
      <w:pPr>
        <w:rPr>
          <w:lang w:val="en-US"/>
        </w:rPr>
      </w:pPr>
      <w:r w:rsidRPr="006B0E77">
        <w:rPr>
          <w:lang w:val="en-US"/>
        </w:rPr>
        <w:t xml:space="preserve">This innovative, mobile technology may change the way cardiac post-care is managed and implemented. </w:t>
      </w:r>
    </w:p>
    <w:p w14:paraId="15ABAC72" w14:textId="77777777" w:rsidR="006B0E77" w:rsidRPr="006B0E77" w:rsidRDefault="006B0E77" w:rsidP="006B0E77">
      <w:pPr>
        <w:keepNext/>
        <w:keepLines/>
        <w:numPr>
          <w:ilvl w:val="1"/>
          <w:numId w:val="22"/>
        </w:numPr>
        <w:pBdr>
          <w:bottom w:val="single" w:sz="4" w:space="1" w:color="000100"/>
        </w:pBdr>
        <w:spacing w:before="240" w:after="216" w:line="280" w:lineRule="atLeast"/>
        <w:outlineLvl w:val="7"/>
        <w:rPr>
          <w:rFonts w:eastAsiaTheme="majorEastAsia" w:cstheme="majorBidi"/>
          <w:b/>
          <w:color w:val="272727" w:themeColor="text1" w:themeTint="D8"/>
          <w:sz w:val="28"/>
          <w:szCs w:val="21"/>
        </w:rPr>
      </w:pPr>
      <w:proofErr w:type="spellStart"/>
      <w:r w:rsidRPr="006B0E77">
        <w:rPr>
          <w:rFonts w:eastAsiaTheme="majorEastAsia" w:cstheme="majorBidi"/>
          <w:b/>
          <w:color w:val="272727" w:themeColor="text1" w:themeTint="D8"/>
          <w:sz w:val="28"/>
          <w:szCs w:val="21"/>
        </w:rPr>
        <w:t>Vaximiser</w:t>
      </w:r>
      <w:proofErr w:type="spellEnd"/>
    </w:p>
    <w:p w14:paraId="760356B8" w14:textId="77777777" w:rsidR="006B0E77" w:rsidRPr="006B0E77" w:rsidRDefault="006B0E77" w:rsidP="006B0E77">
      <w:pPr>
        <w:keepNext/>
        <w:spacing w:before="240" w:after="89"/>
        <w:rPr>
          <w:b/>
          <w:i/>
          <w:spacing w:val="3"/>
        </w:rPr>
      </w:pPr>
      <w:r w:rsidRPr="006B0E77">
        <w:rPr>
          <w:b/>
          <w:i/>
          <w:spacing w:val="3"/>
        </w:rPr>
        <w:t>Objective(s)</w:t>
      </w:r>
    </w:p>
    <w:p w14:paraId="7922D1B8" w14:textId="77777777" w:rsidR="006B0E77" w:rsidRPr="006B0E77" w:rsidRDefault="006B0E77" w:rsidP="006B0E77">
      <w:pPr>
        <w:rPr>
          <w:lang w:val="en-US"/>
        </w:rPr>
      </w:pPr>
      <w:proofErr w:type="spellStart"/>
      <w:r w:rsidRPr="006B0E77">
        <w:rPr>
          <w:lang w:val="en-US"/>
        </w:rPr>
        <w:t>Vaximiser</w:t>
      </w:r>
      <w:proofErr w:type="spellEnd"/>
      <w:r w:rsidRPr="006B0E77">
        <w:rPr>
          <w:lang w:val="en-US"/>
        </w:rPr>
        <w:t xml:space="preserve"> aimed to improve influenza vaccine production.</w:t>
      </w:r>
    </w:p>
    <w:p w14:paraId="47D469DE" w14:textId="77777777" w:rsidR="006B0E77" w:rsidRPr="006B0E77" w:rsidRDefault="006B0E77" w:rsidP="006B0E77">
      <w:pPr>
        <w:keepNext/>
        <w:spacing w:before="240" w:after="89"/>
        <w:rPr>
          <w:b/>
          <w:i/>
          <w:spacing w:val="3"/>
        </w:rPr>
      </w:pPr>
      <w:r w:rsidRPr="006B0E77">
        <w:rPr>
          <w:b/>
          <w:i/>
          <w:spacing w:val="3"/>
        </w:rPr>
        <w:t>Outcome(s)</w:t>
      </w:r>
    </w:p>
    <w:p w14:paraId="3AEE4463" w14:textId="77777777" w:rsidR="006B0E77" w:rsidRPr="006B0E77" w:rsidRDefault="006B0E77" w:rsidP="006B0E77">
      <w:pPr>
        <w:rPr>
          <w:lang w:val="en-US"/>
        </w:rPr>
      </w:pPr>
      <w:r w:rsidRPr="006B0E77">
        <w:rPr>
          <w:lang w:val="en-US"/>
        </w:rPr>
        <w:t xml:space="preserve">A new method has been patented, improving the efficiency of vaccine production domestically and overseas. </w:t>
      </w:r>
    </w:p>
    <w:p w14:paraId="61C26287" w14:textId="77777777" w:rsidR="006B0E77" w:rsidRPr="006B0E77" w:rsidRDefault="006B0E77" w:rsidP="006B0E77">
      <w:pPr>
        <w:keepNext/>
        <w:spacing w:before="240" w:after="89"/>
        <w:rPr>
          <w:b/>
          <w:i/>
          <w:spacing w:val="3"/>
        </w:rPr>
      </w:pPr>
      <w:r w:rsidRPr="006B0E77">
        <w:rPr>
          <w:b/>
          <w:i/>
          <w:spacing w:val="3"/>
        </w:rPr>
        <w:lastRenderedPageBreak/>
        <w:t>Impact(s)</w:t>
      </w:r>
    </w:p>
    <w:p w14:paraId="794AC9B4" w14:textId="77777777" w:rsidR="0065592B" w:rsidRPr="006B0E77" w:rsidRDefault="006B0E77" w:rsidP="0065592B">
      <w:r w:rsidRPr="006B0E77">
        <w:rPr>
          <w:lang w:val="en-US"/>
        </w:rPr>
        <w:t xml:space="preserve">Impacts include: increased access to vaccinations; decreased cost per unit; health benefits and increased productivity through decreased illness; increased ability to respond to pandemics; and improved reputation and connections with the international market. </w:t>
      </w:r>
      <w:r w:rsidR="0065592B">
        <w:t>The NPV of the project is $41.1m and the BCR is 9.6.</w:t>
      </w:r>
    </w:p>
    <w:p w14:paraId="4528F77A" w14:textId="77777777" w:rsidR="006B0E77" w:rsidRPr="006B0E77" w:rsidRDefault="006B0E77" w:rsidP="006B0E77">
      <w:pPr>
        <w:keepNext/>
        <w:spacing w:before="240" w:after="89"/>
        <w:rPr>
          <w:b/>
          <w:i/>
          <w:spacing w:val="3"/>
        </w:rPr>
      </w:pPr>
      <w:r w:rsidRPr="006B0E77">
        <w:rPr>
          <w:b/>
          <w:i/>
          <w:spacing w:val="3"/>
        </w:rPr>
        <w:t>Innovation</w:t>
      </w:r>
    </w:p>
    <w:p w14:paraId="4FAACB2D" w14:textId="77777777" w:rsidR="006B0E77" w:rsidRPr="006B0E77" w:rsidRDefault="006B0E77" w:rsidP="006B0E77">
      <w:pPr>
        <w:rPr>
          <w:lang w:val="en-US"/>
        </w:rPr>
      </w:pPr>
      <w:r w:rsidRPr="006B0E77">
        <w:rPr>
          <w:lang w:val="en-US"/>
        </w:rPr>
        <w:t xml:space="preserve">A new, genetically-modified brood of chickens has been bred, whose eggs are used to more efficiently produce influenza vaccine. </w:t>
      </w:r>
    </w:p>
    <w:p w14:paraId="66415E9A" w14:textId="77777777" w:rsidR="006B0E77" w:rsidRPr="006B0E77" w:rsidRDefault="006B0E77" w:rsidP="006B0E77">
      <w:pPr>
        <w:keepNext/>
        <w:keepLines/>
        <w:numPr>
          <w:ilvl w:val="1"/>
          <w:numId w:val="22"/>
        </w:numPr>
        <w:pBdr>
          <w:bottom w:val="single" w:sz="4" w:space="0" w:color="000100"/>
        </w:pBdr>
        <w:spacing w:before="240" w:after="216" w:line="280" w:lineRule="atLeast"/>
        <w:outlineLvl w:val="7"/>
        <w:rPr>
          <w:rFonts w:eastAsiaTheme="majorEastAsia" w:cstheme="majorBidi"/>
          <w:b/>
          <w:color w:val="272727" w:themeColor="text1" w:themeTint="D8"/>
          <w:sz w:val="28"/>
          <w:szCs w:val="21"/>
        </w:rPr>
      </w:pPr>
      <w:r w:rsidRPr="006B0E77">
        <w:rPr>
          <w:rFonts w:eastAsiaTheme="majorEastAsia" w:cstheme="majorBidi"/>
          <w:b/>
          <w:color w:val="272727" w:themeColor="text1" w:themeTint="D8"/>
          <w:sz w:val="28"/>
          <w:szCs w:val="21"/>
        </w:rPr>
        <w:t>Weed Biocontrol</w:t>
      </w:r>
    </w:p>
    <w:p w14:paraId="74D7314E" w14:textId="77777777" w:rsidR="006B0E77" w:rsidRPr="006B0E77" w:rsidRDefault="006B0E77" w:rsidP="006B0E77">
      <w:pPr>
        <w:keepNext/>
        <w:spacing w:before="240" w:after="89"/>
        <w:rPr>
          <w:b/>
          <w:i/>
          <w:spacing w:val="3"/>
        </w:rPr>
      </w:pPr>
      <w:r w:rsidRPr="006B0E77">
        <w:rPr>
          <w:b/>
          <w:i/>
          <w:spacing w:val="3"/>
        </w:rPr>
        <w:t>Objective(s)</w:t>
      </w:r>
    </w:p>
    <w:p w14:paraId="7E8B64BC" w14:textId="77777777" w:rsidR="006B0E77" w:rsidRPr="006B0E77" w:rsidRDefault="006B0E77" w:rsidP="006B0E77">
      <w:pPr>
        <w:spacing w:before="113" w:after="60"/>
      </w:pPr>
      <w:r w:rsidRPr="006B0E77">
        <w:t xml:space="preserve">This research worked to improve biocontrol of invasive plants. </w:t>
      </w:r>
    </w:p>
    <w:p w14:paraId="44A4739D" w14:textId="77777777" w:rsidR="006B0E77" w:rsidRPr="006B0E77" w:rsidRDefault="006B0E77" w:rsidP="006B0E77">
      <w:pPr>
        <w:keepNext/>
        <w:spacing w:before="240" w:after="89"/>
        <w:rPr>
          <w:b/>
          <w:i/>
          <w:spacing w:val="3"/>
        </w:rPr>
      </w:pPr>
      <w:r w:rsidRPr="006B0E77">
        <w:rPr>
          <w:b/>
          <w:i/>
          <w:spacing w:val="3"/>
        </w:rPr>
        <w:t>Outcome(s)</w:t>
      </w:r>
    </w:p>
    <w:p w14:paraId="73F4167D" w14:textId="77777777" w:rsidR="006B0E77" w:rsidRPr="006B0E77" w:rsidRDefault="006B0E77" w:rsidP="006B0E77">
      <w:pPr>
        <w:spacing w:before="113" w:after="60"/>
      </w:pPr>
      <w:r w:rsidRPr="006B0E77">
        <w:t xml:space="preserve">Improved biological control agents, education and decision-making processes were adopted by interested parties both in Australia and internationally. </w:t>
      </w:r>
    </w:p>
    <w:p w14:paraId="760FAC0C" w14:textId="77777777" w:rsidR="006B0E77" w:rsidRPr="006B0E77" w:rsidRDefault="006B0E77" w:rsidP="006B0E77">
      <w:pPr>
        <w:keepNext/>
        <w:spacing w:before="240" w:after="89"/>
        <w:rPr>
          <w:b/>
          <w:i/>
          <w:spacing w:val="3"/>
        </w:rPr>
      </w:pPr>
      <w:r w:rsidRPr="006B0E77">
        <w:rPr>
          <w:b/>
          <w:i/>
          <w:spacing w:val="3"/>
        </w:rPr>
        <w:t>Impact(s)</w:t>
      </w:r>
    </w:p>
    <w:p w14:paraId="52484544" w14:textId="77777777" w:rsidR="006B0E77" w:rsidRPr="006B0E77" w:rsidRDefault="006B0E77" w:rsidP="006B0E77">
      <w:pPr>
        <w:spacing w:before="113" w:after="60"/>
      </w:pPr>
      <w:r w:rsidRPr="006B0E77">
        <w:t>Economic benefits of this research included improved agricultural production and decreased cost of weed control measures, as well as increased income and employment opportunities in rural areas. Environmental benefits include increased biodiversity and improved soil and water quality.</w:t>
      </w:r>
    </w:p>
    <w:p w14:paraId="399613C0" w14:textId="77777777" w:rsidR="006B0E77" w:rsidRPr="006B0E77" w:rsidRDefault="006B0E77" w:rsidP="006B0E77">
      <w:pPr>
        <w:keepNext/>
        <w:spacing w:before="240" w:after="89"/>
        <w:rPr>
          <w:b/>
          <w:i/>
          <w:spacing w:val="3"/>
        </w:rPr>
      </w:pPr>
      <w:r w:rsidRPr="006B0E77">
        <w:rPr>
          <w:b/>
          <w:i/>
          <w:spacing w:val="3"/>
        </w:rPr>
        <w:t>Innovation</w:t>
      </w:r>
    </w:p>
    <w:p w14:paraId="4D80829E" w14:textId="77777777" w:rsidR="006B0E77" w:rsidRDefault="006B0E77" w:rsidP="006B0E77">
      <w:pPr>
        <w:pStyle w:val="BodyText"/>
      </w:pPr>
      <w:r w:rsidRPr="006B0E77">
        <w:t>New control agents have improved agricultural production and management of invasive species, both domestically and overseas</w:t>
      </w:r>
    </w:p>
    <w:p w14:paraId="561FC761" w14:textId="77777777" w:rsidR="006B0E77" w:rsidRDefault="006B0E77" w:rsidP="006B0E77">
      <w:pPr>
        <w:pStyle w:val="BodyText"/>
      </w:pPr>
    </w:p>
    <w:p w14:paraId="1C30C83B" w14:textId="77777777" w:rsidR="006B0E77" w:rsidRDefault="006B0E77" w:rsidP="006B0E77">
      <w:pPr>
        <w:pStyle w:val="BodyText"/>
      </w:pPr>
    </w:p>
    <w:p w14:paraId="167E39CE" w14:textId="77777777" w:rsidR="006B0E77" w:rsidRDefault="006B0E77" w:rsidP="006B0E77">
      <w:pPr>
        <w:pStyle w:val="BodyText"/>
      </w:pPr>
    </w:p>
    <w:p w14:paraId="037C5A6C" w14:textId="77777777" w:rsidR="006B0E77" w:rsidRDefault="006B0E77" w:rsidP="006B0E77">
      <w:pPr>
        <w:pStyle w:val="BodyText"/>
        <w:sectPr w:rsidR="006B0E77" w:rsidSect="006B0E77">
          <w:headerReference w:type="even" r:id="rId58"/>
          <w:headerReference w:type="default" r:id="rId59"/>
          <w:footerReference w:type="even" r:id="rId60"/>
          <w:footerReference w:type="default" r:id="rId61"/>
          <w:headerReference w:type="first" r:id="rId62"/>
          <w:footerReference w:type="first" r:id="rId63"/>
          <w:pgSz w:w="11907" w:h="16839" w:code="9"/>
          <w:pgMar w:top="1100" w:right="443" w:bottom="1320" w:left="3296" w:header="456" w:footer="262" w:gutter="0"/>
          <w:pgNumType w:start="1" w:chapStyle="7" w:chapSep="enDash"/>
          <w:cols w:space="708"/>
          <w:docGrid w:linePitch="360"/>
        </w:sectPr>
      </w:pPr>
    </w:p>
    <w:tbl>
      <w:tblPr>
        <w:tblStyle w:val="TableGrid"/>
        <w:tblW w:w="10951"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59"/>
        <w:gridCol w:w="13"/>
        <w:gridCol w:w="2479"/>
      </w:tblGrid>
      <w:tr w:rsidR="007720C1" w14:paraId="45CD0096" w14:textId="77777777" w:rsidTr="00A22EC4">
        <w:trPr>
          <w:trHeight w:hRule="exact" w:val="8477"/>
        </w:trPr>
        <w:tc>
          <w:tcPr>
            <w:tcW w:w="8459" w:type="dxa"/>
            <w:shd w:val="clear" w:color="auto" w:fill="auto"/>
            <w:tcMar>
              <w:left w:w="0" w:type="dxa"/>
            </w:tcMar>
          </w:tcPr>
          <w:p w14:paraId="54A598C1" w14:textId="77777777" w:rsidR="007720C1" w:rsidRDefault="007720C1" w:rsidP="00A22EC4">
            <w:pPr>
              <w:pStyle w:val="tagcontactsPage-Back"/>
            </w:pPr>
          </w:p>
        </w:tc>
        <w:tc>
          <w:tcPr>
            <w:tcW w:w="2492" w:type="dxa"/>
            <w:gridSpan w:val="2"/>
            <w:shd w:val="clear" w:color="auto" w:fill="auto"/>
            <w:tcMar>
              <w:top w:w="0" w:type="dxa"/>
              <w:right w:w="100" w:type="dxa"/>
            </w:tcMar>
          </w:tcPr>
          <w:p w14:paraId="6FE214CE" w14:textId="77777777" w:rsidR="007720C1" w:rsidRDefault="007720C1" w:rsidP="00A22EC4">
            <w:pPr>
              <w:pStyle w:val="CpContactDetails"/>
            </w:pPr>
            <w:r>
              <w:t>ACIL ALLEN</w:t>
            </w:r>
            <w:r w:rsidRPr="00B0723F">
              <w:t xml:space="preserve"> </w:t>
            </w:r>
            <w:r>
              <w:t>CONSU</w:t>
            </w:r>
            <w:r w:rsidRPr="00B0723F">
              <w:t>L</w:t>
            </w:r>
            <w:r>
              <w:t xml:space="preserve">TING PTY </w:t>
            </w:r>
            <w:r w:rsidRPr="00B0723F">
              <w:t>L</w:t>
            </w:r>
            <w:r>
              <w:t>TD</w:t>
            </w:r>
            <w:r>
              <w:br/>
              <w:t>ABN 68 102 652 1</w:t>
            </w:r>
            <w:r w:rsidRPr="00B0723F">
              <w:t>4</w:t>
            </w:r>
            <w:r>
              <w:t>8</w:t>
            </w:r>
          </w:p>
          <w:p w14:paraId="4F4503DE" w14:textId="77777777" w:rsidR="007720C1" w:rsidRDefault="007720C1" w:rsidP="00A22EC4">
            <w:pPr>
              <w:pStyle w:val="CpContactDetails"/>
            </w:pPr>
            <w:r>
              <w:t>acilallen</w:t>
            </w:r>
            <w:r w:rsidRPr="00B0723F">
              <w:t>.</w:t>
            </w:r>
            <w:r>
              <w:t>com.</w:t>
            </w:r>
            <w:r w:rsidRPr="00B0723F">
              <w:t>a</w:t>
            </w:r>
            <w:r>
              <w:t>u</w:t>
            </w:r>
          </w:p>
          <w:p w14:paraId="25B23E2E" w14:textId="77777777" w:rsidR="007720C1" w:rsidRDefault="007720C1" w:rsidP="00A22EC4">
            <w:pPr>
              <w:pStyle w:val="CpContactDetails"/>
            </w:pPr>
          </w:p>
          <w:p w14:paraId="42083F15" w14:textId="77777777" w:rsidR="007720C1" w:rsidRDefault="007720C1" w:rsidP="00A22EC4">
            <w:pPr>
              <w:spacing w:before="240" w:after="240" w:line="300" w:lineRule="atLeast"/>
              <w:textAlignment w:val="baseline"/>
              <w:rPr>
                <w:rFonts w:ascii="Arial" w:hAnsi="Arial"/>
                <w:caps/>
                <w:color w:val="000100"/>
                <w:sz w:val="13"/>
              </w:rPr>
            </w:pPr>
          </w:p>
          <w:p w14:paraId="5168D056" w14:textId="77777777" w:rsidR="007720C1" w:rsidRDefault="007720C1" w:rsidP="00A22EC4">
            <w:pPr>
              <w:spacing w:before="240" w:after="240" w:line="300" w:lineRule="atLeast"/>
              <w:textAlignment w:val="baseline"/>
              <w:rPr>
                <w:rFonts w:ascii="Arial" w:hAnsi="Arial"/>
                <w:caps/>
                <w:color w:val="000100"/>
                <w:sz w:val="13"/>
              </w:rPr>
            </w:pPr>
          </w:p>
          <w:p w14:paraId="3D0D4690" w14:textId="77777777" w:rsidR="007720C1" w:rsidRDefault="007720C1" w:rsidP="00A22EC4">
            <w:pPr>
              <w:spacing w:before="240" w:after="240" w:line="300" w:lineRule="atLeast"/>
              <w:textAlignment w:val="baseline"/>
              <w:rPr>
                <w:rFonts w:ascii="Arial" w:hAnsi="Arial"/>
                <w:caps/>
                <w:color w:val="000100"/>
                <w:sz w:val="13"/>
              </w:rPr>
            </w:pPr>
          </w:p>
          <w:p w14:paraId="4158DB8D" w14:textId="77777777" w:rsidR="007720C1" w:rsidRPr="00B0723F" w:rsidRDefault="007720C1" w:rsidP="00A22EC4">
            <w:pPr>
              <w:spacing w:before="240" w:after="240" w:line="300" w:lineRule="atLeast"/>
              <w:textAlignment w:val="baseline"/>
              <w:rPr>
                <w:rFonts w:ascii="Arial" w:hAnsi="Arial"/>
                <w:b/>
                <w:caps/>
                <w:color w:val="000100"/>
                <w:sz w:val="13"/>
              </w:rPr>
            </w:pPr>
            <w:r w:rsidRPr="00B0723F">
              <w:rPr>
                <w:rFonts w:ascii="Arial" w:hAnsi="Arial"/>
                <w:b/>
                <w:caps/>
                <w:color w:val="000100"/>
                <w:sz w:val="13"/>
              </w:rPr>
              <w:t>About ACIL Allen consulting</w:t>
            </w:r>
          </w:p>
          <w:p w14:paraId="08EB96E1" w14:textId="77777777" w:rsidR="007720C1" w:rsidRPr="007820C1" w:rsidRDefault="007720C1" w:rsidP="00A22EC4">
            <w:pPr>
              <w:spacing w:before="240" w:after="240" w:line="300" w:lineRule="atLeast"/>
              <w:textAlignment w:val="baseline"/>
              <w:rPr>
                <w:rFonts w:ascii="Arial" w:hAnsi="Arial"/>
                <w:caps/>
                <w:color w:val="000100"/>
                <w:sz w:val="13"/>
              </w:rPr>
            </w:pPr>
            <w:r w:rsidRPr="007820C1">
              <w:rPr>
                <w:rFonts w:ascii="Arial" w:hAnsi="Arial"/>
                <w:caps/>
                <w:color w:val="000100"/>
                <w:sz w:val="13"/>
              </w:rPr>
              <w:t>ACIL ALLEN CONSULTING IS THE LARGEST INDEPENDENT, AUSTRALIAN OWNED ECONOMIC AND PUBLIC POLICY CONSULTANCY.</w:t>
            </w:r>
          </w:p>
          <w:p w14:paraId="5107E35E" w14:textId="77777777" w:rsidR="007720C1" w:rsidRPr="007820C1" w:rsidRDefault="007720C1" w:rsidP="00A22EC4">
            <w:pPr>
              <w:spacing w:before="240" w:after="240" w:line="300" w:lineRule="atLeast"/>
              <w:textAlignment w:val="baseline"/>
              <w:rPr>
                <w:rFonts w:ascii="Arial" w:hAnsi="Arial"/>
                <w:caps/>
                <w:color w:val="000100"/>
                <w:sz w:val="13"/>
              </w:rPr>
            </w:pPr>
            <w:r w:rsidRPr="007820C1">
              <w:rPr>
                <w:rFonts w:ascii="Arial" w:hAnsi="Arial"/>
                <w:caps/>
                <w:color w:val="000100"/>
                <w:sz w:val="13"/>
              </w:rPr>
              <w:t>WE SPECIALISE IN THE USE OF APPLIED ECONOMICS AND ECONOMETRICS WITH EMPHASIS ON THE ANALYSIS, DEVELOPMENT AND EVALUATION OF POLICY, STRATEGY AND PROGRAMS.</w:t>
            </w:r>
          </w:p>
          <w:p w14:paraId="36AA7EBE" w14:textId="77777777" w:rsidR="007720C1" w:rsidRPr="007820C1" w:rsidRDefault="007720C1" w:rsidP="00A22EC4">
            <w:pPr>
              <w:spacing w:before="240" w:after="240" w:line="300" w:lineRule="atLeast"/>
              <w:textAlignment w:val="baseline"/>
              <w:rPr>
                <w:rFonts w:ascii="Arial" w:hAnsi="Arial"/>
                <w:caps/>
                <w:color w:val="000100"/>
                <w:sz w:val="13"/>
              </w:rPr>
            </w:pPr>
            <w:r w:rsidRPr="007820C1">
              <w:rPr>
                <w:rFonts w:ascii="Arial" w:hAnsi="Arial"/>
                <w:caps/>
                <w:color w:val="000100"/>
                <w:sz w:val="13"/>
              </w:rPr>
              <w:t>OUR REPUTATION FOR QUALITY RESEARCH, CREDIBLE ANALYSIS AND INNOVATIVE ADVICE HAS BEEN DEVELOPED OVER A PERIOD OF MORE THAN THIRTY YEARS</w:t>
            </w:r>
            <w:r w:rsidRPr="00B0723F">
              <w:rPr>
                <w:rFonts w:ascii="Arial" w:hAnsi="Arial"/>
                <w:caps/>
                <w:color w:val="000100"/>
                <w:sz w:val="13"/>
              </w:rPr>
              <w:t>.</w:t>
            </w:r>
          </w:p>
        </w:tc>
      </w:tr>
      <w:tr w:rsidR="007720C1" w14:paraId="1C2CDE39" w14:textId="77777777" w:rsidTr="00A22EC4">
        <w:trPr>
          <w:trHeight w:hRule="exact" w:val="1360"/>
        </w:trPr>
        <w:tc>
          <w:tcPr>
            <w:tcW w:w="8472" w:type="dxa"/>
            <w:gridSpan w:val="2"/>
            <w:shd w:val="clear" w:color="auto" w:fill="auto"/>
            <w:tcMar>
              <w:left w:w="0" w:type="dxa"/>
              <w:right w:w="436" w:type="dxa"/>
            </w:tcMar>
          </w:tcPr>
          <w:p w14:paraId="649C51DB" w14:textId="77777777" w:rsidR="007720C1" w:rsidRDefault="007720C1" w:rsidP="00A22EC4">
            <w:pPr>
              <w:pStyle w:val="spacer"/>
            </w:pPr>
          </w:p>
        </w:tc>
        <w:tc>
          <w:tcPr>
            <w:tcW w:w="2479" w:type="dxa"/>
            <w:shd w:val="clear" w:color="auto" w:fill="auto"/>
          </w:tcPr>
          <w:p w14:paraId="5BFD36D1" w14:textId="77777777" w:rsidR="007720C1" w:rsidRDefault="007720C1" w:rsidP="00A22EC4">
            <w:pPr>
              <w:pStyle w:val="spacer"/>
            </w:pPr>
          </w:p>
        </w:tc>
      </w:tr>
      <w:tr w:rsidR="007720C1" w14:paraId="619BD3C9" w14:textId="77777777" w:rsidTr="00A22EC4">
        <w:trPr>
          <w:trHeight w:hRule="exact" w:val="2752"/>
        </w:trPr>
        <w:tc>
          <w:tcPr>
            <w:tcW w:w="8472" w:type="dxa"/>
            <w:gridSpan w:val="2"/>
            <w:shd w:val="clear" w:color="auto" w:fill="auto"/>
            <w:tcMar>
              <w:left w:w="0" w:type="dxa"/>
              <w:right w:w="436" w:type="dxa"/>
            </w:tcMar>
          </w:tcPr>
          <w:p w14:paraId="0055F293" w14:textId="77777777" w:rsidR="007720C1" w:rsidRDefault="007720C1" w:rsidP="00A22EC4">
            <w:pPr>
              <w:pStyle w:val="CpDisclaimer"/>
            </w:pPr>
          </w:p>
        </w:tc>
        <w:tc>
          <w:tcPr>
            <w:tcW w:w="2479" w:type="dxa"/>
            <w:shd w:val="clear" w:color="auto" w:fill="auto"/>
            <w:tcMar>
              <w:right w:w="400" w:type="dxa"/>
            </w:tcMar>
          </w:tcPr>
          <w:p w14:paraId="7C4797EA" w14:textId="77777777" w:rsidR="007720C1" w:rsidRDefault="007720C1" w:rsidP="00A22EC4">
            <w:pPr>
              <w:pStyle w:val="CpDisclaimer"/>
            </w:pPr>
          </w:p>
        </w:tc>
      </w:tr>
    </w:tbl>
    <w:p w14:paraId="32189DE9" w14:textId="77777777" w:rsidR="007720C1" w:rsidRPr="007820C1" w:rsidRDefault="007720C1" w:rsidP="00A22EC4">
      <w:pPr>
        <w:pStyle w:val="BodyText"/>
      </w:pPr>
    </w:p>
    <w:sectPr w:rsidR="007720C1" w:rsidRPr="007820C1" w:rsidSect="007720C1">
      <w:headerReference w:type="even" r:id="rId64"/>
      <w:headerReference w:type="default" r:id="rId65"/>
      <w:footerReference w:type="even" r:id="rId66"/>
      <w:footerReference w:type="default" r:id="rId67"/>
      <w:headerReference w:type="first" r:id="rId68"/>
      <w:footerReference w:type="first" r:id="rId69"/>
      <w:pgSz w:w="11907" w:h="16839" w:code="9"/>
      <w:pgMar w:top="1100" w:right="442" w:bottom="482" w:left="476" w:header="454" w:footer="261" w:gutter="0"/>
      <w:pgNumType w:chapSep="e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0DBAB" w14:textId="77777777" w:rsidR="001660CF" w:rsidRDefault="001660CF" w:rsidP="00D337DD">
      <w:pPr>
        <w:spacing w:after="0" w:line="240" w:lineRule="auto"/>
      </w:pPr>
      <w:r>
        <w:separator/>
      </w:r>
    </w:p>
  </w:endnote>
  <w:endnote w:type="continuationSeparator" w:id="0">
    <w:p w14:paraId="03F20A51" w14:textId="77777777" w:rsidR="001660CF" w:rsidRDefault="001660CF" w:rsidP="00D3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Cn">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Helvetica Neue">
    <w:panose1 w:val="00000000000000000000"/>
    <w:charset w:val="00"/>
    <w:family w:val="modern"/>
    <w:notTrueType/>
    <w:pitch w:val="variable"/>
    <w:sig w:usb0="8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idot LT Std Headline">
    <w:altName w:val="Courier New"/>
    <w:panose1 w:val="00000000000000000000"/>
    <w:charset w:val="00"/>
    <w:family w:val="modern"/>
    <w:notTrueType/>
    <w:pitch w:val="variable"/>
    <w:sig w:usb0="00000003" w:usb1="5000204A" w:usb2="00000000" w:usb3="00000000" w:csb0="00000001"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Novecento Book">
    <w:altName w:val="Courier New"/>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1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368"/>
      <w:gridCol w:w="800"/>
    </w:tblGrid>
    <w:tr w:rsidR="0087613E" w14:paraId="12E179D7" w14:textId="77777777" w:rsidTr="00895285">
      <w:trPr>
        <w:trHeight w:val="620"/>
      </w:trPr>
      <w:tc>
        <w:tcPr>
          <w:tcW w:w="7368" w:type="dxa"/>
          <w:shd w:val="clear" w:color="auto" w:fill="auto"/>
          <w:tcMar>
            <w:right w:w="72" w:type="dxa"/>
          </w:tcMar>
          <w:vAlign w:val="bottom"/>
        </w:tcPr>
        <w:p w14:paraId="1CD1DC5B" w14:textId="77777777" w:rsidR="0087613E" w:rsidRDefault="0087613E" w:rsidP="00FA40E6">
          <w:pPr>
            <w:pStyle w:val="FooterText"/>
          </w:pPr>
          <w:r>
            <w:rPr>
              <w:b/>
              <w:bCs/>
              <w:noProof/>
            </w:rPr>
            <w:fldChar w:fldCharType="begin"/>
          </w:r>
          <w:r>
            <w:rPr>
              <w:b/>
              <w:bCs/>
              <w:noProof/>
            </w:rPr>
            <w:instrText xml:space="preserve"> STYLEREF  "Cp Title"  \* MERGEFORMAT </w:instrText>
          </w:r>
          <w:r>
            <w:rPr>
              <w:b/>
              <w:bCs/>
              <w:noProof/>
            </w:rPr>
            <w:fldChar w:fldCharType="separate"/>
          </w:r>
          <w:r>
            <w:rPr>
              <w:b/>
              <w:bCs/>
              <w:noProof/>
            </w:rPr>
            <w:t>The Impact and Value of CSIRO research</w:t>
          </w:r>
          <w:r>
            <w:rPr>
              <w:b/>
              <w:bCs/>
              <w:noProof/>
            </w:rPr>
            <w:fldChar w:fldCharType="end"/>
          </w:r>
          <w:r>
            <w:t xml:space="preserve"> </w:t>
          </w:r>
          <w:r>
            <w:rPr>
              <w:b/>
              <w:bCs/>
              <w:noProof/>
            </w:rPr>
            <w:fldChar w:fldCharType="begin"/>
          </w:r>
          <w:r>
            <w:rPr>
              <w:b/>
              <w:bCs/>
              <w:noProof/>
            </w:rPr>
            <w:instrText xml:space="preserve"> STYLEREF  "Cp SubTitle"  \* MERGEFORMAT </w:instrText>
          </w:r>
          <w:r>
            <w:rPr>
              <w:b/>
              <w:bCs/>
              <w:noProof/>
            </w:rPr>
            <w:fldChar w:fldCharType="separate"/>
          </w:r>
          <w:r>
            <w:rPr>
              <w:b/>
              <w:bCs/>
              <w:noProof/>
            </w:rPr>
            <w:t>2018 Update report</w:t>
          </w:r>
          <w:r>
            <w:rPr>
              <w:b/>
              <w:bCs/>
              <w:noProof/>
            </w:rPr>
            <w:fldChar w:fldCharType="end"/>
          </w:r>
        </w:p>
      </w:tc>
      <w:tc>
        <w:tcPr>
          <w:tcW w:w="800" w:type="dxa"/>
          <w:shd w:val="clear" w:color="auto" w:fill="auto"/>
          <w:vAlign w:val="bottom"/>
        </w:tcPr>
        <w:p w14:paraId="39FF515F" w14:textId="77777777" w:rsidR="0087613E" w:rsidRDefault="0087613E" w:rsidP="00FA40E6">
          <w:pPr>
            <w:pStyle w:val="pageNumber"/>
          </w:pPr>
          <w:r>
            <w:fldChar w:fldCharType="begin"/>
          </w:r>
          <w:r>
            <w:instrText xml:space="preserve"> PAGE   \* MERGEFORMAT </w:instrText>
          </w:r>
          <w:r>
            <w:fldChar w:fldCharType="separate"/>
          </w:r>
          <w:r>
            <w:rPr>
              <w:noProof/>
            </w:rPr>
            <w:t>1</w:t>
          </w:r>
          <w:r>
            <w:rPr>
              <w:noProof/>
            </w:rPr>
            <w:fldChar w:fldCharType="end"/>
          </w:r>
        </w:p>
      </w:tc>
    </w:tr>
  </w:tbl>
  <w:p w14:paraId="6F0BD5CA" w14:textId="77777777" w:rsidR="0087613E" w:rsidRPr="00895285" w:rsidRDefault="0087613E" w:rsidP="0089528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16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596"/>
      <w:gridCol w:w="570"/>
    </w:tblGrid>
    <w:tr w:rsidR="0087613E" w14:paraId="5C20A9B2" w14:textId="77777777" w:rsidTr="00061977">
      <w:trPr>
        <w:trHeight w:val="620"/>
      </w:trPr>
      <w:tc>
        <w:tcPr>
          <w:tcW w:w="7596" w:type="dxa"/>
          <w:shd w:val="clear" w:color="auto" w:fill="auto"/>
          <w:tcMar>
            <w:right w:w="72" w:type="dxa"/>
          </w:tcMar>
          <w:vAlign w:val="bottom"/>
        </w:tcPr>
        <w:p w14:paraId="65B338B5" w14:textId="77777777" w:rsidR="0087613E" w:rsidRDefault="0087613E" w:rsidP="00061977">
          <w:pPr>
            <w:pStyle w:val="FooterText"/>
          </w:pPr>
          <w:r>
            <w:rPr>
              <w:b/>
              <w:bCs/>
              <w:noProof/>
            </w:rPr>
            <w:fldChar w:fldCharType="begin"/>
          </w:r>
          <w:r>
            <w:rPr>
              <w:b/>
              <w:bCs/>
              <w:noProof/>
            </w:rPr>
            <w:instrText xml:space="preserve"> STYLEREF  "Cp Title"  \* MERGEFORMAT </w:instrText>
          </w:r>
          <w:r>
            <w:rPr>
              <w:b/>
              <w:bCs/>
              <w:noProof/>
            </w:rPr>
            <w:fldChar w:fldCharType="separate"/>
          </w:r>
          <w:r>
            <w:rPr>
              <w:b/>
              <w:bCs/>
              <w:noProof/>
            </w:rPr>
            <w:t>The Impact and</w:t>
          </w:r>
          <w:r w:rsidRPr="00C4192E">
            <w:rPr>
              <w:noProof/>
            </w:rPr>
            <w:t xml:space="preserve"> Value</w:t>
          </w:r>
          <w:r>
            <w:rPr>
              <w:b/>
              <w:bCs/>
              <w:noProof/>
            </w:rPr>
            <w:t xml:space="preserve"> of CSIRO research</w:t>
          </w:r>
          <w:r>
            <w:rPr>
              <w:noProof/>
            </w:rPr>
            <w:fldChar w:fldCharType="end"/>
          </w:r>
          <w:r>
            <w:t xml:space="preserve"> </w:t>
          </w:r>
          <w:r>
            <w:rPr>
              <w:b/>
              <w:bCs/>
              <w:noProof/>
            </w:rPr>
            <w:fldChar w:fldCharType="begin"/>
          </w:r>
          <w:r>
            <w:rPr>
              <w:b/>
              <w:bCs/>
              <w:noProof/>
            </w:rPr>
            <w:instrText xml:space="preserve"> STYLEREF  "Cp SubTitle"  \* MERGEFORMAT </w:instrText>
          </w:r>
          <w:r>
            <w:rPr>
              <w:b/>
              <w:bCs/>
              <w:noProof/>
            </w:rPr>
            <w:fldChar w:fldCharType="separate"/>
          </w:r>
          <w:r>
            <w:rPr>
              <w:b/>
              <w:bCs/>
              <w:noProof/>
            </w:rPr>
            <w:t>2018 Update report</w:t>
          </w:r>
          <w:r>
            <w:rPr>
              <w:noProof/>
            </w:rPr>
            <w:fldChar w:fldCharType="end"/>
          </w:r>
        </w:p>
      </w:tc>
      <w:tc>
        <w:tcPr>
          <w:tcW w:w="570" w:type="dxa"/>
          <w:shd w:val="clear" w:color="auto" w:fill="auto"/>
          <w:vAlign w:val="bottom"/>
        </w:tcPr>
        <w:p w14:paraId="279361EE" w14:textId="77777777" w:rsidR="0087613E" w:rsidRDefault="0087613E" w:rsidP="00061977">
          <w:pPr>
            <w:pStyle w:val="pageNumber"/>
          </w:pPr>
          <w:r>
            <w:fldChar w:fldCharType="begin"/>
          </w:r>
          <w:r>
            <w:instrText xml:space="preserve"> PAGE   \* MERGEFORMAT </w:instrText>
          </w:r>
          <w:r>
            <w:fldChar w:fldCharType="separate"/>
          </w:r>
          <w:r>
            <w:rPr>
              <w:noProof/>
            </w:rPr>
            <w:t>i</w:t>
          </w:r>
          <w:r>
            <w:rPr>
              <w:noProof/>
            </w:rPr>
            <w:fldChar w:fldCharType="end"/>
          </w:r>
        </w:p>
      </w:tc>
    </w:tr>
  </w:tbl>
  <w:p w14:paraId="6C1B0161" w14:textId="77777777" w:rsidR="0087613E" w:rsidRPr="00B21CCC" w:rsidRDefault="0087613E" w:rsidP="00061977">
    <w:pPr>
      <w:pStyle w:val="Footer"/>
    </w:pPr>
  </w:p>
  <w:p w14:paraId="6310DFC5" w14:textId="77777777" w:rsidR="0087613E" w:rsidRDefault="0087613E"/>
  <w:p w14:paraId="19657A63" w14:textId="77777777" w:rsidR="0087613E" w:rsidRDefault="0087613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1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368"/>
      <w:gridCol w:w="800"/>
    </w:tblGrid>
    <w:tr w:rsidR="0087613E" w14:paraId="30BEB3AF" w14:textId="77777777" w:rsidTr="00061977">
      <w:trPr>
        <w:trHeight w:val="620"/>
      </w:trPr>
      <w:tc>
        <w:tcPr>
          <w:tcW w:w="7368" w:type="dxa"/>
          <w:shd w:val="clear" w:color="auto" w:fill="auto"/>
          <w:tcMar>
            <w:right w:w="72" w:type="dxa"/>
          </w:tcMar>
          <w:vAlign w:val="bottom"/>
        </w:tcPr>
        <w:p w14:paraId="6BB1F58A" w14:textId="06D08425" w:rsidR="0087613E" w:rsidRDefault="0087613E" w:rsidP="00061977">
          <w:pPr>
            <w:pStyle w:val="FooterText"/>
          </w:pPr>
          <w:r>
            <w:rPr>
              <w:b/>
              <w:bCs/>
              <w:noProof/>
            </w:rPr>
            <w:fldChar w:fldCharType="begin"/>
          </w:r>
          <w:r>
            <w:rPr>
              <w:b/>
              <w:bCs/>
              <w:noProof/>
            </w:rPr>
            <w:instrText xml:space="preserve"> STYLEREF  "Cp Title"  \* MERGEFORMAT </w:instrText>
          </w:r>
          <w:r>
            <w:rPr>
              <w:b/>
              <w:bCs/>
              <w:noProof/>
            </w:rPr>
            <w:fldChar w:fldCharType="separate"/>
          </w:r>
          <w:r w:rsidR="00466F44">
            <w:rPr>
              <w:b/>
              <w:bCs/>
              <w:noProof/>
            </w:rPr>
            <w:t>The Impact and Value of CSIRO research</w:t>
          </w:r>
          <w:r>
            <w:rPr>
              <w:b/>
              <w:bCs/>
              <w:noProof/>
            </w:rPr>
            <w:fldChar w:fldCharType="end"/>
          </w:r>
          <w:r>
            <w:t xml:space="preserve"> </w:t>
          </w:r>
          <w:r>
            <w:rPr>
              <w:b/>
              <w:bCs/>
              <w:noProof/>
            </w:rPr>
            <w:fldChar w:fldCharType="begin"/>
          </w:r>
          <w:r>
            <w:rPr>
              <w:b/>
              <w:bCs/>
              <w:noProof/>
            </w:rPr>
            <w:instrText xml:space="preserve"> STYLEREF  "Cp SubTitle"  \* MERGEFORMAT </w:instrText>
          </w:r>
          <w:r>
            <w:rPr>
              <w:b/>
              <w:bCs/>
              <w:noProof/>
            </w:rPr>
            <w:fldChar w:fldCharType="separate"/>
          </w:r>
          <w:r w:rsidR="00466F44">
            <w:rPr>
              <w:b/>
              <w:bCs/>
              <w:noProof/>
            </w:rPr>
            <w:t>2018 Update report</w:t>
          </w:r>
          <w:r>
            <w:rPr>
              <w:b/>
              <w:bCs/>
              <w:noProof/>
            </w:rPr>
            <w:fldChar w:fldCharType="end"/>
          </w:r>
        </w:p>
      </w:tc>
      <w:tc>
        <w:tcPr>
          <w:tcW w:w="800" w:type="dxa"/>
          <w:shd w:val="clear" w:color="auto" w:fill="auto"/>
          <w:vAlign w:val="bottom"/>
        </w:tcPr>
        <w:p w14:paraId="2525A885" w14:textId="77777777" w:rsidR="0087613E" w:rsidRDefault="0087613E" w:rsidP="00061977">
          <w:pPr>
            <w:pStyle w:val="pageNumber"/>
          </w:pPr>
          <w:r>
            <w:fldChar w:fldCharType="begin"/>
          </w:r>
          <w:r>
            <w:instrText xml:space="preserve"> PAGE   \* MERGEFORMAT </w:instrText>
          </w:r>
          <w:r>
            <w:fldChar w:fldCharType="separate"/>
          </w:r>
          <w:r w:rsidR="00466F44">
            <w:rPr>
              <w:noProof/>
            </w:rPr>
            <w:t>i</w:t>
          </w:r>
          <w:r>
            <w:rPr>
              <w:noProof/>
            </w:rPr>
            <w:fldChar w:fldCharType="end"/>
          </w:r>
        </w:p>
      </w:tc>
    </w:tr>
  </w:tbl>
  <w:p w14:paraId="1F001159" w14:textId="77777777" w:rsidR="0087613E" w:rsidRPr="00B21CCC" w:rsidRDefault="0087613E" w:rsidP="0006197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16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596"/>
      <w:gridCol w:w="570"/>
    </w:tblGrid>
    <w:tr w:rsidR="0087613E" w14:paraId="7A0484E8" w14:textId="77777777" w:rsidTr="00061977">
      <w:trPr>
        <w:trHeight w:val="620"/>
      </w:trPr>
      <w:tc>
        <w:tcPr>
          <w:tcW w:w="7596" w:type="dxa"/>
          <w:shd w:val="clear" w:color="auto" w:fill="auto"/>
          <w:tcMar>
            <w:right w:w="72" w:type="dxa"/>
          </w:tcMar>
          <w:vAlign w:val="bottom"/>
        </w:tcPr>
        <w:p w14:paraId="21B05268" w14:textId="77777777" w:rsidR="0087613E" w:rsidRDefault="0087613E" w:rsidP="00061977">
          <w:pPr>
            <w:pStyle w:val="FooterText"/>
          </w:pPr>
          <w:r>
            <w:rPr>
              <w:b/>
              <w:bCs/>
              <w:noProof/>
            </w:rPr>
            <w:fldChar w:fldCharType="begin"/>
          </w:r>
          <w:r>
            <w:rPr>
              <w:b/>
              <w:bCs/>
              <w:noProof/>
            </w:rPr>
            <w:instrText xml:space="preserve"> STYLEREF  "Cp Title"  \* MERGEFORMAT </w:instrText>
          </w:r>
          <w:r>
            <w:rPr>
              <w:b/>
              <w:bCs/>
              <w:noProof/>
            </w:rPr>
            <w:fldChar w:fldCharType="separate"/>
          </w:r>
          <w:r>
            <w:rPr>
              <w:b/>
              <w:bCs/>
              <w:noProof/>
            </w:rPr>
            <w:t>The Impact and</w:t>
          </w:r>
          <w:r w:rsidRPr="00C4192E">
            <w:rPr>
              <w:noProof/>
            </w:rPr>
            <w:t xml:space="preserve"> Value</w:t>
          </w:r>
          <w:r>
            <w:rPr>
              <w:b/>
              <w:bCs/>
              <w:noProof/>
            </w:rPr>
            <w:t xml:space="preserve"> of CSIRO research</w:t>
          </w:r>
          <w:r>
            <w:rPr>
              <w:noProof/>
            </w:rPr>
            <w:fldChar w:fldCharType="end"/>
          </w:r>
          <w:r>
            <w:t xml:space="preserve"> </w:t>
          </w:r>
          <w:r>
            <w:rPr>
              <w:b/>
              <w:bCs/>
              <w:noProof/>
            </w:rPr>
            <w:fldChar w:fldCharType="begin"/>
          </w:r>
          <w:r>
            <w:rPr>
              <w:b/>
              <w:bCs/>
              <w:noProof/>
            </w:rPr>
            <w:instrText xml:space="preserve"> STYLEREF  "Cp SubTitle"  \* MERGEFORMAT </w:instrText>
          </w:r>
          <w:r>
            <w:rPr>
              <w:b/>
              <w:bCs/>
              <w:noProof/>
            </w:rPr>
            <w:fldChar w:fldCharType="separate"/>
          </w:r>
          <w:r>
            <w:rPr>
              <w:b/>
              <w:bCs/>
              <w:noProof/>
            </w:rPr>
            <w:t>2018 Update report</w:t>
          </w:r>
          <w:r>
            <w:rPr>
              <w:noProof/>
            </w:rPr>
            <w:fldChar w:fldCharType="end"/>
          </w:r>
        </w:p>
      </w:tc>
      <w:tc>
        <w:tcPr>
          <w:tcW w:w="570" w:type="dxa"/>
          <w:shd w:val="clear" w:color="auto" w:fill="auto"/>
          <w:vAlign w:val="bottom"/>
        </w:tcPr>
        <w:p w14:paraId="0456338E" w14:textId="77777777" w:rsidR="0087613E" w:rsidRDefault="0087613E" w:rsidP="00061977">
          <w:pPr>
            <w:pStyle w:val="pageNumber"/>
          </w:pPr>
          <w:r>
            <w:fldChar w:fldCharType="begin"/>
          </w:r>
          <w:r>
            <w:instrText xml:space="preserve"> PAGE   \* MERGEFORMAT </w:instrText>
          </w:r>
          <w:r>
            <w:fldChar w:fldCharType="separate"/>
          </w:r>
          <w:r>
            <w:rPr>
              <w:noProof/>
            </w:rPr>
            <w:t>i</w:t>
          </w:r>
          <w:r>
            <w:rPr>
              <w:noProof/>
            </w:rPr>
            <w:fldChar w:fldCharType="end"/>
          </w:r>
        </w:p>
      </w:tc>
    </w:tr>
  </w:tbl>
  <w:p w14:paraId="1A6BAC93" w14:textId="77777777" w:rsidR="0087613E" w:rsidRPr="00B21CCC" w:rsidRDefault="0087613E" w:rsidP="00061977">
    <w:pPr>
      <w:pStyle w:val="Footer"/>
    </w:pPr>
  </w:p>
  <w:p w14:paraId="2FC83348" w14:textId="77777777" w:rsidR="0087613E" w:rsidRDefault="0087613E"/>
  <w:p w14:paraId="2E642D9F" w14:textId="77777777" w:rsidR="0087613E" w:rsidRDefault="0087613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16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596"/>
      <w:gridCol w:w="570"/>
    </w:tblGrid>
    <w:tr w:rsidR="0087613E" w14:paraId="6C35E424" w14:textId="77777777" w:rsidTr="00061977">
      <w:trPr>
        <w:trHeight w:val="620"/>
      </w:trPr>
      <w:tc>
        <w:tcPr>
          <w:tcW w:w="7596" w:type="dxa"/>
          <w:shd w:val="clear" w:color="auto" w:fill="auto"/>
          <w:tcMar>
            <w:right w:w="72" w:type="dxa"/>
          </w:tcMar>
          <w:vAlign w:val="bottom"/>
        </w:tcPr>
        <w:p w14:paraId="5B94B4CC" w14:textId="77777777" w:rsidR="0087613E" w:rsidRDefault="0087613E" w:rsidP="00061977">
          <w:pPr>
            <w:pStyle w:val="FooterText"/>
          </w:pPr>
          <w:r>
            <w:rPr>
              <w:b/>
              <w:bCs/>
              <w:noProof/>
            </w:rPr>
            <w:fldChar w:fldCharType="begin"/>
          </w:r>
          <w:r>
            <w:rPr>
              <w:b/>
              <w:bCs/>
              <w:noProof/>
            </w:rPr>
            <w:instrText xml:space="preserve"> STYLEREF  "Cp Title"  \* MERGEFORMAT </w:instrText>
          </w:r>
          <w:r>
            <w:rPr>
              <w:b/>
              <w:bCs/>
              <w:noProof/>
            </w:rPr>
            <w:fldChar w:fldCharType="separate"/>
          </w:r>
          <w:r w:rsidRPr="00C4192E">
            <w:rPr>
              <w:b/>
              <w:bCs/>
              <w:noProof/>
            </w:rPr>
            <w:t>The Impact and Value of CSIRO research</w:t>
          </w:r>
          <w:r>
            <w:rPr>
              <w:b/>
              <w:bCs/>
              <w:noProof/>
            </w:rPr>
            <w:fldChar w:fldCharType="end"/>
          </w:r>
          <w:r>
            <w:t xml:space="preserve"> </w:t>
          </w:r>
          <w:r>
            <w:rPr>
              <w:b/>
              <w:bCs/>
              <w:noProof/>
            </w:rPr>
            <w:fldChar w:fldCharType="begin"/>
          </w:r>
          <w:r>
            <w:rPr>
              <w:b/>
              <w:bCs/>
              <w:noProof/>
            </w:rPr>
            <w:instrText xml:space="preserve"> STYLEREF  "Cp SubTitle"  \* MERGEFORMAT </w:instrText>
          </w:r>
          <w:r>
            <w:rPr>
              <w:b/>
              <w:bCs/>
              <w:noProof/>
            </w:rPr>
            <w:fldChar w:fldCharType="separate"/>
          </w:r>
          <w:r w:rsidRPr="00C4192E">
            <w:rPr>
              <w:b/>
              <w:bCs/>
              <w:noProof/>
            </w:rPr>
            <w:t>2018 Update report</w:t>
          </w:r>
          <w:r>
            <w:rPr>
              <w:b/>
              <w:bCs/>
              <w:noProof/>
            </w:rPr>
            <w:fldChar w:fldCharType="end"/>
          </w:r>
        </w:p>
      </w:tc>
      <w:tc>
        <w:tcPr>
          <w:tcW w:w="570" w:type="dxa"/>
          <w:shd w:val="clear" w:color="auto" w:fill="auto"/>
          <w:vAlign w:val="bottom"/>
        </w:tcPr>
        <w:p w14:paraId="72E8E8BF" w14:textId="77777777" w:rsidR="0087613E" w:rsidRDefault="0087613E" w:rsidP="00061977">
          <w:pPr>
            <w:pStyle w:val="pageNumber"/>
          </w:pPr>
          <w:r>
            <w:fldChar w:fldCharType="begin"/>
          </w:r>
          <w:r>
            <w:instrText xml:space="preserve"> PAGE   \* MERGEFORMAT </w:instrText>
          </w:r>
          <w:r>
            <w:fldChar w:fldCharType="separate"/>
          </w:r>
          <w:r>
            <w:rPr>
              <w:noProof/>
            </w:rPr>
            <w:t>1</w:t>
          </w:r>
          <w:r>
            <w:rPr>
              <w:noProof/>
            </w:rPr>
            <w:fldChar w:fldCharType="end"/>
          </w:r>
        </w:p>
      </w:tc>
    </w:tr>
  </w:tbl>
  <w:p w14:paraId="6A7E238D" w14:textId="77777777" w:rsidR="0087613E" w:rsidRPr="00B21CCC" w:rsidRDefault="0087613E" w:rsidP="00061977">
    <w:pPr>
      <w:pStyle w:val="Footer"/>
    </w:pPr>
  </w:p>
  <w:p w14:paraId="0426B669" w14:textId="77777777" w:rsidR="0087613E" w:rsidRDefault="0087613E"/>
  <w:p w14:paraId="5C3099FB" w14:textId="77777777" w:rsidR="0087613E" w:rsidRDefault="0087613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1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368"/>
      <w:gridCol w:w="800"/>
    </w:tblGrid>
    <w:tr w:rsidR="0087613E" w14:paraId="1DFDB665" w14:textId="77777777" w:rsidTr="00061977">
      <w:trPr>
        <w:trHeight w:val="620"/>
      </w:trPr>
      <w:tc>
        <w:tcPr>
          <w:tcW w:w="7368" w:type="dxa"/>
          <w:shd w:val="clear" w:color="auto" w:fill="auto"/>
          <w:tcMar>
            <w:right w:w="72" w:type="dxa"/>
          </w:tcMar>
          <w:vAlign w:val="bottom"/>
        </w:tcPr>
        <w:p w14:paraId="688561AC" w14:textId="0B3DA1EE" w:rsidR="0087613E" w:rsidRDefault="0087613E" w:rsidP="00061977">
          <w:pPr>
            <w:pStyle w:val="FooterText"/>
          </w:pPr>
          <w:r>
            <w:rPr>
              <w:b/>
              <w:bCs/>
              <w:noProof/>
            </w:rPr>
            <w:fldChar w:fldCharType="begin"/>
          </w:r>
          <w:r>
            <w:rPr>
              <w:b/>
              <w:bCs/>
              <w:noProof/>
            </w:rPr>
            <w:instrText xml:space="preserve"> STYLEREF  "Cp Title"  \* MERGEFORMAT </w:instrText>
          </w:r>
          <w:r>
            <w:rPr>
              <w:b/>
              <w:bCs/>
              <w:noProof/>
            </w:rPr>
            <w:fldChar w:fldCharType="separate"/>
          </w:r>
          <w:r w:rsidR="00466F44">
            <w:rPr>
              <w:b/>
              <w:bCs/>
              <w:noProof/>
            </w:rPr>
            <w:t>The Impact and Value of CSIRO research</w:t>
          </w:r>
          <w:r>
            <w:rPr>
              <w:b/>
              <w:bCs/>
              <w:noProof/>
            </w:rPr>
            <w:fldChar w:fldCharType="end"/>
          </w:r>
          <w:r>
            <w:t xml:space="preserve"> </w:t>
          </w:r>
          <w:r>
            <w:rPr>
              <w:b/>
              <w:bCs/>
              <w:noProof/>
            </w:rPr>
            <w:fldChar w:fldCharType="begin"/>
          </w:r>
          <w:r>
            <w:rPr>
              <w:b/>
              <w:bCs/>
              <w:noProof/>
            </w:rPr>
            <w:instrText xml:space="preserve"> STYLEREF  "Cp SubTitle"  \* MERGEFORMAT </w:instrText>
          </w:r>
          <w:r>
            <w:rPr>
              <w:b/>
              <w:bCs/>
              <w:noProof/>
            </w:rPr>
            <w:fldChar w:fldCharType="separate"/>
          </w:r>
          <w:r w:rsidR="00466F44">
            <w:rPr>
              <w:b/>
              <w:bCs/>
              <w:noProof/>
            </w:rPr>
            <w:t>2018 Update report</w:t>
          </w:r>
          <w:r>
            <w:rPr>
              <w:b/>
              <w:bCs/>
              <w:noProof/>
            </w:rPr>
            <w:fldChar w:fldCharType="end"/>
          </w:r>
        </w:p>
      </w:tc>
      <w:tc>
        <w:tcPr>
          <w:tcW w:w="800" w:type="dxa"/>
          <w:shd w:val="clear" w:color="auto" w:fill="auto"/>
          <w:vAlign w:val="bottom"/>
        </w:tcPr>
        <w:p w14:paraId="6000E929" w14:textId="77777777" w:rsidR="0087613E" w:rsidRDefault="0087613E" w:rsidP="00061977">
          <w:pPr>
            <w:pStyle w:val="pageNumber"/>
          </w:pPr>
          <w:r>
            <w:fldChar w:fldCharType="begin"/>
          </w:r>
          <w:r>
            <w:instrText xml:space="preserve"> PAGE   \* MERGEFORMAT </w:instrText>
          </w:r>
          <w:r>
            <w:fldChar w:fldCharType="separate"/>
          </w:r>
          <w:r w:rsidR="00466F44">
            <w:rPr>
              <w:noProof/>
            </w:rPr>
            <w:t>4</w:t>
          </w:r>
          <w:r>
            <w:rPr>
              <w:noProof/>
            </w:rPr>
            <w:fldChar w:fldCharType="end"/>
          </w:r>
        </w:p>
      </w:tc>
    </w:tr>
  </w:tbl>
  <w:p w14:paraId="294AF4C5" w14:textId="77777777" w:rsidR="0087613E" w:rsidRPr="00B21CCC" w:rsidRDefault="0087613E" w:rsidP="0006197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16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596"/>
      <w:gridCol w:w="570"/>
    </w:tblGrid>
    <w:tr w:rsidR="0087613E" w14:paraId="28A8797A" w14:textId="77777777" w:rsidTr="00061977">
      <w:trPr>
        <w:trHeight w:val="620"/>
      </w:trPr>
      <w:tc>
        <w:tcPr>
          <w:tcW w:w="7596" w:type="dxa"/>
          <w:shd w:val="clear" w:color="auto" w:fill="auto"/>
          <w:tcMar>
            <w:right w:w="72" w:type="dxa"/>
          </w:tcMar>
          <w:vAlign w:val="bottom"/>
        </w:tcPr>
        <w:p w14:paraId="2F6CE152" w14:textId="77777777" w:rsidR="0087613E" w:rsidRDefault="0087613E" w:rsidP="00061977">
          <w:pPr>
            <w:pStyle w:val="FooterText"/>
          </w:pPr>
          <w:r>
            <w:rPr>
              <w:b/>
              <w:bCs/>
              <w:noProof/>
            </w:rPr>
            <w:fldChar w:fldCharType="begin"/>
          </w:r>
          <w:r>
            <w:rPr>
              <w:b/>
              <w:bCs/>
              <w:noProof/>
            </w:rPr>
            <w:instrText xml:space="preserve"> STYLEREF  "Cp Title"  \* MERGEFORMAT </w:instrText>
          </w:r>
          <w:r>
            <w:rPr>
              <w:b/>
              <w:bCs/>
              <w:noProof/>
            </w:rPr>
            <w:fldChar w:fldCharType="separate"/>
          </w:r>
          <w:r w:rsidRPr="00C4192E">
            <w:rPr>
              <w:b/>
              <w:bCs/>
              <w:noProof/>
            </w:rPr>
            <w:t>The Impact and Value of CSIRO research</w:t>
          </w:r>
          <w:r>
            <w:rPr>
              <w:b/>
              <w:bCs/>
              <w:noProof/>
            </w:rPr>
            <w:fldChar w:fldCharType="end"/>
          </w:r>
          <w:r>
            <w:t xml:space="preserve"> </w:t>
          </w:r>
          <w:r>
            <w:rPr>
              <w:b/>
              <w:bCs/>
              <w:noProof/>
            </w:rPr>
            <w:fldChar w:fldCharType="begin"/>
          </w:r>
          <w:r>
            <w:rPr>
              <w:b/>
              <w:bCs/>
              <w:noProof/>
            </w:rPr>
            <w:instrText xml:space="preserve"> STYLEREF  "Cp SubTitle"  \* MERGEFORMAT </w:instrText>
          </w:r>
          <w:r>
            <w:rPr>
              <w:b/>
              <w:bCs/>
              <w:noProof/>
            </w:rPr>
            <w:fldChar w:fldCharType="separate"/>
          </w:r>
          <w:r w:rsidRPr="00C4192E">
            <w:rPr>
              <w:b/>
              <w:bCs/>
              <w:noProof/>
            </w:rPr>
            <w:t>2018 Update report</w:t>
          </w:r>
          <w:r>
            <w:rPr>
              <w:b/>
              <w:bCs/>
              <w:noProof/>
            </w:rPr>
            <w:fldChar w:fldCharType="end"/>
          </w:r>
        </w:p>
      </w:tc>
      <w:tc>
        <w:tcPr>
          <w:tcW w:w="570" w:type="dxa"/>
          <w:shd w:val="clear" w:color="auto" w:fill="auto"/>
          <w:vAlign w:val="bottom"/>
        </w:tcPr>
        <w:p w14:paraId="7F0CC9D9" w14:textId="77777777" w:rsidR="0087613E" w:rsidRDefault="0087613E" w:rsidP="00061977">
          <w:pPr>
            <w:pStyle w:val="pageNumber"/>
          </w:pPr>
          <w:r>
            <w:fldChar w:fldCharType="begin"/>
          </w:r>
          <w:r>
            <w:instrText xml:space="preserve"> PAGE   \* MERGEFORMAT </w:instrText>
          </w:r>
          <w:r>
            <w:fldChar w:fldCharType="separate"/>
          </w:r>
          <w:r>
            <w:rPr>
              <w:noProof/>
            </w:rPr>
            <w:t>1</w:t>
          </w:r>
          <w:r>
            <w:rPr>
              <w:noProof/>
            </w:rPr>
            <w:fldChar w:fldCharType="end"/>
          </w:r>
        </w:p>
      </w:tc>
    </w:tr>
  </w:tbl>
  <w:p w14:paraId="624909AC" w14:textId="77777777" w:rsidR="0087613E" w:rsidRPr="00B21CCC" w:rsidRDefault="0087613E" w:rsidP="00061977">
    <w:pPr>
      <w:pStyle w:val="Footer"/>
    </w:pPr>
  </w:p>
  <w:p w14:paraId="2704E8D9" w14:textId="77777777" w:rsidR="0087613E" w:rsidRDefault="0087613E"/>
  <w:p w14:paraId="02658CC0" w14:textId="77777777" w:rsidR="0087613E" w:rsidRDefault="0087613E"/>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16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596"/>
      <w:gridCol w:w="570"/>
    </w:tblGrid>
    <w:tr w:rsidR="0087613E" w14:paraId="6BB673A9" w14:textId="77777777" w:rsidTr="00061977">
      <w:trPr>
        <w:trHeight w:val="620"/>
      </w:trPr>
      <w:tc>
        <w:tcPr>
          <w:tcW w:w="7596" w:type="dxa"/>
          <w:shd w:val="clear" w:color="auto" w:fill="auto"/>
          <w:tcMar>
            <w:right w:w="72" w:type="dxa"/>
          </w:tcMar>
          <w:vAlign w:val="bottom"/>
        </w:tcPr>
        <w:p w14:paraId="3870561E" w14:textId="77777777" w:rsidR="0087613E" w:rsidRDefault="0087613E" w:rsidP="00061977">
          <w:pPr>
            <w:pStyle w:val="FooterText"/>
          </w:pPr>
          <w:r>
            <w:rPr>
              <w:b/>
              <w:bCs/>
              <w:noProof/>
            </w:rPr>
            <w:fldChar w:fldCharType="begin"/>
          </w:r>
          <w:r>
            <w:rPr>
              <w:b/>
              <w:bCs/>
              <w:noProof/>
            </w:rPr>
            <w:instrText xml:space="preserve"> STYLEREF  "Cp Title"  \* MERGEFORMAT </w:instrText>
          </w:r>
          <w:r>
            <w:rPr>
              <w:b/>
              <w:bCs/>
              <w:noProof/>
            </w:rPr>
            <w:fldChar w:fldCharType="separate"/>
          </w:r>
          <w:r w:rsidRPr="00C4192E">
            <w:rPr>
              <w:b/>
              <w:bCs/>
              <w:noProof/>
            </w:rPr>
            <w:t>The Impact and Value of CSIRO research</w:t>
          </w:r>
          <w:r>
            <w:rPr>
              <w:b/>
              <w:bCs/>
              <w:noProof/>
            </w:rPr>
            <w:fldChar w:fldCharType="end"/>
          </w:r>
          <w:r>
            <w:t xml:space="preserve"> </w:t>
          </w:r>
          <w:r>
            <w:rPr>
              <w:b/>
              <w:bCs/>
              <w:noProof/>
            </w:rPr>
            <w:fldChar w:fldCharType="begin"/>
          </w:r>
          <w:r>
            <w:rPr>
              <w:b/>
              <w:bCs/>
              <w:noProof/>
            </w:rPr>
            <w:instrText xml:space="preserve"> STYLEREF  "Cp SubTitle"  \* MERGEFORMAT </w:instrText>
          </w:r>
          <w:r>
            <w:rPr>
              <w:b/>
              <w:bCs/>
              <w:noProof/>
            </w:rPr>
            <w:fldChar w:fldCharType="separate"/>
          </w:r>
          <w:r w:rsidRPr="00C4192E">
            <w:rPr>
              <w:b/>
              <w:bCs/>
              <w:noProof/>
            </w:rPr>
            <w:t>2018 Update report</w:t>
          </w:r>
          <w:r>
            <w:rPr>
              <w:b/>
              <w:bCs/>
              <w:noProof/>
            </w:rPr>
            <w:fldChar w:fldCharType="end"/>
          </w:r>
        </w:p>
      </w:tc>
      <w:tc>
        <w:tcPr>
          <w:tcW w:w="570" w:type="dxa"/>
          <w:shd w:val="clear" w:color="auto" w:fill="auto"/>
          <w:vAlign w:val="bottom"/>
        </w:tcPr>
        <w:p w14:paraId="48A48CB2" w14:textId="77777777" w:rsidR="0087613E" w:rsidRDefault="0087613E" w:rsidP="00061977">
          <w:pPr>
            <w:pStyle w:val="pageNumber"/>
          </w:pPr>
          <w:r>
            <w:fldChar w:fldCharType="begin"/>
          </w:r>
          <w:r>
            <w:instrText xml:space="preserve"> PAGE   \* MERGEFORMAT </w:instrText>
          </w:r>
          <w:r>
            <w:fldChar w:fldCharType="separate"/>
          </w:r>
          <w:r>
            <w:rPr>
              <w:noProof/>
            </w:rPr>
            <w:t>1</w:t>
          </w:r>
          <w:r>
            <w:rPr>
              <w:noProof/>
            </w:rPr>
            <w:fldChar w:fldCharType="end"/>
          </w:r>
        </w:p>
      </w:tc>
    </w:tr>
  </w:tbl>
  <w:p w14:paraId="518002EB" w14:textId="77777777" w:rsidR="0087613E" w:rsidRPr="00B21CCC" w:rsidRDefault="0087613E" w:rsidP="00061977">
    <w:pPr>
      <w:pStyle w:val="Footer"/>
    </w:pPr>
  </w:p>
  <w:p w14:paraId="36FCDA32" w14:textId="77777777" w:rsidR="0087613E" w:rsidRDefault="0087613E"/>
  <w:p w14:paraId="1D4B8E6D" w14:textId="77777777" w:rsidR="0087613E" w:rsidRDefault="0087613E"/>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1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368"/>
      <w:gridCol w:w="800"/>
    </w:tblGrid>
    <w:tr w:rsidR="0087613E" w14:paraId="4F380349" w14:textId="77777777" w:rsidTr="00061977">
      <w:trPr>
        <w:trHeight w:val="620"/>
      </w:trPr>
      <w:tc>
        <w:tcPr>
          <w:tcW w:w="7368" w:type="dxa"/>
          <w:shd w:val="clear" w:color="auto" w:fill="auto"/>
          <w:tcMar>
            <w:right w:w="72" w:type="dxa"/>
          </w:tcMar>
          <w:vAlign w:val="bottom"/>
        </w:tcPr>
        <w:p w14:paraId="01000C36" w14:textId="00DAE810" w:rsidR="0087613E" w:rsidRDefault="0087613E" w:rsidP="00061977">
          <w:pPr>
            <w:pStyle w:val="FooterText"/>
          </w:pPr>
          <w:r>
            <w:rPr>
              <w:b/>
              <w:bCs/>
              <w:noProof/>
            </w:rPr>
            <w:fldChar w:fldCharType="begin"/>
          </w:r>
          <w:r>
            <w:rPr>
              <w:b/>
              <w:bCs/>
              <w:noProof/>
            </w:rPr>
            <w:instrText xml:space="preserve"> STYLEREF  "Cp Title"  \* MERGEFORMAT </w:instrText>
          </w:r>
          <w:r>
            <w:rPr>
              <w:b/>
              <w:bCs/>
              <w:noProof/>
            </w:rPr>
            <w:fldChar w:fldCharType="separate"/>
          </w:r>
          <w:r w:rsidR="00466F44">
            <w:rPr>
              <w:b/>
              <w:bCs/>
              <w:noProof/>
            </w:rPr>
            <w:t>The Impact and Value of CSIRO research</w:t>
          </w:r>
          <w:r>
            <w:rPr>
              <w:b/>
              <w:bCs/>
              <w:noProof/>
            </w:rPr>
            <w:fldChar w:fldCharType="end"/>
          </w:r>
          <w:r>
            <w:t xml:space="preserve"> </w:t>
          </w:r>
          <w:r>
            <w:rPr>
              <w:b/>
              <w:bCs/>
              <w:noProof/>
            </w:rPr>
            <w:fldChar w:fldCharType="begin"/>
          </w:r>
          <w:r>
            <w:rPr>
              <w:b/>
              <w:bCs/>
              <w:noProof/>
            </w:rPr>
            <w:instrText xml:space="preserve"> STYLEREF  "Cp SubTitle"  \* MERGEFORMAT </w:instrText>
          </w:r>
          <w:r>
            <w:rPr>
              <w:b/>
              <w:bCs/>
              <w:noProof/>
            </w:rPr>
            <w:fldChar w:fldCharType="separate"/>
          </w:r>
          <w:r w:rsidR="00466F44">
            <w:rPr>
              <w:b/>
              <w:bCs/>
              <w:noProof/>
            </w:rPr>
            <w:t>2018 Update report</w:t>
          </w:r>
          <w:r>
            <w:rPr>
              <w:b/>
              <w:bCs/>
              <w:noProof/>
            </w:rPr>
            <w:fldChar w:fldCharType="end"/>
          </w:r>
        </w:p>
      </w:tc>
      <w:tc>
        <w:tcPr>
          <w:tcW w:w="800" w:type="dxa"/>
          <w:shd w:val="clear" w:color="auto" w:fill="auto"/>
          <w:vAlign w:val="bottom"/>
        </w:tcPr>
        <w:p w14:paraId="79E13194" w14:textId="77777777" w:rsidR="0087613E" w:rsidRDefault="0087613E" w:rsidP="00061977">
          <w:pPr>
            <w:pStyle w:val="pageNumber"/>
          </w:pPr>
          <w:r>
            <w:fldChar w:fldCharType="begin"/>
          </w:r>
          <w:r>
            <w:instrText xml:space="preserve"> PAGE   \* MERGEFORMAT </w:instrText>
          </w:r>
          <w:r>
            <w:fldChar w:fldCharType="separate"/>
          </w:r>
          <w:r w:rsidR="00466F44">
            <w:rPr>
              <w:noProof/>
            </w:rPr>
            <w:t>17</w:t>
          </w:r>
          <w:r>
            <w:rPr>
              <w:noProof/>
            </w:rPr>
            <w:fldChar w:fldCharType="end"/>
          </w:r>
        </w:p>
      </w:tc>
    </w:tr>
  </w:tbl>
  <w:p w14:paraId="32E2EAF3" w14:textId="77777777" w:rsidR="0087613E" w:rsidRPr="00B21CCC" w:rsidRDefault="0087613E" w:rsidP="0006197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16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596"/>
      <w:gridCol w:w="570"/>
    </w:tblGrid>
    <w:tr w:rsidR="0087613E" w14:paraId="5A8F3B86" w14:textId="77777777" w:rsidTr="00061977">
      <w:trPr>
        <w:trHeight w:val="620"/>
      </w:trPr>
      <w:tc>
        <w:tcPr>
          <w:tcW w:w="7596" w:type="dxa"/>
          <w:shd w:val="clear" w:color="auto" w:fill="auto"/>
          <w:tcMar>
            <w:right w:w="72" w:type="dxa"/>
          </w:tcMar>
          <w:vAlign w:val="bottom"/>
        </w:tcPr>
        <w:p w14:paraId="7BEE841B" w14:textId="77777777" w:rsidR="0087613E" w:rsidRDefault="0087613E" w:rsidP="00061977">
          <w:pPr>
            <w:pStyle w:val="FooterText"/>
          </w:pPr>
          <w:r>
            <w:rPr>
              <w:b/>
              <w:bCs/>
              <w:noProof/>
            </w:rPr>
            <w:fldChar w:fldCharType="begin"/>
          </w:r>
          <w:r>
            <w:rPr>
              <w:b/>
              <w:bCs/>
              <w:noProof/>
            </w:rPr>
            <w:instrText xml:space="preserve"> STYLEREF  "Cp Title"  \* MERGEFORMAT </w:instrText>
          </w:r>
          <w:r>
            <w:rPr>
              <w:b/>
              <w:bCs/>
              <w:noProof/>
            </w:rPr>
            <w:fldChar w:fldCharType="separate"/>
          </w:r>
          <w:r w:rsidRPr="00C4192E">
            <w:rPr>
              <w:b/>
              <w:bCs/>
              <w:noProof/>
            </w:rPr>
            <w:t>The Impact and Value of CSIRO research</w:t>
          </w:r>
          <w:r>
            <w:rPr>
              <w:b/>
              <w:bCs/>
              <w:noProof/>
            </w:rPr>
            <w:fldChar w:fldCharType="end"/>
          </w:r>
          <w:r>
            <w:t xml:space="preserve"> </w:t>
          </w:r>
          <w:r>
            <w:rPr>
              <w:b/>
              <w:bCs/>
              <w:noProof/>
            </w:rPr>
            <w:fldChar w:fldCharType="begin"/>
          </w:r>
          <w:r>
            <w:rPr>
              <w:b/>
              <w:bCs/>
              <w:noProof/>
            </w:rPr>
            <w:instrText xml:space="preserve"> STYLEREF  "Cp SubTitle"  \* MERGEFORMAT </w:instrText>
          </w:r>
          <w:r>
            <w:rPr>
              <w:b/>
              <w:bCs/>
              <w:noProof/>
            </w:rPr>
            <w:fldChar w:fldCharType="separate"/>
          </w:r>
          <w:r w:rsidRPr="00C4192E">
            <w:rPr>
              <w:b/>
              <w:bCs/>
              <w:noProof/>
            </w:rPr>
            <w:t>2018 Update report</w:t>
          </w:r>
          <w:r>
            <w:rPr>
              <w:b/>
              <w:bCs/>
              <w:noProof/>
            </w:rPr>
            <w:fldChar w:fldCharType="end"/>
          </w:r>
        </w:p>
      </w:tc>
      <w:tc>
        <w:tcPr>
          <w:tcW w:w="570" w:type="dxa"/>
          <w:shd w:val="clear" w:color="auto" w:fill="auto"/>
          <w:vAlign w:val="bottom"/>
        </w:tcPr>
        <w:p w14:paraId="084F0569" w14:textId="77777777" w:rsidR="0087613E" w:rsidRDefault="0087613E" w:rsidP="00061977">
          <w:pPr>
            <w:pStyle w:val="pageNumber"/>
          </w:pPr>
          <w:r>
            <w:fldChar w:fldCharType="begin"/>
          </w:r>
          <w:r>
            <w:instrText xml:space="preserve"> PAGE   \* MERGEFORMAT </w:instrText>
          </w:r>
          <w:r>
            <w:fldChar w:fldCharType="separate"/>
          </w:r>
          <w:r>
            <w:rPr>
              <w:noProof/>
            </w:rPr>
            <w:t>1</w:t>
          </w:r>
          <w:r>
            <w:rPr>
              <w:noProof/>
            </w:rPr>
            <w:fldChar w:fldCharType="end"/>
          </w:r>
        </w:p>
      </w:tc>
    </w:tr>
  </w:tbl>
  <w:p w14:paraId="43EB6E3A" w14:textId="77777777" w:rsidR="0087613E" w:rsidRPr="00B21CCC" w:rsidRDefault="0087613E" w:rsidP="00061977">
    <w:pPr>
      <w:pStyle w:val="Footer"/>
    </w:pPr>
  </w:p>
  <w:p w14:paraId="39F08C26" w14:textId="77777777" w:rsidR="0087613E" w:rsidRDefault="0087613E"/>
  <w:p w14:paraId="5C3D68EB" w14:textId="77777777" w:rsidR="0087613E" w:rsidRDefault="0087613E"/>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16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596"/>
      <w:gridCol w:w="570"/>
    </w:tblGrid>
    <w:tr w:rsidR="0087613E" w14:paraId="0E6B70A8" w14:textId="77777777" w:rsidTr="00061977">
      <w:trPr>
        <w:trHeight w:val="620"/>
      </w:trPr>
      <w:tc>
        <w:tcPr>
          <w:tcW w:w="7596" w:type="dxa"/>
          <w:shd w:val="clear" w:color="auto" w:fill="auto"/>
          <w:tcMar>
            <w:right w:w="72" w:type="dxa"/>
          </w:tcMar>
          <w:vAlign w:val="bottom"/>
        </w:tcPr>
        <w:p w14:paraId="2FD7330A" w14:textId="77777777" w:rsidR="0087613E" w:rsidRDefault="0087613E" w:rsidP="00061977">
          <w:pPr>
            <w:pStyle w:val="FooterText"/>
          </w:pPr>
          <w:r>
            <w:rPr>
              <w:b/>
              <w:bCs/>
              <w:noProof/>
            </w:rPr>
            <w:fldChar w:fldCharType="begin"/>
          </w:r>
          <w:r>
            <w:rPr>
              <w:b/>
              <w:bCs/>
              <w:noProof/>
            </w:rPr>
            <w:instrText xml:space="preserve"> STYLEREF  "Cp Title"  \* MERGEFORMAT </w:instrText>
          </w:r>
          <w:r>
            <w:rPr>
              <w:b/>
              <w:bCs/>
              <w:noProof/>
            </w:rPr>
            <w:fldChar w:fldCharType="separate"/>
          </w:r>
          <w:r w:rsidRPr="00C4192E">
            <w:rPr>
              <w:b/>
              <w:bCs/>
              <w:noProof/>
            </w:rPr>
            <w:t>The Impact and Value of CSIRO research</w:t>
          </w:r>
          <w:r>
            <w:rPr>
              <w:b/>
              <w:bCs/>
              <w:noProof/>
            </w:rPr>
            <w:fldChar w:fldCharType="end"/>
          </w:r>
          <w:r>
            <w:t xml:space="preserve"> </w:t>
          </w:r>
          <w:r>
            <w:rPr>
              <w:b/>
              <w:bCs/>
              <w:noProof/>
            </w:rPr>
            <w:fldChar w:fldCharType="begin"/>
          </w:r>
          <w:r>
            <w:rPr>
              <w:b/>
              <w:bCs/>
              <w:noProof/>
            </w:rPr>
            <w:instrText xml:space="preserve"> STYLEREF  "Cp SubTitle"  \* MERGEFORMAT </w:instrText>
          </w:r>
          <w:r>
            <w:rPr>
              <w:b/>
              <w:bCs/>
              <w:noProof/>
            </w:rPr>
            <w:fldChar w:fldCharType="separate"/>
          </w:r>
          <w:r w:rsidRPr="00C4192E">
            <w:rPr>
              <w:b/>
              <w:bCs/>
              <w:noProof/>
            </w:rPr>
            <w:t>2018 Update report</w:t>
          </w:r>
          <w:r>
            <w:rPr>
              <w:b/>
              <w:bCs/>
              <w:noProof/>
            </w:rPr>
            <w:fldChar w:fldCharType="end"/>
          </w:r>
        </w:p>
      </w:tc>
      <w:tc>
        <w:tcPr>
          <w:tcW w:w="570" w:type="dxa"/>
          <w:shd w:val="clear" w:color="auto" w:fill="auto"/>
          <w:vAlign w:val="bottom"/>
        </w:tcPr>
        <w:p w14:paraId="6DCDE231" w14:textId="77777777" w:rsidR="0087613E" w:rsidRDefault="0087613E" w:rsidP="00061977">
          <w:pPr>
            <w:pStyle w:val="pageNumber"/>
          </w:pPr>
          <w:r>
            <w:fldChar w:fldCharType="begin"/>
          </w:r>
          <w:r>
            <w:instrText xml:space="preserve"> PAGE   \* MERGEFORMAT </w:instrText>
          </w:r>
          <w:r>
            <w:fldChar w:fldCharType="separate"/>
          </w:r>
          <w:r>
            <w:rPr>
              <w:noProof/>
            </w:rPr>
            <w:t>1</w:t>
          </w:r>
          <w:r>
            <w:rPr>
              <w:noProof/>
            </w:rPr>
            <w:fldChar w:fldCharType="end"/>
          </w:r>
        </w:p>
      </w:tc>
    </w:tr>
  </w:tbl>
  <w:p w14:paraId="4ACDA470" w14:textId="77777777" w:rsidR="0087613E" w:rsidRPr="00B21CCC" w:rsidRDefault="0087613E" w:rsidP="00061977">
    <w:pPr>
      <w:pStyle w:val="Footer"/>
    </w:pPr>
  </w:p>
  <w:p w14:paraId="4E2A3A7F" w14:textId="77777777" w:rsidR="0087613E" w:rsidRDefault="0087613E"/>
  <w:p w14:paraId="451303DC" w14:textId="77777777" w:rsidR="0087613E" w:rsidRDefault="008761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552C2" w14:textId="77777777" w:rsidR="0087613E" w:rsidRDefault="0087613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1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368"/>
      <w:gridCol w:w="800"/>
    </w:tblGrid>
    <w:tr w:rsidR="0087613E" w14:paraId="0E696E08" w14:textId="77777777" w:rsidTr="00061977">
      <w:trPr>
        <w:trHeight w:val="620"/>
      </w:trPr>
      <w:tc>
        <w:tcPr>
          <w:tcW w:w="7368" w:type="dxa"/>
          <w:shd w:val="clear" w:color="auto" w:fill="auto"/>
          <w:tcMar>
            <w:right w:w="72" w:type="dxa"/>
          </w:tcMar>
          <w:vAlign w:val="bottom"/>
        </w:tcPr>
        <w:p w14:paraId="4BAB5EFC" w14:textId="0E6FEA9F" w:rsidR="0087613E" w:rsidRDefault="0087613E" w:rsidP="00061977">
          <w:pPr>
            <w:pStyle w:val="FooterText"/>
          </w:pPr>
          <w:r>
            <w:rPr>
              <w:b/>
              <w:bCs/>
              <w:noProof/>
            </w:rPr>
            <w:fldChar w:fldCharType="begin"/>
          </w:r>
          <w:r>
            <w:rPr>
              <w:b/>
              <w:bCs/>
              <w:noProof/>
            </w:rPr>
            <w:instrText xml:space="preserve"> STYLEREF  "Cp Title"  \* MERGEFORMAT </w:instrText>
          </w:r>
          <w:r>
            <w:rPr>
              <w:b/>
              <w:bCs/>
              <w:noProof/>
            </w:rPr>
            <w:fldChar w:fldCharType="separate"/>
          </w:r>
          <w:r w:rsidR="00466F44">
            <w:rPr>
              <w:b/>
              <w:bCs/>
              <w:noProof/>
            </w:rPr>
            <w:t>The Impact and Value of CSIRO research</w:t>
          </w:r>
          <w:r>
            <w:rPr>
              <w:b/>
              <w:bCs/>
              <w:noProof/>
            </w:rPr>
            <w:fldChar w:fldCharType="end"/>
          </w:r>
          <w:r>
            <w:t xml:space="preserve"> </w:t>
          </w:r>
          <w:r>
            <w:rPr>
              <w:b/>
              <w:bCs/>
              <w:noProof/>
            </w:rPr>
            <w:fldChar w:fldCharType="begin"/>
          </w:r>
          <w:r>
            <w:rPr>
              <w:b/>
              <w:bCs/>
              <w:noProof/>
            </w:rPr>
            <w:instrText xml:space="preserve"> STYLEREF  "Cp SubTitle"  \* MERGEFORMAT </w:instrText>
          </w:r>
          <w:r>
            <w:rPr>
              <w:b/>
              <w:bCs/>
              <w:noProof/>
            </w:rPr>
            <w:fldChar w:fldCharType="separate"/>
          </w:r>
          <w:r w:rsidR="00466F44">
            <w:rPr>
              <w:b/>
              <w:bCs/>
              <w:noProof/>
            </w:rPr>
            <w:t>2018 Update report</w:t>
          </w:r>
          <w:r>
            <w:rPr>
              <w:b/>
              <w:bCs/>
              <w:noProof/>
            </w:rPr>
            <w:fldChar w:fldCharType="end"/>
          </w:r>
        </w:p>
      </w:tc>
      <w:tc>
        <w:tcPr>
          <w:tcW w:w="800" w:type="dxa"/>
          <w:shd w:val="clear" w:color="auto" w:fill="auto"/>
          <w:vAlign w:val="bottom"/>
        </w:tcPr>
        <w:p w14:paraId="0867BA79" w14:textId="77777777" w:rsidR="0087613E" w:rsidRDefault="0087613E" w:rsidP="00061977">
          <w:pPr>
            <w:pStyle w:val="pageNumber"/>
          </w:pPr>
          <w:r>
            <w:fldChar w:fldCharType="begin"/>
          </w:r>
          <w:r>
            <w:instrText xml:space="preserve"> PAGE   \* MERGEFORMAT </w:instrText>
          </w:r>
          <w:r>
            <w:fldChar w:fldCharType="separate"/>
          </w:r>
          <w:r w:rsidR="00466F44">
            <w:rPr>
              <w:noProof/>
            </w:rPr>
            <w:t>19</w:t>
          </w:r>
          <w:r>
            <w:rPr>
              <w:noProof/>
            </w:rPr>
            <w:fldChar w:fldCharType="end"/>
          </w:r>
        </w:p>
      </w:tc>
    </w:tr>
  </w:tbl>
  <w:p w14:paraId="7DAED39D" w14:textId="77777777" w:rsidR="0087613E" w:rsidRPr="00B21CCC" w:rsidRDefault="0087613E" w:rsidP="0006197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16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596"/>
      <w:gridCol w:w="570"/>
    </w:tblGrid>
    <w:tr w:rsidR="0087613E" w14:paraId="6143FA4E" w14:textId="77777777" w:rsidTr="00061977">
      <w:trPr>
        <w:trHeight w:val="620"/>
      </w:trPr>
      <w:tc>
        <w:tcPr>
          <w:tcW w:w="7596" w:type="dxa"/>
          <w:shd w:val="clear" w:color="auto" w:fill="auto"/>
          <w:tcMar>
            <w:right w:w="72" w:type="dxa"/>
          </w:tcMar>
          <w:vAlign w:val="bottom"/>
        </w:tcPr>
        <w:p w14:paraId="7C8C7A16" w14:textId="77777777" w:rsidR="0087613E" w:rsidRDefault="0087613E" w:rsidP="00061977">
          <w:pPr>
            <w:pStyle w:val="FooterText"/>
          </w:pPr>
          <w:r>
            <w:rPr>
              <w:b/>
              <w:bCs/>
              <w:noProof/>
            </w:rPr>
            <w:fldChar w:fldCharType="begin"/>
          </w:r>
          <w:r>
            <w:rPr>
              <w:b/>
              <w:bCs/>
              <w:noProof/>
            </w:rPr>
            <w:instrText xml:space="preserve"> STYLEREF  "Cp Title"  \* MERGEFORMAT </w:instrText>
          </w:r>
          <w:r>
            <w:rPr>
              <w:b/>
              <w:bCs/>
              <w:noProof/>
            </w:rPr>
            <w:fldChar w:fldCharType="separate"/>
          </w:r>
          <w:r w:rsidRPr="00C4192E">
            <w:rPr>
              <w:b/>
              <w:bCs/>
              <w:noProof/>
            </w:rPr>
            <w:t>The Impact and Value of CSIRO research</w:t>
          </w:r>
          <w:r>
            <w:rPr>
              <w:b/>
              <w:bCs/>
              <w:noProof/>
            </w:rPr>
            <w:fldChar w:fldCharType="end"/>
          </w:r>
          <w:r>
            <w:t xml:space="preserve"> </w:t>
          </w:r>
          <w:r>
            <w:rPr>
              <w:b/>
              <w:bCs/>
              <w:noProof/>
            </w:rPr>
            <w:fldChar w:fldCharType="begin"/>
          </w:r>
          <w:r>
            <w:rPr>
              <w:b/>
              <w:bCs/>
              <w:noProof/>
            </w:rPr>
            <w:instrText xml:space="preserve"> STYLEREF  "Cp SubTitle"  \* MERGEFORMAT </w:instrText>
          </w:r>
          <w:r>
            <w:rPr>
              <w:b/>
              <w:bCs/>
              <w:noProof/>
            </w:rPr>
            <w:fldChar w:fldCharType="separate"/>
          </w:r>
          <w:r w:rsidRPr="00C4192E">
            <w:rPr>
              <w:b/>
              <w:bCs/>
              <w:noProof/>
            </w:rPr>
            <w:t>2018 Update report</w:t>
          </w:r>
          <w:r>
            <w:rPr>
              <w:b/>
              <w:bCs/>
              <w:noProof/>
            </w:rPr>
            <w:fldChar w:fldCharType="end"/>
          </w:r>
        </w:p>
      </w:tc>
      <w:tc>
        <w:tcPr>
          <w:tcW w:w="570" w:type="dxa"/>
          <w:shd w:val="clear" w:color="auto" w:fill="auto"/>
          <w:vAlign w:val="bottom"/>
        </w:tcPr>
        <w:p w14:paraId="34349BA6" w14:textId="77777777" w:rsidR="0087613E" w:rsidRDefault="0087613E" w:rsidP="00061977">
          <w:pPr>
            <w:pStyle w:val="pageNumber"/>
          </w:pPr>
          <w:r>
            <w:fldChar w:fldCharType="begin"/>
          </w:r>
          <w:r>
            <w:instrText xml:space="preserve"> PAGE   \* MERGEFORMAT </w:instrText>
          </w:r>
          <w:r>
            <w:fldChar w:fldCharType="separate"/>
          </w:r>
          <w:r>
            <w:rPr>
              <w:noProof/>
            </w:rPr>
            <w:t>1</w:t>
          </w:r>
          <w:r>
            <w:rPr>
              <w:noProof/>
            </w:rPr>
            <w:fldChar w:fldCharType="end"/>
          </w:r>
        </w:p>
      </w:tc>
    </w:tr>
  </w:tbl>
  <w:p w14:paraId="07E67BB9" w14:textId="77777777" w:rsidR="0087613E" w:rsidRPr="00B21CCC" w:rsidRDefault="0087613E" w:rsidP="00061977">
    <w:pPr>
      <w:pStyle w:val="Footer"/>
    </w:pPr>
  </w:p>
  <w:p w14:paraId="30252593" w14:textId="77777777" w:rsidR="0087613E" w:rsidRDefault="0087613E"/>
  <w:p w14:paraId="1C1F492D" w14:textId="77777777" w:rsidR="0087613E" w:rsidRDefault="0087613E"/>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16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596"/>
      <w:gridCol w:w="570"/>
    </w:tblGrid>
    <w:tr w:rsidR="0087613E" w14:paraId="3FDA15F2" w14:textId="77777777" w:rsidTr="006B0E77">
      <w:trPr>
        <w:trHeight w:val="620"/>
      </w:trPr>
      <w:tc>
        <w:tcPr>
          <w:tcW w:w="7596" w:type="dxa"/>
          <w:shd w:val="clear" w:color="auto" w:fill="auto"/>
          <w:tcMar>
            <w:right w:w="72" w:type="dxa"/>
          </w:tcMar>
          <w:vAlign w:val="bottom"/>
        </w:tcPr>
        <w:p w14:paraId="54148CEA" w14:textId="77777777" w:rsidR="0087613E" w:rsidRDefault="0087613E" w:rsidP="006B0E77">
          <w:pPr>
            <w:pStyle w:val="FooterText"/>
          </w:pPr>
          <w:r>
            <w:rPr>
              <w:b/>
              <w:bCs/>
              <w:noProof/>
            </w:rPr>
            <w:fldChar w:fldCharType="begin"/>
          </w:r>
          <w:r>
            <w:rPr>
              <w:b/>
              <w:bCs/>
              <w:noProof/>
            </w:rPr>
            <w:instrText xml:space="preserve"> STYLEREF  "Cp Title"  \* MERGEFORMAT </w:instrText>
          </w:r>
          <w:r>
            <w:rPr>
              <w:b/>
              <w:bCs/>
              <w:noProof/>
            </w:rPr>
            <w:fldChar w:fldCharType="separate"/>
          </w:r>
          <w:r w:rsidRPr="00C4192E">
            <w:rPr>
              <w:b/>
              <w:bCs/>
              <w:noProof/>
            </w:rPr>
            <w:t>The Impact and Value of CSIRO research</w:t>
          </w:r>
          <w:r>
            <w:rPr>
              <w:b/>
              <w:bCs/>
              <w:noProof/>
            </w:rPr>
            <w:fldChar w:fldCharType="end"/>
          </w:r>
          <w:r>
            <w:t xml:space="preserve"> </w:t>
          </w:r>
          <w:r>
            <w:rPr>
              <w:b/>
              <w:bCs/>
              <w:noProof/>
            </w:rPr>
            <w:fldChar w:fldCharType="begin"/>
          </w:r>
          <w:r>
            <w:rPr>
              <w:b/>
              <w:bCs/>
              <w:noProof/>
            </w:rPr>
            <w:instrText xml:space="preserve"> STYLEREF  "Cp SubTitle"  \* MERGEFORMAT </w:instrText>
          </w:r>
          <w:r>
            <w:rPr>
              <w:b/>
              <w:bCs/>
              <w:noProof/>
            </w:rPr>
            <w:fldChar w:fldCharType="separate"/>
          </w:r>
          <w:r w:rsidRPr="00C4192E">
            <w:rPr>
              <w:b/>
              <w:bCs/>
              <w:noProof/>
            </w:rPr>
            <w:t>2018 Update report</w:t>
          </w:r>
          <w:r>
            <w:rPr>
              <w:b/>
              <w:bCs/>
              <w:noProof/>
            </w:rPr>
            <w:fldChar w:fldCharType="end"/>
          </w:r>
        </w:p>
      </w:tc>
      <w:tc>
        <w:tcPr>
          <w:tcW w:w="570" w:type="dxa"/>
          <w:shd w:val="clear" w:color="auto" w:fill="auto"/>
          <w:vAlign w:val="bottom"/>
        </w:tcPr>
        <w:p w14:paraId="336EE1D2" w14:textId="77777777" w:rsidR="0087613E" w:rsidRDefault="0087613E" w:rsidP="006B0E77">
          <w:pPr>
            <w:pStyle w:val="pageNumber"/>
          </w:pPr>
          <w:r>
            <w:fldChar w:fldCharType="begin"/>
          </w:r>
          <w:r>
            <w:instrText xml:space="preserve"> PAGE   \* MERGEFORMAT </w:instrText>
          </w:r>
          <w:r>
            <w:fldChar w:fldCharType="separate"/>
          </w:r>
          <w:r>
            <w:rPr>
              <w:noProof/>
            </w:rPr>
            <w:t>A–1</w:t>
          </w:r>
          <w:r>
            <w:rPr>
              <w:noProof/>
            </w:rPr>
            <w:fldChar w:fldCharType="end"/>
          </w:r>
        </w:p>
      </w:tc>
    </w:tr>
  </w:tbl>
  <w:p w14:paraId="2C88CAE5" w14:textId="77777777" w:rsidR="0087613E" w:rsidRPr="00B21CCC" w:rsidRDefault="0087613E" w:rsidP="006B0E77">
    <w:pPr>
      <w:pStyle w:val="Footer"/>
    </w:pPr>
  </w:p>
  <w:p w14:paraId="16DC6ED6" w14:textId="77777777" w:rsidR="0087613E" w:rsidRDefault="0087613E"/>
  <w:p w14:paraId="2194D1B3" w14:textId="77777777" w:rsidR="0087613E" w:rsidRDefault="0087613E"/>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1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368"/>
      <w:gridCol w:w="800"/>
    </w:tblGrid>
    <w:tr w:rsidR="0087613E" w14:paraId="6991121E" w14:textId="77777777" w:rsidTr="007720C1">
      <w:trPr>
        <w:trHeight w:val="620"/>
      </w:trPr>
      <w:tc>
        <w:tcPr>
          <w:tcW w:w="7368" w:type="dxa"/>
          <w:shd w:val="clear" w:color="auto" w:fill="auto"/>
          <w:tcMar>
            <w:right w:w="72" w:type="dxa"/>
          </w:tcMar>
          <w:vAlign w:val="bottom"/>
        </w:tcPr>
        <w:p w14:paraId="031FFB0C" w14:textId="6F1431B2" w:rsidR="0087613E" w:rsidRDefault="0087613E" w:rsidP="006B0E77">
          <w:pPr>
            <w:pStyle w:val="FooterText"/>
          </w:pPr>
          <w:r>
            <w:rPr>
              <w:b/>
              <w:bCs/>
              <w:noProof/>
            </w:rPr>
            <w:fldChar w:fldCharType="begin"/>
          </w:r>
          <w:r>
            <w:rPr>
              <w:b/>
              <w:bCs/>
              <w:noProof/>
            </w:rPr>
            <w:instrText xml:space="preserve"> STYLEREF  "Cp Title"  \* MERGEFORMAT </w:instrText>
          </w:r>
          <w:r>
            <w:rPr>
              <w:b/>
              <w:bCs/>
              <w:noProof/>
            </w:rPr>
            <w:fldChar w:fldCharType="separate"/>
          </w:r>
          <w:r w:rsidR="00466F44">
            <w:rPr>
              <w:b/>
              <w:bCs/>
              <w:noProof/>
            </w:rPr>
            <w:t>The Impact and Value of CSIRO research</w:t>
          </w:r>
          <w:r>
            <w:rPr>
              <w:b/>
              <w:bCs/>
              <w:noProof/>
            </w:rPr>
            <w:fldChar w:fldCharType="end"/>
          </w:r>
          <w:r>
            <w:t xml:space="preserve"> </w:t>
          </w:r>
          <w:r>
            <w:rPr>
              <w:b/>
              <w:bCs/>
              <w:noProof/>
            </w:rPr>
            <w:fldChar w:fldCharType="begin"/>
          </w:r>
          <w:r>
            <w:rPr>
              <w:b/>
              <w:bCs/>
              <w:noProof/>
            </w:rPr>
            <w:instrText xml:space="preserve"> STYLEREF  "Cp SubTitle"  \* MERGEFORMAT </w:instrText>
          </w:r>
          <w:r>
            <w:rPr>
              <w:b/>
              <w:bCs/>
              <w:noProof/>
            </w:rPr>
            <w:fldChar w:fldCharType="separate"/>
          </w:r>
          <w:r w:rsidR="00466F44">
            <w:rPr>
              <w:b/>
              <w:bCs/>
              <w:noProof/>
            </w:rPr>
            <w:t>2018 Update report</w:t>
          </w:r>
          <w:r>
            <w:rPr>
              <w:b/>
              <w:bCs/>
              <w:noProof/>
            </w:rPr>
            <w:fldChar w:fldCharType="end"/>
          </w:r>
        </w:p>
      </w:tc>
      <w:tc>
        <w:tcPr>
          <w:tcW w:w="800" w:type="dxa"/>
          <w:shd w:val="clear" w:color="auto" w:fill="auto"/>
          <w:vAlign w:val="bottom"/>
        </w:tcPr>
        <w:p w14:paraId="7CEEA085" w14:textId="77777777" w:rsidR="0087613E" w:rsidRDefault="0087613E" w:rsidP="006B0E77">
          <w:pPr>
            <w:pStyle w:val="pageNumber"/>
          </w:pPr>
          <w:r>
            <w:fldChar w:fldCharType="begin"/>
          </w:r>
          <w:r>
            <w:instrText xml:space="preserve"> PAGE   \* MERGEFORMAT </w:instrText>
          </w:r>
          <w:r>
            <w:fldChar w:fldCharType="separate"/>
          </w:r>
          <w:r w:rsidR="00466F44">
            <w:rPr>
              <w:noProof/>
            </w:rPr>
            <w:t>A–14</w:t>
          </w:r>
          <w:r>
            <w:rPr>
              <w:noProof/>
            </w:rPr>
            <w:fldChar w:fldCharType="end"/>
          </w:r>
        </w:p>
      </w:tc>
    </w:tr>
  </w:tbl>
  <w:p w14:paraId="7D70E6C8" w14:textId="77777777" w:rsidR="0087613E" w:rsidRPr="00B21CCC" w:rsidRDefault="0087613E" w:rsidP="006B0E77">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16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596"/>
      <w:gridCol w:w="570"/>
    </w:tblGrid>
    <w:tr w:rsidR="0087613E" w14:paraId="612E24F0" w14:textId="77777777" w:rsidTr="006B0E77">
      <w:trPr>
        <w:trHeight w:val="620"/>
      </w:trPr>
      <w:tc>
        <w:tcPr>
          <w:tcW w:w="7596" w:type="dxa"/>
          <w:shd w:val="clear" w:color="auto" w:fill="auto"/>
          <w:tcMar>
            <w:right w:w="72" w:type="dxa"/>
          </w:tcMar>
          <w:vAlign w:val="bottom"/>
        </w:tcPr>
        <w:p w14:paraId="799A6B20" w14:textId="77777777" w:rsidR="0087613E" w:rsidRDefault="0087613E" w:rsidP="006B0E77">
          <w:pPr>
            <w:pStyle w:val="FooterText"/>
          </w:pPr>
          <w:r>
            <w:rPr>
              <w:b/>
              <w:bCs/>
              <w:noProof/>
            </w:rPr>
            <w:fldChar w:fldCharType="begin"/>
          </w:r>
          <w:r>
            <w:rPr>
              <w:b/>
              <w:bCs/>
              <w:noProof/>
            </w:rPr>
            <w:instrText xml:space="preserve"> STYLEREF  "Cp Title"  \* MERGEFORMAT </w:instrText>
          </w:r>
          <w:r>
            <w:rPr>
              <w:b/>
              <w:bCs/>
              <w:noProof/>
            </w:rPr>
            <w:fldChar w:fldCharType="separate"/>
          </w:r>
          <w:r w:rsidRPr="00C4192E">
            <w:rPr>
              <w:b/>
              <w:bCs/>
              <w:noProof/>
            </w:rPr>
            <w:t>The Impact and Value of CSIRO research</w:t>
          </w:r>
          <w:r>
            <w:rPr>
              <w:b/>
              <w:bCs/>
              <w:noProof/>
            </w:rPr>
            <w:fldChar w:fldCharType="end"/>
          </w:r>
          <w:r>
            <w:t xml:space="preserve"> </w:t>
          </w:r>
          <w:r>
            <w:rPr>
              <w:b/>
              <w:bCs/>
              <w:noProof/>
            </w:rPr>
            <w:fldChar w:fldCharType="begin"/>
          </w:r>
          <w:r>
            <w:rPr>
              <w:b/>
              <w:bCs/>
              <w:noProof/>
            </w:rPr>
            <w:instrText xml:space="preserve"> STYLEREF  "Cp SubTitle"  \* MERGEFORMAT </w:instrText>
          </w:r>
          <w:r>
            <w:rPr>
              <w:b/>
              <w:bCs/>
              <w:noProof/>
            </w:rPr>
            <w:fldChar w:fldCharType="separate"/>
          </w:r>
          <w:r w:rsidRPr="00C4192E">
            <w:rPr>
              <w:b/>
              <w:bCs/>
              <w:noProof/>
            </w:rPr>
            <w:t>2018 Update report</w:t>
          </w:r>
          <w:r>
            <w:rPr>
              <w:b/>
              <w:bCs/>
              <w:noProof/>
            </w:rPr>
            <w:fldChar w:fldCharType="end"/>
          </w:r>
        </w:p>
      </w:tc>
      <w:tc>
        <w:tcPr>
          <w:tcW w:w="570" w:type="dxa"/>
          <w:shd w:val="clear" w:color="auto" w:fill="auto"/>
          <w:vAlign w:val="bottom"/>
        </w:tcPr>
        <w:p w14:paraId="340C9147" w14:textId="77777777" w:rsidR="0087613E" w:rsidRDefault="0087613E" w:rsidP="006B0E77">
          <w:pPr>
            <w:pStyle w:val="pageNumber"/>
          </w:pPr>
          <w:r>
            <w:fldChar w:fldCharType="begin"/>
          </w:r>
          <w:r>
            <w:instrText xml:space="preserve"> PAGE   \* MERGEFORMAT </w:instrText>
          </w:r>
          <w:r>
            <w:fldChar w:fldCharType="separate"/>
          </w:r>
          <w:r>
            <w:rPr>
              <w:noProof/>
            </w:rPr>
            <w:t>A–1</w:t>
          </w:r>
          <w:r>
            <w:rPr>
              <w:noProof/>
            </w:rPr>
            <w:fldChar w:fldCharType="end"/>
          </w:r>
        </w:p>
      </w:tc>
    </w:tr>
  </w:tbl>
  <w:p w14:paraId="424BE45A" w14:textId="77777777" w:rsidR="0087613E" w:rsidRPr="00B21CCC" w:rsidRDefault="0087613E" w:rsidP="006B0E77">
    <w:pPr>
      <w:pStyle w:val="Footer"/>
    </w:pPr>
  </w:p>
  <w:p w14:paraId="74843060" w14:textId="77777777" w:rsidR="0087613E" w:rsidRDefault="0087613E"/>
  <w:p w14:paraId="0E40D15B" w14:textId="77777777" w:rsidR="0087613E" w:rsidRDefault="0087613E"/>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A1A5" w14:textId="77777777" w:rsidR="0087613E" w:rsidRPr="007720C1" w:rsidRDefault="0087613E" w:rsidP="007720C1">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3BEA7" w14:textId="77777777" w:rsidR="0087613E" w:rsidRPr="007720C1" w:rsidRDefault="0087613E" w:rsidP="007720C1">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7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8"/>
      <w:gridCol w:w="5350"/>
    </w:tblGrid>
    <w:tr w:rsidR="0087613E" w14:paraId="0C5CAA25" w14:textId="77777777" w:rsidTr="00A22EC4">
      <w:trPr>
        <w:trHeight w:hRule="exact" w:val="780"/>
      </w:trPr>
      <w:tc>
        <w:tcPr>
          <w:tcW w:w="5628" w:type="dxa"/>
          <w:shd w:val="clear" w:color="auto" w:fill="auto"/>
        </w:tcPr>
        <w:p w14:paraId="4D631227" w14:textId="77777777" w:rsidR="0087613E" w:rsidRDefault="0087613E" w:rsidP="00A22EC4">
          <w:pPr>
            <w:pStyle w:val="spacer"/>
          </w:pPr>
        </w:p>
      </w:tc>
      <w:tc>
        <w:tcPr>
          <w:tcW w:w="5350" w:type="dxa"/>
          <w:tcBorders>
            <w:bottom w:val="single" w:sz="4" w:space="0" w:color="auto"/>
          </w:tcBorders>
          <w:shd w:val="clear" w:color="auto" w:fill="auto"/>
        </w:tcPr>
        <w:p w14:paraId="6CBC3C28" w14:textId="77777777" w:rsidR="0087613E" w:rsidRDefault="0087613E" w:rsidP="00A22EC4">
          <w:pPr>
            <w:pStyle w:val="spacer"/>
          </w:pPr>
          <w:r>
            <w:rPr>
              <w:noProof/>
              <w:lang w:eastAsia="en-AU"/>
            </w:rPr>
            <mc:AlternateContent>
              <mc:Choice Requires="wps">
                <w:drawing>
                  <wp:anchor distT="0" distB="0" distL="114300" distR="114300" simplePos="0" relativeHeight="251897856" behindDoc="0" locked="1" layoutInCell="1" allowOverlap="1" wp14:anchorId="224BDA68" wp14:editId="53067D81">
                    <wp:simplePos x="0" y="0"/>
                    <wp:positionH relativeFrom="page">
                      <wp:posOffset>1813560</wp:posOffset>
                    </wp:positionH>
                    <wp:positionV relativeFrom="page">
                      <wp:posOffset>27305</wp:posOffset>
                    </wp:positionV>
                    <wp:extent cx="781050" cy="382905"/>
                    <wp:effectExtent l="0" t="0" r="0" b="0"/>
                    <wp:wrapNone/>
                    <wp:docPr id="82" name="cp_sails_contac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81050" cy="382905"/>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D030E" id="cp_sails_contacts" o:spid="_x0000_s1026" style="position:absolute;margin-left:142.8pt;margin-top:2.15pt;width:61.5pt;height:30.15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" path="m822,r,828l,828,822,xm863,828r823,l1686,,863,828xe" fillcolor="#ffaf3a" stroked="f">
                    <v:path arrowok="t" o:connecttype="custom" o:connectlocs="380797,0;380797,382905;0,382905;380797,0;399790,382905;781050,382905;781050,0;399790,382905" o:connectangles="0,0,0,0,0,0,0,0"/>
                    <o:lock v:ext="edit" aspectratio="t" verticies="t"/>
                    <w10:wrap anchorx="page" anchory="page"/>
                    <w10:anchorlock/>
                  </v:shape>
                </w:pict>
              </mc:Fallback>
            </mc:AlternateContent>
          </w:r>
        </w:p>
      </w:tc>
    </w:tr>
    <w:tr w:rsidR="0087613E" w14:paraId="60A7C911" w14:textId="77777777" w:rsidTr="00A22EC4">
      <w:trPr>
        <w:trHeight w:hRule="exact" w:val="520"/>
      </w:trPr>
      <w:tc>
        <w:tcPr>
          <w:tcW w:w="5628" w:type="dxa"/>
          <w:shd w:val="clear" w:color="auto" w:fill="auto"/>
        </w:tcPr>
        <w:p w14:paraId="59F7F839" w14:textId="77777777" w:rsidR="0087613E" w:rsidRDefault="0087613E" w:rsidP="00A22EC4">
          <w:pPr>
            <w:pStyle w:val="spacer"/>
          </w:pPr>
        </w:p>
      </w:tc>
      <w:tc>
        <w:tcPr>
          <w:tcW w:w="5350" w:type="dxa"/>
          <w:tcBorders>
            <w:top w:val="single" w:sz="4" w:space="0" w:color="auto"/>
          </w:tcBorders>
          <w:shd w:val="clear" w:color="auto" w:fill="auto"/>
        </w:tcPr>
        <w:p w14:paraId="18FA980C" w14:textId="77777777" w:rsidR="0087613E" w:rsidRDefault="0087613E" w:rsidP="00A22EC4">
          <w:pPr>
            <w:pStyle w:val="spacer"/>
          </w:pPr>
        </w:p>
      </w:tc>
    </w:tr>
  </w:tbl>
  <w:p w14:paraId="1FD980AC" w14:textId="77777777" w:rsidR="0087613E" w:rsidRPr="007720C1" w:rsidRDefault="0087613E" w:rsidP="007720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39F4A" w14:textId="77777777" w:rsidR="0087613E" w:rsidRDefault="008761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16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596"/>
      <w:gridCol w:w="570"/>
    </w:tblGrid>
    <w:tr w:rsidR="0087613E" w14:paraId="374701F6" w14:textId="77777777" w:rsidTr="00061977">
      <w:trPr>
        <w:trHeight w:val="620"/>
      </w:trPr>
      <w:tc>
        <w:tcPr>
          <w:tcW w:w="7596" w:type="dxa"/>
          <w:shd w:val="clear" w:color="auto" w:fill="auto"/>
          <w:tcMar>
            <w:right w:w="72" w:type="dxa"/>
          </w:tcMar>
          <w:vAlign w:val="bottom"/>
        </w:tcPr>
        <w:p w14:paraId="357070D8" w14:textId="77777777" w:rsidR="0087613E" w:rsidRDefault="0087613E" w:rsidP="00061977">
          <w:pPr>
            <w:pStyle w:val="FooterText"/>
          </w:pPr>
          <w:r>
            <w:rPr>
              <w:b/>
              <w:bCs/>
              <w:noProof/>
            </w:rPr>
            <w:fldChar w:fldCharType="begin"/>
          </w:r>
          <w:r>
            <w:rPr>
              <w:b/>
              <w:bCs/>
              <w:noProof/>
            </w:rPr>
            <w:instrText xml:space="preserve"> STYLEREF  "Cp Title"  \* MERGEFORMAT </w:instrText>
          </w:r>
          <w:r>
            <w:rPr>
              <w:b/>
              <w:bCs/>
              <w:noProof/>
            </w:rPr>
            <w:fldChar w:fldCharType="separate"/>
          </w:r>
          <w:r>
            <w:rPr>
              <w:b/>
              <w:bCs/>
              <w:noProof/>
            </w:rPr>
            <w:t>The Impact and Value of CSIRO research</w:t>
          </w:r>
          <w:r>
            <w:rPr>
              <w:b/>
              <w:bCs/>
              <w:noProof/>
            </w:rPr>
            <w:fldChar w:fldCharType="end"/>
          </w:r>
          <w:r>
            <w:t xml:space="preserve"> </w:t>
          </w:r>
          <w:r>
            <w:rPr>
              <w:b/>
              <w:bCs/>
              <w:noProof/>
            </w:rPr>
            <w:fldChar w:fldCharType="begin"/>
          </w:r>
          <w:r>
            <w:rPr>
              <w:b/>
              <w:bCs/>
              <w:noProof/>
            </w:rPr>
            <w:instrText xml:space="preserve"> STYLEREF  "Cp SubTitle"  \* MERGEFORMAT </w:instrText>
          </w:r>
          <w:r>
            <w:rPr>
              <w:b/>
              <w:bCs/>
              <w:noProof/>
            </w:rPr>
            <w:fldChar w:fldCharType="separate"/>
          </w:r>
          <w:r>
            <w:rPr>
              <w:b/>
              <w:bCs/>
              <w:noProof/>
            </w:rPr>
            <w:t>2018 Update report</w:t>
          </w:r>
          <w:r>
            <w:rPr>
              <w:b/>
              <w:bCs/>
              <w:noProof/>
            </w:rPr>
            <w:fldChar w:fldCharType="end"/>
          </w:r>
        </w:p>
      </w:tc>
      <w:tc>
        <w:tcPr>
          <w:tcW w:w="570" w:type="dxa"/>
          <w:shd w:val="clear" w:color="auto" w:fill="auto"/>
          <w:vAlign w:val="bottom"/>
        </w:tcPr>
        <w:p w14:paraId="35A5DE1E" w14:textId="77777777" w:rsidR="0087613E" w:rsidRDefault="0087613E" w:rsidP="00061977">
          <w:pPr>
            <w:pStyle w:val="pageNumber"/>
          </w:pPr>
          <w:r>
            <w:fldChar w:fldCharType="begin"/>
          </w:r>
          <w:r>
            <w:instrText xml:space="preserve"> PAGE   \* MERGEFORMAT </w:instrText>
          </w:r>
          <w:r>
            <w:fldChar w:fldCharType="separate"/>
          </w:r>
          <w:r>
            <w:rPr>
              <w:noProof/>
            </w:rPr>
            <w:t>1</w:t>
          </w:r>
          <w:r>
            <w:rPr>
              <w:noProof/>
            </w:rPr>
            <w:fldChar w:fldCharType="end"/>
          </w:r>
        </w:p>
      </w:tc>
    </w:tr>
  </w:tbl>
  <w:p w14:paraId="3A2304C6" w14:textId="77777777" w:rsidR="0087613E" w:rsidRPr="00B21CCC" w:rsidRDefault="0087613E" w:rsidP="00061977">
    <w:pPr>
      <w:pStyle w:val="Footer"/>
    </w:pPr>
  </w:p>
  <w:p w14:paraId="6C7AE191" w14:textId="77777777" w:rsidR="0087613E" w:rsidRDefault="0087613E"/>
  <w:p w14:paraId="412C5603" w14:textId="77777777" w:rsidR="0087613E" w:rsidRDefault="0087613E"/>
  <w:p w14:paraId="5CEC7EF0" w14:textId="77777777" w:rsidR="0087613E" w:rsidRDefault="008761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293C" w14:textId="77777777" w:rsidR="0087613E" w:rsidRDefault="008761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16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596"/>
      <w:gridCol w:w="570"/>
    </w:tblGrid>
    <w:tr w:rsidR="0087613E" w14:paraId="2EA9C4C9" w14:textId="77777777" w:rsidTr="00061977">
      <w:trPr>
        <w:trHeight w:val="620"/>
      </w:trPr>
      <w:tc>
        <w:tcPr>
          <w:tcW w:w="7596" w:type="dxa"/>
          <w:shd w:val="clear" w:color="auto" w:fill="auto"/>
          <w:tcMar>
            <w:right w:w="72" w:type="dxa"/>
          </w:tcMar>
          <w:vAlign w:val="bottom"/>
        </w:tcPr>
        <w:p w14:paraId="3A8A6EFA" w14:textId="77777777" w:rsidR="0087613E" w:rsidRDefault="0087613E" w:rsidP="00061977">
          <w:pPr>
            <w:pStyle w:val="FooterText"/>
          </w:pPr>
          <w:r>
            <w:rPr>
              <w:b/>
              <w:bCs/>
              <w:noProof/>
            </w:rPr>
            <w:fldChar w:fldCharType="begin"/>
          </w:r>
          <w:r>
            <w:rPr>
              <w:b/>
              <w:bCs/>
              <w:noProof/>
            </w:rPr>
            <w:instrText xml:space="preserve"> STYLEREF  "Cp Title"  \* MERGEFORMAT </w:instrText>
          </w:r>
          <w:r>
            <w:rPr>
              <w:b/>
              <w:bCs/>
              <w:noProof/>
            </w:rPr>
            <w:fldChar w:fldCharType="separate"/>
          </w:r>
          <w:r>
            <w:rPr>
              <w:b/>
              <w:bCs/>
              <w:noProof/>
            </w:rPr>
            <w:t>The Impact and Value of CSIRO research</w:t>
          </w:r>
          <w:r>
            <w:rPr>
              <w:b/>
              <w:bCs/>
              <w:noProof/>
            </w:rPr>
            <w:fldChar w:fldCharType="end"/>
          </w:r>
          <w:r>
            <w:t xml:space="preserve"> </w:t>
          </w:r>
          <w:r>
            <w:rPr>
              <w:b/>
              <w:bCs/>
              <w:noProof/>
            </w:rPr>
            <w:fldChar w:fldCharType="begin"/>
          </w:r>
          <w:r>
            <w:rPr>
              <w:b/>
              <w:bCs/>
              <w:noProof/>
            </w:rPr>
            <w:instrText xml:space="preserve"> STYLEREF  "Cp SubTitle"  \* MERGEFORMAT </w:instrText>
          </w:r>
          <w:r>
            <w:rPr>
              <w:b/>
              <w:bCs/>
              <w:noProof/>
            </w:rPr>
            <w:fldChar w:fldCharType="separate"/>
          </w:r>
          <w:r>
            <w:rPr>
              <w:b/>
              <w:bCs/>
              <w:noProof/>
            </w:rPr>
            <w:t>2018 Update report</w:t>
          </w:r>
          <w:r>
            <w:rPr>
              <w:b/>
              <w:bCs/>
              <w:noProof/>
            </w:rPr>
            <w:fldChar w:fldCharType="end"/>
          </w:r>
        </w:p>
      </w:tc>
      <w:tc>
        <w:tcPr>
          <w:tcW w:w="570" w:type="dxa"/>
          <w:shd w:val="clear" w:color="auto" w:fill="auto"/>
          <w:vAlign w:val="bottom"/>
        </w:tcPr>
        <w:p w14:paraId="6BD03C64" w14:textId="77777777" w:rsidR="0087613E" w:rsidRDefault="0087613E" w:rsidP="00061977">
          <w:pPr>
            <w:pStyle w:val="pageNumber"/>
          </w:pPr>
          <w:r>
            <w:fldChar w:fldCharType="begin"/>
          </w:r>
          <w:r>
            <w:instrText xml:space="preserve"> PAGE   \* MERGEFORMAT </w:instrText>
          </w:r>
          <w:r>
            <w:fldChar w:fldCharType="separate"/>
          </w:r>
          <w:r>
            <w:rPr>
              <w:noProof/>
            </w:rPr>
            <w:t>1</w:t>
          </w:r>
          <w:r>
            <w:rPr>
              <w:noProof/>
            </w:rPr>
            <w:fldChar w:fldCharType="end"/>
          </w:r>
        </w:p>
      </w:tc>
    </w:tr>
  </w:tbl>
  <w:p w14:paraId="41EF219F" w14:textId="77777777" w:rsidR="0087613E" w:rsidRPr="00B21CCC" w:rsidRDefault="0087613E" w:rsidP="00061977">
    <w:pPr>
      <w:pStyle w:val="Footer"/>
    </w:pPr>
  </w:p>
  <w:p w14:paraId="0DE998FF" w14:textId="77777777" w:rsidR="0087613E" w:rsidRDefault="0087613E"/>
  <w:p w14:paraId="559F2602" w14:textId="77777777" w:rsidR="0087613E" w:rsidRDefault="0087613E"/>
  <w:p w14:paraId="5581FD7B" w14:textId="77777777" w:rsidR="0087613E" w:rsidRDefault="0087613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0FC09" w14:textId="77777777" w:rsidR="0087613E" w:rsidRDefault="0087613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99B5" w14:textId="77777777" w:rsidR="0087613E" w:rsidRDefault="0087613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F8F0C" w14:textId="77777777" w:rsidR="0087613E" w:rsidRDefault="00876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6E5D5" w14:textId="77777777" w:rsidR="001660CF" w:rsidRDefault="001660CF" w:rsidP="00D337DD">
      <w:pPr>
        <w:spacing w:after="0" w:line="240" w:lineRule="auto"/>
      </w:pPr>
      <w:r>
        <w:separator/>
      </w:r>
    </w:p>
  </w:footnote>
  <w:footnote w:type="continuationSeparator" w:id="0">
    <w:p w14:paraId="3DF9C7CE" w14:textId="77777777" w:rsidR="001660CF" w:rsidRDefault="001660CF" w:rsidP="00D337DD">
      <w:pPr>
        <w:spacing w:after="0" w:line="240" w:lineRule="auto"/>
      </w:pPr>
      <w:r>
        <w:continuationSeparator/>
      </w:r>
    </w:p>
  </w:footnote>
  <w:footnote w:id="1">
    <w:p w14:paraId="3B09A0C5" w14:textId="77777777" w:rsidR="0087613E" w:rsidRDefault="0087613E">
      <w:pPr>
        <w:pStyle w:val="FootnoteText"/>
      </w:pPr>
      <w:r>
        <w:rPr>
          <w:rStyle w:val="FootnoteReference"/>
        </w:rPr>
        <w:footnoteRef/>
      </w:r>
      <w:r>
        <w:t xml:space="preserve"> </w:t>
      </w:r>
      <w:r w:rsidRPr="000A0E0B">
        <w:t>T</w:t>
      </w:r>
      <w:r>
        <w:t>he</w:t>
      </w:r>
      <w:r w:rsidRPr="000A0E0B">
        <w:t xml:space="preserve"> V</w:t>
      </w:r>
      <w:r>
        <w:t xml:space="preserve">alue of </w:t>
      </w:r>
      <w:r w:rsidRPr="000A0E0B">
        <w:t>CSIRO</w:t>
      </w:r>
      <w:r>
        <w:t xml:space="preserve"> – An Estimate of the Impact and Value of CSIRO’s Portfolio of Activities, May 2017</w:t>
      </w:r>
    </w:p>
  </w:footnote>
  <w:footnote w:id="2">
    <w:p w14:paraId="7B697669" w14:textId="77777777" w:rsidR="0087613E" w:rsidRDefault="0087613E">
      <w:pPr>
        <w:pStyle w:val="FootnoteText"/>
      </w:pPr>
      <w:r>
        <w:rPr>
          <w:rStyle w:val="FootnoteReference"/>
        </w:rPr>
        <w:footnoteRef/>
      </w:r>
      <w:r>
        <w:t xml:space="preserve"> Ibid.</w:t>
      </w:r>
    </w:p>
  </w:footnote>
  <w:footnote w:id="3">
    <w:p w14:paraId="17F099FA" w14:textId="77777777" w:rsidR="0087613E" w:rsidRPr="00C50520" w:rsidRDefault="0087613E" w:rsidP="009A0B33">
      <w:pPr>
        <w:pStyle w:val="FootnoteText"/>
        <w:rPr>
          <w:lang w:val="en-GB"/>
        </w:rPr>
      </w:pPr>
      <w:r>
        <w:rPr>
          <w:rStyle w:val="FootnoteReference"/>
        </w:rPr>
        <w:footnoteRef/>
      </w:r>
      <w:r>
        <w:t xml:space="preserve"> </w:t>
      </w:r>
      <w:r>
        <w:rPr>
          <w:lang w:val="en-GB"/>
        </w:rPr>
        <w:t xml:space="preserve">This is for DICE comparative to Brown Coal, the most profitable potential avenue identified for this research. </w:t>
      </w:r>
    </w:p>
  </w:footnote>
  <w:footnote w:id="4">
    <w:p w14:paraId="044FBACE" w14:textId="77777777" w:rsidR="0087613E" w:rsidRDefault="0087613E">
      <w:pPr>
        <w:pStyle w:val="FootnoteText"/>
      </w:pPr>
      <w:r>
        <w:rPr>
          <w:rStyle w:val="FootnoteReference"/>
        </w:rPr>
        <w:footnoteRef/>
      </w:r>
      <w:r>
        <w:t xml:space="preserve"> ACIL Allen’s calculation as not done in original case study.</w:t>
      </w:r>
    </w:p>
  </w:footnote>
  <w:footnote w:id="5">
    <w:p w14:paraId="01BE200B" w14:textId="77777777" w:rsidR="0087613E" w:rsidRPr="007E75F0" w:rsidRDefault="0087613E" w:rsidP="009A0B33">
      <w:pPr>
        <w:pStyle w:val="FootnoteText"/>
        <w:rPr>
          <w:lang w:val="en-GB"/>
        </w:rPr>
      </w:pPr>
      <w:r>
        <w:rPr>
          <w:rStyle w:val="FootnoteReference"/>
        </w:rPr>
        <w:footnoteRef/>
      </w:r>
      <w:r>
        <w:t xml:space="preserve"> This case study was done with a discount rate of </w:t>
      </w:r>
      <w:r>
        <w:rPr>
          <w:lang w:val="en-GB"/>
        </w:rPr>
        <w:t>5 per cent. Others all used 7 per cent.</w:t>
      </w:r>
    </w:p>
  </w:footnote>
  <w:footnote w:id="6">
    <w:p w14:paraId="75E00A1A" w14:textId="77777777" w:rsidR="0087613E" w:rsidRDefault="0087613E" w:rsidP="002E7245">
      <w:pPr>
        <w:pStyle w:val="FootnoteText"/>
        <w:rPr>
          <w:szCs w:val="16"/>
        </w:rPr>
      </w:pPr>
      <w:r>
        <w:rPr>
          <w:rStyle w:val="FootnoteReference"/>
          <w:szCs w:val="16"/>
        </w:rPr>
        <w:footnoteRef/>
      </w:r>
      <w:r>
        <w:rPr>
          <w:szCs w:val="16"/>
        </w:rPr>
        <w:t xml:space="preserve"> Science Europe (2014). </w:t>
      </w:r>
      <w:r>
        <w:rPr>
          <w:rFonts w:eastAsia="Times New Roman"/>
          <w:i/>
          <w:szCs w:val="16"/>
          <w:lang w:eastAsia="en-AU"/>
        </w:rPr>
        <w:t>Life, Environmental and Geo Sciences Committee Opinion Paper: Career Paths in Multidisciplinary Research</w:t>
      </w:r>
      <w:r>
        <w:rPr>
          <w:rFonts w:eastAsia="Times New Roman"/>
          <w:szCs w:val="16"/>
          <w:lang w:eastAsia="en-AU"/>
        </w:rPr>
        <w:t>. Belgium: Brussels.</w:t>
      </w:r>
    </w:p>
  </w:footnote>
  <w:footnote w:id="7">
    <w:p w14:paraId="2EF08BEC" w14:textId="77777777" w:rsidR="0087613E" w:rsidRDefault="0087613E" w:rsidP="002E7245">
      <w:pPr>
        <w:spacing w:after="0" w:line="240" w:lineRule="auto"/>
        <w:rPr>
          <w:sz w:val="16"/>
          <w:szCs w:val="16"/>
        </w:rPr>
      </w:pPr>
      <w:r>
        <w:rPr>
          <w:rStyle w:val="FootnoteReference"/>
          <w:sz w:val="16"/>
          <w:szCs w:val="16"/>
        </w:rPr>
        <w:footnoteRef/>
      </w:r>
      <w:r>
        <w:rPr>
          <w:sz w:val="16"/>
          <w:szCs w:val="16"/>
        </w:rPr>
        <w:t xml:space="preserve"> Smith, M., Weinberger, C., Bruna, E and </w:t>
      </w:r>
      <w:proofErr w:type="spellStart"/>
      <w:r>
        <w:rPr>
          <w:sz w:val="16"/>
          <w:szCs w:val="16"/>
        </w:rPr>
        <w:t>Allesina</w:t>
      </w:r>
      <w:proofErr w:type="spellEnd"/>
      <w:r>
        <w:rPr>
          <w:sz w:val="16"/>
          <w:szCs w:val="16"/>
        </w:rPr>
        <w:t xml:space="preserve">, S. (2014).  </w:t>
      </w:r>
      <w:r>
        <w:rPr>
          <w:rFonts w:eastAsia="Times New Roman" w:cs="Arial"/>
          <w:i/>
          <w:sz w:val="16"/>
          <w:szCs w:val="16"/>
          <w:lang w:eastAsia="en-AU"/>
        </w:rPr>
        <w:t>The Scientific Impact of Nations: Journal Placement and Citation Performance.</w:t>
      </w:r>
      <w:r>
        <w:rPr>
          <w:rFonts w:eastAsia="Times New Roman" w:cs="Arial"/>
          <w:sz w:val="16"/>
          <w:szCs w:val="16"/>
          <w:lang w:eastAsia="en-AU"/>
        </w:rPr>
        <w:t xml:space="preserve"> </w:t>
      </w:r>
      <w:proofErr w:type="spellStart"/>
      <w:r>
        <w:rPr>
          <w:rFonts w:eastAsia="Times New Roman" w:cs="Arial"/>
          <w:sz w:val="16"/>
          <w:szCs w:val="16"/>
          <w:lang w:eastAsia="en-AU"/>
        </w:rPr>
        <w:t>PLOSone</w:t>
      </w:r>
      <w:proofErr w:type="spellEnd"/>
      <w:r>
        <w:rPr>
          <w:rFonts w:eastAsia="Times New Roman" w:cs="Arial"/>
          <w:sz w:val="16"/>
          <w:szCs w:val="16"/>
          <w:lang w:eastAsia="en-AU"/>
        </w:rPr>
        <w:t>, 9(10), pp. 1-6.</w:t>
      </w:r>
    </w:p>
  </w:footnote>
  <w:footnote w:id="8">
    <w:p w14:paraId="5D34ACAE" w14:textId="77777777" w:rsidR="0087613E" w:rsidRDefault="0087613E" w:rsidP="008D0B84">
      <w:pPr>
        <w:spacing w:after="0" w:line="240" w:lineRule="auto"/>
        <w:rPr>
          <w:sz w:val="16"/>
          <w:szCs w:val="16"/>
        </w:rPr>
      </w:pPr>
      <w:r>
        <w:rPr>
          <w:rStyle w:val="FootnoteReference"/>
          <w:sz w:val="16"/>
          <w:szCs w:val="16"/>
        </w:rPr>
        <w:footnoteRef/>
      </w:r>
      <w:r>
        <w:rPr>
          <w:sz w:val="16"/>
          <w:szCs w:val="16"/>
        </w:rPr>
        <w:t xml:space="preserve"> </w:t>
      </w:r>
      <w:proofErr w:type="spellStart"/>
      <w:r>
        <w:rPr>
          <w:sz w:val="16"/>
          <w:szCs w:val="16"/>
        </w:rPr>
        <w:t>Rolin</w:t>
      </w:r>
      <w:proofErr w:type="spellEnd"/>
      <w:r>
        <w:rPr>
          <w:sz w:val="16"/>
          <w:szCs w:val="16"/>
        </w:rPr>
        <w:t xml:space="preserve">, K. (2015). </w:t>
      </w:r>
      <w:r>
        <w:rPr>
          <w:i/>
          <w:sz w:val="16"/>
          <w:szCs w:val="16"/>
        </w:rPr>
        <w:t xml:space="preserve">Values in Science: The case of scientific collaboration. </w:t>
      </w:r>
      <w:r>
        <w:rPr>
          <w:sz w:val="16"/>
          <w:szCs w:val="16"/>
        </w:rPr>
        <w:t xml:space="preserve">Philosophy of Science, 82(2), pp. 157-177. </w:t>
      </w:r>
    </w:p>
  </w:footnote>
  <w:footnote w:id="9">
    <w:p w14:paraId="48D18825" w14:textId="77777777" w:rsidR="0087613E" w:rsidRDefault="0087613E" w:rsidP="008D0B84">
      <w:pPr>
        <w:pStyle w:val="FootnoteText"/>
        <w:rPr>
          <w:szCs w:val="16"/>
        </w:rPr>
      </w:pPr>
      <w:r>
        <w:rPr>
          <w:rStyle w:val="FootnoteReference"/>
          <w:szCs w:val="16"/>
        </w:rPr>
        <w:footnoteRef/>
      </w:r>
      <w:r>
        <w:rPr>
          <w:szCs w:val="16"/>
        </w:rPr>
        <w:t xml:space="preserve"> European Commission (2015). </w:t>
      </w:r>
      <w:r>
        <w:rPr>
          <w:i/>
          <w:szCs w:val="16"/>
        </w:rPr>
        <w:t>Value of Research</w:t>
      </w:r>
      <w:r>
        <w:rPr>
          <w:szCs w:val="16"/>
        </w:rPr>
        <w:t>. Luxembourg: Publications Office of the European Union.</w:t>
      </w:r>
    </w:p>
  </w:footnote>
  <w:footnote w:id="10">
    <w:p w14:paraId="2960D3BA" w14:textId="77777777" w:rsidR="0087613E" w:rsidRDefault="0087613E" w:rsidP="008D0B84">
      <w:pPr>
        <w:pStyle w:val="FootnoteText"/>
      </w:pPr>
      <w:r>
        <w:rPr>
          <w:rStyle w:val="FootnoteReference"/>
        </w:rPr>
        <w:footnoteRef/>
      </w:r>
      <w:r>
        <w:t xml:space="preserve"> Securing Australia’s Future Report number 10</w:t>
      </w:r>
      <w:r>
        <w:rPr>
          <w:i/>
        </w:rPr>
        <w:t>. Skills and capabilities for Australian enterprise innovation</w:t>
      </w:r>
      <w:r>
        <w:t>, ACOLA, June 2016, page 5.</w:t>
      </w:r>
    </w:p>
  </w:footnote>
  <w:footnote w:id="11">
    <w:p w14:paraId="02A749B6" w14:textId="77777777" w:rsidR="0087613E" w:rsidRDefault="0087613E" w:rsidP="009717AD">
      <w:pPr>
        <w:pStyle w:val="FootnoteText"/>
        <w:rPr>
          <w:szCs w:val="16"/>
        </w:rPr>
      </w:pPr>
      <w:r>
        <w:rPr>
          <w:rStyle w:val="FootnoteReference"/>
          <w:szCs w:val="16"/>
        </w:rPr>
        <w:footnoteRef/>
      </w:r>
      <w:r>
        <w:rPr>
          <w:szCs w:val="16"/>
        </w:rPr>
        <w:t xml:space="preserve"> Op. cit. Smith et al. </w:t>
      </w:r>
    </w:p>
  </w:footnote>
  <w:footnote w:id="12">
    <w:p w14:paraId="66C37500" w14:textId="77777777" w:rsidR="0087613E" w:rsidRDefault="0087613E" w:rsidP="009717AD">
      <w:pPr>
        <w:pStyle w:val="FootnoteText"/>
      </w:pPr>
      <w:r>
        <w:rPr>
          <w:rStyle w:val="FootnoteReference"/>
        </w:rPr>
        <w:footnoteRef/>
      </w:r>
      <w:r>
        <w:t xml:space="preserve"> </w:t>
      </w:r>
      <w:proofErr w:type="spellStart"/>
      <w:r>
        <w:t>Clarivate</w:t>
      </w:r>
      <w:proofErr w:type="spellEnd"/>
      <w:r>
        <w:t xml:space="preserve"> Analytics </w:t>
      </w:r>
      <w:proofErr w:type="spellStart"/>
      <w:r>
        <w:t>InCites</w:t>
      </w:r>
      <w:r>
        <w:rPr>
          <w:vertAlign w:val="superscript"/>
        </w:rPr>
        <w:t>TM</w:t>
      </w:r>
      <w:proofErr w:type="spellEnd"/>
      <w:r>
        <w:t>, Department of Industry, Innovation and Science analysis, December 2016.</w:t>
      </w:r>
    </w:p>
  </w:footnote>
  <w:footnote w:id="13">
    <w:p w14:paraId="736C6F72" w14:textId="77777777" w:rsidR="0087613E" w:rsidRDefault="0087613E" w:rsidP="00663247">
      <w:pPr>
        <w:pStyle w:val="FootnoteText"/>
        <w:rPr>
          <w:szCs w:val="16"/>
        </w:rPr>
      </w:pPr>
      <w:r>
        <w:rPr>
          <w:rStyle w:val="FootnoteReference"/>
          <w:rFonts w:ascii="Times New Roman" w:hAnsi="Times New Roman"/>
          <w:szCs w:val="16"/>
        </w:rPr>
        <w:footnoteRef/>
      </w:r>
      <w:r>
        <w:rPr>
          <w:szCs w:val="16"/>
        </w:rPr>
        <w:t xml:space="preserve">Australian Bureau of Statistics (2012). </w:t>
      </w:r>
      <w:r>
        <w:rPr>
          <w:i/>
          <w:szCs w:val="16"/>
        </w:rPr>
        <w:t>Higher Education</w:t>
      </w:r>
      <w:r>
        <w:rPr>
          <w:szCs w:val="16"/>
        </w:rPr>
        <w:t xml:space="preserve">. Available at </w:t>
      </w:r>
      <w:hyperlink r:id="rId1" w:history="1">
        <w:r>
          <w:rPr>
            <w:rStyle w:val="Hyperlink"/>
            <w:szCs w:val="16"/>
          </w:rPr>
          <w:t>http://www.abs.gov.au/ausstats/abs@.nsf/Lookup/by%20Subject/1301.0~2012~Main%20Features~Higher%20education~107</w:t>
        </w:r>
      </w:hyperlink>
      <w:r>
        <w:rPr>
          <w:szCs w:val="16"/>
        </w:rPr>
        <w:t xml:space="preserve">. Accessed 07/02/2017.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87613E" w14:paraId="37D4F15F" w14:textId="77777777" w:rsidTr="00895285">
      <w:trPr>
        <w:trHeight w:hRule="exact" w:val="240"/>
      </w:trPr>
      <w:tc>
        <w:tcPr>
          <w:tcW w:w="5258" w:type="dxa"/>
          <w:shd w:val="clear" w:color="auto" w:fill="auto"/>
        </w:tcPr>
        <w:p w14:paraId="461E9CAB" w14:textId="77777777" w:rsidR="0087613E" w:rsidRDefault="0087613E" w:rsidP="00FA40E6">
          <w:pPr>
            <w:pStyle w:val="Header-CompanyName"/>
          </w:pPr>
        </w:p>
      </w:tc>
      <w:tc>
        <w:tcPr>
          <w:tcW w:w="5730" w:type="dxa"/>
          <w:shd w:val="clear" w:color="auto" w:fill="auto"/>
          <w:tcMar>
            <w:top w:w="56" w:type="dxa"/>
            <w:right w:w="8" w:type="dxa"/>
          </w:tcMar>
        </w:tcPr>
        <w:p w14:paraId="1F6D1BEC" w14:textId="77777777" w:rsidR="0087613E" w:rsidRDefault="0087613E" w:rsidP="00FA40E6">
          <w:pPr>
            <w:pStyle w:val="Header-CompanyName"/>
          </w:pPr>
          <w:r w:rsidRPr="002C3B4B">
            <w:rPr>
              <w:noProof/>
              <w:color w:val="BEB6AF"/>
              <w:lang w:eastAsia="en-AU"/>
            </w:rPr>
            <mc:AlternateContent>
              <mc:Choice Requires="wpg">
                <w:drawing>
                  <wp:anchor distT="0" distB="0" distL="114300" distR="114300" simplePos="0" relativeHeight="251868160" behindDoc="1" locked="1" layoutInCell="1" allowOverlap="1" wp14:anchorId="6E79FD6D" wp14:editId="58FC2A58">
                    <wp:simplePos x="0" y="0"/>
                    <wp:positionH relativeFrom="rightMargin">
                      <wp:posOffset>-1345565</wp:posOffset>
                    </wp:positionH>
                    <wp:positionV relativeFrom="page">
                      <wp:posOffset>24765</wp:posOffset>
                    </wp:positionV>
                    <wp:extent cx="1329690" cy="65405"/>
                    <wp:effectExtent l="0" t="0" r="3810" b="0"/>
                    <wp:wrapNone/>
                    <wp:docPr id="367"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368" name="Freeform 6"/>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7"/>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93C66F" id="Group 7" o:spid="_x0000_s1026" style="position:absolute;margin-left:-105.95pt;margin-top:1.95pt;width:104.7pt;height:5.15pt;z-index:-251448320;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">
                    <v:shape id="Freeform 6"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7"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7F3C8BAB" w14:textId="77777777" w:rsidR="0087613E" w:rsidRPr="00895285" w:rsidRDefault="0087613E" w:rsidP="0089528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87613E" w14:paraId="3D2C9D81" w14:textId="77777777" w:rsidTr="00061977">
      <w:trPr>
        <w:trHeight w:hRule="exact" w:val="240"/>
      </w:trPr>
      <w:tc>
        <w:tcPr>
          <w:tcW w:w="5258" w:type="dxa"/>
          <w:shd w:val="clear" w:color="auto" w:fill="auto"/>
        </w:tcPr>
        <w:p w14:paraId="41B18371" w14:textId="77777777" w:rsidR="0087613E" w:rsidRDefault="0087613E" w:rsidP="00061977">
          <w:pPr>
            <w:pStyle w:val="Header-CompanyName"/>
          </w:pPr>
        </w:p>
      </w:tc>
      <w:tc>
        <w:tcPr>
          <w:tcW w:w="5730" w:type="dxa"/>
          <w:shd w:val="clear" w:color="auto" w:fill="auto"/>
          <w:tcMar>
            <w:top w:w="56" w:type="dxa"/>
            <w:right w:w="8" w:type="dxa"/>
          </w:tcMar>
        </w:tcPr>
        <w:p w14:paraId="520C4E81" w14:textId="77777777" w:rsidR="0087613E" w:rsidRDefault="0087613E" w:rsidP="00061977">
          <w:pPr>
            <w:pStyle w:val="Header-CompanyName"/>
          </w:pPr>
          <w:r w:rsidRPr="002C3B4B">
            <w:rPr>
              <w:noProof/>
              <w:color w:val="BEB6AF"/>
              <w:lang w:eastAsia="en-AU"/>
            </w:rPr>
            <mc:AlternateContent>
              <mc:Choice Requires="wpg">
                <w:drawing>
                  <wp:anchor distT="0" distB="0" distL="114300" distR="114300" simplePos="0" relativeHeight="251879424" behindDoc="1" locked="1" layoutInCell="1" allowOverlap="1" wp14:anchorId="6F57E83F" wp14:editId="1A75A828">
                    <wp:simplePos x="0" y="0"/>
                    <wp:positionH relativeFrom="rightMargin">
                      <wp:posOffset>-1345565</wp:posOffset>
                    </wp:positionH>
                    <wp:positionV relativeFrom="page">
                      <wp:posOffset>24765</wp:posOffset>
                    </wp:positionV>
                    <wp:extent cx="1329690" cy="65405"/>
                    <wp:effectExtent l="0" t="0" r="3810" b="0"/>
                    <wp:wrapNone/>
                    <wp:docPr id="185"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186" name="Freeform 186"/>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Freeform 210"/>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113570" id="Group 7" o:spid="_x0000_s1026" style="position:absolute;margin-left:-105.95pt;margin-top:1.95pt;width:104.7pt;height:5.15pt;z-index:-251437056;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">
                    <v:shape id="Freeform 186"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210"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73A33441" w14:textId="77777777" w:rsidR="0087613E" w:rsidRPr="00584A21" w:rsidRDefault="0087613E" w:rsidP="0006197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87613E" w14:paraId="339781AE" w14:textId="77777777" w:rsidTr="00061977">
      <w:trPr>
        <w:trHeight w:hRule="exact" w:val="240"/>
      </w:trPr>
      <w:tc>
        <w:tcPr>
          <w:tcW w:w="5258" w:type="dxa"/>
          <w:shd w:val="clear" w:color="auto" w:fill="auto"/>
        </w:tcPr>
        <w:p w14:paraId="63C0263B" w14:textId="77777777" w:rsidR="0087613E" w:rsidRDefault="0087613E" w:rsidP="00061977">
          <w:pPr>
            <w:pStyle w:val="Header-CompanyName"/>
          </w:pPr>
        </w:p>
      </w:tc>
      <w:tc>
        <w:tcPr>
          <w:tcW w:w="5730" w:type="dxa"/>
          <w:shd w:val="clear" w:color="auto" w:fill="auto"/>
          <w:tcMar>
            <w:top w:w="56" w:type="dxa"/>
            <w:right w:w="8" w:type="dxa"/>
          </w:tcMar>
        </w:tcPr>
        <w:p w14:paraId="5D8788C9" w14:textId="77777777" w:rsidR="0087613E" w:rsidRDefault="0087613E" w:rsidP="00061977">
          <w:pPr>
            <w:pStyle w:val="Header-CompanyName"/>
          </w:pPr>
          <w:r w:rsidRPr="002C3B4B">
            <w:rPr>
              <w:noProof/>
              <w:color w:val="BEB6AF"/>
              <w:lang w:eastAsia="en-AU"/>
            </w:rPr>
            <mc:AlternateContent>
              <mc:Choice Requires="wpg">
                <w:drawing>
                  <wp:anchor distT="0" distB="0" distL="114300" distR="114300" simplePos="0" relativeHeight="251877376" behindDoc="1" locked="1" layoutInCell="1" allowOverlap="1" wp14:anchorId="2EC0D655" wp14:editId="36EB3F84">
                    <wp:simplePos x="0" y="0"/>
                    <wp:positionH relativeFrom="rightMargin">
                      <wp:posOffset>-1345565</wp:posOffset>
                    </wp:positionH>
                    <wp:positionV relativeFrom="page">
                      <wp:posOffset>24765</wp:posOffset>
                    </wp:positionV>
                    <wp:extent cx="1329690" cy="65405"/>
                    <wp:effectExtent l="0" t="0" r="3810" b="0"/>
                    <wp:wrapNone/>
                    <wp:docPr id="247"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248" name="Freeform 248"/>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 name="Freeform 249"/>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35D1AC" id="Group 7" o:spid="_x0000_s1026" style="position:absolute;margin-left:-105.95pt;margin-top:1.95pt;width:104.7pt;height:5.15pt;z-index:-251439104;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">
                    <v:shape id="Freeform 248"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249"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5656B0F3" w14:textId="77777777" w:rsidR="0087613E" w:rsidRPr="00584A21" w:rsidRDefault="0087613E" w:rsidP="0006197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87613E" w14:paraId="4A44B997" w14:textId="77777777" w:rsidTr="00061977">
      <w:trPr>
        <w:trHeight w:hRule="exact" w:val="240"/>
      </w:trPr>
      <w:tc>
        <w:tcPr>
          <w:tcW w:w="5258" w:type="dxa"/>
          <w:shd w:val="clear" w:color="auto" w:fill="auto"/>
        </w:tcPr>
        <w:p w14:paraId="68377F54" w14:textId="77777777" w:rsidR="0087613E" w:rsidRDefault="0087613E" w:rsidP="00061977">
          <w:pPr>
            <w:pStyle w:val="Header-CompanyName"/>
          </w:pPr>
        </w:p>
      </w:tc>
      <w:tc>
        <w:tcPr>
          <w:tcW w:w="5730" w:type="dxa"/>
          <w:shd w:val="clear" w:color="auto" w:fill="auto"/>
          <w:tcMar>
            <w:top w:w="56" w:type="dxa"/>
            <w:right w:w="8" w:type="dxa"/>
          </w:tcMar>
        </w:tcPr>
        <w:p w14:paraId="341CA723" w14:textId="77777777" w:rsidR="0087613E" w:rsidRDefault="0087613E" w:rsidP="00061977">
          <w:pPr>
            <w:pStyle w:val="Header-CompanyName"/>
          </w:pPr>
          <w:r w:rsidRPr="002C3B4B">
            <w:rPr>
              <w:noProof/>
              <w:color w:val="BEB6AF"/>
              <w:lang w:eastAsia="en-AU"/>
            </w:rPr>
            <mc:AlternateContent>
              <mc:Choice Requires="wpg">
                <w:drawing>
                  <wp:anchor distT="0" distB="0" distL="114300" distR="114300" simplePos="0" relativeHeight="251878400" behindDoc="1" locked="1" layoutInCell="1" allowOverlap="1" wp14:anchorId="79F06D1D" wp14:editId="1796DA4A">
                    <wp:simplePos x="0" y="0"/>
                    <wp:positionH relativeFrom="rightMargin">
                      <wp:posOffset>-1345565</wp:posOffset>
                    </wp:positionH>
                    <wp:positionV relativeFrom="page">
                      <wp:posOffset>24765</wp:posOffset>
                    </wp:positionV>
                    <wp:extent cx="1329690" cy="65405"/>
                    <wp:effectExtent l="0" t="0" r="3810" b="0"/>
                    <wp:wrapNone/>
                    <wp:docPr id="259"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260" name="Freeform 260"/>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965507" id="Group 7" o:spid="_x0000_s1026" style="position:absolute;margin-left:-105.95pt;margin-top:1.95pt;width:104.7pt;height:5.15pt;z-index:-251438080;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">
                    <v:shape id="Freeform 260"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261"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4990A175" w14:textId="77777777" w:rsidR="0087613E" w:rsidRPr="00584A21" w:rsidRDefault="0087613E" w:rsidP="000619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87613E" w14:paraId="7CC573CB" w14:textId="77777777" w:rsidTr="00061977">
      <w:trPr>
        <w:trHeight w:hRule="exact" w:val="240"/>
      </w:trPr>
      <w:tc>
        <w:tcPr>
          <w:tcW w:w="5258" w:type="dxa"/>
          <w:shd w:val="clear" w:color="auto" w:fill="auto"/>
        </w:tcPr>
        <w:p w14:paraId="591A0C43" w14:textId="77777777" w:rsidR="0087613E" w:rsidRDefault="0087613E" w:rsidP="00061977">
          <w:pPr>
            <w:pStyle w:val="Header-CompanyName"/>
          </w:pPr>
        </w:p>
      </w:tc>
      <w:tc>
        <w:tcPr>
          <w:tcW w:w="5730" w:type="dxa"/>
          <w:shd w:val="clear" w:color="auto" w:fill="auto"/>
          <w:tcMar>
            <w:top w:w="56" w:type="dxa"/>
            <w:right w:w="8" w:type="dxa"/>
          </w:tcMar>
        </w:tcPr>
        <w:p w14:paraId="575541AD" w14:textId="77777777" w:rsidR="0087613E" w:rsidRDefault="0087613E" w:rsidP="00061977">
          <w:pPr>
            <w:pStyle w:val="Header-CompanyName"/>
          </w:pPr>
          <w:r w:rsidRPr="002C3B4B">
            <w:rPr>
              <w:noProof/>
              <w:color w:val="BEB6AF"/>
              <w:lang w:eastAsia="en-AU"/>
            </w:rPr>
            <mc:AlternateContent>
              <mc:Choice Requires="wpg">
                <w:drawing>
                  <wp:anchor distT="0" distB="0" distL="114300" distR="114300" simplePos="0" relativeHeight="251883520" behindDoc="1" locked="1" layoutInCell="1" allowOverlap="1" wp14:anchorId="1140F9F7" wp14:editId="04C22B3C">
                    <wp:simplePos x="0" y="0"/>
                    <wp:positionH relativeFrom="rightMargin">
                      <wp:posOffset>-1345565</wp:posOffset>
                    </wp:positionH>
                    <wp:positionV relativeFrom="page">
                      <wp:posOffset>24765</wp:posOffset>
                    </wp:positionV>
                    <wp:extent cx="1329690" cy="65405"/>
                    <wp:effectExtent l="0" t="0" r="3810" b="0"/>
                    <wp:wrapNone/>
                    <wp:docPr id="262"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263" name="Freeform 263"/>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55CFE5" id="Group 7" o:spid="_x0000_s1026" style="position:absolute;margin-left:-105.95pt;margin-top:1.95pt;width:104.7pt;height:5.15pt;z-index:-251432960;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">
                    <v:shape id="Freeform 263"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264"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3DF82CCE" w14:textId="77777777" w:rsidR="0087613E" w:rsidRPr="00584A21" w:rsidRDefault="0087613E" w:rsidP="0006197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87613E" w14:paraId="181D0008" w14:textId="77777777" w:rsidTr="00061977">
      <w:trPr>
        <w:trHeight w:hRule="exact" w:val="240"/>
      </w:trPr>
      <w:tc>
        <w:tcPr>
          <w:tcW w:w="5258" w:type="dxa"/>
          <w:shd w:val="clear" w:color="auto" w:fill="auto"/>
        </w:tcPr>
        <w:p w14:paraId="2B13E981" w14:textId="77777777" w:rsidR="0087613E" w:rsidRDefault="0087613E" w:rsidP="00061977">
          <w:pPr>
            <w:pStyle w:val="Header-CompanyName"/>
          </w:pPr>
        </w:p>
      </w:tc>
      <w:tc>
        <w:tcPr>
          <w:tcW w:w="5730" w:type="dxa"/>
          <w:shd w:val="clear" w:color="auto" w:fill="auto"/>
          <w:tcMar>
            <w:top w:w="56" w:type="dxa"/>
            <w:right w:w="8" w:type="dxa"/>
          </w:tcMar>
        </w:tcPr>
        <w:p w14:paraId="35F1CB9C" w14:textId="77777777" w:rsidR="0087613E" w:rsidRDefault="0087613E" w:rsidP="00061977">
          <w:pPr>
            <w:pStyle w:val="Header-CompanyName"/>
          </w:pPr>
          <w:r w:rsidRPr="002C3B4B">
            <w:rPr>
              <w:noProof/>
              <w:color w:val="BEB6AF"/>
              <w:lang w:eastAsia="en-AU"/>
            </w:rPr>
            <mc:AlternateContent>
              <mc:Choice Requires="wpg">
                <w:drawing>
                  <wp:anchor distT="0" distB="0" distL="114300" distR="114300" simplePos="0" relativeHeight="251881472" behindDoc="1" locked="1" layoutInCell="1" allowOverlap="1" wp14:anchorId="2801609C" wp14:editId="57E402E8">
                    <wp:simplePos x="0" y="0"/>
                    <wp:positionH relativeFrom="rightMargin">
                      <wp:posOffset>-1345565</wp:posOffset>
                    </wp:positionH>
                    <wp:positionV relativeFrom="page">
                      <wp:posOffset>24765</wp:posOffset>
                    </wp:positionV>
                    <wp:extent cx="1329690" cy="65405"/>
                    <wp:effectExtent l="0" t="0" r="3810" b="0"/>
                    <wp:wrapNone/>
                    <wp:docPr id="265"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266" name="Freeform 266"/>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A0C6F8" id="Group 7" o:spid="_x0000_s1026" style="position:absolute;margin-left:-105.95pt;margin-top:1.95pt;width:104.7pt;height:5.15pt;z-index:-251435008;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">
                    <v:shape id="Freeform 266"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267"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2B96FD03" w14:textId="77777777" w:rsidR="0087613E" w:rsidRPr="00584A21" w:rsidRDefault="0087613E" w:rsidP="0006197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87613E" w14:paraId="56A9ADC1" w14:textId="77777777" w:rsidTr="00061977">
      <w:trPr>
        <w:trHeight w:hRule="exact" w:val="240"/>
      </w:trPr>
      <w:tc>
        <w:tcPr>
          <w:tcW w:w="5258" w:type="dxa"/>
          <w:shd w:val="clear" w:color="auto" w:fill="auto"/>
        </w:tcPr>
        <w:p w14:paraId="0D3A50C4" w14:textId="77777777" w:rsidR="0087613E" w:rsidRDefault="0087613E" w:rsidP="00061977">
          <w:pPr>
            <w:pStyle w:val="Header-CompanyName"/>
          </w:pPr>
        </w:p>
      </w:tc>
      <w:tc>
        <w:tcPr>
          <w:tcW w:w="5730" w:type="dxa"/>
          <w:shd w:val="clear" w:color="auto" w:fill="auto"/>
          <w:tcMar>
            <w:top w:w="56" w:type="dxa"/>
            <w:right w:w="8" w:type="dxa"/>
          </w:tcMar>
        </w:tcPr>
        <w:p w14:paraId="11391A11" w14:textId="77777777" w:rsidR="0087613E" w:rsidRDefault="0087613E" w:rsidP="00061977">
          <w:pPr>
            <w:pStyle w:val="Header-CompanyName"/>
          </w:pPr>
          <w:r w:rsidRPr="002C3B4B">
            <w:rPr>
              <w:noProof/>
              <w:color w:val="BEB6AF"/>
              <w:lang w:eastAsia="en-AU"/>
            </w:rPr>
            <mc:AlternateContent>
              <mc:Choice Requires="wpg">
                <w:drawing>
                  <wp:anchor distT="0" distB="0" distL="114300" distR="114300" simplePos="0" relativeHeight="251882496" behindDoc="1" locked="1" layoutInCell="1" allowOverlap="1" wp14:anchorId="61506DFF" wp14:editId="6598C92B">
                    <wp:simplePos x="0" y="0"/>
                    <wp:positionH relativeFrom="rightMargin">
                      <wp:posOffset>-1345565</wp:posOffset>
                    </wp:positionH>
                    <wp:positionV relativeFrom="page">
                      <wp:posOffset>24765</wp:posOffset>
                    </wp:positionV>
                    <wp:extent cx="1329690" cy="65405"/>
                    <wp:effectExtent l="0" t="0" r="3810" b="0"/>
                    <wp:wrapNone/>
                    <wp:docPr id="268"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269" name="Freeform 269"/>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755CBF" id="Group 7" o:spid="_x0000_s1026" style="position:absolute;margin-left:-105.95pt;margin-top:1.95pt;width:104.7pt;height:5.15pt;z-index:-251433984;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">
                    <v:shape id="Freeform 269"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270"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467BAC11" w14:textId="77777777" w:rsidR="0087613E" w:rsidRPr="00584A21" w:rsidRDefault="0087613E" w:rsidP="0006197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87613E" w14:paraId="54EF9BCE" w14:textId="77777777" w:rsidTr="00061977">
      <w:trPr>
        <w:trHeight w:hRule="exact" w:val="240"/>
      </w:trPr>
      <w:tc>
        <w:tcPr>
          <w:tcW w:w="5258" w:type="dxa"/>
          <w:shd w:val="clear" w:color="auto" w:fill="auto"/>
        </w:tcPr>
        <w:p w14:paraId="6EDA47C0" w14:textId="77777777" w:rsidR="0087613E" w:rsidRDefault="0087613E" w:rsidP="00061977">
          <w:pPr>
            <w:pStyle w:val="Header-CompanyName"/>
          </w:pPr>
        </w:p>
      </w:tc>
      <w:tc>
        <w:tcPr>
          <w:tcW w:w="5730" w:type="dxa"/>
          <w:shd w:val="clear" w:color="auto" w:fill="auto"/>
          <w:tcMar>
            <w:top w:w="56" w:type="dxa"/>
            <w:right w:w="8" w:type="dxa"/>
          </w:tcMar>
        </w:tcPr>
        <w:p w14:paraId="46FF8DCC" w14:textId="77777777" w:rsidR="0087613E" w:rsidRDefault="0087613E" w:rsidP="00061977">
          <w:pPr>
            <w:pStyle w:val="Header-CompanyName"/>
          </w:pPr>
          <w:r w:rsidRPr="002C3B4B">
            <w:rPr>
              <w:noProof/>
              <w:color w:val="BEB6AF"/>
              <w:lang w:eastAsia="en-AU"/>
            </w:rPr>
            <mc:AlternateContent>
              <mc:Choice Requires="wpg">
                <w:drawing>
                  <wp:anchor distT="0" distB="0" distL="114300" distR="114300" simplePos="0" relativeHeight="251887616" behindDoc="1" locked="1" layoutInCell="1" allowOverlap="1" wp14:anchorId="7CDA9D97" wp14:editId="69DCAA94">
                    <wp:simplePos x="0" y="0"/>
                    <wp:positionH relativeFrom="rightMargin">
                      <wp:posOffset>-1345565</wp:posOffset>
                    </wp:positionH>
                    <wp:positionV relativeFrom="page">
                      <wp:posOffset>24765</wp:posOffset>
                    </wp:positionV>
                    <wp:extent cx="1329690" cy="65405"/>
                    <wp:effectExtent l="0" t="0" r="3810" b="0"/>
                    <wp:wrapNone/>
                    <wp:docPr id="12"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17" name="Freeform 263"/>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264"/>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43EFBE" id="Group 7" o:spid="_x0000_s1026" style="position:absolute;margin-left:-105.95pt;margin-top:1.95pt;width:104.7pt;height:5.15pt;z-index:-251428864;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">
                    <v:shape id="Freeform 263"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264"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07391FBB" w14:textId="77777777" w:rsidR="0087613E" w:rsidRPr="00584A21" w:rsidRDefault="0087613E" w:rsidP="0006197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87613E" w14:paraId="4BC83B75" w14:textId="77777777" w:rsidTr="00061977">
      <w:trPr>
        <w:trHeight w:hRule="exact" w:val="240"/>
      </w:trPr>
      <w:tc>
        <w:tcPr>
          <w:tcW w:w="5258" w:type="dxa"/>
          <w:shd w:val="clear" w:color="auto" w:fill="auto"/>
        </w:tcPr>
        <w:p w14:paraId="7DA4139B" w14:textId="77777777" w:rsidR="0087613E" w:rsidRDefault="0087613E" w:rsidP="00061977">
          <w:pPr>
            <w:pStyle w:val="Header-CompanyName"/>
          </w:pPr>
        </w:p>
      </w:tc>
      <w:tc>
        <w:tcPr>
          <w:tcW w:w="5730" w:type="dxa"/>
          <w:shd w:val="clear" w:color="auto" w:fill="auto"/>
          <w:tcMar>
            <w:top w:w="56" w:type="dxa"/>
            <w:right w:w="8" w:type="dxa"/>
          </w:tcMar>
        </w:tcPr>
        <w:p w14:paraId="1A911B12" w14:textId="77777777" w:rsidR="0087613E" w:rsidRDefault="0087613E" w:rsidP="00061977">
          <w:pPr>
            <w:pStyle w:val="Header-CompanyName"/>
          </w:pPr>
          <w:r w:rsidRPr="002C3B4B">
            <w:rPr>
              <w:noProof/>
              <w:color w:val="BEB6AF"/>
              <w:lang w:eastAsia="en-AU"/>
            </w:rPr>
            <mc:AlternateContent>
              <mc:Choice Requires="wpg">
                <w:drawing>
                  <wp:anchor distT="0" distB="0" distL="114300" distR="114300" simplePos="0" relativeHeight="251885568" behindDoc="1" locked="1" layoutInCell="1" allowOverlap="1" wp14:anchorId="5188F25D" wp14:editId="0DC6CAA1">
                    <wp:simplePos x="0" y="0"/>
                    <wp:positionH relativeFrom="rightMargin">
                      <wp:posOffset>-1345565</wp:posOffset>
                    </wp:positionH>
                    <wp:positionV relativeFrom="page">
                      <wp:posOffset>24765</wp:posOffset>
                    </wp:positionV>
                    <wp:extent cx="1329690" cy="65405"/>
                    <wp:effectExtent l="0" t="0" r="3810" b="0"/>
                    <wp:wrapNone/>
                    <wp:docPr id="2"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20" name="Freeform 266"/>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67"/>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9C6971" id="Group 7" o:spid="_x0000_s1026" style="position:absolute;margin-left:-105.95pt;margin-top:1.95pt;width:104.7pt;height:5.15pt;z-index:-251430912;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">
                    <v:shape id="Freeform 266"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267"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5B9DE100" w14:textId="77777777" w:rsidR="0087613E" w:rsidRPr="00584A21" w:rsidRDefault="0087613E" w:rsidP="0006197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87613E" w14:paraId="3E25FE0A" w14:textId="77777777" w:rsidTr="00061977">
      <w:trPr>
        <w:trHeight w:hRule="exact" w:val="240"/>
      </w:trPr>
      <w:tc>
        <w:tcPr>
          <w:tcW w:w="5258" w:type="dxa"/>
          <w:shd w:val="clear" w:color="auto" w:fill="auto"/>
        </w:tcPr>
        <w:p w14:paraId="5D315C1D" w14:textId="77777777" w:rsidR="0087613E" w:rsidRDefault="0087613E" w:rsidP="00061977">
          <w:pPr>
            <w:pStyle w:val="Header-CompanyName"/>
          </w:pPr>
        </w:p>
      </w:tc>
      <w:tc>
        <w:tcPr>
          <w:tcW w:w="5730" w:type="dxa"/>
          <w:shd w:val="clear" w:color="auto" w:fill="auto"/>
          <w:tcMar>
            <w:top w:w="56" w:type="dxa"/>
            <w:right w:w="8" w:type="dxa"/>
          </w:tcMar>
        </w:tcPr>
        <w:p w14:paraId="49A79C5A" w14:textId="77777777" w:rsidR="0087613E" w:rsidRDefault="0087613E" w:rsidP="00061977">
          <w:pPr>
            <w:pStyle w:val="Header-CompanyName"/>
          </w:pPr>
          <w:r w:rsidRPr="002C3B4B">
            <w:rPr>
              <w:noProof/>
              <w:color w:val="BEB6AF"/>
              <w:lang w:eastAsia="en-AU"/>
            </w:rPr>
            <mc:AlternateContent>
              <mc:Choice Requires="wpg">
                <w:drawing>
                  <wp:anchor distT="0" distB="0" distL="114300" distR="114300" simplePos="0" relativeHeight="251886592" behindDoc="1" locked="1" layoutInCell="1" allowOverlap="1" wp14:anchorId="1E584B19" wp14:editId="3C45B1EF">
                    <wp:simplePos x="0" y="0"/>
                    <wp:positionH relativeFrom="rightMargin">
                      <wp:posOffset>-1345565</wp:posOffset>
                    </wp:positionH>
                    <wp:positionV relativeFrom="page">
                      <wp:posOffset>24765</wp:posOffset>
                    </wp:positionV>
                    <wp:extent cx="1329690" cy="65405"/>
                    <wp:effectExtent l="0" t="0" r="3810" b="0"/>
                    <wp:wrapNone/>
                    <wp:docPr id="3"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23" name="Freeform 269"/>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70"/>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3BFA63" id="Group 7" o:spid="_x0000_s1026" style="position:absolute;margin-left:-105.95pt;margin-top:1.95pt;width:104.7pt;height:5.15pt;z-index:-251429888;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">
                    <v:shape id="Freeform 269"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270"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528F9B33" w14:textId="77777777" w:rsidR="0087613E" w:rsidRPr="00584A21" w:rsidRDefault="0087613E" w:rsidP="0006197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87613E" w14:paraId="52F79CC0" w14:textId="77777777" w:rsidTr="00061977">
      <w:trPr>
        <w:trHeight w:hRule="exact" w:val="240"/>
      </w:trPr>
      <w:tc>
        <w:tcPr>
          <w:tcW w:w="5258" w:type="dxa"/>
          <w:shd w:val="clear" w:color="auto" w:fill="auto"/>
        </w:tcPr>
        <w:p w14:paraId="7757C690" w14:textId="77777777" w:rsidR="0087613E" w:rsidRDefault="0087613E" w:rsidP="00061977">
          <w:pPr>
            <w:pStyle w:val="Header-CompanyName"/>
          </w:pPr>
        </w:p>
      </w:tc>
      <w:tc>
        <w:tcPr>
          <w:tcW w:w="5730" w:type="dxa"/>
          <w:shd w:val="clear" w:color="auto" w:fill="auto"/>
          <w:tcMar>
            <w:top w:w="56" w:type="dxa"/>
            <w:right w:w="8" w:type="dxa"/>
          </w:tcMar>
        </w:tcPr>
        <w:p w14:paraId="7D697D44" w14:textId="77777777" w:rsidR="0087613E" w:rsidRDefault="0087613E" w:rsidP="00061977">
          <w:pPr>
            <w:pStyle w:val="Header-CompanyName"/>
          </w:pPr>
          <w:r w:rsidRPr="002C3B4B">
            <w:rPr>
              <w:noProof/>
              <w:color w:val="BEB6AF"/>
              <w:lang w:eastAsia="en-AU"/>
            </w:rPr>
            <mc:AlternateContent>
              <mc:Choice Requires="wpg">
                <w:drawing>
                  <wp:anchor distT="0" distB="0" distL="114300" distR="114300" simplePos="0" relativeHeight="251891712" behindDoc="1" locked="1" layoutInCell="1" allowOverlap="1" wp14:anchorId="58C7EBF9" wp14:editId="08B49A9C">
                    <wp:simplePos x="0" y="0"/>
                    <wp:positionH relativeFrom="rightMargin">
                      <wp:posOffset>-1345565</wp:posOffset>
                    </wp:positionH>
                    <wp:positionV relativeFrom="page">
                      <wp:posOffset>24765</wp:posOffset>
                    </wp:positionV>
                    <wp:extent cx="1329690" cy="65405"/>
                    <wp:effectExtent l="0" t="0" r="3810" b="0"/>
                    <wp:wrapNone/>
                    <wp:docPr id="6"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27" name="Freeform 263"/>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64"/>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84AF4B" id="Group 7" o:spid="_x0000_s1026" style="position:absolute;margin-left:-105.95pt;margin-top:1.95pt;width:104.7pt;height:5.15pt;z-index:-251424768;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">
                    <v:shape id="Freeform 263"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264"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0045661E" w14:textId="77777777" w:rsidR="0087613E" w:rsidRPr="00584A21" w:rsidRDefault="0087613E" w:rsidP="00061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58B3E" w14:textId="77777777" w:rsidR="0087613E" w:rsidRDefault="0087613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87613E" w14:paraId="4D41FF4A" w14:textId="77777777" w:rsidTr="00061977">
      <w:trPr>
        <w:trHeight w:hRule="exact" w:val="240"/>
      </w:trPr>
      <w:tc>
        <w:tcPr>
          <w:tcW w:w="5258" w:type="dxa"/>
          <w:shd w:val="clear" w:color="auto" w:fill="auto"/>
        </w:tcPr>
        <w:p w14:paraId="0B12CEBB" w14:textId="77777777" w:rsidR="0087613E" w:rsidRDefault="0087613E" w:rsidP="00061977">
          <w:pPr>
            <w:pStyle w:val="Header-CompanyName"/>
          </w:pPr>
        </w:p>
      </w:tc>
      <w:tc>
        <w:tcPr>
          <w:tcW w:w="5730" w:type="dxa"/>
          <w:shd w:val="clear" w:color="auto" w:fill="auto"/>
          <w:tcMar>
            <w:top w:w="56" w:type="dxa"/>
            <w:right w:w="8" w:type="dxa"/>
          </w:tcMar>
        </w:tcPr>
        <w:p w14:paraId="6B91A3B3" w14:textId="77777777" w:rsidR="0087613E" w:rsidRDefault="0087613E" w:rsidP="00061977">
          <w:pPr>
            <w:pStyle w:val="Header-CompanyName"/>
          </w:pPr>
          <w:r w:rsidRPr="002C3B4B">
            <w:rPr>
              <w:noProof/>
              <w:color w:val="BEB6AF"/>
              <w:lang w:eastAsia="en-AU"/>
            </w:rPr>
            <mc:AlternateContent>
              <mc:Choice Requires="wpg">
                <w:drawing>
                  <wp:anchor distT="0" distB="0" distL="114300" distR="114300" simplePos="0" relativeHeight="251889664" behindDoc="1" locked="1" layoutInCell="1" allowOverlap="1" wp14:anchorId="139BFC69" wp14:editId="622F024A">
                    <wp:simplePos x="0" y="0"/>
                    <wp:positionH relativeFrom="rightMargin">
                      <wp:posOffset>-1345565</wp:posOffset>
                    </wp:positionH>
                    <wp:positionV relativeFrom="page">
                      <wp:posOffset>24765</wp:posOffset>
                    </wp:positionV>
                    <wp:extent cx="1329690" cy="65405"/>
                    <wp:effectExtent l="0" t="0" r="3810" b="0"/>
                    <wp:wrapNone/>
                    <wp:docPr id="25"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30" name="Freeform 266"/>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67"/>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78CDBF" id="Group 7" o:spid="_x0000_s1026" style="position:absolute;margin-left:-105.95pt;margin-top:1.95pt;width:104.7pt;height:5.15pt;z-index:-251426816;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">
                    <v:shape id="Freeform 266"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267"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77EB9E0F" w14:textId="77777777" w:rsidR="0087613E" w:rsidRPr="00584A21" w:rsidRDefault="0087613E" w:rsidP="0006197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87613E" w14:paraId="6AC5A46C" w14:textId="77777777" w:rsidTr="00061977">
      <w:trPr>
        <w:trHeight w:hRule="exact" w:val="240"/>
      </w:trPr>
      <w:tc>
        <w:tcPr>
          <w:tcW w:w="5258" w:type="dxa"/>
          <w:shd w:val="clear" w:color="auto" w:fill="auto"/>
        </w:tcPr>
        <w:p w14:paraId="0DC38AB1" w14:textId="77777777" w:rsidR="0087613E" w:rsidRDefault="0087613E" w:rsidP="00061977">
          <w:pPr>
            <w:pStyle w:val="Header-CompanyName"/>
          </w:pPr>
        </w:p>
      </w:tc>
      <w:tc>
        <w:tcPr>
          <w:tcW w:w="5730" w:type="dxa"/>
          <w:shd w:val="clear" w:color="auto" w:fill="auto"/>
          <w:tcMar>
            <w:top w:w="56" w:type="dxa"/>
            <w:right w:w="8" w:type="dxa"/>
          </w:tcMar>
        </w:tcPr>
        <w:p w14:paraId="21AC51AA" w14:textId="77777777" w:rsidR="0087613E" w:rsidRDefault="0087613E" w:rsidP="00061977">
          <w:pPr>
            <w:pStyle w:val="Header-CompanyName"/>
          </w:pPr>
          <w:r w:rsidRPr="002C3B4B">
            <w:rPr>
              <w:noProof/>
              <w:color w:val="BEB6AF"/>
              <w:lang w:eastAsia="en-AU"/>
            </w:rPr>
            <mc:AlternateContent>
              <mc:Choice Requires="wpg">
                <w:drawing>
                  <wp:anchor distT="0" distB="0" distL="114300" distR="114300" simplePos="0" relativeHeight="251890688" behindDoc="1" locked="1" layoutInCell="1" allowOverlap="1" wp14:anchorId="4077A8ED" wp14:editId="49984FFC">
                    <wp:simplePos x="0" y="0"/>
                    <wp:positionH relativeFrom="rightMargin">
                      <wp:posOffset>-1345565</wp:posOffset>
                    </wp:positionH>
                    <wp:positionV relativeFrom="page">
                      <wp:posOffset>24765</wp:posOffset>
                    </wp:positionV>
                    <wp:extent cx="1329690" cy="65405"/>
                    <wp:effectExtent l="0" t="0" r="3810" b="0"/>
                    <wp:wrapNone/>
                    <wp:docPr id="9"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225" name="Freeform 269"/>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6" name="Freeform 270"/>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B2499B" id="Group 7" o:spid="_x0000_s1026" style="position:absolute;margin-left:-105.95pt;margin-top:1.95pt;width:104.7pt;height:5.15pt;z-index:-251425792;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">
                    <v:shape id="Freeform 269"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270"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3B41AFE2" w14:textId="77777777" w:rsidR="0087613E" w:rsidRPr="00584A21" w:rsidRDefault="0087613E" w:rsidP="0006197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87613E" w14:paraId="44B799BE" w14:textId="77777777" w:rsidTr="006B0E77">
      <w:trPr>
        <w:trHeight w:hRule="exact" w:val="240"/>
      </w:trPr>
      <w:tc>
        <w:tcPr>
          <w:tcW w:w="5258" w:type="dxa"/>
          <w:shd w:val="clear" w:color="auto" w:fill="auto"/>
        </w:tcPr>
        <w:p w14:paraId="7D1DD8C8" w14:textId="77777777" w:rsidR="0087613E" w:rsidRDefault="0087613E" w:rsidP="006B0E77">
          <w:pPr>
            <w:pStyle w:val="Header-CompanyName"/>
          </w:pPr>
        </w:p>
      </w:tc>
      <w:tc>
        <w:tcPr>
          <w:tcW w:w="5730" w:type="dxa"/>
          <w:shd w:val="clear" w:color="auto" w:fill="auto"/>
          <w:tcMar>
            <w:top w:w="56" w:type="dxa"/>
            <w:right w:w="8" w:type="dxa"/>
          </w:tcMar>
        </w:tcPr>
        <w:p w14:paraId="7D125E46" w14:textId="77777777" w:rsidR="0087613E" w:rsidRDefault="0087613E" w:rsidP="006B0E77">
          <w:pPr>
            <w:pStyle w:val="Header-CompanyName"/>
          </w:pPr>
          <w:r w:rsidRPr="002C3B4B">
            <w:rPr>
              <w:noProof/>
              <w:color w:val="BEB6AF"/>
              <w:lang w:eastAsia="en-AU"/>
            </w:rPr>
            <mc:AlternateContent>
              <mc:Choice Requires="wpg">
                <w:drawing>
                  <wp:anchor distT="0" distB="0" distL="114300" distR="114300" simplePos="0" relativeHeight="251895808" behindDoc="1" locked="1" layoutInCell="1" allowOverlap="1" wp14:anchorId="22F85C66" wp14:editId="2CFD733F">
                    <wp:simplePos x="0" y="0"/>
                    <wp:positionH relativeFrom="rightMargin">
                      <wp:posOffset>-1345565</wp:posOffset>
                    </wp:positionH>
                    <wp:positionV relativeFrom="page">
                      <wp:posOffset>24765</wp:posOffset>
                    </wp:positionV>
                    <wp:extent cx="1329690" cy="65405"/>
                    <wp:effectExtent l="0" t="0" r="3810" b="0"/>
                    <wp:wrapNone/>
                    <wp:docPr id="271"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272" name="Freeform 272"/>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3D06A1" id="Group 7" o:spid="_x0000_s1026" style="position:absolute;margin-left:-105.95pt;margin-top:1.95pt;width:104.7pt;height:5.15pt;z-index:-251420672;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">
                    <v:shape id="Freeform 272"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273"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5291E0AB" w14:textId="77777777" w:rsidR="0087613E" w:rsidRPr="00584A21" w:rsidRDefault="0087613E" w:rsidP="006B0E7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87613E" w14:paraId="638BC1B3" w14:textId="77777777" w:rsidTr="007720C1">
      <w:trPr>
        <w:trHeight w:hRule="exact" w:val="240"/>
      </w:trPr>
      <w:tc>
        <w:tcPr>
          <w:tcW w:w="5258" w:type="dxa"/>
          <w:shd w:val="clear" w:color="auto" w:fill="auto"/>
        </w:tcPr>
        <w:p w14:paraId="570D0CE3" w14:textId="77777777" w:rsidR="0087613E" w:rsidRDefault="0087613E" w:rsidP="006B0E77">
          <w:pPr>
            <w:pStyle w:val="Header-CompanyName"/>
          </w:pPr>
        </w:p>
      </w:tc>
      <w:tc>
        <w:tcPr>
          <w:tcW w:w="5730" w:type="dxa"/>
          <w:shd w:val="clear" w:color="auto" w:fill="auto"/>
          <w:tcMar>
            <w:top w:w="56" w:type="dxa"/>
            <w:right w:w="8" w:type="dxa"/>
          </w:tcMar>
        </w:tcPr>
        <w:p w14:paraId="2AB45774" w14:textId="77777777" w:rsidR="0087613E" w:rsidRDefault="0087613E" w:rsidP="006B0E77">
          <w:pPr>
            <w:pStyle w:val="Header-CompanyName"/>
          </w:pPr>
          <w:r w:rsidRPr="002C3B4B">
            <w:rPr>
              <w:noProof/>
              <w:color w:val="BEB6AF"/>
              <w:lang w:eastAsia="en-AU"/>
            </w:rPr>
            <mc:AlternateContent>
              <mc:Choice Requires="wpg">
                <w:drawing>
                  <wp:anchor distT="0" distB="0" distL="114300" distR="114300" simplePos="0" relativeHeight="251893760" behindDoc="1" locked="1" layoutInCell="1" allowOverlap="1" wp14:anchorId="123B0896" wp14:editId="7DC52E04">
                    <wp:simplePos x="0" y="0"/>
                    <wp:positionH relativeFrom="rightMargin">
                      <wp:posOffset>-1345565</wp:posOffset>
                    </wp:positionH>
                    <wp:positionV relativeFrom="page">
                      <wp:posOffset>24765</wp:posOffset>
                    </wp:positionV>
                    <wp:extent cx="1329690" cy="65405"/>
                    <wp:effectExtent l="0" t="0" r="3810" b="0"/>
                    <wp:wrapNone/>
                    <wp:docPr id="274"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275" name="Freeform 275"/>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FC28EF" id="Group 7" o:spid="_x0000_s1026" style="position:absolute;margin-left:-105.95pt;margin-top:1.95pt;width:104.7pt;height:5.15pt;z-index:-251422720;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">
                    <v:shape id="Freeform 275"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276"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0392D197" w14:textId="77777777" w:rsidR="0087613E" w:rsidRPr="00584A21" w:rsidRDefault="0087613E" w:rsidP="006B0E77">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87613E" w14:paraId="48C7C3CB" w14:textId="77777777" w:rsidTr="006B0E77">
      <w:trPr>
        <w:trHeight w:hRule="exact" w:val="240"/>
      </w:trPr>
      <w:tc>
        <w:tcPr>
          <w:tcW w:w="5258" w:type="dxa"/>
          <w:shd w:val="clear" w:color="auto" w:fill="auto"/>
        </w:tcPr>
        <w:p w14:paraId="49B9725D" w14:textId="77777777" w:rsidR="0087613E" w:rsidRDefault="0087613E" w:rsidP="006B0E77">
          <w:pPr>
            <w:pStyle w:val="Header-CompanyName"/>
          </w:pPr>
        </w:p>
      </w:tc>
      <w:tc>
        <w:tcPr>
          <w:tcW w:w="5730" w:type="dxa"/>
          <w:shd w:val="clear" w:color="auto" w:fill="auto"/>
          <w:tcMar>
            <w:top w:w="56" w:type="dxa"/>
            <w:right w:w="8" w:type="dxa"/>
          </w:tcMar>
        </w:tcPr>
        <w:p w14:paraId="6A653C50" w14:textId="77777777" w:rsidR="0087613E" w:rsidRDefault="0087613E" w:rsidP="006B0E77">
          <w:pPr>
            <w:pStyle w:val="Header-CompanyName"/>
          </w:pPr>
          <w:r w:rsidRPr="002C3B4B">
            <w:rPr>
              <w:noProof/>
              <w:color w:val="BEB6AF"/>
              <w:lang w:eastAsia="en-AU"/>
            </w:rPr>
            <mc:AlternateContent>
              <mc:Choice Requires="wpg">
                <w:drawing>
                  <wp:anchor distT="0" distB="0" distL="114300" distR="114300" simplePos="0" relativeHeight="251894784" behindDoc="1" locked="1" layoutInCell="1" allowOverlap="1" wp14:anchorId="10835341" wp14:editId="191DAB93">
                    <wp:simplePos x="0" y="0"/>
                    <wp:positionH relativeFrom="rightMargin">
                      <wp:posOffset>-1345565</wp:posOffset>
                    </wp:positionH>
                    <wp:positionV relativeFrom="page">
                      <wp:posOffset>24765</wp:posOffset>
                    </wp:positionV>
                    <wp:extent cx="1329690" cy="65405"/>
                    <wp:effectExtent l="0" t="0" r="3810" b="0"/>
                    <wp:wrapNone/>
                    <wp:docPr id="277"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278" name="Freeform 278"/>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2357A8" id="Group 7" o:spid="_x0000_s1026" style="position:absolute;margin-left:-105.95pt;margin-top:1.95pt;width:104.7pt;height:5.15pt;z-index:-251421696;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">
                    <v:shape id="Freeform 278"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279"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32AF30D1" w14:textId="77777777" w:rsidR="0087613E" w:rsidRPr="00584A21" w:rsidRDefault="0087613E" w:rsidP="006B0E7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88817" w14:textId="77777777" w:rsidR="0087613E" w:rsidRPr="007720C1" w:rsidRDefault="0087613E" w:rsidP="007720C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A548B" w14:textId="77777777" w:rsidR="0087613E" w:rsidRPr="007720C1" w:rsidRDefault="0087613E" w:rsidP="007720C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33"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9"/>
      <w:gridCol w:w="5350"/>
      <w:gridCol w:w="444"/>
    </w:tblGrid>
    <w:tr w:rsidR="0087613E" w14:paraId="39764C24" w14:textId="77777777" w:rsidTr="00A22EC4">
      <w:trPr>
        <w:gridAfter w:val="1"/>
        <w:wAfter w:w="444" w:type="dxa"/>
        <w:trHeight w:hRule="exact" w:val="240"/>
      </w:trPr>
      <w:tc>
        <w:tcPr>
          <w:tcW w:w="5639" w:type="dxa"/>
          <w:tcBorders>
            <w:top w:val="single" w:sz="4" w:space="0" w:color="auto"/>
          </w:tcBorders>
          <w:shd w:val="clear" w:color="auto" w:fill="auto"/>
        </w:tcPr>
        <w:p w14:paraId="57D8DAE6" w14:textId="77777777" w:rsidR="0087613E" w:rsidRDefault="0087613E" w:rsidP="00A22EC4">
          <w:pPr>
            <w:pStyle w:val="Header-CompanyName"/>
          </w:pPr>
        </w:p>
      </w:tc>
      <w:tc>
        <w:tcPr>
          <w:tcW w:w="5350" w:type="dxa"/>
          <w:tcBorders>
            <w:top w:val="single" w:sz="4" w:space="0" w:color="auto"/>
          </w:tcBorders>
          <w:shd w:val="clear" w:color="auto" w:fill="auto"/>
          <w:tcMar>
            <w:top w:w="56" w:type="dxa"/>
            <w:right w:w="8" w:type="dxa"/>
          </w:tcMar>
        </w:tcPr>
        <w:p w14:paraId="355282F2" w14:textId="77777777" w:rsidR="0087613E" w:rsidRDefault="0087613E" w:rsidP="00A22EC4">
          <w:pPr>
            <w:pStyle w:val="Header-CompanyName"/>
          </w:pPr>
        </w:p>
      </w:tc>
    </w:tr>
    <w:tr w:rsidR="0087613E" w14:paraId="4AEA2AF1" w14:textId="77777777" w:rsidTr="00A22EC4">
      <w:trPr>
        <w:trHeight w:hRule="exact" w:val="1076"/>
      </w:trPr>
      <w:tc>
        <w:tcPr>
          <w:tcW w:w="5639" w:type="dxa"/>
          <w:shd w:val="clear" w:color="auto" w:fill="auto"/>
        </w:tcPr>
        <w:p w14:paraId="0A53CCD6" w14:textId="77777777" w:rsidR="0087613E" w:rsidRDefault="0087613E" w:rsidP="00A22EC4">
          <w:pPr>
            <w:pStyle w:val="Header-CompanyName"/>
          </w:pPr>
        </w:p>
      </w:tc>
      <w:tc>
        <w:tcPr>
          <w:tcW w:w="5794" w:type="dxa"/>
          <w:gridSpan w:val="2"/>
          <w:tcBorders>
            <w:top w:val="nil"/>
            <w:bottom w:val="nil"/>
          </w:tcBorders>
          <w:shd w:val="clear" w:color="auto" w:fill="auto"/>
          <w:tcMar>
            <w:top w:w="56" w:type="dxa"/>
            <w:right w:w="8" w:type="dxa"/>
          </w:tcMar>
        </w:tcPr>
        <w:p w14:paraId="4BE5D35B" w14:textId="77777777" w:rsidR="0087613E" w:rsidRPr="00DD7896" w:rsidRDefault="0087613E" w:rsidP="00A22EC4">
          <w:pPr>
            <w:pStyle w:val="Header-CompanyName"/>
            <w:rPr>
              <w:spacing w:val="28"/>
            </w:rPr>
          </w:pPr>
        </w:p>
      </w:tc>
    </w:tr>
  </w:tbl>
  <w:p w14:paraId="147E3413" w14:textId="77777777" w:rsidR="0087613E" w:rsidRPr="007720C1" w:rsidRDefault="0087613E" w:rsidP="00772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649FE" w14:textId="77777777" w:rsidR="0087613E" w:rsidRDefault="0087613E">
    <w:pPr>
      <w:pStyle w:val="Header"/>
    </w:pPr>
    <w:r>
      <w:rPr>
        <w:noProof/>
        <w:lang w:eastAsia="en-AU"/>
      </w:rPr>
      <mc:AlternateContent>
        <mc:Choice Requires="wpg">
          <w:drawing>
            <wp:anchor distT="0" distB="0" distL="114300" distR="114300" simplePos="0" relativeHeight="251869184" behindDoc="1" locked="1" layoutInCell="1" allowOverlap="1" wp14:anchorId="5CF15399" wp14:editId="3121086C">
              <wp:simplePos x="0" y="0"/>
              <wp:positionH relativeFrom="page">
                <wp:posOffset>0</wp:posOffset>
              </wp:positionH>
              <wp:positionV relativeFrom="page">
                <wp:posOffset>5238750</wp:posOffset>
              </wp:positionV>
              <wp:extent cx="7553325" cy="5452745"/>
              <wp:effectExtent l="0" t="0" r="9525" b="0"/>
              <wp:wrapNone/>
              <wp:docPr id="370" name="cpSails"/>
              <wp:cNvGraphicFramePr/>
              <a:graphic xmlns:a="http://schemas.openxmlformats.org/drawingml/2006/main">
                <a:graphicData uri="http://schemas.microsoft.com/office/word/2010/wordprocessingGroup">
                  <wpg:wgp>
                    <wpg:cNvGrpSpPr/>
                    <wpg:grpSpPr>
                      <a:xfrm>
                        <a:off x="0" y="0"/>
                        <a:ext cx="7553325" cy="5452745"/>
                        <a:chOff x="0" y="0"/>
                        <a:chExt cx="7553325" cy="5453380"/>
                      </a:xfrm>
                    </wpg:grpSpPr>
                    <wps:wsp>
                      <wps:cNvPr id="371" name="triangle-left"/>
                      <wps:cNvSpPr>
                        <a:spLocks/>
                      </wps:cNvSpPr>
                      <wps:spPr bwMode="auto">
                        <a:xfrm>
                          <a:off x="304800" y="9525"/>
                          <a:ext cx="5166995" cy="5166995"/>
                        </a:xfrm>
                        <a:custGeom>
                          <a:avLst/>
                          <a:gdLst>
                            <a:gd name="T0" fmla="*/ 3862 w 3862"/>
                            <a:gd name="T1" fmla="*/ 0 h 3862"/>
                            <a:gd name="T2" fmla="*/ 3862 w 3862"/>
                            <a:gd name="T3" fmla="*/ 3862 h 3862"/>
                            <a:gd name="T4" fmla="*/ 0 w 3862"/>
                            <a:gd name="T5" fmla="*/ 3862 h 3862"/>
                            <a:gd name="T6" fmla="*/ 3862 w 3862"/>
                            <a:gd name="T7" fmla="*/ 0 h 3862"/>
                          </a:gdLst>
                          <a:ahLst/>
                          <a:cxnLst>
                            <a:cxn ang="0">
                              <a:pos x="T0" y="T1"/>
                            </a:cxn>
                            <a:cxn ang="0">
                              <a:pos x="T2" y="T3"/>
                            </a:cxn>
                            <a:cxn ang="0">
                              <a:pos x="T4" y="T5"/>
                            </a:cxn>
                            <a:cxn ang="0">
                              <a:pos x="T6" y="T7"/>
                            </a:cxn>
                          </a:cxnLst>
                          <a:rect l="0" t="0" r="r" b="b"/>
                          <a:pathLst>
                            <a:path w="3862" h="3862">
                              <a:moveTo>
                                <a:pt x="3862" y="0"/>
                              </a:moveTo>
                              <a:lnTo>
                                <a:pt x="3862" y="3862"/>
                              </a:lnTo>
                              <a:lnTo>
                                <a:pt x="0" y="3862"/>
                              </a:lnTo>
                              <a:lnTo>
                                <a:pt x="3862" y="0"/>
                              </a:lnTo>
                              <a:close/>
                            </a:path>
                          </a:pathLst>
                        </a:custGeom>
                        <a:solidFill>
                          <a:srgbClr val="9757A6"/>
                        </a:solidFill>
                        <a:ln>
                          <a:noFill/>
                        </a:ln>
                        <a:extLst/>
                      </wps:spPr>
                      <wps:bodyPr vert="horz" wrap="square" lIns="91440" tIns="45720" rIns="91440" bIns="45720" numCol="1" anchor="t" anchorCtr="0" compatLnSpc="1">
                        <a:prstTxWarp prst="textNoShape">
                          <a:avLst/>
                        </a:prstTxWarp>
                      </wps:bodyPr>
                    </wps:wsp>
                    <wps:wsp>
                      <wps:cNvPr id="372" name="triangle-right"/>
                      <wps:cNvSpPr>
                        <a:spLocks/>
                      </wps:cNvSpPr>
                      <wps:spPr bwMode="auto">
                        <a:xfrm>
                          <a:off x="2105025" y="0"/>
                          <a:ext cx="5168900" cy="5168900"/>
                        </a:xfrm>
                        <a:custGeom>
                          <a:avLst/>
                          <a:gdLst>
                            <a:gd name="T0" fmla="*/ 3862 w 3862"/>
                            <a:gd name="T1" fmla="*/ 0 h 3862"/>
                            <a:gd name="T2" fmla="*/ 3862 w 3862"/>
                            <a:gd name="T3" fmla="*/ 3862 h 3862"/>
                            <a:gd name="T4" fmla="*/ 0 w 3862"/>
                            <a:gd name="T5" fmla="*/ 3862 h 3862"/>
                            <a:gd name="T6" fmla="*/ 3862 w 3862"/>
                            <a:gd name="T7" fmla="*/ 0 h 3862"/>
                          </a:gdLst>
                          <a:ahLst/>
                          <a:cxnLst>
                            <a:cxn ang="0">
                              <a:pos x="T0" y="T1"/>
                            </a:cxn>
                            <a:cxn ang="0">
                              <a:pos x="T2" y="T3"/>
                            </a:cxn>
                            <a:cxn ang="0">
                              <a:pos x="T4" y="T5"/>
                            </a:cxn>
                            <a:cxn ang="0">
                              <a:pos x="T6" y="T7"/>
                            </a:cxn>
                          </a:cxnLst>
                          <a:rect l="0" t="0" r="r" b="b"/>
                          <a:pathLst>
                            <a:path w="3862" h="3862">
                              <a:moveTo>
                                <a:pt x="3862" y="0"/>
                              </a:moveTo>
                              <a:lnTo>
                                <a:pt x="3862" y="3862"/>
                              </a:lnTo>
                              <a:lnTo>
                                <a:pt x="0" y="3862"/>
                              </a:lnTo>
                              <a:lnTo>
                                <a:pt x="3862" y="0"/>
                              </a:lnTo>
                              <a:close/>
                            </a:path>
                          </a:pathLst>
                        </a:custGeom>
                        <a:solidFill>
                          <a:srgbClr val="9757A6"/>
                        </a:solidFill>
                        <a:ln>
                          <a:noFill/>
                        </a:ln>
                        <a:extLst/>
                      </wps:spPr>
                      <wps:bodyPr vert="horz" wrap="square" lIns="91440" tIns="45720" rIns="91440" bIns="45720" numCol="1" anchor="t" anchorCtr="0" compatLnSpc="1">
                        <a:prstTxWarp prst="textNoShape">
                          <a:avLst/>
                        </a:prstTxWarp>
                      </wps:bodyPr>
                    </wps:wsp>
                    <wps:wsp>
                      <wps:cNvPr id="373" name="triangle-centre"/>
                      <wps:cNvSpPr>
                        <a:spLocks/>
                      </wps:cNvSpPr>
                      <wps:spPr bwMode="auto">
                        <a:xfrm>
                          <a:off x="2105025" y="1809750"/>
                          <a:ext cx="3359785" cy="3359785"/>
                        </a:xfrm>
                        <a:custGeom>
                          <a:avLst/>
                          <a:gdLst>
                            <a:gd name="T0" fmla="*/ 3862 w 3862"/>
                            <a:gd name="T1" fmla="*/ 0 h 3862"/>
                            <a:gd name="T2" fmla="*/ 3862 w 3862"/>
                            <a:gd name="T3" fmla="*/ 3862 h 3862"/>
                            <a:gd name="T4" fmla="*/ 0 w 3862"/>
                            <a:gd name="T5" fmla="*/ 3862 h 3862"/>
                            <a:gd name="T6" fmla="*/ 3862 w 3862"/>
                            <a:gd name="T7" fmla="*/ 0 h 3862"/>
                          </a:gdLst>
                          <a:ahLst/>
                          <a:cxnLst>
                            <a:cxn ang="0">
                              <a:pos x="T0" y="T1"/>
                            </a:cxn>
                            <a:cxn ang="0">
                              <a:pos x="T2" y="T3"/>
                            </a:cxn>
                            <a:cxn ang="0">
                              <a:pos x="T4" y="T5"/>
                            </a:cxn>
                            <a:cxn ang="0">
                              <a:pos x="T6" y="T7"/>
                            </a:cxn>
                          </a:cxnLst>
                          <a:rect l="0" t="0" r="r" b="b"/>
                          <a:pathLst>
                            <a:path w="3862" h="3862">
                              <a:moveTo>
                                <a:pt x="3862" y="0"/>
                              </a:moveTo>
                              <a:lnTo>
                                <a:pt x="3862" y="3862"/>
                              </a:lnTo>
                              <a:lnTo>
                                <a:pt x="0" y="3862"/>
                              </a:lnTo>
                              <a:lnTo>
                                <a:pt x="3862" y="0"/>
                              </a:lnTo>
                              <a:close/>
                            </a:path>
                          </a:pathLst>
                        </a:custGeom>
                        <a:solidFill>
                          <a:srgbClr val="784497"/>
                        </a:solidFill>
                        <a:ln>
                          <a:noFill/>
                        </a:ln>
                        <a:extLst/>
                      </wps:spPr>
                      <wps:bodyPr vert="horz" wrap="square" lIns="91440" tIns="45720" rIns="91440" bIns="45720" numCol="1" anchor="t" anchorCtr="0" compatLnSpc="1">
                        <a:prstTxWarp prst="textNoShape">
                          <a:avLst/>
                        </a:prstTxWarp>
                      </wps:bodyPr>
                    </wps:wsp>
                    <wps:wsp>
                      <wps:cNvPr id="374" name="coverBar"/>
                      <wps:cNvSpPr/>
                      <wps:spPr>
                        <a:xfrm>
                          <a:off x="0" y="5172075"/>
                          <a:ext cx="7553325" cy="281305"/>
                        </a:xfrm>
                        <a:prstGeom prst="rect">
                          <a:avLst/>
                        </a:prstGeom>
                        <a:solidFill>
                          <a:srgbClr val="FFF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3732D6" id="cpSails" o:spid="_x0000_s1026" style="position:absolute;margin-left:0;margin-top:412.5pt;width:594.75pt;height:429.35pt;z-index:-251447296;mso-position-horizontal-relative:page;mso-position-vertical-relative:page;mso-width-relative:margin;mso-height-relative:margin" coordsize="75533,5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">
              <v:shape id="triangle-left" o:spid="_x0000_s1027" style="position:absolute;left:3048;top:95;width:51669;height:51670;visibility:visible;mso-wrap-style:square;v-text-anchor:top" coordsize="3862,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" path="m3862,r,3862l,3862,3862,xe" fillcolor="#9757a6" stroked="f">
                <v:path arrowok="t" o:connecttype="custom" o:connectlocs="5166995,0;5166995,5166995;0,5166995;5166995,0" o:connectangles="0,0,0,0"/>
              </v:shape>
              <v:shape id="triangle-right" o:spid="_x0000_s1028" style="position:absolute;left:21050;width:51689;height:51689;visibility:visible;mso-wrap-style:square;v-text-anchor:top" coordsize="3862,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" path="m3862,r,3862l,3862,3862,xe" fillcolor="#9757a6" stroked="f">
                <v:path arrowok="t" o:connecttype="custom" o:connectlocs="5168900,0;5168900,5168900;0,5168900;5168900,0" o:connectangles="0,0,0,0"/>
              </v:shape>
              <v:shape id="triangle-centre" o:spid="_x0000_s1029" style="position:absolute;left:21050;top:18097;width:33598;height:33598;visibility:visible;mso-wrap-style:square;v-text-anchor:top" coordsize="3862,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" path="m3862,r,3862l,3862,3862,xe" fillcolor="#784497" stroked="f">
                <v:path arrowok="t" o:connecttype="custom" o:connectlocs="3359785,0;3359785,3359785;0,3359785;3359785,0" o:connectangles="0,0,0,0"/>
              </v:shape>
              <v:rect id="coverBar" o:spid="_x0000_s1030" style="position:absolute;top:51720;width:75533;height:2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" fillcolor="#fffeff" stroked="f" strokeweight="1pt"/>
              <w10:wrap anchorx="page" anchory="page"/>
              <w10:anchorlock/>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9" w:type="dxa"/>
      <w:tblInd w:w="-5625"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9"/>
      <w:gridCol w:w="5730"/>
    </w:tblGrid>
    <w:tr w:rsidR="0087613E" w14:paraId="2DFF91AA" w14:textId="77777777" w:rsidTr="00061977">
      <w:trPr>
        <w:trHeight w:hRule="exact" w:val="240"/>
      </w:trPr>
      <w:tc>
        <w:tcPr>
          <w:tcW w:w="5259" w:type="dxa"/>
          <w:shd w:val="clear" w:color="auto" w:fill="auto"/>
        </w:tcPr>
        <w:p w14:paraId="2AB5F78E" w14:textId="77777777" w:rsidR="0087613E" w:rsidRDefault="0087613E" w:rsidP="00061977">
          <w:pPr>
            <w:pStyle w:val="Header-CompanyName"/>
          </w:pPr>
        </w:p>
      </w:tc>
      <w:tc>
        <w:tcPr>
          <w:tcW w:w="5730" w:type="dxa"/>
          <w:shd w:val="clear" w:color="auto" w:fill="auto"/>
          <w:tcMar>
            <w:top w:w="56" w:type="dxa"/>
            <w:right w:w="8" w:type="dxa"/>
          </w:tcMar>
        </w:tcPr>
        <w:p w14:paraId="21E6CAD2" w14:textId="77777777" w:rsidR="0087613E" w:rsidRDefault="0087613E" w:rsidP="00061977">
          <w:pPr>
            <w:pStyle w:val="Header-CompanyName"/>
          </w:pPr>
          <w:r w:rsidRPr="00DD7896">
            <w:rPr>
              <w:spacing w:val="28"/>
            </w:rPr>
            <w:t xml:space="preserve">ACIL ALLEN </w:t>
          </w:r>
          <w:r w:rsidRPr="00DD7896">
            <w:rPr>
              <w:color w:val="BEB6AF"/>
            </w:rPr>
            <w:t>CONSULTING</w:t>
          </w:r>
        </w:p>
      </w:tc>
    </w:tr>
  </w:tbl>
  <w:p w14:paraId="4083E326" w14:textId="77777777" w:rsidR="0087613E" w:rsidRPr="00A32B60" w:rsidRDefault="0087613E" w:rsidP="000619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92"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9"/>
      <w:gridCol w:w="5353"/>
    </w:tblGrid>
    <w:tr w:rsidR="0087613E" w14:paraId="730BBA97" w14:textId="77777777" w:rsidTr="00061977">
      <w:trPr>
        <w:trHeight w:hRule="exact" w:val="240"/>
      </w:trPr>
      <w:tc>
        <w:tcPr>
          <w:tcW w:w="5639" w:type="dxa"/>
          <w:tcBorders>
            <w:top w:val="single" w:sz="4" w:space="0" w:color="auto"/>
          </w:tcBorders>
          <w:shd w:val="clear" w:color="auto" w:fill="auto"/>
        </w:tcPr>
        <w:p w14:paraId="16F86AFA" w14:textId="77777777" w:rsidR="0087613E" w:rsidRDefault="0087613E" w:rsidP="00061977">
          <w:pPr>
            <w:pStyle w:val="Header-CompanyName"/>
          </w:pPr>
        </w:p>
      </w:tc>
      <w:tc>
        <w:tcPr>
          <w:tcW w:w="5350" w:type="dxa"/>
          <w:tcBorders>
            <w:top w:val="single" w:sz="4" w:space="0" w:color="auto"/>
          </w:tcBorders>
          <w:shd w:val="clear" w:color="auto" w:fill="auto"/>
          <w:tcMar>
            <w:top w:w="56" w:type="dxa"/>
            <w:right w:w="8" w:type="dxa"/>
          </w:tcMar>
        </w:tcPr>
        <w:p w14:paraId="532CA6E6" w14:textId="77777777" w:rsidR="0087613E" w:rsidRDefault="0087613E" w:rsidP="00061977">
          <w:pPr>
            <w:pStyle w:val="Header-CompanyName"/>
          </w:pPr>
        </w:p>
      </w:tc>
    </w:tr>
    <w:tr w:rsidR="0087613E" w14:paraId="7365DA0B" w14:textId="77777777" w:rsidTr="00061977">
      <w:trPr>
        <w:trHeight w:hRule="exact" w:val="1076"/>
      </w:trPr>
      <w:tc>
        <w:tcPr>
          <w:tcW w:w="5639" w:type="dxa"/>
          <w:shd w:val="clear" w:color="auto" w:fill="auto"/>
        </w:tcPr>
        <w:p w14:paraId="2402286C" w14:textId="77777777" w:rsidR="0087613E" w:rsidRDefault="0087613E" w:rsidP="00061977">
          <w:pPr>
            <w:pStyle w:val="Header-CompanyName"/>
          </w:pPr>
        </w:p>
      </w:tc>
      <w:tc>
        <w:tcPr>
          <w:tcW w:w="5353" w:type="dxa"/>
          <w:tcBorders>
            <w:top w:val="nil"/>
            <w:bottom w:val="single" w:sz="4" w:space="0" w:color="auto"/>
          </w:tcBorders>
          <w:shd w:val="clear" w:color="auto" w:fill="auto"/>
          <w:tcMar>
            <w:top w:w="56" w:type="dxa"/>
            <w:right w:w="8" w:type="dxa"/>
          </w:tcMar>
        </w:tcPr>
        <w:p w14:paraId="01D56A90" w14:textId="77777777" w:rsidR="0087613E" w:rsidRPr="00DD7896" w:rsidRDefault="0087613E" w:rsidP="00061977">
          <w:pPr>
            <w:pStyle w:val="Header-CompanyName"/>
            <w:rPr>
              <w:spacing w:val="28"/>
            </w:rPr>
          </w:pPr>
          <w:r>
            <w:rPr>
              <w:noProof/>
              <w:lang w:eastAsia="en-AU"/>
            </w:rPr>
            <mc:AlternateContent>
              <mc:Choice Requires="wps">
                <w:drawing>
                  <wp:anchor distT="0" distB="0" distL="114300" distR="114300" simplePos="0" relativeHeight="251871232" behindDoc="0" locked="1" layoutInCell="1" allowOverlap="1" wp14:anchorId="5B4CEA07" wp14:editId="30BB03BB">
                    <wp:simplePos x="0" y="0"/>
                    <wp:positionH relativeFrom="page">
                      <wp:posOffset>1809750</wp:posOffset>
                    </wp:positionH>
                    <wp:positionV relativeFrom="page">
                      <wp:posOffset>196215</wp:posOffset>
                    </wp:positionV>
                    <wp:extent cx="781685" cy="382905"/>
                    <wp:effectExtent l="0" t="0" r="0" b="0"/>
                    <wp:wrapNone/>
                    <wp:docPr id="251" name="cp_sails_contac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81685" cy="382905"/>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7E0C3" id="cp_sails_contacts" o:spid="_x0000_s1026" style="position:absolute;margin-left:142.5pt;margin-top:15.45pt;width:61.55pt;height:30.15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" path="m822,r,828l,828,822,xm863,828r823,l1686,,863,828xe" fillcolor="#ffaf3a" stroked="f">
                    <v:path arrowok="t" o:connecttype="custom" o:connectlocs="381106,0;381106,382905;0,382905;381106,0;400115,382905;781685,382905;781685,0;400115,382905" o:connectangles="0,0,0,0,0,0,0,0"/>
                    <o:lock v:ext="edit" aspectratio="t" verticies="t"/>
                    <w10:wrap anchorx="page" anchory="page"/>
                    <w10:anchorlock/>
                  </v:shape>
                </w:pict>
              </mc:Fallback>
            </mc:AlternateContent>
          </w:r>
        </w:p>
      </w:tc>
    </w:tr>
  </w:tbl>
  <w:p w14:paraId="256ADFFF" w14:textId="77777777" w:rsidR="0087613E" w:rsidRDefault="008761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9" w:type="dxa"/>
      <w:tblInd w:w="-5625"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9"/>
      <w:gridCol w:w="5730"/>
    </w:tblGrid>
    <w:tr w:rsidR="0087613E" w14:paraId="5BC830FA" w14:textId="77777777" w:rsidTr="00061977">
      <w:trPr>
        <w:trHeight w:hRule="exact" w:val="240"/>
      </w:trPr>
      <w:tc>
        <w:tcPr>
          <w:tcW w:w="5259" w:type="dxa"/>
          <w:shd w:val="clear" w:color="auto" w:fill="auto"/>
        </w:tcPr>
        <w:p w14:paraId="2993C1D6" w14:textId="77777777" w:rsidR="0087613E" w:rsidRDefault="0087613E" w:rsidP="00061977">
          <w:pPr>
            <w:pStyle w:val="Header-CompanyName"/>
          </w:pPr>
        </w:p>
      </w:tc>
      <w:tc>
        <w:tcPr>
          <w:tcW w:w="5730" w:type="dxa"/>
          <w:shd w:val="clear" w:color="auto" w:fill="auto"/>
          <w:tcMar>
            <w:top w:w="56" w:type="dxa"/>
            <w:right w:w="8" w:type="dxa"/>
          </w:tcMar>
        </w:tcPr>
        <w:p w14:paraId="247FF434" w14:textId="77777777" w:rsidR="0087613E" w:rsidRDefault="0087613E" w:rsidP="00061977">
          <w:pPr>
            <w:pStyle w:val="Header-CompanyName"/>
          </w:pPr>
          <w:r w:rsidRPr="00DD7896">
            <w:rPr>
              <w:spacing w:val="28"/>
            </w:rPr>
            <w:t xml:space="preserve">ACIL ALLEN </w:t>
          </w:r>
          <w:r w:rsidRPr="00DD7896">
            <w:rPr>
              <w:color w:val="BEB6AF"/>
            </w:rPr>
            <w:t>CONSULTING</w:t>
          </w:r>
        </w:p>
      </w:tc>
    </w:tr>
  </w:tbl>
  <w:p w14:paraId="2A0BC89A" w14:textId="77777777" w:rsidR="0087613E" w:rsidRPr="00A32B60" w:rsidRDefault="0087613E" w:rsidP="000619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5308"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87613E" w14:paraId="40376D10" w14:textId="77777777" w:rsidTr="00061977">
      <w:trPr>
        <w:trHeight w:hRule="exact" w:val="240"/>
      </w:trPr>
      <w:tc>
        <w:tcPr>
          <w:tcW w:w="5258" w:type="dxa"/>
          <w:shd w:val="clear" w:color="auto" w:fill="auto"/>
        </w:tcPr>
        <w:p w14:paraId="7A56D8B5" w14:textId="77777777" w:rsidR="0087613E" w:rsidRDefault="0087613E" w:rsidP="00061977">
          <w:pPr>
            <w:pStyle w:val="Header-CompanyName"/>
          </w:pPr>
        </w:p>
      </w:tc>
      <w:tc>
        <w:tcPr>
          <w:tcW w:w="5730" w:type="dxa"/>
          <w:shd w:val="clear" w:color="auto" w:fill="auto"/>
          <w:tcMar>
            <w:top w:w="56" w:type="dxa"/>
            <w:right w:w="8" w:type="dxa"/>
          </w:tcMar>
        </w:tcPr>
        <w:p w14:paraId="70C4928F" w14:textId="77777777" w:rsidR="0087613E" w:rsidRDefault="0087613E" w:rsidP="00061977">
          <w:pPr>
            <w:pStyle w:val="Header-CompanyName"/>
          </w:pPr>
          <w:r w:rsidRPr="002C3B4B">
            <w:rPr>
              <w:noProof/>
              <w:color w:val="BEB6AF"/>
              <w:lang w:eastAsia="en-AU"/>
            </w:rPr>
            <mc:AlternateContent>
              <mc:Choice Requires="wpg">
                <w:drawing>
                  <wp:anchor distT="0" distB="0" distL="114300" distR="114300" simplePos="0" relativeHeight="251875328" behindDoc="1" locked="1" layoutInCell="1" allowOverlap="1" wp14:anchorId="118AFA13" wp14:editId="1BA855EA">
                    <wp:simplePos x="0" y="0"/>
                    <wp:positionH relativeFrom="rightMargin">
                      <wp:posOffset>-1345565</wp:posOffset>
                    </wp:positionH>
                    <wp:positionV relativeFrom="page">
                      <wp:posOffset>24765</wp:posOffset>
                    </wp:positionV>
                    <wp:extent cx="1329690" cy="65405"/>
                    <wp:effectExtent l="0" t="0" r="3810" b="0"/>
                    <wp:wrapNone/>
                    <wp:docPr id="166"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168" name="Freeform 168"/>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9" name="Freeform 169"/>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066568" id="Group 7" o:spid="_x0000_s1026" style="position:absolute;margin-left:-105.95pt;margin-top:1.95pt;width:104.7pt;height:5.15pt;z-index:-251441152;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">
                    <v:shape id="Freeform 168"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169"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295FD50F" w14:textId="77777777" w:rsidR="0087613E" w:rsidRPr="00E16C89" w:rsidRDefault="0087613E" w:rsidP="0006197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5308"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87613E" w14:paraId="49F6FE53" w14:textId="77777777" w:rsidTr="00061977">
      <w:trPr>
        <w:trHeight w:hRule="exact" w:val="240"/>
      </w:trPr>
      <w:tc>
        <w:tcPr>
          <w:tcW w:w="5258" w:type="dxa"/>
          <w:shd w:val="clear" w:color="auto" w:fill="auto"/>
        </w:tcPr>
        <w:p w14:paraId="4F6E183E" w14:textId="77777777" w:rsidR="0087613E" w:rsidRDefault="0087613E" w:rsidP="00061977">
          <w:pPr>
            <w:pStyle w:val="Header-CompanyName"/>
          </w:pPr>
        </w:p>
      </w:tc>
      <w:tc>
        <w:tcPr>
          <w:tcW w:w="5730" w:type="dxa"/>
          <w:shd w:val="clear" w:color="auto" w:fill="auto"/>
          <w:tcMar>
            <w:top w:w="56" w:type="dxa"/>
            <w:right w:w="8" w:type="dxa"/>
          </w:tcMar>
        </w:tcPr>
        <w:p w14:paraId="4DA4E521" w14:textId="77777777" w:rsidR="0087613E" w:rsidRDefault="0087613E" w:rsidP="00061977">
          <w:pPr>
            <w:pStyle w:val="Header-CompanyName"/>
          </w:pPr>
          <w:r w:rsidRPr="002C3B4B">
            <w:rPr>
              <w:noProof/>
              <w:color w:val="BEB6AF"/>
              <w:lang w:eastAsia="en-AU"/>
            </w:rPr>
            <mc:AlternateContent>
              <mc:Choice Requires="wpg">
                <w:drawing>
                  <wp:anchor distT="0" distB="0" distL="114300" distR="114300" simplePos="0" relativeHeight="251873280" behindDoc="1" locked="1" layoutInCell="1" allowOverlap="1" wp14:anchorId="23F4AF87" wp14:editId="7CFE8663">
                    <wp:simplePos x="0" y="0"/>
                    <wp:positionH relativeFrom="rightMargin">
                      <wp:posOffset>-1345565</wp:posOffset>
                    </wp:positionH>
                    <wp:positionV relativeFrom="page">
                      <wp:posOffset>24765</wp:posOffset>
                    </wp:positionV>
                    <wp:extent cx="1329690" cy="65405"/>
                    <wp:effectExtent l="0" t="0" r="3810" b="0"/>
                    <wp:wrapNone/>
                    <wp:docPr id="170"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171" name="Freeform 171"/>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2" name="Freeform 172"/>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01CC1F" id="Group 7" o:spid="_x0000_s1026" style="position:absolute;margin-left:-105.95pt;margin-top:1.95pt;width:104.7pt;height:5.15pt;z-index:-251443200;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">
                    <v:shape id="Freeform 171"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172"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2387A01A" w14:textId="77777777" w:rsidR="0087613E" w:rsidRDefault="0087613E" w:rsidP="00061977">
    <w:pPr>
      <w:pStyle w:val="Headersmall"/>
    </w:pPr>
  </w:p>
  <w:tbl>
    <w:tblPr>
      <w:tblStyle w:val="TableGrid"/>
      <w:tblW w:w="5690" w:type="dxa"/>
      <w:tblInd w:w="-1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0"/>
    </w:tblGrid>
    <w:tr w:rsidR="0087613E" w14:paraId="52380FCC" w14:textId="77777777" w:rsidTr="00061977">
      <w:trPr>
        <w:trHeight w:hRule="exact" w:val="1744"/>
      </w:trPr>
      <w:tc>
        <w:tcPr>
          <w:tcW w:w="5690" w:type="dxa"/>
          <w:shd w:val="clear" w:color="auto" w:fill="auto"/>
          <w:tcMar>
            <w:right w:w="0" w:type="dxa"/>
          </w:tcMar>
          <w:vAlign w:val="bottom"/>
        </w:tcPr>
        <w:p w14:paraId="2515D924" w14:textId="77777777" w:rsidR="0087613E" w:rsidRDefault="0087613E" w:rsidP="00061977">
          <w:pPr>
            <w:pStyle w:val="TOCHeading"/>
          </w:pPr>
          <w:r>
            <w:t>Contents</w:t>
          </w:r>
        </w:p>
      </w:tc>
    </w:tr>
  </w:tbl>
  <w:p w14:paraId="4BC2D728" w14:textId="77777777" w:rsidR="0087613E" w:rsidRPr="00E16C89" w:rsidRDefault="0087613E" w:rsidP="0006197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5308"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87613E" w14:paraId="09768826" w14:textId="77777777" w:rsidTr="00061977">
      <w:trPr>
        <w:trHeight w:hRule="exact" w:val="240"/>
      </w:trPr>
      <w:tc>
        <w:tcPr>
          <w:tcW w:w="5258" w:type="dxa"/>
          <w:shd w:val="clear" w:color="auto" w:fill="auto"/>
        </w:tcPr>
        <w:p w14:paraId="5ED12DE9" w14:textId="77777777" w:rsidR="0087613E" w:rsidRDefault="0087613E" w:rsidP="00061977">
          <w:pPr>
            <w:pStyle w:val="Header-CompanyName"/>
          </w:pPr>
        </w:p>
      </w:tc>
      <w:tc>
        <w:tcPr>
          <w:tcW w:w="5730" w:type="dxa"/>
          <w:shd w:val="clear" w:color="auto" w:fill="auto"/>
          <w:tcMar>
            <w:top w:w="56" w:type="dxa"/>
            <w:right w:w="8" w:type="dxa"/>
          </w:tcMar>
        </w:tcPr>
        <w:p w14:paraId="19DB346A" w14:textId="77777777" w:rsidR="0087613E" w:rsidRDefault="0087613E" w:rsidP="00061977">
          <w:pPr>
            <w:pStyle w:val="Header-CompanyName"/>
          </w:pPr>
          <w:r w:rsidRPr="002C3B4B">
            <w:rPr>
              <w:noProof/>
              <w:color w:val="BEB6AF"/>
              <w:lang w:eastAsia="en-AU"/>
            </w:rPr>
            <mc:AlternateContent>
              <mc:Choice Requires="wpg">
                <w:drawing>
                  <wp:anchor distT="0" distB="0" distL="114300" distR="114300" simplePos="0" relativeHeight="251874304" behindDoc="1" locked="1" layoutInCell="1" allowOverlap="1" wp14:anchorId="4B767495" wp14:editId="1A635245">
                    <wp:simplePos x="0" y="0"/>
                    <wp:positionH relativeFrom="rightMargin">
                      <wp:posOffset>-1345565</wp:posOffset>
                    </wp:positionH>
                    <wp:positionV relativeFrom="page">
                      <wp:posOffset>24765</wp:posOffset>
                    </wp:positionV>
                    <wp:extent cx="1329690" cy="65405"/>
                    <wp:effectExtent l="0" t="0" r="3810" b="0"/>
                    <wp:wrapNone/>
                    <wp:docPr id="173"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174" name="Freeform 174"/>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 name="Freeform 175"/>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CCD47B" id="Group 7" o:spid="_x0000_s1026" style="position:absolute;margin-left:-105.95pt;margin-top:1.95pt;width:104.7pt;height:5.15pt;z-index:-251442176;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">
                    <v:shape id="Freeform 174"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175"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2351D1C7" w14:textId="77777777" w:rsidR="0087613E" w:rsidRDefault="0087613E" w:rsidP="00061977">
    <w:pPr>
      <w:pStyle w:val="Headersmall"/>
    </w:pPr>
  </w:p>
  <w:tbl>
    <w:tblPr>
      <w:tblStyle w:val="TableGrid"/>
      <w:tblW w:w="5690" w:type="dxa"/>
      <w:tblInd w:w="-1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0"/>
    </w:tblGrid>
    <w:tr w:rsidR="0087613E" w14:paraId="5ED5B3D8" w14:textId="77777777" w:rsidTr="00061977">
      <w:trPr>
        <w:trHeight w:hRule="exact" w:val="1744"/>
      </w:trPr>
      <w:tc>
        <w:tcPr>
          <w:tcW w:w="5690" w:type="dxa"/>
          <w:shd w:val="clear" w:color="auto" w:fill="auto"/>
          <w:tcMar>
            <w:right w:w="0" w:type="dxa"/>
          </w:tcMar>
          <w:vAlign w:val="bottom"/>
        </w:tcPr>
        <w:p w14:paraId="14E98D12" w14:textId="77777777" w:rsidR="0087613E" w:rsidRDefault="0087613E" w:rsidP="00061977">
          <w:pPr>
            <w:pStyle w:val="TOCHeading"/>
          </w:pPr>
          <w:r>
            <w:t>Contents</w:t>
          </w:r>
        </w:p>
      </w:tc>
    </w:tr>
  </w:tbl>
  <w:p w14:paraId="47614A2C" w14:textId="77777777" w:rsidR="0087613E" w:rsidRPr="00E16C89" w:rsidRDefault="0087613E" w:rsidP="00061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448D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E0FAA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44FCCE0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B1CF08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F01497"/>
    <w:multiLevelType w:val="multilevel"/>
    <w:tmpl w:val="55DAED7E"/>
    <w:numStyleLink w:val="aaTableListBullets"/>
  </w:abstractNum>
  <w:abstractNum w:abstractNumId="5" w15:restartNumberingAfterBreak="0">
    <w:nsid w:val="06D55B15"/>
    <w:multiLevelType w:val="multilevel"/>
    <w:tmpl w:val="C1127ADE"/>
    <w:styleLink w:val="aaHeadingnonumberList"/>
    <w:lvl w:ilvl="0">
      <w:start w:val="1"/>
      <w:numFmt w:val="none"/>
      <w:pStyle w:val="Exec-SubHeadBanner"/>
      <w:suff w:val="nothing"/>
      <w:lvlText w:val="%1"/>
      <w:lvlJc w:val="left"/>
      <w:pPr>
        <w:ind w:left="0" w:firstLine="0"/>
      </w:pPr>
      <w:rPr>
        <w:rFonts w:hint="default"/>
      </w:rPr>
    </w:lvl>
    <w:lvl w:ilvl="1">
      <w:start w:val="1"/>
      <w:numFmt w:val="none"/>
      <w:pStyle w:val="Heading2nonumber"/>
      <w:suff w:val="nothing"/>
      <w:lvlText w:val="%2"/>
      <w:lvlJc w:val="left"/>
      <w:pPr>
        <w:ind w:left="0" w:firstLine="0"/>
      </w:pPr>
      <w:rPr>
        <w:rFonts w:hint="default"/>
      </w:rPr>
    </w:lvl>
    <w:lvl w:ilvl="2">
      <w:start w:val="1"/>
      <w:numFmt w:val="none"/>
      <w:pStyle w:val="Heading3nonumber"/>
      <w:suff w:val="nothing"/>
      <w:lvlText w:val="%3"/>
      <w:lvlJc w:val="left"/>
      <w:pPr>
        <w:ind w:left="0" w:firstLine="0"/>
      </w:pPr>
      <w:rPr>
        <w:rFonts w:hint="default"/>
      </w:rPr>
    </w:lvl>
    <w:lvl w:ilvl="3">
      <w:start w:val="1"/>
      <w:numFmt w:val="none"/>
      <w:pStyle w:val="Heading4nonumber"/>
      <w:suff w:val="nothing"/>
      <w:lvlText w:val=""/>
      <w:lvlJc w:val="left"/>
      <w:pPr>
        <w:ind w:left="0" w:firstLine="0"/>
      </w:pPr>
      <w:rPr>
        <w:rFonts w:hint="default"/>
      </w:rPr>
    </w:lvl>
    <w:lvl w:ilvl="4">
      <w:start w:val="1"/>
      <w:numFmt w:val="none"/>
      <w:pStyle w:val="Heading5nonumber"/>
      <w:suff w:val="nothing"/>
      <w:lvlText w:val=""/>
      <w:lvlJc w:val="left"/>
      <w:pPr>
        <w:ind w:left="0" w:firstLine="0"/>
      </w:pPr>
      <w:rPr>
        <w:rFonts w:hint="default"/>
      </w:rPr>
    </w:lvl>
    <w:lvl w:ilvl="5">
      <w:start w:val="1"/>
      <w:numFmt w:val="none"/>
      <w:pStyle w:val="Heading6nonumber"/>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06D671DF"/>
    <w:multiLevelType w:val="hybridMultilevel"/>
    <w:tmpl w:val="0DA6ED1E"/>
    <w:lvl w:ilvl="0" w:tplc="54CA5F08">
      <w:start w:val="1"/>
      <w:numFmt w:val="bullet"/>
      <w:lvlText w:val="—"/>
      <w:lvlJc w:val="left"/>
      <w:pPr>
        <w:ind w:left="264" w:hanging="360"/>
      </w:pPr>
      <w:rPr>
        <w:rFonts w:ascii="HelveticaNeueLT Std Lt Cn" w:hAnsi="HelveticaNeueLT Std Lt Cn" w:hint="default"/>
        <w:sz w:val="20"/>
      </w:rPr>
    </w:lvl>
    <w:lvl w:ilvl="1" w:tplc="04090003" w:tentative="1">
      <w:start w:val="1"/>
      <w:numFmt w:val="bullet"/>
      <w:lvlText w:val="o"/>
      <w:lvlJc w:val="left"/>
      <w:pPr>
        <w:ind w:left="984" w:hanging="360"/>
      </w:pPr>
      <w:rPr>
        <w:rFonts w:ascii="Courier New" w:hAnsi="Courier New" w:cs="Courier New" w:hint="default"/>
      </w:rPr>
    </w:lvl>
    <w:lvl w:ilvl="2" w:tplc="04090005" w:tentative="1">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7" w15:restartNumberingAfterBreak="0">
    <w:nsid w:val="07877F50"/>
    <w:multiLevelType w:val="multilevel"/>
    <w:tmpl w:val="C958DAD4"/>
    <w:styleLink w:val="aaAppendixNumbering"/>
    <w:lvl w:ilvl="0">
      <w:start w:val="1"/>
      <w:numFmt w:val="upperLetter"/>
      <w:pStyle w:val="Heading7"/>
      <w:lvlText w:val="%1."/>
      <w:lvlJc w:val="right"/>
      <w:pPr>
        <w:tabs>
          <w:tab w:val="num" w:pos="248"/>
        </w:tabs>
        <w:ind w:left="248" w:hanging="384"/>
      </w:pPr>
      <w:rPr>
        <w:rFonts w:hint="default"/>
      </w:rPr>
    </w:lvl>
    <w:lvl w:ilvl="1">
      <w:start w:val="1"/>
      <w:numFmt w:val="decimal"/>
      <w:pStyle w:val="Heading8"/>
      <w:lvlText w:val="%1.%2"/>
      <w:lvlJc w:val="right"/>
      <w:pPr>
        <w:tabs>
          <w:tab w:val="num" w:pos="0"/>
        </w:tabs>
        <w:ind w:left="0" w:hanging="136"/>
      </w:pPr>
      <w:rPr>
        <w:rFonts w:hint="default"/>
      </w:rPr>
    </w:lvl>
    <w:lvl w:ilvl="2">
      <w:start w:val="1"/>
      <w:numFmt w:val="decimal"/>
      <w:pStyle w:val="Heading9"/>
      <w:lvlText w:val="%1.%2.%3"/>
      <w:lvlJc w:val="left"/>
      <w:pPr>
        <w:tabs>
          <w:tab w:val="num" w:pos="320"/>
        </w:tabs>
        <w:ind w:left="320" w:hanging="3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8" w15:restartNumberingAfterBreak="0">
    <w:nsid w:val="07C8395D"/>
    <w:multiLevelType w:val="multilevel"/>
    <w:tmpl w:val="30BE6EB8"/>
    <w:numStyleLink w:val="aaTOCList"/>
  </w:abstractNum>
  <w:abstractNum w:abstractNumId="9" w15:restartNumberingAfterBreak="0">
    <w:nsid w:val="07FA2EFB"/>
    <w:multiLevelType w:val="multilevel"/>
    <w:tmpl w:val="D4E4AEA8"/>
    <w:numStyleLink w:val="aaReportHeadings"/>
  </w:abstractNum>
  <w:abstractNum w:abstractNumId="10" w15:restartNumberingAfterBreak="0">
    <w:nsid w:val="08CE7DC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BC535B"/>
    <w:multiLevelType w:val="multilevel"/>
    <w:tmpl w:val="CC5C7C98"/>
    <w:styleLink w:val="ACILAllenDashedList"/>
    <w:lvl w:ilvl="0">
      <w:start w:val="1"/>
      <w:numFmt w:val="bullet"/>
      <w:lvlText w:val=""/>
      <w:lvlJc w:val="left"/>
      <w:pPr>
        <w:ind w:left="1702" w:hanging="284"/>
      </w:pPr>
      <w:rPr>
        <w:rFonts w:ascii="Symbol" w:hAnsi="Symbol" w:hint="default"/>
      </w:rPr>
    </w:lvl>
    <w:lvl w:ilvl="1">
      <w:start w:val="1"/>
      <w:numFmt w:val="bullet"/>
      <w:lvlText w:val=""/>
      <w:lvlJc w:val="left"/>
      <w:pPr>
        <w:ind w:left="426"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12" w15:restartNumberingAfterBreak="0">
    <w:nsid w:val="1046107E"/>
    <w:multiLevelType w:val="multilevel"/>
    <w:tmpl w:val="65D86914"/>
    <w:numStyleLink w:val="BoxList"/>
  </w:abstractNum>
  <w:abstractNum w:abstractNumId="13" w15:restartNumberingAfterBreak="0">
    <w:nsid w:val="16CC3DFF"/>
    <w:multiLevelType w:val="multilevel"/>
    <w:tmpl w:val="AB0EE45E"/>
    <w:styleLink w:val="BoxListBullets"/>
    <w:lvl w:ilvl="0">
      <w:start w:val="1"/>
      <w:numFmt w:val="bullet"/>
      <w:pStyle w:val="BoxListBullet"/>
      <w:lvlText w:val="—"/>
      <w:lvlJc w:val="left"/>
      <w:pPr>
        <w:ind w:left="446" w:hanging="446"/>
      </w:pPr>
      <w:rPr>
        <w:rFonts w:ascii="Arial Narrow" w:hAnsi="Arial Narrow" w:hint="default"/>
      </w:rPr>
    </w:lvl>
    <w:lvl w:ilvl="1">
      <w:start w:val="1"/>
      <w:numFmt w:val="bullet"/>
      <w:pStyle w:val="BoxListBullet2"/>
      <w:lvlText w:val="–"/>
      <w:lvlJc w:val="left"/>
      <w:pPr>
        <w:ind w:left="726" w:hanging="280"/>
      </w:pPr>
      <w:rPr>
        <w:rFonts w:ascii="Arial Narrow" w:hAnsi="Arial Narrow" w:hint="default"/>
        <w:sz w:val="16"/>
      </w:rPr>
    </w:lvl>
    <w:lvl w:ilvl="2">
      <w:start w:val="1"/>
      <w:numFmt w:val="bullet"/>
      <w:pStyle w:val="BoxListBullet3"/>
      <w:lvlText w:val="–"/>
      <w:lvlJc w:val="left"/>
      <w:pPr>
        <w:ind w:left="966" w:hanging="240"/>
      </w:pPr>
      <w:rPr>
        <w:rFonts w:ascii="Arial Narrow" w:hAnsi="Arial Narrow" w:hint="default"/>
      </w:rPr>
    </w:lvl>
    <w:lvl w:ilvl="3">
      <w:start w:val="1"/>
      <w:numFmt w:val="decimal"/>
      <w:lvlText w:val="(%4)"/>
      <w:lvlJc w:val="left"/>
      <w:pPr>
        <w:ind w:left="1166" w:hanging="446"/>
      </w:pPr>
      <w:rPr>
        <w:rFonts w:hint="default"/>
      </w:rPr>
    </w:lvl>
    <w:lvl w:ilvl="4">
      <w:start w:val="1"/>
      <w:numFmt w:val="lowerLetter"/>
      <w:lvlText w:val="(%5)"/>
      <w:lvlJc w:val="left"/>
      <w:pPr>
        <w:ind w:left="1406" w:hanging="446"/>
      </w:pPr>
      <w:rPr>
        <w:rFonts w:hint="default"/>
      </w:rPr>
    </w:lvl>
    <w:lvl w:ilvl="5">
      <w:start w:val="1"/>
      <w:numFmt w:val="lowerRoman"/>
      <w:lvlText w:val="(%6)"/>
      <w:lvlJc w:val="left"/>
      <w:pPr>
        <w:ind w:left="1646" w:hanging="446"/>
      </w:pPr>
      <w:rPr>
        <w:rFonts w:hint="default"/>
      </w:rPr>
    </w:lvl>
    <w:lvl w:ilvl="6">
      <w:start w:val="1"/>
      <w:numFmt w:val="decimal"/>
      <w:lvlText w:val="%7."/>
      <w:lvlJc w:val="left"/>
      <w:pPr>
        <w:ind w:left="1886" w:hanging="446"/>
      </w:pPr>
      <w:rPr>
        <w:rFonts w:hint="default"/>
      </w:rPr>
    </w:lvl>
    <w:lvl w:ilvl="7">
      <w:start w:val="1"/>
      <w:numFmt w:val="lowerLetter"/>
      <w:lvlText w:val="%8."/>
      <w:lvlJc w:val="left"/>
      <w:pPr>
        <w:ind w:left="2126" w:hanging="446"/>
      </w:pPr>
      <w:rPr>
        <w:rFonts w:hint="default"/>
      </w:rPr>
    </w:lvl>
    <w:lvl w:ilvl="8">
      <w:start w:val="1"/>
      <w:numFmt w:val="lowerRoman"/>
      <w:lvlText w:val="%9."/>
      <w:lvlJc w:val="left"/>
      <w:pPr>
        <w:ind w:left="2366" w:hanging="446"/>
      </w:pPr>
      <w:rPr>
        <w:rFonts w:hint="default"/>
      </w:rPr>
    </w:lvl>
  </w:abstractNum>
  <w:abstractNum w:abstractNumId="14" w15:restartNumberingAfterBreak="0">
    <w:nsid w:val="1877449B"/>
    <w:multiLevelType w:val="multilevel"/>
    <w:tmpl w:val="145205FC"/>
    <w:styleLink w:val="aaReportListDash"/>
    <w:lvl w:ilvl="0">
      <w:start w:val="1"/>
      <w:numFmt w:val="bullet"/>
      <w:pStyle w:val="ListDash"/>
      <w:lvlText w:val="—"/>
      <w:lvlJc w:val="left"/>
      <w:pPr>
        <w:ind w:left="0" w:hanging="448"/>
      </w:pPr>
      <w:rPr>
        <w:rFonts w:ascii="Arial Narrow" w:hAnsi="Arial Narrow" w:hint="default"/>
      </w:rPr>
    </w:lvl>
    <w:lvl w:ilvl="1">
      <w:start w:val="1"/>
      <w:numFmt w:val="bullet"/>
      <w:pStyle w:val="ListDash2"/>
      <w:lvlText w:val="–"/>
      <w:lvlJc w:val="left"/>
      <w:pPr>
        <w:ind w:left="238" w:hanging="238"/>
      </w:pPr>
      <w:rPr>
        <w:rFonts w:ascii="Arial Narrow" w:hAnsi="Arial Narrow" w:hint="default"/>
      </w:rPr>
    </w:lvl>
    <w:lvl w:ilvl="2">
      <w:start w:val="1"/>
      <w:numFmt w:val="bullet"/>
      <w:pStyle w:val="ListDash3"/>
      <w:lvlText w:val="−"/>
      <w:lvlJc w:val="left"/>
      <w:pPr>
        <w:ind w:left="482" w:hanging="244"/>
      </w:pPr>
      <w:rPr>
        <w:rFonts w:ascii="Arial Narrow" w:hAnsi="Arial Narrow" w:hint="default"/>
        <w:position w:val="-2"/>
      </w:rPr>
    </w:lvl>
    <w:lvl w:ilvl="3">
      <w:start w:val="1"/>
      <w:numFmt w:val="bullet"/>
      <w:lvlText w:val="−"/>
      <w:lvlJc w:val="left"/>
      <w:pPr>
        <w:ind w:left="0" w:hanging="448"/>
      </w:pPr>
      <w:rPr>
        <w:rFonts w:ascii="Calibri" w:hAnsi="Calibri" w:hint="default"/>
      </w:rPr>
    </w:lvl>
    <w:lvl w:ilvl="4">
      <w:start w:val="1"/>
      <w:numFmt w:val="bullet"/>
      <w:lvlText w:val="−"/>
      <w:lvlJc w:val="left"/>
      <w:pPr>
        <w:ind w:left="0" w:hanging="448"/>
      </w:pPr>
      <w:rPr>
        <w:rFonts w:ascii="Calibri" w:hAnsi="Calibri" w:hint="default"/>
      </w:rPr>
    </w:lvl>
    <w:lvl w:ilvl="5">
      <w:start w:val="1"/>
      <w:numFmt w:val="bullet"/>
      <w:lvlText w:val="−"/>
      <w:lvlJc w:val="left"/>
      <w:pPr>
        <w:ind w:left="0" w:hanging="448"/>
      </w:pPr>
      <w:rPr>
        <w:rFonts w:ascii="Calibri" w:hAnsi="Calibri" w:hint="default"/>
      </w:rPr>
    </w:lvl>
    <w:lvl w:ilvl="6">
      <w:start w:val="1"/>
      <w:numFmt w:val="bullet"/>
      <w:lvlText w:val="−"/>
      <w:lvlJc w:val="left"/>
      <w:pPr>
        <w:ind w:left="0" w:hanging="448"/>
      </w:pPr>
      <w:rPr>
        <w:rFonts w:ascii="Calibri" w:hAnsi="Calibri" w:hint="default"/>
      </w:rPr>
    </w:lvl>
    <w:lvl w:ilvl="7">
      <w:start w:val="1"/>
      <w:numFmt w:val="bullet"/>
      <w:lvlText w:val="−"/>
      <w:lvlJc w:val="left"/>
      <w:pPr>
        <w:ind w:left="0" w:hanging="448"/>
      </w:pPr>
      <w:rPr>
        <w:rFonts w:ascii="Calibri" w:hAnsi="Calibri" w:hint="default"/>
      </w:rPr>
    </w:lvl>
    <w:lvl w:ilvl="8">
      <w:start w:val="1"/>
      <w:numFmt w:val="bullet"/>
      <w:lvlText w:val="−"/>
      <w:lvlJc w:val="left"/>
      <w:pPr>
        <w:ind w:left="0" w:hanging="448"/>
      </w:pPr>
      <w:rPr>
        <w:rFonts w:ascii="Calibri" w:hAnsi="Calibri" w:hint="default"/>
      </w:rPr>
    </w:lvl>
  </w:abstractNum>
  <w:abstractNum w:abstractNumId="15" w15:restartNumberingAfterBreak="0">
    <w:nsid w:val="1B7502B7"/>
    <w:multiLevelType w:val="multilevel"/>
    <w:tmpl w:val="475CFF34"/>
    <w:numStyleLink w:val="aaReportListBullets"/>
  </w:abstractNum>
  <w:abstractNum w:abstractNumId="16" w15:restartNumberingAfterBreak="0">
    <w:nsid w:val="1BB100B0"/>
    <w:multiLevelType w:val="multilevel"/>
    <w:tmpl w:val="75081F48"/>
    <w:styleLink w:val="aaSideNotesBullets"/>
    <w:lvl w:ilvl="0">
      <w:start w:val="1"/>
      <w:numFmt w:val="bullet"/>
      <w:pStyle w:val="SideNoteDash"/>
      <w:lvlText w:val="–"/>
      <w:lvlJc w:val="left"/>
      <w:pPr>
        <w:tabs>
          <w:tab w:val="num" w:pos="60"/>
        </w:tabs>
        <w:ind w:left="220" w:hanging="220"/>
      </w:pPr>
      <w:rPr>
        <w:rFonts w:ascii="Arial Narrow" w:hAnsi="Arial Narrow" w:hint="default"/>
      </w:rPr>
    </w:lvl>
    <w:lvl w:ilvl="1">
      <w:start w:val="1"/>
      <w:numFmt w:val="bullet"/>
      <w:pStyle w:val="SideNoteBullet"/>
      <w:lvlText w:val="•"/>
      <w:lvlJc w:val="left"/>
      <w:pPr>
        <w:ind w:left="220" w:hanging="220"/>
      </w:pPr>
      <w:rPr>
        <w:rFonts w:ascii="Arial Narrow" w:hAnsi="Arial Narro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5A7EF8"/>
    <w:multiLevelType w:val="hybridMultilevel"/>
    <w:tmpl w:val="AA4C97A0"/>
    <w:lvl w:ilvl="0" w:tplc="82800CE2">
      <w:start w:val="1"/>
      <w:numFmt w:val="bullet"/>
      <w:pStyle w:val="TableQuoteBullet"/>
      <w:lvlText w:val="–"/>
      <w:lvlJc w:val="left"/>
      <w:pPr>
        <w:ind w:left="460" w:hanging="360"/>
      </w:pPr>
      <w:rPr>
        <w:rFonts w:ascii="Arial Narrow" w:hAnsi="Arial Narro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010423"/>
    <w:multiLevelType w:val="multilevel"/>
    <w:tmpl w:val="29E0E8DA"/>
    <w:styleLink w:val="aaTableListNumbers"/>
    <w:lvl w:ilvl="0">
      <w:start w:val="1"/>
      <w:numFmt w:val="decimal"/>
      <w:pStyle w:val="Tablelistnumber"/>
      <w:lvlText w:val="%1."/>
      <w:lvlJc w:val="left"/>
      <w:pPr>
        <w:ind w:left="340" w:hanging="340"/>
      </w:pPr>
      <w:rPr>
        <w:rFonts w:hint="default"/>
      </w:rPr>
    </w:lvl>
    <w:lvl w:ilvl="1">
      <w:start w:val="1"/>
      <w:numFmt w:val="lowerLetter"/>
      <w:pStyle w:val="Tablelistnumber2"/>
      <w:lvlText w:val="%2)"/>
      <w:lvlJc w:val="left"/>
      <w:pPr>
        <w:ind w:left="680" w:hanging="340"/>
      </w:pPr>
      <w:rPr>
        <w:rFonts w:hint="default"/>
      </w:rPr>
    </w:lvl>
    <w:lvl w:ilvl="2">
      <w:start w:val="1"/>
      <w:numFmt w:val="lowerRoman"/>
      <w:pStyle w:val="Tablelistnumber3"/>
      <w:lvlText w:val="%3)"/>
      <w:lvlJc w:val="left"/>
      <w:pPr>
        <w:ind w:left="907" w:hanging="227"/>
      </w:pPr>
      <w:rPr>
        <w:rFonts w:hint="default"/>
      </w:rPr>
    </w:lvl>
    <w:lvl w:ilvl="3">
      <w:start w:val="1"/>
      <w:numFmt w:val="decimal"/>
      <w:lvlText w:val="(%4)"/>
      <w:lvlJc w:val="left"/>
      <w:pPr>
        <w:ind w:left="960" w:hanging="240"/>
      </w:pPr>
      <w:rPr>
        <w:rFonts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19" w15:restartNumberingAfterBreak="0">
    <w:nsid w:val="24103F2B"/>
    <w:multiLevelType w:val="multilevel"/>
    <w:tmpl w:val="475CFF34"/>
    <w:styleLink w:val="aaReportListBullets"/>
    <w:lvl w:ilvl="0">
      <w:start w:val="1"/>
      <w:numFmt w:val="bullet"/>
      <w:pStyle w:val="ListBullet"/>
      <w:lvlText w:val="—"/>
      <w:lvlJc w:val="left"/>
      <w:pPr>
        <w:ind w:left="0" w:hanging="446"/>
      </w:pPr>
      <w:rPr>
        <w:rFonts w:ascii="Arial Narrow" w:hAnsi="Arial Narrow" w:hint="default"/>
        <w:sz w:val="20"/>
      </w:rPr>
    </w:lvl>
    <w:lvl w:ilvl="1">
      <w:start w:val="1"/>
      <w:numFmt w:val="bullet"/>
      <w:pStyle w:val="ListBullet2"/>
      <w:lvlText w:val="―"/>
      <w:lvlJc w:val="left"/>
      <w:pPr>
        <w:ind w:left="240" w:hanging="240"/>
      </w:pPr>
      <w:rPr>
        <w:rFonts w:ascii="Arial Narrow" w:hAnsi="Arial Narrow" w:hint="default"/>
        <w:sz w:val="16"/>
      </w:rPr>
    </w:lvl>
    <w:lvl w:ilvl="2">
      <w:start w:val="1"/>
      <w:numFmt w:val="bullet"/>
      <w:pStyle w:val="ListBullet3"/>
      <w:lvlText w:val="−"/>
      <w:lvlJc w:val="left"/>
      <w:pPr>
        <w:ind w:left="480" w:hanging="240"/>
      </w:pPr>
      <w:rPr>
        <w:rFonts w:ascii="Arial Narrow" w:hAnsi="Arial Narrow" w:hint="default"/>
        <w:position w:val="0"/>
        <w:sz w:val="16"/>
      </w:rPr>
    </w:lvl>
    <w:lvl w:ilvl="3">
      <w:start w:val="1"/>
      <w:numFmt w:val="bullet"/>
      <w:lvlText w:val="–"/>
      <w:lvlJc w:val="left"/>
      <w:pPr>
        <w:ind w:left="480" w:hanging="240"/>
      </w:pPr>
      <w:rPr>
        <w:rFonts w:ascii="HelveticaNeueLT Std Lt Cn" w:hAnsi="HelveticaNeueLT Std Lt Cn" w:hint="default"/>
      </w:rPr>
    </w:lvl>
    <w:lvl w:ilvl="4">
      <w:start w:val="1"/>
      <w:numFmt w:val="lowerLetter"/>
      <w:lvlText w:val="(%5)"/>
      <w:lvlJc w:val="left"/>
      <w:pPr>
        <w:ind w:left="960" w:hanging="446"/>
      </w:pPr>
      <w:rPr>
        <w:rFonts w:hint="default"/>
      </w:rPr>
    </w:lvl>
    <w:lvl w:ilvl="5">
      <w:start w:val="1"/>
      <w:numFmt w:val="lowerRoman"/>
      <w:lvlText w:val="(%6)"/>
      <w:lvlJc w:val="left"/>
      <w:pPr>
        <w:ind w:left="1200" w:hanging="446"/>
      </w:pPr>
      <w:rPr>
        <w:rFonts w:hint="default"/>
      </w:rPr>
    </w:lvl>
    <w:lvl w:ilvl="6">
      <w:start w:val="1"/>
      <w:numFmt w:val="decimal"/>
      <w:lvlText w:val="%7."/>
      <w:lvlJc w:val="left"/>
      <w:pPr>
        <w:ind w:left="1440" w:hanging="446"/>
      </w:pPr>
      <w:rPr>
        <w:rFonts w:hint="default"/>
      </w:rPr>
    </w:lvl>
    <w:lvl w:ilvl="7">
      <w:start w:val="1"/>
      <w:numFmt w:val="lowerLetter"/>
      <w:lvlText w:val="%8."/>
      <w:lvlJc w:val="left"/>
      <w:pPr>
        <w:ind w:left="1680" w:hanging="446"/>
      </w:pPr>
      <w:rPr>
        <w:rFonts w:hint="default"/>
      </w:rPr>
    </w:lvl>
    <w:lvl w:ilvl="8">
      <w:start w:val="1"/>
      <w:numFmt w:val="lowerRoman"/>
      <w:lvlText w:val="%9."/>
      <w:lvlJc w:val="left"/>
      <w:pPr>
        <w:ind w:left="1920" w:hanging="446"/>
      </w:pPr>
      <w:rPr>
        <w:rFonts w:hint="default"/>
      </w:rPr>
    </w:lvl>
  </w:abstractNum>
  <w:abstractNum w:abstractNumId="20" w15:restartNumberingAfterBreak="0">
    <w:nsid w:val="24602A3A"/>
    <w:multiLevelType w:val="multilevel"/>
    <w:tmpl w:val="55DAED7E"/>
    <w:styleLink w:val="aaTableListBullets"/>
    <w:lvl w:ilvl="0">
      <w:start w:val="1"/>
      <w:numFmt w:val="bullet"/>
      <w:pStyle w:val="Tablelistbullet"/>
      <w:lvlText w:val="–"/>
      <w:lvlJc w:val="left"/>
      <w:pPr>
        <w:ind w:left="280" w:hanging="280"/>
      </w:pPr>
      <w:rPr>
        <w:rFonts w:ascii="Arial Narrow" w:hAnsi="Arial Narrow" w:hint="default"/>
      </w:rPr>
    </w:lvl>
    <w:lvl w:ilvl="1">
      <w:start w:val="1"/>
      <w:numFmt w:val="bullet"/>
      <w:pStyle w:val="Tablelistbullet2"/>
      <w:lvlText w:val="–"/>
      <w:lvlJc w:val="left"/>
      <w:pPr>
        <w:ind w:left="520" w:hanging="240"/>
      </w:pPr>
      <w:rPr>
        <w:rFonts w:ascii="Arial Narrow" w:hAnsi="Arial Narrow" w:hint="default"/>
        <w:color w:val="000100"/>
      </w:rPr>
    </w:lvl>
    <w:lvl w:ilvl="2">
      <w:start w:val="1"/>
      <w:numFmt w:val="bullet"/>
      <w:pStyle w:val="Tablelistbullet3"/>
      <w:lvlText w:val="–"/>
      <w:lvlJc w:val="left"/>
      <w:pPr>
        <w:ind w:left="760" w:hanging="240"/>
      </w:pPr>
      <w:rPr>
        <w:rFonts w:ascii="Arial Narrow" w:hAnsi="Arial Narrow" w:hint="default"/>
      </w:rPr>
    </w:lvl>
    <w:lvl w:ilvl="3">
      <w:start w:val="1"/>
      <w:numFmt w:val="decimal"/>
      <w:lvlText w:val="(%4)"/>
      <w:lvlJc w:val="left"/>
      <w:pPr>
        <w:ind w:left="960" w:hanging="240"/>
      </w:pPr>
      <w:rPr>
        <w:rFonts w:ascii="Arial Narrow" w:hAnsi="Arial Narrow"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21" w15:restartNumberingAfterBreak="0">
    <w:nsid w:val="297D6AEC"/>
    <w:multiLevelType w:val="multilevel"/>
    <w:tmpl w:val="5E28A05C"/>
    <w:lvl w:ilvl="0">
      <w:start w:val="1"/>
      <w:numFmt w:val="upperLetter"/>
      <w:pStyle w:val="App-Heading1"/>
      <w:suff w:val="nothing"/>
      <w:lvlText w:val="%1"/>
      <w:lvlJc w:val="left"/>
      <w:pPr>
        <w:ind w:left="1080" w:hanging="1080"/>
      </w:pPr>
      <w:rPr>
        <w:rFonts w:hint="default"/>
      </w:rPr>
    </w:lvl>
    <w:lvl w:ilvl="1">
      <w:start w:val="1"/>
      <w:numFmt w:val="decimal"/>
      <w:pStyle w:val="App-Heading2"/>
      <w:lvlText w:val="%1.%2"/>
      <w:lvlJc w:val="right"/>
      <w:pPr>
        <w:ind w:left="1361" w:hanging="119"/>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2AD9720E"/>
    <w:multiLevelType w:val="multilevel"/>
    <w:tmpl w:val="30BE6EB8"/>
    <w:styleLink w:val="aaTOCList"/>
    <w:lvl w:ilvl="0">
      <w:start w:val="1"/>
      <w:numFmt w:val="none"/>
      <w:pStyle w:val="TOC1"/>
      <w:lvlText w:val="%1"/>
      <w:lvlJc w:val="left"/>
      <w:pPr>
        <w:ind w:left="336" w:hanging="336"/>
      </w:pPr>
      <w:rPr>
        <w:rFonts w:ascii="Bodoni MT" w:hAnsi="Bodoni MT" w:hint="default"/>
        <w:sz w:val="20"/>
      </w:rPr>
    </w:lvl>
    <w:lvl w:ilvl="1">
      <w:start w:val="1"/>
      <w:numFmt w:val="none"/>
      <w:pStyle w:val="TOC2"/>
      <w:lvlText w:val="%2"/>
      <w:lvlJc w:val="left"/>
      <w:pPr>
        <w:ind w:left="336" w:hanging="336"/>
      </w:pPr>
      <w:rPr>
        <w:rFonts w:hint="default"/>
      </w:rPr>
    </w:lvl>
    <w:lvl w:ilvl="2">
      <w:start w:val="1"/>
      <w:numFmt w:val="none"/>
      <w:pStyle w:val="TOC3"/>
      <w:lvlText w:val="%3"/>
      <w:lvlJc w:val="left"/>
      <w:pPr>
        <w:tabs>
          <w:tab w:val="num" w:pos="336"/>
        </w:tabs>
        <w:ind w:left="336" w:hanging="336"/>
      </w:pPr>
      <w:rPr>
        <w:rFonts w:hint="default"/>
      </w:rPr>
    </w:lvl>
    <w:lvl w:ilvl="3">
      <w:start w:val="1"/>
      <w:numFmt w:val="none"/>
      <w:pStyle w:val="TOC4"/>
      <w:lvlText w:val=""/>
      <w:lvlJc w:val="left"/>
      <w:pPr>
        <w:tabs>
          <w:tab w:val="num" w:pos="454"/>
        </w:tabs>
        <w:ind w:left="454" w:hanging="454"/>
      </w:pPr>
      <w:rPr>
        <w:rFonts w:hint="default"/>
      </w:rPr>
    </w:lvl>
    <w:lvl w:ilvl="4">
      <w:start w:val="1"/>
      <w:numFmt w:val="lowerLetter"/>
      <w:lvlText w:val="(%5)"/>
      <w:lvlJc w:val="left"/>
      <w:pPr>
        <w:ind w:left="336" w:hanging="336"/>
      </w:pPr>
      <w:rPr>
        <w:rFonts w:hint="default"/>
      </w:rPr>
    </w:lvl>
    <w:lvl w:ilvl="5">
      <w:start w:val="1"/>
      <w:numFmt w:val="none"/>
      <w:pStyle w:val="TOC6"/>
      <w:lvlText w:val=""/>
      <w:lvlJc w:val="left"/>
      <w:pPr>
        <w:tabs>
          <w:tab w:val="num" w:pos="336"/>
        </w:tabs>
        <w:ind w:left="336" w:hanging="336"/>
      </w:pPr>
      <w:rPr>
        <w:rFonts w:hint="default"/>
      </w:rPr>
    </w:lvl>
    <w:lvl w:ilvl="6">
      <w:start w:val="1"/>
      <w:numFmt w:val="none"/>
      <w:pStyle w:val="TOC7"/>
      <w:lvlText w:val="%7"/>
      <w:lvlJc w:val="left"/>
      <w:pPr>
        <w:tabs>
          <w:tab w:val="num" w:pos="335"/>
        </w:tabs>
        <w:ind w:left="335" w:hanging="335"/>
      </w:pPr>
      <w:rPr>
        <w:rFonts w:hint="default"/>
        <w:color w:val="FFFEFF"/>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23" w15:restartNumberingAfterBreak="0">
    <w:nsid w:val="31AB2891"/>
    <w:multiLevelType w:val="multilevel"/>
    <w:tmpl w:val="B78E7766"/>
    <w:styleLink w:val="TOCList"/>
    <w:lvl w:ilvl="0">
      <w:start w:val="1"/>
      <w:numFmt w:val="none"/>
      <w:lvlText w:val="%1"/>
      <w:lvlJc w:val="left"/>
      <w:pPr>
        <w:ind w:left="336" w:hanging="336"/>
      </w:pPr>
      <w:rPr>
        <w:rFonts w:ascii="HelveticaNeueLT Std Lt Cn" w:hAnsi="HelveticaNeueLT Std Lt Cn" w:hint="default"/>
        <w:sz w:val="20"/>
      </w:rPr>
    </w:lvl>
    <w:lvl w:ilvl="1">
      <w:start w:val="1"/>
      <w:numFmt w:val="none"/>
      <w:lvlText w:val="%2"/>
      <w:lvlJc w:val="left"/>
      <w:pPr>
        <w:ind w:left="336" w:hanging="336"/>
      </w:pPr>
      <w:rPr>
        <w:rFonts w:hint="default"/>
      </w:rPr>
    </w:lvl>
    <w:lvl w:ilvl="2">
      <w:start w:val="1"/>
      <w:numFmt w:val="none"/>
      <w:lvlText w:val="%3"/>
      <w:lvlJc w:val="left"/>
      <w:pPr>
        <w:tabs>
          <w:tab w:val="num" w:pos="336"/>
        </w:tabs>
        <w:ind w:left="336" w:hanging="336"/>
      </w:pPr>
      <w:rPr>
        <w:rFonts w:hint="default"/>
      </w:rPr>
    </w:lvl>
    <w:lvl w:ilvl="3">
      <w:start w:val="1"/>
      <w:numFmt w:val="decimal"/>
      <w:lvlText w:val="(%4)"/>
      <w:lvlJc w:val="left"/>
      <w:pPr>
        <w:ind w:left="336" w:hanging="336"/>
      </w:pPr>
      <w:rPr>
        <w:rFonts w:hint="default"/>
      </w:rPr>
    </w:lvl>
    <w:lvl w:ilvl="4">
      <w:start w:val="1"/>
      <w:numFmt w:val="lowerLetter"/>
      <w:lvlText w:val="(%5)"/>
      <w:lvlJc w:val="left"/>
      <w:pPr>
        <w:ind w:left="336" w:hanging="336"/>
      </w:pPr>
      <w:rPr>
        <w:rFonts w:hint="default"/>
      </w:rPr>
    </w:lvl>
    <w:lvl w:ilvl="5">
      <w:start w:val="1"/>
      <w:numFmt w:val="lowerRoman"/>
      <w:lvlText w:val="(%6)"/>
      <w:lvlJc w:val="left"/>
      <w:pPr>
        <w:ind w:left="336" w:hanging="336"/>
      </w:pPr>
      <w:rPr>
        <w:rFonts w:hint="default"/>
      </w:rPr>
    </w:lvl>
    <w:lvl w:ilvl="6">
      <w:start w:val="1"/>
      <w:numFmt w:val="decimal"/>
      <w:lvlText w:val="%7."/>
      <w:lvlJc w:val="left"/>
      <w:pPr>
        <w:ind w:left="336" w:hanging="336"/>
      </w:pPr>
      <w:rPr>
        <w:rFonts w:hint="default"/>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24" w15:restartNumberingAfterBreak="0">
    <w:nsid w:val="3333768D"/>
    <w:multiLevelType w:val="multilevel"/>
    <w:tmpl w:val="65D86914"/>
    <w:styleLink w:val="BoxList"/>
    <w:lvl w:ilvl="0">
      <w:start w:val="1"/>
      <w:numFmt w:val="decimal"/>
      <w:pStyle w:val="BoxListNumber"/>
      <w:lvlText w:val="%1."/>
      <w:lvlJc w:val="left"/>
      <w:pPr>
        <w:ind w:left="446" w:hanging="446"/>
      </w:pPr>
      <w:rPr>
        <w:rFonts w:ascii="Arial Narrow" w:hAnsi="Arial Narrow" w:hint="default"/>
        <w:sz w:val="20"/>
      </w:rPr>
    </w:lvl>
    <w:lvl w:ilvl="1">
      <w:start w:val="1"/>
      <w:numFmt w:val="lowerLetter"/>
      <w:pStyle w:val="BoxListNumber2"/>
      <w:lvlText w:val="%2)"/>
      <w:lvlJc w:val="left"/>
      <w:pPr>
        <w:ind w:left="800" w:hanging="354"/>
      </w:pPr>
      <w:rPr>
        <w:rFonts w:ascii="Arial Narrow" w:hAnsi="Arial Narrow" w:hint="default"/>
      </w:rPr>
    </w:lvl>
    <w:lvl w:ilvl="2">
      <w:start w:val="1"/>
      <w:numFmt w:val="lowerRoman"/>
      <w:pStyle w:val="BoxListNumber3"/>
      <w:lvlText w:val="%3)"/>
      <w:lvlJc w:val="left"/>
      <w:pPr>
        <w:ind w:left="1160" w:hanging="360"/>
      </w:pPr>
      <w:rPr>
        <w:rFonts w:ascii="Arial Narrow" w:hAnsi="Arial Narro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6232C7D"/>
    <w:multiLevelType w:val="multilevel"/>
    <w:tmpl w:val="AB0EE45E"/>
    <w:numStyleLink w:val="BoxListBullets"/>
  </w:abstractNum>
  <w:abstractNum w:abstractNumId="26" w15:restartNumberingAfterBreak="0">
    <w:nsid w:val="389B44FE"/>
    <w:multiLevelType w:val="multilevel"/>
    <w:tmpl w:val="2A9ADEF8"/>
    <w:numStyleLink w:val="aaReportListNumber"/>
  </w:abstractNum>
  <w:abstractNum w:abstractNumId="27" w15:restartNumberingAfterBreak="0">
    <w:nsid w:val="3B3E682E"/>
    <w:multiLevelType w:val="multilevel"/>
    <w:tmpl w:val="D4E4AEA8"/>
    <w:styleLink w:val="aaReportHeadings"/>
    <w:lvl w:ilvl="0">
      <w:start w:val="1"/>
      <w:numFmt w:val="decimal"/>
      <w:pStyle w:val="Heading1"/>
      <w:lvlText w:val="%1"/>
      <w:lvlJc w:val="right"/>
      <w:pPr>
        <w:tabs>
          <w:tab w:val="num" w:pos="248"/>
        </w:tabs>
        <w:ind w:left="248" w:hanging="384"/>
      </w:pPr>
      <w:rPr>
        <w:rFonts w:hint="default"/>
      </w:rPr>
    </w:lvl>
    <w:lvl w:ilvl="1">
      <w:start w:val="1"/>
      <w:numFmt w:val="decimal"/>
      <w:pStyle w:val="Heading2"/>
      <w:lvlText w:val="%1.%2"/>
      <w:lvlJc w:val="right"/>
      <w:pPr>
        <w:ind w:left="0" w:hanging="136"/>
      </w:pPr>
      <w:rPr>
        <w:rFonts w:hint="default"/>
      </w:rPr>
    </w:lvl>
    <w:lvl w:ilvl="2">
      <w:start w:val="1"/>
      <w:numFmt w:val="decimal"/>
      <w:pStyle w:val="Heading3"/>
      <w:lvlText w:val="%1.%2.%3"/>
      <w:lvlJc w:val="left"/>
      <w:pPr>
        <w:ind w:left="320" w:hanging="32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8" w15:restartNumberingAfterBreak="0">
    <w:nsid w:val="445E07F8"/>
    <w:multiLevelType w:val="multilevel"/>
    <w:tmpl w:val="30BE6EB8"/>
    <w:numStyleLink w:val="aaTOCList"/>
  </w:abstractNum>
  <w:abstractNum w:abstractNumId="29" w15:restartNumberingAfterBreak="0">
    <w:nsid w:val="453B1DD7"/>
    <w:multiLevelType w:val="multilevel"/>
    <w:tmpl w:val="475CFF34"/>
    <w:numStyleLink w:val="aaReportListBullets"/>
  </w:abstractNum>
  <w:abstractNum w:abstractNumId="30" w15:restartNumberingAfterBreak="0">
    <w:nsid w:val="45767BA0"/>
    <w:multiLevelType w:val="multilevel"/>
    <w:tmpl w:val="75081F48"/>
    <w:numStyleLink w:val="aaSideNotesBullets"/>
  </w:abstractNum>
  <w:abstractNum w:abstractNumId="31" w15:restartNumberingAfterBreak="0">
    <w:nsid w:val="47375183"/>
    <w:multiLevelType w:val="multilevel"/>
    <w:tmpl w:val="C958DAD4"/>
    <w:numStyleLink w:val="aaAppendixNumbering"/>
  </w:abstractNum>
  <w:abstractNum w:abstractNumId="32" w15:restartNumberingAfterBreak="0">
    <w:nsid w:val="4CF7721F"/>
    <w:multiLevelType w:val="multilevel"/>
    <w:tmpl w:val="0E7610C4"/>
    <w:styleLink w:val="1ai"/>
    <w:lvl w:ilvl="0">
      <w:start w:val="1"/>
      <w:numFmt w:val="decimal"/>
      <w:lvlText w:val="%1."/>
      <w:lvlJc w:val="left"/>
      <w:pPr>
        <w:tabs>
          <w:tab w:val="num" w:pos="446"/>
        </w:tabs>
        <w:ind w:left="800" w:hanging="354"/>
      </w:pPr>
      <w:rPr>
        <w:rFonts w:hint="default"/>
      </w:rPr>
    </w:lvl>
    <w:lvl w:ilvl="1">
      <w:start w:val="1"/>
      <w:numFmt w:val="lowerLetter"/>
      <w:lvlText w:val="%2)"/>
      <w:lvlJc w:val="left"/>
      <w:pPr>
        <w:tabs>
          <w:tab w:val="num" w:pos="806"/>
        </w:tabs>
        <w:ind w:left="1160" w:hanging="360"/>
      </w:pPr>
      <w:rPr>
        <w:rFonts w:hint="default"/>
      </w:rPr>
    </w:lvl>
    <w:lvl w:ilvl="2">
      <w:start w:val="1"/>
      <w:numFmt w:val="lowerRoman"/>
      <w:lvlText w:val="%3)"/>
      <w:lvlJc w:val="left"/>
      <w:pPr>
        <w:tabs>
          <w:tab w:val="num" w:pos="1160"/>
        </w:tabs>
        <w:ind w:left="1520" w:hanging="360"/>
      </w:pPr>
      <w:rPr>
        <w:rFonts w:hint="default"/>
      </w:rPr>
    </w:lvl>
    <w:lvl w:ilvl="3">
      <w:start w:val="1"/>
      <w:numFmt w:val="decimal"/>
      <w:lvlText w:val="(%4)"/>
      <w:lvlJc w:val="left"/>
      <w:pPr>
        <w:tabs>
          <w:tab w:val="num" w:pos="446"/>
        </w:tabs>
        <w:ind w:left="360" w:firstLine="86"/>
      </w:pPr>
      <w:rPr>
        <w:rFonts w:hint="default"/>
      </w:rPr>
    </w:lvl>
    <w:lvl w:ilvl="4">
      <w:start w:val="1"/>
      <w:numFmt w:val="lowerLetter"/>
      <w:lvlText w:val="(%5)"/>
      <w:lvlJc w:val="left"/>
      <w:pPr>
        <w:tabs>
          <w:tab w:val="num" w:pos="446"/>
        </w:tabs>
        <w:ind w:left="360" w:firstLine="86"/>
      </w:pPr>
      <w:rPr>
        <w:rFonts w:hint="default"/>
      </w:rPr>
    </w:lvl>
    <w:lvl w:ilvl="5">
      <w:start w:val="1"/>
      <w:numFmt w:val="lowerRoman"/>
      <w:lvlText w:val="(%6)"/>
      <w:lvlJc w:val="left"/>
      <w:pPr>
        <w:tabs>
          <w:tab w:val="num" w:pos="446"/>
        </w:tabs>
        <w:ind w:left="360" w:firstLine="86"/>
      </w:pPr>
      <w:rPr>
        <w:rFonts w:hint="default"/>
      </w:rPr>
    </w:lvl>
    <w:lvl w:ilvl="6">
      <w:start w:val="1"/>
      <w:numFmt w:val="decimal"/>
      <w:lvlText w:val="%7."/>
      <w:lvlJc w:val="left"/>
      <w:pPr>
        <w:tabs>
          <w:tab w:val="num" w:pos="446"/>
        </w:tabs>
        <w:ind w:left="360" w:firstLine="86"/>
      </w:pPr>
      <w:rPr>
        <w:rFonts w:hint="default"/>
      </w:rPr>
    </w:lvl>
    <w:lvl w:ilvl="7">
      <w:start w:val="1"/>
      <w:numFmt w:val="lowerLetter"/>
      <w:lvlText w:val="%8."/>
      <w:lvlJc w:val="left"/>
      <w:pPr>
        <w:tabs>
          <w:tab w:val="num" w:pos="446"/>
        </w:tabs>
        <w:ind w:left="360" w:firstLine="86"/>
      </w:pPr>
      <w:rPr>
        <w:rFonts w:hint="default"/>
      </w:rPr>
    </w:lvl>
    <w:lvl w:ilvl="8">
      <w:start w:val="1"/>
      <w:numFmt w:val="lowerRoman"/>
      <w:lvlText w:val="%9."/>
      <w:lvlJc w:val="left"/>
      <w:pPr>
        <w:tabs>
          <w:tab w:val="num" w:pos="446"/>
        </w:tabs>
        <w:ind w:left="360" w:firstLine="86"/>
      </w:pPr>
      <w:rPr>
        <w:rFonts w:hint="default"/>
      </w:rPr>
    </w:lvl>
  </w:abstractNum>
  <w:abstractNum w:abstractNumId="33" w15:restartNumberingAfterBreak="0">
    <w:nsid w:val="60DA6521"/>
    <w:multiLevelType w:val="multilevel"/>
    <w:tmpl w:val="65D86914"/>
    <w:lvl w:ilvl="0">
      <w:start w:val="1"/>
      <w:numFmt w:val="decimal"/>
      <w:lvlText w:val="%1."/>
      <w:lvlJc w:val="left"/>
      <w:pPr>
        <w:ind w:left="446" w:hanging="446"/>
      </w:pPr>
      <w:rPr>
        <w:rFonts w:hint="default"/>
        <w:sz w:val="20"/>
      </w:rPr>
    </w:lvl>
    <w:lvl w:ilvl="1">
      <w:start w:val="1"/>
      <w:numFmt w:val="lowerLetter"/>
      <w:lvlText w:val="%2)"/>
      <w:lvlJc w:val="left"/>
      <w:pPr>
        <w:ind w:left="800" w:hanging="354"/>
      </w:pPr>
      <w:rPr>
        <w:rFonts w:hint="default"/>
      </w:rPr>
    </w:lvl>
    <w:lvl w:ilvl="2">
      <w:start w:val="1"/>
      <w:numFmt w:val="lowerRoman"/>
      <w:lvlText w:val="%3)"/>
      <w:lvlJc w:val="left"/>
      <w:pPr>
        <w:ind w:left="1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42F1928"/>
    <w:multiLevelType w:val="hybridMultilevel"/>
    <w:tmpl w:val="E7FA14D4"/>
    <w:lvl w:ilvl="0" w:tplc="222EBD40">
      <w:start w:val="1"/>
      <w:numFmt w:val="bullet"/>
      <w:pStyle w:val="QuoteListBullet"/>
      <w:lvlText w:val="–"/>
      <w:lvlJc w:val="left"/>
      <w:pPr>
        <w:ind w:left="360" w:hanging="360"/>
      </w:pPr>
      <w:rPr>
        <w:rFonts w:ascii="Arial Narrow" w:hAnsi="Arial Narrow" w:hint="default"/>
        <w:sz w:val="18"/>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5" w15:restartNumberingAfterBreak="0">
    <w:nsid w:val="6A867113"/>
    <w:multiLevelType w:val="multilevel"/>
    <w:tmpl w:val="475CFF34"/>
    <w:numStyleLink w:val="aaReportListBullets"/>
  </w:abstractNum>
  <w:abstractNum w:abstractNumId="36" w15:restartNumberingAfterBreak="0">
    <w:nsid w:val="70BF0F11"/>
    <w:multiLevelType w:val="hybridMultilevel"/>
    <w:tmpl w:val="417A5B3C"/>
    <w:lvl w:ilvl="0" w:tplc="DC2C011C">
      <w:start w:val="1"/>
      <w:numFmt w:val="bullet"/>
      <w:pStyle w:val="BoxQuoteListBullet"/>
      <w:lvlText w:val="–"/>
      <w:lvlJc w:val="left"/>
      <w:pPr>
        <w:ind w:left="1168" w:hanging="360"/>
      </w:pPr>
      <w:rPr>
        <w:rFonts w:ascii="HelveticaNeueLT Std Lt Cn" w:hAnsi="HelveticaNeueLT Std Lt Cn" w:hint="default"/>
        <w:sz w:val="18"/>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7" w15:restartNumberingAfterBreak="0">
    <w:nsid w:val="729D46C6"/>
    <w:multiLevelType w:val="multilevel"/>
    <w:tmpl w:val="475CFF34"/>
    <w:numStyleLink w:val="aaReportListBullets"/>
  </w:abstractNum>
  <w:abstractNum w:abstractNumId="38" w15:restartNumberingAfterBreak="0">
    <w:nsid w:val="730424CB"/>
    <w:multiLevelType w:val="multilevel"/>
    <w:tmpl w:val="145205FC"/>
    <w:numStyleLink w:val="aaReportListDash"/>
  </w:abstractNum>
  <w:abstractNum w:abstractNumId="39" w15:restartNumberingAfterBreak="0">
    <w:nsid w:val="75047AA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C343541"/>
    <w:multiLevelType w:val="multilevel"/>
    <w:tmpl w:val="30BE6EB8"/>
    <w:numStyleLink w:val="aaTOCList"/>
  </w:abstractNum>
  <w:abstractNum w:abstractNumId="41" w15:restartNumberingAfterBreak="0">
    <w:nsid w:val="7D0906AF"/>
    <w:multiLevelType w:val="multilevel"/>
    <w:tmpl w:val="C1127ADE"/>
    <w:numStyleLink w:val="aaHeadingnonumberList"/>
  </w:abstractNum>
  <w:abstractNum w:abstractNumId="42" w15:restartNumberingAfterBreak="0">
    <w:nsid w:val="7F291278"/>
    <w:multiLevelType w:val="multilevel"/>
    <w:tmpl w:val="2A9ADEF8"/>
    <w:styleLink w:val="aaReportListNumber"/>
    <w:lvl w:ilvl="0">
      <w:start w:val="1"/>
      <w:numFmt w:val="decimal"/>
      <w:pStyle w:val="ListNumber"/>
      <w:lvlText w:val="%1."/>
      <w:lvlJc w:val="center"/>
      <w:pPr>
        <w:tabs>
          <w:tab w:val="num" w:pos="926"/>
        </w:tabs>
        <w:ind w:left="0" w:hanging="420"/>
      </w:pPr>
      <w:rPr>
        <w:rFonts w:hint="default"/>
      </w:rPr>
    </w:lvl>
    <w:lvl w:ilvl="1">
      <w:start w:val="1"/>
      <w:numFmt w:val="lowerLetter"/>
      <w:pStyle w:val="ListNumber2"/>
      <w:lvlText w:val="%2)"/>
      <w:lvlJc w:val="left"/>
      <w:pPr>
        <w:ind w:left="340" w:hanging="340"/>
      </w:pPr>
      <w:rPr>
        <w:rFonts w:hint="default"/>
      </w:rPr>
    </w:lvl>
    <w:lvl w:ilvl="2">
      <w:start w:val="1"/>
      <w:numFmt w:val="lowerRoman"/>
      <w:pStyle w:val="ListNumber3"/>
      <w:lvlText w:val="%3)"/>
      <w:lvlJc w:val="left"/>
      <w:pPr>
        <w:ind w:left="680"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10"/>
  </w:num>
  <w:num w:numId="3">
    <w:abstractNumId w:val="32"/>
  </w:num>
  <w:num w:numId="4">
    <w:abstractNumId w:val="3"/>
  </w:num>
  <w:num w:numId="5">
    <w:abstractNumId w:val="2"/>
  </w:num>
  <w:num w:numId="6">
    <w:abstractNumId w:val="1"/>
  </w:num>
  <w:num w:numId="7">
    <w:abstractNumId w:val="0"/>
  </w:num>
  <w:num w:numId="8">
    <w:abstractNumId w:val="21"/>
    <w:lvlOverride w:ilvl="0">
      <w:lvl w:ilvl="0">
        <w:start w:val="1"/>
        <w:numFmt w:val="upperLetter"/>
        <w:pStyle w:val="App-Heading1"/>
        <w:suff w:val="nothing"/>
        <w:lvlText w:val="%1"/>
        <w:lvlJc w:val="left"/>
        <w:pPr>
          <w:ind w:left="1080" w:hanging="1080"/>
        </w:pPr>
        <w:rPr>
          <w:rFonts w:hint="default"/>
        </w:rPr>
      </w:lvl>
    </w:lvlOverride>
  </w:num>
  <w:num w:numId="9">
    <w:abstractNumId w:val="24"/>
  </w:num>
  <w:num w:numId="10">
    <w:abstractNumId w:val="20"/>
  </w:num>
  <w:num w:numId="11">
    <w:abstractNumId w:val="18"/>
  </w:num>
  <w:num w:numId="12">
    <w:abstractNumId w:val="13"/>
  </w:num>
  <w:num w:numId="13">
    <w:abstractNumId w:val="19"/>
  </w:num>
  <w:num w:numId="14">
    <w:abstractNumId w:val="42"/>
  </w:num>
  <w:num w:numId="15">
    <w:abstractNumId w:val="16"/>
  </w:num>
  <w:num w:numId="16">
    <w:abstractNumId w:val="27"/>
  </w:num>
  <w:num w:numId="17">
    <w:abstractNumId w:val="23"/>
  </w:num>
  <w:num w:numId="18">
    <w:abstractNumId w:val="7"/>
  </w:num>
  <w:num w:numId="19">
    <w:abstractNumId w:val="5"/>
  </w:num>
  <w:num w:numId="20">
    <w:abstractNumId w:val="41"/>
  </w:num>
  <w:num w:numId="21">
    <w:abstractNumId w:val="9"/>
  </w:num>
  <w:num w:numId="22">
    <w:abstractNumId w:val="31"/>
  </w:num>
  <w:num w:numId="23">
    <w:abstractNumId w:val="25"/>
  </w:num>
  <w:num w:numId="24">
    <w:abstractNumId w:val="36"/>
  </w:num>
  <w:num w:numId="25">
    <w:abstractNumId w:val="17"/>
  </w:num>
  <w:num w:numId="26">
    <w:abstractNumId w:val="34"/>
  </w:num>
  <w:num w:numId="27">
    <w:abstractNumId w:val="11"/>
  </w:num>
  <w:num w:numId="28">
    <w:abstractNumId w:val="14"/>
  </w:num>
  <w:num w:numId="29">
    <w:abstractNumId w:val="40"/>
  </w:num>
  <w:num w:numId="30">
    <w:abstractNumId w:val="26"/>
  </w:num>
  <w:num w:numId="31">
    <w:abstractNumId w:val="39"/>
  </w:num>
  <w:num w:numId="32">
    <w:abstractNumId w:val="4"/>
  </w:num>
  <w:num w:numId="33">
    <w:abstractNumId w:val="12"/>
  </w:num>
  <w:num w:numId="34">
    <w:abstractNumId w:val="37"/>
  </w:num>
  <w:num w:numId="35">
    <w:abstractNumId w:val="38"/>
  </w:num>
  <w:num w:numId="36">
    <w:abstractNumId w:val="30"/>
  </w:num>
  <w:num w:numId="37">
    <w:abstractNumId w:val="8"/>
  </w:num>
  <w:num w:numId="38">
    <w:abstractNumId w:val="6"/>
  </w:num>
  <w:num w:numId="39">
    <w:abstractNumId w:val="29"/>
  </w:num>
  <w:num w:numId="40">
    <w:abstractNumId w:val="28"/>
  </w:num>
  <w:num w:numId="41">
    <w:abstractNumId w:val="35"/>
  </w:num>
  <w:num w:numId="42">
    <w:abstractNumId w:val="33"/>
  </w:num>
  <w:num w:numId="43">
    <w:abstractNumId w:val="15"/>
  </w:num>
  <w:num w:numId="44">
    <w:abstractNumId w:val="25"/>
    <w:lvlOverride w:ilvl="1">
      <w:lvl w:ilvl="1">
        <w:start w:val="1"/>
        <w:numFmt w:val="bullet"/>
        <w:pStyle w:val="BoxListBullet2"/>
        <w:lvlText w:val="–"/>
        <w:lvlJc w:val="left"/>
        <w:pPr>
          <w:ind w:left="1131" w:hanging="280"/>
        </w:pPr>
        <w:rPr>
          <w:rFonts w:ascii="Arial Narrow" w:hAnsi="Arial Narrow" w:hint="default"/>
          <w:sz w:val="16"/>
        </w:rPr>
      </w:lvl>
    </w:lvlOverride>
  </w:num>
  <w:num w:numId="45">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68"/>
    <w:rsid w:val="0000016D"/>
    <w:rsid w:val="000003FA"/>
    <w:rsid w:val="0000072F"/>
    <w:rsid w:val="00000915"/>
    <w:rsid w:val="000020DC"/>
    <w:rsid w:val="000026D1"/>
    <w:rsid w:val="00003692"/>
    <w:rsid w:val="0000370F"/>
    <w:rsid w:val="00003A77"/>
    <w:rsid w:val="000041D1"/>
    <w:rsid w:val="00004240"/>
    <w:rsid w:val="0000451C"/>
    <w:rsid w:val="00004A0B"/>
    <w:rsid w:val="00004DB3"/>
    <w:rsid w:val="00004F71"/>
    <w:rsid w:val="00007785"/>
    <w:rsid w:val="000077F3"/>
    <w:rsid w:val="0001032B"/>
    <w:rsid w:val="00010A6D"/>
    <w:rsid w:val="00010E69"/>
    <w:rsid w:val="00010EEC"/>
    <w:rsid w:val="0001124F"/>
    <w:rsid w:val="000117A7"/>
    <w:rsid w:val="00011D89"/>
    <w:rsid w:val="000122BC"/>
    <w:rsid w:val="0001312C"/>
    <w:rsid w:val="00013472"/>
    <w:rsid w:val="000137BF"/>
    <w:rsid w:val="0001405C"/>
    <w:rsid w:val="0001425B"/>
    <w:rsid w:val="00014A77"/>
    <w:rsid w:val="00014F53"/>
    <w:rsid w:val="000153A4"/>
    <w:rsid w:val="00015522"/>
    <w:rsid w:val="0001570A"/>
    <w:rsid w:val="00015BA6"/>
    <w:rsid w:val="000160DC"/>
    <w:rsid w:val="0001633D"/>
    <w:rsid w:val="000167A3"/>
    <w:rsid w:val="00016DC1"/>
    <w:rsid w:val="00017CCF"/>
    <w:rsid w:val="000203F1"/>
    <w:rsid w:val="000205D7"/>
    <w:rsid w:val="00020825"/>
    <w:rsid w:val="000209F7"/>
    <w:rsid w:val="00020B67"/>
    <w:rsid w:val="00021B15"/>
    <w:rsid w:val="00021BBE"/>
    <w:rsid w:val="000234F1"/>
    <w:rsid w:val="00023554"/>
    <w:rsid w:val="0002372F"/>
    <w:rsid w:val="000238FF"/>
    <w:rsid w:val="0002476B"/>
    <w:rsid w:val="000249D2"/>
    <w:rsid w:val="00024CC3"/>
    <w:rsid w:val="0002583C"/>
    <w:rsid w:val="00027663"/>
    <w:rsid w:val="000300EE"/>
    <w:rsid w:val="00030160"/>
    <w:rsid w:val="00030424"/>
    <w:rsid w:val="00030613"/>
    <w:rsid w:val="00030FB5"/>
    <w:rsid w:val="00031E82"/>
    <w:rsid w:val="00034232"/>
    <w:rsid w:val="00034348"/>
    <w:rsid w:val="00034BD3"/>
    <w:rsid w:val="00035481"/>
    <w:rsid w:val="0003561E"/>
    <w:rsid w:val="00035F91"/>
    <w:rsid w:val="00036289"/>
    <w:rsid w:val="000363C7"/>
    <w:rsid w:val="00036497"/>
    <w:rsid w:val="00036941"/>
    <w:rsid w:val="00036FD8"/>
    <w:rsid w:val="00037862"/>
    <w:rsid w:val="000378A3"/>
    <w:rsid w:val="00037F29"/>
    <w:rsid w:val="00037F2C"/>
    <w:rsid w:val="00040A42"/>
    <w:rsid w:val="000412F5"/>
    <w:rsid w:val="000414F2"/>
    <w:rsid w:val="00041B52"/>
    <w:rsid w:val="00041C29"/>
    <w:rsid w:val="00041F2D"/>
    <w:rsid w:val="0004200D"/>
    <w:rsid w:val="00042392"/>
    <w:rsid w:val="00042403"/>
    <w:rsid w:val="00042763"/>
    <w:rsid w:val="00042C7F"/>
    <w:rsid w:val="000443A7"/>
    <w:rsid w:val="0004538B"/>
    <w:rsid w:val="00046770"/>
    <w:rsid w:val="00046AEF"/>
    <w:rsid w:val="00046DDD"/>
    <w:rsid w:val="000476DC"/>
    <w:rsid w:val="00047906"/>
    <w:rsid w:val="00047BF3"/>
    <w:rsid w:val="000506A0"/>
    <w:rsid w:val="00050A08"/>
    <w:rsid w:val="00050C51"/>
    <w:rsid w:val="00051180"/>
    <w:rsid w:val="00051299"/>
    <w:rsid w:val="0005155A"/>
    <w:rsid w:val="00051F28"/>
    <w:rsid w:val="000525F5"/>
    <w:rsid w:val="000528C5"/>
    <w:rsid w:val="00052E6F"/>
    <w:rsid w:val="00053CB7"/>
    <w:rsid w:val="00054B7B"/>
    <w:rsid w:val="00054EB3"/>
    <w:rsid w:val="000550B6"/>
    <w:rsid w:val="00055D37"/>
    <w:rsid w:val="00055F5C"/>
    <w:rsid w:val="00057286"/>
    <w:rsid w:val="00057EB3"/>
    <w:rsid w:val="000607AE"/>
    <w:rsid w:val="00060C32"/>
    <w:rsid w:val="00060D51"/>
    <w:rsid w:val="00060E80"/>
    <w:rsid w:val="00061358"/>
    <w:rsid w:val="000615DC"/>
    <w:rsid w:val="000617A5"/>
    <w:rsid w:val="00061977"/>
    <w:rsid w:val="0006199B"/>
    <w:rsid w:val="00061B66"/>
    <w:rsid w:val="00062668"/>
    <w:rsid w:val="00062E27"/>
    <w:rsid w:val="000634C6"/>
    <w:rsid w:val="000639FD"/>
    <w:rsid w:val="00063FAF"/>
    <w:rsid w:val="00064313"/>
    <w:rsid w:val="00064CD8"/>
    <w:rsid w:val="00064FC7"/>
    <w:rsid w:val="000650D7"/>
    <w:rsid w:val="00065537"/>
    <w:rsid w:val="000659A4"/>
    <w:rsid w:val="00065BBB"/>
    <w:rsid w:val="00065E94"/>
    <w:rsid w:val="0006645F"/>
    <w:rsid w:val="00067173"/>
    <w:rsid w:val="000671EF"/>
    <w:rsid w:val="00067716"/>
    <w:rsid w:val="00067752"/>
    <w:rsid w:val="000706B5"/>
    <w:rsid w:val="000708E0"/>
    <w:rsid w:val="00070918"/>
    <w:rsid w:val="0007139A"/>
    <w:rsid w:val="000715D7"/>
    <w:rsid w:val="000716C6"/>
    <w:rsid w:val="0007195C"/>
    <w:rsid w:val="00071BA6"/>
    <w:rsid w:val="00071C40"/>
    <w:rsid w:val="0007221E"/>
    <w:rsid w:val="000722F4"/>
    <w:rsid w:val="0007234B"/>
    <w:rsid w:val="00072C38"/>
    <w:rsid w:val="00073F70"/>
    <w:rsid w:val="0007431E"/>
    <w:rsid w:val="0007443F"/>
    <w:rsid w:val="0007450A"/>
    <w:rsid w:val="00074A62"/>
    <w:rsid w:val="000757EC"/>
    <w:rsid w:val="00076481"/>
    <w:rsid w:val="000764A2"/>
    <w:rsid w:val="00076673"/>
    <w:rsid w:val="000768D9"/>
    <w:rsid w:val="00076FF6"/>
    <w:rsid w:val="00077394"/>
    <w:rsid w:val="00081206"/>
    <w:rsid w:val="000819F2"/>
    <w:rsid w:val="00081C64"/>
    <w:rsid w:val="00081E27"/>
    <w:rsid w:val="0008282C"/>
    <w:rsid w:val="00082DE2"/>
    <w:rsid w:val="00083C7A"/>
    <w:rsid w:val="00084707"/>
    <w:rsid w:val="000848F9"/>
    <w:rsid w:val="00085F77"/>
    <w:rsid w:val="00086CED"/>
    <w:rsid w:val="00086EDA"/>
    <w:rsid w:val="000905CE"/>
    <w:rsid w:val="000907BA"/>
    <w:rsid w:val="00090E9B"/>
    <w:rsid w:val="000914B1"/>
    <w:rsid w:val="00091B65"/>
    <w:rsid w:val="0009249F"/>
    <w:rsid w:val="00092BAA"/>
    <w:rsid w:val="0009315F"/>
    <w:rsid w:val="00093BE8"/>
    <w:rsid w:val="00093DAA"/>
    <w:rsid w:val="0009412F"/>
    <w:rsid w:val="000941CD"/>
    <w:rsid w:val="00094ACB"/>
    <w:rsid w:val="00095431"/>
    <w:rsid w:val="00095A82"/>
    <w:rsid w:val="0009667A"/>
    <w:rsid w:val="00096BD6"/>
    <w:rsid w:val="00096C1F"/>
    <w:rsid w:val="00096C56"/>
    <w:rsid w:val="00096E48"/>
    <w:rsid w:val="00096E60"/>
    <w:rsid w:val="000974BB"/>
    <w:rsid w:val="00097ADC"/>
    <w:rsid w:val="000A03EA"/>
    <w:rsid w:val="000A05D0"/>
    <w:rsid w:val="000A0E0B"/>
    <w:rsid w:val="000A1101"/>
    <w:rsid w:val="000A14AD"/>
    <w:rsid w:val="000A1DAC"/>
    <w:rsid w:val="000A21D8"/>
    <w:rsid w:val="000A28EB"/>
    <w:rsid w:val="000A295D"/>
    <w:rsid w:val="000A3266"/>
    <w:rsid w:val="000A3A67"/>
    <w:rsid w:val="000A3B34"/>
    <w:rsid w:val="000A4097"/>
    <w:rsid w:val="000A49A4"/>
    <w:rsid w:val="000A56BD"/>
    <w:rsid w:val="000A56D0"/>
    <w:rsid w:val="000A5A88"/>
    <w:rsid w:val="000A5EAA"/>
    <w:rsid w:val="000A66C8"/>
    <w:rsid w:val="000A6A75"/>
    <w:rsid w:val="000A6C37"/>
    <w:rsid w:val="000A6DE4"/>
    <w:rsid w:val="000A6F8C"/>
    <w:rsid w:val="000A70E3"/>
    <w:rsid w:val="000A72F3"/>
    <w:rsid w:val="000A72FA"/>
    <w:rsid w:val="000A73C1"/>
    <w:rsid w:val="000A7AA9"/>
    <w:rsid w:val="000A7E08"/>
    <w:rsid w:val="000B0809"/>
    <w:rsid w:val="000B0818"/>
    <w:rsid w:val="000B0D62"/>
    <w:rsid w:val="000B120B"/>
    <w:rsid w:val="000B1D09"/>
    <w:rsid w:val="000B203D"/>
    <w:rsid w:val="000B2A7F"/>
    <w:rsid w:val="000B3031"/>
    <w:rsid w:val="000B32AA"/>
    <w:rsid w:val="000B3A3C"/>
    <w:rsid w:val="000B3A93"/>
    <w:rsid w:val="000B3BDF"/>
    <w:rsid w:val="000B41B9"/>
    <w:rsid w:val="000B479B"/>
    <w:rsid w:val="000B4E2A"/>
    <w:rsid w:val="000B5177"/>
    <w:rsid w:val="000B581E"/>
    <w:rsid w:val="000B5F5C"/>
    <w:rsid w:val="000B69A6"/>
    <w:rsid w:val="000B6A4F"/>
    <w:rsid w:val="000B6A5A"/>
    <w:rsid w:val="000B6BCD"/>
    <w:rsid w:val="000B6CA3"/>
    <w:rsid w:val="000B7498"/>
    <w:rsid w:val="000B74A1"/>
    <w:rsid w:val="000B7682"/>
    <w:rsid w:val="000B7907"/>
    <w:rsid w:val="000C00F2"/>
    <w:rsid w:val="000C0C8F"/>
    <w:rsid w:val="000C1D03"/>
    <w:rsid w:val="000C1D6D"/>
    <w:rsid w:val="000C24B3"/>
    <w:rsid w:val="000C2592"/>
    <w:rsid w:val="000C264C"/>
    <w:rsid w:val="000C2DDD"/>
    <w:rsid w:val="000C2EF7"/>
    <w:rsid w:val="000C2F26"/>
    <w:rsid w:val="000C2F57"/>
    <w:rsid w:val="000C38B6"/>
    <w:rsid w:val="000C38D6"/>
    <w:rsid w:val="000C3AD9"/>
    <w:rsid w:val="000C3B96"/>
    <w:rsid w:val="000C4897"/>
    <w:rsid w:val="000C498F"/>
    <w:rsid w:val="000C4BC6"/>
    <w:rsid w:val="000C5605"/>
    <w:rsid w:val="000C5986"/>
    <w:rsid w:val="000C603C"/>
    <w:rsid w:val="000C606F"/>
    <w:rsid w:val="000C675D"/>
    <w:rsid w:val="000C69F2"/>
    <w:rsid w:val="000C6A73"/>
    <w:rsid w:val="000C709A"/>
    <w:rsid w:val="000C7239"/>
    <w:rsid w:val="000C76DA"/>
    <w:rsid w:val="000D0520"/>
    <w:rsid w:val="000D219B"/>
    <w:rsid w:val="000D268F"/>
    <w:rsid w:val="000D295B"/>
    <w:rsid w:val="000D2C75"/>
    <w:rsid w:val="000D3482"/>
    <w:rsid w:val="000D3496"/>
    <w:rsid w:val="000D4260"/>
    <w:rsid w:val="000D47A1"/>
    <w:rsid w:val="000D5594"/>
    <w:rsid w:val="000D576C"/>
    <w:rsid w:val="000D58A1"/>
    <w:rsid w:val="000D59AB"/>
    <w:rsid w:val="000D5E30"/>
    <w:rsid w:val="000D60CB"/>
    <w:rsid w:val="000D66CC"/>
    <w:rsid w:val="000D6B53"/>
    <w:rsid w:val="000D6D58"/>
    <w:rsid w:val="000D6FF8"/>
    <w:rsid w:val="000D7274"/>
    <w:rsid w:val="000D74E4"/>
    <w:rsid w:val="000D761F"/>
    <w:rsid w:val="000D7648"/>
    <w:rsid w:val="000D7E01"/>
    <w:rsid w:val="000E1B89"/>
    <w:rsid w:val="000E22A3"/>
    <w:rsid w:val="000E2B05"/>
    <w:rsid w:val="000E2CE0"/>
    <w:rsid w:val="000E2DE5"/>
    <w:rsid w:val="000E3153"/>
    <w:rsid w:val="000E33A9"/>
    <w:rsid w:val="000E34A7"/>
    <w:rsid w:val="000E3668"/>
    <w:rsid w:val="000E3E89"/>
    <w:rsid w:val="000E42D6"/>
    <w:rsid w:val="000E484D"/>
    <w:rsid w:val="000E5028"/>
    <w:rsid w:val="000E51A4"/>
    <w:rsid w:val="000E57C6"/>
    <w:rsid w:val="000E5BBC"/>
    <w:rsid w:val="000E5CC4"/>
    <w:rsid w:val="000E5DB8"/>
    <w:rsid w:val="000E61A8"/>
    <w:rsid w:val="000E68D2"/>
    <w:rsid w:val="000E7220"/>
    <w:rsid w:val="000E7823"/>
    <w:rsid w:val="000E7EC8"/>
    <w:rsid w:val="000F0032"/>
    <w:rsid w:val="000F02E7"/>
    <w:rsid w:val="000F053E"/>
    <w:rsid w:val="000F0593"/>
    <w:rsid w:val="000F1208"/>
    <w:rsid w:val="000F121E"/>
    <w:rsid w:val="000F1B47"/>
    <w:rsid w:val="000F2200"/>
    <w:rsid w:val="000F2248"/>
    <w:rsid w:val="000F27C5"/>
    <w:rsid w:val="000F2D22"/>
    <w:rsid w:val="000F375F"/>
    <w:rsid w:val="000F3831"/>
    <w:rsid w:val="000F428E"/>
    <w:rsid w:val="000F4359"/>
    <w:rsid w:val="000F45B2"/>
    <w:rsid w:val="000F5488"/>
    <w:rsid w:val="000F5AAB"/>
    <w:rsid w:val="000F5C5E"/>
    <w:rsid w:val="000F5DE8"/>
    <w:rsid w:val="000F5EB6"/>
    <w:rsid w:val="000F6322"/>
    <w:rsid w:val="000F64FF"/>
    <w:rsid w:val="000F7205"/>
    <w:rsid w:val="00100047"/>
    <w:rsid w:val="0010038E"/>
    <w:rsid w:val="001005E1"/>
    <w:rsid w:val="00100C2F"/>
    <w:rsid w:val="00100EB0"/>
    <w:rsid w:val="00100EEE"/>
    <w:rsid w:val="0010123A"/>
    <w:rsid w:val="001015FD"/>
    <w:rsid w:val="0010181C"/>
    <w:rsid w:val="00101BFE"/>
    <w:rsid w:val="001025F4"/>
    <w:rsid w:val="001031C2"/>
    <w:rsid w:val="00103DEB"/>
    <w:rsid w:val="001040F1"/>
    <w:rsid w:val="0010513B"/>
    <w:rsid w:val="00105CED"/>
    <w:rsid w:val="001061FA"/>
    <w:rsid w:val="00106346"/>
    <w:rsid w:val="00106822"/>
    <w:rsid w:val="00106E7C"/>
    <w:rsid w:val="00107585"/>
    <w:rsid w:val="00107CD7"/>
    <w:rsid w:val="001100D3"/>
    <w:rsid w:val="0011048E"/>
    <w:rsid w:val="00111090"/>
    <w:rsid w:val="001112F5"/>
    <w:rsid w:val="00111A71"/>
    <w:rsid w:val="00111C88"/>
    <w:rsid w:val="001123E7"/>
    <w:rsid w:val="00112A55"/>
    <w:rsid w:val="00112B80"/>
    <w:rsid w:val="001139EA"/>
    <w:rsid w:val="00113B9A"/>
    <w:rsid w:val="00113BB1"/>
    <w:rsid w:val="00113D65"/>
    <w:rsid w:val="001141B8"/>
    <w:rsid w:val="00114344"/>
    <w:rsid w:val="001161ED"/>
    <w:rsid w:val="00116243"/>
    <w:rsid w:val="001162CD"/>
    <w:rsid w:val="00117074"/>
    <w:rsid w:val="001170FB"/>
    <w:rsid w:val="00117101"/>
    <w:rsid w:val="001175E2"/>
    <w:rsid w:val="0011780C"/>
    <w:rsid w:val="001200DB"/>
    <w:rsid w:val="00120171"/>
    <w:rsid w:val="001203B8"/>
    <w:rsid w:val="00120F55"/>
    <w:rsid w:val="00121217"/>
    <w:rsid w:val="001213C5"/>
    <w:rsid w:val="001217A0"/>
    <w:rsid w:val="001219A7"/>
    <w:rsid w:val="00121E37"/>
    <w:rsid w:val="001228BF"/>
    <w:rsid w:val="00122AA8"/>
    <w:rsid w:val="00123816"/>
    <w:rsid w:val="00123907"/>
    <w:rsid w:val="00123C33"/>
    <w:rsid w:val="00123C34"/>
    <w:rsid w:val="001241AD"/>
    <w:rsid w:val="00124248"/>
    <w:rsid w:val="001246F8"/>
    <w:rsid w:val="00124C37"/>
    <w:rsid w:val="00124C3C"/>
    <w:rsid w:val="0012595D"/>
    <w:rsid w:val="001259BB"/>
    <w:rsid w:val="0012631F"/>
    <w:rsid w:val="00126859"/>
    <w:rsid w:val="00126FB3"/>
    <w:rsid w:val="001270E6"/>
    <w:rsid w:val="00127822"/>
    <w:rsid w:val="00127F54"/>
    <w:rsid w:val="00130135"/>
    <w:rsid w:val="00131319"/>
    <w:rsid w:val="001317DA"/>
    <w:rsid w:val="00132876"/>
    <w:rsid w:val="0013329C"/>
    <w:rsid w:val="00133819"/>
    <w:rsid w:val="001341C2"/>
    <w:rsid w:val="00134334"/>
    <w:rsid w:val="001345FF"/>
    <w:rsid w:val="00134B9D"/>
    <w:rsid w:val="00134F26"/>
    <w:rsid w:val="0013540C"/>
    <w:rsid w:val="00136700"/>
    <w:rsid w:val="00137274"/>
    <w:rsid w:val="0013764F"/>
    <w:rsid w:val="00137899"/>
    <w:rsid w:val="00137FC5"/>
    <w:rsid w:val="00137FCD"/>
    <w:rsid w:val="00140190"/>
    <w:rsid w:val="0014019A"/>
    <w:rsid w:val="001401FE"/>
    <w:rsid w:val="001404E1"/>
    <w:rsid w:val="00140B4F"/>
    <w:rsid w:val="00140FED"/>
    <w:rsid w:val="0014128E"/>
    <w:rsid w:val="001416DC"/>
    <w:rsid w:val="0014197B"/>
    <w:rsid w:val="00141CAC"/>
    <w:rsid w:val="00142237"/>
    <w:rsid w:val="00143CCE"/>
    <w:rsid w:val="00143D27"/>
    <w:rsid w:val="00143D6D"/>
    <w:rsid w:val="00143F29"/>
    <w:rsid w:val="001440E5"/>
    <w:rsid w:val="00144128"/>
    <w:rsid w:val="0014453E"/>
    <w:rsid w:val="0014494F"/>
    <w:rsid w:val="00145546"/>
    <w:rsid w:val="001458FD"/>
    <w:rsid w:val="00145B40"/>
    <w:rsid w:val="00146251"/>
    <w:rsid w:val="0014644D"/>
    <w:rsid w:val="001464AF"/>
    <w:rsid w:val="00147126"/>
    <w:rsid w:val="0014735E"/>
    <w:rsid w:val="0014742E"/>
    <w:rsid w:val="00147784"/>
    <w:rsid w:val="00147B3C"/>
    <w:rsid w:val="00147B7A"/>
    <w:rsid w:val="0015051D"/>
    <w:rsid w:val="00150550"/>
    <w:rsid w:val="00150801"/>
    <w:rsid w:val="00150E2C"/>
    <w:rsid w:val="001512EB"/>
    <w:rsid w:val="00151AC4"/>
    <w:rsid w:val="00151E05"/>
    <w:rsid w:val="0015216D"/>
    <w:rsid w:val="00152229"/>
    <w:rsid w:val="001527AA"/>
    <w:rsid w:val="00153571"/>
    <w:rsid w:val="0015367D"/>
    <w:rsid w:val="00154CBB"/>
    <w:rsid w:val="00154FFC"/>
    <w:rsid w:val="00155D76"/>
    <w:rsid w:val="00155DA6"/>
    <w:rsid w:val="00156034"/>
    <w:rsid w:val="00156327"/>
    <w:rsid w:val="0015666E"/>
    <w:rsid w:val="001568FA"/>
    <w:rsid w:val="00156D54"/>
    <w:rsid w:val="0015717C"/>
    <w:rsid w:val="001571D1"/>
    <w:rsid w:val="0015770D"/>
    <w:rsid w:val="00160065"/>
    <w:rsid w:val="00160289"/>
    <w:rsid w:val="001602F1"/>
    <w:rsid w:val="001605B6"/>
    <w:rsid w:val="00160ABC"/>
    <w:rsid w:val="00160D9D"/>
    <w:rsid w:val="001612B0"/>
    <w:rsid w:val="00161BFF"/>
    <w:rsid w:val="0016213C"/>
    <w:rsid w:val="00162774"/>
    <w:rsid w:val="00162E68"/>
    <w:rsid w:val="00162E69"/>
    <w:rsid w:val="00164828"/>
    <w:rsid w:val="001650BE"/>
    <w:rsid w:val="00165D29"/>
    <w:rsid w:val="00165EAE"/>
    <w:rsid w:val="001660CF"/>
    <w:rsid w:val="001668E6"/>
    <w:rsid w:val="00166A6D"/>
    <w:rsid w:val="00166FE6"/>
    <w:rsid w:val="0016714B"/>
    <w:rsid w:val="0016741D"/>
    <w:rsid w:val="00167BBD"/>
    <w:rsid w:val="00167C22"/>
    <w:rsid w:val="00170383"/>
    <w:rsid w:val="00170588"/>
    <w:rsid w:val="001705BD"/>
    <w:rsid w:val="001708D5"/>
    <w:rsid w:val="00170977"/>
    <w:rsid w:val="00170E23"/>
    <w:rsid w:val="001714C7"/>
    <w:rsid w:val="0017154D"/>
    <w:rsid w:val="001717F6"/>
    <w:rsid w:val="00171EF7"/>
    <w:rsid w:val="001732B2"/>
    <w:rsid w:val="001736AA"/>
    <w:rsid w:val="00173C5F"/>
    <w:rsid w:val="00174A83"/>
    <w:rsid w:val="00174FAD"/>
    <w:rsid w:val="00175802"/>
    <w:rsid w:val="00175BD1"/>
    <w:rsid w:val="00176522"/>
    <w:rsid w:val="00176B29"/>
    <w:rsid w:val="00176DE8"/>
    <w:rsid w:val="0017713B"/>
    <w:rsid w:val="0017726F"/>
    <w:rsid w:val="001777CE"/>
    <w:rsid w:val="00177926"/>
    <w:rsid w:val="00177BC8"/>
    <w:rsid w:val="00177FD5"/>
    <w:rsid w:val="001804C1"/>
    <w:rsid w:val="00180903"/>
    <w:rsid w:val="00180A13"/>
    <w:rsid w:val="001810BD"/>
    <w:rsid w:val="001813C6"/>
    <w:rsid w:val="0018170C"/>
    <w:rsid w:val="00181730"/>
    <w:rsid w:val="00182393"/>
    <w:rsid w:val="0018239A"/>
    <w:rsid w:val="00182545"/>
    <w:rsid w:val="0018259B"/>
    <w:rsid w:val="001827BF"/>
    <w:rsid w:val="001828AB"/>
    <w:rsid w:val="00182BAE"/>
    <w:rsid w:val="00182BDB"/>
    <w:rsid w:val="00182D0C"/>
    <w:rsid w:val="001837E7"/>
    <w:rsid w:val="00183A4E"/>
    <w:rsid w:val="00183BB2"/>
    <w:rsid w:val="00183C11"/>
    <w:rsid w:val="00183E6A"/>
    <w:rsid w:val="001841DF"/>
    <w:rsid w:val="001842C0"/>
    <w:rsid w:val="001856A5"/>
    <w:rsid w:val="00185A2F"/>
    <w:rsid w:val="00185BC5"/>
    <w:rsid w:val="00186650"/>
    <w:rsid w:val="00186D5D"/>
    <w:rsid w:val="00186F81"/>
    <w:rsid w:val="00187C2B"/>
    <w:rsid w:val="0019005B"/>
    <w:rsid w:val="001908E0"/>
    <w:rsid w:val="00190F2F"/>
    <w:rsid w:val="00191005"/>
    <w:rsid w:val="0019126C"/>
    <w:rsid w:val="00193924"/>
    <w:rsid w:val="00193CEB"/>
    <w:rsid w:val="00193E65"/>
    <w:rsid w:val="00194171"/>
    <w:rsid w:val="0019489E"/>
    <w:rsid w:val="00194926"/>
    <w:rsid w:val="00195E21"/>
    <w:rsid w:val="001961A9"/>
    <w:rsid w:val="0019658E"/>
    <w:rsid w:val="001967FC"/>
    <w:rsid w:val="00197065"/>
    <w:rsid w:val="00197126"/>
    <w:rsid w:val="001971A9"/>
    <w:rsid w:val="001977F8"/>
    <w:rsid w:val="00197872"/>
    <w:rsid w:val="001979E7"/>
    <w:rsid w:val="00197C08"/>
    <w:rsid w:val="00197D23"/>
    <w:rsid w:val="00197DD2"/>
    <w:rsid w:val="001A0665"/>
    <w:rsid w:val="001A079C"/>
    <w:rsid w:val="001A1269"/>
    <w:rsid w:val="001A15D5"/>
    <w:rsid w:val="001A15DA"/>
    <w:rsid w:val="001A171D"/>
    <w:rsid w:val="001A1D04"/>
    <w:rsid w:val="001A2D12"/>
    <w:rsid w:val="001A2D82"/>
    <w:rsid w:val="001A2E15"/>
    <w:rsid w:val="001A2F0E"/>
    <w:rsid w:val="001A3354"/>
    <w:rsid w:val="001A3AE4"/>
    <w:rsid w:val="001A4349"/>
    <w:rsid w:val="001A57C2"/>
    <w:rsid w:val="001A5941"/>
    <w:rsid w:val="001A5FC3"/>
    <w:rsid w:val="001A606C"/>
    <w:rsid w:val="001A6605"/>
    <w:rsid w:val="001A6FBB"/>
    <w:rsid w:val="001A7B73"/>
    <w:rsid w:val="001B04C9"/>
    <w:rsid w:val="001B1B58"/>
    <w:rsid w:val="001B2702"/>
    <w:rsid w:val="001B2703"/>
    <w:rsid w:val="001B2897"/>
    <w:rsid w:val="001B35CE"/>
    <w:rsid w:val="001B3BFE"/>
    <w:rsid w:val="001B3F0A"/>
    <w:rsid w:val="001B4801"/>
    <w:rsid w:val="001B5742"/>
    <w:rsid w:val="001B5DFE"/>
    <w:rsid w:val="001B686B"/>
    <w:rsid w:val="001B68C5"/>
    <w:rsid w:val="001B6C93"/>
    <w:rsid w:val="001B6E19"/>
    <w:rsid w:val="001B786C"/>
    <w:rsid w:val="001B7A2C"/>
    <w:rsid w:val="001B7EC4"/>
    <w:rsid w:val="001C0301"/>
    <w:rsid w:val="001C0769"/>
    <w:rsid w:val="001C0E48"/>
    <w:rsid w:val="001C10D3"/>
    <w:rsid w:val="001C1B18"/>
    <w:rsid w:val="001C1C60"/>
    <w:rsid w:val="001C2B88"/>
    <w:rsid w:val="001C2C43"/>
    <w:rsid w:val="001C2F70"/>
    <w:rsid w:val="001C2F8F"/>
    <w:rsid w:val="001C3621"/>
    <w:rsid w:val="001C3EEC"/>
    <w:rsid w:val="001C41D0"/>
    <w:rsid w:val="001C4C9E"/>
    <w:rsid w:val="001C4E5B"/>
    <w:rsid w:val="001C503F"/>
    <w:rsid w:val="001C6804"/>
    <w:rsid w:val="001C6821"/>
    <w:rsid w:val="001C700E"/>
    <w:rsid w:val="001D0035"/>
    <w:rsid w:val="001D024C"/>
    <w:rsid w:val="001D033F"/>
    <w:rsid w:val="001D04A5"/>
    <w:rsid w:val="001D0955"/>
    <w:rsid w:val="001D0AE7"/>
    <w:rsid w:val="001D134A"/>
    <w:rsid w:val="001D27C8"/>
    <w:rsid w:val="001D280E"/>
    <w:rsid w:val="001D28B0"/>
    <w:rsid w:val="001D3C3B"/>
    <w:rsid w:val="001D3E12"/>
    <w:rsid w:val="001D4716"/>
    <w:rsid w:val="001D4F98"/>
    <w:rsid w:val="001D528B"/>
    <w:rsid w:val="001D5A53"/>
    <w:rsid w:val="001D5F9D"/>
    <w:rsid w:val="001D61BE"/>
    <w:rsid w:val="001D6229"/>
    <w:rsid w:val="001D7350"/>
    <w:rsid w:val="001E029A"/>
    <w:rsid w:val="001E04E5"/>
    <w:rsid w:val="001E096E"/>
    <w:rsid w:val="001E0BB4"/>
    <w:rsid w:val="001E0BF5"/>
    <w:rsid w:val="001E11BA"/>
    <w:rsid w:val="001E18E5"/>
    <w:rsid w:val="001E1AC8"/>
    <w:rsid w:val="001E20D7"/>
    <w:rsid w:val="001E2337"/>
    <w:rsid w:val="001E2935"/>
    <w:rsid w:val="001E2BA5"/>
    <w:rsid w:val="001E2D3F"/>
    <w:rsid w:val="001E32CC"/>
    <w:rsid w:val="001E384E"/>
    <w:rsid w:val="001E39F5"/>
    <w:rsid w:val="001E3CCA"/>
    <w:rsid w:val="001E419C"/>
    <w:rsid w:val="001E4A25"/>
    <w:rsid w:val="001E4C2F"/>
    <w:rsid w:val="001E50B0"/>
    <w:rsid w:val="001E55A1"/>
    <w:rsid w:val="001E60A9"/>
    <w:rsid w:val="001E625A"/>
    <w:rsid w:val="001E6423"/>
    <w:rsid w:val="001E6771"/>
    <w:rsid w:val="001E67CC"/>
    <w:rsid w:val="001E6BFC"/>
    <w:rsid w:val="001E7AA0"/>
    <w:rsid w:val="001F02D7"/>
    <w:rsid w:val="001F0349"/>
    <w:rsid w:val="001F0B82"/>
    <w:rsid w:val="001F0DFF"/>
    <w:rsid w:val="001F0F7B"/>
    <w:rsid w:val="001F1F72"/>
    <w:rsid w:val="001F2033"/>
    <w:rsid w:val="001F20A2"/>
    <w:rsid w:val="001F218B"/>
    <w:rsid w:val="001F2450"/>
    <w:rsid w:val="001F2992"/>
    <w:rsid w:val="001F2CB5"/>
    <w:rsid w:val="001F31CC"/>
    <w:rsid w:val="001F3497"/>
    <w:rsid w:val="001F39D3"/>
    <w:rsid w:val="001F3F79"/>
    <w:rsid w:val="001F4628"/>
    <w:rsid w:val="001F47EA"/>
    <w:rsid w:val="001F4B42"/>
    <w:rsid w:val="001F5057"/>
    <w:rsid w:val="001F5576"/>
    <w:rsid w:val="001F571D"/>
    <w:rsid w:val="001F5BE5"/>
    <w:rsid w:val="001F6FDD"/>
    <w:rsid w:val="001F7026"/>
    <w:rsid w:val="001F7CB9"/>
    <w:rsid w:val="001F7F6E"/>
    <w:rsid w:val="00200509"/>
    <w:rsid w:val="002011F7"/>
    <w:rsid w:val="002014E8"/>
    <w:rsid w:val="00201AAA"/>
    <w:rsid w:val="00201EB1"/>
    <w:rsid w:val="002020D4"/>
    <w:rsid w:val="002025F6"/>
    <w:rsid w:val="0020278F"/>
    <w:rsid w:val="00202B69"/>
    <w:rsid w:val="00202C38"/>
    <w:rsid w:val="00203FC6"/>
    <w:rsid w:val="00203FF6"/>
    <w:rsid w:val="002042C0"/>
    <w:rsid w:val="00204BE8"/>
    <w:rsid w:val="002057C8"/>
    <w:rsid w:val="00205C74"/>
    <w:rsid w:val="002064BF"/>
    <w:rsid w:val="00206950"/>
    <w:rsid w:val="0020761F"/>
    <w:rsid w:val="00207DC4"/>
    <w:rsid w:val="00207FFE"/>
    <w:rsid w:val="00210A30"/>
    <w:rsid w:val="002112FE"/>
    <w:rsid w:val="00211808"/>
    <w:rsid w:val="002120B8"/>
    <w:rsid w:val="002121E8"/>
    <w:rsid w:val="0021239E"/>
    <w:rsid w:val="00212B4E"/>
    <w:rsid w:val="0021371E"/>
    <w:rsid w:val="00214BD5"/>
    <w:rsid w:val="00215130"/>
    <w:rsid w:val="00215836"/>
    <w:rsid w:val="0021596B"/>
    <w:rsid w:val="002164C7"/>
    <w:rsid w:val="002166C6"/>
    <w:rsid w:val="00217035"/>
    <w:rsid w:val="00217283"/>
    <w:rsid w:val="002179F6"/>
    <w:rsid w:val="00221AA9"/>
    <w:rsid w:val="00221ACF"/>
    <w:rsid w:val="00221FD1"/>
    <w:rsid w:val="00222190"/>
    <w:rsid w:val="0022291C"/>
    <w:rsid w:val="002229D9"/>
    <w:rsid w:val="00223516"/>
    <w:rsid w:val="00223883"/>
    <w:rsid w:val="00224077"/>
    <w:rsid w:val="00224100"/>
    <w:rsid w:val="0022638B"/>
    <w:rsid w:val="002269CF"/>
    <w:rsid w:val="00227352"/>
    <w:rsid w:val="00227846"/>
    <w:rsid w:val="00227E8B"/>
    <w:rsid w:val="00230262"/>
    <w:rsid w:val="0023054E"/>
    <w:rsid w:val="0023156D"/>
    <w:rsid w:val="00231707"/>
    <w:rsid w:val="00231A31"/>
    <w:rsid w:val="00231B0F"/>
    <w:rsid w:val="00231D39"/>
    <w:rsid w:val="00232290"/>
    <w:rsid w:val="00232674"/>
    <w:rsid w:val="00232913"/>
    <w:rsid w:val="002329B2"/>
    <w:rsid w:val="00232B16"/>
    <w:rsid w:val="00232BC3"/>
    <w:rsid w:val="0023338E"/>
    <w:rsid w:val="00233AE0"/>
    <w:rsid w:val="00233D2F"/>
    <w:rsid w:val="00233EC6"/>
    <w:rsid w:val="0023417B"/>
    <w:rsid w:val="00234613"/>
    <w:rsid w:val="00234630"/>
    <w:rsid w:val="00235E79"/>
    <w:rsid w:val="0023681D"/>
    <w:rsid w:val="00236EB1"/>
    <w:rsid w:val="0023706F"/>
    <w:rsid w:val="002371AC"/>
    <w:rsid w:val="0023774C"/>
    <w:rsid w:val="002377DD"/>
    <w:rsid w:val="002377F5"/>
    <w:rsid w:val="00240C4B"/>
    <w:rsid w:val="00240EA1"/>
    <w:rsid w:val="00240FE0"/>
    <w:rsid w:val="00241186"/>
    <w:rsid w:val="002412A2"/>
    <w:rsid w:val="00241A5F"/>
    <w:rsid w:val="002428AB"/>
    <w:rsid w:val="0024377D"/>
    <w:rsid w:val="0024398F"/>
    <w:rsid w:val="00243B96"/>
    <w:rsid w:val="00243EE2"/>
    <w:rsid w:val="0024400B"/>
    <w:rsid w:val="00244523"/>
    <w:rsid w:val="002448CB"/>
    <w:rsid w:val="00244B96"/>
    <w:rsid w:val="002452FB"/>
    <w:rsid w:val="00245C7E"/>
    <w:rsid w:val="00245DB3"/>
    <w:rsid w:val="00246FC4"/>
    <w:rsid w:val="0024706B"/>
    <w:rsid w:val="00247B47"/>
    <w:rsid w:val="002502E6"/>
    <w:rsid w:val="002503DC"/>
    <w:rsid w:val="00250AE6"/>
    <w:rsid w:val="00250B34"/>
    <w:rsid w:val="00250E2F"/>
    <w:rsid w:val="00250EE5"/>
    <w:rsid w:val="002511AC"/>
    <w:rsid w:val="00251EE4"/>
    <w:rsid w:val="00251FFE"/>
    <w:rsid w:val="00252216"/>
    <w:rsid w:val="0025238B"/>
    <w:rsid w:val="00252874"/>
    <w:rsid w:val="002528DF"/>
    <w:rsid w:val="00252CAA"/>
    <w:rsid w:val="002534A2"/>
    <w:rsid w:val="00253509"/>
    <w:rsid w:val="002536C6"/>
    <w:rsid w:val="00253AAC"/>
    <w:rsid w:val="00253EDE"/>
    <w:rsid w:val="00253F38"/>
    <w:rsid w:val="002542D9"/>
    <w:rsid w:val="00254637"/>
    <w:rsid w:val="00254814"/>
    <w:rsid w:val="00255A10"/>
    <w:rsid w:val="00255B2E"/>
    <w:rsid w:val="00255E9D"/>
    <w:rsid w:val="00255F15"/>
    <w:rsid w:val="00257371"/>
    <w:rsid w:val="00257828"/>
    <w:rsid w:val="0026025D"/>
    <w:rsid w:val="00260F8A"/>
    <w:rsid w:val="00261530"/>
    <w:rsid w:val="00261711"/>
    <w:rsid w:val="00261C77"/>
    <w:rsid w:val="00261F72"/>
    <w:rsid w:val="00262023"/>
    <w:rsid w:val="0026207C"/>
    <w:rsid w:val="002625B6"/>
    <w:rsid w:val="00262CB7"/>
    <w:rsid w:val="0026306A"/>
    <w:rsid w:val="002631E9"/>
    <w:rsid w:val="002643DC"/>
    <w:rsid w:val="00264FC0"/>
    <w:rsid w:val="00265424"/>
    <w:rsid w:val="00265617"/>
    <w:rsid w:val="00265B24"/>
    <w:rsid w:val="00265BA3"/>
    <w:rsid w:val="00265E9B"/>
    <w:rsid w:val="002660B8"/>
    <w:rsid w:val="00266802"/>
    <w:rsid w:val="00266848"/>
    <w:rsid w:val="00266930"/>
    <w:rsid w:val="00267046"/>
    <w:rsid w:val="002676C2"/>
    <w:rsid w:val="002677D9"/>
    <w:rsid w:val="00267881"/>
    <w:rsid w:val="0027071B"/>
    <w:rsid w:val="00270A04"/>
    <w:rsid w:val="00271696"/>
    <w:rsid w:val="00271CEC"/>
    <w:rsid w:val="00272449"/>
    <w:rsid w:val="00272A8A"/>
    <w:rsid w:val="00273253"/>
    <w:rsid w:val="00273502"/>
    <w:rsid w:val="00273E1E"/>
    <w:rsid w:val="002745DC"/>
    <w:rsid w:val="0027462E"/>
    <w:rsid w:val="00274D60"/>
    <w:rsid w:val="0027561E"/>
    <w:rsid w:val="00275B15"/>
    <w:rsid w:val="00275E27"/>
    <w:rsid w:val="0027715B"/>
    <w:rsid w:val="002773AA"/>
    <w:rsid w:val="00277B10"/>
    <w:rsid w:val="00277DBB"/>
    <w:rsid w:val="00280DCC"/>
    <w:rsid w:val="00281430"/>
    <w:rsid w:val="00281FFE"/>
    <w:rsid w:val="00282CE6"/>
    <w:rsid w:val="00282DC3"/>
    <w:rsid w:val="00282F13"/>
    <w:rsid w:val="0028317D"/>
    <w:rsid w:val="00283239"/>
    <w:rsid w:val="002834BF"/>
    <w:rsid w:val="0028378E"/>
    <w:rsid w:val="002839D7"/>
    <w:rsid w:val="0028428F"/>
    <w:rsid w:val="00284A62"/>
    <w:rsid w:val="0028527E"/>
    <w:rsid w:val="00285591"/>
    <w:rsid w:val="002857A2"/>
    <w:rsid w:val="00285A87"/>
    <w:rsid w:val="00285BC6"/>
    <w:rsid w:val="00286318"/>
    <w:rsid w:val="002865BC"/>
    <w:rsid w:val="00286740"/>
    <w:rsid w:val="00287A6C"/>
    <w:rsid w:val="00287C8C"/>
    <w:rsid w:val="002904B0"/>
    <w:rsid w:val="00290544"/>
    <w:rsid w:val="0029068C"/>
    <w:rsid w:val="0029068D"/>
    <w:rsid w:val="0029152B"/>
    <w:rsid w:val="00291A31"/>
    <w:rsid w:val="00291D32"/>
    <w:rsid w:val="00291E2E"/>
    <w:rsid w:val="002922A2"/>
    <w:rsid w:val="002922D5"/>
    <w:rsid w:val="00292AD7"/>
    <w:rsid w:val="002934F7"/>
    <w:rsid w:val="002935F7"/>
    <w:rsid w:val="002938D7"/>
    <w:rsid w:val="00293D5E"/>
    <w:rsid w:val="002941B3"/>
    <w:rsid w:val="00294F8A"/>
    <w:rsid w:val="00295064"/>
    <w:rsid w:val="00295C30"/>
    <w:rsid w:val="00295F78"/>
    <w:rsid w:val="00296A44"/>
    <w:rsid w:val="0029794C"/>
    <w:rsid w:val="00297EFF"/>
    <w:rsid w:val="002A04E6"/>
    <w:rsid w:val="002A08CA"/>
    <w:rsid w:val="002A09EA"/>
    <w:rsid w:val="002A0B49"/>
    <w:rsid w:val="002A193F"/>
    <w:rsid w:val="002A1969"/>
    <w:rsid w:val="002A1F19"/>
    <w:rsid w:val="002A2555"/>
    <w:rsid w:val="002A2FBC"/>
    <w:rsid w:val="002A311B"/>
    <w:rsid w:val="002A3599"/>
    <w:rsid w:val="002A36F3"/>
    <w:rsid w:val="002A386B"/>
    <w:rsid w:val="002A4153"/>
    <w:rsid w:val="002A5530"/>
    <w:rsid w:val="002A5670"/>
    <w:rsid w:val="002A5EE6"/>
    <w:rsid w:val="002A5FCC"/>
    <w:rsid w:val="002A6410"/>
    <w:rsid w:val="002A64D3"/>
    <w:rsid w:val="002A696A"/>
    <w:rsid w:val="002A7806"/>
    <w:rsid w:val="002A7BB8"/>
    <w:rsid w:val="002A7C85"/>
    <w:rsid w:val="002B032E"/>
    <w:rsid w:val="002B0BCF"/>
    <w:rsid w:val="002B0C2B"/>
    <w:rsid w:val="002B0CC0"/>
    <w:rsid w:val="002B0EA1"/>
    <w:rsid w:val="002B0F47"/>
    <w:rsid w:val="002B1A45"/>
    <w:rsid w:val="002B22AB"/>
    <w:rsid w:val="002B2DAA"/>
    <w:rsid w:val="002B2EE2"/>
    <w:rsid w:val="002B3AB8"/>
    <w:rsid w:val="002B4447"/>
    <w:rsid w:val="002B4F21"/>
    <w:rsid w:val="002B4FCF"/>
    <w:rsid w:val="002B5D48"/>
    <w:rsid w:val="002B5FDF"/>
    <w:rsid w:val="002B606C"/>
    <w:rsid w:val="002B7042"/>
    <w:rsid w:val="002B7221"/>
    <w:rsid w:val="002B776B"/>
    <w:rsid w:val="002B79C8"/>
    <w:rsid w:val="002B7CDD"/>
    <w:rsid w:val="002C089A"/>
    <w:rsid w:val="002C0E24"/>
    <w:rsid w:val="002C1691"/>
    <w:rsid w:val="002C256B"/>
    <w:rsid w:val="002C2947"/>
    <w:rsid w:val="002C3297"/>
    <w:rsid w:val="002C3A6D"/>
    <w:rsid w:val="002C3B4B"/>
    <w:rsid w:val="002C3CEB"/>
    <w:rsid w:val="002C3FB3"/>
    <w:rsid w:val="002C4366"/>
    <w:rsid w:val="002C43AE"/>
    <w:rsid w:val="002C43B2"/>
    <w:rsid w:val="002C4BDD"/>
    <w:rsid w:val="002C5A23"/>
    <w:rsid w:val="002C5D9D"/>
    <w:rsid w:val="002C6848"/>
    <w:rsid w:val="002C6C27"/>
    <w:rsid w:val="002C6C9C"/>
    <w:rsid w:val="002C7034"/>
    <w:rsid w:val="002D0243"/>
    <w:rsid w:val="002D0ADC"/>
    <w:rsid w:val="002D0BA5"/>
    <w:rsid w:val="002D0D14"/>
    <w:rsid w:val="002D1280"/>
    <w:rsid w:val="002D1587"/>
    <w:rsid w:val="002D1BA0"/>
    <w:rsid w:val="002D28FD"/>
    <w:rsid w:val="002D2C04"/>
    <w:rsid w:val="002D2D78"/>
    <w:rsid w:val="002D332B"/>
    <w:rsid w:val="002D34A8"/>
    <w:rsid w:val="002D35B6"/>
    <w:rsid w:val="002D388F"/>
    <w:rsid w:val="002D3F8B"/>
    <w:rsid w:val="002D4322"/>
    <w:rsid w:val="002D49C0"/>
    <w:rsid w:val="002D4B49"/>
    <w:rsid w:val="002D4BCD"/>
    <w:rsid w:val="002D4C25"/>
    <w:rsid w:val="002D5981"/>
    <w:rsid w:val="002D5AD8"/>
    <w:rsid w:val="002D6918"/>
    <w:rsid w:val="002D715E"/>
    <w:rsid w:val="002D7A90"/>
    <w:rsid w:val="002D7B79"/>
    <w:rsid w:val="002D7C05"/>
    <w:rsid w:val="002D7F44"/>
    <w:rsid w:val="002E0237"/>
    <w:rsid w:val="002E02C2"/>
    <w:rsid w:val="002E0A63"/>
    <w:rsid w:val="002E142B"/>
    <w:rsid w:val="002E1593"/>
    <w:rsid w:val="002E1729"/>
    <w:rsid w:val="002E1E9D"/>
    <w:rsid w:val="002E25B0"/>
    <w:rsid w:val="002E28AC"/>
    <w:rsid w:val="002E2A6F"/>
    <w:rsid w:val="002E2FF6"/>
    <w:rsid w:val="002E3745"/>
    <w:rsid w:val="002E406B"/>
    <w:rsid w:val="002E47C2"/>
    <w:rsid w:val="002E48DB"/>
    <w:rsid w:val="002E4A07"/>
    <w:rsid w:val="002E4CCA"/>
    <w:rsid w:val="002E4CCE"/>
    <w:rsid w:val="002E4EFC"/>
    <w:rsid w:val="002E4F59"/>
    <w:rsid w:val="002E504F"/>
    <w:rsid w:val="002E5139"/>
    <w:rsid w:val="002E54C3"/>
    <w:rsid w:val="002E56F2"/>
    <w:rsid w:val="002E5A1F"/>
    <w:rsid w:val="002E632D"/>
    <w:rsid w:val="002E6546"/>
    <w:rsid w:val="002E6619"/>
    <w:rsid w:val="002E68DE"/>
    <w:rsid w:val="002E6A07"/>
    <w:rsid w:val="002E7019"/>
    <w:rsid w:val="002E7245"/>
    <w:rsid w:val="002E72C0"/>
    <w:rsid w:val="002E73C9"/>
    <w:rsid w:val="002E7F04"/>
    <w:rsid w:val="002E7FB3"/>
    <w:rsid w:val="002F00A4"/>
    <w:rsid w:val="002F0428"/>
    <w:rsid w:val="002F14A0"/>
    <w:rsid w:val="002F15F8"/>
    <w:rsid w:val="002F173D"/>
    <w:rsid w:val="002F188D"/>
    <w:rsid w:val="002F1995"/>
    <w:rsid w:val="002F1D45"/>
    <w:rsid w:val="002F29C5"/>
    <w:rsid w:val="002F2AA8"/>
    <w:rsid w:val="002F3151"/>
    <w:rsid w:val="002F3786"/>
    <w:rsid w:val="002F3A40"/>
    <w:rsid w:val="002F3E05"/>
    <w:rsid w:val="002F4266"/>
    <w:rsid w:val="002F447D"/>
    <w:rsid w:val="002F492A"/>
    <w:rsid w:val="002F4B42"/>
    <w:rsid w:val="002F4D39"/>
    <w:rsid w:val="002F5BE1"/>
    <w:rsid w:val="002F616A"/>
    <w:rsid w:val="002F6276"/>
    <w:rsid w:val="002F6AF0"/>
    <w:rsid w:val="002F6F42"/>
    <w:rsid w:val="002F6F4D"/>
    <w:rsid w:val="002F7031"/>
    <w:rsid w:val="003002BE"/>
    <w:rsid w:val="00300A7B"/>
    <w:rsid w:val="00300D7B"/>
    <w:rsid w:val="003012ED"/>
    <w:rsid w:val="00301A57"/>
    <w:rsid w:val="00302911"/>
    <w:rsid w:val="0030344E"/>
    <w:rsid w:val="003037C8"/>
    <w:rsid w:val="0030389D"/>
    <w:rsid w:val="00303F65"/>
    <w:rsid w:val="00303FD5"/>
    <w:rsid w:val="00304122"/>
    <w:rsid w:val="00305226"/>
    <w:rsid w:val="00305706"/>
    <w:rsid w:val="003057FC"/>
    <w:rsid w:val="00306560"/>
    <w:rsid w:val="00306843"/>
    <w:rsid w:val="00306B83"/>
    <w:rsid w:val="00306C67"/>
    <w:rsid w:val="0030708E"/>
    <w:rsid w:val="003079BE"/>
    <w:rsid w:val="00307DF3"/>
    <w:rsid w:val="0031004F"/>
    <w:rsid w:val="00310476"/>
    <w:rsid w:val="003106B8"/>
    <w:rsid w:val="0031077A"/>
    <w:rsid w:val="00310941"/>
    <w:rsid w:val="00311314"/>
    <w:rsid w:val="0031181D"/>
    <w:rsid w:val="0031260D"/>
    <w:rsid w:val="00313F0B"/>
    <w:rsid w:val="003142E9"/>
    <w:rsid w:val="00314678"/>
    <w:rsid w:val="00314E35"/>
    <w:rsid w:val="00315F39"/>
    <w:rsid w:val="00316717"/>
    <w:rsid w:val="00316BDF"/>
    <w:rsid w:val="00317874"/>
    <w:rsid w:val="003202CD"/>
    <w:rsid w:val="00320413"/>
    <w:rsid w:val="003205D0"/>
    <w:rsid w:val="003206B0"/>
    <w:rsid w:val="00321ECC"/>
    <w:rsid w:val="00321F43"/>
    <w:rsid w:val="00322058"/>
    <w:rsid w:val="003222C5"/>
    <w:rsid w:val="003223E6"/>
    <w:rsid w:val="003226D6"/>
    <w:rsid w:val="00322A1F"/>
    <w:rsid w:val="00322E1C"/>
    <w:rsid w:val="00322EB0"/>
    <w:rsid w:val="00322EC6"/>
    <w:rsid w:val="0032415B"/>
    <w:rsid w:val="00324188"/>
    <w:rsid w:val="00324A90"/>
    <w:rsid w:val="00324F68"/>
    <w:rsid w:val="003252C7"/>
    <w:rsid w:val="003253FA"/>
    <w:rsid w:val="00325C5F"/>
    <w:rsid w:val="00325FEC"/>
    <w:rsid w:val="003260E8"/>
    <w:rsid w:val="00326754"/>
    <w:rsid w:val="0032740D"/>
    <w:rsid w:val="00327C26"/>
    <w:rsid w:val="00327DBE"/>
    <w:rsid w:val="00330842"/>
    <w:rsid w:val="003312FF"/>
    <w:rsid w:val="0033175C"/>
    <w:rsid w:val="0033202A"/>
    <w:rsid w:val="00332373"/>
    <w:rsid w:val="0033265A"/>
    <w:rsid w:val="00332AAD"/>
    <w:rsid w:val="00332E60"/>
    <w:rsid w:val="0033314F"/>
    <w:rsid w:val="00333159"/>
    <w:rsid w:val="00333415"/>
    <w:rsid w:val="0033379E"/>
    <w:rsid w:val="0033394F"/>
    <w:rsid w:val="003339DC"/>
    <w:rsid w:val="0033420D"/>
    <w:rsid w:val="0033469B"/>
    <w:rsid w:val="00334B67"/>
    <w:rsid w:val="00334CE5"/>
    <w:rsid w:val="00335324"/>
    <w:rsid w:val="00336470"/>
    <w:rsid w:val="003366C7"/>
    <w:rsid w:val="003373DC"/>
    <w:rsid w:val="00337A9F"/>
    <w:rsid w:val="00337F66"/>
    <w:rsid w:val="0034013D"/>
    <w:rsid w:val="0034039C"/>
    <w:rsid w:val="00340452"/>
    <w:rsid w:val="00340B8D"/>
    <w:rsid w:val="00341438"/>
    <w:rsid w:val="00341B9B"/>
    <w:rsid w:val="00343306"/>
    <w:rsid w:val="003435A9"/>
    <w:rsid w:val="00343C85"/>
    <w:rsid w:val="00343E06"/>
    <w:rsid w:val="00343E6B"/>
    <w:rsid w:val="003441A6"/>
    <w:rsid w:val="003441CF"/>
    <w:rsid w:val="003442C0"/>
    <w:rsid w:val="003443B7"/>
    <w:rsid w:val="003448AD"/>
    <w:rsid w:val="00344ED7"/>
    <w:rsid w:val="00344F57"/>
    <w:rsid w:val="003450CF"/>
    <w:rsid w:val="00345653"/>
    <w:rsid w:val="00345698"/>
    <w:rsid w:val="003459BB"/>
    <w:rsid w:val="003467D5"/>
    <w:rsid w:val="00346E50"/>
    <w:rsid w:val="00346FA1"/>
    <w:rsid w:val="00347F33"/>
    <w:rsid w:val="00347FA4"/>
    <w:rsid w:val="00350027"/>
    <w:rsid w:val="00350292"/>
    <w:rsid w:val="00350A7B"/>
    <w:rsid w:val="00350A93"/>
    <w:rsid w:val="00351BCE"/>
    <w:rsid w:val="00352712"/>
    <w:rsid w:val="003528E4"/>
    <w:rsid w:val="00353C1C"/>
    <w:rsid w:val="00353F70"/>
    <w:rsid w:val="003542B1"/>
    <w:rsid w:val="003543DB"/>
    <w:rsid w:val="0035489D"/>
    <w:rsid w:val="00355186"/>
    <w:rsid w:val="003563FF"/>
    <w:rsid w:val="0035663D"/>
    <w:rsid w:val="00356901"/>
    <w:rsid w:val="003572F5"/>
    <w:rsid w:val="00357CEF"/>
    <w:rsid w:val="00357D56"/>
    <w:rsid w:val="00360701"/>
    <w:rsid w:val="0036105C"/>
    <w:rsid w:val="00361B2D"/>
    <w:rsid w:val="003624FE"/>
    <w:rsid w:val="003626A9"/>
    <w:rsid w:val="00362B43"/>
    <w:rsid w:val="003631C0"/>
    <w:rsid w:val="00363809"/>
    <w:rsid w:val="00363879"/>
    <w:rsid w:val="003639BD"/>
    <w:rsid w:val="00363A07"/>
    <w:rsid w:val="00363B29"/>
    <w:rsid w:val="003645C6"/>
    <w:rsid w:val="003648BF"/>
    <w:rsid w:val="003658BD"/>
    <w:rsid w:val="003659F3"/>
    <w:rsid w:val="003662F0"/>
    <w:rsid w:val="00366705"/>
    <w:rsid w:val="00366796"/>
    <w:rsid w:val="00366C80"/>
    <w:rsid w:val="00366D74"/>
    <w:rsid w:val="003676C4"/>
    <w:rsid w:val="003676D3"/>
    <w:rsid w:val="00367C31"/>
    <w:rsid w:val="00370010"/>
    <w:rsid w:val="00370091"/>
    <w:rsid w:val="003702B2"/>
    <w:rsid w:val="00370BC2"/>
    <w:rsid w:val="00370DA3"/>
    <w:rsid w:val="003715D6"/>
    <w:rsid w:val="0037193D"/>
    <w:rsid w:val="00371FE8"/>
    <w:rsid w:val="0037202A"/>
    <w:rsid w:val="0037227A"/>
    <w:rsid w:val="00373096"/>
    <w:rsid w:val="0037312F"/>
    <w:rsid w:val="00373FBE"/>
    <w:rsid w:val="0037467C"/>
    <w:rsid w:val="00374AAB"/>
    <w:rsid w:val="00375053"/>
    <w:rsid w:val="00375429"/>
    <w:rsid w:val="00375454"/>
    <w:rsid w:val="003755B8"/>
    <w:rsid w:val="0037575A"/>
    <w:rsid w:val="003765EC"/>
    <w:rsid w:val="00376619"/>
    <w:rsid w:val="00376A4C"/>
    <w:rsid w:val="00376C53"/>
    <w:rsid w:val="003772EF"/>
    <w:rsid w:val="0037757F"/>
    <w:rsid w:val="003776DA"/>
    <w:rsid w:val="00377A63"/>
    <w:rsid w:val="00377B4E"/>
    <w:rsid w:val="00380030"/>
    <w:rsid w:val="00380558"/>
    <w:rsid w:val="00380876"/>
    <w:rsid w:val="00381538"/>
    <w:rsid w:val="00382316"/>
    <w:rsid w:val="00383392"/>
    <w:rsid w:val="00383A9F"/>
    <w:rsid w:val="00383BE9"/>
    <w:rsid w:val="003845F4"/>
    <w:rsid w:val="00384F8C"/>
    <w:rsid w:val="00385115"/>
    <w:rsid w:val="003851AF"/>
    <w:rsid w:val="003854B0"/>
    <w:rsid w:val="003856CF"/>
    <w:rsid w:val="003857C1"/>
    <w:rsid w:val="0038595F"/>
    <w:rsid w:val="00385AED"/>
    <w:rsid w:val="00385CA3"/>
    <w:rsid w:val="00386121"/>
    <w:rsid w:val="003863F3"/>
    <w:rsid w:val="00386500"/>
    <w:rsid w:val="00387205"/>
    <w:rsid w:val="0038754D"/>
    <w:rsid w:val="00387680"/>
    <w:rsid w:val="00387864"/>
    <w:rsid w:val="00387915"/>
    <w:rsid w:val="0039006F"/>
    <w:rsid w:val="003902A5"/>
    <w:rsid w:val="00390914"/>
    <w:rsid w:val="00390C9F"/>
    <w:rsid w:val="00391137"/>
    <w:rsid w:val="003912C2"/>
    <w:rsid w:val="00391558"/>
    <w:rsid w:val="00391936"/>
    <w:rsid w:val="00391BB2"/>
    <w:rsid w:val="00391E5D"/>
    <w:rsid w:val="00391ECD"/>
    <w:rsid w:val="00392659"/>
    <w:rsid w:val="0039292A"/>
    <w:rsid w:val="00392AAA"/>
    <w:rsid w:val="00392C0C"/>
    <w:rsid w:val="00393706"/>
    <w:rsid w:val="003947FB"/>
    <w:rsid w:val="003954A0"/>
    <w:rsid w:val="0039559E"/>
    <w:rsid w:val="00396B4D"/>
    <w:rsid w:val="00397601"/>
    <w:rsid w:val="003976EE"/>
    <w:rsid w:val="0039773C"/>
    <w:rsid w:val="00397910"/>
    <w:rsid w:val="00397A0C"/>
    <w:rsid w:val="003A005B"/>
    <w:rsid w:val="003A0580"/>
    <w:rsid w:val="003A1094"/>
    <w:rsid w:val="003A2B1B"/>
    <w:rsid w:val="003A2C1E"/>
    <w:rsid w:val="003A343C"/>
    <w:rsid w:val="003A3660"/>
    <w:rsid w:val="003A3B58"/>
    <w:rsid w:val="003A3D1E"/>
    <w:rsid w:val="003A3EA1"/>
    <w:rsid w:val="003A410E"/>
    <w:rsid w:val="003A5610"/>
    <w:rsid w:val="003A5716"/>
    <w:rsid w:val="003A59F0"/>
    <w:rsid w:val="003A5BA2"/>
    <w:rsid w:val="003A5DB9"/>
    <w:rsid w:val="003A5F40"/>
    <w:rsid w:val="003A6066"/>
    <w:rsid w:val="003A610E"/>
    <w:rsid w:val="003A6394"/>
    <w:rsid w:val="003A64FF"/>
    <w:rsid w:val="003A6930"/>
    <w:rsid w:val="003A6FC0"/>
    <w:rsid w:val="003A7BE5"/>
    <w:rsid w:val="003A7FF4"/>
    <w:rsid w:val="003B0016"/>
    <w:rsid w:val="003B0C8C"/>
    <w:rsid w:val="003B0E20"/>
    <w:rsid w:val="003B1774"/>
    <w:rsid w:val="003B18FC"/>
    <w:rsid w:val="003B20FB"/>
    <w:rsid w:val="003B23FA"/>
    <w:rsid w:val="003B32D6"/>
    <w:rsid w:val="003B3408"/>
    <w:rsid w:val="003B3437"/>
    <w:rsid w:val="003B365C"/>
    <w:rsid w:val="003B3BF7"/>
    <w:rsid w:val="003B464B"/>
    <w:rsid w:val="003B46BD"/>
    <w:rsid w:val="003B46DB"/>
    <w:rsid w:val="003B4AF9"/>
    <w:rsid w:val="003B4CD7"/>
    <w:rsid w:val="003B566E"/>
    <w:rsid w:val="003B5757"/>
    <w:rsid w:val="003B58D5"/>
    <w:rsid w:val="003B58DC"/>
    <w:rsid w:val="003B6090"/>
    <w:rsid w:val="003B6642"/>
    <w:rsid w:val="003B66D4"/>
    <w:rsid w:val="003B67B1"/>
    <w:rsid w:val="003B67D7"/>
    <w:rsid w:val="003B6AF8"/>
    <w:rsid w:val="003B7A52"/>
    <w:rsid w:val="003B7C2F"/>
    <w:rsid w:val="003C0332"/>
    <w:rsid w:val="003C04D5"/>
    <w:rsid w:val="003C1603"/>
    <w:rsid w:val="003C1625"/>
    <w:rsid w:val="003C1DC8"/>
    <w:rsid w:val="003C2601"/>
    <w:rsid w:val="003C2726"/>
    <w:rsid w:val="003C28E0"/>
    <w:rsid w:val="003C29AA"/>
    <w:rsid w:val="003C30F3"/>
    <w:rsid w:val="003C366F"/>
    <w:rsid w:val="003C3A1B"/>
    <w:rsid w:val="003C5037"/>
    <w:rsid w:val="003C6697"/>
    <w:rsid w:val="003C6734"/>
    <w:rsid w:val="003C72A0"/>
    <w:rsid w:val="003D0E24"/>
    <w:rsid w:val="003D0F66"/>
    <w:rsid w:val="003D0FB2"/>
    <w:rsid w:val="003D15A6"/>
    <w:rsid w:val="003D1611"/>
    <w:rsid w:val="003D18E6"/>
    <w:rsid w:val="003D20E7"/>
    <w:rsid w:val="003D3199"/>
    <w:rsid w:val="003D375C"/>
    <w:rsid w:val="003D3CD2"/>
    <w:rsid w:val="003D4340"/>
    <w:rsid w:val="003D4E0F"/>
    <w:rsid w:val="003D69A4"/>
    <w:rsid w:val="003D6B3C"/>
    <w:rsid w:val="003D6E65"/>
    <w:rsid w:val="003D7472"/>
    <w:rsid w:val="003E18A6"/>
    <w:rsid w:val="003E21A8"/>
    <w:rsid w:val="003E2545"/>
    <w:rsid w:val="003E2D12"/>
    <w:rsid w:val="003E2D83"/>
    <w:rsid w:val="003E3050"/>
    <w:rsid w:val="003E3ABA"/>
    <w:rsid w:val="003E41F9"/>
    <w:rsid w:val="003E441D"/>
    <w:rsid w:val="003E4D71"/>
    <w:rsid w:val="003E50B4"/>
    <w:rsid w:val="003E67EF"/>
    <w:rsid w:val="003E6F2F"/>
    <w:rsid w:val="003E761C"/>
    <w:rsid w:val="003E76E7"/>
    <w:rsid w:val="003E7C20"/>
    <w:rsid w:val="003E7CC7"/>
    <w:rsid w:val="003E7DAC"/>
    <w:rsid w:val="003F0922"/>
    <w:rsid w:val="003F0E2C"/>
    <w:rsid w:val="003F0FEC"/>
    <w:rsid w:val="003F101F"/>
    <w:rsid w:val="003F112C"/>
    <w:rsid w:val="003F2374"/>
    <w:rsid w:val="003F2501"/>
    <w:rsid w:val="003F263B"/>
    <w:rsid w:val="003F38F2"/>
    <w:rsid w:val="003F39E8"/>
    <w:rsid w:val="003F3EB5"/>
    <w:rsid w:val="003F414D"/>
    <w:rsid w:val="003F47D1"/>
    <w:rsid w:val="003F4D6D"/>
    <w:rsid w:val="003F5A9D"/>
    <w:rsid w:val="003F5AE3"/>
    <w:rsid w:val="003F5F21"/>
    <w:rsid w:val="003F657F"/>
    <w:rsid w:val="003F69CA"/>
    <w:rsid w:val="003F6BE3"/>
    <w:rsid w:val="003F7CF3"/>
    <w:rsid w:val="003F7DCF"/>
    <w:rsid w:val="0040077B"/>
    <w:rsid w:val="004011B0"/>
    <w:rsid w:val="004013FF"/>
    <w:rsid w:val="0040181E"/>
    <w:rsid w:val="00401BFC"/>
    <w:rsid w:val="00401F7C"/>
    <w:rsid w:val="0040206F"/>
    <w:rsid w:val="0040224B"/>
    <w:rsid w:val="00402342"/>
    <w:rsid w:val="0040287C"/>
    <w:rsid w:val="00403012"/>
    <w:rsid w:val="0040327F"/>
    <w:rsid w:val="00403858"/>
    <w:rsid w:val="00403AB1"/>
    <w:rsid w:val="004055F4"/>
    <w:rsid w:val="0040592C"/>
    <w:rsid w:val="00405AA6"/>
    <w:rsid w:val="00406157"/>
    <w:rsid w:val="00406893"/>
    <w:rsid w:val="00406A5B"/>
    <w:rsid w:val="0040707E"/>
    <w:rsid w:val="00407609"/>
    <w:rsid w:val="00407E5E"/>
    <w:rsid w:val="00407E83"/>
    <w:rsid w:val="0041032B"/>
    <w:rsid w:val="004106ED"/>
    <w:rsid w:val="00410EAC"/>
    <w:rsid w:val="00411141"/>
    <w:rsid w:val="004111EA"/>
    <w:rsid w:val="00411525"/>
    <w:rsid w:val="00412077"/>
    <w:rsid w:val="004127F2"/>
    <w:rsid w:val="0041294A"/>
    <w:rsid w:val="004129B3"/>
    <w:rsid w:val="00413040"/>
    <w:rsid w:val="004138F8"/>
    <w:rsid w:val="00414050"/>
    <w:rsid w:val="00414485"/>
    <w:rsid w:val="004148A7"/>
    <w:rsid w:val="004149E0"/>
    <w:rsid w:val="0041562B"/>
    <w:rsid w:val="004158D4"/>
    <w:rsid w:val="00415CFC"/>
    <w:rsid w:val="00416112"/>
    <w:rsid w:val="0041716F"/>
    <w:rsid w:val="0041762A"/>
    <w:rsid w:val="004177CD"/>
    <w:rsid w:val="00417C93"/>
    <w:rsid w:val="00420693"/>
    <w:rsid w:val="00420936"/>
    <w:rsid w:val="00421BCB"/>
    <w:rsid w:val="00421FCE"/>
    <w:rsid w:val="00422340"/>
    <w:rsid w:val="0042236C"/>
    <w:rsid w:val="004233AB"/>
    <w:rsid w:val="004233DB"/>
    <w:rsid w:val="00423591"/>
    <w:rsid w:val="00423678"/>
    <w:rsid w:val="00423AA0"/>
    <w:rsid w:val="00424225"/>
    <w:rsid w:val="00424738"/>
    <w:rsid w:val="004247B2"/>
    <w:rsid w:val="004248A4"/>
    <w:rsid w:val="00425093"/>
    <w:rsid w:val="0042553A"/>
    <w:rsid w:val="0042656D"/>
    <w:rsid w:val="00426CCE"/>
    <w:rsid w:val="00427243"/>
    <w:rsid w:val="004275DE"/>
    <w:rsid w:val="00427B86"/>
    <w:rsid w:val="0043029A"/>
    <w:rsid w:val="00431043"/>
    <w:rsid w:val="004319CF"/>
    <w:rsid w:val="00431E22"/>
    <w:rsid w:val="00431F90"/>
    <w:rsid w:val="00432AF9"/>
    <w:rsid w:val="004336A9"/>
    <w:rsid w:val="00433ABF"/>
    <w:rsid w:val="00434097"/>
    <w:rsid w:val="0043492D"/>
    <w:rsid w:val="004352A3"/>
    <w:rsid w:val="00435383"/>
    <w:rsid w:val="004356AC"/>
    <w:rsid w:val="00435933"/>
    <w:rsid w:val="00436CD8"/>
    <w:rsid w:val="00436DA7"/>
    <w:rsid w:val="00437850"/>
    <w:rsid w:val="004401A5"/>
    <w:rsid w:val="004409BB"/>
    <w:rsid w:val="00440C3E"/>
    <w:rsid w:val="00440DC3"/>
    <w:rsid w:val="00441B31"/>
    <w:rsid w:val="0044245E"/>
    <w:rsid w:val="00442AC6"/>
    <w:rsid w:val="00442E80"/>
    <w:rsid w:val="004438B6"/>
    <w:rsid w:val="00443ADC"/>
    <w:rsid w:val="00443F64"/>
    <w:rsid w:val="00444091"/>
    <w:rsid w:val="004443C4"/>
    <w:rsid w:val="00444ECA"/>
    <w:rsid w:val="00444F6E"/>
    <w:rsid w:val="004452DD"/>
    <w:rsid w:val="00445707"/>
    <w:rsid w:val="00445BB8"/>
    <w:rsid w:val="00445FAE"/>
    <w:rsid w:val="004465CE"/>
    <w:rsid w:val="004465E5"/>
    <w:rsid w:val="00446A09"/>
    <w:rsid w:val="00446B26"/>
    <w:rsid w:val="00446D44"/>
    <w:rsid w:val="00447094"/>
    <w:rsid w:val="0044744C"/>
    <w:rsid w:val="004477DF"/>
    <w:rsid w:val="004478C7"/>
    <w:rsid w:val="00447C49"/>
    <w:rsid w:val="00447EDC"/>
    <w:rsid w:val="004501F9"/>
    <w:rsid w:val="0045029D"/>
    <w:rsid w:val="0045124D"/>
    <w:rsid w:val="00451493"/>
    <w:rsid w:val="00451689"/>
    <w:rsid w:val="0045187A"/>
    <w:rsid w:val="0045203D"/>
    <w:rsid w:val="00452100"/>
    <w:rsid w:val="00452639"/>
    <w:rsid w:val="00452BB0"/>
    <w:rsid w:val="00452C8E"/>
    <w:rsid w:val="00453339"/>
    <w:rsid w:val="00453693"/>
    <w:rsid w:val="004537D9"/>
    <w:rsid w:val="0045381A"/>
    <w:rsid w:val="0045387A"/>
    <w:rsid w:val="00453C6F"/>
    <w:rsid w:val="00453D6A"/>
    <w:rsid w:val="0045408D"/>
    <w:rsid w:val="00454532"/>
    <w:rsid w:val="004545AB"/>
    <w:rsid w:val="004553F3"/>
    <w:rsid w:val="00455698"/>
    <w:rsid w:val="004556E5"/>
    <w:rsid w:val="004558FD"/>
    <w:rsid w:val="00455BA5"/>
    <w:rsid w:val="00455C9A"/>
    <w:rsid w:val="00456220"/>
    <w:rsid w:val="00457A78"/>
    <w:rsid w:val="00460F23"/>
    <w:rsid w:val="00461553"/>
    <w:rsid w:val="00461AD3"/>
    <w:rsid w:val="00461E54"/>
    <w:rsid w:val="00461F4C"/>
    <w:rsid w:val="00462002"/>
    <w:rsid w:val="00462114"/>
    <w:rsid w:val="00462351"/>
    <w:rsid w:val="00462890"/>
    <w:rsid w:val="0046349B"/>
    <w:rsid w:val="00463F17"/>
    <w:rsid w:val="0046412B"/>
    <w:rsid w:val="0046477A"/>
    <w:rsid w:val="0046493D"/>
    <w:rsid w:val="00464AC9"/>
    <w:rsid w:val="00464BAA"/>
    <w:rsid w:val="00464C4E"/>
    <w:rsid w:val="00464C5F"/>
    <w:rsid w:val="00464D38"/>
    <w:rsid w:val="00464F9C"/>
    <w:rsid w:val="00465595"/>
    <w:rsid w:val="004661F2"/>
    <w:rsid w:val="004665BC"/>
    <w:rsid w:val="00466CC9"/>
    <w:rsid w:val="00466E44"/>
    <w:rsid w:val="00466F44"/>
    <w:rsid w:val="004671E1"/>
    <w:rsid w:val="00467C9E"/>
    <w:rsid w:val="00467EB4"/>
    <w:rsid w:val="004705AB"/>
    <w:rsid w:val="00470833"/>
    <w:rsid w:val="00470A2D"/>
    <w:rsid w:val="004712EC"/>
    <w:rsid w:val="00471647"/>
    <w:rsid w:val="004717D7"/>
    <w:rsid w:val="00471BD6"/>
    <w:rsid w:val="00471C1E"/>
    <w:rsid w:val="0047365F"/>
    <w:rsid w:val="00473778"/>
    <w:rsid w:val="00473EE3"/>
    <w:rsid w:val="00474233"/>
    <w:rsid w:val="00474330"/>
    <w:rsid w:val="004743A1"/>
    <w:rsid w:val="00474821"/>
    <w:rsid w:val="00474BB1"/>
    <w:rsid w:val="00474C5C"/>
    <w:rsid w:val="00475AF8"/>
    <w:rsid w:val="00475AFC"/>
    <w:rsid w:val="004769BA"/>
    <w:rsid w:val="00476B83"/>
    <w:rsid w:val="0048014E"/>
    <w:rsid w:val="004801AD"/>
    <w:rsid w:val="00480A02"/>
    <w:rsid w:val="00481B74"/>
    <w:rsid w:val="0048235C"/>
    <w:rsid w:val="004825DA"/>
    <w:rsid w:val="00483067"/>
    <w:rsid w:val="00483696"/>
    <w:rsid w:val="00483CB2"/>
    <w:rsid w:val="0048443C"/>
    <w:rsid w:val="004844C9"/>
    <w:rsid w:val="00484592"/>
    <w:rsid w:val="00484E6C"/>
    <w:rsid w:val="00484F44"/>
    <w:rsid w:val="0048531A"/>
    <w:rsid w:val="00485C7D"/>
    <w:rsid w:val="00485CF3"/>
    <w:rsid w:val="00485F04"/>
    <w:rsid w:val="0048627B"/>
    <w:rsid w:val="00486611"/>
    <w:rsid w:val="0048674B"/>
    <w:rsid w:val="0048725E"/>
    <w:rsid w:val="00487749"/>
    <w:rsid w:val="0048781E"/>
    <w:rsid w:val="00487E2F"/>
    <w:rsid w:val="00487F2B"/>
    <w:rsid w:val="00487FDD"/>
    <w:rsid w:val="00490614"/>
    <w:rsid w:val="00491857"/>
    <w:rsid w:val="00491882"/>
    <w:rsid w:val="0049233C"/>
    <w:rsid w:val="00492B9E"/>
    <w:rsid w:val="00492C75"/>
    <w:rsid w:val="004930F0"/>
    <w:rsid w:val="00493177"/>
    <w:rsid w:val="00493C02"/>
    <w:rsid w:val="004942CC"/>
    <w:rsid w:val="004944DD"/>
    <w:rsid w:val="004951DC"/>
    <w:rsid w:val="00495263"/>
    <w:rsid w:val="004953AA"/>
    <w:rsid w:val="004958EF"/>
    <w:rsid w:val="00495F9A"/>
    <w:rsid w:val="00496093"/>
    <w:rsid w:val="00496151"/>
    <w:rsid w:val="00496377"/>
    <w:rsid w:val="00497194"/>
    <w:rsid w:val="004979F4"/>
    <w:rsid w:val="00497A52"/>
    <w:rsid w:val="00497D0C"/>
    <w:rsid w:val="004A006F"/>
    <w:rsid w:val="004A0125"/>
    <w:rsid w:val="004A0B9D"/>
    <w:rsid w:val="004A1A08"/>
    <w:rsid w:val="004A1D76"/>
    <w:rsid w:val="004A2130"/>
    <w:rsid w:val="004A2C2D"/>
    <w:rsid w:val="004A314E"/>
    <w:rsid w:val="004A3462"/>
    <w:rsid w:val="004A3D1B"/>
    <w:rsid w:val="004A4A87"/>
    <w:rsid w:val="004A4ABF"/>
    <w:rsid w:val="004A4B73"/>
    <w:rsid w:val="004A5A2D"/>
    <w:rsid w:val="004A5B31"/>
    <w:rsid w:val="004A60EB"/>
    <w:rsid w:val="004A728B"/>
    <w:rsid w:val="004A72C7"/>
    <w:rsid w:val="004A731B"/>
    <w:rsid w:val="004A767F"/>
    <w:rsid w:val="004A771B"/>
    <w:rsid w:val="004A7B0B"/>
    <w:rsid w:val="004B01BD"/>
    <w:rsid w:val="004B06E3"/>
    <w:rsid w:val="004B0918"/>
    <w:rsid w:val="004B137B"/>
    <w:rsid w:val="004B1F25"/>
    <w:rsid w:val="004B2412"/>
    <w:rsid w:val="004B2775"/>
    <w:rsid w:val="004B2901"/>
    <w:rsid w:val="004B290B"/>
    <w:rsid w:val="004B2F17"/>
    <w:rsid w:val="004B3499"/>
    <w:rsid w:val="004B36E7"/>
    <w:rsid w:val="004B37C6"/>
    <w:rsid w:val="004B3F0C"/>
    <w:rsid w:val="004B4014"/>
    <w:rsid w:val="004B4307"/>
    <w:rsid w:val="004B4695"/>
    <w:rsid w:val="004B49A8"/>
    <w:rsid w:val="004B4BFF"/>
    <w:rsid w:val="004B4DD6"/>
    <w:rsid w:val="004B4F59"/>
    <w:rsid w:val="004B51B8"/>
    <w:rsid w:val="004B5785"/>
    <w:rsid w:val="004B5A1C"/>
    <w:rsid w:val="004B5A2F"/>
    <w:rsid w:val="004B5A70"/>
    <w:rsid w:val="004B5E23"/>
    <w:rsid w:val="004B649F"/>
    <w:rsid w:val="004B64D3"/>
    <w:rsid w:val="004B6A6A"/>
    <w:rsid w:val="004B6BB2"/>
    <w:rsid w:val="004B75B3"/>
    <w:rsid w:val="004B7BB5"/>
    <w:rsid w:val="004C0611"/>
    <w:rsid w:val="004C0658"/>
    <w:rsid w:val="004C0FC9"/>
    <w:rsid w:val="004C1B2A"/>
    <w:rsid w:val="004C1EA1"/>
    <w:rsid w:val="004C1FE4"/>
    <w:rsid w:val="004C2042"/>
    <w:rsid w:val="004C263E"/>
    <w:rsid w:val="004C2DF1"/>
    <w:rsid w:val="004C3C03"/>
    <w:rsid w:val="004C46C2"/>
    <w:rsid w:val="004C4E2D"/>
    <w:rsid w:val="004C5491"/>
    <w:rsid w:val="004C61F3"/>
    <w:rsid w:val="004C6717"/>
    <w:rsid w:val="004C6BBE"/>
    <w:rsid w:val="004C70B0"/>
    <w:rsid w:val="004C7685"/>
    <w:rsid w:val="004C7A6D"/>
    <w:rsid w:val="004C7C78"/>
    <w:rsid w:val="004D0846"/>
    <w:rsid w:val="004D0A1F"/>
    <w:rsid w:val="004D0D6D"/>
    <w:rsid w:val="004D0DA2"/>
    <w:rsid w:val="004D0F01"/>
    <w:rsid w:val="004D161F"/>
    <w:rsid w:val="004D1B35"/>
    <w:rsid w:val="004D20BC"/>
    <w:rsid w:val="004D2CFC"/>
    <w:rsid w:val="004D2DFF"/>
    <w:rsid w:val="004D360C"/>
    <w:rsid w:val="004D3643"/>
    <w:rsid w:val="004D3CEC"/>
    <w:rsid w:val="004D4709"/>
    <w:rsid w:val="004D5D0F"/>
    <w:rsid w:val="004D629D"/>
    <w:rsid w:val="004D6517"/>
    <w:rsid w:val="004D6CCD"/>
    <w:rsid w:val="004D737F"/>
    <w:rsid w:val="004D76F2"/>
    <w:rsid w:val="004D7BD2"/>
    <w:rsid w:val="004E0025"/>
    <w:rsid w:val="004E00E2"/>
    <w:rsid w:val="004E0936"/>
    <w:rsid w:val="004E0FED"/>
    <w:rsid w:val="004E1C9B"/>
    <w:rsid w:val="004E23BC"/>
    <w:rsid w:val="004E2E1E"/>
    <w:rsid w:val="004E37BB"/>
    <w:rsid w:val="004E3ED7"/>
    <w:rsid w:val="004E4A42"/>
    <w:rsid w:val="004E5CF9"/>
    <w:rsid w:val="004E60EF"/>
    <w:rsid w:val="004E6396"/>
    <w:rsid w:val="004E7892"/>
    <w:rsid w:val="004E7FC1"/>
    <w:rsid w:val="004F02E4"/>
    <w:rsid w:val="004F0A14"/>
    <w:rsid w:val="004F0D13"/>
    <w:rsid w:val="004F0FD3"/>
    <w:rsid w:val="004F100C"/>
    <w:rsid w:val="004F1131"/>
    <w:rsid w:val="004F114F"/>
    <w:rsid w:val="004F19C0"/>
    <w:rsid w:val="004F22FC"/>
    <w:rsid w:val="004F242E"/>
    <w:rsid w:val="004F2ADF"/>
    <w:rsid w:val="004F3C97"/>
    <w:rsid w:val="004F4294"/>
    <w:rsid w:val="004F42BA"/>
    <w:rsid w:val="004F4589"/>
    <w:rsid w:val="004F4697"/>
    <w:rsid w:val="004F5302"/>
    <w:rsid w:val="004F5BF4"/>
    <w:rsid w:val="004F5CB5"/>
    <w:rsid w:val="004F681D"/>
    <w:rsid w:val="004F6B7F"/>
    <w:rsid w:val="004F6F1C"/>
    <w:rsid w:val="004F7624"/>
    <w:rsid w:val="00500386"/>
    <w:rsid w:val="00501258"/>
    <w:rsid w:val="0050184E"/>
    <w:rsid w:val="00501F10"/>
    <w:rsid w:val="005025D9"/>
    <w:rsid w:val="005027E8"/>
    <w:rsid w:val="0050327A"/>
    <w:rsid w:val="005038CC"/>
    <w:rsid w:val="005039DE"/>
    <w:rsid w:val="00504157"/>
    <w:rsid w:val="00504D1E"/>
    <w:rsid w:val="00504F73"/>
    <w:rsid w:val="00505293"/>
    <w:rsid w:val="00506E76"/>
    <w:rsid w:val="005076F5"/>
    <w:rsid w:val="00507799"/>
    <w:rsid w:val="00507E15"/>
    <w:rsid w:val="005101B0"/>
    <w:rsid w:val="00510632"/>
    <w:rsid w:val="00510948"/>
    <w:rsid w:val="00511BAD"/>
    <w:rsid w:val="00511DBF"/>
    <w:rsid w:val="005126E8"/>
    <w:rsid w:val="00512D23"/>
    <w:rsid w:val="00512EDA"/>
    <w:rsid w:val="00513670"/>
    <w:rsid w:val="005138C5"/>
    <w:rsid w:val="00514611"/>
    <w:rsid w:val="00514B3C"/>
    <w:rsid w:val="005150C9"/>
    <w:rsid w:val="0051586C"/>
    <w:rsid w:val="00515E1D"/>
    <w:rsid w:val="0051632B"/>
    <w:rsid w:val="00516E08"/>
    <w:rsid w:val="0051759B"/>
    <w:rsid w:val="005176B0"/>
    <w:rsid w:val="00520329"/>
    <w:rsid w:val="00520356"/>
    <w:rsid w:val="00520674"/>
    <w:rsid w:val="005206D2"/>
    <w:rsid w:val="005210F6"/>
    <w:rsid w:val="005213DA"/>
    <w:rsid w:val="00521486"/>
    <w:rsid w:val="00522BA5"/>
    <w:rsid w:val="005233E5"/>
    <w:rsid w:val="00523477"/>
    <w:rsid w:val="005239F5"/>
    <w:rsid w:val="005240F4"/>
    <w:rsid w:val="00524223"/>
    <w:rsid w:val="00524867"/>
    <w:rsid w:val="0052491C"/>
    <w:rsid w:val="00525852"/>
    <w:rsid w:val="00525E23"/>
    <w:rsid w:val="005267E0"/>
    <w:rsid w:val="005270F7"/>
    <w:rsid w:val="00527726"/>
    <w:rsid w:val="00527A15"/>
    <w:rsid w:val="00527C19"/>
    <w:rsid w:val="00527D70"/>
    <w:rsid w:val="0053016A"/>
    <w:rsid w:val="005301C9"/>
    <w:rsid w:val="00530496"/>
    <w:rsid w:val="0053088B"/>
    <w:rsid w:val="00530F03"/>
    <w:rsid w:val="00532538"/>
    <w:rsid w:val="00532AC6"/>
    <w:rsid w:val="00533354"/>
    <w:rsid w:val="005335AA"/>
    <w:rsid w:val="005337D6"/>
    <w:rsid w:val="00533BC9"/>
    <w:rsid w:val="00533C2A"/>
    <w:rsid w:val="00533F87"/>
    <w:rsid w:val="00534443"/>
    <w:rsid w:val="0053490D"/>
    <w:rsid w:val="00534B91"/>
    <w:rsid w:val="00534E3E"/>
    <w:rsid w:val="00534EBD"/>
    <w:rsid w:val="00534EE2"/>
    <w:rsid w:val="005354C6"/>
    <w:rsid w:val="00535796"/>
    <w:rsid w:val="0053581A"/>
    <w:rsid w:val="00535AA2"/>
    <w:rsid w:val="00536B93"/>
    <w:rsid w:val="00536CD5"/>
    <w:rsid w:val="00537379"/>
    <w:rsid w:val="005374FC"/>
    <w:rsid w:val="005402AF"/>
    <w:rsid w:val="00540591"/>
    <w:rsid w:val="0054071A"/>
    <w:rsid w:val="005409BA"/>
    <w:rsid w:val="00541197"/>
    <w:rsid w:val="00541833"/>
    <w:rsid w:val="005418B5"/>
    <w:rsid w:val="0054202F"/>
    <w:rsid w:val="005428E6"/>
    <w:rsid w:val="00542CD9"/>
    <w:rsid w:val="005433FD"/>
    <w:rsid w:val="00543936"/>
    <w:rsid w:val="00543CC6"/>
    <w:rsid w:val="0054457E"/>
    <w:rsid w:val="00544620"/>
    <w:rsid w:val="005450C6"/>
    <w:rsid w:val="005454AD"/>
    <w:rsid w:val="00546525"/>
    <w:rsid w:val="00546D18"/>
    <w:rsid w:val="0054799E"/>
    <w:rsid w:val="00547DBC"/>
    <w:rsid w:val="005502B5"/>
    <w:rsid w:val="005506B7"/>
    <w:rsid w:val="005509A7"/>
    <w:rsid w:val="00550A62"/>
    <w:rsid w:val="00550DDB"/>
    <w:rsid w:val="00551399"/>
    <w:rsid w:val="005513CD"/>
    <w:rsid w:val="005513EA"/>
    <w:rsid w:val="005515EC"/>
    <w:rsid w:val="00551E4B"/>
    <w:rsid w:val="00551F5F"/>
    <w:rsid w:val="00552108"/>
    <w:rsid w:val="005522A9"/>
    <w:rsid w:val="005524B3"/>
    <w:rsid w:val="005524CF"/>
    <w:rsid w:val="00552F6F"/>
    <w:rsid w:val="00553691"/>
    <w:rsid w:val="005536D2"/>
    <w:rsid w:val="00553C48"/>
    <w:rsid w:val="00554041"/>
    <w:rsid w:val="005540E1"/>
    <w:rsid w:val="00554390"/>
    <w:rsid w:val="005547CB"/>
    <w:rsid w:val="005552C9"/>
    <w:rsid w:val="005553E5"/>
    <w:rsid w:val="00555DBD"/>
    <w:rsid w:val="00556E95"/>
    <w:rsid w:val="00556ECC"/>
    <w:rsid w:val="00557A49"/>
    <w:rsid w:val="0056035C"/>
    <w:rsid w:val="00560683"/>
    <w:rsid w:val="00560D7C"/>
    <w:rsid w:val="005610C8"/>
    <w:rsid w:val="00561221"/>
    <w:rsid w:val="00561C6A"/>
    <w:rsid w:val="00561C82"/>
    <w:rsid w:val="005625D5"/>
    <w:rsid w:val="00562DE9"/>
    <w:rsid w:val="005633FD"/>
    <w:rsid w:val="00563754"/>
    <w:rsid w:val="00563A61"/>
    <w:rsid w:val="00564395"/>
    <w:rsid w:val="005644EB"/>
    <w:rsid w:val="005647F5"/>
    <w:rsid w:val="00564BC5"/>
    <w:rsid w:val="00564C3E"/>
    <w:rsid w:val="005651A7"/>
    <w:rsid w:val="005657F9"/>
    <w:rsid w:val="005663EB"/>
    <w:rsid w:val="005667C7"/>
    <w:rsid w:val="00566FC7"/>
    <w:rsid w:val="0056738F"/>
    <w:rsid w:val="00567A91"/>
    <w:rsid w:val="00567DF1"/>
    <w:rsid w:val="00570017"/>
    <w:rsid w:val="0057006A"/>
    <w:rsid w:val="005702B0"/>
    <w:rsid w:val="0057135B"/>
    <w:rsid w:val="0057160A"/>
    <w:rsid w:val="00571F7A"/>
    <w:rsid w:val="00572767"/>
    <w:rsid w:val="005729E9"/>
    <w:rsid w:val="00572CE9"/>
    <w:rsid w:val="00572FBD"/>
    <w:rsid w:val="005732FA"/>
    <w:rsid w:val="00573D69"/>
    <w:rsid w:val="0057414A"/>
    <w:rsid w:val="0057464C"/>
    <w:rsid w:val="0057528E"/>
    <w:rsid w:val="00575B3E"/>
    <w:rsid w:val="00575F57"/>
    <w:rsid w:val="00576001"/>
    <w:rsid w:val="005769B6"/>
    <w:rsid w:val="00576B1F"/>
    <w:rsid w:val="00576DC9"/>
    <w:rsid w:val="00577172"/>
    <w:rsid w:val="005771AC"/>
    <w:rsid w:val="005775C7"/>
    <w:rsid w:val="00577BFA"/>
    <w:rsid w:val="00577EE1"/>
    <w:rsid w:val="0058079F"/>
    <w:rsid w:val="00580C8D"/>
    <w:rsid w:val="00581277"/>
    <w:rsid w:val="00581385"/>
    <w:rsid w:val="005818C6"/>
    <w:rsid w:val="00581F27"/>
    <w:rsid w:val="00582976"/>
    <w:rsid w:val="005829DA"/>
    <w:rsid w:val="00582ACC"/>
    <w:rsid w:val="00582D67"/>
    <w:rsid w:val="00583B65"/>
    <w:rsid w:val="00584035"/>
    <w:rsid w:val="005840F1"/>
    <w:rsid w:val="005842C2"/>
    <w:rsid w:val="0058466F"/>
    <w:rsid w:val="00584837"/>
    <w:rsid w:val="00584A21"/>
    <w:rsid w:val="00585198"/>
    <w:rsid w:val="00585338"/>
    <w:rsid w:val="00585431"/>
    <w:rsid w:val="005854BD"/>
    <w:rsid w:val="0058584C"/>
    <w:rsid w:val="00587070"/>
    <w:rsid w:val="00590709"/>
    <w:rsid w:val="00590CD1"/>
    <w:rsid w:val="00590F8B"/>
    <w:rsid w:val="005912FC"/>
    <w:rsid w:val="00591CE7"/>
    <w:rsid w:val="00591D54"/>
    <w:rsid w:val="00591E91"/>
    <w:rsid w:val="00592CE7"/>
    <w:rsid w:val="00592F4F"/>
    <w:rsid w:val="005938D7"/>
    <w:rsid w:val="00593952"/>
    <w:rsid w:val="00594530"/>
    <w:rsid w:val="00595245"/>
    <w:rsid w:val="00595880"/>
    <w:rsid w:val="00597F5E"/>
    <w:rsid w:val="005A0E92"/>
    <w:rsid w:val="005A13A3"/>
    <w:rsid w:val="005A1DBB"/>
    <w:rsid w:val="005A202E"/>
    <w:rsid w:val="005A280F"/>
    <w:rsid w:val="005A28D1"/>
    <w:rsid w:val="005A2917"/>
    <w:rsid w:val="005A297C"/>
    <w:rsid w:val="005A3567"/>
    <w:rsid w:val="005A3694"/>
    <w:rsid w:val="005A402E"/>
    <w:rsid w:val="005A4229"/>
    <w:rsid w:val="005A43D3"/>
    <w:rsid w:val="005A4C4A"/>
    <w:rsid w:val="005A5926"/>
    <w:rsid w:val="005A5E15"/>
    <w:rsid w:val="005A6494"/>
    <w:rsid w:val="005A662D"/>
    <w:rsid w:val="005A6A91"/>
    <w:rsid w:val="005A6F4A"/>
    <w:rsid w:val="005A7075"/>
    <w:rsid w:val="005A7347"/>
    <w:rsid w:val="005A7460"/>
    <w:rsid w:val="005B029E"/>
    <w:rsid w:val="005B082D"/>
    <w:rsid w:val="005B0CDF"/>
    <w:rsid w:val="005B1D4A"/>
    <w:rsid w:val="005B21C4"/>
    <w:rsid w:val="005B22F2"/>
    <w:rsid w:val="005B2EC7"/>
    <w:rsid w:val="005B2F25"/>
    <w:rsid w:val="005B2F8E"/>
    <w:rsid w:val="005B2FCB"/>
    <w:rsid w:val="005B3427"/>
    <w:rsid w:val="005B49FB"/>
    <w:rsid w:val="005B4AF1"/>
    <w:rsid w:val="005B55C5"/>
    <w:rsid w:val="005B57CF"/>
    <w:rsid w:val="005B5D4E"/>
    <w:rsid w:val="005B6103"/>
    <w:rsid w:val="005B6298"/>
    <w:rsid w:val="005B63AF"/>
    <w:rsid w:val="005B67FA"/>
    <w:rsid w:val="005B6EEF"/>
    <w:rsid w:val="005B732E"/>
    <w:rsid w:val="005B75E4"/>
    <w:rsid w:val="005B79D9"/>
    <w:rsid w:val="005B7E2E"/>
    <w:rsid w:val="005C0960"/>
    <w:rsid w:val="005C1F71"/>
    <w:rsid w:val="005C2039"/>
    <w:rsid w:val="005C24F4"/>
    <w:rsid w:val="005C29EE"/>
    <w:rsid w:val="005C3036"/>
    <w:rsid w:val="005C3165"/>
    <w:rsid w:val="005C3C40"/>
    <w:rsid w:val="005C3EDE"/>
    <w:rsid w:val="005C4732"/>
    <w:rsid w:val="005C4ED6"/>
    <w:rsid w:val="005C504F"/>
    <w:rsid w:val="005C5AFB"/>
    <w:rsid w:val="005C5C5F"/>
    <w:rsid w:val="005C6723"/>
    <w:rsid w:val="005C740B"/>
    <w:rsid w:val="005C77F7"/>
    <w:rsid w:val="005C7839"/>
    <w:rsid w:val="005D0133"/>
    <w:rsid w:val="005D0A99"/>
    <w:rsid w:val="005D0F43"/>
    <w:rsid w:val="005D102D"/>
    <w:rsid w:val="005D205D"/>
    <w:rsid w:val="005D269D"/>
    <w:rsid w:val="005D2758"/>
    <w:rsid w:val="005D2878"/>
    <w:rsid w:val="005D2AA3"/>
    <w:rsid w:val="005D2CB1"/>
    <w:rsid w:val="005D3E2B"/>
    <w:rsid w:val="005D4177"/>
    <w:rsid w:val="005D45D5"/>
    <w:rsid w:val="005D4EE7"/>
    <w:rsid w:val="005D52DF"/>
    <w:rsid w:val="005D55B0"/>
    <w:rsid w:val="005D609F"/>
    <w:rsid w:val="005D64D8"/>
    <w:rsid w:val="005D6B89"/>
    <w:rsid w:val="005D710B"/>
    <w:rsid w:val="005D72EB"/>
    <w:rsid w:val="005D75B1"/>
    <w:rsid w:val="005D777C"/>
    <w:rsid w:val="005D7DA5"/>
    <w:rsid w:val="005D7EE2"/>
    <w:rsid w:val="005D7F9F"/>
    <w:rsid w:val="005E0073"/>
    <w:rsid w:val="005E04CF"/>
    <w:rsid w:val="005E12A1"/>
    <w:rsid w:val="005E12AB"/>
    <w:rsid w:val="005E151F"/>
    <w:rsid w:val="005E17A4"/>
    <w:rsid w:val="005E2097"/>
    <w:rsid w:val="005E2385"/>
    <w:rsid w:val="005E23AC"/>
    <w:rsid w:val="005E2418"/>
    <w:rsid w:val="005E27DF"/>
    <w:rsid w:val="005E2D35"/>
    <w:rsid w:val="005E2FF4"/>
    <w:rsid w:val="005E3E10"/>
    <w:rsid w:val="005E4286"/>
    <w:rsid w:val="005E4355"/>
    <w:rsid w:val="005E47DD"/>
    <w:rsid w:val="005E4BDD"/>
    <w:rsid w:val="005E54D9"/>
    <w:rsid w:val="005E5764"/>
    <w:rsid w:val="005E596C"/>
    <w:rsid w:val="005E5BD3"/>
    <w:rsid w:val="005E5F87"/>
    <w:rsid w:val="005E6297"/>
    <w:rsid w:val="005E75CE"/>
    <w:rsid w:val="005F08F5"/>
    <w:rsid w:val="005F0E16"/>
    <w:rsid w:val="005F0E8F"/>
    <w:rsid w:val="005F1543"/>
    <w:rsid w:val="005F16B0"/>
    <w:rsid w:val="005F2B55"/>
    <w:rsid w:val="005F2E1B"/>
    <w:rsid w:val="005F2FDF"/>
    <w:rsid w:val="005F34F0"/>
    <w:rsid w:val="005F4307"/>
    <w:rsid w:val="005F4373"/>
    <w:rsid w:val="005F54C5"/>
    <w:rsid w:val="005F5B17"/>
    <w:rsid w:val="005F68B2"/>
    <w:rsid w:val="005F6AAC"/>
    <w:rsid w:val="005F6D6A"/>
    <w:rsid w:val="005F6F16"/>
    <w:rsid w:val="005F6FD4"/>
    <w:rsid w:val="005F7545"/>
    <w:rsid w:val="005F798F"/>
    <w:rsid w:val="005F7B01"/>
    <w:rsid w:val="0060026E"/>
    <w:rsid w:val="0060095D"/>
    <w:rsid w:val="00600AA4"/>
    <w:rsid w:val="006019DF"/>
    <w:rsid w:val="00602084"/>
    <w:rsid w:val="0060215D"/>
    <w:rsid w:val="006024D2"/>
    <w:rsid w:val="00603BCF"/>
    <w:rsid w:val="00603E7D"/>
    <w:rsid w:val="00603FA5"/>
    <w:rsid w:val="00604541"/>
    <w:rsid w:val="00605328"/>
    <w:rsid w:val="00605727"/>
    <w:rsid w:val="006057D8"/>
    <w:rsid w:val="00605DC5"/>
    <w:rsid w:val="00606326"/>
    <w:rsid w:val="00607CC5"/>
    <w:rsid w:val="00610574"/>
    <w:rsid w:val="00612639"/>
    <w:rsid w:val="00612838"/>
    <w:rsid w:val="00612951"/>
    <w:rsid w:val="00612D0F"/>
    <w:rsid w:val="00612ECB"/>
    <w:rsid w:val="006139EA"/>
    <w:rsid w:val="00613A5F"/>
    <w:rsid w:val="00613BC1"/>
    <w:rsid w:val="00614EB3"/>
    <w:rsid w:val="00614FBF"/>
    <w:rsid w:val="00615E4E"/>
    <w:rsid w:val="00615FAA"/>
    <w:rsid w:val="0061614C"/>
    <w:rsid w:val="0061618D"/>
    <w:rsid w:val="00616836"/>
    <w:rsid w:val="0061752A"/>
    <w:rsid w:val="0061757A"/>
    <w:rsid w:val="00617B42"/>
    <w:rsid w:val="00617DF4"/>
    <w:rsid w:val="00620244"/>
    <w:rsid w:val="0062050C"/>
    <w:rsid w:val="006209A6"/>
    <w:rsid w:val="006210B3"/>
    <w:rsid w:val="00621F82"/>
    <w:rsid w:val="0062243A"/>
    <w:rsid w:val="0062246B"/>
    <w:rsid w:val="0062293A"/>
    <w:rsid w:val="00622C66"/>
    <w:rsid w:val="00622EC4"/>
    <w:rsid w:val="0062372D"/>
    <w:rsid w:val="00623830"/>
    <w:rsid w:val="00623872"/>
    <w:rsid w:val="006239B6"/>
    <w:rsid w:val="00624217"/>
    <w:rsid w:val="0062429B"/>
    <w:rsid w:val="00625534"/>
    <w:rsid w:val="006256DE"/>
    <w:rsid w:val="006265EA"/>
    <w:rsid w:val="00626C92"/>
    <w:rsid w:val="0062733E"/>
    <w:rsid w:val="0062797A"/>
    <w:rsid w:val="00627DEB"/>
    <w:rsid w:val="006306AC"/>
    <w:rsid w:val="0063096A"/>
    <w:rsid w:val="00630F01"/>
    <w:rsid w:val="00630F49"/>
    <w:rsid w:val="0063106A"/>
    <w:rsid w:val="00631EC0"/>
    <w:rsid w:val="006321C6"/>
    <w:rsid w:val="00632430"/>
    <w:rsid w:val="00632594"/>
    <w:rsid w:val="00632924"/>
    <w:rsid w:val="00633A4C"/>
    <w:rsid w:val="00633AC7"/>
    <w:rsid w:val="00633C81"/>
    <w:rsid w:val="00633D33"/>
    <w:rsid w:val="006342AB"/>
    <w:rsid w:val="00634903"/>
    <w:rsid w:val="0063495B"/>
    <w:rsid w:val="006353B1"/>
    <w:rsid w:val="006353F1"/>
    <w:rsid w:val="00635F8E"/>
    <w:rsid w:val="00636130"/>
    <w:rsid w:val="00636596"/>
    <w:rsid w:val="006368BC"/>
    <w:rsid w:val="00636BBC"/>
    <w:rsid w:val="00637A2E"/>
    <w:rsid w:val="00637AEF"/>
    <w:rsid w:val="00637B10"/>
    <w:rsid w:val="00637F9B"/>
    <w:rsid w:val="006402C2"/>
    <w:rsid w:val="006402C8"/>
    <w:rsid w:val="00640ACD"/>
    <w:rsid w:val="0064155F"/>
    <w:rsid w:val="00641598"/>
    <w:rsid w:val="006416E1"/>
    <w:rsid w:val="0064197A"/>
    <w:rsid w:val="00641C8D"/>
    <w:rsid w:val="00642449"/>
    <w:rsid w:val="00642580"/>
    <w:rsid w:val="00642933"/>
    <w:rsid w:val="0064302B"/>
    <w:rsid w:val="00643420"/>
    <w:rsid w:val="006435C9"/>
    <w:rsid w:val="00643C59"/>
    <w:rsid w:val="006451E1"/>
    <w:rsid w:val="0064604A"/>
    <w:rsid w:val="0064639A"/>
    <w:rsid w:val="0064666E"/>
    <w:rsid w:val="00646DAB"/>
    <w:rsid w:val="0064724A"/>
    <w:rsid w:val="00647C3D"/>
    <w:rsid w:val="00647FA6"/>
    <w:rsid w:val="006504FB"/>
    <w:rsid w:val="0065074D"/>
    <w:rsid w:val="00650B0B"/>
    <w:rsid w:val="0065123B"/>
    <w:rsid w:val="00651848"/>
    <w:rsid w:val="00651B99"/>
    <w:rsid w:val="00651D1A"/>
    <w:rsid w:val="0065247B"/>
    <w:rsid w:val="006524A9"/>
    <w:rsid w:val="00652599"/>
    <w:rsid w:val="006526C8"/>
    <w:rsid w:val="00652D4D"/>
    <w:rsid w:val="00653261"/>
    <w:rsid w:val="006543DC"/>
    <w:rsid w:val="006544E6"/>
    <w:rsid w:val="006546FF"/>
    <w:rsid w:val="00654867"/>
    <w:rsid w:val="00654EA8"/>
    <w:rsid w:val="00654EBA"/>
    <w:rsid w:val="0065561A"/>
    <w:rsid w:val="0065592B"/>
    <w:rsid w:val="00655D10"/>
    <w:rsid w:val="00655E36"/>
    <w:rsid w:val="00655FEF"/>
    <w:rsid w:val="00656397"/>
    <w:rsid w:val="006564EC"/>
    <w:rsid w:val="00656CA0"/>
    <w:rsid w:val="00656EAA"/>
    <w:rsid w:val="00657C2B"/>
    <w:rsid w:val="00657F1B"/>
    <w:rsid w:val="00657FB8"/>
    <w:rsid w:val="006601A1"/>
    <w:rsid w:val="00660797"/>
    <w:rsid w:val="006607B0"/>
    <w:rsid w:val="00660852"/>
    <w:rsid w:val="00661C53"/>
    <w:rsid w:val="006625D5"/>
    <w:rsid w:val="0066260A"/>
    <w:rsid w:val="00662715"/>
    <w:rsid w:val="00662B00"/>
    <w:rsid w:val="00662FE7"/>
    <w:rsid w:val="00663247"/>
    <w:rsid w:val="0066366B"/>
    <w:rsid w:val="00663F9F"/>
    <w:rsid w:val="00663FD7"/>
    <w:rsid w:val="006645D1"/>
    <w:rsid w:val="00664BB3"/>
    <w:rsid w:val="00665973"/>
    <w:rsid w:val="00665E8C"/>
    <w:rsid w:val="00666515"/>
    <w:rsid w:val="006706D2"/>
    <w:rsid w:val="00670F00"/>
    <w:rsid w:val="00671B8C"/>
    <w:rsid w:val="00671BE7"/>
    <w:rsid w:val="00671DA2"/>
    <w:rsid w:val="00672238"/>
    <w:rsid w:val="0067235A"/>
    <w:rsid w:val="0067277B"/>
    <w:rsid w:val="00672996"/>
    <w:rsid w:val="00672C8E"/>
    <w:rsid w:val="00673456"/>
    <w:rsid w:val="00673B1C"/>
    <w:rsid w:val="00673CF0"/>
    <w:rsid w:val="00673D6C"/>
    <w:rsid w:val="00673DAD"/>
    <w:rsid w:val="00674091"/>
    <w:rsid w:val="006745EE"/>
    <w:rsid w:val="006758DC"/>
    <w:rsid w:val="00675D21"/>
    <w:rsid w:val="006761D0"/>
    <w:rsid w:val="00676885"/>
    <w:rsid w:val="00676D7F"/>
    <w:rsid w:val="00677A97"/>
    <w:rsid w:val="00677BA8"/>
    <w:rsid w:val="006812A0"/>
    <w:rsid w:val="00681BFB"/>
    <w:rsid w:val="00681C2C"/>
    <w:rsid w:val="006823A4"/>
    <w:rsid w:val="00682D6E"/>
    <w:rsid w:val="00685109"/>
    <w:rsid w:val="00685281"/>
    <w:rsid w:val="0068536A"/>
    <w:rsid w:val="00685423"/>
    <w:rsid w:val="0068543D"/>
    <w:rsid w:val="0068582A"/>
    <w:rsid w:val="0068594D"/>
    <w:rsid w:val="00685F5E"/>
    <w:rsid w:val="00685F9C"/>
    <w:rsid w:val="00686506"/>
    <w:rsid w:val="0068692F"/>
    <w:rsid w:val="0068783A"/>
    <w:rsid w:val="006879A3"/>
    <w:rsid w:val="0069025A"/>
    <w:rsid w:val="00690B71"/>
    <w:rsid w:val="00690C6C"/>
    <w:rsid w:val="006910CD"/>
    <w:rsid w:val="006912EC"/>
    <w:rsid w:val="00692111"/>
    <w:rsid w:val="00693247"/>
    <w:rsid w:val="00693282"/>
    <w:rsid w:val="006932E5"/>
    <w:rsid w:val="0069344D"/>
    <w:rsid w:val="00693AC8"/>
    <w:rsid w:val="00693DAE"/>
    <w:rsid w:val="00693E46"/>
    <w:rsid w:val="00694069"/>
    <w:rsid w:val="0069436D"/>
    <w:rsid w:val="00694DFA"/>
    <w:rsid w:val="00694F03"/>
    <w:rsid w:val="00695B6C"/>
    <w:rsid w:val="00695D38"/>
    <w:rsid w:val="0069671F"/>
    <w:rsid w:val="00696991"/>
    <w:rsid w:val="00696B0A"/>
    <w:rsid w:val="00696B2D"/>
    <w:rsid w:val="00696C78"/>
    <w:rsid w:val="00697379"/>
    <w:rsid w:val="006973E9"/>
    <w:rsid w:val="006A0302"/>
    <w:rsid w:val="006A0A44"/>
    <w:rsid w:val="006A0BD9"/>
    <w:rsid w:val="006A0E41"/>
    <w:rsid w:val="006A0EEA"/>
    <w:rsid w:val="006A1055"/>
    <w:rsid w:val="006A14C1"/>
    <w:rsid w:val="006A17BD"/>
    <w:rsid w:val="006A1D71"/>
    <w:rsid w:val="006A20AC"/>
    <w:rsid w:val="006A23C8"/>
    <w:rsid w:val="006A256D"/>
    <w:rsid w:val="006A2F0D"/>
    <w:rsid w:val="006A3032"/>
    <w:rsid w:val="006A3716"/>
    <w:rsid w:val="006A3E21"/>
    <w:rsid w:val="006A40A7"/>
    <w:rsid w:val="006A48BD"/>
    <w:rsid w:val="006A4A87"/>
    <w:rsid w:val="006A5676"/>
    <w:rsid w:val="006A5AA9"/>
    <w:rsid w:val="006A63F4"/>
    <w:rsid w:val="006A6B82"/>
    <w:rsid w:val="006A6C49"/>
    <w:rsid w:val="006A73DB"/>
    <w:rsid w:val="006B0E77"/>
    <w:rsid w:val="006B1493"/>
    <w:rsid w:val="006B1B3C"/>
    <w:rsid w:val="006B1C2D"/>
    <w:rsid w:val="006B29E6"/>
    <w:rsid w:val="006B2CED"/>
    <w:rsid w:val="006B31E4"/>
    <w:rsid w:val="006B35B6"/>
    <w:rsid w:val="006B3B9A"/>
    <w:rsid w:val="006B4320"/>
    <w:rsid w:val="006B521B"/>
    <w:rsid w:val="006B5448"/>
    <w:rsid w:val="006B5502"/>
    <w:rsid w:val="006B6076"/>
    <w:rsid w:val="006B62D1"/>
    <w:rsid w:val="006B6509"/>
    <w:rsid w:val="006B6691"/>
    <w:rsid w:val="006B6846"/>
    <w:rsid w:val="006B68D1"/>
    <w:rsid w:val="006B6D6C"/>
    <w:rsid w:val="006B72A9"/>
    <w:rsid w:val="006B7656"/>
    <w:rsid w:val="006B766A"/>
    <w:rsid w:val="006B77F8"/>
    <w:rsid w:val="006C00B5"/>
    <w:rsid w:val="006C05D3"/>
    <w:rsid w:val="006C0C95"/>
    <w:rsid w:val="006C17E6"/>
    <w:rsid w:val="006C1B4E"/>
    <w:rsid w:val="006C1BBB"/>
    <w:rsid w:val="006C23AD"/>
    <w:rsid w:val="006C23BE"/>
    <w:rsid w:val="006C280C"/>
    <w:rsid w:val="006C2F11"/>
    <w:rsid w:val="006C3CFB"/>
    <w:rsid w:val="006C49F9"/>
    <w:rsid w:val="006C4C54"/>
    <w:rsid w:val="006C59E7"/>
    <w:rsid w:val="006C5A45"/>
    <w:rsid w:val="006C5B9D"/>
    <w:rsid w:val="006C5FD0"/>
    <w:rsid w:val="006C6278"/>
    <w:rsid w:val="006C661C"/>
    <w:rsid w:val="006C6770"/>
    <w:rsid w:val="006C73BB"/>
    <w:rsid w:val="006C7A57"/>
    <w:rsid w:val="006D0530"/>
    <w:rsid w:val="006D1375"/>
    <w:rsid w:val="006D1AF9"/>
    <w:rsid w:val="006D1E6B"/>
    <w:rsid w:val="006D1EEE"/>
    <w:rsid w:val="006D1F3C"/>
    <w:rsid w:val="006D22F1"/>
    <w:rsid w:val="006D23A3"/>
    <w:rsid w:val="006D3006"/>
    <w:rsid w:val="006D3386"/>
    <w:rsid w:val="006D3517"/>
    <w:rsid w:val="006D37E0"/>
    <w:rsid w:val="006D3B57"/>
    <w:rsid w:val="006D3D5C"/>
    <w:rsid w:val="006D541F"/>
    <w:rsid w:val="006D5840"/>
    <w:rsid w:val="006D584A"/>
    <w:rsid w:val="006D5D75"/>
    <w:rsid w:val="006D5DA9"/>
    <w:rsid w:val="006D6088"/>
    <w:rsid w:val="006D6500"/>
    <w:rsid w:val="006D6630"/>
    <w:rsid w:val="006D7589"/>
    <w:rsid w:val="006D7CD6"/>
    <w:rsid w:val="006E0443"/>
    <w:rsid w:val="006E055D"/>
    <w:rsid w:val="006E068C"/>
    <w:rsid w:val="006E0743"/>
    <w:rsid w:val="006E094F"/>
    <w:rsid w:val="006E0E93"/>
    <w:rsid w:val="006E117F"/>
    <w:rsid w:val="006E149F"/>
    <w:rsid w:val="006E1EF5"/>
    <w:rsid w:val="006E2260"/>
    <w:rsid w:val="006E25F0"/>
    <w:rsid w:val="006E3226"/>
    <w:rsid w:val="006E392F"/>
    <w:rsid w:val="006E39C1"/>
    <w:rsid w:val="006E3D96"/>
    <w:rsid w:val="006E4637"/>
    <w:rsid w:val="006E4DE0"/>
    <w:rsid w:val="006E5A95"/>
    <w:rsid w:val="006E5F19"/>
    <w:rsid w:val="006E68F0"/>
    <w:rsid w:val="006E694A"/>
    <w:rsid w:val="006E6CED"/>
    <w:rsid w:val="006E6FB4"/>
    <w:rsid w:val="006E75C8"/>
    <w:rsid w:val="006E7FCC"/>
    <w:rsid w:val="006F0527"/>
    <w:rsid w:val="006F08AF"/>
    <w:rsid w:val="006F0A40"/>
    <w:rsid w:val="006F0F3D"/>
    <w:rsid w:val="006F1630"/>
    <w:rsid w:val="006F1A7D"/>
    <w:rsid w:val="006F1D1C"/>
    <w:rsid w:val="006F20F0"/>
    <w:rsid w:val="006F27D0"/>
    <w:rsid w:val="006F2FE7"/>
    <w:rsid w:val="006F3441"/>
    <w:rsid w:val="006F34F0"/>
    <w:rsid w:val="006F47A7"/>
    <w:rsid w:val="006F4B40"/>
    <w:rsid w:val="006F4B9E"/>
    <w:rsid w:val="006F4E59"/>
    <w:rsid w:val="006F5038"/>
    <w:rsid w:val="006F510F"/>
    <w:rsid w:val="006F544A"/>
    <w:rsid w:val="006F590C"/>
    <w:rsid w:val="006F5A6C"/>
    <w:rsid w:val="006F5BD3"/>
    <w:rsid w:val="006F6004"/>
    <w:rsid w:val="006F65A8"/>
    <w:rsid w:val="006F65D1"/>
    <w:rsid w:val="006F6F15"/>
    <w:rsid w:val="006F7042"/>
    <w:rsid w:val="006F743A"/>
    <w:rsid w:val="006F74E6"/>
    <w:rsid w:val="006F7872"/>
    <w:rsid w:val="006F7B9C"/>
    <w:rsid w:val="00700631"/>
    <w:rsid w:val="0070080F"/>
    <w:rsid w:val="00700852"/>
    <w:rsid w:val="00700D10"/>
    <w:rsid w:val="00701444"/>
    <w:rsid w:val="00701922"/>
    <w:rsid w:val="00701E80"/>
    <w:rsid w:val="0070211B"/>
    <w:rsid w:val="0070269C"/>
    <w:rsid w:val="007026F0"/>
    <w:rsid w:val="00702ADC"/>
    <w:rsid w:val="00702E10"/>
    <w:rsid w:val="00702ED7"/>
    <w:rsid w:val="007039BB"/>
    <w:rsid w:val="00703ACD"/>
    <w:rsid w:val="0070532B"/>
    <w:rsid w:val="00705CA7"/>
    <w:rsid w:val="00705F48"/>
    <w:rsid w:val="00706008"/>
    <w:rsid w:val="0070614D"/>
    <w:rsid w:val="00706449"/>
    <w:rsid w:val="00706932"/>
    <w:rsid w:val="0070694B"/>
    <w:rsid w:val="00706BFD"/>
    <w:rsid w:val="00706C7A"/>
    <w:rsid w:val="00707445"/>
    <w:rsid w:val="007100B7"/>
    <w:rsid w:val="00710CC0"/>
    <w:rsid w:val="00711226"/>
    <w:rsid w:val="007113A4"/>
    <w:rsid w:val="00711614"/>
    <w:rsid w:val="007119E5"/>
    <w:rsid w:val="00711AE7"/>
    <w:rsid w:val="00713569"/>
    <w:rsid w:val="00714B7F"/>
    <w:rsid w:val="00714F67"/>
    <w:rsid w:val="00716502"/>
    <w:rsid w:val="00716AEC"/>
    <w:rsid w:val="007170A8"/>
    <w:rsid w:val="007171CE"/>
    <w:rsid w:val="0071738B"/>
    <w:rsid w:val="007176E5"/>
    <w:rsid w:val="00717851"/>
    <w:rsid w:val="0072034C"/>
    <w:rsid w:val="0072066E"/>
    <w:rsid w:val="00721082"/>
    <w:rsid w:val="0072127D"/>
    <w:rsid w:val="00721C54"/>
    <w:rsid w:val="00721F9A"/>
    <w:rsid w:val="007222BF"/>
    <w:rsid w:val="007222FE"/>
    <w:rsid w:val="007228EC"/>
    <w:rsid w:val="00722DE2"/>
    <w:rsid w:val="007233E9"/>
    <w:rsid w:val="007244AE"/>
    <w:rsid w:val="0072498A"/>
    <w:rsid w:val="00724AE2"/>
    <w:rsid w:val="00724DA9"/>
    <w:rsid w:val="00725007"/>
    <w:rsid w:val="00725E6E"/>
    <w:rsid w:val="00725E80"/>
    <w:rsid w:val="00725F58"/>
    <w:rsid w:val="00725FA6"/>
    <w:rsid w:val="00726283"/>
    <w:rsid w:val="007263A0"/>
    <w:rsid w:val="007266BE"/>
    <w:rsid w:val="00726C52"/>
    <w:rsid w:val="00726F0D"/>
    <w:rsid w:val="00727126"/>
    <w:rsid w:val="007271E1"/>
    <w:rsid w:val="007277DC"/>
    <w:rsid w:val="0073009A"/>
    <w:rsid w:val="0073065D"/>
    <w:rsid w:val="00730D6E"/>
    <w:rsid w:val="00730DDA"/>
    <w:rsid w:val="007311F0"/>
    <w:rsid w:val="007315BC"/>
    <w:rsid w:val="00731C25"/>
    <w:rsid w:val="007323D4"/>
    <w:rsid w:val="007323DA"/>
    <w:rsid w:val="00732F34"/>
    <w:rsid w:val="007340A8"/>
    <w:rsid w:val="0073438B"/>
    <w:rsid w:val="007363B4"/>
    <w:rsid w:val="007363B9"/>
    <w:rsid w:val="0073657E"/>
    <w:rsid w:val="0073659A"/>
    <w:rsid w:val="00736635"/>
    <w:rsid w:val="0073676B"/>
    <w:rsid w:val="0073702F"/>
    <w:rsid w:val="0073719D"/>
    <w:rsid w:val="00737B19"/>
    <w:rsid w:val="00737C45"/>
    <w:rsid w:val="00737CB2"/>
    <w:rsid w:val="00740CF4"/>
    <w:rsid w:val="00740EA8"/>
    <w:rsid w:val="0074139E"/>
    <w:rsid w:val="00742230"/>
    <w:rsid w:val="007430C7"/>
    <w:rsid w:val="0074348B"/>
    <w:rsid w:val="00743814"/>
    <w:rsid w:val="00743B25"/>
    <w:rsid w:val="00743F5C"/>
    <w:rsid w:val="00744091"/>
    <w:rsid w:val="00744875"/>
    <w:rsid w:val="00745816"/>
    <w:rsid w:val="00746766"/>
    <w:rsid w:val="00746D77"/>
    <w:rsid w:val="0074787D"/>
    <w:rsid w:val="00747CF3"/>
    <w:rsid w:val="00750A6B"/>
    <w:rsid w:val="00750B68"/>
    <w:rsid w:val="00750B98"/>
    <w:rsid w:val="00751A16"/>
    <w:rsid w:val="007521B9"/>
    <w:rsid w:val="00752240"/>
    <w:rsid w:val="007523A4"/>
    <w:rsid w:val="00753012"/>
    <w:rsid w:val="0075378D"/>
    <w:rsid w:val="007537B5"/>
    <w:rsid w:val="00753CAB"/>
    <w:rsid w:val="00753E24"/>
    <w:rsid w:val="0075442F"/>
    <w:rsid w:val="0075478A"/>
    <w:rsid w:val="00754E33"/>
    <w:rsid w:val="00754EFE"/>
    <w:rsid w:val="00755631"/>
    <w:rsid w:val="00755709"/>
    <w:rsid w:val="00755848"/>
    <w:rsid w:val="00755F77"/>
    <w:rsid w:val="0075615A"/>
    <w:rsid w:val="00756458"/>
    <w:rsid w:val="007566CD"/>
    <w:rsid w:val="00756805"/>
    <w:rsid w:val="0075687D"/>
    <w:rsid w:val="00757187"/>
    <w:rsid w:val="00757213"/>
    <w:rsid w:val="00757916"/>
    <w:rsid w:val="00760096"/>
    <w:rsid w:val="00760996"/>
    <w:rsid w:val="00760AE8"/>
    <w:rsid w:val="00760C34"/>
    <w:rsid w:val="00761436"/>
    <w:rsid w:val="00762140"/>
    <w:rsid w:val="00762797"/>
    <w:rsid w:val="00762D2B"/>
    <w:rsid w:val="00763543"/>
    <w:rsid w:val="00763AAD"/>
    <w:rsid w:val="007642A5"/>
    <w:rsid w:val="00764E98"/>
    <w:rsid w:val="00764F25"/>
    <w:rsid w:val="0076534B"/>
    <w:rsid w:val="0076566D"/>
    <w:rsid w:val="00765EC5"/>
    <w:rsid w:val="0076691E"/>
    <w:rsid w:val="00766DC5"/>
    <w:rsid w:val="007671D1"/>
    <w:rsid w:val="00770C2C"/>
    <w:rsid w:val="00770E58"/>
    <w:rsid w:val="007710D3"/>
    <w:rsid w:val="00771F38"/>
    <w:rsid w:val="00772012"/>
    <w:rsid w:val="007720C1"/>
    <w:rsid w:val="0077232A"/>
    <w:rsid w:val="0077255C"/>
    <w:rsid w:val="007737C3"/>
    <w:rsid w:val="00773A39"/>
    <w:rsid w:val="00774D03"/>
    <w:rsid w:val="00775324"/>
    <w:rsid w:val="007755B8"/>
    <w:rsid w:val="00775ED3"/>
    <w:rsid w:val="00775F4B"/>
    <w:rsid w:val="00776144"/>
    <w:rsid w:val="007764BA"/>
    <w:rsid w:val="00776694"/>
    <w:rsid w:val="00776842"/>
    <w:rsid w:val="00776D78"/>
    <w:rsid w:val="00777894"/>
    <w:rsid w:val="007824AF"/>
    <w:rsid w:val="0078275D"/>
    <w:rsid w:val="00783B17"/>
    <w:rsid w:val="00783C91"/>
    <w:rsid w:val="00783C92"/>
    <w:rsid w:val="007844EB"/>
    <w:rsid w:val="00784820"/>
    <w:rsid w:val="0078487A"/>
    <w:rsid w:val="0078488D"/>
    <w:rsid w:val="00784FE8"/>
    <w:rsid w:val="0078508A"/>
    <w:rsid w:val="00785BB5"/>
    <w:rsid w:val="00786466"/>
    <w:rsid w:val="00786EF6"/>
    <w:rsid w:val="00787611"/>
    <w:rsid w:val="00787E29"/>
    <w:rsid w:val="007923A2"/>
    <w:rsid w:val="007923AB"/>
    <w:rsid w:val="00792E30"/>
    <w:rsid w:val="0079315D"/>
    <w:rsid w:val="007933EF"/>
    <w:rsid w:val="00793714"/>
    <w:rsid w:val="007941D2"/>
    <w:rsid w:val="00794A7C"/>
    <w:rsid w:val="00794B42"/>
    <w:rsid w:val="007955A7"/>
    <w:rsid w:val="00796289"/>
    <w:rsid w:val="007963FE"/>
    <w:rsid w:val="00796649"/>
    <w:rsid w:val="0079668C"/>
    <w:rsid w:val="00796B1E"/>
    <w:rsid w:val="00797162"/>
    <w:rsid w:val="0079770F"/>
    <w:rsid w:val="00797B69"/>
    <w:rsid w:val="007A0200"/>
    <w:rsid w:val="007A0A03"/>
    <w:rsid w:val="007A28B7"/>
    <w:rsid w:val="007A2A66"/>
    <w:rsid w:val="007A2E4A"/>
    <w:rsid w:val="007A34C6"/>
    <w:rsid w:val="007A3E1E"/>
    <w:rsid w:val="007A3F84"/>
    <w:rsid w:val="007A3FA5"/>
    <w:rsid w:val="007A4FA2"/>
    <w:rsid w:val="007A5535"/>
    <w:rsid w:val="007A5A20"/>
    <w:rsid w:val="007A62A6"/>
    <w:rsid w:val="007A63B4"/>
    <w:rsid w:val="007A695D"/>
    <w:rsid w:val="007A7360"/>
    <w:rsid w:val="007A75B3"/>
    <w:rsid w:val="007A7613"/>
    <w:rsid w:val="007A7F79"/>
    <w:rsid w:val="007B0B7F"/>
    <w:rsid w:val="007B21EE"/>
    <w:rsid w:val="007B266D"/>
    <w:rsid w:val="007B2BCF"/>
    <w:rsid w:val="007B2D7B"/>
    <w:rsid w:val="007B39C6"/>
    <w:rsid w:val="007B3F9D"/>
    <w:rsid w:val="007B42AD"/>
    <w:rsid w:val="007B49BB"/>
    <w:rsid w:val="007B4A2E"/>
    <w:rsid w:val="007B4AB9"/>
    <w:rsid w:val="007B4B16"/>
    <w:rsid w:val="007B4D86"/>
    <w:rsid w:val="007B5761"/>
    <w:rsid w:val="007B5D4F"/>
    <w:rsid w:val="007B61AB"/>
    <w:rsid w:val="007B690C"/>
    <w:rsid w:val="007B6DB8"/>
    <w:rsid w:val="007B6FBE"/>
    <w:rsid w:val="007B7069"/>
    <w:rsid w:val="007B73AA"/>
    <w:rsid w:val="007C0DB9"/>
    <w:rsid w:val="007C111B"/>
    <w:rsid w:val="007C12D5"/>
    <w:rsid w:val="007C1438"/>
    <w:rsid w:val="007C205A"/>
    <w:rsid w:val="007C20D5"/>
    <w:rsid w:val="007C22BD"/>
    <w:rsid w:val="007C28E7"/>
    <w:rsid w:val="007C32D2"/>
    <w:rsid w:val="007C336C"/>
    <w:rsid w:val="007C37EF"/>
    <w:rsid w:val="007C3845"/>
    <w:rsid w:val="007C3927"/>
    <w:rsid w:val="007C3FE7"/>
    <w:rsid w:val="007C44B7"/>
    <w:rsid w:val="007C4863"/>
    <w:rsid w:val="007C4AEB"/>
    <w:rsid w:val="007C4B68"/>
    <w:rsid w:val="007C5074"/>
    <w:rsid w:val="007C5472"/>
    <w:rsid w:val="007C5C3D"/>
    <w:rsid w:val="007C5D60"/>
    <w:rsid w:val="007C5DA6"/>
    <w:rsid w:val="007C61D7"/>
    <w:rsid w:val="007C67D3"/>
    <w:rsid w:val="007C6F55"/>
    <w:rsid w:val="007C732E"/>
    <w:rsid w:val="007C74C2"/>
    <w:rsid w:val="007C77D0"/>
    <w:rsid w:val="007C7A28"/>
    <w:rsid w:val="007C7E1E"/>
    <w:rsid w:val="007D007C"/>
    <w:rsid w:val="007D07E2"/>
    <w:rsid w:val="007D1603"/>
    <w:rsid w:val="007D1860"/>
    <w:rsid w:val="007D1AA7"/>
    <w:rsid w:val="007D1AFB"/>
    <w:rsid w:val="007D2061"/>
    <w:rsid w:val="007D2283"/>
    <w:rsid w:val="007D276A"/>
    <w:rsid w:val="007D29B6"/>
    <w:rsid w:val="007D2BE2"/>
    <w:rsid w:val="007D2D13"/>
    <w:rsid w:val="007D2DBB"/>
    <w:rsid w:val="007D2F41"/>
    <w:rsid w:val="007D4C1E"/>
    <w:rsid w:val="007D4EAB"/>
    <w:rsid w:val="007D509F"/>
    <w:rsid w:val="007D5C4F"/>
    <w:rsid w:val="007D627D"/>
    <w:rsid w:val="007D64E4"/>
    <w:rsid w:val="007D6AEE"/>
    <w:rsid w:val="007D7143"/>
    <w:rsid w:val="007D72C3"/>
    <w:rsid w:val="007D73FB"/>
    <w:rsid w:val="007D76E1"/>
    <w:rsid w:val="007D7BBE"/>
    <w:rsid w:val="007E041A"/>
    <w:rsid w:val="007E0BB0"/>
    <w:rsid w:val="007E1A8F"/>
    <w:rsid w:val="007E1AC6"/>
    <w:rsid w:val="007E1CE7"/>
    <w:rsid w:val="007E2381"/>
    <w:rsid w:val="007E2EC4"/>
    <w:rsid w:val="007E31CA"/>
    <w:rsid w:val="007E368A"/>
    <w:rsid w:val="007E3BBC"/>
    <w:rsid w:val="007E48B2"/>
    <w:rsid w:val="007E4A4C"/>
    <w:rsid w:val="007E4AE0"/>
    <w:rsid w:val="007E4CD8"/>
    <w:rsid w:val="007E4D7C"/>
    <w:rsid w:val="007E563C"/>
    <w:rsid w:val="007E599B"/>
    <w:rsid w:val="007E5C49"/>
    <w:rsid w:val="007E5CB2"/>
    <w:rsid w:val="007E601C"/>
    <w:rsid w:val="007E6299"/>
    <w:rsid w:val="007E632A"/>
    <w:rsid w:val="007E6545"/>
    <w:rsid w:val="007E6690"/>
    <w:rsid w:val="007E67A3"/>
    <w:rsid w:val="007E67CE"/>
    <w:rsid w:val="007E6846"/>
    <w:rsid w:val="007E6B1A"/>
    <w:rsid w:val="007E7441"/>
    <w:rsid w:val="007E7782"/>
    <w:rsid w:val="007E7970"/>
    <w:rsid w:val="007E7EA2"/>
    <w:rsid w:val="007F0836"/>
    <w:rsid w:val="007F1036"/>
    <w:rsid w:val="007F10A0"/>
    <w:rsid w:val="007F13BE"/>
    <w:rsid w:val="007F14CC"/>
    <w:rsid w:val="007F1515"/>
    <w:rsid w:val="007F1E43"/>
    <w:rsid w:val="007F268B"/>
    <w:rsid w:val="007F2776"/>
    <w:rsid w:val="007F2DEC"/>
    <w:rsid w:val="007F2EFD"/>
    <w:rsid w:val="007F339E"/>
    <w:rsid w:val="007F3A2D"/>
    <w:rsid w:val="007F3AA0"/>
    <w:rsid w:val="007F4DF6"/>
    <w:rsid w:val="007F5209"/>
    <w:rsid w:val="007F5210"/>
    <w:rsid w:val="007F55BB"/>
    <w:rsid w:val="007F5B6A"/>
    <w:rsid w:val="007F603A"/>
    <w:rsid w:val="007F6339"/>
    <w:rsid w:val="007F6D4D"/>
    <w:rsid w:val="007F7075"/>
    <w:rsid w:val="007F70C7"/>
    <w:rsid w:val="007F7316"/>
    <w:rsid w:val="007F7549"/>
    <w:rsid w:val="007F7935"/>
    <w:rsid w:val="00800368"/>
    <w:rsid w:val="00800C94"/>
    <w:rsid w:val="00801AEA"/>
    <w:rsid w:val="00801D03"/>
    <w:rsid w:val="00801F5D"/>
    <w:rsid w:val="00802E41"/>
    <w:rsid w:val="00803880"/>
    <w:rsid w:val="00803C87"/>
    <w:rsid w:val="0080413C"/>
    <w:rsid w:val="008048ED"/>
    <w:rsid w:val="00804C8F"/>
    <w:rsid w:val="00804CC5"/>
    <w:rsid w:val="00804E22"/>
    <w:rsid w:val="008052BF"/>
    <w:rsid w:val="008054FE"/>
    <w:rsid w:val="00805574"/>
    <w:rsid w:val="00805E23"/>
    <w:rsid w:val="00806128"/>
    <w:rsid w:val="00806152"/>
    <w:rsid w:val="00806850"/>
    <w:rsid w:val="008068FB"/>
    <w:rsid w:val="00806FE4"/>
    <w:rsid w:val="00807BAC"/>
    <w:rsid w:val="0081083F"/>
    <w:rsid w:val="008118D7"/>
    <w:rsid w:val="008119E6"/>
    <w:rsid w:val="00811CCE"/>
    <w:rsid w:val="00812A46"/>
    <w:rsid w:val="00812CE5"/>
    <w:rsid w:val="00812E5D"/>
    <w:rsid w:val="00813C7E"/>
    <w:rsid w:val="00814C35"/>
    <w:rsid w:val="008151A3"/>
    <w:rsid w:val="00815CE1"/>
    <w:rsid w:val="008168F7"/>
    <w:rsid w:val="008170C3"/>
    <w:rsid w:val="00817108"/>
    <w:rsid w:val="008172CB"/>
    <w:rsid w:val="0082027A"/>
    <w:rsid w:val="008202EE"/>
    <w:rsid w:val="008203E5"/>
    <w:rsid w:val="008209B6"/>
    <w:rsid w:val="00821E04"/>
    <w:rsid w:val="0082200E"/>
    <w:rsid w:val="0082269E"/>
    <w:rsid w:val="0082308F"/>
    <w:rsid w:val="00824705"/>
    <w:rsid w:val="00825259"/>
    <w:rsid w:val="008252C5"/>
    <w:rsid w:val="0082535C"/>
    <w:rsid w:val="0082541A"/>
    <w:rsid w:val="0082569A"/>
    <w:rsid w:val="00825B2A"/>
    <w:rsid w:val="00826314"/>
    <w:rsid w:val="008263F4"/>
    <w:rsid w:val="008269DF"/>
    <w:rsid w:val="00826CEA"/>
    <w:rsid w:val="00826DE8"/>
    <w:rsid w:val="00827B85"/>
    <w:rsid w:val="00827C39"/>
    <w:rsid w:val="00827EAF"/>
    <w:rsid w:val="00830065"/>
    <w:rsid w:val="0083044B"/>
    <w:rsid w:val="008309A2"/>
    <w:rsid w:val="0083161A"/>
    <w:rsid w:val="00831D90"/>
    <w:rsid w:val="008321E2"/>
    <w:rsid w:val="00832257"/>
    <w:rsid w:val="008328C6"/>
    <w:rsid w:val="00832EB4"/>
    <w:rsid w:val="00834B87"/>
    <w:rsid w:val="0083545F"/>
    <w:rsid w:val="0083577B"/>
    <w:rsid w:val="00836332"/>
    <w:rsid w:val="0083634D"/>
    <w:rsid w:val="00840271"/>
    <w:rsid w:val="00840903"/>
    <w:rsid w:val="00840F9F"/>
    <w:rsid w:val="00842153"/>
    <w:rsid w:val="008425FA"/>
    <w:rsid w:val="00842946"/>
    <w:rsid w:val="008431F5"/>
    <w:rsid w:val="00843595"/>
    <w:rsid w:val="00843B32"/>
    <w:rsid w:val="0084411A"/>
    <w:rsid w:val="008445DC"/>
    <w:rsid w:val="008447F1"/>
    <w:rsid w:val="0084499E"/>
    <w:rsid w:val="00844BB6"/>
    <w:rsid w:val="00844BC5"/>
    <w:rsid w:val="00846AD7"/>
    <w:rsid w:val="00846D1F"/>
    <w:rsid w:val="00847302"/>
    <w:rsid w:val="008478C4"/>
    <w:rsid w:val="00847B5D"/>
    <w:rsid w:val="00850025"/>
    <w:rsid w:val="008505C4"/>
    <w:rsid w:val="00850BCD"/>
    <w:rsid w:val="008510B9"/>
    <w:rsid w:val="0085165F"/>
    <w:rsid w:val="00851834"/>
    <w:rsid w:val="00853E8F"/>
    <w:rsid w:val="008551BA"/>
    <w:rsid w:val="0085599F"/>
    <w:rsid w:val="00855A01"/>
    <w:rsid w:val="00855CEC"/>
    <w:rsid w:val="00855DB7"/>
    <w:rsid w:val="00855E74"/>
    <w:rsid w:val="0085690C"/>
    <w:rsid w:val="00856CC8"/>
    <w:rsid w:val="00856FED"/>
    <w:rsid w:val="0085755D"/>
    <w:rsid w:val="00857684"/>
    <w:rsid w:val="00857819"/>
    <w:rsid w:val="008600AA"/>
    <w:rsid w:val="00860B4C"/>
    <w:rsid w:val="00860EF3"/>
    <w:rsid w:val="00861123"/>
    <w:rsid w:val="00861226"/>
    <w:rsid w:val="0086196D"/>
    <w:rsid w:val="00862A2D"/>
    <w:rsid w:val="00862A42"/>
    <w:rsid w:val="00864227"/>
    <w:rsid w:val="00864A97"/>
    <w:rsid w:val="0086526B"/>
    <w:rsid w:val="008657F5"/>
    <w:rsid w:val="00865DE8"/>
    <w:rsid w:val="00865E14"/>
    <w:rsid w:val="00866793"/>
    <w:rsid w:val="008667DA"/>
    <w:rsid w:val="008669DC"/>
    <w:rsid w:val="0086795D"/>
    <w:rsid w:val="00867B0A"/>
    <w:rsid w:val="00867C5F"/>
    <w:rsid w:val="008705A6"/>
    <w:rsid w:val="0087072E"/>
    <w:rsid w:val="00870EB7"/>
    <w:rsid w:val="008715DC"/>
    <w:rsid w:val="00871640"/>
    <w:rsid w:val="0087187C"/>
    <w:rsid w:val="008719B1"/>
    <w:rsid w:val="008723B5"/>
    <w:rsid w:val="008724A8"/>
    <w:rsid w:val="00872F1B"/>
    <w:rsid w:val="00873025"/>
    <w:rsid w:val="0087330E"/>
    <w:rsid w:val="0087369C"/>
    <w:rsid w:val="00874ABE"/>
    <w:rsid w:val="00874DB4"/>
    <w:rsid w:val="00874E14"/>
    <w:rsid w:val="008752AD"/>
    <w:rsid w:val="00875559"/>
    <w:rsid w:val="0087605D"/>
    <w:rsid w:val="0087613E"/>
    <w:rsid w:val="00876F43"/>
    <w:rsid w:val="00877569"/>
    <w:rsid w:val="00877619"/>
    <w:rsid w:val="0088053D"/>
    <w:rsid w:val="0088065D"/>
    <w:rsid w:val="00880705"/>
    <w:rsid w:val="00880CEC"/>
    <w:rsid w:val="008812C4"/>
    <w:rsid w:val="00882ED0"/>
    <w:rsid w:val="00882F11"/>
    <w:rsid w:val="008832B5"/>
    <w:rsid w:val="00883585"/>
    <w:rsid w:val="0088358B"/>
    <w:rsid w:val="00883E96"/>
    <w:rsid w:val="008846FD"/>
    <w:rsid w:val="00885D20"/>
    <w:rsid w:val="0088642A"/>
    <w:rsid w:val="008864A6"/>
    <w:rsid w:val="00886DD3"/>
    <w:rsid w:val="008873FA"/>
    <w:rsid w:val="008879C6"/>
    <w:rsid w:val="00887E2A"/>
    <w:rsid w:val="00890425"/>
    <w:rsid w:val="00890427"/>
    <w:rsid w:val="0089048C"/>
    <w:rsid w:val="00890B48"/>
    <w:rsid w:val="008915FD"/>
    <w:rsid w:val="008916C1"/>
    <w:rsid w:val="00891B17"/>
    <w:rsid w:val="00891E7B"/>
    <w:rsid w:val="00891F0D"/>
    <w:rsid w:val="008925DD"/>
    <w:rsid w:val="0089281F"/>
    <w:rsid w:val="00892F90"/>
    <w:rsid w:val="00893839"/>
    <w:rsid w:val="008938C0"/>
    <w:rsid w:val="008939ED"/>
    <w:rsid w:val="00893AC4"/>
    <w:rsid w:val="00893C5F"/>
    <w:rsid w:val="00894068"/>
    <w:rsid w:val="008949F2"/>
    <w:rsid w:val="00894F79"/>
    <w:rsid w:val="00895249"/>
    <w:rsid w:val="00895285"/>
    <w:rsid w:val="008952EF"/>
    <w:rsid w:val="00895562"/>
    <w:rsid w:val="008956BC"/>
    <w:rsid w:val="008967C0"/>
    <w:rsid w:val="00896BE8"/>
    <w:rsid w:val="008970FF"/>
    <w:rsid w:val="00897505"/>
    <w:rsid w:val="008A0682"/>
    <w:rsid w:val="008A0910"/>
    <w:rsid w:val="008A0A23"/>
    <w:rsid w:val="008A0E38"/>
    <w:rsid w:val="008A18DB"/>
    <w:rsid w:val="008A18F2"/>
    <w:rsid w:val="008A1912"/>
    <w:rsid w:val="008A19C7"/>
    <w:rsid w:val="008A2414"/>
    <w:rsid w:val="008A294D"/>
    <w:rsid w:val="008A2A32"/>
    <w:rsid w:val="008A359C"/>
    <w:rsid w:val="008A3723"/>
    <w:rsid w:val="008A3808"/>
    <w:rsid w:val="008A3E2D"/>
    <w:rsid w:val="008A4999"/>
    <w:rsid w:val="008A4C7D"/>
    <w:rsid w:val="008A4E3C"/>
    <w:rsid w:val="008A5503"/>
    <w:rsid w:val="008A5898"/>
    <w:rsid w:val="008A7E8F"/>
    <w:rsid w:val="008B059D"/>
    <w:rsid w:val="008B09BF"/>
    <w:rsid w:val="008B0F09"/>
    <w:rsid w:val="008B1164"/>
    <w:rsid w:val="008B155D"/>
    <w:rsid w:val="008B2191"/>
    <w:rsid w:val="008B222C"/>
    <w:rsid w:val="008B3068"/>
    <w:rsid w:val="008B33F2"/>
    <w:rsid w:val="008B3686"/>
    <w:rsid w:val="008B4196"/>
    <w:rsid w:val="008B4201"/>
    <w:rsid w:val="008B459A"/>
    <w:rsid w:val="008B4760"/>
    <w:rsid w:val="008B4AC9"/>
    <w:rsid w:val="008B4C43"/>
    <w:rsid w:val="008B4CF2"/>
    <w:rsid w:val="008B4DEF"/>
    <w:rsid w:val="008B4E21"/>
    <w:rsid w:val="008B5413"/>
    <w:rsid w:val="008B551D"/>
    <w:rsid w:val="008B55B4"/>
    <w:rsid w:val="008B5EA4"/>
    <w:rsid w:val="008B637D"/>
    <w:rsid w:val="008B6582"/>
    <w:rsid w:val="008B6714"/>
    <w:rsid w:val="008B696C"/>
    <w:rsid w:val="008B6A0C"/>
    <w:rsid w:val="008B6C21"/>
    <w:rsid w:val="008B6E28"/>
    <w:rsid w:val="008B7F4A"/>
    <w:rsid w:val="008C024A"/>
    <w:rsid w:val="008C0356"/>
    <w:rsid w:val="008C0669"/>
    <w:rsid w:val="008C068D"/>
    <w:rsid w:val="008C11F7"/>
    <w:rsid w:val="008C1EC0"/>
    <w:rsid w:val="008C26DF"/>
    <w:rsid w:val="008C2925"/>
    <w:rsid w:val="008C2C4C"/>
    <w:rsid w:val="008C2CCB"/>
    <w:rsid w:val="008C36FA"/>
    <w:rsid w:val="008C394C"/>
    <w:rsid w:val="008C3992"/>
    <w:rsid w:val="008C4273"/>
    <w:rsid w:val="008C42F7"/>
    <w:rsid w:val="008C4848"/>
    <w:rsid w:val="008C4E32"/>
    <w:rsid w:val="008C4FAB"/>
    <w:rsid w:val="008C5A99"/>
    <w:rsid w:val="008C5F45"/>
    <w:rsid w:val="008C677E"/>
    <w:rsid w:val="008C6D67"/>
    <w:rsid w:val="008C701C"/>
    <w:rsid w:val="008C73D6"/>
    <w:rsid w:val="008C795E"/>
    <w:rsid w:val="008C7DAA"/>
    <w:rsid w:val="008D0AA9"/>
    <w:rsid w:val="008D0B84"/>
    <w:rsid w:val="008D138E"/>
    <w:rsid w:val="008D1631"/>
    <w:rsid w:val="008D1FC4"/>
    <w:rsid w:val="008D24BC"/>
    <w:rsid w:val="008D2939"/>
    <w:rsid w:val="008D2993"/>
    <w:rsid w:val="008D2B4E"/>
    <w:rsid w:val="008D2B61"/>
    <w:rsid w:val="008D2F38"/>
    <w:rsid w:val="008D362E"/>
    <w:rsid w:val="008D41FC"/>
    <w:rsid w:val="008D43FF"/>
    <w:rsid w:val="008D447D"/>
    <w:rsid w:val="008D4539"/>
    <w:rsid w:val="008D4E94"/>
    <w:rsid w:val="008D5035"/>
    <w:rsid w:val="008D5826"/>
    <w:rsid w:val="008D690C"/>
    <w:rsid w:val="008D6996"/>
    <w:rsid w:val="008D734A"/>
    <w:rsid w:val="008D7716"/>
    <w:rsid w:val="008D7720"/>
    <w:rsid w:val="008D772A"/>
    <w:rsid w:val="008E00D6"/>
    <w:rsid w:val="008E07A0"/>
    <w:rsid w:val="008E2473"/>
    <w:rsid w:val="008E2D8C"/>
    <w:rsid w:val="008E3AA2"/>
    <w:rsid w:val="008E408E"/>
    <w:rsid w:val="008E4644"/>
    <w:rsid w:val="008E472D"/>
    <w:rsid w:val="008E4EA3"/>
    <w:rsid w:val="008E4EF5"/>
    <w:rsid w:val="008E52FB"/>
    <w:rsid w:val="008E602E"/>
    <w:rsid w:val="008E6163"/>
    <w:rsid w:val="008E62AC"/>
    <w:rsid w:val="008E6565"/>
    <w:rsid w:val="008E68E6"/>
    <w:rsid w:val="008E6AB0"/>
    <w:rsid w:val="008E6C05"/>
    <w:rsid w:val="008E7041"/>
    <w:rsid w:val="008E711F"/>
    <w:rsid w:val="008E7316"/>
    <w:rsid w:val="008E7C27"/>
    <w:rsid w:val="008E7CDC"/>
    <w:rsid w:val="008E7E9B"/>
    <w:rsid w:val="008F0341"/>
    <w:rsid w:val="008F0548"/>
    <w:rsid w:val="008F0FDE"/>
    <w:rsid w:val="008F1112"/>
    <w:rsid w:val="008F1186"/>
    <w:rsid w:val="008F17EE"/>
    <w:rsid w:val="008F1992"/>
    <w:rsid w:val="008F1B4D"/>
    <w:rsid w:val="008F2440"/>
    <w:rsid w:val="008F249F"/>
    <w:rsid w:val="008F271F"/>
    <w:rsid w:val="008F34BF"/>
    <w:rsid w:val="008F39A7"/>
    <w:rsid w:val="008F4751"/>
    <w:rsid w:val="008F4C5A"/>
    <w:rsid w:val="008F516F"/>
    <w:rsid w:val="008F5675"/>
    <w:rsid w:val="008F5D08"/>
    <w:rsid w:val="008F5EC4"/>
    <w:rsid w:val="008F6DEB"/>
    <w:rsid w:val="008F74EC"/>
    <w:rsid w:val="008F7677"/>
    <w:rsid w:val="008F78F3"/>
    <w:rsid w:val="008F791C"/>
    <w:rsid w:val="008F7F93"/>
    <w:rsid w:val="008F7FD6"/>
    <w:rsid w:val="009000DF"/>
    <w:rsid w:val="009005D5"/>
    <w:rsid w:val="009008FD"/>
    <w:rsid w:val="0090091D"/>
    <w:rsid w:val="00900E51"/>
    <w:rsid w:val="009012A4"/>
    <w:rsid w:val="009012AB"/>
    <w:rsid w:val="00901632"/>
    <w:rsid w:val="009017E9"/>
    <w:rsid w:val="00901B98"/>
    <w:rsid w:val="00901C4B"/>
    <w:rsid w:val="009025DB"/>
    <w:rsid w:val="0090273E"/>
    <w:rsid w:val="00902AFD"/>
    <w:rsid w:val="00903260"/>
    <w:rsid w:val="0090378E"/>
    <w:rsid w:val="00903D06"/>
    <w:rsid w:val="00905574"/>
    <w:rsid w:val="0090566C"/>
    <w:rsid w:val="009060B4"/>
    <w:rsid w:val="009068BF"/>
    <w:rsid w:val="00907ED8"/>
    <w:rsid w:val="009103BD"/>
    <w:rsid w:val="00910957"/>
    <w:rsid w:val="0091099D"/>
    <w:rsid w:val="00910BEC"/>
    <w:rsid w:val="00910E35"/>
    <w:rsid w:val="009117D4"/>
    <w:rsid w:val="00912E20"/>
    <w:rsid w:val="00913396"/>
    <w:rsid w:val="0091345E"/>
    <w:rsid w:val="00913F3F"/>
    <w:rsid w:val="0091440D"/>
    <w:rsid w:val="009144D8"/>
    <w:rsid w:val="0091473B"/>
    <w:rsid w:val="009149C7"/>
    <w:rsid w:val="00914E87"/>
    <w:rsid w:val="00914EF5"/>
    <w:rsid w:val="009155D5"/>
    <w:rsid w:val="009155FF"/>
    <w:rsid w:val="00915726"/>
    <w:rsid w:val="009157C0"/>
    <w:rsid w:val="00915ED4"/>
    <w:rsid w:val="0091629E"/>
    <w:rsid w:val="00916792"/>
    <w:rsid w:val="00916C30"/>
    <w:rsid w:val="009206A9"/>
    <w:rsid w:val="00920B83"/>
    <w:rsid w:val="00920F87"/>
    <w:rsid w:val="009216E6"/>
    <w:rsid w:val="00921B4C"/>
    <w:rsid w:val="00921BBD"/>
    <w:rsid w:val="00921E3D"/>
    <w:rsid w:val="00922EBC"/>
    <w:rsid w:val="009240BC"/>
    <w:rsid w:val="00924C0A"/>
    <w:rsid w:val="00924D22"/>
    <w:rsid w:val="00924DC1"/>
    <w:rsid w:val="00924FFC"/>
    <w:rsid w:val="0092534E"/>
    <w:rsid w:val="0092605F"/>
    <w:rsid w:val="00926364"/>
    <w:rsid w:val="00926845"/>
    <w:rsid w:val="00926D64"/>
    <w:rsid w:val="00927208"/>
    <w:rsid w:val="009277B1"/>
    <w:rsid w:val="0093016D"/>
    <w:rsid w:val="00930797"/>
    <w:rsid w:val="00931108"/>
    <w:rsid w:val="0093158F"/>
    <w:rsid w:val="009315F1"/>
    <w:rsid w:val="00931D8B"/>
    <w:rsid w:val="009320A8"/>
    <w:rsid w:val="00932328"/>
    <w:rsid w:val="00932CAE"/>
    <w:rsid w:val="00932F3E"/>
    <w:rsid w:val="009336C4"/>
    <w:rsid w:val="00933FF7"/>
    <w:rsid w:val="009349A9"/>
    <w:rsid w:val="00934FC2"/>
    <w:rsid w:val="00934FDA"/>
    <w:rsid w:val="00935AE7"/>
    <w:rsid w:val="00935C69"/>
    <w:rsid w:val="00936993"/>
    <w:rsid w:val="00936C95"/>
    <w:rsid w:val="00936F7F"/>
    <w:rsid w:val="00937046"/>
    <w:rsid w:val="00937782"/>
    <w:rsid w:val="0093784E"/>
    <w:rsid w:val="00937CA4"/>
    <w:rsid w:val="00940373"/>
    <w:rsid w:val="00940E36"/>
    <w:rsid w:val="0094181B"/>
    <w:rsid w:val="00942129"/>
    <w:rsid w:val="009422C2"/>
    <w:rsid w:val="00942369"/>
    <w:rsid w:val="00942611"/>
    <w:rsid w:val="00942DE7"/>
    <w:rsid w:val="00943684"/>
    <w:rsid w:val="009442D4"/>
    <w:rsid w:val="00944713"/>
    <w:rsid w:val="00945B7E"/>
    <w:rsid w:val="009460F9"/>
    <w:rsid w:val="009468A5"/>
    <w:rsid w:val="009476AE"/>
    <w:rsid w:val="009476CD"/>
    <w:rsid w:val="00947C22"/>
    <w:rsid w:val="00947FCB"/>
    <w:rsid w:val="009509B6"/>
    <w:rsid w:val="0095103D"/>
    <w:rsid w:val="009514EC"/>
    <w:rsid w:val="00951877"/>
    <w:rsid w:val="00952375"/>
    <w:rsid w:val="009532D1"/>
    <w:rsid w:val="00954258"/>
    <w:rsid w:val="009543E8"/>
    <w:rsid w:val="00954800"/>
    <w:rsid w:val="00954F5A"/>
    <w:rsid w:val="00954FDD"/>
    <w:rsid w:val="009554C3"/>
    <w:rsid w:val="00955646"/>
    <w:rsid w:val="009557FC"/>
    <w:rsid w:val="00955FC7"/>
    <w:rsid w:val="00955FDC"/>
    <w:rsid w:val="0095692E"/>
    <w:rsid w:val="00957666"/>
    <w:rsid w:val="00957C82"/>
    <w:rsid w:val="009606C6"/>
    <w:rsid w:val="00960949"/>
    <w:rsid w:val="00960C78"/>
    <w:rsid w:val="009616BC"/>
    <w:rsid w:val="009618FE"/>
    <w:rsid w:val="00962269"/>
    <w:rsid w:val="00962488"/>
    <w:rsid w:val="00962CD6"/>
    <w:rsid w:val="0096325B"/>
    <w:rsid w:val="009633A2"/>
    <w:rsid w:val="00963F03"/>
    <w:rsid w:val="00963FC9"/>
    <w:rsid w:val="00965E0D"/>
    <w:rsid w:val="0096603B"/>
    <w:rsid w:val="00966262"/>
    <w:rsid w:val="00966454"/>
    <w:rsid w:val="00966A6B"/>
    <w:rsid w:val="009673E1"/>
    <w:rsid w:val="0096741C"/>
    <w:rsid w:val="00967555"/>
    <w:rsid w:val="009675BD"/>
    <w:rsid w:val="0096789E"/>
    <w:rsid w:val="009678C1"/>
    <w:rsid w:val="00970928"/>
    <w:rsid w:val="00970F74"/>
    <w:rsid w:val="009715EA"/>
    <w:rsid w:val="009717AD"/>
    <w:rsid w:val="00971AFB"/>
    <w:rsid w:val="00971FB9"/>
    <w:rsid w:val="009722AA"/>
    <w:rsid w:val="00972982"/>
    <w:rsid w:val="00972B07"/>
    <w:rsid w:val="00972CA3"/>
    <w:rsid w:val="009732D5"/>
    <w:rsid w:val="0097345F"/>
    <w:rsid w:val="00973779"/>
    <w:rsid w:val="00973F26"/>
    <w:rsid w:val="009741F7"/>
    <w:rsid w:val="009744C8"/>
    <w:rsid w:val="00974506"/>
    <w:rsid w:val="00974C88"/>
    <w:rsid w:val="00974CF4"/>
    <w:rsid w:val="00975443"/>
    <w:rsid w:val="00975810"/>
    <w:rsid w:val="00975859"/>
    <w:rsid w:val="00975A13"/>
    <w:rsid w:val="00975EDB"/>
    <w:rsid w:val="00976901"/>
    <w:rsid w:val="00976F5C"/>
    <w:rsid w:val="00977D2A"/>
    <w:rsid w:val="00980120"/>
    <w:rsid w:val="00980335"/>
    <w:rsid w:val="00980472"/>
    <w:rsid w:val="00980DF1"/>
    <w:rsid w:val="00981C1F"/>
    <w:rsid w:val="00981E36"/>
    <w:rsid w:val="0098260B"/>
    <w:rsid w:val="00982AD7"/>
    <w:rsid w:val="009834CC"/>
    <w:rsid w:val="009842C4"/>
    <w:rsid w:val="00984BB8"/>
    <w:rsid w:val="00985531"/>
    <w:rsid w:val="00985671"/>
    <w:rsid w:val="00985F16"/>
    <w:rsid w:val="009863EE"/>
    <w:rsid w:val="009869BE"/>
    <w:rsid w:val="00986A1C"/>
    <w:rsid w:val="00986BEA"/>
    <w:rsid w:val="00987013"/>
    <w:rsid w:val="00987422"/>
    <w:rsid w:val="00987430"/>
    <w:rsid w:val="00987493"/>
    <w:rsid w:val="0098753A"/>
    <w:rsid w:val="009901D9"/>
    <w:rsid w:val="00990575"/>
    <w:rsid w:val="009905AB"/>
    <w:rsid w:val="0099063A"/>
    <w:rsid w:val="009906FE"/>
    <w:rsid w:val="009907FB"/>
    <w:rsid w:val="00990A99"/>
    <w:rsid w:val="00990EB4"/>
    <w:rsid w:val="00991655"/>
    <w:rsid w:val="009921B0"/>
    <w:rsid w:val="009922BB"/>
    <w:rsid w:val="00992575"/>
    <w:rsid w:val="00992849"/>
    <w:rsid w:val="009928CD"/>
    <w:rsid w:val="009938B9"/>
    <w:rsid w:val="00993B88"/>
    <w:rsid w:val="00994D83"/>
    <w:rsid w:val="0099549F"/>
    <w:rsid w:val="009955E2"/>
    <w:rsid w:val="009956C9"/>
    <w:rsid w:val="009956E8"/>
    <w:rsid w:val="00995CE4"/>
    <w:rsid w:val="00996FF4"/>
    <w:rsid w:val="009974FB"/>
    <w:rsid w:val="009975FF"/>
    <w:rsid w:val="009A0B33"/>
    <w:rsid w:val="009A1613"/>
    <w:rsid w:val="009A17B4"/>
    <w:rsid w:val="009A1959"/>
    <w:rsid w:val="009A25E1"/>
    <w:rsid w:val="009A2726"/>
    <w:rsid w:val="009A2A3C"/>
    <w:rsid w:val="009A2DD5"/>
    <w:rsid w:val="009A3ACC"/>
    <w:rsid w:val="009A42F2"/>
    <w:rsid w:val="009A4AC9"/>
    <w:rsid w:val="009A4BED"/>
    <w:rsid w:val="009A4E33"/>
    <w:rsid w:val="009A50B3"/>
    <w:rsid w:val="009A51AD"/>
    <w:rsid w:val="009A524C"/>
    <w:rsid w:val="009A5A6C"/>
    <w:rsid w:val="009A6882"/>
    <w:rsid w:val="009A68CA"/>
    <w:rsid w:val="009A6EFF"/>
    <w:rsid w:val="009A765E"/>
    <w:rsid w:val="009B0087"/>
    <w:rsid w:val="009B02EE"/>
    <w:rsid w:val="009B06A0"/>
    <w:rsid w:val="009B08DD"/>
    <w:rsid w:val="009B0BED"/>
    <w:rsid w:val="009B0F18"/>
    <w:rsid w:val="009B133E"/>
    <w:rsid w:val="009B136B"/>
    <w:rsid w:val="009B1A31"/>
    <w:rsid w:val="009B1E82"/>
    <w:rsid w:val="009B222F"/>
    <w:rsid w:val="009B2739"/>
    <w:rsid w:val="009B325E"/>
    <w:rsid w:val="009B35FE"/>
    <w:rsid w:val="009B3965"/>
    <w:rsid w:val="009B4385"/>
    <w:rsid w:val="009B484E"/>
    <w:rsid w:val="009B4A99"/>
    <w:rsid w:val="009B4F44"/>
    <w:rsid w:val="009B5405"/>
    <w:rsid w:val="009B5DA7"/>
    <w:rsid w:val="009B6142"/>
    <w:rsid w:val="009B6864"/>
    <w:rsid w:val="009B6D93"/>
    <w:rsid w:val="009B7150"/>
    <w:rsid w:val="009B731F"/>
    <w:rsid w:val="009B74E0"/>
    <w:rsid w:val="009B7A46"/>
    <w:rsid w:val="009B7F8E"/>
    <w:rsid w:val="009C0944"/>
    <w:rsid w:val="009C0CEE"/>
    <w:rsid w:val="009C0D45"/>
    <w:rsid w:val="009C1463"/>
    <w:rsid w:val="009C163F"/>
    <w:rsid w:val="009C19DD"/>
    <w:rsid w:val="009C1C91"/>
    <w:rsid w:val="009C2D03"/>
    <w:rsid w:val="009C319F"/>
    <w:rsid w:val="009C3237"/>
    <w:rsid w:val="009C3720"/>
    <w:rsid w:val="009C4255"/>
    <w:rsid w:val="009C42EA"/>
    <w:rsid w:val="009C437D"/>
    <w:rsid w:val="009C48A8"/>
    <w:rsid w:val="009C4AD2"/>
    <w:rsid w:val="009C5165"/>
    <w:rsid w:val="009C5208"/>
    <w:rsid w:val="009C5AFD"/>
    <w:rsid w:val="009C5C6F"/>
    <w:rsid w:val="009C65C2"/>
    <w:rsid w:val="009C6CF2"/>
    <w:rsid w:val="009C738F"/>
    <w:rsid w:val="009C7592"/>
    <w:rsid w:val="009C75D5"/>
    <w:rsid w:val="009C7D8B"/>
    <w:rsid w:val="009D0047"/>
    <w:rsid w:val="009D0B3F"/>
    <w:rsid w:val="009D0BA8"/>
    <w:rsid w:val="009D13C4"/>
    <w:rsid w:val="009D1501"/>
    <w:rsid w:val="009D19BF"/>
    <w:rsid w:val="009D201F"/>
    <w:rsid w:val="009D2D5C"/>
    <w:rsid w:val="009D378F"/>
    <w:rsid w:val="009D47E9"/>
    <w:rsid w:val="009D4AA7"/>
    <w:rsid w:val="009D5F22"/>
    <w:rsid w:val="009D5FBF"/>
    <w:rsid w:val="009D60DF"/>
    <w:rsid w:val="009D6A00"/>
    <w:rsid w:val="009D6B98"/>
    <w:rsid w:val="009D72B9"/>
    <w:rsid w:val="009D7B04"/>
    <w:rsid w:val="009D7C81"/>
    <w:rsid w:val="009D7F82"/>
    <w:rsid w:val="009E00A3"/>
    <w:rsid w:val="009E0DC4"/>
    <w:rsid w:val="009E1878"/>
    <w:rsid w:val="009E1CDF"/>
    <w:rsid w:val="009E2141"/>
    <w:rsid w:val="009E2580"/>
    <w:rsid w:val="009E282D"/>
    <w:rsid w:val="009E2FA9"/>
    <w:rsid w:val="009E3EDC"/>
    <w:rsid w:val="009E442A"/>
    <w:rsid w:val="009E4B96"/>
    <w:rsid w:val="009E4C5F"/>
    <w:rsid w:val="009E5047"/>
    <w:rsid w:val="009E53B6"/>
    <w:rsid w:val="009E54D5"/>
    <w:rsid w:val="009E5790"/>
    <w:rsid w:val="009E5959"/>
    <w:rsid w:val="009E5F5E"/>
    <w:rsid w:val="009E6BAF"/>
    <w:rsid w:val="009E7780"/>
    <w:rsid w:val="009F06BA"/>
    <w:rsid w:val="009F1961"/>
    <w:rsid w:val="009F2B79"/>
    <w:rsid w:val="009F2C4A"/>
    <w:rsid w:val="009F3BAE"/>
    <w:rsid w:val="009F3F52"/>
    <w:rsid w:val="009F4E9E"/>
    <w:rsid w:val="009F4F40"/>
    <w:rsid w:val="009F5569"/>
    <w:rsid w:val="009F56EE"/>
    <w:rsid w:val="009F59E8"/>
    <w:rsid w:val="009F5B7B"/>
    <w:rsid w:val="009F61AC"/>
    <w:rsid w:val="009F67FF"/>
    <w:rsid w:val="009F6F16"/>
    <w:rsid w:val="009F786F"/>
    <w:rsid w:val="00A00635"/>
    <w:rsid w:val="00A0068F"/>
    <w:rsid w:val="00A007AA"/>
    <w:rsid w:val="00A0094E"/>
    <w:rsid w:val="00A00DA2"/>
    <w:rsid w:val="00A01BDB"/>
    <w:rsid w:val="00A01D41"/>
    <w:rsid w:val="00A01E7C"/>
    <w:rsid w:val="00A01FD1"/>
    <w:rsid w:val="00A024DB"/>
    <w:rsid w:val="00A02D27"/>
    <w:rsid w:val="00A03303"/>
    <w:rsid w:val="00A041D9"/>
    <w:rsid w:val="00A06444"/>
    <w:rsid w:val="00A06773"/>
    <w:rsid w:val="00A06DBF"/>
    <w:rsid w:val="00A07119"/>
    <w:rsid w:val="00A07C25"/>
    <w:rsid w:val="00A07C73"/>
    <w:rsid w:val="00A07D18"/>
    <w:rsid w:val="00A07EAC"/>
    <w:rsid w:val="00A103BA"/>
    <w:rsid w:val="00A10A9B"/>
    <w:rsid w:val="00A10B6D"/>
    <w:rsid w:val="00A10FDF"/>
    <w:rsid w:val="00A1103E"/>
    <w:rsid w:val="00A110F9"/>
    <w:rsid w:val="00A116B2"/>
    <w:rsid w:val="00A12066"/>
    <w:rsid w:val="00A12E46"/>
    <w:rsid w:val="00A133BF"/>
    <w:rsid w:val="00A136E1"/>
    <w:rsid w:val="00A1370C"/>
    <w:rsid w:val="00A13CC5"/>
    <w:rsid w:val="00A13F24"/>
    <w:rsid w:val="00A13F95"/>
    <w:rsid w:val="00A1444A"/>
    <w:rsid w:val="00A14A5C"/>
    <w:rsid w:val="00A14A6D"/>
    <w:rsid w:val="00A14BD2"/>
    <w:rsid w:val="00A14BEC"/>
    <w:rsid w:val="00A15210"/>
    <w:rsid w:val="00A152EB"/>
    <w:rsid w:val="00A1555D"/>
    <w:rsid w:val="00A158D0"/>
    <w:rsid w:val="00A15EE0"/>
    <w:rsid w:val="00A16B6D"/>
    <w:rsid w:val="00A17022"/>
    <w:rsid w:val="00A1796C"/>
    <w:rsid w:val="00A17FC8"/>
    <w:rsid w:val="00A20EFC"/>
    <w:rsid w:val="00A21C6F"/>
    <w:rsid w:val="00A21DE7"/>
    <w:rsid w:val="00A2266C"/>
    <w:rsid w:val="00A22A97"/>
    <w:rsid w:val="00A22B02"/>
    <w:rsid w:val="00A22EC4"/>
    <w:rsid w:val="00A23071"/>
    <w:rsid w:val="00A23DBD"/>
    <w:rsid w:val="00A23E1A"/>
    <w:rsid w:val="00A242DB"/>
    <w:rsid w:val="00A24610"/>
    <w:rsid w:val="00A2476C"/>
    <w:rsid w:val="00A24B1A"/>
    <w:rsid w:val="00A25132"/>
    <w:rsid w:val="00A25366"/>
    <w:rsid w:val="00A2646C"/>
    <w:rsid w:val="00A267D5"/>
    <w:rsid w:val="00A26A27"/>
    <w:rsid w:val="00A26CC6"/>
    <w:rsid w:val="00A26CF5"/>
    <w:rsid w:val="00A26EA1"/>
    <w:rsid w:val="00A270F4"/>
    <w:rsid w:val="00A2787F"/>
    <w:rsid w:val="00A279B5"/>
    <w:rsid w:val="00A27CD4"/>
    <w:rsid w:val="00A30F1E"/>
    <w:rsid w:val="00A314C5"/>
    <w:rsid w:val="00A31590"/>
    <w:rsid w:val="00A318E7"/>
    <w:rsid w:val="00A31F92"/>
    <w:rsid w:val="00A3215B"/>
    <w:rsid w:val="00A3288C"/>
    <w:rsid w:val="00A328FA"/>
    <w:rsid w:val="00A32B60"/>
    <w:rsid w:val="00A32E09"/>
    <w:rsid w:val="00A32F23"/>
    <w:rsid w:val="00A33348"/>
    <w:rsid w:val="00A34379"/>
    <w:rsid w:val="00A34402"/>
    <w:rsid w:val="00A348D1"/>
    <w:rsid w:val="00A34C7B"/>
    <w:rsid w:val="00A34D35"/>
    <w:rsid w:val="00A35225"/>
    <w:rsid w:val="00A35A8B"/>
    <w:rsid w:val="00A35AF5"/>
    <w:rsid w:val="00A360D5"/>
    <w:rsid w:val="00A36136"/>
    <w:rsid w:val="00A36B56"/>
    <w:rsid w:val="00A36B81"/>
    <w:rsid w:val="00A36D23"/>
    <w:rsid w:val="00A37202"/>
    <w:rsid w:val="00A374D1"/>
    <w:rsid w:val="00A37EFF"/>
    <w:rsid w:val="00A40192"/>
    <w:rsid w:val="00A40594"/>
    <w:rsid w:val="00A4063F"/>
    <w:rsid w:val="00A40C3C"/>
    <w:rsid w:val="00A412F0"/>
    <w:rsid w:val="00A4162D"/>
    <w:rsid w:val="00A41A5B"/>
    <w:rsid w:val="00A421C7"/>
    <w:rsid w:val="00A42ED1"/>
    <w:rsid w:val="00A430ED"/>
    <w:rsid w:val="00A439BA"/>
    <w:rsid w:val="00A44E11"/>
    <w:rsid w:val="00A457A6"/>
    <w:rsid w:val="00A45947"/>
    <w:rsid w:val="00A46C59"/>
    <w:rsid w:val="00A4731F"/>
    <w:rsid w:val="00A473D4"/>
    <w:rsid w:val="00A47F63"/>
    <w:rsid w:val="00A50A4B"/>
    <w:rsid w:val="00A51C5A"/>
    <w:rsid w:val="00A523CE"/>
    <w:rsid w:val="00A52536"/>
    <w:rsid w:val="00A527E2"/>
    <w:rsid w:val="00A52972"/>
    <w:rsid w:val="00A529C9"/>
    <w:rsid w:val="00A52E69"/>
    <w:rsid w:val="00A53B5F"/>
    <w:rsid w:val="00A54728"/>
    <w:rsid w:val="00A55025"/>
    <w:rsid w:val="00A56368"/>
    <w:rsid w:val="00A5672F"/>
    <w:rsid w:val="00A56CF9"/>
    <w:rsid w:val="00A56F1E"/>
    <w:rsid w:val="00A5706E"/>
    <w:rsid w:val="00A570C4"/>
    <w:rsid w:val="00A5735B"/>
    <w:rsid w:val="00A574BD"/>
    <w:rsid w:val="00A57A09"/>
    <w:rsid w:val="00A57F59"/>
    <w:rsid w:val="00A604B8"/>
    <w:rsid w:val="00A607EE"/>
    <w:rsid w:val="00A60B5D"/>
    <w:rsid w:val="00A60CDC"/>
    <w:rsid w:val="00A60D49"/>
    <w:rsid w:val="00A610BF"/>
    <w:rsid w:val="00A61957"/>
    <w:rsid w:val="00A61B6A"/>
    <w:rsid w:val="00A61CB1"/>
    <w:rsid w:val="00A62A61"/>
    <w:rsid w:val="00A63404"/>
    <w:rsid w:val="00A6359C"/>
    <w:rsid w:val="00A6367B"/>
    <w:rsid w:val="00A63F1A"/>
    <w:rsid w:val="00A64061"/>
    <w:rsid w:val="00A64749"/>
    <w:rsid w:val="00A64A92"/>
    <w:rsid w:val="00A658C3"/>
    <w:rsid w:val="00A65F81"/>
    <w:rsid w:val="00A66B07"/>
    <w:rsid w:val="00A66E97"/>
    <w:rsid w:val="00A67A80"/>
    <w:rsid w:val="00A67C19"/>
    <w:rsid w:val="00A70692"/>
    <w:rsid w:val="00A70C45"/>
    <w:rsid w:val="00A70D46"/>
    <w:rsid w:val="00A71209"/>
    <w:rsid w:val="00A71253"/>
    <w:rsid w:val="00A716EA"/>
    <w:rsid w:val="00A724D0"/>
    <w:rsid w:val="00A724ED"/>
    <w:rsid w:val="00A728D4"/>
    <w:rsid w:val="00A7312B"/>
    <w:rsid w:val="00A731E6"/>
    <w:rsid w:val="00A7358A"/>
    <w:rsid w:val="00A73726"/>
    <w:rsid w:val="00A73DBD"/>
    <w:rsid w:val="00A7471E"/>
    <w:rsid w:val="00A74C64"/>
    <w:rsid w:val="00A74D9B"/>
    <w:rsid w:val="00A75306"/>
    <w:rsid w:val="00A753F5"/>
    <w:rsid w:val="00A7561D"/>
    <w:rsid w:val="00A76258"/>
    <w:rsid w:val="00A762A0"/>
    <w:rsid w:val="00A76427"/>
    <w:rsid w:val="00A76663"/>
    <w:rsid w:val="00A769AC"/>
    <w:rsid w:val="00A775A0"/>
    <w:rsid w:val="00A77FEC"/>
    <w:rsid w:val="00A80216"/>
    <w:rsid w:val="00A803F7"/>
    <w:rsid w:val="00A80CA7"/>
    <w:rsid w:val="00A81718"/>
    <w:rsid w:val="00A82793"/>
    <w:rsid w:val="00A830F1"/>
    <w:rsid w:val="00A834B9"/>
    <w:rsid w:val="00A8394B"/>
    <w:rsid w:val="00A83E88"/>
    <w:rsid w:val="00A84C19"/>
    <w:rsid w:val="00A84F3B"/>
    <w:rsid w:val="00A851D9"/>
    <w:rsid w:val="00A8550D"/>
    <w:rsid w:val="00A85551"/>
    <w:rsid w:val="00A8579F"/>
    <w:rsid w:val="00A86738"/>
    <w:rsid w:val="00A86B87"/>
    <w:rsid w:val="00A86FE0"/>
    <w:rsid w:val="00A87424"/>
    <w:rsid w:val="00A87777"/>
    <w:rsid w:val="00A907B7"/>
    <w:rsid w:val="00A90882"/>
    <w:rsid w:val="00A909E3"/>
    <w:rsid w:val="00A90A83"/>
    <w:rsid w:val="00A90AA1"/>
    <w:rsid w:val="00A91221"/>
    <w:rsid w:val="00A91314"/>
    <w:rsid w:val="00A916A2"/>
    <w:rsid w:val="00A91B82"/>
    <w:rsid w:val="00A91FD1"/>
    <w:rsid w:val="00A92169"/>
    <w:rsid w:val="00A934AD"/>
    <w:rsid w:val="00A93BE8"/>
    <w:rsid w:val="00A93E8B"/>
    <w:rsid w:val="00A94AA1"/>
    <w:rsid w:val="00A95255"/>
    <w:rsid w:val="00A95286"/>
    <w:rsid w:val="00A953D5"/>
    <w:rsid w:val="00A956AB"/>
    <w:rsid w:val="00A964A7"/>
    <w:rsid w:val="00A96810"/>
    <w:rsid w:val="00A968A2"/>
    <w:rsid w:val="00A96DE0"/>
    <w:rsid w:val="00A96F35"/>
    <w:rsid w:val="00A96F96"/>
    <w:rsid w:val="00A970B5"/>
    <w:rsid w:val="00A97841"/>
    <w:rsid w:val="00A97888"/>
    <w:rsid w:val="00AA128B"/>
    <w:rsid w:val="00AA2095"/>
    <w:rsid w:val="00AA216F"/>
    <w:rsid w:val="00AA2371"/>
    <w:rsid w:val="00AA280E"/>
    <w:rsid w:val="00AA2F1B"/>
    <w:rsid w:val="00AA3058"/>
    <w:rsid w:val="00AA31BE"/>
    <w:rsid w:val="00AA3EFA"/>
    <w:rsid w:val="00AA48D4"/>
    <w:rsid w:val="00AA4BDB"/>
    <w:rsid w:val="00AA4DEE"/>
    <w:rsid w:val="00AA50C1"/>
    <w:rsid w:val="00AA5933"/>
    <w:rsid w:val="00AA5EEC"/>
    <w:rsid w:val="00AA5FE8"/>
    <w:rsid w:val="00AA616E"/>
    <w:rsid w:val="00AA6451"/>
    <w:rsid w:val="00AA6ACF"/>
    <w:rsid w:val="00AA74BD"/>
    <w:rsid w:val="00AA759B"/>
    <w:rsid w:val="00AA77A3"/>
    <w:rsid w:val="00AA79D7"/>
    <w:rsid w:val="00AB05D3"/>
    <w:rsid w:val="00AB0CD1"/>
    <w:rsid w:val="00AB0FB9"/>
    <w:rsid w:val="00AB1021"/>
    <w:rsid w:val="00AB11B4"/>
    <w:rsid w:val="00AB15F8"/>
    <w:rsid w:val="00AB1B3A"/>
    <w:rsid w:val="00AB1CB9"/>
    <w:rsid w:val="00AB1F35"/>
    <w:rsid w:val="00AB2161"/>
    <w:rsid w:val="00AB2854"/>
    <w:rsid w:val="00AB2BCC"/>
    <w:rsid w:val="00AB3243"/>
    <w:rsid w:val="00AB3881"/>
    <w:rsid w:val="00AB3B1D"/>
    <w:rsid w:val="00AB3B51"/>
    <w:rsid w:val="00AB3C74"/>
    <w:rsid w:val="00AB3D43"/>
    <w:rsid w:val="00AB4EC2"/>
    <w:rsid w:val="00AB51F5"/>
    <w:rsid w:val="00AB59F3"/>
    <w:rsid w:val="00AB5FCA"/>
    <w:rsid w:val="00AB60F8"/>
    <w:rsid w:val="00AB6114"/>
    <w:rsid w:val="00AB67E8"/>
    <w:rsid w:val="00AB6E41"/>
    <w:rsid w:val="00AB6F0F"/>
    <w:rsid w:val="00AB7851"/>
    <w:rsid w:val="00AB7C63"/>
    <w:rsid w:val="00AC015F"/>
    <w:rsid w:val="00AC0168"/>
    <w:rsid w:val="00AC07E1"/>
    <w:rsid w:val="00AC0CFB"/>
    <w:rsid w:val="00AC0D79"/>
    <w:rsid w:val="00AC0D87"/>
    <w:rsid w:val="00AC1B91"/>
    <w:rsid w:val="00AC1CF5"/>
    <w:rsid w:val="00AC25A3"/>
    <w:rsid w:val="00AC269E"/>
    <w:rsid w:val="00AC2AB0"/>
    <w:rsid w:val="00AC2E22"/>
    <w:rsid w:val="00AC3A71"/>
    <w:rsid w:val="00AC40A7"/>
    <w:rsid w:val="00AC43CD"/>
    <w:rsid w:val="00AC44C7"/>
    <w:rsid w:val="00AC4782"/>
    <w:rsid w:val="00AC48D9"/>
    <w:rsid w:val="00AC5943"/>
    <w:rsid w:val="00AC5A9F"/>
    <w:rsid w:val="00AC69DB"/>
    <w:rsid w:val="00AC779D"/>
    <w:rsid w:val="00AD055F"/>
    <w:rsid w:val="00AD062F"/>
    <w:rsid w:val="00AD0B31"/>
    <w:rsid w:val="00AD0D6B"/>
    <w:rsid w:val="00AD162C"/>
    <w:rsid w:val="00AD167C"/>
    <w:rsid w:val="00AD1682"/>
    <w:rsid w:val="00AD1FAA"/>
    <w:rsid w:val="00AD201A"/>
    <w:rsid w:val="00AD3B2C"/>
    <w:rsid w:val="00AD3DF4"/>
    <w:rsid w:val="00AD40B5"/>
    <w:rsid w:val="00AD42DB"/>
    <w:rsid w:val="00AD5FAE"/>
    <w:rsid w:val="00AD6322"/>
    <w:rsid w:val="00AD65CD"/>
    <w:rsid w:val="00AD730D"/>
    <w:rsid w:val="00AE094B"/>
    <w:rsid w:val="00AE0C7D"/>
    <w:rsid w:val="00AE0EEE"/>
    <w:rsid w:val="00AE129F"/>
    <w:rsid w:val="00AE13ED"/>
    <w:rsid w:val="00AE1E44"/>
    <w:rsid w:val="00AE20B0"/>
    <w:rsid w:val="00AE2244"/>
    <w:rsid w:val="00AE295F"/>
    <w:rsid w:val="00AE29C9"/>
    <w:rsid w:val="00AE2BB3"/>
    <w:rsid w:val="00AE3AF1"/>
    <w:rsid w:val="00AE3D53"/>
    <w:rsid w:val="00AE4913"/>
    <w:rsid w:val="00AE4C0F"/>
    <w:rsid w:val="00AE5109"/>
    <w:rsid w:val="00AE63A2"/>
    <w:rsid w:val="00AE6FBB"/>
    <w:rsid w:val="00AE6FF9"/>
    <w:rsid w:val="00AF02C8"/>
    <w:rsid w:val="00AF05DD"/>
    <w:rsid w:val="00AF0A41"/>
    <w:rsid w:val="00AF0C86"/>
    <w:rsid w:val="00AF153B"/>
    <w:rsid w:val="00AF264A"/>
    <w:rsid w:val="00AF2CF4"/>
    <w:rsid w:val="00AF3643"/>
    <w:rsid w:val="00AF37AC"/>
    <w:rsid w:val="00AF3C10"/>
    <w:rsid w:val="00AF40C5"/>
    <w:rsid w:val="00AF42EB"/>
    <w:rsid w:val="00AF45EE"/>
    <w:rsid w:val="00AF48FE"/>
    <w:rsid w:val="00AF4AD7"/>
    <w:rsid w:val="00AF4F70"/>
    <w:rsid w:val="00AF4F97"/>
    <w:rsid w:val="00AF52F5"/>
    <w:rsid w:val="00AF59E4"/>
    <w:rsid w:val="00AF61C4"/>
    <w:rsid w:val="00AF6929"/>
    <w:rsid w:val="00AF6B34"/>
    <w:rsid w:val="00AF712C"/>
    <w:rsid w:val="00B0015B"/>
    <w:rsid w:val="00B004FF"/>
    <w:rsid w:val="00B00931"/>
    <w:rsid w:val="00B00FB5"/>
    <w:rsid w:val="00B0142F"/>
    <w:rsid w:val="00B01639"/>
    <w:rsid w:val="00B0174E"/>
    <w:rsid w:val="00B0180E"/>
    <w:rsid w:val="00B019F3"/>
    <w:rsid w:val="00B01C3A"/>
    <w:rsid w:val="00B01CF1"/>
    <w:rsid w:val="00B01DB7"/>
    <w:rsid w:val="00B02252"/>
    <w:rsid w:val="00B0249A"/>
    <w:rsid w:val="00B0254F"/>
    <w:rsid w:val="00B02589"/>
    <w:rsid w:val="00B02D4A"/>
    <w:rsid w:val="00B02F3F"/>
    <w:rsid w:val="00B03CA8"/>
    <w:rsid w:val="00B0454D"/>
    <w:rsid w:val="00B0589F"/>
    <w:rsid w:val="00B061FA"/>
    <w:rsid w:val="00B06461"/>
    <w:rsid w:val="00B06A80"/>
    <w:rsid w:val="00B06BAD"/>
    <w:rsid w:val="00B06FFA"/>
    <w:rsid w:val="00B07121"/>
    <w:rsid w:val="00B07455"/>
    <w:rsid w:val="00B07912"/>
    <w:rsid w:val="00B10265"/>
    <w:rsid w:val="00B10A19"/>
    <w:rsid w:val="00B1174C"/>
    <w:rsid w:val="00B118BF"/>
    <w:rsid w:val="00B1192F"/>
    <w:rsid w:val="00B11C08"/>
    <w:rsid w:val="00B11C43"/>
    <w:rsid w:val="00B1249C"/>
    <w:rsid w:val="00B124D1"/>
    <w:rsid w:val="00B12AFE"/>
    <w:rsid w:val="00B12B43"/>
    <w:rsid w:val="00B13252"/>
    <w:rsid w:val="00B13257"/>
    <w:rsid w:val="00B13417"/>
    <w:rsid w:val="00B1386C"/>
    <w:rsid w:val="00B1394D"/>
    <w:rsid w:val="00B13B30"/>
    <w:rsid w:val="00B14318"/>
    <w:rsid w:val="00B14B85"/>
    <w:rsid w:val="00B14E2C"/>
    <w:rsid w:val="00B15073"/>
    <w:rsid w:val="00B157E3"/>
    <w:rsid w:val="00B159FF"/>
    <w:rsid w:val="00B15C7C"/>
    <w:rsid w:val="00B162F9"/>
    <w:rsid w:val="00B16391"/>
    <w:rsid w:val="00B1692B"/>
    <w:rsid w:val="00B17127"/>
    <w:rsid w:val="00B17279"/>
    <w:rsid w:val="00B172B6"/>
    <w:rsid w:val="00B178FA"/>
    <w:rsid w:val="00B17A42"/>
    <w:rsid w:val="00B20681"/>
    <w:rsid w:val="00B20766"/>
    <w:rsid w:val="00B208F3"/>
    <w:rsid w:val="00B20996"/>
    <w:rsid w:val="00B20C8A"/>
    <w:rsid w:val="00B20F3A"/>
    <w:rsid w:val="00B21CCC"/>
    <w:rsid w:val="00B21D37"/>
    <w:rsid w:val="00B222F4"/>
    <w:rsid w:val="00B22544"/>
    <w:rsid w:val="00B22B36"/>
    <w:rsid w:val="00B22B7C"/>
    <w:rsid w:val="00B2310B"/>
    <w:rsid w:val="00B2361E"/>
    <w:rsid w:val="00B24384"/>
    <w:rsid w:val="00B24CBC"/>
    <w:rsid w:val="00B2544A"/>
    <w:rsid w:val="00B2585A"/>
    <w:rsid w:val="00B25AA0"/>
    <w:rsid w:val="00B261E6"/>
    <w:rsid w:val="00B262D0"/>
    <w:rsid w:val="00B263E8"/>
    <w:rsid w:val="00B2644B"/>
    <w:rsid w:val="00B26458"/>
    <w:rsid w:val="00B26680"/>
    <w:rsid w:val="00B26988"/>
    <w:rsid w:val="00B273A0"/>
    <w:rsid w:val="00B279BA"/>
    <w:rsid w:val="00B305BF"/>
    <w:rsid w:val="00B30BC1"/>
    <w:rsid w:val="00B30D11"/>
    <w:rsid w:val="00B32083"/>
    <w:rsid w:val="00B324B8"/>
    <w:rsid w:val="00B3295C"/>
    <w:rsid w:val="00B32B67"/>
    <w:rsid w:val="00B33122"/>
    <w:rsid w:val="00B33958"/>
    <w:rsid w:val="00B33A86"/>
    <w:rsid w:val="00B33B1F"/>
    <w:rsid w:val="00B33DE8"/>
    <w:rsid w:val="00B344CE"/>
    <w:rsid w:val="00B34752"/>
    <w:rsid w:val="00B34C40"/>
    <w:rsid w:val="00B3517C"/>
    <w:rsid w:val="00B35FC0"/>
    <w:rsid w:val="00B36545"/>
    <w:rsid w:val="00B3768A"/>
    <w:rsid w:val="00B3773D"/>
    <w:rsid w:val="00B379FE"/>
    <w:rsid w:val="00B40DDA"/>
    <w:rsid w:val="00B417B4"/>
    <w:rsid w:val="00B41A86"/>
    <w:rsid w:val="00B41D3E"/>
    <w:rsid w:val="00B420C2"/>
    <w:rsid w:val="00B426D7"/>
    <w:rsid w:val="00B43347"/>
    <w:rsid w:val="00B43A40"/>
    <w:rsid w:val="00B44271"/>
    <w:rsid w:val="00B4490B"/>
    <w:rsid w:val="00B452D8"/>
    <w:rsid w:val="00B45BBD"/>
    <w:rsid w:val="00B4699B"/>
    <w:rsid w:val="00B47490"/>
    <w:rsid w:val="00B476CD"/>
    <w:rsid w:val="00B50195"/>
    <w:rsid w:val="00B50257"/>
    <w:rsid w:val="00B50281"/>
    <w:rsid w:val="00B505B6"/>
    <w:rsid w:val="00B50CE4"/>
    <w:rsid w:val="00B51D4E"/>
    <w:rsid w:val="00B51E7E"/>
    <w:rsid w:val="00B52072"/>
    <w:rsid w:val="00B52A39"/>
    <w:rsid w:val="00B53203"/>
    <w:rsid w:val="00B53344"/>
    <w:rsid w:val="00B53BC2"/>
    <w:rsid w:val="00B54872"/>
    <w:rsid w:val="00B54BDF"/>
    <w:rsid w:val="00B54C7C"/>
    <w:rsid w:val="00B54CB3"/>
    <w:rsid w:val="00B54E7F"/>
    <w:rsid w:val="00B5590A"/>
    <w:rsid w:val="00B55AD1"/>
    <w:rsid w:val="00B55D6C"/>
    <w:rsid w:val="00B5616F"/>
    <w:rsid w:val="00B563A7"/>
    <w:rsid w:val="00B5694D"/>
    <w:rsid w:val="00B56A72"/>
    <w:rsid w:val="00B577D2"/>
    <w:rsid w:val="00B57A19"/>
    <w:rsid w:val="00B57B8A"/>
    <w:rsid w:val="00B60F89"/>
    <w:rsid w:val="00B610D8"/>
    <w:rsid w:val="00B61883"/>
    <w:rsid w:val="00B62096"/>
    <w:rsid w:val="00B62672"/>
    <w:rsid w:val="00B628D2"/>
    <w:rsid w:val="00B628F1"/>
    <w:rsid w:val="00B63847"/>
    <w:rsid w:val="00B639B1"/>
    <w:rsid w:val="00B63A1A"/>
    <w:rsid w:val="00B63A30"/>
    <w:rsid w:val="00B65F9B"/>
    <w:rsid w:val="00B662B7"/>
    <w:rsid w:val="00B664FD"/>
    <w:rsid w:val="00B66B1C"/>
    <w:rsid w:val="00B67102"/>
    <w:rsid w:val="00B671FF"/>
    <w:rsid w:val="00B677B0"/>
    <w:rsid w:val="00B67868"/>
    <w:rsid w:val="00B67BB4"/>
    <w:rsid w:val="00B67EA0"/>
    <w:rsid w:val="00B704CF"/>
    <w:rsid w:val="00B70692"/>
    <w:rsid w:val="00B70F9D"/>
    <w:rsid w:val="00B71B66"/>
    <w:rsid w:val="00B71BC5"/>
    <w:rsid w:val="00B722F7"/>
    <w:rsid w:val="00B72AB8"/>
    <w:rsid w:val="00B72C74"/>
    <w:rsid w:val="00B72D4C"/>
    <w:rsid w:val="00B737C7"/>
    <w:rsid w:val="00B73AAD"/>
    <w:rsid w:val="00B743E8"/>
    <w:rsid w:val="00B745FC"/>
    <w:rsid w:val="00B75091"/>
    <w:rsid w:val="00B762E9"/>
    <w:rsid w:val="00B762F8"/>
    <w:rsid w:val="00B7671D"/>
    <w:rsid w:val="00B76D6B"/>
    <w:rsid w:val="00B770E8"/>
    <w:rsid w:val="00B772B7"/>
    <w:rsid w:val="00B77910"/>
    <w:rsid w:val="00B77911"/>
    <w:rsid w:val="00B77B1C"/>
    <w:rsid w:val="00B77EEF"/>
    <w:rsid w:val="00B809DD"/>
    <w:rsid w:val="00B80AE2"/>
    <w:rsid w:val="00B82368"/>
    <w:rsid w:val="00B82417"/>
    <w:rsid w:val="00B83104"/>
    <w:rsid w:val="00B83AC4"/>
    <w:rsid w:val="00B83DB5"/>
    <w:rsid w:val="00B853C3"/>
    <w:rsid w:val="00B856BB"/>
    <w:rsid w:val="00B85818"/>
    <w:rsid w:val="00B862A9"/>
    <w:rsid w:val="00B868B6"/>
    <w:rsid w:val="00B86A7E"/>
    <w:rsid w:val="00B86B11"/>
    <w:rsid w:val="00B86C7A"/>
    <w:rsid w:val="00B870DA"/>
    <w:rsid w:val="00B871C9"/>
    <w:rsid w:val="00B87439"/>
    <w:rsid w:val="00B87864"/>
    <w:rsid w:val="00B87EB2"/>
    <w:rsid w:val="00B9059B"/>
    <w:rsid w:val="00B907EA"/>
    <w:rsid w:val="00B90B0F"/>
    <w:rsid w:val="00B90FB4"/>
    <w:rsid w:val="00B9149C"/>
    <w:rsid w:val="00B91EEE"/>
    <w:rsid w:val="00B92EE0"/>
    <w:rsid w:val="00B932AC"/>
    <w:rsid w:val="00B93CF5"/>
    <w:rsid w:val="00B94BE9"/>
    <w:rsid w:val="00B94C15"/>
    <w:rsid w:val="00B94C30"/>
    <w:rsid w:val="00B94FAE"/>
    <w:rsid w:val="00B952F4"/>
    <w:rsid w:val="00B95831"/>
    <w:rsid w:val="00B95935"/>
    <w:rsid w:val="00B95C20"/>
    <w:rsid w:val="00B95C84"/>
    <w:rsid w:val="00B962DE"/>
    <w:rsid w:val="00B96FAC"/>
    <w:rsid w:val="00B96FAE"/>
    <w:rsid w:val="00B977D1"/>
    <w:rsid w:val="00B9794E"/>
    <w:rsid w:val="00BA013B"/>
    <w:rsid w:val="00BA019D"/>
    <w:rsid w:val="00BA04A2"/>
    <w:rsid w:val="00BA069E"/>
    <w:rsid w:val="00BA14AE"/>
    <w:rsid w:val="00BA1766"/>
    <w:rsid w:val="00BA1973"/>
    <w:rsid w:val="00BA1E29"/>
    <w:rsid w:val="00BA1F94"/>
    <w:rsid w:val="00BA21F6"/>
    <w:rsid w:val="00BA2AE3"/>
    <w:rsid w:val="00BA3660"/>
    <w:rsid w:val="00BA3791"/>
    <w:rsid w:val="00BA3ACB"/>
    <w:rsid w:val="00BA3DEE"/>
    <w:rsid w:val="00BA3EF3"/>
    <w:rsid w:val="00BA4D5D"/>
    <w:rsid w:val="00BA5113"/>
    <w:rsid w:val="00BA544F"/>
    <w:rsid w:val="00BA577A"/>
    <w:rsid w:val="00BA583C"/>
    <w:rsid w:val="00BA5C50"/>
    <w:rsid w:val="00BA6108"/>
    <w:rsid w:val="00BA6398"/>
    <w:rsid w:val="00BA6A03"/>
    <w:rsid w:val="00BA6CE3"/>
    <w:rsid w:val="00BA6DA6"/>
    <w:rsid w:val="00BA6E00"/>
    <w:rsid w:val="00BA7446"/>
    <w:rsid w:val="00BA7919"/>
    <w:rsid w:val="00BA7A7D"/>
    <w:rsid w:val="00BA7BDF"/>
    <w:rsid w:val="00BB043F"/>
    <w:rsid w:val="00BB04E1"/>
    <w:rsid w:val="00BB0D87"/>
    <w:rsid w:val="00BB13A7"/>
    <w:rsid w:val="00BB19F6"/>
    <w:rsid w:val="00BB22AC"/>
    <w:rsid w:val="00BB31C5"/>
    <w:rsid w:val="00BB552B"/>
    <w:rsid w:val="00BB5619"/>
    <w:rsid w:val="00BB5BEB"/>
    <w:rsid w:val="00BB5E96"/>
    <w:rsid w:val="00BB6A70"/>
    <w:rsid w:val="00BB6B76"/>
    <w:rsid w:val="00BB753B"/>
    <w:rsid w:val="00BB7BFF"/>
    <w:rsid w:val="00BC054B"/>
    <w:rsid w:val="00BC0CFC"/>
    <w:rsid w:val="00BC1377"/>
    <w:rsid w:val="00BC1394"/>
    <w:rsid w:val="00BC17B7"/>
    <w:rsid w:val="00BC1CF1"/>
    <w:rsid w:val="00BC235C"/>
    <w:rsid w:val="00BC23DA"/>
    <w:rsid w:val="00BC29FA"/>
    <w:rsid w:val="00BC2AB6"/>
    <w:rsid w:val="00BC2D4F"/>
    <w:rsid w:val="00BC30AB"/>
    <w:rsid w:val="00BC353D"/>
    <w:rsid w:val="00BC387F"/>
    <w:rsid w:val="00BC39E3"/>
    <w:rsid w:val="00BC41EC"/>
    <w:rsid w:val="00BC4690"/>
    <w:rsid w:val="00BC4693"/>
    <w:rsid w:val="00BC480E"/>
    <w:rsid w:val="00BC4B42"/>
    <w:rsid w:val="00BC5662"/>
    <w:rsid w:val="00BC5FF2"/>
    <w:rsid w:val="00BC62F1"/>
    <w:rsid w:val="00BC739D"/>
    <w:rsid w:val="00BC7680"/>
    <w:rsid w:val="00BC7B81"/>
    <w:rsid w:val="00BC7BE8"/>
    <w:rsid w:val="00BD0C07"/>
    <w:rsid w:val="00BD0D39"/>
    <w:rsid w:val="00BD0EFF"/>
    <w:rsid w:val="00BD0FD1"/>
    <w:rsid w:val="00BD1797"/>
    <w:rsid w:val="00BD18C3"/>
    <w:rsid w:val="00BD1CC1"/>
    <w:rsid w:val="00BD1D44"/>
    <w:rsid w:val="00BD24D7"/>
    <w:rsid w:val="00BD2861"/>
    <w:rsid w:val="00BD2DF5"/>
    <w:rsid w:val="00BD2F06"/>
    <w:rsid w:val="00BD3219"/>
    <w:rsid w:val="00BD345F"/>
    <w:rsid w:val="00BD35A6"/>
    <w:rsid w:val="00BD381E"/>
    <w:rsid w:val="00BD3A0A"/>
    <w:rsid w:val="00BD6182"/>
    <w:rsid w:val="00BD65F5"/>
    <w:rsid w:val="00BD6996"/>
    <w:rsid w:val="00BD6DEF"/>
    <w:rsid w:val="00BD7789"/>
    <w:rsid w:val="00BD7983"/>
    <w:rsid w:val="00BE01EB"/>
    <w:rsid w:val="00BE04A4"/>
    <w:rsid w:val="00BE0F08"/>
    <w:rsid w:val="00BE2B68"/>
    <w:rsid w:val="00BE3339"/>
    <w:rsid w:val="00BE3EC6"/>
    <w:rsid w:val="00BE3FCC"/>
    <w:rsid w:val="00BE4628"/>
    <w:rsid w:val="00BE4757"/>
    <w:rsid w:val="00BE48B6"/>
    <w:rsid w:val="00BE4BE6"/>
    <w:rsid w:val="00BE4D61"/>
    <w:rsid w:val="00BE503F"/>
    <w:rsid w:val="00BE50B4"/>
    <w:rsid w:val="00BE51AB"/>
    <w:rsid w:val="00BE5646"/>
    <w:rsid w:val="00BE5A05"/>
    <w:rsid w:val="00BE601F"/>
    <w:rsid w:val="00BE64E3"/>
    <w:rsid w:val="00BE713A"/>
    <w:rsid w:val="00BE7683"/>
    <w:rsid w:val="00BE7853"/>
    <w:rsid w:val="00BE7DAE"/>
    <w:rsid w:val="00BE7DBE"/>
    <w:rsid w:val="00BE7F17"/>
    <w:rsid w:val="00BF03A4"/>
    <w:rsid w:val="00BF0462"/>
    <w:rsid w:val="00BF0A6F"/>
    <w:rsid w:val="00BF0C49"/>
    <w:rsid w:val="00BF0CE3"/>
    <w:rsid w:val="00BF2271"/>
    <w:rsid w:val="00BF27AA"/>
    <w:rsid w:val="00BF2F67"/>
    <w:rsid w:val="00BF30A8"/>
    <w:rsid w:val="00BF34DD"/>
    <w:rsid w:val="00BF3DD5"/>
    <w:rsid w:val="00BF3E9C"/>
    <w:rsid w:val="00BF4508"/>
    <w:rsid w:val="00BF472A"/>
    <w:rsid w:val="00BF4825"/>
    <w:rsid w:val="00BF4B93"/>
    <w:rsid w:val="00BF4FCA"/>
    <w:rsid w:val="00BF54F0"/>
    <w:rsid w:val="00BF5519"/>
    <w:rsid w:val="00BF56B0"/>
    <w:rsid w:val="00BF6071"/>
    <w:rsid w:val="00BF6C24"/>
    <w:rsid w:val="00BF6E73"/>
    <w:rsid w:val="00BF70C8"/>
    <w:rsid w:val="00BF73D2"/>
    <w:rsid w:val="00BF7472"/>
    <w:rsid w:val="00BF7B73"/>
    <w:rsid w:val="00C013BF"/>
    <w:rsid w:val="00C01910"/>
    <w:rsid w:val="00C03574"/>
    <w:rsid w:val="00C0392F"/>
    <w:rsid w:val="00C03EE0"/>
    <w:rsid w:val="00C0444A"/>
    <w:rsid w:val="00C04B67"/>
    <w:rsid w:val="00C054F7"/>
    <w:rsid w:val="00C05BFC"/>
    <w:rsid w:val="00C05D85"/>
    <w:rsid w:val="00C06110"/>
    <w:rsid w:val="00C06541"/>
    <w:rsid w:val="00C065DF"/>
    <w:rsid w:val="00C06654"/>
    <w:rsid w:val="00C06975"/>
    <w:rsid w:val="00C06FE6"/>
    <w:rsid w:val="00C071C8"/>
    <w:rsid w:val="00C0752C"/>
    <w:rsid w:val="00C10224"/>
    <w:rsid w:val="00C11C0D"/>
    <w:rsid w:val="00C123E3"/>
    <w:rsid w:val="00C1262A"/>
    <w:rsid w:val="00C1308D"/>
    <w:rsid w:val="00C130DA"/>
    <w:rsid w:val="00C13417"/>
    <w:rsid w:val="00C1344E"/>
    <w:rsid w:val="00C13D28"/>
    <w:rsid w:val="00C13D35"/>
    <w:rsid w:val="00C14792"/>
    <w:rsid w:val="00C14E00"/>
    <w:rsid w:val="00C15781"/>
    <w:rsid w:val="00C157C2"/>
    <w:rsid w:val="00C15BD7"/>
    <w:rsid w:val="00C15F60"/>
    <w:rsid w:val="00C16095"/>
    <w:rsid w:val="00C16703"/>
    <w:rsid w:val="00C168A7"/>
    <w:rsid w:val="00C16D9E"/>
    <w:rsid w:val="00C171AB"/>
    <w:rsid w:val="00C17200"/>
    <w:rsid w:val="00C17C60"/>
    <w:rsid w:val="00C2007E"/>
    <w:rsid w:val="00C203C3"/>
    <w:rsid w:val="00C2067C"/>
    <w:rsid w:val="00C21750"/>
    <w:rsid w:val="00C21BAC"/>
    <w:rsid w:val="00C21D89"/>
    <w:rsid w:val="00C21EDB"/>
    <w:rsid w:val="00C21F3A"/>
    <w:rsid w:val="00C220BF"/>
    <w:rsid w:val="00C22289"/>
    <w:rsid w:val="00C22506"/>
    <w:rsid w:val="00C2302B"/>
    <w:rsid w:val="00C23369"/>
    <w:rsid w:val="00C23534"/>
    <w:rsid w:val="00C2387B"/>
    <w:rsid w:val="00C23907"/>
    <w:rsid w:val="00C23BA4"/>
    <w:rsid w:val="00C2524D"/>
    <w:rsid w:val="00C2526F"/>
    <w:rsid w:val="00C253BD"/>
    <w:rsid w:val="00C255B5"/>
    <w:rsid w:val="00C256D0"/>
    <w:rsid w:val="00C25B41"/>
    <w:rsid w:val="00C261CF"/>
    <w:rsid w:val="00C261DC"/>
    <w:rsid w:val="00C261E5"/>
    <w:rsid w:val="00C262EB"/>
    <w:rsid w:val="00C2745D"/>
    <w:rsid w:val="00C301AE"/>
    <w:rsid w:val="00C30292"/>
    <w:rsid w:val="00C309A6"/>
    <w:rsid w:val="00C30A00"/>
    <w:rsid w:val="00C3126D"/>
    <w:rsid w:val="00C323A6"/>
    <w:rsid w:val="00C32873"/>
    <w:rsid w:val="00C32FFD"/>
    <w:rsid w:val="00C33745"/>
    <w:rsid w:val="00C340C5"/>
    <w:rsid w:val="00C348CD"/>
    <w:rsid w:val="00C34BCF"/>
    <w:rsid w:val="00C352E5"/>
    <w:rsid w:val="00C35896"/>
    <w:rsid w:val="00C35991"/>
    <w:rsid w:val="00C35F2C"/>
    <w:rsid w:val="00C36148"/>
    <w:rsid w:val="00C362F5"/>
    <w:rsid w:val="00C366C0"/>
    <w:rsid w:val="00C36B2C"/>
    <w:rsid w:val="00C37C33"/>
    <w:rsid w:val="00C4133D"/>
    <w:rsid w:val="00C417D1"/>
    <w:rsid w:val="00C4192E"/>
    <w:rsid w:val="00C41969"/>
    <w:rsid w:val="00C41975"/>
    <w:rsid w:val="00C4271A"/>
    <w:rsid w:val="00C43AD0"/>
    <w:rsid w:val="00C43EA9"/>
    <w:rsid w:val="00C43FD4"/>
    <w:rsid w:val="00C45255"/>
    <w:rsid w:val="00C45DEC"/>
    <w:rsid w:val="00C4635F"/>
    <w:rsid w:val="00C463EE"/>
    <w:rsid w:val="00C46541"/>
    <w:rsid w:val="00C4662A"/>
    <w:rsid w:val="00C468EF"/>
    <w:rsid w:val="00C46A9C"/>
    <w:rsid w:val="00C46D67"/>
    <w:rsid w:val="00C478B8"/>
    <w:rsid w:val="00C507BD"/>
    <w:rsid w:val="00C50D76"/>
    <w:rsid w:val="00C50DEE"/>
    <w:rsid w:val="00C50E19"/>
    <w:rsid w:val="00C511D4"/>
    <w:rsid w:val="00C52187"/>
    <w:rsid w:val="00C5247D"/>
    <w:rsid w:val="00C52781"/>
    <w:rsid w:val="00C532D6"/>
    <w:rsid w:val="00C53A1E"/>
    <w:rsid w:val="00C54071"/>
    <w:rsid w:val="00C5470C"/>
    <w:rsid w:val="00C56041"/>
    <w:rsid w:val="00C56185"/>
    <w:rsid w:val="00C566A2"/>
    <w:rsid w:val="00C575A1"/>
    <w:rsid w:val="00C57BF0"/>
    <w:rsid w:val="00C57C81"/>
    <w:rsid w:val="00C57CA9"/>
    <w:rsid w:val="00C57EEE"/>
    <w:rsid w:val="00C607DA"/>
    <w:rsid w:val="00C6093B"/>
    <w:rsid w:val="00C60DE0"/>
    <w:rsid w:val="00C61608"/>
    <w:rsid w:val="00C6270C"/>
    <w:rsid w:val="00C632D9"/>
    <w:rsid w:val="00C63476"/>
    <w:rsid w:val="00C63A47"/>
    <w:rsid w:val="00C64965"/>
    <w:rsid w:val="00C65943"/>
    <w:rsid w:val="00C65C12"/>
    <w:rsid w:val="00C65E3D"/>
    <w:rsid w:val="00C6632E"/>
    <w:rsid w:val="00C6716C"/>
    <w:rsid w:val="00C67960"/>
    <w:rsid w:val="00C67B12"/>
    <w:rsid w:val="00C67F01"/>
    <w:rsid w:val="00C70480"/>
    <w:rsid w:val="00C70814"/>
    <w:rsid w:val="00C70921"/>
    <w:rsid w:val="00C70960"/>
    <w:rsid w:val="00C70C94"/>
    <w:rsid w:val="00C7160C"/>
    <w:rsid w:val="00C71BFC"/>
    <w:rsid w:val="00C71EDA"/>
    <w:rsid w:val="00C7275A"/>
    <w:rsid w:val="00C72ADA"/>
    <w:rsid w:val="00C72D2D"/>
    <w:rsid w:val="00C73372"/>
    <w:rsid w:val="00C7352E"/>
    <w:rsid w:val="00C73D36"/>
    <w:rsid w:val="00C73DD7"/>
    <w:rsid w:val="00C73EC6"/>
    <w:rsid w:val="00C7568A"/>
    <w:rsid w:val="00C75798"/>
    <w:rsid w:val="00C75B14"/>
    <w:rsid w:val="00C75CFC"/>
    <w:rsid w:val="00C7629E"/>
    <w:rsid w:val="00C762CD"/>
    <w:rsid w:val="00C76602"/>
    <w:rsid w:val="00C76882"/>
    <w:rsid w:val="00C77108"/>
    <w:rsid w:val="00C7726F"/>
    <w:rsid w:val="00C775F9"/>
    <w:rsid w:val="00C8015A"/>
    <w:rsid w:val="00C80DA5"/>
    <w:rsid w:val="00C81222"/>
    <w:rsid w:val="00C81252"/>
    <w:rsid w:val="00C8168D"/>
    <w:rsid w:val="00C82D86"/>
    <w:rsid w:val="00C82FF1"/>
    <w:rsid w:val="00C83547"/>
    <w:rsid w:val="00C83832"/>
    <w:rsid w:val="00C841FA"/>
    <w:rsid w:val="00C84671"/>
    <w:rsid w:val="00C858A5"/>
    <w:rsid w:val="00C8599F"/>
    <w:rsid w:val="00C859FA"/>
    <w:rsid w:val="00C85E12"/>
    <w:rsid w:val="00C863A9"/>
    <w:rsid w:val="00C866B7"/>
    <w:rsid w:val="00C86CFD"/>
    <w:rsid w:val="00C87442"/>
    <w:rsid w:val="00C904BC"/>
    <w:rsid w:val="00C9069C"/>
    <w:rsid w:val="00C91B12"/>
    <w:rsid w:val="00C91F69"/>
    <w:rsid w:val="00C921DB"/>
    <w:rsid w:val="00C925C5"/>
    <w:rsid w:val="00C92743"/>
    <w:rsid w:val="00C92A53"/>
    <w:rsid w:val="00C934D7"/>
    <w:rsid w:val="00C93A9A"/>
    <w:rsid w:val="00C949B7"/>
    <w:rsid w:val="00C95334"/>
    <w:rsid w:val="00C95EF5"/>
    <w:rsid w:val="00C96467"/>
    <w:rsid w:val="00C97723"/>
    <w:rsid w:val="00C97A4E"/>
    <w:rsid w:val="00CA0150"/>
    <w:rsid w:val="00CA042D"/>
    <w:rsid w:val="00CA0C38"/>
    <w:rsid w:val="00CA10D9"/>
    <w:rsid w:val="00CA1B6E"/>
    <w:rsid w:val="00CA1EC8"/>
    <w:rsid w:val="00CA2333"/>
    <w:rsid w:val="00CA2472"/>
    <w:rsid w:val="00CA2823"/>
    <w:rsid w:val="00CA29A9"/>
    <w:rsid w:val="00CA2C03"/>
    <w:rsid w:val="00CA2EF3"/>
    <w:rsid w:val="00CA3291"/>
    <w:rsid w:val="00CA366C"/>
    <w:rsid w:val="00CA3916"/>
    <w:rsid w:val="00CA4BD7"/>
    <w:rsid w:val="00CA4F31"/>
    <w:rsid w:val="00CA5256"/>
    <w:rsid w:val="00CA60D6"/>
    <w:rsid w:val="00CA63DC"/>
    <w:rsid w:val="00CA64BC"/>
    <w:rsid w:val="00CA6BD1"/>
    <w:rsid w:val="00CA6F30"/>
    <w:rsid w:val="00CA738E"/>
    <w:rsid w:val="00CA7404"/>
    <w:rsid w:val="00CB12CC"/>
    <w:rsid w:val="00CB180D"/>
    <w:rsid w:val="00CB243C"/>
    <w:rsid w:val="00CB26D4"/>
    <w:rsid w:val="00CB2A7B"/>
    <w:rsid w:val="00CB2C4C"/>
    <w:rsid w:val="00CB3113"/>
    <w:rsid w:val="00CB3FD3"/>
    <w:rsid w:val="00CB48EE"/>
    <w:rsid w:val="00CB4D06"/>
    <w:rsid w:val="00CB5080"/>
    <w:rsid w:val="00CB5A4D"/>
    <w:rsid w:val="00CB5F61"/>
    <w:rsid w:val="00CB6CAF"/>
    <w:rsid w:val="00CB6F8D"/>
    <w:rsid w:val="00CB78F4"/>
    <w:rsid w:val="00CC0043"/>
    <w:rsid w:val="00CC00A0"/>
    <w:rsid w:val="00CC0A55"/>
    <w:rsid w:val="00CC0FAA"/>
    <w:rsid w:val="00CC0FD4"/>
    <w:rsid w:val="00CC0FEA"/>
    <w:rsid w:val="00CC1DAB"/>
    <w:rsid w:val="00CC214F"/>
    <w:rsid w:val="00CC2372"/>
    <w:rsid w:val="00CC2373"/>
    <w:rsid w:val="00CC2A0E"/>
    <w:rsid w:val="00CC3083"/>
    <w:rsid w:val="00CC3440"/>
    <w:rsid w:val="00CC369C"/>
    <w:rsid w:val="00CC3CC3"/>
    <w:rsid w:val="00CC3D49"/>
    <w:rsid w:val="00CC42B2"/>
    <w:rsid w:val="00CC47CE"/>
    <w:rsid w:val="00CC48C0"/>
    <w:rsid w:val="00CC5B3B"/>
    <w:rsid w:val="00CC6729"/>
    <w:rsid w:val="00CC68BF"/>
    <w:rsid w:val="00CC6911"/>
    <w:rsid w:val="00CC6ABC"/>
    <w:rsid w:val="00CC7603"/>
    <w:rsid w:val="00CC78CC"/>
    <w:rsid w:val="00CD0026"/>
    <w:rsid w:val="00CD0305"/>
    <w:rsid w:val="00CD10AE"/>
    <w:rsid w:val="00CD1CF1"/>
    <w:rsid w:val="00CD2087"/>
    <w:rsid w:val="00CD232E"/>
    <w:rsid w:val="00CD2993"/>
    <w:rsid w:val="00CD2D19"/>
    <w:rsid w:val="00CD341C"/>
    <w:rsid w:val="00CD38EA"/>
    <w:rsid w:val="00CD3A48"/>
    <w:rsid w:val="00CD3B8B"/>
    <w:rsid w:val="00CD4573"/>
    <w:rsid w:val="00CD5125"/>
    <w:rsid w:val="00CD5169"/>
    <w:rsid w:val="00CD5F97"/>
    <w:rsid w:val="00CD67ED"/>
    <w:rsid w:val="00CD7AE9"/>
    <w:rsid w:val="00CE011F"/>
    <w:rsid w:val="00CE05D6"/>
    <w:rsid w:val="00CE119F"/>
    <w:rsid w:val="00CE1C01"/>
    <w:rsid w:val="00CE208C"/>
    <w:rsid w:val="00CE2118"/>
    <w:rsid w:val="00CE215F"/>
    <w:rsid w:val="00CE2B52"/>
    <w:rsid w:val="00CE3A3B"/>
    <w:rsid w:val="00CE3A76"/>
    <w:rsid w:val="00CE3A94"/>
    <w:rsid w:val="00CE3BF7"/>
    <w:rsid w:val="00CE40D0"/>
    <w:rsid w:val="00CE42F1"/>
    <w:rsid w:val="00CE4A58"/>
    <w:rsid w:val="00CE4F24"/>
    <w:rsid w:val="00CE51C1"/>
    <w:rsid w:val="00CE63A2"/>
    <w:rsid w:val="00CE6CD8"/>
    <w:rsid w:val="00CE750F"/>
    <w:rsid w:val="00CE775D"/>
    <w:rsid w:val="00CE78F2"/>
    <w:rsid w:val="00CE7926"/>
    <w:rsid w:val="00CE7955"/>
    <w:rsid w:val="00CE7EFA"/>
    <w:rsid w:val="00CE7F88"/>
    <w:rsid w:val="00CF0276"/>
    <w:rsid w:val="00CF083D"/>
    <w:rsid w:val="00CF0BED"/>
    <w:rsid w:val="00CF0FD7"/>
    <w:rsid w:val="00CF105A"/>
    <w:rsid w:val="00CF1CD4"/>
    <w:rsid w:val="00CF1E02"/>
    <w:rsid w:val="00CF2278"/>
    <w:rsid w:val="00CF2473"/>
    <w:rsid w:val="00CF2924"/>
    <w:rsid w:val="00CF2C59"/>
    <w:rsid w:val="00CF3047"/>
    <w:rsid w:val="00CF32E3"/>
    <w:rsid w:val="00CF3CE2"/>
    <w:rsid w:val="00CF4189"/>
    <w:rsid w:val="00CF426D"/>
    <w:rsid w:val="00CF55BF"/>
    <w:rsid w:val="00CF5ADF"/>
    <w:rsid w:val="00CF5C95"/>
    <w:rsid w:val="00CF6864"/>
    <w:rsid w:val="00CF6891"/>
    <w:rsid w:val="00CF689D"/>
    <w:rsid w:val="00CF6DB9"/>
    <w:rsid w:val="00CF721A"/>
    <w:rsid w:val="00CF752E"/>
    <w:rsid w:val="00CF77E5"/>
    <w:rsid w:val="00CF79DD"/>
    <w:rsid w:val="00CF7B41"/>
    <w:rsid w:val="00D01BBA"/>
    <w:rsid w:val="00D01EA0"/>
    <w:rsid w:val="00D027B6"/>
    <w:rsid w:val="00D0293A"/>
    <w:rsid w:val="00D03629"/>
    <w:rsid w:val="00D03691"/>
    <w:rsid w:val="00D03BE2"/>
    <w:rsid w:val="00D03C46"/>
    <w:rsid w:val="00D03CAD"/>
    <w:rsid w:val="00D04493"/>
    <w:rsid w:val="00D04AED"/>
    <w:rsid w:val="00D05021"/>
    <w:rsid w:val="00D0521E"/>
    <w:rsid w:val="00D05507"/>
    <w:rsid w:val="00D05794"/>
    <w:rsid w:val="00D05926"/>
    <w:rsid w:val="00D05940"/>
    <w:rsid w:val="00D0596F"/>
    <w:rsid w:val="00D05A14"/>
    <w:rsid w:val="00D05C5C"/>
    <w:rsid w:val="00D06190"/>
    <w:rsid w:val="00D0638F"/>
    <w:rsid w:val="00D065FC"/>
    <w:rsid w:val="00D068A8"/>
    <w:rsid w:val="00D0693A"/>
    <w:rsid w:val="00D07A13"/>
    <w:rsid w:val="00D106E2"/>
    <w:rsid w:val="00D109DD"/>
    <w:rsid w:val="00D10CB6"/>
    <w:rsid w:val="00D11067"/>
    <w:rsid w:val="00D113BB"/>
    <w:rsid w:val="00D120C7"/>
    <w:rsid w:val="00D128F6"/>
    <w:rsid w:val="00D13230"/>
    <w:rsid w:val="00D13356"/>
    <w:rsid w:val="00D1399A"/>
    <w:rsid w:val="00D141DF"/>
    <w:rsid w:val="00D14317"/>
    <w:rsid w:val="00D149A5"/>
    <w:rsid w:val="00D151D2"/>
    <w:rsid w:val="00D1609E"/>
    <w:rsid w:val="00D167CB"/>
    <w:rsid w:val="00D16C1F"/>
    <w:rsid w:val="00D20583"/>
    <w:rsid w:val="00D20C4F"/>
    <w:rsid w:val="00D20D14"/>
    <w:rsid w:val="00D21523"/>
    <w:rsid w:val="00D22ACF"/>
    <w:rsid w:val="00D22FD7"/>
    <w:rsid w:val="00D23431"/>
    <w:rsid w:val="00D2362C"/>
    <w:rsid w:val="00D23820"/>
    <w:rsid w:val="00D24043"/>
    <w:rsid w:val="00D2418B"/>
    <w:rsid w:val="00D243DD"/>
    <w:rsid w:val="00D24742"/>
    <w:rsid w:val="00D24B88"/>
    <w:rsid w:val="00D2539F"/>
    <w:rsid w:val="00D25C05"/>
    <w:rsid w:val="00D25E9D"/>
    <w:rsid w:val="00D264CC"/>
    <w:rsid w:val="00D273A1"/>
    <w:rsid w:val="00D27D41"/>
    <w:rsid w:val="00D30C98"/>
    <w:rsid w:val="00D30FD2"/>
    <w:rsid w:val="00D316E8"/>
    <w:rsid w:val="00D317CA"/>
    <w:rsid w:val="00D320C0"/>
    <w:rsid w:val="00D321A7"/>
    <w:rsid w:val="00D32C64"/>
    <w:rsid w:val="00D32D23"/>
    <w:rsid w:val="00D3307A"/>
    <w:rsid w:val="00D332C2"/>
    <w:rsid w:val="00D337DD"/>
    <w:rsid w:val="00D3406F"/>
    <w:rsid w:val="00D34262"/>
    <w:rsid w:val="00D3481F"/>
    <w:rsid w:val="00D34A64"/>
    <w:rsid w:val="00D34ACE"/>
    <w:rsid w:val="00D34C78"/>
    <w:rsid w:val="00D35A33"/>
    <w:rsid w:val="00D35B1D"/>
    <w:rsid w:val="00D35DE9"/>
    <w:rsid w:val="00D36268"/>
    <w:rsid w:val="00D36527"/>
    <w:rsid w:val="00D3669A"/>
    <w:rsid w:val="00D3698C"/>
    <w:rsid w:val="00D37366"/>
    <w:rsid w:val="00D4041D"/>
    <w:rsid w:val="00D40E32"/>
    <w:rsid w:val="00D415E7"/>
    <w:rsid w:val="00D42AAD"/>
    <w:rsid w:val="00D4305B"/>
    <w:rsid w:val="00D438D9"/>
    <w:rsid w:val="00D439B5"/>
    <w:rsid w:val="00D43CC9"/>
    <w:rsid w:val="00D44A95"/>
    <w:rsid w:val="00D44BEA"/>
    <w:rsid w:val="00D44EC0"/>
    <w:rsid w:val="00D455DA"/>
    <w:rsid w:val="00D4569A"/>
    <w:rsid w:val="00D45E80"/>
    <w:rsid w:val="00D45ED6"/>
    <w:rsid w:val="00D46114"/>
    <w:rsid w:val="00D46592"/>
    <w:rsid w:val="00D4697B"/>
    <w:rsid w:val="00D46A4E"/>
    <w:rsid w:val="00D46AE4"/>
    <w:rsid w:val="00D47025"/>
    <w:rsid w:val="00D4720B"/>
    <w:rsid w:val="00D47273"/>
    <w:rsid w:val="00D47690"/>
    <w:rsid w:val="00D5053A"/>
    <w:rsid w:val="00D5058E"/>
    <w:rsid w:val="00D505AF"/>
    <w:rsid w:val="00D512B2"/>
    <w:rsid w:val="00D51607"/>
    <w:rsid w:val="00D516F3"/>
    <w:rsid w:val="00D51C68"/>
    <w:rsid w:val="00D52851"/>
    <w:rsid w:val="00D52C84"/>
    <w:rsid w:val="00D52D57"/>
    <w:rsid w:val="00D52F61"/>
    <w:rsid w:val="00D53012"/>
    <w:rsid w:val="00D534BE"/>
    <w:rsid w:val="00D53525"/>
    <w:rsid w:val="00D536D3"/>
    <w:rsid w:val="00D53BE6"/>
    <w:rsid w:val="00D54D95"/>
    <w:rsid w:val="00D553F9"/>
    <w:rsid w:val="00D55F44"/>
    <w:rsid w:val="00D56074"/>
    <w:rsid w:val="00D573B6"/>
    <w:rsid w:val="00D57B90"/>
    <w:rsid w:val="00D57FA7"/>
    <w:rsid w:val="00D60124"/>
    <w:rsid w:val="00D606B7"/>
    <w:rsid w:val="00D60BA9"/>
    <w:rsid w:val="00D60E99"/>
    <w:rsid w:val="00D61287"/>
    <w:rsid w:val="00D61571"/>
    <w:rsid w:val="00D61CCA"/>
    <w:rsid w:val="00D61F98"/>
    <w:rsid w:val="00D6225E"/>
    <w:rsid w:val="00D62671"/>
    <w:rsid w:val="00D629F5"/>
    <w:rsid w:val="00D62A66"/>
    <w:rsid w:val="00D62BCC"/>
    <w:rsid w:val="00D6314B"/>
    <w:rsid w:val="00D633B9"/>
    <w:rsid w:val="00D635AB"/>
    <w:rsid w:val="00D63B2F"/>
    <w:rsid w:val="00D641A1"/>
    <w:rsid w:val="00D64B24"/>
    <w:rsid w:val="00D6542C"/>
    <w:rsid w:val="00D656CD"/>
    <w:rsid w:val="00D65B17"/>
    <w:rsid w:val="00D65BF7"/>
    <w:rsid w:val="00D6645F"/>
    <w:rsid w:val="00D66999"/>
    <w:rsid w:val="00D679FB"/>
    <w:rsid w:val="00D706B7"/>
    <w:rsid w:val="00D70E51"/>
    <w:rsid w:val="00D7102E"/>
    <w:rsid w:val="00D71052"/>
    <w:rsid w:val="00D717D4"/>
    <w:rsid w:val="00D71876"/>
    <w:rsid w:val="00D718EC"/>
    <w:rsid w:val="00D71A09"/>
    <w:rsid w:val="00D71A14"/>
    <w:rsid w:val="00D72649"/>
    <w:rsid w:val="00D72863"/>
    <w:rsid w:val="00D72867"/>
    <w:rsid w:val="00D72EEC"/>
    <w:rsid w:val="00D731EC"/>
    <w:rsid w:val="00D737DA"/>
    <w:rsid w:val="00D73CAE"/>
    <w:rsid w:val="00D73CBD"/>
    <w:rsid w:val="00D73F96"/>
    <w:rsid w:val="00D747B3"/>
    <w:rsid w:val="00D74B6E"/>
    <w:rsid w:val="00D74D11"/>
    <w:rsid w:val="00D752B8"/>
    <w:rsid w:val="00D75CDC"/>
    <w:rsid w:val="00D75DAF"/>
    <w:rsid w:val="00D75E7C"/>
    <w:rsid w:val="00D7698D"/>
    <w:rsid w:val="00D76B99"/>
    <w:rsid w:val="00D771E0"/>
    <w:rsid w:val="00D77EB4"/>
    <w:rsid w:val="00D802CB"/>
    <w:rsid w:val="00D80BF7"/>
    <w:rsid w:val="00D819F6"/>
    <w:rsid w:val="00D81A38"/>
    <w:rsid w:val="00D81A8A"/>
    <w:rsid w:val="00D81C7E"/>
    <w:rsid w:val="00D82608"/>
    <w:rsid w:val="00D831B6"/>
    <w:rsid w:val="00D83695"/>
    <w:rsid w:val="00D836E7"/>
    <w:rsid w:val="00D847C5"/>
    <w:rsid w:val="00D84B91"/>
    <w:rsid w:val="00D84E5E"/>
    <w:rsid w:val="00D84F43"/>
    <w:rsid w:val="00D850DF"/>
    <w:rsid w:val="00D85897"/>
    <w:rsid w:val="00D85A9E"/>
    <w:rsid w:val="00D85DEC"/>
    <w:rsid w:val="00D872B0"/>
    <w:rsid w:val="00D87A9E"/>
    <w:rsid w:val="00D87C36"/>
    <w:rsid w:val="00D90163"/>
    <w:rsid w:val="00D904FD"/>
    <w:rsid w:val="00D9091A"/>
    <w:rsid w:val="00D90BA7"/>
    <w:rsid w:val="00D90F86"/>
    <w:rsid w:val="00D919D3"/>
    <w:rsid w:val="00D9258C"/>
    <w:rsid w:val="00D929AB"/>
    <w:rsid w:val="00D932D1"/>
    <w:rsid w:val="00D93BF1"/>
    <w:rsid w:val="00D93FD8"/>
    <w:rsid w:val="00D9412C"/>
    <w:rsid w:val="00D943E1"/>
    <w:rsid w:val="00D94C51"/>
    <w:rsid w:val="00D94DE6"/>
    <w:rsid w:val="00D94FAD"/>
    <w:rsid w:val="00D952D5"/>
    <w:rsid w:val="00D954E0"/>
    <w:rsid w:val="00D958D6"/>
    <w:rsid w:val="00D959EC"/>
    <w:rsid w:val="00D9618A"/>
    <w:rsid w:val="00D96838"/>
    <w:rsid w:val="00D96ACE"/>
    <w:rsid w:val="00D97395"/>
    <w:rsid w:val="00D975B5"/>
    <w:rsid w:val="00DA00ED"/>
    <w:rsid w:val="00DA0BD8"/>
    <w:rsid w:val="00DA1BF1"/>
    <w:rsid w:val="00DA1DDF"/>
    <w:rsid w:val="00DA2242"/>
    <w:rsid w:val="00DA279C"/>
    <w:rsid w:val="00DA2CCE"/>
    <w:rsid w:val="00DA30FC"/>
    <w:rsid w:val="00DA44C8"/>
    <w:rsid w:val="00DA4618"/>
    <w:rsid w:val="00DA4625"/>
    <w:rsid w:val="00DA46AB"/>
    <w:rsid w:val="00DA539E"/>
    <w:rsid w:val="00DA53D8"/>
    <w:rsid w:val="00DA5AE0"/>
    <w:rsid w:val="00DA5B95"/>
    <w:rsid w:val="00DA5CF2"/>
    <w:rsid w:val="00DA5DC2"/>
    <w:rsid w:val="00DA7244"/>
    <w:rsid w:val="00DA74C0"/>
    <w:rsid w:val="00DB02A5"/>
    <w:rsid w:val="00DB0C42"/>
    <w:rsid w:val="00DB121A"/>
    <w:rsid w:val="00DB1514"/>
    <w:rsid w:val="00DB1534"/>
    <w:rsid w:val="00DB1B44"/>
    <w:rsid w:val="00DB2137"/>
    <w:rsid w:val="00DB2505"/>
    <w:rsid w:val="00DB2701"/>
    <w:rsid w:val="00DB29E7"/>
    <w:rsid w:val="00DB2C2D"/>
    <w:rsid w:val="00DB373A"/>
    <w:rsid w:val="00DB3923"/>
    <w:rsid w:val="00DB3BE5"/>
    <w:rsid w:val="00DB3FE9"/>
    <w:rsid w:val="00DB4945"/>
    <w:rsid w:val="00DB4C21"/>
    <w:rsid w:val="00DB4F6E"/>
    <w:rsid w:val="00DB52BB"/>
    <w:rsid w:val="00DB57A9"/>
    <w:rsid w:val="00DB5C1B"/>
    <w:rsid w:val="00DB5E5E"/>
    <w:rsid w:val="00DB644F"/>
    <w:rsid w:val="00DB65AC"/>
    <w:rsid w:val="00DB6A03"/>
    <w:rsid w:val="00DB704B"/>
    <w:rsid w:val="00DB73F0"/>
    <w:rsid w:val="00DB798F"/>
    <w:rsid w:val="00DB7AAB"/>
    <w:rsid w:val="00DC02A8"/>
    <w:rsid w:val="00DC0A79"/>
    <w:rsid w:val="00DC0B86"/>
    <w:rsid w:val="00DC0F61"/>
    <w:rsid w:val="00DC16B6"/>
    <w:rsid w:val="00DC1855"/>
    <w:rsid w:val="00DC1901"/>
    <w:rsid w:val="00DC19FC"/>
    <w:rsid w:val="00DC1CE3"/>
    <w:rsid w:val="00DC1EF8"/>
    <w:rsid w:val="00DC2125"/>
    <w:rsid w:val="00DC22EE"/>
    <w:rsid w:val="00DC3425"/>
    <w:rsid w:val="00DC37D2"/>
    <w:rsid w:val="00DC42AB"/>
    <w:rsid w:val="00DC57D5"/>
    <w:rsid w:val="00DC619A"/>
    <w:rsid w:val="00DC6494"/>
    <w:rsid w:val="00DC66D5"/>
    <w:rsid w:val="00DC674F"/>
    <w:rsid w:val="00DC73B5"/>
    <w:rsid w:val="00DC7924"/>
    <w:rsid w:val="00DD19DA"/>
    <w:rsid w:val="00DD2284"/>
    <w:rsid w:val="00DD2D86"/>
    <w:rsid w:val="00DD2DD8"/>
    <w:rsid w:val="00DD3138"/>
    <w:rsid w:val="00DD3B86"/>
    <w:rsid w:val="00DD3CC9"/>
    <w:rsid w:val="00DD412D"/>
    <w:rsid w:val="00DD4F58"/>
    <w:rsid w:val="00DD5BF4"/>
    <w:rsid w:val="00DD5BF7"/>
    <w:rsid w:val="00DD60DD"/>
    <w:rsid w:val="00DD6D11"/>
    <w:rsid w:val="00DD7B29"/>
    <w:rsid w:val="00DD7C12"/>
    <w:rsid w:val="00DD7FBD"/>
    <w:rsid w:val="00DE01DD"/>
    <w:rsid w:val="00DE1747"/>
    <w:rsid w:val="00DE18F3"/>
    <w:rsid w:val="00DE193B"/>
    <w:rsid w:val="00DE1DB6"/>
    <w:rsid w:val="00DE2363"/>
    <w:rsid w:val="00DE24D2"/>
    <w:rsid w:val="00DE24E0"/>
    <w:rsid w:val="00DE25D3"/>
    <w:rsid w:val="00DE27CD"/>
    <w:rsid w:val="00DE2A25"/>
    <w:rsid w:val="00DE2D8D"/>
    <w:rsid w:val="00DE2EC7"/>
    <w:rsid w:val="00DE3249"/>
    <w:rsid w:val="00DE3B9C"/>
    <w:rsid w:val="00DE4490"/>
    <w:rsid w:val="00DE4504"/>
    <w:rsid w:val="00DE4780"/>
    <w:rsid w:val="00DE4D07"/>
    <w:rsid w:val="00DE51EE"/>
    <w:rsid w:val="00DE55C7"/>
    <w:rsid w:val="00DE583F"/>
    <w:rsid w:val="00DE5D0C"/>
    <w:rsid w:val="00DE5E06"/>
    <w:rsid w:val="00DE5F14"/>
    <w:rsid w:val="00DE69C5"/>
    <w:rsid w:val="00DE6EFE"/>
    <w:rsid w:val="00DE7405"/>
    <w:rsid w:val="00DE761D"/>
    <w:rsid w:val="00DE7E78"/>
    <w:rsid w:val="00DE7F97"/>
    <w:rsid w:val="00DF05F3"/>
    <w:rsid w:val="00DF1132"/>
    <w:rsid w:val="00DF146F"/>
    <w:rsid w:val="00DF19FC"/>
    <w:rsid w:val="00DF1FE6"/>
    <w:rsid w:val="00DF2903"/>
    <w:rsid w:val="00DF2B26"/>
    <w:rsid w:val="00DF2DD3"/>
    <w:rsid w:val="00DF395E"/>
    <w:rsid w:val="00DF3AB3"/>
    <w:rsid w:val="00DF3E6D"/>
    <w:rsid w:val="00DF461F"/>
    <w:rsid w:val="00DF4F92"/>
    <w:rsid w:val="00DF5138"/>
    <w:rsid w:val="00DF542E"/>
    <w:rsid w:val="00DF5ACF"/>
    <w:rsid w:val="00DF73E1"/>
    <w:rsid w:val="00DF7598"/>
    <w:rsid w:val="00DF7A4C"/>
    <w:rsid w:val="00DF7E06"/>
    <w:rsid w:val="00E00207"/>
    <w:rsid w:val="00E01367"/>
    <w:rsid w:val="00E014A0"/>
    <w:rsid w:val="00E018AF"/>
    <w:rsid w:val="00E01991"/>
    <w:rsid w:val="00E027A5"/>
    <w:rsid w:val="00E045B9"/>
    <w:rsid w:val="00E04756"/>
    <w:rsid w:val="00E04AA5"/>
    <w:rsid w:val="00E05123"/>
    <w:rsid w:val="00E0517D"/>
    <w:rsid w:val="00E052C1"/>
    <w:rsid w:val="00E05809"/>
    <w:rsid w:val="00E05879"/>
    <w:rsid w:val="00E06529"/>
    <w:rsid w:val="00E06787"/>
    <w:rsid w:val="00E069B0"/>
    <w:rsid w:val="00E06C0C"/>
    <w:rsid w:val="00E06D9A"/>
    <w:rsid w:val="00E071A5"/>
    <w:rsid w:val="00E0734A"/>
    <w:rsid w:val="00E074F5"/>
    <w:rsid w:val="00E076C2"/>
    <w:rsid w:val="00E1031A"/>
    <w:rsid w:val="00E10FB3"/>
    <w:rsid w:val="00E116C3"/>
    <w:rsid w:val="00E116EC"/>
    <w:rsid w:val="00E11CB6"/>
    <w:rsid w:val="00E12E1E"/>
    <w:rsid w:val="00E135CB"/>
    <w:rsid w:val="00E136F8"/>
    <w:rsid w:val="00E137FC"/>
    <w:rsid w:val="00E1394C"/>
    <w:rsid w:val="00E13E37"/>
    <w:rsid w:val="00E1462D"/>
    <w:rsid w:val="00E146A8"/>
    <w:rsid w:val="00E14F3D"/>
    <w:rsid w:val="00E152D0"/>
    <w:rsid w:val="00E152E6"/>
    <w:rsid w:val="00E153A1"/>
    <w:rsid w:val="00E15BD2"/>
    <w:rsid w:val="00E15D48"/>
    <w:rsid w:val="00E16386"/>
    <w:rsid w:val="00E16687"/>
    <w:rsid w:val="00E169D2"/>
    <w:rsid w:val="00E16C89"/>
    <w:rsid w:val="00E17704"/>
    <w:rsid w:val="00E208D4"/>
    <w:rsid w:val="00E2132C"/>
    <w:rsid w:val="00E2164D"/>
    <w:rsid w:val="00E21F4C"/>
    <w:rsid w:val="00E2249B"/>
    <w:rsid w:val="00E22955"/>
    <w:rsid w:val="00E233CF"/>
    <w:rsid w:val="00E23994"/>
    <w:rsid w:val="00E240E0"/>
    <w:rsid w:val="00E2428F"/>
    <w:rsid w:val="00E24552"/>
    <w:rsid w:val="00E24FD4"/>
    <w:rsid w:val="00E25260"/>
    <w:rsid w:val="00E2558F"/>
    <w:rsid w:val="00E25947"/>
    <w:rsid w:val="00E26230"/>
    <w:rsid w:val="00E262AA"/>
    <w:rsid w:val="00E26374"/>
    <w:rsid w:val="00E26CBB"/>
    <w:rsid w:val="00E2703C"/>
    <w:rsid w:val="00E3019E"/>
    <w:rsid w:val="00E30860"/>
    <w:rsid w:val="00E3099C"/>
    <w:rsid w:val="00E30DC1"/>
    <w:rsid w:val="00E30F71"/>
    <w:rsid w:val="00E31699"/>
    <w:rsid w:val="00E31BA2"/>
    <w:rsid w:val="00E32041"/>
    <w:rsid w:val="00E324A9"/>
    <w:rsid w:val="00E32723"/>
    <w:rsid w:val="00E32A3B"/>
    <w:rsid w:val="00E331F5"/>
    <w:rsid w:val="00E332EC"/>
    <w:rsid w:val="00E33830"/>
    <w:rsid w:val="00E33F04"/>
    <w:rsid w:val="00E3400B"/>
    <w:rsid w:val="00E3426F"/>
    <w:rsid w:val="00E34930"/>
    <w:rsid w:val="00E34A52"/>
    <w:rsid w:val="00E35061"/>
    <w:rsid w:val="00E354EE"/>
    <w:rsid w:val="00E3574D"/>
    <w:rsid w:val="00E363D6"/>
    <w:rsid w:val="00E36885"/>
    <w:rsid w:val="00E36F3D"/>
    <w:rsid w:val="00E37F58"/>
    <w:rsid w:val="00E402F4"/>
    <w:rsid w:val="00E404B3"/>
    <w:rsid w:val="00E4066E"/>
    <w:rsid w:val="00E41460"/>
    <w:rsid w:val="00E436BE"/>
    <w:rsid w:val="00E43D5B"/>
    <w:rsid w:val="00E4427E"/>
    <w:rsid w:val="00E443DA"/>
    <w:rsid w:val="00E443FA"/>
    <w:rsid w:val="00E44546"/>
    <w:rsid w:val="00E44737"/>
    <w:rsid w:val="00E44E6D"/>
    <w:rsid w:val="00E45581"/>
    <w:rsid w:val="00E45D9D"/>
    <w:rsid w:val="00E4636A"/>
    <w:rsid w:val="00E464F7"/>
    <w:rsid w:val="00E46EC5"/>
    <w:rsid w:val="00E478CC"/>
    <w:rsid w:val="00E50E5F"/>
    <w:rsid w:val="00E51738"/>
    <w:rsid w:val="00E520B5"/>
    <w:rsid w:val="00E5275F"/>
    <w:rsid w:val="00E52773"/>
    <w:rsid w:val="00E52C52"/>
    <w:rsid w:val="00E52D4C"/>
    <w:rsid w:val="00E53AD4"/>
    <w:rsid w:val="00E53AE3"/>
    <w:rsid w:val="00E53AF9"/>
    <w:rsid w:val="00E541B1"/>
    <w:rsid w:val="00E54451"/>
    <w:rsid w:val="00E5516F"/>
    <w:rsid w:val="00E55323"/>
    <w:rsid w:val="00E558BD"/>
    <w:rsid w:val="00E569C2"/>
    <w:rsid w:val="00E579C7"/>
    <w:rsid w:val="00E6006F"/>
    <w:rsid w:val="00E6038B"/>
    <w:rsid w:val="00E60981"/>
    <w:rsid w:val="00E60BA8"/>
    <w:rsid w:val="00E60FCC"/>
    <w:rsid w:val="00E61EE7"/>
    <w:rsid w:val="00E62273"/>
    <w:rsid w:val="00E62E1A"/>
    <w:rsid w:val="00E6367C"/>
    <w:rsid w:val="00E6387B"/>
    <w:rsid w:val="00E6399F"/>
    <w:rsid w:val="00E64A8A"/>
    <w:rsid w:val="00E64BC3"/>
    <w:rsid w:val="00E64D29"/>
    <w:rsid w:val="00E64E77"/>
    <w:rsid w:val="00E6543F"/>
    <w:rsid w:val="00E657E1"/>
    <w:rsid w:val="00E667DF"/>
    <w:rsid w:val="00E66EFC"/>
    <w:rsid w:val="00E67109"/>
    <w:rsid w:val="00E67994"/>
    <w:rsid w:val="00E70153"/>
    <w:rsid w:val="00E7025D"/>
    <w:rsid w:val="00E70A21"/>
    <w:rsid w:val="00E7126D"/>
    <w:rsid w:val="00E712EA"/>
    <w:rsid w:val="00E71316"/>
    <w:rsid w:val="00E717B7"/>
    <w:rsid w:val="00E71FC8"/>
    <w:rsid w:val="00E72615"/>
    <w:rsid w:val="00E72B20"/>
    <w:rsid w:val="00E73190"/>
    <w:rsid w:val="00E735CD"/>
    <w:rsid w:val="00E738F8"/>
    <w:rsid w:val="00E73A00"/>
    <w:rsid w:val="00E73A97"/>
    <w:rsid w:val="00E749DA"/>
    <w:rsid w:val="00E74DA6"/>
    <w:rsid w:val="00E753C6"/>
    <w:rsid w:val="00E75736"/>
    <w:rsid w:val="00E761BE"/>
    <w:rsid w:val="00E7655E"/>
    <w:rsid w:val="00E778C6"/>
    <w:rsid w:val="00E77AEC"/>
    <w:rsid w:val="00E77B55"/>
    <w:rsid w:val="00E806E7"/>
    <w:rsid w:val="00E80A6B"/>
    <w:rsid w:val="00E80C34"/>
    <w:rsid w:val="00E80C3C"/>
    <w:rsid w:val="00E80CCB"/>
    <w:rsid w:val="00E815D1"/>
    <w:rsid w:val="00E818B4"/>
    <w:rsid w:val="00E81A3E"/>
    <w:rsid w:val="00E81EDF"/>
    <w:rsid w:val="00E823C6"/>
    <w:rsid w:val="00E82A42"/>
    <w:rsid w:val="00E82FD3"/>
    <w:rsid w:val="00E83111"/>
    <w:rsid w:val="00E831D0"/>
    <w:rsid w:val="00E8357A"/>
    <w:rsid w:val="00E83A82"/>
    <w:rsid w:val="00E83CFC"/>
    <w:rsid w:val="00E845AF"/>
    <w:rsid w:val="00E849FA"/>
    <w:rsid w:val="00E84D0E"/>
    <w:rsid w:val="00E850EC"/>
    <w:rsid w:val="00E85640"/>
    <w:rsid w:val="00E8587D"/>
    <w:rsid w:val="00E85D18"/>
    <w:rsid w:val="00E85D37"/>
    <w:rsid w:val="00E86108"/>
    <w:rsid w:val="00E86168"/>
    <w:rsid w:val="00E86374"/>
    <w:rsid w:val="00E86BF6"/>
    <w:rsid w:val="00E86F7D"/>
    <w:rsid w:val="00E877BA"/>
    <w:rsid w:val="00E87F8F"/>
    <w:rsid w:val="00E905B0"/>
    <w:rsid w:val="00E906D3"/>
    <w:rsid w:val="00E907F9"/>
    <w:rsid w:val="00E90C0B"/>
    <w:rsid w:val="00E91047"/>
    <w:rsid w:val="00E915A0"/>
    <w:rsid w:val="00E9171A"/>
    <w:rsid w:val="00E924E1"/>
    <w:rsid w:val="00E9310F"/>
    <w:rsid w:val="00E932F5"/>
    <w:rsid w:val="00E93FAD"/>
    <w:rsid w:val="00E94CD7"/>
    <w:rsid w:val="00E9583E"/>
    <w:rsid w:val="00E95C63"/>
    <w:rsid w:val="00E95CFE"/>
    <w:rsid w:val="00E95F99"/>
    <w:rsid w:val="00E96351"/>
    <w:rsid w:val="00E964DE"/>
    <w:rsid w:val="00E96B95"/>
    <w:rsid w:val="00E96C06"/>
    <w:rsid w:val="00E971B1"/>
    <w:rsid w:val="00E971B8"/>
    <w:rsid w:val="00E97381"/>
    <w:rsid w:val="00E97A2A"/>
    <w:rsid w:val="00E97BC8"/>
    <w:rsid w:val="00E97CD6"/>
    <w:rsid w:val="00E97FE3"/>
    <w:rsid w:val="00EA01FA"/>
    <w:rsid w:val="00EA0380"/>
    <w:rsid w:val="00EA0A89"/>
    <w:rsid w:val="00EA0EA2"/>
    <w:rsid w:val="00EA0F55"/>
    <w:rsid w:val="00EA1675"/>
    <w:rsid w:val="00EA169C"/>
    <w:rsid w:val="00EA1958"/>
    <w:rsid w:val="00EA1C23"/>
    <w:rsid w:val="00EA21D2"/>
    <w:rsid w:val="00EA222B"/>
    <w:rsid w:val="00EA28BA"/>
    <w:rsid w:val="00EA2965"/>
    <w:rsid w:val="00EA30DD"/>
    <w:rsid w:val="00EA32F4"/>
    <w:rsid w:val="00EA3431"/>
    <w:rsid w:val="00EA3454"/>
    <w:rsid w:val="00EA345D"/>
    <w:rsid w:val="00EA35CB"/>
    <w:rsid w:val="00EA371F"/>
    <w:rsid w:val="00EA416D"/>
    <w:rsid w:val="00EA5280"/>
    <w:rsid w:val="00EA56C6"/>
    <w:rsid w:val="00EA58E2"/>
    <w:rsid w:val="00EA5994"/>
    <w:rsid w:val="00EA6CBB"/>
    <w:rsid w:val="00EA73EE"/>
    <w:rsid w:val="00EA751B"/>
    <w:rsid w:val="00EA7B20"/>
    <w:rsid w:val="00EB050D"/>
    <w:rsid w:val="00EB05E1"/>
    <w:rsid w:val="00EB09AC"/>
    <w:rsid w:val="00EB1026"/>
    <w:rsid w:val="00EB15C2"/>
    <w:rsid w:val="00EB18F5"/>
    <w:rsid w:val="00EB23D8"/>
    <w:rsid w:val="00EB30E1"/>
    <w:rsid w:val="00EB345B"/>
    <w:rsid w:val="00EB474A"/>
    <w:rsid w:val="00EB4EAE"/>
    <w:rsid w:val="00EB50D5"/>
    <w:rsid w:val="00EB5E83"/>
    <w:rsid w:val="00EB5F64"/>
    <w:rsid w:val="00EB5F79"/>
    <w:rsid w:val="00EB5FD0"/>
    <w:rsid w:val="00EB66A7"/>
    <w:rsid w:val="00EB7AEA"/>
    <w:rsid w:val="00EC0003"/>
    <w:rsid w:val="00EC0339"/>
    <w:rsid w:val="00EC1F1C"/>
    <w:rsid w:val="00EC2005"/>
    <w:rsid w:val="00EC26B7"/>
    <w:rsid w:val="00EC28DA"/>
    <w:rsid w:val="00EC2AE3"/>
    <w:rsid w:val="00EC2DF2"/>
    <w:rsid w:val="00EC3994"/>
    <w:rsid w:val="00EC40D9"/>
    <w:rsid w:val="00EC4238"/>
    <w:rsid w:val="00EC4564"/>
    <w:rsid w:val="00EC4795"/>
    <w:rsid w:val="00EC4CCF"/>
    <w:rsid w:val="00EC4DC0"/>
    <w:rsid w:val="00EC4E33"/>
    <w:rsid w:val="00EC5640"/>
    <w:rsid w:val="00EC6120"/>
    <w:rsid w:val="00EC6241"/>
    <w:rsid w:val="00EC7092"/>
    <w:rsid w:val="00EC7D72"/>
    <w:rsid w:val="00ED00C5"/>
    <w:rsid w:val="00ED05AD"/>
    <w:rsid w:val="00ED0F94"/>
    <w:rsid w:val="00ED0FB0"/>
    <w:rsid w:val="00ED14C3"/>
    <w:rsid w:val="00ED1BBE"/>
    <w:rsid w:val="00ED1C84"/>
    <w:rsid w:val="00ED21C2"/>
    <w:rsid w:val="00ED224E"/>
    <w:rsid w:val="00ED24F0"/>
    <w:rsid w:val="00ED250E"/>
    <w:rsid w:val="00ED2D9C"/>
    <w:rsid w:val="00ED373D"/>
    <w:rsid w:val="00ED3EE6"/>
    <w:rsid w:val="00ED47C0"/>
    <w:rsid w:val="00ED4A6B"/>
    <w:rsid w:val="00ED5242"/>
    <w:rsid w:val="00ED5B73"/>
    <w:rsid w:val="00ED5FE7"/>
    <w:rsid w:val="00ED603F"/>
    <w:rsid w:val="00ED6045"/>
    <w:rsid w:val="00ED6255"/>
    <w:rsid w:val="00ED75B1"/>
    <w:rsid w:val="00ED75FF"/>
    <w:rsid w:val="00ED78CA"/>
    <w:rsid w:val="00ED7A1C"/>
    <w:rsid w:val="00ED7A25"/>
    <w:rsid w:val="00ED7BBB"/>
    <w:rsid w:val="00ED7D52"/>
    <w:rsid w:val="00ED7EFC"/>
    <w:rsid w:val="00EE02EB"/>
    <w:rsid w:val="00EE0DD3"/>
    <w:rsid w:val="00EE1224"/>
    <w:rsid w:val="00EE13B0"/>
    <w:rsid w:val="00EE18E5"/>
    <w:rsid w:val="00EE1ADE"/>
    <w:rsid w:val="00EE1FCC"/>
    <w:rsid w:val="00EE280E"/>
    <w:rsid w:val="00EE33BD"/>
    <w:rsid w:val="00EE4294"/>
    <w:rsid w:val="00EE4703"/>
    <w:rsid w:val="00EE47EA"/>
    <w:rsid w:val="00EE4ED0"/>
    <w:rsid w:val="00EE4FF2"/>
    <w:rsid w:val="00EE5153"/>
    <w:rsid w:val="00EE5595"/>
    <w:rsid w:val="00EE5BAA"/>
    <w:rsid w:val="00EE635C"/>
    <w:rsid w:val="00EE6D9E"/>
    <w:rsid w:val="00EE6E95"/>
    <w:rsid w:val="00EE714E"/>
    <w:rsid w:val="00EE7408"/>
    <w:rsid w:val="00EE755E"/>
    <w:rsid w:val="00EE76A9"/>
    <w:rsid w:val="00EE79BC"/>
    <w:rsid w:val="00EE7E6C"/>
    <w:rsid w:val="00EF07A6"/>
    <w:rsid w:val="00EF09FB"/>
    <w:rsid w:val="00EF0A63"/>
    <w:rsid w:val="00EF1E1C"/>
    <w:rsid w:val="00EF2285"/>
    <w:rsid w:val="00EF24AE"/>
    <w:rsid w:val="00EF27DA"/>
    <w:rsid w:val="00EF285A"/>
    <w:rsid w:val="00EF32A0"/>
    <w:rsid w:val="00EF335B"/>
    <w:rsid w:val="00EF3722"/>
    <w:rsid w:val="00EF426F"/>
    <w:rsid w:val="00EF543B"/>
    <w:rsid w:val="00EF5A90"/>
    <w:rsid w:val="00EF5B5C"/>
    <w:rsid w:val="00EF5C8F"/>
    <w:rsid w:val="00EF62B4"/>
    <w:rsid w:val="00EF67EC"/>
    <w:rsid w:val="00EF69F6"/>
    <w:rsid w:val="00EF6C0F"/>
    <w:rsid w:val="00EF6F65"/>
    <w:rsid w:val="00EF75E9"/>
    <w:rsid w:val="00EF76EB"/>
    <w:rsid w:val="00EF7D92"/>
    <w:rsid w:val="00F0045A"/>
    <w:rsid w:val="00F00B52"/>
    <w:rsid w:val="00F00E28"/>
    <w:rsid w:val="00F011AE"/>
    <w:rsid w:val="00F0179A"/>
    <w:rsid w:val="00F020BA"/>
    <w:rsid w:val="00F0252E"/>
    <w:rsid w:val="00F02F41"/>
    <w:rsid w:val="00F033DB"/>
    <w:rsid w:val="00F035E8"/>
    <w:rsid w:val="00F036F7"/>
    <w:rsid w:val="00F03737"/>
    <w:rsid w:val="00F03883"/>
    <w:rsid w:val="00F03E3B"/>
    <w:rsid w:val="00F040B1"/>
    <w:rsid w:val="00F040C4"/>
    <w:rsid w:val="00F0415B"/>
    <w:rsid w:val="00F041F6"/>
    <w:rsid w:val="00F04378"/>
    <w:rsid w:val="00F05168"/>
    <w:rsid w:val="00F05715"/>
    <w:rsid w:val="00F05E1C"/>
    <w:rsid w:val="00F065A1"/>
    <w:rsid w:val="00F07485"/>
    <w:rsid w:val="00F07AE7"/>
    <w:rsid w:val="00F07BB6"/>
    <w:rsid w:val="00F1004C"/>
    <w:rsid w:val="00F10392"/>
    <w:rsid w:val="00F111F0"/>
    <w:rsid w:val="00F11433"/>
    <w:rsid w:val="00F11921"/>
    <w:rsid w:val="00F12325"/>
    <w:rsid w:val="00F12A92"/>
    <w:rsid w:val="00F13F6C"/>
    <w:rsid w:val="00F1495D"/>
    <w:rsid w:val="00F1518C"/>
    <w:rsid w:val="00F15A24"/>
    <w:rsid w:val="00F15B84"/>
    <w:rsid w:val="00F160CD"/>
    <w:rsid w:val="00F160E7"/>
    <w:rsid w:val="00F16327"/>
    <w:rsid w:val="00F163DE"/>
    <w:rsid w:val="00F164F4"/>
    <w:rsid w:val="00F16771"/>
    <w:rsid w:val="00F17A2E"/>
    <w:rsid w:val="00F17CC9"/>
    <w:rsid w:val="00F2041E"/>
    <w:rsid w:val="00F20430"/>
    <w:rsid w:val="00F211F6"/>
    <w:rsid w:val="00F2173B"/>
    <w:rsid w:val="00F21DE3"/>
    <w:rsid w:val="00F2263C"/>
    <w:rsid w:val="00F22DEC"/>
    <w:rsid w:val="00F22EC9"/>
    <w:rsid w:val="00F23459"/>
    <w:rsid w:val="00F235CB"/>
    <w:rsid w:val="00F235E7"/>
    <w:rsid w:val="00F236D5"/>
    <w:rsid w:val="00F24417"/>
    <w:rsid w:val="00F25E68"/>
    <w:rsid w:val="00F260C5"/>
    <w:rsid w:val="00F26C4D"/>
    <w:rsid w:val="00F27017"/>
    <w:rsid w:val="00F27207"/>
    <w:rsid w:val="00F27DBD"/>
    <w:rsid w:val="00F302B7"/>
    <w:rsid w:val="00F3032C"/>
    <w:rsid w:val="00F304D6"/>
    <w:rsid w:val="00F309CD"/>
    <w:rsid w:val="00F310EA"/>
    <w:rsid w:val="00F31817"/>
    <w:rsid w:val="00F318FE"/>
    <w:rsid w:val="00F31EA8"/>
    <w:rsid w:val="00F32B20"/>
    <w:rsid w:val="00F32D91"/>
    <w:rsid w:val="00F33946"/>
    <w:rsid w:val="00F33E66"/>
    <w:rsid w:val="00F3436C"/>
    <w:rsid w:val="00F34473"/>
    <w:rsid w:val="00F355B9"/>
    <w:rsid w:val="00F3597D"/>
    <w:rsid w:val="00F35B16"/>
    <w:rsid w:val="00F36131"/>
    <w:rsid w:val="00F3637E"/>
    <w:rsid w:val="00F36991"/>
    <w:rsid w:val="00F36D43"/>
    <w:rsid w:val="00F36F7F"/>
    <w:rsid w:val="00F37E80"/>
    <w:rsid w:val="00F409C2"/>
    <w:rsid w:val="00F40A09"/>
    <w:rsid w:val="00F40D4F"/>
    <w:rsid w:val="00F41182"/>
    <w:rsid w:val="00F41683"/>
    <w:rsid w:val="00F41D7B"/>
    <w:rsid w:val="00F41E80"/>
    <w:rsid w:val="00F4271C"/>
    <w:rsid w:val="00F42A66"/>
    <w:rsid w:val="00F43004"/>
    <w:rsid w:val="00F43545"/>
    <w:rsid w:val="00F43D31"/>
    <w:rsid w:val="00F444A5"/>
    <w:rsid w:val="00F44B87"/>
    <w:rsid w:val="00F44CD0"/>
    <w:rsid w:val="00F453E1"/>
    <w:rsid w:val="00F463C6"/>
    <w:rsid w:val="00F465BA"/>
    <w:rsid w:val="00F466E1"/>
    <w:rsid w:val="00F469FC"/>
    <w:rsid w:val="00F46AC7"/>
    <w:rsid w:val="00F46EBD"/>
    <w:rsid w:val="00F4761D"/>
    <w:rsid w:val="00F476DC"/>
    <w:rsid w:val="00F47A5F"/>
    <w:rsid w:val="00F47ECF"/>
    <w:rsid w:val="00F50720"/>
    <w:rsid w:val="00F50E50"/>
    <w:rsid w:val="00F5100F"/>
    <w:rsid w:val="00F5146F"/>
    <w:rsid w:val="00F51E42"/>
    <w:rsid w:val="00F52385"/>
    <w:rsid w:val="00F530AC"/>
    <w:rsid w:val="00F53DAF"/>
    <w:rsid w:val="00F54566"/>
    <w:rsid w:val="00F54A31"/>
    <w:rsid w:val="00F557FE"/>
    <w:rsid w:val="00F56347"/>
    <w:rsid w:val="00F5723F"/>
    <w:rsid w:val="00F57CB3"/>
    <w:rsid w:val="00F602FB"/>
    <w:rsid w:val="00F60D64"/>
    <w:rsid w:val="00F60EF8"/>
    <w:rsid w:val="00F616B8"/>
    <w:rsid w:val="00F617D8"/>
    <w:rsid w:val="00F619F0"/>
    <w:rsid w:val="00F61B5B"/>
    <w:rsid w:val="00F61B6E"/>
    <w:rsid w:val="00F62440"/>
    <w:rsid w:val="00F630F1"/>
    <w:rsid w:val="00F63383"/>
    <w:rsid w:val="00F63443"/>
    <w:rsid w:val="00F63CA9"/>
    <w:rsid w:val="00F63D3D"/>
    <w:rsid w:val="00F63F2E"/>
    <w:rsid w:val="00F64263"/>
    <w:rsid w:val="00F645DC"/>
    <w:rsid w:val="00F649BF"/>
    <w:rsid w:val="00F64D2A"/>
    <w:rsid w:val="00F64F7B"/>
    <w:rsid w:val="00F65ED2"/>
    <w:rsid w:val="00F663F5"/>
    <w:rsid w:val="00F6706C"/>
    <w:rsid w:val="00F6711C"/>
    <w:rsid w:val="00F671F9"/>
    <w:rsid w:val="00F67B7A"/>
    <w:rsid w:val="00F7002C"/>
    <w:rsid w:val="00F7060E"/>
    <w:rsid w:val="00F7094C"/>
    <w:rsid w:val="00F70A2B"/>
    <w:rsid w:val="00F70C96"/>
    <w:rsid w:val="00F70E26"/>
    <w:rsid w:val="00F72184"/>
    <w:rsid w:val="00F722BE"/>
    <w:rsid w:val="00F725F7"/>
    <w:rsid w:val="00F731AC"/>
    <w:rsid w:val="00F738C2"/>
    <w:rsid w:val="00F73905"/>
    <w:rsid w:val="00F73BBB"/>
    <w:rsid w:val="00F74037"/>
    <w:rsid w:val="00F740FD"/>
    <w:rsid w:val="00F741C9"/>
    <w:rsid w:val="00F74262"/>
    <w:rsid w:val="00F7462A"/>
    <w:rsid w:val="00F7497A"/>
    <w:rsid w:val="00F75494"/>
    <w:rsid w:val="00F7564D"/>
    <w:rsid w:val="00F76454"/>
    <w:rsid w:val="00F76B2F"/>
    <w:rsid w:val="00F770DE"/>
    <w:rsid w:val="00F7714D"/>
    <w:rsid w:val="00F7731F"/>
    <w:rsid w:val="00F7775E"/>
    <w:rsid w:val="00F7797D"/>
    <w:rsid w:val="00F80055"/>
    <w:rsid w:val="00F809F5"/>
    <w:rsid w:val="00F80DCD"/>
    <w:rsid w:val="00F80DFC"/>
    <w:rsid w:val="00F81309"/>
    <w:rsid w:val="00F818FA"/>
    <w:rsid w:val="00F819F3"/>
    <w:rsid w:val="00F81C74"/>
    <w:rsid w:val="00F81D2A"/>
    <w:rsid w:val="00F8258F"/>
    <w:rsid w:val="00F827A2"/>
    <w:rsid w:val="00F82D98"/>
    <w:rsid w:val="00F82F9D"/>
    <w:rsid w:val="00F84400"/>
    <w:rsid w:val="00F84A83"/>
    <w:rsid w:val="00F84D21"/>
    <w:rsid w:val="00F84D9A"/>
    <w:rsid w:val="00F84DD7"/>
    <w:rsid w:val="00F84ED1"/>
    <w:rsid w:val="00F856EF"/>
    <w:rsid w:val="00F864D6"/>
    <w:rsid w:val="00F8653C"/>
    <w:rsid w:val="00F866CE"/>
    <w:rsid w:val="00F86B98"/>
    <w:rsid w:val="00F86FC1"/>
    <w:rsid w:val="00F87146"/>
    <w:rsid w:val="00F87161"/>
    <w:rsid w:val="00F87753"/>
    <w:rsid w:val="00F907F0"/>
    <w:rsid w:val="00F90C9F"/>
    <w:rsid w:val="00F90EEB"/>
    <w:rsid w:val="00F9189E"/>
    <w:rsid w:val="00F91ED6"/>
    <w:rsid w:val="00F920DB"/>
    <w:rsid w:val="00F922DE"/>
    <w:rsid w:val="00F926D2"/>
    <w:rsid w:val="00F92CF4"/>
    <w:rsid w:val="00F930CD"/>
    <w:rsid w:val="00F9318C"/>
    <w:rsid w:val="00F9352C"/>
    <w:rsid w:val="00F93795"/>
    <w:rsid w:val="00F93839"/>
    <w:rsid w:val="00F938DC"/>
    <w:rsid w:val="00F93C53"/>
    <w:rsid w:val="00F93D62"/>
    <w:rsid w:val="00F93EB1"/>
    <w:rsid w:val="00F9456A"/>
    <w:rsid w:val="00F95788"/>
    <w:rsid w:val="00F962C3"/>
    <w:rsid w:val="00F965ED"/>
    <w:rsid w:val="00F96CD5"/>
    <w:rsid w:val="00F96D07"/>
    <w:rsid w:val="00F96FD1"/>
    <w:rsid w:val="00F972F3"/>
    <w:rsid w:val="00F9773A"/>
    <w:rsid w:val="00F97A98"/>
    <w:rsid w:val="00FA0981"/>
    <w:rsid w:val="00FA0A84"/>
    <w:rsid w:val="00FA0B4A"/>
    <w:rsid w:val="00FA0F40"/>
    <w:rsid w:val="00FA1CA0"/>
    <w:rsid w:val="00FA1E32"/>
    <w:rsid w:val="00FA2335"/>
    <w:rsid w:val="00FA239A"/>
    <w:rsid w:val="00FA23E6"/>
    <w:rsid w:val="00FA2AB4"/>
    <w:rsid w:val="00FA2C14"/>
    <w:rsid w:val="00FA378F"/>
    <w:rsid w:val="00FA3887"/>
    <w:rsid w:val="00FA3D11"/>
    <w:rsid w:val="00FA40E6"/>
    <w:rsid w:val="00FA4F52"/>
    <w:rsid w:val="00FA50A4"/>
    <w:rsid w:val="00FA50A6"/>
    <w:rsid w:val="00FA616B"/>
    <w:rsid w:val="00FA67AD"/>
    <w:rsid w:val="00FA6A5B"/>
    <w:rsid w:val="00FA6B22"/>
    <w:rsid w:val="00FA739C"/>
    <w:rsid w:val="00FA774D"/>
    <w:rsid w:val="00FB046F"/>
    <w:rsid w:val="00FB09B0"/>
    <w:rsid w:val="00FB0E55"/>
    <w:rsid w:val="00FB0F16"/>
    <w:rsid w:val="00FB1002"/>
    <w:rsid w:val="00FB1583"/>
    <w:rsid w:val="00FB1708"/>
    <w:rsid w:val="00FB1C8E"/>
    <w:rsid w:val="00FB1C9D"/>
    <w:rsid w:val="00FB1CD9"/>
    <w:rsid w:val="00FB227F"/>
    <w:rsid w:val="00FB2434"/>
    <w:rsid w:val="00FB2884"/>
    <w:rsid w:val="00FB292B"/>
    <w:rsid w:val="00FB31D1"/>
    <w:rsid w:val="00FB335A"/>
    <w:rsid w:val="00FB3AD1"/>
    <w:rsid w:val="00FB3B35"/>
    <w:rsid w:val="00FB3B68"/>
    <w:rsid w:val="00FB3C2B"/>
    <w:rsid w:val="00FB4216"/>
    <w:rsid w:val="00FB42A6"/>
    <w:rsid w:val="00FB44BD"/>
    <w:rsid w:val="00FB49BF"/>
    <w:rsid w:val="00FB4C77"/>
    <w:rsid w:val="00FB4DB3"/>
    <w:rsid w:val="00FB5C0A"/>
    <w:rsid w:val="00FB5F4B"/>
    <w:rsid w:val="00FB5FFB"/>
    <w:rsid w:val="00FB647D"/>
    <w:rsid w:val="00FB6523"/>
    <w:rsid w:val="00FB6A6F"/>
    <w:rsid w:val="00FB6E69"/>
    <w:rsid w:val="00FB71A1"/>
    <w:rsid w:val="00FC0303"/>
    <w:rsid w:val="00FC0587"/>
    <w:rsid w:val="00FC06CD"/>
    <w:rsid w:val="00FC1461"/>
    <w:rsid w:val="00FC17F7"/>
    <w:rsid w:val="00FC2B39"/>
    <w:rsid w:val="00FC3431"/>
    <w:rsid w:val="00FC3698"/>
    <w:rsid w:val="00FC4591"/>
    <w:rsid w:val="00FC5A90"/>
    <w:rsid w:val="00FC5E60"/>
    <w:rsid w:val="00FC5FDD"/>
    <w:rsid w:val="00FC7818"/>
    <w:rsid w:val="00FC7B55"/>
    <w:rsid w:val="00FC7F1E"/>
    <w:rsid w:val="00FD0085"/>
    <w:rsid w:val="00FD0377"/>
    <w:rsid w:val="00FD0900"/>
    <w:rsid w:val="00FD13FE"/>
    <w:rsid w:val="00FD19A0"/>
    <w:rsid w:val="00FD1EE3"/>
    <w:rsid w:val="00FD208C"/>
    <w:rsid w:val="00FD3254"/>
    <w:rsid w:val="00FD3334"/>
    <w:rsid w:val="00FD3B22"/>
    <w:rsid w:val="00FD3F84"/>
    <w:rsid w:val="00FD4391"/>
    <w:rsid w:val="00FD4B1A"/>
    <w:rsid w:val="00FD4BB1"/>
    <w:rsid w:val="00FD4C3B"/>
    <w:rsid w:val="00FD4F60"/>
    <w:rsid w:val="00FD5025"/>
    <w:rsid w:val="00FD56B6"/>
    <w:rsid w:val="00FD5952"/>
    <w:rsid w:val="00FD5A7E"/>
    <w:rsid w:val="00FD5BF5"/>
    <w:rsid w:val="00FD5E47"/>
    <w:rsid w:val="00FD5E6D"/>
    <w:rsid w:val="00FD611C"/>
    <w:rsid w:val="00FD62F1"/>
    <w:rsid w:val="00FD64A0"/>
    <w:rsid w:val="00FD6E06"/>
    <w:rsid w:val="00FD726B"/>
    <w:rsid w:val="00FD7536"/>
    <w:rsid w:val="00FD7998"/>
    <w:rsid w:val="00FD7F77"/>
    <w:rsid w:val="00FE03D6"/>
    <w:rsid w:val="00FE03DD"/>
    <w:rsid w:val="00FE0A41"/>
    <w:rsid w:val="00FE0CAF"/>
    <w:rsid w:val="00FE1464"/>
    <w:rsid w:val="00FE1F93"/>
    <w:rsid w:val="00FE20E3"/>
    <w:rsid w:val="00FE2905"/>
    <w:rsid w:val="00FE2E83"/>
    <w:rsid w:val="00FE3D08"/>
    <w:rsid w:val="00FE3F7C"/>
    <w:rsid w:val="00FE4EF5"/>
    <w:rsid w:val="00FE51B0"/>
    <w:rsid w:val="00FE533B"/>
    <w:rsid w:val="00FE54D6"/>
    <w:rsid w:val="00FE577D"/>
    <w:rsid w:val="00FE63A4"/>
    <w:rsid w:val="00FE6B16"/>
    <w:rsid w:val="00FE7037"/>
    <w:rsid w:val="00FE740A"/>
    <w:rsid w:val="00FE757F"/>
    <w:rsid w:val="00FE7DBF"/>
    <w:rsid w:val="00FF037B"/>
    <w:rsid w:val="00FF0867"/>
    <w:rsid w:val="00FF09FA"/>
    <w:rsid w:val="00FF15A8"/>
    <w:rsid w:val="00FF1D82"/>
    <w:rsid w:val="00FF284C"/>
    <w:rsid w:val="00FF29B2"/>
    <w:rsid w:val="00FF2AF7"/>
    <w:rsid w:val="00FF2ED1"/>
    <w:rsid w:val="00FF34BF"/>
    <w:rsid w:val="00FF39A0"/>
    <w:rsid w:val="00FF39B4"/>
    <w:rsid w:val="00FF3A1E"/>
    <w:rsid w:val="00FF3F40"/>
    <w:rsid w:val="00FF4148"/>
    <w:rsid w:val="00FF4E1B"/>
    <w:rsid w:val="00FF5005"/>
    <w:rsid w:val="00FF57D9"/>
    <w:rsid w:val="00FF76E0"/>
  </w:rsids>
  <m:mathPr>
    <m:mathFont m:val="Cambria Math"/>
    <m:brkBin m:val="before"/>
    <m:brkBinSub m:val="--"/>
    <m:smallFrac m:val="0"/>
    <m:dispDef/>
    <m:lMargin m:val="72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9CA6D"/>
  <w15:chartTrackingRefBased/>
  <w15:docId w15:val="{68664287-D4F0-460A-8940-7044B7A3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B24"/>
    <w:pPr>
      <w:spacing w:after="113" w:line="240" w:lineRule="atLeast"/>
    </w:pPr>
    <w:rPr>
      <w:rFonts w:ascii="Arial Narrow" w:hAnsi="Arial Narrow"/>
      <w:lang w:val="en-AU"/>
    </w:rPr>
  </w:style>
  <w:style w:type="paragraph" w:styleId="Heading1">
    <w:name w:val="heading 1"/>
    <w:basedOn w:val="Normal"/>
    <w:next w:val="BodyText"/>
    <w:link w:val="Heading1Char"/>
    <w:uiPriority w:val="9"/>
    <w:qFormat/>
    <w:rsid w:val="00D4697B"/>
    <w:pPr>
      <w:keepNext/>
      <w:keepLines/>
      <w:numPr>
        <w:numId w:val="21"/>
      </w:numPr>
      <w:spacing w:after="0"/>
      <w:outlineLvl w:val="0"/>
    </w:pPr>
    <w:rPr>
      <w:rFonts w:eastAsiaTheme="majorEastAsia" w:cstheme="majorBidi"/>
      <w:bCs/>
      <w:caps/>
      <w:color w:val="FFFEFF"/>
      <w:spacing w:val="110"/>
      <w:sz w:val="38"/>
      <w:szCs w:val="28"/>
    </w:rPr>
  </w:style>
  <w:style w:type="paragraph" w:styleId="Heading2">
    <w:name w:val="heading 2"/>
    <w:basedOn w:val="Normal"/>
    <w:next w:val="BodyText"/>
    <w:link w:val="Heading2Char"/>
    <w:uiPriority w:val="9"/>
    <w:qFormat/>
    <w:rsid w:val="00A93E8B"/>
    <w:pPr>
      <w:keepNext/>
      <w:keepLines/>
      <w:numPr>
        <w:ilvl w:val="1"/>
        <w:numId w:val="21"/>
      </w:numPr>
      <w:pBdr>
        <w:bottom w:val="single" w:sz="4" w:space="1" w:color="auto"/>
        <w:between w:val="single" w:sz="4" w:space="1" w:color="auto"/>
      </w:pBdr>
      <w:spacing w:before="240" w:after="216" w:line="280" w:lineRule="atLeast"/>
      <w:ind w:right="6"/>
      <w:outlineLvl w:val="1"/>
    </w:pPr>
    <w:rPr>
      <w:rFonts w:eastAsiaTheme="majorEastAsia" w:cstheme="majorBidi"/>
      <w:b/>
      <w:bCs/>
      <w:color w:val="000001"/>
      <w:sz w:val="28"/>
      <w:szCs w:val="26"/>
    </w:rPr>
  </w:style>
  <w:style w:type="paragraph" w:styleId="Heading3">
    <w:name w:val="heading 3"/>
    <w:basedOn w:val="Normal"/>
    <w:next w:val="BodyText"/>
    <w:link w:val="Heading3Char"/>
    <w:uiPriority w:val="9"/>
    <w:qFormat/>
    <w:rsid w:val="00A93E8B"/>
    <w:pPr>
      <w:keepNext/>
      <w:keepLines/>
      <w:numPr>
        <w:ilvl w:val="2"/>
        <w:numId w:val="21"/>
      </w:numPr>
      <w:pBdr>
        <w:bottom w:val="single" w:sz="4" w:space="1" w:color="auto"/>
      </w:pBdr>
      <w:spacing w:before="240" w:after="48"/>
      <w:ind w:left="720" w:hanging="720"/>
      <w:outlineLvl w:val="2"/>
    </w:pPr>
    <w:rPr>
      <w:rFonts w:eastAsiaTheme="majorEastAsia" w:cstheme="majorBidi"/>
      <w:b/>
      <w:color w:val="000001"/>
      <w:szCs w:val="24"/>
    </w:rPr>
  </w:style>
  <w:style w:type="paragraph" w:styleId="Heading4">
    <w:name w:val="heading 4"/>
    <w:basedOn w:val="Normal"/>
    <w:next w:val="BodyText"/>
    <w:link w:val="Heading4Char"/>
    <w:uiPriority w:val="9"/>
    <w:qFormat/>
    <w:rsid w:val="00F87161"/>
    <w:pPr>
      <w:keepNext/>
      <w:keepLines/>
      <w:numPr>
        <w:ilvl w:val="3"/>
        <w:numId w:val="21"/>
      </w:numPr>
      <w:spacing w:before="240" w:after="64"/>
      <w:outlineLvl w:val="3"/>
    </w:pPr>
    <w:rPr>
      <w:rFonts w:eastAsiaTheme="majorEastAsia" w:cstheme="majorBidi"/>
      <w:b/>
      <w:iCs/>
      <w:color w:val="000100"/>
      <w:spacing w:val="-1"/>
    </w:rPr>
  </w:style>
  <w:style w:type="paragraph" w:styleId="Heading5">
    <w:name w:val="heading 5"/>
    <w:basedOn w:val="Normal"/>
    <w:next w:val="BodyText"/>
    <w:link w:val="Heading5Char"/>
    <w:uiPriority w:val="9"/>
    <w:qFormat/>
    <w:rsid w:val="00F87161"/>
    <w:pPr>
      <w:keepNext/>
      <w:keepLines/>
      <w:numPr>
        <w:ilvl w:val="4"/>
        <w:numId w:val="21"/>
      </w:numPr>
      <w:spacing w:before="240" w:after="89"/>
      <w:outlineLvl w:val="4"/>
    </w:pPr>
    <w:rPr>
      <w:b/>
      <w:i/>
      <w:spacing w:val="3"/>
    </w:rPr>
  </w:style>
  <w:style w:type="paragraph" w:styleId="Heading6">
    <w:name w:val="heading 6"/>
    <w:basedOn w:val="Normal"/>
    <w:next w:val="BodyText"/>
    <w:link w:val="Heading6Char"/>
    <w:uiPriority w:val="9"/>
    <w:rsid w:val="00F87161"/>
    <w:pPr>
      <w:keepNext/>
      <w:keepLines/>
      <w:numPr>
        <w:ilvl w:val="5"/>
        <w:numId w:val="21"/>
      </w:numPr>
      <w:pBdr>
        <w:between w:val="single" w:sz="4" w:space="1" w:color="auto"/>
      </w:pBdr>
      <w:spacing w:before="240" w:after="89"/>
      <w:outlineLvl w:val="5"/>
    </w:pPr>
    <w:rPr>
      <w:rFonts w:eastAsiaTheme="majorEastAsia" w:cstheme="majorBidi"/>
      <w:b/>
      <w:i/>
      <w:color w:val="808080" w:themeColor="background1" w:themeShade="80"/>
      <w:spacing w:val="3"/>
    </w:rPr>
  </w:style>
  <w:style w:type="paragraph" w:styleId="Heading7">
    <w:name w:val="heading 7"/>
    <w:basedOn w:val="Normal"/>
    <w:link w:val="Heading7Char"/>
    <w:uiPriority w:val="9"/>
    <w:rsid w:val="001E32CC"/>
    <w:pPr>
      <w:keepNext/>
      <w:keepLines/>
      <w:numPr>
        <w:numId w:val="22"/>
      </w:numPr>
      <w:spacing w:after="0"/>
      <w:outlineLvl w:val="6"/>
    </w:pPr>
    <w:rPr>
      <w:rFonts w:eastAsiaTheme="majorEastAsia" w:cstheme="majorBidi"/>
      <w:iCs/>
      <w:caps/>
      <w:color w:val="FFFEFF"/>
      <w:spacing w:val="110"/>
      <w:sz w:val="38"/>
    </w:rPr>
  </w:style>
  <w:style w:type="paragraph" w:styleId="Heading8">
    <w:name w:val="heading 8"/>
    <w:basedOn w:val="Normal"/>
    <w:next w:val="BodyText"/>
    <w:link w:val="Heading8Char"/>
    <w:uiPriority w:val="9"/>
    <w:rsid w:val="00A93E8B"/>
    <w:pPr>
      <w:keepNext/>
      <w:keepLines/>
      <w:numPr>
        <w:ilvl w:val="1"/>
        <w:numId w:val="22"/>
      </w:numPr>
      <w:pBdr>
        <w:bottom w:val="single" w:sz="4" w:space="1" w:color="000100"/>
      </w:pBdr>
      <w:spacing w:before="240" w:after="216" w:line="280" w:lineRule="atLeast"/>
      <w:outlineLvl w:val="7"/>
    </w:pPr>
    <w:rPr>
      <w:rFonts w:eastAsiaTheme="majorEastAsia" w:cstheme="majorBidi"/>
      <w:b/>
      <w:color w:val="272727" w:themeColor="text1" w:themeTint="D8"/>
      <w:sz w:val="28"/>
      <w:szCs w:val="21"/>
    </w:rPr>
  </w:style>
  <w:style w:type="paragraph" w:styleId="Heading9">
    <w:name w:val="heading 9"/>
    <w:basedOn w:val="Normal"/>
    <w:next w:val="BodyText"/>
    <w:link w:val="Heading9Char"/>
    <w:uiPriority w:val="9"/>
    <w:rsid w:val="00A93E8B"/>
    <w:pPr>
      <w:keepNext/>
      <w:keepLines/>
      <w:numPr>
        <w:ilvl w:val="2"/>
        <w:numId w:val="22"/>
      </w:numPr>
      <w:pBdr>
        <w:bottom w:val="single" w:sz="4" w:space="1" w:color="auto"/>
      </w:pBdr>
      <w:spacing w:before="240" w:after="48"/>
      <w:ind w:left="720" w:hanging="720"/>
      <w:outlineLvl w:val="8"/>
    </w:pPr>
    <w:rPr>
      <w:rFonts w:eastAsiaTheme="majorEastAsia" w:cstheme="majorBidi"/>
      <w:b/>
      <w:iCs/>
      <w:color w:val="272727" w:themeColor="text1" w:themeTint="D8"/>
      <w:spacing w:val="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97B"/>
    <w:rPr>
      <w:rFonts w:ascii="Arial Narrow" w:eastAsiaTheme="majorEastAsia" w:hAnsi="Arial Narrow" w:cstheme="majorBidi"/>
      <w:bCs/>
      <w:caps/>
      <w:color w:val="FFFEFF"/>
      <w:spacing w:val="110"/>
      <w:sz w:val="38"/>
      <w:szCs w:val="28"/>
      <w:lang w:val="en-AU"/>
    </w:rPr>
  </w:style>
  <w:style w:type="character" w:customStyle="1" w:styleId="Heading2Char">
    <w:name w:val="Heading 2 Char"/>
    <w:basedOn w:val="DefaultParagraphFont"/>
    <w:link w:val="Heading2"/>
    <w:uiPriority w:val="9"/>
    <w:rsid w:val="00A93E8B"/>
    <w:rPr>
      <w:rFonts w:ascii="Arial Narrow" w:eastAsiaTheme="majorEastAsia" w:hAnsi="Arial Narrow" w:cstheme="majorBidi"/>
      <w:b/>
      <w:bCs/>
      <w:color w:val="000001"/>
      <w:sz w:val="28"/>
      <w:szCs w:val="26"/>
      <w:lang w:val="en-AU"/>
    </w:rPr>
  </w:style>
  <w:style w:type="paragraph" w:styleId="Header">
    <w:name w:val="header"/>
    <w:basedOn w:val="Normal"/>
    <w:link w:val="HeaderChar"/>
    <w:uiPriority w:val="99"/>
    <w:rsid w:val="00DB373A"/>
    <w:pPr>
      <w:tabs>
        <w:tab w:val="center" w:pos="4680"/>
        <w:tab w:val="right" w:pos="9360"/>
      </w:tabs>
      <w:spacing w:after="0" w:line="240" w:lineRule="auto"/>
    </w:pPr>
    <w:rPr>
      <w:color w:val="000004"/>
      <w:sz w:val="16"/>
    </w:rPr>
  </w:style>
  <w:style w:type="character" w:customStyle="1" w:styleId="HeaderChar">
    <w:name w:val="Header Char"/>
    <w:basedOn w:val="DefaultParagraphFont"/>
    <w:link w:val="Header"/>
    <w:uiPriority w:val="99"/>
    <w:rsid w:val="00DB373A"/>
    <w:rPr>
      <w:rFonts w:ascii="HelveticaNeueLT Std Lt Cn" w:hAnsi="HelveticaNeueLT Std Lt Cn"/>
      <w:color w:val="000004"/>
      <w:sz w:val="16"/>
    </w:rPr>
  </w:style>
  <w:style w:type="paragraph" w:styleId="Footer">
    <w:name w:val="footer"/>
    <w:basedOn w:val="Normal"/>
    <w:link w:val="FooterChar"/>
    <w:uiPriority w:val="99"/>
    <w:rsid w:val="002C3B4B"/>
    <w:pPr>
      <w:tabs>
        <w:tab w:val="right" w:pos="9360"/>
      </w:tabs>
      <w:spacing w:after="0" w:line="240" w:lineRule="auto"/>
    </w:pPr>
    <w:rPr>
      <w:rFonts w:ascii="Arial" w:hAnsi="Arial"/>
      <w:caps/>
      <w:spacing w:val="6"/>
      <w:sz w:val="13"/>
    </w:rPr>
  </w:style>
  <w:style w:type="character" w:customStyle="1" w:styleId="FooterChar">
    <w:name w:val="Footer Char"/>
    <w:basedOn w:val="DefaultParagraphFont"/>
    <w:link w:val="Footer"/>
    <w:uiPriority w:val="99"/>
    <w:rsid w:val="002C3B4B"/>
    <w:rPr>
      <w:rFonts w:ascii="Arial" w:hAnsi="Arial"/>
      <w:caps/>
      <w:spacing w:val="6"/>
      <w:sz w:val="13"/>
    </w:rPr>
  </w:style>
  <w:style w:type="paragraph" w:customStyle="1" w:styleId="spacer">
    <w:name w:val="spacer"/>
    <w:basedOn w:val="Normal"/>
    <w:rsid w:val="001C0769"/>
    <w:pPr>
      <w:keepNext/>
      <w:keepLines/>
      <w:spacing w:after="0" w:line="240" w:lineRule="auto"/>
    </w:pPr>
    <w:rPr>
      <w:rFonts w:cs="Arial"/>
      <w:sz w:val="4"/>
    </w:rPr>
  </w:style>
  <w:style w:type="paragraph" w:styleId="ListBullet">
    <w:name w:val="List Bullet"/>
    <w:basedOn w:val="Normal"/>
    <w:uiPriority w:val="99"/>
    <w:rsid w:val="000659A4"/>
    <w:pPr>
      <w:numPr>
        <w:numId w:val="43"/>
      </w:numPr>
      <w:spacing w:before="60" w:after="60"/>
    </w:pPr>
  </w:style>
  <w:style w:type="paragraph" w:styleId="ListBullet2">
    <w:name w:val="List Bullet 2"/>
    <w:basedOn w:val="Normal"/>
    <w:uiPriority w:val="99"/>
    <w:rsid w:val="000659A4"/>
    <w:pPr>
      <w:numPr>
        <w:ilvl w:val="1"/>
        <w:numId w:val="43"/>
      </w:numPr>
      <w:spacing w:after="60"/>
      <w:contextualSpacing/>
    </w:pPr>
  </w:style>
  <w:style w:type="paragraph" w:customStyle="1" w:styleId="Header-CompanyName">
    <w:name w:val="Header-Company Name"/>
    <w:basedOn w:val="Header"/>
    <w:qFormat/>
    <w:rsid w:val="00F81309"/>
    <w:pPr>
      <w:jc w:val="right"/>
    </w:pPr>
    <w:rPr>
      <w:rFonts w:ascii="Arial" w:hAnsi="Arial"/>
      <w:spacing w:val="22"/>
      <w:sz w:val="14"/>
    </w:rPr>
  </w:style>
  <w:style w:type="paragraph" w:customStyle="1" w:styleId="FooterText">
    <w:name w:val="Footer (Text)"/>
    <w:basedOn w:val="Footer"/>
    <w:qFormat/>
    <w:rsid w:val="00DB373A"/>
    <w:pPr>
      <w:jc w:val="right"/>
    </w:pPr>
  </w:style>
  <w:style w:type="paragraph" w:customStyle="1" w:styleId="pageNumber">
    <w:name w:val="pageNumber"/>
    <w:basedOn w:val="Normal"/>
    <w:qFormat/>
    <w:rsid w:val="002C3B4B"/>
    <w:pPr>
      <w:spacing w:after="116" w:line="240" w:lineRule="auto"/>
      <w:jc w:val="center"/>
    </w:pPr>
    <w:rPr>
      <w:rFonts w:ascii="Arial" w:hAnsi="Arial"/>
      <w:color w:val="978F8B"/>
      <w:sz w:val="25"/>
    </w:rPr>
  </w:style>
  <w:style w:type="table" w:styleId="TableGrid">
    <w:name w:val="Table Grid"/>
    <w:basedOn w:val="TableNormal"/>
    <w:uiPriority w:val="39"/>
    <w:rsid w:val="000F2200"/>
    <w:pPr>
      <w:spacing w:after="0" w:line="240" w:lineRule="auto"/>
    </w:pPr>
    <w:rPr>
      <w:rFonts w:ascii="HelveticaNeueLT Std Lt Cn" w:hAnsi="HelveticaNeueLT Std Lt C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p-Banner">
    <w:name w:val="Cp - Banner"/>
    <w:basedOn w:val="Normal"/>
    <w:rsid w:val="00DB373A"/>
    <w:pPr>
      <w:pageBreakBefore/>
      <w:spacing w:after="0" w:line="240" w:lineRule="auto"/>
    </w:pPr>
    <w:rPr>
      <w:sz w:val="4"/>
    </w:rPr>
  </w:style>
  <w:style w:type="paragraph" w:customStyle="1" w:styleId="CpBoldSubTitle">
    <w:name w:val="Cp Bold SubTitle"/>
    <w:basedOn w:val="Normal"/>
    <w:rsid w:val="00F72184"/>
    <w:pPr>
      <w:spacing w:before="48" w:after="0" w:line="200" w:lineRule="exact"/>
      <w:ind w:left="159"/>
    </w:pPr>
    <w:rPr>
      <w:rFonts w:ascii="Arial Bold" w:hAnsi="Arial Bold"/>
      <w:b/>
      <w:caps/>
      <w:color w:val="000100"/>
    </w:rPr>
  </w:style>
  <w:style w:type="paragraph" w:customStyle="1" w:styleId="CpClientName">
    <w:name w:val="Cp Client Name"/>
    <w:basedOn w:val="Normal"/>
    <w:rsid w:val="00656EAA"/>
    <w:pPr>
      <w:spacing w:after="0" w:line="240" w:lineRule="auto"/>
      <w:ind w:left="-11"/>
    </w:pPr>
    <w:rPr>
      <w:rFonts w:ascii="Arial Bold" w:hAnsi="Arial Bold"/>
      <w:b/>
      <w:caps/>
      <w:color w:val="000100"/>
      <w:sz w:val="19"/>
    </w:rPr>
  </w:style>
  <w:style w:type="paragraph" w:customStyle="1" w:styleId="CpContactDetails">
    <w:name w:val="Cp Contact Details"/>
    <w:basedOn w:val="Normal"/>
    <w:rsid w:val="00957C82"/>
    <w:pPr>
      <w:spacing w:after="112" w:line="200" w:lineRule="atLeast"/>
    </w:pPr>
    <w:rPr>
      <w:rFonts w:ascii="Arial" w:hAnsi="Arial"/>
      <w:caps/>
      <w:color w:val="000100"/>
      <w:sz w:val="13"/>
    </w:rPr>
  </w:style>
  <w:style w:type="paragraph" w:customStyle="1" w:styleId="CpDisclaimer">
    <w:name w:val="Cp Disclaimer"/>
    <w:basedOn w:val="CpContactDetails"/>
    <w:rsid w:val="00A86B87"/>
    <w:pPr>
      <w:spacing w:after="92"/>
    </w:pPr>
    <w:rPr>
      <w:color w:val="978F8B"/>
    </w:rPr>
  </w:style>
  <w:style w:type="paragraph" w:customStyle="1" w:styleId="CpHeaderConsulting">
    <w:name w:val="Cp Header (Consulting)"/>
    <w:basedOn w:val="Normal"/>
    <w:qFormat/>
    <w:rsid w:val="0040181E"/>
    <w:pPr>
      <w:spacing w:after="0" w:line="240" w:lineRule="auto"/>
    </w:pPr>
    <w:rPr>
      <w:rFonts w:ascii="Arial" w:hAnsi="Arial"/>
      <w:caps/>
      <w:spacing w:val="96"/>
      <w:sz w:val="24"/>
    </w:rPr>
  </w:style>
  <w:style w:type="paragraph" w:customStyle="1" w:styleId="CpHeaderAcilAllen">
    <w:name w:val="Cp Header (Acil Allen)"/>
    <w:basedOn w:val="CpHeaderConsulting"/>
    <w:rsid w:val="0040181E"/>
    <w:rPr>
      <w:spacing w:val="100"/>
    </w:rPr>
  </w:style>
  <w:style w:type="paragraph" w:customStyle="1" w:styleId="CpReportDate">
    <w:name w:val="Cp Report Date"/>
    <w:basedOn w:val="Normal"/>
    <w:qFormat/>
    <w:rsid w:val="002E5139"/>
    <w:pPr>
      <w:spacing w:after="0" w:line="260" w:lineRule="exact"/>
    </w:pPr>
    <w:rPr>
      <w:rFonts w:ascii="Arial" w:hAnsi="Arial"/>
      <w:caps/>
      <w:color w:val="000100"/>
      <w:spacing w:val="-4"/>
      <w:sz w:val="19"/>
    </w:rPr>
  </w:style>
  <w:style w:type="paragraph" w:customStyle="1" w:styleId="CpReportTo">
    <w:name w:val="Cp Report To"/>
    <w:basedOn w:val="Normal"/>
    <w:qFormat/>
    <w:rsid w:val="004149E0"/>
    <w:pPr>
      <w:spacing w:after="0" w:line="260" w:lineRule="exact"/>
    </w:pPr>
    <w:rPr>
      <w:rFonts w:ascii="Arial" w:hAnsi="Arial"/>
      <w:caps/>
      <w:color w:val="000100"/>
      <w:sz w:val="19"/>
    </w:rPr>
  </w:style>
  <w:style w:type="paragraph" w:customStyle="1" w:styleId="CpSubTitle">
    <w:name w:val="Cp SubTitle"/>
    <w:basedOn w:val="Normal"/>
    <w:qFormat/>
    <w:rsid w:val="00F72184"/>
    <w:pPr>
      <w:spacing w:after="0" w:line="380" w:lineRule="exact"/>
      <w:ind w:left="159"/>
    </w:pPr>
    <w:rPr>
      <w:rFonts w:ascii="Arial" w:hAnsi="Arial"/>
      <w:caps/>
      <w:color w:val="978F8B"/>
      <w:spacing w:val="22"/>
      <w:sz w:val="38"/>
    </w:rPr>
  </w:style>
  <w:style w:type="paragraph" w:customStyle="1" w:styleId="CpTitle">
    <w:name w:val="Cp Title"/>
    <w:basedOn w:val="Normal"/>
    <w:qFormat/>
    <w:rsid w:val="00EF5A90"/>
    <w:pPr>
      <w:spacing w:after="0" w:line="800" w:lineRule="exact"/>
    </w:pPr>
    <w:rPr>
      <w:rFonts w:ascii="Bodoni MT" w:hAnsi="Bodoni MT"/>
      <w:caps/>
      <w:color w:val="9D57A6"/>
      <w:spacing w:val="-60"/>
      <w:sz w:val="92"/>
    </w:rPr>
  </w:style>
  <w:style w:type="paragraph" w:styleId="BodyText">
    <w:name w:val="Body Text"/>
    <w:basedOn w:val="Normal"/>
    <w:link w:val="BodyTextChar"/>
    <w:uiPriority w:val="99"/>
    <w:rsid w:val="0054071A"/>
    <w:pPr>
      <w:spacing w:before="113" w:after="60"/>
    </w:pPr>
  </w:style>
  <w:style w:type="character" w:customStyle="1" w:styleId="BodyTextChar">
    <w:name w:val="Body Text Char"/>
    <w:basedOn w:val="DefaultParagraphFont"/>
    <w:link w:val="BodyText"/>
    <w:uiPriority w:val="99"/>
    <w:rsid w:val="0054071A"/>
    <w:rPr>
      <w:rFonts w:ascii="Arial Narrow" w:hAnsi="Arial Narrow"/>
      <w:lang w:val="en-AU"/>
    </w:rPr>
  </w:style>
  <w:style w:type="character" w:customStyle="1" w:styleId="Heading3Char">
    <w:name w:val="Heading 3 Char"/>
    <w:basedOn w:val="DefaultParagraphFont"/>
    <w:link w:val="Heading3"/>
    <w:uiPriority w:val="9"/>
    <w:rsid w:val="00A93E8B"/>
    <w:rPr>
      <w:rFonts w:ascii="Arial Narrow" w:eastAsiaTheme="majorEastAsia" w:hAnsi="Arial Narrow" w:cstheme="majorBidi"/>
      <w:b/>
      <w:color w:val="000001"/>
      <w:szCs w:val="24"/>
      <w:lang w:val="en-AU"/>
    </w:rPr>
  </w:style>
  <w:style w:type="character" w:customStyle="1" w:styleId="Heading4Char">
    <w:name w:val="Heading 4 Char"/>
    <w:basedOn w:val="DefaultParagraphFont"/>
    <w:link w:val="Heading4"/>
    <w:uiPriority w:val="9"/>
    <w:rsid w:val="00F87161"/>
    <w:rPr>
      <w:rFonts w:ascii="Arial Narrow" w:eastAsiaTheme="majorEastAsia" w:hAnsi="Arial Narrow" w:cstheme="majorBidi"/>
      <w:b/>
      <w:iCs/>
      <w:color w:val="000100"/>
      <w:spacing w:val="-1"/>
      <w:lang w:val="en-AU"/>
    </w:rPr>
  </w:style>
  <w:style w:type="character" w:customStyle="1" w:styleId="Heading5Char">
    <w:name w:val="Heading 5 Char"/>
    <w:basedOn w:val="DefaultParagraphFont"/>
    <w:link w:val="Heading5"/>
    <w:uiPriority w:val="9"/>
    <w:rsid w:val="00F87161"/>
    <w:rPr>
      <w:rFonts w:ascii="Arial Narrow" w:hAnsi="Arial Narrow"/>
      <w:b/>
      <w:i/>
      <w:spacing w:val="3"/>
      <w:lang w:val="en-AU"/>
    </w:rPr>
  </w:style>
  <w:style w:type="character" w:customStyle="1" w:styleId="Heading6Char">
    <w:name w:val="Heading 6 Char"/>
    <w:basedOn w:val="DefaultParagraphFont"/>
    <w:link w:val="Heading6"/>
    <w:uiPriority w:val="9"/>
    <w:rsid w:val="00F87161"/>
    <w:rPr>
      <w:rFonts w:ascii="Arial Narrow" w:eastAsiaTheme="majorEastAsia" w:hAnsi="Arial Narrow" w:cstheme="majorBidi"/>
      <w:b/>
      <w:i/>
      <w:color w:val="808080" w:themeColor="background1" w:themeShade="80"/>
      <w:spacing w:val="3"/>
      <w:lang w:val="en-AU"/>
    </w:rPr>
  </w:style>
  <w:style w:type="character" w:customStyle="1" w:styleId="Heading7Char">
    <w:name w:val="Heading 7 Char"/>
    <w:basedOn w:val="DefaultParagraphFont"/>
    <w:link w:val="Heading7"/>
    <w:uiPriority w:val="9"/>
    <w:rsid w:val="001E32CC"/>
    <w:rPr>
      <w:rFonts w:ascii="Arial Narrow" w:eastAsiaTheme="majorEastAsia" w:hAnsi="Arial Narrow" w:cstheme="majorBidi"/>
      <w:iCs/>
      <w:caps/>
      <w:color w:val="FFFEFF"/>
      <w:spacing w:val="110"/>
      <w:sz w:val="38"/>
      <w:lang w:val="en-AU"/>
    </w:rPr>
  </w:style>
  <w:style w:type="character" w:customStyle="1" w:styleId="Heading8Char">
    <w:name w:val="Heading 8 Char"/>
    <w:basedOn w:val="DefaultParagraphFont"/>
    <w:link w:val="Heading8"/>
    <w:uiPriority w:val="9"/>
    <w:rsid w:val="00A93E8B"/>
    <w:rPr>
      <w:rFonts w:ascii="Arial Narrow" w:eastAsiaTheme="majorEastAsia" w:hAnsi="Arial Narrow" w:cstheme="majorBidi"/>
      <w:b/>
      <w:color w:val="272727" w:themeColor="text1" w:themeTint="D8"/>
      <w:sz w:val="28"/>
      <w:szCs w:val="21"/>
      <w:lang w:val="en-AU"/>
    </w:rPr>
  </w:style>
  <w:style w:type="character" w:customStyle="1" w:styleId="Heading9Char">
    <w:name w:val="Heading 9 Char"/>
    <w:basedOn w:val="DefaultParagraphFont"/>
    <w:link w:val="Heading9"/>
    <w:uiPriority w:val="9"/>
    <w:rsid w:val="00A93E8B"/>
    <w:rPr>
      <w:rFonts w:ascii="Arial Narrow" w:eastAsiaTheme="majorEastAsia" w:hAnsi="Arial Narrow" w:cstheme="majorBidi"/>
      <w:b/>
      <w:iCs/>
      <w:color w:val="272727" w:themeColor="text1" w:themeTint="D8"/>
      <w:spacing w:val="3"/>
      <w:szCs w:val="21"/>
      <w:lang w:val="en-AU"/>
    </w:rPr>
  </w:style>
  <w:style w:type="paragraph" w:styleId="TOC1">
    <w:name w:val="toc 1"/>
    <w:basedOn w:val="Normal"/>
    <w:next w:val="Normal"/>
    <w:uiPriority w:val="39"/>
    <w:rsid w:val="00B80AE2"/>
    <w:pPr>
      <w:numPr>
        <w:numId w:val="29"/>
      </w:numPr>
      <w:pBdr>
        <w:bottom w:val="single" w:sz="4" w:space="1" w:color="auto"/>
        <w:between w:val="single" w:sz="4" w:space="1" w:color="auto"/>
      </w:pBdr>
      <w:tabs>
        <w:tab w:val="right" w:pos="5670"/>
      </w:tabs>
      <w:spacing w:before="240" w:after="0" w:line="240" w:lineRule="exact"/>
    </w:pPr>
    <w:rPr>
      <w:rFonts w:ascii="Bodoni MT" w:hAnsi="Bodoni MT"/>
      <w:caps/>
      <w:noProof/>
      <w:sz w:val="30"/>
    </w:rPr>
  </w:style>
  <w:style w:type="paragraph" w:styleId="TOC2">
    <w:name w:val="toc 2"/>
    <w:basedOn w:val="Normal"/>
    <w:next w:val="Normal"/>
    <w:uiPriority w:val="39"/>
    <w:rsid w:val="00B80AE2"/>
    <w:pPr>
      <w:keepNext/>
      <w:numPr>
        <w:ilvl w:val="1"/>
        <w:numId w:val="29"/>
      </w:numPr>
      <w:pBdr>
        <w:bottom w:val="single" w:sz="4" w:space="1" w:color="auto"/>
        <w:between w:val="single" w:sz="4" w:space="1" w:color="auto"/>
      </w:pBdr>
      <w:tabs>
        <w:tab w:val="right" w:pos="5670"/>
      </w:tabs>
      <w:spacing w:before="232" w:after="0" w:line="240" w:lineRule="exact"/>
    </w:pPr>
    <w:rPr>
      <w:rFonts w:ascii="Bodoni MT" w:hAnsi="Bodoni MT"/>
      <w:caps/>
      <w:noProof/>
      <w:color w:val="000100"/>
      <w:sz w:val="30"/>
    </w:rPr>
  </w:style>
  <w:style w:type="paragraph" w:styleId="TOC3">
    <w:name w:val="toc 3"/>
    <w:basedOn w:val="Normal"/>
    <w:next w:val="Normal"/>
    <w:uiPriority w:val="39"/>
    <w:rsid w:val="00B80AE2"/>
    <w:pPr>
      <w:keepNext/>
      <w:numPr>
        <w:ilvl w:val="2"/>
        <w:numId w:val="29"/>
      </w:numPr>
      <w:pBdr>
        <w:bottom w:val="single" w:sz="4" w:space="1" w:color="auto"/>
        <w:between w:val="single" w:sz="4" w:space="1" w:color="auto"/>
      </w:pBdr>
      <w:tabs>
        <w:tab w:val="left" w:pos="454"/>
        <w:tab w:val="right" w:pos="5670"/>
      </w:tabs>
      <w:spacing w:after="0" w:line="540" w:lineRule="exact"/>
    </w:pPr>
    <w:rPr>
      <w:rFonts w:ascii="Bodoni MT" w:hAnsi="Bodoni MT"/>
      <w:noProof/>
      <w:color w:val="000100"/>
      <w:position w:val="-6"/>
      <w:sz w:val="59"/>
    </w:rPr>
  </w:style>
  <w:style w:type="paragraph" w:styleId="TOC4">
    <w:name w:val="toc 4"/>
    <w:basedOn w:val="Normal"/>
    <w:next w:val="Normal"/>
    <w:uiPriority w:val="39"/>
    <w:rsid w:val="00B80AE2"/>
    <w:pPr>
      <w:numPr>
        <w:ilvl w:val="3"/>
        <w:numId w:val="29"/>
      </w:numPr>
      <w:tabs>
        <w:tab w:val="clear" w:pos="454"/>
        <w:tab w:val="right" w:pos="5670"/>
      </w:tabs>
      <w:spacing w:before="84" w:after="0"/>
      <w:ind w:right="283"/>
      <w:contextualSpacing/>
    </w:pPr>
    <w:rPr>
      <w:i/>
      <w:noProof/>
      <w:color w:val="9D57A6"/>
      <w:sz w:val="21"/>
    </w:rPr>
  </w:style>
  <w:style w:type="paragraph" w:styleId="TOC5">
    <w:name w:val="toc 5"/>
    <w:basedOn w:val="Normal"/>
    <w:next w:val="Normal"/>
    <w:uiPriority w:val="39"/>
    <w:rsid w:val="00B263E8"/>
    <w:pPr>
      <w:tabs>
        <w:tab w:val="right" w:pos="5670"/>
      </w:tabs>
      <w:spacing w:after="32"/>
      <w:ind w:left="454" w:right="283" w:hanging="454"/>
    </w:pPr>
    <w:rPr>
      <w:noProof/>
      <w:color w:val="000100"/>
      <w:spacing w:val="-4"/>
      <w:sz w:val="21"/>
    </w:rPr>
  </w:style>
  <w:style w:type="paragraph" w:styleId="TOC6">
    <w:name w:val="toc 6"/>
    <w:basedOn w:val="Normal"/>
    <w:next w:val="Normal"/>
    <w:uiPriority w:val="39"/>
    <w:rsid w:val="00B80AE2"/>
    <w:pPr>
      <w:numPr>
        <w:ilvl w:val="5"/>
        <w:numId w:val="29"/>
      </w:numPr>
      <w:pBdr>
        <w:bottom w:val="single" w:sz="4" w:space="1" w:color="auto"/>
        <w:between w:val="single" w:sz="4" w:space="1" w:color="auto"/>
      </w:pBdr>
      <w:tabs>
        <w:tab w:val="clear" w:pos="336"/>
        <w:tab w:val="right" w:pos="5670"/>
      </w:tabs>
      <w:spacing w:before="240" w:after="0" w:line="240" w:lineRule="exact"/>
    </w:pPr>
    <w:rPr>
      <w:rFonts w:ascii="Bodoni MT" w:hAnsi="Bodoni MT"/>
      <w:caps/>
      <w:noProof/>
      <w:sz w:val="30"/>
    </w:rPr>
  </w:style>
  <w:style w:type="paragraph" w:styleId="TOC7">
    <w:name w:val="toc 7"/>
    <w:basedOn w:val="Normal"/>
    <w:next w:val="Normal"/>
    <w:uiPriority w:val="39"/>
    <w:rsid w:val="00252874"/>
    <w:pPr>
      <w:keepNext/>
      <w:numPr>
        <w:ilvl w:val="6"/>
        <w:numId w:val="29"/>
      </w:numPr>
      <w:pBdr>
        <w:bottom w:val="single" w:sz="4" w:space="1" w:color="auto"/>
        <w:between w:val="single" w:sz="4" w:space="1" w:color="auto"/>
      </w:pBdr>
      <w:spacing w:before="240" w:after="0" w:line="240" w:lineRule="exact"/>
      <w:contextualSpacing/>
    </w:pPr>
    <w:rPr>
      <w:rFonts w:ascii="Bodoni MT" w:hAnsi="Bodoni MT"/>
      <w:caps/>
      <w:sz w:val="30"/>
    </w:rPr>
  </w:style>
  <w:style w:type="paragraph" w:styleId="TOC8">
    <w:name w:val="toc 8"/>
    <w:basedOn w:val="Normal"/>
    <w:next w:val="Normal"/>
    <w:uiPriority w:val="39"/>
    <w:semiHidden/>
    <w:rsid w:val="006256DE"/>
    <w:pPr>
      <w:spacing w:after="100"/>
      <w:ind w:left="1400"/>
    </w:pPr>
  </w:style>
  <w:style w:type="paragraph" w:styleId="TOC9">
    <w:name w:val="toc 9"/>
    <w:basedOn w:val="Normal"/>
    <w:next w:val="Normal"/>
    <w:uiPriority w:val="39"/>
    <w:rsid w:val="00E16C89"/>
    <w:pPr>
      <w:spacing w:after="100"/>
      <w:ind w:left="454" w:hanging="454"/>
    </w:pPr>
    <w:rPr>
      <w:spacing w:val="-4"/>
      <w:sz w:val="19"/>
    </w:rPr>
  </w:style>
  <w:style w:type="paragraph" w:customStyle="1" w:styleId="TOCGeneral">
    <w:name w:val="TOC General"/>
    <w:basedOn w:val="Normal"/>
    <w:qFormat/>
    <w:rsid w:val="00495F9A"/>
    <w:pPr>
      <w:spacing w:after="0" w:line="240" w:lineRule="auto"/>
    </w:pPr>
    <w:rPr>
      <w:vanish/>
      <w:sz w:val="12"/>
    </w:rPr>
  </w:style>
  <w:style w:type="paragraph" w:styleId="TOCHeading">
    <w:name w:val="TOC Heading"/>
    <w:basedOn w:val="Normal"/>
    <w:next w:val="Normal"/>
    <w:uiPriority w:val="39"/>
    <w:qFormat/>
    <w:rsid w:val="005B2F25"/>
    <w:pPr>
      <w:spacing w:after="204" w:line="620" w:lineRule="exact"/>
      <w:ind w:left="454"/>
    </w:pPr>
    <w:rPr>
      <w:rFonts w:ascii="Arial" w:hAnsi="Arial"/>
      <w:bCs/>
      <w:caps/>
      <w:color w:val="978F8B"/>
      <w:spacing w:val="320"/>
      <w:sz w:val="48"/>
      <w:szCs w:val="32"/>
    </w:rPr>
  </w:style>
  <w:style w:type="numbering" w:customStyle="1" w:styleId="aaTOCList">
    <w:name w:val="aa TOC List"/>
    <w:uiPriority w:val="99"/>
    <w:rsid w:val="00B80AE2"/>
    <w:pPr>
      <w:numPr>
        <w:numId w:val="1"/>
      </w:numPr>
    </w:pPr>
  </w:style>
  <w:style w:type="paragraph" w:customStyle="1" w:styleId="BoxText">
    <w:name w:val="Box Text"/>
    <w:basedOn w:val="Normal"/>
    <w:qFormat/>
    <w:rsid w:val="005F68B2"/>
    <w:pPr>
      <w:keepNext/>
      <w:spacing w:before="60" w:after="60"/>
      <w:ind w:left="448"/>
    </w:pPr>
    <w:rPr>
      <w:sz w:val="20"/>
    </w:rPr>
  </w:style>
  <w:style w:type="paragraph" w:customStyle="1" w:styleId="BoxTextBoldItalic">
    <w:name w:val="Box Text (Bold Italic)"/>
    <w:basedOn w:val="Normal"/>
    <w:qFormat/>
    <w:rsid w:val="008B4DEF"/>
    <w:pPr>
      <w:spacing w:after="61"/>
      <w:ind w:left="446"/>
    </w:pPr>
    <w:rPr>
      <w:b/>
      <w:i/>
      <w:sz w:val="20"/>
    </w:rPr>
  </w:style>
  <w:style w:type="paragraph" w:styleId="Caption">
    <w:name w:val="caption"/>
    <w:basedOn w:val="Normal"/>
    <w:next w:val="Normal-nospace"/>
    <w:uiPriority w:val="35"/>
    <w:qFormat/>
    <w:rsid w:val="00FE2905"/>
    <w:pPr>
      <w:keepNext/>
      <w:keepLines/>
      <w:spacing w:after="0" w:line="240" w:lineRule="auto"/>
      <w:ind w:left="1308" w:hanging="1308"/>
    </w:pPr>
    <w:rPr>
      <w:iCs/>
      <w:caps/>
      <w:color w:val="000100"/>
      <w:sz w:val="20"/>
      <w:szCs w:val="18"/>
    </w:rPr>
  </w:style>
  <w:style w:type="character" w:customStyle="1" w:styleId="CaptionLabel">
    <w:name w:val="Caption Label"/>
    <w:basedOn w:val="DefaultParagraphFont"/>
    <w:uiPriority w:val="1"/>
    <w:qFormat/>
    <w:rsid w:val="00875559"/>
    <w:rPr>
      <w:b/>
    </w:rPr>
  </w:style>
  <w:style w:type="paragraph" w:customStyle="1" w:styleId="Source">
    <w:name w:val="Source"/>
    <w:basedOn w:val="Normal"/>
    <w:link w:val="SourceChar"/>
    <w:qFormat/>
    <w:rsid w:val="00806152"/>
    <w:pPr>
      <w:keepNext/>
      <w:spacing w:before="52" w:after="0" w:line="240" w:lineRule="auto"/>
    </w:pPr>
    <w:rPr>
      <w:i/>
      <w:caps/>
      <w:spacing w:val="-3"/>
      <w:sz w:val="14"/>
    </w:rPr>
  </w:style>
  <w:style w:type="paragraph" w:customStyle="1" w:styleId="BoxListBullet">
    <w:name w:val="Box List Bullet"/>
    <w:basedOn w:val="Normal"/>
    <w:qFormat/>
    <w:rsid w:val="00231707"/>
    <w:pPr>
      <w:keepNext/>
      <w:numPr>
        <w:numId w:val="23"/>
      </w:numPr>
      <w:spacing w:before="60" w:after="60"/>
      <w:ind w:left="448" w:hanging="448"/>
      <w:contextualSpacing/>
    </w:pPr>
    <w:rPr>
      <w:sz w:val="20"/>
    </w:rPr>
  </w:style>
  <w:style w:type="paragraph" w:customStyle="1" w:styleId="Table-Source">
    <w:name w:val="Table - Source"/>
    <w:basedOn w:val="Normal"/>
    <w:qFormat/>
    <w:rsid w:val="006024D2"/>
    <w:pPr>
      <w:spacing w:before="52" w:after="0" w:line="240" w:lineRule="auto"/>
    </w:pPr>
    <w:rPr>
      <w:rFonts w:ascii="Helvetica Neue" w:hAnsi="Helvetica Neue"/>
      <w:caps/>
      <w:spacing w:val="-3"/>
      <w:sz w:val="16"/>
    </w:rPr>
  </w:style>
  <w:style w:type="numbering" w:styleId="111111">
    <w:name w:val="Outline List 2"/>
    <w:basedOn w:val="NoList"/>
    <w:uiPriority w:val="99"/>
    <w:semiHidden/>
    <w:unhideWhenUsed/>
    <w:rsid w:val="000E5CC4"/>
    <w:pPr>
      <w:numPr>
        <w:numId w:val="2"/>
      </w:numPr>
    </w:pPr>
  </w:style>
  <w:style w:type="numbering" w:styleId="1ai">
    <w:name w:val="Outline List 1"/>
    <w:aliases w:val="List for Box List Number"/>
    <w:basedOn w:val="NoList"/>
    <w:uiPriority w:val="99"/>
    <w:semiHidden/>
    <w:unhideWhenUsed/>
    <w:rsid w:val="00E240E0"/>
    <w:pPr>
      <w:numPr>
        <w:numId w:val="3"/>
      </w:numPr>
    </w:pPr>
  </w:style>
  <w:style w:type="paragraph" w:styleId="BalloonText">
    <w:name w:val="Balloon Text"/>
    <w:basedOn w:val="Normal"/>
    <w:link w:val="BalloonTextChar"/>
    <w:uiPriority w:val="99"/>
    <w:semiHidden/>
    <w:unhideWhenUsed/>
    <w:rsid w:val="000E5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C4"/>
    <w:rPr>
      <w:rFonts w:ascii="Segoe UI" w:hAnsi="Segoe UI" w:cs="Segoe UI"/>
      <w:sz w:val="18"/>
      <w:szCs w:val="18"/>
    </w:rPr>
  </w:style>
  <w:style w:type="paragraph" w:styleId="Bibliography">
    <w:name w:val="Bibliography"/>
    <w:basedOn w:val="Normal"/>
    <w:next w:val="Normal"/>
    <w:uiPriority w:val="37"/>
    <w:semiHidden/>
    <w:unhideWhenUsed/>
    <w:rsid w:val="000E5CC4"/>
  </w:style>
  <w:style w:type="paragraph" w:styleId="BlockText">
    <w:name w:val="Block Text"/>
    <w:basedOn w:val="Normal"/>
    <w:uiPriority w:val="99"/>
    <w:semiHidden/>
    <w:unhideWhenUsed/>
    <w:rsid w:val="000E5CC4"/>
    <w:pPr>
      <w:pBdr>
        <w:top w:val="single" w:sz="2" w:space="10" w:color="9757A6" w:themeColor="accent1"/>
        <w:left w:val="single" w:sz="2" w:space="10" w:color="9757A6" w:themeColor="accent1"/>
        <w:bottom w:val="single" w:sz="2" w:space="10" w:color="9757A6" w:themeColor="accent1"/>
        <w:right w:val="single" w:sz="2" w:space="10" w:color="9757A6" w:themeColor="accent1"/>
      </w:pBdr>
      <w:ind w:left="1152" w:right="1152"/>
    </w:pPr>
    <w:rPr>
      <w:rFonts w:asciiTheme="minorHAnsi" w:eastAsiaTheme="minorEastAsia" w:hAnsiTheme="minorHAnsi"/>
      <w:i/>
      <w:iCs/>
      <w:color w:val="9757A6" w:themeColor="accent1"/>
    </w:rPr>
  </w:style>
  <w:style w:type="paragraph" w:styleId="BodyText2">
    <w:name w:val="Body Text 2"/>
    <w:basedOn w:val="Normal"/>
    <w:link w:val="BodyText2Char"/>
    <w:uiPriority w:val="99"/>
    <w:semiHidden/>
    <w:unhideWhenUsed/>
    <w:rsid w:val="000E5CC4"/>
    <w:pPr>
      <w:spacing w:after="120" w:line="480" w:lineRule="auto"/>
    </w:pPr>
  </w:style>
  <w:style w:type="character" w:customStyle="1" w:styleId="BodyText2Char">
    <w:name w:val="Body Text 2 Char"/>
    <w:basedOn w:val="DefaultParagraphFont"/>
    <w:link w:val="BodyText2"/>
    <w:uiPriority w:val="99"/>
    <w:semiHidden/>
    <w:rsid w:val="000E5CC4"/>
    <w:rPr>
      <w:rFonts w:ascii="HelveticaNeueLT Std Lt Cn" w:hAnsi="HelveticaNeueLT Std Lt Cn"/>
      <w:sz w:val="20"/>
    </w:rPr>
  </w:style>
  <w:style w:type="paragraph" w:styleId="BodyText3">
    <w:name w:val="Body Text 3"/>
    <w:basedOn w:val="Normal"/>
    <w:link w:val="BodyText3Char"/>
    <w:uiPriority w:val="99"/>
    <w:semiHidden/>
    <w:unhideWhenUsed/>
    <w:rsid w:val="000E5CC4"/>
    <w:pPr>
      <w:spacing w:after="120"/>
    </w:pPr>
    <w:rPr>
      <w:sz w:val="16"/>
      <w:szCs w:val="16"/>
    </w:rPr>
  </w:style>
  <w:style w:type="character" w:customStyle="1" w:styleId="BodyText3Char">
    <w:name w:val="Body Text 3 Char"/>
    <w:basedOn w:val="DefaultParagraphFont"/>
    <w:link w:val="BodyText3"/>
    <w:uiPriority w:val="99"/>
    <w:semiHidden/>
    <w:rsid w:val="000E5CC4"/>
    <w:rPr>
      <w:rFonts w:ascii="HelveticaNeueLT Std Lt Cn" w:hAnsi="HelveticaNeueLT Std Lt Cn"/>
      <w:sz w:val="16"/>
      <w:szCs w:val="16"/>
    </w:rPr>
  </w:style>
  <w:style w:type="paragraph" w:styleId="BodyTextFirstIndent">
    <w:name w:val="Body Text First Indent"/>
    <w:basedOn w:val="BodyText"/>
    <w:link w:val="BodyTextFirstIndentChar"/>
    <w:uiPriority w:val="99"/>
    <w:semiHidden/>
    <w:rsid w:val="000E5CC4"/>
    <w:pPr>
      <w:ind w:firstLine="360"/>
    </w:pPr>
  </w:style>
  <w:style w:type="character" w:customStyle="1" w:styleId="BodyTextFirstIndentChar">
    <w:name w:val="Body Text First Indent Char"/>
    <w:basedOn w:val="BodyTextChar"/>
    <w:link w:val="BodyTextFirstIndent"/>
    <w:uiPriority w:val="99"/>
    <w:semiHidden/>
    <w:rsid w:val="000E5CC4"/>
    <w:rPr>
      <w:rFonts w:ascii="HelveticaNeueLT Std Lt Cn" w:hAnsi="HelveticaNeueLT Std Lt Cn"/>
      <w:sz w:val="20"/>
      <w:lang w:val="en-AU"/>
    </w:rPr>
  </w:style>
  <w:style w:type="paragraph" w:styleId="BodyTextIndent">
    <w:name w:val="Body Text Indent"/>
    <w:basedOn w:val="Normal"/>
    <w:link w:val="BodyTextIndentChar"/>
    <w:uiPriority w:val="99"/>
    <w:semiHidden/>
    <w:unhideWhenUsed/>
    <w:rsid w:val="000E5CC4"/>
    <w:pPr>
      <w:spacing w:after="120"/>
      <w:ind w:left="283"/>
    </w:pPr>
  </w:style>
  <w:style w:type="character" w:customStyle="1" w:styleId="BodyTextIndentChar">
    <w:name w:val="Body Text Indent Char"/>
    <w:basedOn w:val="DefaultParagraphFont"/>
    <w:link w:val="BodyTextIndent"/>
    <w:uiPriority w:val="99"/>
    <w:semiHidden/>
    <w:rsid w:val="000E5CC4"/>
    <w:rPr>
      <w:rFonts w:ascii="HelveticaNeueLT Std Lt Cn" w:hAnsi="HelveticaNeueLT Std Lt Cn"/>
      <w:sz w:val="20"/>
    </w:rPr>
  </w:style>
  <w:style w:type="paragraph" w:styleId="BodyTextFirstIndent2">
    <w:name w:val="Body Text First Indent 2"/>
    <w:basedOn w:val="BodyTextIndent"/>
    <w:link w:val="BodyTextFirstIndent2Char"/>
    <w:uiPriority w:val="99"/>
    <w:semiHidden/>
    <w:unhideWhenUsed/>
    <w:rsid w:val="000E5CC4"/>
    <w:pPr>
      <w:spacing w:after="113"/>
      <w:ind w:left="360" w:firstLine="360"/>
    </w:pPr>
  </w:style>
  <w:style w:type="character" w:customStyle="1" w:styleId="BodyTextFirstIndent2Char">
    <w:name w:val="Body Text First Indent 2 Char"/>
    <w:basedOn w:val="BodyTextIndentChar"/>
    <w:link w:val="BodyTextFirstIndent2"/>
    <w:uiPriority w:val="99"/>
    <w:semiHidden/>
    <w:rsid w:val="000E5CC4"/>
    <w:rPr>
      <w:rFonts w:ascii="HelveticaNeueLT Std Lt Cn" w:hAnsi="HelveticaNeueLT Std Lt Cn"/>
      <w:sz w:val="20"/>
    </w:rPr>
  </w:style>
  <w:style w:type="paragraph" w:styleId="BodyTextIndent2">
    <w:name w:val="Body Text Indent 2"/>
    <w:basedOn w:val="Normal"/>
    <w:link w:val="BodyTextIndent2Char"/>
    <w:uiPriority w:val="99"/>
    <w:semiHidden/>
    <w:unhideWhenUsed/>
    <w:rsid w:val="000E5CC4"/>
    <w:pPr>
      <w:spacing w:after="120" w:line="480" w:lineRule="auto"/>
      <w:ind w:left="283"/>
    </w:pPr>
  </w:style>
  <w:style w:type="character" w:customStyle="1" w:styleId="BodyTextIndent2Char">
    <w:name w:val="Body Text Indent 2 Char"/>
    <w:basedOn w:val="DefaultParagraphFont"/>
    <w:link w:val="BodyTextIndent2"/>
    <w:uiPriority w:val="99"/>
    <w:semiHidden/>
    <w:rsid w:val="000E5CC4"/>
    <w:rPr>
      <w:rFonts w:ascii="HelveticaNeueLT Std Lt Cn" w:hAnsi="HelveticaNeueLT Std Lt Cn"/>
      <w:sz w:val="20"/>
    </w:rPr>
  </w:style>
  <w:style w:type="paragraph" w:styleId="BodyTextIndent3">
    <w:name w:val="Body Text Indent 3"/>
    <w:basedOn w:val="Normal"/>
    <w:link w:val="BodyTextIndent3Char"/>
    <w:uiPriority w:val="99"/>
    <w:semiHidden/>
    <w:unhideWhenUsed/>
    <w:rsid w:val="000E5C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5CC4"/>
    <w:rPr>
      <w:rFonts w:ascii="HelveticaNeueLT Std Lt Cn" w:hAnsi="HelveticaNeueLT Std Lt Cn"/>
      <w:sz w:val="16"/>
      <w:szCs w:val="16"/>
    </w:rPr>
  </w:style>
  <w:style w:type="character" w:styleId="BookTitle">
    <w:name w:val="Book Title"/>
    <w:basedOn w:val="DefaultParagraphFont"/>
    <w:uiPriority w:val="33"/>
    <w:qFormat/>
    <w:rsid w:val="000E5CC4"/>
    <w:rPr>
      <w:b/>
      <w:bCs/>
      <w:i/>
      <w:iCs/>
      <w:spacing w:val="5"/>
    </w:rPr>
  </w:style>
  <w:style w:type="paragraph" w:styleId="Closing">
    <w:name w:val="Closing"/>
    <w:basedOn w:val="Normal"/>
    <w:link w:val="ClosingChar"/>
    <w:uiPriority w:val="99"/>
    <w:semiHidden/>
    <w:unhideWhenUsed/>
    <w:rsid w:val="000E5CC4"/>
    <w:pPr>
      <w:spacing w:after="0" w:line="240" w:lineRule="auto"/>
      <w:ind w:left="4252"/>
    </w:pPr>
  </w:style>
  <w:style w:type="character" w:customStyle="1" w:styleId="ClosingChar">
    <w:name w:val="Closing Char"/>
    <w:basedOn w:val="DefaultParagraphFont"/>
    <w:link w:val="Closing"/>
    <w:uiPriority w:val="99"/>
    <w:semiHidden/>
    <w:rsid w:val="000E5CC4"/>
    <w:rPr>
      <w:rFonts w:ascii="HelveticaNeueLT Std Lt Cn" w:hAnsi="HelveticaNeueLT Std Lt Cn"/>
      <w:sz w:val="20"/>
    </w:rPr>
  </w:style>
  <w:style w:type="table" w:styleId="ColorfulGrid">
    <w:name w:val="Colorful Grid"/>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ED" w:themeFill="accent1" w:themeFillTint="33"/>
    </w:tcPr>
    <w:tblStylePr w:type="firstRow">
      <w:rPr>
        <w:b/>
        <w:bCs/>
      </w:rPr>
      <w:tblPr/>
      <w:tcPr>
        <w:shd w:val="clear" w:color="auto" w:fill="D5BBDB" w:themeFill="accent1" w:themeFillTint="66"/>
      </w:tcPr>
    </w:tblStylePr>
    <w:tblStylePr w:type="lastRow">
      <w:rPr>
        <w:b/>
        <w:bCs/>
        <w:color w:val="000000" w:themeColor="text1"/>
      </w:rPr>
      <w:tblPr/>
      <w:tcPr>
        <w:shd w:val="clear" w:color="auto" w:fill="D5BBDB" w:themeFill="accent1" w:themeFillTint="66"/>
      </w:tcPr>
    </w:tblStylePr>
    <w:tblStylePr w:type="firstCol">
      <w:rPr>
        <w:color w:val="FFFFFF" w:themeColor="background1"/>
      </w:rPr>
      <w:tblPr/>
      <w:tcPr>
        <w:shd w:val="clear" w:color="auto" w:fill="70417C" w:themeFill="accent1" w:themeFillShade="BF"/>
      </w:tcPr>
    </w:tblStylePr>
    <w:tblStylePr w:type="lastCol">
      <w:rPr>
        <w:color w:val="FFFFFF" w:themeColor="background1"/>
      </w:rPr>
      <w:tblPr/>
      <w:tcPr>
        <w:shd w:val="clear" w:color="auto" w:fill="70417C" w:themeFill="accent1" w:themeFillShade="BF"/>
      </w:tc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ColorfulGrid-Accent2">
    <w:name w:val="Colorful Grid Accent 2"/>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D7" w:themeFill="accent2" w:themeFillTint="33"/>
    </w:tcPr>
    <w:tblStylePr w:type="firstRow">
      <w:rPr>
        <w:b/>
        <w:bCs/>
      </w:rPr>
      <w:tblPr/>
      <w:tcPr>
        <w:shd w:val="clear" w:color="auto" w:fill="FFDEB0" w:themeFill="accent2" w:themeFillTint="66"/>
      </w:tcPr>
    </w:tblStylePr>
    <w:tblStylePr w:type="lastRow">
      <w:rPr>
        <w:b/>
        <w:bCs/>
        <w:color w:val="000000" w:themeColor="text1"/>
      </w:rPr>
      <w:tblPr/>
      <w:tcPr>
        <w:shd w:val="clear" w:color="auto" w:fill="FFDEB0" w:themeFill="accent2" w:themeFillTint="66"/>
      </w:tcPr>
    </w:tblStylePr>
    <w:tblStylePr w:type="firstCol">
      <w:rPr>
        <w:color w:val="FFFFFF" w:themeColor="background1"/>
      </w:rPr>
      <w:tblPr/>
      <w:tcPr>
        <w:shd w:val="clear" w:color="auto" w:fill="EB8900" w:themeFill="accent2" w:themeFillShade="BF"/>
      </w:tcPr>
    </w:tblStylePr>
    <w:tblStylePr w:type="lastCol">
      <w:rPr>
        <w:color w:val="FFFFFF" w:themeColor="background1"/>
      </w:rPr>
      <w:tblPr/>
      <w:tcPr>
        <w:shd w:val="clear" w:color="auto" w:fill="EB8900" w:themeFill="accent2" w:themeFillShade="BF"/>
      </w:tc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ColorfulGrid-Accent3">
    <w:name w:val="Colorful Grid Accent 3"/>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7F2" w:themeFill="accent4" w:themeFillTint="33"/>
    </w:tcPr>
    <w:tblStylePr w:type="firstRow">
      <w:rPr>
        <w:b/>
        <w:bCs/>
      </w:rPr>
      <w:tblPr/>
      <w:tcPr>
        <w:shd w:val="clear" w:color="auto" w:fill="E1CFE6" w:themeFill="accent4" w:themeFillTint="66"/>
      </w:tcPr>
    </w:tblStylePr>
    <w:tblStylePr w:type="lastRow">
      <w:rPr>
        <w:b/>
        <w:bCs/>
        <w:color w:val="000000" w:themeColor="text1"/>
      </w:rPr>
      <w:tblPr/>
      <w:tcPr>
        <w:shd w:val="clear" w:color="auto" w:fill="E1CFE6" w:themeFill="accent4" w:themeFillTint="66"/>
      </w:tcPr>
    </w:tblStylePr>
    <w:tblStylePr w:type="firstCol">
      <w:rPr>
        <w:color w:val="FFFFFF" w:themeColor="background1"/>
      </w:rPr>
      <w:tblPr/>
      <w:tcPr>
        <w:shd w:val="clear" w:color="auto" w:fill="9255A1" w:themeFill="accent4" w:themeFillShade="BF"/>
      </w:tcPr>
    </w:tblStylePr>
    <w:tblStylePr w:type="lastCol">
      <w:rPr>
        <w:color w:val="FFFFFF" w:themeColor="background1"/>
      </w:rPr>
      <w:tblPr/>
      <w:tcPr>
        <w:shd w:val="clear" w:color="auto" w:fill="9255A1" w:themeFill="accent4" w:themeFillShade="BF"/>
      </w:tc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ColorfulGrid-Accent5">
    <w:name w:val="Colorful Grid Accent 5"/>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8C7" w:themeFill="accent5" w:themeFillTint="33"/>
    </w:tcPr>
    <w:tblStylePr w:type="firstRow">
      <w:rPr>
        <w:b/>
        <w:bCs/>
      </w:rPr>
      <w:tblPr/>
      <w:tcPr>
        <w:shd w:val="clear" w:color="auto" w:fill="FFD190" w:themeFill="accent5" w:themeFillTint="66"/>
      </w:tcPr>
    </w:tblStylePr>
    <w:tblStylePr w:type="lastRow">
      <w:rPr>
        <w:b/>
        <w:bCs/>
        <w:color w:val="000000" w:themeColor="text1"/>
      </w:rPr>
      <w:tblPr/>
      <w:tcPr>
        <w:shd w:val="clear" w:color="auto" w:fill="FFD190" w:themeFill="accent5" w:themeFillTint="66"/>
      </w:tcPr>
    </w:tblStylePr>
    <w:tblStylePr w:type="firstCol">
      <w:rPr>
        <w:color w:val="FFFFFF" w:themeColor="background1"/>
      </w:rPr>
      <w:tblPr/>
      <w:tcPr>
        <w:shd w:val="clear" w:color="auto" w:fill="AF6700" w:themeFill="accent5" w:themeFillShade="BF"/>
      </w:tcPr>
    </w:tblStylePr>
    <w:tblStylePr w:type="lastCol">
      <w:rPr>
        <w:color w:val="FFFFFF" w:themeColor="background1"/>
      </w:rPr>
      <w:tblPr/>
      <w:tcPr>
        <w:shd w:val="clear" w:color="auto" w:fill="AF6700" w:themeFill="accent5" w:themeFillShade="BF"/>
      </w:tc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ColorfulGrid-Accent6">
    <w:name w:val="Colorful Grid Accent 6"/>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FFFFFF" w:themeColor="background1"/>
      </w:rPr>
      <w:tblPr/>
      <w:tcPr>
        <w:shd w:val="clear" w:color="auto" w:fill="8F8F8F" w:themeFill="accent6" w:themeFillShade="BF"/>
      </w:tcPr>
    </w:tblStylePr>
    <w:tblStylePr w:type="lastCol">
      <w:rPr>
        <w:color w:val="FFFFFF"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ColorfulList">
    <w:name w:val="Colorful List"/>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4EEF6" w:themeFill="accen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5E9" w:themeFill="accent1" w:themeFillTint="3F"/>
      </w:tcPr>
    </w:tblStylePr>
    <w:tblStylePr w:type="band1Horz">
      <w:tblPr/>
      <w:tcPr>
        <w:shd w:val="clear" w:color="auto" w:fill="EADDED" w:themeFill="accent1" w:themeFillTint="33"/>
      </w:tcPr>
    </w:tblStylePr>
  </w:style>
  <w:style w:type="table" w:styleId="ColorfulList-Accent2">
    <w:name w:val="Colorful List Accent 2"/>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6EB" w:themeFill="accent2"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E" w:themeFill="accent2" w:themeFillTint="3F"/>
      </w:tcPr>
    </w:tblStylePr>
    <w:tblStylePr w:type="band1Horz">
      <w:tblPr/>
      <w:tcPr>
        <w:shd w:val="clear" w:color="auto" w:fill="FFEED7" w:themeFill="accent2" w:themeFillTint="33"/>
      </w:tcPr>
    </w:tblStylePr>
  </w:style>
  <w:style w:type="table" w:styleId="ColorfulList-Accent3">
    <w:name w:val="Colorful List Accent 3"/>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9B5DAA" w:themeFill="accent4" w:themeFillShade="CC"/>
      </w:tcPr>
    </w:tblStylePr>
    <w:tblStylePr w:type="lastRow">
      <w:rPr>
        <w:b/>
        <w:bCs/>
        <w:color w:val="9B5DA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7F3F9"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1EF" w:themeFill="accent4" w:themeFillTint="3F"/>
      </w:tcPr>
    </w:tblStylePr>
    <w:tblStylePr w:type="band1Horz">
      <w:tblPr/>
      <w:tcPr>
        <w:shd w:val="clear" w:color="auto" w:fill="F0E7F2" w:themeFill="accent4" w:themeFillTint="33"/>
      </w:tcPr>
    </w:tblStylePr>
  </w:style>
  <w:style w:type="table" w:styleId="ColorfulList-Accent5">
    <w:name w:val="Colorful List Accent 5"/>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3E3" w:themeFill="accent5" w:themeFillTint="19"/>
    </w:tcPr>
    <w:tblStylePr w:type="firstRow">
      <w:rPr>
        <w:b/>
        <w:bCs/>
        <w:color w:val="FFFFFF" w:themeColor="background1"/>
      </w:rPr>
      <w:tblPr/>
      <w:tcPr>
        <w:tcBorders>
          <w:bottom w:val="single" w:sz="12" w:space="0" w:color="FFFFFF" w:themeColor="background1"/>
        </w:tcBorders>
        <w:shd w:val="clear" w:color="auto" w:fill="989898" w:themeFill="accent6" w:themeFillShade="CC"/>
      </w:tcPr>
    </w:tblStylePr>
    <w:tblStylePr w:type="lastRow">
      <w:rPr>
        <w:b/>
        <w:bCs/>
        <w:color w:val="9898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3BA" w:themeFill="accent5" w:themeFillTint="3F"/>
      </w:tcPr>
    </w:tblStylePr>
    <w:tblStylePr w:type="band1Horz">
      <w:tblPr/>
      <w:tcPr>
        <w:shd w:val="clear" w:color="auto" w:fill="FFE8C7" w:themeFill="accent5" w:themeFillTint="33"/>
      </w:tcPr>
    </w:tblStylePr>
  </w:style>
  <w:style w:type="table" w:styleId="ColorfulList-Accent6">
    <w:name w:val="Colorful List Accent 6"/>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BB6E00" w:themeFill="accent5" w:themeFillShade="CC"/>
      </w:tcPr>
    </w:tblStylePr>
    <w:tblStylePr w:type="lastRow">
      <w:rPr>
        <w:b/>
        <w:bCs/>
        <w:color w:val="BB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ColorfulShading">
    <w:name w:val="Colorful Shading"/>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9757A6" w:themeColor="accent1"/>
        <w:bottom w:val="single" w:sz="4" w:space="0" w:color="9757A6" w:themeColor="accent1"/>
        <w:right w:val="single" w:sz="4" w:space="0" w:color="9757A6" w:themeColor="accent1"/>
        <w:insideH w:val="single" w:sz="4" w:space="0" w:color="FFFFFF" w:themeColor="background1"/>
        <w:insideV w:val="single" w:sz="4" w:space="0" w:color="FFFFFF" w:themeColor="background1"/>
      </w:tblBorders>
    </w:tblPr>
    <w:tcPr>
      <w:shd w:val="clear" w:color="auto" w:fill="F4EEF6" w:themeFill="accen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3463" w:themeFill="accent1" w:themeFillShade="99"/>
      </w:tcPr>
    </w:tblStylePr>
    <w:tblStylePr w:type="firstCol">
      <w:rPr>
        <w:color w:val="FFFFFF" w:themeColor="background1"/>
      </w:rPr>
      <w:tblPr/>
      <w:tcPr>
        <w:tcBorders>
          <w:top w:val="nil"/>
          <w:left w:val="nil"/>
          <w:bottom w:val="nil"/>
          <w:right w:val="nil"/>
          <w:insideH w:val="single" w:sz="4" w:space="0" w:color="5A3463" w:themeColor="accent1" w:themeShade="99"/>
          <w:insideV w:val="nil"/>
        </w:tcBorders>
        <w:shd w:val="clear" w:color="auto" w:fill="5A34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A3463" w:themeFill="accent1" w:themeFillShade="99"/>
      </w:tcPr>
    </w:tblStylePr>
    <w:tblStylePr w:type="band1Vert">
      <w:tblPr/>
      <w:tcPr>
        <w:shd w:val="clear" w:color="auto" w:fill="D5BBDB" w:themeFill="accent1" w:themeFillTint="66"/>
      </w:tcPr>
    </w:tblStylePr>
    <w:tblStylePr w:type="band1Horz">
      <w:tblPr/>
      <w:tcPr>
        <w:shd w:val="clear" w:color="auto" w:fill="CBAB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FFAE3B" w:themeColor="accent2"/>
        <w:bottom w:val="single" w:sz="4" w:space="0" w:color="FFAE3B" w:themeColor="accent2"/>
        <w:right w:val="single" w:sz="4" w:space="0" w:color="FFAE3B" w:themeColor="accent2"/>
        <w:insideH w:val="single" w:sz="4" w:space="0" w:color="FFFFFF" w:themeColor="background1"/>
        <w:insideV w:val="single" w:sz="4" w:space="0" w:color="FFFFFF" w:themeColor="background1"/>
      </w:tblBorders>
    </w:tblPr>
    <w:tcPr>
      <w:shd w:val="clear" w:color="auto" w:fill="FFF6EB" w:themeFill="accent2"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6E00" w:themeFill="accent2" w:themeFillShade="99"/>
      </w:tcPr>
    </w:tblStylePr>
    <w:tblStylePr w:type="firstCol">
      <w:rPr>
        <w:color w:val="FFFFFF" w:themeColor="background1"/>
      </w:rPr>
      <w:tblPr/>
      <w:tcPr>
        <w:tcBorders>
          <w:top w:val="nil"/>
          <w:left w:val="nil"/>
          <w:bottom w:val="nil"/>
          <w:right w:val="nil"/>
          <w:insideH w:val="single" w:sz="4" w:space="0" w:color="BC6E00" w:themeColor="accent2" w:themeShade="99"/>
          <w:insideV w:val="nil"/>
        </w:tcBorders>
        <w:shd w:val="clear" w:color="auto" w:fill="BC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C6E00" w:themeFill="accent2" w:themeFillShade="99"/>
      </w:tcPr>
    </w:tblStylePr>
    <w:tblStylePr w:type="band1Vert">
      <w:tblPr/>
      <w:tcPr>
        <w:shd w:val="clear" w:color="auto" w:fill="FFDEB0" w:themeFill="accent2" w:themeFillTint="66"/>
      </w:tcPr>
    </w:tblStylePr>
    <w:tblStylePr w:type="band1Horz">
      <w:tblPr/>
      <w:tcPr>
        <w:shd w:val="clear" w:color="auto" w:fill="FF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689C1"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A5A5A5" w:themeColor="accent3"/>
        <w:left w:val="single" w:sz="4" w:space="0" w:color="B689C1" w:themeColor="accent4"/>
        <w:bottom w:val="single" w:sz="4" w:space="0" w:color="B689C1" w:themeColor="accent4"/>
        <w:right w:val="single" w:sz="4" w:space="0" w:color="B689C1" w:themeColor="accent4"/>
        <w:insideH w:val="single" w:sz="4" w:space="0" w:color="FFFFFF" w:themeColor="background1"/>
        <w:insideV w:val="single" w:sz="4" w:space="0" w:color="FFFFFF" w:themeColor="background1"/>
      </w:tblBorders>
    </w:tblPr>
    <w:tcPr>
      <w:shd w:val="clear" w:color="auto" w:fill="F7F3F9"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481" w:themeFill="accent4" w:themeFillShade="99"/>
      </w:tcPr>
    </w:tblStylePr>
    <w:tblStylePr w:type="firstCol">
      <w:rPr>
        <w:color w:val="FFFFFF" w:themeColor="background1"/>
      </w:rPr>
      <w:tblPr/>
      <w:tcPr>
        <w:tcBorders>
          <w:top w:val="nil"/>
          <w:left w:val="nil"/>
          <w:bottom w:val="nil"/>
          <w:right w:val="nil"/>
          <w:insideH w:val="single" w:sz="4" w:space="0" w:color="754481" w:themeColor="accent4" w:themeShade="99"/>
          <w:insideV w:val="nil"/>
        </w:tcBorders>
        <w:shd w:val="clear" w:color="auto" w:fill="75448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4481" w:themeFill="accent4" w:themeFillShade="99"/>
      </w:tcPr>
    </w:tblStylePr>
    <w:tblStylePr w:type="band1Vert">
      <w:tblPr/>
      <w:tcPr>
        <w:shd w:val="clear" w:color="auto" w:fill="E1CFE6" w:themeFill="accent4" w:themeFillTint="66"/>
      </w:tcPr>
    </w:tblStylePr>
    <w:tblStylePr w:type="band1Horz">
      <w:tblPr/>
      <w:tcPr>
        <w:shd w:val="clear" w:color="auto" w:fill="DAC4E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FBFBF" w:themeColor="accent6"/>
        <w:left w:val="single" w:sz="4" w:space="0" w:color="EA8B00" w:themeColor="accent5"/>
        <w:bottom w:val="single" w:sz="4" w:space="0" w:color="EA8B00" w:themeColor="accent5"/>
        <w:right w:val="single" w:sz="4" w:space="0" w:color="EA8B00" w:themeColor="accent5"/>
        <w:insideH w:val="single" w:sz="4" w:space="0" w:color="FFFFFF" w:themeColor="background1"/>
        <w:insideV w:val="single" w:sz="4" w:space="0" w:color="FFFFFF" w:themeColor="background1"/>
      </w:tblBorders>
    </w:tblPr>
    <w:tcPr>
      <w:shd w:val="clear" w:color="auto" w:fill="FFF3E3" w:themeFill="accent5" w:themeFillTint="19"/>
    </w:tcPr>
    <w:tblStylePr w:type="firstRow">
      <w:rPr>
        <w:b/>
        <w:bCs/>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5300" w:themeFill="accent5" w:themeFillShade="99"/>
      </w:tcPr>
    </w:tblStylePr>
    <w:tblStylePr w:type="firstCol">
      <w:rPr>
        <w:color w:val="FFFFFF" w:themeColor="background1"/>
      </w:rPr>
      <w:tblPr/>
      <w:tcPr>
        <w:tcBorders>
          <w:top w:val="nil"/>
          <w:left w:val="nil"/>
          <w:bottom w:val="nil"/>
          <w:right w:val="nil"/>
          <w:insideH w:val="single" w:sz="4" w:space="0" w:color="8C5300" w:themeColor="accent5" w:themeShade="99"/>
          <w:insideV w:val="nil"/>
        </w:tcBorders>
        <w:shd w:val="clear" w:color="auto" w:fill="8C5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5300" w:themeFill="accent5" w:themeFillShade="99"/>
      </w:tcPr>
    </w:tblStylePr>
    <w:tblStylePr w:type="band1Vert">
      <w:tblPr/>
      <w:tcPr>
        <w:shd w:val="clear" w:color="auto" w:fill="FFD190" w:themeFill="accent5" w:themeFillTint="66"/>
      </w:tcPr>
    </w:tblStylePr>
    <w:tblStylePr w:type="band1Horz">
      <w:tblPr/>
      <w:tcPr>
        <w:shd w:val="clear" w:color="auto" w:fill="FFC67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EA8B00" w:themeColor="accent5"/>
        <w:left w:val="single" w:sz="4" w:space="0" w:color="BFBFBF" w:themeColor="accent6"/>
        <w:bottom w:val="single" w:sz="4" w:space="0" w:color="BFBFBF" w:themeColor="accent6"/>
        <w:right w:val="single" w:sz="4" w:space="0" w:color="BFBFBF"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6" w:themeFillShade="99"/>
      </w:tcPr>
    </w:tblStylePr>
    <w:tblStylePr w:type="firstCol">
      <w:rPr>
        <w:color w:val="FFFFFF" w:themeColor="background1"/>
      </w:rPr>
      <w:tblPr/>
      <w:tcPr>
        <w:tcBorders>
          <w:top w:val="nil"/>
          <w:left w:val="nil"/>
          <w:bottom w:val="nil"/>
          <w:right w:val="nil"/>
          <w:insideH w:val="single" w:sz="4" w:space="0" w:color="727272" w:themeColor="accent6" w:themeShade="99"/>
          <w:insideV w:val="nil"/>
        </w:tcBorders>
        <w:shd w:val="clear" w:color="auto" w:fill="727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E5CC4"/>
    <w:rPr>
      <w:sz w:val="16"/>
      <w:szCs w:val="16"/>
    </w:rPr>
  </w:style>
  <w:style w:type="paragraph" w:styleId="CommentText">
    <w:name w:val="annotation text"/>
    <w:basedOn w:val="Normal"/>
    <w:link w:val="CommentTextChar"/>
    <w:uiPriority w:val="99"/>
    <w:semiHidden/>
    <w:unhideWhenUsed/>
    <w:rsid w:val="000E5CC4"/>
    <w:pPr>
      <w:spacing w:line="240" w:lineRule="auto"/>
    </w:pPr>
    <w:rPr>
      <w:szCs w:val="20"/>
    </w:rPr>
  </w:style>
  <w:style w:type="character" w:customStyle="1" w:styleId="CommentTextChar">
    <w:name w:val="Comment Text Char"/>
    <w:basedOn w:val="DefaultParagraphFont"/>
    <w:link w:val="CommentText"/>
    <w:uiPriority w:val="99"/>
    <w:semiHidden/>
    <w:rsid w:val="000E5CC4"/>
    <w:rPr>
      <w:rFonts w:ascii="HelveticaNeueLT Std Lt Cn" w:hAnsi="HelveticaNeueLT Std Lt Cn"/>
      <w:sz w:val="20"/>
      <w:szCs w:val="20"/>
    </w:rPr>
  </w:style>
  <w:style w:type="paragraph" w:styleId="CommentSubject">
    <w:name w:val="annotation subject"/>
    <w:basedOn w:val="CommentText"/>
    <w:next w:val="CommentText"/>
    <w:link w:val="CommentSubjectChar"/>
    <w:uiPriority w:val="99"/>
    <w:semiHidden/>
    <w:unhideWhenUsed/>
    <w:rsid w:val="000E5CC4"/>
    <w:rPr>
      <w:b/>
      <w:bCs/>
    </w:rPr>
  </w:style>
  <w:style w:type="character" w:customStyle="1" w:styleId="CommentSubjectChar">
    <w:name w:val="Comment Subject Char"/>
    <w:basedOn w:val="CommentTextChar"/>
    <w:link w:val="CommentSubject"/>
    <w:uiPriority w:val="99"/>
    <w:semiHidden/>
    <w:rsid w:val="000E5CC4"/>
    <w:rPr>
      <w:rFonts w:ascii="HelveticaNeueLT Std Lt Cn" w:hAnsi="HelveticaNeueLT Std Lt Cn"/>
      <w:b/>
      <w:bCs/>
      <w:sz w:val="20"/>
      <w:szCs w:val="20"/>
    </w:rPr>
  </w:style>
  <w:style w:type="table" w:styleId="DarkList">
    <w:name w:val="Dark List"/>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9757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2B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41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417C" w:themeFill="accent1" w:themeFillShade="BF"/>
      </w:tcPr>
    </w:tblStylePr>
    <w:tblStylePr w:type="band1Vert">
      <w:tblPr/>
      <w:tcPr>
        <w:tcBorders>
          <w:top w:val="nil"/>
          <w:left w:val="nil"/>
          <w:bottom w:val="nil"/>
          <w:right w:val="nil"/>
          <w:insideH w:val="nil"/>
          <w:insideV w:val="nil"/>
        </w:tcBorders>
        <w:shd w:val="clear" w:color="auto" w:fill="70417C" w:themeFill="accent1" w:themeFillShade="BF"/>
      </w:tcPr>
    </w:tblStylePr>
    <w:tblStylePr w:type="band1Horz">
      <w:tblPr/>
      <w:tcPr>
        <w:tcBorders>
          <w:top w:val="nil"/>
          <w:left w:val="nil"/>
          <w:bottom w:val="nil"/>
          <w:right w:val="nil"/>
          <w:insideH w:val="nil"/>
          <w:insideV w:val="nil"/>
        </w:tcBorders>
        <w:shd w:val="clear" w:color="auto" w:fill="70417C" w:themeFill="accent1" w:themeFillShade="BF"/>
      </w:tcPr>
    </w:tblStylePr>
  </w:style>
  <w:style w:type="table" w:styleId="DarkList-Accent2">
    <w:name w:val="Dark List Accent 2"/>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FFAE3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B8900" w:themeFill="accent2" w:themeFillShade="BF"/>
      </w:tcPr>
    </w:tblStylePr>
    <w:tblStylePr w:type="band1Vert">
      <w:tblPr/>
      <w:tcPr>
        <w:tcBorders>
          <w:top w:val="nil"/>
          <w:left w:val="nil"/>
          <w:bottom w:val="nil"/>
          <w:right w:val="nil"/>
          <w:insideH w:val="nil"/>
          <w:insideV w:val="nil"/>
        </w:tcBorders>
        <w:shd w:val="clear" w:color="auto" w:fill="EB8900" w:themeFill="accent2" w:themeFillShade="BF"/>
      </w:tcPr>
    </w:tblStylePr>
    <w:tblStylePr w:type="band1Horz">
      <w:tblPr/>
      <w:tcPr>
        <w:tcBorders>
          <w:top w:val="nil"/>
          <w:left w:val="nil"/>
          <w:bottom w:val="nil"/>
          <w:right w:val="nil"/>
          <w:insideH w:val="nil"/>
          <w:insideV w:val="nil"/>
        </w:tcBorders>
        <w:shd w:val="clear" w:color="auto" w:fill="EB8900" w:themeFill="accent2" w:themeFillShade="BF"/>
      </w:tcPr>
    </w:tblStylePr>
  </w:style>
  <w:style w:type="table" w:styleId="DarkList-Accent3">
    <w:name w:val="Dark List Accent 3"/>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689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386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55A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55A1" w:themeFill="accent4" w:themeFillShade="BF"/>
      </w:tcPr>
    </w:tblStylePr>
    <w:tblStylePr w:type="band1Vert">
      <w:tblPr/>
      <w:tcPr>
        <w:tcBorders>
          <w:top w:val="nil"/>
          <w:left w:val="nil"/>
          <w:bottom w:val="nil"/>
          <w:right w:val="nil"/>
          <w:insideH w:val="nil"/>
          <w:insideV w:val="nil"/>
        </w:tcBorders>
        <w:shd w:val="clear" w:color="auto" w:fill="9255A1" w:themeFill="accent4" w:themeFillShade="BF"/>
      </w:tcPr>
    </w:tblStylePr>
    <w:tblStylePr w:type="band1Horz">
      <w:tblPr/>
      <w:tcPr>
        <w:tcBorders>
          <w:top w:val="nil"/>
          <w:left w:val="nil"/>
          <w:bottom w:val="nil"/>
          <w:right w:val="nil"/>
          <w:insideH w:val="nil"/>
          <w:insideV w:val="nil"/>
        </w:tcBorders>
        <w:shd w:val="clear" w:color="auto" w:fill="9255A1" w:themeFill="accent4" w:themeFillShade="BF"/>
      </w:tcPr>
    </w:tblStylePr>
  </w:style>
  <w:style w:type="table" w:styleId="DarkList-Accent5">
    <w:name w:val="Dark List Accent 5"/>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EA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6700" w:themeFill="accent5" w:themeFillShade="BF"/>
      </w:tcPr>
    </w:tblStylePr>
    <w:tblStylePr w:type="band1Vert">
      <w:tblPr/>
      <w:tcPr>
        <w:tcBorders>
          <w:top w:val="nil"/>
          <w:left w:val="nil"/>
          <w:bottom w:val="nil"/>
          <w:right w:val="nil"/>
          <w:insideH w:val="nil"/>
          <w:insideV w:val="nil"/>
        </w:tcBorders>
        <w:shd w:val="clear" w:color="auto" w:fill="AF6700" w:themeFill="accent5" w:themeFillShade="BF"/>
      </w:tcPr>
    </w:tblStylePr>
    <w:tblStylePr w:type="band1Horz">
      <w:tblPr/>
      <w:tcPr>
        <w:tcBorders>
          <w:top w:val="nil"/>
          <w:left w:val="nil"/>
          <w:bottom w:val="nil"/>
          <w:right w:val="nil"/>
          <w:insideH w:val="nil"/>
          <w:insideV w:val="nil"/>
        </w:tcBorders>
        <w:shd w:val="clear" w:color="auto" w:fill="AF6700" w:themeFill="accent5" w:themeFillShade="BF"/>
      </w:tcPr>
    </w:tblStylePr>
  </w:style>
  <w:style w:type="table" w:styleId="DarkList-Accent6">
    <w:name w:val="Dark List Accent 6"/>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FBFB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paragraph" w:styleId="Date">
    <w:name w:val="Date"/>
    <w:basedOn w:val="Normal"/>
    <w:next w:val="Normal"/>
    <w:link w:val="DateChar"/>
    <w:uiPriority w:val="99"/>
    <w:semiHidden/>
    <w:rsid w:val="000E5CC4"/>
  </w:style>
  <w:style w:type="character" w:customStyle="1" w:styleId="DateChar">
    <w:name w:val="Date Char"/>
    <w:basedOn w:val="DefaultParagraphFont"/>
    <w:link w:val="Date"/>
    <w:uiPriority w:val="99"/>
    <w:semiHidden/>
    <w:rsid w:val="000E5CC4"/>
    <w:rPr>
      <w:rFonts w:ascii="HelveticaNeueLT Std Lt Cn" w:hAnsi="HelveticaNeueLT Std Lt Cn"/>
      <w:sz w:val="20"/>
    </w:rPr>
  </w:style>
  <w:style w:type="paragraph" w:styleId="DocumentMap">
    <w:name w:val="Document Map"/>
    <w:basedOn w:val="Normal"/>
    <w:link w:val="DocumentMapChar"/>
    <w:uiPriority w:val="99"/>
    <w:semiHidden/>
    <w:unhideWhenUsed/>
    <w:rsid w:val="000E5CC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E5CC4"/>
    <w:rPr>
      <w:rFonts w:ascii="Segoe UI" w:hAnsi="Segoe UI" w:cs="Segoe UI"/>
      <w:sz w:val="16"/>
      <w:szCs w:val="16"/>
    </w:rPr>
  </w:style>
  <w:style w:type="paragraph" w:styleId="E-mailSignature">
    <w:name w:val="E-mail Signature"/>
    <w:basedOn w:val="Normal"/>
    <w:link w:val="E-mailSignatureChar"/>
    <w:uiPriority w:val="99"/>
    <w:semiHidden/>
    <w:unhideWhenUsed/>
    <w:rsid w:val="000E5CC4"/>
    <w:pPr>
      <w:spacing w:after="0" w:line="240" w:lineRule="auto"/>
    </w:pPr>
  </w:style>
  <w:style w:type="character" w:customStyle="1" w:styleId="E-mailSignatureChar">
    <w:name w:val="E-mail Signature Char"/>
    <w:basedOn w:val="DefaultParagraphFont"/>
    <w:link w:val="E-mailSignature"/>
    <w:uiPriority w:val="99"/>
    <w:semiHidden/>
    <w:rsid w:val="000E5CC4"/>
    <w:rPr>
      <w:rFonts w:ascii="HelveticaNeueLT Std Lt Cn" w:hAnsi="HelveticaNeueLT Std Lt Cn"/>
      <w:sz w:val="20"/>
    </w:rPr>
  </w:style>
  <w:style w:type="character" w:styleId="Emphasis">
    <w:name w:val="Emphasis"/>
    <w:basedOn w:val="DefaultParagraphFont"/>
    <w:uiPriority w:val="20"/>
    <w:qFormat/>
    <w:rsid w:val="000E5CC4"/>
    <w:rPr>
      <w:i/>
      <w:iCs/>
    </w:rPr>
  </w:style>
  <w:style w:type="character" w:styleId="EndnoteReference">
    <w:name w:val="endnote reference"/>
    <w:basedOn w:val="DefaultParagraphFont"/>
    <w:uiPriority w:val="99"/>
    <w:semiHidden/>
    <w:unhideWhenUsed/>
    <w:rsid w:val="000E5CC4"/>
    <w:rPr>
      <w:vertAlign w:val="superscript"/>
    </w:rPr>
  </w:style>
  <w:style w:type="paragraph" w:styleId="EndnoteText">
    <w:name w:val="endnote text"/>
    <w:basedOn w:val="Normal"/>
    <w:link w:val="EndnoteTextChar"/>
    <w:uiPriority w:val="99"/>
    <w:semiHidden/>
    <w:unhideWhenUsed/>
    <w:rsid w:val="000E5CC4"/>
    <w:pPr>
      <w:spacing w:after="0" w:line="240" w:lineRule="auto"/>
    </w:pPr>
    <w:rPr>
      <w:szCs w:val="20"/>
    </w:rPr>
  </w:style>
  <w:style w:type="character" w:customStyle="1" w:styleId="EndnoteTextChar">
    <w:name w:val="Endnote Text Char"/>
    <w:basedOn w:val="DefaultParagraphFont"/>
    <w:link w:val="EndnoteText"/>
    <w:uiPriority w:val="99"/>
    <w:semiHidden/>
    <w:rsid w:val="000E5CC4"/>
    <w:rPr>
      <w:rFonts w:ascii="HelveticaNeueLT Std Lt Cn" w:hAnsi="HelveticaNeueLT Std Lt Cn"/>
      <w:sz w:val="20"/>
      <w:szCs w:val="20"/>
    </w:rPr>
  </w:style>
  <w:style w:type="paragraph" w:styleId="EnvelopeAddress">
    <w:name w:val="envelope address"/>
    <w:basedOn w:val="Normal"/>
    <w:uiPriority w:val="99"/>
    <w:semiHidden/>
    <w:unhideWhenUsed/>
    <w:rsid w:val="000E5C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E5CC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E5CC4"/>
    <w:rPr>
      <w:color w:val="D490C5" w:themeColor="followedHyperlink"/>
      <w:u w:val="single"/>
    </w:rPr>
  </w:style>
  <w:style w:type="character" w:styleId="FootnoteReference">
    <w:name w:val="footnote reference"/>
    <w:basedOn w:val="DefaultParagraphFont"/>
    <w:uiPriority w:val="99"/>
    <w:rsid w:val="000E5CC4"/>
    <w:rPr>
      <w:vertAlign w:val="superscript"/>
    </w:rPr>
  </w:style>
  <w:style w:type="paragraph" w:styleId="FootnoteText">
    <w:name w:val="footnote text"/>
    <w:aliases w:val="Footnote Text Char Char"/>
    <w:basedOn w:val="Normal"/>
    <w:link w:val="FootnoteTextChar"/>
    <w:uiPriority w:val="99"/>
    <w:rsid w:val="001F3497"/>
    <w:pPr>
      <w:spacing w:after="0" w:line="240" w:lineRule="auto"/>
    </w:pPr>
    <w:rPr>
      <w:sz w:val="16"/>
      <w:szCs w:val="20"/>
    </w:rPr>
  </w:style>
  <w:style w:type="character" w:customStyle="1" w:styleId="FootnoteTextChar">
    <w:name w:val="Footnote Text Char"/>
    <w:aliases w:val="Footnote Text Char Char Char"/>
    <w:basedOn w:val="DefaultParagraphFont"/>
    <w:link w:val="FootnoteText"/>
    <w:uiPriority w:val="99"/>
    <w:rsid w:val="001F3497"/>
    <w:rPr>
      <w:rFonts w:ascii="HelveticaNeueLT Std Lt Cn" w:hAnsi="HelveticaNeueLT Std Lt Cn"/>
      <w:sz w:val="16"/>
      <w:szCs w:val="20"/>
    </w:rPr>
  </w:style>
  <w:style w:type="table" w:styleId="GridTable1Light">
    <w:name w:val="Grid Table 1 Light"/>
    <w:basedOn w:val="TableNormal"/>
    <w:uiPriority w:val="46"/>
    <w:rsid w:val="000E5C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E5CC4"/>
    <w:pPr>
      <w:spacing w:after="0" w:line="240" w:lineRule="auto"/>
    </w:pPr>
    <w:tblPr>
      <w:tblStyleRowBandSize w:val="1"/>
      <w:tblStyleColBandSize w:val="1"/>
      <w:tblBorders>
        <w:top w:val="single" w:sz="4" w:space="0" w:color="D5BBDB" w:themeColor="accent1" w:themeTint="66"/>
        <w:left w:val="single" w:sz="4" w:space="0" w:color="D5BBDB" w:themeColor="accent1" w:themeTint="66"/>
        <w:bottom w:val="single" w:sz="4" w:space="0" w:color="D5BBDB" w:themeColor="accent1" w:themeTint="66"/>
        <w:right w:val="single" w:sz="4" w:space="0" w:color="D5BBDB" w:themeColor="accent1" w:themeTint="66"/>
        <w:insideH w:val="single" w:sz="4" w:space="0" w:color="D5BBDB" w:themeColor="accent1" w:themeTint="66"/>
        <w:insideV w:val="single" w:sz="4" w:space="0" w:color="D5BBDB" w:themeColor="accent1" w:themeTint="66"/>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2" w:space="0" w:color="C09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E5CC4"/>
    <w:pPr>
      <w:spacing w:after="0" w:line="240" w:lineRule="auto"/>
    </w:pPr>
    <w:tblPr>
      <w:tblStyleRowBandSize w:val="1"/>
      <w:tblStyleColBandSize w:val="1"/>
      <w:tblBorders>
        <w:top w:val="single" w:sz="4" w:space="0" w:color="FFDEB0" w:themeColor="accent2" w:themeTint="66"/>
        <w:left w:val="single" w:sz="4" w:space="0" w:color="FFDEB0" w:themeColor="accent2" w:themeTint="66"/>
        <w:bottom w:val="single" w:sz="4" w:space="0" w:color="FFDEB0" w:themeColor="accent2" w:themeTint="66"/>
        <w:right w:val="single" w:sz="4" w:space="0" w:color="FFDEB0" w:themeColor="accent2" w:themeTint="66"/>
        <w:insideH w:val="single" w:sz="4" w:space="0" w:color="FFDEB0" w:themeColor="accent2" w:themeTint="66"/>
        <w:insideV w:val="single" w:sz="4" w:space="0" w:color="FFDEB0" w:themeColor="accent2" w:themeTint="66"/>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2" w:space="0" w:color="FFCE8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E5CC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E5CC4"/>
    <w:pPr>
      <w:spacing w:after="0" w:line="240" w:lineRule="auto"/>
    </w:pPr>
    <w:tblPr>
      <w:tblStyleRowBandSize w:val="1"/>
      <w:tblStyleColBandSize w:val="1"/>
      <w:tblBorders>
        <w:top w:val="single" w:sz="4" w:space="0" w:color="E1CFE6" w:themeColor="accent4" w:themeTint="66"/>
        <w:left w:val="single" w:sz="4" w:space="0" w:color="E1CFE6" w:themeColor="accent4" w:themeTint="66"/>
        <w:bottom w:val="single" w:sz="4" w:space="0" w:color="E1CFE6" w:themeColor="accent4" w:themeTint="66"/>
        <w:right w:val="single" w:sz="4" w:space="0" w:color="E1CFE6" w:themeColor="accent4" w:themeTint="66"/>
        <w:insideH w:val="single" w:sz="4" w:space="0" w:color="E1CFE6" w:themeColor="accent4" w:themeTint="66"/>
        <w:insideV w:val="single" w:sz="4" w:space="0" w:color="E1CFE6" w:themeColor="accent4" w:themeTint="66"/>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2" w:space="0" w:color="D3B8D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E5CC4"/>
    <w:pPr>
      <w:spacing w:after="0" w:line="240" w:lineRule="auto"/>
    </w:pPr>
    <w:tblPr>
      <w:tblStyleRowBandSize w:val="1"/>
      <w:tblStyleColBandSize w:val="1"/>
      <w:tblBorders>
        <w:top w:val="single" w:sz="4" w:space="0" w:color="FFD190" w:themeColor="accent5" w:themeTint="66"/>
        <w:left w:val="single" w:sz="4" w:space="0" w:color="FFD190" w:themeColor="accent5" w:themeTint="66"/>
        <w:bottom w:val="single" w:sz="4" w:space="0" w:color="FFD190" w:themeColor="accent5" w:themeTint="66"/>
        <w:right w:val="single" w:sz="4" w:space="0" w:color="FFD190" w:themeColor="accent5" w:themeTint="66"/>
        <w:insideH w:val="single" w:sz="4" w:space="0" w:color="FFD190" w:themeColor="accent5" w:themeTint="66"/>
        <w:insideV w:val="single" w:sz="4" w:space="0" w:color="FFD190" w:themeColor="accent5" w:themeTint="66"/>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2" w:space="0" w:color="FFBB5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E5CC4"/>
    <w:pPr>
      <w:spacing w:after="0" w:line="240" w:lineRule="auto"/>
    </w:pPr>
    <w:tblPr>
      <w:tblStyleRowBandSize w:val="1"/>
      <w:tblStyleColBandSize w:val="1"/>
      <w:tblBorders>
        <w:top w:val="single" w:sz="4" w:space="0" w:color="E5E5E5" w:themeColor="accent6" w:themeTint="66"/>
        <w:left w:val="single" w:sz="4" w:space="0" w:color="E5E5E5" w:themeColor="accent6" w:themeTint="66"/>
        <w:bottom w:val="single" w:sz="4" w:space="0" w:color="E5E5E5" w:themeColor="accent6" w:themeTint="66"/>
        <w:right w:val="single" w:sz="4" w:space="0" w:color="E5E5E5" w:themeColor="accent6" w:themeTint="66"/>
        <w:insideH w:val="single" w:sz="4" w:space="0" w:color="E5E5E5" w:themeColor="accent6" w:themeTint="66"/>
        <w:insideV w:val="single" w:sz="4" w:space="0" w:color="E5E5E5" w:themeColor="accent6" w:themeTint="66"/>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2" w:space="0" w:color="D8D8D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E5C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E5CC4"/>
    <w:pPr>
      <w:spacing w:after="0" w:line="240" w:lineRule="auto"/>
    </w:pPr>
    <w:tblPr>
      <w:tblStyleRowBandSize w:val="1"/>
      <w:tblStyleColBandSize w:val="1"/>
      <w:tblBorders>
        <w:top w:val="single" w:sz="2" w:space="0" w:color="C099CA" w:themeColor="accent1" w:themeTint="99"/>
        <w:bottom w:val="single" w:sz="2" w:space="0" w:color="C099CA" w:themeColor="accent1" w:themeTint="99"/>
        <w:insideH w:val="single" w:sz="2" w:space="0" w:color="C099CA" w:themeColor="accent1" w:themeTint="99"/>
        <w:insideV w:val="single" w:sz="2" w:space="0" w:color="C099CA" w:themeColor="accent1" w:themeTint="99"/>
      </w:tblBorders>
    </w:tblPr>
    <w:tblStylePr w:type="firstRow">
      <w:rPr>
        <w:b/>
        <w:bCs/>
      </w:rPr>
      <w:tblPr/>
      <w:tcPr>
        <w:tcBorders>
          <w:top w:val="nil"/>
          <w:bottom w:val="single" w:sz="12" w:space="0" w:color="C099CA" w:themeColor="accent1" w:themeTint="99"/>
          <w:insideH w:val="nil"/>
          <w:insideV w:val="nil"/>
        </w:tcBorders>
        <w:shd w:val="clear" w:color="auto" w:fill="FFFFFF" w:themeFill="background1"/>
      </w:tcPr>
    </w:tblStylePr>
    <w:tblStylePr w:type="lastRow">
      <w:rPr>
        <w:b/>
        <w:bCs/>
      </w:rPr>
      <w:tblPr/>
      <w:tcPr>
        <w:tcBorders>
          <w:top w:val="double" w:sz="2" w:space="0" w:color="C09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2-Accent2">
    <w:name w:val="Grid Table 2 Accent 2"/>
    <w:basedOn w:val="TableNormal"/>
    <w:uiPriority w:val="47"/>
    <w:rsid w:val="000E5CC4"/>
    <w:pPr>
      <w:spacing w:after="0" w:line="240" w:lineRule="auto"/>
    </w:pPr>
    <w:tblPr>
      <w:tblStyleRowBandSize w:val="1"/>
      <w:tblStyleColBandSize w:val="1"/>
      <w:tblBorders>
        <w:top w:val="single" w:sz="2" w:space="0" w:color="FFCE89" w:themeColor="accent2" w:themeTint="99"/>
        <w:bottom w:val="single" w:sz="2" w:space="0" w:color="FFCE89" w:themeColor="accent2" w:themeTint="99"/>
        <w:insideH w:val="single" w:sz="2" w:space="0" w:color="FFCE89" w:themeColor="accent2" w:themeTint="99"/>
        <w:insideV w:val="single" w:sz="2" w:space="0" w:color="FFCE89" w:themeColor="accent2" w:themeTint="99"/>
      </w:tblBorders>
    </w:tblPr>
    <w:tblStylePr w:type="firstRow">
      <w:rPr>
        <w:b/>
        <w:bCs/>
      </w:rPr>
      <w:tblPr/>
      <w:tcPr>
        <w:tcBorders>
          <w:top w:val="nil"/>
          <w:bottom w:val="single" w:sz="12" w:space="0" w:color="FFCE89" w:themeColor="accent2" w:themeTint="99"/>
          <w:insideH w:val="nil"/>
          <w:insideV w:val="nil"/>
        </w:tcBorders>
        <w:shd w:val="clear" w:color="auto" w:fill="FFFFFF" w:themeFill="background1"/>
      </w:tcPr>
    </w:tblStylePr>
    <w:tblStylePr w:type="lastRow">
      <w:rPr>
        <w:b/>
        <w:bCs/>
      </w:rPr>
      <w:tblPr/>
      <w:tcPr>
        <w:tcBorders>
          <w:top w:val="double" w:sz="2" w:space="0" w:color="FFCE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2-Accent3">
    <w:name w:val="Grid Table 2 Accent 3"/>
    <w:basedOn w:val="TableNormal"/>
    <w:uiPriority w:val="47"/>
    <w:rsid w:val="000E5CC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E5CC4"/>
    <w:pPr>
      <w:spacing w:after="0" w:line="240" w:lineRule="auto"/>
    </w:pPr>
    <w:tblPr>
      <w:tblStyleRowBandSize w:val="1"/>
      <w:tblStyleColBandSize w:val="1"/>
      <w:tblBorders>
        <w:top w:val="single" w:sz="2" w:space="0" w:color="D3B8D9" w:themeColor="accent4" w:themeTint="99"/>
        <w:bottom w:val="single" w:sz="2" w:space="0" w:color="D3B8D9" w:themeColor="accent4" w:themeTint="99"/>
        <w:insideH w:val="single" w:sz="2" w:space="0" w:color="D3B8D9" w:themeColor="accent4" w:themeTint="99"/>
        <w:insideV w:val="single" w:sz="2" w:space="0" w:color="D3B8D9" w:themeColor="accent4" w:themeTint="99"/>
      </w:tblBorders>
    </w:tblPr>
    <w:tblStylePr w:type="firstRow">
      <w:rPr>
        <w:b/>
        <w:bCs/>
      </w:rPr>
      <w:tblPr/>
      <w:tcPr>
        <w:tcBorders>
          <w:top w:val="nil"/>
          <w:bottom w:val="single" w:sz="12" w:space="0" w:color="D3B8D9" w:themeColor="accent4" w:themeTint="99"/>
          <w:insideH w:val="nil"/>
          <w:insideV w:val="nil"/>
        </w:tcBorders>
        <w:shd w:val="clear" w:color="auto" w:fill="FFFFFF" w:themeFill="background1"/>
      </w:tcPr>
    </w:tblStylePr>
    <w:tblStylePr w:type="lastRow">
      <w:rPr>
        <w:b/>
        <w:bCs/>
      </w:rPr>
      <w:tblPr/>
      <w:tcPr>
        <w:tcBorders>
          <w:top w:val="double" w:sz="2" w:space="0" w:color="D3B8D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2-Accent5">
    <w:name w:val="Grid Table 2 Accent 5"/>
    <w:basedOn w:val="TableNormal"/>
    <w:uiPriority w:val="47"/>
    <w:rsid w:val="000E5CC4"/>
    <w:pPr>
      <w:spacing w:after="0" w:line="240" w:lineRule="auto"/>
    </w:pPr>
    <w:tblPr>
      <w:tblStyleRowBandSize w:val="1"/>
      <w:tblStyleColBandSize w:val="1"/>
      <w:tblBorders>
        <w:top w:val="single" w:sz="2" w:space="0" w:color="FFBB59" w:themeColor="accent5" w:themeTint="99"/>
        <w:bottom w:val="single" w:sz="2" w:space="0" w:color="FFBB59" w:themeColor="accent5" w:themeTint="99"/>
        <w:insideH w:val="single" w:sz="2" w:space="0" w:color="FFBB59" w:themeColor="accent5" w:themeTint="99"/>
        <w:insideV w:val="single" w:sz="2" w:space="0" w:color="FFBB59" w:themeColor="accent5" w:themeTint="99"/>
      </w:tblBorders>
    </w:tblPr>
    <w:tblStylePr w:type="firstRow">
      <w:rPr>
        <w:b/>
        <w:bCs/>
      </w:rPr>
      <w:tblPr/>
      <w:tcPr>
        <w:tcBorders>
          <w:top w:val="nil"/>
          <w:bottom w:val="single" w:sz="12" w:space="0" w:color="FFBB59" w:themeColor="accent5" w:themeTint="99"/>
          <w:insideH w:val="nil"/>
          <w:insideV w:val="nil"/>
        </w:tcBorders>
        <w:shd w:val="clear" w:color="auto" w:fill="FFFFFF" w:themeFill="background1"/>
      </w:tcPr>
    </w:tblStylePr>
    <w:tblStylePr w:type="lastRow">
      <w:rPr>
        <w:b/>
        <w:bCs/>
      </w:rPr>
      <w:tblPr/>
      <w:tcPr>
        <w:tcBorders>
          <w:top w:val="double" w:sz="2" w:space="0" w:color="FFBB5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2-Accent6">
    <w:name w:val="Grid Table 2 Accent 6"/>
    <w:basedOn w:val="TableNormal"/>
    <w:uiPriority w:val="47"/>
    <w:rsid w:val="000E5CC4"/>
    <w:pPr>
      <w:spacing w:after="0" w:line="240" w:lineRule="auto"/>
    </w:pPr>
    <w:tblPr>
      <w:tblStyleRowBandSize w:val="1"/>
      <w:tblStyleColBandSize w:val="1"/>
      <w:tblBorders>
        <w:top w:val="single" w:sz="2" w:space="0" w:color="D8D8D8" w:themeColor="accent6" w:themeTint="99"/>
        <w:bottom w:val="single" w:sz="2" w:space="0" w:color="D8D8D8" w:themeColor="accent6" w:themeTint="99"/>
        <w:insideH w:val="single" w:sz="2" w:space="0" w:color="D8D8D8" w:themeColor="accent6" w:themeTint="99"/>
        <w:insideV w:val="single" w:sz="2" w:space="0" w:color="D8D8D8" w:themeColor="accent6" w:themeTint="99"/>
      </w:tblBorders>
    </w:tblPr>
    <w:tblStylePr w:type="firstRow">
      <w:rPr>
        <w:b/>
        <w:bCs/>
      </w:rPr>
      <w:tblPr/>
      <w:tcPr>
        <w:tcBorders>
          <w:top w:val="nil"/>
          <w:bottom w:val="single" w:sz="12" w:space="0" w:color="D8D8D8" w:themeColor="accent6" w:themeTint="99"/>
          <w:insideH w:val="nil"/>
          <w:insideV w:val="nil"/>
        </w:tcBorders>
        <w:shd w:val="clear" w:color="auto" w:fill="FFFFFF" w:themeFill="background1"/>
      </w:tcPr>
    </w:tblStylePr>
    <w:tblStylePr w:type="lastRow">
      <w:rPr>
        <w:b/>
        <w:bCs/>
      </w:rPr>
      <w:tblPr/>
      <w:tcPr>
        <w:tcBorders>
          <w:top w:val="double" w:sz="2" w:space="0" w:color="D8D8D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3">
    <w:name w:val="Grid Table 3"/>
    <w:basedOn w:val="TableNormal"/>
    <w:uiPriority w:val="48"/>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styleId="GridTable3-Accent2">
    <w:name w:val="Grid Table 3 Accent 2"/>
    <w:basedOn w:val="TableNormal"/>
    <w:uiPriority w:val="48"/>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styleId="GridTable3-Accent3">
    <w:name w:val="Grid Table 3 Accent 3"/>
    <w:basedOn w:val="TableNormal"/>
    <w:uiPriority w:val="48"/>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styleId="GridTable3-Accent5">
    <w:name w:val="Grid Table 3 Accent 5"/>
    <w:basedOn w:val="TableNormal"/>
    <w:uiPriority w:val="48"/>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styleId="GridTable3-Accent6">
    <w:name w:val="Grid Table 3 Accent 6"/>
    <w:basedOn w:val="TableNormal"/>
    <w:uiPriority w:val="48"/>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table" w:styleId="GridTable4">
    <w:name w:val="Grid Table 4"/>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insideV w:val="nil"/>
        </w:tcBorders>
        <w:shd w:val="clear" w:color="auto" w:fill="9757A6" w:themeFill="accent1"/>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4-Accent2">
    <w:name w:val="Grid Table 4 Accent 2"/>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insideV w:val="nil"/>
        </w:tcBorders>
        <w:shd w:val="clear" w:color="auto" w:fill="FFAE3B" w:themeFill="accent2"/>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4-Accent3">
    <w:name w:val="Grid Table 4 Accent 3"/>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insideV w:val="nil"/>
        </w:tcBorders>
        <w:shd w:val="clear" w:color="auto" w:fill="B689C1" w:themeFill="accent4"/>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4-Accent5">
    <w:name w:val="Grid Table 4 Accent 5"/>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insideV w:val="nil"/>
        </w:tcBorders>
        <w:shd w:val="clear" w:color="auto" w:fill="EA8B00" w:themeFill="accent5"/>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4-Accent6">
    <w:name w:val="Grid Table 4 Accent 6"/>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insideV w:val="nil"/>
        </w:tcBorders>
        <w:shd w:val="clear" w:color="auto" w:fill="BFBFBF" w:themeFill="accent6"/>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5Dark">
    <w:name w:val="Grid Table 5 Dark"/>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57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57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57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57A6" w:themeFill="accent1"/>
      </w:tcPr>
    </w:tblStylePr>
    <w:tblStylePr w:type="band1Vert">
      <w:tblPr/>
      <w:tcPr>
        <w:shd w:val="clear" w:color="auto" w:fill="D5BBDB" w:themeFill="accent1" w:themeFillTint="66"/>
      </w:tcPr>
    </w:tblStylePr>
    <w:tblStylePr w:type="band1Horz">
      <w:tblPr/>
      <w:tcPr>
        <w:shd w:val="clear" w:color="auto" w:fill="D5BBDB" w:themeFill="accent1" w:themeFillTint="66"/>
      </w:tcPr>
    </w:tblStylePr>
  </w:style>
  <w:style w:type="table" w:styleId="GridTable5Dark-Accent2">
    <w:name w:val="Grid Table 5 Dark Accent 2"/>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E3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E3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E3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E3B" w:themeFill="accent2"/>
      </w:tcPr>
    </w:tblStylePr>
    <w:tblStylePr w:type="band1Vert">
      <w:tblPr/>
      <w:tcPr>
        <w:shd w:val="clear" w:color="auto" w:fill="FFDEB0" w:themeFill="accent2" w:themeFillTint="66"/>
      </w:tcPr>
    </w:tblStylePr>
    <w:tblStylePr w:type="band1Horz">
      <w:tblPr/>
      <w:tcPr>
        <w:shd w:val="clear" w:color="auto" w:fill="FFDEB0" w:themeFill="accent2" w:themeFillTint="66"/>
      </w:tcPr>
    </w:tblStylePr>
  </w:style>
  <w:style w:type="table" w:styleId="GridTable5Dark-Accent3">
    <w:name w:val="Grid Table 5 Dark Accent 3"/>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7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9C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9C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9C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9C1" w:themeFill="accent4"/>
      </w:tcPr>
    </w:tblStylePr>
    <w:tblStylePr w:type="band1Vert">
      <w:tblPr/>
      <w:tcPr>
        <w:shd w:val="clear" w:color="auto" w:fill="E1CFE6" w:themeFill="accent4" w:themeFillTint="66"/>
      </w:tcPr>
    </w:tblStylePr>
    <w:tblStylePr w:type="band1Horz">
      <w:tblPr/>
      <w:tcPr>
        <w:shd w:val="clear" w:color="auto" w:fill="E1CFE6" w:themeFill="accent4" w:themeFillTint="66"/>
      </w:tcPr>
    </w:tblStylePr>
  </w:style>
  <w:style w:type="table" w:styleId="GridTable5Dark-Accent5">
    <w:name w:val="Grid Table 5 Dark Accent 5"/>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8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8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8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8B00" w:themeFill="accent5"/>
      </w:tcPr>
    </w:tblStylePr>
    <w:tblStylePr w:type="band1Vert">
      <w:tblPr/>
      <w:tcPr>
        <w:shd w:val="clear" w:color="auto" w:fill="FFD190" w:themeFill="accent5" w:themeFillTint="66"/>
      </w:tcPr>
    </w:tblStylePr>
    <w:tblStylePr w:type="band1Horz">
      <w:tblPr/>
      <w:tcPr>
        <w:shd w:val="clear" w:color="auto" w:fill="FFD190" w:themeFill="accent5" w:themeFillTint="66"/>
      </w:tcPr>
    </w:tblStylePr>
  </w:style>
  <w:style w:type="table" w:styleId="GridTable5Dark-Accent6">
    <w:name w:val="Grid Table 5 Dark Accent 6"/>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6"/>
      </w:tcPr>
    </w:tblStylePr>
    <w:tblStylePr w:type="band1Vert">
      <w:tblPr/>
      <w:tcPr>
        <w:shd w:val="clear" w:color="auto" w:fill="E5E5E5" w:themeFill="accent6" w:themeFillTint="66"/>
      </w:tcPr>
    </w:tblStylePr>
    <w:tblStylePr w:type="band1Horz">
      <w:tblPr/>
      <w:tcPr>
        <w:shd w:val="clear" w:color="auto" w:fill="E5E5E5" w:themeFill="accent6" w:themeFillTint="66"/>
      </w:tcPr>
    </w:tblStylePr>
  </w:style>
  <w:style w:type="table" w:styleId="GridTable6Colorful">
    <w:name w:val="Grid Table 6 Colorful"/>
    <w:basedOn w:val="TableNormal"/>
    <w:uiPriority w:val="51"/>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6Colorful-Accent2">
    <w:name w:val="Grid Table 6 Colorful Accent 2"/>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6Colorful-Accent3">
    <w:name w:val="Grid Table 6 Colorful Accent 3"/>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6Colorful-Accent5">
    <w:name w:val="Grid Table 6 Colorful Accent 5"/>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6Colorful-Accent6">
    <w:name w:val="Grid Table 6 Colorful Accent 6"/>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7Colorful">
    <w:name w:val="Grid Table 7 Colorful"/>
    <w:basedOn w:val="TableNormal"/>
    <w:uiPriority w:val="52"/>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styleId="GridTable7Colorful-Accent2">
    <w:name w:val="Grid Table 7 Colorful Accent 2"/>
    <w:basedOn w:val="TableNormal"/>
    <w:uiPriority w:val="52"/>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styleId="GridTable7Colorful-Accent3">
    <w:name w:val="Grid Table 7 Colorful Accent 3"/>
    <w:basedOn w:val="TableNormal"/>
    <w:uiPriority w:val="52"/>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styleId="GridTable7Colorful-Accent5">
    <w:name w:val="Grid Table 7 Colorful Accent 5"/>
    <w:basedOn w:val="TableNormal"/>
    <w:uiPriority w:val="52"/>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styleId="GridTable7Colorful-Accent6">
    <w:name w:val="Grid Table 7 Colorful Accent 6"/>
    <w:basedOn w:val="TableNormal"/>
    <w:uiPriority w:val="52"/>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character" w:styleId="HTMLAcronym">
    <w:name w:val="HTML Acronym"/>
    <w:basedOn w:val="DefaultParagraphFont"/>
    <w:uiPriority w:val="99"/>
    <w:semiHidden/>
    <w:unhideWhenUsed/>
    <w:rsid w:val="000E5CC4"/>
  </w:style>
  <w:style w:type="paragraph" w:styleId="HTMLAddress">
    <w:name w:val="HTML Address"/>
    <w:basedOn w:val="Normal"/>
    <w:link w:val="HTMLAddressChar"/>
    <w:uiPriority w:val="99"/>
    <w:semiHidden/>
    <w:unhideWhenUsed/>
    <w:rsid w:val="000E5CC4"/>
    <w:pPr>
      <w:spacing w:after="0" w:line="240" w:lineRule="auto"/>
    </w:pPr>
    <w:rPr>
      <w:i/>
      <w:iCs/>
    </w:rPr>
  </w:style>
  <w:style w:type="character" w:customStyle="1" w:styleId="HTMLAddressChar">
    <w:name w:val="HTML Address Char"/>
    <w:basedOn w:val="DefaultParagraphFont"/>
    <w:link w:val="HTMLAddress"/>
    <w:uiPriority w:val="99"/>
    <w:semiHidden/>
    <w:rsid w:val="000E5CC4"/>
    <w:rPr>
      <w:rFonts w:ascii="HelveticaNeueLT Std Lt Cn" w:hAnsi="HelveticaNeueLT Std Lt Cn"/>
      <w:i/>
      <w:iCs/>
      <w:sz w:val="20"/>
    </w:rPr>
  </w:style>
  <w:style w:type="character" w:styleId="HTMLCite">
    <w:name w:val="HTML Cite"/>
    <w:basedOn w:val="DefaultParagraphFont"/>
    <w:uiPriority w:val="99"/>
    <w:semiHidden/>
    <w:unhideWhenUsed/>
    <w:rsid w:val="000E5CC4"/>
    <w:rPr>
      <w:i/>
      <w:iCs/>
    </w:rPr>
  </w:style>
  <w:style w:type="character" w:styleId="HTMLCode">
    <w:name w:val="HTML Code"/>
    <w:basedOn w:val="DefaultParagraphFont"/>
    <w:uiPriority w:val="99"/>
    <w:semiHidden/>
    <w:unhideWhenUsed/>
    <w:rsid w:val="000E5CC4"/>
    <w:rPr>
      <w:rFonts w:ascii="Consolas" w:hAnsi="Consolas"/>
      <w:sz w:val="20"/>
      <w:szCs w:val="20"/>
    </w:rPr>
  </w:style>
  <w:style w:type="character" w:styleId="HTMLDefinition">
    <w:name w:val="HTML Definition"/>
    <w:basedOn w:val="DefaultParagraphFont"/>
    <w:uiPriority w:val="99"/>
    <w:semiHidden/>
    <w:unhideWhenUsed/>
    <w:rsid w:val="000E5CC4"/>
    <w:rPr>
      <w:i/>
      <w:iCs/>
    </w:rPr>
  </w:style>
  <w:style w:type="character" w:styleId="HTMLKeyboard">
    <w:name w:val="HTML Keyboard"/>
    <w:basedOn w:val="DefaultParagraphFont"/>
    <w:uiPriority w:val="99"/>
    <w:semiHidden/>
    <w:unhideWhenUsed/>
    <w:rsid w:val="000E5CC4"/>
    <w:rPr>
      <w:rFonts w:ascii="Consolas" w:hAnsi="Consolas"/>
      <w:sz w:val="20"/>
      <w:szCs w:val="20"/>
    </w:rPr>
  </w:style>
  <w:style w:type="paragraph" w:styleId="HTMLPreformatted">
    <w:name w:val="HTML Preformatted"/>
    <w:basedOn w:val="Normal"/>
    <w:link w:val="HTMLPreformattedChar"/>
    <w:uiPriority w:val="99"/>
    <w:semiHidden/>
    <w:unhideWhenUsed/>
    <w:rsid w:val="000E5CC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E5CC4"/>
    <w:rPr>
      <w:rFonts w:ascii="Consolas" w:hAnsi="Consolas"/>
      <w:sz w:val="20"/>
      <w:szCs w:val="20"/>
    </w:rPr>
  </w:style>
  <w:style w:type="character" w:styleId="HTMLSample">
    <w:name w:val="HTML Sample"/>
    <w:basedOn w:val="DefaultParagraphFont"/>
    <w:uiPriority w:val="99"/>
    <w:semiHidden/>
    <w:unhideWhenUsed/>
    <w:rsid w:val="000E5CC4"/>
    <w:rPr>
      <w:rFonts w:ascii="Consolas" w:hAnsi="Consolas"/>
      <w:sz w:val="24"/>
      <w:szCs w:val="24"/>
    </w:rPr>
  </w:style>
  <w:style w:type="character" w:styleId="HTMLTypewriter">
    <w:name w:val="HTML Typewriter"/>
    <w:basedOn w:val="DefaultParagraphFont"/>
    <w:uiPriority w:val="99"/>
    <w:semiHidden/>
    <w:unhideWhenUsed/>
    <w:rsid w:val="000E5CC4"/>
    <w:rPr>
      <w:rFonts w:ascii="Consolas" w:hAnsi="Consolas"/>
      <w:sz w:val="20"/>
      <w:szCs w:val="20"/>
    </w:rPr>
  </w:style>
  <w:style w:type="character" w:styleId="HTMLVariable">
    <w:name w:val="HTML Variable"/>
    <w:basedOn w:val="DefaultParagraphFont"/>
    <w:uiPriority w:val="99"/>
    <w:semiHidden/>
    <w:unhideWhenUsed/>
    <w:rsid w:val="000E5CC4"/>
    <w:rPr>
      <w:i/>
      <w:iCs/>
    </w:rPr>
  </w:style>
  <w:style w:type="character" w:styleId="Hyperlink">
    <w:name w:val="Hyperlink"/>
    <w:basedOn w:val="DefaultParagraphFont"/>
    <w:uiPriority w:val="99"/>
    <w:unhideWhenUsed/>
    <w:rsid w:val="00754EFE"/>
    <w:rPr>
      <w:color w:val="3333FF"/>
      <w:u w:val="single"/>
    </w:rPr>
  </w:style>
  <w:style w:type="paragraph" w:styleId="Index1">
    <w:name w:val="index 1"/>
    <w:basedOn w:val="Normal"/>
    <w:next w:val="Normal"/>
    <w:autoRedefine/>
    <w:uiPriority w:val="99"/>
    <w:semiHidden/>
    <w:unhideWhenUsed/>
    <w:rsid w:val="000E5CC4"/>
    <w:pPr>
      <w:spacing w:after="0" w:line="240" w:lineRule="auto"/>
      <w:ind w:left="200" w:hanging="200"/>
    </w:pPr>
  </w:style>
  <w:style w:type="paragraph" w:styleId="Index2">
    <w:name w:val="index 2"/>
    <w:basedOn w:val="Normal"/>
    <w:next w:val="Normal"/>
    <w:autoRedefine/>
    <w:uiPriority w:val="99"/>
    <w:semiHidden/>
    <w:unhideWhenUsed/>
    <w:rsid w:val="000E5CC4"/>
    <w:pPr>
      <w:spacing w:after="0" w:line="240" w:lineRule="auto"/>
      <w:ind w:left="400" w:hanging="200"/>
    </w:pPr>
  </w:style>
  <w:style w:type="paragraph" w:styleId="Index3">
    <w:name w:val="index 3"/>
    <w:basedOn w:val="Normal"/>
    <w:next w:val="Normal"/>
    <w:autoRedefine/>
    <w:uiPriority w:val="99"/>
    <w:semiHidden/>
    <w:unhideWhenUsed/>
    <w:rsid w:val="000E5CC4"/>
    <w:pPr>
      <w:spacing w:after="0" w:line="240" w:lineRule="auto"/>
      <w:ind w:left="600" w:hanging="200"/>
    </w:pPr>
  </w:style>
  <w:style w:type="paragraph" w:styleId="Index4">
    <w:name w:val="index 4"/>
    <w:basedOn w:val="Normal"/>
    <w:next w:val="Normal"/>
    <w:autoRedefine/>
    <w:uiPriority w:val="99"/>
    <w:semiHidden/>
    <w:unhideWhenUsed/>
    <w:rsid w:val="000E5CC4"/>
    <w:pPr>
      <w:spacing w:after="0" w:line="240" w:lineRule="auto"/>
      <w:ind w:left="800" w:hanging="200"/>
    </w:pPr>
  </w:style>
  <w:style w:type="paragraph" w:styleId="Index5">
    <w:name w:val="index 5"/>
    <w:basedOn w:val="Normal"/>
    <w:next w:val="Normal"/>
    <w:autoRedefine/>
    <w:uiPriority w:val="99"/>
    <w:semiHidden/>
    <w:unhideWhenUsed/>
    <w:rsid w:val="000E5CC4"/>
    <w:pPr>
      <w:spacing w:after="0" w:line="240" w:lineRule="auto"/>
      <w:ind w:left="1000" w:hanging="200"/>
    </w:pPr>
  </w:style>
  <w:style w:type="paragraph" w:styleId="Index6">
    <w:name w:val="index 6"/>
    <w:basedOn w:val="Normal"/>
    <w:next w:val="Normal"/>
    <w:autoRedefine/>
    <w:uiPriority w:val="99"/>
    <w:semiHidden/>
    <w:unhideWhenUsed/>
    <w:rsid w:val="000E5CC4"/>
    <w:pPr>
      <w:spacing w:after="0" w:line="240" w:lineRule="auto"/>
      <w:ind w:left="1200" w:hanging="200"/>
    </w:pPr>
  </w:style>
  <w:style w:type="paragraph" w:styleId="Index7">
    <w:name w:val="index 7"/>
    <w:basedOn w:val="Normal"/>
    <w:next w:val="Normal"/>
    <w:autoRedefine/>
    <w:uiPriority w:val="99"/>
    <w:semiHidden/>
    <w:unhideWhenUsed/>
    <w:rsid w:val="000E5CC4"/>
    <w:pPr>
      <w:spacing w:after="0" w:line="240" w:lineRule="auto"/>
      <w:ind w:left="1400" w:hanging="200"/>
    </w:pPr>
  </w:style>
  <w:style w:type="paragraph" w:styleId="Index8">
    <w:name w:val="index 8"/>
    <w:basedOn w:val="Normal"/>
    <w:next w:val="Normal"/>
    <w:autoRedefine/>
    <w:uiPriority w:val="99"/>
    <w:semiHidden/>
    <w:unhideWhenUsed/>
    <w:rsid w:val="000E5CC4"/>
    <w:pPr>
      <w:spacing w:after="0" w:line="240" w:lineRule="auto"/>
      <w:ind w:left="1600" w:hanging="200"/>
    </w:pPr>
  </w:style>
  <w:style w:type="paragraph" w:styleId="Index9">
    <w:name w:val="index 9"/>
    <w:basedOn w:val="Normal"/>
    <w:next w:val="Normal"/>
    <w:autoRedefine/>
    <w:uiPriority w:val="99"/>
    <w:semiHidden/>
    <w:unhideWhenUsed/>
    <w:rsid w:val="000E5CC4"/>
    <w:pPr>
      <w:spacing w:after="0" w:line="240" w:lineRule="auto"/>
      <w:ind w:left="1800" w:hanging="200"/>
    </w:pPr>
  </w:style>
  <w:style w:type="paragraph" w:styleId="IndexHeading">
    <w:name w:val="index heading"/>
    <w:basedOn w:val="Normal"/>
    <w:next w:val="Index1"/>
    <w:uiPriority w:val="99"/>
    <w:semiHidden/>
    <w:unhideWhenUsed/>
    <w:rsid w:val="000E5CC4"/>
    <w:rPr>
      <w:rFonts w:asciiTheme="majorHAnsi" w:eastAsiaTheme="majorEastAsia" w:hAnsiTheme="majorHAnsi" w:cstheme="majorBidi"/>
      <w:b/>
      <w:bCs/>
    </w:rPr>
  </w:style>
  <w:style w:type="character" w:styleId="IntenseEmphasis">
    <w:name w:val="Intense Emphasis"/>
    <w:basedOn w:val="DefaultParagraphFont"/>
    <w:uiPriority w:val="21"/>
    <w:qFormat/>
    <w:rsid w:val="000E5CC4"/>
    <w:rPr>
      <w:i/>
      <w:iCs/>
      <w:color w:val="9757A6" w:themeColor="accent1"/>
    </w:rPr>
  </w:style>
  <w:style w:type="paragraph" w:styleId="IntenseQuote">
    <w:name w:val="Intense Quote"/>
    <w:basedOn w:val="Normal"/>
    <w:next w:val="Normal"/>
    <w:link w:val="IntenseQuoteChar"/>
    <w:uiPriority w:val="30"/>
    <w:qFormat/>
    <w:rsid w:val="000E5CC4"/>
    <w:pPr>
      <w:pBdr>
        <w:top w:val="single" w:sz="4" w:space="10" w:color="9757A6" w:themeColor="accent1"/>
        <w:bottom w:val="single" w:sz="4" w:space="10" w:color="9757A6" w:themeColor="accent1"/>
      </w:pBdr>
      <w:spacing w:before="360" w:after="360"/>
      <w:ind w:left="864" w:right="864"/>
      <w:jc w:val="center"/>
    </w:pPr>
    <w:rPr>
      <w:i/>
      <w:iCs/>
      <w:color w:val="9757A6" w:themeColor="accent1"/>
    </w:rPr>
  </w:style>
  <w:style w:type="character" w:customStyle="1" w:styleId="IntenseQuoteChar">
    <w:name w:val="Intense Quote Char"/>
    <w:basedOn w:val="DefaultParagraphFont"/>
    <w:link w:val="IntenseQuote"/>
    <w:uiPriority w:val="30"/>
    <w:rsid w:val="000E5CC4"/>
    <w:rPr>
      <w:rFonts w:ascii="HelveticaNeueLT Std Lt Cn" w:hAnsi="HelveticaNeueLT Std Lt Cn"/>
      <w:i/>
      <w:iCs/>
      <w:color w:val="9757A6" w:themeColor="accent1"/>
      <w:sz w:val="20"/>
    </w:rPr>
  </w:style>
  <w:style w:type="character" w:styleId="IntenseReference">
    <w:name w:val="Intense Reference"/>
    <w:basedOn w:val="DefaultParagraphFont"/>
    <w:uiPriority w:val="32"/>
    <w:qFormat/>
    <w:rsid w:val="000E5CC4"/>
    <w:rPr>
      <w:b/>
      <w:bCs/>
      <w:smallCaps/>
      <w:color w:val="9757A6" w:themeColor="accent1"/>
      <w:spacing w:val="5"/>
    </w:rPr>
  </w:style>
  <w:style w:type="table" w:styleId="LightGrid">
    <w:name w:val="Light Grid"/>
    <w:basedOn w:val="TableNormal"/>
    <w:uiPriority w:val="62"/>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18" w:space="0" w:color="9757A6" w:themeColor="accent1"/>
          <w:right w:val="single" w:sz="8" w:space="0" w:color="9757A6" w:themeColor="accent1"/>
          <w:insideH w:val="nil"/>
          <w:insideV w:val="single" w:sz="8" w:space="0" w:color="9757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insideH w:val="nil"/>
          <w:insideV w:val="single" w:sz="8" w:space="0" w:color="9757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5D5E9" w:themeFill="accent1" w:themeFillTint="3F"/>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shd w:val="clear" w:color="auto" w:fill="E5D5E9" w:themeFill="accent1" w:themeFillTint="3F"/>
      </w:tcPr>
    </w:tblStylePr>
    <w:tblStylePr w:type="band2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tcPr>
    </w:tblStylePr>
  </w:style>
  <w:style w:type="table" w:styleId="LightGrid-Accent2">
    <w:name w:val="Light Grid Accent 2"/>
    <w:basedOn w:val="TableNormal"/>
    <w:uiPriority w:val="62"/>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18" w:space="0" w:color="FFAE3B" w:themeColor="accent2"/>
          <w:right w:val="single" w:sz="8" w:space="0" w:color="FFAE3B" w:themeColor="accent2"/>
          <w:insideH w:val="nil"/>
          <w:insideV w:val="single" w:sz="8" w:space="0" w:color="FFAE3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insideH w:val="nil"/>
          <w:insideV w:val="single" w:sz="8" w:space="0" w:color="FFAE3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shd w:val="clear" w:color="auto" w:fill="FFEACE" w:themeFill="accent2" w:themeFillTint="3F"/>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shd w:val="clear" w:color="auto" w:fill="FFEACE" w:themeFill="accent2" w:themeFillTint="3F"/>
      </w:tcPr>
    </w:tblStylePr>
    <w:tblStylePr w:type="band2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tcPr>
    </w:tblStylePr>
  </w:style>
  <w:style w:type="table" w:styleId="LightGrid-Accent3">
    <w:name w:val="Light Grid Accent 3"/>
    <w:basedOn w:val="TableNormal"/>
    <w:uiPriority w:val="62"/>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18" w:space="0" w:color="B689C1" w:themeColor="accent4"/>
          <w:right w:val="single" w:sz="8" w:space="0" w:color="B689C1" w:themeColor="accent4"/>
          <w:insideH w:val="nil"/>
          <w:insideV w:val="single" w:sz="8" w:space="0" w:color="B689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insideH w:val="nil"/>
          <w:insideV w:val="single" w:sz="8" w:space="0" w:color="B689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shd w:val="clear" w:color="auto" w:fill="ECE1EF" w:themeFill="accent4" w:themeFillTint="3F"/>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shd w:val="clear" w:color="auto" w:fill="ECE1EF" w:themeFill="accent4" w:themeFillTint="3F"/>
      </w:tcPr>
    </w:tblStylePr>
    <w:tblStylePr w:type="band2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tcPr>
    </w:tblStylePr>
  </w:style>
  <w:style w:type="table" w:styleId="LightGrid-Accent5">
    <w:name w:val="Light Grid Accent 5"/>
    <w:basedOn w:val="TableNormal"/>
    <w:uiPriority w:val="62"/>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18" w:space="0" w:color="EA8B00" w:themeColor="accent5"/>
          <w:right w:val="single" w:sz="8" w:space="0" w:color="EA8B00" w:themeColor="accent5"/>
          <w:insideH w:val="nil"/>
          <w:insideV w:val="single" w:sz="8" w:space="0" w:color="EA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insideH w:val="nil"/>
          <w:insideV w:val="single" w:sz="8" w:space="0" w:color="EA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shd w:val="clear" w:color="auto" w:fill="FFE3BA" w:themeFill="accent5" w:themeFillTint="3F"/>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shd w:val="clear" w:color="auto" w:fill="FFE3BA" w:themeFill="accent5" w:themeFillTint="3F"/>
      </w:tcPr>
    </w:tblStylePr>
    <w:tblStylePr w:type="band2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tcPr>
    </w:tblStylePr>
  </w:style>
  <w:style w:type="table" w:styleId="LightGrid-Accent6">
    <w:name w:val="Light Grid Accent 6"/>
    <w:basedOn w:val="TableNormal"/>
    <w:uiPriority w:val="62"/>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18" w:space="0" w:color="BFBFBF" w:themeColor="accent6"/>
          <w:right w:val="single" w:sz="8" w:space="0" w:color="BFBFBF" w:themeColor="accent6"/>
          <w:insideH w:val="nil"/>
          <w:insideV w:val="single" w:sz="8" w:space="0" w:color="BFBFB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insideH w:val="nil"/>
          <w:insideV w:val="single" w:sz="8" w:space="0" w:color="BFBFB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shd w:val="clear" w:color="auto" w:fill="EFEFEF" w:themeFill="accent6" w:themeFillTint="3F"/>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shd w:val="clear" w:color="auto" w:fill="EFEFEF" w:themeFill="accent6" w:themeFillTint="3F"/>
      </w:tcPr>
    </w:tblStylePr>
    <w:tblStylePr w:type="band2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tcPr>
    </w:tblStylePr>
  </w:style>
  <w:style w:type="table" w:styleId="LightList">
    <w:name w:val="Light List"/>
    <w:basedOn w:val="TableNormal"/>
    <w:uiPriority w:val="61"/>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pPr>
        <w:spacing w:before="0" w:after="0" w:line="240" w:lineRule="auto"/>
      </w:pPr>
      <w:rPr>
        <w:b/>
        <w:bCs/>
        <w:color w:val="FFFFFF" w:themeColor="background1"/>
      </w:rPr>
      <w:tblPr/>
      <w:tcPr>
        <w:shd w:val="clear" w:color="auto" w:fill="9757A6" w:themeFill="accent1"/>
      </w:tcPr>
    </w:tblStylePr>
    <w:tblStylePr w:type="lastRow">
      <w:pPr>
        <w:spacing w:before="0" w:after="0" w:line="240" w:lineRule="auto"/>
      </w:pPr>
      <w:rPr>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tcBorders>
      </w:tcPr>
    </w:tblStylePr>
    <w:tblStylePr w:type="firstCol">
      <w:rPr>
        <w:b/>
        <w:bCs/>
      </w:rPr>
    </w:tblStylePr>
    <w:tblStylePr w:type="lastCol">
      <w:rPr>
        <w:b/>
        <w:bCs/>
      </w:r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style>
  <w:style w:type="table" w:styleId="LightList-Accent2">
    <w:name w:val="Light List Accent 2"/>
    <w:basedOn w:val="TableNormal"/>
    <w:uiPriority w:val="61"/>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pPr>
        <w:spacing w:before="0" w:after="0" w:line="240" w:lineRule="auto"/>
      </w:pPr>
      <w:rPr>
        <w:b/>
        <w:bCs/>
        <w:color w:val="FFFFFF" w:themeColor="background1"/>
      </w:rPr>
      <w:tblPr/>
      <w:tcPr>
        <w:shd w:val="clear" w:color="auto" w:fill="FFAE3B" w:themeFill="accent2"/>
      </w:tcPr>
    </w:tblStylePr>
    <w:tblStylePr w:type="lastRow">
      <w:pPr>
        <w:spacing w:before="0" w:after="0" w:line="240" w:lineRule="auto"/>
      </w:pPr>
      <w:rPr>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tcBorders>
      </w:tcPr>
    </w:tblStylePr>
    <w:tblStylePr w:type="firstCol">
      <w:rPr>
        <w:b/>
        <w:bCs/>
      </w:rPr>
    </w:tblStylePr>
    <w:tblStylePr w:type="lastCol">
      <w:rPr>
        <w:b/>
        <w:bCs/>
      </w:r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style>
  <w:style w:type="table" w:styleId="LightList-Accent3">
    <w:name w:val="Light List Accent 3"/>
    <w:basedOn w:val="TableNormal"/>
    <w:uiPriority w:val="61"/>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pPr>
        <w:spacing w:before="0" w:after="0" w:line="240" w:lineRule="auto"/>
      </w:pPr>
      <w:rPr>
        <w:b/>
        <w:bCs/>
        <w:color w:val="FFFFFF" w:themeColor="background1"/>
      </w:rPr>
      <w:tblPr/>
      <w:tcPr>
        <w:shd w:val="clear" w:color="auto" w:fill="B689C1" w:themeFill="accent4"/>
      </w:tcPr>
    </w:tblStylePr>
    <w:tblStylePr w:type="lastRow">
      <w:pPr>
        <w:spacing w:before="0" w:after="0" w:line="240" w:lineRule="auto"/>
      </w:pPr>
      <w:rPr>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tcBorders>
      </w:tcPr>
    </w:tblStylePr>
    <w:tblStylePr w:type="firstCol">
      <w:rPr>
        <w:b/>
        <w:bCs/>
      </w:rPr>
    </w:tblStylePr>
    <w:tblStylePr w:type="lastCol">
      <w:rPr>
        <w:b/>
        <w:bCs/>
      </w:r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style>
  <w:style w:type="table" w:styleId="LightList-Accent5">
    <w:name w:val="Light List Accent 5"/>
    <w:basedOn w:val="TableNormal"/>
    <w:uiPriority w:val="61"/>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pPr>
        <w:spacing w:before="0" w:after="0" w:line="240" w:lineRule="auto"/>
      </w:pPr>
      <w:rPr>
        <w:b/>
        <w:bCs/>
        <w:color w:val="FFFFFF" w:themeColor="background1"/>
      </w:rPr>
      <w:tblPr/>
      <w:tcPr>
        <w:shd w:val="clear" w:color="auto" w:fill="EA8B00" w:themeFill="accent5"/>
      </w:tcPr>
    </w:tblStylePr>
    <w:tblStylePr w:type="lastRow">
      <w:pPr>
        <w:spacing w:before="0" w:after="0" w:line="240" w:lineRule="auto"/>
      </w:pPr>
      <w:rPr>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tcBorders>
      </w:tcPr>
    </w:tblStylePr>
    <w:tblStylePr w:type="firstCol">
      <w:rPr>
        <w:b/>
        <w:bCs/>
      </w:rPr>
    </w:tblStylePr>
    <w:tblStylePr w:type="lastCol">
      <w:rPr>
        <w:b/>
        <w:bCs/>
      </w:r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style>
  <w:style w:type="table" w:styleId="LightList-Accent6">
    <w:name w:val="Light List Accent 6"/>
    <w:basedOn w:val="TableNormal"/>
    <w:uiPriority w:val="61"/>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pPr>
        <w:spacing w:before="0" w:after="0" w:line="240" w:lineRule="auto"/>
      </w:pPr>
      <w:rPr>
        <w:b/>
        <w:bCs/>
        <w:color w:val="FFFFFF" w:themeColor="background1"/>
      </w:rPr>
      <w:tblPr/>
      <w:tcPr>
        <w:shd w:val="clear" w:color="auto" w:fill="BFBFBF" w:themeFill="accent6"/>
      </w:tcPr>
    </w:tblStylePr>
    <w:tblStylePr w:type="lastRow">
      <w:pPr>
        <w:spacing w:before="0" w:after="0" w:line="240" w:lineRule="auto"/>
      </w:pPr>
      <w:rPr>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tcBorders>
      </w:tcPr>
    </w:tblStylePr>
    <w:tblStylePr w:type="firstCol">
      <w:rPr>
        <w:b/>
        <w:bCs/>
      </w:rPr>
    </w:tblStylePr>
    <w:tblStylePr w:type="lastCol">
      <w:rPr>
        <w:b/>
        <w:bCs/>
      </w:r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style>
  <w:style w:type="table" w:styleId="LightShading">
    <w:name w:val="Light Shading"/>
    <w:basedOn w:val="TableNormal"/>
    <w:uiPriority w:val="60"/>
    <w:semiHidden/>
    <w:unhideWhenUsed/>
    <w:rsid w:val="000E5C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E5CC4"/>
    <w:pPr>
      <w:spacing w:after="0" w:line="240" w:lineRule="auto"/>
    </w:pPr>
    <w:rPr>
      <w:color w:val="70417C" w:themeColor="accent1" w:themeShade="BF"/>
    </w:rPr>
    <w:tblPr>
      <w:tblStyleRowBandSize w:val="1"/>
      <w:tblStyleColBandSize w:val="1"/>
      <w:tblBorders>
        <w:top w:val="single" w:sz="8" w:space="0" w:color="9757A6" w:themeColor="accent1"/>
        <w:bottom w:val="single" w:sz="8" w:space="0" w:color="9757A6" w:themeColor="accent1"/>
      </w:tblBorders>
    </w:tblPr>
    <w:tblStylePr w:type="fir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la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left w:val="nil"/>
          <w:right w:val="nil"/>
          <w:insideH w:val="nil"/>
          <w:insideV w:val="nil"/>
        </w:tcBorders>
        <w:shd w:val="clear" w:color="auto" w:fill="E5D5E9" w:themeFill="accent1" w:themeFillTint="3F"/>
      </w:tcPr>
    </w:tblStylePr>
  </w:style>
  <w:style w:type="table" w:styleId="LightShading-Accent2">
    <w:name w:val="Light Shading Accent 2"/>
    <w:basedOn w:val="TableNormal"/>
    <w:uiPriority w:val="60"/>
    <w:semiHidden/>
    <w:unhideWhenUsed/>
    <w:rsid w:val="000E5CC4"/>
    <w:pPr>
      <w:spacing w:after="0" w:line="240" w:lineRule="auto"/>
    </w:pPr>
    <w:rPr>
      <w:color w:val="EB8900" w:themeColor="accent2" w:themeShade="BF"/>
    </w:rPr>
    <w:tblPr>
      <w:tblStyleRowBandSize w:val="1"/>
      <w:tblStyleColBandSize w:val="1"/>
      <w:tblBorders>
        <w:top w:val="single" w:sz="8" w:space="0" w:color="FFAE3B" w:themeColor="accent2"/>
        <w:bottom w:val="single" w:sz="8" w:space="0" w:color="FFAE3B" w:themeColor="accent2"/>
      </w:tblBorders>
    </w:tblPr>
    <w:tblStylePr w:type="fir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la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left w:val="nil"/>
          <w:right w:val="nil"/>
          <w:insideH w:val="nil"/>
          <w:insideV w:val="nil"/>
        </w:tcBorders>
        <w:shd w:val="clear" w:color="auto" w:fill="FFEACE" w:themeFill="accent2" w:themeFillTint="3F"/>
      </w:tcPr>
    </w:tblStylePr>
  </w:style>
  <w:style w:type="table" w:styleId="LightShading-Accent3">
    <w:name w:val="Light Shading Accent 3"/>
    <w:basedOn w:val="TableNormal"/>
    <w:uiPriority w:val="60"/>
    <w:semiHidden/>
    <w:unhideWhenUsed/>
    <w:rsid w:val="000E5CC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E5CC4"/>
    <w:pPr>
      <w:spacing w:after="0" w:line="240" w:lineRule="auto"/>
    </w:pPr>
    <w:rPr>
      <w:color w:val="9255A1" w:themeColor="accent4" w:themeShade="BF"/>
    </w:rPr>
    <w:tblPr>
      <w:tblStyleRowBandSize w:val="1"/>
      <w:tblStyleColBandSize w:val="1"/>
      <w:tblBorders>
        <w:top w:val="single" w:sz="8" w:space="0" w:color="B689C1" w:themeColor="accent4"/>
        <w:bottom w:val="single" w:sz="8" w:space="0" w:color="B689C1" w:themeColor="accent4"/>
      </w:tblBorders>
    </w:tblPr>
    <w:tblStylePr w:type="fir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la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left w:val="nil"/>
          <w:right w:val="nil"/>
          <w:insideH w:val="nil"/>
          <w:insideV w:val="nil"/>
        </w:tcBorders>
        <w:shd w:val="clear" w:color="auto" w:fill="ECE1EF" w:themeFill="accent4" w:themeFillTint="3F"/>
      </w:tcPr>
    </w:tblStylePr>
  </w:style>
  <w:style w:type="table" w:styleId="LightShading-Accent5">
    <w:name w:val="Light Shading Accent 5"/>
    <w:basedOn w:val="TableNormal"/>
    <w:uiPriority w:val="60"/>
    <w:semiHidden/>
    <w:unhideWhenUsed/>
    <w:rsid w:val="000E5CC4"/>
    <w:pPr>
      <w:spacing w:after="0" w:line="240" w:lineRule="auto"/>
    </w:pPr>
    <w:rPr>
      <w:color w:val="AF6700" w:themeColor="accent5" w:themeShade="BF"/>
    </w:rPr>
    <w:tblPr>
      <w:tblStyleRowBandSize w:val="1"/>
      <w:tblStyleColBandSize w:val="1"/>
      <w:tblBorders>
        <w:top w:val="single" w:sz="8" w:space="0" w:color="EA8B00" w:themeColor="accent5"/>
        <w:bottom w:val="single" w:sz="8" w:space="0" w:color="EA8B00" w:themeColor="accent5"/>
      </w:tblBorders>
    </w:tblPr>
    <w:tblStylePr w:type="fir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la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left w:val="nil"/>
          <w:right w:val="nil"/>
          <w:insideH w:val="nil"/>
          <w:insideV w:val="nil"/>
        </w:tcBorders>
        <w:shd w:val="clear" w:color="auto" w:fill="FFE3BA" w:themeFill="accent5" w:themeFillTint="3F"/>
      </w:tcPr>
    </w:tblStylePr>
  </w:style>
  <w:style w:type="table" w:styleId="LightShading-Accent6">
    <w:name w:val="Light Shading Accent 6"/>
    <w:basedOn w:val="TableNormal"/>
    <w:uiPriority w:val="60"/>
    <w:semiHidden/>
    <w:unhideWhenUsed/>
    <w:rsid w:val="000E5CC4"/>
    <w:pPr>
      <w:spacing w:after="0" w:line="240" w:lineRule="auto"/>
    </w:pPr>
    <w:rPr>
      <w:color w:val="8F8F8F" w:themeColor="accent6" w:themeShade="BF"/>
    </w:rPr>
    <w:tblPr>
      <w:tblStyleRowBandSize w:val="1"/>
      <w:tblStyleColBandSize w:val="1"/>
      <w:tblBorders>
        <w:top w:val="single" w:sz="8" w:space="0" w:color="BFBFBF" w:themeColor="accent6"/>
        <w:bottom w:val="single" w:sz="8" w:space="0" w:color="BFBFBF" w:themeColor="accent6"/>
      </w:tblBorders>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character" w:styleId="LineNumber">
    <w:name w:val="line number"/>
    <w:basedOn w:val="DefaultParagraphFont"/>
    <w:uiPriority w:val="99"/>
    <w:semiHidden/>
    <w:unhideWhenUsed/>
    <w:rsid w:val="000E5CC4"/>
  </w:style>
  <w:style w:type="paragraph" w:styleId="List">
    <w:name w:val="List"/>
    <w:basedOn w:val="Normal"/>
    <w:uiPriority w:val="99"/>
    <w:semiHidden/>
    <w:unhideWhenUsed/>
    <w:rsid w:val="000E5CC4"/>
    <w:pPr>
      <w:ind w:left="283" w:hanging="283"/>
      <w:contextualSpacing/>
    </w:pPr>
  </w:style>
  <w:style w:type="paragraph" w:styleId="List2">
    <w:name w:val="List 2"/>
    <w:basedOn w:val="Normal"/>
    <w:uiPriority w:val="99"/>
    <w:semiHidden/>
    <w:unhideWhenUsed/>
    <w:rsid w:val="000E5CC4"/>
    <w:pPr>
      <w:ind w:left="566" w:hanging="283"/>
      <w:contextualSpacing/>
    </w:pPr>
  </w:style>
  <w:style w:type="paragraph" w:styleId="List3">
    <w:name w:val="List 3"/>
    <w:basedOn w:val="Normal"/>
    <w:uiPriority w:val="99"/>
    <w:semiHidden/>
    <w:unhideWhenUsed/>
    <w:rsid w:val="000E5CC4"/>
    <w:pPr>
      <w:ind w:left="849" w:hanging="283"/>
      <w:contextualSpacing/>
    </w:pPr>
  </w:style>
  <w:style w:type="paragraph" w:styleId="List4">
    <w:name w:val="List 4"/>
    <w:basedOn w:val="Normal"/>
    <w:uiPriority w:val="99"/>
    <w:semiHidden/>
    <w:rsid w:val="000E5CC4"/>
    <w:pPr>
      <w:ind w:left="1132" w:hanging="283"/>
      <w:contextualSpacing/>
    </w:pPr>
  </w:style>
  <w:style w:type="paragraph" w:styleId="List5">
    <w:name w:val="List 5"/>
    <w:basedOn w:val="Normal"/>
    <w:uiPriority w:val="99"/>
    <w:semiHidden/>
    <w:rsid w:val="000E5CC4"/>
    <w:pPr>
      <w:ind w:left="1415" w:hanging="283"/>
      <w:contextualSpacing/>
    </w:pPr>
  </w:style>
  <w:style w:type="paragraph" w:styleId="ListBullet3">
    <w:name w:val="List Bullet 3"/>
    <w:basedOn w:val="Normal"/>
    <w:uiPriority w:val="99"/>
    <w:unhideWhenUsed/>
    <w:rsid w:val="000659A4"/>
    <w:pPr>
      <w:numPr>
        <w:ilvl w:val="2"/>
        <w:numId w:val="43"/>
      </w:numPr>
      <w:spacing w:after="60"/>
      <w:contextualSpacing/>
    </w:pPr>
  </w:style>
  <w:style w:type="paragraph" w:styleId="ListBullet4">
    <w:name w:val="List Bullet 4"/>
    <w:basedOn w:val="Normal"/>
    <w:uiPriority w:val="99"/>
    <w:semiHidden/>
    <w:unhideWhenUsed/>
    <w:rsid w:val="000E5CC4"/>
    <w:pPr>
      <w:numPr>
        <w:numId w:val="4"/>
      </w:numPr>
      <w:contextualSpacing/>
    </w:pPr>
  </w:style>
  <w:style w:type="paragraph" w:styleId="ListBullet5">
    <w:name w:val="List Bullet 5"/>
    <w:basedOn w:val="Normal"/>
    <w:uiPriority w:val="99"/>
    <w:semiHidden/>
    <w:unhideWhenUsed/>
    <w:rsid w:val="000E5CC4"/>
    <w:pPr>
      <w:numPr>
        <w:numId w:val="5"/>
      </w:numPr>
      <w:contextualSpacing/>
    </w:pPr>
  </w:style>
  <w:style w:type="paragraph" w:styleId="ListContinue">
    <w:name w:val="List Continue"/>
    <w:basedOn w:val="Normal"/>
    <w:uiPriority w:val="99"/>
    <w:semiHidden/>
    <w:unhideWhenUsed/>
    <w:rsid w:val="000E5CC4"/>
    <w:pPr>
      <w:spacing w:after="120"/>
      <w:ind w:left="283"/>
      <w:contextualSpacing/>
    </w:pPr>
  </w:style>
  <w:style w:type="paragraph" w:styleId="ListContinue2">
    <w:name w:val="List Continue 2"/>
    <w:basedOn w:val="Normal"/>
    <w:uiPriority w:val="99"/>
    <w:semiHidden/>
    <w:unhideWhenUsed/>
    <w:rsid w:val="000E5CC4"/>
    <w:pPr>
      <w:spacing w:after="120"/>
      <w:ind w:left="566"/>
      <w:contextualSpacing/>
    </w:pPr>
  </w:style>
  <w:style w:type="paragraph" w:styleId="ListContinue3">
    <w:name w:val="List Continue 3"/>
    <w:basedOn w:val="Normal"/>
    <w:uiPriority w:val="99"/>
    <w:semiHidden/>
    <w:unhideWhenUsed/>
    <w:rsid w:val="000E5CC4"/>
    <w:pPr>
      <w:spacing w:after="120"/>
      <w:ind w:left="849"/>
      <w:contextualSpacing/>
    </w:pPr>
  </w:style>
  <w:style w:type="paragraph" w:styleId="ListContinue4">
    <w:name w:val="List Continue 4"/>
    <w:basedOn w:val="Normal"/>
    <w:uiPriority w:val="99"/>
    <w:semiHidden/>
    <w:unhideWhenUsed/>
    <w:rsid w:val="000E5CC4"/>
    <w:pPr>
      <w:spacing w:after="120"/>
      <w:ind w:left="1132"/>
      <w:contextualSpacing/>
    </w:pPr>
  </w:style>
  <w:style w:type="paragraph" w:styleId="ListContinue5">
    <w:name w:val="List Continue 5"/>
    <w:basedOn w:val="Normal"/>
    <w:uiPriority w:val="99"/>
    <w:semiHidden/>
    <w:unhideWhenUsed/>
    <w:rsid w:val="000E5CC4"/>
    <w:pPr>
      <w:spacing w:after="120"/>
      <w:ind w:left="1415"/>
      <w:contextualSpacing/>
    </w:pPr>
  </w:style>
  <w:style w:type="paragraph" w:styleId="ListNumber">
    <w:name w:val="List Number"/>
    <w:basedOn w:val="Normal"/>
    <w:uiPriority w:val="99"/>
    <w:rsid w:val="009005D5"/>
    <w:pPr>
      <w:numPr>
        <w:numId w:val="30"/>
      </w:numPr>
      <w:spacing w:before="60" w:after="60"/>
    </w:pPr>
  </w:style>
  <w:style w:type="paragraph" w:styleId="ListNumber2">
    <w:name w:val="List Number 2"/>
    <w:basedOn w:val="Normal"/>
    <w:uiPriority w:val="99"/>
    <w:rsid w:val="009005D5"/>
    <w:pPr>
      <w:numPr>
        <w:ilvl w:val="1"/>
        <w:numId w:val="30"/>
      </w:numPr>
      <w:spacing w:after="60"/>
    </w:pPr>
  </w:style>
  <w:style w:type="paragraph" w:styleId="ListNumber3">
    <w:name w:val="List Number 3"/>
    <w:basedOn w:val="Normal"/>
    <w:uiPriority w:val="99"/>
    <w:rsid w:val="009005D5"/>
    <w:pPr>
      <w:numPr>
        <w:ilvl w:val="2"/>
        <w:numId w:val="30"/>
      </w:numPr>
      <w:spacing w:after="60"/>
      <w:contextualSpacing/>
    </w:pPr>
  </w:style>
  <w:style w:type="paragraph" w:styleId="ListNumber4">
    <w:name w:val="List Number 4"/>
    <w:basedOn w:val="Normal"/>
    <w:uiPriority w:val="99"/>
    <w:semiHidden/>
    <w:unhideWhenUsed/>
    <w:rsid w:val="000E5CC4"/>
    <w:pPr>
      <w:numPr>
        <w:numId w:val="6"/>
      </w:numPr>
      <w:contextualSpacing/>
    </w:pPr>
  </w:style>
  <w:style w:type="paragraph" w:styleId="ListNumber5">
    <w:name w:val="List Number 5"/>
    <w:basedOn w:val="Normal"/>
    <w:uiPriority w:val="99"/>
    <w:semiHidden/>
    <w:unhideWhenUsed/>
    <w:rsid w:val="000E5CC4"/>
    <w:pPr>
      <w:numPr>
        <w:numId w:val="7"/>
      </w:numPr>
      <w:contextualSpacing/>
    </w:pPr>
  </w:style>
  <w:style w:type="paragraph" w:styleId="ListParagraph">
    <w:name w:val="List Paragraph"/>
    <w:basedOn w:val="Normal"/>
    <w:uiPriority w:val="34"/>
    <w:qFormat/>
    <w:rsid w:val="000E5CC4"/>
    <w:pPr>
      <w:ind w:left="720"/>
      <w:contextualSpacing/>
    </w:pPr>
  </w:style>
  <w:style w:type="table" w:styleId="ListTable1Light">
    <w:name w:val="List Table 1 Light"/>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099CA" w:themeColor="accent1" w:themeTint="99"/>
        </w:tcBorders>
      </w:tcPr>
    </w:tblStylePr>
    <w:tblStylePr w:type="lastRow">
      <w:rPr>
        <w:b/>
        <w:bCs/>
      </w:rPr>
      <w:tblPr/>
      <w:tcPr>
        <w:tcBorders>
          <w:top w:val="sing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1Light-Accent2">
    <w:name w:val="List Table 1 Light Accent 2"/>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CE89" w:themeColor="accent2" w:themeTint="99"/>
        </w:tcBorders>
      </w:tcPr>
    </w:tblStylePr>
    <w:tblStylePr w:type="lastRow">
      <w:rPr>
        <w:b/>
        <w:bCs/>
      </w:rPr>
      <w:tblPr/>
      <w:tcPr>
        <w:tcBorders>
          <w:top w:val="sing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1Light-Accent3">
    <w:name w:val="List Table 1 Light Accent 3"/>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3B8D9" w:themeColor="accent4" w:themeTint="99"/>
        </w:tcBorders>
      </w:tcPr>
    </w:tblStylePr>
    <w:tblStylePr w:type="lastRow">
      <w:rPr>
        <w:b/>
        <w:bCs/>
      </w:rPr>
      <w:tblPr/>
      <w:tcPr>
        <w:tcBorders>
          <w:top w:val="sing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1Light-Accent5">
    <w:name w:val="List Table 1 Light Accent 5"/>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BB59" w:themeColor="accent5" w:themeTint="99"/>
        </w:tcBorders>
      </w:tcPr>
    </w:tblStylePr>
    <w:tblStylePr w:type="lastRow">
      <w:rPr>
        <w:b/>
        <w:bCs/>
      </w:rPr>
      <w:tblPr/>
      <w:tcPr>
        <w:tcBorders>
          <w:top w:val="sing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1Light-Accent6">
    <w:name w:val="List Table 1 Light Accent 6"/>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8D8D8" w:themeColor="accent6" w:themeTint="99"/>
        </w:tcBorders>
      </w:tcPr>
    </w:tblStylePr>
    <w:tblStylePr w:type="lastRow">
      <w:rPr>
        <w:b/>
        <w:bCs/>
      </w:rPr>
      <w:tblPr/>
      <w:tcPr>
        <w:tcBorders>
          <w:top w:val="sing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2">
    <w:name w:val="List Table 2"/>
    <w:basedOn w:val="TableNormal"/>
    <w:uiPriority w:val="47"/>
    <w:rsid w:val="000E5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E5CC4"/>
    <w:pPr>
      <w:spacing w:after="0" w:line="240" w:lineRule="auto"/>
    </w:pPr>
    <w:tblPr>
      <w:tblStyleRowBandSize w:val="1"/>
      <w:tblStyleColBandSize w:val="1"/>
      <w:tblBorders>
        <w:top w:val="single" w:sz="4" w:space="0" w:color="C099CA" w:themeColor="accent1" w:themeTint="99"/>
        <w:bottom w:val="single" w:sz="4" w:space="0" w:color="C099CA" w:themeColor="accent1" w:themeTint="99"/>
        <w:insideH w:val="single" w:sz="4" w:space="0" w:color="C09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2-Accent2">
    <w:name w:val="List Table 2 Accent 2"/>
    <w:basedOn w:val="TableNormal"/>
    <w:uiPriority w:val="47"/>
    <w:rsid w:val="000E5CC4"/>
    <w:pPr>
      <w:spacing w:after="0" w:line="240" w:lineRule="auto"/>
    </w:pPr>
    <w:tblPr>
      <w:tblStyleRowBandSize w:val="1"/>
      <w:tblStyleColBandSize w:val="1"/>
      <w:tblBorders>
        <w:top w:val="single" w:sz="4" w:space="0" w:color="FFCE89" w:themeColor="accent2" w:themeTint="99"/>
        <w:bottom w:val="single" w:sz="4" w:space="0" w:color="FFCE89" w:themeColor="accent2" w:themeTint="99"/>
        <w:insideH w:val="single" w:sz="4" w:space="0" w:color="FFCE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2-Accent3">
    <w:name w:val="List Table 2 Accent 3"/>
    <w:basedOn w:val="TableNormal"/>
    <w:uiPriority w:val="47"/>
    <w:rsid w:val="000E5CC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E5CC4"/>
    <w:pPr>
      <w:spacing w:after="0" w:line="240" w:lineRule="auto"/>
    </w:pPr>
    <w:tblPr>
      <w:tblStyleRowBandSize w:val="1"/>
      <w:tblStyleColBandSize w:val="1"/>
      <w:tblBorders>
        <w:top w:val="single" w:sz="4" w:space="0" w:color="D3B8D9" w:themeColor="accent4" w:themeTint="99"/>
        <w:bottom w:val="single" w:sz="4" w:space="0" w:color="D3B8D9" w:themeColor="accent4" w:themeTint="99"/>
        <w:insideH w:val="single" w:sz="4" w:space="0" w:color="D3B8D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2-Accent5">
    <w:name w:val="List Table 2 Accent 5"/>
    <w:basedOn w:val="TableNormal"/>
    <w:uiPriority w:val="47"/>
    <w:rsid w:val="000E5CC4"/>
    <w:pPr>
      <w:spacing w:after="0" w:line="240" w:lineRule="auto"/>
    </w:pPr>
    <w:tblPr>
      <w:tblStyleRowBandSize w:val="1"/>
      <w:tblStyleColBandSize w:val="1"/>
      <w:tblBorders>
        <w:top w:val="single" w:sz="4" w:space="0" w:color="FFBB59" w:themeColor="accent5" w:themeTint="99"/>
        <w:bottom w:val="single" w:sz="4" w:space="0" w:color="FFBB59" w:themeColor="accent5" w:themeTint="99"/>
        <w:insideH w:val="single" w:sz="4" w:space="0" w:color="FFBB5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2-Accent6">
    <w:name w:val="List Table 2 Accent 6"/>
    <w:basedOn w:val="TableNormal"/>
    <w:uiPriority w:val="47"/>
    <w:rsid w:val="000E5CC4"/>
    <w:pPr>
      <w:spacing w:after="0" w:line="240" w:lineRule="auto"/>
    </w:pPr>
    <w:tblPr>
      <w:tblStyleRowBandSize w:val="1"/>
      <w:tblStyleColBandSize w:val="1"/>
      <w:tblBorders>
        <w:top w:val="single" w:sz="4" w:space="0" w:color="D8D8D8" w:themeColor="accent6" w:themeTint="99"/>
        <w:bottom w:val="single" w:sz="4" w:space="0" w:color="D8D8D8" w:themeColor="accent6" w:themeTint="99"/>
        <w:insideH w:val="single" w:sz="4" w:space="0" w:color="D8D8D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3">
    <w:name w:val="List Table 3"/>
    <w:basedOn w:val="TableNormal"/>
    <w:uiPriority w:val="48"/>
    <w:rsid w:val="000E5C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E5CC4"/>
    <w:pPr>
      <w:spacing w:after="0" w:line="240" w:lineRule="auto"/>
    </w:pPr>
    <w:tblPr>
      <w:tblStyleRowBandSize w:val="1"/>
      <w:tblStyleColBandSize w:val="1"/>
      <w:tblBorders>
        <w:top w:val="single" w:sz="4" w:space="0" w:color="9757A6" w:themeColor="accent1"/>
        <w:left w:val="single" w:sz="4" w:space="0" w:color="9757A6" w:themeColor="accent1"/>
        <w:bottom w:val="single" w:sz="4" w:space="0" w:color="9757A6" w:themeColor="accent1"/>
        <w:right w:val="single" w:sz="4" w:space="0" w:color="9757A6" w:themeColor="accent1"/>
      </w:tblBorders>
    </w:tblPr>
    <w:tblStylePr w:type="firstRow">
      <w:rPr>
        <w:b/>
        <w:bCs/>
        <w:color w:val="FFFFFF" w:themeColor="background1"/>
      </w:rPr>
      <w:tblPr/>
      <w:tcPr>
        <w:shd w:val="clear" w:color="auto" w:fill="9757A6" w:themeFill="accent1"/>
      </w:tcPr>
    </w:tblStylePr>
    <w:tblStylePr w:type="lastRow">
      <w:rPr>
        <w:b/>
        <w:bCs/>
      </w:rPr>
      <w:tblPr/>
      <w:tcPr>
        <w:tcBorders>
          <w:top w:val="double" w:sz="4" w:space="0" w:color="9757A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57A6" w:themeColor="accent1"/>
          <w:right w:val="single" w:sz="4" w:space="0" w:color="9757A6" w:themeColor="accent1"/>
        </w:tcBorders>
      </w:tcPr>
    </w:tblStylePr>
    <w:tblStylePr w:type="band1Horz">
      <w:tblPr/>
      <w:tcPr>
        <w:tcBorders>
          <w:top w:val="single" w:sz="4" w:space="0" w:color="9757A6" w:themeColor="accent1"/>
          <w:bottom w:val="single" w:sz="4" w:space="0" w:color="9757A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57A6" w:themeColor="accent1"/>
          <w:left w:val="nil"/>
        </w:tcBorders>
      </w:tcPr>
    </w:tblStylePr>
    <w:tblStylePr w:type="swCell">
      <w:tblPr/>
      <w:tcPr>
        <w:tcBorders>
          <w:top w:val="double" w:sz="4" w:space="0" w:color="9757A6" w:themeColor="accent1"/>
          <w:right w:val="nil"/>
        </w:tcBorders>
      </w:tcPr>
    </w:tblStylePr>
  </w:style>
  <w:style w:type="table" w:styleId="ListTable3-Accent2">
    <w:name w:val="List Table 3 Accent 2"/>
    <w:basedOn w:val="TableNormal"/>
    <w:uiPriority w:val="48"/>
    <w:rsid w:val="000E5CC4"/>
    <w:pPr>
      <w:spacing w:after="0" w:line="240" w:lineRule="auto"/>
    </w:pPr>
    <w:tblPr>
      <w:tblStyleRowBandSize w:val="1"/>
      <w:tblStyleColBandSize w:val="1"/>
      <w:tblBorders>
        <w:top w:val="single" w:sz="4" w:space="0" w:color="FFAE3B" w:themeColor="accent2"/>
        <w:left w:val="single" w:sz="4" w:space="0" w:color="FFAE3B" w:themeColor="accent2"/>
        <w:bottom w:val="single" w:sz="4" w:space="0" w:color="FFAE3B" w:themeColor="accent2"/>
        <w:right w:val="single" w:sz="4" w:space="0" w:color="FFAE3B" w:themeColor="accent2"/>
      </w:tblBorders>
    </w:tblPr>
    <w:tblStylePr w:type="firstRow">
      <w:rPr>
        <w:b/>
        <w:bCs/>
        <w:color w:val="FFFFFF" w:themeColor="background1"/>
      </w:rPr>
      <w:tblPr/>
      <w:tcPr>
        <w:shd w:val="clear" w:color="auto" w:fill="FFAE3B" w:themeFill="accent2"/>
      </w:tcPr>
    </w:tblStylePr>
    <w:tblStylePr w:type="lastRow">
      <w:rPr>
        <w:b/>
        <w:bCs/>
      </w:rPr>
      <w:tblPr/>
      <w:tcPr>
        <w:tcBorders>
          <w:top w:val="double" w:sz="4" w:space="0" w:color="FFAE3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E3B" w:themeColor="accent2"/>
          <w:right w:val="single" w:sz="4" w:space="0" w:color="FFAE3B" w:themeColor="accent2"/>
        </w:tcBorders>
      </w:tcPr>
    </w:tblStylePr>
    <w:tblStylePr w:type="band1Horz">
      <w:tblPr/>
      <w:tcPr>
        <w:tcBorders>
          <w:top w:val="single" w:sz="4" w:space="0" w:color="FFAE3B" w:themeColor="accent2"/>
          <w:bottom w:val="single" w:sz="4" w:space="0" w:color="FFAE3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E3B" w:themeColor="accent2"/>
          <w:left w:val="nil"/>
        </w:tcBorders>
      </w:tcPr>
    </w:tblStylePr>
    <w:tblStylePr w:type="swCell">
      <w:tblPr/>
      <w:tcPr>
        <w:tcBorders>
          <w:top w:val="double" w:sz="4" w:space="0" w:color="FFAE3B" w:themeColor="accent2"/>
          <w:right w:val="nil"/>
        </w:tcBorders>
      </w:tcPr>
    </w:tblStylePr>
  </w:style>
  <w:style w:type="table" w:styleId="ListTable3-Accent3">
    <w:name w:val="List Table 3 Accent 3"/>
    <w:basedOn w:val="TableNormal"/>
    <w:uiPriority w:val="48"/>
    <w:rsid w:val="000E5CC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E5CC4"/>
    <w:pPr>
      <w:spacing w:after="0" w:line="240" w:lineRule="auto"/>
    </w:pPr>
    <w:tblPr>
      <w:tblStyleRowBandSize w:val="1"/>
      <w:tblStyleColBandSize w:val="1"/>
      <w:tblBorders>
        <w:top w:val="single" w:sz="4" w:space="0" w:color="B689C1" w:themeColor="accent4"/>
        <w:left w:val="single" w:sz="4" w:space="0" w:color="B689C1" w:themeColor="accent4"/>
        <w:bottom w:val="single" w:sz="4" w:space="0" w:color="B689C1" w:themeColor="accent4"/>
        <w:right w:val="single" w:sz="4" w:space="0" w:color="B689C1" w:themeColor="accent4"/>
      </w:tblBorders>
    </w:tblPr>
    <w:tblStylePr w:type="firstRow">
      <w:rPr>
        <w:b/>
        <w:bCs/>
        <w:color w:val="FFFFFF" w:themeColor="background1"/>
      </w:rPr>
      <w:tblPr/>
      <w:tcPr>
        <w:shd w:val="clear" w:color="auto" w:fill="B689C1" w:themeFill="accent4"/>
      </w:tcPr>
    </w:tblStylePr>
    <w:tblStylePr w:type="lastRow">
      <w:rPr>
        <w:b/>
        <w:bCs/>
      </w:rPr>
      <w:tblPr/>
      <w:tcPr>
        <w:tcBorders>
          <w:top w:val="double" w:sz="4" w:space="0" w:color="B689C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9C1" w:themeColor="accent4"/>
          <w:right w:val="single" w:sz="4" w:space="0" w:color="B689C1" w:themeColor="accent4"/>
        </w:tcBorders>
      </w:tcPr>
    </w:tblStylePr>
    <w:tblStylePr w:type="band1Horz">
      <w:tblPr/>
      <w:tcPr>
        <w:tcBorders>
          <w:top w:val="single" w:sz="4" w:space="0" w:color="B689C1" w:themeColor="accent4"/>
          <w:bottom w:val="single" w:sz="4" w:space="0" w:color="B689C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9C1" w:themeColor="accent4"/>
          <w:left w:val="nil"/>
        </w:tcBorders>
      </w:tcPr>
    </w:tblStylePr>
    <w:tblStylePr w:type="swCell">
      <w:tblPr/>
      <w:tcPr>
        <w:tcBorders>
          <w:top w:val="double" w:sz="4" w:space="0" w:color="B689C1" w:themeColor="accent4"/>
          <w:right w:val="nil"/>
        </w:tcBorders>
      </w:tcPr>
    </w:tblStylePr>
  </w:style>
  <w:style w:type="table" w:styleId="ListTable3-Accent5">
    <w:name w:val="List Table 3 Accent 5"/>
    <w:basedOn w:val="TableNormal"/>
    <w:uiPriority w:val="48"/>
    <w:rsid w:val="000E5CC4"/>
    <w:pPr>
      <w:spacing w:after="0" w:line="240" w:lineRule="auto"/>
    </w:pPr>
    <w:tblPr>
      <w:tblStyleRowBandSize w:val="1"/>
      <w:tblStyleColBandSize w:val="1"/>
      <w:tblBorders>
        <w:top w:val="single" w:sz="4" w:space="0" w:color="EA8B00" w:themeColor="accent5"/>
        <w:left w:val="single" w:sz="4" w:space="0" w:color="EA8B00" w:themeColor="accent5"/>
        <w:bottom w:val="single" w:sz="4" w:space="0" w:color="EA8B00" w:themeColor="accent5"/>
        <w:right w:val="single" w:sz="4" w:space="0" w:color="EA8B00" w:themeColor="accent5"/>
      </w:tblBorders>
    </w:tblPr>
    <w:tblStylePr w:type="firstRow">
      <w:rPr>
        <w:b/>
        <w:bCs/>
        <w:color w:val="FFFFFF" w:themeColor="background1"/>
      </w:rPr>
      <w:tblPr/>
      <w:tcPr>
        <w:shd w:val="clear" w:color="auto" w:fill="EA8B00" w:themeFill="accent5"/>
      </w:tcPr>
    </w:tblStylePr>
    <w:tblStylePr w:type="lastRow">
      <w:rPr>
        <w:b/>
        <w:bCs/>
      </w:rPr>
      <w:tblPr/>
      <w:tcPr>
        <w:tcBorders>
          <w:top w:val="double" w:sz="4" w:space="0" w:color="EA8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8B00" w:themeColor="accent5"/>
          <w:right w:val="single" w:sz="4" w:space="0" w:color="EA8B00" w:themeColor="accent5"/>
        </w:tcBorders>
      </w:tcPr>
    </w:tblStylePr>
    <w:tblStylePr w:type="band1Horz">
      <w:tblPr/>
      <w:tcPr>
        <w:tcBorders>
          <w:top w:val="single" w:sz="4" w:space="0" w:color="EA8B00" w:themeColor="accent5"/>
          <w:bottom w:val="single" w:sz="4" w:space="0" w:color="EA8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8B00" w:themeColor="accent5"/>
          <w:left w:val="nil"/>
        </w:tcBorders>
      </w:tcPr>
    </w:tblStylePr>
    <w:tblStylePr w:type="swCell">
      <w:tblPr/>
      <w:tcPr>
        <w:tcBorders>
          <w:top w:val="double" w:sz="4" w:space="0" w:color="EA8B00" w:themeColor="accent5"/>
          <w:right w:val="nil"/>
        </w:tcBorders>
      </w:tcPr>
    </w:tblStylePr>
  </w:style>
  <w:style w:type="table" w:styleId="ListTable3-Accent6">
    <w:name w:val="List Table 3 Accent 6"/>
    <w:basedOn w:val="TableNormal"/>
    <w:uiPriority w:val="48"/>
    <w:rsid w:val="000E5CC4"/>
    <w:pPr>
      <w:spacing w:after="0" w:line="240" w:lineRule="auto"/>
    </w:pPr>
    <w:tblPr>
      <w:tblStyleRowBandSize w:val="1"/>
      <w:tblStyleColBandSize w:val="1"/>
      <w:tblBorders>
        <w:top w:val="single" w:sz="4" w:space="0" w:color="BFBFBF" w:themeColor="accent6"/>
        <w:left w:val="single" w:sz="4" w:space="0" w:color="BFBFBF" w:themeColor="accent6"/>
        <w:bottom w:val="single" w:sz="4" w:space="0" w:color="BFBFBF" w:themeColor="accent6"/>
        <w:right w:val="single" w:sz="4" w:space="0" w:color="BFBFBF" w:themeColor="accent6"/>
      </w:tblBorders>
    </w:tblPr>
    <w:tblStylePr w:type="firstRow">
      <w:rPr>
        <w:b/>
        <w:bCs/>
        <w:color w:val="FFFFFF" w:themeColor="background1"/>
      </w:rPr>
      <w:tblPr/>
      <w:tcPr>
        <w:shd w:val="clear" w:color="auto" w:fill="BFBFBF" w:themeFill="accent6"/>
      </w:tcPr>
    </w:tblStylePr>
    <w:tblStylePr w:type="lastRow">
      <w:rPr>
        <w:b/>
        <w:bCs/>
      </w:rPr>
      <w:tblPr/>
      <w:tcPr>
        <w:tcBorders>
          <w:top w:val="double" w:sz="4" w:space="0" w:color="BFBFB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FBF" w:themeColor="accent6"/>
          <w:right w:val="single" w:sz="4" w:space="0" w:color="BFBFBF" w:themeColor="accent6"/>
        </w:tcBorders>
      </w:tcPr>
    </w:tblStylePr>
    <w:tblStylePr w:type="band1Horz">
      <w:tblPr/>
      <w:tcPr>
        <w:tcBorders>
          <w:top w:val="single" w:sz="4" w:space="0" w:color="BFBFBF" w:themeColor="accent6"/>
          <w:bottom w:val="single" w:sz="4" w:space="0" w:color="BFBFB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themeColor="accent6"/>
          <w:left w:val="nil"/>
        </w:tcBorders>
      </w:tcPr>
    </w:tblStylePr>
    <w:tblStylePr w:type="swCell">
      <w:tblPr/>
      <w:tcPr>
        <w:tcBorders>
          <w:top w:val="double" w:sz="4" w:space="0" w:color="BFBFBF" w:themeColor="accent6"/>
          <w:right w:val="nil"/>
        </w:tcBorders>
      </w:tcPr>
    </w:tblStylePr>
  </w:style>
  <w:style w:type="table" w:styleId="ListTable4">
    <w:name w:val="List Table 4"/>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tcBorders>
        <w:shd w:val="clear" w:color="auto" w:fill="9757A6" w:themeFill="accent1"/>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4-Accent2">
    <w:name w:val="List Table 4 Accent 2"/>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tcBorders>
        <w:shd w:val="clear" w:color="auto" w:fill="FFAE3B" w:themeFill="accent2"/>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4-Accent3">
    <w:name w:val="List Table 4 Accent 3"/>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tcBorders>
        <w:shd w:val="clear" w:color="auto" w:fill="B689C1" w:themeFill="accent4"/>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4-Accent5">
    <w:name w:val="List Table 4 Accent 5"/>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tcBorders>
        <w:shd w:val="clear" w:color="auto" w:fill="EA8B00" w:themeFill="accent5"/>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4-Accent6">
    <w:name w:val="List Table 4 Accent 6"/>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tcBorders>
        <w:shd w:val="clear" w:color="auto" w:fill="BFBFBF" w:themeFill="accent6"/>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5Dark">
    <w:name w:val="List Table 5 Dark"/>
    <w:basedOn w:val="TableNormal"/>
    <w:uiPriority w:val="50"/>
    <w:rsid w:val="000E5C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E5CC4"/>
    <w:pPr>
      <w:spacing w:after="0" w:line="240" w:lineRule="auto"/>
    </w:pPr>
    <w:rPr>
      <w:color w:val="FFFFFF" w:themeColor="background1"/>
    </w:rPr>
    <w:tblPr>
      <w:tblStyleRowBandSize w:val="1"/>
      <w:tblStyleColBandSize w:val="1"/>
      <w:tblBorders>
        <w:top w:val="single" w:sz="24" w:space="0" w:color="9757A6" w:themeColor="accent1"/>
        <w:left w:val="single" w:sz="24" w:space="0" w:color="9757A6" w:themeColor="accent1"/>
        <w:bottom w:val="single" w:sz="24" w:space="0" w:color="9757A6" w:themeColor="accent1"/>
        <w:right w:val="single" w:sz="24" w:space="0" w:color="9757A6" w:themeColor="accent1"/>
      </w:tblBorders>
    </w:tblPr>
    <w:tcPr>
      <w:shd w:val="clear" w:color="auto" w:fill="9757A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E5CC4"/>
    <w:pPr>
      <w:spacing w:after="0" w:line="240" w:lineRule="auto"/>
    </w:pPr>
    <w:rPr>
      <w:color w:val="FFFFFF" w:themeColor="background1"/>
    </w:rPr>
    <w:tblPr>
      <w:tblStyleRowBandSize w:val="1"/>
      <w:tblStyleColBandSize w:val="1"/>
      <w:tblBorders>
        <w:top w:val="single" w:sz="24" w:space="0" w:color="FFAE3B" w:themeColor="accent2"/>
        <w:left w:val="single" w:sz="24" w:space="0" w:color="FFAE3B" w:themeColor="accent2"/>
        <w:bottom w:val="single" w:sz="24" w:space="0" w:color="FFAE3B" w:themeColor="accent2"/>
        <w:right w:val="single" w:sz="24" w:space="0" w:color="FFAE3B" w:themeColor="accent2"/>
      </w:tblBorders>
    </w:tblPr>
    <w:tcPr>
      <w:shd w:val="clear" w:color="auto" w:fill="FFAE3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E5CC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E5CC4"/>
    <w:pPr>
      <w:spacing w:after="0" w:line="240" w:lineRule="auto"/>
    </w:pPr>
    <w:rPr>
      <w:color w:val="FFFFFF" w:themeColor="background1"/>
    </w:rPr>
    <w:tblPr>
      <w:tblStyleRowBandSize w:val="1"/>
      <w:tblStyleColBandSize w:val="1"/>
      <w:tblBorders>
        <w:top w:val="single" w:sz="24" w:space="0" w:color="B689C1" w:themeColor="accent4"/>
        <w:left w:val="single" w:sz="24" w:space="0" w:color="B689C1" w:themeColor="accent4"/>
        <w:bottom w:val="single" w:sz="24" w:space="0" w:color="B689C1" w:themeColor="accent4"/>
        <w:right w:val="single" w:sz="24" w:space="0" w:color="B689C1" w:themeColor="accent4"/>
      </w:tblBorders>
    </w:tblPr>
    <w:tcPr>
      <w:shd w:val="clear" w:color="auto" w:fill="B689C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E5CC4"/>
    <w:pPr>
      <w:spacing w:after="0" w:line="240" w:lineRule="auto"/>
    </w:pPr>
    <w:rPr>
      <w:color w:val="FFFFFF" w:themeColor="background1"/>
    </w:rPr>
    <w:tblPr>
      <w:tblStyleRowBandSize w:val="1"/>
      <w:tblStyleColBandSize w:val="1"/>
      <w:tblBorders>
        <w:top w:val="single" w:sz="24" w:space="0" w:color="EA8B00" w:themeColor="accent5"/>
        <w:left w:val="single" w:sz="24" w:space="0" w:color="EA8B00" w:themeColor="accent5"/>
        <w:bottom w:val="single" w:sz="24" w:space="0" w:color="EA8B00" w:themeColor="accent5"/>
        <w:right w:val="single" w:sz="24" w:space="0" w:color="EA8B00" w:themeColor="accent5"/>
      </w:tblBorders>
    </w:tblPr>
    <w:tcPr>
      <w:shd w:val="clear" w:color="auto" w:fill="EA8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E5CC4"/>
    <w:pPr>
      <w:spacing w:after="0" w:line="240" w:lineRule="auto"/>
    </w:pPr>
    <w:rPr>
      <w:color w:val="FFFFFF" w:themeColor="background1"/>
    </w:rPr>
    <w:tblPr>
      <w:tblStyleRowBandSize w:val="1"/>
      <w:tblStyleColBandSize w:val="1"/>
      <w:tblBorders>
        <w:top w:val="single" w:sz="24" w:space="0" w:color="BFBFBF" w:themeColor="accent6"/>
        <w:left w:val="single" w:sz="24" w:space="0" w:color="BFBFBF" w:themeColor="accent6"/>
        <w:bottom w:val="single" w:sz="24" w:space="0" w:color="BFBFBF" w:themeColor="accent6"/>
        <w:right w:val="single" w:sz="24" w:space="0" w:color="BFBFBF" w:themeColor="accent6"/>
      </w:tblBorders>
    </w:tblPr>
    <w:tcPr>
      <w:shd w:val="clear" w:color="auto" w:fill="BFBFB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E5C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9757A6" w:themeColor="accent1"/>
        <w:bottom w:val="single" w:sz="4" w:space="0" w:color="9757A6" w:themeColor="accent1"/>
      </w:tblBorders>
    </w:tblPr>
    <w:tblStylePr w:type="firstRow">
      <w:rPr>
        <w:b/>
        <w:bCs/>
      </w:rPr>
      <w:tblPr/>
      <w:tcPr>
        <w:tcBorders>
          <w:bottom w:val="single" w:sz="4" w:space="0" w:color="9757A6" w:themeColor="accent1"/>
        </w:tcBorders>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6Colorful-Accent2">
    <w:name w:val="List Table 6 Colorful Accent 2"/>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AE3B" w:themeColor="accent2"/>
        <w:bottom w:val="single" w:sz="4" w:space="0" w:color="FFAE3B" w:themeColor="accent2"/>
      </w:tblBorders>
    </w:tblPr>
    <w:tblStylePr w:type="firstRow">
      <w:rPr>
        <w:b/>
        <w:bCs/>
      </w:rPr>
      <w:tblPr/>
      <w:tcPr>
        <w:tcBorders>
          <w:bottom w:val="single" w:sz="4" w:space="0" w:color="FFAE3B" w:themeColor="accent2"/>
        </w:tcBorders>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6Colorful-Accent3">
    <w:name w:val="List Table 6 Colorful Accent 3"/>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B689C1" w:themeColor="accent4"/>
        <w:bottom w:val="single" w:sz="4" w:space="0" w:color="B689C1" w:themeColor="accent4"/>
      </w:tblBorders>
    </w:tblPr>
    <w:tblStylePr w:type="firstRow">
      <w:rPr>
        <w:b/>
        <w:bCs/>
      </w:rPr>
      <w:tblPr/>
      <w:tcPr>
        <w:tcBorders>
          <w:bottom w:val="single" w:sz="4" w:space="0" w:color="B689C1" w:themeColor="accent4"/>
        </w:tcBorders>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6Colorful-Accent5">
    <w:name w:val="List Table 6 Colorful Accent 5"/>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EA8B00" w:themeColor="accent5"/>
        <w:bottom w:val="single" w:sz="4" w:space="0" w:color="EA8B00" w:themeColor="accent5"/>
      </w:tblBorders>
    </w:tblPr>
    <w:tblStylePr w:type="firstRow">
      <w:rPr>
        <w:b/>
        <w:bCs/>
      </w:rPr>
      <w:tblPr/>
      <w:tcPr>
        <w:tcBorders>
          <w:bottom w:val="single" w:sz="4" w:space="0" w:color="EA8B00" w:themeColor="accent5"/>
        </w:tcBorders>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6Colorful-Accent6">
    <w:name w:val="List Table 6 Colorful Accent 6"/>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BFBFBF" w:themeColor="accent6"/>
        <w:bottom w:val="single" w:sz="4" w:space="0" w:color="BFBFBF" w:themeColor="accent6"/>
      </w:tblBorders>
    </w:tblPr>
    <w:tblStylePr w:type="firstRow">
      <w:rPr>
        <w:b/>
        <w:bCs/>
      </w:rPr>
      <w:tblPr/>
      <w:tcPr>
        <w:tcBorders>
          <w:bottom w:val="single" w:sz="4" w:space="0" w:color="BFBFBF" w:themeColor="accent6"/>
        </w:tcBorders>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7Colorful">
    <w:name w:val="List Table 7 Colorful"/>
    <w:basedOn w:val="TableNormal"/>
    <w:uiPriority w:val="52"/>
    <w:rsid w:val="000E5C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E5CC4"/>
    <w:pPr>
      <w:spacing w:after="0" w:line="240" w:lineRule="auto"/>
    </w:pPr>
    <w:rPr>
      <w:color w:val="70417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57A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57A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57A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57A6" w:themeColor="accent1"/>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E5CC4"/>
    <w:pPr>
      <w:spacing w:after="0" w:line="240" w:lineRule="auto"/>
    </w:pPr>
    <w:rPr>
      <w:color w:val="EB89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E3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E3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E3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E3B" w:themeColor="accent2"/>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E5CC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E5CC4"/>
    <w:pPr>
      <w:spacing w:after="0" w:line="240" w:lineRule="auto"/>
    </w:pPr>
    <w:rPr>
      <w:color w:val="9255A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9C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9C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9C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9C1" w:themeColor="accent4"/>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E5CC4"/>
    <w:pPr>
      <w:spacing w:after="0" w:line="240" w:lineRule="auto"/>
    </w:pPr>
    <w:rPr>
      <w:color w:val="AF67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8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8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8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8B00" w:themeColor="accent5"/>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E5CC4"/>
    <w:pPr>
      <w:spacing w:after="0" w:line="240" w:lineRule="auto"/>
    </w:pPr>
    <w:rPr>
      <w:color w:val="8F8F8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FB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FB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FB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FBF" w:themeColor="accent6"/>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E5CC4"/>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0E5CC4"/>
    <w:rPr>
      <w:rFonts w:ascii="Consolas" w:hAnsi="Consolas"/>
      <w:sz w:val="20"/>
      <w:szCs w:val="20"/>
    </w:rPr>
  </w:style>
  <w:style w:type="table" w:styleId="MediumGrid1">
    <w:name w:val="Medium Grid 1"/>
    <w:basedOn w:val="TableNormal"/>
    <w:uiPriority w:val="67"/>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insideV w:val="single" w:sz="8" w:space="0" w:color="B180BC" w:themeColor="accent1" w:themeTint="BF"/>
      </w:tblBorders>
    </w:tblPr>
    <w:tcPr>
      <w:shd w:val="clear" w:color="auto" w:fill="E5D5E9" w:themeFill="accent1" w:themeFillTint="3F"/>
    </w:tcPr>
    <w:tblStylePr w:type="firstRow">
      <w:rPr>
        <w:b/>
        <w:bCs/>
      </w:rPr>
    </w:tblStylePr>
    <w:tblStylePr w:type="lastRow">
      <w:rPr>
        <w:b/>
        <w:bCs/>
      </w:rPr>
      <w:tblPr/>
      <w:tcPr>
        <w:tcBorders>
          <w:top w:val="single" w:sz="18" w:space="0" w:color="B180BC" w:themeColor="accent1" w:themeTint="BF"/>
        </w:tcBorders>
      </w:tcPr>
    </w:tblStylePr>
    <w:tblStylePr w:type="firstCol">
      <w:rPr>
        <w:b/>
        <w:bCs/>
      </w:rPr>
    </w:tblStylePr>
    <w:tblStylePr w:type="lastCol">
      <w:rPr>
        <w:b/>
        <w:bCs/>
      </w:r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MediumGrid1-Accent2">
    <w:name w:val="Medium Grid 1 Accent 2"/>
    <w:basedOn w:val="TableNormal"/>
    <w:uiPriority w:val="67"/>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insideV w:val="single" w:sz="8" w:space="0" w:color="FFC16C" w:themeColor="accent2" w:themeTint="BF"/>
      </w:tblBorders>
    </w:tblPr>
    <w:tcPr>
      <w:shd w:val="clear" w:color="auto" w:fill="FFEACE" w:themeFill="accent2" w:themeFillTint="3F"/>
    </w:tcPr>
    <w:tblStylePr w:type="firstRow">
      <w:rPr>
        <w:b/>
        <w:bCs/>
      </w:rPr>
    </w:tblStylePr>
    <w:tblStylePr w:type="lastRow">
      <w:rPr>
        <w:b/>
        <w:bCs/>
      </w:rPr>
      <w:tblPr/>
      <w:tcPr>
        <w:tcBorders>
          <w:top w:val="single" w:sz="18" w:space="0" w:color="FFC16C" w:themeColor="accent2" w:themeTint="BF"/>
        </w:tcBorders>
      </w:tcPr>
    </w:tblStylePr>
    <w:tblStylePr w:type="firstCol">
      <w:rPr>
        <w:b/>
        <w:bCs/>
      </w:rPr>
    </w:tblStylePr>
    <w:tblStylePr w:type="lastCol">
      <w:rPr>
        <w:b/>
        <w:bCs/>
      </w:r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MediumGrid1-Accent3">
    <w:name w:val="Medium Grid 1 Accent 3"/>
    <w:basedOn w:val="TableNormal"/>
    <w:uiPriority w:val="67"/>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insideV w:val="single" w:sz="8" w:space="0" w:color="C8A6D0" w:themeColor="accent4" w:themeTint="BF"/>
      </w:tblBorders>
    </w:tblPr>
    <w:tcPr>
      <w:shd w:val="clear" w:color="auto" w:fill="ECE1EF" w:themeFill="accent4" w:themeFillTint="3F"/>
    </w:tcPr>
    <w:tblStylePr w:type="firstRow">
      <w:rPr>
        <w:b/>
        <w:bCs/>
      </w:rPr>
    </w:tblStylePr>
    <w:tblStylePr w:type="lastRow">
      <w:rPr>
        <w:b/>
        <w:bCs/>
      </w:rPr>
      <w:tblPr/>
      <w:tcPr>
        <w:tcBorders>
          <w:top w:val="single" w:sz="18" w:space="0" w:color="C8A6D0" w:themeColor="accent4" w:themeTint="BF"/>
        </w:tcBorders>
      </w:tcPr>
    </w:tblStylePr>
    <w:tblStylePr w:type="firstCol">
      <w:rPr>
        <w:b/>
        <w:bCs/>
      </w:rPr>
    </w:tblStylePr>
    <w:tblStylePr w:type="lastCol">
      <w:rPr>
        <w:b/>
        <w:bCs/>
      </w:r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MediumGrid1-Accent5">
    <w:name w:val="Medium Grid 1 Accent 5"/>
    <w:basedOn w:val="TableNormal"/>
    <w:uiPriority w:val="67"/>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insideV w:val="single" w:sz="8" w:space="0" w:color="FFAA30" w:themeColor="accent5" w:themeTint="BF"/>
      </w:tblBorders>
    </w:tblPr>
    <w:tcPr>
      <w:shd w:val="clear" w:color="auto" w:fill="FFE3BA" w:themeFill="accent5" w:themeFillTint="3F"/>
    </w:tcPr>
    <w:tblStylePr w:type="firstRow">
      <w:rPr>
        <w:b/>
        <w:bCs/>
      </w:rPr>
    </w:tblStylePr>
    <w:tblStylePr w:type="lastRow">
      <w:rPr>
        <w:b/>
        <w:bCs/>
      </w:rPr>
      <w:tblPr/>
      <w:tcPr>
        <w:tcBorders>
          <w:top w:val="single" w:sz="18" w:space="0" w:color="FFAA30" w:themeColor="accent5" w:themeTint="BF"/>
        </w:tcBorders>
      </w:tcPr>
    </w:tblStylePr>
    <w:tblStylePr w:type="firstCol">
      <w:rPr>
        <w:b/>
        <w:bCs/>
      </w:rPr>
    </w:tblStylePr>
    <w:tblStylePr w:type="lastCol">
      <w:rPr>
        <w:b/>
        <w:bCs/>
      </w:r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MediumGrid1-Accent6">
    <w:name w:val="Medium Grid 1 Accent 6"/>
    <w:basedOn w:val="TableNormal"/>
    <w:uiPriority w:val="67"/>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rid2">
    <w:name w:val="Medium Grid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cPr>
      <w:shd w:val="clear" w:color="auto" w:fill="E5D5E9" w:themeFill="accent1" w:themeFillTint="3F"/>
    </w:tcPr>
    <w:tblStylePr w:type="firstRow">
      <w:rPr>
        <w:b/>
        <w:bCs/>
        <w:color w:val="000000" w:themeColor="text1"/>
      </w:rPr>
      <w:tblPr/>
      <w:tcPr>
        <w:shd w:val="clear" w:color="auto" w:fill="F4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ED" w:themeFill="accent1" w:themeFillTint="33"/>
      </w:tcPr>
    </w:tblStylePr>
    <w:tblStylePr w:type="band1Vert">
      <w:tblPr/>
      <w:tcPr>
        <w:shd w:val="clear" w:color="auto" w:fill="CBABD3" w:themeFill="accent1" w:themeFillTint="7F"/>
      </w:tcPr>
    </w:tblStylePr>
    <w:tblStylePr w:type="band1Horz">
      <w:tblPr/>
      <w:tcPr>
        <w:tcBorders>
          <w:insideH w:val="single" w:sz="6" w:space="0" w:color="9757A6" w:themeColor="accent1"/>
          <w:insideV w:val="single" w:sz="6" w:space="0" w:color="9757A6" w:themeColor="accent1"/>
        </w:tcBorders>
        <w:shd w:val="clear" w:color="auto" w:fill="CBAB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cPr>
      <w:shd w:val="clear" w:color="auto" w:fill="FFEACE" w:themeFill="accent2" w:themeFillTint="3F"/>
    </w:tcPr>
    <w:tblStylePr w:type="firstRow">
      <w:rPr>
        <w:b/>
        <w:bCs/>
        <w:color w:val="000000" w:themeColor="text1"/>
      </w:rPr>
      <w:tblPr/>
      <w:tcPr>
        <w:shd w:val="clear" w:color="auto" w:fill="FFF6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D7" w:themeFill="accent2" w:themeFillTint="33"/>
      </w:tcPr>
    </w:tblStylePr>
    <w:tblStylePr w:type="band1Vert">
      <w:tblPr/>
      <w:tcPr>
        <w:shd w:val="clear" w:color="auto" w:fill="FFD69D" w:themeFill="accent2" w:themeFillTint="7F"/>
      </w:tcPr>
    </w:tblStylePr>
    <w:tblStylePr w:type="band1Horz">
      <w:tblPr/>
      <w:tcPr>
        <w:tcBorders>
          <w:insideH w:val="single" w:sz="6" w:space="0" w:color="FFAE3B" w:themeColor="accent2"/>
          <w:insideV w:val="single" w:sz="6" w:space="0" w:color="FFAE3B" w:themeColor="accent2"/>
        </w:tcBorders>
        <w:shd w:val="clear" w:color="auto" w:fill="FF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cPr>
      <w:shd w:val="clear" w:color="auto" w:fill="ECE1EF" w:themeFill="accent4" w:themeFillTint="3F"/>
    </w:tcPr>
    <w:tblStylePr w:type="firstRow">
      <w:rPr>
        <w:b/>
        <w:bCs/>
        <w:color w:val="000000" w:themeColor="text1"/>
      </w:rPr>
      <w:tblPr/>
      <w:tcPr>
        <w:shd w:val="clear" w:color="auto" w:fill="F7F3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F2" w:themeFill="accent4" w:themeFillTint="33"/>
      </w:tcPr>
    </w:tblStylePr>
    <w:tblStylePr w:type="band1Vert">
      <w:tblPr/>
      <w:tcPr>
        <w:shd w:val="clear" w:color="auto" w:fill="DAC4E0" w:themeFill="accent4" w:themeFillTint="7F"/>
      </w:tcPr>
    </w:tblStylePr>
    <w:tblStylePr w:type="band1Horz">
      <w:tblPr/>
      <w:tcPr>
        <w:tcBorders>
          <w:insideH w:val="single" w:sz="6" w:space="0" w:color="B689C1" w:themeColor="accent4"/>
          <w:insideV w:val="single" w:sz="6" w:space="0" w:color="B689C1" w:themeColor="accent4"/>
        </w:tcBorders>
        <w:shd w:val="clear" w:color="auto" w:fill="DAC4E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cPr>
      <w:shd w:val="clear" w:color="auto" w:fill="FFE3BA" w:themeFill="accent5" w:themeFillTint="3F"/>
    </w:tcPr>
    <w:tblStylePr w:type="firstRow">
      <w:rPr>
        <w:b/>
        <w:bCs/>
        <w:color w:val="000000" w:themeColor="text1"/>
      </w:rPr>
      <w:tblPr/>
      <w:tcPr>
        <w:shd w:val="clear" w:color="auto" w:fill="FFF3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7" w:themeFill="accent5" w:themeFillTint="33"/>
      </w:tcPr>
    </w:tblStylePr>
    <w:tblStylePr w:type="band1Vert">
      <w:tblPr/>
      <w:tcPr>
        <w:shd w:val="clear" w:color="auto" w:fill="FFC675" w:themeFill="accent5" w:themeFillTint="7F"/>
      </w:tcPr>
    </w:tblStylePr>
    <w:tblStylePr w:type="band1Horz">
      <w:tblPr/>
      <w:tcPr>
        <w:tcBorders>
          <w:insideH w:val="single" w:sz="6" w:space="0" w:color="EA8B00" w:themeColor="accent5"/>
          <w:insideV w:val="single" w:sz="6" w:space="0" w:color="EA8B00" w:themeColor="accent5"/>
        </w:tcBorders>
        <w:shd w:val="clear" w:color="auto" w:fill="FFC67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BFBFBF" w:themeColor="accent6"/>
          <w:insideV w:val="single" w:sz="6" w:space="0" w:color="BFBFBF" w:themeColor="accent6"/>
        </w:tcBorders>
        <w:shd w:val="clear" w:color="auto" w:fill="DFDFD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57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57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B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BD3" w:themeFill="accent1" w:themeFillTint="7F"/>
      </w:tcPr>
    </w:tblStylePr>
  </w:style>
  <w:style w:type="table" w:styleId="MediumGrid3-Accent2">
    <w:name w:val="Medium Grid 3 Accent 2"/>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3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3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9D" w:themeFill="accent2" w:themeFillTint="7F"/>
      </w:tcPr>
    </w:tblStylePr>
  </w:style>
  <w:style w:type="table" w:styleId="MediumGrid3-Accent3">
    <w:name w:val="Medium Grid 3 Accent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9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9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E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E0" w:themeFill="accent4" w:themeFillTint="7F"/>
      </w:tcPr>
    </w:tblStylePr>
  </w:style>
  <w:style w:type="table" w:styleId="MediumGrid3-Accent5">
    <w:name w:val="Medium Grid 3 Accent 5"/>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3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5" w:themeFill="accent5" w:themeFillTint="7F"/>
      </w:tcPr>
    </w:tblStylePr>
  </w:style>
  <w:style w:type="table" w:styleId="MediumGrid3-Accent6">
    <w:name w:val="Medium Grid 3 Accent 6"/>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6" w:themeFillTint="7F"/>
      </w:tcPr>
    </w:tblStylePr>
  </w:style>
  <w:style w:type="table" w:styleId="MediumList1">
    <w:name w:val="Medium Lis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57A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9757A6" w:themeColor="accent1"/>
        <w:bottom w:val="single" w:sz="8" w:space="0" w:color="9757A6" w:themeColor="accent1"/>
      </w:tblBorders>
    </w:tblPr>
    <w:tblStylePr w:type="firstRow">
      <w:rPr>
        <w:rFonts w:asciiTheme="majorHAnsi" w:eastAsiaTheme="majorEastAsia" w:hAnsiTheme="majorHAnsi" w:cstheme="majorBidi"/>
      </w:rPr>
      <w:tblPr/>
      <w:tcPr>
        <w:tcBorders>
          <w:top w:val="nil"/>
          <w:bottom w:val="single" w:sz="8" w:space="0" w:color="9757A6" w:themeColor="accent1"/>
        </w:tcBorders>
      </w:tcPr>
    </w:tblStylePr>
    <w:tblStylePr w:type="lastRow">
      <w:rPr>
        <w:b/>
        <w:bCs/>
        <w:color w:val="9757A6" w:themeColor="text2"/>
      </w:rPr>
      <w:tblPr/>
      <w:tcPr>
        <w:tcBorders>
          <w:top w:val="single" w:sz="8" w:space="0" w:color="9757A6" w:themeColor="accent1"/>
          <w:bottom w:val="single" w:sz="8" w:space="0" w:color="9757A6" w:themeColor="accent1"/>
        </w:tcBorders>
      </w:tcPr>
    </w:tblStylePr>
    <w:tblStylePr w:type="firstCol">
      <w:rPr>
        <w:b/>
        <w:bCs/>
      </w:rPr>
    </w:tblStylePr>
    <w:tblStylePr w:type="lastCol">
      <w:rPr>
        <w:b/>
        <w:bCs/>
      </w:rPr>
      <w:tblPr/>
      <w:tcPr>
        <w:tcBorders>
          <w:top w:val="single" w:sz="8" w:space="0" w:color="9757A6" w:themeColor="accent1"/>
          <w:bottom w:val="single" w:sz="8" w:space="0" w:color="9757A6" w:themeColor="accent1"/>
        </w:tcBorders>
      </w:tcPr>
    </w:tblStylePr>
    <w:tblStylePr w:type="band1Vert">
      <w:tblPr/>
      <w:tcPr>
        <w:shd w:val="clear" w:color="auto" w:fill="E5D5E9" w:themeFill="accent1" w:themeFillTint="3F"/>
      </w:tcPr>
    </w:tblStylePr>
    <w:tblStylePr w:type="band1Horz">
      <w:tblPr/>
      <w:tcPr>
        <w:shd w:val="clear" w:color="auto" w:fill="E5D5E9" w:themeFill="accent1" w:themeFillTint="3F"/>
      </w:tcPr>
    </w:tblStylePr>
  </w:style>
  <w:style w:type="table" w:styleId="MediumList1-Accent2">
    <w:name w:val="Medium List 1 Accent 2"/>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FFAE3B" w:themeColor="accent2"/>
        <w:bottom w:val="single" w:sz="8" w:space="0" w:color="FFAE3B" w:themeColor="accent2"/>
      </w:tblBorders>
    </w:tblPr>
    <w:tblStylePr w:type="firstRow">
      <w:rPr>
        <w:rFonts w:asciiTheme="majorHAnsi" w:eastAsiaTheme="majorEastAsia" w:hAnsiTheme="majorHAnsi" w:cstheme="majorBidi"/>
      </w:rPr>
      <w:tblPr/>
      <w:tcPr>
        <w:tcBorders>
          <w:top w:val="nil"/>
          <w:bottom w:val="single" w:sz="8" w:space="0" w:color="FFAE3B" w:themeColor="accent2"/>
        </w:tcBorders>
      </w:tcPr>
    </w:tblStylePr>
    <w:tblStylePr w:type="lastRow">
      <w:rPr>
        <w:b/>
        <w:bCs/>
        <w:color w:val="9757A6" w:themeColor="text2"/>
      </w:rPr>
      <w:tblPr/>
      <w:tcPr>
        <w:tcBorders>
          <w:top w:val="single" w:sz="8" w:space="0" w:color="FFAE3B" w:themeColor="accent2"/>
          <w:bottom w:val="single" w:sz="8" w:space="0" w:color="FFAE3B" w:themeColor="accent2"/>
        </w:tcBorders>
      </w:tcPr>
    </w:tblStylePr>
    <w:tblStylePr w:type="firstCol">
      <w:rPr>
        <w:b/>
        <w:bCs/>
      </w:rPr>
    </w:tblStylePr>
    <w:tblStylePr w:type="lastCol">
      <w:rPr>
        <w:b/>
        <w:bCs/>
      </w:rPr>
      <w:tblPr/>
      <w:tcPr>
        <w:tcBorders>
          <w:top w:val="single" w:sz="8" w:space="0" w:color="FFAE3B" w:themeColor="accent2"/>
          <w:bottom w:val="single" w:sz="8" w:space="0" w:color="FFAE3B" w:themeColor="accent2"/>
        </w:tcBorders>
      </w:tcPr>
    </w:tblStylePr>
    <w:tblStylePr w:type="band1Vert">
      <w:tblPr/>
      <w:tcPr>
        <w:shd w:val="clear" w:color="auto" w:fill="FFEACE" w:themeFill="accent2" w:themeFillTint="3F"/>
      </w:tcPr>
    </w:tblStylePr>
    <w:tblStylePr w:type="band1Horz">
      <w:tblPr/>
      <w:tcPr>
        <w:shd w:val="clear" w:color="auto" w:fill="FFEACE" w:themeFill="accent2" w:themeFillTint="3F"/>
      </w:tcPr>
    </w:tblStylePr>
  </w:style>
  <w:style w:type="table" w:styleId="MediumList1-Accent3">
    <w:name w:val="Medium List 1 Accent 3"/>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9757A6"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689C1" w:themeColor="accent4"/>
        <w:bottom w:val="single" w:sz="8" w:space="0" w:color="B689C1" w:themeColor="accent4"/>
      </w:tblBorders>
    </w:tblPr>
    <w:tblStylePr w:type="firstRow">
      <w:rPr>
        <w:rFonts w:asciiTheme="majorHAnsi" w:eastAsiaTheme="majorEastAsia" w:hAnsiTheme="majorHAnsi" w:cstheme="majorBidi"/>
      </w:rPr>
      <w:tblPr/>
      <w:tcPr>
        <w:tcBorders>
          <w:top w:val="nil"/>
          <w:bottom w:val="single" w:sz="8" w:space="0" w:color="B689C1" w:themeColor="accent4"/>
        </w:tcBorders>
      </w:tcPr>
    </w:tblStylePr>
    <w:tblStylePr w:type="lastRow">
      <w:rPr>
        <w:b/>
        <w:bCs/>
        <w:color w:val="9757A6" w:themeColor="text2"/>
      </w:rPr>
      <w:tblPr/>
      <w:tcPr>
        <w:tcBorders>
          <w:top w:val="single" w:sz="8" w:space="0" w:color="B689C1" w:themeColor="accent4"/>
          <w:bottom w:val="single" w:sz="8" w:space="0" w:color="B689C1" w:themeColor="accent4"/>
        </w:tcBorders>
      </w:tcPr>
    </w:tblStylePr>
    <w:tblStylePr w:type="firstCol">
      <w:rPr>
        <w:b/>
        <w:bCs/>
      </w:rPr>
    </w:tblStylePr>
    <w:tblStylePr w:type="lastCol">
      <w:rPr>
        <w:b/>
        <w:bCs/>
      </w:rPr>
      <w:tblPr/>
      <w:tcPr>
        <w:tcBorders>
          <w:top w:val="single" w:sz="8" w:space="0" w:color="B689C1" w:themeColor="accent4"/>
          <w:bottom w:val="single" w:sz="8" w:space="0" w:color="B689C1" w:themeColor="accent4"/>
        </w:tcBorders>
      </w:tcPr>
    </w:tblStylePr>
    <w:tblStylePr w:type="band1Vert">
      <w:tblPr/>
      <w:tcPr>
        <w:shd w:val="clear" w:color="auto" w:fill="ECE1EF" w:themeFill="accent4" w:themeFillTint="3F"/>
      </w:tcPr>
    </w:tblStylePr>
    <w:tblStylePr w:type="band1Horz">
      <w:tblPr/>
      <w:tcPr>
        <w:shd w:val="clear" w:color="auto" w:fill="ECE1EF" w:themeFill="accent4" w:themeFillTint="3F"/>
      </w:tcPr>
    </w:tblStylePr>
  </w:style>
  <w:style w:type="table" w:styleId="MediumList1-Accent5">
    <w:name w:val="Medium List 1 Accent 5"/>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EA8B00" w:themeColor="accent5"/>
        <w:bottom w:val="single" w:sz="8" w:space="0" w:color="EA8B00" w:themeColor="accent5"/>
      </w:tblBorders>
    </w:tblPr>
    <w:tblStylePr w:type="firstRow">
      <w:rPr>
        <w:rFonts w:asciiTheme="majorHAnsi" w:eastAsiaTheme="majorEastAsia" w:hAnsiTheme="majorHAnsi" w:cstheme="majorBidi"/>
      </w:rPr>
      <w:tblPr/>
      <w:tcPr>
        <w:tcBorders>
          <w:top w:val="nil"/>
          <w:bottom w:val="single" w:sz="8" w:space="0" w:color="EA8B00" w:themeColor="accent5"/>
        </w:tcBorders>
      </w:tcPr>
    </w:tblStylePr>
    <w:tblStylePr w:type="lastRow">
      <w:rPr>
        <w:b/>
        <w:bCs/>
        <w:color w:val="9757A6" w:themeColor="text2"/>
      </w:rPr>
      <w:tblPr/>
      <w:tcPr>
        <w:tcBorders>
          <w:top w:val="single" w:sz="8" w:space="0" w:color="EA8B00" w:themeColor="accent5"/>
          <w:bottom w:val="single" w:sz="8" w:space="0" w:color="EA8B00" w:themeColor="accent5"/>
        </w:tcBorders>
      </w:tcPr>
    </w:tblStylePr>
    <w:tblStylePr w:type="firstCol">
      <w:rPr>
        <w:b/>
        <w:bCs/>
      </w:rPr>
    </w:tblStylePr>
    <w:tblStylePr w:type="lastCol">
      <w:rPr>
        <w:b/>
        <w:bCs/>
      </w:rPr>
      <w:tblPr/>
      <w:tcPr>
        <w:tcBorders>
          <w:top w:val="single" w:sz="8" w:space="0" w:color="EA8B00" w:themeColor="accent5"/>
          <w:bottom w:val="single" w:sz="8" w:space="0" w:color="EA8B00" w:themeColor="accent5"/>
        </w:tcBorders>
      </w:tcPr>
    </w:tblStylePr>
    <w:tblStylePr w:type="band1Vert">
      <w:tblPr/>
      <w:tcPr>
        <w:shd w:val="clear" w:color="auto" w:fill="FFE3BA" w:themeFill="accent5" w:themeFillTint="3F"/>
      </w:tcPr>
    </w:tblStylePr>
    <w:tblStylePr w:type="band1Horz">
      <w:tblPr/>
      <w:tcPr>
        <w:shd w:val="clear" w:color="auto" w:fill="FFE3BA" w:themeFill="accent5" w:themeFillTint="3F"/>
      </w:tcPr>
    </w:tblStylePr>
  </w:style>
  <w:style w:type="table" w:styleId="MediumList1-Accent6">
    <w:name w:val="Medium List 1 Accent 6"/>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FBFBF" w:themeColor="accent6"/>
        <w:bottom w:val="single" w:sz="8" w:space="0" w:color="BFBFBF" w:themeColor="accent6"/>
      </w:tblBorders>
    </w:tblPr>
    <w:tblStylePr w:type="firstRow">
      <w:rPr>
        <w:rFonts w:asciiTheme="majorHAnsi" w:eastAsiaTheme="majorEastAsia" w:hAnsiTheme="majorHAnsi" w:cstheme="majorBidi"/>
      </w:rPr>
      <w:tblPr/>
      <w:tcPr>
        <w:tcBorders>
          <w:top w:val="nil"/>
          <w:bottom w:val="single" w:sz="8" w:space="0" w:color="BFBFBF" w:themeColor="accent6"/>
        </w:tcBorders>
      </w:tcPr>
    </w:tblStylePr>
    <w:tblStylePr w:type="lastRow">
      <w:rPr>
        <w:b/>
        <w:bCs/>
        <w:color w:val="9757A6" w:themeColor="text2"/>
      </w:rPr>
      <w:tblPr/>
      <w:tcPr>
        <w:tcBorders>
          <w:top w:val="single" w:sz="8" w:space="0" w:color="BFBFBF" w:themeColor="accent6"/>
          <w:bottom w:val="single" w:sz="8" w:space="0" w:color="BFBFBF" w:themeColor="accent6"/>
        </w:tcBorders>
      </w:tcPr>
    </w:tblStylePr>
    <w:tblStylePr w:type="firstCol">
      <w:rPr>
        <w:b/>
        <w:bCs/>
      </w:rPr>
    </w:tblStylePr>
    <w:tblStylePr w:type="lastCol">
      <w:rPr>
        <w:b/>
        <w:bCs/>
      </w:rPr>
      <w:tblPr/>
      <w:tcPr>
        <w:tcBorders>
          <w:top w:val="single" w:sz="8" w:space="0" w:color="BFBFBF" w:themeColor="accent6"/>
          <w:bottom w:val="single" w:sz="8" w:space="0" w:color="BFBFBF"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2">
    <w:name w:val="Medium Lis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rPr>
        <w:sz w:val="24"/>
        <w:szCs w:val="24"/>
      </w:rPr>
      <w:tblPr/>
      <w:tcPr>
        <w:tcBorders>
          <w:top w:val="nil"/>
          <w:left w:val="nil"/>
          <w:bottom w:val="single" w:sz="24" w:space="0" w:color="9757A6" w:themeColor="accent1"/>
          <w:right w:val="nil"/>
          <w:insideH w:val="nil"/>
          <w:insideV w:val="nil"/>
        </w:tcBorders>
        <w:shd w:val="clear" w:color="auto" w:fill="FFFFFF" w:themeFill="background1"/>
      </w:tcPr>
    </w:tblStylePr>
    <w:tblStylePr w:type="lastRow">
      <w:tblPr/>
      <w:tcPr>
        <w:tcBorders>
          <w:top w:val="single" w:sz="8" w:space="0" w:color="9757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57A6" w:themeColor="accent1"/>
          <w:insideH w:val="nil"/>
          <w:insideV w:val="nil"/>
        </w:tcBorders>
        <w:shd w:val="clear" w:color="auto" w:fill="FFFFFF" w:themeFill="background1"/>
      </w:tcPr>
    </w:tblStylePr>
    <w:tblStylePr w:type="lastCol">
      <w:tblPr/>
      <w:tcPr>
        <w:tcBorders>
          <w:top w:val="nil"/>
          <w:left w:val="single" w:sz="8" w:space="0" w:color="9757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top w:val="nil"/>
          <w:bottom w:val="nil"/>
          <w:insideH w:val="nil"/>
          <w:insideV w:val="nil"/>
        </w:tcBorders>
        <w:shd w:val="clear" w:color="auto" w:fill="E5D5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rPr>
        <w:sz w:val="24"/>
        <w:szCs w:val="24"/>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tblPr/>
      <w:tcPr>
        <w:tcBorders>
          <w:top w:val="single" w:sz="8" w:space="0" w:color="FFAE3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3B" w:themeColor="accent2"/>
          <w:insideH w:val="nil"/>
          <w:insideV w:val="nil"/>
        </w:tcBorders>
        <w:shd w:val="clear" w:color="auto" w:fill="FFFFFF" w:themeFill="background1"/>
      </w:tcPr>
    </w:tblStylePr>
    <w:tblStylePr w:type="lastCol">
      <w:tblPr/>
      <w:tcPr>
        <w:tcBorders>
          <w:top w:val="nil"/>
          <w:left w:val="single" w:sz="8" w:space="0" w:color="FFAE3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top w:val="nil"/>
          <w:bottom w:val="nil"/>
          <w:insideH w:val="nil"/>
          <w:insideV w:val="nil"/>
        </w:tcBorders>
        <w:shd w:val="clear" w:color="auto" w:fill="FFEA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rPr>
        <w:sz w:val="24"/>
        <w:szCs w:val="24"/>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tblPr/>
      <w:tcPr>
        <w:tcBorders>
          <w:top w:val="single" w:sz="8" w:space="0" w:color="B689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9C1" w:themeColor="accent4"/>
          <w:insideH w:val="nil"/>
          <w:insideV w:val="nil"/>
        </w:tcBorders>
        <w:shd w:val="clear" w:color="auto" w:fill="FFFFFF" w:themeFill="background1"/>
      </w:tcPr>
    </w:tblStylePr>
    <w:tblStylePr w:type="lastCol">
      <w:tblPr/>
      <w:tcPr>
        <w:tcBorders>
          <w:top w:val="nil"/>
          <w:left w:val="single" w:sz="8" w:space="0" w:color="B689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top w:val="nil"/>
          <w:bottom w:val="nil"/>
          <w:insideH w:val="nil"/>
          <w:insideV w:val="nil"/>
        </w:tcBorders>
        <w:shd w:val="clear" w:color="auto" w:fill="ECE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rPr>
        <w:sz w:val="24"/>
        <w:szCs w:val="24"/>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tblPr/>
      <w:tcPr>
        <w:tcBorders>
          <w:top w:val="single" w:sz="8" w:space="0" w:color="EA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8B00" w:themeColor="accent5"/>
          <w:insideH w:val="nil"/>
          <w:insideV w:val="nil"/>
        </w:tcBorders>
        <w:shd w:val="clear" w:color="auto" w:fill="FFFFFF" w:themeFill="background1"/>
      </w:tcPr>
    </w:tblStylePr>
    <w:tblStylePr w:type="lastCol">
      <w:tblPr/>
      <w:tcPr>
        <w:tcBorders>
          <w:top w:val="nil"/>
          <w:left w:val="single" w:sz="8" w:space="0" w:color="EA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top w:val="nil"/>
          <w:bottom w:val="nil"/>
          <w:insideH w:val="nil"/>
          <w:insideV w:val="nil"/>
        </w:tcBorders>
        <w:shd w:val="clear" w:color="auto" w:fill="FFE3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tblBorders>
    </w:tblPr>
    <w:tblStylePr w:type="firstRow">
      <w:pPr>
        <w:spacing w:before="0" w:after="0" w:line="240" w:lineRule="auto"/>
      </w:pPr>
      <w:rPr>
        <w:b/>
        <w:bCs/>
        <w:color w:val="FFFFFF" w:themeColor="background1"/>
      </w:rPr>
      <w:tblPr/>
      <w:tcPr>
        <w:tc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shd w:val="clear" w:color="auto" w:fill="9757A6" w:themeFill="accent1"/>
      </w:tcPr>
    </w:tblStylePr>
    <w:tblStylePr w:type="lastRow">
      <w:pPr>
        <w:spacing w:before="0" w:after="0" w:line="240" w:lineRule="auto"/>
      </w:pPr>
      <w:rPr>
        <w:b/>
        <w:bCs/>
      </w:rPr>
      <w:tblPr/>
      <w:tcPr>
        <w:tcBorders>
          <w:top w:val="double" w:sz="6"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D5E9" w:themeFill="accent1" w:themeFillTint="3F"/>
      </w:tcPr>
    </w:tblStylePr>
    <w:tblStylePr w:type="band1Horz">
      <w:tblPr/>
      <w:tcPr>
        <w:tcBorders>
          <w:insideH w:val="nil"/>
          <w:insideV w:val="nil"/>
        </w:tcBorders>
        <w:shd w:val="clear" w:color="auto" w:fill="E5D5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tblBorders>
    </w:tblPr>
    <w:tblStylePr w:type="firstRow">
      <w:pPr>
        <w:spacing w:before="0" w:after="0" w:line="240" w:lineRule="auto"/>
      </w:pPr>
      <w:rPr>
        <w:b/>
        <w:bCs/>
        <w:color w:val="FFFFFF" w:themeColor="background1"/>
      </w:rPr>
      <w:tblPr/>
      <w:tcPr>
        <w:tc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shd w:val="clear" w:color="auto" w:fill="FFAE3B" w:themeFill="accent2"/>
      </w:tcPr>
    </w:tblStylePr>
    <w:tblStylePr w:type="lastRow">
      <w:pPr>
        <w:spacing w:before="0" w:after="0" w:line="240" w:lineRule="auto"/>
      </w:pPr>
      <w:rPr>
        <w:b/>
        <w:bCs/>
      </w:rPr>
      <w:tblPr/>
      <w:tcPr>
        <w:tcBorders>
          <w:top w:val="double" w:sz="6"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ACE" w:themeFill="accent2" w:themeFillTint="3F"/>
      </w:tcPr>
    </w:tblStylePr>
    <w:tblStylePr w:type="band1Horz">
      <w:tblPr/>
      <w:tcPr>
        <w:tcBorders>
          <w:insideH w:val="nil"/>
          <w:insideV w:val="nil"/>
        </w:tcBorders>
        <w:shd w:val="clear" w:color="auto" w:fill="FFEA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tblBorders>
    </w:tblPr>
    <w:tblStylePr w:type="firstRow">
      <w:pPr>
        <w:spacing w:before="0" w:after="0" w:line="240" w:lineRule="auto"/>
      </w:pPr>
      <w:rPr>
        <w:b/>
        <w:bCs/>
        <w:color w:val="FFFFFF" w:themeColor="background1"/>
      </w:rPr>
      <w:tblPr/>
      <w:tcPr>
        <w:tc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shd w:val="clear" w:color="auto" w:fill="B689C1" w:themeFill="accent4"/>
      </w:tcPr>
    </w:tblStylePr>
    <w:tblStylePr w:type="lastRow">
      <w:pPr>
        <w:spacing w:before="0" w:after="0" w:line="240" w:lineRule="auto"/>
      </w:pPr>
      <w:rPr>
        <w:b/>
        <w:bCs/>
      </w:rPr>
      <w:tblPr/>
      <w:tcPr>
        <w:tcBorders>
          <w:top w:val="double" w:sz="6"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1EF" w:themeFill="accent4" w:themeFillTint="3F"/>
      </w:tcPr>
    </w:tblStylePr>
    <w:tblStylePr w:type="band1Horz">
      <w:tblPr/>
      <w:tcPr>
        <w:tcBorders>
          <w:insideH w:val="nil"/>
          <w:insideV w:val="nil"/>
        </w:tcBorders>
        <w:shd w:val="clear" w:color="auto" w:fill="ECE1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tblBorders>
    </w:tblPr>
    <w:tblStylePr w:type="firstRow">
      <w:pPr>
        <w:spacing w:before="0" w:after="0" w:line="240" w:lineRule="auto"/>
      </w:pPr>
      <w:rPr>
        <w:b/>
        <w:bCs/>
        <w:color w:val="FFFFFF" w:themeColor="background1"/>
      </w:rPr>
      <w:tblPr/>
      <w:tcPr>
        <w:tc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shd w:val="clear" w:color="auto" w:fill="EA8B00" w:themeFill="accent5"/>
      </w:tcPr>
    </w:tblStylePr>
    <w:tblStylePr w:type="lastRow">
      <w:pPr>
        <w:spacing w:before="0" w:after="0" w:line="240" w:lineRule="auto"/>
      </w:pPr>
      <w:rPr>
        <w:b/>
        <w:bCs/>
      </w:rPr>
      <w:tblPr/>
      <w:tcPr>
        <w:tcBorders>
          <w:top w:val="double" w:sz="6"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3BA" w:themeFill="accent5" w:themeFillTint="3F"/>
      </w:tcPr>
    </w:tblStylePr>
    <w:tblStylePr w:type="band1Horz">
      <w:tblPr/>
      <w:tcPr>
        <w:tcBorders>
          <w:insideH w:val="nil"/>
          <w:insideV w:val="nil"/>
        </w:tcBorders>
        <w:shd w:val="clear" w:color="auto" w:fill="FFE3B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FFFFFF"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BFBFBF"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57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57A6" w:themeFill="accent1"/>
      </w:tcPr>
    </w:tblStylePr>
    <w:tblStylePr w:type="lastCol">
      <w:rPr>
        <w:b/>
        <w:bCs/>
        <w:color w:val="FFFFFF" w:themeColor="background1"/>
      </w:rPr>
      <w:tblPr/>
      <w:tcPr>
        <w:tcBorders>
          <w:left w:val="nil"/>
          <w:right w:val="nil"/>
          <w:insideH w:val="nil"/>
          <w:insideV w:val="nil"/>
        </w:tcBorders>
        <w:shd w:val="clear" w:color="auto" w:fill="9757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3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3B" w:themeFill="accent2"/>
      </w:tcPr>
    </w:tblStylePr>
    <w:tblStylePr w:type="lastCol">
      <w:rPr>
        <w:b/>
        <w:bCs/>
        <w:color w:val="FFFFFF" w:themeColor="background1"/>
      </w:rPr>
      <w:tblPr/>
      <w:tcPr>
        <w:tcBorders>
          <w:left w:val="nil"/>
          <w:right w:val="nil"/>
          <w:insideH w:val="nil"/>
          <w:insideV w:val="nil"/>
        </w:tcBorders>
        <w:shd w:val="clear" w:color="auto" w:fill="FFAE3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9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9C1" w:themeFill="accent4"/>
      </w:tcPr>
    </w:tblStylePr>
    <w:tblStylePr w:type="lastCol">
      <w:rPr>
        <w:b/>
        <w:bCs/>
        <w:color w:val="FFFFFF" w:themeColor="background1"/>
      </w:rPr>
      <w:tblPr/>
      <w:tcPr>
        <w:tcBorders>
          <w:left w:val="nil"/>
          <w:right w:val="nil"/>
          <w:insideH w:val="nil"/>
          <w:insideV w:val="nil"/>
        </w:tcBorders>
        <w:shd w:val="clear" w:color="auto" w:fill="B689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8B00" w:themeFill="accent5"/>
      </w:tcPr>
    </w:tblStylePr>
    <w:tblStylePr w:type="lastCol">
      <w:rPr>
        <w:b/>
        <w:bCs/>
        <w:color w:val="FFFFFF" w:themeColor="background1"/>
      </w:rPr>
      <w:tblPr/>
      <w:tcPr>
        <w:tcBorders>
          <w:left w:val="nil"/>
          <w:right w:val="nil"/>
          <w:insideH w:val="nil"/>
          <w:insideV w:val="nil"/>
        </w:tcBorders>
        <w:shd w:val="clear" w:color="auto" w:fill="EA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6"/>
      </w:tcPr>
    </w:tblStylePr>
    <w:tblStylePr w:type="lastCol">
      <w:rPr>
        <w:b/>
        <w:bCs/>
        <w:color w:val="FFFFFF" w:themeColor="background1"/>
      </w:rPr>
      <w:tblPr/>
      <w:tcPr>
        <w:tcBorders>
          <w:left w:val="nil"/>
          <w:right w:val="nil"/>
          <w:insideH w:val="nil"/>
          <w:insideV w:val="nil"/>
        </w:tcBorders>
        <w:shd w:val="clear" w:color="auto" w:fill="BFBFB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E5C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5CC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0E5CC4"/>
    <w:pPr>
      <w:spacing w:after="0" w:line="240" w:lineRule="auto"/>
    </w:pPr>
    <w:rPr>
      <w:rFonts w:ascii="HelveticaNeueLT Std Lt Cn" w:hAnsi="HelveticaNeueLT Std Lt Cn"/>
      <w:sz w:val="20"/>
    </w:rPr>
  </w:style>
  <w:style w:type="paragraph" w:styleId="NormalWeb">
    <w:name w:val="Normal (Web)"/>
    <w:basedOn w:val="Normal"/>
    <w:uiPriority w:val="99"/>
    <w:semiHidden/>
    <w:unhideWhenUsed/>
    <w:rsid w:val="000E5CC4"/>
    <w:rPr>
      <w:rFonts w:ascii="Times New Roman" w:hAnsi="Times New Roman" w:cs="Times New Roman"/>
      <w:sz w:val="24"/>
      <w:szCs w:val="24"/>
    </w:rPr>
  </w:style>
  <w:style w:type="paragraph" w:styleId="NormalIndent">
    <w:name w:val="Normal Indent"/>
    <w:basedOn w:val="Normal"/>
    <w:uiPriority w:val="99"/>
    <w:semiHidden/>
    <w:unhideWhenUsed/>
    <w:rsid w:val="000E5CC4"/>
    <w:pPr>
      <w:ind w:left="720"/>
    </w:pPr>
  </w:style>
  <w:style w:type="paragraph" w:styleId="NoteHeading">
    <w:name w:val="Note Heading"/>
    <w:basedOn w:val="Normal"/>
    <w:next w:val="Normal"/>
    <w:link w:val="NoteHeadingChar"/>
    <w:uiPriority w:val="99"/>
    <w:semiHidden/>
    <w:unhideWhenUsed/>
    <w:rsid w:val="000E5CC4"/>
    <w:pPr>
      <w:spacing w:after="0" w:line="240" w:lineRule="auto"/>
    </w:pPr>
  </w:style>
  <w:style w:type="character" w:customStyle="1" w:styleId="NoteHeadingChar">
    <w:name w:val="Note Heading Char"/>
    <w:basedOn w:val="DefaultParagraphFont"/>
    <w:link w:val="NoteHeading"/>
    <w:uiPriority w:val="99"/>
    <w:semiHidden/>
    <w:rsid w:val="000E5CC4"/>
    <w:rPr>
      <w:rFonts w:ascii="HelveticaNeueLT Std Lt Cn" w:hAnsi="HelveticaNeueLT Std Lt Cn"/>
      <w:sz w:val="20"/>
    </w:rPr>
  </w:style>
  <w:style w:type="character" w:styleId="PageNumber0">
    <w:name w:val="page number"/>
    <w:basedOn w:val="DefaultParagraphFont"/>
    <w:uiPriority w:val="99"/>
    <w:semiHidden/>
    <w:unhideWhenUsed/>
    <w:rsid w:val="000E5CC4"/>
  </w:style>
  <w:style w:type="character" w:styleId="PlaceholderText">
    <w:name w:val="Placeholder Text"/>
    <w:basedOn w:val="DefaultParagraphFont"/>
    <w:uiPriority w:val="99"/>
    <w:semiHidden/>
    <w:rsid w:val="000E5CC4"/>
    <w:rPr>
      <w:color w:val="808080"/>
    </w:rPr>
  </w:style>
  <w:style w:type="table" w:styleId="PlainTable1">
    <w:name w:val="Plain Table 1"/>
    <w:basedOn w:val="TableNormal"/>
    <w:uiPriority w:val="41"/>
    <w:rsid w:val="000E5C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E5C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E5C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E5C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E5C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E5C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5CC4"/>
    <w:rPr>
      <w:rFonts w:ascii="Consolas" w:hAnsi="Consolas"/>
      <w:sz w:val="21"/>
      <w:szCs w:val="21"/>
    </w:rPr>
  </w:style>
  <w:style w:type="paragraph" w:styleId="Quote">
    <w:name w:val="Quote"/>
    <w:basedOn w:val="Normal"/>
    <w:next w:val="QuoteListBullet"/>
    <w:link w:val="QuoteChar"/>
    <w:uiPriority w:val="29"/>
    <w:qFormat/>
    <w:rsid w:val="00DA5DC2"/>
    <w:pPr>
      <w:spacing w:before="120" w:after="120"/>
      <w:ind w:right="601"/>
    </w:pPr>
    <w:rPr>
      <w:i/>
      <w:iCs/>
      <w:color w:val="404040" w:themeColor="text1" w:themeTint="BF"/>
      <w:sz w:val="20"/>
    </w:rPr>
  </w:style>
  <w:style w:type="character" w:customStyle="1" w:styleId="QuoteChar">
    <w:name w:val="Quote Char"/>
    <w:basedOn w:val="DefaultParagraphFont"/>
    <w:link w:val="Quote"/>
    <w:uiPriority w:val="29"/>
    <w:rsid w:val="00DA5DC2"/>
    <w:rPr>
      <w:rFonts w:ascii="Arial Narrow" w:hAnsi="Arial Narrow"/>
      <w:i/>
      <w:iCs/>
      <w:color w:val="404040" w:themeColor="text1" w:themeTint="BF"/>
      <w:sz w:val="20"/>
      <w:lang w:val="en-AU"/>
    </w:rPr>
  </w:style>
  <w:style w:type="paragraph" w:styleId="Salutation">
    <w:name w:val="Salutation"/>
    <w:basedOn w:val="Normal"/>
    <w:next w:val="Normal"/>
    <w:link w:val="SalutationChar"/>
    <w:uiPriority w:val="99"/>
    <w:semiHidden/>
    <w:rsid w:val="000E5CC4"/>
  </w:style>
  <w:style w:type="character" w:customStyle="1" w:styleId="SalutationChar">
    <w:name w:val="Salutation Char"/>
    <w:basedOn w:val="DefaultParagraphFont"/>
    <w:link w:val="Salutation"/>
    <w:uiPriority w:val="99"/>
    <w:semiHidden/>
    <w:rsid w:val="000E5CC4"/>
    <w:rPr>
      <w:rFonts w:ascii="HelveticaNeueLT Std Lt Cn" w:hAnsi="HelveticaNeueLT Std Lt Cn"/>
      <w:sz w:val="20"/>
    </w:rPr>
  </w:style>
  <w:style w:type="paragraph" w:styleId="Signature">
    <w:name w:val="Signature"/>
    <w:basedOn w:val="Normal"/>
    <w:link w:val="SignatureChar"/>
    <w:uiPriority w:val="99"/>
    <w:semiHidden/>
    <w:unhideWhenUsed/>
    <w:rsid w:val="000E5CC4"/>
    <w:pPr>
      <w:spacing w:after="0" w:line="240" w:lineRule="auto"/>
      <w:ind w:left="4252"/>
    </w:pPr>
  </w:style>
  <w:style w:type="character" w:customStyle="1" w:styleId="SignatureChar">
    <w:name w:val="Signature Char"/>
    <w:basedOn w:val="DefaultParagraphFont"/>
    <w:link w:val="Signature"/>
    <w:uiPriority w:val="99"/>
    <w:semiHidden/>
    <w:rsid w:val="000E5CC4"/>
    <w:rPr>
      <w:rFonts w:ascii="HelveticaNeueLT Std Lt Cn" w:hAnsi="HelveticaNeueLT Std Lt Cn"/>
      <w:sz w:val="20"/>
    </w:rPr>
  </w:style>
  <w:style w:type="character" w:styleId="Strong">
    <w:name w:val="Strong"/>
    <w:basedOn w:val="DefaultParagraphFont"/>
    <w:uiPriority w:val="22"/>
    <w:qFormat/>
    <w:rsid w:val="000E5CC4"/>
    <w:rPr>
      <w:b/>
      <w:bCs/>
    </w:rPr>
  </w:style>
  <w:style w:type="paragraph" w:styleId="Subtitle">
    <w:name w:val="Subtitle"/>
    <w:basedOn w:val="Normal"/>
    <w:next w:val="Normal"/>
    <w:link w:val="SubtitleChar"/>
    <w:uiPriority w:val="11"/>
    <w:semiHidden/>
    <w:qFormat/>
    <w:rsid w:val="000E5CC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semiHidden/>
    <w:rsid w:val="000E5CC4"/>
    <w:rPr>
      <w:rFonts w:eastAsiaTheme="minorEastAsia"/>
      <w:color w:val="5A5A5A" w:themeColor="text1" w:themeTint="A5"/>
      <w:spacing w:val="15"/>
    </w:rPr>
  </w:style>
  <w:style w:type="character" w:styleId="SubtleEmphasis">
    <w:name w:val="Subtle Emphasis"/>
    <w:basedOn w:val="DefaultParagraphFont"/>
    <w:uiPriority w:val="19"/>
    <w:qFormat/>
    <w:rsid w:val="000E5CC4"/>
    <w:rPr>
      <w:i/>
      <w:iCs/>
      <w:color w:val="404040" w:themeColor="text1" w:themeTint="BF"/>
    </w:rPr>
  </w:style>
  <w:style w:type="character" w:styleId="SubtleReference">
    <w:name w:val="Subtle Reference"/>
    <w:basedOn w:val="DefaultParagraphFont"/>
    <w:uiPriority w:val="31"/>
    <w:qFormat/>
    <w:rsid w:val="000E5CC4"/>
    <w:rPr>
      <w:smallCaps/>
      <w:color w:val="5A5A5A" w:themeColor="text1" w:themeTint="A5"/>
    </w:rPr>
  </w:style>
  <w:style w:type="table" w:styleId="Table3Deffects1">
    <w:name w:val="Table 3D effects 1"/>
    <w:basedOn w:val="TableNormal"/>
    <w:uiPriority w:val="99"/>
    <w:semiHidden/>
    <w:unhideWhenUsed/>
    <w:rsid w:val="000E5CC4"/>
    <w:pPr>
      <w:spacing w:after="113"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E5CC4"/>
    <w:pPr>
      <w:spacing w:after="113"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E5CC4"/>
    <w:pPr>
      <w:spacing w:after="113"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E5CC4"/>
    <w:pPr>
      <w:spacing w:after="113"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E5CC4"/>
    <w:pPr>
      <w:spacing w:after="113"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E5CC4"/>
    <w:pPr>
      <w:spacing w:after="113"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E5CC4"/>
    <w:pPr>
      <w:spacing w:after="113"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E5CC4"/>
    <w:pPr>
      <w:spacing w:after="113"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E5CC4"/>
    <w:pPr>
      <w:spacing w:after="113"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E5CC4"/>
    <w:pPr>
      <w:spacing w:after="113"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E5CC4"/>
    <w:pPr>
      <w:spacing w:after="113"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E5CC4"/>
    <w:pPr>
      <w:spacing w:after="113"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E5CC4"/>
    <w:pPr>
      <w:spacing w:after="113"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E5CC4"/>
    <w:pPr>
      <w:spacing w:after="113"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E5CC4"/>
    <w:pPr>
      <w:spacing w:after="113"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E5CC4"/>
    <w:pPr>
      <w:spacing w:after="113"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E5CC4"/>
    <w:pPr>
      <w:spacing w:after="113"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E5CC4"/>
    <w:pPr>
      <w:spacing w:after="113"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E5CC4"/>
    <w:pPr>
      <w:spacing w:after="113"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E5CC4"/>
    <w:pPr>
      <w:spacing w:after="113"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E5C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E5CC4"/>
    <w:pPr>
      <w:spacing w:after="113"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E5CC4"/>
    <w:pPr>
      <w:spacing w:after="113"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E5CC4"/>
    <w:pPr>
      <w:spacing w:after="113"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E5CC4"/>
    <w:pPr>
      <w:spacing w:after="113"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E5CC4"/>
    <w:pPr>
      <w:spacing w:after="0"/>
      <w:ind w:left="200" w:hanging="200"/>
    </w:pPr>
  </w:style>
  <w:style w:type="paragraph" w:styleId="TableofFigures">
    <w:name w:val="table of figures"/>
    <w:basedOn w:val="Normal"/>
    <w:next w:val="Normal"/>
    <w:uiPriority w:val="99"/>
    <w:unhideWhenUsed/>
    <w:rsid w:val="00036FD8"/>
    <w:pPr>
      <w:keepLines/>
      <w:tabs>
        <w:tab w:val="left" w:pos="1560"/>
        <w:tab w:val="right" w:pos="5670"/>
      </w:tabs>
      <w:spacing w:after="24"/>
      <w:ind w:left="1560" w:right="283" w:hanging="1225"/>
    </w:pPr>
    <w:rPr>
      <w:caps/>
      <w:spacing w:val="-4"/>
      <w:sz w:val="18"/>
    </w:rPr>
  </w:style>
  <w:style w:type="table" w:styleId="TableProfessional">
    <w:name w:val="Table Professional"/>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E5CC4"/>
    <w:pPr>
      <w:spacing w:after="113"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E5CC4"/>
    <w:pPr>
      <w:spacing w:after="113"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E5CC4"/>
    <w:pPr>
      <w:spacing w:after="113"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E5CC4"/>
    <w:pPr>
      <w:spacing w:after="113"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E5CC4"/>
    <w:pPr>
      <w:spacing w:after="113"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E5CC4"/>
    <w:pPr>
      <w:spacing w:after="113"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E5CC4"/>
    <w:pPr>
      <w:spacing w:after="113"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E5CC4"/>
    <w:pPr>
      <w:spacing w:after="113"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0E5C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CC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E5CC4"/>
    <w:pPr>
      <w:spacing w:before="120"/>
    </w:pPr>
    <w:rPr>
      <w:rFonts w:asciiTheme="majorHAnsi" w:eastAsiaTheme="majorEastAsia" w:hAnsiTheme="majorHAnsi" w:cstheme="majorBidi"/>
      <w:b/>
      <w:bCs/>
      <w:sz w:val="24"/>
      <w:szCs w:val="24"/>
    </w:rPr>
  </w:style>
  <w:style w:type="paragraph" w:customStyle="1" w:styleId="LetterName">
    <w:name w:val="LetterName"/>
    <w:basedOn w:val="LetterBodyCopy"/>
    <w:uiPriority w:val="99"/>
    <w:rsid w:val="00CA3916"/>
    <w:pPr>
      <w:spacing w:before="0" w:after="0"/>
    </w:pPr>
    <w:rPr>
      <w:rFonts w:eastAsia="Times New Roman" w:cs="Times New Roman"/>
      <w:szCs w:val="20"/>
    </w:rPr>
  </w:style>
  <w:style w:type="paragraph" w:customStyle="1" w:styleId="LetterAddress">
    <w:name w:val="LetterAddress"/>
    <w:basedOn w:val="LetterBodyCopy"/>
    <w:uiPriority w:val="99"/>
    <w:rsid w:val="00CA3916"/>
    <w:pPr>
      <w:spacing w:before="0" w:after="0"/>
      <w:jc w:val="both"/>
    </w:pPr>
  </w:style>
  <w:style w:type="paragraph" w:customStyle="1" w:styleId="LetterCityStatePostcode">
    <w:name w:val="LetterCityStatePostcode"/>
    <w:basedOn w:val="LetterBodyCopy"/>
    <w:uiPriority w:val="99"/>
    <w:rsid w:val="00CA3916"/>
    <w:pPr>
      <w:spacing w:before="0" w:after="0"/>
    </w:pPr>
  </w:style>
  <w:style w:type="paragraph" w:customStyle="1" w:styleId="LetterCompany">
    <w:name w:val="LetterCompany"/>
    <w:basedOn w:val="LetterBodyCopy"/>
    <w:uiPriority w:val="99"/>
    <w:rsid w:val="00CA3916"/>
    <w:pPr>
      <w:spacing w:before="0" w:after="0"/>
    </w:pPr>
  </w:style>
  <w:style w:type="paragraph" w:customStyle="1" w:styleId="LetterDate">
    <w:name w:val="LetterDate"/>
    <w:basedOn w:val="LetterBodyCopy"/>
    <w:uiPriority w:val="99"/>
    <w:rsid w:val="00CA3916"/>
    <w:pPr>
      <w:spacing w:before="600" w:after="0"/>
    </w:pPr>
  </w:style>
  <w:style w:type="paragraph" w:customStyle="1" w:styleId="LetterRef">
    <w:name w:val="LetterRef"/>
    <w:basedOn w:val="LetterBodyCopy"/>
    <w:rsid w:val="00CA3916"/>
    <w:pPr>
      <w:spacing w:before="40" w:after="600" w:line="280" w:lineRule="atLeast"/>
    </w:pPr>
  </w:style>
  <w:style w:type="paragraph" w:customStyle="1" w:styleId="LetterSubject">
    <w:name w:val="LetterSubject"/>
    <w:basedOn w:val="LetterBodyCopy"/>
    <w:next w:val="Normal"/>
    <w:uiPriority w:val="99"/>
    <w:rsid w:val="00CA3916"/>
    <w:pPr>
      <w:tabs>
        <w:tab w:val="left" w:pos="4395"/>
        <w:tab w:val="left" w:pos="6946"/>
      </w:tabs>
      <w:spacing w:before="400" w:after="200" w:line="260" w:lineRule="exact"/>
    </w:pPr>
    <w:rPr>
      <w:rFonts w:eastAsia="Times New Roman" w:cs="Times New Roman"/>
      <w:b/>
      <w:caps/>
      <w:sz w:val="24"/>
      <w:szCs w:val="20"/>
    </w:rPr>
  </w:style>
  <w:style w:type="paragraph" w:customStyle="1" w:styleId="LetterTitle">
    <w:name w:val="LetterTitle"/>
    <w:basedOn w:val="LetterBodyCopy"/>
    <w:uiPriority w:val="99"/>
    <w:rsid w:val="00CA3916"/>
    <w:pPr>
      <w:spacing w:before="0" w:after="0"/>
    </w:pPr>
  </w:style>
  <w:style w:type="paragraph" w:customStyle="1" w:styleId="LetterConfidentiality">
    <w:name w:val="Letter Confidentiality"/>
    <w:basedOn w:val="LetterBodyCopy"/>
    <w:next w:val="LetterDate"/>
    <w:rsid w:val="00CA3916"/>
    <w:rPr>
      <w:rFonts w:eastAsia="Times New Roman" w:cs="Times New Roman"/>
      <w:caps/>
      <w:szCs w:val="24"/>
    </w:rPr>
  </w:style>
  <w:style w:type="paragraph" w:customStyle="1" w:styleId="LetterBodyCopy">
    <w:name w:val="Letter Body Copy"/>
    <w:basedOn w:val="Normal"/>
    <w:qFormat/>
    <w:rsid w:val="00CA3916"/>
    <w:pPr>
      <w:spacing w:before="120" w:after="120" w:line="280" w:lineRule="exact"/>
    </w:pPr>
  </w:style>
  <w:style w:type="paragraph" w:customStyle="1" w:styleId="SignatureBlock">
    <w:name w:val="Signature Block"/>
    <w:basedOn w:val="LetterBodyCopy"/>
    <w:qFormat/>
    <w:rsid w:val="00A76663"/>
    <w:pPr>
      <w:spacing w:before="0" w:after="0" w:line="240" w:lineRule="auto"/>
    </w:pPr>
  </w:style>
  <w:style w:type="paragraph" w:customStyle="1" w:styleId="OfficeSide">
    <w:name w:val="OfficeSide"/>
    <w:basedOn w:val="Normal"/>
    <w:rsid w:val="00464C4E"/>
    <w:pPr>
      <w:spacing w:after="0" w:line="200" w:lineRule="exact"/>
    </w:pPr>
    <w:rPr>
      <w:rFonts w:eastAsia="Times New Roman" w:cs="Times New Roman"/>
      <w:caps/>
      <w:sz w:val="14"/>
      <w:szCs w:val="20"/>
    </w:rPr>
  </w:style>
  <w:style w:type="paragraph" w:customStyle="1" w:styleId="HeaderAddress">
    <w:name w:val="HeaderAddress"/>
    <w:basedOn w:val="Normal"/>
    <w:rsid w:val="00FA378F"/>
    <w:pPr>
      <w:spacing w:after="0" w:line="240" w:lineRule="auto"/>
    </w:pPr>
    <w:rPr>
      <w:rFonts w:asciiTheme="minorHAnsi" w:eastAsia="Times New Roman" w:hAnsiTheme="minorHAnsi" w:cs="Times New Roman"/>
      <w:sz w:val="11"/>
      <w:szCs w:val="20"/>
    </w:rPr>
  </w:style>
  <w:style w:type="paragraph" w:customStyle="1" w:styleId="spacer-Shapes">
    <w:name w:val="spacer-Shapes"/>
    <w:basedOn w:val="spacer"/>
    <w:semiHidden/>
    <w:qFormat/>
    <w:rsid w:val="00DB373A"/>
  </w:style>
  <w:style w:type="paragraph" w:customStyle="1" w:styleId="Normal-nospace">
    <w:name w:val="Normal - no space"/>
    <w:basedOn w:val="Normal"/>
    <w:qFormat/>
    <w:rsid w:val="00DB373A"/>
    <w:pPr>
      <w:spacing w:after="0"/>
    </w:pPr>
  </w:style>
  <w:style w:type="paragraph" w:customStyle="1" w:styleId="App-Heading1">
    <w:name w:val="App - Heading 1"/>
    <w:basedOn w:val="Normal"/>
    <w:qFormat/>
    <w:rsid w:val="00DB373A"/>
    <w:pPr>
      <w:numPr>
        <w:numId w:val="8"/>
      </w:numPr>
      <w:spacing w:after="0" w:line="3200" w:lineRule="exact"/>
      <w:jc w:val="right"/>
    </w:pPr>
    <w:rPr>
      <w:rFonts w:ascii="Didot LT Std Headline" w:hAnsi="Didot LT Std Headline"/>
      <w:color w:val="FFFEFF"/>
      <w:sz w:val="320"/>
    </w:rPr>
  </w:style>
  <w:style w:type="paragraph" w:customStyle="1" w:styleId="App-Heading2">
    <w:name w:val="App - Heading 2"/>
    <w:basedOn w:val="Normal"/>
    <w:qFormat/>
    <w:rsid w:val="00DB373A"/>
    <w:pPr>
      <w:numPr>
        <w:ilvl w:val="1"/>
        <w:numId w:val="8"/>
      </w:numPr>
      <w:pBdr>
        <w:bottom w:val="single" w:sz="4" w:space="1" w:color="000100"/>
      </w:pBdr>
      <w:spacing w:after="216" w:line="280" w:lineRule="atLeast"/>
      <w:ind w:left="-17"/>
    </w:pPr>
    <w:rPr>
      <w:rFonts w:ascii="HelveticaNeueLT Std Cn" w:hAnsi="HelveticaNeueLT Std Cn"/>
      <w:sz w:val="28"/>
    </w:rPr>
  </w:style>
  <w:style w:type="paragraph" w:customStyle="1" w:styleId="rgb-Grey">
    <w:name w:val="rgb-Grey"/>
    <w:basedOn w:val="Header-CompanyName"/>
    <w:semiHidden/>
    <w:qFormat/>
    <w:rsid w:val="00476B83"/>
    <w:pPr>
      <w:jc w:val="left"/>
    </w:pPr>
    <w:rPr>
      <w:rFonts w:ascii="Arial Narrow" w:hAnsi="Arial Narrow"/>
      <w:color w:val="BEB6AF"/>
      <w:spacing w:val="0"/>
      <w:sz w:val="16"/>
    </w:rPr>
  </w:style>
  <w:style w:type="paragraph" w:customStyle="1" w:styleId="rgb-Purple">
    <w:name w:val="rgb-Purple"/>
    <w:basedOn w:val="Normal"/>
    <w:semiHidden/>
    <w:qFormat/>
    <w:rsid w:val="00643C59"/>
    <w:pPr>
      <w:spacing w:after="0" w:line="240" w:lineRule="auto"/>
    </w:pPr>
    <w:rPr>
      <w:color w:val="9D57A6"/>
    </w:rPr>
  </w:style>
  <w:style w:type="paragraph" w:customStyle="1" w:styleId="Headersmall">
    <w:name w:val="Header (small)"/>
    <w:basedOn w:val="Header"/>
    <w:qFormat/>
    <w:rsid w:val="00714B7F"/>
    <w:rPr>
      <w:noProof/>
      <w:sz w:val="4"/>
    </w:rPr>
  </w:style>
  <w:style w:type="paragraph" w:customStyle="1" w:styleId="tagcoverPage">
    <w:name w:val="tag_coverPage"/>
    <w:basedOn w:val="Normal"/>
    <w:qFormat/>
    <w:rsid w:val="004C263E"/>
    <w:rPr>
      <w:rFonts w:cs="Arial"/>
      <w:caps/>
      <w:sz w:val="4"/>
    </w:rPr>
  </w:style>
  <w:style w:type="paragraph" w:customStyle="1" w:styleId="IntroductionES">
    <w:name w:val="Introduction (ES)"/>
    <w:basedOn w:val="rgb-Grey"/>
    <w:qFormat/>
    <w:rsid w:val="00633C81"/>
    <w:pPr>
      <w:spacing w:after="460" w:line="300" w:lineRule="atLeast"/>
      <w:ind w:left="-2160"/>
      <w:contextualSpacing/>
    </w:pPr>
    <w:rPr>
      <w:i/>
      <w:spacing w:val="4"/>
      <w:sz w:val="24"/>
    </w:rPr>
  </w:style>
  <w:style w:type="paragraph" w:customStyle="1" w:styleId="Part-HeadingBanner">
    <w:name w:val="Part - Heading (Banner)"/>
    <w:basedOn w:val="Normal"/>
    <w:next w:val="Part-SubHeadBanner"/>
    <w:qFormat/>
    <w:rsid w:val="00874DB4"/>
    <w:pPr>
      <w:spacing w:after="0"/>
      <w:ind w:left="248"/>
    </w:pPr>
    <w:rPr>
      <w:caps/>
      <w:color w:val="FFFEFF"/>
      <w:spacing w:val="110"/>
      <w:sz w:val="38"/>
    </w:rPr>
  </w:style>
  <w:style w:type="paragraph" w:customStyle="1" w:styleId="tagexecBanner">
    <w:name w:val="tag_execBanner"/>
    <w:basedOn w:val="Normal"/>
    <w:qFormat/>
    <w:rsid w:val="00C52187"/>
    <w:pPr>
      <w:pageBreakBefore/>
      <w:spacing w:after="0" w:line="240" w:lineRule="auto"/>
    </w:pPr>
    <w:rPr>
      <w:sz w:val="4"/>
    </w:rPr>
  </w:style>
  <w:style w:type="paragraph" w:customStyle="1" w:styleId="Exec-HeadingBanner">
    <w:name w:val="Exec - Heading (Banner)"/>
    <w:basedOn w:val="Normal"/>
    <w:next w:val="Exec-SubHeadBanner"/>
    <w:qFormat/>
    <w:rsid w:val="00D4697B"/>
    <w:pPr>
      <w:spacing w:after="0"/>
      <w:ind w:left="248"/>
    </w:pPr>
    <w:rPr>
      <w:caps/>
      <w:color w:val="FFFEFF"/>
      <w:spacing w:val="110"/>
      <w:sz w:val="38"/>
    </w:rPr>
  </w:style>
  <w:style w:type="paragraph" w:customStyle="1" w:styleId="Exec-SubHeadBanner">
    <w:name w:val="Exec - SubHead (Banner)"/>
    <w:basedOn w:val="Exec-HeadingBanner"/>
    <w:qFormat/>
    <w:rsid w:val="00341438"/>
    <w:pPr>
      <w:numPr>
        <w:numId w:val="20"/>
      </w:numPr>
      <w:ind w:left="248"/>
    </w:pPr>
    <w:rPr>
      <w:color w:val="FFAE3B"/>
    </w:rPr>
  </w:style>
  <w:style w:type="paragraph" w:customStyle="1" w:styleId="Exec-Context">
    <w:name w:val="Exec - Context"/>
    <w:basedOn w:val="Normal"/>
    <w:semiHidden/>
    <w:qFormat/>
    <w:rsid w:val="00C52187"/>
    <w:pPr>
      <w:spacing w:after="0" w:line="240" w:lineRule="auto"/>
    </w:pPr>
    <w:rPr>
      <w:color w:val="9D57A6"/>
      <w:sz w:val="4"/>
    </w:rPr>
  </w:style>
  <w:style w:type="paragraph" w:customStyle="1" w:styleId="tagchapterBanner">
    <w:name w:val="tag_chapterBanner"/>
    <w:basedOn w:val="Normal"/>
    <w:qFormat/>
    <w:rsid w:val="00D6645F"/>
    <w:pPr>
      <w:keepNext/>
      <w:pageBreakBefore/>
      <w:spacing w:after="0" w:line="240" w:lineRule="auto"/>
    </w:pPr>
    <w:rPr>
      <w:sz w:val="4"/>
    </w:rPr>
  </w:style>
  <w:style w:type="paragraph" w:customStyle="1" w:styleId="BoxTextHeading">
    <w:name w:val="Box Text Heading"/>
    <w:basedOn w:val="Normal"/>
    <w:qFormat/>
    <w:rsid w:val="008B4DEF"/>
    <w:pPr>
      <w:keepNext/>
      <w:spacing w:after="61"/>
      <w:ind w:left="442"/>
    </w:pPr>
    <w:rPr>
      <w:b/>
      <w:sz w:val="20"/>
    </w:rPr>
  </w:style>
  <w:style w:type="paragraph" w:customStyle="1" w:styleId="Tablecolumnheadings">
    <w:name w:val="Table column headings"/>
    <w:basedOn w:val="Normal"/>
    <w:uiPriority w:val="3"/>
    <w:qFormat/>
    <w:rsid w:val="00FB0F16"/>
    <w:pPr>
      <w:keepNext/>
      <w:spacing w:before="40" w:after="40"/>
      <w:ind w:right="120"/>
    </w:pPr>
    <w:rPr>
      <w:b/>
      <w:color w:val="FFFEFF"/>
      <w:sz w:val="20"/>
    </w:rPr>
  </w:style>
  <w:style w:type="paragraph" w:customStyle="1" w:styleId="Tabletext">
    <w:name w:val="Table text"/>
    <w:basedOn w:val="Normal"/>
    <w:qFormat/>
    <w:rsid w:val="00FB0F16"/>
    <w:pPr>
      <w:spacing w:before="60" w:after="0"/>
      <w:ind w:right="120"/>
    </w:pPr>
    <w:rPr>
      <w:color w:val="000100"/>
      <w:sz w:val="20"/>
    </w:rPr>
  </w:style>
  <w:style w:type="paragraph" w:customStyle="1" w:styleId="Tablesideheading1">
    <w:name w:val="Table side heading 1"/>
    <w:basedOn w:val="Tabletext"/>
    <w:next w:val="Tabletext"/>
    <w:qFormat/>
    <w:rsid w:val="00605727"/>
    <w:rPr>
      <w:b/>
      <w:spacing w:val="3"/>
    </w:rPr>
  </w:style>
  <w:style w:type="paragraph" w:customStyle="1" w:styleId="SideNoteItalicRight">
    <w:name w:val="SideNote (Italic Right)"/>
    <w:basedOn w:val="rgb-Purple"/>
    <w:qFormat/>
    <w:rsid w:val="00AE1E44"/>
    <w:pPr>
      <w:spacing w:before="64" w:line="240" w:lineRule="atLeast"/>
      <w:contextualSpacing/>
      <w:jc w:val="right"/>
    </w:pPr>
    <w:rPr>
      <w:i/>
    </w:rPr>
  </w:style>
  <w:style w:type="paragraph" w:customStyle="1" w:styleId="Part-Number">
    <w:name w:val="Part - Number"/>
    <w:basedOn w:val="Normal"/>
    <w:rsid w:val="00D57FA7"/>
    <w:pPr>
      <w:keepNext/>
      <w:spacing w:after="0" w:line="3200" w:lineRule="exact"/>
      <w:jc w:val="right"/>
    </w:pPr>
    <w:rPr>
      <w:rFonts w:ascii="Bodoni MT" w:hAnsi="Bodoni MT"/>
      <w:color w:val="FFFEFF"/>
      <w:spacing w:val="-320"/>
      <w:sz w:val="200"/>
    </w:rPr>
  </w:style>
  <w:style w:type="paragraph" w:customStyle="1" w:styleId="tagpartBanner">
    <w:name w:val="tag_partBanner"/>
    <w:basedOn w:val="Normal"/>
    <w:qFormat/>
    <w:rsid w:val="00C52187"/>
    <w:pPr>
      <w:pageBreakBefore/>
      <w:spacing w:after="0" w:line="240" w:lineRule="auto"/>
    </w:pPr>
    <w:rPr>
      <w:sz w:val="4"/>
    </w:rPr>
  </w:style>
  <w:style w:type="paragraph" w:customStyle="1" w:styleId="Part-SubHeadBanner">
    <w:name w:val="Part - SubHead (Banner)"/>
    <w:basedOn w:val="Part-HeadingBanner"/>
    <w:qFormat/>
    <w:rsid w:val="00C52187"/>
    <w:rPr>
      <w:color w:val="FFAE3B"/>
    </w:rPr>
  </w:style>
  <w:style w:type="paragraph" w:customStyle="1" w:styleId="Chpt-HeadingBanner">
    <w:name w:val="Chpt - Heading (Banner)"/>
    <w:basedOn w:val="Normal"/>
    <w:qFormat/>
    <w:rsid w:val="00C52187"/>
    <w:pPr>
      <w:spacing w:after="0"/>
    </w:pPr>
    <w:rPr>
      <w:rFonts w:ascii="Novecento Book" w:hAnsi="Novecento Book"/>
      <w:color w:val="FFFEFF"/>
      <w:spacing w:val="110"/>
      <w:sz w:val="41"/>
    </w:rPr>
  </w:style>
  <w:style w:type="paragraph" w:customStyle="1" w:styleId="Partxx">
    <w:name w:val="Part xx"/>
    <w:basedOn w:val="Normal"/>
    <w:rsid w:val="00C52187"/>
    <w:pPr>
      <w:spacing w:after="0" w:line="240" w:lineRule="auto"/>
    </w:pPr>
    <w:rPr>
      <w:color w:val="9D57A6"/>
      <w:sz w:val="4"/>
    </w:rPr>
  </w:style>
  <w:style w:type="paragraph" w:customStyle="1" w:styleId="Chpt-Context">
    <w:name w:val="Chpt - Context"/>
    <w:basedOn w:val="rgb-Purple"/>
    <w:qFormat/>
    <w:rsid w:val="00B15C7C"/>
    <w:pPr>
      <w:keepNext/>
    </w:pPr>
    <w:rPr>
      <w:sz w:val="2"/>
    </w:rPr>
  </w:style>
  <w:style w:type="table" w:customStyle="1" w:styleId="TableGrid10">
    <w:name w:val="Table Grid1"/>
    <w:basedOn w:val="TableNormal"/>
    <w:next w:val="TableGrid"/>
    <w:uiPriority w:val="39"/>
    <w:rsid w:val="00C5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qFormat/>
    <w:rsid w:val="00633C81"/>
    <w:pPr>
      <w:tabs>
        <w:tab w:val="center" w:pos="4680"/>
        <w:tab w:val="right" w:pos="9360"/>
      </w:tabs>
      <w:spacing w:after="460" w:line="300" w:lineRule="atLeast"/>
      <w:ind w:left="-2160"/>
      <w:contextualSpacing/>
    </w:pPr>
    <w:rPr>
      <w:i/>
      <w:color w:val="BEB6AF"/>
      <w:spacing w:val="4"/>
      <w:sz w:val="24"/>
    </w:rPr>
  </w:style>
  <w:style w:type="paragraph" w:customStyle="1" w:styleId="tagappendixPart">
    <w:name w:val="tag_appendixPart"/>
    <w:basedOn w:val="Normal"/>
    <w:qFormat/>
    <w:rsid w:val="007D4C1E"/>
    <w:pPr>
      <w:pageBreakBefore/>
      <w:spacing w:after="0" w:line="240" w:lineRule="auto"/>
    </w:pPr>
    <w:rPr>
      <w:sz w:val="4"/>
    </w:rPr>
  </w:style>
  <w:style w:type="paragraph" w:customStyle="1" w:styleId="App-DividerHeading">
    <w:name w:val="App - Divider (Heading)"/>
    <w:basedOn w:val="Normal"/>
    <w:next w:val="App-DividerSubHeading"/>
    <w:qFormat/>
    <w:rsid w:val="00B762F8"/>
    <w:pPr>
      <w:spacing w:after="0"/>
      <w:ind w:left="248"/>
    </w:pPr>
    <w:rPr>
      <w:caps/>
      <w:color w:val="FFFEFF"/>
      <w:spacing w:val="110"/>
      <w:sz w:val="38"/>
    </w:rPr>
  </w:style>
  <w:style w:type="paragraph" w:customStyle="1" w:styleId="App-DividerSubHeading">
    <w:name w:val="App - Divider (Sub Heading)"/>
    <w:basedOn w:val="App-DividerHeading"/>
    <w:qFormat/>
    <w:rsid w:val="0064666E"/>
    <w:rPr>
      <w:color w:val="FFAE3B"/>
    </w:rPr>
  </w:style>
  <w:style w:type="paragraph" w:customStyle="1" w:styleId="App-Context">
    <w:name w:val="App - Context"/>
    <w:basedOn w:val="rgb-Purple"/>
    <w:qFormat/>
    <w:rsid w:val="00A27CD4"/>
    <w:rPr>
      <w:sz w:val="4"/>
    </w:rPr>
  </w:style>
  <w:style w:type="paragraph" w:customStyle="1" w:styleId="App-BannerHeading">
    <w:name w:val="App - Banner (Heading)"/>
    <w:basedOn w:val="Normal"/>
    <w:qFormat/>
    <w:rsid w:val="007D4C1E"/>
    <w:pPr>
      <w:spacing w:after="0"/>
    </w:pPr>
    <w:rPr>
      <w:rFonts w:ascii="Novecento Book" w:hAnsi="Novecento Book"/>
      <w:color w:val="FFFEFF"/>
      <w:spacing w:val="110"/>
      <w:sz w:val="41"/>
    </w:rPr>
  </w:style>
  <w:style w:type="paragraph" w:customStyle="1" w:styleId="tagappendixChapter">
    <w:name w:val="tag_appendixChapter"/>
    <w:basedOn w:val="Normal"/>
    <w:qFormat/>
    <w:rsid w:val="007D4C1E"/>
    <w:pPr>
      <w:pageBreakBefore/>
      <w:spacing w:after="0" w:line="240" w:lineRule="auto"/>
    </w:pPr>
    <w:rPr>
      <w:sz w:val="4"/>
    </w:rPr>
  </w:style>
  <w:style w:type="paragraph" w:customStyle="1" w:styleId="App-Chpt-Banner">
    <w:name w:val="App - Chpt - Banner"/>
    <w:basedOn w:val="Normal"/>
    <w:qFormat/>
    <w:rsid w:val="00492C75"/>
    <w:pPr>
      <w:pageBreakBefore/>
      <w:spacing w:after="0" w:line="240" w:lineRule="auto"/>
    </w:pPr>
    <w:rPr>
      <w:sz w:val="4"/>
    </w:rPr>
  </w:style>
  <w:style w:type="paragraph" w:customStyle="1" w:styleId="AbbrevorGlossaryHeading">
    <w:name w:val="Abbrev or Glossary Heading"/>
    <w:basedOn w:val="Normal"/>
    <w:next w:val="BodyText"/>
    <w:rsid w:val="00777894"/>
    <w:pPr>
      <w:pageBreakBefore/>
      <w:pBdr>
        <w:top w:val="single" w:sz="48" w:space="30" w:color="9D57A6"/>
        <w:left w:val="single" w:sz="48" w:space="4" w:color="9D57A6"/>
        <w:bottom w:val="single" w:sz="48" w:space="5" w:color="9D57A6"/>
        <w:right w:val="single" w:sz="48" w:space="4" w:color="9D57A6"/>
      </w:pBdr>
      <w:shd w:val="clear" w:color="auto" w:fill="9D57A6"/>
      <w:spacing w:after="60" w:line="420" w:lineRule="exact"/>
      <w:outlineLvl w:val="0"/>
    </w:pPr>
    <w:rPr>
      <w:rFonts w:ascii="Novecento Book" w:eastAsia="Times New Roman" w:hAnsi="Novecento Book" w:cs="Times New Roman"/>
      <w:color w:val="FFFFFF" w:themeColor="background1"/>
      <w:kern w:val="28"/>
      <w:sz w:val="38"/>
      <w:szCs w:val="38"/>
      <w:lang w:eastAsia="en-AU"/>
    </w:rPr>
  </w:style>
  <w:style w:type="paragraph" w:customStyle="1" w:styleId="tagcontactsPage-Front">
    <w:name w:val="tag_contactsPage-Front"/>
    <w:basedOn w:val="CpContactDetails"/>
    <w:qFormat/>
    <w:rsid w:val="00ED603F"/>
  </w:style>
  <w:style w:type="paragraph" w:customStyle="1" w:styleId="tagcontactsPage-Back">
    <w:name w:val="tag_contactsPage-Back"/>
    <w:basedOn w:val="CpContactDetails"/>
    <w:qFormat/>
    <w:rsid w:val="006209A6"/>
  </w:style>
  <w:style w:type="paragraph" w:customStyle="1" w:styleId="LetterHeading1">
    <w:name w:val="Letter Heading 1"/>
    <w:next w:val="BodyText"/>
    <w:uiPriority w:val="7"/>
    <w:qFormat/>
    <w:rsid w:val="001A5FC3"/>
    <w:pPr>
      <w:keepNext/>
      <w:spacing w:before="120" w:after="120" w:line="280" w:lineRule="exact"/>
    </w:pPr>
    <w:rPr>
      <w:rFonts w:ascii="Arial Narrow" w:eastAsia="Times New Roman" w:hAnsi="Arial Narrow" w:cs="Times New Roman"/>
      <w:b/>
      <w:szCs w:val="36"/>
      <w:lang w:val="en-AU" w:eastAsia="en-AU"/>
    </w:rPr>
  </w:style>
  <w:style w:type="paragraph" w:customStyle="1" w:styleId="LetterHeading2">
    <w:name w:val="Letter Heading 2"/>
    <w:basedOn w:val="LetterHeading1"/>
    <w:next w:val="BodyText"/>
    <w:uiPriority w:val="7"/>
    <w:qFormat/>
    <w:rsid w:val="001A5FC3"/>
    <w:rPr>
      <w:i/>
      <w:szCs w:val="28"/>
    </w:rPr>
  </w:style>
  <w:style w:type="paragraph" w:customStyle="1" w:styleId="LetterHeading3">
    <w:name w:val="Letter Heading 3"/>
    <w:basedOn w:val="LetterHeading2"/>
    <w:next w:val="BodyText"/>
    <w:uiPriority w:val="7"/>
    <w:qFormat/>
    <w:rsid w:val="0042553A"/>
    <w:rPr>
      <w:b w:val="0"/>
      <w:szCs w:val="27"/>
    </w:rPr>
  </w:style>
  <w:style w:type="paragraph" w:customStyle="1" w:styleId="BoxListBullet2">
    <w:name w:val="Box List Bullet 2"/>
    <w:basedOn w:val="Normal"/>
    <w:qFormat/>
    <w:rsid w:val="00231707"/>
    <w:pPr>
      <w:keepNext/>
      <w:numPr>
        <w:ilvl w:val="1"/>
        <w:numId w:val="23"/>
      </w:numPr>
      <w:spacing w:after="60"/>
      <w:ind w:hanging="278"/>
      <w:contextualSpacing/>
    </w:pPr>
    <w:rPr>
      <w:sz w:val="20"/>
    </w:rPr>
  </w:style>
  <w:style w:type="paragraph" w:customStyle="1" w:styleId="BoxListBullet3">
    <w:name w:val="Box List Bullet 3"/>
    <w:basedOn w:val="Normal"/>
    <w:qFormat/>
    <w:rsid w:val="00231707"/>
    <w:pPr>
      <w:keepNext/>
      <w:numPr>
        <w:ilvl w:val="2"/>
        <w:numId w:val="23"/>
      </w:numPr>
      <w:spacing w:after="60"/>
      <w:ind w:left="964" w:hanging="238"/>
      <w:contextualSpacing/>
    </w:pPr>
    <w:rPr>
      <w:sz w:val="20"/>
    </w:rPr>
  </w:style>
  <w:style w:type="numbering" w:customStyle="1" w:styleId="aaReportListBullets">
    <w:name w:val="aa Report List Bullets"/>
    <w:uiPriority w:val="99"/>
    <w:rsid w:val="000659A4"/>
    <w:pPr>
      <w:numPr>
        <w:numId w:val="13"/>
      </w:numPr>
    </w:pPr>
  </w:style>
  <w:style w:type="paragraph" w:customStyle="1" w:styleId="BoxSideHeading1">
    <w:name w:val="Box Side Heading 1"/>
    <w:basedOn w:val="BoxText"/>
    <w:next w:val="BoxText"/>
    <w:qFormat/>
    <w:rsid w:val="00630F01"/>
    <w:pPr>
      <w:spacing w:before="0"/>
    </w:pPr>
    <w:rPr>
      <w:b/>
      <w:i/>
    </w:rPr>
  </w:style>
  <w:style w:type="paragraph" w:customStyle="1" w:styleId="BoxSideHeading2">
    <w:name w:val="Box Side Heading 2"/>
    <w:basedOn w:val="BoxText"/>
    <w:next w:val="BoxText"/>
    <w:qFormat/>
    <w:rsid w:val="00630F01"/>
    <w:pPr>
      <w:spacing w:before="0"/>
    </w:pPr>
    <w:rPr>
      <w:i/>
    </w:rPr>
  </w:style>
  <w:style w:type="paragraph" w:customStyle="1" w:styleId="BoxListNumber">
    <w:name w:val="Box List Number"/>
    <w:basedOn w:val="Normal"/>
    <w:qFormat/>
    <w:rsid w:val="00231707"/>
    <w:pPr>
      <w:keepNext/>
      <w:numPr>
        <w:numId w:val="33"/>
      </w:numPr>
      <w:spacing w:before="60" w:after="60"/>
      <w:ind w:left="448" w:hanging="448"/>
      <w:contextualSpacing/>
    </w:pPr>
    <w:rPr>
      <w:sz w:val="20"/>
    </w:rPr>
  </w:style>
  <w:style w:type="paragraph" w:customStyle="1" w:styleId="BoxListNumber2">
    <w:name w:val="Box List Number 2"/>
    <w:basedOn w:val="BoxText"/>
    <w:qFormat/>
    <w:rsid w:val="00231707"/>
    <w:pPr>
      <w:numPr>
        <w:ilvl w:val="1"/>
        <w:numId w:val="33"/>
      </w:numPr>
      <w:spacing w:before="0"/>
      <w:ind w:hanging="352"/>
      <w:contextualSpacing/>
    </w:pPr>
  </w:style>
  <w:style w:type="paragraph" w:customStyle="1" w:styleId="BoxListNumber3">
    <w:name w:val="Box List Number 3"/>
    <w:basedOn w:val="BoxText"/>
    <w:qFormat/>
    <w:rsid w:val="00231707"/>
    <w:pPr>
      <w:numPr>
        <w:ilvl w:val="2"/>
        <w:numId w:val="33"/>
      </w:numPr>
      <w:spacing w:before="0"/>
      <w:ind w:left="1157" w:hanging="357"/>
      <w:contextualSpacing/>
    </w:pPr>
  </w:style>
  <w:style w:type="numbering" w:customStyle="1" w:styleId="BoxList">
    <w:name w:val="Box List"/>
    <w:uiPriority w:val="99"/>
    <w:rsid w:val="000A05D0"/>
    <w:pPr>
      <w:numPr>
        <w:numId w:val="9"/>
      </w:numPr>
    </w:pPr>
  </w:style>
  <w:style w:type="paragraph" w:customStyle="1" w:styleId="Figure">
    <w:name w:val="Figure"/>
    <w:basedOn w:val="Normal-nospace"/>
    <w:qFormat/>
    <w:rsid w:val="000A72F3"/>
    <w:pPr>
      <w:keepNext/>
      <w:spacing w:line="240" w:lineRule="auto"/>
      <w:jc w:val="center"/>
    </w:pPr>
    <w:rPr>
      <w:sz w:val="16"/>
    </w:rPr>
  </w:style>
  <w:style w:type="paragraph" w:customStyle="1" w:styleId="Note">
    <w:name w:val="Note"/>
    <w:next w:val="BodyText"/>
    <w:rsid w:val="00FA774D"/>
    <w:pPr>
      <w:keepNext/>
      <w:keepLines/>
      <w:spacing w:before="40" w:after="0" w:line="180" w:lineRule="exact"/>
    </w:pPr>
    <w:rPr>
      <w:rFonts w:ascii="Arial Narrow" w:eastAsia="Times New Roman" w:hAnsi="Arial Narrow" w:cs="Times New Roman"/>
      <w:sz w:val="14"/>
      <w:szCs w:val="24"/>
      <w:lang w:val="en-AU"/>
    </w:rPr>
  </w:style>
  <w:style w:type="character" w:customStyle="1" w:styleId="Notelabel">
    <w:name w:val="Note label"/>
    <w:basedOn w:val="DefaultParagraphFont"/>
    <w:rsid w:val="00F92CF4"/>
    <w:rPr>
      <w:rFonts w:ascii="Arial" w:hAnsi="Arial"/>
      <w:b/>
      <w:color w:val="auto"/>
      <w:vertAlign w:val="superscript"/>
    </w:rPr>
  </w:style>
  <w:style w:type="paragraph" w:customStyle="1" w:styleId="PullOutTitle">
    <w:name w:val="PullOut Title"/>
    <w:basedOn w:val="Normal-nospace"/>
    <w:qFormat/>
    <w:rsid w:val="00A36136"/>
    <w:rPr>
      <w:b/>
    </w:rPr>
  </w:style>
  <w:style w:type="paragraph" w:customStyle="1" w:styleId="Table-PulloutText">
    <w:name w:val="Table - Pullout Text"/>
    <w:basedOn w:val="rgb-Purple"/>
    <w:qFormat/>
    <w:rsid w:val="00602084"/>
    <w:pPr>
      <w:spacing w:before="64" w:line="240" w:lineRule="atLeast"/>
      <w:contextualSpacing/>
      <w:jc w:val="right"/>
    </w:pPr>
    <w:rPr>
      <w:rFonts w:ascii="Helvetica Neue" w:hAnsi="Helvetica Neue"/>
    </w:rPr>
  </w:style>
  <w:style w:type="paragraph" w:customStyle="1" w:styleId="Tableunitsrow">
    <w:name w:val="Table units row"/>
    <w:basedOn w:val="Tabletext"/>
    <w:uiPriority w:val="3"/>
    <w:qFormat/>
    <w:rsid w:val="0023774C"/>
  </w:style>
  <w:style w:type="paragraph" w:customStyle="1" w:styleId="Tablelistbullet">
    <w:name w:val="Table list bullet"/>
    <w:basedOn w:val="Tabletext"/>
    <w:qFormat/>
    <w:rsid w:val="00CD10AE"/>
    <w:pPr>
      <w:numPr>
        <w:numId w:val="32"/>
      </w:numPr>
    </w:pPr>
  </w:style>
  <w:style w:type="paragraph" w:customStyle="1" w:styleId="Tablelistbullet2">
    <w:name w:val="Table list bullet 2"/>
    <w:basedOn w:val="Tablelistbullet"/>
    <w:qFormat/>
    <w:rsid w:val="00CD10AE"/>
    <w:pPr>
      <w:numPr>
        <w:ilvl w:val="1"/>
      </w:numPr>
      <w:spacing w:before="0"/>
    </w:pPr>
  </w:style>
  <w:style w:type="paragraph" w:customStyle="1" w:styleId="Tablelistbullet3">
    <w:name w:val="Table list bullet 3"/>
    <w:basedOn w:val="Tabletext"/>
    <w:qFormat/>
    <w:rsid w:val="00CD10AE"/>
    <w:pPr>
      <w:numPr>
        <w:ilvl w:val="2"/>
        <w:numId w:val="32"/>
      </w:numPr>
      <w:spacing w:before="0"/>
    </w:pPr>
  </w:style>
  <w:style w:type="numbering" w:customStyle="1" w:styleId="aaTableListBullets">
    <w:name w:val="aa Table List Bullets"/>
    <w:uiPriority w:val="99"/>
    <w:rsid w:val="0065074D"/>
    <w:pPr>
      <w:numPr>
        <w:numId w:val="10"/>
      </w:numPr>
    </w:pPr>
  </w:style>
  <w:style w:type="paragraph" w:customStyle="1" w:styleId="Tablelistnumber">
    <w:name w:val="Table list number"/>
    <w:basedOn w:val="Tabletext"/>
    <w:qFormat/>
    <w:rsid w:val="00B16391"/>
    <w:pPr>
      <w:numPr>
        <w:numId w:val="11"/>
      </w:numPr>
    </w:pPr>
  </w:style>
  <w:style w:type="paragraph" w:customStyle="1" w:styleId="Tablelistnumber2">
    <w:name w:val="Table list number 2"/>
    <w:basedOn w:val="Tabletext"/>
    <w:qFormat/>
    <w:rsid w:val="00605727"/>
    <w:pPr>
      <w:numPr>
        <w:ilvl w:val="1"/>
        <w:numId w:val="11"/>
      </w:numPr>
      <w:spacing w:before="0"/>
    </w:pPr>
  </w:style>
  <w:style w:type="paragraph" w:customStyle="1" w:styleId="Tablelistnumber3">
    <w:name w:val="Table list number 3"/>
    <w:basedOn w:val="Tabletext"/>
    <w:qFormat/>
    <w:rsid w:val="00CD10AE"/>
    <w:pPr>
      <w:numPr>
        <w:ilvl w:val="2"/>
        <w:numId w:val="11"/>
      </w:numPr>
      <w:spacing w:before="0"/>
    </w:pPr>
  </w:style>
  <w:style w:type="numbering" w:customStyle="1" w:styleId="aaTableListNumbers">
    <w:name w:val="aa Table List Numbers"/>
    <w:uiPriority w:val="99"/>
    <w:rsid w:val="00802E41"/>
    <w:pPr>
      <w:numPr>
        <w:numId w:val="11"/>
      </w:numPr>
    </w:pPr>
  </w:style>
  <w:style w:type="numbering" w:customStyle="1" w:styleId="BoxListBullets">
    <w:name w:val="Box List Bullets"/>
    <w:uiPriority w:val="99"/>
    <w:rsid w:val="00943684"/>
    <w:pPr>
      <w:numPr>
        <w:numId w:val="12"/>
      </w:numPr>
    </w:pPr>
  </w:style>
  <w:style w:type="table" w:customStyle="1" w:styleId="AcilAllenTable">
    <w:name w:val="Acil Allen Table"/>
    <w:basedOn w:val="TableNormal"/>
    <w:uiPriority w:val="99"/>
    <w:rsid w:val="003F3EB5"/>
    <w:pPr>
      <w:spacing w:after="0" w:line="240" w:lineRule="atLeast"/>
    </w:pPr>
    <w:rPr>
      <w:rFonts w:ascii="HelveticaNeueLT Std Lt Cn" w:hAnsi="HelveticaNeueLT Std Lt Cn"/>
      <w:sz w:val="20"/>
    </w:rPr>
    <w:tblPr>
      <w:tblBorders>
        <w:top w:val="single" w:sz="4" w:space="0" w:color="000100"/>
        <w:bottom w:val="single" w:sz="4" w:space="0" w:color="000100"/>
        <w:insideH w:val="single" w:sz="4" w:space="0" w:color="000100"/>
      </w:tblBorders>
      <w:tblCellMar>
        <w:left w:w="0" w:type="dxa"/>
        <w:right w:w="0" w:type="dxa"/>
      </w:tblCellMar>
    </w:tblPr>
    <w:tblStylePr w:type="firstRow">
      <w:pPr>
        <w:wordWrap/>
        <w:spacing w:beforeLines="0" w:before="0" w:beforeAutospacing="0" w:afterLines="0" w:after="0" w:afterAutospacing="0" w:line="240" w:lineRule="atLeast"/>
        <w:ind w:leftChars="0" w:left="0" w:rightChars="0" w:right="0" w:firstLineChars="0" w:firstLine="0"/>
        <w:contextualSpacing/>
        <w:mirrorIndents w:val="0"/>
        <w:jc w:val="left"/>
      </w:pPr>
      <w:rPr>
        <w:rFonts w:ascii="HelveticaNeueLT Std Cn" w:hAnsi="HelveticaNeueLT Std Cn"/>
        <w:color w:val="FFFEFF"/>
      </w:rPr>
      <w:tblPr/>
      <w:tcPr>
        <w:tcBorders>
          <w:top w:val="nil"/>
          <w:left w:val="nil"/>
          <w:bottom w:val="nil"/>
          <w:right w:val="nil"/>
          <w:insideH w:val="nil"/>
          <w:insideV w:val="nil"/>
          <w:tl2br w:val="nil"/>
          <w:tr2bl w:val="nil"/>
        </w:tcBorders>
        <w:shd w:val="clear" w:color="auto" w:fill="9757A6"/>
      </w:tcPr>
    </w:tblStylePr>
    <w:tblStylePr w:type="lastRow">
      <w:pPr>
        <w:wordWrap/>
        <w:spacing w:beforeLines="0" w:before="0" w:beforeAutospacing="0" w:afterLines="0" w:after="0" w:afterAutospacing="0" w:line="240" w:lineRule="atLeast"/>
      </w:pPr>
      <w:rPr>
        <w:rFonts w:ascii="HelveticaNeueLT Std Lt Cn" w:hAnsi="HelveticaNeueLT Std Lt Cn"/>
        <w:sz w:val="20"/>
      </w:rPr>
    </w:tblStylePr>
  </w:style>
  <w:style w:type="paragraph" w:customStyle="1" w:styleId="Headingglossary">
    <w:name w:val="Heading (glossary)"/>
    <w:basedOn w:val="Chpt-HeadingBanner"/>
    <w:qFormat/>
    <w:rsid w:val="00E16C89"/>
    <w:pPr>
      <w:ind w:left="248"/>
    </w:pPr>
    <w:rPr>
      <w:rFonts w:ascii="Arial Narrow" w:hAnsi="Arial Narrow"/>
      <w:caps/>
      <w:sz w:val="38"/>
    </w:rPr>
  </w:style>
  <w:style w:type="paragraph" w:customStyle="1" w:styleId="Abbrev-Context">
    <w:name w:val="Abbrev - Context"/>
    <w:basedOn w:val="Chpt-Context"/>
    <w:qFormat/>
    <w:rsid w:val="00572767"/>
  </w:style>
  <w:style w:type="paragraph" w:customStyle="1" w:styleId="Heading2nonumber">
    <w:name w:val="Heading 2 (no number)"/>
    <w:basedOn w:val="Normal"/>
    <w:next w:val="BodyText"/>
    <w:qFormat/>
    <w:rsid w:val="00A93E8B"/>
    <w:pPr>
      <w:keepNext/>
      <w:numPr>
        <w:ilvl w:val="1"/>
        <w:numId w:val="20"/>
      </w:numPr>
      <w:pBdr>
        <w:bottom w:val="single" w:sz="4" w:space="1" w:color="auto"/>
      </w:pBdr>
      <w:spacing w:before="240" w:after="216" w:line="280" w:lineRule="atLeast"/>
      <w:outlineLvl w:val="1"/>
    </w:pPr>
    <w:rPr>
      <w:b/>
      <w:sz w:val="28"/>
    </w:rPr>
  </w:style>
  <w:style w:type="paragraph" w:customStyle="1" w:styleId="Heading3nonumber">
    <w:name w:val="Heading 3 (no number)"/>
    <w:basedOn w:val="BodyText"/>
    <w:next w:val="BodyText"/>
    <w:qFormat/>
    <w:rsid w:val="00A93E8B"/>
    <w:pPr>
      <w:keepNext/>
      <w:keepLines/>
      <w:numPr>
        <w:ilvl w:val="2"/>
        <w:numId w:val="20"/>
      </w:numPr>
      <w:pBdr>
        <w:bottom w:val="single" w:sz="4" w:space="1" w:color="auto"/>
      </w:pBdr>
      <w:spacing w:before="240" w:after="48"/>
      <w:outlineLvl w:val="2"/>
    </w:pPr>
    <w:rPr>
      <w:b/>
    </w:rPr>
  </w:style>
  <w:style w:type="numbering" w:customStyle="1" w:styleId="aaReportListNumber">
    <w:name w:val="aa Report List Number"/>
    <w:uiPriority w:val="99"/>
    <w:rsid w:val="00E81A3E"/>
    <w:pPr>
      <w:numPr>
        <w:numId w:val="14"/>
      </w:numPr>
    </w:pPr>
  </w:style>
  <w:style w:type="paragraph" w:customStyle="1" w:styleId="Heading8nonumber">
    <w:name w:val="Heading 8 (no number)"/>
    <w:basedOn w:val="Normal"/>
    <w:next w:val="BodyText"/>
    <w:qFormat/>
    <w:rsid w:val="00A93E8B"/>
    <w:pPr>
      <w:keepNext/>
      <w:keepLines/>
      <w:pBdr>
        <w:bottom w:val="single" w:sz="4" w:space="1" w:color="auto"/>
      </w:pBdr>
      <w:spacing w:before="240" w:after="216" w:line="280" w:lineRule="atLeast"/>
      <w:outlineLvl w:val="1"/>
    </w:pPr>
    <w:rPr>
      <w:b/>
      <w:sz w:val="28"/>
    </w:rPr>
  </w:style>
  <w:style w:type="paragraph" w:customStyle="1" w:styleId="Heading9nonumber">
    <w:name w:val="Heading 9 (no number)"/>
    <w:basedOn w:val="Normal"/>
    <w:next w:val="BodyText"/>
    <w:qFormat/>
    <w:rsid w:val="00A93E8B"/>
    <w:pPr>
      <w:keepNext/>
      <w:keepLines/>
      <w:pBdr>
        <w:bottom w:val="single" w:sz="4" w:space="1" w:color="auto"/>
      </w:pBdr>
      <w:spacing w:before="240" w:after="48"/>
      <w:outlineLvl w:val="2"/>
    </w:pPr>
    <w:rPr>
      <w:b/>
      <w:spacing w:val="3"/>
    </w:rPr>
  </w:style>
  <w:style w:type="paragraph" w:customStyle="1" w:styleId="Heading10nonumber">
    <w:name w:val="Heading 10 (no number)"/>
    <w:basedOn w:val="Normal"/>
    <w:next w:val="BodyText"/>
    <w:qFormat/>
    <w:rsid w:val="00F87161"/>
    <w:pPr>
      <w:keepNext/>
      <w:keepLines/>
      <w:spacing w:before="240" w:after="64"/>
    </w:pPr>
    <w:rPr>
      <w:b/>
      <w:spacing w:val="-1"/>
    </w:rPr>
  </w:style>
  <w:style w:type="paragraph" w:customStyle="1" w:styleId="Heading11nonumber">
    <w:name w:val="Heading 11 (no number)"/>
    <w:basedOn w:val="Normal"/>
    <w:next w:val="BodyText"/>
    <w:qFormat/>
    <w:rsid w:val="00F87161"/>
    <w:pPr>
      <w:keepNext/>
      <w:spacing w:before="240" w:after="89"/>
    </w:pPr>
    <w:rPr>
      <w:b/>
      <w:i/>
      <w:spacing w:val="3"/>
    </w:rPr>
  </w:style>
  <w:style w:type="paragraph" w:customStyle="1" w:styleId="SideNoteItalicLeft">
    <w:name w:val="SideNote (Italic Left)"/>
    <w:basedOn w:val="SideNoteItalicRight"/>
    <w:qFormat/>
    <w:rsid w:val="000905CE"/>
    <w:pPr>
      <w:jc w:val="left"/>
    </w:pPr>
  </w:style>
  <w:style w:type="paragraph" w:customStyle="1" w:styleId="SideNoteRegularLeft">
    <w:name w:val="SideNote (Regular Left)"/>
    <w:basedOn w:val="rgb-Purple"/>
    <w:qFormat/>
    <w:rsid w:val="008B6714"/>
    <w:pPr>
      <w:spacing w:before="64" w:line="240" w:lineRule="atLeast"/>
      <w:contextualSpacing/>
    </w:pPr>
  </w:style>
  <w:style w:type="paragraph" w:customStyle="1" w:styleId="SideNoteRegularRight">
    <w:name w:val="SideNote (Regular Right)"/>
    <w:basedOn w:val="SideNoteRegularLeft"/>
    <w:qFormat/>
    <w:rsid w:val="00F73BBB"/>
    <w:pPr>
      <w:jc w:val="right"/>
    </w:pPr>
  </w:style>
  <w:style w:type="paragraph" w:customStyle="1" w:styleId="SideNoteDash">
    <w:name w:val="SideNote Dash"/>
    <w:basedOn w:val="SideNoteRegularLeft"/>
    <w:qFormat/>
    <w:rsid w:val="009B1E82"/>
    <w:pPr>
      <w:numPr>
        <w:numId w:val="36"/>
      </w:numPr>
    </w:pPr>
  </w:style>
  <w:style w:type="numbering" w:customStyle="1" w:styleId="aaSideNotesBullets">
    <w:name w:val="aa SideNotes Bullets"/>
    <w:uiPriority w:val="99"/>
    <w:rsid w:val="009B1E82"/>
    <w:pPr>
      <w:numPr>
        <w:numId w:val="15"/>
      </w:numPr>
    </w:pPr>
  </w:style>
  <w:style w:type="paragraph" w:customStyle="1" w:styleId="SideNoteBullet">
    <w:name w:val="SideNote Bullet"/>
    <w:basedOn w:val="SideNoteRegularLeft"/>
    <w:rsid w:val="00755631"/>
    <w:pPr>
      <w:numPr>
        <w:ilvl w:val="1"/>
        <w:numId w:val="36"/>
      </w:numPr>
      <w:spacing w:before="0" w:after="64"/>
    </w:pPr>
  </w:style>
  <w:style w:type="numbering" w:customStyle="1" w:styleId="aaReportHeadings">
    <w:name w:val="aa Report Headings"/>
    <w:uiPriority w:val="99"/>
    <w:rsid w:val="00CB4D06"/>
    <w:pPr>
      <w:numPr>
        <w:numId w:val="16"/>
      </w:numPr>
    </w:pPr>
  </w:style>
  <w:style w:type="paragraph" w:customStyle="1" w:styleId="HeadingChapter">
    <w:name w:val="Heading (Chapter)"/>
    <w:basedOn w:val="Normal-nospace"/>
    <w:qFormat/>
    <w:rsid w:val="00C05BFC"/>
    <w:pPr>
      <w:spacing w:line="3200" w:lineRule="exact"/>
      <w:ind w:left="216"/>
      <w:jc w:val="right"/>
    </w:pPr>
    <w:rPr>
      <w:rFonts w:ascii="Bodoni MT" w:hAnsi="Bodoni MT"/>
      <w:noProof/>
      <w:color w:val="FFFEFF"/>
      <w:spacing w:val="-240"/>
      <w:sz w:val="330"/>
    </w:rPr>
  </w:style>
  <w:style w:type="numbering" w:customStyle="1" w:styleId="TOCList">
    <w:name w:val="TOC List"/>
    <w:uiPriority w:val="99"/>
    <w:rsid w:val="006E1EF5"/>
    <w:pPr>
      <w:numPr>
        <w:numId w:val="17"/>
      </w:numPr>
    </w:pPr>
  </w:style>
  <w:style w:type="paragraph" w:customStyle="1" w:styleId="HeadingAppendix">
    <w:name w:val="Heading (Appendix)"/>
    <w:basedOn w:val="BodyText"/>
    <w:qFormat/>
    <w:rsid w:val="00B30D11"/>
    <w:pPr>
      <w:spacing w:line="3200" w:lineRule="exact"/>
      <w:ind w:left="216" w:firstLine="72"/>
      <w:jc w:val="right"/>
    </w:pPr>
    <w:rPr>
      <w:rFonts w:ascii="Bodoni MT" w:hAnsi="Bodoni MT"/>
      <w:noProof/>
      <w:color w:val="FFFEFF"/>
      <w:spacing w:val="-160"/>
      <w:sz w:val="330"/>
    </w:rPr>
  </w:style>
  <w:style w:type="numbering" w:customStyle="1" w:styleId="aaAppendixNumbering">
    <w:name w:val="aa Appendix Numbering"/>
    <w:uiPriority w:val="99"/>
    <w:rsid w:val="00C16703"/>
    <w:pPr>
      <w:numPr>
        <w:numId w:val="18"/>
      </w:numPr>
    </w:pPr>
  </w:style>
  <w:style w:type="paragraph" w:customStyle="1" w:styleId="Heading4nonumber">
    <w:name w:val="Heading 4 (no number)"/>
    <w:basedOn w:val="Normal"/>
    <w:next w:val="BodyText"/>
    <w:qFormat/>
    <w:rsid w:val="004F0A14"/>
    <w:pPr>
      <w:keepNext/>
      <w:keepLines/>
      <w:numPr>
        <w:ilvl w:val="3"/>
        <w:numId w:val="20"/>
      </w:numPr>
      <w:spacing w:before="240" w:after="64"/>
      <w:outlineLvl w:val="3"/>
    </w:pPr>
    <w:rPr>
      <w:b/>
      <w:color w:val="000100"/>
      <w:spacing w:val="-1"/>
    </w:rPr>
  </w:style>
  <w:style w:type="paragraph" w:customStyle="1" w:styleId="Heading5nonumber">
    <w:name w:val="Heading 5 (no number)"/>
    <w:basedOn w:val="Normal"/>
    <w:next w:val="BodyText"/>
    <w:qFormat/>
    <w:rsid w:val="004F0A14"/>
    <w:pPr>
      <w:keepNext/>
      <w:keepLines/>
      <w:numPr>
        <w:ilvl w:val="4"/>
        <w:numId w:val="20"/>
      </w:numPr>
      <w:spacing w:before="240" w:after="89"/>
      <w:outlineLvl w:val="4"/>
    </w:pPr>
    <w:rPr>
      <w:b/>
      <w:i/>
      <w:color w:val="000100"/>
      <w:spacing w:val="3"/>
    </w:rPr>
  </w:style>
  <w:style w:type="paragraph" w:customStyle="1" w:styleId="Heading6nonumber">
    <w:name w:val="Heading 6 (no number)"/>
    <w:basedOn w:val="Normal"/>
    <w:next w:val="BodyText"/>
    <w:qFormat/>
    <w:rsid w:val="004F0A14"/>
    <w:pPr>
      <w:keepNext/>
      <w:numPr>
        <w:ilvl w:val="5"/>
        <w:numId w:val="20"/>
      </w:numPr>
      <w:spacing w:before="240" w:after="89"/>
      <w:outlineLvl w:val="5"/>
    </w:pPr>
    <w:rPr>
      <w:b/>
      <w:i/>
      <w:color w:val="808080" w:themeColor="background1" w:themeShade="80"/>
      <w:spacing w:val="3"/>
    </w:rPr>
  </w:style>
  <w:style w:type="numbering" w:customStyle="1" w:styleId="aaHeadingnonumberList">
    <w:name w:val="aa Heading (no number) List"/>
    <w:uiPriority w:val="99"/>
    <w:rsid w:val="0084499E"/>
    <w:pPr>
      <w:numPr>
        <w:numId w:val="19"/>
      </w:numPr>
    </w:pPr>
  </w:style>
  <w:style w:type="paragraph" w:customStyle="1" w:styleId="TOCHeadingwide">
    <w:name w:val="TOC Heading (wide)"/>
    <w:basedOn w:val="TOCHeading"/>
    <w:qFormat/>
    <w:rsid w:val="00E6543F"/>
    <w:rPr>
      <w:spacing w:val="640"/>
    </w:rPr>
  </w:style>
  <w:style w:type="paragraph" w:customStyle="1" w:styleId="Headingbibliography">
    <w:name w:val="Heading (bibliography)"/>
    <w:basedOn w:val="Chpt-HeadingBanner"/>
    <w:qFormat/>
    <w:rsid w:val="00874DB4"/>
    <w:pPr>
      <w:keepNext/>
      <w:ind w:left="216"/>
    </w:pPr>
    <w:rPr>
      <w:rFonts w:ascii="Arial Narrow" w:hAnsi="Arial Narrow"/>
      <w:caps/>
      <w:sz w:val="38"/>
    </w:rPr>
  </w:style>
  <w:style w:type="paragraph" w:customStyle="1" w:styleId="BoxQuote">
    <w:name w:val="Box Quote"/>
    <w:basedOn w:val="BoxText"/>
    <w:qFormat/>
    <w:rsid w:val="008D2B4E"/>
    <w:pPr>
      <w:spacing w:before="0" w:after="0" w:line="240" w:lineRule="auto"/>
      <w:ind w:left="648"/>
    </w:pPr>
    <w:rPr>
      <w:i/>
      <w:color w:val="595959" w:themeColor="text1" w:themeTint="A6"/>
      <w:sz w:val="18"/>
    </w:rPr>
  </w:style>
  <w:style w:type="paragraph" w:customStyle="1" w:styleId="BoxQuoteListBullet">
    <w:name w:val="Box Quote List Bullet"/>
    <w:basedOn w:val="Normal-nospace"/>
    <w:qFormat/>
    <w:rsid w:val="005F68B2"/>
    <w:pPr>
      <w:numPr>
        <w:numId w:val="24"/>
      </w:numPr>
      <w:spacing w:after="60" w:line="240" w:lineRule="auto"/>
      <w:ind w:left="1008" w:right="400"/>
      <w:contextualSpacing/>
    </w:pPr>
    <w:rPr>
      <w:i/>
      <w:color w:val="404040" w:themeColor="text1" w:themeTint="BF"/>
      <w:sz w:val="18"/>
    </w:rPr>
  </w:style>
  <w:style w:type="paragraph" w:customStyle="1" w:styleId="BoxQuoteSource">
    <w:name w:val="Box Quote Source"/>
    <w:basedOn w:val="Normal-nospace"/>
    <w:qFormat/>
    <w:rsid w:val="00BC480E"/>
    <w:pPr>
      <w:spacing w:line="240" w:lineRule="auto"/>
      <w:ind w:right="400"/>
      <w:jc w:val="right"/>
    </w:pPr>
    <w:rPr>
      <w:i/>
      <w:color w:val="595959" w:themeColor="text1" w:themeTint="A6"/>
      <w:sz w:val="18"/>
    </w:rPr>
  </w:style>
  <w:style w:type="paragraph" w:customStyle="1" w:styleId="Tablesideheading2">
    <w:name w:val="Table side heading 2"/>
    <w:basedOn w:val="Tabletext"/>
    <w:qFormat/>
    <w:rsid w:val="00605727"/>
    <w:rPr>
      <w:b/>
      <w:i/>
    </w:rPr>
  </w:style>
  <w:style w:type="paragraph" w:customStyle="1" w:styleId="TableQuote">
    <w:name w:val="Table Quote"/>
    <w:basedOn w:val="Normal-nospace"/>
    <w:qFormat/>
    <w:rsid w:val="00BC480E"/>
    <w:pPr>
      <w:spacing w:before="60" w:line="240" w:lineRule="auto"/>
      <w:ind w:left="100" w:right="200"/>
      <w:contextualSpacing/>
    </w:pPr>
    <w:rPr>
      <w:i/>
      <w:color w:val="404040" w:themeColor="text1" w:themeTint="BF"/>
      <w:sz w:val="18"/>
    </w:rPr>
  </w:style>
  <w:style w:type="paragraph" w:customStyle="1" w:styleId="TableQuoteBullet">
    <w:name w:val="Table Quote Bullet"/>
    <w:basedOn w:val="Normal-nospace"/>
    <w:qFormat/>
    <w:rsid w:val="007737C3"/>
    <w:pPr>
      <w:numPr>
        <w:numId w:val="25"/>
      </w:numPr>
      <w:spacing w:after="60" w:line="240" w:lineRule="auto"/>
      <w:ind w:right="200"/>
      <w:contextualSpacing/>
    </w:pPr>
    <w:rPr>
      <w:i/>
      <w:color w:val="404040" w:themeColor="text1" w:themeTint="BF"/>
      <w:sz w:val="18"/>
    </w:rPr>
  </w:style>
  <w:style w:type="paragraph" w:customStyle="1" w:styleId="TableQuoteSource">
    <w:name w:val="Table Quote Source"/>
    <w:basedOn w:val="Normal-nospace"/>
    <w:qFormat/>
    <w:rsid w:val="00BC480E"/>
    <w:pPr>
      <w:spacing w:after="60" w:line="240" w:lineRule="auto"/>
      <w:ind w:right="200"/>
      <w:jc w:val="right"/>
    </w:pPr>
    <w:rPr>
      <w:i/>
      <w:color w:val="404040" w:themeColor="text1" w:themeTint="BF"/>
      <w:sz w:val="18"/>
    </w:rPr>
  </w:style>
  <w:style w:type="paragraph" w:customStyle="1" w:styleId="QuoteListBullet">
    <w:name w:val="Quote List Bullet"/>
    <w:basedOn w:val="Quote"/>
    <w:qFormat/>
    <w:rsid w:val="00580C8D"/>
    <w:pPr>
      <w:numPr>
        <w:numId w:val="26"/>
      </w:numPr>
      <w:spacing w:before="0"/>
      <w:contextualSpacing/>
    </w:pPr>
  </w:style>
  <w:style w:type="paragraph" w:customStyle="1" w:styleId="QuoteSource">
    <w:name w:val="Quote Source"/>
    <w:basedOn w:val="Quote"/>
    <w:next w:val="BodyText"/>
    <w:qFormat/>
    <w:rsid w:val="00EB345B"/>
    <w:pPr>
      <w:contextualSpacing/>
      <w:jc w:val="right"/>
    </w:pPr>
  </w:style>
  <w:style w:type="paragraph" w:customStyle="1" w:styleId="FigureSubHeadings">
    <w:name w:val="Figure (Sub Headings)"/>
    <w:basedOn w:val="Figure"/>
    <w:qFormat/>
    <w:rsid w:val="007D1AFB"/>
    <w:pPr>
      <w:spacing w:before="60" w:after="120"/>
    </w:pPr>
    <w:rPr>
      <w:sz w:val="18"/>
    </w:rPr>
  </w:style>
  <w:style w:type="paragraph" w:customStyle="1" w:styleId="Tablebody">
    <w:name w:val="Table body"/>
    <w:basedOn w:val="Tabletext"/>
    <w:uiPriority w:val="3"/>
    <w:qFormat/>
    <w:rsid w:val="003C1625"/>
  </w:style>
  <w:style w:type="paragraph" w:customStyle="1" w:styleId="ListDash">
    <w:name w:val="List Dash"/>
    <w:basedOn w:val="Normal"/>
    <w:qFormat/>
    <w:rsid w:val="009216E6"/>
    <w:pPr>
      <w:numPr>
        <w:numId w:val="35"/>
      </w:numPr>
      <w:spacing w:before="60" w:after="60"/>
    </w:pPr>
  </w:style>
  <w:style w:type="paragraph" w:customStyle="1" w:styleId="ListDash2">
    <w:name w:val="List Dash 2"/>
    <w:basedOn w:val="Normal"/>
    <w:qFormat/>
    <w:rsid w:val="009005D5"/>
    <w:pPr>
      <w:numPr>
        <w:ilvl w:val="1"/>
        <w:numId w:val="35"/>
      </w:numPr>
      <w:spacing w:after="60"/>
      <w:contextualSpacing/>
    </w:pPr>
  </w:style>
  <w:style w:type="paragraph" w:customStyle="1" w:styleId="ListDash3">
    <w:name w:val="List Dash 3"/>
    <w:basedOn w:val="Normal"/>
    <w:qFormat/>
    <w:rsid w:val="009005D5"/>
    <w:pPr>
      <w:numPr>
        <w:ilvl w:val="2"/>
        <w:numId w:val="35"/>
      </w:numPr>
      <w:spacing w:after="60"/>
      <w:contextualSpacing/>
    </w:pPr>
  </w:style>
  <w:style w:type="numbering" w:customStyle="1" w:styleId="ACILAllenDashedList">
    <w:name w:val="ACIL Allen Dashed List"/>
    <w:uiPriority w:val="99"/>
    <w:rsid w:val="00E331F5"/>
    <w:pPr>
      <w:numPr>
        <w:numId w:val="27"/>
      </w:numPr>
    </w:pPr>
  </w:style>
  <w:style w:type="character" w:customStyle="1" w:styleId="SourceChar">
    <w:name w:val="Source Char"/>
    <w:basedOn w:val="DefaultParagraphFont"/>
    <w:link w:val="Source"/>
    <w:locked/>
    <w:rsid w:val="00806152"/>
    <w:rPr>
      <w:rFonts w:ascii="Arial Narrow" w:hAnsi="Arial Narrow"/>
      <w:i/>
      <w:caps/>
      <w:spacing w:val="-3"/>
      <w:sz w:val="14"/>
      <w:lang w:val="en-AU"/>
    </w:rPr>
  </w:style>
  <w:style w:type="numbering" w:customStyle="1" w:styleId="aaReportListDash">
    <w:name w:val="aa Report List Dash"/>
    <w:uiPriority w:val="99"/>
    <w:rsid w:val="009216E6"/>
    <w:pPr>
      <w:numPr>
        <w:numId w:val="28"/>
      </w:numPr>
    </w:pPr>
  </w:style>
  <w:style w:type="paragraph" w:customStyle="1" w:styleId="FooterLetter">
    <w:name w:val="Footer (Letter)"/>
    <w:basedOn w:val="Normal"/>
    <w:qFormat/>
    <w:rsid w:val="000F4359"/>
    <w:pPr>
      <w:spacing w:after="0" w:line="240" w:lineRule="auto"/>
    </w:pPr>
    <w:rPr>
      <w:sz w:val="18"/>
    </w:rPr>
  </w:style>
  <w:style w:type="paragraph" w:customStyle="1" w:styleId="LetterPageNumber">
    <w:name w:val="Letter Page Number"/>
    <w:basedOn w:val="FooterLetter"/>
    <w:qFormat/>
    <w:rsid w:val="000F4359"/>
    <w:pPr>
      <w:jc w:val="right"/>
    </w:pPr>
  </w:style>
  <w:style w:type="numbering" w:styleId="ArticleSection">
    <w:name w:val="Outline List 3"/>
    <w:basedOn w:val="NoList"/>
    <w:uiPriority w:val="99"/>
    <w:semiHidden/>
    <w:unhideWhenUsed/>
    <w:rsid w:val="00580C8D"/>
    <w:pPr>
      <w:numPr>
        <w:numId w:val="31"/>
      </w:numPr>
    </w:pPr>
  </w:style>
  <w:style w:type="paragraph" w:customStyle="1" w:styleId="spacertbl">
    <w:name w:val="spacer_tbl"/>
    <w:basedOn w:val="Normal"/>
    <w:qFormat/>
    <w:rsid w:val="002745DC"/>
    <w:pPr>
      <w:widowControl w:val="0"/>
      <w:adjustRightInd w:val="0"/>
      <w:snapToGrid w:val="0"/>
      <w:spacing w:after="0" w:line="240" w:lineRule="auto"/>
    </w:pPr>
    <w:rPr>
      <w:rFonts w:ascii="Arial" w:hAnsi="Arial" w:cs="Arial"/>
      <w:sz w:val="4"/>
      <w:szCs w:val="20"/>
    </w:rPr>
  </w:style>
  <w:style w:type="table" w:customStyle="1" w:styleId="TableGrid20">
    <w:name w:val="Table Grid2"/>
    <w:basedOn w:val="TableNormal"/>
    <w:next w:val="TableGrid"/>
    <w:uiPriority w:val="39"/>
    <w:rsid w:val="00922EBC"/>
    <w:pPr>
      <w:spacing w:after="0" w:line="240" w:lineRule="auto"/>
    </w:pPr>
    <w:rPr>
      <w:rFonts w:ascii="Times New Roman" w:eastAsia="PMingLiU"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ioneryLabel">
    <w:name w:val="StationeryLabel"/>
    <w:basedOn w:val="Normal"/>
    <w:qFormat/>
    <w:rsid w:val="00D60BA9"/>
    <w:pPr>
      <w:spacing w:before="20" w:after="0" w:line="240" w:lineRule="auto"/>
    </w:pPr>
    <w:rPr>
      <w:rFonts w:eastAsia="PMingLiU" w:cs="Times New Roman"/>
      <w:spacing w:val="8"/>
      <w:sz w:val="14"/>
      <w:szCs w:val="20"/>
      <w:lang w:val="en-US" w:eastAsia="zh-TW"/>
    </w:rPr>
  </w:style>
  <w:style w:type="paragraph" w:customStyle="1" w:styleId="StationeryContact">
    <w:name w:val="StationeryContact"/>
    <w:basedOn w:val="Normal"/>
    <w:qFormat/>
    <w:rsid w:val="00753E24"/>
    <w:pPr>
      <w:spacing w:after="192" w:line="240" w:lineRule="auto"/>
      <w:contextualSpacing/>
    </w:pPr>
    <w:rPr>
      <w:rFonts w:eastAsia="PMingLiU" w:cs="Times New Roman"/>
      <w:caps/>
      <w:sz w:val="20"/>
      <w:szCs w:val="20"/>
      <w:lang w:val="en-US" w:eastAsia="zh-TW"/>
    </w:rPr>
  </w:style>
  <w:style w:type="table" w:customStyle="1" w:styleId="TableGrid30">
    <w:name w:val="Table Grid3"/>
    <w:basedOn w:val="TableNormal"/>
    <w:next w:val="TableGrid"/>
    <w:uiPriority w:val="39"/>
    <w:rsid w:val="00922EBC"/>
    <w:pPr>
      <w:spacing w:after="0" w:line="240" w:lineRule="auto"/>
    </w:pPr>
    <w:rPr>
      <w:rFonts w:ascii="Times New Roman" w:eastAsia="PMingLiU"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ioneryType">
    <w:name w:val="StationeryType"/>
    <w:basedOn w:val="Normal"/>
    <w:qFormat/>
    <w:rsid w:val="006F5038"/>
    <w:pPr>
      <w:spacing w:after="104" w:line="240" w:lineRule="auto"/>
      <w:contextualSpacing/>
    </w:pPr>
    <w:rPr>
      <w:rFonts w:eastAsia="PMingLiU" w:cs="Times New Roman"/>
      <w:spacing w:val="96"/>
      <w:sz w:val="19"/>
      <w:szCs w:val="20"/>
      <w:lang w:eastAsia="zh-TW"/>
    </w:rPr>
  </w:style>
  <w:style w:type="paragraph" w:customStyle="1" w:styleId="StationeryRef">
    <w:name w:val="StationeryRef"/>
    <w:basedOn w:val="Normal"/>
    <w:qFormat/>
    <w:rsid w:val="00CE40D0"/>
    <w:pPr>
      <w:spacing w:after="0" w:line="240" w:lineRule="auto"/>
    </w:pPr>
    <w:rPr>
      <w:rFonts w:eastAsia="PMingLiU" w:cs="Times New Roman"/>
      <w:sz w:val="20"/>
      <w:szCs w:val="20"/>
      <w:lang w:eastAsia="zh-TW"/>
    </w:rPr>
  </w:style>
  <w:style w:type="paragraph" w:styleId="Revision">
    <w:name w:val="Revision"/>
    <w:hidden/>
    <w:uiPriority w:val="99"/>
    <w:semiHidden/>
    <w:rsid w:val="00C4192E"/>
    <w:pPr>
      <w:spacing w:after="0" w:line="240" w:lineRule="auto"/>
    </w:pPr>
    <w:rPr>
      <w:rFonts w:ascii="Arial Narrow" w:hAnsi="Arial Narrow"/>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82957">
      <w:bodyDiv w:val="1"/>
      <w:marLeft w:val="0"/>
      <w:marRight w:val="0"/>
      <w:marTop w:val="0"/>
      <w:marBottom w:val="0"/>
      <w:divBdr>
        <w:top w:val="none" w:sz="0" w:space="0" w:color="auto"/>
        <w:left w:val="none" w:sz="0" w:space="0" w:color="auto"/>
        <w:bottom w:val="none" w:sz="0" w:space="0" w:color="auto"/>
        <w:right w:val="none" w:sz="0" w:space="0" w:color="auto"/>
      </w:divBdr>
    </w:div>
    <w:div w:id="1011029023">
      <w:bodyDiv w:val="1"/>
      <w:marLeft w:val="0"/>
      <w:marRight w:val="0"/>
      <w:marTop w:val="0"/>
      <w:marBottom w:val="0"/>
      <w:divBdr>
        <w:top w:val="none" w:sz="0" w:space="0" w:color="auto"/>
        <w:left w:val="none" w:sz="0" w:space="0" w:color="auto"/>
        <w:bottom w:val="none" w:sz="0" w:space="0" w:color="auto"/>
        <w:right w:val="none" w:sz="0" w:space="0" w:color="auto"/>
      </w:divBdr>
    </w:div>
    <w:div w:id="1072508988">
      <w:bodyDiv w:val="1"/>
      <w:marLeft w:val="0"/>
      <w:marRight w:val="0"/>
      <w:marTop w:val="0"/>
      <w:marBottom w:val="0"/>
      <w:divBdr>
        <w:top w:val="none" w:sz="0" w:space="0" w:color="auto"/>
        <w:left w:val="none" w:sz="0" w:space="0" w:color="auto"/>
        <w:bottom w:val="none" w:sz="0" w:space="0" w:color="auto"/>
        <w:right w:val="none" w:sz="0" w:space="0" w:color="auto"/>
      </w:divBdr>
    </w:div>
    <w:div w:id="1178815274">
      <w:bodyDiv w:val="1"/>
      <w:marLeft w:val="0"/>
      <w:marRight w:val="0"/>
      <w:marTop w:val="0"/>
      <w:marBottom w:val="0"/>
      <w:divBdr>
        <w:top w:val="none" w:sz="0" w:space="0" w:color="auto"/>
        <w:left w:val="none" w:sz="0" w:space="0" w:color="auto"/>
        <w:bottom w:val="none" w:sz="0" w:space="0" w:color="auto"/>
        <w:right w:val="none" w:sz="0" w:space="0" w:color="auto"/>
      </w:divBdr>
    </w:div>
    <w:div w:id="1236747185">
      <w:bodyDiv w:val="1"/>
      <w:marLeft w:val="0"/>
      <w:marRight w:val="0"/>
      <w:marTop w:val="0"/>
      <w:marBottom w:val="0"/>
      <w:divBdr>
        <w:top w:val="none" w:sz="0" w:space="0" w:color="auto"/>
        <w:left w:val="none" w:sz="0" w:space="0" w:color="auto"/>
        <w:bottom w:val="none" w:sz="0" w:space="0" w:color="auto"/>
        <w:right w:val="none" w:sz="0" w:space="0" w:color="auto"/>
      </w:divBdr>
    </w:div>
    <w:div w:id="1245796120">
      <w:bodyDiv w:val="1"/>
      <w:marLeft w:val="0"/>
      <w:marRight w:val="0"/>
      <w:marTop w:val="0"/>
      <w:marBottom w:val="0"/>
      <w:divBdr>
        <w:top w:val="none" w:sz="0" w:space="0" w:color="auto"/>
        <w:left w:val="none" w:sz="0" w:space="0" w:color="auto"/>
        <w:bottom w:val="none" w:sz="0" w:space="0" w:color="auto"/>
        <w:right w:val="none" w:sz="0" w:space="0" w:color="auto"/>
      </w:divBdr>
    </w:div>
    <w:div w:id="1337810063">
      <w:bodyDiv w:val="1"/>
      <w:marLeft w:val="0"/>
      <w:marRight w:val="0"/>
      <w:marTop w:val="0"/>
      <w:marBottom w:val="0"/>
      <w:divBdr>
        <w:top w:val="none" w:sz="0" w:space="0" w:color="auto"/>
        <w:left w:val="none" w:sz="0" w:space="0" w:color="auto"/>
        <w:bottom w:val="none" w:sz="0" w:space="0" w:color="auto"/>
        <w:right w:val="none" w:sz="0" w:space="0" w:color="auto"/>
      </w:divBdr>
    </w:div>
    <w:div w:id="1486899898">
      <w:bodyDiv w:val="1"/>
      <w:marLeft w:val="0"/>
      <w:marRight w:val="0"/>
      <w:marTop w:val="0"/>
      <w:marBottom w:val="0"/>
      <w:divBdr>
        <w:top w:val="none" w:sz="0" w:space="0" w:color="auto"/>
        <w:left w:val="none" w:sz="0" w:space="0" w:color="auto"/>
        <w:bottom w:val="none" w:sz="0" w:space="0" w:color="auto"/>
        <w:right w:val="none" w:sz="0" w:space="0" w:color="auto"/>
      </w:divBdr>
    </w:div>
    <w:div w:id="1558934655">
      <w:bodyDiv w:val="1"/>
      <w:marLeft w:val="0"/>
      <w:marRight w:val="0"/>
      <w:marTop w:val="0"/>
      <w:marBottom w:val="0"/>
      <w:divBdr>
        <w:top w:val="none" w:sz="0" w:space="0" w:color="auto"/>
        <w:left w:val="none" w:sz="0" w:space="0" w:color="auto"/>
        <w:bottom w:val="none" w:sz="0" w:space="0" w:color="auto"/>
        <w:right w:val="none" w:sz="0" w:space="0" w:color="auto"/>
      </w:divBdr>
    </w:div>
    <w:div w:id="1922792324">
      <w:bodyDiv w:val="1"/>
      <w:marLeft w:val="0"/>
      <w:marRight w:val="0"/>
      <w:marTop w:val="0"/>
      <w:marBottom w:val="0"/>
      <w:divBdr>
        <w:top w:val="none" w:sz="0" w:space="0" w:color="auto"/>
        <w:left w:val="none" w:sz="0" w:space="0" w:color="auto"/>
        <w:bottom w:val="none" w:sz="0" w:space="0" w:color="auto"/>
        <w:right w:val="none" w:sz="0" w:space="0" w:color="auto"/>
      </w:divBdr>
    </w:div>
    <w:div w:id="2035499074">
      <w:bodyDiv w:val="1"/>
      <w:marLeft w:val="0"/>
      <w:marRight w:val="0"/>
      <w:marTop w:val="0"/>
      <w:marBottom w:val="0"/>
      <w:divBdr>
        <w:top w:val="none" w:sz="0" w:space="0" w:color="auto"/>
        <w:left w:val="none" w:sz="0" w:space="0" w:color="auto"/>
        <w:bottom w:val="none" w:sz="0" w:space="0" w:color="auto"/>
        <w:right w:val="none" w:sz="0" w:space="0" w:color="auto"/>
      </w:divBdr>
    </w:div>
    <w:div w:id="21201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chart" Target="charts/chart1.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chart" Target="charts/chart3.xml"/><Relationship Id="rId47" Type="http://schemas.openxmlformats.org/officeDocument/2006/relationships/header" Target="header17.xml"/><Relationship Id="rId50" Type="http://schemas.openxmlformats.org/officeDocument/2006/relationships/header" Target="header18.xml"/><Relationship Id="rId55" Type="http://schemas.openxmlformats.org/officeDocument/2006/relationships/footer" Target="footer20.xml"/><Relationship Id="rId63" Type="http://schemas.openxmlformats.org/officeDocument/2006/relationships/footer" Target="footer24.xml"/><Relationship Id="rId68" Type="http://schemas.openxmlformats.org/officeDocument/2006/relationships/header" Target="header27.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chart" Target="charts/chart2.xml"/><Relationship Id="rId45" Type="http://schemas.openxmlformats.org/officeDocument/2006/relationships/chart" Target="charts/chart5.xml"/><Relationship Id="rId53" Type="http://schemas.openxmlformats.org/officeDocument/2006/relationships/header" Target="header20.xml"/><Relationship Id="rId58" Type="http://schemas.openxmlformats.org/officeDocument/2006/relationships/header" Target="header22.xml"/><Relationship Id="rId66" Type="http://schemas.openxmlformats.org/officeDocument/2006/relationships/footer" Target="footer2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17.xml"/><Relationship Id="rId57" Type="http://schemas.openxmlformats.org/officeDocument/2006/relationships/footer" Target="footer21.xml"/><Relationship Id="rId61" Type="http://schemas.openxmlformats.org/officeDocument/2006/relationships/footer" Target="footer2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image" Target="media/image2.png"/><Relationship Id="rId52" Type="http://schemas.openxmlformats.org/officeDocument/2006/relationships/header" Target="header19.xml"/><Relationship Id="rId60" Type="http://schemas.openxmlformats.org/officeDocument/2006/relationships/footer" Target="footer22.xml"/><Relationship Id="rId65" Type="http://schemas.openxmlformats.org/officeDocument/2006/relationships/header" Target="header2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chart" Target="charts/chart4.xml"/><Relationship Id="rId48" Type="http://schemas.openxmlformats.org/officeDocument/2006/relationships/footer" Target="footer16.xml"/><Relationship Id="rId56" Type="http://schemas.openxmlformats.org/officeDocument/2006/relationships/header" Target="header21.xml"/><Relationship Id="rId64" Type="http://schemas.openxmlformats.org/officeDocument/2006/relationships/header" Target="header25.xml"/><Relationship Id="rId69" Type="http://schemas.openxmlformats.org/officeDocument/2006/relationships/footer" Target="footer27.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16.xml"/><Relationship Id="rId59" Type="http://schemas.openxmlformats.org/officeDocument/2006/relationships/header" Target="header23.xml"/><Relationship Id="rId67" Type="http://schemas.openxmlformats.org/officeDocument/2006/relationships/footer" Target="footer26.xml"/><Relationship Id="rId20" Type="http://schemas.openxmlformats.org/officeDocument/2006/relationships/footer" Target="footer6.xml"/><Relationship Id="rId41" Type="http://schemas.openxmlformats.org/officeDocument/2006/relationships/image" Target="media/image1.wmf"/><Relationship Id="rId54" Type="http://schemas.openxmlformats.org/officeDocument/2006/relationships/footer" Target="footer19.xml"/><Relationship Id="rId62" Type="http://schemas.openxmlformats.org/officeDocument/2006/relationships/header" Target="header24.xm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Lookup/by%20Subject/1301.0~2012~Main%20Features~Higher%20education~1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cil%20Allen%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nvs1003\Desktop\Acil\Graphs%20CSIRO%20value%20update%202018%2023%20Se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nvs1003\Desktop\Acil\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nvs1003\Desktop\Acil\Graphs%20CSIRO%20value%20update%202018%2023%20Se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nvs1003\Desktop\Acil\Graphs%20CSIRO%20value%20update%202018%2023%20Sep.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DFC-4372-9398-ACD45038889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DFC-4372-9398-ACD45038889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DFC-4372-9398-ACD45038889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DFC-4372-9398-ACD45038889B}"/>
              </c:ext>
            </c:extLst>
          </c:dPt>
          <c:dLbls>
            <c:dLbl>
              <c:idx val="0"/>
              <c:layout/>
              <c:tx>
                <c:rich>
                  <a:bodyPr/>
                  <a:lstStyle/>
                  <a:p>
                    <a:r>
                      <a:rPr lang="en-US"/>
                      <a:t>43%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DFC-4372-9398-ACD45038889B}"/>
                </c:ext>
                <c:ext xmlns:c15="http://schemas.microsoft.com/office/drawing/2012/chart" uri="{CE6537A1-D6FC-4f65-9D91-7224C49458BB}">
                  <c15:layout/>
                </c:ext>
              </c:extLst>
            </c:dLbl>
            <c:dLbl>
              <c:idx val="1"/>
              <c:layout/>
              <c:tx>
                <c:rich>
                  <a:bodyPr/>
                  <a:lstStyle/>
                  <a:p>
                    <a:r>
                      <a:rPr lang="en-US"/>
                      <a:t>27%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DFC-4372-9398-ACD45038889B}"/>
                </c:ext>
                <c:ext xmlns:c15="http://schemas.microsoft.com/office/drawing/2012/chart" uri="{CE6537A1-D6FC-4f65-9D91-7224C49458BB}">
                  <c15:layout/>
                </c:ext>
              </c:extLst>
            </c:dLbl>
            <c:dLbl>
              <c:idx val="2"/>
              <c:layout/>
              <c:tx>
                <c:rich>
                  <a:bodyPr/>
                  <a:lstStyle/>
                  <a:p>
                    <a:r>
                      <a:rPr lang="en-US"/>
                      <a:t>24%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DFC-4372-9398-ACD45038889B}"/>
                </c:ext>
                <c:ext xmlns:c15="http://schemas.microsoft.com/office/drawing/2012/chart" uri="{CE6537A1-D6FC-4f65-9D91-7224C49458BB}">
                  <c15:layout/>
                </c:ext>
              </c:extLst>
            </c:dLbl>
            <c:dLbl>
              <c:idx val="3"/>
              <c:layout/>
              <c:tx>
                <c:rich>
                  <a:bodyPr/>
                  <a:lstStyle/>
                  <a:p>
                    <a:r>
                      <a:rPr lang="en-US"/>
                      <a:t>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DFC-4372-9398-ACD45038889B}"/>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Sheet2!$C$2:$C$5</c:f>
              <c:strCache>
                <c:ptCount val="4"/>
                <c:pt idx="0">
                  <c:v>1 sector</c:v>
                </c:pt>
                <c:pt idx="1">
                  <c:v>2 sectors</c:v>
                </c:pt>
                <c:pt idx="2">
                  <c:v>3 sectors</c:v>
                </c:pt>
                <c:pt idx="3">
                  <c:v>4 (or more) sectors</c:v>
                </c:pt>
              </c:strCache>
            </c:strRef>
          </c:cat>
          <c:val>
            <c:numRef>
              <c:f>Sheet2!$D$2:$D$5</c:f>
              <c:numCache>
                <c:formatCode>General</c:formatCode>
                <c:ptCount val="4"/>
                <c:pt idx="0">
                  <c:v>42.424242424242422</c:v>
                </c:pt>
                <c:pt idx="1">
                  <c:v>27.27272727272727</c:v>
                </c:pt>
                <c:pt idx="2">
                  <c:v>24.242424242424242</c:v>
                </c:pt>
                <c:pt idx="3">
                  <c:v>6.0606060606060606</c:v>
                </c:pt>
              </c:numCache>
            </c:numRef>
          </c:val>
          <c:extLst xmlns:c16r2="http://schemas.microsoft.com/office/drawing/2015/06/chart">
            <c:ext xmlns:c16="http://schemas.microsoft.com/office/drawing/2014/chart" uri="{C3380CC4-5D6E-409C-BE32-E72D297353CC}">
              <c16:uniqueId val="{00000008-DDFC-4372-9398-ACD45038889B}"/>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w="19050">
              <a:solidFill>
                <a:schemeClr val="lt1"/>
              </a:solidFill>
            </a:ln>
            <a:effectLst/>
          </c:spPr>
          <c:invertIfNegative val="0"/>
          <c:cat>
            <c:strRef>
              <c:f>Sheet1!$A$1:$O$1</c:f>
              <c:strCache>
                <c:ptCount val="15"/>
                <c:pt idx="0">
                  <c:v>Mining/fuels</c:v>
                </c:pt>
                <c:pt idx="1">
                  <c:v>Manufacturing</c:v>
                </c:pt>
                <c:pt idx="2">
                  <c:v>Agriculture</c:v>
                </c:pt>
                <c:pt idx="3">
                  <c:v>Dairy/meat</c:v>
                </c:pt>
                <c:pt idx="4">
                  <c:v>Health</c:v>
                </c:pt>
                <c:pt idx="5">
                  <c:v>Pharmaceutical</c:v>
                </c:pt>
                <c:pt idx="6">
                  <c:v>Defence/security</c:v>
                </c:pt>
                <c:pt idx="7">
                  <c:v>Transport</c:v>
                </c:pt>
                <c:pt idx="8">
                  <c:v>Infrastructure</c:v>
                </c:pt>
                <c:pt idx="9">
                  <c:v>Energy</c:v>
                </c:pt>
                <c:pt idx="10">
                  <c:v>Environment</c:v>
                </c:pt>
                <c:pt idx="11">
                  <c:v>Waste management</c:v>
                </c:pt>
                <c:pt idx="12">
                  <c:v>Art</c:v>
                </c:pt>
                <c:pt idx="13">
                  <c:v>Entertainment</c:v>
                </c:pt>
                <c:pt idx="14">
                  <c:v>Fundamental research</c:v>
                </c:pt>
              </c:strCache>
            </c:strRef>
          </c:cat>
          <c:val>
            <c:numRef>
              <c:f>Sheet1!$A$2:$O$2</c:f>
              <c:numCache>
                <c:formatCode>General</c:formatCode>
                <c:ptCount val="15"/>
                <c:pt idx="0">
                  <c:v>11</c:v>
                </c:pt>
                <c:pt idx="1">
                  <c:v>5</c:v>
                </c:pt>
                <c:pt idx="2">
                  <c:v>8</c:v>
                </c:pt>
                <c:pt idx="3">
                  <c:v>7</c:v>
                </c:pt>
                <c:pt idx="4">
                  <c:v>14</c:v>
                </c:pt>
                <c:pt idx="5">
                  <c:v>4</c:v>
                </c:pt>
                <c:pt idx="6">
                  <c:v>1</c:v>
                </c:pt>
                <c:pt idx="7">
                  <c:v>1</c:v>
                </c:pt>
                <c:pt idx="8">
                  <c:v>4</c:v>
                </c:pt>
                <c:pt idx="9">
                  <c:v>10</c:v>
                </c:pt>
                <c:pt idx="10">
                  <c:v>11</c:v>
                </c:pt>
                <c:pt idx="11">
                  <c:v>1</c:v>
                </c:pt>
                <c:pt idx="12">
                  <c:v>1</c:v>
                </c:pt>
                <c:pt idx="13">
                  <c:v>1</c:v>
                </c:pt>
                <c:pt idx="14">
                  <c:v>5</c:v>
                </c:pt>
              </c:numCache>
            </c:numRef>
          </c:val>
          <c:extLst xmlns:c16r2="http://schemas.microsoft.com/office/drawing/2015/06/chart">
            <c:ext xmlns:c16="http://schemas.microsoft.com/office/drawing/2014/chart" uri="{C3380CC4-5D6E-409C-BE32-E72D297353CC}">
              <c16:uniqueId val="{00000000-BCE4-4D8C-B2D1-EBB77BB0956D}"/>
            </c:ext>
          </c:extLst>
        </c:ser>
        <c:dLbls>
          <c:showLegendKey val="0"/>
          <c:showVal val="0"/>
          <c:showCatName val="0"/>
          <c:showSerName val="0"/>
          <c:showPercent val="0"/>
          <c:showBubbleSize val="0"/>
        </c:dLbls>
        <c:gapWidth val="150"/>
        <c:axId val="313853416"/>
        <c:axId val="313851064"/>
      </c:barChart>
      <c:catAx>
        <c:axId val="313853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851064"/>
        <c:crosses val="autoZero"/>
        <c:auto val="1"/>
        <c:lblAlgn val="ctr"/>
        <c:lblOffset val="100"/>
        <c:noMultiLvlLbl val="0"/>
      </c:catAx>
      <c:valAx>
        <c:axId val="313851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853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7B7-4DDF-8497-47A985348DF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7B7-4DDF-8497-47A985348DF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7B7-4DDF-8497-47A985348DF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7B7-4DDF-8497-47A985348DF7}"/>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7B7-4DDF-8497-47A985348DF7}"/>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A7B7-4DDF-8497-47A985348DF7}"/>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A7B7-4DDF-8497-47A985348DF7}"/>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A7B7-4DDF-8497-47A985348DF7}"/>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A7B7-4DDF-8497-47A985348DF7}"/>
              </c:ext>
            </c:extLst>
          </c:dPt>
          <c:dLbls>
            <c:dLbl>
              <c:idx val="0"/>
              <c:layout/>
              <c:tx>
                <c:rich>
                  <a:bodyPr/>
                  <a:lstStyle/>
                  <a:p>
                    <a:r>
                      <a:rPr lang="en-US"/>
                      <a:t>Food</a:t>
                    </a:r>
                  </a:p>
                  <a:p>
                    <a:r>
                      <a:rPr lang="en-US"/>
                      <a:t>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7B7-4DDF-8497-47A985348DF7}"/>
                </c:ext>
                <c:ext xmlns:c15="http://schemas.microsoft.com/office/drawing/2012/chart" uri="{CE6537A1-D6FC-4f65-9D91-7224C49458BB}">
                  <c15:layout/>
                </c:ext>
              </c:extLst>
            </c:dLbl>
            <c:dLbl>
              <c:idx val="1"/>
              <c:layout/>
              <c:tx>
                <c:rich>
                  <a:bodyPr/>
                  <a:lstStyle/>
                  <a:p>
                    <a:r>
                      <a:rPr lang="en-US"/>
                      <a:t>Resources</a:t>
                    </a:r>
                  </a:p>
                  <a:p>
                    <a:r>
                      <a:rPr lang="en-US"/>
                      <a:t>15%</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7B7-4DDF-8497-47A985348DF7}"/>
                </c:ext>
                <c:ext xmlns:c15="http://schemas.microsoft.com/office/drawing/2012/chart" uri="{CE6537A1-D6FC-4f65-9D91-7224C49458BB}">
                  <c15:layout/>
                </c:ext>
              </c:extLst>
            </c:dLbl>
            <c:dLbl>
              <c:idx val="2"/>
              <c:layout/>
              <c:tx>
                <c:rich>
                  <a:bodyPr/>
                  <a:lstStyle/>
                  <a:p>
                    <a:r>
                      <a:rPr lang="en-US"/>
                      <a:t>Transport </a:t>
                    </a:r>
                    <a:fld id="{B6403E3F-A265-4587-A1E6-6D5C107AA9FF}" type="VALUE">
                      <a:rPr lang="en-US"/>
                      <a:pPr/>
                      <a:t>[VALUE]</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7B7-4DDF-8497-47A985348DF7}"/>
                </c:ext>
                <c:ext xmlns:c15="http://schemas.microsoft.com/office/drawing/2012/chart" uri="{CE6537A1-D6FC-4f65-9D91-7224C49458BB}">
                  <c15:layout/>
                  <c15:dlblFieldTable/>
                  <c15:showDataLabelsRange val="0"/>
                </c:ext>
              </c:extLst>
            </c:dLbl>
            <c:dLbl>
              <c:idx val="3"/>
              <c:layout>
                <c:manualLayout>
                  <c:x val="0"/>
                  <c:y val="2.7777777777777693E-2"/>
                </c:manualLayout>
              </c:layout>
              <c:tx>
                <c:rich>
                  <a:bodyPr/>
                  <a:lstStyle/>
                  <a:p>
                    <a:r>
                      <a:rPr lang="en-US"/>
                      <a:t>Cybersecurity </a:t>
                    </a:r>
                    <a:fld id="{EC3B158D-08F6-40CA-A0BF-EE5A5CEA900A}" type="VALUE">
                      <a:rPr lang="en-US"/>
                      <a:pPr/>
                      <a:t>[VALUE]</a:t>
                    </a:fld>
                    <a:r>
                      <a:rPr lang="en-US"/>
                      <a:t>%</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7B7-4DDF-8497-47A985348DF7}"/>
                </c:ext>
                <c:ext xmlns:c15="http://schemas.microsoft.com/office/drawing/2012/chart" uri="{CE6537A1-D6FC-4f65-9D91-7224C49458BB}">
                  <c15:layout/>
                  <c15:dlblFieldTable/>
                  <c15:showDataLabelsRange val="0"/>
                </c:ext>
              </c:extLst>
            </c:dLbl>
            <c:dLbl>
              <c:idx val="4"/>
              <c:layout/>
              <c:tx>
                <c:rich>
                  <a:bodyPr/>
                  <a:lstStyle/>
                  <a:p>
                    <a:r>
                      <a:rPr lang="en-US"/>
                      <a:t>Energy</a:t>
                    </a:r>
                  </a:p>
                  <a:p>
                    <a:fld id="{AA1B094A-CF2E-4A99-B55B-F4FD5EFACA7D}" type="VALUE">
                      <a:rPr lang="en-US"/>
                      <a:pPr/>
                      <a:t>[VALUE]</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7B7-4DDF-8497-47A985348DF7}"/>
                </c:ext>
                <c:ext xmlns:c15="http://schemas.microsoft.com/office/drawing/2012/chart" uri="{CE6537A1-D6FC-4f65-9D91-7224C49458BB}">
                  <c15:layout/>
                  <c15:dlblFieldTable/>
                  <c15:showDataLabelsRange val="0"/>
                </c:ext>
              </c:extLst>
            </c:dLbl>
            <c:dLbl>
              <c:idx val="5"/>
              <c:layout/>
              <c:tx>
                <c:rich>
                  <a:bodyPr/>
                  <a:lstStyle/>
                  <a:p>
                    <a:r>
                      <a:rPr lang="en-US"/>
                      <a:t>Environmental change </a:t>
                    </a:r>
                  </a:p>
                  <a:p>
                    <a:r>
                      <a:rPr lang="en-US"/>
                      <a:t>13.5%</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7B7-4DDF-8497-47A985348DF7}"/>
                </c:ext>
                <c:ext xmlns:c15="http://schemas.microsoft.com/office/drawing/2012/chart" uri="{CE6537A1-D6FC-4f65-9D91-7224C49458BB}">
                  <c15:layout/>
                </c:ext>
              </c:extLst>
            </c:dLbl>
            <c:dLbl>
              <c:idx val="6"/>
              <c:layout>
                <c:manualLayout>
                  <c:x val="0"/>
                  <c:y val="9.2592592592592587E-3"/>
                </c:manualLayout>
              </c:layout>
              <c:tx>
                <c:rich>
                  <a:bodyPr/>
                  <a:lstStyle/>
                  <a:p>
                    <a:r>
                      <a:rPr lang="en-US"/>
                      <a:t>Advanced</a:t>
                    </a:r>
                    <a:r>
                      <a:rPr lang="en-US" baseline="0"/>
                      <a:t> manufacturing</a:t>
                    </a:r>
                  </a:p>
                  <a:p>
                    <a:r>
                      <a:rPr lang="en-US"/>
                      <a:t>6%</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A7B7-4DDF-8497-47A985348DF7}"/>
                </c:ext>
                <c:ext xmlns:c15="http://schemas.microsoft.com/office/drawing/2012/chart" uri="{CE6537A1-D6FC-4f65-9D91-7224C49458BB}">
                  <c15:layout/>
                </c:ext>
              </c:extLst>
            </c:dLbl>
            <c:dLbl>
              <c:idx val="7"/>
              <c:layout/>
              <c:tx>
                <c:rich>
                  <a:bodyPr/>
                  <a:lstStyle/>
                  <a:p>
                    <a:r>
                      <a:rPr lang="en-US"/>
                      <a:t>Soil and water</a:t>
                    </a:r>
                  </a:p>
                  <a:p>
                    <a:fld id="{FFAA342A-81D1-4630-A835-ACB85B947E5B}" type="VALUE">
                      <a:rPr lang="en-US"/>
                      <a:pPr/>
                      <a:t>[VALUE]</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A7B7-4DDF-8497-47A985348DF7}"/>
                </c:ext>
                <c:ext xmlns:c15="http://schemas.microsoft.com/office/drawing/2012/chart" uri="{CE6537A1-D6FC-4f65-9D91-7224C49458BB}">
                  <c15:layout/>
                  <c15:dlblFieldTable/>
                  <c15:showDataLabelsRange val="0"/>
                </c:ext>
              </c:extLst>
            </c:dLbl>
            <c:dLbl>
              <c:idx val="8"/>
              <c:layout/>
              <c:tx>
                <c:rich>
                  <a:bodyPr/>
                  <a:lstStyle/>
                  <a:p>
                    <a:r>
                      <a:rPr lang="en-US"/>
                      <a:t>Health</a:t>
                    </a:r>
                  </a:p>
                  <a:p>
                    <a:fld id="{88F22EFC-5508-4640-A4B3-87CB7864185E}" type="VALUE">
                      <a:rPr lang="en-US"/>
                      <a:pPr/>
                      <a:t>[VALUE]</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A7B7-4DDF-8497-47A985348DF7}"/>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Sheet4!$B$5:$J$5</c:f>
              <c:strCache>
                <c:ptCount val="9"/>
                <c:pt idx="0">
                  <c:v>Food</c:v>
                </c:pt>
                <c:pt idx="1">
                  <c:v>Soil and water</c:v>
                </c:pt>
                <c:pt idx="2">
                  <c:v>Transport</c:v>
                </c:pt>
                <c:pt idx="3">
                  <c:v>Cybersecurity</c:v>
                </c:pt>
                <c:pt idx="4">
                  <c:v>Energy</c:v>
                </c:pt>
                <c:pt idx="5">
                  <c:v>Resources</c:v>
                </c:pt>
                <c:pt idx="6">
                  <c:v>Advanced manufacturing</c:v>
                </c:pt>
                <c:pt idx="7">
                  <c:v>Environmental change</c:v>
                </c:pt>
                <c:pt idx="8">
                  <c:v>Health</c:v>
                </c:pt>
              </c:strCache>
            </c:strRef>
          </c:cat>
          <c:val>
            <c:numRef>
              <c:f>Sheet4!$B$6:$J$6</c:f>
              <c:numCache>
                <c:formatCode>General</c:formatCode>
                <c:ptCount val="9"/>
                <c:pt idx="0">
                  <c:v>9</c:v>
                </c:pt>
                <c:pt idx="1">
                  <c:v>13.5</c:v>
                </c:pt>
                <c:pt idx="2">
                  <c:v>1.5</c:v>
                </c:pt>
                <c:pt idx="3">
                  <c:v>1.5</c:v>
                </c:pt>
                <c:pt idx="4">
                  <c:v>17</c:v>
                </c:pt>
                <c:pt idx="5">
                  <c:v>15</c:v>
                </c:pt>
                <c:pt idx="6">
                  <c:v>6</c:v>
                </c:pt>
                <c:pt idx="7">
                  <c:v>13.5</c:v>
                </c:pt>
                <c:pt idx="8">
                  <c:v>23</c:v>
                </c:pt>
              </c:numCache>
            </c:numRef>
          </c:val>
          <c:extLst xmlns:c16r2="http://schemas.microsoft.com/office/drawing/2015/06/chart">
            <c:ext xmlns:c16="http://schemas.microsoft.com/office/drawing/2014/chart" uri="{C3380CC4-5D6E-409C-BE32-E72D297353CC}">
              <c16:uniqueId val="{00000012-A7B7-4DDF-8497-47A985348DF7}"/>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59E-4A72-B085-4936090CB13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59E-4A72-B085-4936090CB13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59E-4A72-B085-4936090CB13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59E-4A72-B085-4936090CB1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Sheet3!$A$2:$A$5</c:f>
              <c:strCache>
                <c:ptCount val="4"/>
                <c:pt idx="0">
                  <c:v>1 priority</c:v>
                </c:pt>
                <c:pt idx="1">
                  <c:v>2 priorities</c:v>
                </c:pt>
                <c:pt idx="2">
                  <c:v>3 priorities</c:v>
                </c:pt>
                <c:pt idx="3">
                  <c:v>4 (or more) priorities</c:v>
                </c:pt>
              </c:strCache>
            </c:strRef>
          </c:cat>
          <c:val>
            <c:numRef>
              <c:f>Sheet3!$B$2:$B$5</c:f>
              <c:numCache>
                <c:formatCode>General</c:formatCode>
                <c:ptCount val="4"/>
                <c:pt idx="0">
                  <c:v>10</c:v>
                </c:pt>
                <c:pt idx="1">
                  <c:v>10</c:v>
                </c:pt>
                <c:pt idx="2">
                  <c:v>4</c:v>
                </c:pt>
                <c:pt idx="3">
                  <c:v>9</c:v>
                </c:pt>
              </c:numCache>
            </c:numRef>
          </c:val>
          <c:extLst xmlns:c16r2="http://schemas.microsoft.com/office/drawing/2015/06/chart">
            <c:ext xmlns:c16="http://schemas.microsoft.com/office/drawing/2014/chart" uri="{C3380CC4-5D6E-409C-BE32-E72D297353CC}">
              <c16:uniqueId val="{00000008-559E-4A72-B085-4936090CB13C}"/>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F15-4871-B52F-D8030D8FC22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F15-4871-B52F-D8030D8FC224}"/>
              </c:ext>
            </c:extLst>
          </c:dPt>
          <c:dLbls>
            <c:dLbl>
              <c:idx val="0"/>
              <c:layout/>
              <c:tx>
                <c:rich>
                  <a:bodyPr/>
                  <a:lstStyle/>
                  <a:p>
                    <a:fld id="{583B9D39-9C84-451A-8BB7-6D96850C36A5}" type="VALUE">
                      <a:rPr lang="en-US"/>
                      <a:pPr/>
                      <a:t>[VALUE]</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F15-4871-B52F-D8030D8FC224}"/>
                </c:ext>
                <c:ext xmlns:c15="http://schemas.microsoft.com/office/drawing/2012/chart" uri="{CE6537A1-D6FC-4f65-9D91-7224C49458BB}">
                  <c15:layout/>
                  <c15:dlblFieldTable/>
                  <c15:showDataLabelsRange val="0"/>
                </c:ext>
              </c:extLst>
            </c:dLbl>
            <c:dLbl>
              <c:idx val="1"/>
              <c:layout/>
              <c:tx>
                <c:rich>
                  <a:bodyPr/>
                  <a:lstStyle/>
                  <a:p>
                    <a:fld id="{43ED5A95-A1D9-4591-93EE-CB289A6F5842}" type="VALUE">
                      <a:rPr lang="en-US"/>
                      <a:pPr/>
                      <a:t>[VALUE]</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F15-4871-B52F-D8030D8FC224}"/>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Sheet1!$G$2:$H$2</c:f>
              <c:strCache>
                <c:ptCount val="2"/>
                <c:pt idx="0">
                  <c:v>CSIRO</c:v>
                </c:pt>
                <c:pt idx="1">
                  <c:v>Collaborators</c:v>
                </c:pt>
              </c:strCache>
            </c:strRef>
          </c:cat>
          <c:val>
            <c:numRef>
              <c:f>Sheet1!$G$3:$H$3</c:f>
              <c:numCache>
                <c:formatCode>0.0</c:formatCode>
                <c:ptCount val="2"/>
                <c:pt idx="0">
                  <c:v>11.12425774589923</c:v>
                </c:pt>
                <c:pt idx="1">
                  <c:v>88.875742254100771</c:v>
                </c:pt>
              </c:numCache>
            </c:numRef>
          </c:val>
          <c:extLst xmlns:c16r2="http://schemas.microsoft.com/office/drawing/2015/06/chart">
            <c:ext xmlns:c16="http://schemas.microsoft.com/office/drawing/2014/chart" uri="{C3380CC4-5D6E-409C-BE32-E72D297353CC}">
              <c16:uniqueId val="{00000004-EF15-4871-B52F-D8030D8FC224}"/>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BC18E4DE9846D9A3171F560169BC1E"/>
        <w:category>
          <w:name w:val="General"/>
          <w:gallery w:val="placeholder"/>
        </w:category>
        <w:types>
          <w:type w:val="bbPlcHdr"/>
        </w:types>
        <w:behaviors>
          <w:behavior w:val="content"/>
        </w:behaviors>
        <w:guid w:val="{9D632E26-9241-4FC4-BFDF-EB97EC61D678}"/>
      </w:docPartPr>
      <w:docPartBody>
        <w:p w:rsidR="00942CCD" w:rsidRDefault="00942CCD" w:rsidP="00942CCD">
          <w:pPr>
            <w:pStyle w:val="54BC18E4DE9846D9A3171F560169BC1E"/>
          </w:pPr>
          <w:r w:rsidRPr="00C20FE7">
            <w:rPr>
              <w:rStyle w:val="PlaceholderText"/>
            </w:rPr>
            <w:t>Choose an item.</w:t>
          </w:r>
        </w:p>
      </w:docPartBody>
    </w:docPart>
    <w:docPart>
      <w:docPartPr>
        <w:name w:val="8C69E079776C4BDC89C21AF323C79F97"/>
        <w:category>
          <w:name w:val="General"/>
          <w:gallery w:val="placeholder"/>
        </w:category>
        <w:types>
          <w:type w:val="bbPlcHdr"/>
        </w:types>
        <w:behaviors>
          <w:behavior w:val="content"/>
        </w:behaviors>
        <w:guid w:val="{D961BDDA-C642-4D84-9BDA-FE3CFE258DC6}"/>
      </w:docPartPr>
      <w:docPartBody>
        <w:p w:rsidR="00942CCD" w:rsidRDefault="00942CCD" w:rsidP="00942CCD">
          <w:pPr>
            <w:pStyle w:val="8C69E079776C4BDC89C21AF323C79F97"/>
          </w:pPr>
          <w:r w:rsidRPr="00383D0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Cn">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Helvetica Neue">
    <w:panose1 w:val="00000000000000000000"/>
    <w:charset w:val="00"/>
    <w:family w:val="modern"/>
    <w:notTrueType/>
    <w:pitch w:val="variable"/>
    <w:sig w:usb0="8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idot LT Std Headline">
    <w:altName w:val="Courier New"/>
    <w:panose1 w:val="00000000000000000000"/>
    <w:charset w:val="00"/>
    <w:family w:val="modern"/>
    <w:notTrueType/>
    <w:pitch w:val="variable"/>
    <w:sig w:usb0="00000003" w:usb1="5000204A" w:usb2="00000000" w:usb3="00000000" w:csb0="00000001"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Novecento Book">
    <w:altName w:val="Courier New"/>
    <w:panose1 w:val="00000000000000000000"/>
    <w:charset w:val="00"/>
    <w:family w:val="modern"/>
    <w:notTrueType/>
    <w:pitch w:val="variable"/>
    <w:sig w:usb0="00000001"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CD"/>
    <w:rsid w:val="00001546"/>
    <w:rsid w:val="00075997"/>
    <w:rsid w:val="00087008"/>
    <w:rsid w:val="000B2F07"/>
    <w:rsid w:val="000F0F6E"/>
    <w:rsid w:val="00192DBD"/>
    <w:rsid w:val="001C3E82"/>
    <w:rsid w:val="002C2F87"/>
    <w:rsid w:val="00436A59"/>
    <w:rsid w:val="00633DBE"/>
    <w:rsid w:val="009325E3"/>
    <w:rsid w:val="00942CCD"/>
    <w:rsid w:val="00977B2B"/>
    <w:rsid w:val="00A80A34"/>
    <w:rsid w:val="00CB2C95"/>
    <w:rsid w:val="00E94C15"/>
    <w:rsid w:val="00EE78F6"/>
    <w:rsid w:val="00FE0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CCD"/>
    <w:rPr>
      <w:color w:val="808080"/>
    </w:rPr>
  </w:style>
  <w:style w:type="paragraph" w:customStyle="1" w:styleId="54BC18E4DE9846D9A3171F560169BC1E">
    <w:name w:val="54BC18E4DE9846D9A3171F560169BC1E"/>
    <w:rsid w:val="00942CCD"/>
  </w:style>
  <w:style w:type="paragraph" w:customStyle="1" w:styleId="8C69E079776C4BDC89C21AF323C79F97">
    <w:name w:val="8C69E079776C4BDC89C21AF323C79F97"/>
    <w:rsid w:val="00942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cil Allen">
      <a:dk1>
        <a:sysClr val="windowText" lastClr="000000"/>
      </a:dk1>
      <a:lt1>
        <a:sysClr val="window" lastClr="FFFFFF"/>
      </a:lt1>
      <a:dk2>
        <a:srgbClr val="9757A6"/>
      </a:dk2>
      <a:lt2>
        <a:srgbClr val="F4E7ED"/>
      </a:lt2>
      <a:accent1>
        <a:srgbClr val="9757A6"/>
      </a:accent1>
      <a:accent2>
        <a:srgbClr val="FFAE3B"/>
      </a:accent2>
      <a:accent3>
        <a:srgbClr val="A5A5A5"/>
      </a:accent3>
      <a:accent4>
        <a:srgbClr val="B689C1"/>
      </a:accent4>
      <a:accent5>
        <a:srgbClr val="EA8B00"/>
      </a:accent5>
      <a:accent6>
        <a:srgbClr val="BFBFBF"/>
      </a:accent6>
      <a:hlink>
        <a:srgbClr val="FFDE66"/>
      </a:hlink>
      <a:folHlink>
        <a:srgbClr val="D490C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B4B4B4"/>
        </a:solidFill>
        <a:ln>
          <a:noFill/>
        </a:ln>
        <a:extLst>
          <a:ext uri="{91240B29-F687-4F45-9708-019B960494DF}">
            <a14:hiddenLine xmlns:a14="http://schemas.microsoft.com/office/drawing/2010/main" w="9525">
              <a:solidFill>
                <a:srgbClr val="000000"/>
              </a:solidFill>
              <a:round/>
              <a:headEnd/>
              <a:tailEnd/>
            </a14:hiddenLine>
          </a:ext>
        </a:extLst>
      </a:spPr>
      <a:bodyPr vert="horz" wrap="square" lIns="91440" tIns="45720" rIns="91440" bIns="45720" numCol="1" anchor="t" anchorCtr="0" compatLnSpc="1">
        <a:prstTxWarp prst="textNoShape">
          <a:avLst/>
        </a:prstTxWarp>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4E91C-1028-4746-A2F8-51BCB1190D8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CB2A0D-BC23-42A4-BA6A-4551375E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Acil Allen Template.dotx</Template>
  <TotalTime>0</TotalTime>
  <Pages>39</Pages>
  <Words>11508</Words>
  <Characters>65601</Characters>
  <Application>Microsoft Office Word</Application>
  <DocSecurity>4</DocSecurity>
  <Lines>546</Lines>
  <Paragraphs>153</Paragraphs>
  <ScaleCrop>false</ScaleCrop>
  <HeadingPairs>
    <vt:vector size="2" baseType="variant">
      <vt:variant>
        <vt:lpstr>Title</vt:lpstr>
      </vt:variant>
      <vt:variant>
        <vt:i4>1</vt:i4>
      </vt:variant>
    </vt:vector>
  </HeadingPairs>
  <TitlesOfParts>
    <vt:vector size="1" baseType="lpstr">
      <vt:lpstr>Acil Allen Report</vt:lpstr>
    </vt:vector>
  </TitlesOfParts>
  <Company>Acil Allen</Company>
  <LinksUpToDate>false</LinksUpToDate>
  <CharactersWithSpaces>76956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Allen Report</dc:title>
  <dc:subject/>
  <dc:creator>John Soderbaum</dc:creator>
  <cp:keywords/>
  <dc:description/>
  <cp:lastModifiedBy>Bailey, Dan (SM&amp;I, Pullenvale)</cp:lastModifiedBy>
  <cp:revision>2</cp:revision>
  <cp:lastPrinted>2018-09-03T03:55:00Z</cp:lastPrinted>
  <dcterms:created xsi:type="dcterms:W3CDTF">2018-12-13T05:49:00Z</dcterms:created>
  <dcterms:modified xsi:type="dcterms:W3CDTF">2018-12-13T05:49:00Z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file://aac-mel-fs-01/aac_data$/AAC_Templates/ms-word/INSTALL/AA Word template XML.vsto|c8bf96c1-ad2b-49cf-b492-f8d6e9cd604e</vt:lpwstr>
  </property>
  <property fmtid="{D5CDD505-2E9C-101B-9397-08002B2CF9AE}" pid="3" name="_AssemblyName">
    <vt:lpwstr>4E3C66D5-58D4-491E-A7D4-64AF99AF6E8B</vt:lpwstr>
  </property>
  <property fmtid="{D5CDD505-2E9C-101B-9397-08002B2CF9AE}" pid="4" name="reportMode">
    <vt:lpwstr>longReport</vt:lpwstr>
  </property>
</Properties>
</file>