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C9" w:rsidRDefault="005D1BC9" w:rsidP="000E21BF">
      <w:pPr>
        <w:pStyle w:val="SpaceAbove"/>
      </w:pPr>
    </w:p>
    <w:sdt>
      <w:sdtPr>
        <w:rPr>
          <w:rFonts w:ascii="Times New Roman" w:eastAsiaTheme="minorEastAsia" w:hAnsi="Times New Roman" w:cstheme="minorBidi"/>
          <w:sz w:val="22"/>
          <w:szCs w:val="22"/>
        </w:rPr>
        <w:id w:val="10413301"/>
        <w:docPartObj>
          <w:docPartGallery w:val="Cover Pages"/>
          <w:docPartUnique/>
        </w:docPartObj>
      </w:sdtPr>
      <w:sdtEndPr>
        <w:rPr>
          <w:rFonts w:asciiTheme="minorHAnsi" w:eastAsia="Times New Roman" w:hAnsiTheme="minorHAnsi" w:cs="Times New Roman"/>
          <w:sz w:val="24"/>
          <w:szCs w:val="24"/>
        </w:rPr>
      </w:sdtEndPr>
      <w:sdtContent>
        <w:tbl>
          <w:tblPr>
            <w:tblStyle w:val="TableGrid"/>
            <w:tblW w:w="90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5954"/>
          </w:tblGrid>
          <w:tr w:rsidR="005D1BC9" w:rsidTr="00623E7A">
            <w:trPr>
              <w:cantSplit/>
              <w:trHeight w:hRule="exact" w:val="454"/>
            </w:trPr>
            <w:tc>
              <w:tcPr>
                <w:tcW w:w="3119" w:type="dxa"/>
                <w:shd w:val="clear" w:color="auto" w:fill="000000" w:themeFill="text1"/>
                <w:vAlign w:val="center"/>
              </w:tcPr>
              <w:p w:rsidR="005D1BC9" w:rsidRDefault="005D1BC9" w:rsidP="000E21BF"/>
            </w:tc>
            <w:tc>
              <w:tcPr>
                <w:tcW w:w="5954" w:type="dxa"/>
                <w:shd w:val="clear" w:color="auto" w:fill="000000" w:themeFill="text1"/>
                <w:vAlign w:val="center"/>
              </w:tcPr>
              <w:p w:rsidR="005D1BC9" w:rsidRPr="005E798E" w:rsidRDefault="005D1BC9" w:rsidP="0053270F">
                <w:pPr>
                  <w:pStyle w:val="TextBrandingPurple"/>
                </w:pPr>
                <w:r w:rsidRPr="005E798E">
                  <w:t xml:space="preserve">Acil allen </w:t>
                </w:r>
                <w:r w:rsidRPr="005E798E">
                  <w:rPr>
                    <w:rStyle w:val="ACILAllenYellow"/>
                  </w:rPr>
                  <w:t>Consulting</w:t>
                </w:r>
              </w:p>
            </w:tc>
          </w:tr>
          <w:tr w:rsidR="005D1BC9" w:rsidTr="00623E7A">
            <w:trPr>
              <w:cantSplit/>
              <w:trHeight w:hRule="exact" w:val="794"/>
            </w:trPr>
            <w:tc>
              <w:tcPr>
                <w:tcW w:w="3119" w:type="dxa"/>
              </w:tcPr>
              <w:p w:rsidR="005D1BC9" w:rsidRDefault="005D1BC9"/>
            </w:tc>
            <w:tc>
              <w:tcPr>
                <w:tcW w:w="5954" w:type="dxa"/>
                <w:vAlign w:val="bottom"/>
              </w:tcPr>
              <w:p w:rsidR="005D1BC9" w:rsidRPr="00323B84" w:rsidRDefault="005D1BC9" w:rsidP="000E21BF">
                <w:pPr>
                  <w:pStyle w:val="ReportTo"/>
                </w:pPr>
                <w:r>
                  <w:t>Report to</w:t>
                </w:r>
              </w:p>
            </w:tc>
          </w:tr>
          <w:tr w:rsidR="005D1BC9" w:rsidTr="00623E7A">
            <w:trPr>
              <w:cantSplit/>
              <w:trHeight w:val="737"/>
            </w:trPr>
            <w:tc>
              <w:tcPr>
                <w:tcW w:w="3119" w:type="dxa"/>
              </w:tcPr>
              <w:p w:rsidR="005D1BC9" w:rsidRPr="00323B84" w:rsidRDefault="005D1BC9" w:rsidP="000E21BF">
                <w:pPr>
                  <w:rPr>
                    <w:rFonts w:ascii="Novecento Book" w:hAnsi="Novecento Book"/>
                    <w:sz w:val="22"/>
                  </w:rPr>
                </w:pPr>
              </w:p>
            </w:tc>
            <w:tc>
              <w:tcPr>
                <w:tcW w:w="5954" w:type="dxa"/>
                <w:tcBorders>
                  <w:bottom w:val="single" w:sz="4" w:space="0" w:color="auto"/>
                </w:tcBorders>
              </w:tcPr>
              <w:p w:rsidR="005D1BC9" w:rsidRDefault="005D1BC9" w:rsidP="000E21BF">
                <w:pPr>
                  <w:pStyle w:val="PreparedFor0"/>
                </w:pPr>
                <w:r>
                  <w:t>CSIRO</w:t>
                </w:r>
              </w:p>
              <w:p w:rsidR="005D1BC9" w:rsidRPr="00323B84" w:rsidRDefault="005D1BC9" w:rsidP="000E21BF">
                <w:pPr>
                  <w:pStyle w:val="PreparedFor0"/>
                </w:pPr>
              </w:p>
            </w:tc>
          </w:tr>
          <w:tr w:rsidR="005D1BC9" w:rsidTr="00623E7A">
            <w:trPr>
              <w:cantSplit/>
              <w:trHeight w:hRule="exact" w:val="567"/>
            </w:trPr>
            <w:tc>
              <w:tcPr>
                <w:tcW w:w="3119" w:type="dxa"/>
              </w:tcPr>
              <w:p w:rsidR="005D1BC9" w:rsidRDefault="005D1BC9" w:rsidP="000E21BF"/>
            </w:tc>
            <w:tc>
              <w:tcPr>
                <w:tcW w:w="5954" w:type="dxa"/>
                <w:tcBorders>
                  <w:top w:val="single" w:sz="4" w:space="0" w:color="auto"/>
                </w:tcBorders>
              </w:tcPr>
              <w:p w:rsidR="005D1BC9" w:rsidRPr="004E6210" w:rsidRDefault="00080BEB" w:rsidP="000E21BF">
                <w:pPr>
                  <w:pStyle w:val="Date"/>
                </w:pPr>
                <w:r>
                  <w:t>Dec</w:t>
                </w:r>
                <w:r w:rsidR="002674CF">
                  <w:t>ember</w:t>
                </w:r>
                <w:r w:rsidR="005D1BC9">
                  <w:t xml:space="preserve"> 2014</w:t>
                </w:r>
              </w:p>
            </w:tc>
          </w:tr>
          <w:tr w:rsidR="005D1BC9" w:rsidTr="00623E7A">
            <w:trPr>
              <w:cantSplit/>
              <w:trHeight w:hRule="exact" w:val="2461"/>
            </w:trPr>
            <w:tc>
              <w:tcPr>
                <w:tcW w:w="3119" w:type="dxa"/>
                <w:tcBorders>
                  <w:bottom w:val="single" w:sz="4" w:space="0" w:color="auto"/>
                </w:tcBorders>
              </w:tcPr>
              <w:p w:rsidR="005D1BC9" w:rsidRDefault="005D1BC9"/>
            </w:tc>
            <w:tc>
              <w:tcPr>
                <w:tcW w:w="5954" w:type="dxa"/>
                <w:tcBorders>
                  <w:bottom w:val="single" w:sz="4" w:space="0" w:color="auto"/>
                </w:tcBorders>
                <w:vAlign w:val="center"/>
              </w:tcPr>
              <w:p w:rsidR="005D1BC9" w:rsidRPr="00623E7A" w:rsidRDefault="005D1BC9" w:rsidP="00623E7A">
                <w:pPr>
                  <w:pStyle w:val="TitleShort"/>
                  <w:spacing w:before="0" w:line="240" w:lineRule="auto"/>
                  <w:rPr>
                    <w:sz w:val="64"/>
                    <w:szCs w:val="72"/>
                  </w:rPr>
                </w:pPr>
                <w:r w:rsidRPr="00623E7A">
                  <w:rPr>
                    <w:sz w:val="64"/>
                    <w:szCs w:val="72"/>
                  </w:rPr>
                  <w:t>CSIRO’</w:t>
                </w:r>
                <w:r w:rsidRPr="00623E7A">
                  <w:rPr>
                    <w:caps w:val="0"/>
                    <w:sz w:val="64"/>
                    <w:szCs w:val="72"/>
                  </w:rPr>
                  <w:t>s</w:t>
                </w:r>
                <w:r w:rsidR="001079FE" w:rsidRPr="00623E7A">
                  <w:rPr>
                    <w:caps w:val="0"/>
                    <w:sz w:val="64"/>
                    <w:szCs w:val="72"/>
                  </w:rPr>
                  <w:t xml:space="preserve"> </w:t>
                </w:r>
                <w:r w:rsidR="001079FE" w:rsidRPr="00623E7A">
                  <w:rPr>
                    <w:sz w:val="64"/>
                    <w:szCs w:val="72"/>
                  </w:rPr>
                  <w:t>impact </w:t>
                </w:r>
                <w:r w:rsidR="00623E7A">
                  <w:rPr>
                    <w:sz w:val="64"/>
                    <w:szCs w:val="72"/>
                  </w:rPr>
                  <w:t>and V</w:t>
                </w:r>
                <w:r w:rsidRPr="00623E7A">
                  <w:rPr>
                    <w:sz w:val="64"/>
                    <w:szCs w:val="72"/>
                  </w:rPr>
                  <w:t>alue</w:t>
                </w:r>
              </w:p>
            </w:tc>
          </w:tr>
          <w:tr w:rsidR="005D1BC9" w:rsidTr="00623E7A">
            <w:trPr>
              <w:cantSplit/>
              <w:trHeight w:hRule="exact" w:val="386"/>
            </w:trPr>
            <w:tc>
              <w:tcPr>
                <w:tcW w:w="3119" w:type="dxa"/>
                <w:tcBorders>
                  <w:top w:val="single" w:sz="4" w:space="0" w:color="auto"/>
                </w:tcBorders>
              </w:tcPr>
              <w:p w:rsidR="005D1BC9" w:rsidRPr="00D64897" w:rsidRDefault="00FD39FC" w:rsidP="000E21BF">
                <w:pPr>
                  <w:pStyle w:val="CoverPageDeltas"/>
                </w:pPr>
                <w:r>
                  <w:rPr>
                    <w:noProof/>
                    <w:lang w:eastAsia="en-AU"/>
                  </w:rPr>
                  <w:drawing>
                    <wp:inline distT="0" distB="0" distL="0" distR="0">
                      <wp:extent cx="463210" cy="226771"/>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LALLEN_MASTERLOGO_DELTAS_YELLO_TRANS.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095" cy="237485"/>
                              </a:xfrm>
                              <a:prstGeom prst="rect">
                                <a:avLst/>
                              </a:prstGeom>
                            </pic:spPr>
                          </pic:pic>
                        </a:graphicData>
                      </a:graphic>
                    </wp:inline>
                  </w:drawing>
                </w:r>
              </w:p>
            </w:tc>
            <w:tc>
              <w:tcPr>
                <w:tcW w:w="5954" w:type="dxa"/>
                <w:tcBorders>
                  <w:top w:val="single" w:sz="4" w:space="0" w:color="auto"/>
                </w:tcBorders>
              </w:tcPr>
              <w:p w:rsidR="005D1BC9" w:rsidRPr="00A9191A" w:rsidRDefault="005D1BC9" w:rsidP="000E21BF">
                <w:pPr>
                  <w:pStyle w:val="CoverPageDeltas"/>
                </w:pPr>
              </w:p>
            </w:tc>
          </w:tr>
          <w:tr w:rsidR="005D1BC9" w:rsidTr="00623E7A">
            <w:trPr>
              <w:cantSplit/>
              <w:trHeight w:hRule="exact" w:val="1134"/>
            </w:trPr>
            <w:tc>
              <w:tcPr>
                <w:tcW w:w="3119" w:type="dxa"/>
              </w:tcPr>
              <w:p w:rsidR="005D1BC9" w:rsidRDefault="005D1BC9" w:rsidP="000E21BF">
                <w:pPr>
                  <w:jc w:val="right"/>
                </w:pPr>
              </w:p>
            </w:tc>
            <w:tc>
              <w:tcPr>
                <w:tcW w:w="5954" w:type="dxa"/>
                <w:vAlign w:val="center"/>
              </w:tcPr>
              <w:p w:rsidR="005D1BC9" w:rsidRPr="003D3E12" w:rsidRDefault="005D1BC9" w:rsidP="00623E7A">
                <w:pPr>
                  <w:pStyle w:val="Title"/>
                </w:pPr>
                <w:r>
                  <w:t>An independent evaluation</w:t>
                </w:r>
              </w:p>
            </w:tc>
          </w:tr>
          <w:tr w:rsidR="005D1BC9" w:rsidTr="00623E7A">
            <w:trPr>
              <w:cantSplit/>
              <w:trHeight w:hRule="exact" w:val="794"/>
            </w:trPr>
            <w:tc>
              <w:tcPr>
                <w:tcW w:w="3119" w:type="dxa"/>
                <w:vAlign w:val="bottom"/>
              </w:tcPr>
              <w:p w:rsidR="005D1BC9" w:rsidRDefault="005D1BC9" w:rsidP="000E21BF"/>
            </w:tc>
            <w:tc>
              <w:tcPr>
                <w:tcW w:w="5954" w:type="dxa"/>
              </w:tcPr>
              <w:p w:rsidR="005D1BC9" w:rsidRPr="003D3E12" w:rsidRDefault="005D1BC9" w:rsidP="000E21BF">
                <w:pPr>
                  <w:pStyle w:val="Subtitle0"/>
                </w:pPr>
              </w:p>
            </w:tc>
          </w:tr>
          <w:tr w:rsidR="005D1BC9" w:rsidTr="00623E7A">
            <w:trPr>
              <w:cantSplit/>
              <w:trHeight w:hRule="exact" w:val="6803"/>
            </w:trPr>
            <w:tc>
              <w:tcPr>
                <w:tcW w:w="9073" w:type="dxa"/>
                <w:gridSpan w:val="2"/>
                <w:vAlign w:val="bottom"/>
              </w:tcPr>
              <w:p w:rsidR="005D1BC9" w:rsidRDefault="00FD39FC" w:rsidP="000E21BF">
                <w:pPr>
                  <w:pStyle w:val="Image"/>
                </w:pPr>
                <w:r>
                  <w:drawing>
                    <wp:inline distT="0" distB="0" distL="0" distR="0">
                      <wp:extent cx="5939790" cy="4275455"/>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urple.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4275455"/>
                              </a:xfrm>
                              <a:prstGeom prst="rect">
                                <a:avLst/>
                              </a:prstGeom>
                            </pic:spPr>
                          </pic:pic>
                        </a:graphicData>
                      </a:graphic>
                    </wp:inline>
                  </w:drawing>
                </w:r>
              </w:p>
            </w:tc>
          </w:tr>
        </w:tbl>
        <w:p w:rsidR="005D1BC9" w:rsidRDefault="005D1BC9">
          <w:pPr>
            <w:spacing w:before="180" w:line="300" w:lineRule="exact"/>
          </w:pPr>
          <w:r>
            <w:br w:type="page"/>
          </w:r>
        </w:p>
        <w:tbl>
          <w:tblPr>
            <w:tblStyle w:val="TableGrid"/>
            <w:tblW w:w="0" w:type="auto"/>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2"/>
            <w:gridCol w:w="2717"/>
          </w:tblGrid>
          <w:tr w:rsidR="005D1BC9" w:rsidTr="0053270F">
            <w:trPr>
              <w:cantSplit/>
              <w:trHeight w:hRule="exact" w:val="778"/>
            </w:trPr>
            <w:tc>
              <w:tcPr>
                <w:tcW w:w="5622" w:type="dxa"/>
                <w:tcBorders>
                  <w:bottom w:val="single" w:sz="8" w:space="0" w:color="A6A6A6" w:themeColor="background1" w:themeShade="A6"/>
                </w:tcBorders>
              </w:tcPr>
              <w:p w:rsidR="005D1BC9" w:rsidRDefault="005D1BC9" w:rsidP="000E21BF">
                <w:pPr>
                  <w:pStyle w:val="ContactPageDeltas"/>
                </w:pPr>
              </w:p>
            </w:tc>
            <w:tc>
              <w:tcPr>
                <w:tcW w:w="2717" w:type="dxa"/>
                <w:tcBorders>
                  <w:bottom w:val="single" w:sz="8" w:space="0" w:color="A6A6A6" w:themeColor="background1" w:themeShade="A6"/>
                </w:tcBorders>
              </w:tcPr>
              <w:p w:rsidR="005D1BC9" w:rsidRDefault="00FD39FC" w:rsidP="000E21BF">
                <w:pPr>
                  <w:pStyle w:val="ContactPageDeltas"/>
                </w:pPr>
                <w:r>
                  <w:rPr>
                    <w:noProof/>
                    <w:lang w:eastAsia="en-AU"/>
                  </w:rPr>
                  <w:drawing>
                    <wp:inline distT="0" distB="0" distL="0" distR="0">
                      <wp:extent cx="882595" cy="44129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LALLEN_MASTERLOGO_DELTAS_YELLOW.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2184" cy="441092"/>
                              </a:xfrm>
                              <a:prstGeom prst="rect">
                                <a:avLst/>
                              </a:prstGeom>
                            </pic:spPr>
                          </pic:pic>
                        </a:graphicData>
                      </a:graphic>
                    </wp:inline>
                  </w:drawing>
                </w:r>
              </w:p>
            </w:tc>
          </w:tr>
          <w:tr w:rsidR="005D1BC9" w:rsidRPr="008614D0" w:rsidTr="0053270F">
            <w:trPr>
              <w:cantSplit/>
              <w:trHeight w:hRule="exact" w:val="8347"/>
            </w:trPr>
            <w:tc>
              <w:tcPr>
                <w:tcW w:w="5622" w:type="dxa"/>
                <w:tcBorders>
                  <w:top w:val="single" w:sz="8" w:space="0" w:color="A6A6A6" w:themeColor="background1" w:themeShade="A6"/>
                </w:tcBorders>
                <w:vAlign w:val="bottom"/>
              </w:tcPr>
              <w:p w:rsidR="005D1BC9" w:rsidRPr="008614D0" w:rsidRDefault="005D1BC9" w:rsidP="0053270F">
                <w:pPr>
                  <w:pStyle w:val="CoverInfo"/>
                  <w:ind w:left="1068" w:hanging="1068"/>
                  <w:rPr>
                    <w:lang w:val="en-AU"/>
                  </w:rPr>
                </w:pPr>
              </w:p>
            </w:tc>
            <w:tc>
              <w:tcPr>
                <w:tcW w:w="2717" w:type="dxa"/>
                <w:tcBorders>
                  <w:top w:val="single" w:sz="8" w:space="0" w:color="A6A6A6" w:themeColor="background1" w:themeShade="A6"/>
                </w:tcBorders>
              </w:tcPr>
              <w:p w:rsidR="005D1BC9" w:rsidRPr="008614D0" w:rsidRDefault="005D1BC9" w:rsidP="0053270F">
                <w:pPr>
                  <w:pStyle w:val="Contact"/>
                </w:pPr>
                <w:r w:rsidRPr="008614D0">
                  <w:t>ACIL ALLEN CONSULTING PTY LTD</w:t>
                </w:r>
                <w:r w:rsidRPr="008614D0">
                  <w:br/>
                  <w:t>ABN 68 102 652 148</w:t>
                </w:r>
              </w:p>
              <w:p w:rsidR="005D1BC9" w:rsidRPr="008614D0" w:rsidRDefault="005D1BC9" w:rsidP="0053270F">
                <w:pPr>
                  <w:pStyle w:val="Contact"/>
                </w:pPr>
                <w:r w:rsidRPr="008614D0">
                  <w:t>Level FIFTEEN</w:t>
                </w:r>
                <w:r w:rsidRPr="008614D0">
                  <w:br/>
                  <w:t>127 Creek Street</w:t>
                </w:r>
                <w:r w:rsidRPr="008614D0">
                  <w:br/>
                  <w:t>Brisbane QLD 4000</w:t>
                </w:r>
                <w:r w:rsidRPr="008614D0">
                  <w:br/>
                  <w:t>Australia</w:t>
                </w:r>
                <w:r w:rsidRPr="008614D0">
                  <w:br/>
                  <w:t>T+61 7 3009 8700</w:t>
                </w:r>
                <w:r w:rsidRPr="008614D0">
                  <w:br/>
                  <w:t>F+61 7 3009 8799</w:t>
                </w:r>
              </w:p>
              <w:p w:rsidR="005D1BC9" w:rsidRPr="008614D0" w:rsidRDefault="005D1BC9" w:rsidP="0053270F">
                <w:pPr>
                  <w:pStyle w:val="Contact"/>
                </w:pPr>
                <w:r w:rsidRPr="008614D0">
                  <w:t>Level TWO</w:t>
                </w:r>
                <w:r w:rsidRPr="008614D0">
                  <w:br/>
                  <w:t>33 Ainslie Place</w:t>
                </w:r>
                <w:r w:rsidRPr="008614D0">
                  <w:br/>
                  <w:t>CANBERRA ACT 2600</w:t>
                </w:r>
                <w:r w:rsidRPr="008614D0">
                  <w:br/>
                  <w:t>AUSTRALIA</w:t>
                </w:r>
                <w:r w:rsidRPr="008614D0">
                  <w:br/>
                  <w:t>T+61 2 6103 8200</w:t>
                </w:r>
                <w:r w:rsidRPr="008614D0">
                  <w:br/>
                  <w:t>F+61 2 6103 8233</w:t>
                </w:r>
              </w:p>
              <w:p w:rsidR="005D1BC9" w:rsidRPr="008614D0" w:rsidRDefault="005D1BC9" w:rsidP="0053270F">
                <w:pPr>
                  <w:pStyle w:val="Contact"/>
                </w:pPr>
                <w:r w:rsidRPr="008614D0">
                  <w:t>Level NINE</w:t>
                </w:r>
                <w:r w:rsidRPr="008614D0">
                  <w:br/>
                  <w:t>60 Collins Street</w:t>
                </w:r>
                <w:r w:rsidRPr="008614D0">
                  <w:br/>
                  <w:t>MELBOURNE VIC 3000</w:t>
                </w:r>
                <w:r w:rsidRPr="008614D0">
                  <w:br/>
                  <w:t>AUSTRALIA</w:t>
                </w:r>
                <w:r w:rsidRPr="008614D0">
                  <w:br/>
                  <w:t>T+61 3 8650 6000</w:t>
                </w:r>
                <w:r w:rsidRPr="008614D0">
                  <w:br/>
                  <w:t>F+61 3 9654 6363</w:t>
                </w:r>
              </w:p>
              <w:p w:rsidR="005D1BC9" w:rsidRPr="008614D0" w:rsidRDefault="005D1BC9" w:rsidP="0053270F">
                <w:pPr>
                  <w:pStyle w:val="Contact"/>
                </w:pPr>
                <w:r w:rsidRPr="008614D0">
                  <w:t>Level one</w:t>
                </w:r>
                <w:r w:rsidRPr="008614D0">
                  <w:br/>
                  <w:t>50 Pitt Street</w:t>
                </w:r>
                <w:r w:rsidRPr="008614D0">
                  <w:br/>
                  <w:t>SYDNEY NSW 2000</w:t>
                </w:r>
                <w:r w:rsidRPr="008614D0">
                  <w:br/>
                  <w:t>AUSTRALIA</w:t>
                </w:r>
                <w:r w:rsidRPr="008614D0">
                  <w:br/>
                  <w:t>T+61 2 8272 5100</w:t>
                </w:r>
                <w:r w:rsidRPr="008614D0">
                  <w:br/>
                  <w:t>F+61 2 9247 2455</w:t>
                </w:r>
              </w:p>
              <w:p w:rsidR="005D1BC9" w:rsidRPr="008614D0" w:rsidRDefault="005D1BC9" w:rsidP="0053270F">
                <w:pPr>
                  <w:pStyle w:val="Contact"/>
                </w:pPr>
                <w:r w:rsidRPr="008614D0">
                  <w:t>Suite C2 Centa Building</w:t>
                </w:r>
                <w:r w:rsidRPr="008614D0">
                  <w:br/>
                  <w:t>118 Railway Street</w:t>
                </w:r>
                <w:r w:rsidRPr="008614D0">
                  <w:br/>
                  <w:t>WEST PERTH WA 6005</w:t>
                </w:r>
                <w:r w:rsidRPr="008614D0">
                  <w:br/>
                  <w:t>AUSTRALIA</w:t>
                </w:r>
                <w:r w:rsidRPr="008614D0">
                  <w:br/>
                  <w:t>T+61 8 9449 9600</w:t>
                </w:r>
                <w:r w:rsidRPr="008614D0">
                  <w:br/>
                  <w:t>F+61 8 9322 3955</w:t>
                </w:r>
              </w:p>
              <w:p w:rsidR="005D1BC9" w:rsidRPr="008614D0" w:rsidRDefault="005D1BC9" w:rsidP="0053270F">
                <w:pPr>
                  <w:pStyle w:val="Contact"/>
                </w:pPr>
                <w:r w:rsidRPr="008614D0">
                  <w:t>Acilallen.com.au</w:t>
                </w:r>
              </w:p>
            </w:tc>
          </w:tr>
          <w:tr w:rsidR="005D1BC9" w:rsidRPr="008614D0" w:rsidTr="00623E7A">
            <w:trPr>
              <w:cantSplit/>
              <w:trHeight w:hRule="exact" w:val="1270"/>
            </w:trPr>
            <w:tc>
              <w:tcPr>
                <w:tcW w:w="5622" w:type="dxa"/>
                <w:vAlign w:val="bottom"/>
              </w:tcPr>
              <w:p w:rsidR="005D1BC9" w:rsidRPr="008614D0" w:rsidRDefault="005D1BC9" w:rsidP="0053270F">
                <w:pPr>
                  <w:pStyle w:val="CoverInfo"/>
                  <w:rPr>
                    <w:lang w:val="en-AU"/>
                  </w:rPr>
                </w:pPr>
                <w:bookmarkStart w:id="0" w:name="Consultant_Contact"/>
                <w:r>
                  <w:rPr>
                    <w:lang w:val="en-AU"/>
                  </w:rPr>
                  <w:t xml:space="preserve"> </w:t>
                </w:r>
                <w:bookmarkStart w:id="1" w:name="Contributing_Team_Members"/>
                <w:bookmarkEnd w:id="0"/>
                <w:r>
                  <w:rPr>
                    <w:lang w:val="en-AU"/>
                  </w:rPr>
                  <w:t xml:space="preserve"> </w:t>
                </w:r>
                <w:bookmarkEnd w:id="1"/>
              </w:p>
            </w:tc>
            <w:tc>
              <w:tcPr>
                <w:tcW w:w="2717" w:type="dxa"/>
                <w:tcBorders>
                  <w:top w:val="single" w:sz="8" w:space="0" w:color="A6A6A6" w:themeColor="background1" w:themeShade="A6"/>
                </w:tcBorders>
                <w:vAlign w:val="bottom"/>
              </w:tcPr>
              <w:p w:rsidR="005D1BC9" w:rsidRPr="008614D0" w:rsidRDefault="005D1BC9" w:rsidP="0053270F">
                <w:pPr>
                  <w:pStyle w:val="Contact"/>
                </w:pPr>
              </w:p>
            </w:tc>
          </w:tr>
          <w:tr w:rsidR="005D1BC9" w:rsidRPr="008614D0" w:rsidTr="0053270F">
            <w:trPr>
              <w:cantSplit/>
              <w:trHeight w:hRule="exact" w:val="3690"/>
            </w:trPr>
            <w:tc>
              <w:tcPr>
                <w:tcW w:w="8339" w:type="dxa"/>
                <w:gridSpan w:val="2"/>
              </w:tcPr>
              <w:p w:rsidR="005D1BC9" w:rsidRPr="008614D0" w:rsidRDefault="005D1BC9" w:rsidP="000E21BF">
                <w:pPr>
                  <w:pStyle w:val="Disclaimer"/>
                  <w:rPr>
                    <w:b/>
                  </w:rPr>
                </w:pPr>
                <w:r w:rsidRPr="008614D0">
                  <w:rPr>
                    <w:b/>
                  </w:rPr>
                  <w:t xml:space="preserve">Reliance and Disclaimer </w:t>
                </w:r>
              </w:p>
              <w:p w:rsidR="005D1BC9" w:rsidRPr="008614D0" w:rsidRDefault="005D1BC9" w:rsidP="000E21BF">
                <w:pPr>
                  <w:pStyle w:val="Disclaimer"/>
                </w:pPr>
                <w:r w:rsidRPr="008614D0">
                  <w:t>The professional analysis and advice in this report has been prepared by ACIL Allen Consulting for the exclusive use of the party or parties to whom it is addressed (the addressee) and for the purposes specified in it.  This report is supplied in good faith and reflects the knowledge, expertise and experience of the consultants involved.  The report must not be published, quoted or disseminated to any other party without ACIL Allen Consulting’s prior written consent.  ACIL Allen Consulting accepts no responsibility whatsoever for any loss occasioned by any person acting or refraining from action as a result of reliance on the report, other than the addressee.</w:t>
                </w:r>
              </w:p>
              <w:p w:rsidR="005D1BC9" w:rsidRPr="008614D0" w:rsidRDefault="005D1BC9" w:rsidP="000E21BF">
                <w:pPr>
                  <w:pStyle w:val="Disclaimer"/>
                </w:pPr>
                <w:r w:rsidRPr="008614D0">
                  <w:t>In conducting the analysis in this report ACIL Allen Consulting has endeavoured to use what it considers is the best information available at the date of publication, including information supplied by the addressee.  Unless stated otherwise, ACIL Allen Consulting does not warrant the accuracy of any forecast or PROJECTION in the report.  Although ACIL Allen Consulting exercises reasonable care when making forecasts or PROJECTIONS, factors in the process, such as future market behaviour, are inherently uncertain and cannot be forecast or PROJECTED reliably.</w:t>
                </w:r>
              </w:p>
              <w:p w:rsidR="005D1BC9" w:rsidRPr="008614D0" w:rsidRDefault="005D1BC9" w:rsidP="000E21BF">
                <w:pPr>
                  <w:pStyle w:val="Disclaimer"/>
                </w:pPr>
                <w:r w:rsidRPr="008614D0">
                  <w:t>ACIL Allen Consulting shall not be liable in respect of any claim arising out of the failure of a client investment to perform to the advantage of the client or to the advantage of the client to the degree suggested or assumed in any advice or forecast given by ACIL Allen Consulting.</w:t>
                </w:r>
              </w:p>
              <w:p w:rsidR="005D1BC9" w:rsidRPr="00DF595B" w:rsidRDefault="005D1BC9" w:rsidP="000E21BF">
                <w:pPr>
                  <w:spacing w:after="40"/>
                  <w:rPr>
                    <w:rFonts w:asciiTheme="majorHAnsi" w:hAnsiTheme="majorHAnsi" w:cstheme="majorHAnsi"/>
                    <w:caps/>
                  </w:rPr>
                </w:pPr>
                <w:r w:rsidRPr="00DF595B">
                  <w:rPr>
                    <w:rFonts w:asciiTheme="majorHAnsi" w:hAnsiTheme="majorHAnsi" w:cstheme="majorHAnsi"/>
                    <w:caps/>
                    <w:sz w:val="14"/>
                    <w:szCs w:val="16"/>
                  </w:rPr>
                  <w:t>© Acil allen consulting 201</w:t>
                </w:r>
                <w:r>
                  <w:rPr>
                    <w:rFonts w:asciiTheme="majorHAnsi" w:hAnsiTheme="majorHAnsi" w:cstheme="majorHAnsi"/>
                    <w:caps/>
                    <w:sz w:val="14"/>
                    <w:szCs w:val="16"/>
                  </w:rPr>
                  <w:t>4</w:t>
                </w:r>
              </w:p>
            </w:tc>
          </w:tr>
        </w:tbl>
        <w:p w:rsidR="005D1BC9" w:rsidRDefault="00EB03A1" w:rsidP="000E21BF">
          <w:pPr>
            <w:sectPr w:rsidR="005D1BC9" w:rsidSect="000E21BF">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907" w:left="1134" w:header="709" w:footer="567" w:gutter="567"/>
              <w:pgNumType w:start="0"/>
              <w:cols w:space="708"/>
              <w:titlePg/>
              <w:docGrid w:linePitch="360"/>
            </w:sectPr>
          </w:pPr>
        </w:p>
      </w:sdtContent>
    </w:sdt>
    <w:p w:rsidR="005D1BC9" w:rsidRDefault="005D1BC9" w:rsidP="0053270F">
      <w:pPr>
        <w:pStyle w:val="SpaceAbove"/>
      </w:pPr>
    </w:p>
    <w:p w:rsidR="0071111D" w:rsidRDefault="0071111D" w:rsidP="004403BE">
      <w:pPr>
        <w:pStyle w:val="SpaceAbove"/>
      </w:pPr>
    </w:p>
    <w:p w:rsidR="0071111D" w:rsidRPr="00A33AF3" w:rsidRDefault="0071111D" w:rsidP="005E06B5">
      <w:pPr>
        <w:pStyle w:val="Contents"/>
      </w:pPr>
      <w:r w:rsidRPr="00A33AF3">
        <w:t>Contents</w:t>
      </w:r>
    </w:p>
    <w:p w:rsidR="008D0601" w:rsidRDefault="00EB03A1">
      <w:pPr>
        <w:pStyle w:val="TOC6"/>
        <w:rPr>
          <w:rFonts w:asciiTheme="minorHAnsi" w:eastAsiaTheme="minorEastAsia" w:hAnsiTheme="minorHAnsi" w:cstheme="minorBidi"/>
          <w:noProof/>
          <w:szCs w:val="22"/>
          <w:lang w:eastAsia="en-AU"/>
        </w:rPr>
      </w:pPr>
      <w:r w:rsidRPr="00A33AF3">
        <w:fldChar w:fldCharType="begin"/>
      </w:r>
      <w:r w:rsidR="0071111D" w:rsidRPr="00A33AF3">
        <w:instrText xml:space="preserve"> TOC \h \z \t "</w:instrText>
      </w:r>
      <w:r w:rsidR="0071111D">
        <w:instrText>Exec Summary Heading</w:instrText>
      </w:r>
      <w:r w:rsidR="0071111D" w:rsidRPr="00A33AF3">
        <w:instrText xml:space="preserve">,6" </w:instrText>
      </w:r>
      <w:r w:rsidRPr="00A33AF3">
        <w:fldChar w:fldCharType="separate"/>
      </w:r>
      <w:hyperlink w:anchor="_Toc405190517" w:history="1">
        <w:r w:rsidR="008D0601" w:rsidRPr="003C51C4">
          <w:rPr>
            <w:rStyle w:val="Hyperlink"/>
            <w:noProof/>
          </w:rPr>
          <w:t>Executive Summary</w:t>
        </w:r>
        <w:r w:rsidR="008D0601">
          <w:rPr>
            <w:noProof/>
            <w:webHidden/>
          </w:rPr>
          <w:tab/>
        </w:r>
        <w:r>
          <w:rPr>
            <w:noProof/>
            <w:webHidden/>
          </w:rPr>
          <w:fldChar w:fldCharType="begin"/>
        </w:r>
        <w:r w:rsidR="008D0601">
          <w:rPr>
            <w:noProof/>
            <w:webHidden/>
          </w:rPr>
          <w:instrText xml:space="preserve"> PAGEREF _Toc405190517 \h </w:instrText>
        </w:r>
        <w:r>
          <w:rPr>
            <w:noProof/>
            <w:webHidden/>
          </w:rPr>
        </w:r>
        <w:r>
          <w:rPr>
            <w:noProof/>
            <w:webHidden/>
          </w:rPr>
          <w:fldChar w:fldCharType="separate"/>
        </w:r>
        <w:r w:rsidR="00990F3D">
          <w:rPr>
            <w:noProof/>
            <w:webHidden/>
          </w:rPr>
          <w:t>ii</w:t>
        </w:r>
        <w:r>
          <w:rPr>
            <w:noProof/>
            <w:webHidden/>
          </w:rPr>
          <w:fldChar w:fldCharType="end"/>
        </w:r>
      </w:hyperlink>
    </w:p>
    <w:p w:rsidR="0071111D" w:rsidRDefault="00EB03A1" w:rsidP="005E06B5">
      <w:pPr>
        <w:pStyle w:val="TOC6"/>
      </w:pPr>
      <w:r w:rsidRPr="00A33AF3">
        <w:fldChar w:fldCharType="end"/>
      </w:r>
    </w:p>
    <w:sdt>
      <w:sdtPr>
        <w:rPr>
          <w:rFonts w:ascii="Times New Roman" w:hAnsi="Times New Roman"/>
          <w:b w:val="0"/>
          <w:smallCaps/>
          <w:noProof w:val="0"/>
          <w:color w:val="auto"/>
          <w:sz w:val="3276"/>
          <w:szCs w:val="20"/>
          <w:lang w:eastAsia="en-US"/>
        </w:rPr>
        <w:id w:val="-2124218312"/>
        <w:docPartObj>
          <w:docPartGallery w:val="Table of Contents"/>
          <w:docPartUnique/>
        </w:docPartObj>
      </w:sdtPr>
      <w:sdtEndPr>
        <w:rPr>
          <w:rFonts w:asciiTheme="minorHAnsi" w:hAnsiTheme="minorHAnsi"/>
          <w:smallCaps w:val="0"/>
          <w:sz w:val="24"/>
          <w:szCs w:val="24"/>
        </w:rPr>
      </w:sdtEndPr>
      <w:sdtContent>
        <w:p w:rsidR="008D0601" w:rsidRDefault="00EB03A1">
          <w:pPr>
            <w:pStyle w:val="TOC1"/>
            <w:rPr>
              <w:rFonts w:asciiTheme="minorHAnsi" w:eastAsiaTheme="minorEastAsia" w:hAnsiTheme="minorHAnsi" w:cstheme="minorBidi"/>
              <w:b w:val="0"/>
              <w:color w:val="auto"/>
            </w:rPr>
          </w:pPr>
          <w:r w:rsidRPr="00EB03A1">
            <w:rPr>
              <w:smallCaps/>
              <w:color w:val="9757A6" w:themeColor="text2"/>
              <w:sz w:val="24"/>
              <w:szCs w:val="24"/>
              <w:lang w:eastAsia="en-US"/>
            </w:rPr>
            <w:fldChar w:fldCharType="begin"/>
          </w:r>
          <w:r w:rsidR="0071111D">
            <w:instrText xml:space="preserve"> TOC \h \z \t "Heading 1,1,Heading 2,2,Heading 3,3,</w:instrText>
          </w:r>
          <w:r w:rsidR="0071111D" w:rsidRPr="005E7B6E">
            <w:instrText xml:space="preserve"> </w:instrText>
          </w:r>
          <w:r w:rsidR="0071111D">
            <w:instrText xml:space="preserve">Part,5," </w:instrText>
          </w:r>
          <w:r w:rsidRPr="00EB03A1">
            <w:rPr>
              <w:smallCaps/>
              <w:color w:val="9757A6" w:themeColor="text2"/>
              <w:sz w:val="24"/>
              <w:szCs w:val="24"/>
              <w:lang w:eastAsia="en-US"/>
            </w:rPr>
            <w:fldChar w:fldCharType="separate"/>
          </w:r>
          <w:hyperlink w:anchor="_Toc405190524" w:history="1">
            <w:r w:rsidR="008D0601" w:rsidRPr="00EA71CB">
              <w:rPr>
                <w:rStyle w:val="Hyperlink"/>
              </w:rPr>
              <w:t>1</w:t>
            </w:r>
            <w:r w:rsidR="008D0601">
              <w:rPr>
                <w:rFonts w:asciiTheme="minorHAnsi" w:eastAsiaTheme="minorEastAsia" w:hAnsiTheme="minorHAnsi" w:cstheme="minorBidi"/>
                <w:b w:val="0"/>
                <w:color w:val="auto"/>
              </w:rPr>
              <w:tab/>
            </w:r>
            <w:r w:rsidR="008D0601" w:rsidRPr="00EA71CB">
              <w:rPr>
                <w:rStyle w:val="Hyperlink"/>
              </w:rPr>
              <w:t>Introduction</w:t>
            </w:r>
            <w:r w:rsidR="008D0601">
              <w:rPr>
                <w:webHidden/>
              </w:rPr>
              <w:tab/>
            </w:r>
            <w:r>
              <w:rPr>
                <w:webHidden/>
              </w:rPr>
              <w:fldChar w:fldCharType="begin"/>
            </w:r>
            <w:r w:rsidR="008D0601">
              <w:rPr>
                <w:webHidden/>
              </w:rPr>
              <w:instrText xml:space="preserve"> PAGEREF _Toc405190524 \h </w:instrText>
            </w:r>
            <w:r>
              <w:rPr>
                <w:webHidden/>
              </w:rPr>
            </w:r>
            <w:r>
              <w:rPr>
                <w:webHidden/>
              </w:rPr>
              <w:fldChar w:fldCharType="separate"/>
            </w:r>
            <w:r w:rsidR="00990F3D">
              <w:rPr>
                <w:webHidden/>
              </w:rPr>
              <w:t>1</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25" w:history="1">
            <w:r w:rsidR="008D0601" w:rsidRPr="00EA71CB">
              <w:rPr>
                <w:rStyle w:val="Hyperlink"/>
              </w:rPr>
              <w:t>1.1</w:t>
            </w:r>
            <w:r w:rsidR="008D0601">
              <w:rPr>
                <w:rFonts w:asciiTheme="minorHAnsi" w:eastAsiaTheme="minorEastAsia" w:hAnsiTheme="minorHAnsi" w:cstheme="minorBidi"/>
                <w:szCs w:val="22"/>
              </w:rPr>
              <w:tab/>
            </w:r>
            <w:r w:rsidR="008D0601" w:rsidRPr="00EA71CB">
              <w:rPr>
                <w:rStyle w:val="Hyperlink"/>
              </w:rPr>
              <w:t>Purpose of the report</w:t>
            </w:r>
            <w:r w:rsidR="008D0601">
              <w:rPr>
                <w:webHidden/>
              </w:rPr>
              <w:tab/>
            </w:r>
            <w:r>
              <w:rPr>
                <w:webHidden/>
              </w:rPr>
              <w:fldChar w:fldCharType="begin"/>
            </w:r>
            <w:r w:rsidR="008D0601">
              <w:rPr>
                <w:webHidden/>
              </w:rPr>
              <w:instrText xml:space="preserve"> PAGEREF _Toc405190525 \h </w:instrText>
            </w:r>
            <w:r>
              <w:rPr>
                <w:webHidden/>
              </w:rPr>
            </w:r>
            <w:r>
              <w:rPr>
                <w:webHidden/>
              </w:rPr>
              <w:fldChar w:fldCharType="separate"/>
            </w:r>
            <w:r w:rsidR="00990F3D">
              <w:rPr>
                <w:webHidden/>
              </w:rPr>
              <w:t>1</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26" w:history="1">
            <w:r w:rsidR="008D0601" w:rsidRPr="00EA71CB">
              <w:rPr>
                <w:rStyle w:val="Hyperlink"/>
              </w:rPr>
              <w:t>1.2</w:t>
            </w:r>
            <w:r w:rsidR="008D0601">
              <w:rPr>
                <w:rFonts w:asciiTheme="minorHAnsi" w:eastAsiaTheme="minorEastAsia" w:hAnsiTheme="minorHAnsi" w:cstheme="minorBidi"/>
                <w:szCs w:val="22"/>
              </w:rPr>
              <w:tab/>
            </w:r>
            <w:r w:rsidR="008D0601" w:rsidRPr="00EA71CB">
              <w:rPr>
                <w:rStyle w:val="Hyperlink"/>
              </w:rPr>
              <w:t>Case studies</w:t>
            </w:r>
            <w:r w:rsidR="008D0601">
              <w:rPr>
                <w:webHidden/>
              </w:rPr>
              <w:tab/>
            </w:r>
            <w:r>
              <w:rPr>
                <w:webHidden/>
              </w:rPr>
              <w:fldChar w:fldCharType="begin"/>
            </w:r>
            <w:r w:rsidR="008D0601">
              <w:rPr>
                <w:webHidden/>
              </w:rPr>
              <w:instrText xml:space="preserve"> PAGEREF _Toc405190526 \h </w:instrText>
            </w:r>
            <w:r>
              <w:rPr>
                <w:webHidden/>
              </w:rPr>
            </w:r>
            <w:r>
              <w:rPr>
                <w:webHidden/>
              </w:rPr>
              <w:fldChar w:fldCharType="separate"/>
            </w:r>
            <w:r w:rsidR="00990F3D">
              <w:rPr>
                <w:webHidden/>
              </w:rPr>
              <w:t>1</w:t>
            </w:r>
            <w:r>
              <w:rPr>
                <w:webHidden/>
              </w:rPr>
              <w:fldChar w:fldCharType="end"/>
            </w:r>
          </w:hyperlink>
        </w:p>
        <w:p w:rsidR="008D0601" w:rsidRDefault="00EB03A1">
          <w:pPr>
            <w:pStyle w:val="TOC1"/>
            <w:rPr>
              <w:rFonts w:asciiTheme="minorHAnsi" w:eastAsiaTheme="minorEastAsia" w:hAnsiTheme="minorHAnsi" w:cstheme="minorBidi"/>
              <w:b w:val="0"/>
              <w:color w:val="auto"/>
            </w:rPr>
          </w:pPr>
          <w:hyperlink w:anchor="_Toc405190527" w:history="1">
            <w:r w:rsidR="008D0601" w:rsidRPr="00EA71CB">
              <w:rPr>
                <w:rStyle w:val="Hyperlink"/>
              </w:rPr>
              <w:t>2</w:t>
            </w:r>
            <w:r w:rsidR="008D0601">
              <w:rPr>
                <w:rFonts w:asciiTheme="minorHAnsi" w:eastAsiaTheme="minorEastAsia" w:hAnsiTheme="minorHAnsi" w:cstheme="minorBidi"/>
                <w:b w:val="0"/>
                <w:color w:val="auto"/>
              </w:rPr>
              <w:tab/>
            </w:r>
            <w:r w:rsidR="008D0601" w:rsidRPr="00EA71CB">
              <w:rPr>
                <w:rStyle w:val="Hyperlink"/>
              </w:rPr>
              <w:t>Discussion of the Task &amp; Approach</w:t>
            </w:r>
            <w:r w:rsidR="008D0601">
              <w:rPr>
                <w:webHidden/>
              </w:rPr>
              <w:tab/>
            </w:r>
            <w:r>
              <w:rPr>
                <w:webHidden/>
              </w:rPr>
              <w:fldChar w:fldCharType="begin"/>
            </w:r>
            <w:r w:rsidR="008D0601">
              <w:rPr>
                <w:webHidden/>
              </w:rPr>
              <w:instrText xml:space="preserve"> PAGEREF _Toc405190527 \h </w:instrText>
            </w:r>
            <w:r>
              <w:rPr>
                <w:webHidden/>
              </w:rPr>
            </w:r>
            <w:r>
              <w:rPr>
                <w:webHidden/>
              </w:rPr>
              <w:fldChar w:fldCharType="separate"/>
            </w:r>
            <w:r w:rsidR="00990F3D">
              <w:rPr>
                <w:webHidden/>
              </w:rPr>
              <w:t>3</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28" w:history="1">
            <w:r w:rsidR="008D0601" w:rsidRPr="00EA71CB">
              <w:rPr>
                <w:rStyle w:val="Hyperlink"/>
              </w:rPr>
              <w:t>2.1</w:t>
            </w:r>
            <w:r w:rsidR="008D0601">
              <w:rPr>
                <w:rFonts w:asciiTheme="minorHAnsi" w:eastAsiaTheme="minorEastAsia" w:hAnsiTheme="minorHAnsi" w:cstheme="minorBidi"/>
                <w:szCs w:val="22"/>
              </w:rPr>
              <w:tab/>
            </w:r>
            <w:r w:rsidR="008D0601" w:rsidRPr="00EA71CB">
              <w:rPr>
                <w:rStyle w:val="Hyperlink"/>
              </w:rPr>
              <w:t>What do we mean by ‘impact and value’</w:t>
            </w:r>
            <w:r w:rsidR="008D0601">
              <w:rPr>
                <w:webHidden/>
              </w:rPr>
              <w:tab/>
            </w:r>
            <w:r>
              <w:rPr>
                <w:webHidden/>
              </w:rPr>
              <w:fldChar w:fldCharType="begin"/>
            </w:r>
            <w:r w:rsidR="008D0601">
              <w:rPr>
                <w:webHidden/>
              </w:rPr>
              <w:instrText xml:space="preserve"> PAGEREF _Toc405190528 \h </w:instrText>
            </w:r>
            <w:r>
              <w:rPr>
                <w:webHidden/>
              </w:rPr>
            </w:r>
            <w:r>
              <w:rPr>
                <w:webHidden/>
              </w:rPr>
              <w:fldChar w:fldCharType="separate"/>
            </w:r>
            <w:r w:rsidR="00990F3D">
              <w:rPr>
                <w:webHidden/>
              </w:rPr>
              <w:t>3</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29" w:history="1">
            <w:r w:rsidR="008D0601" w:rsidRPr="00EA71CB">
              <w:rPr>
                <w:rStyle w:val="Hyperlink"/>
              </w:rPr>
              <w:t>2.2</w:t>
            </w:r>
            <w:r w:rsidR="008D0601">
              <w:rPr>
                <w:rFonts w:asciiTheme="minorHAnsi" w:eastAsiaTheme="minorEastAsia" w:hAnsiTheme="minorHAnsi" w:cstheme="minorBidi"/>
                <w:szCs w:val="22"/>
              </w:rPr>
              <w:tab/>
            </w:r>
            <w:r w:rsidR="008D0601" w:rsidRPr="00EA71CB">
              <w:rPr>
                <w:rStyle w:val="Hyperlink"/>
              </w:rPr>
              <w:t>CSIRO’s mission-orientation</w:t>
            </w:r>
            <w:r w:rsidR="008D0601">
              <w:rPr>
                <w:webHidden/>
              </w:rPr>
              <w:tab/>
            </w:r>
            <w:r>
              <w:rPr>
                <w:webHidden/>
              </w:rPr>
              <w:fldChar w:fldCharType="begin"/>
            </w:r>
            <w:r w:rsidR="008D0601">
              <w:rPr>
                <w:webHidden/>
              </w:rPr>
              <w:instrText xml:space="preserve"> PAGEREF _Toc405190529 \h </w:instrText>
            </w:r>
            <w:r>
              <w:rPr>
                <w:webHidden/>
              </w:rPr>
            </w:r>
            <w:r>
              <w:rPr>
                <w:webHidden/>
              </w:rPr>
              <w:fldChar w:fldCharType="separate"/>
            </w:r>
            <w:r w:rsidR="00990F3D">
              <w:rPr>
                <w:webHidden/>
              </w:rPr>
              <w:t>5</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30" w:history="1">
            <w:r w:rsidR="008D0601" w:rsidRPr="00EA71CB">
              <w:rPr>
                <w:rStyle w:val="Hyperlink"/>
              </w:rPr>
              <w:t>2.3</w:t>
            </w:r>
            <w:r w:rsidR="008D0601">
              <w:rPr>
                <w:rFonts w:asciiTheme="minorHAnsi" w:eastAsiaTheme="minorEastAsia" w:hAnsiTheme="minorHAnsi" w:cstheme="minorBidi"/>
                <w:szCs w:val="22"/>
              </w:rPr>
              <w:tab/>
            </w:r>
            <w:r w:rsidR="008D0601" w:rsidRPr="00EA71CB">
              <w:rPr>
                <w:rStyle w:val="Hyperlink"/>
              </w:rPr>
              <w:t>Previous reviews of CSIRO</w:t>
            </w:r>
            <w:r w:rsidR="008D0601">
              <w:rPr>
                <w:webHidden/>
              </w:rPr>
              <w:tab/>
            </w:r>
            <w:r>
              <w:rPr>
                <w:webHidden/>
              </w:rPr>
              <w:fldChar w:fldCharType="begin"/>
            </w:r>
            <w:r w:rsidR="008D0601">
              <w:rPr>
                <w:webHidden/>
              </w:rPr>
              <w:instrText xml:space="preserve"> PAGEREF _Toc405190530 \h </w:instrText>
            </w:r>
            <w:r>
              <w:rPr>
                <w:webHidden/>
              </w:rPr>
            </w:r>
            <w:r>
              <w:rPr>
                <w:webHidden/>
              </w:rPr>
              <w:fldChar w:fldCharType="separate"/>
            </w:r>
            <w:r w:rsidR="00990F3D">
              <w:rPr>
                <w:webHidden/>
              </w:rPr>
              <w:t>7</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31" w:history="1">
            <w:r w:rsidR="008D0601" w:rsidRPr="00EA71CB">
              <w:rPr>
                <w:rStyle w:val="Hyperlink"/>
              </w:rPr>
              <w:t>2.3.1</w:t>
            </w:r>
            <w:r w:rsidR="008D0601">
              <w:rPr>
                <w:rFonts w:asciiTheme="minorHAnsi" w:eastAsiaTheme="minorEastAsia" w:hAnsiTheme="minorHAnsi" w:cstheme="minorBidi"/>
                <w:szCs w:val="22"/>
              </w:rPr>
              <w:tab/>
            </w:r>
            <w:r w:rsidR="008D0601" w:rsidRPr="00EA71CB">
              <w:rPr>
                <w:rStyle w:val="Hyperlink"/>
              </w:rPr>
              <w:t>ACIL Tasman’s 2006 Review</w:t>
            </w:r>
            <w:r w:rsidR="008D0601">
              <w:rPr>
                <w:webHidden/>
              </w:rPr>
              <w:tab/>
            </w:r>
            <w:r>
              <w:rPr>
                <w:webHidden/>
              </w:rPr>
              <w:fldChar w:fldCharType="begin"/>
            </w:r>
            <w:r w:rsidR="008D0601">
              <w:rPr>
                <w:webHidden/>
              </w:rPr>
              <w:instrText xml:space="preserve"> PAGEREF _Toc405190531 \h </w:instrText>
            </w:r>
            <w:r>
              <w:rPr>
                <w:webHidden/>
              </w:rPr>
            </w:r>
            <w:r>
              <w:rPr>
                <w:webHidden/>
              </w:rPr>
              <w:fldChar w:fldCharType="separate"/>
            </w:r>
            <w:r w:rsidR="00990F3D">
              <w:rPr>
                <w:webHidden/>
              </w:rPr>
              <w:t>7</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32" w:history="1">
            <w:r w:rsidR="008D0601" w:rsidRPr="00EA71CB">
              <w:rPr>
                <w:rStyle w:val="Hyperlink"/>
              </w:rPr>
              <w:t>2.3.2</w:t>
            </w:r>
            <w:r w:rsidR="008D0601">
              <w:rPr>
                <w:rFonts w:asciiTheme="minorHAnsi" w:eastAsiaTheme="minorEastAsia" w:hAnsiTheme="minorHAnsi" w:cstheme="minorBidi"/>
                <w:szCs w:val="22"/>
              </w:rPr>
              <w:tab/>
            </w:r>
            <w:r w:rsidR="008D0601" w:rsidRPr="00EA71CB">
              <w:rPr>
                <w:rStyle w:val="Hyperlink"/>
              </w:rPr>
              <w:t>ACIL Tasman’s 2010 Review</w:t>
            </w:r>
            <w:r w:rsidR="008D0601">
              <w:rPr>
                <w:webHidden/>
              </w:rPr>
              <w:tab/>
            </w:r>
            <w:r>
              <w:rPr>
                <w:webHidden/>
              </w:rPr>
              <w:fldChar w:fldCharType="begin"/>
            </w:r>
            <w:r w:rsidR="008D0601">
              <w:rPr>
                <w:webHidden/>
              </w:rPr>
              <w:instrText xml:space="preserve"> PAGEREF _Toc405190532 \h </w:instrText>
            </w:r>
            <w:r>
              <w:rPr>
                <w:webHidden/>
              </w:rPr>
            </w:r>
            <w:r>
              <w:rPr>
                <w:webHidden/>
              </w:rPr>
              <w:fldChar w:fldCharType="separate"/>
            </w:r>
            <w:r w:rsidR="00990F3D">
              <w:rPr>
                <w:webHidden/>
              </w:rPr>
              <w:t>9</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33" w:history="1">
            <w:r w:rsidR="008D0601" w:rsidRPr="00EA71CB">
              <w:rPr>
                <w:rStyle w:val="Hyperlink"/>
              </w:rPr>
              <w:t>2.3.3</w:t>
            </w:r>
            <w:r w:rsidR="008D0601">
              <w:rPr>
                <w:rFonts w:asciiTheme="minorHAnsi" w:eastAsiaTheme="minorEastAsia" w:hAnsiTheme="minorHAnsi" w:cstheme="minorBidi"/>
                <w:szCs w:val="22"/>
              </w:rPr>
              <w:tab/>
            </w:r>
            <w:r w:rsidR="008D0601" w:rsidRPr="00EA71CB">
              <w:rPr>
                <w:rStyle w:val="Hyperlink"/>
              </w:rPr>
              <w:t>The Deloitte Access Economics study</w:t>
            </w:r>
            <w:r w:rsidR="008D0601">
              <w:rPr>
                <w:webHidden/>
              </w:rPr>
              <w:tab/>
            </w:r>
            <w:r>
              <w:rPr>
                <w:webHidden/>
              </w:rPr>
              <w:fldChar w:fldCharType="begin"/>
            </w:r>
            <w:r w:rsidR="008D0601">
              <w:rPr>
                <w:webHidden/>
              </w:rPr>
              <w:instrText xml:space="preserve"> PAGEREF _Toc405190533 \h </w:instrText>
            </w:r>
            <w:r>
              <w:rPr>
                <w:webHidden/>
              </w:rPr>
            </w:r>
            <w:r>
              <w:rPr>
                <w:webHidden/>
              </w:rPr>
              <w:fldChar w:fldCharType="separate"/>
            </w:r>
            <w:r w:rsidR="00990F3D">
              <w:rPr>
                <w:webHidden/>
              </w:rPr>
              <w:t>11</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34" w:history="1">
            <w:r w:rsidR="008D0601" w:rsidRPr="00EA71CB">
              <w:rPr>
                <w:rStyle w:val="Hyperlink"/>
              </w:rPr>
              <w:t>2.3.4</w:t>
            </w:r>
            <w:r w:rsidR="008D0601">
              <w:rPr>
                <w:rFonts w:asciiTheme="minorHAnsi" w:eastAsiaTheme="minorEastAsia" w:hAnsiTheme="minorHAnsi" w:cstheme="minorBidi"/>
                <w:szCs w:val="22"/>
              </w:rPr>
              <w:tab/>
            </w:r>
            <w:r w:rsidR="008D0601" w:rsidRPr="00EA71CB">
              <w:rPr>
                <w:rStyle w:val="Hyperlink"/>
              </w:rPr>
              <w:t>The 2014 Flagship performance reports</w:t>
            </w:r>
            <w:r w:rsidR="008D0601">
              <w:rPr>
                <w:webHidden/>
              </w:rPr>
              <w:tab/>
            </w:r>
            <w:r>
              <w:rPr>
                <w:webHidden/>
              </w:rPr>
              <w:fldChar w:fldCharType="begin"/>
            </w:r>
            <w:r w:rsidR="008D0601">
              <w:rPr>
                <w:webHidden/>
              </w:rPr>
              <w:instrText xml:space="preserve"> PAGEREF _Toc405190534 \h </w:instrText>
            </w:r>
            <w:r>
              <w:rPr>
                <w:webHidden/>
              </w:rPr>
            </w:r>
            <w:r>
              <w:rPr>
                <w:webHidden/>
              </w:rPr>
              <w:fldChar w:fldCharType="separate"/>
            </w:r>
            <w:r w:rsidR="00990F3D">
              <w:rPr>
                <w:webHidden/>
              </w:rPr>
              <w:t>12</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35" w:history="1">
            <w:r w:rsidR="008D0601" w:rsidRPr="00EA71CB">
              <w:rPr>
                <w:rStyle w:val="Hyperlink"/>
              </w:rPr>
              <w:t>2.3.5</w:t>
            </w:r>
            <w:r w:rsidR="008D0601">
              <w:rPr>
                <w:rFonts w:asciiTheme="minorHAnsi" w:eastAsiaTheme="minorEastAsia" w:hAnsiTheme="minorHAnsi" w:cstheme="minorBidi"/>
                <w:szCs w:val="22"/>
              </w:rPr>
              <w:tab/>
            </w:r>
            <w:r w:rsidR="008D0601" w:rsidRPr="00EA71CB">
              <w:rPr>
                <w:rStyle w:val="Hyperlink"/>
              </w:rPr>
              <w:t>The value of standing capability</w:t>
            </w:r>
            <w:r w:rsidR="008D0601">
              <w:rPr>
                <w:webHidden/>
              </w:rPr>
              <w:tab/>
            </w:r>
            <w:r>
              <w:rPr>
                <w:webHidden/>
              </w:rPr>
              <w:fldChar w:fldCharType="begin"/>
            </w:r>
            <w:r w:rsidR="008D0601">
              <w:rPr>
                <w:webHidden/>
              </w:rPr>
              <w:instrText xml:space="preserve"> PAGEREF _Toc405190535 \h </w:instrText>
            </w:r>
            <w:r>
              <w:rPr>
                <w:webHidden/>
              </w:rPr>
            </w:r>
            <w:r>
              <w:rPr>
                <w:webHidden/>
              </w:rPr>
              <w:fldChar w:fldCharType="separate"/>
            </w:r>
            <w:r w:rsidR="00990F3D">
              <w:rPr>
                <w:webHidden/>
              </w:rPr>
              <w:t>13</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36" w:history="1">
            <w:r w:rsidR="008D0601" w:rsidRPr="00EA71CB">
              <w:rPr>
                <w:rStyle w:val="Hyperlink"/>
              </w:rPr>
              <w:t>2.4</w:t>
            </w:r>
            <w:r w:rsidR="008D0601">
              <w:rPr>
                <w:rFonts w:asciiTheme="minorHAnsi" w:eastAsiaTheme="minorEastAsia" w:hAnsiTheme="minorHAnsi" w:cstheme="minorBidi"/>
                <w:szCs w:val="22"/>
              </w:rPr>
              <w:tab/>
            </w:r>
            <w:r w:rsidR="008D0601" w:rsidRPr="00EA71CB">
              <w:rPr>
                <w:rStyle w:val="Hyperlink"/>
              </w:rPr>
              <w:t>Approach to our analysis</w:t>
            </w:r>
            <w:r w:rsidR="008D0601">
              <w:rPr>
                <w:webHidden/>
              </w:rPr>
              <w:tab/>
            </w:r>
            <w:r>
              <w:rPr>
                <w:webHidden/>
              </w:rPr>
              <w:fldChar w:fldCharType="begin"/>
            </w:r>
            <w:r w:rsidR="008D0601">
              <w:rPr>
                <w:webHidden/>
              </w:rPr>
              <w:instrText xml:space="preserve"> PAGEREF _Toc405190536 \h </w:instrText>
            </w:r>
            <w:r>
              <w:rPr>
                <w:webHidden/>
              </w:rPr>
            </w:r>
            <w:r>
              <w:rPr>
                <w:webHidden/>
              </w:rPr>
              <w:fldChar w:fldCharType="separate"/>
            </w:r>
            <w:r w:rsidR="00990F3D">
              <w:rPr>
                <w:webHidden/>
              </w:rPr>
              <w:t>13</w:t>
            </w:r>
            <w:r>
              <w:rPr>
                <w:webHidden/>
              </w:rPr>
              <w:fldChar w:fldCharType="end"/>
            </w:r>
          </w:hyperlink>
        </w:p>
        <w:p w:rsidR="008D0601" w:rsidRDefault="00EB03A1">
          <w:pPr>
            <w:pStyle w:val="TOC1"/>
            <w:rPr>
              <w:rFonts w:asciiTheme="minorHAnsi" w:eastAsiaTheme="minorEastAsia" w:hAnsiTheme="minorHAnsi" w:cstheme="minorBidi"/>
              <w:b w:val="0"/>
              <w:color w:val="auto"/>
            </w:rPr>
          </w:pPr>
          <w:hyperlink w:anchor="_Toc405190537" w:history="1">
            <w:r w:rsidR="008D0601" w:rsidRPr="00EA71CB">
              <w:rPr>
                <w:rStyle w:val="Hyperlink"/>
              </w:rPr>
              <w:t>3</w:t>
            </w:r>
            <w:r w:rsidR="008D0601">
              <w:rPr>
                <w:rFonts w:asciiTheme="minorHAnsi" w:eastAsiaTheme="minorEastAsia" w:hAnsiTheme="minorHAnsi" w:cstheme="minorBidi"/>
                <w:b w:val="0"/>
                <w:color w:val="auto"/>
              </w:rPr>
              <w:tab/>
            </w:r>
            <w:r w:rsidR="008D0601" w:rsidRPr="00EA71CB">
              <w:rPr>
                <w:rStyle w:val="Hyperlink"/>
              </w:rPr>
              <w:t>Summary of Case Study findings</w:t>
            </w:r>
            <w:r w:rsidR="008D0601">
              <w:rPr>
                <w:webHidden/>
              </w:rPr>
              <w:tab/>
            </w:r>
            <w:r>
              <w:rPr>
                <w:webHidden/>
              </w:rPr>
              <w:fldChar w:fldCharType="begin"/>
            </w:r>
            <w:r w:rsidR="008D0601">
              <w:rPr>
                <w:webHidden/>
              </w:rPr>
              <w:instrText xml:space="preserve"> PAGEREF _Toc405190537 \h </w:instrText>
            </w:r>
            <w:r>
              <w:rPr>
                <w:webHidden/>
              </w:rPr>
            </w:r>
            <w:r>
              <w:rPr>
                <w:webHidden/>
              </w:rPr>
              <w:fldChar w:fldCharType="separate"/>
            </w:r>
            <w:r w:rsidR="00990F3D">
              <w:rPr>
                <w:webHidden/>
              </w:rPr>
              <w:t>16</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38" w:history="1">
            <w:r w:rsidR="008D0601" w:rsidRPr="00EA71CB">
              <w:rPr>
                <w:rStyle w:val="Hyperlink"/>
              </w:rPr>
              <w:t>3.1</w:t>
            </w:r>
            <w:r w:rsidR="008D0601">
              <w:rPr>
                <w:rFonts w:asciiTheme="minorHAnsi" w:eastAsiaTheme="minorEastAsia" w:hAnsiTheme="minorHAnsi" w:cstheme="minorBidi"/>
                <w:szCs w:val="22"/>
              </w:rPr>
              <w:tab/>
            </w:r>
            <w:r w:rsidR="008D0601" w:rsidRPr="00EA71CB">
              <w:rPr>
                <w:rStyle w:val="Hyperlink"/>
              </w:rPr>
              <w:t>Australian Animal Health Laboratory (AAHL)</w:t>
            </w:r>
            <w:r w:rsidR="008D0601">
              <w:rPr>
                <w:webHidden/>
              </w:rPr>
              <w:tab/>
            </w:r>
            <w:r>
              <w:rPr>
                <w:webHidden/>
              </w:rPr>
              <w:fldChar w:fldCharType="begin"/>
            </w:r>
            <w:r w:rsidR="008D0601">
              <w:rPr>
                <w:webHidden/>
              </w:rPr>
              <w:instrText xml:space="preserve"> PAGEREF _Toc405190538 \h </w:instrText>
            </w:r>
            <w:r>
              <w:rPr>
                <w:webHidden/>
              </w:rPr>
            </w:r>
            <w:r>
              <w:rPr>
                <w:webHidden/>
              </w:rPr>
              <w:fldChar w:fldCharType="separate"/>
            </w:r>
            <w:r w:rsidR="00990F3D">
              <w:rPr>
                <w:webHidden/>
              </w:rPr>
              <w:t>16</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39" w:history="1">
            <w:r w:rsidR="008D0601" w:rsidRPr="00EA71CB">
              <w:rPr>
                <w:rStyle w:val="Hyperlink"/>
              </w:rPr>
              <w:t>3.2</w:t>
            </w:r>
            <w:r w:rsidR="008D0601">
              <w:rPr>
                <w:rFonts w:asciiTheme="minorHAnsi" w:eastAsiaTheme="minorEastAsia" w:hAnsiTheme="minorHAnsi" w:cstheme="minorBidi"/>
                <w:szCs w:val="22"/>
              </w:rPr>
              <w:tab/>
            </w:r>
            <w:r w:rsidR="008D0601" w:rsidRPr="00EA71CB">
              <w:rPr>
                <w:rStyle w:val="Hyperlink"/>
              </w:rPr>
              <w:t>Cotton</w:t>
            </w:r>
            <w:r w:rsidR="008D0601">
              <w:rPr>
                <w:webHidden/>
              </w:rPr>
              <w:tab/>
            </w:r>
            <w:r>
              <w:rPr>
                <w:webHidden/>
              </w:rPr>
              <w:fldChar w:fldCharType="begin"/>
            </w:r>
            <w:r w:rsidR="008D0601">
              <w:rPr>
                <w:webHidden/>
              </w:rPr>
              <w:instrText xml:space="preserve"> PAGEREF _Toc405190539 \h </w:instrText>
            </w:r>
            <w:r>
              <w:rPr>
                <w:webHidden/>
              </w:rPr>
            </w:r>
            <w:r>
              <w:rPr>
                <w:webHidden/>
              </w:rPr>
              <w:fldChar w:fldCharType="separate"/>
            </w:r>
            <w:r w:rsidR="00990F3D">
              <w:rPr>
                <w:webHidden/>
              </w:rPr>
              <w:t>18</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40" w:history="1">
            <w:r w:rsidR="008D0601" w:rsidRPr="00EA71CB">
              <w:rPr>
                <w:rStyle w:val="Hyperlink"/>
              </w:rPr>
              <w:t>3.3</w:t>
            </w:r>
            <w:r w:rsidR="008D0601">
              <w:rPr>
                <w:rFonts w:asciiTheme="minorHAnsi" w:eastAsiaTheme="minorEastAsia" w:hAnsiTheme="minorHAnsi" w:cstheme="minorBidi"/>
                <w:szCs w:val="22"/>
              </w:rPr>
              <w:tab/>
            </w:r>
            <w:r w:rsidR="008D0601" w:rsidRPr="00EA71CB">
              <w:rPr>
                <w:rStyle w:val="Hyperlink"/>
              </w:rPr>
              <w:t>Longwall automated mining</w:t>
            </w:r>
            <w:r w:rsidR="008D0601">
              <w:rPr>
                <w:webHidden/>
              </w:rPr>
              <w:tab/>
            </w:r>
            <w:r>
              <w:rPr>
                <w:webHidden/>
              </w:rPr>
              <w:fldChar w:fldCharType="begin"/>
            </w:r>
            <w:r w:rsidR="008D0601">
              <w:rPr>
                <w:webHidden/>
              </w:rPr>
              <w:instrText xml:space="preserve"> PAGEREF _Toc405190540 \h </w:instrText>
            </w:r>
            <w:r>
              <w:rPr>
                <w:webHidden/>
              </w:rPr>
            </w:r>
            <w:r>
              <w:rPr>
                <w:webHidden/>
              </w:rPr>
              <w:fldChar w:fldCharType="separate"/>
            </w:r>
            <w:r w:rsidR="00990F3D">
              <w:rPr>
                <w:webHidden/>
              </w:rPr>
              <w:t>20</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41" w:history="1">
            <w:r w:rsidR="008D0601" w:rsidRPr="00EA71CB">
              <w:rPr>
                <w:rStyle w:val="Hyperlink"/>
              </w:rPr>
              <w:t>3.4</w:t>
            </w:r>
            <w:r w:rsidR="008D0601">
              <w:rPr>
                <w:rFonts w:asciiTheme="minorHAnsi" w:eastAsiaTheme="minorEastAsia" w:hAnsiTheme="minorHAnsi" w:cstheme="minorBidi"/>
                <w:szCs w:val="22"/>
              </w:rPr>
              <w:tab/>
            </w:r>
            <w:r w:rsidR="008D0601" w:rsidRPr="00EA71CB">
              <w:rPr>
                <w:rStyle w:val="Hyperlink"/>
              </w:rPr>
              <w:t>OptiCOOL</w:t>
            </w:r>
            <w:r w:rsidR="008D0601">
              <w:rPr>
                <w:webHidden/>
              </w:rPr>
              <w:tab/>
            </w:r>
            <w:r>
              <w:rPr>
                <w:webHidden/>
              </w:rPr>
              <w:fldChar w:fldCharType="begin"/>
            </w:r>
            <w:r w:rsidR="008D0601">
              <w:rPr>
                <w:webHidden/>
              </w:rPr>
              <w:instrText xml:space="preserve"> PAGEREF _Toc405190541 \h </w:instrText>
            </w:r>
            <w:r>
              <w:rPr>
                <w:webHidden/>
              </w:rPr>
            </w:r>
            <w:r>
              <w:rPr>
                <w:webHidden/>
              </w:rPr>
              <w:fldChar w:fldCharType="separate"/>
            </w:r>
            <w:r w:rsidR="00990F3D">
              <w:rPr>
                <w:webHidden/>
              </w:rPr>
              <w:t>22</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42" w:history="1">
            <w:r w:rsidR="008D0601" w:rsidRPr="00EA71CB">
              <w:rPr>
                <w:rStyle w:val="Hyperlink"/>
              </w:rPr>
              <w:t>3.5</w:t>
            </w:r>
            <w:r w:rsidR="008D0601">
              <w:rPr>
                <w:rFonts w:asciiTheme="minorHAnsi" w:eastAsiaTheme="minorEastAsia" w:hAnsiTheme="minorHAnsi" w:cstheme="minorBidi"/>
                <w:szCs w:val="22"/>
              </w:rPr>
              <w:tab/>
            </w:r>
            <w:r w:rsidR="008D0601" w:rsidRPr="00EA71CB">
              <w:rPr>
                <w:rStyle w:val="Hyperlink"/>
              </w:rPr>
              <w:t>Prawn breeding and novel feed</w:t>
            </w:r>
            <w:r w:rsidR="008D0601">
              <w:rPr>
                <w:webHidden/>
              </w:rPr>
              <w:tab/>
            </w:r>
            <w:r>
              <w:rPr>
                <w:webHidden/>
              </w:rPr>
              <w:fldChar w:fldCharType="begin"/>
            </w:r>
            <w:r w:rsidR="008D0601">
              <w:rPr>
                <w:webHidden/>
              </w:rPr>
              <w:instrText xml:space="preserve"> PAGEREF _Toc405190542 \h </w:instrText>
            </w:r>
            <w:r>
              <w:rPr>
                <w:webHidden/>
              </w:rPr>
            </w:r>
            <w:r>
              <w:rPr>
                <w:webHidden/>
              </w:rPr>
              <w:fldChar w:fldCharType="separate"/>
            </w:r>
            <w:r w:rsidR="00990F3D">
              <w:rPr>
                <w:webHidden/>
              </w:rPr>
              <w:t>24</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43" w:history="1">
            <w:r w:rsidR="008D0601" w:rsidRPr="00EA71CB">
              <w:rPr>
                <w:rStyle w:val="Hyperlink"/>
              </w:rPr>
              <w:t>3.6</w:t>
            </w:r>
            <w:r w:rsidR="008D0601">
              <w:rPr>
                <w:rFonts w:asciiTheme="minorHAnsi" w:eastAsiaTheme="minorEastAsia" w:hAnsiTheme="minorHAnsi" w:cstheme="minorBidi"/>
                <w:szCs w:val="22"/>
              </w:rPr>
              <w:tab/>
            </w:r>
            <w:r w:rsidR="008D0601" w:rsidRPr="00EA71CB">
              <w:rPr>
                <w:rStyle w:val="Hyperlink"/>
              </w:rPr>
              <w:t>Textor</w:t>
            </w:r>
            <w:r w:rsidR="008D0601">
              <w:rPr>
                <w:webHidden/>
              </w:rPr>
              <w:tab/>
            </w:r>
            <w:r>
              <w:rPr>
                <w:webHidden/>
              </w:rPr>
              <w:fldChar w:fldCharType="begin"/>
            </w:r>
            <w:r w:rsidR="008D0601">
              <w:rPr>
                <w:webHidden/>
              </w:rPr>
              <w:instrText xml:space="preserve"> PAGEREF _Toc405190543 \h </w:instrText>
            </w:r>
            <w:r>
              <w:rPr>
                <w:webHidden/>
              </w:rPr>
            </w:r>
            <w:r>
              <w:rPr>
                <w:webHidden/>
              </w:rPr>
              <w:fldChar w:fldCharType="separate"/>
            </w:r>
            <w:r w:rsidR="00990F3D">
              <w:rPr>
                <w:webHidden/>
              </w:rPr>
              <w:t>26</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44" w:history="1">
            <w:r w:rsidR="008D0601" w:rsidRPr="00EA71CB">
              <w:rPr>
                <w:rStyle w:val="Hyperlink"/>
              </w:rPr>
              <w:t>3.7</w:t>
            </w:r>
            <w:r w:rsidR="008D0601">
              <w:rPr>
                <w:rFonts w:asciiTheme="minorHAnsi" w:eastAsiaTheme="minorEastAsia" w:hAnsiTheme="minorHAnsi" w:cstheme="minorBidi"/>
                <w:szCs w:val="22"/>
              </w:rPr>
              <w:tab/>
            </w:r>
            <w:r w:rsidR="008D0601" w:rsidRPr="00EA71CB">
              <w:rPr>
                <w:rStyle w:val="Hyperlink"/>
              </w:rPr>
              <w:t>Water resource assessments</w:t>
            </w:r>
            <w:r w:rsidR="008D0601">
              <w:rPr>
                <w:webHidden/>
              </w:rPr>
              <w:tab/>
            </w:r>
            <w:r>
              <w:rPr>
                <w:webHidden/>
              </w:rPr>
              <w:fldChar w:fldCharType="begin"/>
            </w:r>
            <w:r w:rsidR="008D0601">
              <w:rPr>
                <w:webHidden/>
              </w:rPr>
              <w:instrText xml:space="preserve"> PAGEREF _Toc405190544 \h </w:instrText>
            </w:r>
            <w:r>
              <w:rPr>
                <w:webHidden/>
              </w:rPr>
            </w:r>
            <w:r>
              <w:rPr>
                <w:webHidden/>
              </w:rPr>
              <w:fldChar w:fldCharType="separate"/>
            </w:r>
            <w:r w:rsidR="00990F3D">
              <w:rPr>
                <w:webHidden/>
              </w:rPr>
              <w:t>28</w:t>
            </w:r>
            <w:r>
              <w:rPr>
                <w:webHidden/>
              </w:rPr>
              <w:fldChar w:fldCharType="end"/>
            </w:r>
          </w:hyperlink>
        </w:p>
        <w:p w:rsidR="008D0601" w:rsidRDefault="00EB03A1">
          <w:pPr>
            <w:pStyle w:val="TOC1"/>
            <w:rPr>
              <w:rFonts w:asciiTheme="minorHAnsi" w:eastAsiaTheme="minorEastAsia" w:hAnsiTheme="minorHAnsi" w:cstheme="minorBidi"/>
              <w:b w:val="0"/>
              <w:color w:val="auto"/>
            </w:rPr>
          </w:pPr>
          <w:hyperlink w:anchor="_Toc405190545" w:history="1">
            <w:r w:rsidR="008D0601" w:rsidRPr="00EA71CB">
              <w:rPr>
                <w:rStyle w:val="Hyperlink"/>
              </w:rPr>
              <w:t>4</w:t>
            </w:r>
            <w:r w:rsidR="008D0601">
              <w:rPr>
                <w:rFonts w:asciiTheme="minorHAnsi" w:eastAsiaTheme="minorEastAsia" w:hAnsiTheme="minorHAnsi" w:cstheme="minorBidi"/>
                <w:b w:val="0"/>
                <w:color w:val="auto"/>
              </w:rPr>
              <w:tab/>
            </w:r>
            <w:r w:rsidR="008D0601" w:rsidRPr="00EA71CB">
              <w:rPr>
                <w:rStyle w:val="Hyperlink"/>
              </w:rPr>
              <w:t>Aggregating the Case Study impacts</w:t>
            </w:r>
            <w:r w:rsidR="008D0601">
              <w:rPr>
                <w:webHidden/>
              </w:rPr>
              <w:tab/>
            </w:r>
            <w:r>
              <w:rPr>
                <w:webHidden/>
              </w:rPr>
              <w:fldChar w:fldCharType="begin"/>
            </w:r>
            <w:r w:rsidR="008D0601">
              <w:rPr>
                <w:webHidden/>
              </w:rPr>
              <w:instrText xml:space="preserve"> PAGEREF _Toc405190545 \h </w:instrText>
            </w:r>
            <w:r>
              <w:rPr>
                <w:webHidden/>
              </w:rPr>
            </w:r>
            <w:r>
              <w:rPr>
                <w:webHidden/>
              </w:rPr>
              <w:fldChar w:fldCharType="separate"/>
            </w:r>
            <w:r w:rsidR="00990F3D">
              <w:rPr>
                <w:webHidden/>
              </w:rPr>
              <w:t>31</w:t>
            </w:r>
            <w:r>
              <w:rPr>
                <w:webHidden/>
              </w:rPr>
              <w:fldChar w:fldCharType="end"/>
            </w:r>
          </w:hyperlink>
        </w:p>
        <w:p w:rsidR="008D0601" w:rsidRDefault="00EB03A1">
          <w:pPr>
            <w:pStyle w:val="TOC1"/>
            <w:rPr>
              <w:rFonts w:asciiTheme="minorHAnsi" w:eastAsiaTheme="minorEastAsia" w:hAnsiTheme="minorHAnsi" w:cstheme="minorBidi"/>
              <w:b w:val="0"/>
              <w:color w:val="auto"/>
            </w:rPr>
          </w:pPr>
          <w:hyperlink w:anchor="_Toc405190546" w:history="1">
            <w:r w:rsidR="008D0601" w:rsidRPr="00EA71CB">
              <w:rPr>
                <w:rStyle w:val="Hyperlink"/>
              </w:rPr>
              <w:t>5</w:t>
            </w:r>
            <w:r w:rsidR="008D0601">
              <w:rPr>
                <w:rFonts w:asciiTheme="minorHAnsi" w:eastAsiaTheme="minorEastAsia" w:hAnsiTheme="minorHAnsi" w:cstheme="minorBidi"/>
                <w:b w:val="0"/>
                <w:color w:val="auto"/>
              </w:rPr>
              <w:tab/>
            </w:r>
            <w:r w:rsidR="008D0601" w:rsidRPr="00EA71CB">
              <w:rPr>
                <w:rStyle w:val="Hyperlink"/>
              </w:rPr>
              <w:t>CSIRO Portfolio value</w:t>
            </w:r>
            <w:r w:rsidR="008D0601">
              <w:rPr>
                <w:webHidden/>
              </w:rPr>
              <w:tab/>
            </w:r>
            <w:r>
              <w:rPr>
                <w:webHidden/>
              </w:rPr>
              <w:fldChar w:fldCharType="begin"/>
            </w:r>
            <w:r w:rsidR="008D0601">
              <w:rPr>
                <w:webHidden/>
              </w:rPr>
              <w:instrText xml:space="preserve"> PAGEREF _Toc405190546 \h </w:instrText>
            </w:r>
            <w:r>
              <w:rPr>
                <w:webHidden/>
              </w:rPr>
            </w:r>
            <w:r>
              <w:rPr>
                <w:webHidden/>
              </w:rPr>
              <w:fldChar w:fldCharType="separate"/>
            </w:r>
            <w:r w:rsidR="00990F3D">
              <w:rPr>
                <w:webHidden/>
              </w:rPr>
              <w:t>33</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47" w:history="1">
            <w:r w:rsidR="008D0601" w:rsidRPr="00EA71CB">
              <w:rPr>
                <w:rStyle w:val="Hyperlink"/>
              </w:rPr>
              <w:t>5.1</w:t>
            </w:r>
            <w:r w:rsidR="008D0601">
              <w:rPr>
                <w:rFonts w:asciiTheme="minorHAnsi" w:eastAsiaTheme="minorEastAsia" w:hAnsiTheme="minorHAnsi" w:cstheme="minorBidi"/>
                <w:szCs w:val="22"/>
              </w:rPr>
              <w:tab/>
            </w:r>
            <w:r w:rsidR="008D0601" w:rsidRPr="00EA71CB">
              <w:rPr>
                <w:rStyle w:val="Hyperlink"/>
              </w:rPr>
              <w:t>Annualized costs and benefits</w:t>
            </w:r>
            <w:r w:rsidR="008D0601">
              <w:rPr>
                <w:webHidden/>
              </w:rPr>
              <w:tab/>
            </w:r>
            <w:r>
              <w:rPr>
                <w:webHidden/>
              </w:rPr>
              <w:fldChar w:fldCharType="begin"/>
            </w:r>
            <w:r w:rsidR="008D0601">
              <w:rPr>
                <w:webHidden/>
              </w:rPr>
              <w:instrText xml:space="preserve"> PAGEREF _Toc405190547 \h </w:instrText>
            </w:r>
            <w:r>
              <w:rPr>
                <w:webHidden/>
              </w:rPr>
            </w:r>
            <w:r>
              <w:rPr>
                <w:webHidden/>
              </w:rPr>
              <w:fldChar w:fldCharType="separate"/>
            </w:r>
            <w:r w:rsidR="00990F3D">
              <w:rPr>
                <w:webHidden/>
              </w:rPr>
              <w:t>35</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48" w:history="1">
            <w:r w:rsidR="008D0601" w:rsidRPr="00EA71CB">
              <w:rPr>
                <w:rStyle w:val="Hyperlink"/>
              </w:rPr>
              <w:t>5.2</w:t>
            </w:r>
            <w:r w:rsidR="008D0601">
              <w:rPr>
                <w:rFonts w:asciiTheme="minorHAnsi" w:eastAsiaTheme="minorEastAsia" w:hAnsiTheme="minorHAnsi" w:cstheme="minorBidi"/>
                <w:szCs w:val="22"/>
              </w:rPr>
              <w:tab/>
            </w:r>
            <w:r w:rsidR="008D0601" w:rsidRPr="00EA71CB">
              <w:rPr>
                <w:rStyle w:val="Hyperlink"/>
              </w:rPr>
              <w:t>Conservative vs expected benefits</w:t>
            </w:r>
            <w:r w:rsidR="008D0601">
              <w:rPr>
                <w:webHidden/>
              </w:rPr>
              <w:tab/>
            </w:r>
            <w:r>
              <w:rPr>
                <w:webHidden/>
              </w:rPr>
              <w:fldChar w:fldCharType="begin"/>
            </w:r>
            <w:r w:rsidR="008D0601">
              <w:rPr>
                <w:webHidden/>
              </w:rPr>
              <w:instrText xml:space="preserve"> PAGEREF _Toc405190548 \h </w:instrText>
            </w:r>
            <w:r>
              <w:rPr>
                <w:webHidden/>
              </w:rPr>
            </w:r>
            <w:r>
              <w:rPr>
                <w:webHidden/>
              </w:rPr>
              <w:fldChar w:fldCharType="separate"/>
            </w:r>
            <w:r w:rsidR="00990F3D">
              <w:rPr>
                <w:webHidden/>
              </w:rPr>
              <w:t>37</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49" w:history="1">
            <w:r w:rsidR="008D0601" w:rsidRPr="00EA71CB">
              <w:rPr>
                <w:rStyle w:val="Hyperlink"/>
              </w:rPr>
              <w:t>5.3</w:t>
            </w:r>
            <w:r w:rsidR="008D0601">
              <w:rPr>
                <w:rFonts w:asciiTheme="minorHAnsi" w:eastAsiaTheme="minorEastAsia" w:hAnsiTheme="minorHAnsi" w:cstheme="minorBidi"/>
                <w:szCs w:val="22"/>
              </w:rPr>
              <w:tab/>
            </w:r>
            <w:r w:rsidR="008D0601" w:rsidRPr="00EA71CB">
              <w:rPr>
                <w:rStyle w:val="Hyperlink"/>
              </w:rPr>
              <w:t>Conservatism in the case study estimates</w:t>
            </w:r>
            <w:r w:rsidR="008D0601">
              <w:rPr>
                <w:webHidden/>
              </w:rPr>
              <w:tab/>
            </w:r>
            <w:r>
              <w:rPr>
                <w:webHidden/>
              </w:rPr>
              <w:fldChar w:fldCharType="begin"/>
            </w:r>
            <w:r w:rsidR="008D0601">
              <w:rPr>
                <w:webHidden/>
              </w:rPr>
              <w:instrText xml:space="preserve"> PAGEREF _Toc405190549 \h </w:instrText>
            </w:r>
            <w:r>
              <w:rPr>
                <w:webHidden/>
              </w:rPr>
            </w:r>
            <w:r>
              <w:rPr>
                <w:webHidden/>
              </w:rPr>
              <w:fldChar w:fldCharType="separate"/>
            </w:r>
            <w:r w:rsidR="00990F3D">
              <w:rPr>
                <w:webHidden/>
              </w:rPr>
              <w:t>38</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50" w:history="1">
            <w:r w:rsidR="008D0601" w:rsidRPr="00EA71CB">
              <w:rPr>
                <w:rStyle w:val="Hyperlink"/>
              </w:rPr>
              <w:t>5.4</w:t>
            </w:r>
            <w:r w:rsidR="008D0601">
              <w:rPr>
                <w:rFonts w:asciiTheme="minorHAnsi" w:eastAsiaTheme="minorEastAsia" w:hAnsiTheme="minorHAnsi" w:cstheme="minorBidi"/>
                <w:szCs w:val="22"/>
              </w:rPr>
              <w:tab/>
            </w:r>
            <w:r w:rsidR="008D0601" w:rsidRPr="00EA71CB">
              <w:rPr>
                <w:rStyle w:val="Hyperlink"/>
              </w:rPr>
              <w:t>Value of other program activity</w:t>
            </w:r>
            <w:r w:rsidR="008D0601">
              <w:rPr>
                <w:webHidden/>
              </w:rPr>
              <w:tab/>
            </w:r>
            <w:r>
              <w:rPr>
                <w:webHidden/>
              </w:rPr>
              <w:fldChar w:fldCharType="begin"/>
            </w:r>
            <w:r w:rsidR="008D0601">
              <w:rPr>
                <w:webHidden/>
              </w:rPr>
              <w:instrText xml:space="preserve"> PAGEREF _Toc405190550 \h </w:instrText>
            </w:r>
            <w:r>
              <w:rPr>
                <w:webHidden/>
              </w:rPr>
            </w:r>
            <w:r>
              <w:rPr>
                <w:webHidden/>
              </w:rPr>
              <w:fldChar w:fldCharType="separate"/>
            </w:r>
            <w:r w:rsidR="00990F3D">
              <w:rPr>
                <w:webHidden/>
              </w:rPr>
              <w:t>39</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51" w:history="1">
            <w:r w:rsidR="008D0601" w:rsidRPr="00EA71CB">
              <w:rPr>
                <w:rStyle w:val="Hyperlink"/>
              </w:rPr>
              <w:t>5.4.1</w:t>
            </w:r>
            <w:r w:rsidR="008D0601">
              <w:rPr>
                <w:rFonts w:asciiTheme="minorHAnsi" w:eastAsiaTheme="minorEastAsia" w:hAnsiTheme="minorHAnsi" w:cstheme="minorBidi"/>
                <w:szCs w:val="22"/>
              </w:rPr>
              <w:tab/>
            </w:r>
            <w:r w:rsidR="008D0601" w:rsidRPr="00EA71CB">
              <w:rPr>
                <w:rStyle w:val="Hyperlink"/>
              </w:rPr>
              <w:t>Scope of CSIRO’s project and program activities</w:t>
            </w:r>
            <w:r w:rsidR="008D0601">
              <w:rPr>
                <w:webHidden/>
              </w:rPr>
              <w:tab/>
            </w:r>
            <w:r>
              <w:rPr>
                <w:webHidden/>
              </w:rPr>
              <w:fldChar w:fldCharType="begin"/>
            </w:r>
            <w:r w:rsidR="008D0601">
              <w:rPr>
                <w:webHidden/>
              </w:rPr>
              <w:instrText xml:space="preserve"> PAGEREF _Toc405190551 \h </w:instrText>
            </w:r>
            <w:r>
              <w:rPr>
                <w:webHidden/>
              </w:rPr>
            </w:r>
            <w:r>
              <w:rPr>
                <w:webHidden/>
              </w:rPr>
              <w:fldChar w:fldCharType="separate"/>
            </w:r>
            <w:r w:rsidR="00990F3D">
              <w:rPr>
                <w:webHidden/>
              </w:rPr>
              <w:t>40</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52" w:history="1">
            <w:r w:rsidR="008D0601" w:rsidRPr="00EA71CB">
              <w:rPr>
                <w:rStyle w:val="Hyperlink"/>
              </w:rPr>
              <w:t>5.4.2</w:t>
            </w:r>
            <w:r w:rsidR="008D0601">
              <w:rPr>
                <w:rFonts w:asciiTheme="minorHAnsi" w:eastAsiaTheme="minorEastAsia" w:hAnsiTheme="minorHAnsi" w:cstheme="minorBidi"/>
                <w:szCs w:val="22"/>
              </w:rPr>
              <w:tab/>
            </w:r>
            <w:r w:rsidR="008D0601" w:rsidRPr="00EA71CB">
              <w:rPr>
                <w:rStyle w:val="Hyperlink"/>
              </w:rPr>
              <w:t>Reconsideration of program and project value</w:t>
            </w:r>
            <w:r w:rsidR="008D0601">
              <w:rPr>
                <w:webHidden/>
              </w:rPr>
              <w:tab/>
            </w:r>
            <w:r>
              <w:rPr>
                <w:webHidden/>
              </w:rPr>
              <w:fldChar w:fldCharType="begin"/>
            </w:r>
            <w:r w:rsidR="008D0601">
              <w:rPr>
                <w:webHidden/>
              </w:rPr>
              <w:instrText xml:space="preserve"> PAGEREF _Toc405190552 \h </w:instrText>
            </w:r>
            <w:r>
              <w:rPr>
                <w:webHidden/>
              </w:rPr>
            </w:r>
            <w:r>
              <w:rPr>
                <w:webHidden/>
              </w:rPr>
              <w:fldChar w:fldCharType="separate"/>
            </w:r>
            <w:r w:rsidR="00990F3D">
              <w:rPr>
                <w:webHidden/>
              </w:rPr>
              <w:t>42</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53" w:history="1">
            <w:r w:rsidR="008D0601" w:rsidRPr="00EA71CB">
              <w:rPr>
                <w:rStyle w:val="Hyperlink"/>
              </w:rPr>
              <w:t>5.5</w:t>
            </w:r>
            <w:r w:rsidR="008D0601">
              <w:rPr>
                <w:rFonts w:asciiTheme="minorHAnsi" w:eastAsiaTheme="minorEastAsia" w:hAnsiTheme="minorHAnsi" w:cstheme="minorBidi"/>
                <w:szCs w:val="22"/>
              </w:rPr>
              <w:tab/>
            </w:r>
            <w:r w:rsidR="008D0601" w:rsidRPr="00EA71CB">
              <w:rPr>
                <w:rStyle w:val="Hyperlink"/>
              </w:rPr>
              <w:t>Options not valued within case studies</w:t>
            </w:r>
            <w:r w:rsidR="008D0601">
              <w:rPr>
                <w:webHidden/>
              </w:rPr>
              <w:tab/>
            </w:r>
            <w:r>
              <w:rPr>
                <w:webHidden/>
              </w:rPr>
              <w:fldChar w:fldCharType="begin"/>
            </w:r>
            <w:r w:rsidR="008D0601">
              <w:rPr>
                <w:webHidden/>
              </w:rPr>
              <w:instrText xml:space="preserve"> PAGEREF _Toc405190553 \h </w:instrText>
            </w:r>
            <w:r>
              <w:rPr>
                <w:webHidden/>
              </w:rPr>
            </w:r>
            <w:r>
              <w:rPr>
                <w:webHidden/>
              </w:rPr>
              <w:fldChar w:fldCharType="separate"/>
            </w:r>
            <w:r w:rsidR="00990F3D">
              <w:rPr>
                <w:webHidden/>
              </w:rPr>
              <w:t>42</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54" w:history="1">
            <w:r w:rsidR="008D0601" w:rsidRPr="00EA71CB">
              <w:rPr>
                <w:rStyle w:val="Hyperlink"/>
              </w:rPr>
              <w:t>5.6</w:t>
            </w:r>
            <w:r w:rsidR="008D0601">
              <w:rPr>
                <w:rFonts w:asciiTheme="minorHAnsi" w:eastAsiaTheme="minorEastAsia" w:hAnsiTheme="minorHAnsi" w:cstheme="minorBidi"/>
                <w:szCs w:val="22"/>
              </w:rPr>
              <w:tab/>
            </w:r>
            <w:r w:rsidR="008D0601" w:rsidRPr="00EA71CB">
              <w:rPr>
                <w:rStyle w:val="Hyperlink"/>
              </w:rPr>
              <w:t>Insurance value, beyond expected returns</w:t>
            </w:r>
            <w:r w:rsidR="008D0601">
              <w:rPr>
                <w:webHidden/>
              </w:rPr>
              <w:tab/>
            </w:r>
            <w:r>
              <w:rPr>
                <w:webHidden/>
              </w:rPr>
              <w:fldChar w:fldCharType="begin"/>
            </w:r>
            <w:r w:rsidR="008D0601">
              <w:rPr>
                <w:webHidden/>
              </w:rPr>
              <w:instrText xml:space="preserve"> PAGEREF _Toc405190554 \h </w:instrText>
            </w:r>
            <w:r>
              <w:rPr>
                <w:webHidden/>
              </w:rPr>
            </w:r>
            <w:r>
              <w:rPr>
                <w:webHidden/>
              </w:rPr>
              <w:fldChar w:fldCharType="separate"/>
            </w:r>
            <w:r w:rsidR="00990F3D">
              <w:rPr>
                <w:webHidden/>
              </w:rPr>
              <w:t>44</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55" w:history="1">
            <w:r w:rsidR="008D0601" w:rsidRPr="00EA71CB">
              <w:rPr>
                <w:rStyle w:val="Hyperlink"/>
              </w:rPr>
              <w:t>5.6.1</w:t>
            </w:r>
            <w:r w:rsidR="008D0601">
              <w:rPr>
                <w:rFonts w:asciiTheme="minorHAnsi" w:eastAsiaTheme="minorEastAsia" w:hAnsiTheme="minorHAnsi" w:cstheme="minorBidi"/>
                <w:szCs w:val="22"/>
              </w:rPr>
              <w:tab/>
            </w:r>
            <w:r w:rsidR="008D0601" w:rsidRPr="00EA71CB">
              <w:rPr>
                <w:rStyle w:val="Hyperlink"/>
              </w:rPr>
              <w:t>Value of standing capability</w:t>
            </w:r>
            <w:r w:rsidR="008D0601">
              <w:rPr>
                <w:webHidden/>
              </w:rPr>
              <w:tab/>
            </w:r>
            <w:r>
              <w:rPr>
                <w:webHidden/>
              </w:rPr>
              <w:fldChar w:fldCharType="begin"/>
            </w:r>
            <w:r w:rsidR="008D0601">
              <w:rPr>
                <w:webHidden/>
              </w:rPr>
              <w:instrText xml:space="preserve"> PAGEREF _Toc405190555 \h </w:instrText>
            </w:r>
            <w:r>
              <w:rPr>
                <w:webHidden/>
              </w:rPr>
            </w:r>
            <w:r>
              <w:rPr>
                <w:webHidden/>
              </w:rPr>
              <w:fldChar w:fldCharType="separate"/>
            </w:r>
            <w:r w:rsidR="00990F3D">
              <w:rPr>
                <w:webHidden/>
              </w:rPr>
              <w:t>46</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56" w:history="1">
            <w:r w:rsidR="008D0601" w:rsidRPr="00EA71CB">
              <w:rPr>
                <w:rStyle w:val="Hyperlink"/>
              </w:rPr>
              <w:t>5.7</w:t>
            </w:r>
            <w:r w:rsidR="008D0601">
              <w:rPr>
                <w:rFonts w:asciiTheme="minorHAnsi" w:eastAsiaTheme="minorEastAsia" w:hAnsiTheme="minorHAnsi" w:cstheme="minorBidi"/>
                <w:szCs w:val="22"/>
              </w:rPr>
              <w:tab/>
            </w:r>
            <w:r w:rsidR="008D0601" w:rsidRPr="00EA71CB">
              <w:rPr>
                <w:rStyle w:val="Hyperlink"/>
              </w:rPr>
              <w:t>Other Services</w:t>
            </w:r>
            <w:r w:rsidR="008D0601">
              <w:rPr>
                <w:webHidden/>
              </w:rPr>
              <w:tab/>
            </w:r>
            <w:r>
              <w:rPr>
                <w:webHidden/>
              </w:rPr>
              <w:fldChar w:fldCharType="begin"/>
            </w:r>
            <w:r w:rsidR="008D0601">
              <w:rPr>
                <w:webHidden/>
              </w:rPr>
              <w:instrText xml:space="preserve"> PAGEREF _Toc405190556 \h </w:instrText>
            </w:r>
            <w:r>
              <w:rPr>
                <w:webHidden/>
              </w:rPr>
            </w:r>
            <w:r>
              <w:rPr>
                <w:webHidden/>
              </w:rPr>
              <w:fldChar w:fldCharType="separate"/>
            </w:r>
            <w:r w:rsidR="00990F3D">
              <w:rPr>
                <w:webHidden/>
              </w:rPr>
              <w:t>47</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57" w:history="1">
            <w:r w:rsidR="008D0601" w:rsidRPr="00EA71CB">
              <w:rPr>
                <w:rStyle w:val="Hyperlink"/>
              </w:rPr>
              <w:t>5.7.1</w:t>
            </w:r>
            <w:r w:rsidR="008D0601">
              <w:rPr>
                <w:rFonts w:asciiTheme="minorHAnsi" w:eastAsiaTheme="minorEastAsia" w:hAnsiTheme="minorHAnsi" w:cstheme="minorBidi"/>
                <w:szCs w:val="22"/>
              </w:rPr>
              <w:tab/>
            </w:r>
            <w:r w:rsidR="008D0601" w:rsidRPr="00EA71CB">
              <w:rPr>
                <w:rStyle w:val="Hyperlink"/>
              </w:rPr>
              <w:t>Value of education services</w:t>
            </w:r>
            <w:r w:rsidR="008D0601">
              <w:rPr>
                <w:webHidden/>
              </w:rPr>
              <w:tab/>
            </w:r>
            <w:r>
              <w:rPr>
                <w:webHidden/>
              </w:rPr>
              <w:fldChar w:fldCharType="begin"/>
            </w:r>
            <w:r w:rsidR="008D0601">
              <w:rPr>
                <w:webHidden/>
              </w:rPr>
              <w:instrText xml:space="preserve"> PAGEREF _Toc405190557 \h </w:instrText>
            </w:r>
            <w:r>
              <w:rPr>
                <w:webHidden/>
              </w:rPr>
            </w:r>
            <w:r>
              <w:rPr>
                <w:webHidden/>
              </w:rPr>
              <w:fldChar w:fldCharType="separate"/>
            </w:r>
            <w:r w:rsidR="00990F3D">
              <w:rPr>
                <w:webHidden/>
              </w:rPr>
              <w:t>47</w:t>
            </w:r>
            <w:r>
              <w:rPr>
                <w:webHidden/>
              </w:rPr>
              <w:fldChar w:fldCharType="end"/>
            </w:r>
          </w:hyperlink>
        </w:p>
        <w:p w:rsidR="008D0601" w:rsidRDefault="00EB03A1">
          <w:pPr>
            <w:pStyle w:val="TOC3"/>
            <w:rPr>
              <w:rFonts w:asciiTheme="minorHAnsi" w:eastAsiaTheme="minorEastAsia" w:hAnsiTheme="minorHAnsi" w:cstheme="minorBidi"/>
              <w:szCs w:val="22"/>
            </w:rPr>
          </w:pPr>
          <w:hyperlink w:anchor="_Toc405190558" w:history="1">
            <w:r w:rsidR="008D0601" w:rsidRPr="00EA71CB">
              <w:rPr>
                <w:rStyle w:val="Hyperlink"/>
              </w:rPr>
              <w:t>5.7.2</w:t>
            </w:r>
            <w:r w:rsidR="008D0601">
              <w:rPr>
                <w:rFonts w:asciiTheme="minorHAnsi" w:eastAsiaTheme="minorEastAsia" w:hAnsiTheme="minorHAnsi" w:cstheme="minorBidi"/>
                <w:szCs w:val="22"/>
              </w:rPr>
              <w:tab/>
            </w:r>
            <w:r w:rsidR="008D0601" w:rsidRPr="00EA71CB">
              <w:rPr>
                <w:rStyle w:val="Hyperlink"/>
              </w:rPr>
              <w:t>Value of advisory services</w:t>
            </w:r>
            <w:r w:rsidR="008D0601">
              <w:rPr>
                <w:webHidden/>
              </w:rPr>
              <w:tab/>
            </w:r>
            <w:r>
              <w:rPr>
                <w:webHidden/>
              </w:rPr>
              <w:fldChar w:fldCharType="begin"/>
            </w:r>
            <w:r w:rsidR="008D0601">
              <w:rPr>
                <w:webHidden/>
              </w:rPr>
              <w:instrText xml:space="preserve"> PAGEREF _Toc405190558 \h </w:instrText>
            </w:r>
            <w:r>
              <w:rPr>
                <w:webHidden/>
              </w:rPr>
            </w:r>
            <w:r>
              <w:rPr>
                <w:webHidden/>
              </w:rPr>
              <w:fldChar w:fldCharType="separate"/>
            </w:r>
            <w:r w:rsidR="00990F3D">
              <w:rPr>
                <w:webHidden/>
              </w:rPr>
              <w:t>48</w:t>
            </w:r>
            <w:r>
              <w:rPr>
                <w:webHidden/>
              </w:rPr>
              <w:fldChar w:fldCharType="end"/>
            </w:r>
          </w:hyperlink>
        </w:p>
        <w:p w:rsidR="008D0601" w:rsidRDefault="00EB03A1">
          <w:pPr>
            <w:pStyle w:val="TOC2"/>
            <w:rPr>
              <w:rFonts w:asciiTheme="minorHAnsi" w:eastAsiaTheme="minorEastAsia" w:hAnsiTheme="minorHAnsi" w:cstheme="minorBidi"/>
              <w:szCs w:val="22"/>
            </w:rPr>
          </w:pPr>
          <w:hyperlink w:anchor="_Toc405190559" w:history="1">
            <w:r w:rsidR="008D0601" w:rsidRPr="00EA71CB">
              <w:rPr>
                <w:rStyle w:val="Hyperlink"/>
              </w:rPr>
              <w:t>5.8</w:t>
            </w:r>
            <w:r w:rsidR="008D0601">
              <w:rPr>
                <w:rFonts w:asciiTheme="minorHAnsi" w:eastAsiaTheme="minorEastAsia" w:hAnsiTheme="minorHAnsi" w:cstheme="minorBidi"/>
                <w:szCs w:val="22"/>
              </w:rPr>
              <w:tab/>
            </w:r>
            <w:r w:rsidR="008D0601" w:rsidRPr="00EA71CB">
              <w:rPr>
                <w:rStyle w:val="Hyperlink"/>
              </w:rPr>
              <w:t>Conclusions regarding whole of CSIRO value</w:t>
            </w:r>
            <w:r w:rsidR="008D0601">
              <w:rPr>
                <w:webHidden/>
              </w:rPr>
              <w:tab/>
            </w:r>
            <w:r>
              <w:rPr>
                <w:webHidden/>
              </w:rPr>
              <w:fldChar w:fldCharType="begin"/>
            </w:r>
            <w:r w:rsidR="008D0601">
              <w:rPr>
                <w:webHidden/>
              </w:rPr>
              <w:instrText xml:space="preserve"> PAGEREF _Toc405190559 \h </w:instrText>
            </w:r>
            <w:r>
              <w:rPr>
                <w:webHidden/>
              </w:rPr>
            </w:r>
            <w:r>
              <w:rPr>
                <w:webHidden/>
              </w:rPr>
              <w:fldChar w:fldCharType="separate"/>
            </w:r>
            <w:r w:rsidR="00990F3D">
              <w:rPr>
                <w:webHidden/>
              </w:rPr>
              <w:t>49</w:t>
            </w:r>
            <w:r>
              <w:rPr>
                <w:webHidden/>
              </w:rPr>
              <w:fldChar w:fldCharType="end"/>
            </w:r>
          </w:hyperlink>
        </w:p>
        <w:p w:rsidR="0071111D" w:rsidRPr="00F370F2" w:rsidRDefault="00EB03A1" w:rsidP="00F370F2">
          <w:r>
            <w:fldChar w:fldCharType="end"/>
          </w:r>
        </w:p>
      </w:sdtContent>
    </w:sdt>
    <w:p w:rsidR="0071111D" w:rsidRPr="00F370F2" w:rsidRDefault="0071111D" w:rsidP="00F370F2"/>
    <w:p w:rsidR="008D0601" w:rsidRDefault="00EB03A1">
      <w:pPr>
        <w:pStyle w:val="TOC7"/>
        <w:rPr>
          <w:rFonts w:asciiTheme="minorHAnsi" w:eastAsiaTheme="minorEastAsia" w:hAnsiTheme="minorHAnsi" w:cstheme="minorBidi"/>
          <w:szCs w:val="22"/>
          <w:lang w:eastAsia="en-AU"/>
        </w:rPr>
      </w:pPr>
      <w:r w:rsidRPr="00EB03A1">
        <w:fldChar w:fldCharType="begin"/>
      </w:r>
      <w:r w:rsidR="0071111D">
        <w:instrText xml:space="preserve"> TOC \o "7-7" \h \z </w:instrText>
      </w:r>
      <w:r w:rsidRPr="00EB03A1">
        <w:fldChar w:fldCharType="separate"/>
      </w:r>
      <w:hyperlink w:anchor="_Toc405190560" w:history="1">
        <w:r w:rsidR="008D0601" w:rsidRPr="00220FFC">
          <w:rPr>
            <w:rStyle w:val="Hyperlink"/>
          </w:rPr>
          <w:t>Appendix A</w:t>
        </w:r>
        <w:r w:rsidR="008D0601">
          <w:rPr>
            <w:rFonts w:asciiTheme="minorHAnsi" w:eastAsiaTheme="minorEastAsia" w:hAnsiTheme="minorHAnsi" w:cstheme="minorBidi"/>
            <w:szCs w:val="22"/>
            <w:lang w:eastAsia="en-AU"/>
          </w:rPr>
          <w:tab/>
        </w:r>
        <w:r w:rsidR="008D0601" w:rsidRPr="00220FFC">
          <w:rPr>
            <w:rStyle w:val="Hyperlink"/>
          </w:rPr>
          <w:t>Process used to select the case studies</w:t>
        </w:r>
        <w:r w:rsidR="008D0601">
          <w:rPr>
            <w:webHidden/>
          </w:rPr>
          <w:tab/>
        </w:r>
        <w:r>
          <w:rPr>
            <w:webHidden/>
          </w:rPr>
          <w:fldChar w:fldCharType="begin"/>
        </w:r>
        <w:r w:rsidR="008D0601">
          <w:rPr>
            <w:webHidden/>
          </w:rPr>
          <w:instrText xml:space="preserve"> PAGEREF _Toc405190560 \h </w:instrText>
        </w:r>
        <w:r>
          <w:rPr>
            <w:webHidden/>
          </w:rPr>
        </w:r>
        <w:r>
          <w:rPr>
            <w:webHidden/>
          </w:rPr>
          <w:fldChar w:fldCharType="separate"/>
        </w:r>
        <w:r w:rsidR="00990F3D">
          <w:rPr>
            <w:webHidden/>
          </w:rPr>
          <w:t>A-1</w:t>
        </w:r>
        <w:r>
          <w:rPr>
            <w:webHidden/>
          </w:rPr>
          <w:fldChar w:fldCharType="end"/>
        </w:r>
      </w:hyperlink>
    </w:p>
    <w:p w:rsidR="008D0601" w:rsidRDefault="00EB03A1">
      <w:pPr>
        <w:pStyle w:val="TOC7"/>
        <w:rPr>
          <w:rFonts w:asciiTheme="minorHAnsi" w:eastAsiaTheme="minorEastAsia" w:hAnsiTheme="minorHAnsi" w:cstheme="minorBidi"/>
          <w:szCs w:val="22"/>
          <w:lang w:eastAsia="en-AU"/>
        </w:rPr>
      </w:pPr>
      <w:hyperlink w:anchor="_Toc405190561" w:history="1">
        <w:r w:rsidR="008D0601" w:rsidRPr="00220FFC">
          <w:rPr>
            <w:rStyle w:val="Hyperlink"/>
          </w:rPr>
          <w:t>Appendix B</w:t>
        </w:r>
        <w:r w:rsidR="008D0601">
          <w:rPr>
            <w:rFonts w:asciiTheme="minorHAnsi" w:eastAsiaTheme="minorEastAsia" w:hAnsiTheme="minorHAnsi" w:cstheme="minorBidi"/>
            <w:szCs w:val="22"/>
            <w:lang w:eastAsia="en-AU"/>
          </w:rPr>
          <w:tab/>
        </w:r>
        <w:r w:rsidR="008D0601" w:rsidRPr="00220FFC">
          <w:rPr>
            <w:rStyle w:val="Hyperlink"/>
          </w:rPr>
          <w:t>Case study:  Australian Animal Health Laboratory (AAHL)</w:t>
        </w:r>
        <w:r w:rsidR="008D0601">
          <w:rPr>
            <w:webHidden/>
          </w:rPr>
          <w:tab/>
        </w:r>
        <w:r>
          <w:rPr>
            <w:webHidden/>
          </w:rPr>
          <w:fldChar w:fldCharType="begin"/>
        </w:r>
        <w:r w:rsidR="008D0601">
          <w:rPr>
            <w:webHidden/>
          </w:rPr>
          <w:instrText xml:space="preserve"> PAGEREF _Toc405190561 \h </w:instrText>
        </w:r>
        <w:r>
          <w:rPr>
            <w:webHidden/>
          </w:rPr>
        </w:r>
        <w:r>
          <w:rPr>
            <w:webHidden/>
          </w:rPr>
          <w:fldChar w:fldCharType="separate"/>
        </w:r>
        <w:r w:rsidR="00990F3D">
          <w:rPr>
            <w:webHidden/>
          </w:rPr>
          <w:t>B-1</w:t>
        </w:r>
        <w:r>
          <w:rPr>
            <w:webHidden/>
          </w:rPr>
          <w:fldChar w:fldCharType="end"/>
        </w:r>
      </w:hyperlink>
    </w:p>
    <w:p w:rsidR="008D0601" w:rsidRDefault="00EB03A1">
      <w:pPr>
        <w:pStyle w:val="TOC7"/>
        <w:rPr>
          <w:rFonts w:asciiTheme="minorHAnsi" w:eastAsiaTheme="minorEastAsia" w:hAnsiTheme="minorHAnsi" w:cstheme="minorBidi"/>
          <w:szCs w:val="22"/>
          <w:lang w:eastAsia="en-AU"/>
        </w:rPr>
      </w:pPr>
      <w:hyperlink w:anchor="_Toc405190562" w:history="1">
        <w:r w:rsidR="008D0601" w:rsidRPr="00220FFC">
          <w:rPr>
            <w:rStyle w:val="Hyperlink"/>
          </w:rPr>
          <w:t>Appendix C</w:t>
        </w:r>
        <w:r w:rsidR="008D0601">
          <w:rPr>
            <w:rFonts w:asciiTheme="minorHAnsi" w:eastAsiaTheme="minorEastAsia" w:hAnsiTheme="minorHAnsi" w:cstheme="minorBidi"/>
            <w:szCs w:val="22"/>
            <w:lang w:eastAsia="en-AU"/>
          </w:rPr>
          <w:tab/>
        </w:r>
        <w:r w:rsidR="008D0601" w:rsidRPr="00220FFC">
          <w:rPr>
            <w:rStyle w:val="Hyperlink"/>
          </w:rPr>
          <w:t>Case study: Cotton Varieties</w:t>
        </w:r>
        <w:r w:rsidR="008D0601">
          <w:rPr>
            <w:webHidden/>
          </w:rPr>
          <w:tab/>
        </w:r>
        <w:r>
          <w:rPr>
            <w:webHidden/>
          </w:rPr>
          <w:fldChar w:fldCharType="begin"/>
        </w:r>
        <w:r w:rsidR="008D0601">
          <w:rPr>
            <w:webHidden/>
          </w:rPr>
          <w:instrText xml:space="preserve"> PAGEREF _Toc405190562 \h </w:instrText>
        </w:r>
        <w:r>
          <w:rPr>
            <w:webHidden/>
          </w:rPr>
        </w:r>
        <w:r>
          <w:rPr>
            <w:webHidden/>
          </w:rPr>
          <w:fldChar w:fldCharType="separate"/>
        </w:r>
        <w:r w:rsidR="00990F3D">
          <w:rPr>
            <w:webHidden/>
          </w:rPr>
          <w:t>C-1</w:t>
        </w:r>
        <w:r>
          <w:rPr>
            <w:webHidden/>
          </w:rPr>
          <w:fldChar w:fldCharType="end"/>
        </w:r>
      </w:hyperlink>
    </w:p>
    <w:p w:rsidR="008D0601" w:rsidRDefault="00EB03A1">
      <w:pPr>
        <w:pStyle w:val="TOC7"/>
        <w:rPr>
          <w:rFonts w:asciiTheme="minorHAnsi" w:eastAsiaTheme="minorEastAsia" w:hAnsiTheme="minorHAnsi" w:cstheme="minorBidi"/>
          <w:szCs w:val="22"/>
          <w:lang w:eastAsia="en-AU"/>
        </w:rPr>
      </w:pPr>
      <w:hyperlink w:anchor="_Toc405190563" w:history="1">
        <w:r w:rsidR="008D0601" w:rsidRPr="00220FFC">
          <w:rPr>
            <w:rStyle w:val="Hyperlink"/>
          </w:rPr>
          <w:t>Appendix D</w:t>
        </w:r>
        <w:r w:rsidR="008D0601">
          <w:rPr>
            <w:rFonts w:asciiTheme="minorHAnsi" w:eastAsiaTheme="minorEastAsia" w:hAnsiTheme="minorHAnsi" w:cstheme="minorBidi"/>
            <w:szCs w:val="22"/>
            <w:lang w:eastAsia="en-AU"/>
          </w:rPr>
          <w:tab/>
        </w:r>
        <w:r w:rsidR="008D0601" w:rsidRPr="00220FFC">
          <w:rPr>
            <w:rStyle w:val="Hyperlink"/>
          </w:rPr>
          <w:t>Case study:  LASC Longwall Automation</w:t>
        </w:r>
        <w:r w:rsidR="008D0601">
          <w:rPr>
            <w:webHidden/>
          </w:rPr>
          <w:tab/>
        </w:r>
        <w:r>
          <w:rPr>
            <w:webHidden/>
          </w:rPr>
          <w:fldChar w:fldCharType="begin"/>
        </w:r>
        <w:r w:rsidR="008D0601">
          <w:rPr>
            <w:webHidden/>
          </w:rPr>
          <w:instrText xml:space="preserve"> PAGEREF _Toc405190563 \h </w:instrText>
        </w:r>
        <w:r>
          <w:rPr>
            <w:webHidden/>
          </w:rPr>
        </w:r>
        <w:r>
          <w:rPr>
            <w:webHidden/>
          </w:rPr>
          <w:fldChar w:fldCharType="separate"/>
        </w:r>
        <w:r w:rsidR="00990F3D">
          <w:rPr>
            <w:webHidden/>
          </w:rPr>
          <w:t>D-1</w:t>
        </w:r>
        <w:r>
          <w:rPr>
            <w:webHidden/>
          </w:rPr>
          <w:fldChar w:fldCharType="end"/>
        </w:r>
      </w:hyperlink>
    </w:p>
    <w:p w:rsidR="008D0601" w:rsidRDefault="00EB03A1">
      <w:pPr>
        <w:pStyle w:val="TOC7"/>
        <w:rPr>
          <w:rFonts w:asciiTheme="minorHAnsi" w:eastAsiaTheme="minorEastAsia" w:hAnsiTheme="minorHAnsi" w:cstheme="minorBidi"/>
          <w:szCs w:val="22"/>
          <w:lang w:eastAsia="en-AU"/>
        </w:rPr>
      </w:pPr>
      <w:hyperlink w:anchor="_Toc405190564" w:history="1">
        <w:r w:rsidR="008D0601" w:rsidRPr="00220FFC">
          <w:rPr>
            <w:rStyle w:val="Hyperlink"/>
          </w:rPr>
          <w:t>Appendix E</w:t>
        </w:r>
        <w:r w:rsidR="008D0601">
          <w:rPr>
            <w:rFonts w:asciiTheme="minorHAnsi" w:eastAsiaTheme="minorEastAsia" w:hAnsiTheme="minorHAnsi" w:cstheme="minorBidi"/>
            <w:szCs w:val="22"/>
            <w:lang w:eastAsia="en-AU"/>
          </w:rPr>
          <w:tab/>
        </w:r>
        <w:r w:rsidR="008D0601" w:rsidRPr="00220FFC">
          <w:rPr>
            <w:rStyle w:val="Hyperlink"/>
          </w:rPr>
          <w:t>Case study:  OptiCOOL</w:t>
        </w:r>
        <w:r w:rsidR="008D0601">
          <w:rPr>
            <w:webHidden/>
          </w:rPr>
          <w:tab/>
        </w:r>
        <w:r>
          <w:rPr>
            <w:webHidden/>
          </w:rPr>
          <w:fldChar w:fldCharType="begin"/>
        </w:r>
        <w:r w:rsidR="008D0601">
          <w:rPr>
            <w:webHidden/>
          </w:rPr>
          <w:instrText xml:space="preserve"> PAGEREF _Toc405190564 \h </w:instrText>
        </w:r>
        <w:r>
          <w:rPr>
            <w:webHidden/>
          </w:rPr>
        </w:r>
        <w:r>
          <w:rPr>
            <w:webHidden/>
          </w:rPr>
          <w:fldChar w:fldCharType="separate"/>
        </w:r>
        <w:r w:rsidR="00990F3D">
          <w:rPr>
            <w:webHidden/>
          </w:rPr>
          <w:t>E-1</w:t>
        </w:r>
        <w:r>
          <w:rPr>
            <w:webHidden/>
          </w:rPr>
          <w:fldChar w:fldCharType="end"/>
        </w:r>
      </w:hyperlink>
    </w:p>
    <w:p w:rsidR="008D0601" w:rsidRDefault="00EB03A1">
      <w:pPr>
        <w:pStyle w:val="TOC7"/>
        <w:rPr>
          <w:rFonts w:asciiTheme="minorHAnsi" w:eastAsiaTheme="minorEastAsia" w:hAnsiTheme="minorHAnsi" w:cstheme="minorBidi"/>
          <w:szCs w:val="22"/>
          <w:lang w:eastAsia="en-AU"/>
        </w:rPr>
      </w:pPr>
      <w:hyperlink w:anchor="_Toc405190565" w:history="1">
        <w:r w:rsidR="008D0601" w:rsidRPr="00220FFC">
          <w:rPr>
            <w:rStyle w:val="Hyperlink"/>
          </w:rPr>
          <w:t>Appendix F</w:t>
        </w:r>
        <w:r w:rsidR="008D0601">
          <w:rPr>
            <w:rFonts w:asciiTheme="minorHAnsi" w:eastAsiaTheme="minorEastAsia" w:hAnsiTheme="minorHAnsi" w:cstheme="minorBidi"/>
            <w:szCs w:val="22"/>
            <w:lang w:eastAsia="en-AU"/>
          </w:rPr>
          <w:tab/>
        </w:r>
        <w:r w:rsidR="008D0601" w:rsidRPr="00220FFC">
          <w:rPr>
            <w:rStyle w:val="Hyperlink"/>
          </w:rPr>
          <w:t>Case study: Aquaculture feed and prawn breeding</w:t>
        </w:r>
        <w:r w:rsidR="008D0601">
          <w:rPr>
            <w:webHidden/>
          </w:rPr>
          <w:tab/>
        </w:r>
        <w:r>
          <w:rPr>
            <w:webHidden/>
          </w:rPr>
          <w:fldChar w:fldCharType="begin"/>
        </w:r>
        <w:r w:rsidR="008D0601">
          <w:rPr>
            <w:webHidden/>
          </w:rPr>
          <w:instrText xml:space="preserve"> PAGEREF _Toc405190565 \h </w:instrText>
        </w:r>
        <w:r>
          <w:rPr>
            <w:webHidden/>
          </w:rPr>
        </w:r>
        <w:r>
          <w:rPr>
            <w:webHidden/>
          </w:rPr>
          <w:fldChar w:fldCharType="separate"/>
        </w:r>
        <w:r w:rsidR="00990F3D">
          <w:rPr>
            <w:webHidden/>
          </w:rPr>
          <w:t>F-1</w:t>
        </w:r>
        <w:r>
          <w:rPr>
            <w:webHidden/>
          </w:rPr>
          <w:fldChar w:fldCharType="end"/>
        </w:r>
      </w:hyperlink>
    </w:p>
    <w:p w:rsidR="008D0601" w:rsidRDefault="00EB03A1">
      <w:pPr>
        <w:pStyle w:val="TOC7"/>
        <w:rPr>
          <w:rFonts w:asciiTheme="minorHAnsi" w:eastAsiaTheme="minorEastAsia" w:hAnsiTheme="minorHAnsi" w:cstheme="minorBidi"/>
          <w:szCs w:val="22"/>
          <w:lang w:eastAsia="en-AU"/>
        </w:rPr>
      </w:pPr>
      <w:hyperlink w:anchor="_Toc405190566" w:history="1">
        <w:r w:rsidR="008D0601" w:rsidRPr="00220FFC">
          <w:rPr>
            <w:rStyle w:val="Hyperlink"/>
          </w:rPr>
          <w:t>Appendix G</w:t>
        </w:r>
        <w:r w:rsidR="008D0601">
          <w:rPr>
            <w:rFonts w:asciiTheme="minorHAnsi" w:eastAsiaTheme="minorEastAsia" w:hAnsiTheme="minorHAnsi" w:cstheme="minorBidi"/>
            <w:szCs w:val="22"/>
            <w:lang w:eastAsia="en-AU"/>
          </w:rPr>
          <w:tab/>
        </w:r>
        <w:r w:rsidR="008D0601" w:rsidRPr="00220FFC">
          <w:rPr>
            <w:rStyle w:val="Hyperlink"/>
          </w:rPr>
          <w:t>Case study: Textor Technologies</w:t>
        </w:r>
        <w:r w:rsidR="008D0601">
          <w:rPr>
            <w:webHidden/>
          </w:rPr>
          <w:tab/>
        </w:r>
        <w:r>
          <w:rPr>
            <w:webHidden/>
          </w:rPr>
          <w:fldChar w:fldCharType="begin"/>
        </w:r>
        <w:r w:rsidR="008D0601">
          <w:rPr>
            <w:webHidden/>
          </w:rPr>
          <w:instrText xml:space="preserve"> PAGEREF _Toc405190566 \h </w:instrText>
        </w:r>
        <w:r>
          <w:rPr>
            <w:webHidden/>
          </w:rPr>
        </w:r>
        <w:r>
          <w:rPr>
            <w:webHidden/>
          </w:rPr>
          <w:fldChar w:fldCharType="separate"/>
        </w:r>
        <w:r w:rsidR="00990F3D">
          <w:rPr>
            <w:webHidden/>
          </w:rPr>
          <w:t>G-1</w:t>
        </w:r>
        <w:r>
          <w:rPr>
            <w:webHidden/>
          </w:rPr>
          <w:fldChar w:fldCharType="end"/>
        </w:r>
      </w:hyperlink>
    </w:p>
    <w:p w:rsidR="008D0601" w:rsidRDefault="00EB03A1">
      <w:pPr>
        <w:pStyle w:val="TOC7"/>
        <w:rPr>
          <w:rFonts w:asciiTheme="minorHAnsi" w:eastAsiaTheme="minorEastAsia" w:hAnsiTheme="minorHAnsi" w:cstheme="minorBidi"/>
          <w:szCs w:val="22"/>
          <w:lang w:eastAsia="en-AU"/>
        </w:rPr>
      </w:pPr>
      <w:hyperlink w:anchor="_Toc405190567" w:history="1">
        <w:r w:rsidR="008D0601" w:rsidRPr="00220FFC">
          <w:rPr>
            <w:rStyle w:val="Hyperlink"/>
          </w:rPr>
          <w:t>Appendix H</w:t>
        </w:r>
        <w:r w:rsidR="008D0601">
          <w:rPr>
            <w:rFonts w:asciiTheme="minorHAnsi" w:eastAsiaTheme="minorEastAsia" w:hAnsiTheme="minorHAnsi" w:cstheme="minorBidi"/>
            <w:szCs w:val="22"/>
            <w:lang w:eastAsia="en-AU"/>
          </w:rPr>
          <w:tab/>
        </w:r>
        <w:r w:rsidR="008D0601" w:rsidRPr="00220FFC">
          <w:rPr>
            <w:rStyle w:val="Hyperlink"/>
          </w:rPr>
          <w:t>Case study: Integrated water resource assessments</w:t>
        </w:r>
        <w:r w:rsidR="008D0601">
          <w:rPr>
            <w:webHidden/>
          </w:rPr>
          <w:tab/>
        </w:r>
        <w:r>
          <w:rPr>
            <w:webHidden/>
          </w:rPr>
          <w:fldChar w:fldCharType="begin"/>
        </w:r>
        <w:r w:rsidR="008D0601">
          <w:rPr>
            <w:webHidden/>
          </w:rPr>
          <w:instrText xml:space="preserve"> PAGEREF _Toc405190567 \h </w:instrText>
        </w:r>
        <w:r>
          <w:rPr>
            <w:webHidden/>
          </w:rPr>
        </w:r>
        <w:r>
          <w:rPr>
            <w:webHidden/>
          </w:rPr>
          <w:fldChar w:fldCharType="separate"/>
        </w:r>
        <w:r w:rsidR="00990F3D">
          <w:rPr>
            <w:webHidden/>
          </w:rPr>
          <w:t>H-1</w:t>
        </w:r>
        <w:r>
          <w:rPr>
            <w:webHidden/>
          </w:rPr>
          <w:fldChar w:fldCharType="end"/>
        </w:r>
      </w:hyperlink>
    </w:p>
    <w:p w:rsidR="0071111D" w:rsidRPr="000504DD" w:rsidRDefault="00EB03A1" w:rsidP="00816645">
      <w:pPr>
        <w:pStyle w:val="BodyText"/>
      </w:pPr>
      <w:r>
        <w:rPr>
          <w:b/>
          <w:bCs/>
          <w:noProof/>
          <w:lang w:val="en-US"/>
        </w:rPr>
        <w:fldChar w:fldCharType="end"/>
      </w:r>
    </w:p>
    <w:p w:rsidR="0071111D" w:rsidRPr="00AA18E5" w:rsidRDefault="0071111D" w:rsidP="005E06B5">
      <w:pPr>
        <w:pStyle w:val="SpaceAboveInTOC"/>
      </w:pPr>
    </w:p>
    <w:p w:rsidR="0071111D" w:rsidRPr="00BF4425" w:rsidRDefault="0071111D" w:rsidP="0071111D">
      <w:pPr>
        <w:pStyle w:val="TOAHeading"/>
      </w:pPr>
      <w:r w:rsidRPr="00BF4425">
        <w:t>List of boxes</w:t>
      </w:r>
    </w:p>
    <w:p w:rsidR="008D0601" w:rsidRDefault="00EB03A1">
      <w:pPr>
        <w:pStyle w:val="TableofFigures"/>
        <w:rPr>
          <w:rFonts w:asciiTheme="minorHAnsi" w:eastAsiaTheme="minorEastAsia" w:hAnsiTheme="minorHAnsi" w:cstheme="minorBidi"/>
          <w:noProof/>
          <w:sz w:val="22"/>
        </w:rPr>
      </w:pPr>
      <w:r w:rsidRPr="004D18B4">
        <w:fldChar w:fldCharType="begin"/>
      </w:r>
      <w:r w:rsidR="0071111D" w:rsidRPr="004D18B4">
        <w:instrText xml:space="preserve"> TOC </w:instrText>
      </w:r>
      <w:r w:rsidR="0071111D">
        <w:instrText xml:space="preserve">\h \z </w:instrText>
      </w:r>
      <w:r w:rsidR="0071111D" w:rsidRPr="004D18B4">
        <w:instrText>\c "Box</w:instrText>
      </w:r>
      <w:r w:rsidR="0071111D">
        <w:instrText xml:space="preserve"> ES</w:instrText>
      </w:r>
      <w:r w:rsidR="0071111D" w:rsidRPr="004D18B4">
        <w:instrText xml:space="preserve">" </w:instrText>
      </w:r>
      <w:r w:rsidR="0071111D">
        <w:instrText>\*FirstCap</w:instrText>
      </w:r>
      <w:r w:rsidR="0071111D" w:rsidRPr="004D18B4">
        <w:instrText xml:space="preserve"> </w:instrText>
      </w:r>
      <w:r w:rsidRPr="004D18B4">
        <w:fldChar w:fldCharType="separate"/>
      </w:r>
      <w:hyperlink w:anchor="_Toc405190568" w:history="1">
        <w:r w:rsidR="008D0601" w:rsidRPr="00692351">
          <w:rPr>
            <w:rStyle w:val="Hyperlink"/>
            <w:noProof/>
          </w:rPr>
          <w:t>Box ES 1</w:t>
        </w:r>
        <w:r w:rsidR="008D0601">
          <w:rPr>
            <w:rFonts w:asciiTheme="minorHAnsi" w:eastAsiaTheme="minorEastAsia" w:hAnsiTheme="minorHAnsi" w:cstheme="minorBidi"/>
            <w:noProof/>
            <w:sz w:val="22"/>
          </w:rPr>
          <w:tab/>
        </w:r>
        <w:r w:rsidR="008D0601" w:rsidRPr="00692351">
          <w:rPr>
            <w:rStyle w:val="Hyperlink"/>
            <w:b/>
            <w:noProof/>
          </w:rPr>
          <w:t>Selected highlights from the case studies</w:t>
        </w:r>
        <w:r w:rsidR="008D0601">
          <w:rPr>
            <w:noProof/>
            <w:webHidden/>
          </w:rPr>
          <w:tab/>
        </w:r>
        <w:r>
          <w:rPr>
            <w:noProof/>
            <w:webHidden/>
          </w:rPr>
          <w:fldChar w:fldCharType="begin"/>
        </w:r>
        <w:r w:rsidR="008D0601">
          <w:rPr>
            <w:noProof/>
            <w:webHidden/>
          </w:rPr>
          <w:instrText xml:space="preserve"> PAGEREF _Toc405190568 \h </w:instrText>
        </w:r>
        <w:r>
          <w:rPr>
            <w:noProof/>
            <w:webHidden/>
          </w:rPr>
        </w:r>
        <w:r>
          <w:rPr>
            <w:noProof/>
            <w:webHidden/>
          </w:rPr>
          <w:fldChar w:fldCharType="separate"/>
        </w:r>
        <w:r w:rsidR="00990F3D">
          <w:rPr>
            <w:noProof/>
            <w:webHidden/>
          </w:rPr>
          <w:t>iii</w:t>
        </w:r>
        <w:r>
          <w:rPr>
            <w:noProof/>
            <w:webHidden/>
          </w:rPr>
          <w:fldChar w:fldCharType="end"/>
        </w:r>
      </w:hyperlink>
    </w:p>
    <w:p w:rsidR="008D0601" w:rsidRDefault="00EB03A1">
      <w:pPr>
        <w:pStyle w:val="TableofFigures"/>
        <w:rPr>
          <w:noProof/>
        </w:rPr>
      </w:pPr>
      <w:r w:rsidRPr="004D18B4">
        <w:fldChar w:fldCharType="end"/>
      </w:r>
      <w:r w:rsidRPr="004D18B4">
        <w:fldChar w:fldCharType="begin"/>
      </w:r>
      <w:r w:rsidR="0071111D" w:rsidRPr="004D18B4">
        <w:instrText xml:space="preserve"> TOC </w:instrText>
      </w:r>
      <w:r w:rsidR="0071111D">
        <w:instrText xml:space="preserve">\h \z </w:instrText>
      </w:r>
      <w:r w:rsidR="0071111D" w:rsidRPr="004D18B4">
        <w:instrText xml:space="preserve">\c "Box" </w:instrText>
      </w:r>
      <w:r w:rsidR="0071111D">
        <w:instrText>\*FirstCap</w:instrText>
      </w:r>
      <w:r w:rsidR="0071111D" w:rsidRPr="004D18B4">
        <w:instrText xml:space="preserve"> </w:instrText>
      </w:r>
      <w:r w:rsidRPr="004D18B4">
        <w:fldChar w:fldCharType="separate"/>
      </w:r>
    </w:p>
    <w:p w:rsidR="008D0601" w:rsidRDefault="00EB03A1">
      <w:pPr>
        <w:pStyle w:val="TableofFigures"/>
        <w:rPr>
          <w:rFonts w:asciiTheme="minorHAnsi" w:eastAsiaTheme="minorEastAsia" w:hAnsiTheme="minorHAnsi" w:cstheme="minorBidi"/>
          <w:noProof/>
          <w:sz w:val="22"/>
        </w:rPr>
      </w:pPr>
      <w:hyperlink w:anchor="_Toc405190569" w:history="1">
        <w:r w:rsidR="008D0601" w:rsidRPr="00C406DF">
          <w:rPr>
            <w:rStyle w:val="Hyperlink"/>
            <w:rFonts w:cs="Arial"/>
            <w:noProof/>
          </w:rPr>
          <w:t>Box 1</w:t>
        </w:r>
        <w:r w:rsidR="008D0601">
          <w:rPr>
            <w:rFonts w:asciiTheme="minorHAnsi" w:eastAsiaTheme="minorEastAsia" w:hAnsiTheme="minorHAnsi" w:cstheme="minorBidi"/>
            <w:noProof/>
            <w:sz w:val="22"/>
          </w:rPr>
          <w:tab/>
        </w:r>
        <w:r w:rsidR="008D0601" w:rsidRPr="00C406DF">
          <w:rPr>
            <w:rStyle w:val="Hyperlink"/>
            <w:rFonts w:cs="Arial"/>
            <w:b/>
            <w:noProof/>
          </w:rPr>
          <w:t>Summary of key findings - AAHL</w:t>
        </w:r>
        <w:r w:rsidR="008D0601">
          <w:rPr>
            <w:noProof/>
            <w:webHidden/>
          </w:rPr>
          <w:tab/>
        </w:r>
        <w:r>
          <w:rPr>
            <w:noProof/>
            <w:webHidden/>
          </w:rPr>
          <w:fldChar w:fldCharType="begin"/>
        </w:r>
        <w:r w:rsidR="008D0601">
          <w:rPr>
            <w:noProof/>
            <w:webHidden/>
          </w:rPr>
          <w:instrText xml:space="preserve"> PAGEREF _Toc405190569 \h </w:instrText>
        </w:r>
        <w:r>
          <w:rPr>
            <w:noProof/>
            <w:webHidden/>
          </w:rPr>
        </w:r>
        <w:r>
          <w:rPr>
            <w:noProof/>
            <w:webHidden/>
          </w:rPr>
          <w:fldChar w:fldCharType="separate"/>
        </w:r>
        <w:r w:rsidR="00990F3D">
          <w:rPr>
            <w:noProof/>
            <w:webHidden/>
          </w:rPr>
          <w:t>16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0" w:history="1">
        <w:r w:rsidR="008D0601" w:rsidRPr="00C406DF">
          <w:rPr>
            <w:rStyle w:val="Hyperlink"/>
            <w:rFonts w:cs="Arial"/>
            <w:noProof/>
          </w:rPr>
          <w:t>Box 2</w:t>
        </w:r>
        <w:r w:rsidR="008D0601">
          <w:rPr>
            <w:rFonts w:asciiTheme="minorHAnsi" w:eastAsiaTheme="minorEastAsia" w:hAnsiTheme="minorHAnsi" w:cstheme="minorBidi"/>
            <w:noProof/>
            <w:sz w:val="22"/>
          </w:rPr>
          <w:tab/>
        </w:r>
        <w:r w:rsidR="008D0601" w:rsidRPr="00C406DF">
          <w:rPr>
            <w:rStyle w:val="Hyperlink"/>
            <w:rFonts w:cs="Arial"/>
            <w:b/>
            <w:noProof/>
          </w:rPr>
          <w:t>Summary of key findings - Cotton</w:t>
        </w:r>
        <w:r w:rsidR="008D0601">
          <w:rPr>
            <w:noProof/>
            <w:webHidden/>
          </w:rPr>
          <w:tab/>
        </w:r>
        <w:r>
          <w:rPr>
            <w:noProof/>
            <w:webHidden/>
          </w:rPr>
          <w:fldChar w:fldCharType="begin"/>
        </w:r>
        <w:r w:rsidR="008D0601">
          <w:rPr>
            <w:noProof/>
            <w:webHidden/>
          </w:rPr>
          <w:instrText xml:space="preserve"> PAGEREF _Toc405190570 \h </w:instrText>
        </w:r>
        <w:r>
          <w:rPr>
            <w:noProof/>
            <w:webHidden/>
          </w:rPr>
        </w:r>
        <w:r>
          <w:rPr>
            <w:noProof/>
            <w:webHidden/>
          </w:rPr>
          <w:fldChar w:fldCharType="separate"/>
        </w:r>
        <w:r w:rsidR="00990F3D">
          <w:rPr>
            <w:noProof/>
            <w:webHidden/>
          </w:rPr>
          <w:t>18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1" w:history="1">
        <w:r w:rsidR="008D0601" w:rsidRPr="00C406DF">
          <w:rPr>
            <w:rStyle w:val="Hyperlink"/>
            <w:rFonts w:cs="Arial"/>
            <w:noProof/>
          </w:rPr>
          <w:t>Box 3</w:t>
        </w:r>
        <w:r w:rsidR="008D0601">
          <w:rPr>
            <w:rFonts w:asciiTheme="minorHAnsi" w:eastAsiaTheme="minorEastAsia" w:hAnsiTheme="minorHAnsi" w:cstheme="minorBidi"/>
            <w:noProof/>
            <w:sz w:val="22"/>
          </w:rPr>
          <w:tab/>
        </w:r>
        <w:r w:rsidR="008D0601" w:rsidRPr="00C406DF">
          <w:rPr>
            <w:rStyle w:val="Hyperlink"/>
            <w:rFonts w:cs="Arial"/>
            <w:b/>
            <w:noProof/>
          </w:rPr>
          <w:t>Summary of key findings - Longwall</w:t>
        </w:r>
        <w:r w:rsidR="008D0601">
          <w:rPr>
            <w:noProof/>
            <w:webHidden/>
          </w:rPr>
          <w:tab/>
        </w:r>
        <w:r>
          <w:rPr>
            <w:noProof/>
            <w:webHidden/>
          </w:rPr>
          <w:fldChar w:fldCharType="begin"/>
        </w:r>
        <w:r w:rsidR="008D0601">
          <w:rPr>
            <w:noProof/>
            <w:webHidden/>
          </w:rPr>
          <w:instrText xml:space="preserve"> PAGEREF _Toc405190571 \h </w:instrText>
        </w:r>
        <w:r>
          <w:rPr>
            <w:noProof/>
            <w:webHidden/>
          </w:rPr>
        </w:r>
        <w:r>
          <w:rPr>
            <w:noProof/>
            <w:webHidden/>
          </w:rPr>
          <w:fldChar w:fldCharType="separate"/>
        </w:r>
        <w:r w:rsidR="00990F3D">
          <w:rPr>
            <w:noProof/>
            <w:webHidden/>
          </w:rPr>
          <w:t>20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2" w:history="1">
        <w:r w:rsidR="008D0601" w:rsidRPr="00C406DF">
          <w:rPr>
            <w:rStyle w:val="Hyperlink"/>
            <w:rFonts w:cs="Arial"/>
            <w:noProof/>
          </w:rPr>
          <w:t>Box 4</w:t>
        </w:r>
        <w:r w:rsidR="008D0601">
          <w:rPr>
            <w:rFonts w:asciiTheme="minorHAnsi" w:eastAsiaTheme="minorEastAsia" w:hAnsiTheme="minorHAnsi" w:cstheme="minorBidi"/>
            <w:noProof/>
            <w:sz w:val="22"/>
          </w:rPr>
          <w:tab/>
        </w:r>
        <w:r w:rsidR="008D0601" w:rsidRPr="00C406DF">
          <w:rPr>
            <w:rStyle w:val="Hyperlink"/>
            <w:rFonts w:cs="Arial"/>
            <w:b/>
            <w:noProof/>
          </w:rPr>
          <w:t>Summary of key findings - OptiCOOL</w:t>
        </w:r>
        <w:r w:rsidR="008D0601">
          <w:rPr>
            <w:noProof/>
            <w:webHidden/>
          </w:rPr>
          <w:tab/>
        </w:r>
        <w:r>
          <w:rPr>
            <w:noProof/>
            <w:webHidden/>
          </w:rPr>
          <w:fldChar w:fldCharType="begin"/>
        </w:r>
        <w:r w:rsidR="008D0601">
          <w:rPr>
            <w:noProof/>
            <w:webHidden/>
          </w:rPr>
          <w:instrText xml:space="preserve"> PAGEREF _Toc405190572 \h </w:instrText>
        </w:r>
        <w:r>
          <w:rPr>
            <w:noProof/>
            <w:webHidden/>
          </w:rPr>
        </w:r>
        <w:r>
          <w:rPr>
            <w:noProof/>
            <w:webHidden/>
          </w:rPr>
          <w:fldChar w:fldCharType="separate"/>
        </w:r>
        <w:r w:rsidR="00990F3D">
          <w:rPr>
            <w:noProof/>
            <w:webHidden/>
          </w:rPr>
          <w:t>22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3" w:history="1">
        <w:r w:rsidR="008D0601" w:rsidRPr="00C406DF">
          <w:rPr>
            <w:rStyle w:val="Hyperlink"/>
            <w:rFonts w:cs="Arial"/>
            <w:noProof/>
          </w:rPr>
          <w:t>Box 5</w:t>
        </w:r>
        <w:r w:rsidR="008D0601">
          <w:rPr>
            <w:rFonts w:asciiTheme="minorHAnsi" w:eastAsiaTheme="minorEastAsia" w:hAnsiTheme="minorHAnsi" w:cstheme="minorBidi"/>
            <w:noProof/>
            <w:sz w:val="22"/>
          </w:rPr>
          <w:tab/>
        </w:r>
        <w:r w:rsidR="008D0601" w:rsidRPr="00C406DF">
          <w:rPr>
            <w:rStyle w:val="Hyperlink"/>
            <w:rFonts w:cs="Arial"/>
            <w:b/>
            <w:noProof/>
          </w:rPr>
          <w:t>Summary of key findings - Prawns</w:t>
        </w:r>
        <w:r w:rsidR="008D0601">
          <w:rPr>
            <w:noProof/>
            <w:webHidden/>
          </w:rPr>
          <w:tab/>
        </w:r>
        <w:r>
          <w:rPr>
            <w:noProof/>
            <w:webHidden/>
          </w:rPr>
          <w:fldChar w:fldCharType="begin"/>
        </w:r>
        <w:r w:rsidR="008D0601">
          <w:rPr>
            <w:noProof/>
            <w:webHidden/>
          </w:rPr>
          <w:instrText xml:space="preserve"> PAGEREF _Toc405190573 \h </w:instrText>
        </w:r>
        <w:r>
          <w:rPr>
            <w:noProof/>
            <w:webHidden/>
          </w:rPr>
        </w:r>
        <w:r>
          <w:rPr>
            <w:noProof/>
            <w:webHidden/>
          </w:rPr>
          <w:fldChar w:fldCharType="separate"/>
        </w:r>
        <w:r w:rsidR="00990F3D">
          <w:rPr>
            <w:noProof/>
            <w:webHidden/>
          </w:rPr>
          <w:t>24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4" w:history="1">
        <w:r w:rsidR="008D0601" w:rsidRPr="00C406DF">
          <w:rPr>
            <w:rStyle w:val="Hyperlink"/>
            <w:rFonts w:cs="Arial"/>
            <w:noProof/>
          </w:rPr>
          <w:t>Box 6</w:t>
        </w:r>
        <w:r w:rsidR="008D0601">
          <w:rPr>
            <w:rFonts w:asciiTheme="minorHAnsi" w:eastAsiaTheme="minorEastAsia" w:hAnsiTheme="minorHAnsi" w:cstheme="minorBidi"/>
            <w:noProof/>
            <w:sz w:val="22"/>
          </w:rPr>
          <w:tab/>
        </w:r>
        <w:r w:rsidR="008D0601" w:rsidRPr="00C406DF">
          <w:rPr>
            <w:rStyle w:val="Hyperlink"/>
            <w:rFonts w:cs="Arial"/>
            <w:b/>
            <w:noProof/>
          </w:rPr>
          <w:t>Summary of key findings - Textor</w:t>
        </w:r>
        <w:r w:rsidR="008D0601">
          <w:rPr>
            <w:noProof/>
            <w:webHidden/>
          </w:rPr>
          <w:tab/>
        </w:r>
        <w:r>
          <w:rPr>
            <w:noProof/>
            <w:webHidden/>
          </w:rPr>
          <w:fldChar w:fldCharType="begin"/>
        </w:r>
        <w:r w:rsidR="008D0601">
          <w:rPr>
            <w:noProof/>
            <w:webHidden/>
          </w:rPr>
          <w:instrText xml:space="preserve"> PAGEREF _Toc405190574 \h </w:instrText>
        </w:r>
        <w:r>
          <w:rPr>
            <w:noProof/>
            <w:webHidden/>
          </w:rPr>
        </w:r>
        <w:r>
          <w:rPr>
            <w:noProof/>
            <w:webHidden/>
          </w:rPr>
          <w:fldChar w:fldCharType="separate"/>
        </w:r>
        <w:r w:rsidR="00990F3D">
          <w:rPr>
            <w:noProof/>
            <w:webHidden/>
          </w:rPr>
          <w:t>26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5" w:history="1">
        <w:r w:rsidR="008D0601" w:rsidRPr="00C406DF">
          <w:rPr>
            <w:rStyle w:val="Hyperlink"/>
            <w:rFonts w:eastAsia="SimSun" w:cs="Arial"/>
            <w:noProof/>
          </w:rPr>
          <w:t>Box 7</w:t>
        </w:r>
        <w:r w:rsidR="008D0601">
          <w:rPr>
            <w:rFonts w:asciiTheme="minorHAnsi" w:eastAsiaTheme="minorEastAsia" w:hAnsiTheme="minorHAnsi" w:cstheme="minorBidi"/>
            <w:noProof/>
            <w:sz w:val="22"/>
          </w:rPr>
          <w:tab/>
        </w:r>
        <w:r w:rsidR="008D0601" w:rsidRPr="00C406DF">
          <w:rPr>
            <w:rStyle w:val="Hyperlink"/>
            <w:rFonts w:eastAsia="SimSun" w:cs="Arial"/>
            <w:b/>
            <w:noProof/>
          </w:rPr>
          <w:t>Summary of key findings - Water</w:t>
        </w:r>
        <w:r w:rsidR="008D0601">
          <w:rPr>
            <w:noProof/>
            <w:webHidden/>
          </w:rPr>
          <w:tab/>
        </w:r>
        <w:r>
          <w:rPr>
            <w:noProof/>
            <w:webHidden/>
          </w:rPr>
          <w:fldChar w:fldCharType="begin"/>
        </w:r>
        <w:r w:rsidR="008D0601">
          <w:rPr>
            <w:noProof/>
            <w:webHidden/>
          </w:rPr>
          <w:instrText xml:space="preserve"> PAGEREF _Toc405190575 \h </w:instrText>
        </w:r>
        <w:r>
          <w:rPr>
            <w:noProof/>
            <w:webHidden/>
          </w:rPr>
        </w:r>
        <w:r>
          <w:rPr>
            <w:noProof/>
            <w:webHidden/>
          </w:rPr>
          <w:fldChar w:fldCharType="separate"/>
        </w:r>
        <w:r w:rsidR="00990F3D">
          <w:rPr>
            <w:noProof/>
            <w:webHidden/>
          </w:rPr>
          <w:t>28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6" w:history="1">
        <w:r w:rsidR="008D0601" w:rsidRPr="00C406DF">
          <w:rPr>
            <w:rStyle w:val="Hyperlink"/>
            <w:noProof/>
          </w:rPr>
          <w:t>Box 8</w:t>
        </w:r>
        <w:r w:rsidR="008D0601">
          <w:rPr>
            <w:rFonts w:asciiTheme="minorHAnsi" w:eastAsiaTheme="minorEastAsia" w:hAnsiTheme="minorHAnsi" w:cstheme="minorBidi"/>
            <w:noProof/>
            <w:sz w:val="22"/>
          </w:rPr>
          <w:tab/>
        </w:r>
        <w:r w:rsidR="008D0601" w:rsidRPr="00C406DF">
          <w:rPr>
            <w:rStyle w:val="Hyperlink"/>
            <w:b/>
            <w:noProof/>
          </w:rPr>
          <w:t>Other non-quantified benefits in the water case study</w:t>
        </w:r>
        <w:r w:rsidR="008D0601">
          <w:rPr>
            <w:noProof/>
            <w:webHidden/>
          </w:rPr>
          <w:tab/>
        </w:r>
        <w:r>
          <w:rPr>
            <w:noProof/>
            <w:webHidden/>
          </w:rPr>
          <w:fldChar w:fldCharType="begin"/>
        </w:r>
        <w:r w:rsidR="008D0601">
          <w:rPr>
            <w:noProof/>
            <w:webHidden/>
          </w:rPr>
          <w:instrText xml:space="preserve"> PAGEREF _Toc405190576 \h </w:instrText>
        </w:r>
        <w:r>
          <w:rPr>
            <w:noProof/>
            <w:webHidden/>
          </w:rPr>
        </w:r>
        <w:r>
          <w:rPr>
            <w:noProof/>
            <w:webHidden/>
          </w:rPr>
          <w:fldChar w:fldCharType="separate"/>
        </w:r>
        <w:r w:rsidR="00990F3D">
          <w:rPr>
            <w:noProof/>
            <w:webHidden/>
          </w:rPr>
          <w:t>39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7" w:history="1">
        <w:r w:rsidR="008D0601" w:rsidRPr="00C406DF">
          <w:rPr>
            <w:rStyle w:val="Hyperlink"/>
            <w:noProof/>
          </w:rPr>
          <w:t>Box C1</w:t>
        </w:r>
        <w:r w:rsidR="008D0601">
          <w:rPr>
            <w:rFonts w:asciiTheme="minorHAnsi" w:eastAsiaTheme="minorEastAsia" w:hAnsiTheme="minorHAnsi" w:cstheme="minorBidi"/>
            <w:noProof/>
            <w:sz w:val="22"/>
          </w:rPr>
          <w:tab/>
        </w:r>
        <w:r w:rsidR="008D0601" w:rsidRPr="00C406DF">
          <w:rPr>
            <w:rStyle w:val="Hyperlink"/>
            <w:b/>
            <w:noProof/>
          </w:rPr>
          <w:t>GM cotton and benefits of Bollgard</w:t>
        </w:r>
        <w:r w:rsidR="008D0601" w:rsidRPr="00C406DF">
          <w:rPr>
            <w:rStyle w:val="Hyperlink"/>
            <w:noProof/>
            <w:vertAlign w:val="superscript"/>
          </w:rPr>
          <w:t>®</w:t>
        </w:r>
        <w:r w:rsidR="008D0601" w:rsidRPr="00C406DF">
          <w:rPr>
            <w:rStyle w:val="Hyperlink"/>
            <w:b/>
            <w:noProof/>
          </w:rPr>
          <w:t xml:space="preserve"> II</w:t>
        </w:r>
        <w:r w:rsidR="008D0601">
          <w:rPr>
            <w:noProof/>
            <w:webHidden/>
          </w:rPr>
          <w:tab/>
        </w:r>
        <w:r>
          <w:rPr>
            <w:noProof/>
            <w:webHidden/>
          </w:rPr>
          <w:fldChar w:fldCharType="begin"/>
        </w:r>
        <w:r w:rsidR="008D0601">
          <w:rPr>
            <w:noProof/>
            <w:webHidden/>
          </w:rPr>
          <w:instrText xml:space="preserve"> PAGEREF _Toc405190577 \h </w:instrText>
        </w:r>
        <w:r>
          <w:rPr>
            <w:noProof/>
            <w:webHidden/>
          </w:rPr>
        </w:r>
        <w:r>
          <w:rPr>
            <w:noProof/>
            <w:webHidden/>
          </w:rPr>
          <w:fldChar w:fldCharType="separate"/>
        </w:r>
        <w:r w:rsidR="00990F3D">
          <w:rPr>
            <w:noProof/>
            <w:webHidden/>
          </w:rPr>
          <w:t>C-7</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8" w:history="1">
        <w:r w:rsidR="008D0601" w:rsidRPr="00C406DF">
          <w:rPr>
            <w:rStyle w:val="Hyperlink"/>
            <w:noProof/>
          </w:rPr>
          <w:t>Box D1</w:t>
        </w:r>
        <w:r w:rsidR="008D0601">
          <w:rPr>
            <w:rFonts w:asciiTheme="minorHAnsi" w:eastAsiaTheme="minorEastAsia" w:hAnsiTheme="minorHAnsi" w:cstheme="minorBidi"/>
            <w:noProof/>
            <w:sz w:val="22"/>
          </w:rPr>
          <w:tab/>
        </w:r>
        <w:r w:rsidR="008D0601" w:rsidRPr="00C406DF">
          <w:rPr>
            <w:rStyle w:val="Hyperlink"/>
            <w:b/>
            <w:noProof/>
          </w:rPr>
          <w:t>Goals of LASC Longwall Automation extension project: 2005 – 2007</w:t>
        </w:r>
        <w:r w:rsidR="008D0601">
          <w:rPr>
            <w:noProof/>
            <w:webHidden/>
          </w:rPr>
          <w:tab/>
        </w:r>
        <w:r>
          <w:rPr>
            <w:noProof/>
            <w:webHidden/>
          </w:rPr>
          <w:fldChar w:fldCharType="begin"/>
        </w:r>
        <w:r w:rsidR="008D0601">
          <w:rPr>
            <w:noProof/>
            <w:webHidden/>
          </w:rPr>
          <w:instrText xml:space="preserve"> PAGEREF _Toc405190578 \h </w:instrText>
        </w:r>
        <w:r>
          <w:rPr>
            <w:noProof/>
            <w:webHidden/>
          </w:rPr>
        </w:r>
        <w:r>
          <w:rPr>
            <w:noProof/>
            <w:webHidden/>
          </w:rPr>
          <w:fldChar w:fldCharType="separate"/>
        </w:r>
        <w:r w:rsidR="00990F3D">
          <w:rPr>
            <w:noProof/>
            <w:webHidden/>
          </w:rPr>
          <w:t>D-6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79" w:history="1">
        <w:r w:rsidR="008D0601" w:rsidRPr="00C406DF">
          <w:rPr>
            <w:rStyle w:val="Hyperlink"/>
            <w:noProof/>
          </w:rPr>
          <w:t>Box D2</w:t>
        </w:r>
        <w:r w:rsidR="008D0601">
          <w:rPr>
            <w:rFonts w:asciiTheme="minorHAnsi" w:eastAsiaTheme="minorEastAsia" w:hAnsiTheme="minorHAnsi" w:cstheme="minorBidi"/>
            <w:noProof/>
            <w:sz w:val="22"/>
          </w:rPr>
          <w:tab/>
        </w:r>
        <w:r w:rsidR="008D0601" w:rsidRPr="00C406DF">
          <w:rPr>
            <w:rStyle w:val="Hyperlink"/>
            <w:b/>
            <w:noProof/>
          </w:rPr>
          <w:t>Outputs of LASC Longwall Automation project</w:t>
        </w:r>
        <w:r w:rsidR="008D0601">
          <w:rPr>
            <w:noProof/>
            <w:webHidden/>
          </w:rPr>
          <w:tab/>
        </w:r>
        <w:r>
          <w:rPr>
            <w:noProof/>
            <w:webHidden/>
          </w:rPr>
          <w:fldChar w:fldCharType="begin"/>
        </w:r>
        <w:r w:rsidR="008D0601">
          <w:rPr>
            <w:noProof/>
            <w:webHidden/>
          </w:rPr>
          <w:instrText xml:space="preserve"> PAGEREF _Toc405190579 \h </w:instrText>
        </w:r>
        <w:r>
          <w:rPr>
            <w:noProof/>
            <w:webHidden/>
          </w:rPr>
        </w:r>
        <w:r>
          <w:rPr>
            <w:noProof/>
            <w:webHidden/>
          </w:rPr>
          <w:fldChar w:fldCharType="separate"/>
        </w:r>
        <w:r w:rsidR="00990F3D">
          <w:rPr>
            <w:noProof/>
            <w:webHidden/>
          </w:rPr>
          <w:t>D-8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0" w:history="1">
        <w:r w:rsidR="008D0601" w:rsidRPr="00C406DF">
          <w:rPr>
            <w:rStyle w:val="Hyperlink"/>
            <w:noProof/>
          </w:rPr>
          <w:t>Box D3</w:t>
        </w:r>
        <w:r w:rsidR="008D0601">
          <w:rPr>
            <w:rFonts w:asciiTheme="minorHAnsi" w:eastAsiaTheme="minorEastAsia" w:hAnsiTheme="minorHAnsi" w:cstheme="minorBidi"/>
            <w:noProof/>
            <w:sz w:val="22"/>
          </w:rPr>
          <w:tab/>
        </w:r>
        <w:r w:rsidR="008D0601" w:rsidRPr="00C406DF">
          <w:rPr>
            <w:rStyle w:val="Hyperlink"/>
            <w:b/>
            <w:noProof/>
          </w:rPr>
          <w:t>A recent coal mine fatality</w:t>
        </w:r>
        <w:r w:rsidR="008D0601">
          <w:rPr>
            <w:noProof/>
            <w:webHidden/>
          </w:rPr>
          <w:tab/>
        </w:r>
        <w:r>
          <w:rPr>
            <w:noProof/>
            <w:webHidden/>
          </w:rPr>
          <w:fldChar w:fldCharType="begin"/>
        </w:r>
        <w:r w:rsidR="008D0601">
          <w:rPr>
            <w:noProof/>
            <w:webHidden/>
          </w:rPr>
          <w:instrText xml:space="preserve"> PAGEREF _Toc405190580 \h </w:instrText>
        </w:r>
        <w:r>
          <w:rPr>
            <w:noProof/>
            <w:webHidden/>
          </w:rPr>
        </w:r>
        <w:r>
          <w:rPr>
            <w:noProof/>
            <w:webHidden/>
          </w:rPr>
          <w:fldChar w:fldCharType="separate"/>
        </w:r>
        <w:r w:rsidR="00990F3D">
          <w:rPr>
            <w:noProof/>
            <w:webHidden/>
          </w:rPr>
          <w:t>D-17</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1" w:history="1">
        <w:r w:rsidR="008D0601" w:rsidRPr="00C406DF">
          <w:rPr>
            <w:rStyle w:val="Hyperlink"/>
            <w:noProof/>
          </w:rPr>
          <w:t>Box E1</w:t>
        </w:r>
        <w:r w:rsidR="008D0601">
          <w:rPr>
            <w:rFonts w:asciiTheme="minorHAnsi" w:eastAsiaTheme="minorEastAsia" w:hAnsiTheme="minorHAnsi" w:cstheme="minorBidi"/>
            <w:noProof/>
            <w:sz w:val="22"/>
          </w:rPr>
          <w:tab/>
        </w:r>
        <w:r w:rsidR="008D0601" w:rsidRPr="00C406DF">
          <w:rPr>
            <w:rStyle w:val="Hyperlink"/>
            <w:b/>
            <w:noProof/>
          </w:rPr>
          <w:t>Extensions of OptiCOOL capabilities: fault detection and diagnostics</w:t>
        </w:r>
        <w:r w:rsidR="008D0601">
          <w:rPr>
            <w:noProof/>
            <w:webHidden/>
          </w:rPr>
          <w:tab/>
        </w:r>
        <w:r>
          <w:rPr>
            <w:noProof/>
            <w:webHidden/>
          </w:rPr>
          <w:fldChar w:fldCharType="begin"/>
        </w:r>
        <w:r w:rsidR="008D0601">
          <w:rPr>
            <w:noProof/>
            <w:webHidden/>
          </w:rPr>
          <w:instrText xml:space="preserve"> PAGEREF _Toc405190581 \h </w:instrText>
        </w:r>
        <w:r>
          <w:rPr>
            <w:noProof/>
            <w:webHidden/>
          </w:rPr>
        </w:r>
        <w:r>
          <w:rPr>
            <w:noProof/>
            <w:webHidden/>
          </w:rPr>
          <w:fldChar w:fldCharType="separate"/>
        </w:r>
        <w:r w:rsidR="00990F3D">
          <w:rPr>
            <w:noProof/>
            <w:webHidden/>
          </w:rPr>
          <w:t>E-8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2" w:history="1">
        <w:r w:rsidR="008D0601" w:rsidRPr="00C406DF">
          <w:rPr>
            <w:rStyle w:val="Hyperlink"/>
            <w:noProof/>
          </w:rPr>
          <w:t>Box F1</w:t>
        </w:r>
        <w:r w:rsidR="008D0601">
          <w:rPr>
            <w:rFonts w:asciiTheme="minorHAnsi" w:eastAsiaTheme="minorEastAsia" w:hAnsiTheme="minorHAnsi" w:cstheme="minorBidi"/>
            <w:noProof/>
            <w:sz w:val="22"/>
          </w:rPr>
          <w:tab/>
        </w:r>
        <w:r w:rsidR="008D0601" w:rsidRPr="00C406DF">
          <w:rPr>
            <w:rStyle w:val="Hyperlink"/>
            <w:b/>
            <w:noProof/>
          </w:rPr>
          <w:t>Gold Coast Marine productivity gains</w:t>
        </w:r>
        <w:r w:rsidR="008D0601">
          <w:rPr>
            <w:noProof/>
            <w:webHidden/>
          </w:rPr>
          <w:tab/>
        </w:r>
        <w:r>
          <w:rPr>
            <w:noProof/>
            <w:webHidden/>
          </w:rPr>
          <w:fldChar w:fldCharType="begin"/>
        </w:r>
        <w:r w:rsidR="008D0601">
          <w:rPr>
            <w:noProof/>
            <w:webHidden/>
          </w:rPr>
          <w:instrText xml:space="preserve"> PAGEREF _Toc405190582 \h </w:instrText>
        </w:r>
        <w:r>
          <w:rPr>
            <w:noProof/>
            <w:webHidden/>
          </w:rPr>
        </w:r>
        <w:r>
          <w:rPr>
            <w:noProof/>
            <w:webHidden/>
          </w:rPr>
          <w:fldChar w:fldCharType="separate"/>
        </w:r>
        <w:r w:rsidR="00990F3D">
          <w:rPr>
            <w:noProof/>
            <w:webHidden/>
          </w:rPr>
          <w:t>F-9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3" w:history="1">
        <w:r w:rsidR="008D0601" w:rsidRPr="00C406DF">
          <w:rPr>
            <w:rStyle w:val="Hyperlink"/>
            <w:noProof/>
          </w:rPr>
          <w:t>Box F2</w:t>
        </w:r>
        <w:r w:rsidR="008D0601">
          <w:rPr>
            <w:rFonts w:asciiTheme="minorHAnsi" w:eastAsiaTheme="minorEastAsia" w:hAnsiTheme="minorHAnsi" w:cstheme="minorBidi"/>
            <w:noProof/>
            <w:sz w:val="22"/>
          </w:rPr>
          <w:tab/>
        </w:r>
        <w:r w:rsidR="008D0601" w:rsidRPr="00C406DF">
          <w:rPr>
            <w:rStyle w:val="Hyperlink"/>
            <w:b/>
            <w:noProof/>
          </w:rPr>
          <w:t>Impact of CSIRO’s media strategy on adoption rates</w:t>
        </w:r>
        <w:r w:rsidR="008D0601">
          <w:rPr>
            <w:noProof/>
            <w:webHidden/>
          </w:rPr>
          <w:tab/>
        </w:r>
        <w:r>
          <w:rPr>
            <w:noProof/>
            <w:webHidden/>
          </w:rPr>
          <w:fldChar w:fldCharType="begin"/>
        </w:r>
        <w:r w:rsidR="008D0601">
          <w:rPr>
            <w:noProof/>
            <w:webHidden/>
          </w:rPr>
          <w:instrText xml:space="preserve"> PAGEREF _Toc405190583 \h </w:instrText>
        </w:r>
        <w:r>
          <w:rPr>
            <w:noProof/>
            <w:webHidden/>
          </w:rPr>
        </w:r>
        <w:r>
          <w:rPr>
            <w:noProof/>
            <w:webHidden/>
          </w:rPr>
          <w:fldChar w:fldCharType="separate"/>
        </w:r>
        <w:r w:rsidR="00990F3D">
          <w:rPr>
            <w:noProof/>
            <w:webHidden/>
          </w:rPr>
          <w:t>F-15</w:t>
        </w:r>
        <w:r>
          <w:rPr>
            <w:noProof/>
            <w:webHidden/>
          </w:rPr>
          <w:fldChar w:fldCharType="end"/>
        </w:r>
      </w:hyperlink>
    </w:p>
    <w:p w:rsidR="0071111D" w:rsidRDefault="00EB03A1">
      <w:pPr>
        <w:pStyle w:val="TableofFigures"/>
      </w:pPr>
      <w:r w:rsidRPr="004D18B4">
        <w:fldChar w:fldCharType="end"/>
      </w:r>
    </w:p>
    <w:p w:rsidR="0071111D" w:rsidRDefault="0071111D" w:rsidP="0071111D">
      <w:pPr>
        <w:pStyle w:val="TOAHeading"/>
        <w:rPr>
          <w:noProof/>
        </w:rPr>
      </w:pPr>
      <w:r>
        <w:t>List of figures</w:t>
      </w:r>
    </w:p>
    <w:p w:rsidR="008D0601" w:rsidRDefault="00EB03A1">
      <w:pPr>
        <w:pStyle w:val="TableofFigures"/>
        <w:rPr>
          <w:rFonts w:asciiTheme="minorHAnsi" w:eastAsiaTheme="minorEastAsia" w:hAnsiTheme="minorHAnsi" w:cstheme="minorBidi"/>
          <w:noProof/>
          <w:sz w:val="22"/>
        </w:rPr>
      </w:pPr>
      <w:r w:rsidRPr="004D18B4">
        <w:fldChar w:fldCharType="begin"/>
      </w:r>
      <w:r w:rsidR="0071111D" w:rsidRPr="004D18B4">
        <w:instrText xml:space="preserve"> TOC </w:instrText>
      </w:r>
      <w:r w:rsidR="0071111D">
        <w:instrText>\h \z</w:instrText>
      </w:r>
      <w:r w:rsidR="0071111D" w:rsidRPr="004D18B4">
        <w:instrText xml:space="preserve"> \c "Figure" </w:instrText>
      </w:r>
      <w:r w:rsidR="0071111D">
        <w:instrText>\*FirstCap</w:instrText>
      </w:r>
      <w:r w:rsidR="0071111D" w:rsidRPr="004D18B4">
        <w:instrText xml:space="preserve"> </w:instrText>
      </w:r>
      <w:r w:rsidRPr="004D18B4">
        <w:fldChar w:fldCharType="separate"/>
      </w:r>
      <w:hyperlink w:anchor="_Toc405190584" w:history="1">
        <w:r w:rsidR="008D0601" w:rsidRPr="00F6618F">
          <w:rPr>
            <w:rStyle w:val="Hyperlink"/>
            <w:rFonts w:cs="Arial"/>
            <w:noProof/>
          </w:rPr>
          <w:t>Figure 1</w:t>
        </w:r>
        <w:r w:rsidR="008D0601">
          <w:rPr>
            <w:rFonts w:asciiTheme="minorHAnsi" w:eastAsiaTheme="minorEastAsia" w:hAnsiTheme="minorHAnsi" w:cstheme="minorBidi"/>
            <w:noProof/>
            <w:sz w:val="22"/>
          </w:rPr>
          <w:tab/>
        </w:r>
        <w:r w:rsidR="008D0601" w:rsidRPr="00F6618F">
          <w:rPr>
            <w:rStyle w:val="Hyperlink"/>
            <w:rFonts w:cs="Arial"/>
            <w:b/>
            <w:noProof/>
          </w:rPr>
          <w:t>AAHL – Impact evaluation diagram</w:t>
        </w:r>
        <w:r w:rsidR="008D0601">
          <w:rPr>
            <w:noProof/>
            <w:webHidden/>
          </w:rPr>
          <w:tab/>
        </w:r>
        <w:r>
          <w:rPr>
            <w:noProof/>
            <w:webHidden/>
          </w:rPr>
          <w:fldChar w:fldCharType="begin"/>
        </w:r>
        <w:r w:rsidR="008D0601">
          <w:rPr>
            <w:noProof/>
            <w:webHidden/>
          </w:rPr>
          <w:instrText xml:space="preserve"> PAGEREF _Toc405190584 \h </w:instrText>
        </w:r>
        <w:r>
          <w:rPr>
            <w:noProof/>
            <w:webHidden/>
          </w:rPr>
        </w:r>
        <w:r>
          <w:rPr>
            <w:noProof/>
            <w:webHidden/>
          </w:rPr>
          <w:fldChar w:fldCharType="separate"/>
        </w:r>
        <w:r w:rsidR="00990F3D">
          <w:rPr>
            <w:noProof/>
            <w:webHidden/>
          </w:rPr>
          <w:t>18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5" w:history="1">
        <w:r w:rsidR="008D0601" w:rsidRPr="00F6618F">
          <w:rPr>
            <w:rStyle w:val="Hyperlink"/>
            <w:rFonts w:cs="Arial"/>
            <w:noProof/>
          </w:rPr>
          <w:t>Figure 2</w:t>
        </w:r>
        <w:r w:rsidR="008D0601">
          <w:rPr>
            <w:rFonts w:asciiTheme="minorHAnsi" w:eastAsiaTheme="minorEastAsia" w:hAnsiTheme="minorHAnsi" w:cstheme="minorBidi"/>
            <w:noProof/>
            <w:sz w:val="22"/>
          </w:rPr>
          <w:tab/>
        </w:r>
        <w:r w:rsidR="008D0601" w:rsidRPr="00F6618F">
          <w:rPr>
            <w:rStyle w:val="Hyperlink"/>
            <w:rFonts w:cs="Arial"/>
            <w:b/>
            <w:noProof/>
          </w:rPr>
          <w:t>CSIRO Cotton varieties – Impact evaluation diagram</w:t>
        </w:r>
        <w:r w:rsidR="008D0601">
          <w:rPr>
            <w:noProof/>
            <w:webHidden/>
          </w:rPr>
          <w:tab/>
        </w:r>
        <w:r>
          <w:rPr>
            <w:noProof/>
            <w:webHidden/>
          </w:rPr>
          <w:fldChar w:fldCharType="begin"/>
        </w:r>
        <w:r w:rsidR="008D0601">
          <w:rPr>
            <w:noProof/>
            <w:webHidden/>
          </w:rPr>
          <w:instrText xml:space="preserve"> PAGEREF _Toc405190585 \h </w:instrText>
        </w:r>
        <w:r>
          <w:rPr>
            <w:noProof/>
            <w:webHidden/>
          </w:rPr>
        </w:r>
        <w:r>
          <w:rPr>
            <w:noProof/>
            <w:webHidden/>
          </w:rPr>
          <w:fldChar w:fldCharType="separate"/>
        </w:r>
        <w:r w:rsidR="00990F3D">
          <w:rPr>
            <w:noProof/>
            <w:webHidden/>
          </w:rPr>
          <w:t>20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6" w:history="1">
        <w:r w:rsidR="008D0601" w:rsidRPr="00F6618F">
          <w:rPr>
            <w:rStyle w:val="Hyperlink"/>
            <w:rFonts w:cs="Arial"/>
            <w:noProof/>
          </w:rPr>
          <w:t>Figure 3</w:t>
        </w:r>
        <w:r w:rsidR="008D0601">
          <w:rPr>
            <w:rFonts w:asciiTheme="minorHAnsi" w:eastAsiaTheme="minorEastAsia" w:hAnsiTheme="minorHAnsi" w:cstheme="minorBidi"/>
            <w:noProof/>
            <w:sz w:val="22"/>
          </w:rPr>
          <w:tab/>
        </w:r>
        <w:r w:rsidR="008D0601" w:rsidRPr="00F6618F">
          <w:rPr>
            <w:rStyle w:val="Hyperlink"/>
            <w:rFonts w:cs="Arial"/>
            <w:b/>
            <w:noProof/>
          </w:rPr>
          <w:t>Longwall automation – Impact evaluation diagram</w:t>
        </w:r>
        <w:r w:rsidR="008D0601">
          <w:rPr>
            <w:noProof/>
            <w:webHidden/>
          </w:rPr>
          <w:tab/>
        </w:r>
        <w:r>
          <w:rPr>
            <w:noProof/>
            <w:webHidden/>
          </w:rPr>
          <w:fldChar w:fldCharType="begin"/>
        </w:r>
        <w:r w:rsidR="008D0601">
          <w:rPr>
            <w:noProof/>
            <w:webHidden/>
          </w:rPr>
          <w:instrText xml:space="preserve"> PAGEREF _Toc405190586 \h </w:instrText>
        </w:r>
        <w:r>
          <w:rPr>
            <w:noProof/>
            <w:webHidden/>
          </w:rPr>
        </w:r>
        <w:r>
          <w:rPr>
            <w:noProof/>
            <w:webHidden/>
          </w:rPr>
          <w:fldChar w:fldCharType="separate"/>
        </w:r>
        <w:r w:rsidR="00990F3D">
          <w:rPr>
            <w:noProof/>
            <w:webHidden/>
          </w:rPr>
          <w:t>22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7" w:history="1">
        <w:r w:rsidR="008D0601" w:rsidRPr="00F6618F">
          <w:rPr>
            <w:rStyle w:val="Hyperlink"/>
            <w:rFonts w:cs="Arial"/>
            <w:noProof/>
          </w:rPr>
          <w:t>Figure 4</w:t>
        </w:r>
        <w:r w:rsidR="008D0601">
          <w:rPr>
            <w:rFonts w:asciiTheme="minorHAnsi" w:eastAsiaTheme="minorEastAsia" w:hAnsiTheme="minorHAnsi" w:cstheme="minorBidi"/>
            <w:noProof/>
            <w:sz w:val="22"/>
          </w:rPr>
          <w:tab/>
        </w:r>
        <w:r w:rsidR="008D0601" w:rsidRPr="00F6618F">
          <w:rPr>
            <w:rStyle w:val="Hyperlink"/>
            <w:rFonts w:cs="Arial"/>
            <w:b/>
            <w:noProof/>
          </w:rPr>
          <w:t>OptiCOOL – Impact evaluation diagram</w:t>
        </w:r>
        <w:r w:rsidR="008D0601">
          <w:rPr>
            <w:noProof/>
            <w:webHidden/>
          </w:rPr>
          <w:tab/>
        </w:r>
        <w:r>
          <w:rPr>
            <w:noProof/>
            <w:webHidden/>
          </w:rPr>
          <w:fldChar w:fldCharType="begin"/>
        </w:r>
        <w:r w:rsidR="008D0601">
          <w:rPr>
            <w:noProof/>
            <w:webHidden/>
          </w:rPr>
          <w:instrText xml:space="preserve"> PAGEREF _Toc405190587 \h </w:instrText>
        </w:r>
        <w:r>
          <w:rPr>
            <w:noProof/>
            <w:webHidden/>
          </w:rPr>
        </w:r>
        <w:r>
          <w:rPr>
            <w:noProof/>
            <w:webHidden/>
          </w:rPr>
          <w:fldChar w:fldCharType="separate"/>
        </w:r>
        <w:r w:rsidR="00990F3D">
          <w:rPr>
            <w:noProof/>
            <w:webHidden/>
          </w:rPr>
          <w:t>24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8" w:history="1">
        <w:r w:rsidR="008D0601" w:rsidRPr="00F6618F">
          <w:rPr>
            <w:rStyle w:val="Hyperlink"/>
            <w:rFonts w:cs="Arial"/>
            <w:noProof/>
          </w:rPr>
          <w:t>Figure 5</w:t>
        </w:r>
        <w:r w:rsidR="008D0601">
          <w:rPr>
            <w:rFonts w:asciiTheme="minorHAnsi" w:eastAsiaTheme="minorEastAsia" w:hAnsiTheme="minorHAnsi" w:cstheme="minorBidi"/>
            <w:noProof/>
            <w:sz w:val="22"/>
          </w:rPr>
          <w:tab/>
        </w:r>
        <w:r w:rsidR="008D0601" w:rsidRPr="00F6618F">
          <w:rPr>
            <w:rStyle w:val="Hyperlink"/>
            <w:rFonts w:cs="Arial"/>
            <w:b/>
            <w:noProof/>
          </w:rPr>
          <w:t>Aquaculture feed and prawn breeding – Impact evaluation diagram</w:t>
        </w:r>
        <w:r w:rsidR="008D0601">
          <w:rPr>
            <w:noProof/>
            <w:webHidden/>
          </w:rPr>
          <w:tab/>
        </w:r>
        <w:r>
          <w:rPr>
            <w:noProof/>
            <w:webHidden/>
          </w:rPr>
          <w:fldChar w:fldCharType="begin"/>
        </w:r>
        <w:r w:rsidR="008D0601">
          <w:rPr>
            <w:noProof/>
            <w:webHidden/>
          </w:rPr>
          <w:instrText xml:space="preserve"> PAGEREF _Toc405190588 \h </w:instrText>
        </w:r>
        <w:r>
          <w:rPr>
            <w:noProof/>
            <w:webHidden/>
          </w:rPr>
        </w:r>
        <w:r>
          <w:rPr>
            <w:noProof/>
            <w:webHidden/>
          </w:rPr>
          <w:fldChar w:fldCharType="separate"/>
        </w:r>
        <w:r w:rsidR="00990F3D">
          <w:rPr>
            <w:noProof/>
            <w:webHidden/>
          </w:rPr>
          <w:t>26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89" w:history="1">
        <w:r w:rsidR="008D0601" w:rsidRPr="00F6618F">
          <w:rPr>
            <w:rStyle w:val="Hyperlink"/>
            <w:rFonts w:cs="Arial"/>
            <w:noProof/>
          </w:rPr>
          <w:t>Figure 6</w:t>
        </w:r>
        <w:r w:rsidR="008D0601">
          <w:rPr>
            <w:rFonts w:asciiTheme="minorHAnsi" w:eastAsiaTheme="minorEastAsia" w:hAnsiTheme="minorHAnsi" w:cstheme="minorBidi"/>
            <w:noProof/>
            <w:sz w:val="22"/>
          </w:rPr>
          <w:tab/>
        </w:r>
        <w:r w:rsidR="008D0601" w:rsidRPr="00F6618F">
          <w:rPr>
            <w:rStyle w:val="Hyperlink"/>
            <w:rFonts w:cs="Arial"/>
            <w:b/>
            <w:noProof/>
          </w:rPr>
          <w:t>Textor – Impact evaluation diagram</w:t>
        </w:r>
        <w:r w:rsidR="008D0601">
          <w:rPr>
            <w:noProof/>
            <w:webHidden/>
          </w:rPr>
          <w:tab/>
        </w:r>
        <w:r>
          <w:rPr>
            <w:noProof/>
            <w:webHidden/>
          </w:rPr>
          <w:fldChar w:fldCharType="begin"/>
        </w:r>
        <w:r w:rsidR="008D0601">
          <w:rPr>
            <w:noProof/>
            <w:webHidden/>
          </w:rPr>
          <w:instrText xml:space="preserve"> PAGEREF _Toc405190589 \h </w:instrText>
        </w:r>
        <w:r>
          <w:rPr>
            <w:noProof/>
            <w:webHidden/>
          </w:rPr>
        </w:r>
        <w:r>
          <w:rPr>
            <w:noProof/>
            <w:webHidden/>
          </w:rPr>
          <w:fldChar w:fldCharType="separate"/>
        </w:r>
        <w:r w:rsidR="00990F3D">
          <w:rPr>
            <w:noProof/>
            <w:webHidden/>
          </w:rPr>
          <w:t>28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0" w:history="1">
        <w:r w:rsidR="008D0601" w:rsidRPr="00F6618F">
          <w:rPr>
            <w:rStyle w:val="Hyperlink"/>
            <w:rFonts w:eastAsia="SimSun" w:cs="Arial"/>
            <w:noProof/>
          </w:rPr>
          <w:t>Figure 7</w:t>
        </w:r>
        <w:r w:rsidR="008D0601">
          <w:rPr>
            <w:rFonts w:asciiTheme="minorHAnsi" w:eastAsiaTheme="minorEastAsia" w:hAnsiTheme="minorHAnsi" w:cstheme="minorBidi"/>
            <w:noProof/>
            <w:sz w:val="22"/>
          </w:rPr>
          <w:tab/>
        </w:r>
        <w:r w:rsidR="008D0601" w:rsidRPr="00F6618F">
          <w:rPr>
            <w:rStyle w:val="Hyperlink"/>
            <w:rFonts w:eastAsia="SimSun" w:cs="Arial"/>
            <w:b/>
            <w:noProof/>
          </w:rPr>
          <w:t>Integrated Water Resource Assessments - Impact evaluation diagram</w:t>
        </w:r>
        <w:r w:rsidR="008D0601">
          <w:rPr>
            <w:noProof/>
            <w:webHidden/>
          </w:rPr>
          <w:tab/>
        </w:r>
        <w:r>
          <w:rPr>
            <w:noProof/>
            <w:webHidden/>
          </w:rPr>
          <w:fldChar w:fldCharType="begin"/>
        </w:r>
        <w:r w:rsidR="008D0601">
          <w:rPr>
            <w:noProof/>
            <w:webHidden/>
          </w:rPr>
          <w:instrText xml:space="preserve"> PAGEREF _Toc405190590 \h </w:instrText>
        </w:r>
        <w:r>
          <w:rPr>
            <w:noProof/>
            <w:webHidden/>
          </w:rPr>
        </w:r>
        <w:r>
          <w:rPr>
            <w:noProof/>
            <w:webHidden/>
          </w:rPr>
          <w:fldChar w:fldCharType="separate"/>
        </w:r>
        <w:r w:rsidR="00990F3D">
          <w:rPr>
            <w:noProof/>
            <w:webHidden/>
          </w:rPr>
          <w:t>30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1" w:history="1">
        <w:r w:rsidR="008D0601" w:rsidRPr="00F6618F">
          <w:rPr>
            <w:rStyle w:val="Hyperlink"/>
            <w:noProof/>
          </w:rPr>
          <w:t>Figure 8</w:t>
        </w:r>
        <w:r w:rsidR="008D0601">
          <w:rPr>
            <w:rFonts w:asciiTheme="minorHAnsi" w:eastAsiaTheme="minorEastAsia" w:hAnsiTheme="minorHAnsi" w:cstheme="minorBidi"/>
            <w:noProof/>
            <w:sz w:val="22"/>
          </w:rPr>
          <w:tab/>
        </w:r>
        <w:r w:rsidR="008D0601" w:rsidRPr="00F6618F">
          <w:rPr>
            <w:rStyle w:val="Hyperlink"/>
            <w:b/>
            <w:noProof/>
          </w:rPr>
          <w:t>CSIRO Chart – Delivering positive impact</w:t>
        </w:r>
        <w:r w:rsidR="008D0601">
          <w:rPr>
            <w:noProof/>
            <w:webHidden/>
          </w:rPr>
          <w:tab/>
        </w:r>
        <w:r>
          <w:rPr>
            <w:noProof/>
            <w:webHidden/>
          </w:rPr>
          <w:fldChar w:fldCharType="begin"/>
        </w:r>
        <w:r w:rsidR="008D0601">
          <w:rPr>
            <w:noProof/>
            <w:webHidden/>
          </w:rPr>
          <w:instrText xml:space="preserve"> PAGEREF _Toc405190591 \h </w:instrText>
        </w:r>
        <w:r>
          <w:rPr>
            <w:noProof/>
            <w:webHidden/>
          </w:rPr>
        </w:r>
        <w:r>
          <w:rPr>
            <w:noProof/>
            <w:webHidden/>
          </w:rPr>
          <w:fldChar w:fldCharType="separate"/>
        </w:r>
        <w:r w:rsidR="00990F3D">
          <w:rPr>
            <w:noProof/>
            <w:webHidden/>
          </w:rPr>
          <w:t>41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2" w:history="1">
        <w:r w:rsidR="008D0601" w:rsidRPr="00F6618F">
          <w:rPr>
            <w:rStyle w:val="Hyperlink"/>
            <w:noProof/>
          </w:rPr>
          <w:t xml:space="preserve">Figure </w:t>
        </w:r>
        <w:r w:rsidR="008D0601" w:rsidRPr="00F6618F">
          <w:rPr>
            <w:rStyle w:val="Hyperlink"/>
            <w:noProof/>
            <w:lang w:val="en-US"/>
          </w:rPr>
          <w:t>B</w:t>
        </w:r>
        <w:r w:rsidR="008D0601" w:rsidRPr="00F6618F">
          <w:rPr>
            <w:rStyle w:val="Hyperlink"/>
            <w:noProof/>
          </w:rPr>
          <w:t>1</w:t>
        </w:r>
        <w:r w:rsidR="008D0601">
          <w:rPr>
            <w:rFonts w:asciiTheme="minorHAnsi" w:eastAsiaTheme="minorEastAsia" w:hAnsiTheme="minorHAnsi" w:cstheme="minorBidi"/>
            <w:noProof/>
            <w:sz w:val="22"/>
          </w:rPr>
          <w:tab/>
        </w:r>
        <w:r w:rsidR="008D0601" w:rsidRPr="00F6618F">
          <w:rPr>
            <w:rStyle w:val="Hyperlink"/>
            <w:b/>
            <w:noProof/>
          </w:rPr>
          <w:t>AAHL – impact</w:t>
        </w:r>
        <w:r w:rsidR="008D0601">
          <w:rPr>
            <w:noProof/>
            <w:webHidden/>
          </w:rPr>
          <w:tab/>
        </w:r>
        <w:r>
          <w:rPr>
            <w:noProof/>
            <w:webHidden/>
          </w:rPr>
          <w:fldChar w:fldCharType="begin"/>
        </w:r>
        <w:r w:rsidR="008D0601">
          <w:rPr>
            <w:noProof/>
            <w:webHidden/>
          </w:rPr>
          <w:instrText xml:space="preserve"> PAGEREF _Toc405190592 \h </w:instrText>
        </w:r>
        <w:r>
          <w:rPr>
            <w:noProof/>
            <w:webHidden/>
          </w:rPr>
        </w:r>
        <w:r>
          <w:rPr>
            <w:noProof/>
            <w:webHidden/>
          </w:rPr>
          <w:fldChar w:fldCharType="separate"/>
        </w:r>
        <w:r w:rsidR="00990F3D">
          <w:rPr>
            <w:noProof/>
            <w:webHidden/>
          </w:rPr>
          <w:t>B-21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3" w:history="1">
        <w:r w:rsidR="008D0601" w:rsidRPr="00F6618F">
          <w:rPr>
            <w:rStyle w:val="Hyperlink"/>
            <w:noProof/>
          </w:rPr>
          <w:t xml:space="preserve">Figure </w:t>
        </w:r>
        <w:r w:rsidR="008D0601" w:rsidRPr="00F6618F">
          <w:rPr>
            <w:rStyle w:val="Hyperlink"/>
            <w:noProof/>
            <w:lang w:val="en-US"/>
          </w:rPr>
          <w:t>C</w:t>
        </w:r>
        <w:r w:rsidR="008D0601" w:rsidRPr="00F6618F">
          <w:rPr>
            <w:rStyle w:val="Hyperlink"/>
            <w:noProof/>
          </w:rPr>
          <w:t>1</w:t>
        </w:r>
        <w:r w:rsidR="008D0601">
          <w:rPr>
            <w:rFonts w:asciiTheme="minorHAnsi" w:eastAsiaTheme="minorEastAsia" w:hAnsiTheme="minorHAnsi" w:cstheme="minorBidi"/>
            <w:noProof/>
            <w:sz w:val="22"/>
          </w:rPr>
          <w:tab/>
        </w:r>
        <w:r w:rsidR="008D0601" w:rsidRPr="00F6618F">
          <w:rPr>
            <w:rStyle w:val="Hyperlink"/>
            <w:b/>
            <w:noProof/>
          </w:rPr>
          <w:t>Cotton production in Australia - Bales</w:t>
        </w:r>
        <w:r w:rsidR="008D0601">
          <w:rPr>
            <w:noProof/>
            <w:webHidden/>
          </w:rPr>
          <w:tab/>
        </w:r>
        <w:r>
          <w:rPr>
            <w:noProof/>
            <w:webHidden/>
          </w:rPr>
          <w:fldChar w:fldCharType="begin"/>
        </w:r>
        <w:r w:rsidR="008D0601">
          <w:rPr>
            <w:noProof/>
            <w:webHidden/>
          </w:rPr>
          <w:instrText xml:space="preserve"> PAGEREF _Toc405190593 \h </w:instrText>
        </w:r>
        <w:r>
          <w:rPr>
            <w:noProof/>
            <w:webHidden/>
          </w:rPr>
        </w:r>
        <w:r>
          <w:rPr>
            <w:noProof/>
            <w:webHidden/>
          </w:rPr>
          <w:fldChar w:fldCharType="separate"/>
        </w:r>
        <w:r w:rsidR="00990F3D">
          <w:rPr>
            <w:noProof/>
            <w:webHidden/>
          </w:rPr>
          <w:t>C-2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4" w:history="1">
        <w:r w:rsidR="008D0601" w:rsidRPr="00F6618F">
          <w:rPr>
            <w:rStyle w:val="Hyperlink"/>
            <w:noProof/>
          </w:rPr>
          <w:t xml:space="preserve">Figure </w:t>
        </w:r>
        <w:r w:rsidR="008D0601" w:rsidRPr="00F6618F">
          <w:rPr>
            <w:rStyle w:val="Hyperlink"/>
            <w:noProof/>
            <w:lang w:val="en-US"/>
          </w:rPr>
          <w:t>C</w:t>
        </w:r>
        <w:r w:rsidR="008D0601" w:rsidRPr="00F6618F">
          <w:rPr>
            <w:rStyle w:val="Hyperlink"/>
            <w:noProof/>
          </w:rPr>
          <w:t>2</w:t>
        </w:r>
        <w:r w:rsidR="008D0601">
          <w:rPr>
            <w:rFonts w:asciiTheme="minorHAnsi" w:eastAsiaTheme="minorEastAsia" w:hAnsiTheme="minorHAnsi" w:cstheme="minorBidi"/>
            <w:noProof/>
            <w:sz w:val="22"/>
          </w:rPr>
          <w:tab/>
        </w:r>
        <w:r w:rsidR="008D0601" w:rsidRPr="00F6618F">
          <w:rPr>
            <w:rStyle w:val="Hyperlink"/>
            <w:b/>
            <w:noProof/>
          </w:rPr>
          <w:t>Outcomes and impacts of new cotton varieties</w:t>
        </w:r>
        <w:r w:rsidR="008D0601" w:rsidRPr="00F6618F">
          <w:rPr>
            <w:rStyle w:val="Hyperlink"/>
            <w:noProof/>
          </w:rPr>
          <w:t xml:space="preserve"> t</w:t>
        </w:r>
        <w:r w:rsidR="008D0601" w:rsidRPr="00F6618F">
          <w:rPr>
            <w:rStyle w:val="Hyperlink"/>
            <w:b/>
            <w:noProof/>
          </w:rPr>
          <w:t>hrough the cotton production value chain</w:t>
        </w:r>
        <w:r w:rsidR="008D0601">
          <w:rPr>
            <w:noProof/>
            <w:webHidden/>
          </w:rPr>
          <w:tab/>
        </w:r>
        <w:r>
          <w:rPr>
            <w:noProof/>
            <w:webHidden/>
          </w:rPr>
          <w:fldChar w:fldCharType="begin"/>
        </w:r>
        <w:r w:rsidR="008D0601">
          <w:rPr>
            <w:noProof/>
            <w:webHidden/>
          </w:rPr>
          <w:instrText xml:space="preserve"> PAGEREF _Toc405190594 \h </w:instrText>
        </w:r>
        <w:r>
          <w:rPr>
            <w:noProof/>
            <w:webHidden/>
          </w:rPr>
        </w:r>
        <w:r>
          <w:rPr>
            <w:noProof/>
            <w:webHidden/>
          </w:rPr>
          <w:fldChar w:fldCharType="separate"/>
        </w:r>
        <w:r w:rsidR="00990F3D">
          <w:rPr>
            <w:noProof/>
            <w:webHidden/>
          </w:rPr>
          <w:t>C-11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5" w:history="1">
        <w:r w:rsidR="008D0601" w:rsidRPr="00F6618F">
          <w:rPr>
            <w:rStyle w:val="Hyperlink"/>
            <w:noProof/>
          </w:rPr>
          <w:t xml:space="preserve">Figure </w:t>
        </w:r>
        <w:r w:rsidR="008D0601" w:rsidRPr="00F6618F">
          <w:rPr>
            <w:rStyle w:val="Hyperlink"/>
            <w:noProof/>
            <w:lang w:val="en-US"/>
          </w:rPr>
          <w:t>C</w:t>
        </w:r>
        <w:r w:rsidR="008D0601" w:rsidRPr="00F6618F">
          <w:rPr>
            <w:rStyle w:val="Hyperlink"/>
            <w:noProof/>
          </w:rPr>
          <w:t>3</w:t>
        </w:r>
        <w:r w:rsidR="008D0601">
          <w:rPr>
            <w:rFonts w:asciiTheme="minorHAnsi" w:eastAsiaTheme="minorEastAsia" w:hAnsiTheme="minorHAnsi" w:cstheme="minorBidi"/>
            <w:noProof/>
            <w:sz w:val="22"/>
          </w:rPr>
          <w:tab/>
        </w:r>
        <w:r w:rsidR="008D0601" w:rsidRPr="00F6618F">
          <w:rPr>
            <w:rStyle w:val="Hyperlink"/>
            <w:b/>
            <w:noProof/>
          </w:rPr>
          <w:t>Adoption of CSIRO cotton varieties versus US varieties in Australia – percent of cotton seeds sown</w:t>
        </w:r>
        <w:r w:rsidR="008D0601">
          <w:rPr>
            <w:noProof/>
            <w:webHidden/>
          </w:rPr>
          <w:tab/>
        </w:r>
        <w:r>
          <w:rPr>
            <w:noProof/>
            <w:webHidden/>
          </w:rPr>
          <w:fldChar w:fldCharType="begin"/>
        </w:r>
        <w:r w:rsidR="008D0601">
          <w:rPr>
            <w:noProof/>
            <w:webHidden/>
          </w:rPr>
          <w:instrText xml:space="preserve"> PAGEREF _Toc405190595 \h </w:instrText>
        </w:r>
        <w:r>
          <w:rPr>
            <w:noProof/>
            <w:webHidden/>
          </w:rPr>
        </w:r>
        <w:r>
          <w:rPr>
            <w:noProof/>
            <w:webHidden/>
          </w:rPr>
          <w:fldChar w:fldCharType="separate"/>
        </w:r>
        <w:r w:rsidR="00990F3D">
          <w:rPr>
            <w:noProof/>
            <w:webHidden/>
          </w:rPr>
          <w:t>C-15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6" w:history="1">
        <w:r w:rsidR="008D0601" w:rsidRPr="00F6618F">
          <w:rPr>
            <w:rStyle w:val="Hyperlink"/>
            <w:noProof/>
          </w:rPr>
          <w:t xml:space="preserve">Figure </w:t>
        </w:r>
        <w:r w:rsidR="008D0601" w:rsidRPr="00F6618F">
          <w:rPr>
            <w:rStyle w:val="Hyperlink"/>
            <w:noProof/>
            <w:lang w:val="en-US"/>
          </w:rPr>
          <w:t>C</w:t>
        </w:r>
        <w:r w:rsidR="008D0601" w:rsidRPr="00F6618F">
          <w:rPr>
            <w:rStyle w:val="Hyperlink"/>
            <w:noProof/>
          </w:rPr>
          <w:t>4</w:t>
        </w:r>
        <w:r w:rsidR="008D0601">
          <w:rPr>
            <w:rFonts w:asciiTheme="minorHAnsi" w:eastAsiaTheme="minorEastAsia" w:hAnsiTheme="minorHAnsi" w:cstheme="minorBidi"/>
            <w:noProof/>
            <w:sz w:val="22"/>
          </w:rPr>
          <w:tab/>
        </w:r>
        <w:r w:rsidR="008D0601" w:rsidRPr="00F6618F">
          <w:rPr>
            <w:rStyle w:val="Hyperlink"/>
            <w:b/>
            <w:noProof/>
          </w:rPr>
          <w:t>Cotton growing productivity – Australia and international competitors</w:t>
        </w:r>
        <w:r w:rsidR="008D0601">
          <w:rPr>
            <w:noProof/>
            <w:webHidden/>
          </w:rPr>
          <w:tab/>
        </w:r>
        <w:r>
          <w:rPr>
            <w:noProof/>
            <w:webHidden/>
          </w:rPr>
          <w:fldChar w:fldCharType="begin"/>
        </w:r>
        <w:r w:rsidR="008D0601">
          <w:rPr>
            <w:noProof/>
            <w:webHidden/>
          </w:rPr>
          <w:instrText xml:space="preserve"> PAGEREF _Toc405190596 \h </w:instrText>
        </w:r>
        <w:r>
          <w:rPr>
            <w:noProof/>
            <w:webHidden/>
          </w:rPr>
        </w:r>
        <w:r>
          <w:rPr>
            <w:noProof/>
            <w:webHidden/>
          </w:rPr>
          <w:fldChar w:fldCharType="separate"/>
        </w:r>
        <w:r w:rsidR="00990F3D">
          <w:rPr>
            <w:noProof/>
            <w:webHidden/>
          </w:rPr>
          <w:t>C-18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7" w:history="1">
        <w:r w:rsidR="008D0601" w:rsidRPr="00F6618F">
          <w:rPr>
            <w:rStyle w:val="Hyperlink"/>
            <w:noProof/>
          </w:rPr>
          <w:t xml:space="preserve">Figure </w:t>
        </w:r>
        <w:r w:rsidR="008D0601" w:rsidRPr="00F6618F">
          <w:rPr>
            <w:rStyle w:val="Hyperlink"/>
            <w:noProof/>
            <w:lang w:val="en-US"/>
          </w:rPr>
          <w:t>C</w:t>
        </w:r>
        <w:r w:rsidR="008D0601" w:rsidRPr="00F6618F">
          <w:rPr>
            <w:rStyle w:val="Hyperlink"/>
            <w:noProof/>
          </w:rPr>
          <w:t>5</w:t>
        </w:r>
        <w:r w:rsidR="008D0601">
          <w:rPr>
            <w:rFonts w:asciiTheme="minorHAnsi" w:eastAsiaTheme="minorEastAsia" w:hAnsiTheme="minorHAnsi" w:cstheme="minorBidi"/>
            <w:noProof/>
            <w:sz w:val="22"/>
          </w:rPr>
          <w:tab/>
        </w:r>
        <w:r w:rsidR="008D0601" w:rsidRPr="00F6618F">
          <w:rPr>
            <w:rStyle w:val="Hyperlink"/>
            <w:b/>
            <w:noProof/>
          </w:rPr>
          <w:t>Australia’s annual cotton exports</w:t>
        </w:r>
        <w:r w:rsidR="008D0601">
          <w:rPr>
            <w:noProof/>
            <w:webHidden/>
          </w:rPr>
          <w:tab/>
        </w:r>
        <w:r>
          <w:rPr>
            <w:noProof/>
            <w:webHidden/>
          </w:rPr>
          <w:fldChar w:fldCharType="begin"/>
        </w:r>
        <w:r w:rsidR="008D0601">
          <w:rPr>
            <w:noProof/>
            <w:webHidden/>
          </w:rPr>
          <w:instrText xml:space="preserve"> PAGEREF _Toc405190597 \h </w:instrText>
        </w:r>
        <w:r>
          <w:rPr>
            <w:noProof/>
            <w:webHidden/>
          </w:rPr>
        </w:r>
        <w:r>
          <w:rPr>
            <w:noProof/>
            <w:webHidden/>
          </w:rPr>
          <w:fldChar w:fldCharType="separate"/>
        </w:r>
        <w:r w:rsidR="00990F3D">
          <w:rPr>
            <w:noProof/>
            <w:webHidden/>
          </w:rPr>
          <w:t>C-19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8" w:history="1">
        <w:r w:rsidR="008D0601" w:rsidRPr="00F6618F">
          <w:rPr>
            <w:rStyle w:val="Hyperlink"/>
            <w:noProof/>
          </w:rPr>
          <w:t xml:space="preserve">Figure </w:t>
        </w:r>
        <w:r w:rsidR="008D0601" w:rsidRPr="00F6618F">
          <w:rPr>
            <w:rStyle w:val="Hyperlink"/>
            <w:noProof/>
            <w:lang w:val="en-US"/>
          </w:rPr>
          <w:t>C</w:t>
        </w:r>
        <w:r w:rsidR="008D0601" w:rsidRPr="00F6618F">
          <w:rPr>
            <w:rStyle w:val="Hyperlink"/>
            <w:noProof/>
          </w:rPr>
          <w:t>6</w:t>
        </w:r>
        <w:r w:rsidR="008D0601">
          <w:rPr>
            <w:rFonts w:asciiTheme="minorHAnsi" w:eastAsiaTheme="minorEastAsia" w:hAnsiTheme="minorHAnsi" w:cstheme="minorBidi"/>
            <w:noProof/>
            <w:sz w:val="22"/>
          </w:rPr>
          <w:tab/>
        </w:r>
        <w:r w:rsidR="008D0601" w:rsidRPr="00F6618F">
          <w:rPr>
            <w:rStyle w:val="Hyperlink"/>
            <w:b/>
            <w:noProof/>
          </w:rPr>
          <w:t>Australian cotton yield (bales per hectare) - 1989/90 to 2013/14</w:t>
        </w:r>
        <w:r w:rsidR="008D0601">
          <w:rPr>
            <w:noProof/>
            <w:webHidden/>
          </w:rPr>
          <w:tab/>
        </w:r>
        <w:r>
          <w:rPr>
            <w:noProof/>
            <w:webHidden/>
          </w:rPr>
          <w:fldChar w:fldCharType="begin"/>
        </w:r>
        <w:r w:rsidR="008D0601">
          <w:rPr>
            <w:noProof/>
            <w:webHidden/>
          </w:rPr>
          <w:instrText xml:space="preserve"> PAGEREF _Toc405190598 \h </w:instrText>
        </w:r>
        <w:r>
          <w:rPr>
            <w:noProof/>
            <w:webHidden/>
          </w:rPr>
        </w:r>
        <w:r>
          <w:rPr>
            <w:noProof/>
            <w:webHidden/>
          </w:rPr>
          <w:fldChar w:fldCharType="separate"/>
        </w:r>
        <w:r w:rsidR="00990F3D">
          <w:rPr>
            <w:noProof/>
            <w:webHidden/>
          </w:rPr>
          <w:t>C-20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599" w:history="1">
        <w:r w:rsidR="008D0601" w:rsidRPr="00F6618F">
          <w:rPr>
            <w:rStyle w:val="Hyperlink"/>
            <w:noProof/>
          </w:rPr>
          <w:t xml:space="preserve">Figure </w:t>
        </w:r>
        <w:r w:rsidR="008D0601" w:rsidRPr="00F6618F">
          <w:rPr>
            <w:rStyle w:val="Hyperlink"/>
            <w:noProof/>
            <w:lang w:val="en-US"/>
          </w:rPr>
          <w:t>C</w:t>
        </w:r>
        <w:r w:rsidR="008D0601" w:rsidRPr="00F6618F">
          <w:rPr>
            <w:rStyle w:val="Hyperlink"/>
            <w:noProof/>
          </w:rPr>
          <w:t>7</w:t>
        </w:r>
        <w:r w:rsidR="008D0601">
          <w:rPr>
            <w:rFonts w:asciiTheme="minorHAnsi" w:eastAsiaTheme="minorEastAsia" w:hAnsiTheme="minorHAnsi" w:cstheme="minorBidi"/>
            <w:noProof/>
            <w:sz w:val="22"/>
          </w:rPr>
          <w:tab/>
        </w:r>
        <w:r w:rsidR="008D0601" w:rsidRPr="00F6618F">
          <w:rPr>
            <w:rStyle w:val="Hyperlink"/>
            <w:b/>
            <w:noProof/>
          </w:rPr>
          <w:t>Total cotton cultivation area in Australia, 1989/90 to 2013/14 (hectares)</w:t>
        </w:r>
        <w:r w:rsidR="008D0601">
          <w:rPr>
            <w:noProof/>
            <w:webHidden/>
          </w:rPr>
          <w:tab/>
        </w:r>
        <w:r>
          <w:rPr>
            <w:noProof/>
            <w:webHidden/>
          </w:rPr>
          <w:fldChar w:fldCharType="begin"/>
        </w:r>
        <w:r w:rsidR="008D0601">
          <w:rPr>
            <w:noProof/>
            <w:webHidden/>
          </w:rPr>
          <w:instrText xml:space="preserve"> PAGEREF _Toc405190599 \h </w:instrText>
        </w:r>
        <w:r>
          <w:rPr>
            <w:noProof/>
            <w:webHidden/>
          </w:rPr>
        </w:r>
        <w:r>
          <w:rPr>
            <w:noProof/>
            <w:webHidden/>
          </w:rPr>
          <w:fldChar w:fldCharType="separate"/>
        </w:r>
        <w:r w:rsidR="00990F3D">
          <w:rPr>
            <w:noProof/>
            <w:webHidden/>
          </w:rPr>
          <w:t>C-21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0" w:history="1">
        <w:r w:rsidR="008D0601" w:rsidRPr="00F6618F">
          <w:rPr>
            <w:rStyle w:val="Hyperlink"/>
            <w:noProof/>
          </w:rPr>
          <w:t xml:space="preserve">Figure </w:t>
        </w:r>
        <w:r w:rsidR="008D0601" w:rsidRPr="00F6618F">
          <w:rPr>
            <w:rStyle w:val="Hyperlink"/>
            <w:noProof/>
            <w:lang w:val="en-US"/>
          </w:rPr>
          <w:t>C</w:t>
        </w:r>
        <w:r w:rsidR="008D0601" w:rsidRPr="00F6618F">
          <w:rPr>
            <w:rStyle w:val="Hyperlink"/>
            <w:noProof/>
          </w:rPr>
          <w:t>8</w:t>
        </w:r>
        <w:r w:rsidR="008D0601">
          <w:rPr>
            <w:rFonts w:asciiTheme="minorHAnsi" w:eastAsiaTheme="minorEastAsia" w:hAnsiTheme="minorHAnsi" w:cstheme="minorBidi"/>
            <w:noProof/>
            <w:sz w:val="22"/>
          </w:rPr>
          <w:tab/>
        </w:r>
        <w:r w:rsidR="008D0601" w:rsidRPr="00F6618F">
          <w:rPr>
            <w:rStyle w:val="Hyperlink"/>
            <w:b/>
            <w:noProof/>
          </w:rPr>
          <w:t>CSIRO Cotton varieties - impact</w:t>
        </w:r>
        <w:r w:rsidR="008D0601">
          <w:rPr>
            <w:noProof/>
            <w:webHidden/>
          </w:rPr>
          <w:tab/>
        </w:r>
        <w:r>
          <w:rPr>
            <w:noProof/>
            <w:webHidden/>
          </w:rPr>
          <w:fldChar w:fldCharType="begin"/>
        </w:r>
        <w:r w:rsidR="008D0601">
          <w:rPr>
            <w:noProof/>
            <w:webHidden/>
          </w:rPr>
          <w:instrText xml:space="preserve"> PAGEREF _Toc405190600 \h </w:instrText>
        </w:r>
        <w:r>
          <w:rPr>
            <w:noProof/>
            <w:webHidden/>
          </w:rPr>
        </w:r>
        <w:r>
          <w:rPr>
            <w:noProof/>
            <w:webHidden/>
          </w:rPr>
          <w:fldChar w:fldCharType="separate"/>
        </w:r>
        <w:r w:rsidR="00990F3D">
          <w:rPr>
            <w:noProof/>
            <w:webHidden/>
          </w:rPr>
          <w:t>C-25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1" w:history="1">
        <w:r w:rsidR="008D0601" w:rsidRPr="00F6618F">
          <w:rPr>
            <w:rStyle w:val="Hyperlink"/>
            <w:noProof/>
          </w:rPr>
          <w:t xml:space="preserve">Figure </w:t>
        </w:r>
        <w:r w:rsidR="008D0601" w:rsidRPr="00F6618F">
          <w:rPr>
            <w:rStyle w:val="Hyperlink"/>
            <w:noProof/>
            <w:lang w:val="en-US"/>
          </w:rPr>
          <w:t>D</w:t>
        </w:r>
        <w:r w:rsidR="008D0601" w:rsidRPr="00F6618F">
          <w:rPr>
            <w:rStyle w:val="Hyperlink"/>
            <w:noProof/>
          </w:rPr>
          <w:t>1</w:t>
        </w:r>
        <w:r w:rsidR="008D0601">
          <w:rPr>
            <w:rFonts w:asciiTheme="minorHAnsi" w:eastAsiaTheme="minorEastAsia" w:hAnsiTheme="minorHAnsi" w:cstheme="minorBidi"/>
            <w:noProof/>
            <w:sz w:val="22"/>
          </w:rPr>
          <w:tab/>
        </w:r>
        <w:r w:rsidR="008D0601" w:rsidRPr="00F6618F">
          <w:rPr>
            <w:rStyle w:val="Hyperlink"/>
            <w:b/>
            <w:noProof/>
          </w:rPr>
          <w:t>Fatality rates from coal mining</w:t>
        </w:r>
        <w:r w:rsidR="008D0601">
          <w:rPr>
            <w:noProof/>
            <w:webHidden/>
          </w:rPr>
          <w:tab/>
        </w:r>
        <w:r>
          <w:rPr>
            <w:noProof/>
            <w:webHidden/>
          </w:rPr>
          <w:fldChar w:fldCharType="begin"/>
        </w:r>
        <w:r w:rsidR="008D0601">
          <w:rPr>
            <w:noProof/>
            <w:webHidden/>
          </w:rPr>
          <w:instrText xml:space="preserve"> PAGEREF _Toc405190601 \h </w:instrText>
        </w:r>
        <w:r>
          <w:rPr>
            <w:noProof/>
            <w:webHidden/>
          </w:rPr>
        </w:r>
        <w:r>
          <w:rPr>
            <w:noProof/>
            <w:webHidden/>
          </w:rPr>
          <w:fldChar w:fldCharType="separate"/>
        </w:r>
        <w:r w:rsidR="00990F3D">
          <w:rPr>
            <w:noProof/>
            <w:webHidden/>
          </w:rPr>
          <w:t>D-16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2" w:history="1">
        <w:r w:rsidR="008D0601" w:rsidRPr="00F6618F">
          <w:rPr>
            <w:rStyle w:val="Hyperlink"/>
            <w:noProof/>
          </w:rPr>
          <w:t xml:space="preserve">Figure </w:t>
        </w:r>
        <w:r w:rsidR="008D0601" w:rsidRPr="00F6618F">
          <w:rPr>
            <w:rStyle w:val="Hyperlink"/>
            <w:noProof/>
            <w:lang w:val="en-US"/>
          </w:rPr>
          <w:t>D</w:t>
        </w:r>
        <w:r w:rsidR="008D0601" w:rsidRPr="00F6618F">
          <w:rPr>
            <w:rStyle w:val="Hyperlink"/>
            <w:noProof/>
          </w:rPr>
          <w:t>2</w:t>
        </w:r>
        <w:r w:rsidR="008D0601">
          <w:rPr>
            <w:rFonts w:asciiTheme="minorHAnsi" w:eastAsiaTheme="minorEastAsia" w:hAnsiTheme="minorHAnsi" w:cstheme="minorBidi"/>
            <w:noProof/>
            <w:sz w:val="22"/>
          </w:rPr>
          <w:tab/>
        </w:r>
        <w:r w:rsidR="008D0601" w:rsidRPr="00F6618F">
          <w:rPr>
            <w:rStyle w:val="Hyperlink"/>
            <w:b/>
            <w:noProof/>
          </w:rPr>
          <w:t>Adoption of longwall automation in Australian underground coal mining</w:t>
        </w:r>
        <w:r w:rsidR="008D0601">
          <w:rPr>
            <w:noProof/>
            <w:webHidden/>
          </w:rPr>
          <w:tab/>
        </w:r>
        <w:r>
          <w:rPr>
            <w:noProof/>
            <w:webHidden/>
          </w:rPr>
          <w:fldChar w:fldCharType="begin"/>
        </w:r>
        <w:r w:rsidR="008D0601">
          <w:rPr>
            <w:noProof/>
            <w:webHidden/>
          </w:rPr>
          <w:instrText xml:space="preserve"> PAGEREF _Toc405190602 \h </w:instrText>
        </w:r>
        <w:r>
          <w:rPr>
            <w:noProof/>
            <w:webHidden/>
          </w:rPr>
        </w:r>
        <w:r>
          <w:rPr>
            <w:noProof/>
            <w:webHidden/>
          </w:rPr>
          <w:fldChar w:fldCharType="separate"/>
        </w:r>
        <w:r w:rsidR="00990F3D">
          <w:rPr>
            <w:noProof/>
            <w:webHidden/>
          </w:rPr>
          <w:t>D-18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3" w:history="1">
        <w:r w:rsidR="008D0601" w:rsidRPr="00F6618F">
          <w:rPr>
            <w:rStyle w:val="Hyperlink"/>
            <w:noProof/>
          </w:rPr>
          <w:t xml:space="preserve">Figure </w:t>
        </w:r>
        <w:r w:rsidR="008D0601" w:rsidRPr="00F6618F">
          <w:rPr>
            <w:rStyle w:val="Hyperlink"/>
            <w:noProof/>
            <w:lang w:val="en-US"/>
          </w:rPr>
          <w:t>D</w:t>
        </w:r>
        <w:r w:rsidR="008D0601" w:rsidRPr="00F6618F">
          <w:rPr>
            <w:rStyle w:val="Hyperlink"/>
            <w:noProof/>
          </w:rPr>
          <w:t>3</w:t>
        </w:r>
        <w:r w:rsidR="008D0601">
          <w:rPr>
            <w:rFonts w:asciiTheme="minorHAnsi" w:eastAsiaTheme="minorEastAsia" w:hAnsiTheme="minorHAnsi" w:cstheme="minorBidi"/>
            <w:noProof/>
            <w:sz w:val="22"/>
          </w:rPr>
          <w:tab/>
        </w:r>
        <w:r w:rsidR="008D0601" w:rsidRPr="00F6618F">
          <w:rPr>
            <w:rStyle w:val="Hyperlink"/>
            <w:b/>
            <w:noProof/>
          </w:rPr>
          <w:t>Underground coal production in Australia in the Base Case and with CSIRO longwall automation technology: 2008-09 to 2024-25 (in kilo tonnes)</w:t>
        </w:r>
        <w:r w:rsidR="008D0601">
          <w:rPr>
            <w:noProof/>
            <w:webHidden/>
          </w:rPr>
          <w:tab/>
        </w:r>
        <w:r>
          <w:rPr>
            <w:noProof/>
            <w:webHidden/>
          </w:rPr>
          <w:fldChar w:fldCharType="begin"/>
        </w:r>
        <w:r w:rsidR="008D0601">
          <w:rPr>
            <w:noProof/>
            <w:webHidden/>
          </w:rPr>
          <w:instrText xml:space="preserve"> PAGEREF _Toc405190603 \h </w:instrText>
        </w:r>
        <w:r>
          <w:rPr>
            <w:noProof/>
            <w:webHidden/>
          </w:rPr>
        </w:r>
        <w:r>
          <w:rPr>
            <w:noProof/>
            <w:webHidden/>
          </w:rPr>
          <w:fldChar w:fldCharType="separate"/>
        </w:r>
        <w:r w:rsidR="00990F3D">
          <w:rPr>
            <w:noProof/>
            <w:webHidden/>
          </w:rPr>
          <w:t>D-20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4" w:history="1">
        <w:r w:rsidR="008D0601" w:rsidRPr="00F6618F">
          <w:rPr>
            <w:rStyle w:val="Hyperlink"/>
            <w:noProof/>
          </w:rPr>
          <w:t xml:space="preserve">Figure </w:t>
        </w:r>
        <w:r w:rsidR="008D0601" w:rsidRPr="00F6618F">
          <w:rPr>
            <w:rStyle w:val="Hyperlink"/>
            <w:noProof/>
            <w:lang w:val="en-US"/>
          </w:rPr>
          <w:t>D</w:t>
        </w:r>
        <w:r w:rsidR="008D0601" w:rsidRPr="00F6618F">
          <w:rPr>
            <w:rStyle w:val="Hyperlink"/>
            <w:noProof/>
          </w:rPr>
          <w:t>4</w:t>
        </w:r>
        <w:r w:rsidR="008D0601">
          <w:rPr>
            <w:rFonts w:asciiTheme="minorHAnsi" w:eastAsiaTheme="minorEastAsia" w:hAnsiTheme="minorHAnsi" w:cstheme="minorBidi"/>
            <w:noProof/>
            <w:sz w:val="22"/>
          </w:rPr>
          <w:tab/>
        </w:r>
        <w:r w:rsidR="008D0601" w:rsidRPr="00F6618F">
          <w:rPr>
            <w:rStyle w:val="Hyperlink"/>
            <w:b/>
            <w:noProof/>
          </w:rPr>
          <w:t>Additional coal production in Australia due to CSIRO longwall automation technology: 2008-09 to 2024-25 (kilo tonnes)</w:t>
        </w:r>
        <w:r w:rsidR="008D0601">
          <w:rPr>
            <w:noProof/>
            <w:webHidden/>
          </w:rPr>
          <w:tab/>
        </w:r>
        <w:r>
          <w:rPr>
            <w:noProof/>
            <w:webHidden/>
          </w:rPr>
          <w:fldChar w:fldCharType="begin"/>
        </w:r>
        <w:r w:rsidR="008D0601">
          <w:rPr>
            <w:noProof/>
            <w:webHidden/>
          </w:rPr>
          <w:instrText xml:space="preserve"> PAGEREF _Toc405190604 \h </w:instrText>
        </w:r>
        <w:r>
          <w:rPr>
            <w:noProof/>
            <w:webHidden/>
          </w:rPr>
        </w:r>
        <w:r>
          <w:rPr>
            <w:noProof/>
            <w:webHidden/>
          </w:rPr>
          <w:fldChar w:fldCharType="separate"/>
        </w:r>
        <w:r w:rsidR="00990F3D">
          <w:rPr>
            <w:noProof/>
            <w:webHidden/>
          </w:rPr>
          <w:t>D-20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5" w:history="1">
        <w:r w:rsidR="008D0601" w:rsidRPr="00F6618F">
          <w:rPr>
            <w:rStyle w:val="Hyperlink"/>
            <w:noProof/>
          </w:rPr>
          <w:t xml:space="preserve">Figure </w:t>
        </w:r>
        <w:r w:rsidR="008D0601" w:rsidRPr="00F6618F">
          <w:rPr>
            <w:rStyle w:val="Hyperlink"/>
            <w:noProof/>
            <w:lang w:val="en-US"/>
          </w:rPr>
          <w:t>D</w:t>
        </w:r>
        <w:r w:rsidR="008D0601" w:rsidRPr="00F6618F">
          <w:rPr>
            <w:rStyle w:val="Hyperlink"/>
            <w:noProof/>
          </w:rPr>
          <w:t>5</w:t>
        </w:r>
        <w:r w:rsidR="008D0601">
          <w:rPr>
            <w:rFonts w:asciiTheme="minorHAnsi" w:eastAsiaTheme="minorEastAsia" w:hAnsiTheme="minorHAnsi" w:cstheme="minorBidi"/>
            <w:noProof/>
            <w:sz w:val="22"/>
          </w:rPr>
          <w:tab/>
        </w:r>
        <w:r w:rsidR="008D0601" w:rsidRPr="00F6618F">
          <w:rPr>
            <w:rStyle w:val="Hyperlink"/>
            <w:b/>
            <w:noProof/>
          </w:rPr>
          <w:t>Longwall automation – impact</w:t>
        </w:r>
        <w:r w:rsidR="008D0601">
          <w:rPr>
            <w:noProof/>
            <w:webHidden/>
          </w:rPr>
          <w:tab/>
        </w:r>
        <w:r>
          <w:rPr>
            <w:noProof/>
            <w:webHidden/>
          </w:rPr>
          <w:fldChar w:fldCharType="begin"/>
        </w:r>
        <w:r w:rsidR="008D0601">
          <w:rPr>
            <w:noProof/>
            <w:webHidden/>
          </w:rPr>
          <w:instrText xml:space="preserve"> PAGEREF _Toc405190605 \h </w:instrText>
        </w:r>
        <w:r>
          <w:rPr>
            <w:noProof/>
            <w:webHidden/>
          </w:rPr>
        </w:r>
        <w:r>
          <w:rPr>
            <w:noProof/>
            <w:webHidden/>
          </w:rPr>
          <w:fldChar w:fldCharType="separate"/>
        </w:r>
        <w:r w:rsidR="00990F3D">
          <w:rPr>
            <w:noProof/>
            <w:webHidden/>
          </w:rPr>
          <w:t>D-24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6" w:history="1">
        <w:r w:rsidR="008D0601" w:rsidRPr="00F6618F">
          <w:rPr>
            <w:rStyle w:val="Hyperlink"/>
            <w:noProof/>
          </w:rPr>
          <w:t xml:space="preserve">Figure </w:t>
        </w:r>
        <w:r w:rsidR="008D0601" w:rsidRPr="00F6618F">
          <w:rPr>
            <w:rStyle w:val="Hyperlink"/>
            <w:noProof/>
            <w:lang w:val="en-US"/>
          </w:rPr>
          <w:t>E</w:t>
        </w:r>
        <w:r w:rsidR="008D0601" w:rsidRPr="00F6618F">
          <w:rPr>
            <w:rStyle w:val="Hyperlink"/>
            <w:noProof/>
          </w:rPr>
          <w:t>1</w:t>
        </w:r>
        <w:r w:rsidR="008D0601">
          <w:rPr>
            <w:rFonts w:asciiTheme="minorHAnsi" w:eastAsiaTheme="minorEastAsia" w:hAnsiTheme="minorHAnsi" w:cstheme="minorBidi"/>
            <w:noProof/>
            <w:sz w:val="22"/>
          </w:rPr>
          <w:tab/>
        </w:r>
        <w:r w:rsidR="008D0601" w:rsidRPr="00F6618F">
          <w:rPr>
            <w:rStyle w:val="Hyperlink"/>
            <w:b/>
            <w:noProof/>
          </w:rPr>
          <w:t>BuildingIQ employment</w:t>
        </w:r>
        <w:r w:rsidR="008D0601">
          <w:rPr>
            <w:noProof/>
            <w:webHidden/>
          </w:rPr>
          <w:tab/>
        </w:r>
        <w:r>
          <w:rPr>
            <w:noProof/>
            <w:webHidden/>
          </w:rPr>
          <w:fldChar w:fldCharType="begin"/>
        </w:r>
        <w:r w:rsidR="008D0601">
          <w:rPr>
            <w:noProof/>
            <w:webHidden/>
          </w:rPr>
          <w:instrText xml:space="preserve"> PAGEREF _Toc405190606 \h </w:instrText>
        </w:r>
        <w:r>
          <w:rPr>
            <w:noProof/>
            <w:webHidden/>
          </w:rPr>
        </w:r>
        <w:r>
          <w:rPr>
            <w:noProof/>
            <w:webHidden/>
          </w:rPr>
          <w:fldChar w:fldCharType="separate"/>
        </w:r>
        <w:r w:rsidR="00990F3D">
          <w:rPr>
            <w:noProof/>
            <w:webHidden/>
          </w:rPr>
          <w:t>E-7</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7" w:history="1">
        <w:r w:rsidR="008D0601" w:rsidRPr="00F6618F">
          <w:rPr>
            <w:rStyle w:val="Hyperlink"/>
            <w:noProof/>
          </w:rPr>
          <w:t xml:space="preserve">Figure </w:t>
        </w:r>
        <w:r w:rsidR="008D0601" w:rsidRPr="00F6618F">
          <w:rPr>
            <w:rStyle w:val="Hyperlink"/>
            <w:noProof/>
            <w:lang w:val="en-US"/>
          </w:rPr>
          <w:t>E</w:t>
        </w:r>
        <w:r w:rsidR="008D0601" w:rsidRPr="00F6618F">
          <w:rPr>
            <w:rStyle w:val="Hyperlink"/>
            <w:noProof/>
          </w:rPr>
          <w:t>2</w:t>
        </w:r>
        <w:r w:rsidR="008D0601">
          <w:rPr>
            <w:rFonts w:asciiTheme="minorHAnsi" w:eastAsiaTheme="minorEastAsia" w:hAnsiTheme="minorHAnsi" w:cstheme="minorBidi"/>
            <w:noProof/>
            <w:sz w:val="22"/>
          </w:rPr>
          <w:tab/>
        </w:r>
        <w:r w:rsidR="008D0601" w:rsidRPr="00F6618F">
          <w:rPr>
            <w:rStyle w:val="Hyperlink"/>
            <w:b/>
            <w:noProof/>
          </w:rPr>
          <w:t>OptiCOOL – impact</w:t>
        </w:r>
        <w:r w:rsidR="008D0601">
          <w:rPr>
            <w:noProof/>
            <w:webHidden/>
          </w:rPr>
          <w:tab/>
        </w:r>
        <w:r>
          <w:rPr>
            <w:noProof/>
            <w:webHidden/>
          </w:rPr>
          <w:fldChar w:fldCharType="begin"/>
        </w:r>
        <w:r w:rsidR="008D0601">
          <w:rPr>
            <w:noProof/>
            <w:webHidden/>
          </w:rPr>
          <w:instrText xml:space="preserve"> PAGEREF _Toc405190607 \h </w:instrText>
        </w:r>
        <w:r>
          <w:rPr>
            <w:noProof/>
            <w:webHidden/>
          </w:rPr>
        </w:r>
        <w:r>
          <w:rPr>
            <w:noProof/>
            <w:webHidden/>
          </w:rPr>
          <w:fldChar w:fldCharType="separate"/>
        </w:r>
        <w:r w:rsidR="00990F3D">
          <w:rPr>
            <w:noProof/>
            <w:webHidden/>
          </w:rPr>
          <w:t>E-16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8" w:history="1">
        <w:r w:rsidR="008D0601" w:rsidRPr="00F6618F">
          <w:rPr>
            <w:rStyle w:val="Hyperlink"/>
            <w:noProof/>
          </w:rPr>
          <w:t xml:space="preserve">Figure </w:t>
        </w:r>
        <w:r w:rsidR="008D0601" w:rsidRPr="00F6618F">
          <w:rPr>
            <w:rStyle w:val="Hyperlink"/>
            <w:noProof/>
            <w:lang w:val="en-US"/>
          </w:rPr>
          <w:t>F</w:t>
        </w:r>
        <w:r w:rsidR="008D0601" w:rsidRPr="00F6618F">
          <w:rPr>
            <w:rStyle w:val="Hyperlink"/>
            <w:noProof/>
          </w:rPr>
          <w:t>1</w:t>
        </w:r>
        <w:r w:rsidR="008D0601">
          <w:rPr>
            <w:rFonts w:asciiTheme="minorHAnsi" w:eastAsiaTheme="minorEastAsia" w:hAnsiTheme="minorHAnsi" w:cstheme="minorBidi"/>
            <w:noProof/>
            <w:sz w:val="22"/>
          </w:rPr>
          <w:tab/>
        </w:r>
        <w:r w:rsidR="008D0601" w:rsidRPr="00F6618F">
          <w:rPr>
            <w:rStyle w:val="Hyperlink"/>
            <w:b/>
            <w:noProof/>
          </w:rPr>
          <w:t>Australia’s prawn production and trade by dollar value</w:t>
        </w:r>
        <w:r w:rsidR="008D0601">
          <w:rPr>
            <w:noProof/>
            <w:webHidden/>
          </w:rPr>
          <w:tab/>
        </w:r>
        <w:r>
          <w:rPr>
            <w:noProof/>
            <w:webHidden/>
          </w:rPr>
          <w:fldChar w:fldCharType="begin"/>
        </w:r>
        <w:r w:rsidR="008D0601">
          <w:rPr>
            <w:noProof/>
            <w:webHidden/>
          </w:rPr>
          <w:instrText xml:space="preserve"> PAGEREF _Toc405190608 \h </w:instrText>
        </w:r>
        <w:r>
          <w:rPr>
            <w:noProof/>
            <w:webHidden/>
          </w:rPr>
        </w:r>
        <w:r>
          <w:rPr>
            <w:noProof/>
            <w:webHidden/>
          </w:rPr>
          <w:fldChar w:fldCharType="separate"/>
        </w:r>
        <w:r w:rsidR="00990F3D">
          <w:rPr>
            <w:noProof/>
            <w:webHidden/>
          </w:rPr>
          <w:t>F-2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09" w:history="1">
        <w:r w:rsidR="008D0601" w:rsidRPr="00F6618F">
          <w:rPr>
            <w:rStyle w:val="Hyperlink"/>
            <w:noProof/>
          </w:rPr>
          <w:t xml:space="preserve">Figure </w:t>
        </w:r>
        <w:r w:rsidR="008D0601" w:rsidRPr="00F6618F">
          <w:rPr>
            <w:rStyle w:val="Hyperlink"/>
            <w:noProof/>
            <w:lang w:val="en-US"/>
          </w:rPr>
          <w:t>F</w:t>
        </w:r>
        <w:r w:rsidR="008D0601" w:rsidRPr="00F6618F">
          <w:rPr>
            <w:rStyle w:val="Hyperlink"/>
            <w:noProof/>
          </w:rPr>
          <w:t>2</w:t>
        </w:r>
        <w:r w:rsidR="008D0601">
          <w:rPr>
            <w:rFonts w:asciiTheme="minorHAnsi" w:eastAsiaTheme="minorEastAsia" w:hAnsiTheme="minorHAnsi" w:cstheme="minorBidi"/>
            <w:noProof/>
            <w:sz w:val="22"/>
          </w:rPr>
          <w:tab/>
        </w:r>
        <w:r w:rsidR="008D0601" w:rsidRPr="00F6618F">
          <w:rPr>
            <w:rStyle w:val="Hyperlink"/>
            <w:b/>
            <w:noProof/>
          </w:rPr>
          <w:t>Australian uptake of CSIRO prawn breeds</w:t>
        </w:r>
        <w:r w:rsidR="008D0601">
          <w:rPr>
            <w:noProof/>
            <w:webHidden/>
          </w:rPr>
          <w:tab/>
        </w:r>
        <w:r>
          <w:rPr>
            <w:noProof/>
            <w:webHidden/>
          </w:rPr>
          <w:fldChar w:fldCharType="begin"/>
        </w:r>
        <w:r w:rsidR="008D0601">
          <w:rPr>
            <w:noProof/>
            <w:webHidden/>
          </w:rPr>
          <w:instrText xml:space="preserve"> PAGEREF _Toc405190609 \h </w:instrText>
        </w:r>
        <w:r>
          <w:rPr>
            <w:noProof/>
            <w:webHidden/>
          </w:rPr>
        </w:r>
        <w:r>
          <w:rPr>
            <w:noProof/>
            <w:webHidden/>
          </w:rPr>
          <w:fldChar w:fldCharType="separate"/>
        </w:r>
        <w:r w:rsidR="00990F3D">
          <w:rPr>
            <w:noProof/>
            <w:webHidden/>
          </w:rPr>
          <w:t>F-14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0" w:history="1">
        <w:r w:rsidR="008D0601" w:rsidRPr="00F6618F">
          <w:rPr>
            <w:rStyle w:val="Hyperlink"/>
            <w:noProof/>
          </w:rPr>
          <w:t xml:space="preserve">Figure </w:t>
        </w:r>
        <w:r w:rsidR="008D0601" w:rsidRPr="00F6618F">
          <w:rPr>
            <w:rStyle w:val="Hyperlink"/>
            <w:noProof/>
            <w:lang w:val="en-US"/>
          </w:rPr>
          <w:t>F</w:t>
        </w:r>
        <w:r w:rsidR="008D0601" w:rsidRPr="00F6618F">
          <w:rPr>
            <w:rStyle w:val="Hyperlink"/>
            <w:noProof/>
          </w:rPr>
          <w:t>3</w:t>
        </w:r>
        <w:r w:rsidR="008D0601">
          <w:rPr>
            <w:rFonts w:asciiTheme="minorHAnsi" w:eastAsiaTheme="minorEastAsia" w:hAnsiTheme="minorHAnsi" w:cstheme="minorBidi"/>
            <w:noProof/>
            <w:sz w:val="22"/>
          </w:rPr>
          <w:tab/>
        </w:r>
        <w:r w:rsidR="008D0601" w:rsidRPr="00F6618F">
          <w:rPr>
            <w:rStyle w:val="Hyperlink"/>
            <w:b/>
            <w:noProof/>
          </w:rPr>
          <w:t>Projected sales of Novacq™</w:t>
        </w:r>
        <w:r w:rsidR="008D0601">
          <w:rPr>
            <w:noProof/>
            <w:webHidden/>
          </w:rPr>
          <w:tab/>
        </w:r>
        <w:r>
          <w:rPr>
            <w:noProof/>
            <w:webHidden/>
          </w:rPr>
          <w:fldChar w:fldCharType="begin"/>
        </w:r>
        <w:r w:rsidR="008D0601">
          <w:rPr>
            <w:noProof/>
            <w:webHidden/>
          </w:rPr>
          <w:instrText xml:space="preserve"> PAGEREF _Toc405190610 \h </w:instrText>
        </w:r>
        <w:r>
          <w:rPr>
            <w:noProof/>
            <w:webHidden/>
          </w:rPr>
        </w:r>
        <w:r>
          <w:rPr>
            <w:noProof/>
            <w:webHidden/>
          </w:rPr>
          <w:fldChar w:fldCharType="separate"/>
        </w:r>
        <w:r w:rsidR="00990F3D">
          <w:rPr>
            <w:noProof/>
            <w:webHidden/>
          </w:rPr>
          <w:t>F-15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1" w:history="1">
        <w:r w:rsidR="008D0601" w:rsidRPr="00F6618F">
          <w:rPr>
            <w:rStyle w:val="Hyperlink"/>
            <w:noProof/>
          </w:rPr>
          <w:t xml:space="preserve">Figure </w:t>
        </w:r>
        <w:r w:rsidR="008D0601" w:rsidRPr="00F6618F">
          <w:rPr>
            <w:rStyle w:val="Hyperlink"/>
            <w:noProof/>
            <w:lang w:val="en-US"/>
          </w:rPr>
          <w:t>F</w:t>
        </w:r>
        <w:r w:rsidR="008D0601" w:rsidRPr="00F6618F">
          <w:rPr>
            <w:rStyle w:val="Hyperlink"/>
            <w:noProof/>
          </w:rPr>
          <w:t>4</w:t>
        </w:r>
        <w:r w:rsidR="008D0601">
          <w:rPr>
            <w:rFonts w:asciiTheme="minorHAnsi" w:eastAsiaTheme="minorEastAsia" w:hAnsiTheme="minorHAnsi" w:cstheme="minorBidi"/>
            <w:noProof/>
            <w:sz w:val="22"/>
          </w:rPr>
          <w:tab/>
        </w:r>
        <w:r w:rsidR="008D0601" w:rsidRPr="00F6618F">
          <w:rPr>
            <w:rStyle w:val="Hyperlink"/>
            <w:b/>
            <w:noProof/>
          </w:rPr>
          <w:t>Net benefits of prawn breeding versus prawn breeding + novel prawn feed</w:t>
        </w:r>
        <w:r w:rsidR="008D0601">
          <w:rPr>
            <w:noProof/>
            <w:webHidden/>
          </w:rPr>
          <w:tab/>
        </w:r>
        <w:r>
          <w:rPr>
            <w:noProof/>
            <w:webHidden/>
          </w:rPr>
          <w:fldChar w:fldCharType="begin"/>
        </w:r>
        <w:r w:rsidR="008D0601">
          <w:rPr>
            <w:noProof/>
            <w:webHidden/>
          </w:rPr>
          <w:instrText xml:space="preserve"> PAGEREF _Toc405190611 \h </w:instrText>
        </w:r>
        <w:r>
          <w:rPr>
            <w:noProof/>
            <w:webHidden/>
          </w:rPr>
        </w:r>
        <w:r>
          <w:rPr>
            <w:noProof/>
            <w:webHidden/>
          </w:rPr>
          <w:fldChar w:fldCharType="separate"/>
        </w:r>
        <w:r w:rsidR="00990F3D">
          <w:rPr>
            <w:noProof/>
            <w:webHidden/>
          </w:rPr>
          <w:t>F-20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2" w:history="1">
        <w:r w:rsidR="008D0601" w:rsidRPr="00F6618F">
          <w:rPr>
            <w:rStyle w:val="Hyperlink"/>
            <w:noProof/>
          </w:rPr>
          <w:t xml:space="preserve">Figure </w:t>
        </w:r>
        <w:r w:rsidR="008D0601" w:rsidRPr="00F6618F">
          <w:rPr>
            <w:rStyle w:val="Hyperlink"/>
            <w:noProof/>
            <w:lang w:val="en-US"/>
          </w:rPr>
          <w:t>F</w:t>
        </w:r>
        <w:r w:rsidR="008D0601" w:rsidRPr="00F6618F">
          <w:rPr>
            <w:rStyle w:val="Hyperlink"/>
            <w:noProof/>
          </w:rPr>
          <w:t>5</w:t>
        </w:r>
        <w:r w:rsidR="008D0601">
          <w:rPr>
            <w:rFonts w:asciiTheme="minorHAnsi" w:eastAsiaTheme="minorEastAsia" w:hAnsiTheme="minorHAnsi" w:cstheme="minorBidi"/>
            <w:noProof/>
            <w:sz w:val="22"/>
          </w:rPr>
          <w:tab/>
        </w:r>
        <w:r w:rsidR="008D0601" w:rsidRPr="00F6618F">
          <w:rPr>
            <w:rStyle w:val="Hyperlink"/>
            <w:b/>
            <w:noProof/>
          </w:rPr>
          <w:t>Aquaculture feed and prawn breeding – Impact evaluation diagram</w:t>
        </w:r>
        <w:r w:rsidR="008D0601">
          <w:rPr>
            <w:noProof/>
            <w:webHidden/>
          </w:rPr>
          <w:tab/>
        </w:r>
        <w:r>
          <w:rPr>
            <w:noProof/>
            <w:webHidden/>
          </w:rPr>
          <w:fldChar w:fldCharType="begin"/>
        </w:r>
        <w:r w:rsidR="008D0601">
          <w:rPr>
            <w:noProof/>
            <w:webHidden/>
          </w:rPr>
          <w:instrText xml:space="preserve"> PAGEREF _Toc405190612 \h </w:instrText>
        </w:r>
        <w:r>
          <w:rPr>
            <w:noProof/>
            <w:webHidden/>
          </w:rPr>
        </w:r>
        <w:r>
          <w:rPr>
            <w:noProof/>
            <w:webHidden/>
          </w:rPr>
          <w:fldChar w:fldCharType="separate"/>
        </w:r>
        <w:r w:rsidR="00990F3D">
          <w:rPr>
            <w:noProof/>
            <w:webHidden/>
          </w:rPr>
          <w:t>F-22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3" w:history="1">
        <w:r w:rsidR="008D0601" w:rsidRPr="00F6618F">
          <w:rPr>
            <w:rStyle w:val="Hyperlink"/>
            <w:noProof/>
          </w:rPr>
          <w:t xml:space="preserve">Figure </w:t>
        </w:r>
        <w:r w:rsidR="008D0601" w:rsidRPr="00F6618F">
          <w:rPr>
            <w:rStyle w:val="Hyperlink"/>
            <w:noProof/>
            <w:lang w:val="en-US"/>
          </w:rPr>
          <w:t>G</w:t>
        </w:r>
        <w:r w:rsidR="008D0601" w:rsidRPr="00F6618F">
          <w:rPr>
            <w:rStyle w:val="Hyperlink"/>
            <w:noProof/>
          </w:rPr>
          <w:t>1</w:t>
        </w:r>
        <w:r w:rsidR="008D0601">
          <w:rPr>
            <w:rFonts w:asciiTheme="minorHAnsi" w:eastAsiaTheme="minorEastAsia" w:hAnsiTheme="minorHAnsi" w:cstheme="minorBidi"/>
            <w:noProof/>
            <w:sz w:val="22"/>
          </w:rPr>
          <w:tab/>
        </w:r>
        <w:r w:rsidR="008D0601" w:rsidRPr="00F6618F">
          <w:rPr>
            <w:rStyle w:val="Hyperlink"/>
            <w:b/>
            <w:noProof/>
          </w:rPr>
          <w:t>Textor project – impact</w:t>
        </w:r>
        <w:r w:rsidR="008D0601">
          <w:rPr>
            <w:noProof/>
            <w:webHidden/>
          </w:rPr>
          <w:tab/>
        </w:r>
        <w:r>
          <w:rPr>
            <w:noProof/>
            <w:webHidden/>
          </w:rPr>
          <w:fldChar w:fldCharType="begin"/>
        </w:r>
        <w:r w:rsidR="008D0601">
          <w:rPr>
            <w:noProof/>
            <w:webHidden/>
          </w:rPr>
          <w:instrText xml:space="preserve"> PAGEREF _Toc405190613 \h </w:instrText>
        </w:r>
        <w:r>
          <w:rPr>
            <w:noProof/>
            <w:webHidden/>
          </w:rPr>
        </w:r>
        <w:r>
          <w:rPr>
            <w:noProof/>
            <w:webHidden/>
          </w:rPr>
          <w:fldChar w:fldCharType="separate"/>
        </w:r>
        <w:r w:rsidR="00990F3D">
          <w:rPr>
            <w:noProof/>
            <w:webHidden/>
          </w:rPr>
          <w:t>G-9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4" w:history="1">
        <w:r w:rsidR="008D0601" w:rsidRPr="00F6618F">
          <w:rPr>
            <w:rStyle w:val="Hyperlink"/>
            <w:noProof/>
          </w:rPr>
          <w:t xml:space="preserve">Figure </w:t>
        </w:r>
        <w:r w:rsidR="008D0601" w:rsidRPr="00F6618F">
          <w:rPr>
            <w:rStyle w:val="Hyperlink"/>
            <w:noProof/>
            <w:lang w:val="en-US"/>
          </w:rPr>
          <w:t>H</w:t>
        </w:r>
        <w:r w:rsidR="008D0601" w:rsidRPr="00F6618F">
          <w:rPr>
            <w:rStyle w:val="Hyperlink"/>
            <w:noProof/>
          </w:rPr>
          <w:t>1</w:t>
        </w:r>
        <w:r w:rsidR="008D0601">
          <w:rPr>
            <w:rFonts w:asciiTheme="minorHAnsi" w:eastAsiaTheme="minorEastAsia" w:hAnsiTheme="minorHAnsi" w:cstheme="minorBidi"/>
            <w:noProof/>
            <w:sz w:val="22"/>
          </w:rPr>
          <w:tab/>
        </w:r>
        <w:r w:rsidR="008D0601" w:rsidRPr="00F6618F">
          <w:rPr>
            <w:rStyle w:val="Hyperlink"/>
            <w:b/>
            <w:noProof/>
          </w:rPr>
          <w:t>Timeline of cumulative water resource assessment capabilities</w:t>
        </w:r>
        <w:r w:rsidR="008D0601">
          <w:rPr>
            <w:noProof/>
            <w:webHidden/>
          </w:rPr>
          <w:tab/>
        </w:r>
        <w:r>
          <w:rPr>
            <w:noProof/>
            <w:webHidden/>
          </w:rPr>
          <w:fldChar w:fldCharType="begin"/>
        </w:r>
        <w:r w:rsidR="008D0601">
          <w:rPr>
            <w:noProof/>
            <w:webHidden/>
          </w:rPr>
          <w:instrText xml:space="preserve"> PAGEREF _Toc405190614 \h </w:instrText>
        </w:r>
        <w:r>
          <w:rPr>
            <w:noProof/>
            <w:webHidden/>
          </w:rPr>
        </w:r>
        <w:r>
          <w:rPr>
            <w:noProof/>
            <w:webHidden/>
          </w:rPr>
          <w:fldChar w:fldCharType="separate"/>
        </w:r>
        <w:r w:rsidR="00990F3D">
          <w:rPr>
            <w:noProof/>
            <w:webHidden/>
          </w:rPr>
          <w:t>H-13</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5" w:history="1">
        <w:r w:rsidR="008D0601" w:rsidRPr="00F6618F">
          <w:rPr>
            <w:rStyle w:val="Hyperlink"/>
            <w:noProof/>
          </w:rPr>
          <w:t xml:space="preserve">Figure </w:t>
        </w:r>
        <w:r w:rsidR="008D0601" w:rsidRPr="00F6618F">
          <w:rPr>
            <w:rStyle w:val="Hyperlink"/>
            <w:noProof/>
            <w:lang w:val="en-US"/>
          </w:rPr>
          <w:t>H</w:t>
        </w:r>
        <w:r w:rsidR="008D0601" w:rsidRPr="00F6618F">
          <w:rPr>
            <w:rStyle w:val="Hyperlink"/>
            <w:noProof/>
          </w:rPr>
          <w:t>2</w:t>
        </w:r>
        <w:r w:rsidR="008D0601">
          <w:rPr>
            <w:rFonts w:asciiTheme="minorHAnsi" w:eastAsiaTheme="minorEastAsia" w:hAnsiTheme="minorHAnsi" w:cstheme="minorBidi"/>
            <w:noProof/>
            <w:sz w:val="22"/>
          </w:rPr>
          <w:tab/>
        </w:r>
        <w:r w:rsidR="008D0601" w:rsidRPr="00F6618F">
          <w:rPr>
            <w:rStyle w:val="Hyperlink"/>
            <w:b/>
            <w:noProof/>
          </w:rPr>
          <w:t>CSIRO Integrated Water Assessments - impact</w:t>
        </w:r>
        <w:r w:rsidR="008D0601">
          <w:rPr>
            <w:noProof/>
            <w:webHidden/>
          </w:rPr>
          <w:tab/>
        </w:r>
        <w:r>
          <w:rPr>
            <w:noProof/>
            <w:webHidden/>
          </w:rPr>
          <w:fldChar w:fldCharType="begin"/>
        </w:r>
        <w:r w:rsidR="008D0601">
          <w:rPr>
            <w:noProof/>
            <w:webHidden/>
          </w:rPr>
          <w:instrText xml:space="preserve"> PAGEREF _Toc405190615 \h </w:instrText>
        </w:r>
        <w:r>
          <w:rPr>
            <w:noProof/>
            <w:webHidden/>
          </w:rPr>
        </w:r>
        <w:r>
          <w:rPr>
            <w:noProof/>
            <w:webHidden/>
          </w:rPr>
          <w:fldChar w:fldCharType="separate"/>
        </w:r>
        <w:r w:rsidR="00990F3D">
          <w:rPr>
            <w:noProof/>
            <w:webHidden/>
          </w:rPr>
          <w:t>H-39</w:t>
        </w:r>
        <w:r>
          <w:rPr>
            <w:noProof/>
            <w:webHidden/>
          </w:rPr>
          <w:fldChar w:fldCharType="end"/>
        </w:r>
      </w:hyperlink>
    </w:p>
    <w:p w:rsidR="0071111D" w:rsidRDefault="00EB03A1" w:rsidP="0071111D">
      <w:pPr>
        <w:pStyle w:val="TableofFigures"/>
        <w:keepNext/>
        <w:keepLines/>
      </w:pPr>
      <w:r w:rsidRPr="004D18B4">
        <w:fldChar w:fldCharType="end"/>
      </w:r>
    </w:p>
    <w:p w:rsidR="0071111D" w:rsidRDefault="0071111D" w:rsidP="0071111D">
      <w:pPr>
        <w:pStyle w:val="TOAHeading"/>
      </w:pPr>
    </w:p>
    <w:p w:rsidR="0071111D" w:rsidRPr="0071111D" w:rsidRDefault="0071111D" w:rsidP="0071111D"/>
    <w:p w:rsidR="0071111D" w:rsidRDefault="0071111D" w:rsidP="0071111D">
      <w:pPr>
        <w:pStyle w:val="TOAHeading"/>
      </w:pPr>
      <w:r>
        <w:t>List of tables</w:t>
      </w:r>
    </w:p>
    <w:p w:rsidR="008D0601" w:rsidRDefault="00EB03A1">
      <w:pPr>
        <w:pStyle w:val="TableofFigures"/>
        <w:rPr>
          <w:rFonts w:asciiTheme="minorHAnsi" w:eastAsiaTheme="minorEastAsia" w:hAnsiTheme="minorHAnsi" w:cstheme="minorBidi"/>
          <w:noProof/>
          <w:sz w:val="22"/>
        </w:rPr>
      </w:pPr>
      <w:r w:rsidRPr="004D18B4">
        <w:fldChar w:fldCharType="begin"/>
      </w:r>
      <w:r w:rsidR="0071111D" w:rsidRPr="004D18B4">
        <w:instrText xml:space="preserve"> TOC </w:instrText>
      </w:r>
      <w:r w:rsidR="0071111D">
        <w:instrText>\h \z</w:instrText>
      </w:r>
      <w:r w:rsidR="0071111D" w:rsidRPr="004D18B4">
        <w:instrText xml:space="preserve"> \c "Table" </w:instrText>
      </w:r>
      <w:r w:rsidR="0071111D">
        <w:instrText>\*FirstCap</w:instrText>
      </w:r>
      <w:r w:rsidRPr="004D18B4">
        <w:fldChar w:fldCharType="separate"/>
      </w:r>
      <w:hyperlink w:anchor="_Toc405190616" w:history="1">
        <w:r w:rsidR="008D0601" w:rsidRPr="00E96288">
          <w:rPr>
            <w:rStyle w:val="Hyperlink"/>
            <w:noProof/>
          </w:rPr>
          <w:t>Table 1</w:t>
        </w:r>
        <w:r w:rsidR="008D0601">
          <w:rPr>
            <w:rFonts w:asciiTheme="minorHAnsi" w:eastAsiaTheme="minorEastAsia" w:hAnsiTheme="minorHAnsi" w:cstheme="minorBidi"/>
            <w:noProof/>
            <w:sz w:val="22"/>
          </w:rPr>
          <w:tab/>
        </w:r>
        <w:r w:rsidR="008D0601" w:rsidRPr="00E96288">
          <w:rPr>
            <w:rStyle w:val="Hyperlink"/>
            <w:b/>
            <w:noProof/>
          </w:rPr>
          <w:t>Triple bottom line (TBL) impact categories</w:t>
        </w:r>
        <w:r w:rsidR="008D0601">
          <w:rPr>
            <w:noProof/>
            <w:webHidden/>
          </w:rPr>
          <w:tab/>
        </w:r>
        <w:r>
          <w:rPr>
            <w:noProof/>
            <w:webHidden/>
          </w:rPr>
          <w:fldChar w:fldCharType="begin"/>
        </w:r>
        <w:r w:rsidR="008D0601">
          <w:rPr>
            <w:noProof/>
            <w:webHidden/>
          </w:rPr>
          <w:instrText xml:space="preserve"> PAGEREF _Toc405190616 \h </w:instrText>
        </w:r>
        <w:r>
          <w:rPr>
            <w:noProof/>
            <w:webHidden/>
          </w:rPr>
        </w:r>
        <w:r>
          <w:rPr>
            <w:noProof/>
            <w:webHidden/>
          </w:rPr>
          <w:fldChar w:fldCharType="separate"/>
        </w:r>
        <w:r w:rsidR="00990F3D">
          <w:rPr>
            <w:noProof/>
            <w:webHidden/>
          </w:rPr>
          <w:t>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7" w:history="1">
        <w:r w:rsidR="008D0601" w:rsidRPr="00E96288">
          <w:rPr>
            <w:rStyle w:val="Hyperlink"/>
            <w:noProof/>
          </w:rPr>
          <w:t>Table 2</w:t>
        </w:r>
        <w:r w:rsidR="008D0601">
          <w:rPr>
            <w:rFonts w:asciiTheme="minorHAnsi" w:eastAsiaTheme="minorEastAsia" w:hAnsiTheme="minorHAnsi" w:cstheme="minorBidi"/>
            <w:noProof/>
            <w:sz w:val="22"/>
          </w:rPr>
          <w:tab/>
        </w:r>
        <w:r w:rsidR="008D0601" w:rsidRPr="00E96288">
          <w:rPr>
            <w:rStyle w:val="Hyperlink"/>
            <w:b/>
            <w:noProof/>
          </w:rPr>
          <w:t>Summary of the 2006 ACIL Tasman assessment</w:t>
        </w:r>
        <w:r w:rsidR="008D0601">
          <w:rPr>
            <w:noProof/>
            <w:webHidden/>
          </w:rPr>
          <w:tab/>
        </w:r>
        <w:r>
          <w:rPr>
            <w:noProof/>
            <w:webHidden/>
          </w:rPr>
          <w:fldChar w:fldCharType="begin"/>
        </w:r>
        <w:r w:rsidR="008D0601">
          <w:rPr>
            <w:noProof/>
            <w:webHidden/>
          </w:rPr>
          <w:instrText xml:space="preserve"> PAGEREF _Toc405190617 \h </w:instrText>
        </w:r>
        <w:r>
          <w:rPr>
            <w:noProof/>
            <w:webHidden/>
          </w:rPr>
        </w:r>
        <w:r>
          <w:rPr>
            <w:noProof/>
            <w:webHidden/>
          </w:rPr>
          <w:fldChar w:fldCharType="separate"/>
        </w:r>
        <w:r w:rsidR="00990F3D">
          <w:rPr>
            <w:noProof/>
            <w:webHidden/>
          </w:rPr>
          <w:t>7</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8" w:history="1">
        <w:r w:rsidR="008D0601" w:rsidRPr="00E96288">
          <w:rPr>
            <w:rStyle w:val="Hyperlink"/>
            <w:noProof/>
          </w:rPr>
          <w:t>Table 3</w:t>
        </w:r>
        <w:r w:rsidR="008D0601">
          <w:rPr>
            <w:rFonts w:asciiTheme="minorHAnsi" w:eastAsiaTheme="minorEastAsia" w:hAnsiTheme="minorHAnsi" w:cstheme="minorBidi"/>
            <w:noProof/>
            <w:sz w:val="22"/>
          </w:rPr>
          <w:tab/>
        </w:r>
        <w:r w:rsidR="008D0601" w:rsidRPr="00E96288">
          <w:rPr>
            <w:rStyle w:val="Hyperlink"/>
            <w:b/>
            <w:noProof/>
          </w:rPr>
          <w:t>Summary of the 2010 ACIL Tasman assessment</w:t>
        </w:r>
        <w:r w:rsidR="008D0601">
          <w:rPr>
            <w:noProof/>
            <w:webHidden/>
          </w:rPr>
          <w:tab/>
        </w:r>
        <w:r>
          <w:rPr>
            <w:noProof/>
            <w:webHidden/>
          </w:rPr>
          <w:fldChar w:fldCharType="begin"/>
        </w:r>
        <w:r w:rsidR="008D0601">
          <w:rPr>
            <w:noProof/>
            <w:webHidden/>
          </w:rPr>
          <w:instrText xml:space="preserve"> PAGEREF _Toc405190618 \h </w:instrText>
        </w:r>
        <w:r>
          <w:rPr>
            <w:noProof/>
            <w:webHidden/>
          </w:rPr>
        </w:r>
        <w:r>
          <w:rPr>
            <w:noProof/>
            <w:webHidden/>
          </w:rPr>
          <w:fldChar w:fldCharType="separate"/>
        </w:r>
        <w:r w:rsidR="00990F3D">
          <w:rPr>
            <w:noProof/>
            <w:webHidden/>
          </w:rPr>
          <w:t>10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19" w:history="1">
        <w:r w:rsidR="008D0601" w:rsidRPr="00E96288">
          <w:rPr>
            <w:rStyle w:val="Hyperlink"/>
            <w:noProof/>
          </w:rPr>
          <w:t>Table 4</w:t>
        </w:r>
        <w:r w:rsidR="008D0601">
          <w:rPr>
            <w:rFonts w:asciiTheme="minorHAnsi" w:eastAsiaTheme="minorEastAsia" w:hAnsiTheme="minorHAnsi" w:cstheme="minorBidi"/>
            <w:noProof/>
            <w:sz w:val="22"/>
          </w:rPr>
          <w:tab/>
        </w:r>
        <w:r w:rsidR="008D0601" w:rsidRPr="00E96288">
          <w:rPr>
            <w:rStyle w:val="Hyperlink"/>
            <w:b/>
            <w:noProof/>
          </w:rPr>
          <w:t>Summary of the 2014 DAE assessment</w:t>
        </w:r>
        <w:r w:rsidR="008D0601">
          <w:rPr>
            <w:noProof/>
            <w:webHidden/>
          </w:rPr>
          <w:tab/>
        </w:r>
        <w:r>
          <w:rPr>
            <w:noProof/>
            <w:webHidden/>
          </w:rPr>
          <w:fldChar w:fldCharType="begin"/>
        </w:r>
        <w:r w:rsidR="008D0601">
          <w:rPr>
            <w:noProof/>
            <w:webHidden/>
          </w:rPr>
          <w:instrText xml:space="preserve"> PAGEREF _Toc405190619 \h </w:instrText>
        </w:r>
        <w:r>
          <w:rPr>
            <w:noProof/>
            <w:webHidden/>
          </w:rPr>
        </w:r>
        <w:r>
          <w:rPr>
            <w:noProof/>
            <w:webHidden/>
          </w:rPr>
          <w:fldChar w:fldCharType="separate"/>
        </w:r>
        <w:r w:rsidR="00990F3D">
          <w:rPr>
            <w:noProof/>
            <w:webHidden/>
          </w:rPr>
          <w:t>11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0" w:history="1">
        <w:r w:rsidR="008D0601" w:rsidRPr="00E96288">
          <w:rPr>
            <w:rStyle w:val="Hyperlink"/>
            <w:noProof/>
          </w:rPr>
          <w:t>Table 5</w:t>
        </w:r>
        <w:r w:rsidR="008D0601">
          <w:rPr>
            <w:rFonts w:asciiTheme="minorHAnsi" w:eastAsiaTheme="minorEastAsia" w:hAnsiTheme="minorHAnsi" w:cstheme="minorBidi"/>
            <w:noProof/>
            <w:sz w:val="22"/>
          </w:rPr>
          <w:tab/>
        </w:r>
        <w:r w:rsidR="008D0601" w:rsidRPr="00E96288">
          <w:rPr>
            <w:rStyle w:val="Hyperlink"/>
            <w:b/>
            <w:noProof/>
          </w:rPr>
          <w:t>Summary of Case Study costs and benefits</w:t>
        </w:r>
        <w:r w:rsidR="008D0601">
          <w:rPr>
            <w:noProof/>
            <w:webHidden/>
          </w:rPr>
          <w:tab/>
        </w:r>
        <w:r>
          <w:rPr>
            <w:noProof/>
            <w:webHidden/>
          </w:rPr>
          <w:fldChar w:fldCharType="begin"/>
        </w:r>
        <w:r w:rsidR="008D0601">
          <w:rPr>
            <w:noProof/>
            <w:webHidden/>
          </w:rPr>
          <w:instrText xml:space="preserve"> PAGEREF _Toc405190620 \h </w:instrText>
        </w:r>
        <w:r>
          <w:rPr>
            <w:noProof/>
            <w:webHidden/>
          </w:rPr>
        </w:r>
        <w:r>
          <w:rPr>
            <w:noProof/>
            <w:webHidden/>
          </w:rPr>
          <w:fldChar w:fldCharType="separate"/>
        </w:r>
        <w:r w:rsidR="00990F3D">
          <w:rPr>
            <w:noProof/>
            <w:webHidden/>
          </w:rPr>
          <w:t>32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1" w:history="1">
        <w:r w:rsidR="008D0601" w:rsidRPr="00E96288">
          <w:rPr>
            <w:rStyle w:val="Hyperlink"/>
            <w:noProof/>
          </w:rPr>
          <w:t>Table 6</w:t>
        </w:r>
        <w:r w:rsidR="008D0601">
          <w:rPr>
            <w:rFonts w:asciiTheme="minorHAnsi" w:eastAsiaTheme="minorEastAsia" w:hAnsiTheme="minorHAnsi" w:cstheme="minorBidi"/>
            <w:noProof/>
            <w:sz w:val="22"/>
          </w:rPr>
          <w:tab/>
        </w:r>
        <w:r w:rsidR="008D0601" w:rsidRPr="00E96288">
          <w:rPr>
            <w:rStyle w:val="Hyperlink"/>
            <w:b/>
            <w:noProof/>
          </w:rPr>
          <w:t>Indicative annualized benefits and costs by case study, 5% discount rate, 7% in brackets</w:t>
        </w:r>
        <w:r w:rsidR="008D0601">
          <w:rPr>
            <w:noProof/>
            <w:webHidden/>
          </w:rPr>
          <w:tab/>
        </w:r>
        <w:r>
          <w:rPr>
            <w:noProof/>
            <w:webHidden/>
          </w:rPr>
          <w:fldChar w:fldCharType="begin"/>
        </w:r>
        <w:r w:rsidR="008D0601">
          <w:rPr>
            <w:noProof/>
            <w:webHidden/>
          </w:rPr>
          <w:instrText xml:space="preserve"> PAGEREF _Toc405190621 \h </w:instrText>
        </w:r>
        <w:r>
          <w:rPr>
            <w:noProof/>
            <w:webHidden/>
          </w:rPr>
        </w:r>
        <w:r>
          <w:rPr>
            <w:noProof/>
            <w:webHidden/>
          </w:rPr>
          <w:fldChar w:fldCharType="separate"/>
        </w:r>
        <w:r w:rsidR="00990F3D">
          <w:rPr>
            <w:noProof/>
            <w:webHidden/>
          </w:rPr>
          <w:t>36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2" w:history="1">
        <w:r w:rsidR="008D0601" w:rsidRPr="00E96288">
          <w:rPr>
            <w:rStyle w:val="Hyperlink"/>
            <w:noProof/>
          </w:rPr>
          <w:t>Table 7</w:t>
        </w:r>
        <w:r w:rsidR="008D0601">
          <w:rPr>
            <w:rFonts w:asciiTheme="minorHAnsi" w:eastAsiaTheme="minorEastAsia" w:hAnsiTheme="minorHAnsi" w:cstheme="minorBidi"/>
            <w:noProof/>
            <w:sz w:val="22"/>
          </w:rPr>
          <w:tab/>
        </w:r>
        <w:r w:rsidR="008D0601" w:rsidRPr="00E96288">
          <w:rPr>
            <w:rStyle w:val="Hyperlink"/>
            <w:b/>
            <w:noProof/>
          </w:rPr>
          <w:t>CSIRO’s Flagships</w:t>
        </w:r>
        <w:r w:rsidR="008D0601">
          <w:rPr>
            <w:noProof/>
            <w:webHidden/>
          </w:rPr>
          <w:tab/>
        </w:r>
        <w:r>
          <w:rPr>
            <w:noProof/>
            <w:webHidden/>
          </w:rPr>
          <w:fldChar w:fldCharType="begin"/>
        </w:r>
        <w:r w:rsidR="008D0601">
          <w:rPr>
            <w:noProof/>
            <w:webHidden/>
          </w:rPr>
          <w:instrText xml:space="preserve"> PAGEREF _Toc405190622 \h </w:instrText>
        </w:r>
        <w:r>
          <w:rPr>
            <w:noProof/>
            <w:webHidden/>
          </w:rPr>
        </w:r>
        <w:r>
          <w:rPr>
            <w:noProof/>
            <w:webHidden/>
          </w:rPr>
          <w:fldChar w:fldCharType="separate"/>
        </w:r>
        <w:r w:rsidR="00990F3D">
          <w:rPr>
            <w:noProof/>
            <w:webHidden/>
          </w:rPr>
          <w:t>47</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3" w:history="1">
        <w:r w:rsidR="008D0601" w:rsidRPr="00E96288">
          <w:rPr>
            <w:rStyle w:val="Hyperlink"/>
            <w:noProof/>
          </w:rPr>
          <w:t xml:space="preserve">Table </w:t>
        </w:r>
        <w:r w:rsidR="008D0601" w:rsidRPr="00E96288">
          <w:rPr>
            <w:rStyle w:val="Hyperlink"/>
            <w:noProof/>
            <w:lang w:val="en-US"/>
          </w:rPr>
          <w:t>B</w:t>
        </w:r>
        <w:r w:rsidR="008D0601" w:rsidRPr="00E96288">
          <w:rPr>
            <w:rStyle w:val="Hyperlink"/>
            <w:noProof/>
          </w:rPr>
          <w:t>1</w:t>
        </w:r>
        <w:r w:rsidR="008D0601">
          <w:rPr>
            <w:rFonts w:asciiTheme="minorHAnsi" w:eastAsiaTheme="minorEastAsia" w:hAnsiTheme="minorHAnsi" w:cstheme="minorBidi"/>
            <w:noProof/>
            <w:sz w:val="22"/>
          </w:rPr>
          <w:tab/>
        </w:r>
        <w:r w:rsidR="008D0601" w:rsidRPr="00E96288">
          <w:rPr>
            <w:rStyle w:val="Hyperlink"/>
            <w:b/>
            <w:noProof/>
          </w:rPr>
          <w:t>AAHL resourcing (‘000)</w:t>
        </w:r>
        <w:r w:rsidR="008D0601">
          <w:rPr>
            <w:noProof/>
            <w:webHidden/>
          </w:rPr>
          <w:tab/>
        </w:r>
        <w:r>
          <w:rPr>
            <w:noProof/>
            <w:webHidden/>
          </w:rPr>
          <w:fldChar w:fldCharType="begin"/>
        </w:r>
        <w:r w:rsidR="008D0601">
          <w:rPr>
            <w:noProof/>
            <w:webHidden/>
          </w:rPr>
          <w:instrText xml:space="preserve"> PAGEREF _Toc405190623 \h </w:instrText>
        </w:r>
        <w:r>
          <w:rPr>
            <w:noProof/>
            <w:webHidden/>
          </w:rPr>
        </w:r>
        <w:r>
          <w:rPr>
            <w:noProof/>
            <w:webHidden/>
          </w:rPr>
          <w:fldChar w:fldCharType="separate"/>
        </w:r>
        <w:r w:rsidR="00990F3D">
          <w:rPr>
            <w:noProof/>
            <w:webHidden/>
          </w:rPr>
          <w:t>B-2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4" w:history="1">
        <w:r w:rsidR="008D0601" w:rsidRPr="00E96288">
          <w:rPr>
            <w:rStyle w:val="Hyperlink"/>
            <w:noProof/>
          </w:rPr>
          <w:t xml:space="preserve">Table </w:t>
        </w:r>
        <w:r w:rsidR="008D0601" w:rsidRPr="00E96288">
          <w:rPr>
            <w:rStyle w:val="Hyperlink"/>
            <w:noProof/>
            <w:lang w:val="en-US"/>
          </w:rPr>
          <w:t>B</w:t>
        </w:r>
        <w:r w:rsidR="008D0601" w:rsidRPr="00E96288">
          <w:rPr>
            <w:rStyle w:val="Hyperlink"/>
            <w:noProof/>
          </w:rPr>
          <w:t>2</w:t>
        </w:r>
        <w:r w:rsidR="008D0601">
          <w:rPr>
            <w:rFonts w:asciiTheme="minorHAnsi" w:eastAsiaTheme="minorEastAsia" w:hAnsiTheme="minorHAnsi" w:cstheme="minorBidi"/>
            <w:noProof/>
            <w:sz w:val="22"/>
          </w:rPr>
          <w:tab/>
        </w:r>
        <w:r w:rsidR="008D0601" w:rsidRPr="00E96288">
          <w:rPr>
            <w:rStyle w:val="Hyperlink"/>
            <w:b/>
            <w:noProof/>
          </w:rPr>
          <w:t>AAHL expenditure (‘000)</w:t>
        </w:r>
        <w:r w:rsidR="008D0601">
          <w:rPr>
            <w:noProof/>
            <w:webHidden/>
          </w:rPr>
          <w:tab/>
        </w:r>
        <w:r>
          <w:rPr>
            <w:noProof/>
            <w:webHidden/>
          </w:rPr>
          <w:fldChar w:fldCharType="begin"/>
        </w:r>
        <w:r w:rsidR="008D0601">
          <w:rPr>
            <w:noProof/>
            <w:webHidden/>
          </w:rPr>
          <w:instrText xml:space="preserve"> PAGEREF _Toc405190624 \h </w:instrText>
        </w:r>
        <w:r>
          <w:rPr>
            <w:noProof/>
            <w:webHidden/>
          </w:rPr>
        </w:r>
        <w:r>
          <w:rPr>
            <w:noProof/>
            <w:webHidden/>
          </w:rPr>
          <w:fldChar w:fldCharType="separate"/>
        </w:r>
        <w:r w:rsidR="00990F3D">
          <w:rPr>
            <w:noProof/>
            <w:webHidden/>
          </w:rPr>
          <w:t>B-2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5" w:history="1">
        <w:r w:rsidR="008D0601" w:rsidRPr="00E96288">
          <w:rPr>
            <w:rStyle w:val="Hyperlink"/>
            <w:noProof/>
          </w:rPr>
          <w:t xml:space="preserve">Table </w:t>
        </w:r>
        <w:r w:rsidR="008D0601" w:rsidRPr="00E96288">
          <w:rPr>
            <w:rStyle w:val="Hyperlink"/>
            <w:noProof/>
            <w:lang w:val="en-US"/>
          </w:rPr>
          <w:t>B</w:t>
        </w:r>
        <w:r w:rsidR="008D0601" w:rsidRPr="00E96288">
          <w:rPr>
            <w:rStyle w:val="Hyperlink"/>
            <w:noProof/>
          </w:rPr>
          <w:t>3</w:t>
        </w:r>
        <w:r w:rsidR="008D0601">
          <w:rPr>
            <w:rFonts w:asciiTheme="minorHAnsi" w:eastAsiaTheme="minorEastAsia" w:hAnsiTheme="minorHAnsi" w:cstheme="minorBidi"/>
            <w:noProof/>
            <w:sz w:val="22"/>
          </w:rPr>
          <w:tab/>
        </w:r>
        <w:r w:rsidR="008D0601" w:rsidRPr="00E96288">
          <w:rPr>
            <w:rStyle w:val="Hyperlink"/>
            <w:b/>
            <w:noProof/>
          </w:rPr>
          <w:t>Impacts and Outcomes of AAHL research</w:t>
        </w:r>
        <w:r w:rsidR="008D0601">
          <w:rPr>
            <w:noProof/>
            <w:webHidden/>
          </w:rPr>
          <w:tab/>
        </w:r>
        <w:r>
          <w:rPr>
            <w:noProof/>
            <w:webHidden/>
          </w:rPr>
          <w:fldChar w:fldCharType="begin"/>
        </w:r>
        <w:r w:rsidR="008D0601">
          <w:rPr>
            <w:noProof/>
            <w:webHidden/>
          </w:rPr>
          <w:instrText xml:space="preserve"> PAGEREF _Toc405190625 \h </w:instrText>
        </w:r>
        <w:r>
          <w:rPr>
            <w:noProof/>
            <w:webHidden/>
          </w:rPr>
        </w:r>
        <w:r>
          <w:rPr>
            <w:noProof/>
            <w:webHidden/>
          </w:rPr>
          <w:fldChar w:fldCharType="separate"/>
        </w:r>
        <w:r w:rsidR="00990F3D">
          <w:rPr>
            <w:noProof/>
            <w:webHidden/>
          </w:rPr>
          <w:t>B-12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6" w:history="1">
        <w:r w:rsidR="008D0601" w:rsidRPr="00E96288">
          <w:rPr>
            <w:rStyle w:val="Hyperlink"/>
            <w:noProof/>
          </w:rPr>
          <w:t xml:space="preserve">Table </w:t>
        </w:r>
        <w:r w:rsidR="008D0601" w:rsidRPr="00E96288">
          <w:rPr>
            <w:rStyle w:val="Hyperlink"/>
            <w:noProof/>
            <w:lang w:val="en-US"/>
          </w:rPr>
          <w:t>B</w:t>
        </w:r>
        <w:r w:rsidR="008D0601" w:rsidRPr="00E96288">
          <w:rPr>
            <w:rStyle w:val="Hyperlink"/>
            <w:noProof/>
          </w:rPr>
          <w:t>4</w:t>
        </w:r>
        <w:r w:rsidR="008D0601">
          <w:rPr>
            <w:rFonts w:asciiTheme="minorHAnsi" w:eastAsiaTheme="minorEastAsia" w:hAnsiTheme="minorHAnsi" w:cstheme="minorBidi"/>
            <w:noProof/>
            <w:sz w:val="22"/>
          </w:rPr>
          <w:tab/>
        </w:r>
        <w:r w:rsidR="008D0601" w:rsidRPr="00E96288">
          <w:rPr>
            <w:rStyle w:val="Hyperlink"/>
            <w:b/>
            <w:noProof/>
          </w:rPr>
          <w:t>Present value of total direct costs of an FMD outbreak over 10 years by type of outbreak and control strategy ($billion)</w:t>
        </w:r>
        <w:r w:rsidR="008D0601">
          <w:rPr>
            <w:noProof/>
            <w:webHidden/>
          </w:rPr>
          <w:tab/>
        </w:r>
        <w:r>
          <w:rPr>
            <w:noProof/>
            <w:webHidden/>
          </w:rPr>
          <w:fldChar w:fldCharType="begin"/>
        </w:r>
        <w:r w:rsidR="008D0601">
          <w:rPr>
            <w:noProof/>
            <w:webHidden/>
          </w:rPr>
          <w:instrText xml:space="preserve"> PAGEREF _Toc405190626 \h </w:instrText>
        </w:r>
        <w:r>
          <w:rPr>
            <w:noProof/>
            <w:webHidden/>
          </w:rPr>
        </w:r>
        <w:r>
          <w:rPr>
            <w:noProof/>
            <w:webHidden/>
          </w:rPr>
          <w:fldChar w:fldCharType="separate"/>
        </w:r>
        <w:r w:rsidR="00990F3D">
          <w:rPr>
            <w:noProof/>
            <w:webHidden/>
          </w:rPr>
          <w:t>B-16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7" w:history="1">
        <w:r w:rsidR="008D0601" w:rsidRPr="00E96288">
          <w:rPr>
            <w:rStyle w:val="Hyperlink"/>
            <w:noProof/>
          </w:rPr>
          <w:t xml:space="preserve">Table </w:t>
        </w:r>
        <w:r w:rsidR="008D0601" w:rsidRPr="00E96288">
          <w:rPr>
            <w:rStyle w:val="Hyperlink"/>
            <w:noProof/>
            <w:lang w:val="en-US"/>
          </w:rPr>
          <w:t>B</w:t>
        </w:r>
        <w:r w:rsidR="008D0601" w:rsidRPr="00E96288">
          <w:rPr>
            <w:rStyle w:val="Hyperlink"/>
            <w:noProof/>
          </w:rPr>
          <w:t>5</w:t>
        </w:r>
        <w:r w:rsidR="008D0601">
          <w:rPr>
            <w:rFonts w:asciiTheme="minorHAnsi" w:eastAsiaTheme="minorEastAsia" w:hAnsiTheme="minorHAnsi" w:cstheme="minorBidi"/>
            <w:noProof/>
            <w:sz w:val="22"/>
          </w:rPr>
          <w:tab/>
        </w:r>
        <w:r w:rsidR="008D0601" w:rsidRPr="00E96288">
          <w:rPr>
            <w:rStyle w:val="Hyperlink"/>
            <w:b/>
            <w:noProof/>
          </w:rPr>
          <w:t>Present value of total direct costs of an FMD outbreak over 10 years by type of outbreak and availability of vaccination option ($billion)</w:t>
        </w:r>
        <w:r w:rsidR="008D0601">
          <w:rPr>
            <w:noProof/>
            <w:webHidden/>
          </w:rPr>
          <w:tab/>
        </w:r>
        <w:r>
          <w:rPr>
            <w:noProof/>
            <w:webHidden/>
          </w:rPr>
          <w:fldChar w:fldCharType="begin"/>
        </w:r>
        <w:r w:rsidR="008D0601">
          <w:rPr>
            <w:noProof/>
            <w:webHidden/>
          </w:rPr>
          <w:instrText xml:space="preserve"> PAGEREF _Toc405190627 \h </w:instrText>
        </w:r>
        <w:r>
          <w:rPr>
            <w:noProof/>
            <w:webHidden/>
          </w:rPr>
        </w:r>
        <w:r>
          <w:rPr>
            <w:noProof/>
            <w:webHidden/>
          </w:rPr>
          <w:fldChar w:fldCharType="separate"/>
        </w:r>
        <w:r w:rsidR="00990F3D">
          <w:rPr>
            <w:noProof/>
            <w:webHidden/>
          </w:rPr>
          <w:t>B-16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8" w:history="1">
        <w:r w:rsidR="008D0601" w:rsidRPr="00E96288">
          <w:rPr>
            <w:rStyle w:val="Hyperlink"/>
            <w:noProof/>
          </w:rPr>
          <w:t xml:space="preserve">Table </w:t>
        </w:r>
        <w:r w:rsidR="008D0601" w:rsidRPr="00E96288">
          <w:rPr>
            <w:rStyle w:val="Hyperlink"/>
            <w:noProof/>
            <w:lang w:val="en-US"/>
          </w:rPr>
          <w:t>B</w:t>
        </w:r>
        <w:r w:rsidR="008D0601" w:rsidRPr="00E96288">
          <w:rPr>
            <w:rStyle w:val="Hyperlink"/>
            <w:noProof/>
          </w:rPr>
          <w:t>6</w:t>
        </w:r>
        <w:r w:rsidR="008D0601">
          <w:rPr>
            <w:rFonts w:asciiTheme="minorHAnsi" w:eastAsiaTheme="minorEastAsia" w:hAnsiTheme="minorHAnsi" w:cstheme="minorBidi"/>
            <w:noProof/>
            <w:sz w:val="22"/>
          </w:rPr>
          <w:tab/>
        </w:r>
        <w:r w:rsidR="008D0601" w:rsidRPr="00E96288">
          <w:rPr>
            <w:rStyle w:val="Hyperlink"/>
            <w:b/>
            <w:noProof/>
          </w:rPr>
          <w:t>Expected cost of a FMD outbreak in Australia with and without AAHL (in present value terms over 10 years)</w:t>
        </w:r>
        <w:r w:rsidR="008D0601">
          <w:rPr>
            <w:noProof/>
            <w:webHidden/>
          </w:rPr>
          <w:tab/>
        </w:r>
        <w:r>
          <w:rPr>
            <w:noProof/>
            <w:webHidden/>
          </w:rPr>
          <w:fldChar w:fldCharType="begin"/>
        </w:r>
        <w:r w:rsidR="008D0601">
          <w:rPr>
            <w:noProof/>
            <w:webHidden/>
          </w:rPr>
          <w:instrText xml:space="preserve"> PAGEREF _Toc405190628 \h </w:instrText>
        </w:r>
        <w:r>
          <w:rPr>
            <w:noProof/>
            <w:webHidden/>
          </w:rPr>
        </w:r>
        <w:r>
          <w:rPr>
            <w:noProof/>
            <w:webHidden/>
          </w:rPr>
          <w:fldChar w:fldCharType="separate"/>
        </w:r>
        <w:r w:rsidR="00990F3D">
          <w:rPr>
            <w:noProof/>
            <w:webHidden/>
          </w:rPr>
          <w:t>B-18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29" w:history="1">
        <w:r w:rsidR="008D0601" w:rsidRPr="00E96288">
          <w:rPr>
            <w:rStyle w:val="Hyperlink"/>
            <w:noProof/>
          </w:rPr>
          <w:t xml:space="preserve">Table </w:t>
        </w:r>
        <w:r w:rsidR="008D0601" w:rsidRPr="00E96288">
          <w:rPr>
            <w:rStyle w:val="Hyperlink"/>
            <w:noProof/>
            <w:lang w:val="en-US"/>
          </w:rPr>
          <w:t>B</w:t>
        </w:r>
        <w:r w:rsidR="008D0601" w:rsidRPr="00E96288">
          <w:rPr>
            <w:rStyle w:val="Hyperlink"/>
            <w:noProof/>
          </w:rPr>
          <w:t>7</w:t>
        </w:r>
        <w:r w:rsidR="008D0601">
          <w:rPr>
            <w:rFonts w:asciiTheme="minorHAnsi" w:eastAsiaTheme="minorEastAsia" w:hAnsiTheme="minorHAnsi" w:cstheme="minorBidi"/>
            <w:noProof/>
            <w:sz w:val="22"/>
          </w:rPr>
          <w:tab/>
        </w:r>
        <w:r w:rsidR="008D0601" w:rsidRPr="00E96288">
          <w:rPr>
            <w:rStyle w:val="Hyperlink"/>
            <w:b/>
            <w:noProof/>
          </w:rPr>
          <w:t>Estimate of AAHL’s annual benefits in relation to FMD under alternative assumptions</w:t>
        </w:r>
        <w:r w:rsidR="008D0601">
          <w:rPr>
            <w:noProof/>
            <w:webHidden/>
          </w:rPr>
          <w:tab/>
        </w:r>
        <w:r>
          <w:rPr>
            <w:noProof/>
            <w:webHidden/>
          </w:rPr>
          <w:fldChar w:fldCharType="begin"/>
        </w:r>
        <w:r w:rsidR="008D0601">
          <w:rPr>
            <w:noProof/>
            <w:webHidden/>
          </w:rPr>
          <w:instrText xml:space="preserve"> PAGEREF _Toc405190629 \h </w:instrText>
        </w:r>
        <w:r>
          <w:rPr>
            <w:noProof/>
            <w:webHidden/>
          </w:rPr>
        </w:r>
        <w:r>
          <w:rPr>
            <w:noProof/>
            <w:webHidden/>
          </w:rPr>
          <w:fldChar w:fldCharType="separate"/>
        </w:r>
        <w:r w:rsidR="00990F3D">
          <w:rPr>
            <w:noProof/>
            <w:webHidden/>
          </w:rPr>
          <w:t>B-18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0" w:history="1">
        <w:r w:rsidR="008D0601" w:rsidRPr="00E96288">
          <w:rPr>
            <w:rStyle w:val="Hyperlink"/>
            <w:noProof/>
          </w:rPr>
          <w:t xml:space="preserve">Table </w:t>
        </w:r>
        <w:r w:rsidR="008D0601" w:rsidRPr="00E96288">
          <w:rPr>
            <w:rStyle w:val="Hyperlink"/>
            <w:noProof/>
            <w:lang w:val="en-US"/>
          </w:rPr>
          <w:t>B</w:t>
        </w:r>
        <w:r w:rsidR="008D0601" w:rsidRPr="00E96288">
          <w:rPr>
            <w:rStyle w:val="Hyperlink"/>
            <w:noProof/>
          </w:rPr>
          <w:t>8</w:t>
        </w:r>
        <w:r w:rsidR="008D0601">
          <w:rPr>
            <w:rFonts w:asciiTheme="minorHAnsi" w:eastAsiaTheme="minorEastAsia" w:hAnsiTheme="minorHAnsi" w:cstheme="minorBidi"/>
            <w:noProof/>
            <w:sz w:val="22"/>
          </w:rPr>
          <w:tab/>
        </w:r>
        <w:r w:rsidR="008D0601" w:rsidRPr="00E96288">
          <w:rPr>
            <w:rStyle w:val="Hyperlink"/>
            <w:b/>
            <w:noProof/>
          </w:rPr>
          <w:t>Expected cost of a FMD outbreak in Australia with and without AAHL – no vaccine (in present value terms over 10 years)</w:t>
        </w:r>
        <w:r w:rsidR="008D0601">
          <w:rPr>
            <w:noProof/>
            <w:webHidden/>
          </w:rPr>
          <w:tab/>
        </w:r>
        <w:r>
          <w:rPr>
            <w:noProof/>
            <w:webHidden/>
          </w:rPr>
          <w:fldChar w:fldCharType="begin"/>
        </w:r>
        <w:r w:rsidR="008D0601">
          <w:rPr>
            <w:noProof/>
            <w:webHidden/>
          </w:rPr>
          <w:instrText xml:space="preserve"> PAGEREF _Toc405190630 \h </w:instrText>
        </w:r>
        <w:r>
          <w:rPr>
            <w:noProof/>
            <w:webHidden/>
          </w:rPr>
        </w:r>
        <w:r>
          <w:rPr>
            <w:noProof/>
            <w:webHidden/>
          </w:rPr>
          <w:fldChar w:fldCharType="separate"/>
        </w:r>
        <w:r w:rsidR="00990F3D">
          <w:rPr>
            <w:noProof/>
            <w:webHidden/>
          </w:rPr>
          <w:t>B-19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1" w:history="1">
        <w:r w:rsidR="008D0601" w:rsidRPr="00E96288">
          <w:rPr>
            <w:rStyle w:val="Hyperlink"/>
            <w:noProof/>
          </w:rPr>
          <w:t xml:space="preserve">Table </w:t>
        </w:r>
        <w:r w:rsidR="008D0601" w:rsidRPr="00E96288">
          <w:rPr>
            <w:rStyle w:val="Hyperlink"/>
            <w:noProof/>
            <w:lang w:val="en-US"/>
          </w:rPr>
          <w:t>C</w:t>
        </w:r>
        <w:r w:rsidR="008D0601" w:rsidRPr="00E96288">
          <w:rPr>
            <w:rStyle w:val="Hyperlink"/>
            <w:noProof/>
          </w:rPr>
          <w:t>1</w:t>
        </w:r>
        <w:r w:rsidR="008D0601">
          <w:rPr>
            <w:rFonts w:asciiTheme="minorHAnsi" w:eastAsiaTheme="minorEastAsia" w:hAnsiTheme="minorHAnsi" w:cstheme="minorBidi"/>
            <w:noProof/>
            <w:sz w:val="22"/>
          </w:rPr>
          <w:tab/>
        </w:r>
        <w:r w:rsidR="008D0601" w:rsidRPr="00E96288">
          <w:rPr>
            <w:rStyle w:val="Hyperlink"/>
            <w:b/>
            <w:noProof/>
          </w:rPr>
          <w:t>CSIRO staff working on cotton varieties project</w:t>
        </w:r>
        <w:r w:rsidR="008D0601">
          <w:rPr>
            <w:noProof/>
            <w:webHidden/>
          </w:rPr>
          <w:tab/>
        </w:r>
        <w:r>
          <w:rPr>
            <w:noProof/>
            <w:webHidden/>
          </w:rPr>
          <w:fldChar w:fldCharType="begin"/>
        </w:r>
        <w:r w:rsidR="008D0601">
          <w:rPr>
            <w:noProof/>
            <w:webHidden/>
          </w:rPr>
          <w:instrText xml:space="preserve"> PAGEREF _Toc405190631 \h </w:instrText>
        </w:r>
        <w:r>
          <w:rPr>
            <w:noProof/>
            <w:webHidden/>
          </w:rPr>
        </w:r>
        <w:r>
          <w:rPr>
            <w:noProof/>
            <w:webHidden/>
          </w:rPr>
          <w:fldChar w:fldCharType="separate"/>
        </w:r>
        <w:r w:rsidR="00990F3D">
          <w:rPr>
            <w:noProof/>
            <w:webHidden/>
          </w:rPr>
          <w:t>C-5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2" w:history="1">
        <w:r w:rsidR="008D0601" w:rsidRPr="00E96288">
          <w:rPr>
            <w:rStyle w:val="Hyperlink"/>
            <w:noProof/>
          </w:rPr>
          <w:t xml:space="preserve">Table </w:t>
        </w:r>
        <w:r w:rsidR="008D0601" w:rsidRPr="00E96288">
          <w:rPr>
            <w:rStyle w:val="Hyperlink"/>
            <w:noProof/>
            <w:lang w:val="en-US"/>
          </w:rPr>
          <w:t>C</w:t>
        </w:r>
        <w:r w:rsidR="008D0601" w:rsidRPr="00E96288">
          <w:rPr>
            <w:rStyle w:val="Hyperlink"/>
            <w:noProof/>
          </w:rPr>
          <w:t>2</w:t>
        </w:r>
        <w:r w:rsidR="008D0601">
          <w:rPr>
            <w:rFonts w:asciiTheme="minorHAnsi" w:eastAsiaTheme="minorEastAsia" w:hAnsiTheme="minorHAnsi" w:cstheme="minorBidi"/>
            <w:noProof/>
            <w:sz w:val="22"/>
          </w:rPr>
          <w:tab/>
        </w:r>
        <w:r w:rsidR="008D0601" w:rsidRPr="00E96288">
          <w:rPr>
            <w:rStyle w:val="Hyperlink"/>
            <w:b/>
            <w:noProof/>
          </w:rPr>
          <w:t>Cotton varieties research project inputs ($ million)</w:t>
        </w:r>
        <w:r w:rsidR="008D0601">
          <w:rPr>
            <w:noProof/>
            <w:webHidden/>
          </w:rPr>
          <w:tab/>
        </w:r>
        <w:r>
          <w:rPr>
            <w:noProof/>
            <w:webHidden/>
          </w:rPr>
          <w:fldChar w:fldCharType="begin"/>
        </w:r>
        <w:r w:rsidR="008D0601">
          <w:rPr>
            <w:noProof/>
            <w:webHidden/>
          </w:rPr>
          <w:instrText xml:space="preserve"> PAGEREF _Toc405190632 \h </w:instrText>
        </w:r>
        <w:r>
          <w:rPr>
            <w:noProof/>
            <w:webHidden/>
          </w:rPr>
        </w:r>
        <w:r>
          <w:rPr>
            <w:noProof/>
            <w:webHidden/>
          </w:rPr>
          <w:fldChar w:fldCharType="separate"/>
        </w:r>
        <w:r w:rsidR="00990F3D">
          <w:rPr>
            <w:noProof/>
            <w:webHidden/>
          </w:rPr>
          <w:t>C-5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3" w:history="1">
        <w:r w:rsidR="008D0601" w:rsidRPr="00E96288">
          <w:rPr>
            <w:rStyle w:val="Hyperlink"/>
            <w:noProof/>
          </w:rPr>
          <w:t xml:space="preserve">Table </w:t>
        </w:r>
        <w:r w:rsidR="008D0601" w:rsidRPr="00E96288">
          <w:rPr>
            <w:rStyle w:val="Hyperlink"/>
            <w:noProof/>
            <w:lang w:val="en-US"/>
          </w:rPr>
          <w:t>C</w:t>
        </w:r>
        <w:r w:rsidR="008D0601" w:rsidRPr="00E96288">
          <w:rPr>
            <w:rStyle w:val="Hyperlink"/>
            <w:noProof/>
          </w:rPr>
          <w:t>3</w:t>
        </w:r>
        <w:r w:rsidR="008D0601">
          <w:rPr>
            <w:rFonts w:asciiTheme="minorHAnsi" w:eastAsiaTheme="minorEastAsia" w:hAnsiTheme="minorHAnsi" w:cstheme="minorBidi"/>
            <w:noProof/>
            <w:sz w:val="22"/>
          </w:rPr>
          <w:tab/>
        </w:r>
        <w:r w:rsidR="008D0601" w:rsidRPr="00E96288">
          <w:rPr>
            <w:rStyle w:val="Hyperlink"/>
            <w:b/>
            <w:noProof/>
          </w:rPr>
          <w:t>Key CSIRO capabilities used in cotton varieties project</w:t>
        </w:r>
        <w:r w:rsidR="008D0601">
          <w:rPr>
            <w:noProof/>
            <w:webHidden/>
          </w:rPr>
          <w:tab/>
        </w:r>
        <w:r>
          <w:rPr>
            <w:noProof/>
            <w:webHidden/>
          </w:rPr>
          <w:fldChar w:fldCharType="begin"/>
        </w:r>
        <w:r w:rsidR="008D0601">
          <w:rPr>
            <w:noProof/>
            <w:webHidden/>
          </w:rPr>
          <w:instrText xml:space="preserve"> PAGEREF _Toc405190633 \h </w:instrText>
        </w:r>
        <w:r>
          <w:rPr>
            <w:noProof/>
            <w:webHidden/>
          </w:rPr>
        </w:r>
        <w:r>
          <w:rPr>
            <w:noProof/>
            <w:webHidden/>
          </w:rPr>
          <w:fldChar w:fldCharType="separate"/>
        </w:r>
        <w:r w:rsidR="00990F3D">
          <w:rPr>
            <w:noProof/>
            <w:webHidden/>
          </w:rPr>
          <w:t>C-8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4" w:history="1">
        <w:r w:rsidR="008D0601" w:rsidRPr="00E96288">
          <w:rPr>
            <w:rStyle w:val="Hyperlink"/>
            <w:noProof/>
          </w:rPr>
          <w:t xml:space="preserve">Table </w:t>
        </w:r>
        <w:r w:rsidR="008D0601" w:rsidRPr="00E96288">
          <w:rPr>
            <w:rStyle w:val="Hyperlink"/>
            <w:noProof/>
            <w:lang w:val="en-US"/>
          </w:rPr>
          <w:t>C</w:t>
        </w:r>
        <w:r w:rsidR="008D0601" w:rsidRPr="00E96288">
          <w:rPr>
            <w:rStyle w:val="Hyperlink"/>
            <w:noProof/>
          </w:rPr>
          <w:t>4</w:t>
        </w:r>
        <w:r w:rsidR="008D0601">
          <w:rPr>
            <w:rFonts w:asciiTheme="minorHAnsi" w:eastAsiaTheme="minorEastAsia" w:hAnsiTheme="minorHAnsi" w:cstheme="minorBidi"/>
            <w:noProof/>
            <w:sz w:val="22"/>
          </w:rPr>
          <w:tab/>
        </w:r>
        <w:r w:rsidR="008D0601" w:rsidRPr="00E96288">
          <w:rPr>
            <w:rStyle w:val="Hyperlink"/>
            <w:b/>
            <w:noProof/>
          </w:rPr>
          <w:t>CSIRO cotton varieties, 1983 - present</w:t>
        </w:r>
        <w:r w:rsidR="008D0601">
          <w:rPr>
            <w:noProof/>
            <w:webHidden/>
          </w:rPr>
          <w:tab/>
        </w:r>
        <w:r>
          <w:rPr>
            <w:noProof/>
            <w:webHidden/>
          </w:rPr>
          <w:fldChar w:fldCharType="begin"/>
        </w:r>
        <w:r w:rsidR="008D0601">
          <w:rPr>
            <w:noProof/>
            <w:webHidden/>
          </w:rPr>
          <w:instrText xml:space="preserve"> PAGEREF _Toc405190634 \h </w:instrText>
        </w:r>
        <w:r>
          <w:rPr>
            <w:noProof/>
            <w:webHidden/>
          </w:rPr>
        </w:r>
        <w:r>
          <w:rPr>
            <w:noProof/>
            <w:webHidden/>
          </w:rPr>
          <w:fldChar w:fldCharType="separate"/>
        </w:r>
        <w:r w:rsidR="00990F3D">
          <w:rPr>
            <w:noProof/>
            <w:webHidden/>
          </w:rPr>
          <w:t>C-9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5" w:history="1">
        <w:r w:rsidR="008D0601" w:rsidRPr="00E96288">
          <w:rPr>
            <w:rStyle w:val="Hyperlink"/>
            <w:noProof/>
          </w:rPr>
          <w:t xml:space="preserve">Table </w:t>
        </w:r>
        <w:r w:rsidR="008D0601" w:rsidRPr="00E96288">
          <w:rPr>
            <w:rStyle w:val="Hyperlink"/>
            <w:noProof/>
            <w:lang w:val="en-US"/>
          </w:rPr>
          <w:t>C</w:t>
        </w:r>
        <w:r w:rsidR="008D0601" w:rsidRPr="00E96288">
          <w:rPr>
            <w:rStyle w:val="Hyperlink"/>
            <w:noProof/>
          </w:rPr>
          <w:t>5</w:t>
        </w:r>
        <w:r w:rsidR="008D0601">
          <w:rPr>
            <w:rFonts w:asciiTheme="minorHAnsi" w:eastAsiaTheme="minorEastAsia" w:hAnsiTheme="minorHAnsi" w:cstheme="minorBidi"/>
            <w:noProof/>
            <w:sz w:val="22"/>
          </w:rPr>
          <w:tab/>
        </w:r>
        <w:r w:rsidR="008D0601" w:rsidRPr="00E96288">
          <w:rPr>
            <w:rStyle w:val="Hyperlink"/>
            <w:b/>
            <w:noProof/>
          </w:rPr>
          <w:t>Awards</w:t>
        </w:r>
        <w:r w:rsidR="008D0601">
          <w:rPr>
            <w:noProof/>
            <w:webHidden/>
          </w:rPr>
          <w:tab/>
        </w:r>
        <w:r>
          <w:rPr>
            <w:noProof/>
            <w:webHidden/>
          </w:rPr>
          <w:fldChar w:fldCharType="begin"/>
        </w:r>
        <w:r w:rsidR="008D0601">
          <w:rPr>
            <w:noProof/>
            <w:webHidden/>
          </w:rPr>
          <w:instrText xml:space="preserve"> PAGEREF _Toc405190635 \h </w:instrText>
        </w:r>
        <w:r>
          <w:rPr>
            <w:noProof/>
            <w:webHidden/>
          </w:rPr>
        </w:r>
        <w:r>
          <w:rPr>
            <w:noProof/>
            <w:webHidden/>
          </w:rPr>
          <w:fldChar w:fldCharType="separate"/>
        </w:r>
        <w:r w:rsidR="00990F3D">
          <w:rPr>
            <w:noProof/>
            <w:webHidden/>
          </w:rPr>
          <w:t>C-10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6" w:history="1">
        <w:r w:rsidR="008D0601" w:rsidRPr="00E96288">
          <w:rPr>
            <w:rStyle w:val="Hyperlink"/>
            <w:noProof/>
          </w:rPr>
          <w:t xml:space="preserve">Table </w:t>
        </w:r>
        <w:r w:rsidR="008D0601" w:rsidRPr="00E96288">
          <w:rPr>
            <w:rStyle w:val="Hyperlink"/>
            <w:noProof/>
            <w:lang w:val="en-US"/>
          </w:rPr>
          <w:t>C</w:t>
        </w:r>
        <w:r w:rsidR="008D0601" w:rsidRPr="00E96288">
          <w:rPr>
            <w:rStyle w:val="Hyperlink"/>
            <w:noProof/>
          </w:rPr>
          <w:t>6</w:t>
        </w:r>
        <w:r w:rsidR="008D0601">
          <w:rPr>
            <w:rFonts w:asciiTheme="minorHAnsi" w:eastAsiaTheme="minorEastAsia" w:hAnsiTheme="minorHAnsi" w:cstheme="minorBidi"/>
            <w:noProof/>
            <w:sz w:val="22"/>
          </w:rPr>
          <w:tab/>
        </w:r>
        <w:r w:rsidR="008D0601" w:rsidRPr="00E96288">
          <w:rPr>
            <w:rStyle w:val="Hyperlink"/>
            <w:b/>
            <w:noProof/>
          </w:rPr>
          <w:t>Market and non-market impacts from CSIRO’s cotton research</w:t>
        </w:r>
        <w:r w:rsidR="008D0601">
          <w:rPr>
            <w:noProof/>
            <w:webHidden/>
          </w:rPr>
          <w:tab/>
        </w:r>
        <w:r>
          <w:rPr>
            <w:noProof/>
            <w:webHidden/>
          </w:rPr>
          <w:fldChar w:fldCharType="begin"/>
        </w:r>
        <w:r w:rsidR="008D0601">
          <w:rPr>
            <w:noProof/>
            <w:webHidden/>
          </w:rPr>
          <w:instrText xml:space="preserve"> PAGEREF _Toc405190636 \h </w:instrText>
        </w:r>
        <w:r>
          <w:rPr>
            <w:noProof/>
            <w:webHidden/>
          </w:rPr>
        </w:r>
        <w:r>
          <w:rPr>
            <w:noProof/>
            <w:webHidden/>
          </w:rPr>
          <w:fldChar w:fldCharType="separate"/>
        </w:r>
        <w:r w:rsidR="00990F3D">
          <w:rPr>
            <w:noProof/>
            <w:webHidden/>
          </w:rPr>
          <w:t>C-12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7" w:history="1">
        <w:r w:rsidR="008D0601" w:rsidRPr="00E96288">
          <w:rPr>
            <w:rStyle w:val="Hyperlink"/>
            <w:noProof/>
          </w:rPr>
          <w:t xml:space="preserve">Table </w:t>
        </w:r>
        <w:r w:rsidR="008D0601" w:rsidRPr="00E96288">
          <w:rPr>
            <w:rStyle w:val="Hyperlink"/>
            <w:noProof/>
            <w:lang w:val="en-US"/>
          </w:rPr>
          <w:t>C</w:t>
        </w:r>
        <w:r w:rsidR="008D0601" w:rsidRPr="00E96288">
          <w:rPr>
            <w:rStyle w:val="Hyperlink"/>
            <w:noProof/>
          </w:rPr>
          <w:t>7</w:t>
        </w:r>
        <w:r w:rsidR="008D0601">
          <w:rPr>
            <w:rFonts w:asciiTheme="minorHAnsi" w:eastAsiaTheme="minorEastAsia" w:hAnsiTheme="minorHAnsi" w:cstheme="minorBidi"/>
            <w:noProof/>
            <w:sz w:val="22"/>
          </w:rPr>
          <w:tab/>
        </w:r>
        <w:r w:rsidR="008D0601" w:rsidRPr="00E96288">
          <w:rPr>
            <w:rStyle w:val="Hyperlink"/>
            <w:b/>
            <w:noProof/>
          </w:rPr>
          <w:t>CSIRO input costs adjusted for inflation</w:t>
        </w:r>
        <w:r w:rsidR="008D0601">
          <w:rPr>
            <w:noProof/>
            <w:webHidden/>
          </w:rPr>
          <w:tab/>
        </w:r>
        <w:r>
          <w:rPr>
            <w:noProof/>
            <w:webHidden/>
          </w:rPr>
          <w:fldChar w:fldCharType="begin"/>
        </w:r>
        <w:r w:rsidR="008D0601">
          <w:rPr>
            <w:noProof/>
            <w:webHidden/>
          </w:rPr>
          <w:instrText xml:space="preserve"> PAGEREF _Toc405190637 \h </w:instrText>
        </w:r>
        <w:r>
          <w:rPr>
            <w:noProof/>
            <w:webHidden/>
          </w:rPr>
        </w:r>
        <w:r>
          <w:rPr>
            <w:noProof/>
            <w:webHidden/>
          </w:rPr>
          <w:fldChar w:fldCharType="separate"/>
        </w:r>
        <w:r w:rsidR="00990F3D">
          <w:rPr>
            <w:noProof/>
            <w:webHidden/>
          </w:rPr>
          <w:t>C-23</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8" w:history="1">
        <w:r w:rsidR="008D0601" w:rsidRPr="00E96288">
          <w:rPr>
            <w:rStyle w:val="Hyperlink"/>
            <w:noProof/>
          </w:rPr>
          <w:t xml:space="preserve">Table </w:t>
        </w:r>
        <w:r w:rsidR="008D0601" w:rsidRPr="00E96288">
          <w:rPr>
            <w:rStyle w:val="Hyperlink"/>
            <w:noProof/>
            <w:lang w:val="en-US"/>
          </w:rPr>
          <w:t>C</w:t>
        </w:r>
        <w:r w:rsidR="008D0601" w:rsidRPr="00E96288">
          <w:rPr>
            <w:rStyle w:val="Hyperlink"/>
            <w:noProof/>
          </w:rPr>
          <w:t>8</w:t>
        </w:r>
        <w:r w:rsidR="008D0601">
          <w:rPr>
            <w:rFonts w:asciiTheme="minorHAnsi" w:eastAsiaTheme="minorEastAsia" w:hAnsiTheme="minorHAnsi" w:cstheme="minorBidi"/>
            <w:noProof/>
            <w:sz w:val="22"/>
          </w:rPr>
          <w:tab/>
        </w:r>
        <w:r w:rsidR="008D0601" w:rsidRPr="00E96288">
          <w:rPr>
            <w:rStyle w:val="Hyperlink"/>
            <w:b/>
            <w:noProof/>
          </w:rPr>
          <w:t>CSIRO cotton varieties benefit valuation</w:t>
        </w:r>
        <w:r w:rsidR="008D0601">
          <w:rPr>
            <w:noProof/>
            <w:webHidden/>
          </w:rPr>
          <w:tab/>
        </w:r>
        <w:r>
          <w:rPr>
            <w:noProof/>
            <w:webHidden/>
          </w:rPr>
          <w:fldChar w:fldCharType="begin"/>
        </w:r>
        <w:r w:rsidR="008D0601">
          <w:rPr>
            <w:noProof/>
            <w:webHidden/>
          </w:rPr>
          <w:instrText xml:space="preserve"> PAGEREF _Toc405190638 \h </w:instrText>
        </w:r>
        <w:r>
          <w:rPr>
            <w:noProof/>
            <w:webHidden/>
          </w:rPr>
        </w:r>
        <w:r>
          <w:rPr>
            <w:noProof/>
            <w:webHidden/>
          </w:rPr>
          <w:fldChar w:fldCharType="separate"/>
        </w:r>
        <w:r w:rsidR="00990F3D">
          <w:rPr>
            <w:noProof/>
            <w:webHidden/>
          </w:rPr>
          <w:t>24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39" w:history="1">
        <w:r w:rsidR="008D0601" w:rsidRPr="00E96288">
          <w:rPr>
            <w:rStyle w:val="Hyperlink"/>
            <w:noProof/>
          </w:rPr>
          <w:t xml:space="preserve">Table </w:t>
        </w:r>
        <w:r w:rsidR="008D0601" w:rsidRPr="00E96288">
          <w:rPr>
            <w:rStyle w:val="Hyperlink"/>
            <w:noProof/>
            <w:lang w:val="en-US"/>
          </w:rPr>
          <w:t>D</w:t>
        </w:r>
        <w:r w:rsidR="008D0601" w:rsidRPr="00E96288">
          <w:rPr>
            <w:rStyle w:val="Hyperlink"/>
            <w:noProof/>
          </w:rPr>
          <w:t>1</w:t>
        </w:r>
        <w:r w:rsidR="008D0601">
          <w:rPr>
            <w:rFonts w:asciiTheme="minorHAnsi" w:eastAsiaTheme="minorEastAsia" w:hAnsiTheme="minorHAnsi" w:cstheme="minorBidi"/>
            <w:noProof/>
            <w:sz w:val="22"/>
          </w:rPr>
          <w:tab/>
        </w:r>
        <w:r w:rsidR="008D0601" w:rsidRPr="00E96288">
          <w:rPr>
            <w:rStyle w:val="Hyperlink"/>
            <w:b/>
            <w:noProof/>
          </w:rPr>
          <w:t>Longwall project: Costs and funding</w:t>
        </w:r>
        <w:r w:rsidR="008D0601">
          <w:rPr>
            <w:noProof/>
            <w:webHidden/>
          </w:rPr>
          <w:tab/>
        </w:r>
        <w:r>
          <w:rPr>
            <w:noProof/>
            <w:webHidden/>
          </w:rPr>
          <w:fldChar w:fldCharType="begin"/>
        </w:r>
        <w:r w:rsidR="008D0601">
          <w:rPr>
            <w:noProof/>
            <w:webHidden/>
          </w:rPr>
          <w:instrText xml:space="preserve"> PAGEREF _Toc405190639 \h </w:instrText>
        </w:r>
        <w:r>
          <w:rPr>
            <w:noProof/>
            <w:webHidden/>
          </w:rPr>
        </w:r>
        <w:r>
          <w:rPr>
            <w:noProof/>
            <w:webHidden/>
          </w:rPr>
          <w:fldChar w:fldCharType="separate"/>
        </w:r>
        <w:r w:rsidR="00990F3D">
          <w:rPr>
            <w:noProof/>
            <w:webHidden/>
          </w:rPr>
          <w:t>D-4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0" w:history="1">
        <w:r w:rsidR="008D0601" w:rsidRPr="00E96288">
          <w:rPr>
            <w:rStyle w:val="Hyperlink"/>
            <w:noProof/>
          </w:rPr>
          <w:t xml:space="preserve">Table </w:t>
        </w:r>
        <w:r w:rsidR="008D0601" w:rsidRPr="00E96288">
          <w:rPr>
            <w:rStyle w:val="Hyperlink"/>
            <w:noProof/>
            <w:lang w:val="en-US"/>
          </w:rPr>
          <w:t>D</w:t>
        </w:r>
        <w:r w:rsidR="008D0601" w:rsidRPr="00E96288">
          <w:rPr>
            <w:rStyle w:val="Hyperlink"/>
            <w:noProof/>
          </w:rPr>
          <w:t>2</w:t>
        </w:r>
        <w:r w:rsidR="008D0601">
          <w:rPr>
            <w:rFonts w:asciiTheme="minorHAnsi" w:eastAsiaTheme="minorEastAsia" w:hAnsiTheme="minorHAnsi" w:cstheme="minorBidi"/>
            <w:noProof/>
            <w:sz w:val="22"/>
          </w:rPr>
          <w:tab/>
        </w:r>
        <w:r w:rsidR="008D0601" w:rsidRPr="00E96288">
          <w:rPr>
            <w:rStyle w:val="Hyperlink"/>
            <w:b/>
            <w:noProof/>
          </w:rPr>
          <w:t>Net IP revenue for CSIRO’s longwall mining technology</w:t>
        </w:r>
        <w:r w:rsidR="008D0601">
          <w:rPr>
            <w:noProof/>
            <w:webHidden/>
          </w:rPr>
          <w:tab/>
        </w:r>
        <w:r>
          <w:rPr>
            <w:noProof/>
            <w:webHidden/>
          </w:rPr>
          <w:fldChar w:fldCharType="begin"/>
        </w:r>
        <w:r w:rsidR="008D0601">
          <w:rPr>
            <w:noProof/>
            <w:webHidden/>
          </w:rPr>
          <w:instrText xml:space="preserve"> PAGEREF _Toc405190640 \h </w:instrText>
        </w:r>
        <w:r>
          <w:rPr>
            <w:noProof/>
            <w:webHidden/>
          </w:rPr>
        </w:r>
        <w:r>
          <w:rPr>
            <w:noProof/>
            <w:webHidden/>
          </w:rPr>
          <w:fldChar w:fldCharType="separate"/>
        </w:r>
        <w:r w:rsidR="00990F3D">
          <w:rPr>
            <w:noProof/>
            <w:webHidden/>
          </w:rPr>
          <w:t>D-5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1" w:history="1">
        <w:r w:rsidR="008D0601" w:rsidRPr="00E96288">
          <w:rPr>
            <w:rStyle w:val="Hyperlink"/>
            <w:noProof/>
          </w:rPr>
          <w:t xml:space="preserve">Table </w:t>
        </w:r>
        <w:r w:rsidR="008D0601" w:rsidRPr="00E96288">
          <w:rPr>
            <w:rStyle w:val="Hyperlink"/>
            <w:noProof/>
            <w:lang w:val="en-US"/>
          </w:rPr>
          <w:t>D</w:t>
        </w:r>
        <w:r w:rsidR="008D0601" w:rsidRPr="00E96288">
          <w:rPr>
            <w:rStyle w:val="Hyperlink"/>
            <w:noProof/>
          </w:rPr>
          <w:t>3</w:t>
        </w:r>
        <w:r w:rsidR="008D0601">
          <w:rPr>
            <w:rFonts w:asciiTheme="minorHAnsi" w:eastAsiaTheme="minorEastAsia" w:hAnsiTheme="minorHAnsi" w:cstheme="minorBidi"/>
            <w:noProof/>
            <w:sz w:val="22"/>
          </w:rPr>
          <w:tab/>
        </w:r>
        <w:r w:rsidR="008D0601" w:rsidRPr="00E96288">
          <w:rPr>
            <w:rStyle w:val="Hyperlink"/>
            <w:b/>
            <w:noProof/>
          </w:rPr>
          <w:t>Key CSIRO capabilities used in longwall automation project</w:t>
        </w:r>
        <w:r w:rsidR="008D0601">
          <w:rPr>
            <w:noProof/>
            <w:webHidden/>
          </w:rPr>
          <w:tab/>
        </w:r>
        <w:r>
          <w:rPr>
            <w:noProof/>
            <w:webHidden/>
          </w:rPr>
          <w:fldChar w:fldCharType="begin"/>
        </w:r>
        <w:r w:rsidR="008D0601">
          <w:rPr>
            <w:noProof/>
            <w:webHidden/>
          </w:rPr>
          <w:instrText xml:space="preserve"> PAGEREF _Toc405190641 \h </w:instrText>
        </w:r>
        <w:r>
          <w:rPr>
            <w:noProof/>
            <w:webHidden/>
          </w:rPr>
        </w:r>
        <w:r>
          <w:rPr>
            <w:noProof/>
            <w:webHidden/>
          </w:rPr>
          <w:fldChar w:fldCharType="separate"/>
        </w:r>
        <w:r w:rsidR="00990F3D">
          <w:rPr>
            <w:noProof/>
            <w:webHidden/>
          </w:rPr>
          <w:t>D-5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2" w:history="1">
        <w:r w:rsidR="008D0601" w:rsidRPr="00E96288">
          <w:rPr>
            <w:rStyle w:val="Hyperlink"/>
            <w:noProof/>
          </w:rPr>
          <w:t xml:space="preserve">Table </w:t>
        </w:r>
        <w:r w:rsidR="008D0601" w:rsidRPr="00E96288">
          <w:rPr>
            <w:rStyle w:val="Hyperlink"/>
            <w:noProof/>
            <w:lang w:val="en-US"/>
          </w:rPr>
          <w:t>D</w:t>
        </w:r>
        <w:r w:rsidR="008D0601" w:rsidRPr="00E96288">
          <w:rPr>
            <w:rStyle w:val="Hyperlink"/>
            <w:noProof/>
          </w:rPr>
          <w:t>4</w:t>
        </w:r>
        <w:r w:rsidR="008D0601">
          <w:rPr>
            <w:rFonts w:asciiTheme="minorHAnsi" w:eastAsiaTheme="minorEastAsia" w:hAnsiTheme="minorHAnsi" w:cstheme="minorBidi"/>
            <w:noProof/>
            <w:sz w:val="22"/>
          </w:rPr>
          <w:tab/>
        </w:r>
        <w:r w:rsidR="008D0601" w:rsidRPr="00E96288">
          <w:rPr>
            <w:rStyle w:val="Hyperlink"/>
            <w:b/>
            <w:noProof/>
          </w:rPr>
          <w:t>Outcomes and Impacts of CSIRO Longwall mining technology</w:t>
        </w:r>
        <w:r w:rsidR="008D0601">
          <w:rPr>
            <w:noProof/>
            <w:webHidden/>
          </w:rPr>
          <w:tab/>
        </w:r>
        <w:r>
          <w:rPr>
            <w:noProof/>
            <w:webHidden/>
          </w:rPr>
          <w:fldChar w:fldCharType="begin"/>
        </w:r>
        <w:r w:rsidR="008D0601">
          <w:rPr>
            <w:noProof/>
            <w:webHidden/>
          </w:rPr>
          <w:instrText xml:space="preserve"> PAGEREF _Toc405190642 \h </w:instrText>
        </w:r>
        <w:r>
          <w:rPr>
            <w:noProof/>
            <w:webHidden/>
          </w:rPr>
        </w:r>
        <w:r>
          <w:rPr>
            <w:noProof/>
            <w:webHidden/>
          </w:rPr>
          <w:fldChar w:fldCharType="separate"/>
        </w:r>
        <w:r w:rsidR="00990F3D">
          <w:rPr>
            <w:noProof/>
            <w:webHidden/>
          </w:rPr>
          <w:t>D-11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3" w:history="1">
        <w:r w:rsidR="008D0601" w:rsidRPr="00E96288">
          <w:rPr>
            <w:rStyle w:val="Hyperlink"/>
            <w:noProof/>
          </w:rPr>
          <w:t xml:space="preserve">Table </w:t>
        </w:r>
        <w:r w:rsidR="008D0601" w:rsidRPr="00E96288">
          <w:rPr>
            <w:rStyle w:val="Hyperlink"/>
            <w:noProof/>
            <w:lang w:val="en-US"/>
          </w:rPr>
          <w:t>D</w:t>
        </w:r>
        <w:r w:rsidR="008D0601" w:rsidRPr="00E96288">
          <w:rPr>
            <w:rStyle w:val="Hyperlink"/>
            <w:noProof/>
          </w:rPr>
          <w:t>5</w:t>
        </w:r>
        <w:r w:rsidR="008D0601">
          <w:rPr>
            <w:rFonts w:asciiTheme="minorHAnsi" w:eastAsiaTheme="minorEastAsia" w:hAnsiTheme="minorHAnsi" w:cstheme="minorBidi"/>
            <w:noProof/>
            <w:sz w:val="22"/>
          </w:rPr>
          <w:tab/>
        </w:r>
        <w:r w:rsidR="008D0601" w:rsidRPr="00E96288">
          <w:rPr>
            <w:rStyle w:val="Hyperlink"/>
            <w:b/>
            <w:noProof/>
          </w:rPr>
          <w:t>Calculation of the value of additional coal production enabled by longwall automation</w:t>
        </w:r>
        <w:r w:rsidR="008D0601">
          <w:rPr>
            <w:noProof/>
            <w:webHidden/>
          </w:rPr>
          <w:tab/>
        </w:r>
        <w:r>
          <w:rPr>
            <w:noProof/>
            <w:webHidden/>
          </w:rPr>
          <w:fldChar w:fldCharType="begin"/>
        </w:r>
        <w:r w:rsidR="008D0601">
          <w:rPr>
            <w:noProof/>
            <w:webHidden/>
          </w:rPr>
          <w:instrText xml:space="preserve"> PAGEREF _Toc405190643 \h </w:instrText>
        </w:r>
        <w:r>
          <w:rPr>
            <w:noProof/>
            <w:webHidden/>
          </w:rPr>
        </w:r>
        <w:r>
          <w:rPr>
            <w:noProof/>
            <w:webHidden/>
          </w:rPr>
          <w:fldChar w:fldCharType="separate"/>
        </w:r>
        <w:r w:rsidR="00990F3D">
          <w:rPr>
            <w:noProof/>
            <w:webHidden/>
          </w:rPr>
          <w:t>D-19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4" w:history="1">
        <w:r w:rsidR="008D0601" w:rsidRPr="00E96288">
          <w:rPr>
            <w:rStyle w:val="Hyperlink"/>
            <w:noProof/>
          </w:rPr>
          <w:t xml:space="preserve">Table </w:t>
        </w:r>
        <w:r w:rsidR="008D0601" w:rsidRPr="00E96288">
          <w:rPr>
            <w:rStyle w:val="Hyperlink"/>
            <w:noProof/>
            <w:lang w:val="en-US"/>
          </w:rPr>
          <w:t>D</w:t>
        </w:r>
        <w:r w:rsidR="008D0601" w:rsidRPr="00E96288">
          <w:rPr>
            <w:rStyle w:val="Hyperlink"/>
            <w:noProof/>
          </w:rPr>
          <w:t>6</w:t>
        </w:r>
        <w:r w:rsidR="008D0601">
          <w:rPr>
            <w:rFonts w:asciiTheme="minorHAnsi" w:eastAsiaTheme="minorEastAsia" w:hAnsiTheme="minorHAnsi" w:cstheme="minorBidi"/>
            <w:noProof/>
            <w:sz w:val="22"/>
          </w:rPr>
          <w:tab/>
        </w:r>
        <w:r w:rsidR="008D0601" w:rsidRPr="00E96288">
          <w:rPr>
            <w:rStyle w:val="Hyperlink"/>
            <w:b/>
            <w:noProof/>
          </w:rPr>
          <w:t>Estimation of total benefits of longwall automation attributable to CSIRO</w:t>
        </w:r>
        <w:r w:rsidR="008D0601">
          <w:rPr>
            <w:noProof/>
            <w:webHidden/>
          </w:rPr>
          <w:tab/>
        </w:r>
        <w:r>
          <w:rPr>
            <w:noProof/>
            <w:webHidden/>
          </w:rPr>
          <w:fldChar w:fldCharType="begin"/>
        </w:r>
        <w:r w:rsidR="008D0601">
          <w:rPr>
            <w:noProof/>
            <w:webHidden/>
          </w:rPr>
          <w:instrText xml:space="preserve"> PAGEREF _Toc405190644 \h </w:instrText>
        </w:r>
        <w:r>
          <w:rPr>
            <w:noProof/>
            <w:webHidden/>
          </w:rPr>
        </w:r>
        <w:r>
          <w:rPr>
            <w:noProof/>
            <w:webHidden/>
          </w:rPr>
          <w:fldChar w:fldCharType="separate"/>
        </w:r>
        <w:r w:rsidR="00990F3D">
          <w:rPr>
            <w:noProof/>
            <w:webHidden/>
          </w:rPr>
          <w:t>D-21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5" w:history="1">
        <w:r w:rsidR="008D0601" w:rsidRPr="00E96288">
          <w:rPr>
            <w:rStyle w:val="Hyperlink"/>
            <w:noProof/>
          </w:rPr>
          <w:t xml:space="preserve">Table </w:t>
        </w:r>
        <w:r w:rsidR="008D0601" w:rsidRPr="00E96288">
          <w:rPr>
            <w:rStyle w:val="Hyperlink"/>
            <w:noProof/>
            <w:lang w:val="en-US"/>
          </w:rPr>
          <w:t>D</w:t>
        </w:r>
        <w:r w:rsidR="008D0601" w:rsidRPr="00E96288">
          <w:rPr>
            <w:rStyle w:val="Hyperlink"/>
            <w:noProof/>
          </w:rPr>
          <w:t>7</w:t>
        </w:r>
        <w:r w:rsidR="008D0601">
          <w:rPr>
            <w:rFonts w:asciiTheme="minorHAnsi" w:eastAsiaTheme="minorEastAsia" w:hAnsiTheme="minorHAnsi" w:cstheme="minorBidi"/>
            <w:noProof/>
            <w:sz w:val="22"/>
          </w:rPr>
          <w:tab/>
        </w:r>
        <w:r w:rsidR="008D0601" w:rsidRPr="00E96288">
          <w:rPr>
            <w:rStyle w:val="Hyperlink"/>
            <w:b/>
            <w:noProof/>
          </w:rPr>
          <w:t>Total incremental costs associated with longwall automation</w:t>
        </w:r>
        <w:r w:rsidR="008D0601">
          <w:rPr>
            <w:noProof/>
            <w:webHidden/>
          </w:rPr>
          <w:tab/>
        </w:r>
        <w:r>
          <w:rPr>
            <w:noProof/>
            <w:webHidden/>
          </w:rPr>
          <w:fldChar w:fldCharType="begin"/>
        </w:r>
        <w:r w:rsidR="008D0601">
          <w:rPr>
            <w:noProof/>
            <w:webHidden/>
          </w:rPr>
          <w:instrText xml:space="preserve"> PAGEREF _Toc405190645 \h </w:instrText>
        </w:r>
        <w:r>
          <w:rPr>
            <w:noProof/>
            <w:webHidden/>
          </w:rPr>
        </w:r>
        <w:r>
          <w:rPr>
            <w:noProof/>
            <w:webHidden/>
          </w:rPr>
          <w:fldChar w:fldCharType="separate"/>
        </w:r>
        <w:r w:rsidR="00990F3D">
          <w:rPr>
            <w:noProof/>
            <w:webHidden/>
          </w:rPr>
          <w:t>D-22</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6" w:history="1">
        <w:r w:rsidR="008D0601" w:rsidRPr="00E96288">
          <w:rPr>
            <w:rStyle w:val="Hyperlink"/>
            <w:noProof/>
          </w:rPr>
          <w:t xml:space="preserve">Table </w:t>
        </w:r>
        <w:r w:rsidR="008D0601" w:rsidRPr="00E96288">
          <w:rPr>
            <w:rStyle w:val="Hyperlink"/>
            <w:noProof/>
            <w:lang w:val="en-US"/>
          </w:rPr>
          <w:t>E</w:t>
        </w:r>
        <w:r w:rsidR="008D0601" w:rsidRPr="00E96288">
          <w:rPr>
            <w:rStyle w:val="Hyperlink"/>
            <w:noProof/>
          </w:rPr>
          <w:t>1</w:t>
        </w:r>
        <w:r w:rsidR="008D0601">
          <w:rPr>
            <w:rFonts w:asciiTheme="minorHAnsi" w:eastAsiaTheme="minorEastAsia" w:hAnsiTheme="minorHAnsi" w:cstheme="minorBidi"/>
            <w:noProof/>
            <w:sz w:val="22"/>
          </w:rPr>
          <w:tab/>
        </w:r>
        <w:r w:rsidR="008D0601" w:rsidRPr="00E96288">
          <w:rPr>
            <w:rStyle w:val="Hyperlink"/>
            <w:b/>
            <w:noProof/>
          </w:rPr>
          <w:t>CSIRO OptiCOOL R&amp;D funding</w:t>
        </w:r>
        <w:r w:rsidR="008D0601">
          <w:rPr>
            <w:noProof/>
            <w:webHidden/>
          </w:rPr>
          <w:tab/>
        </w:r>
        <w:r>
          <w:rPr>
            <w:noProof/>
            <w:webHidden/>
          </w:rPr>
          <w:fldChar w:fldCharType="begin"/>
        </w:r>
        <w:r w:rsidR="008D0601">
          <w:rPr>
            <w:noProof/>
            <w:webHidden/>
          </w:rPr>
          <w:instrText xml:space="preserve"> PAGEREF _Toc405190646 \h </w:instrText>
        </w:r>
        <w:r>
          <w:rPr>
            <w:noProof/>
            <w:webHidden/>
          </w:rPr>
        </w:r>
        <w:r>
          <w:rPr>
            <w:noProof/>
            <w:webHidden/>
          </w:rPr>
          <w:fldChar w:fldCharType="separate"/>
        </w:r>
        <w:r w:rsidR="00990F3D">
          <w:rPr>
            <w:noProof/>
            <w:webHidden/>
          </w:rPr>
          <w:t>E-4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7" w:history="1">
        <w:r w:rsidR="008D0601" w:rsidRPr="00E96288">
          <w:rPr>
            <w:rStyle w:val="Hyperlink"/>
            <w:noProof/>
          </w:rPr>
          <w:t xml:space="preserve">Table </w:t>
        </w:r>
        <w:r w:rsidR="008D0601" w:rsidRPr="00E96288">
          <w:rPr>
            <w:rStyle w:val="Hyperlink"/>
            <w:noProof/>
            <w:lang w:val="en-US"/>
          </w:rPr>
          <w:t>E</w:t>
        </w:r>
        <w:r w:rsidR="008D0601" w:rsidRPr="00E96288">
          <w:rPr>
            <w:rStyle w:val="Hyperlink"/>
            <w:noProof/>
          </w:rPr>
          <w:t>2</w:t>
        </w:r>
        <w:r w:rsidR="008D0601">
          <w:rPr>
            <w:rFonts w:asciiTheme="minorHAnsi" w:eastAsiaTheme="minorEastAsia" w:hAnsiTheme="minorHAnsi" w:cstheme="minorBidi"/>
            <w:noProof/>
            <w:sz w:val="22"/>
          </w:rPr>
          <w:tab/>
        </w:r>
        <w:r w:rsidR="008D0601" w:rsidRPr="00E96288">
          <w:rPr>
            <w:rStyle w:val="Hyperlink"/>
            <w:b/>
            <w:noProof/>
          </w:rPr>
          <w:t>CSIRO Capabilities used in developing OptiCOOL</w:t>
        </w:r>
        <w:r w:rsidR="008D0601">
          <w:rPr>
            <w:noProof/>
            <w:webHidden/>
          </w:rPr>
          <w:tab/>
        </w:r>
        <w:r>
          <w:rPr>
            <w:noProof/>
            <w:webHidden/>
          </w:rPr>
          <w:fldChar w:fldCharType="begin"/>
        </w:r>
        <w:r w:rsidR="008D0601">
          <w:rPr>
            <w:noProof/>
            <w:webHidden/>
          </w:rPr>
          <w:instrText xml:space="preserve"> PAGEREF _Toc405190647 \h </w:instrText>
        </w:r>
        <w:r>
          <w:rPr>
            <w:noProof/>
            <w:webHidden/>
          </w:rPr>
        </w:r>
        <w:r>
          <w:rPr>
            <w:noProof/>
            <w:webHidden/>
          </w:rPr>
          <w:fldChar w:fldCharType="separate"/>
        </w:r>
        <w:r w:rsidR="00990F3D">
          <w:rPr>
            <w:noProof/>
            <w:webHidden/>
          </w:rPr>
          <w:t>E-4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8" w:history="1">
        <w:r w:rsidR="008D0601" w:rsidRPr="00E96288">
          <w:rPr>
            <w:rStyle w:val="Hyperlink"/>
            <w:noProof/>
          </w:rPr>
          <w:t xml:space="preserve">Table </w:t>
        </w:r>
        <w:r w:rsidR="008D0601" w:rsidRPr="00E96288">
          <w:rPr>
            <w:rStyle w:val="Hyperlink"/>
            <w:noProof/>
            <w:lang w:val="en-US"/>
          </w:rPr>
          <w:t>E</w:t>
        </w:r>
        <w:r w:rsidR="008D0601" w:rsidRPr="00E96288">
          <w:rPr>
            <w:rStyle w:val="Hyperlink"/>
            <w:noProof/>
          </w:rPr>
          <w:t>3</w:t>
        </w:r>
        <w:r w:rsidR="008D0601">
          <w:rPr>
            <w:rFonts w:asciiTheme="minorHAnsi" w:eastAsiaTheme="minorEastAsia" w:hAnsiTheme="minorHAnsi" w:cstheme="minorBidi"/>
            <w:noProof/>
            <w:sz w:val="22"/>
          </w:rPr>
          <w:tab/>
        </w:r>
        <w:r w:rsidR="008D0601" w:rsidRPr="00E96288">
          <w:rPr>
            <w:rStyle w:val="Hyperlink"/>
            <w:b/>
            <w:noProof/>
          </w:rPr>
          <w:t>Awards and recognition</w:t>
        </w:r>
        <w:r w:rsidR="008D0601">
          <w:rPr>
            <w:noProof/>
            <w:webHidden/>
          </w:rPr>
          <w:tab/>
        </w:r>
        <w:r>
          <w:rPr>
            <w:noProof/>
            <w:webHidden/>
          </w:rPr>
          <w:fldChar w:fldCharType="begin"/>
        </w:r>
        <w:r w:rsidR="008D0601">
          <w:rPr>
            <w:noProof/>
            <w:webHidden/>
          </w:rPr>
          <w:instrText xml:space="preserve"> PAGEREF _Toc405190648 \h </w:instrText>
        </w:r>
        <w:r>
          <w:rPr>
            <w:noProof/>
            <w:webHidden/>
          </w:rPr>
        </w:r>
        <w:r>
          <w:rPr>
            <w:noProof/>
            <w:webHidden/>
          </w:rPr>
          <w:fldChar w:fldCharType="separate"/>
        </w:r>
        <w:r w:rsidR="00990F3D">
          <w:rPr>
            <w:noProof/>
            <w:webHidden/>
          </w:rPr>
          <w:t>E-6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49" w:history="1">
        <w:r w:rsidR="008D0601" w:rsidRPr="00E96288">
          <w:rPr>
            <w:rStyle w:val="Hyperlink"/>
            <w:noProof/>
          </w:rPr>
          <w:t xml:space="preserve">Table </w:t>
        </w:r>
        <w:r w:rsidR="008D0601" w:rsidRPr="00E96288">
          <w:rPr>
            <w:rStyle w:val="Hyperlink"/>
            <w:noProof/>
            <w:lang w:val="en-US"/>
          </w:rPr>
          <w:t>E</w:t>
        </w:r>
        <w:r w:rsidR="008D0601" w:rsidRPr="00E96288">
          <w:rPr>
            <w:rStyle w:val="Hyperlink"/>
            <w:noProof/>
          </w:rPr>
          <w:t>4</w:t>
        </w:r>
        <w:r w:rsidR="008D0601">
          <w:rPr>
            <w:rFonts w:asciiTheme="minorHAnsi" w:eastAsiaTheme="minorEastAsia" w:hAnsiTheme="minorHAnsi" w:cstheme="minorBidi"/>
            <w:noProof/>
            <w:sz w:val="22"/>
          </w:rPr>
          <w:tab/>
        </w:r>
        <w:r w:rsidR="008D0601" w:rsidRPr="00E96288">
          <w:rPr>
            <w:rStyle w:val="Hyperlink"/>
            <w:b/>
            <w:noProof/>
          </w:rPr>
          <w:t>OptiCOOL R&amp;D - impacts and outcomes</w:t>
        </w:r>
        <w:r w:rsidR="008D0601">
          <w:rPr>
            <w:noProof/>
            <w:webHidden/>
          </w:rPr>
          <w:tab/>
        </w:r>
        <w:r>
          <w:rPr>
            <w:noProof/>
            <w:webHidden/>
          </w:rPr>
          <w:fldChar w:fldCharType="begin"/>
        </w:r>
        <w:r w:rsidR="008D0601">
          <w:rPr>
            <w:noProof/>
            <w:webHidden/>
          </w:rPr>
          <w:instrText xml:space="preserve"> PAGEREF _Toc405190649 \h </w:instrText>
        </w:r>
        <w:r>
          <w:rPr>
            <w:noProof/>
            <w:webHidden/>
          </w:rPr>
        </w:r>
        <w:r>
          <w:rPr>
            <w:noProof/>
            <w:webHidden/>
          </w:rPr>
          <w:fldChar w:fldCharType="separate"/>
        </w:r>
        <w:r w:rsidR="00990F3D">
          <w:rPr>
            <w:noProof/>
            <w:webHidden/>
          </w:rPr>
          <w:t>E-8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0" w:history="1">
        <w:r w:rsidR="008D0601" w:rsidRPr="00E96288">
          <w:rPr>
            <w:rStyle w:val="Hyperlink"/>
            <w:noProof/>
          </w:rPr>
          <w:t xml:space="preserve">Table </w:t>
        </w:r>
        <w:r w:rsidR="008D0601" w:rsidRPr="00E96288">
          <w:rPr>
            <w:rStyle w:val="Hyperlink"/>
            <w:noProof/>
            <w:lang w:val="en-US"/>
          </w:rPr>
          <w:t>E</w:t>
        </w:r>
        <w:r w:rsidR="008D0601" w:rsidRPr="00E96288">
          <w:rPr>
            <w:rStyle w:val="Hyperlink"/>
            <w:noProof/>
          </w:rPr>
          <w:t>5</w:t>
        </w:r>
        <w:r w:rsidR="008D0601">
          <w:rPr>
            <w:rFonts w:asciiTheme="minorHAnsi" w:eastAsiaTheme="minorEastAsia" w:hAnsiTheme="minorHAnsi" w:cstheme="minorBidi"/>
            <w:noProof/>
            <w:sz w:val="22"/>
          </w:rPr>
          <w:tab/>
        </w:r>
        <w:r w:rsidR="008D0601" w:rsidRPr="00E96288">
          <w:rPr>
            <w:rStyle w:val="Hyperlink"/>
            <w:b/>
            <w:noProof/>
          </w:rPr>
          <w:t>OptiCOOL patents</w:t>
        </w:r>
        <w:r w:rsidR="008D0601">
          <w:rPr>
            <w:noProof/>
            <w:webHidden/>
          </w:rPr>
          <w:tab/>
        </w:r>
        <w:r>
          <w:rPr>
            <w:noProof/>
            <w:webHidden/>
          </w:rPr>
          <w:fldChar w:fldCharType="begin"/>
        </w:r>
        <w:r w:rsidR="008D0601">
          <w:rPr>
            <w:noProof/>
            <w:webHidden/>
          </w:rPr>
          <w:instrText xml:space="preserve"> PAGEREF _Toc405190650 \h </w:instrText>
        </w:r>
        <w:r>
          <w:rPr>
            <w:noProof/>
            <w:webHidden/>
          </w:rPr>
        </w:r>
        <w:r>
          <w:rPr>
            <w:noProof/>
            <w:webHidden/>
          </w:rPr>
          <w:fldChar w:fldCharType="separate"/>
        </w:r>
        <w:r w:rsidR="00990F3D">
          <w:rPr>
            <w:noProof/>
            <w:webHidden/>
          </w:rPr>
          <w:t>E-10</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1" w:history="1">
        <w:r w:rsidR="008D0601" w:rsidRPr="00E96288">
          <w:rPr>
            <w:rStyle w:val="Hyperlink"/>
            <w:noProof/>
          </w:rPr>
          <w:t xml:space="preserve">Table </w:t>
        </w:r>
        <w:r w:rsidR="008D0601" w:rsidRPr="00E96288">
          <w:rPr>
            <w:rStyle w:val="Hyperlink"/>
            <w:noProof/>
            <w:lang w:val="en-US"/>
          </w:rPr>
          <w:t>E</w:t>
        </w:r>
        <w:r w:rsidR="008D0601" w:rsidRPr="00E96288">
          <w:rPr>
            <w:rStyle w:val="Hyperlink"/>
            <w:noProof/>
          </w:rPr>
          <w:t>6</w:t>
        </w:r>
        <w:r w:rsidR="008D0601">
          <w:rPr>
            <w:rFonts w:asciiTheme="minorHAnsi" w:eastAsiaTheme="minorEastAsia" w:hAnsiTheme="minorHAnsi" w:cstheme="minorBidi"/>
            <w:noProof/>
            <w:sz w:val="22"/>
          </w:rPr>
          <w:tab/>
        </w:r>
        <w:r w:rsidR="008D0601" w:rsidRPr="00E96288">
          <w:rPr>
            <w:rStyle w:val="Hyperlink"/>
            <w:b/>
            <w:noProof/>
          </w:rPr>
          <w:t>Key assumptions in benefit valuation analysis</w:t>
        </w:r>
        <w:r w:rsidR="008D0601">
          <w:rPr>
            <w:noProof/>
            <w:webHidden/>
          </w:rPr>
          <w:tab/>
        </w:r>
        <w:r>
          <w:rPr>
            <w:noProof/>
            <w:webHidden/>
          </w:rPr>
          <w:fldChar w:fldCharType="begin"/>
        </w:r>
        <w:r w:rsidR="008D0601">
          <w:rPr>
            <w:noProof/>
            <w:webHidden/>
          </w:rPr>
          <w:instrText xml:space="preserve"> PAGEREF _Toc405190651 \h </w:instrText>
        </w:r>
        <w:r>
          <w:rPr>
            <w:noProof/>
            <w:webHidden/>
          </w:rPr>
        </w:r>
        <w:r>
          <w:rPr>
            <w:noProof/>
            <w:webHidden/>
          </w:rPr>
          <w:fldChar w:fldCharType="separate"/>
        </w:r>
        <w:r w:rsidR="00990F3D">
          <w:rPr>
            <w:noProof/>
            <w:webHidden/>
          </w:rPr>
          <w:t>E-13</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2" w:history="1">
        <w:r w:rsidR="008D0601" w:rsidRPr="00E96288">
          <w:rPr>
            <w:rStyle w:val="Hyperlink"/>
            <w:noProof/>
          </w:rPr>
          <w:t xml:space="preserve">Table </w:t>
        </w:r>
        <w:r w:rsidR="008D0601" w:rsidRPr="00E96288">
          <w:rPr>
            <w:rStyle w:val="Hyperlink"/>
            <w:noProof/>
            <w:lang w:val="en-US"/>
          </w:rPr>
          <w:t>E</w:t>
        </w:r>
        <w:r w:rsidR="008D0601" w:rsidRPr="00E96288">
          <w:rPr>
            <w:rStyle w:val="Hyperlink"/>
            <w:noProof/>
          </w:rPr>
          <w:t>7</w:t>
        </w:r>
        <w:r w:rsidR="008D0601">
          <w:rPr>
            <w:rFonts w:asciiTheme="minorHAnsi" w:eastAsiaTheme="minorEastAsia" w:hAnsiTheme="minorHAnsi" w:cstheme="minorBidi"/>
            <w:noProof/>
            <w:sz w:val="22"/>
          </w:rPr>
          <w:tab/>
        </w:r>
        <w:r w:rsidR="008D0601" w:rsidRPr="00E96288">
          <w:rPr>
            <w:rStyle w:val="Hyperlink"/>
            <w:b/>
            <w:noProof/>
          </w:rPr>
          <w:t>Estimation of benefits</w:t>
        </w:r>
        <w:r w:rsidR="008D0601">
          <w:rPr>
            <w:noProof/>
            <w:webHidden/>
          </w:rPr>
          <w:tab/>
        </w:r>
        <w:r>
          <w:rPr>
            <w:noProof/>
            <w:webHidden/>
          </w:rPr>
          <w:fldChar w:fldCharType="begin"/>
        </w:r>
        <w:r w:rsidR="008D0601">
          <w:rPr>
            <w:noProof/>
            <w:webHidden/>
          </w:rPr>
          <w:instrText xml:space="preserve"> PAGEREF _Toc405190652 \h </w:instrText>
        </w:r>
        <w:r>
          <w:rPr>
            <w:noProof/>
            <w:webHidden/>
          </w:rPr>
        </w:r>
        <w:r>
          <w:rPr>
            <w:noProof/>
            <w:webHidden/>
          </w:rPr>
          <w:fldChar w:fldCharType="separate"/>
        </w:r>
        <w:r w:rsidR="00990F3D">
          <w:rPr>
            <w:noProof/>
            <w:webHidden/>
          </w:rPr>
          <w:t>E-14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3"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1</w:t>
        </w:r>
        <w:r w:rsidR="008D0601">
          <w:rPr>
            <w:rFonts w:asciiTheme="minorHAnsi" w:eastAsiaTheme="minorEastAsia" w:hAnsiTheme="minorHAnsi" w:cstheme="minorBidi"/>
            <w:noProof/>
            <w:sz w:val="22"/>
          </w:rPr>
          <w:tab/>
        </w:r>
        <w:r w:rsidR="008D0601" w:rsidRPr="00E96288">
          <w:rPr>
            <w:rStyle w:val="Hyperlink"/>
            <w:b/>
            <w:noProof/>
          </w:rPr>
          <w:t>CSIRO support for prawn related R&amp;D</w:t>
        </w:r>
        <w:r w:rsidR="008D0601">
          <w:rPr>
            <w:noProof/>
            <w:webHidden/>
          </w:rPr>
          <w:tab/>
        </w:r>
        <w:r>
          <w:rPr>
            <w:noProof/>
            <w:webHidden/>
          </w:rPr>
          <w:fldChar w:fldCharType="begin"/>
        </w:r>
        <w:r w:rsidR="008D0601">
          <w:rPr>
            <w:noProof/>
            <w:webHidden/>
          </w:rPr>
          <w:instrText xml:space="preserve"> PAGEREF _Toc405190653 \h </w:instrText>
        </w:r>
        <w:r>
          <w:rPr>
            <w:noProof/>
            <w:webHidden/>
          </w:rPr>
        </w:r>
        <w:r>
          <w:rPr>
            <w:noProof/>
            <w:webHidden/>
          </w:rPr>
          <w:fldChar w:fldCharType="separate"/>
        </w:r>
        <w:r w:rsidR="00990F3D">
          <w:rPr>
            <w:noProof/>
            <w:webHidden/>
          </w:rPr>
          <w:t>F-4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4"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2</w:t>
        </w:r>
        <w:r w:rsidR="008D0601">
          <w:rPr>
            <w:rFonts w:asciiTheme="minorHAnsi" w:eastAsiaTheme="minorEastAsia" w:hAnsiTheme="minorHAnsi" w:cstheme="minorBidi"/>
            <w:noProof/>
            <w:sz w:val="22"/>
          </w:rPr>
          <w:tab/>
        </w:r>
        <w:r w:rsidR="008D0601" w:rsidRPr="00E96288">
          <w:rPr>
            <w:rStyle w:val="Hyperlink"/>
            <w:b/>
            <w:noProof/>
          </w:rPr>
          <w:t>External support for prawn related R&amp;D (cash co-invested)</w:t>
        </w:r>
        <w:r w:rsidR="008D0601">
          <w:rPr>
            <w:noProof/>
            <w:webHidden/>
          </w:rPr>
          <w:tab/>
        </w:r>
        <w:r>
          <w:rPr>
            <w:noProof/>
            <w:webHidden/>
          </w:rPr>
          <w:fldChar w:fldCharType="begin"/>
        </w:r>
        <w:r w:rsidR="008D0601">
          <w:rPr>
            <w:noProof/>
            <w:webHidden/>
          </w:rPr>
          <w:instrText xml:space="preserve"> PAGEREF _Toc405190654 \h </w:instrText>
        </w:r>
        <w:r>
          <w:rPr>
            <w:noProof/>
            <w:webHidden/>
          </w:rPr>
        </w:r>
        <w:r>
          <w:rPr>
            <w:noProof/>
            <w:webHidden/>
          </w:rPr>
          <w:fldChar w:fldCharType="separate"/>
        </w:r>
        <w:r w:rsidR="00990F3D">
          <w:rPr>
            <w:noProof/>
            <w:webHidden/>
          </w:rPr>
          <w:t>F-5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5"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3</w:t>
        </w:r>
        <w:r w:rsidR="008D0601">
          <w:rPr>
            <w:rFonts w:asciiTheme="minorHAnsi" w:eastAsiaTheme="minorEastAsia" w:hAnsiTheme="minorHAnsi" w:cstheme="minorBidi"/>
            <w:noProof/>
            <w:sz w:val="22"/>
          </w:rPr>
          <w:tab/>
        </w:r>
        <w:r w:rsidR="008D0601" w:rsidRPr="00E96288">
          <w:rPr>
            <w:rStyle w:val="Hyperlink"/>
            <w:b/>
            <w:noProof/>
          </w:rPr>
          <w:t>External support for prawn related R&amp;D (in-kind)</w:t>
        </w:r>
        <w:r w:rsidR="008D0601">
          <w:rPr>
            <w:noProof/>
            <w:webHidden/>
          </w:rPr>
          <w:tab/>
        </w:r>
        <w:r>
          <w:rPr>
            <w:noProof/>
            <w:webHidden/>
          </w:rPr>
          <w:fldChar w:fldCharType="begin"/>
        </w:r>
        <w:r w:rsidR="008D0601">
          <w:rPr>
            <w:noProof/>
            <w:webHidden/>
          </w:rPr>
          <w:instrText xml:space="preserve"> PAGEREF _Toc405190655 \h </w:instrText>
        </w:r>
        <w:r>
          <w:rPr>
            <w:noProof/>
            <w:webHidden/>
          </w:rPr>
        </w:r>
        <w:r>
          <w:rPr>
            <w:noProof/>
            <w:webHidden/>
          </w:rPr>
          <w:fldChar w:fldCharType="separate"/>
        </w:r>
        <w:r w:rsidR="00990F3D">
          <w:rPr>
            <w:noProof/>
            <w:webHidden/>
          </w:rPr>
          <w:t>F-5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6"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4</w:t>
        </w:r>
        <w:r w:rsidR="008D0601">
          <w:rPr>
            <w:rFonts w:asciiTheme="minorHAnsi" w:eastAsiaTheme="minorEastAsia" w:hAnsiTheme="minorHAnsi" w:cstheme="minorBidi"/>
            <w:noProof/>
            <w:sz w:val="22"/>
          </w:rPr>
          <w:tab/>
        </w:r>
        <w:r w:rsidR="008D0601" w:rsidRPr="00E96288">
          <w:rPr>
            <w:rStyle w:val="Hyperlink"/>
            <w:b/>
            <w:noProof/>
          </w:rPr>
          <w:t>CSIRO prawn breeding project capabilities and activities</w:t>
        </w:r>
        <w:r w:rsidR="008D0601">
          <w:rPr>
            <w:noProof/>
            <w:webHidden/>
          </w:rPr>
          <w:tab/>
        </w:r>
        <w:r>
          <w:rPr>
            <w:noProof/>
            <w:webHidden/>
          </w:rPr>
          <w:fldChar w:fldCharType="begin"/>
        </w:r>
        <w:r w:rsidR="008D0601">
          <w:rPr>
            <w:noProof/>
            <w:webHidden/>
          </w:rPr>
          <w:instrText xml:space="preserve"> PAGEREF _Toc405190656 \h </w:instrText>
        </w:r>
        <w:r>
          <w:rPr>
            <w:noProof/>
            <w:webHidden/>
          </w:rPr>
        </w:r>
        <w:r>
          <w:rPr>
            <w:noProof/>
            <w:webHidden/>
          </w:rPr>
          <w:fldChar w:fldCharType="separate"/>
        </w:r>
        <w:r w:rsidR="00990F3D">
          <w:rPr>
            <w:noProof/>
            <w:webHidden/>
          </w:rPr>
          <w:t>F-5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7"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5</w:t>
        </w:r>
        <w:r w:rsidR="008D0601">
          <w:rPr>
            <w:rFonts w:asciiTheme="minorHAnsi" w:eastAsiaTheme="minorEastAsia" w:hAnsiTheme="minorHAnsi" w:cstheme="minorBidi"/>
            <w:noProof/>
            <w:sz w:val="22"/>
          </w:rPr>
          <w:tab/>
        </w:r>
        <w:r w:rsidR="008D0601" w:rsidRPr="00E96288">
          <w:rPr>
            <w:rStyle w:val="Hyperlink"/>
            <w:b/>
            <w:noProof/>
          </w:rPr>
          <w:t>CSIRO novel prawn feed project capabilities and activities</w:t>
        </w:r>
        <w:r w:rsidR="008D0601">
          <w:rPr>
            <w:noProof/>
            <w:webHidden/>
          </w:rPr>
          <w:tab/>
        </w:r>
        <w:r>
          <w:rPr>
            <w:noProof/>
            <w:webHidden/>
          </w:rPr>
          <w:fldChar w:fldCharType="begin"/>
        </w:r>
        <w:r w:rsidR="008D0601">
          <w:rPr>
            <w:noProof/>
            <w:webHidden/>
          </w:rPr>
          <w:instrText xml:space="preserve"> PAGEREF _Toc405190657 \h </w:instrText>
        </w:r>
        <w:r>
          <w:rPr>
            <w:noProof/>
            <w:webHidden/>
          </w:rPr>
        </w:r>
        <w:r>
          <w:rPr>
            <w:noProof/>
            <w:webHidden/>
          </w:rPr>
          <w:fldChar w:fldCharType="separate"/>
        </w:r>
        <w:r w:rsidR="00990F3D">
          <w:rPr>
            <w:noProof/>
            <w:webHidden/>
          </w:rPr>
          <w:t>F-6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8"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6</w:t>
        </w:r>
        <w:r w:rsidR="008D0601">
          <w:rPr>
            <w:rFonts w:asciiTheme="minorHAnsi" w:eastAsiaTheme="minorEastAsia" w:hAnsiTheme="minorHAnsi" w:cstheme="minorBidi"/>
            <w:noProof/>
            <w:sz w:val="22"/>
          </w:rPr>
          <w:tab/>
        </w:r>
        <w:r w:rsidR="008D0601" w:rsidRPr="00E96288">
          <w:rPr>
            <w:rStyle w:val="Hyperlink"/>
            <w:b/>
            <w:noProof/>
          </w:rPr>
          <w:t>Outcomes and impacts from CSIRO’s prawn related research</w:t>
        </w:r>
        <w:r w:rsidR="008D0601">
          <w:rPr>
            <w:noProof/>
            <w:webHidden/>
          </w:rPr>
          <w:tab/>
        </w:r>
        <w:r>
          <w:rPr>
            <w:noProof/>
            <w:webHidden/>
          </w:rPr>
          <w:fldChar w:fldCharType="begin"/>
        </w:r>
        <w:r w:rsidR="008D0601">
          <w:rPr>
            <w:noProof/>
            <w:webHidden/>
          </w:rPr>
          <w:instrText xml:space="preserve"> PAGEREF _Toc405190658 \h </w:instrText>
        </w:r>
        <w:r>
          <w:rPr>
            <w:noProof/>
            <w:webHidden/>
          </w:rPr>
        </w:r>
        <w:r>
          <w:rPr>
            <w:noProof/>
            <w:webHidden/>
          </w:rPr>
          <w:fldChar w:fldCharType="separate"/>
        </w:r>
        <w:r w:rsidR="00990F3D">
          <w:rPr>
            <w:noProof/>
            <w:webHidden/>
          </w:rPr>
          <w:t>F-11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59"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7</w:t>
        </w:r>
        <w:r w:rsidR="008D0601">
          <w:rPr>
            <w:rFonts w:asciiTheme="minorHAnsi" w:eastAsiaTheme="minorEastAsia" w:hAnsiTheme="minorHAnsi" w:cstheme="minorBidi"/>
            <w:noProof/>
            <w:sz w:val="22"/>
          </w:rPr>
          <w:tab/>
        </w:r>
        <w:r w:rsidR="008D0601" w:rsidRPr="00E96288">
          <w:rPr>
            <w:rStyle w:val="Hyperlink"/>
            <w:b/>
            <w:noProof/>
          </w:rPr>
          <w:t>Prawn breeding benefits</w:t>
        </w:r>
        <w:r w:rsidR="008D0601">
          <w:rPr>
            <w:noProof/>
            <w:webHidden/>
          </w:rPr>
          <w:tab/>
        </w:r>
        <w:r>
          <w:rPr>
            <w:noProof/>
            <w:webHidden/>
          </w:rPr>
          <w:fldChar w:fldCharType="begin"/>
        </w:r>
        <w:r w:rsidR="008D0601">
          <w:rPr>
            <w:noProof/>
            <w:webHidden/>
          </w:rPr>
          <w:instrText xml:space="preserve"> PAGEREF _Toc405190659 \h </w:instrText>
        </w:r>
        <w:r>
          <w:rPr>
            <w:noProof/>
            <w:webHidden/>
          </w:rPr>
        </w:r>
        <w:r>
          <w:rPr>
            <w:noProof/>
            <w:webHidden/>
          </w:rPr>
          <w:fldChar w:fldCharType="separate"/>
        </w:r>
        <w:r w:rsidR="00990F3D">
          <w:rPr>
            <w:noProof/>
            <w:webHidden/>
          </w:rPr>
          <w:t>F-19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0"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8</w:t>
        </w:r>
        <w:r w:rsidR="008D0601">
          <w:rPr>
            <w:rFonts w:asciiTheme="minorHAnsi" w:eastAsiaTheme="minorEastAsia" w:hAnsiTheme="minorHAnsi" w:cstheme="minorBidi"/>
            <w:noProof/>
            <w:sz w:val="22"/>
          </w:rPr>
          <w:tab/>
        </w:r>
        <w:r w:rsidR="008D0601" w:rsidRPr="00E96288">
          <w:rPr>
            <w:rStyle w:val="Hyperlink"/>
            <w:b/>
            <w:noProof/>
          </w:rPr>
          <w:t>Prawn breeding costs</w:t>
        </w:r>
        <w:r w:rsidR="008D0601">
          <w:rPr>
            <w:noProof/>
            <w:webHidden/>
          </w:rPr>
          <w:tab/>
        </w:r>
        <w:r>
          <w:rPr>
            <w:noProof/>
            <w:webHidden/>
          </w:rPr>
          <w:fldChar w:fldCharType="begin"/>
        </w:r>
        <w:r w:rsidR="008D0601">
          <w:rPr>
            <w:noProof/>
            <w:webHidden/>
          </w:rPr>
          <w:instrText xml:space="preserve"> PAGEREF _Toc405190660 \h </w:instrText>
        </w:r>
        <w:r>
          <w:rPr>
            <w:noProof/>
            <w:webHidden/>
          </w:rPr>
        </w:r>
        <w:r>
          <w:rPr>
            <w:noProof/>
            <w:webHidden/>
          </w:rPr>
          <w:fldChar w:fldCharType="separate"/>
        </w:r>
        <w:r w:rsidR="00990F3D">
          <w:rPr>
            <w:noProof/>
            <w:webHidden/>
          </w:rPr>
          <w:t>F-19</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1"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9</w:t>
        </w:r>
        <w:r w:rsidR="008D0601">
          <w:rPr>
            <w:rFonts w:asciiTheme="minorHAnsi" w:eastAsiaTheme="minorEastAsia" w:hAnsiTheme="minorHAnsi" w:cstheme="minorBidi"/>
            <w:noProof/>
            <w:sz w:val="22"/>
          </w:rPr>
          <w:tab/>
        </w:r>
        <w:r w:rsidR="008D0601" w:rsidRPr="00E96288">
          <w:rPr>
            <w:rStyle w:val="Hyperlink"/>
            <w:b/>
            <w:noProof/>
          </w:rPr>
          <w:t>Benefits of prawn breeding and novel feed</w:t>
        </w:r>
        <w:r w:rsidR="008D0601">
          <w:rPr>
            <w:noProof/>
            <w:webHidden/>
          </w:rPr>
          <w:tab/>
        </w:r>
        <w:r>
          <w:rPr>
            <w:noProof/>
            <w:webHidden/>
          </w:rPr>
          <w:fldChar w:fldCharType="begin"/>
        </w:r>
        <w:r w:rsidR="008D0601">
          <w:rPr>
            <w:noProof/>
            <w:webHidden/>
          </w:rPr>
          <w:instrText xml:space="preserve"> PAGEREF _Toc405190661 \h </w:instrText>
        </w:r>
        <w:r>
          <w:rPr>
            <w:noProof/>
            <w:webHidden/>
          </w:rPr>
        </w:r>
        <w:r>
          <w:rPr>
            <w:noProof/>
            <w:webHidden/>
          </w:rPr>
          <w:fldChar w:fldCharType="separate"/>
        </w:r>
        <w:r w:rsidR="00990F3D">
          <w:rPr>
            <w:noProof/>
            <w:webHidden/>
          </w:rPr>
          <w:t>F-21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2" w:history="1">
        <w:r w:rsidR="008D0601" w:rsidRPr="00E96288">
          <w:rPr>
            <w:rStyle w:val="Hyperlink"/>
            <w:noProof/>
          </w:rPr>
          <w:t xml:space="preserve">Table </w:t>
        </w:r>
        <w:r w:rsidR="008D0601" w:rsidRPr="00E96288">
          <w:rPr>
            <w:rStyle w:val="Hyperlink"/>
            <w:noProof/>
            <w:lang w:val="en-US"/>
          </w:rPr>
          <w:t>F</w:t>
        </w:r>
        <w:r w:rsidR="008D0601" w:rsidRPr="00E96288">
          <w:rPr>
            <w:rStyle w:val="Hyperlink"/>
            <w:noProof/>
          </w:rPr>
          <w:t>10</w:t>
        </w:r>
        <w:r w:rsidR="008D0601">
          <w:rPr>
            <w:rFonts w:asciiTheme="minorHAnsi" w:eastAsiaTheme="minorEastAsia" w:hAnsiTheme="minorHAnsi" w:cstheme="minorBidi"/>
            <w:noProof/>
            <w:sz w:val="22"/>
          </w:rPr>
          <w:tab/>
        </w:r>
        <w:r w:rsidR="008D0601" w:rsidRPr="00E96288">
          <w:rPr>
            <w:rStyle w:val="Hyperlink"/>
            <w:b/>
            <w:noProof/>
          </w:rPr>
          <w:t>Novel prawn feeds costs</w:t>
        </w:r>
        <w:r w:rsidR="008D0601">
          <w:rPr>
            <w:noProof/>
            <w:webHidden/>
          </w:rPr>
          <w:tab/>
        </w:r>
        <w:r>
          <w:rPr>
            <w:noProof/>
            <w:webHidden/>
          </w:rPr>
          <w:fldChar w:fldCharType="begin"/>
        </w:r>
        <w:r w:rsidR="008D0601">
          <w:rPr>
            <w:noProof/>
            <w:webHidden/>
          </w:rPr>
          <w:instrText xml:space="preserve"> PAGEREF _Toc405190662 \h </w:instrText>
        </w:r>
        <w:r>
          <w:rPr>
            <w:noProof/>
            <w:webHidden/>
          </w:rPr>
        </w:r>
        <w:r>
          <w:rPr>
            <w:noProof/>
            <w:webHidden/>
          </w:rPr>
          <w:fldChar w:fldCharType="separate"/>
        </w:r>
        <w:r w:rsidR="00990F3D">
          <w:rPr>
            <w:noProof/>
            <w:webHidden/>
          </w:rPr>
          <w:t>F-21</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3" w:history="1">
        <w:r w:rsidR="008D0601" w:rsidRPr="00E96288">
          <w:rPr>
            <w:rStyle w:val="Hyperlink"/>
            <w:noProof/>
          </w:rPr>
          <w:t xml:space="preserve">Table </w:t>
        </w:r>
        <w:r w:rsidR="008D0601" w:rsidRPr="00E96288">
          <w:rPr>
            <w:rStyle w:val="Hyperlink"/>
            <w:noProof/>
            <w:lang w:val="en-US"/>
          </w:rPr>
          <w:t>G</w:t>
        </w:r>
        <w:r w:rsidR="008D0601" w:rsidRPr="00E96288">
          <w:rPr>
            <w:rStyle w:val="Hyperlink"/>
            <w:noProof/>
          </w:rPr>
          <w:t>1</w:t>
        </w:r>
        <w:r w:rsidR="008D0601">
          <w:rPr>
            <w:rFonts w:asciiTheme="minorHAnsi" w:eastAsiaTheme="minorEastAsia" w:hAnsiTheme="minorHAnsi" w:cstheme="minorBidi"/>
            <w:noProof/>
            <w:sz w:val="22"/>
          </w:rPr>
          <w:tab/>
        </w:r>
        <w:r w:rsidR="008D0601" w:rsidRPr="00E96288">
          <w:rPr>
            <w:rStyle w:val="Hyperlink"/>
            <w:b/>
            <w:noProof/>
          </w:rPr>
          <w:t>Textor project — financial contributions 2009–14</w:t>
        </w:r>
        <w:r w:rsidR="008D0601">
          <w:rPr>
            <w:noProof/>
            <w:webHidden/>
          </w:rPr>
          <w:tab/>
        </w:r>
        <w:r>
          <w:rPr>
            <w:noProof/>
            <w:webHidden/>
          </w:rPr>
          <w:fldChar w:fldCharType="begin"/>
        </w:r>
        <w:r w:rsidR="008D0601">
          <w:rPr>
            <w:noProof/>
            <w:webHidden/>
          </w:rPr>
          <w:instrText xml:space="preserve"> PAGEREF _Toc405190663 \h </w:instrText>
        </w:r>
        <w:r>
          <w:rPr>
            <w:noProof/>
            <w:webHidden/>
          </w:rPr>
        </w:r>
        <w:r>
          <w:rPr>
            <w:noProof/>
            <w:webHidden/>
          </w:rPr>
          <w:fldChar w:fldCharType="separate"/>
        </w:r>
        <w:r w:rsidR="00990F3D">
          <w:rPr>
            <w:noProof/>
            <w:webHidden/>
          </w:rPr>
          <w:t>G-3</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4" w:history="1">
        <w:r w:rsidR="008D0601" w:rsidRPr="00E96288">
          <w:rPr>
            <w:rStyle w:val="Hyperlink"/>
            <w:noProof/>
          </w:rPr>
          <w:t xml:space="preserve">Table </w:t>
        </w:r>
        <w:r w:rsidR="008D0601" w:rsidRPr="00E96288">
          <w:rPr>
            <w:rStyle w:val="Hyperlink"/>
            <w:noProof/>
            <w:lang w:val="en-US"/>
          </w:rPr>
          <w:t>G</w:t>
        </w:r>
        <w:r w:rsidR="008D0601" w:rsidRPr="00E96288">
          <w:rPr>
            <w:rStyle w:val="Hyperlink"/>
            <w:noProof/>
          </w:rPr>
          <w:t>2</w:t>
        </w:r>
        <w:r w:rsidR="008D0601">
          <w:rPr>
            <w:rFonts w:asciiTheme="minorHAnsi" w:eastAsiaTheme="minorEastAsia" w:hAnsiTheme="minorHAnsi" w:cstheme="minorBidi"/>
            <w:noProof/>
            <w:sz w:val="22"/>
          </w:rPr>
          <w:tab/>
        </w:r>
        <w:r w:rsidR="008D0601" w:rsidRPr="00E96288">
          <w:rPr>
            <w:rStyle w:val="Hyperlink"/>
            <w:b/>
            <w:noProof/>
          </w:rPr>
          <w:t>CSIRO Textor project outcomes and impacts</w:t>
        </w:r>
        <w:r w:rsidR="008D0601">
          <w:rPr>
            <w:noProof/>
            <w:webHidden/>
          </w:rPr>
          <w:tab/>
        </w:r>
        <w:r>
          <w:rPr>
            <w:noProof/>
            <w:webHidden/>
          </w:rPr>
          <w:fldChar w:fldCharType="begin"/>
        </w:r>
        <w:r w:rsidR="008D0601">
          <w:rPr>
            <w:noProof/>
            <w:webHidden/>
          </w:rPr>
          <w:instrText xml:space="preserve"> PAGEREF _Toc405190664 \h </w:instrText>
        </w:r>
        <w:r>
          <w:rPr>
            <w:noProof/>
            <w:webHidden/>
          </w:rPr>
        </w:r>
        <w:r>
          <w:rPr>
            <w:noProof/>
            <w:webHidden/>
          </w:rPr>
          <w:fldChar w:fldCharType="separate"/>
        </w:r>
        <w:r w:rsidR="00990F3D">
          <w:rPr>
            <w:noProof/>
            <w:webHidden/>
          </w:rPr>
          <w:t>G-6</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5" w:history="1">
        <w:r w:rsidR="008D0601" w:rsidRPr="00E96288">
          <w:rPr>
            <w:rStyle w:val="Hyperlink"/>
            <w:noProof/>
          </w:rPr>
          <w:t xml:space="preserve">Table </w:t>
        </w:r>
        <w:r w:rsidR="008D0601" w:rsidRPr="00E96288">
          <w:rPr>
            <w:rStyle w:val="Hyperlink"/>
            <w:noProof/>
            <w:lang w:val="en-US"/>
          </w:rPr>
          <w:t>H</w:t>
        </w:r>
        <w:r w:rsidR="008D0601" w:rsidRPr="00E96288">
          <w:rPr>
            <w:rStyle w:val="Hyperlink"/>
            <w:noProof/>
          </w:rPr>
          <w:t>1</w:t>
        </w:r>
        <w:r w:rsidR="008D0601">
          <w:rPr>
            <w:rFonts w:asciiTheme="minorHAnsi" w:eastAsiaTheme="minorEastAsia" w:hAnsiTheme="minorHAnsi" w:cstheme="minorBidi"/>
            <w:noProof/>
            <w:sz w:val="22"/>
          </w:rPr>
          <w:tab/>
        </w:r>
        <w:r w:rsidR="008D0601" w:rsidRPr="00E96288">
          <w:rPr>
            <w:rStyle w:val="Hyperlink"/>
            <w:b/>
            <w:noProof/>
          </w:rPr>
          <w:t>Significant contributions by external partners</w:t>
        </w:r>
        <w:r w:rsidR="008D0601">
          <w:rPr>
            <w:noProof/>
            <w:webHidden/>
          </w:rPr>
          <w:tab/>
        </w:r>
        <w:r>
          <w:rPr>
            <w:noProof/>
            <w:webHidden/>
          </w:rPr>
          <w:fldChar w:fldCharType="begin"/>
        </w:r>
        <w:r w:rsidR="008D0601">
          <w:rPr>
            <w:noProof/>
            <w:webHidden/>
          </w:rPr>
          <w:instrText xml:space="preserve"> PAGEREF _Toc405190665 \h </w:instrText>
        </w:r>
        <w:r>
          <w:rPr>
            <w:noProof/>
            <w:webHidden/>
          </w:rPr>
        </w:r>
        <w:r>
          <w:rPr>
            <w:noProof/>
            <w:webHidden/>
          </w:rPr>
          <w:fldChar w:fldCharType="separate"/>
        </w:r>
        <w:r w:rsidR="00990F3D">
          <w:rPr>
            <w:noProof/>
            <w:webHidden/>
          </w:rPr>
          <w:t>H-4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6" w:history="1">
        <w:r w:rsidR="008D0601" w:rsidRPr="00E96288">
          <w:rPr>
            <w:rStyle w:val="Hyperlink"/>
            <w:noProof/>
          </w:rPr>
          <w:t xml:space="preserve">Table </w:t>
        </w:r>
        <w:r w:rsidR="008D0601" w:rsidRPr="00E96288">
          <w:rPr>
            <w:rStyle w:val="Hyperlink"/>
            <w:noProof/>
            <w:lang w:val="en-US"/>
          </w:rPr>
          <w:t>H</w:t>
        </w:r>
        <w:r w:rsidR="008D0601" w:rsidRPr="00E96288">
          <w:rPr>
            <w:rStyle w:val="Hyperlink"/>
            <w:noProof/>
          </w:rPr>
          <w:t>2</w:t>
        </w:r>
        <w:r w:rsidR="008D0601">
          <w:rPr>
            <w:rFonts w:asciiTheme="minorHAnsi" w:eastAsiaTheme="minorEastAsia" w:hAnsiTheme="minorHAnsi" w:cstheme="minorBidi"/>
            <w:noProof/>
            <w:sz w:val="22"/>
          </w:rPr>
          <w:tab/>
        </w:r>
        <w:r w:rsidR="008D0601" w:rsidRPr="00E96288">
          <w:rPr>
            <w:rStyle w:val="Hyperlink"/>
            <w:b/>
            <w:noProof/>
          </w:rPr>
          <w:t>Common activities across all sustainable yields assessments</w:t>
        </w:r>
        <w:r w:rsidR="008D0601">
          <w:rPr>
            <w:noProof/>
            <w:webHidden/>
          </w:rPr>
          <w:tab/>
        </w:r>
        <w:r>
          <w:rPr>
            <w:noProof/>
            <w:webHidden/>
          </w:rPr>
          <w:fldChar w:fldCharType="begin"/>
        </w:r>
        <w:r w:rsidR="008D0601">
          <w:rPr>
            <w:noProof/>
            <w:webHidden/>
          </w:rPr>
          <w:instrText xml:space="preserve"> PAGEREF _Toc405190666 \h </w:instrText>
        </w:r>
        <w:r>
          <w:rPr>
            <w:noProof/>
            <w:webHidden/>
          </w:rPr>
        </w:r>
        <w:r>
          <w:rPr>
            <w:noProof/>
            <w:webHidden/>
          </w:rPr>
          <w:fldChar w:fldCharType="separate"/>
        </w:r>
        <w:r w:rsidR="00990F3D">
          <w:rPr>
            <w:noProof/>
            <w:webHidden/>
          </w:rPr>
          <w:t>H-14</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7" w:history="1">
        <w:r w:rsidR="008D0601" w:rsidRPr="00E96288">
          <w:rPr>
            <w:rStyle w:val="Hyperlink"/>
            <w:noProof/>
          </w:rPr>
          <w:t xml:space="preserve">Table </w:t>
        </w:r>
        <w:r w:rsidR="008D0601" w:rsidRPr="00E96288">
          <w:rPr>
            <w:rStyle w:val="Hyperlink"/>
            <w:noProof/>
            <w:lang w:val="en-US"/>
          </w:rPr>
          <w:t>H</w:t>
        </w:r>
        <w:r w:rsidR="008D0601" w:rsidRPr="00E96288">
          <w:rPr>
            <w:rStyle w:val="Hyperlink"/>
            <w:noProof/>
          </w:rPr>
          <w:t>3</w:t>
        </w:r>
        <w:r w:rsidR="008D0601">
          <w:rPr>
            <w:rFonts w:asciiTheme="minorHAnsi" w:eastAsiaTheme="minorEastAsia" w:hAnsiTheme="minorHAnsi" w:cstheme="minorBidi"/>
            <w:noProof/>
            <w:sz w:val="22"/>
          </w:rPr>
          <w:tab/>
        </w:r>
        <w:r w:rsidR="008D0601" w:rsidRPr="00E96288">
          <w:rPr>
            <w:rStyle w:val="Hyperlink"/>
            <w:b/>
            <w:noProof/>
          </w:rPr>
          <w:t>Awards related to water resources assessments (2009-2014)</w:t>
        </w:r>
        <w:r w:rsidR="008D0601">
          <w:rPr>
            <w:noProof/>
            <w:webHidden/>
          </w:rPr>
          <w:tab/>
        </w:r>
        <w:r>
          <w:rPr>
            <w:noProof/>
            <w:webHidden/>
          </w:rPr>
          <w:fldChar w:fldCharType="begin"/>
        </w:r>
        <w:r w:rsidR="008D0601">
          <w:rPr>
            <w:noProof/>
            <w:webHidden/>
          </w:rPr>
          <w:instrText xml:space="preserve"> PAGEREF _Toc405190667 \h </w:instrText>
        </w:r>
        <w:r>
          <w:rPr>
            <w:noProof/>
            <w:webHidden/>
          </w:rPr>
        </w:r>
        <w:r>
          <w:rPr>
            <w:noProof/>
            <w:webHidden/>
          </w:rPr>
          <w:fldChar w:fldCharType="separate"/>
        </w:r>
        <w:r w:rsidR="00990F3D">
          <w:rPr>
            <w:noProof/>
            <w:webHidden/>
          </w:rPr>
          <w:t>H-18</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8" w:history="1">
        <w:r w:rsidR="008D0601" w:rsidRPr="00E96288">
          <w:rPr>
            <w:rStyle w:val="Hyperlink"/>
            <w:noProof/>
          </w:rPr>
          <w:t xml:space="preserve">Table </w:t>
        </w:r>
        <w:r w:rsidR="008D0601" w:rsidRPr="00E96288">
          <w:rPr>
            <w:rStyle w:val="Hyperlink"/>
            <w:noProof/>
            <w:lang w:val="en-US"/>
          </w:rPr>
          <w:t>H</w:t>
        </w:r>
        <w:r w:rsidR="008D0601" w:rsidRPr="00E96288">
          <w:rPr>
            <w:rStyle w:val="Hyperlink"/>
            <w:noProof/>
          </w:rPr>
          <w:t>4</w:t>
        </w:r>
        <w:r w:rsidR="008D0601">
          <w:rPr>
            <w:rFonts w:asciiTheme="minorHAnsi" w:eastAsiaTheme="minorEastAsia" w:hAnsiTheme="minorHAnsi" w:cstheme="minorBidi"/>
            <w:noProof/>
            <w:sz w:val="22"/>
          </w:rPr>
          <w:tab/>
        </w:r>
        <w:r w:rsidR="008D0601" w:rsidRPr="00E96288">
          <w:rPr>
            <w:rStyle w:val="Hyperlink"/>
            <w:b/>
            <w:noProof/>
          </w:rPr>
          <w:t>Summary of impacts</w:t>
        </w:r>
        <w:r w:rsidR="008D0601">
          <w:rPr>
            <w:noProof/>
            <w:webHidden/>
          </w:rPr>
          <w:tab/>
        </w:r>
        <w:r>
          <w:rPr>
            <w:noProof/>
            <w:webHidden/>
          </w:rPr>
          <w:fldChar w:fldCharType="begin"/>
        </w:r>
        <w:r w:rsidR="008D0601">
          <w:rPr>
            <w:noProof/>
            <w:webHidden/>
          </w:rPr>
          <w:instrText xml:space="preserve"> PAGEREF _Toc405190668 \h </w:instrText>
        </w:r>
        <w:r>
          <w:rPr>
            <w:noProof/>
            <w:webHidden/>
          </w:rPr>
        </w:r>
        <w:r>
          <w:rPr>
            <w:noProof/>
            <w:webHidden/>
          </w:rPr>
          <w:fldChar w:fldCharType="separate"/>
        </w:r>
        <w:r w:rsidR="00990F3D">
          <w:rPr>
            <w:noProof/>
            <w:webHidden/>
          </w:rPr>
          <w:t>H-25</w:t>
        </w:r>
        <w:r>
          <w:rPr>
            <w:noProof/>
            <w:webHidden/>
          </w:rPr>
          <w:fldChar w:fldCharType="end"/>
        </w:r>
      </w:hyperlink>
    </w:p>
    <w:p w:rsidR="008D0601" w:rsidRDefault="00EB03A1">
      <w:pPr>
        <w:pStyle w:val="TableofFigures"/>
        <w:rPr>
          <w:rFonts w:asciiTheme="minorHAnsi" w:eastAsiaTheme="minorEastAsia" w:hAnsiTheme="minorHAnsi" w:cstheme="minorBidi"/>
          <w:noProof/>
          <w:sz w:val="22"/>
        </w:rPr>
      </w:pPr>
      <w:hyperlink w:anchor="_Toc405190669" w:history="1">
        <w:r w:rsidR="008D0601" w:rsidRPr="00E96288">
          <w:rPr>
            <w:rStyle w:val="Hyperlink"/>
            <w:noProof/>
          </w:rPr>
          <w:t xml:space="preserve">Table </w:t>
        </w:r>
        <w:r w:rsidR="008D0601" w:rsidRPr="00E96288">
          <w:rPr>
            <w:rStyle w:val="Hyperlink"/>
            <w:noProof/>
            <w:lang w:val="en-US"/>
          </w:rPr>
          <w:t>H</w:t>
        </w:r>
        <w:r w:rsidR="008D0601" w:rsidRPr="00E96288">
          <w:rPr>
            <w:rStyle w:val="Hyperlink"/>
            <w:noProof/>
          </w:rPr>
          <w:t>5</w:t>
        </w:r>
        <w:r w:rsidR="008D0601">
          <w:rPr>
            <w:rFonts w:asciiTheme="minorHAnsi" w:eastAsiaTheme="minorEastAsia" w:hAnsiTheme="minorHAnsi" w:cstheme="minorBidi"/>
            <w:noProof/>
            <w:sz w:val="22"/>
          </w:rPr>
          <w:tab/>
        </w:r>
        <w:r w:rsidR="008D0601" w:rsidRPr="00E96288">
          <w:rPr>
            <w:rStyle w:val="Hyperlink"/>
            <w:b/>
            <w:noProof/>
          </w:rPr>
          <w:t>Costs and benefits of WRA impacts and activities</w:t>
        </w:r>
        <w:r w:rsidR="008D0601">
          <w:rPr>
            <w:noProof/>
            <w:webHidden/>
          </w:rPr>
          <w:tab/>
        </w:r>
        <w:r>
          <w:rPr>
            <w:noProof/>
            <w:webHidden/>
          </w:rPr>
          <w:fldChar w:fldCharType="begin"/>
        </w:r>
        <w:r w:rsidR="008D0601">
          <w:rPr>
            <w:noProof/>
            <w:webHidden/>
          </w:rPr>
          <w:instrText xml:space="preserve"> PAGEREF _Toc405190669 \h </w:instrText>
        </w:r>
        <w:r>
          <w:rPr>
            <w:noProof/>
            <w:webHidden/>
          </w:rPr>
        </w:r>
        <w:r>
          <w:rPr>
            <w:noProof/>
            <w:webHidden/>
          </w:rPr>
          <w:fldChar w:fldCharType="separate"/>
        </w:r>
        <w:r w:rsidR="00990F3D">
          <w:rPr>
            <w:noProof/>
            <w:webHidden/>
          </w:rPr>
          <w:t>H-38</w:t>
        </w:r>
        <w:r>
          <w:rPr>
            <w:noProof/>
            <w:webHidden/>
          </w:rPr>
          <w:fldChar w:fldCharType="end"/>
        </w:r>
      </w:hyperlink>
    </w:p>
    <w:p w:rsidR="0071111D" w:rsidRDefault="00EB03A1" w:rsidP="003B4583">
      <w:pPr>
        <w:pStyle w:val="TableofFigures"/>
        <w:rPr>
          <w:noProof/>
        </w:rPr>
      </w:pPr>
      <w:r w:rsidRPr="004D18B4">
        <w:fldChar w:fldCharType="end"/>
      </w:r>
    </w:p>
    <w:p w:rsidR="0071111D" w:rsidRDefault="0071111D" w:rsidP="005E06B5">
      <w:pPr>
        <w:pStyle w:val="BodyText"/>
      </w:pPr>
    </w:p>
    <w:p w:rsidR="00052FC2" w:rsidRDefault="00052FC2" w:rsidP="00C3311B">
      <w:pPr>
        <w:pStyle w:val="BodyText"/>
      </w:pPr>
    </w:p>
    <w:sectPr w:rsidR="00052FC2" w:rsidSect="00C3311B">
      <w:headerReference w:type="default" r:id="rId19"/>
      <w:footerReference w:type="default" r:id="rId20"/>
      <w:pgSz w:w="11907" w:h="16839" w:code="9"/>
      <w:pgMar w:top="1134" w:right="850" w:bottom="907" w:left="3118" w:header="709" w:footer="567" w:gutter="567"/>
      <w:pgNumType w:fmt="lowerRoman" w:start="4" w:chapStyle="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15" w:rsidRDefault="00392615">
      <w:r>
        <w:separator/>
      </w:r>
    </w:p>
  </w:endnote>
  <w:endnote w:type="continuationSeparator" w:id="0">
    <w:p w:rsidR="00392615" w:rsidRDefault="00392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Novecento UltraLight">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vecento Book">
    <w:altName w:val="Arial"/>
    <w:panose1 w:val="00000000000000000000"/>
    <w:charset w:val="00"/>
    <w:family w:val="modern"/>
    <w:notTrueType/>
    <w:pitch w:val="variable"/>
    <w:sig w:usb0="00000007" w:usb1="00000000" w:usb2="00000000" w:usb3="00000000" w:csb0="00000093" w:csb1="00000000"/>
  </w:font>
  <w:font w:name="HelveticaNeueLT Std Lt Cn">
    <w:panose1 w:val="00000000000000000000"/>
    <w:charset w:val="00"/>
    <w:family w:val="swiss"/>
    <w:notTrueType/>
    <w:pitch w:val="variable"/>
    <w:sig w:usb0="800000AF" w:usb1="4000204A" w:usb2="00000000" w:usb3="00000000" w:csb0="00000001" w:csb1="00000000"/>
  </w:font>
  <w:font w:name="Corpid C1">
    <w:altName w:val="Corpid C1"/>
    <w:panose1 w:val="00000000000000000000"/>
    <w:charset w:val="00"/>
    <w:family w:val="swiss"/>
    <w:notTrueType/>
    <w:pitch w:val="default"/>
    <w:sig w:usb0="00000003" w:usb1="00000000" w:usb2="00000000" w:usb3="00000000" w:csb0="00000001" w:csb1="00000000"/>
  </w:font>
  <w:font w:name="CorpidOffice">
    <w:altName w:val="CorpidOffice"/>
    <w:panose1 w:val="00000000000000000000"/>
    <w:charset w:val="00"/>
    <w:family w:val="swiss"/>
    <w:notTrueType/>
    <w:pitch w:val="default"/>
    <w:sig w:usb0="00000003" w:usb1="00000000" w:usb2="00000000" w:usb3="00000000" w:csb0="00000001" w:csb1="00000000"/>
  </w:font>
  <w:font w:name="Corpid C1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86" w:rsidRDefault="00423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86" w:rsidRDefault="00423D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86" w:rsidRDefault="00423D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267" w:type="pct"/>
      <w:tblInd w:w="-1922" w:type="dxa"/>
      <w:tblBorders>
        <w:insideH w:val="single" w:sz="8" w:space="0" w:color="auto"/>
        <w:insideV w:val="single" w:sz="8" w:space="0" w:color="auto"/>
      </w:tblBorders>
      <w:tblLook w:val="04A0"/>
    </w:tblPr>
    <w:tblGrid>
      <w:gridCol w:w="8837"/>
      <w:gridCol w:w="674"/>
    </w:tblGrid>
    <w:tr w:rsidR="00DE37F1" w:rsidRPr="00126062" w:rsidTr="00BF686B">
      <w:trPr>
        <w:trHeight w:val="288"/>
      </w:trPr>
      <w:tc>
        <w:tcPr>
          <w:tcW w:w="8834" w:type="dxa"/>
          <w:vAlign w:val="center"/>
        </w:tcPr>
        <w:p w:rsidR="00DE37F1" w:rsidRPr="00126062" w:rsidRDefault="00DE37F1" w:rsidP="00BF686B">
          <w:pPr>
            <w:pStyle w:val="PortraitFooter"/>
            <w:rPr>
              <w:b/>
              <w:bCs/>
              <w:color w:val="4F81BD"/>
            </w:rPr>
          </w:pPr>
        </w:p>
      </w:tc>
      <w:tc>
        <w:tcPr>
          <w:tcW w:w="674" w:type="dxa"/>
        </w:tcPr>
        <w:p w:rsidR="00DE37F1" w:rsidRPr="00452AD3" w:rsidRDefault="00EB03A1" w:rsidP="000E21BF">
          <w:pPr>
            <w:jc w:val="right"/>
            <w:rPr>
              <w:rStyle w:val="PageNumber"/>
            </w:rPr>
          </w:pPr>
          <w:r w:rsidRPr="00452AD3">
            <w:rPr>
              <w:rStyle w:val="PageNumber"/>
            </w:rPr>
            <w:fldChar w:fldCharType="begin"/>
          </w:r>
          <w:r w:rsidR="00DE37F1" w:rsidRPr="00452AD3">
            <w:rPr>
              <w:rStyle w:val="PageNumber"/>
            </w:rPr>
            <w:instrText xml:space="preserve"> PAGE   \* MERGEFORMAT </w:instrText>
          </w:r>
          <w:r w:rsidRPr="00452AD3">
            <w:rPr>
              <w:rStyle w:val="PageNumber"/>
            </w:rPr>
            <w:fldChar w:fldCharType="separate"/>
          </w:r>
          <w:r w:rsidR="00423D86">
            <w:rPr>
              <w:rStyle w:val="PageNumber"/>
              <w:noProof/>
            </w:rPr>
            <w:t>iv</w:t>
          </w:r>
          <w:r w:rsidRPr="00452AD3">
            <w:rPr>
              <w:rStyle w:val="PageNumber"/>
            </w:rPr>
            <w:fldChar w:fldCharType="end"/>
          </w:r>
        </w:p>
      </w:tc>
    </w:tr>
  </w:tbl>
  <w:p w:rsidR="00DE37F1" w:rsidRPr="00452AD3" w:rsidRDefault="00DE37F1" w:rsidP="00452AD3">
    <w:pPr>
      <w:pStyle w:val="Footer"/>
      <w:tabs>
        <w:tab w:val="right" w:pos="6521"/>
      </w:tabs>
      <w:jc w:val="right"/>
      <w:rPr>
        <w:rFonts w:ascii="Novecento Book" w:eastAsiaTheme="minorHAnsi" w:hAnsi="Novecento Book"/>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15" w:rsidRDefault="00392615">
      <w:r>
        <w:separator/>
      </w:r>
    </w:p>
  </w:footnote>
  <w:footnote w:type="continuationSeparator" w:id="0">
    <w:p w:rsidR="00392615" w:rsidRDefault="00392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86" w:rsidRDefault="00423D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F1" w:rsidRPr="00126062" w:rsidRDefault="00DE37F1" w:rsidP="000E21BF">
    <w:pPr>
      <w:pBdr>
        <w:top w:val="single" w:sz="6" w:space="2" w:color="A6A6A6" w:themeColor="background1" w:themeShade="A6"/>
      </w:pBdr>
      <w:tabs>
        <w:tab w:val="left" w:pos="567"/>
      </w:tabs>
      <w:jc w:val="right"/>
      <w:rPr>
        <w:rFonts w:ascii="Novecento Book" w:hAnsi="Novecento Book"/>
        <w:b/>
        <w:spacing w:val="22"/>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86" w:rsidRDefault="00423D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F1" w:rsidRPr="00C57B63" w:rsidRDefault="00DE37F1" w:rsidP="00EA4292">
    <w:pPr>
      <w:pStyle w:val="AACHeader"/>
    </w:pPr>
    <w:r w:rsidRPr="00C57B63">
      <w:t xml:space="preserve">ACIL ALLEN </w:t>
    </w:r>
    <w:r w:rsidRPr="00C57B63">
      <w:rPr>
        <w:color w:val="BFBFBF" w:themeColor="background1" w:themeShade="BF"/>
      </w:rPr>
      <w:t>CONSULTING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14FE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1495B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1A34972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88EA846"/>
    <w:styleLink w:val="ACILAllenBoxBulletedList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2D600D5"/>
    <w:multiLevelType w:val="hybridMultilevel"/>
    <w:tmpl w:val="4C3CE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33072CA"/>
    <w:multiLevelType w:val="multilevel"/>
    <w:tmpl w:val="78C8103E"/>
    <w:styleLink w:val="ACILAllenNumberedList"/>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709" w:hanging="369"/>
      </w:pPr>
      <w:rPr>
        <w:rFonts w:hint="default"/>
      </w:rPr>
    </w:lvl>
    <w:lvl w:ilvl="2">
      <w:start w:val="1"/>
      <w:numFmt w:val="lowerRoman"/>
      <w:pStyle w:val="ListNumber3"/>
      <w:lvlText w:val="%3)"/>
      <w:lvlJc w:val="left"/>
      <w:pPr>
        <w:ind w:left="1213" w:hanging="504"/>
      </w:pPr>
      <w:rPr>
        <w:rFonts w:hint="default"/>
      </w:rPr>
    </w:lvl>
    <w:lvl w:ilvl="3">
      <w:start w:val="1"/>
      <w:numFmt w:val="decimal"/>
      <w:lvlText w:val="(%4)"/>
      <w:lvlJc w:val="left"/>
      <w:pPr>
        <w:ind w:left="1701" w:hanging="499"/>
      </w:pPr>
      <w:rPr>
        <w:rFonts w:hint="default"/>
      </w:rPr>
    </w:lvl>
    <w:lvl w:ilvl="4">
      <w:start w:val="1"/>
      <w:numFmt w:val="lowerLetter"/>
      <w:lvlText w:val="(%5)"/>
      <w:lvlJc w:val="left"/>
      <w:pPr>
        <w:ind w:left="2126" w:hanging="357"/>
      </w:pPr>
      <w:rPr>
        <w:rFonts w:hint="default"/>
      </w:rPr>
    </w:lvl>
    <w:lvl w:ilvl="5">
      <w:start w:val="1"/>
      <w:numFmt w:val="lowerRoman"/>
      <w:lvlText w:val="(%6)"/>
      <w:lvlJc w:val="left"/>
      <w:pPr>
        <w:ind w:left="2880" w:hanging="360"/>
      </w:pPr>
      <w:rPr>
        <w:rFonts w:hint="default"/>
      </w:rPr>
    </w:lvl>
    <w:lvl w:ilvl="6">
      <w:start w:val="1"/>
      <w:numFmt w:val="none"/>
      <w:lvlText w:val="%7"/>
      <w:lvlJc w:val="left"/>
      <w:pPr>
        <w:ind w:left="3240" w:hanging="360"/>
      </w:pPr>
      <w:rPr>
        <w:rFonts w:ascii="Garamond" w:hAnsi="Garamond" w:hint="default"/>
      </w:rPr>
    </w:lvl>
    <w:lvl w:ilvl="7">
      <w:start w:val="1"/>
      <w:numFmt w:val="none"/>
      <w:lvlText w:val="%8"/>
      <w:lvlJc w:val="left"/>
      <w:pPr>
        <w:ind w:left="3600" w:hanging="360"/>
      </w:pPr>
      <w:rPr>
        <w:rFonts w:ascii="Garamond" w:hAnsi="Garamond" w:hint="default"/>
      </w:rPr>
    </w:lvl>
    <w:lvl w:ilvl="8">
      <w:start w:val="1"/>
      <w:numFmt w:val="none"/>
      <w:lvlText w:val="%9"/>
      <w:lvlJc w:val="left"/>
      <w:pPr>
        <w:ind w:left="3960" w:hanging="360"/>
      </w:pPr>
      <w:rPr>
        <w:rFonts w:ascii="Garamond" w:hAnsi="Garamond" w:hint="default"/>
      </w:rPr>
    </w:lvl>
  </w:abstractNum>
  <w:abstractNum w:abstractNumId="6">
    <w:nsid w:val="0661636B"/>
    <w:multiLevelType w:val="hybridMultilevel"/>
    <w:tmpl w:val="A768AC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717E46"/>
    <w:multiLevelType w:val="hybridMultilevel"/>
    <w:tmpl w:val="EE18A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8509EA"/>
    <w:multiLevelType w:val="multilevel"/>
    <w:tmpl w:val="9DB25304"/>
    <w:styleLink w:val="ACILAllenTableListNumbering"/>
    <w:lvl w:ilvl="0">
      <w:start w:val="1"/>
      <w:numFmt w:val="decimal"/>
      <w:pStyle w:val="Tablelistnumber"/>
      <w:lvlText w:val="%1."/>
      <w:lvlJc w:val="left"/>
      <w:pPr>
        <w:ind w:left="284" w:hanging="284"/>
      </w:pPr>
      <w:rPr>
        <w:rFonts w:asciiTheme="minorHAnsi" w:hAnsiTheme="minorHAnsi" w:hint="default"/>
        <w:caps w:val="0"/>
        <w:strike w:val="0"/>
        <w:dstrike w:val="0"/>
        <w:vanish w:val="0"/>
        <w:color w:val="auto"/>
        <w:sz w:val="16"/>
        <w:vertAlign w:val="baseline"/>
      </w:rPr>
    </w:lvl>
    <w:lvl w:ilvl="1">
      <w:start w:val="1"/>
      <w:numFmt w:val="lowerLetter"/>
      <w:pStyle w:val="Tablelistnumber2"/>
      <w:lvlText w:val="%2)"/>
      <w:lvlJc w:val="left"/>
      <w:pPr>
        <w:ind w:left="567" w:hanging="283"/>
      </w:pPr>
      <w:rPr>
        <w:rFonts w:hint="default"/>
      </w:rPr>
    </w:lvl>
    <w:lvl w:ilvl="2">
      <w:start w:val="1"/>
      <w:numFmt w:val="lowerRoman"/>
      <w:pStyle w:val="Tablelistnumber3"/>
      <w:lvlText w:val="%3)"/>
      <w:lvlJc w:val="left"/>
      <w:pPr>
        <w:ind w:left="851" w:hanging="284"/>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
    <w:nsid w:val="0C6824A6"/>
    <w:multiLevelType w:val="multilevel"/>
    <w:tmpl w:val="32403E0C"/>
    <w:styleLink w:val="ATBoxBulletedList"/>
    <w:lvl w:ilvl="0">
      <w:numFmt w:val="bullet"/>
      <w:lvlText w:val=""/>
      <w:lvlJc w:val="left"/>
      <w:pPr>
        <w:tabs>
          <w:tab w:val="num" w:pos="454"/>
        </w:tabs>
        <w:ind w:left="454" w:hanging="227"/>
      </w:pPr>
      <w:rPr>
        <w:rFonts w:ascii="Symbol" w:hAnsi="Symbol"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Garamond" w:hAnsi="Garamond"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0">
    <w:nsid w:val="0EEF25A8"/>
    <w:multiLevelType w:val="hybridMultilevel"/>
    <w:tmpl w:val="B93254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BC535B"/>
    <w:multiLevelType w:val="multilevel"/>
    <w:tmpl w:val="CC5C7C98"/>
    <w:styleLink w:val="ACILAllenDashedList"/>
    <w:lvl w:ilvl="0">
      <w:start w:val="1"/>
      <w:numFmt w:val="bullet"/>
      <w:pStyle w:val="ListDash"/>
      <w:lvlText w:val=""/>
      <w:lvlJc w:val="left"/>
      <w:pPr>
        <w:ind w:left="284"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2">
    <w:nsid w:val="0FD50E2C"/>
    <w:multiLevelType w:val="multilevel"/>
    <w:tmpl w:val="71F6571A"/>
    <w:styleLink w:val="ATbulletedlist"/>
    <w:lvl w:ilvl="0">
      <w:start w:val="1"/>
      <w:numFmt w:val="bullet"/>
      <w:lvlText w:val="•"/>
      <w:lvlJc w:val="left"/>
      <w:pPr>
        <w:ind w:left="340" w:hanging="340"/>
      </w:pPr>
      <w:rPr>
        <w:rFonts w:ascii="Garamond" w:hAnsi="Garamond" w:hint="default"/>
      </w:rPr>
    </w:lvl>
    <w:lvl w:ilvl="1">
      <w:start w:val="1"/>
      <w:numFmt w:val="bullet"/>
      <w:lvlText w:val="−"/>
      <w:lvlJc w:val="left"/>
      <w:pPr>
        <w:ind w:left="680" w:hanging="340"/>
      </w:pPr>
      <w:rPr>
        <w:rFonts w:ascii="Garamond" w:hAnsi="Garamond"/>
        <w:sz w:val="24"/>
      </w:rPr>
    </w:lvl>
    <w:lvl w:ilvl="2">
      <w:start w:val="1"/>
      <w:numFmt w:val="bullet"/>
      <w:lvlText w:val="…"/>
      <w:lvlJc w:val="left"/>
      <w:pPr>
        <w:ind w:left="1020" w:hanging="340"/>
      </w:pPr>
      <w:rPr>
        <w:rFonts w:ascii="Garamond" w:hAnsi="Garamond" w:hint="default"/>
      </w:rPr>
    </w:lvl>
    <w:lvl w:ilvl="3">
      <w:start w:val="1"/>
      <w:numFmt w:val="bullet"/>
      <w:lvlText w:val="•"/>
      <w:lvlJc w:val="left"/>
      <w:pPr>
        <w:ind w:left="1360" w:hanging="340"/>
      </w:pPr>
      <w:rPr>
        <w:rFonts w:ascii="Garamond" w:hAnsi="Garamond" w:hint="default"/>
      </w:rPr>
    </w:lvl>
    <w:lvl w:ilvl="4">
      <w:start w:val="1"/>
      <w:numFmt w:val="bullet"/>
      <w:lvlText w:val="−"/>
      <w:lvlJc w:val="left"/>
      <w:pPr>
        <w:ind w:left="1700" w:hanging="340"/>
      </w:pPr>
      <w:rPr>
        <w:rFonts w:ascii="Garamond" w:hAnsi="Garamond" w:hint="default"/>
      </w:rPr>
    </w:lvl>
    <w:lvl w:ilvl="5">
      <w:start w:val="1"/>
      <w:numFmt w:val="bullet"/>
      <w:lvlText w:val="…"/>
      <w:lvlJc w:val="left"/>
      <w:pPr>
        <w:ind w:left="2040" w:hanging="340"/>
      </w:pPr>
      <w:rPr>
        <w:rFonts w:ascii="Garamond" w:hAnsi="Garamond" w:hint="default"/>
      </w:rPr>
    </w:lvl>
    <w:lvl w:ilvl="6">
      <w:start w:val="1"/>
      <w:numFmt w:val="none"/>
      <w:lvlText w:val="%7"/>
      <w:lvlJc w:val="left"/>
      <w:pPr>
        <w:ind w:left="2380" w:hanging="340"/>
      </w:pPr>
      <w:rPr>
        <w:rFonts w:ascii="Garamond" w:hAnsi="Garamond" w:hint="default"/>
      </w:rPr>
    </w:lvl>
    <w:lvl w:ilvl="7">
      <w:start w:val="1"/>
      <w:numFmt w:val="none"/>
      <w:lvlText w:val="%8"/>
      <w:lvlJc w:val="left"/>
      <w:pPr>
        <w:ind w:left="2720" w:hanging="340"/>
      </w:pPr>
      <w:rPr>
        <w:rFonts w:ascii="Garamond" w:hAnsi="Garamond" w:hint="default"/>
      </w:rPr>
    </w:lvl>
    <w:lvl w:ilvl="8">
      <w:start w:val="1"/>
      <w:numFmt w:val="none"/>
      <w:lvlText w:val="%9"/>
      <w:lvlJc w:val="left"/>
      <w:pPr>
        <w:ind w:left="3060" w:hanging="340"/>
      </w:pPr>
      <w:rPr>
        <w:rFonts w:ascii="Garamond" w:hAnsi="Garamond" w:hint="default"/>
      </w:rPr>
    </w:lvl>
  </w:abstractNum>
  <w:abstractNum w:abstractNumId="13">
    <w:nsid w:val="17B8215F"/>
    <w:multiLevelType w:val="hybridMultilevel"/>
    <w:tmpl w:val="1A48B7F6"/>
    <w:lvl w:ilvl="0" w:tplc="91EEC954">
      <w:start w:val="1"/>
      <w:numFmt w:val="bullet"/>
      <w:pStyle w:val="TableQuoteBullet"/>
      <w:lvlText w:val=""/>
      <w:lvlJc w:val="left"/>
      <w:pPr>
        <w:ind w:left="473" w:hanging="360"/>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nsid w:val="184A0171"/>
    <w:multiLevelType w:val="multilevel"/>
    <w:tmpl w:val="CC5C7C98"/>
    <w:numStyleLink w:val="ACILAllenDashedList"/>
  </w:abstractNum>
  <w:abstractNum w:abstractNumId="15">
    <w:nsid w:val="194D4E6C"/>
    <w:multiLevelType w:val="hybridMultilevel"/>
    <w:tmpl w:val="7DEE93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1311A6B"/>
    <w:multiLevelType w:val="hybridMultilevel"/>
    <w:tmpl w:val="BEBA6DD8"/>
    <w:lvl w:ilvl="0" w:tplc="8D86E850">
      <w:start w:val="1"/>
      <w:numFmt w:val="decimal"/>
      <w:lvlText w:val="%1."/>
      <w:lvlJc w:val="left"/>
      <w:pPr>
        <w:ind w:left="720" w:hanging="360"/>
      </w:pPr>
      <w:rPr>
        <w:rFonts w:asciiTheme="minorHAnsi" w:eastAsia="SimSun" w:hAnsiTheme="minorHAns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5C079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AB544E"/>
    <w:multiLevelType w:val="hybridMultilevel"/>
    <w:tmpl w:val="6284FFC2"/>
    <w:lvl w:ilvl="0" w:tplc="0C090005">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B953D92"/>
    <w:multiLevelType w:val="singleLevel"/>
    <w:tmpl w:val="27E615B8"/>
    <w:lvl w:ilvl="0">
      <w:start w:val="1"/>
      <w:numFmt w:val="bullet"/>
      <w:pStyle w:val="TablelistbulletChar"/>
      <w:lvlText w:val="•"/>
      <w:lvlJc w:val="left"/>
      <w:pPr>
        <w:tabs>
          <w:tab w:val="num" w:pos="170"/>
        </w:tabs>
        <w:ind w:left="170" w:hanging="227"/>
      </w:pPr>
      <w:rPr>
        <w:rFonts w:ascii="Arial" w:hAnsi="Arial" w:hint="default"/>
      </w:rPr>
    </w:lvl>
  </w:abstractNum>
  <w:abstractNum w:abstractNumId="20">
    <w:nsid w:val="2CE210E5"/>
    <w:multiLevelType w:val="hybridMultilevel"/>
    <w:tmpl w:val="A16413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AA5670"/>
    <w:multiLevelType w:val="multilevel"/>
    <w:tmpl w:val="5F4A1496"/>
    <w:styleLink w:val="ACILAllenPartNumbers"/>
    <w:lvl w:ilvl="0">
      <w:start w:val="1"/>
      <w:numFmt w:val="cardinalText"/>
      <w:suff w:val="nothing"/>
      <w:lvlText w:val="Part %1"/>
      <w:lvlJc w:val="left"/>
      <w:pPr>
        <w:ind w:left="360" w:hanging="360"/>
      </w:pPr>
      <w:rPr>
        <w:rFonts w:hint="default"/>
        <w:spacing w:val="40"/>
        <w:sz w:val="160"/>
      </w:rPr>
    </w:lvl>
    <w:lvl w:ilvl="1">
      <w:start w:val="1"/>
      <w:numFmt w:val="upperRoman"/>
      <w:suff w:val="nothing"/>
      <w:lvlText w:val="%2"/>
      <w:lvlJc w:val="center"/>
      <w:pPr>
        <w:ind w:left="0" w:firstLine="0"/>
      </w:pPr>
      <w:rPr>
        <w:rFonts w:ascii="Georgia" w:hAnsi="Georgia" w:hint="default"/>
        <w:b/>
        <w:i w:val="0"/>
        <w:color w:val="FFFFFF" w:themeColor="background1"/>
        <w:sz w:val="96"/>
      </w:rPr>
    </w:lvl>
    <w:lvl w:ilvl="2">
      <w:start w:val="1"/>
      <w:numFmt w:val="none"/>
      <w:suff w:val="nothing"/>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8"/>
      <w:lvlJc w:val="left"/>
      <w:pPr>
        <w:ind w:left="2880" w:hanging="360"/>
      </w:pPr>
      <w:rPr>
        <w:rFonts w:hint="default"/>
      </w:rPr>
    </w:lvl>
    <w:lvl w:ilvl="8">
      <w:start w:val="1"/>
      <w:numFmt w:val="none"/>
      <w:suff w:val="nothing"/>
      <w:lvlText w:val="%9"/>
      <w:lvlJc w:val="left"/>
      <w:pPr>
        <w:ind w:left="3240" w:hanging="360"/>
      </w:pPr>
      <w:rPr>
        <w:rFonts w:hint="default"/>
      </w:rPr>
    </w:lvl>
  </w:abstractNum>
  <w:abstractNum w:abstractNumId="22">
    <w:nsid w:val="304B65C2"/>
    <w:multiLevelType w:val="hybridMultilevel"/>
    <w:tmpl w:val="208E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D26D71"/>
    <w:multiLevelType w:val="multilevel"/>
    <w:tmpl w:val="A2BED88C"/>
    <w:styleLink w:val="ACILAllenBoxBulletedList"/>
    <w:lvl w:ilvl="0">
      <w:numFmt w:val="bullet"/>
      <w:pStyle w:val="BoxListBullet"/>
      <w:lvlText w:val=""/>
      <w:lvlJc w:val="left"/>
      <w:pPr>
        <w:ind w:left="284" w:hanging="284"/>
      </w:pPr>
      <w:rPr>
        <w:rFonts w:ascii="Wingdings" w:hAnsi="Wingdings" w:hint="default"/>
        <w:color w:val="auto"/>
        <w:position w:val="-2"/>
      </w:rPr>
    </w:lvl>
    <w:lvl w:ilvl="1">
      <w:start w:val="1"/>
      <w:numFmt w:val="bullet"/>
      <w:pStyle w:val="BoxListBullet2"/>
      <w:lvlText w:val=""/>
      <w:lvlJc w:val="left"/>
      <w:pPr>
        <w:ind w:left="567" w:hanging="283"/>
      </w:pPr>
      <w:rPr>
        <w:rFonts w:ascii="Wingdings" w:hAnsi="Wingdings" w:hint="default"/>
      </w:rPr>
    </w:lvl>
    <w:lvl w:ilvl="2">
      <w:start w:val="1"/>
      <w:numFmt w:val="bullet"/>
      <w:pStyle w:val="BoxListBullet3"/>
      <w:lvlText w:val="…"/>
      <w:lvlJc w:val="left"/>
      <w:pPr>
        <w:ind w:left="851" w:hanging="284"/>
      </w:pPr>
      <w:rPr>
        <w:rFonts w:ascii="Times New Roman" w:hAnsi="Times New Roman" w:cs="Times New Roman" w:hint="default"/>
        <w:position w:val="4"/>
      </w:rPr>
    </w:lvl>
    <w:lvl w:ilvl="3">
      <w:start w:val="1"/>
      <w:numFmt w:val="none"/>
      <w:suff w:val="nothing"/>
      <w:lvlText w:val=""/>
      <w:lvlJc w:val="left"/>
      <w:pPr>
        <w:ind w:left="1134"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37DA64B4"/>
    <w:multiLevelType w:val="hybridMultilevel"/>
    <w:tmpl w:val="4A04F6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887515"/>
    <w:multiLevelType w:val="hybridMultilevel"/>
    <w:tmpl w:val="C4C44E32"/>
    <w:lvl w:ilvl="0" w:tplc="0C090005">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BCD694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0996869"/>
    <w:multiLevelType w:val="hybridMultilevel"/>
    <w:tmpl w:val="813C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222DA2"/>
    <w:multiLevelType w:val="hybridMultilevel"/>
    <w:tmpl w:val="E48C4CF4"/>
    <w:lvl w:ilvl="0" w:tplc="ECBEBE16">
      <w:start w:val="1"/>
      <w:numFmt w:val="bullet"/>
      <w:pStyle w:val="BoxQuoteListBullet"/>
      <w:lvlText w:val=""/>
      <w:lvlJc w:val="left"/>
      <w:pPr>
        <w:ind w:left="587" w:hanging="360"/>
      </w:pPr>
      <w:rPr>
        <w:rFonts w:ascii="Symbol" w:hAnsi="Symbol" w:hint="default"/>
      </w:rPr>
    </w:lvl>
    <w:lvl w:ilvl="1" w:tplc="45683542" w:tentative="1">
      <w:start w:val="1"/>
      <w:numFmt w:val="bullet"/>
      <w:lvlText w:val="o"/>
      <w:lvlJc w:val="left"/>
      <w:pPr>
        <w:ind w:left="1307" w:hanging="360"/>
      </w:pPr>
      <w:rPr>
        <w:rFonts w:ascii="Courier New" w:hAnsi="Courier New" w:cs="Courier New" w:hint="default"/>
      </w:rPr>
    </w:lvl>
    <w:lvl w:ilvl="2" w:tplc="87A8D99A" w:tentative="1">
      <w:start w:val="1"/>
      <w:numFmt w:val="bullet"/>
      <w:lvlText w:val=""/>
      <w:lvlJc w:val="left"/>
      <w:pPr>
        <w:ind w:left="2027" w:hanging="360"/>
      </w:pPr>
      <w:rPr>
        <w:rFonts w:ascii="Wingdings" w:hAnsi="Wingdings" w:hint="default"/>
      </w:rPr>
    </w:lvl>
    <w:lvl w:ilvl="3" w:tplc="95429438" w:tentative="1">
      <w:start w:val="1"/>
      <w:numFmt w:val="bullet"/>
      <w:lvlText w:val=""/>
      <w:lvlJc w:val="left"/>
      <w:pPr>
        <w:ind w:left="2747" w:hanging="360"/>
      </w:pPr>
      <w:rPr>
        <w:rFonts w:ascii="Symbol" w:hAnsi="Symbol" w:hint="default"/>
      </w:rPr>
    </w:lvl>
    <w:lvl w:ilvl="4" w:tplc="BA586674" w:tentative="1">
      <w:start w:val="1"/>
      <w:numFmt w:val="bullet"/>
      <w:lvlText w:val="o"/>
      <w:lvlJc w:val="left"/>
      <w:pPr>
        <w:ind w:left="3467" w:hanging="360"/>
      </w:pPr>
      <w:rPr>
        <w:rFonts w:ascii="Courier New" w:hAnsi="Courier New" w:cs="Courier New" w:hint="default"/>
      </w:rPr>
    </w:lvl>
    <w:lvl w:ilvl="5" w:tplc="0F7A370E" w:tentative="1">
      <w:start w:val="1"/>
      <w:numFmt w:val="bullet"/>
      <w:lvlText w:val=""/>
      <w:lvlJc w:val="left"/>
      <w:pPr>
        <w:ind w:left="4187" w:hanging="360"/>
      </w:pPr>
      <w:rPr>
        <w:rFonts w:ascii="Wingdings" w:hAnsi="Wingdings" w:hint="default"/>
      </w:rPr>
    </w:lvl>
    <w:lvl w:ilvl="6" w:tplc="84D461FC" w:tentative="1">
      <w:start w:val="1"/>
      <w:numFmt w:val="bullet"/>
      <w:lvlText w:val=""/>
      <w:lvlJc w:val="left"/>
      <w:pPr>
        <w:ind w:left="4907" w:hanging="360"/>
      </w:pPr>
      <w:rPr>
        <w:rFonts w:ascii="Symbol" w:hAnsi="Symbol" w:hint="default"/>
      </w:rPr>
    </w:lvl>
    <w:lvl w:ilvl="7" w:tplc="9CE8E02C" w:tentative="1">
      <w:start w:val="1"/>
      <w:numFmt w:val="bullet"/>
      <w:lvlText w:val="o"/>
      <w:lvlJc w:val="left"/>
      <w:pPr>
        <w:ind w:left="5627" w:hanging="360"/>
      </w:pPr>
      <w:rPr>
        <w:rFonts w:ascii="Courier New" w:hAnsi="Courier New" w:cs="Courier New" w:hint="default"/>
      </w:rPr>
    </w:lvl>
    <w:lvl w:ilvl="8" w:tplc="852A1C84" w:tentative="1">
      <w:start w:val="1"/>
      <w:numFmt w:val="bullet"/>
      <w:lvlText w:val=""/>
      <w:lvlJc w:val="left"/>
      <w:pPr>
        <w:ind w:left="6347" w:hanging="360"/>
      </w:pPr>
      <w:rPr>
        <w:rFonts w:ascii="Wingdings" w:hAnsi="Wingdings" w:hint="default"/>
      </w:rPr>
    </w:lvl>
  </w:abstractNum>
  <w:abstractNum w:abstractNumId="29">
    <w:nsid w:val="43D200A3"/>
    <w:multiLevelType w:val="singleLevel"/>
    <w:tmpl w:val="5B28AA70"/>
    <w:lvl w:ilvl="0">
      <w:start w:val="1"/>
      <w:numFmt w:val="bullet"/>
      <w:pStyle w:val="SideDash"/>
      <w:lvlText w:val="–"/>
      <w:lvlJc w:val="left"/>
      <w:pPr>
        <w:tabs>
          <w:tab w:val="num" w:pos="170"/>
        </w:tabs>
        <w:ind w:left="170" w:hanging="170"/>
      </w:pPr>
      <w:rPr>
        <w:rFonts w:ascii="Times New Roman" w:hAnsi="Times New Roman" w:cs="Times New Roman" w:hint="default"/>
        <w:b w:val="0"/>
        <w:i/>
        <w:sz w:val="20"/>
      </w:rPr>
    </w:lvl>
  </w:abstractNum>
  <w:abstractNum w:abstractNumId="30">
    <w:nsid w:val="448C61FD"/>
    <w:multiLevelType w:val="multilevel"/>
    <w:tmpl w:val="1FA672DC"/>
    <w:styleLink w:val="ACILAllenTableBulletedList"/>
    <w:lvl w:ilvl="0">
      <w:start w:val="1"/>
      <w:numFmt w:val="bullet"/>
      <w:pStyle w:val="Tablelistbullet"/>
      <w:lvlText w:val=""/>
      <w:lvlJc w:val="left"/>
      <w:pPr>
        <w:ind w:left="227" w:hanging="227"/>
      </w:pPr>
      <w:rPr>
        <w:rFonts w:ascii="Wingdings" w:hAnsi="Wingdings" w:hint="default"/>
        <w:color w:val="auto"/>
      </w:rPr>
    </w:lvl>
    <w:lvl w:ilvl="1">
      <w:start w:val="1"/>
      <w:numFmt w:val="bullet"/>
      <w:pStyle w:val="Tablelistbullet2"/>
      <w:lvlText w:val=""/>
      <w:lvlJc w:val="left"/>
      <w:pPr>
        <w:ind w:left="454" w:hanging="227"/>
      </w:pPr>
      <w:rPr>
        <w:rFonts w:ascii="Wingdings" w:hAnsi="Wingdings" w:hint="default"/>
      </w:rPr>
    </w:lvl>
    <w:lvl w:ilvl="2">
      <w:start w:val="1"/>
      <w:numFmt w:val="bullet"/>
      <w:pStyle w:val="Tablelistbullet3"/>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1">
    <w:nsid w:val="4AFD1846"/>
    <w:multiLevelType w:val="hybridMultilevel"/>
    <w:tmpl w:val="FEE05BC8"/>
    <w:lvl w:ilvl="0" w:tplc="0C090005">
      <w:start w:val="1"/>
      <w:numFmt w:val="bullet"/>
      <w:lvlText w:val=""/>
      <w:lvlJc w:val="left"/>
      <w:pPr>
        <w:ind w:left="360" w:hanging="360"/>
      </w:pPr>
      <w:rPr>
        <w:rFonts w:ascii="Wingdings" w:hAnsi="Wingdings"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C54764F"/>
    <w:multiLevelType w:val="hybridMultilevel"/>
    <w:tmpl w:val="1FCA12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9DD2E73"/>
    <w:multiLevelType w:val="hybridMultilevel"/>
    <w:tmpl w:val="5BF2DC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F264CF"/>
    <w:multiLevelType w:val="multilevel"/>
    <w:tmpl w:val="3816F168"/>
    <w:lvl w:ilvl="0">
      <w:start w:val="1"/>
      <w:numFmt w:val="decimal"/>
      <w:pStyle w:val="Heading1"/>
      <w:lvlText w:val="%1"/>
      <w:lvlJc w:val="left"/>
      <w:pPr>
        <w:tabs>
          <w:tab w:val="num" w:pos="902"/>
        </w:tabs>
        <w:ind w:left="902" w:hanging="902"/>
      </w:pPr>
      <w:rPr>
        <w:rFonts w:hint="default"/>
      </w:rPr>
    </w:lvl>
    <w:lvl w:ilvl="1">
      <w:start w:val="1"/>
      <w:numFmt w:val="decimal"/>
      <w:pStyle w:val="Heading2"/>
      <w:lvlText w:val="%1.%2"/>
      <w:lvlJc w:val="left"/>
      <w:pPr>
        <w:tabs>
          <w:tab w:val="num" w:pos="2604"/>
        </w:tabs>
        <w:ind w:left="2604" w:hanging="902"/>
      </w:pPr>
      <w:rPr>
        <w:rFonts w:hint="default"/>
      </w:rPr>
    </w:lvl>
    <w:lvl w:ilvl="2">
      <w:start w:val="1"/>
      <w:numFmt w:val="decimal"/>
      <w:pStyle w:val="Heading3"/>
      <w:lvlText w:val="%1.%2.%3"/>
      <w:lvlJc w:val="left"/>
      <w:pPr>
        <w:tabs>
          <w:tab w:val="num" w:pos="902"/>
        </w:tabs>
        <w:ind w:left="902" w:hanging="902"/>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Appendix %7"/>
      <w:lvlJc w:val="left"/>
      <w:pPr>
        <w:tabs>
          <w:tab w:val="num" w:pos="0"/>
        </w:tabs>
        <w:ind w:left="0" w:hanging="2552"/>
      </w:pPr>
      <w:rPr>
        <w:rFonts w:hint="default"/>
      </w:rPr>
    </w:lvl>
    <w:lvl w:ilvl="7">
      <w:start w:val="1"/>
      <w:numFmt w:val="decimal"/>
      <w:pStyle w:val="Heading8"/>
      <w:lvlText w:val="%7.%8"/>
      <w:lvlJc w:val="left"/>
      <w:pPr>
        <w:tabs>
          <w:tab w:val="num" w:pos="902"/>
        </w:tabs>
        <w:ind w:left="902" w:hanging="902"/>
      </w:pPr>
      <w:rPr>
        <w:rFonts w:hint="default"/>
      </w:rPr>
    </w:lvl>
    <w:lvl w:ilvl="8">
      <w:start w:val="1"/>
      <w:numFmt w:val="decimal"/>
      <w:pStyle w:val="Heading9"/>
      <w:lvlText w:val="%7.%8.%9"/>
      <w:lvlJc w:val="left"/>
      <w:pPr>
        <w:tabs>
          <w:tab w:val="num" w:pos="902"/>
        </w:tabs>
        <w:ind w:left="902" w:hanging="902"/>
      </w:pPr>
      <w:rPr>
        <w:rFonts w:hint="default"/>
      </w:rPr>
    </w:lvl>
  </w:abstractNum>
  <w:abstractNum w:abstractNumId="35">
    <w:nsid w:val="6B404337"/>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D617B2B"/>
    <w:multiLevelType w:val="multilevel"/>
    <w:tmpl w:val="BE988648"/>
    <w:styleLink w:val="ACILAllenBulletedlist"/>
    <w:lvl w:ilvl="0">
      <w:start w:val="1"/>
      <w:numFmt w:val="bullet"/>
      <w:pStyle w:val="ListBullet"/>
      <w:lvlText w:val=""/>
      <w:lvlJc w:val="left"/>
      <w:pPr>
        <w:ind w:left="340" w:hanging="340"/>
      </w:pPr>
      <w:rPr>
        <w:rFonts w:ascii="Wingdings" w:hAnsi="Wingdings"/>
        <w:position w:val="-4"/>
        <w:sz w:val="28"/>
      </w:rPr>
    </w:lvl>
    <w:lvl w:ilvl="1">
      <w:start w:val="1"/>
      <w:numFmt w:val="bullet"/>
      <w:pStyle w:val="ListBullet2"/>
      <w:lvlText w:val=""/>
      <w:lvlJc w:val="left"/>
      <w:pPr>
        <w:ind w:left="680" w:hanging="340"/>
      </w:pPr>
      <w:rPr>
        <w:rFonts w:ascii="Wingdings" w:hAnsi="Wingdings" w:hint="default"/>
        <w:position w:val="-2"/>
        <w:sz w:val="24"/>
      </w:rPr>
    </w:lvl>
    <w:lvl w:ilvl="2">
      <w:start w:val="1"/>
      <w:numFmt w:val="bullet"/>
      <w:pStyle w:val="ListBullet3"/>
      <w:lvlText w:val="…"/>
      <w:lvlJc w:val="left"/>
      <w:pPr>
        <w:ind w:left="1020" w:hanging="340"/>
      </w:pPr>
      <w:rPr>
        <w:rFonts w:asciiTheme="minorHAnsi" w:hAnsiTheme="minorHAnsi" w:hint="default"/>
        <w:position w:val="6"/>
      </w:rPr>
    </w:lvl>
    <w:lvl w:ilvl="3">
      <w:start w:val="1"/>
      <w:numFmt w:val="none"/>
      <w:lvlText w:val="%4"/>
      <w:lvlJc w:val="left"/>
      <w:pPr>
        <w:ind w:left="1021" w:hanging="1"/>
      </w:pPr>
      <w:rPr>
        <w:rFonts w:ascii="Garamond" w:hAnsi="Garamond" w:hint="default"/>
      </w:rPr>
    </w:lvl>
    <w:lvl w:ilvl="4">
      <w:start w:val="1"/>
      <w:numFmt w:val="none"/>
      <w:lvlText w:val="%5"/>
      <w:lvlJc w:val="left"/>
      <w:pPr>
        <w:ind w:left="1700" w:hanging="340"/>
      </w:pPr>
      <w:rPr>
        <w:rFonts w:ascii="Garamond" w:hAnsi="Garamond" w:hint="default"/>
      </w:rPr>
    </w:lvl>
    <w:lvl w:ilvl="5">
      <w:start w:val="1"/>
      <w:numFmt w:val="none"/>
      <w:suff w:val="nothing"/>
      <w:lvlText w:val=""/>
      <w:lvlJc w:val="left"/>
      <w:pPr>
        <w:ind w:left="2040" w:hanging="340"/>
      </w:pPr>
      <w:rPr>
        <w:rFonts w:hint="default"/>
      </w:rPr>
    </w:lvl>
    <w:lvl w:ilvl="6">
      <w:start w:val="1"/>
      <w:numFmt w:val="none"/>
      <w:lvlText w:val="%7"/>
      <w:lvlJc w:val="left"/>
      <w:pPr>
        <w:ind w:left="2380" w:hanging="340"/>
      </w:pPr>
      <w:rPr>
        <w:rFonts w:ascii="Garamond" w:hAnsi="Garamond" w:hint="default"/>
      </w:rPr>
    </w:lvl>
    <w:lvl w:ilvl="7">
      <w:start w:val="1"/>
      <w:numFmt w:val="none"/>
      <w:lvlText w:val="%8"/>
      <w:lvlJc w:val="left"/>
      <w:pPr>
        <w:ind w:left="2720" w:hanging="340"/>
      </w:pPr>
      <w:rPr>
        <w:rFonts w:ascii="Garamond" w:hAnsi="Garamond" w:hint="default"/>
      </w:rPr>
    </w:lvl>
    <w:lvl w:ilvl="8">
      <w:start w:val="1"/>
      <w:numFmt w:val="none"/>
      <w:lvlText w:val="%9"/>
      <w:lvlJc w:val="left"/>
      <w:pPr>
        <w:ind w:left="3060" w:hanging="340"/>
      </w:pPr>
      <w:rPr>
        <w:rFonts w:ascii="Garamond" w:hAnsi="Garamond" w:hint="default"/>
      </w:rPr>
    </w:lvl>
  </w:abstractNum>
  <w:abstractNum w:abstractNumId="37">
    <w:nsid w:val="71CD09B9"/>
    <w:multiLevelType w:val="hybridMultilevel"/>
    <w:tmpl w:val="BAA4AA76"/>
    <w:lvl w:ilvl="0" w:tplc="0C090005">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4907FE1"/>
    <w:multiLevelType w:val="hybridMultilevel"/>
    <w:tmpl w:val="EF02A540"/>
    <w:lvl w:ilvl="0" w:tplc="0D7476D4">
      <w:start w:val="1"/>
      <w:numFmt w:val="bullet"/>
      <w:pStyle w:val="QuoteListBullet"/>
      <w:lvlText w:val="•"/>
      <w:lvlJc w:val="left"/>
      <w:pPr>
        <w:ind w:left="1060" w:hanging="360"/>
      </w:pPr>
      <w:rPr>
        <w:rFonts w:ascii="Century" w:hAnsi="Century" w:cs="Times New Roman" w:hint="default"/>
      </w:rPr>
    </w:lvl>
    <w:lvl w:ilvl="1" w:tplc="2674AA5A" w:tentative="1">
      <w:start w:val="1"/>
      <w:numFmt w:val="bullet"/>
      <w:lvlText w:val="o"/>
      <w:lvlJc w:val="left"/>
      <w:pPr>
        <w:ind w:left="1780" w:hanging="360"/>
      </w:pPr>
      <w:rPr>
        <w:rFonts w:ascii="Courier New" w:hAnsi="Courier New" w:cs="Courier New" w:hint="default"/>
      </w:rPr>
    </w:lvl>
    <w:lvl w:ilvl="2" w:tplc="EC6A1D18" w:tentative="1">
      <w:start w:val="1"/>
      <w:numFmt w:val="bullet"/>
      <w:lvlText w:val=""/>
      <w:lvlJc w:val="left"/>
      <w:pPr>
        <w:ind w:left="2500" w:hanging="360"/>
      </w:pPr>
      <w:rPr>
        <w:rFonts w:ascii="Wingdings" w:hAnsi="Wingdings" w:hint="default"/>
      </w:rPr>
    </w:lvl>
    <w:lvl w:ilvl="3" w:tplc="62CA421E" w:tentative="1">
      <w:start w:val="1"/>
      <w:numFmt w:val="bullet"/>
      <w:lvlText w:val=""/>
      <w:lvlJc w:val="left"/>
      <w:pPr>
        <w:ind w:left="3220" w:hanging="360"/>
      </w:pPr>
      <w:rPr>
        <w:rFonts w:ascii="Symbol" w:hAnsi="Symbol" w:hint="default"/>
      </w:rPr>
    </w:lvl>
    <w:lvl w:ilvl="4" w:tplc="ED3CD158" w:tentative="1">
      <w:start w:val="1"/>
      <w:numFmt w:val="bullet"/>
      <w:lvlText w:val="o"/>
      <w:lvlJc w:val="left"/>
      <w:pPr>
        <w:ind w:left="3940" w:hanging="360"/>
      </w:pPr>
      <w:rPr>
        <w:rFonts w:ascii="Courier New" w:hAnsi="Courier New" w:cs="Courier New" w:hint="default"/>
      </w:rPr>
    </w:lvl>
    <w:lvl w:ilvl="5" w:tplc="CE2CEAA8" w:tentative="1">
      <w:start w:val="1"/>
      <w:numFmt w:val="bullet"/>
      <w:lvlText w:val=""/>
      <w:lvlJc w:val="left"/>
      <w:pPr>
        <w:ind w:left="4660" w:hanging="360"/>
      </w:pPr>
      <w:rPr>
        <w:rFonts w:ascii="Wingdings" w:hAnsi="Wingdings" w:hint="default"/>
      </w:rPr>
    </w:lvl>
    <w:lvl w:ilvl="6" w:tplc="D9820910" w:tentative="1">
      <w:start w:val="1"/>
      <w:numFmt w:val="bullet"/>
      <w:lvlText w:val=""/>
      <w:lvlJc w:val="left"/>
      <w:pPr>
        <w:ind w:left="5380" w:hanging="360"/>
      </w:pPr>
      <w:rPr>
        <w:rFonts w:ascii="Symbol" w:hAnsi="Symbol" w:hint="default"/>
      </w:rPr>
    </w:lvl>
    <w:lvl w:ilvl="7" w:tplc="2D52F2DE" w:tentative="1">
      <w:start w:val="1"/>
      <w:numFmt w:val="bullet"/>
      <w:lvlText w:val="o"/>
      <w:lvlJc w:val="left"/>
      <w:pPr>
        <w:ind w:left="6100" w:hanging="360"/>
      </w:pPr>
      <w:rPr>
        <w:rFonts w:ascii="Courier New" w:hAnsi="Courier New" w:cs="Courier New" w:hint="default"/>
      </w:rPr>
    </w:lvl>
    <w:lvl w:ilvl="8" w:tplc="DB36473E" w:tentative="1">
      <w:start w:val="1"/>
      <w:numFmt w:val="bullet"/>
      <w:lvlText w:val=""/>
      <w:lvlJc w:val="left"/>
      <w:pPr>
        <w:ind w:left="6820" w:hanging="360"/>
      </w:pPr>
      <w:rPr>
        <w:rFonts w:ascii="Wingdings" w:hAnsi="Wingdings" w:hint="default"/>
      </w:rPr>
    </w:lvl>
  </w:abstractNum>
  <w:abstractNum w:abstractNumId="39">
    <w:nsid w:val="79021B40"/>
    <w:multiLevelType w:val="hybridMultilevel"/>
    <w:tmpl w:val="2F3445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197097"/>
    <w:multiLevelType w:val="multilevel"/>
    <w:tmpl w:val="8990D484"/>
    <w:styleLink w:val="ACILAllenBoxListNumbering"/>
    <w:lvl w:ilvl="0">
      <w:start w:val="1"/>
      <w:numFmt w:val="decimal"/>
      <w:pStyle w:val="BoxListNumber"/>
      <w:lvlText w:val="%1."/>
      <w:lvlJc w:val="left"/>
      <w:pPr>
        <w:ind w:left="284" w:hanging="284"/>
      </w:pPr>
      <w:rPr>
        <w:rFonts w:asciiTheme="minorHAnsi" w:hAnsiTheme="minorHAnsi" w:hint="default"/>
        <w:caps w:val="0"/>
        <w:strike w:val="0"/>
        <w:dstrike w:val="0"/>
        <w:vanish w:val="0"/>
        <w:color w:val="auto"/>
        <w:sz w:val="16"/>
        <w:vertAlign w:val="baseline"/>
      </w:rPr>
    </w:lvl>
    <w:lvl w:ilvl="1">
      <w:start w:val="1"/>
      <w:numFmt w:val="lowerLetter"/>
      <w:pStyle w:val="BoxListNumber2"/>
      <w:lvlText w:val="%2)"/>
      <w:lvlJc w:val="left"/>
      <w:pPr>
        <w:ind w:left="567" w:hanging="283"/>
      </w:pPr>
      <w:rPr>
        <w:rFonts w:hint="default"/>
      </w:rPr>
    </w:lvl>
    <w:lvl w:ilvl="2">
      <w:start w:val="1"/>
      <w:numFmt w:val="lowerRoman"/>
      <w:pStyle w:val="BoxListNumber3"/>
      <w:lvlText w:val="%3)"/>
      <w:lvlJc w:val="left"/>
      <w:pPr>
        <w:ind w:left="851" w:hanging="284"/>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3"/>
  </w:num>
  <w:num w:numId="2">
    <w:abstractNumId w:val="2"/>
  </w:num>
  <w:num w:numId="3">
    <w:abstractNumId w:val="1"/>
  </w:num>
  <w:num w:numId="4">
    <w:abstractNumId w:val="0"/>
  </w:num>
  <w:num w:numId="5">
    <w:abstractNumId w:val="26"/>
  </w:num>
  <w:num w:numId="6">
    <w:abstractNumId w:val="17"/>
  </w:num>
  <w:num w:numId="7">
    <w:abstractNumId w:val="35"/>
  </w:num>
  <w:num w:numId="8">
    <w:abstractNumId w:val="29"/>
  </w:num>
  <w:num w:numId="9">
    <w:abstractNumId w:val="38"/>
  </w:num>
  <w:num w:numId="10">
    <w:abstractNumId w:val="23"/>
  </w:num>
  <w:num w:numId="11">
    <w:abstractNumId w:val="40"/>
  </w:num>
  <w:num w:numId="12">
    <w:abstractNumId w:val="5"/>
  </w:num>
  <w:num w:numId="13">
    <w:abstractNumId w:val="30"/>
  </w:num>
  <w:num w:numId="14">
    <w:abstractNumId w:val="36"/>
  </w:num>
  <w:num w:numId="15">
    <w:abstractNumId w:val="11"/>
  </w:num>
  <w:num w:numId="16">
    <w:abstractNumId w:val="12"/>
  </w:num>
  <w:num w:numId="17">
    <w:abstractNumId w:val="9"/>
  </w:num>
  <w:num w:numId="18">
    <w:abstractNumId w:val="21"/>
  </w:num>
  <w:num w:numId="19">
    <w:abstractNumId w:val="14"/>
    <w:lvlOverride w:ilvl="0">
      <w:lvl w:ilvl="0">
        <w:start w:val="1"/>
        <w:numFmt w:val="bullet"/>
        <w:pStyle w:val="ListDash"/>
        <w:lvlText w:val=""/>
        <w:lvlJc w:val="left"/>
        <w:pPr>
          <w:ind w:left="284" w:hanging="284"/>
        </w:pPr>
        <w:rPr>
          <w:rFonts w:ascii="Symbol" w:hAnsi="Symbol" w:hint="default"/>
        </w:rPr>
      </w:lvl>
    </w:lvlOverride>
  </w:num>
  <w:num w:numId="20">
    <w:abstractNumId w:val="34"/>
  </w:num>
  <w:num w:numId="21">
    <w:abstractNumId w:val="8"/>
  </w:num>
  <w:num w:numId="22">
    <w:abstractNumId w:val="13"/>
  </w:num>
  <w:num w:numId="23">
    <w:abstractNumId w:val="28"/>
  </w:num>
  <w:num w:numId="24">
    <w:abstractNumId w:val="40"/>
  </w:num>
  <w:num w:numId="25">
    <w:abstractNumId w:val="5"/>
  </w:num>
  <w:num w:numId="26">
    <w:abstractNumId w:val="36"/>
  </w:num>
  <w:num w:numId="27">
    <w:abstractNumId w:val="23"/>
  </w:num>
  <w:num w:numId="28">
    <w:abstractNumId w:val="30"/>
  </w:num>
  <w:num w:numId="29">
    <w:abstractNumId w:val="3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3"/>
    <w:lvlOverride w:ilvl="0">
      <w:lvl w:ilvl="0">
        <w:numFmt w:val="decimal"/>
        <w:pStyle w:val="BoxListBullet"/>
        <w:lvlText w:val=""/>
        <w:lvlJc w:val="left"/>
      </w:lvl>
    </w:lvlOverride>
    <w:lvlOverride w:ilvl="1">
      <w:lvl w:ilvl="1">
        <w:start w:val="1"/>
        <w:numFmt w:val="bullet"/>
        <w:pStyle w:val="BoxListBullet2"/>
        <w:lvlText w:val=""/>
        <w:lvlJc w:val="left"/>
        <w:pPr>
          <w:ind w:left="567" w:hanging="283"/>
        </w:pPr>
        <w:rPr>
          <w:rFonts w:ascii="Wingdings" w:hAnsi="Wingdings" w:hint="default"/>
          <w:sz w:val="16"/>
        </w:rPr>
      </w:lvl>
    </w:lvlOverride>
    <w:lvlOverride w:ilvl="2">
      <w:lvl w:ilvl="2">
        <w:start w:val="1"/>
        <w:numFmt w:val="bullet"/>
        <w:pStyle w:val="BoxListBullet3"/>
        <w:lvlText w:val="…"/>
        <w:lvlJc w:val="left"/>
        <w:pPr>
          <w:ind w:left="851" w:hanging="284"/>
        </w:pPr>
        <w:rPr>
          <w:rFonts w:ascii="Times New Roman" w:hAnsi="Times New Roman" w:cs="Times New Roman" w:hint="default"/>
          <w:position w:val="4"/>
        </w:rPr>
      </w:lvl>
    </w:lvlOverride>
    <w:lvlOverride w:ilvl="3">
      <w:lvl w:ilvl="3">
        <w:start w:val="1"/>
        <w:numFmt w:val="none"/>
        <w:suff w:val="nothing"/>
        <w:lvlText w:val=""/>
        <w:lvlJc w:val="left"/>
        <w:pPr>
          <w:ind w:left="1134"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18"/>
  </w:num>
  <w:num w:numId="42">
    <w:abstractNumId w:val="2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2"/>
  </w:num>
  <w:num w:numId="46">
    <w:abstractNumId w:val="10"/>
  </w:num>
  <w:num w:numId="47">
    <w:abstractNumId w:val="33"/>
  </w:num>
  <w:num w:numId="48">
    <w:abstractNumId w:val="39"/>
  </w:num>
  <w:num w:numId="49">
    <w:abstractNumId w:val="20"/>
  </w:num>
  <w:num w:numId="50">
    <w:abstractNumId w:val="6"/>
  </w:num>
  <w:num w:numId="51">
    <w:abstractNumId w:val="27"/>
  </w:num>
  <w:num w:numId="52">
    <w:abstractNumId w:val="22"/>
  </w:num>
  <w:num w:numId="53">
    <w:abstractNumId w:val="4"/>
  </w:num>
  <w:num w:numId="54">
    <w:abstractNumId w:val="16"/>
  </w:num>
  <w:num w:numId="55">
    <w:abstractNumId w:val="7"/>
  </w:num>
  <w:num w:numId="56">
    <w:abstractNumId w:val="14"/>
  </w:num>
  <w:num w:numId="57">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8" w:dllVersion="513" w:checkStyle="1"/>
  <w:activeWritingStyle w:appName="MSWord" w:lang="en-US" w:vendorID="8" w:dllVersion="513" w:checkStyle="1"/>
  <w:proofState w:spelling="clean" w:grammar="clean"/>
  <w:attachedTemplate r:id="rId1"/>
  <w:stylePaneFormatFilter w:val="BF21"/>
  <w:stylePaneSortMethod w:val="0000"/>
  <w:defaultTabStop w:val="902"/>
  <w:clickAndTypeStyle w:val="BodyText"/>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5D1BC9"/>
    <w:rsid w:val="0000046D"/>
    <w:rsid w:val="00000559"/>
    <w:rsid w:val="00000948"/>
    <w:rsid w:val="00001AE8"/>
    <w:rsid w:val="00002E51"/>
    <w:rsid w:val="00003E03"/>
    <w:rsid w:val="00004042"/>
    <w:rsid w:val="00006190"/>
    <w:rsid w:val="00006363"/>
    <w:rsid w:val="00006400"/>
    <w:rsid w:val="0000663D"/>
    <w:rsid w:val="00006C06"/>
    <w:rsid w:val="00006C8F"/>
    <w:rsid w:val="00007236"/>
    <w:rsid w:val="000072CB"/>
    <w:rsid w:val="0000736D"/>
    <w:rsid w:val="00010218"/>
    <w:rsid w:val="00010465"/>
    <w:rsid w:val="000105BD"/>
    <w:rsid w:val="000106A0"/>
    <w:rsid w:val="00011609"/>
    <w:rsid w:val="00011802"/>
    <w:rsid w:val="0001201A"/>
    <w:rsid w:val="000123D9"/>
    <w:rsid w:val="00012BCD"/>
    <w:rsid w:val="0001331B"/>
    <w:rsid w:val="00013650"/>
    <w:rsid w:val="000136F0"/>
    <w:rsid w:val="0001392E"/>
    <w:rsid w:val="00013FBB"/>
    <w:rsid w:val="00014E1C"/>
    <w:rsid w:val="00015505"/>
    <w:rsid w:val="00015A92"/>
    <w:rsid w:val="00015BB6"/>
    <w:rsid w:val="000169D3"/>
    <w:rsid w:val="00016B2F"/>
    <w:rsid w:val="00017A12"/>
    <w:rsid w:val="000203EC"/>
    <w:rsid w:val="00020428"/>
    <w:rsid w:val="000208E1"/>
    <w:rsid w:val="00021008"/>
    <w:rsid w:val="0002132D"/>
    <w:rsid w:val="00022213"/>
    <w:rsid w:val="00022A6A"/>
    <w:rsid w:val="000236F1"/>
    <w:rsid w:val="000237AA"/>
    <w:rsid w:val="00023C0E"/>
    <w:rsid w:val="00023F8E"/>
    <w:rsid w:val="0002609E"/>
    <w:rsid w:val="000264D1"/>
    <w:rsid w:val="0002713D"/>
    <w:rsid w:val="00027334"/>
    <w:rsid w:val="00027353"/>
    <w:rsid w:val="00027498"/>
    <w:rsid w:val="0002788B"/>
    <w:rsid w:val="00027E91"/>
    <w:rsid w:val="00030DE4"/>
    <w:rsid w:val="000312A2"/>
    <w:rsid w:val="0003171E"/>
    <w:rsid w:val="0003234D"/>
    <w:rsid w:val="000328EF"/>
    <w:rsid w:val="00032A3B"/>
    <w:rsid w:val="00032E53"/>
    <w:rsid w:val="000334E6"/>
    <w:rsid w:val="00033F6D"/>
    <w:rsid w:val="00034AA2"/>
    <w:rsid w:val="00035B52"/>
    <w:rsid w:val="00035BF2"/>
    <w:rsid w:val="00036035"/>
    <w:rsid w:val="00036E22"/>
    <w:rsid w:val="00037095"/>
    <w:rsid w:val="000370A1"/>
    <w:rsid w:val="00037A1A"/>
    <w:rsid w:val="00041020"/>
    <w:rsid w:val="00041A27"/>
    <w:rsid w:val="000421C6"/>
    <w:rsid w:val="0004299F"/>
    <w:rsid w:val="00044119"/>
    <w:rsid w:val="0004427B"/>
    <w:rsid w:val="00044612"/>
    <w:rsid w:val="00044CBA"/>
    <w:rsid w:val="00044DA4"/>
    <w:rsid w:val="00046DA1"/>
    <w:rsid w:val="00050FB9"/>
    <w:rsid w:val="00051252"/>
    <w:rsid w:val="000518F6"/>
    <w:rsid w:val="0005236E"/>
    <w:rsid w:val="00052828"/>
    <w:rsid w:val="00052939"/>
    <w:rsid w:val="00052E59"/>
    <w:rsid w:val="00052FC2"/>
    <w:rsid w:val="0005355A"/>
    <w:rsid w:val="000538B3"/>
    <w:rsid w:val="00053D21"/>
    <w:rsid w:val="000542F8"/>
    <w:rsid w:val="000551FC"/>
    <w:rsid w:val="00055558"/>
    <w:rsid w:val="00055891"/>
    <w:rsid w:val="00055A94"/>
    <w:rsid w:val="00056996"/>
    <w:rsid w:val="00056AE7"/>
    <w:rsid w:val="00056BC6"/>
    <w:rsid w:val="00057842"/>
    <w:rsid w:val="00057983"/>
    <w:rsid w:val="00057C81"/>
    <w:rsid w:val="00057E45"/>
    <w:rsid w:val="00057FCE"/>
    <w:rsid w:val="0006074A"/>
    <w:rsid w:val="00061DDB"/>
    <w:rsid w:val="000625A6"/>
    <w:rsid w:val="00062653"/>
    <w:rsid w:val="00063605"/>
    <w:rsid w:val="00063826"/>
    <w:rsid w:val="00063FEC"/>
    <w:rsid w:val="0006461D"/>
    <w:rsid w:val="00065416"/>
    <w:rsid w:val="00065DC0"/>
    <w:rsid w:val="00066725"/>
    <w:rsid w:val="0006690D"/>
    <w:rsid w:val="00071EFD"/>
    <w:rsid w:val="000729F9"/>
    <w:rsid w:val="00072F4B"/>
    <w:rsid w:val="00074009"/>
    <w:rsid w:val="00075909"/>
    <w:rsid w:val="000760EB"/>
    <w:rsid w:val="000765A4"/>
    <w:rsid w:val="00077484"/>
    <w:rsid w:val="00077585"/>
    <w:rsid w:val="00077E2B"/>
    <w:rsid w:val="00077FD4"/>
    <w:rsid w:val="000809A2"/>
    <w:rsid w:val="00080A48"/>
    <w:rsid w:val="00080BEB"/>
    <w:rsid w:val="00080FE4"/>
    <w:rsid w:val="000824BC"/>
    <w:rsid w:val="00082611"/>
    <w:rsid w:val="00082721"/>
    <w:rsid w:val="000828C6"/>
    <w:rsid w:val="00083A42"/>
    <w:rsid w:val="00083B15"/>
    <w:rsid w:val="00083E33"/>
    <w:rsid w:val="00085AE8"/>
    <w:rsid w:val="00085E9A"/>
    <w:rsid w:val="00085FC8"/>
    <w:rsid w:val="00086357"/>
    <w:rsid w:val="00086535"/>
    <w:rsid w:val="00087861"/>
    <w:rsid w:val="000878BE"/>
    <w:rsid w:val="000878E2"/>
    <w:rsid w:val="00090691"/>
    <w:rsid w:val="000918B6"/>
    <w:rsid w:val="00092F7A"/>
    <w:rsid w:val="00093175"/>
    <w:rsid w:val="000935B7"/>
    <w:rsid w:val="00093AA2"/>
    <w:rsid w:val="000948AA"/>
    <w:rsid w:val="00094D19"/>
    <w:rsid w:val="0009575D"/>
    <w:rsid w:val="00096062"/>
    <w:rsid w:val="000963AF"/>
    <w:rsid w:val="00096CF5"/>
    <w:rsid w:val="000970BB"/>
    <w:rsid w:val="00097336"/>
    <w:rsid w:val="00097DCF"/>
    <w:rsid w:val="000A0A0C"/>
    <w:rsid w:val="000A1ABC"/>
    <w:rsid w:val="000A1E51"/>
    <w:rsid w:val="000A2791"/>
    <w:rsid w:val="000A28C6"/>
    <w:rsid w:val="000A2A65"/>
    <w:rsid w:val="000A308F"/>
    <w:rsid w:val="000A43F3"/>
    <w:rsid w:val="000A5A66"/>
    <w:rsid w:val="000A5B22"/>
    <w:rsid w:val="000A5F3A"/>
    <w:rsid w:val="000A60B2"/>
    <w:rsid w:val="000A672B"/>
    <w:rsid w:val="000A68E3"/>
    <w:rsid w:val="000A6DD2"/>
    <w:rsid w:val="000A6EC1"/>
    <w:rsid w:val="000A75DD"/>
    <w:rsid w:val="000A7691"/>
    <w:rsid w:val="000B0871"/>
    <w:rsid w:val="000B0906"/>
    <w:rsid w:val="000B1C1D"/>
    <w:rsid w:val="000B1C6E"/>
    <w:rsid w:val="000B1EB2"/>
    <w:rsid w:val="000B20BB"/>
    <w:rsid w:val="000B2F0A"/>
    <w:rsid w:val="000B313E"/>
    <w:rsid w:val="000B3612"/>
    <w:rsid w:val="000B47A8"/>
    <w:rsid w:val="000B7DD9"/>
    <w:rsid w:val="000C02D5"/>
    <w:rsid w:val="000C037F"/>
    <w:rsid w:val="000C0A7E"/>
    <w:rsid w:val="000C0F8A"/>
    <w:rsid w:val="000C1C10"/>
    <w:rsid w:val="000C1CEC"/>
    <w:rsid w:val="000C2BE2"/>
    <w:rsid w:val="000C3386"/>
    <w:rsid w:val="000C3FD1"/>
    <w:rsid w:val="000C55C6"/>
    <w:rsid w:val="000C5D02"/>
    <w:rsid w:val="000C6126"/>
    <w:rsid w:val="000C731E"/>
    <w:rsid w:val="000C79BE"/>
    <w:rsid w:val="000D041D"/>
    <w:rsid w:val="000D089C"/>
    <w:rsid w:val="000D0B31"/>
    <w:rsid w:val="000D0B41"/>
    <w:rsid w:val="000D0ED6"/>
    <w:rsid w:val="000D1108"/>
    <w:rsid w:val="000D2199"/>
    <w:rsid w:val="000D232D"/>
    <w:rsid w:val="000D2D78"/>
    <w:rsid w:val="000D4961"/>
    <w:rsid w:val="000D4E9F"/>
    <w:rsid w:val="000D4EBA"/>
    <w:rsid w:val="000D569D"/>
    <w:rsid w:val="000D5822"/>
    <w:rsid w:val="000D5EC6"/>
    <w:rsid w:val="000D64F2"/>
    <w:rsid w:val="000D7296"/>
    <w:rsid w:val="000D74B4"/>
    <w:rsid w:val="000D76C5"/>
    <w:rsid w:val="000E09EE"/>
    <w:rsid w:val="000E0ABB"/>
    <w:rsid w:val="000E0D8B"/>
    <w:rsid w:val="000E1172"/>
    <w:rsid w:val="000E21BF"/>
    <w:rsid w:val="000E2D5F"/>
    <w:rsid w:val="000E443B"/>
    <w:rsid w:val="000E4BBA"/>
    <w:rsid w:val="000E5087"/>
    <w:rsid w:val="000E5371"/>
    <w:rsid w:val="000E5F92"/>
    <w:rsid w:val="000E62CF"/>
    <w:rsid w:val="000E6C41"/>
    <w:rsid w:val="000E6D8A"/>
    <w:rsid w:val="000E73C7"/>
    <w:rsid w:val="000E7607"/>
    <w:rsid w:val="000E7849"/>
    <w:rsid w:val="000F0BEF"/>
    <w:rsid w:val="000F1FE5"/>
    <w:rsid w:val="000F2207"/>
    <w:rsid w:val="000F2C20"/>
    <w:rsid w:val="000F3384"/>
    <w:rsid w:val="000F3464"/>
    <w:rsid w:val="000F3563"/>
    <w:rsid w:val="000F416E"/>
    <w:rsid w:val="000F4A35"/>
    <w:rsid w:val="000F4AFE"/>
    <w:rsid w:val="000F4C77"/>
    <w:rsid w:val="000F5130"/>
    <w:rsid w:val="000F51CE"/>
    <w:rsid w:val="000F63DF"/>
    <w:rsid w:val="000F648A"/>
    <w:rsid w:val="000F660C"/>
    <w:rsid w:val="000F7778"/>
    <w:rsid w:val="000F787D"/>
    <w:rsid w:val="00100957"/>
    <w:rsid w:val="00101BC2"/>
    <w:rsid w:val="001029C7"/>
    <w:rsid w:val="00103E70"/>
    <w:rsid w:val="00103F3B"/>
    <w:rsid w:val="00105F7E"/>
    <w:rsid w:val="001061B1"/>
    <w:rsid w:val="00107275"/>
    <w:rsid w:val="001079FE"/>
    <w:rsid w:val="001101F0"/>
    <w:rsid w:val="00110508"/>
    <w:rsid w:val="001110FC"/>
    <w:rsid w:val="00112820"/>
    <w:rsid w:val="00113E7C"/>
    <w:rsid w:val="00114070"/>
    <w:rsid w:val="00114513"/>
    <w:rsid w:val="001154B8"/>
    <w:rsid w:val="0011769E"/>
    <w:rsid w:val="00117B05"/>
    <w:rsid w:val="00120095"/>
    <w:rsid w:val="001203CD"/>
    <w:rsid w:val="00120EA9"/>
    <w:rsid w:val="00121594"/>
    <w:rsid w:val="001215A0"/>
    <w:rsid w:val="00121C0B"/>
    <w:rsid w:val="00121E7F"/>
    <w:rsid w:val="0012204F"/>
    <w:rsid w:val="001222CF"/>
    <w:rsid w:val="00124245"/>
    <w:rsid w:val="001243C8"/>
    <w:rsid w:val="00124F1A"/>
    <w:rsid w:val="00124FCE"/>
    <w:rsid w:val="00125287"/>
    <w:rsid w:val="001258DC"/>
    <w:rsid w:val="00125B64"/>
    <w:rsid w:val="00126062"/>
    <w:rsid w:val="00126698"/>
    <w:rsid w:val="0012693A"/>
    <w:rsid w:val="00126D3F"/>
    <w:rsid w:val="00126F53"/>
    <w:rsid w:val="0012754C"/>
    <w:rsid w:val="00127C13"/>
    <w:rsid w:val="00127F42"/>
    <w:rsid w:val="0013064D"/>
    <w:rsid w:val="0013094A"/>
    <w:rsid w:val="00130ED9"/>
    <w:rsid w:val="001316DD"/>
    <w:rsid w:val="00131CAC"/>
    <w:rsid w:val="00132571"/>
    <w:rsid w:val="0013304B"/>
    <w:rsid w:val="00133715"/>
    <w:rsid w:val="0013441B"/>
    <w:rsid w:val="00134DE4"/>
    <w:rsid w:val="001352C6"/>
    <w:rsid w:val="001356D6"/>
    <w:rsid w:val="001356EE"/>
    <w:rsid w:val="00136464"/>
    <w:rsid w:val="00137ACD"/>
    <w:rsid w:val="0014015A"/>
    <w:rsid w:val="0014028B"/>
    <w:rsid w:val="00140F6F"/>
    <w:rsid w:val="001411E3"/>
    <w:rsid w:val="00142339"/>
    <w:rsid w:val="00142B98"/>
    <w:rsid w:val="00142C38"/>
    <w:rsid w:val="00145BB3"/>
    <w:rsid w:val="0014609A"/>
    <w:rsid w:val="001463FC"/>
    <w:rsid w:val="00146E90"/>
    <w:rsid w:val="00147385"/>
    <w:rsid w:val="0014765F"/>
    <w:rsid w:val="00150E7D"/>
    <w:rsid w:val="00150FF4"/>
    <w:rsid w:val="00151754"/>
    <w:rsid w:val="00154834"/>
    <w:rsid w:val="00154999"/>
    <w:rsid w:val="00155BCE"/>
    <w:rsid w:val="00155CE4"/>
    <w:rsid w:val="001564C1"/>
    <w:rsid w:val="00157EF2"/>
    <w:rsid w:val="00160E03"/>
    <w:rsid w:val="00161ED8"/>
    <w:rsid w:val="0016244C"/>
    <w:rsid w:val="00163331"/>
    <w:rsid w:val="00163DAB"/>
    <w:rsid w:val="00163F44"/>
    <w:rsid w:val="00163FC2"/>
    <w:rsid w:val="00164010"/>
    <w:rsid w:val="001643F5"/>
    <w:rsid w:val="00164D0A"/>
    <w:rsid w:val="00167BFA"/>
    <w:rsid w:val="00167D09"/>
    <w:rsid w:val="00167E48"/>
    <w:rsid w:val="00170270"/>
    <w:rsid w:val="0017048D"/>
    <w:rsid w:val="001705AE"/>
    <w:rsid w:val="001707C6"/>
    <w:rsid w:val="00172197"/>
    <w:rsid w:val="001723F3"/>
    <w:rsid w:val="001731BA"/>
    <w:rsid w:val="0017329E"/>
    <w:rsid w:val="00173543"/>
    <w:rsid w:val="00173564"/>
    <w:rsid w:val="001744AD"/>
    <w:rsid w:val="00174D39"/>
    <w:rsid w:val="00174D86"/>
    <w:rsid w:val="00174DFC"/>
    <w:rsid w:val="00174F2A"/>
    <w:rsid w:val="001751DA"/>
    <w:rsid w:val="0017642D"/>
    <w:rsid w:val="0017666A"/>
    <w:rsid w:val="00177DA8"/>
    <w:rsid w:val="00180993"/>
    <w:rsid w:val="00180AC7"/>
    <w:rsid w:val="00182A0A"/>
    <w:rsid w:val="00182F45"/>
    <w:rsid w:val="00183157"/>
    <w:rsid w:val="0018342D"/>
    <w:rsid w:val="00183EA8"/>
    <w:rsid w:val="0018516F"/>
    <w:rsid w:val="0018527D"/>
    <w:rsid w:val="00185A9D"/>
    <w:rsid w:val="00185B21"/>
    <w:rsid w:val="00185F69"/>
    <w:rsid w:val="0018702E"/>
    <w:rsid w:val="00187857"/>
    <w:rsid w:val="0019094D"/>
    <w:rsid w:val="00190F90"/>
    <w:rsid w:val="001928EF"/>
    <w:rsid w:val="001929AB"/>
    <w:rsid w:val="00192D0E"/>
    <w:rsid w:val="00192E84"/>
    <w:rsid w:val="001934E3"/>
    <w:rsid w:val="00193C58"/>
    <w:rsid w:val="00194049"/>
    <w:rsid w:val="00194DDF"/>
    <w:rsid w:val="00195065"/>
    <w:rsid w:val="0019578F"/>
    <w:rsid w:val="0019587D"/>
    <w:rsid w:val="00196A62"/>
    <w:rsid w:val="00196D42"/>
    <w:rsid w:val="00196DA0"/>
    <w:rsid w:val="00196E30"/>
    <w:rsid w:val="00197106"/>
    <w:rsid w:val="001972DA"/>
    <w:rsid w:val="0019791B"/>
    <w:rsid w:val="00197A58"/>
    <w:rsid w:val="00197C26"/>
    <w:rsid w:val="001A07AE"/>
    <w:rsid w:val="001A0833"/>
    <w:rsid w:val="001A1278"/>
    <w:rsid w:val="001A1948"/>
    <w:rsid w:val="001A3A45"/>
    <w:rsid w:val="001A3B74"/>
    <w:rsid w:val="001A3FF5"/>
    <w:rsid w:val="001A4845"/>
    <w:rsid w:val="001A4B03"/>
    <w:rsid w:val="001A4DD9"/>
    <w:rsid w:val="001A506C"/>
    <w:rsid w:val="001A56F2"/>
    <w:rsid w:val="001A583F"/>
    <w:rsid w:val="001A5A4B"/>
    <w:rsid w:val="001A759A"/>
    <w:rsid w:val="001B0542"/>
    <w:rsid w:val="001B14CA"/>
    <w:rsid w:val="001B1599"/>
    <w:rsid w:val="001B1675"/>
    <w:rsid w:val="001B1C96"/>
    <w:rsid w:val="001B2E05"/>
    <w:rsid w:val="001B30E6"/>
    <w:rsid w:val="001B30F2"/>
    <w:rsid w:val="001B436D"/>
    <w:rsid w:val="001B4630"/>
    <w:rsid w:val="001B492A"/>
    <w:rsid w:val="001B5633"/>
    <w:rsid w:val="001B6B68"/>
    <w:rsid w:val="001B6CEA"/>
    <w:rsid w:val="001C08AE"/>
    <w:rsid w:val="001C0B4C"/>
    <w:rsid w:val="001C0D6B"/>
    <w:rsid w:val="001C1638"/>
    <w:rsid w:val="001C166C"/>
    <w:rsid w:val="001C18B1"/>
    <w:rsid w:val="001C3B21"/>
    <w:rsid w:val="001C4048"/>
    <w:rsid w:val="001C4179"/>
    <w:rsid w:val="001C4BBE"/>
    <w:rsid w:val="001C6182"/>
    <w:rsid w:val="001C638B"/>
    <w:rsid w:val="001C6450"/>
    <w:rsid w:val="001D03DD"/>
    <w:rsid w:val="001D0D96"/>
    <w:rsid w:val="001D0E75"/>
    <w:rsid w:val="001D12A0"/>
    <w:rsid w:val="001D14C8"/>
    <w:rsid w:val="001D14DA"/>
    <w:rsid w:val="001D1EF8"/>
    <w:rsid w:val="001D2022"/>
    <w:rsid w:val="001D25B5"/>
    <w:rsid w:val="001D2983"/>
    <w:rsid w:val="001D327A"/>
    <w:rsid w:val="001D443B"/>
    <w:rsid w:val="001D497D"/>
    <w:rsid w:val="001D4BCE"/>
    <w:rsid w:val="001D5471"/>
    <w:rsid w:val="001D5778"/>
    <w:rsid w:val="001D65AF"/>
    <w:rsid w:val="001D6983"/>
    <w:rsid w:val="001D6EAD"/>
    <w:rsid w:val="001D7253"/>
    <w:rsid w:val="001D7652"/>
    <w:rsid w:val="001D78C2"/>
    <w:rsid w:val="001D7B08"/>
    <w:rsid w:val="001D7F06"/>
    <w:rsid w:val="001E102F"/>
    <w:rsid w:val="001E1D95"/>
    <w:rsid w:val="001E1E1C"/>
    <w:rsid w:val="001E29BE"/>
    <w:rsid w:val="001E31EB"/>
    <w:rsid w:val="001E5901"/>
    <w:rsid w:val="001E6345"/>
    <w:rsid w:val="001E65A6"/>
    <w:rsid w:val="001E73A3"/>
    <w:rsid w:val="001E786F"/>
    <w:rsid w:val="001F08B8"/>
    <w:rsid w:val="001F0A2F"/>
    <w:rsid w:val="001F1860"/>
    <w:rsid w:val="001F1909"/>
    <w:rsid w:val="001F1B54"/>
    <w:rsid w:val="001F2379"/>
    <w:rsid w:val="001F244E"/>
    <w:rsid w:val="001F283A"/>
    <w:rsid w:val="001F2C7C"/>
    <w:rsid w:val="001F34E0"/>
    <w:rsid w:val="001F3A05"/>
    <w:rsid w:val="001F3CAD"/>
    <w:rsid w:val="001F3DA7"/>
    <w:rsid w:val="001F3FF2"/>
    <w:rsid w:val="001F416B"/>
    <w:rsid w:val="001F4600"/>
    <w:rsid w:val="001F5054"/>
    <w:rsid w:val="001F50FF"/>
    <w:rsid w:val="001F5990"/>
    <w:rsid w:val="001F5F95"/>
    <w:rsid w:val="001F6ADA"/>
    <w:rsid w:val="001F6EAD"/>
    <w:rsid w:val="002007D6"/>
    <w:rsid w:val="002010CA"/>
    <w:rsid w:val="00202D37"/>
    <w:rsid w:val="00202D57"/>
    <w:rsid w:val="0020324A"/>
    <w:rsid w:val="00203C16"/>
    <w:rsid w:val="00204B45"/>
    <w:rsid w:val="00204EC2"/>
    <w:rsid w:val="00204EF6"/>
    <w:rsid w:val="00205613"/>
    <w:rsid w:val="0020600A"/>
    <w:rsid w:val="002104A8"/>
    <w:rsid w:val="00210936"/>
    <w:rsid w:val="002110CE"/>
    <w:rsid w:val="00211324"/>
    <w:rsid w:val="002118F8"/>
    <w:rsid w:val="00211929"/>
    <w:rsid w:val="00212830"/>
    <w:rsid w:val="00214FFA"/>
    <w:rsid w:val="00215872"/>
    <w:rsid w:val="002158DB"/>
    <w:rsid w:val="0021621D"/>
    <w:rsid w:val="0021665F"/>
    <w:rsid w:val="002177CA"/>
    <w:rsid w:val="002179D6"/>
    <w:rsid w:val="00217BEB"/>
    <w:rsid w:val="00217E52"/>
    <w:rsid w:val="002209DD"/>
    <w:rsid w:val="002217E2"/>
    <w:rsid w:val="00222167"/>
    <w:rsid w:val="00222383"/>
    <w:rsid w:val="00222E97"/>
    <w:rsid w:val="00222F74"/>
    <w:rsid w:val="00223197"/>
    <w:rsid w:val="00223208"/>
    <w:rsid w:val="0022391A"/>
    <w:rsid w:val="00224001"/>
    <w:rsid w:val="00224FFC"/>
    <w:rsid w:val="00224FFD"/>
    <w:rsid w:val="002253F4"/>
    <w:rsid w:val="002254BC"/>
    <w:rsid w:val="00225A42"/>
    <w:rsid w:val="00226419"/>
    <w:rsid w:val="00226F60"/>
    <w:rsid w:val="00230CE1"/>
    <w:rsid w:val="00231081"/>
    <w:rsid w:val="00231325"/>
    <w:rsid w:val="00231F24"/>
    <w:rsid w:val="0023240F"/>
    <w:rsid w:val="002331A0"/>
    <w:rsid w:val="0023392C"/>
    <w:rsid w:val="0023401F"/>
    <w:rsid w:val="00235319"/>
    <w:rsid w:val="002353B4"/>
    <w:rsid w:val="00235725"/>
    <w:rsid w:val="00235A7E"/>
    <w:rsid w:val="00235B0F"/>
    <w:rsid w:val="0023635B"/>
    <w:rsid w:val="0023648A"/>
    <w:rsid w:val="00237FD8"/>
    <w:rsid w:val="0024019A"/>
    <w:rsid w:val="00240227"/>
    <w:rsid w:val="00240EB1"/>
    <w:rsid w:val="002420FE"/>
    <w:rsid w:val="00242751"/>
    <w:rsid w:val="002434DE"/>
    <w:rsid w:val="00243B4F"/>
    <w:rsid w:val="00246127"/>
    <w:rsid w:val="0024614C"/>
    <w:rsid w:val="00246717"/>
    <w:rsid w:val="00246EA4"/>
    <w:rsid w:val="00247AC8"/>
    <w:rsid w:val="00247CA8"/>
    <w:rsid w:val="00250579"/>
    <w:rsid w:val="002517FA"/>
    <w:rsid w:val="00252673"/>
    <w:rsid w:val="00253325"/>
    <w:rsid w:val="002542FC"/>
    <w:rsid w:val="002544CB"/>
    <w:rsid w:val="002549C9"/>
    <w:rsid w:val="002549DB"/>
    <w:rsid w:val="00255018"/>
    <w:rsid w:val="0025509C"/>
    <w:rsid w:val="0025642B"/>
    <w:rsid w:val="002564E2"/>
    <w:rsid w:val="00256693"/>
    <w:rsid w:val="00257095"/>
    <w:rsid w:val="00257265"/>
    <w:rsid w:val="0025753D"/>
    <w:rsid w:val="00257C77"/>
    <w:rsid w:val="00257DEA"/>
    <w:rsid w:val="00261C8A"/>
    <w:rsid w:val="00262727"/>
    <w:rsid w:val="002627B2"/>
    <w:rsid w:val="00262C34"/>
    <w:rsid w:val="00262E61"/>
    <w:rsid w:val="00262E8E"/>
    <w:rsid w:val="00263398"/>
    <w:rsid w:val="00263662"/>
    <w:rsid w:val="00263D3E"/>
    <w:rsid w:val="002646EE"/>
    <w:rsid w:val="00265703"/>
    <w:rsid w:val="0026591D"/>
    <w:rsid w:val="00265F13"/>
    <w:rsid w:val="002674CF"/>
    <w:rsid w:val="002677CB"/>
    <w:rsid w:val="00267EB3"/>
    <w:rsid w:val="002705E9"/>
    <w:rsid w:val="0027109A"/>
    <w:rsid w:val="002719EC"/>
    <w:rsid w:val="002727BE"/>
    <w:rsid w:val="00273883"/>
    <w:rsid w:val="00273B45"/>
    <w:rsid w:val="002746B5"/>
    <w:rsid w:val="00274EA1"/>
    <w:rsid w:val="00276093"/>
    <w:rsid w:val="00276484"/>
    <w:rsid w:val="0027650C"/>
    <w:rsid w:val="00276CA0"/>
    <w:rsid w:val="0027704A"/>
    <w:rsid w:val="00280A2F"/>
    <w:rsid w:val="00281464"/>
    <w:rsid w:val="00281612"/>
    <w:rsid w:val="0028198A"/>
    <w:rsid w:val="00281D95"/>
    <w:rsid w:val="00282597"/>
    <w:rsid w:val="00283205"/>
    <w:rsid w:val="0028338B"/>
    <w:rsid w:val="0028370A"/>
    <w:rsid w:val="00283BB3"/>
    <w:rsid w:val="00284C30"/>
    <w:rsid w:val="0028568F"/>
    <w:rsid w:val="0028665F"/>
    <w:rsid w:val="0028689C"/>
    <w:rsid w:val="002870D8"/>
    <w:rsid w:val="0028744F"/>
    <w:rsid w:val="002878C2"/>
    <w:rsid w:val="00287ECF"/>
    <w:rsid w:val="00287F9F"/>
    <w:rsid w:val="002916ED"/>
    <w:rsid w:val="00291B6A"/>
    <w:rsid w:val="00291C45"/>
    <w:rsid w:val="002923C2"/>
    <w:rsid w:val="00293631"/>
    <w:rsid w:val="00293CA3"/>
    <w:rsid w:val="00294A97"/>
    <w:rsid w:val="0029538B"/>
    <w:rsid w:val="0029559B"/>
    <w:rsid w:val="00295BBD"/>
    <w:rsid w:val="002963A0"/>
    <w:rsid w:val="00296C77"/>
    <w:rsid w:val="00297692"/>
    <w:rsid w:val="00297858"/>
    <w:rsid w:val="00297CA4"/>
    <w:rsid w:val="002A12F9"/>
    <w:rsid w:val="002A1C6F"/>
    <w:rsid w:val="002A1F82"/>
    <w:rsid w:val="002A371F"/>
    <w:rsid w:val="002A417F"/>
    <w:rsid w:val="002A4A45"/>
    <w:rsid w:val="002A60D2"/>
    <w:rsid w:val="002A7338"/>
    <w:rsid w:val="002B0610"/>
    <w:rsid w:val="002B07D0"/>
    <w:rsid w:val="002B093B"/>
    <w:rsid w:val="002B0EF7"/>
    <w:rsid w:val="002B1283"/>
    <w:rsid w:val="002B1753"/>
    <w:rsid w:val="002B193A"/>
    <w:rsid w:val="002B1B60"/>
    <w:rsid w:val="002B223E"/>
    <w:rsid w:val="002B231A"/>
    <w:rsid w:val="002B3366"/>
    <w:rsid w:val="002B3680"/>
    <w:rsid w:val="002B451B"/>
    <w:rsid w:val="002B4563"/>
    <w:rsid w:val="002B4799"/>
    <w:rsid w:val="002B47CD"/>
    <w:rsid w:val="002B574C"/>
    <w:rsid w:val="002B5F47"/>
    <w:rsid w:val="002B6DA3"/>
    <w:rsid w:val="002B6E4D"/>
    <w:rsid w:val="002B7C68"/>
    <w:rsid w:val="002C13D0"/>
    <w:rsid w:val="002C1987"/>
    <w:rsid w:val="002C1EC7"/>
    <w:rsid w:val="002C26B5"/>
    <w:rsid w:val="002C27E5"/>
    <w:rsid w:val="002C2E2A"/>
    <w:rsid w:val="002C3075"/>
    <w:rsid w:val="002C3BAC"/>
    <w:rsid w:val="002C4A62"/>
    <w:rsid w:val="002C4BB3"/>
    <w:rsid w:val="002C4C21"/>
    <w:rsid w:val="002C4D41"/>
    <w:rsid w:val="002D0366"/>
    <w:rsid w:val="002D0F6E"/>
    <w:rsid w:val="002D2388"/>
    <w:rsid w:val="002D2D7E"/>
    <w:rsid w:val="002D3788"/>
    <w:rsid w:val="002D3BD4"/>
    <w:rsid w:val="002D430E"/>
    <w:rsid w:val="002D4FF0"/>
    <w:rsid w:val="002D54D4"/>
    <w:rsid w:val="002D6037"/>
    <w:rsid w:val="002D629D"/>
    <w:rsid w:val="002D62C7"/>
    <w:rsid w:val="002D6E43"/>
    <w:rsid w:val="002D73B8"/>
    <w:rsid w:val="002D73F3"/>
    <w:rsid w:val="002D79F9"/>
    <w:rsid w:val="002E075D"/>
    <w:rsid w:val="002E149D"/>
    <w:rsid w:val="002E17B7"/>
    <w:rsid w:val="002E271E"/>
    <w:rsid w:val="002E473D"/>
    <w:rsid w:val="002E4C47"/>
    <w:rsid w:val="002E5031"/>
    <w:rsid w:val="002E60A1"/>
    <w:rsid w:val="002F04FD"/>
    <w:rsid w:val="002F077A"/>
    <w:rsid w:val="002F13CD"/>
    <w:rsid w:val="002F146F"/>
    <w:rsid w:val="002F218C"/>
    <w:rsid w:val="002F25DD"/>
    <w:rsid w:val="002F2D03"/>
    <w:rsid w:val="002F3B76"/>
    <w:rsid w:val="002F49CF"/>
    <w:rsid w:val="002F525D"/>
    <w:rsid w:val="002F5B55"/>
    <w:rsid w:val="002F6290"/>
    <w:rsid w:val="002F6C4B"/>
    <w:rsid w:val="002F7279"/>
    <w:rsid w:val="002F733E"/>
    <w:rsid w:val="002F7BA7"/>
    <w:rsid w:val="002F7DB4"/>
    <w:rsid w:val="003006AA"/>
    <w:rsid w:val="003014B0"/>
    <w:rsid w:val="003019EB"/>
    <w:rsid w:val="0030200D"/>
    <w:rsid w:val="00302103"/>
    <w:rsid w:val="00302237"/>
    <w:rsid w:val="003028D6"/>
    <w:rsid w:val="00303B23"/>
    <w:rsid w:val="00304060"/>
    <w:rsid w:val="0030412E"/>
    <w:rsid w:val="00304BD9"/>
    <w:rsid w:val="0030598C"/>
    <w:rsid w:val="00306256"/>
    <w:rsid w:val="00307348"/>
    <w:rsid w:val="00307BC7"/>
    <w:rsid w:val="003100D3"/>
    <w:rsid w:val="0031068A"/>
    <w:rsid w:val="00311606"/>
    <w:rsid w:val="00311E4A"/>
    <w:rsid w:val="00312A5B"/>
    <w:rsid w:val="00312FEB"/>
    <w:rsid w:val="003139A1"/>
    <w:rsid w:val="00314056"/>
    <w:rsid w:val="00314FF8"/>
    <w:rsid w:val="00316552"/>
    <w:rsid w:val="00316C29"/>
    <w:rsid w:val="00316CA8"/>
    <w:rsid w:val="00316DEF"/>
    <w:rsid w:val="0032081A"/>
    <w:rsid w:val="0032089A"/>
    <w:rsid w:val="00320A8D"/>
    <w:rsid w:val="003212B3"/>
    <w:rsid w:val="00325597"/>
    <w:rsid w:val="00325AD7"/>
    <w:rsid w:val="00326A1E"/>
    <w:rsid w:val="003270A4"/>
    <w:rsid w:val="003270AC"/>
    <w:rsid w:val="003274FB"/>
    <w:rsid w:val="0032756C"/>
    <w:rsid w:val="003278BD"/>
    <w:rsid w:val="00327EC4"/>
    <w:rsid w:val="00330247"/>
    <w:rsid w:val="003302AA"/>
    <w:rsid w:val="00330D68"/>
    <w:rsid w:val="00331609"/>
    <w:rsid w:val="003316BB"/>
    <w:rsid w:val="0033190B"/>
    <w:rsid w:val="003320E7"/>
    <w:rsid w:val="00332CFD"/>
    <w:rsid w:val="003333F3"/>
    <w:rsid w:val="0033440D"/>
    <w:rsid w:val="00335789"/>
    <w:rsid w:val="00336145"/>
    <w:rsid w:val="003361C2"/>
    <w:rsid w:val="00336430"/>
    <w:rsid w:val="00337486"/>
    <w:rsid w:val="00340995"/>
    <w:rsid w:val="00340FDC"/>
    <w:rsid w:val="00340FF9"/>
    <w:rsid w:val="0034117A"/>
    <w:rsid w:val="003414A0"/>
    <w:rsid w:val="003421D0"/>
    <w:rsid w:val="003427F4"/>
    <w:rsid w:val="00342B6D"/>
    <w:rsid w:val="00342D87"/>
    <w:rsid w:val="003432B4"/>
    <w:rsid w:val="00343AFC"/>
    <w:rsid w:val="0034420A"/>
    <w:rsid w:val="0034521A"/>
    <w:rsid w:val="00347554"/>
    <w:rsid w:val="00347D66"/>
    <w:rsid w:val="00350490"/>
    <w:rsid w:val="00350A9B"/>
    <w:rsid w:val="00351057"/>
    <w:rsid w:val="003518B1"/>
    <w:rsid w:val="00351C53"/>
    <w:rsid w:val="00351E9C"/>
    <w:rsid w:val="00351ED2"/>
    <w:rsid w:val="0035282D"/>
    <w:rsid w:val="00352A2D"/>
    <w:rsid w:val="00352AE5"/>
    <w:rsid w:val="00353247"/>
    <w:rsid w:val="00353CED"/>
    <w:rsid w:val="0035408A"/>
    <w:rsid w:val="00354DEA"/>
    <w:rsid w:val="00355136"/>
    <w:rsid w:val="003567E8"/>
    <w:rsid w:val="00356847"/>
    <w:rsid w:val="003568EA"/>
    <w:rsid w:val="00356CE8"/>
    <w:rsid w:val="00356E22"/>
    <w:rsid w:val="00357E18"/>
    <w:rsid w:val="00360702"/>
    <w:rsid w:val="00360767"/>
    <w:rsid w:val="00360D03"/>
    <w:rsid w:val="00361771"/>
    <w:rsid w:val="003629D7"/>
    <w:rsid w:val="00362F43"/>
    <w:rsid w:val="00362F9E"/>
    <w:rsid w:val="00364094"/>
    <w:rsid w:val="003645BA"/>
    <w:rsid w:val="003648E3"/>
    <w:rsid w:val="00364ABD"/>
    <w:rsid w:val="00364BE6"/>
    <w:rsid w:val="0037111B"/>
    <w:rsid w:val="003711D7"/>
    <w:rsid w:val="003717B4"/>
    <w:rsid w:val="00372816"/>
    <w:rsid w:val="00372CB0"/>
    <w:rsid w:val="003735E4"/>
    <w:rsid w:val="00374DE3"/>
    <w:rsid w:val="0037515C"/>
    <w:rsid w:val="00375384"/>
    <w:rsid w:val="00376162"/>
    <w:rsid w:val="00376472"/>
    <w:rsid w:val="00376A10"/>
    <w:rsid w:val="00377D4E"/>
    <w:rsid w:val="003800C1"/>
    <w:rsid w:val="00380A27"/>
    <w:rsid w:val="00381035"/>
    <w:rsid w:val="003815B6"/>
    <w:rsid w:val="00381918"/>
    <w:rsid w:val="003821C6"/>
    <w:rsid w:val="0038220C"/>
    <w:rsid w:val="0038322D"/>
    <w:rsid w:val="00383C05"/>
    <w:rsid w:val="00383C13"/>
    <w:rsid w:val="00384415"/>
    <w:rsid w:val="00384524"/>
    <w:rsid w:val="00386F0E"/>
    <w:rsid w:val="003876CA"/>
    <w:rsid w:val="00387A8E"/>
    <w:rsid w:val="00387D13"/>
    <w:rsid w:val="00392615"/>
    <w:rsid w:val="00393199"/>
    <w:rsid w:val="0039348A"/>
    <w:rsid w:val="003934C4"/>
    <w:rsid w:val="00393698"/>
    <w:rsid w:val="003947B1"/>
    <w:rsid w:val="00394B52"/>
    <w:rsid w:val="00395B9D"/>
    <w:rsid w:val="003960C2"/>
    <w:rsid w:val="0039656D"/>
    <w:rsid w:val="003966FC"/>
    <w:rsid w:val="0039699F"/>
    <w:rsid w:val="003974AC"/>
    <w:rsid w:val="003A006D"/>
    <w:rsid w:val="003A071C"/>
    <w:rsid w:val="003A074E"/>
    <w:rsid w:val="003A0A41"/>
    <w:rsid w:val="003A2716"/>
    <w:rsid w:val="003A355F"/>
    <w:rsid w:val="003A3AC3"/>
    <w:rsid w:val="003A44F8"/>
    <w:rsid w:val="003A4910"/>
    <w:rsid w:val="003A4C96"/>
    <w:rsid w:val="003A5EB2"/>
    <w:rsid w:val="003A64C6"/>
    <w:rsid w:val="003A691A"/>
    <w:rsid w:val="003A6EE6"/>
    <w:rsid w:val="003A762C"/>
    <w:rsid w:val="003B023E"/>
    <w:rsid w:val="003B0CFE"/>
    <w:rsid w:val="003B0D26"/>
    <w:rsid w:val="003B164C"/>
    <w:rsid w:val="003B2B3F"/>
    <w:rsid w:val="003B2EF4"/>
    <w:rsid w:val="003B36F9"/>
    <w:rsid w:val="003B3B79"/>
    <w:rsid w:val="003B41B0"/>
    <w:rsid w:val="003B4B2E"/>
    <w:rsid w:val="003B4D80"/>
    <w:rsid w:val="003B52CD"/>
    <w:rsid w:val="003B5C01"/>
    <w:rsid w:val="003B5C29"/>
    <w:rsid w:val="003B5D52"/>
    <w:rsid w:val="003B6352"/>
    <w:rsid w:val="003B69E6"/>
    <w:rsid w:val="003B6E82"/>
    <w:rsid w:val="003B7E66"/>
    <w:rsid w:val="003B7EA6"/>
    <w:rsid w:val="003C0052"/>
    <w:rsid w:val="003C0AFB"/>
    <w:rsid w:val="003C0F9D"/>
    <w:rsid w:val="003C2499"/>
    <w:rsid w:val="003C433A"/>
    <w:rsid w:val="003C4B08"/>
    <w:rsid w:val="003C4F45"/>
    <w:rsid w:val="003C5158"/>
    <w:rsid w:val="003C61C2"/>
    <w:rsid w:val="003C6BC5"/>
    <w:rsid w:val="003C73A1"/>
    <w:rsid w:val="003C7D8F"/>
    <w:rsid w:val="003C7F4C"/>
    <w:rsid w:val="003D0C0C"/>
    <w:rsid w:val="003D0D04"/>
    <w:rsid w:val="003D0D77"/>
    <w:rsid w:val="003D14FC"/>
    <w:rsid w:val="003D15FD"/>
    <w:rsid w:val="003D16C1"/>
    <w:rsid w:val="003D1B44"/>
    <w:rsid w:val="003D26CC"/>
    <w:rsid w:val="003D3C68"/>
    <w:rsid w:val="003D5A54"/>
    <w:rsid w:val="003E03BD"/>
    <w:rsid w:val="003E0A51"/>
    <w:rsid w:val="003E10CC"/>
    <w:rsid w:val="003E1271"/>
    <w:rsid w:val="003E23D8"/>
    <w:rsid w:val="003E254D"/>
    <w:rsid w:val="003E2E46"/>
    <w:rsid w:val="003E2F3E"/>
    <w:rsid w:val="003E5130"/>
    <w:rsid w:val="003E605D"/>
    <w:rsid w:val="003E7AF4"/>
    <w:rsid w:val="003F089D"/>
    <w:rsid w:val="003F0CCC"/>
    <w:rsid w:val="003F12F9"/>
    <w:rsid w:val="003F15FD"/>
    <w:rsid w:val="003F16DD"/>
    <w:rsid w:val="003F19A1"/>
    <w:rsid w:val="003F1CE7"/>
    <w:rsid w:val="003F1EFD"/>
    <w:rsid w:val="003F26DC"/>
    <w:rsid w:val="003F2924"/>
    <w:rsid w:val="003F2F59"/>
    <w:rsid w:val="003F3919"/>
    <w:rsid w:val="003F45E1"/>
    <w:rsid w:val="003F5974"/>
    <w:rsid w:val="003F59C5"/>
    <w:rsid w:val="003F5F40"/>
    <w:rsid w:val="003F61B0"/>
    <w:rsid w:val="003F657C"/>
    <w:rsid w:val="003F6B3B"/>
    <w:rsid w:val="00400371"/>
    <w:rsid w:val="00401BBF"/>
    <w:rsid w:val="00402B29"/>
    <w:rsid w:val="004033A8"/>
    <w:rsid w:val="00403938"/>
    <w:rsid w:val="00405201"/>
    <w:rsid w:val="0040593D"/>
    <w:rsid w:val="00406A6E"/>
    <w:rsid w:val="00407D57"/>
    <w:rsid w:val="0041114B"/>
    <w:rsid w:val="00411258"/>
    <w:rsid w:val="00411348"/>
    <w:rsid w:val="00411868"/>
    <w:rsid w:val="00411D8E"/>
    <w:rsid w:val="004149F5"/>
    <w:rsid w:val="00414A74"/>
    <w:rsid w:val="00415C6A"/>
    <w:rsid w:val="00415EBD"/>
    <w:rsid w:val="004169FF"/>
    <w:rsid w:val="00416E00"/>
    <w:rsid w:val="00417825"/>
    <w:rsid w:val="00420121"/>
    <w:rsid w:val="0042066D"/>
    <w:rsid w:val="00420DFD"/>
    <w:rsid w:val="00420FAB"/>
    <w:rsid w:val="00421082"/>
    <w:rsid w:val="004216EA"/>
    <w:rsid w:val="00422898"/>
    <w:rsid w:val="00422948"/>
    <w:rsid w:val="0042362A"/>
    <w:rsid w:val="00423D86"/>
    <w:rsid w:val="00424DA1"/>
    <w:rsid w:val="00425BA0"/>
    <w:rsid w:val="004271F3"/>
    <w:rsid w:val="00427B95"/>
    <w:rsid w:val="00430641"/>
    <w:rsid w:val="004313AF"/>
    <w:rsid w:val="00432359"/>
    <w:rsid w:val="00432CE6"/>
    <w:rsid w:val="00432D27"/>
    <w:rsid w:val="00432EEA"/>
    <w:rsid w:val="00433033"/>
    <w:rsid w:val="004332AA"/>
    <w:rsid w:val="00433B4F"/>
    <w:rsid w:val="00433C28"/>
    <w:rsid w:val="0043476F"/>
    <w:rsid w:val="00434B54"/>
    <w:rsid w:val="00435C08"/>
    <w:rsid w:val="00436337"/>
    <w:rsid w:val="0043670E"/>
    <w:rsid w:val="00437079"/>
    <w:rsid w:val="00437FB2"/>
    <w:rsid w:val="0044016A"/>
    <w:rsid w:val="004401A7"/>
    <w:rsid w:val="00440268"/>
    <w:rsid w:val="0044037E"/>
    <w:rsid w:val="00440447"/>
    <w:rsid w:val="00440A6A"/>
    <w:rsid w:val="00440D67"/>
    <w:rsid w:val="004417D0"/>
    <w:rsid w:val="00441A55"/>
    <w:rsid w:val="00441DEC"/>
    <w:rsid w:val="00443B82"/>
    <w:rsid w:val="0044456F"/>
    <w:rsid w:val="00444615"/>
    <w:rsid w:val="00444CCF"/>
    <w:rsid w:val="00445823"/>
    <w:rsid w:val="0044600F"/>
    <w:rsid w:val="00447BF5"/>
    <w:rsid w:val="00447F55"/>
    <w:rsid w:val="004511D3"/>
    <w:rsid w:val="00451422"/>
    <w:rsid w:val="0045170E"/>
    <w:rsid w:val="0045195D"/>
    <w:rsid w:val="00452AD3"/>
    <w:rsid w:val="00453F86"/>
    <w:rsid w:val="004544A2"/>
    <w:rsid w:val="00454D5C"/>
    <w:rsid w:val="004553FE"/>
    <w:rsid w:val="0045603B"/>
    <w:rsid w:val="004560AC"/>
    <w:rsid w:val="00457022"/>
    <w:rsid w:val="00460523"/>
    <w:rsid w:val="004606ED"/>
    <w:rsid w:val="00460C23"/>
    <w:rsid w:val="004611B3"/>
    <w:rsid w:val="004612AB"/>
    <w:rsid w:val="0046188C"/>
    <w:rsid w:val="004639F2"/>
    <w:rsid w:val="004641A9"/>
    <w:rsid w:val="00464F94"/>
    <w:rsid w:val="00465017"/>
    <w:rsid w:val="004666AF"/>
    <w:rsid w:val="004667C8"/>
    <w:rsid w:val="00466A45"/>
    <w:rsid w:val="004674A2"/>
    <w:rsid w:val="0046768E"/>
    <w:rsid w:val="00467813"/>
    <w:rsid w:val="00472D42"/>
    <w:rsid w:val="00472DB2"/>
    <w:rsid w:val="0047301F"/>
    <w:rsid w:val="004730F3"/>
    <w:rsid w:val="0047311A"/>
    <w:rsid w:val="00473536"/>
    <w:rsid w:val="00473DD7"/>
    <w:rsid w:val="00474DF3"/>
    <w:rsid w:val="004750D2"/>
    <w:rsid w:val="00475506"/>
    <w:rsid w:val="00476946"/>
    <w:rsid w:val="0047765D"/>
    <w:rsid w:val="00477E50"/>
    <w:rsid w:val="004803F2"/>
    <w:rsid w:val="00480991"/>
    <w:rsid w:val="0048195F"/>
    <w:rsid w:val="00481BB1"/>
    <w:rsid w:val="00482182"/>
    <w:rsid w:val="0048354F"/>
    <w:rsid w:val="004841E9"/>
    <w:rsid w:val="0048555D"/>
    <w:rsid w:val="00485D35"/>
    <w:rsid w:val="00485E4A"/>
    <w:rsid w:val="0048722B"/>
    <w:rsid w:val="0048741A"/>
    <w:rsid w:val="00487673"/>
    <w:rsid w:val="00487846"/>
    <w:rsid w:val="0048793C"/>
    <w:rsid w:val="0049137F"/>
    <w:rsid w:val="004921E7"/>
    <w:rsid w:val="004944CA"/>
    <w:rsid w:val="00495041"/>
    <w:rsid w:val="0049576A"/>
    <w:rsid w:val="004A0120"/>
    <w:rsid w:val="004A0369"/>
    <w:rsid w:val="004A07D8"/>
    <w:rsid w:val="004A0DC8"/>
    <w:rsid w:val="004A1230"/>
    <w:rsid w:val="004A1B24"/>
    <w:rsid w:val="004A1D02"/>
    <w:rsid w:val="004A27CD"/>
    <w:rsid w:val="004A2B99"/>
    <w:rsid w:val="004A308D"/>
    <w:rsid w:val="004A3510"/>
    <w:rsid w:val="004A41E1"/>
    <w:rsid w:val="004A48D8"/>
    <w:rsid w:val="004A5E4C"/>
    <w:rsid w:val="004A6D12"/>
    <w:rsid w:val="004A7A19"/>
    <w:rsid w:val="004B05F4"/>
    <w:rsid w:val="004B06A9"/>
    <w:rsid w:val="004B12CC"/>
    <w:rsid w:val="004B14E3"/>
    <w:rsid w:val="004B1CAD"/>
    <w:rsid w:val="004B24FF"/>
    <w:rsid w:val="004B2707"/>
    <w:rsid w:val="004B2D2E"/>
    <w:rsid w:val="004B4F07"/>
    <w:rsid w:val="004B50E1"/>
    <w:rsid w:val="004B5D38"/>
    <w:rsid w:val="004B5DC7"/>
    <w:rsid w:val="004B7230"/>
    <w:rsid w:val="004B7253"/>
    <w:rsid w:val="004B74B5"/>
    <w:rsid w:val="004B7D78"/>
    <w:rsid w:val="004C00C6"/>
    <w:rsid w:val="004C1CE4"/>
    <w:rsid w:val="004C2328"/>
    <w:rsid w:val="004C2569"/>
    <w:rsid w:val="004C4D4A"/>
    <w:rsid w:val="004C5257"/>
    <w:rsid w:val="004C52B8"/>
    <w:rsid w:val="004C6CFB"/>
    <w:rsid w:val="004C6EDB"/>
    <w:rsid w:val="004C73AC"/>
    <w:rsid w:val="004C7E7D"/>
    <w:rsid w:val="004C7F61"/>
    <w:rsid w:val="004D0940"/>
    <w:rsid w:val="004D0F25"/>
    <w:rsid w:val="004D0FC1"/>
    <w:rsid w:val="004D2A2B"/>
    <w:rsid w:val="004D3E1D"/>
    <w:rsid w:val="004D52C1"/>
    <w:rsid w:val="004D538E"/>
    <w:rsid w:val="004D5934"/>
    <w:rsid w:val="004D646F"/>
    <w:rsid w:val="004D6671"/>
    <w:rsid w:val="004D6963"/>
    <w:rsid w:val="004D6A30"/>
    <w:rsid w:val="004D7347"/>
    <w:rsid w:val="004E0716"/>
    <w:rsid w:val="004E1032"/>
    <w:rsid w:val="004E22A7"/>
    <w:rsid w:val="004E258E"/>
    <w:rsid w:val="004E25AB"/>
    <w:rsid w:val="004E2657"/>
    <w:rsid w:val="004E2902"/>
    <w:rsid w:val="004E2F7B"/>
    <w:rsid w:val="004E3CBF"/>
    <w:rsid w:val="004E3ECE"/>
    <w:rsid w:val="004E4965"/>
    <w:rsid w:val="004E662D"/>
    <w:rsid w:val="004E6A5C"/>
    <w:rsid w:val="004F027E"/>
    <w:rsid w:val="004F0D1B"/>
    <w:rsid w:val="004F1553"/>
    <w:rsid w:val="004F16E2"/>
    <w:rsid w:val="004F1DE7"/>
    <w:rsid w:val="004F1E09"/>
    <w:rsid w:val="004F2E5B"/>
    <w:rsid w:val="004F34C7"/>
    <w:rsid w:val="004F3754"/>
    <w:rsid w:val="004F3991"/>
    <w:rsid w:val="004F3B04"/>
    <w:rsid w:val="004F41B6"/>
    <w:rsid w:val="004F4F54"/>
    <w:rsid w:val="004F5186"/>
    <w:rsid w:val="004F51D3"/>
    <w:rsid w:val="004F56EB"/>
    <w:rsid w:val="004F625F"/>
    <w:rsid w:val="004F63E7"/>
    <w:rsid w:val="004F6A8D"/>
    <w:rsid w:val="004F6F9E"/>
    <w:rsid w:val="004F71D4"/>
    <w:rsid w:val="004F7FE8"/>
    <w:rsid w:val="0050049D"/>
    <w:rsid w:val="00500DD7"/>
    <w:rsid w:val="00503205"/>
    <w:rsid w:val="005033B5"/>
    <w:rsid w:val="00504382"/>
    <w:rsid w:val="00504654"/>
    <w:rsid w:val="00504DBE"/>
    <w:rsid w:val="005068C7"/>
    <w:rsid w:val="00511CFB"/>
    <w:rsid w:val="00512075"/>
    <w:rsid w:val="00512159"/>
    <w:rsid w:val="0051321B"/>
    <w:rsid w:val="00513777"/>
    <w:rsid w:val="0051468D"/>
    <w:rsid w:val="0051493E"/>
    <w:rsid w:val="0051638A"/>
    <w:rsid w:val="00516712"/>
    <w:rsid w:val="00516A62"/>
    <w:rsid w:val="00517C6F"/>
    <w:rsid w:val="00517E64"/>
    <w:rsid w:val="00520847"/>
    <w:rsid w:val="00520D74"/>
    <w:rsid w:val="00520ED6"/>
    <w:rsid w:val="00522037"/>
    <w:rsid w:val="00522140"/>
    <w:rsid w:val="00522365"/>
    <w:rsid w:val="00522F62"/>
    <w:rsid w:val="005248EF"/>
    <w:rsid w:val="005250BC"/>
    <w:rsid w:val="005259BC"/>
    <w:rsid w:val="00525C31"/>
    <w:rsid w:val="005261F8"/>
    <w:rsid w:val="00527D85"/>
    <w:rsid w:val="00527FDE"/>
    <w:rsid w:val="00527FE2"/>
    <w:rsid w:val="005304C3"/>
    <w:rsid w:val="005307E4"/>
    <w:rsid w:val="0053270F"/>
    <w:rsid w:val="00533520"/>
    <w:rsid w:val="005338B8"/>
    <w:rsid w:val="00534930"/>
    <w:rsid w:val="00534AA9"/>
    <w:rsid w:val="0053504B"/>
    <w:rsid w:val="00541A67"/>
    <w:rsid w:val="00542E27"/>
    <w:rsid w:val="005449DB"/>
    <w:rsid w:val="00545BCE"/>
    <w:rsid w:val="00546009"/>
    <w:rsid w:val="0054634E"/>
    <w:rsid w:val="005473F3"/>
    <w:rsid w:val="00550144"/>
    <w:rsid w:val="00550729"/>
    <w:rsid w:val="0055089D"/>
    <w:rsid w:val="00550EBC"/>
    <w:rsid w:val="00550EF7"/>
    <w:rsid w:val="00551697"/>
    <w:rsid w:val="00552AC8"/>
    <w:rsid w:val="00552D5B"/>
    <w:rsid w:val="005532BD"/>
    <w:rsid w:val="00553520"/>
    <w:rsid w:val="005535A2"/>
    <w:rsid w:val="00553C60"/>
    <w:rsid w:val="00554114"/>
    <w:rsid w:val="00554CD2"/>
    <w:rsid w:val="00554DDB"/>
    <w:rsid w:val="00555537"/>
    <w:rsid w:val="00556389"/>
    <w:rsid w:val="00556D7C"/>
    <w:rsid w:val="005614D3"/>
    <w:rsid w:val="0056187D"/>
    <w:rsid w:val="0056232D"/>
    <w:rsid w:val="00562A21"/>
    <w:rsid w:val="0056304B"/>
    <w:rsid w:val="00564DA4"/>
    <w:rsid w:val="00564EF1"/>
    <w:rsid w:val="00566241"/>
    <w:rsid w:val="005663B1"/>
    <w:rsid w:val="00567EC2"/>
    <w:rsid w:val="00570512"/>
    <w:rsid w:val="00570B1D"/>
    <w:rsid w:val="00570B36"/>
    <w:rsid w:val="00571D7C"/>
    <w:rsid w:val="00571DB3"/>
    <w:rsid w:val="005723A3"/>
    <w:rsid w:val="00572C10"/>
    <w:rsid w:val="00572C28"/>
    <w:rsid w:val="00572E35"/>
    <w:rsid w:val="005735D0"/>
    <w:rsid w:val="0057364E"/>
    <w:rsid w:val="0057502F"/>
    <w:rsid w:val="00575D02"/>
    <w:rsid w:val="00575D9B"/>
    <w:rsid w:val="00576429"/>
    <w:rsid w:val="005774C3"/>
    <w:rsid w:val="0057766B"/>
    <w:rsid w:val="00580314"/>
    <w:rsid w:val="00580345"/>
    <w:rsid w:val="00580822"/>
    <w:rsid w:val="005823B7"/>
    <w:rsid w:val="005833EE"/>
    <w:rsid w:val="00583A7B"/>
    <w:rsid w:val="00583FE0"/>
    <w:rsid w:val="005872A0"/>
    <w:rsid w:val="0058762E"/>
    <w:rsid w:val="0058796C"/>
    <w:rsid w:val="00587D6D"/>
    <w:rsid w:val="00587FF0"/>
    <w:rsid w:val="0059090A"/>
    <w:rsid w:val="00590AEA"/>
    <w:rsid w:val="00590E92"/>
    <w:rsid w:val="00590EA4"/>
    <w:rsid w:val="00591A6A"/>
    <w:rsid w:val="00593B13"/>
    <w:rsid w:val="005941BF"/>
    <w:rsid w:val="0059543E"/>
    <w:rsid w:val="005957A1"/>
    <w:rsid w:val="00596E8E"/>
    <w:rsid w:val="005970DE"/>
    <w:rsid w:val="005973B6"/>
    <w:rsid w:val="005A420F"/>
    <w:rsid w:val="005A42A8"/>
    <w:rsid w:val="005A4D60"/>
    <w:rsid w:val="005A5531"/>
    <w:rsid w:val="005A5B3F"/>
    <w:rsid w:val="005A6A3A"/>
    <w:rsid w:val="005B06FE"/>
    <w:rsid w:val="005B11B5"/>
    <w:rsid w:val="005B14C2"/>
    <w:rsid w:val="005B26C0"/>
    <w:rsid w:val="005B3842"/>
    <w:rsid w:val="005B390C"/>
    <w:rsid w:val="005B4DAF"/>
    <w:rsid w:val="005B59C1"/>
    <w:rsid w:val="005B5C99"/>
    <w:rsid w:val="005B6153"/>
    <w:rsid w:val="005B7200"/>
    <w:rsid w:val="005B7398"/>
    <w:rsid w:val="005B7631"/>
    <w:rsid w:val="005B7A05"/>
    <w:rsid w:val="005C037C"/>
    <w:rsid w:val="005C044D"/>
    <w:rsid w:val="005C04E9"/>
    <w:rsid w:val="005C12F6"/>
    <w:rsid w:val="005C2549"/>
    <w:rsid w:val="005C327E"/>
    <w:rsid w:val="005C3464"/>
    <w:rsid w:val="005C36BD"/>
    <w:rsid w:val="005C37E9"/>
    <w:rsid w:val="005C3AB5"/>
    <w:rsid w:val="005C3D81"/>
    <w:rsid w:val="005C3E8F"/>
    <w:rsid w:val="005C461E"/>
    <w:rsid w:val="005C46CF"/>
    <w:rsid w:val="005C4FB3"/>
    <w:rsid w:val="005C60CC"/>
    <w:rsid w:val="005C6B68"/>
    <w:rsid w:val="005C6CE9"/>
    <w:rsid w:val="005C75DF"/>
    <w:rsid w:val="005C7647"/>
    <w:rsid w:val="005D0781"/>
    <w:rsid w:val="005D0BE7"/>
    <w:rsid w:val="005D10FB"/>
    <w:rsid w:val="005D1334"/>
    <w:rsid w:val="005D13DF"/>
    <w:rsid w:val="005D1BC9"/>
    <w:rsid w:val="005D2BF2"/>
    <w:rsid w:val="005D545A"/>
    <w:rsid w:val="005D57D5"/>
    <w:rsid w:val="005D5D38"/>
    <w:rsid w:val="005D621E"/>
    <w:rsid w:val="005D7584"/>
    <w:rsid w:val="005D7B55"/>
    <w:rsid w:val="005E083E"/>
    <w:rsid w:val="005E0E00"/>
    <w:rsid w:val="005E246F"/>
    <w:rsid w:val="005E297E"/>
    <w:rsid w:val="005E2AC2"/>
    <w:rsid w:val="005E2B96"/>
    <w:rsid w:val="005E3746"/>
    <w:rsid w:val="005E3A19"/>
    <w:rsid w:val="005E572A"/>
    <w:rsid w:val="005E59D0"/>
    <w:rsid w:val="005E5CE4"/>
    <w:rsid w:val="005E5D7E"/>
    <w:rsid w:val="005E6DC9"/>
    <w:rsid w:val="005E7327"/>
    <w:rsid w:val="005E7403"/>
    <w:rsid w:val="005E75D0"/>
    <w:rsid w:val="005F02C2"/>
    <w:rsid w:val="005F02ED"/>
    <w:rsid w:val="005F0ADF"/>
    <w:rsid w:val="005F28E5"/>
    <w:rsid w:val="005F3EBE"/>
    <w:rsid w:val="005F47EA"/>
    <w:rsid w:val="005F4B1C"/>
    <w:rsid w:val="005F584C"/>
    <w:rsid w:val="005F6C13"/>
    <w:rsid w:val="005F712F"/>
    <w:rsid w:val="005F7222"/>
    <w:rsid w:val="005F72C2"/>
    <w:rsid w:val="005F794C"/>
    <w:rsid w:val="005F7C72"/>
    <w:rsid w:val="005F7E01"/>
    <w:rsid w:val="005F7EBE"/>
    <w:rsid w:val="006002D9"/>
    <w:rsid w:val="0060066A"/>
    <w:rsid w:val="00600765"/>
    <w:rsid w:val="006007A2"/>
    <w:rsid w:val="00602F5E"/>
    <w:rsid w:val="0060355C"/>
    <w:rsid w:val="00604834"/>
    <w:rsid w:val="00604A22"/>
    <w:rsid w:val="00605BAE"/>
    <w:rsid w:val="00605EC2"/>
    <w:rsid w:val="006061E6"/>
    <w:rsid w:val="0060622B"/>
    <w:rsid w:val="00606256"/>
    <w:rsid w:val="00606262"/>
    <w:rsid w:val="00607DE2"/>
    <w:rsid w:val="00607E34"/>
    <w:rsid w:val="00610859"/>
    <w:rsid w:val="00610CD3"/>
    <w:rsid w:val="0061149E"/>
    <w:rsid w:val="0061192F"/>
    <w:rsid w:val="006119B7"/>
    <w:rsid w:val="00613401"/>
    <w:rsid w:val="00613472"/>
    <w:rsid w:val="006139A0"/>
    <w:rsid w:val="00614087"/>
    <w:rsid w:val="00614BCD"/>
    <w:rsid w:val="00614C1C"/>
    <w:rsid w:val="00616159"/>
    <w:rsid w:val="00616FCB"/>
    <w:rsid w:val="006177FD"/>
    <w:rsid w:val="00617953"/>
    <w:rsid w:val="0062095F"/>
    <w:rsid w:val="00620A3C"/>
    <w:rsid w:val="00621052"/>
    <w:rsid w:val="00621915"/>
    <w:rsid w:val="00622627"/>
    <w:rsid w:val="00623308"/>
    <w:rsid w:val="00623E7A"/>
    <w:rsid w:val="00624136"/>
    <w:rsid w:val="00624BF6"/>
    <w:rsid w:val="00624C29"/>
    <w:rsid w:val="00624D7E"/>
    <w:rsid w:val="00624FC8"/>
    <w:rsid w:val="0062534C"/>
    <w:rsid w:val="00625D33"/>
    <w:rsid w:val="00626966"/>
    <w:rsid w:val="00627BEB"/>
    <w:rsid w:val="0063064E"/>
    <w:rsid w:val="006306ED"/>
    <w:rsid w:val="0063240E"/>
    <w:rsid w:val="006334A7"/>
    <w:rsid w:val="006334D8"/>
    <w:rsid w:val="006335E5"/>
    <w:rsid w:val="00634056"/>
    <w:rsid w:val="0063573A"/>
    <w:rsid w:val="0063688C"/>
    <w:rsid w:val="00636969"/>
    <w:rsid w:val="00636CE6"/>
    <w:rsid w:val="00640411"/>
    <w:rsid w:val="00640528"/>
    <w:rsid w:val="00640C25"/>
    <w:rsid w:val="00640E2A"/>
    <w:rsid w:val="00640F1F"/>
    <w:rsid w:val="006415B5"/>
    <w:rsid w:val="00642393"/>
    <w:rsid w:val="00642515"/>
    <w:rsid w:val="006426B1"/>
    <w:rsid w:val="00642790"/>
    <w:rsid w:val="00643005"/>
    <w:rsid w:val="0064353F"/>
    <w:rsid w:val="00643CB2"/>
    <w:rsid w:val="0064424A"/>
    <w:rsid w:val="0064627B"/>
    <w:rsid w:val="006470CB"/>
    <w:rsid w:val="00647135"/>
    <w:rsid w:val="0064731A"/>
    <w:rsid w:val="006475DF"/>
    <w:rsid w:val="00647F29"/>
    <w:rsid w:val="006500B5"/>
    <w:rsid w:val="00650313"/>
    <w:rsid w:val="00651F22"/>
    <w:rsid w:val="0065281C"/>
    <w:rsid w:val="00652E67"/>
    <w:rsid w:val="006532A7"/>
    <w:rsid w:val="0065408E"/>
    <w:rsid w:val="00654C34"/>
    <w:rsid w:val="00654F04"/>
    <w:rsid w:val="006553B1"/>
    <w:rsid w:val="006563ED"/>
    <w:rsid w:val="00656C76"/>
    <w:rsid w:val="00657249"/>
    <w:rsid w:val="00657F71"/>
    <w:rsid w:val="0066076C"/>
    <w:rsid w:val="0066162E"/>
    <w:rsid w:val="00661FFA"/>
    <w:rsid w:val="00662278"/>
    <w:rsid w:val="0066253D"/>
    <w:rsid w:val="006633E7"/>
    <w:rsid w:val="00663B07"/>
    <w:rsid w:val="006646CA"/>
    <w:rsid w:val="00664C26"/>
    <w:rsid w:val="00665D1A"/>
    <w:rsid w:val="0066661A"/>
    <w:rsid w:val="006668E1"/>
    <w:rsid w:val="00666FB1"/>
    <w:rsid w:val="00667AD2"/>
    <w:rsid w:val="006704E2"/>
    <w:rsid w:val="00670E87"/>
    <w:rsid w:val="00670FE5"/>
    <w:rsid w:val="00672B0C"/>
    <w:rsid w:val="00672B7B"/>
    <w:rsid w:val="006731E4"/>
    <w:rsid w:val="00674A03"/>
    <w:rsid w:val="00674E2D"/>
    <w:rsid w:val="00675818"/>
    <w:rsid w:val="00675981"/>
    <w:rsid w:val="00676049"/>
    <w:rsid w:val="00676C5C"/>
    <w:rsid w:val="00677549"/>
    <w:rsid w:val="00677E1F"/>
    <w:rsid w:val="00677ECB"/>
    <w:rsid w:val="00680508"/>
    <w:rsid w:val="00680A74"/>
    <w:rsid w:val="00680E1F"/>
    <w:rsid w:val="006810C0"/>
    <w:rsid w:val="00681265"/>
    <w:rsid w:val="00681BD1"/>
    <w:rsid w:val="00681DA4"/>
    <w:rsid w:val="00681E50"/>
    <w:rsid w:val="006828AD"/>
    <w:rsid w:val="00682B22"/>
    <w:rsid w:val="0068365F"/>
    <w:rsid w:val="00683DE8"/>
    <w:rsid w:val="00683ED4"/>
    <w:rsid w:val="00684966"/>
    <w:rsid w:val="00684F1E"/>
    <w:rsid w:val="006858FD"/>
    <w:rsid w:val="00686BA4"/>
    <w:rsid w:val="00686DA9"/>
    <w:rsid w:val="00687BC5"/>
    <w:rsid w:val="00687C73"/>
    <w:rsid w:val="00687EDC"/>
    <w:rsid w:val="0069055A"/>
    <w:rsid w:val="00691394"/>
    <w:rsid w:val="00692817"/>
    <w:rsid w:val="0069281E"/>
    <w:rsid w:val="00693B85"/>
    <w:rsid w:val="00694B1D"/>
    <w:rsid w:val="00695138"/>
    <w:rsid w:val="00695B3E"/>
    <w:rsid w:val="00695C3F"/>
    <w:rsid w:val="006A1038"/>
    <w:rsid w:val="006A171E"/>
    <w:rsid w:val="006A216C"/>
    <w:rsid w:val="006A4000"/>
    <w:rsid w:val="006A5B7D"/>
    <w:rsid w:val="006A5E4D"/>
    <w:rsid w:val="006B06DF"/>
    <w:rsid w:val="006B25FD"/>
    <w:rsid w:val="006B27C2"/>
    <w:rsid w:val="006B425F"/>
    <w:rsid w:val="006B5A87"/>
    <w:rsid w:val="006B63E3"/>
    <w:rsid w:val="006B6460"/>
    <w:rsid w:val="006B6CD6"/>
    <w:rsid w:val="006B7D6A"/>
    <w:rsid w:val="006C020F"/>
    <w:rsid w:val="006C0244"/>
    <w:rsid w:val="006C03CB"/>
    <w:rsid w:val="006C0D7C"/>
    <w:rsid w:val="006C132A"/>
    <w:rsid w:val="006C1AFB"/>
    <w:rsid w:val="006C2157"/>
    <w:rsid w:val="006C2243"/>
    <w:rsid w:val="006C25E7"/>
    <w:rsid w:val="006C2E82"/>
    <w:rsid w:val="006C4C21"/>
    <w:rsid w:val="006C67A0"/>
    <w:rsid w:val="006C6E83"/>
    <w:rsid w:val="006C724D"/>
    <w:rsid w:val="006C767C"/>
    <w:rsid w:val="006C7D15"/>
    <w:rsid w:val="006D00BF"/>
    <w:rsid w:val="006D114A"/>
    <w:rsid w:val="006D13AE"/>
    <w:rsid w:val="006D1A9A"/>
    <w:rsid w:val="006D291D"/>
    <w:rsid w:val="006D36E4"/>
    <w:rsid w:val="006D39EF"/>
    <w:rsid w:val="006D3FE8"/>
    <w:rsid w:val="006D4280"/>
    <w:rsid w:val="006D553F"/>
    <w:rsid w:val="006D5F40"/>
    <w:rsid w:val="006D7F9A"/>
    <w:rsid w:val="006E0FF9"/>
    <w:rsid w:val="006E180D"/>
    <w:rsid w:val="006E223A"/>
    <w:rsid w:val="006E24BE"/>
    <w:rsid w:val="006E2612"/>
    <w:rsid w:val="006E369B"/>
    <w:rsid w:val="006E369F"/>
    <w:rsid w:val="006E3B7B"/>
    <w:rsid w:val="006E3ED4"/>
    <w:rsid w:val="006E508D"/>
    <w:rsid w:val="006E5275"/>
    <w:rsid w:val="006E5E89"/>
    <w:rsid w:val="006E644B"/>
    <w:rsid w:val="006E6C50"/>
    <w:rsid w:val="006E6E15"/>
    <w:rsid w:val="006F0018"/>
    <w:rsid w:val="006F12FC"/>
    <w:rsid w:val="006F1A78"/>
    <w:rsid w:val="006F1D40"/>
    <w:rsid w:val="006F2A88"/>
    <w:rsid w:val="006F325F"/>
    <w:rsid w:val="006F3337"/>
    <w:rsid w:val="006F59C4"/>
    <w:rsid w:val="006F5BDE"/>
    <w:rsid w:val="006F5CB0"/>
    <w:rsid w:val="006F64FF"/>
    <w:rsid w:val="006F6816"/>
    <w:rsid w:val="0070048A"/>
    <w:rsid w:val="00700CAC"/>
    <w:rsid w:val="00701491"/>
    <w:rsid w:val="00701804"/>
    <w:rsid w:val="00702865"/>
    <w:rsid w:val="00702D0E"/>
    <w:rsid w:val="00702EF6"/>
    <w:rsid w:val="00704644"/>
    <w:rsid w:val="00705250"/>
    <w:rsid w:val="00705D15"/>
    <w:rsid w:val="007063C4"/>
    <w:rsid w:val="00706575"/>
    <w:rsid w:val="0070673F"/>
    <w:rsid w:val="00706ECF"/>
    <w:rsid w:val="00707A92"/>
    <w:rsid w:val="00707C53"/>
    <w:rsid w:val="0071026A"/>
    <w:rsid w:val="0071042D"/>
    <w:rsid w:val="00710DC3"/>
    <w:rsid w:val="00710EB2"/>
    <w:rsid w:val="0071111D"/>
    <w:rsid w:val="007117F7"/>
    <w:rsid w:val="00711887"/>
    <w:rsid w:val="00711FDE"/>
    <w:rsid w:val="0071248D"/>
    <w:rsid w:val="00712F48"/>
    <w:rsid w:val="00713408"/>
    <w:rsid w:val="00715018"/>
    <w:rsid w:val="007159FE"/>
    <w:rsid w:val="00717E02"/>
    <w:rsid w:val="00720344"/>
    <w:rsid w:val="00720C1A"/>
    <w:rsid w:val="00721C15"/>
    <w:rsid w:val="007238F0"/>
    <w:rsid w:val="00723A2A"/>
    <w:rsid w:val="007240DE"/>
    <w:rsid w:val="00724557"/>
    <w:rsid w:val="00724604"/>
    <w:rsid w:val="00724A1B"/>
    <w:rsid w:val="00726E9E"/>
    <w:rsid w:val="0072794F"/>
    <w:rsid w:val="007300C7"/>
    <w:rsid w:val="007302D3"/>
    <w:rsid w:val="0073030E"/>
    <w:rsid w:val="00733122"/>
    <w:rsid w:val="00733E8D"/>
    <w:rsid w:val="00734444"/>
    <w:rsid w:val="00734534"/>
    <w:rsid w:val="007347D5"/>
    <w:rsid w:val="00734ADE"/>
    <w:rsid w:val="00736022"/>
    <w:rsid w:val="00736758"/>
    <w:rsid w:val="00736833"/>
    <w:rsid w:val="00737145"/>
    <w:rsid w:val="00737191"/>
    <w:rsid w:val="007376FC"/>
    <w:rsid w:val="007377C2"/>
    <w:rsid w:val="00740793"/>
    <w:rsid w:val="00740B07"/>
    <w:rsid w:val="007412E0"/>
    <w:rsid w:val="00742DB8"/>
    <w:rsid w:val="007436F7"/>
    <w:rsid w:val="00743FC2"/>
    <w:rsid w:val="007452C0"/>
    <w:rsid w:val="007454CF"/>
    <w:rsid w:val="00747689"/>
    <w:rsid w:val="00747BE2"/>
    <w:rsid w:val="0075096C"/>
    <w:rsid w:val="00750E71"/>
    <w:rsid w:val="0075129D"/>
    <w:rsid w:val="007513E3"/>
    <w:rsid w:val="00751B92"/>
    <w:rsid w:val="00752501"/>
    <w:rsid w:val="00752A34"/>
    <w:rsid w:val="00754027"/>
    <w:rsid w:val="0075445C"/>
    <w:rsid w:val="007550B1"/>
    <w:rsid w:val="00755460"/>
    <w:rsid w:val="00756707"/>
    <w:rsid w:val="00756928"/>
    <w:rsid w:val="0075799B"/>
    <w:rsid w:val="00757DE5"/>
    <w:rsid w:val="00760EDB"/>
    <w:rsid w:val="00761460"/>
    <w:rsid w:val="00761B50"/>
    <w:rsid w:val="0076229A"/>
    <w:rsid w:val="0076286F"/>
    <w:rsid w:val="007642D2"/>
    <w:rsid w:val="00764A04"/>
    <w:rsid w:val="007658CC"/>
    <w:rsid w:val="00766400"/>
    <w:rsid w:val="0076680C"/>
    <w:rsid w:val="00766886"/>
    <w:rsid w:val="0076769B"/>
    <w:rsid w:val="0076788E"/>
    <w:rsid w:val="007678D1"/>
    <w:rsid w:val="007718DA"/>
    <w:rsid w:val="007722AE"/>
    <w:rsid w:val="00772965"/>
    <w:rsid w:val="00773673"/>
    <w:rsid w:val="00773EF3"/>
    <w:rsid w:val="00774AA0"/>
    <w:rsid w:val="0077789F"/>
    <w:rsid w:val="00777AFA"/>
    <w:rsid w:val="0078084F"/>
    <w:rsid w:val="00780E1C"/>
    <w:rsid w:val="0078171D"/>
    <w:rsid w:val="00781C19"/>
    <w:rsid w:val="00781F23"/>
    <w:rsid w:val="00783EFE"/>
    <w:rsid w:val="00784AAC"/>
    <w:rsid w:val="00784DEE"/>
    <w:rsid w:val="00785A7A"/>
    <w:rsid w:val="00786588"/>
    <w:rsid w:val="00786EE8"/>
    <w:rsid w:val="007877AE"/>
    <w:rsid w:val="007879FA"/>
    <w:rsid w:val="0079052E"/>
    <w:rsid w:val="0079066D"/>
    <w:rsid w:val="007906AA"/>
    <w:rsid w:val="00790800"/>
    <w:rsid w:val="0079109D"/>
    <w:rsid w:val="00791383"/>
    <w:rsid w:val="007918B1"/>
    <w:rsid w:val="0079193C"/>
    <w:rsid w:val="00792BF4"/>
    <w:rsid w:val="007931D2"/>
    <w:rsid w:val="0079488D"/>
    <w:rsid w:val="0079577F"/>
    <w:rsid w:val="00795E63"/>
    <w:rsid w:val="007965D8"/>
    <w:rsid w:val="00796E50"/>
    <w:rsid w:val="007A16B1"/>
    <w:rsid w:val="007A1BF1"/>
    <w:rsid w:val="007A2BA2"/>
    <w:rsid w:val="007A3366"/>
    <w:rsid w:val="007A3A86"/>
    <w:rsid w:val="007A412F"/>
    <w:rsid w:val="007A5A99"/>
    <w:rsid w:val="007A5ED0"/>
    <w:rsid w:val="007A700D"/>
    <w:rsid w:val="007B0A76"/>
    <w:rsid w:val="007B1F2B"/>
    <w:rsid w:val="007B292F"/>
    <w:rsid w:val="007B2A24"/>
    <w:rsid w:val="007B2BCF"/>
    <w:rsid w:val="007B2F99"/>
    <w:rsid w:val="007B3211"/>
    <w:rsid w:val="007B3DE4"/>
    <w:rsid w:val="007B3EDC"/>
    <w:rsid w:val="007B46C0"/>
    <w:rsid w:val="007B4E35"/>
    <w:rsid w:val="007B573D"/>
    <w:rsid w:val="007B607C"/>
    <w:rsid w:val="007B622B"/>
    <w:rsid w:val="007B6777"/>
    <w:rsid w:val="007B6BDF"/>
    <w:rsid w:val="007B6CDD"/>
    <w:rsid w:val="007B6F99"/>
    <w:rsid w:val="007B7F39"/>
    <w:rsid w:val="007C0F5C"/>
    <w:rsid w:val="007C1991"/>
    <w:rsid w:val="007C1C2C"/>
    <w:rsid w:val="007C2E51"/>
    <w:rsid w:val="007C3145"/>
    <w:rsid w:val="007C32F8"/>
    <w:rsid w:val="007C6CCF"/>
    <w:rsid w:val="007C7305"/>
    <w:rsid w:val="007C7528"/>
    <w:rsid w:val="007D0356"/>
    <w:rsid w:val="007D0DDC"/>
    <w:rsid w:val="007D11A5"/>
    <w:rsid w:val="007D12AC"/>
    <w:rsid w:val="007D1491"/>
    <w:rsid w:val="007D1E6F"/>
    <w:rsid w:val="007D1F46"/>
    <w:rsid w:val="007D3EB9"/>
    <w:rsid w:val="007D491F"/>
    <w:rsid w:val="007D4A11"/>
    <w:rsid w:val="007D613F"/>
    <w:rsid w:val="007D6730"/>
    <w:rsid w:val="007E0757"/>
    <w:rsid w:val="007E0773"/>
    <w:rsid w:val="007E0E46"/>
    <w:rsid w:val="007E0EB2"/>
    <w:rsid w:val="007E17D2"/>
    <w:rsid w:val="007E2080"/>
    <w:rsid w:val="007E332C"/>
    <w:rsid w:val="007E3E6F"/>
    <w:rsid w:val="007E3F6C"/>
    <w:rsid w:val="007E4868"/>
    <w:rsid w:val="007E4FD4"/>
    <w:rsid w:val="007E571F"/>
    <w:rsid w:val="007E67A0"/>
    <w:rsid w:val="007E67DE"/>
    <w:rsid w:val="007E69BD"/>
    <w:rsid w:val="007E6CF2"/>
    <w:rsid w:val="007E735C"/>
    <w:rsid w:val="007E7378"/>
    <w:rsid w:val="007E7B69"/>
    <w:rsid w:val="007F000B"/>
    <w:rsid w:val="007F1726"/>
    <w:rsid w:val="007F1A30"/>
    <w:rsid w:val="007F1EA4"/>
    <w:rsid w:val="007F1F1E"/>
    <w:rsid w:val="007F1F56"/>
    <w:rsid w:val="007F2614"/>
    <w:rsid w:val="007F38B2"/>
    <w:rsid w:val="007F4BAE"/>
    <w:rsid w:val="007F6A18"/>
    <w:rsid w:val="00800263"/>
    <w:rsid w:val="008004F5"/>
    <w:rsid w:val="0080052F"/>
    <w:rsid w:val="008013D2"/>
    <w:rsid w:val="008014FD"/>
    <w:rsid w:val="0080163A"/>
    <w:rsid w:val="00801844"/>
    <w:rsid w:val="00801A63"/>
    <w:rsid w:val="00801CD2"/>
    <w:rsid w:val="0080213E"/>
    <w:rsid w:val="00802A43"/>
    <w:rsid w:val="00802D67"/>
    <w:rsid w:val="008036E1"/>
    <w:rsid w:val="00804080"/>
    <w:rsid w:val="008052BA"/>
    <w:rsid w:val="008055E2"/>
    <w:rsid w:val="00805637"/>
    <w:rsid w:val="00805D8F"/>
    <w:rsid w:val="00805E65"/>
    <w:rsid w:val="00805F00"/>
    <w:rsid w:val="0080688A"/>
    <w:rsid w:val="00806F09"/>
    <w:rsid w:val="00807A06"/>
    <w:rsid w:val="00807C8A"/>
    <w:rsid w:val="00807FBB"/>
    <w:rsid w:val="00810B1C"/>
    <w:rsid w:val="00810B6C"/>
    <w:rsid w:val="00810E9D"/>
    <w:rsid w:val="00811319"/>
    <w:rsid w:val="00811639"/>
    <w:rsid w:val="0081200E"/>
    <w:rsid w:val="00812B7E"/>
    <w:rsid w:val="00812CFF"/>
    <w:rsid w:val="00813027"/>
    <w:rsid w:val="00813155"/>
    <w:rsid w:val="0081320C"/>
    <w:rsid w:val="008137F5"/>
    <w:rsid w:val="00813BD8"/>
    <w:rsid w:val="0081470F"/>
    <w:rsid w:val="00815026"/>
    <w:rsid w:val="00815F1F"/>
    <w:rsid w:val="008169A5"/>
    <w:rsid w:val="00820EB4"/>
    <w:rsid w:val="008211C7"/>
    <w:rsid w:val="0082121F"/>
    <w:rsid w:val="00821AC9"/>
    <w:rsid w:val="00821C94"/>
    <w:rsid w:val="008221BE"/>
    <w:rsid w:val="0082348C"/>
    <w:rsid w:val="00823FA8"/>
    <w:rsid w:val="00825AAB"/>
    <w:rsid w:val="0082625D"/>
    <w:rsid w:val="008262C4"/>
    <w:rsid w:val="00826758"/>
    <w:rsid w:val="00826774"/>
    <w:rsid w:val="0082690F"/>
    <w:rsid w:val="00826BEB"/>
    <w:rsid w:val="008276C5"/>
    <w:rsid w:val="0082770C"/>
    <w:rsid w:val="008277A4"/>
    <w:rsid w:val="008277DC"/>
    <w:rsid w:val="00827B60"/>
    <w:rsid w:val="00830148"/>
    <w:rsid w:val="00830AAF"/>
    <w:rsid w:val="00831646"/>
    <w:rsid w:val="00831DD8"/>
    <w:rsid w:val="00832242"/>
    <w:rsid w:val="0083224E"/>
    <w:rsid w:val="00832BB1"/>
    <w:rsid w:val="00832C3D"/>
    <w:rsid w:val="00832DF5"/>
    <w:rsid w:val="0083331C"/>
    <w:rsid w:val="008334BF"/>
    <w:rsid w:val="00833D03"/>
    <w:rsid w:val="008343A5"/>
    <w:rsid w:val="008345CB"/>
    <w:rsid w:val="00834855"/>
    <w:rsid w:val="008357FB"/>
    <w:rsid w:val="00835E02"/>
    <w:rsid w:val="0083602D"/>
    <w:rsid w:val="00836500"/>
    <w:rsid w:val="00836648"/>
    <w:rsid w:val="0083678B"/>
    <w:rsid w:val="008378DC"/>
    <w:rsid w:val="00840171"/>
    <w:rsid w:val="00840BD8"/>
    <w:rsid w:val="00841CB2"/>
    <w:rsid w:val="00841EC1"/>
    <w:rsid w:val="0084212A"/>
    <w:rsid w:val="00842A5B"/>
    <w:rsid w:val="00842B9A"/>
    <w:rsid w:val="00842FE2"/>
    <w:rsid w:val="00843DCD"/>
    <w:rsid w:val="008442E8"/>
    <w:rsid w:val="00844FBA"/>
    <w:rsid w:val="00845342"/>
    <w:rsid w:val="00845B21"/>
    <w:rsid w:val="00846444"/>
    <w:rsid w:val="0084647E"/>
    <w:rsid w:val="00846540"/>
    <w:rsid w:val="00846CFA"/>
    <w:rsid w:val="00847352"/>
    <w:rsid w:val="00847CDC"/>
    <w:rsid w:val="0085016A"/>
    <w:rsid w:val="00850F3C"/>
    <w:rsid w:val="008511DE"/>
    <w:rsid w:val="00851C6D"/>
    <w:rsid w:val="008533DD"/>
    <w:rsid w:val="00853C85"/>
    <w:rsid w:val="00855931"/>
    <w:rsid w:val="008560A9"/>
    <w:rsid w:val="0085710D"/>
    <w:rsid w:val="00857D65"/>
    <w:rsid w:val="00857E4E"/>
    <w:rsid w:val="0086002E"/>
    <w:rsid w:val="00860039"/>
    <w:rsid w:val="00860458"/>
    <w:rsid w:val="00861BFA"/>
    <w:rsid w:val="00861C3B"/>
    <w:rsid w:val="00861E74"/>
    <w:rsid w:val="00863886"/>
    <w:rsid w:val="0086396E"/>
    <w:rsid w:val="008645E9"/>
    <w:rsid w:val="0086535C"/>
    <w:rsid w:val="0086617B"/>
    <w:rsid w:val="008662C4"/>
    <w:rsid w:val="00866338"/>
    <w:rsid w:val="008676C5"/>
    <w:rsid w:val="008679A6"/>
    <w:rsid w:val="008701FE"/>
    <w:rsid w:val="00871AF3"/>
    <w:rsid w:val="00872077"/>
    <w:rsid w:val="00872960"/>
    <w:rsid w:val="0087298C"/>
    <w:rsid w:val="008738FD"/>
    <w:rsid w:val="0087464D"/>
    <w:rsid w:val="00874B39"/>
    <w:rsid w:val="00875B9F"/>
    <w:rsid w:val="00875FC3"/>
    <w:rsid w:val="008763E6"/>
    <w:rsid w:val="0087652A"/>
    <w:rsid w:val="00876856"/>
    <w:rsid w:val="00876C40"/>
    <w:rsid w:val="0087704C"/>
    <w:rsid w:val="0087713B"/>
    <w:rsid w:val="00877A45"/>
    <w:rsid w:val="00877F19"/>
    <w:rsid w:val="00880BD7"/>
    <w:rsid w:val="008817A2"/>
    <w:rsid w:val="00881F6E"/>
    <w:rsid w:val="00883683"/>
    <w:rsid w:val="008849BC"/>
    <w:rsid w:val="00884CC1"/>
    <w:rsid w:val="00884D6D"/>
    <w:rsid w:val="00884E8E"/>
    <w:rsid w:val="00884F91"/>
    <w:rsid w:val="00886231"/>
    <w:rsid w:val="008863DD"/>
    <w:rsid w:val="00887BFE"/>
    <w:rsid w:val="00887F70"/>
    <w:rsid w:val="00890530"/>
    <w:rsid w:val="00890818"/>
    <w:rsid w:val="00890C1D"/>
    <w:rsid w:val="008923C9"/>
    <w:rsid w:val="0089256B"/>
    <w:rsid w:val="00892DEA"/>
    <w:rsid w:val="008943B0"/>
    <w:rsid w:val="00894D08"/>
    <w:rsid w:val="00894F91"/>
    <w:rsid w:val="0089505C"/>
    <w:rsid w:val="00895C62"/>
    <w:rsid w:val="008973CD"/>
    <w:rsid w:val="00897864"/>
    <w:rsid w:val="00897883"/>
    <w:rsid w:val="00897BB6"/>
    <w:rsid w:val="00897E4D"/>
    <w:rsid w:val="008A01F7"/>
    <w:rsid w:val="008A08D1"/>
    <w:rsid w:val="008A1D17"/>
    <w:rsid w:val="008A1FD8"/>
    <w:rsid w:val="008A21B4"/>
    <w:rsid w:val="008A21E2"/>
    <w:rsid w:val="008A367F"/>
    <w:rsid w:val="008A50E0"/>
    <w:rsid w:val="008A5209"/>
    <w:rsid w:val="008A5277"/>
    <w:rsid w:val="008A53A4"/>
    <w:rsid w:val="008A55C3"/>
    <w:rsid w:val="008A5F82"/>
    <w:rsid w:val="008A6203"/>
    <w:rsid w:val="008A62D6"/>
    <w:rsid w:val="008B0D69"/>
    <w:rsid w:val="008B1AF9"/>
    <w:rsid w:val="008B26B4"/>
    <w:rsid w:val="008B4319"/>
    <w:rsid w:val="008B4B6E"/>
    <w:rsid w:val="008B5151"/>
    <w:rsid w:val="008B5257"/>
    <w:rsid w:val="008B54BE"/>
    <w:rsid w:val="008B55A1"/>
    <w:rsid w:val="008B5E8C"/>
    <w:rsid w:val="008B67F7"/>
    <w:rsid w:val="008B6952"/>
    <w:rsid w:val="008B6A99"/>
    <w:rsid w:val="008B6BC7"/>
    <w:rsid w:val="008B7104"/>
    <w:rsid w:val="008C081C"/>
    <w:rsid w:val="008C1DC2"/>
    <w:rsid w:val="008C1E0C"/>
    <w:rsid w:val="008C351E"/>
    <w:rsid w:val="008C3763"/>
    <w:rsid w:val="008C417D"/>
    <w:rsid w:val="008C54C6"/>
    <w:rsid w:val="008C54D0"/>
    <w:rsid w:val="008C5598"/>
    <w:rsid w:val="008C58BD"/>
    <w:rsid w:val="008C5D85"/>
    <w:rsid w:val="008C62FE"/>
    <w:rsid w:val="008C634C"/>
    <w:rsid w:val="008C6E67"/>
    <w:rsid w:val="008D0601"/>
    <w:rsid w:val="008D088B"/>
    <w:rsid w:val="008D0BAC"/>
    <w:rsid w:val="008D1A52"/>
    <w:rsid w:val="008D22B3"/>
    <w:rsid w:val="008D2488"/>
    <w:rsid w:val="008D2AC8"/>
    <w:rsid w:val="008D2EF3"/>
    <w:rsid w:val="008D32D2"/>
    <w:rsid w:val="008D370D"/>
    <w:rsid w:val="008D42BF"/>
    <w:rsid w:val="008D4F10"/>
    <w:rsid w:val="008D621F"/>
    <w:rsid w:val="008D67BA"/>
    <w:rsid w:val="008D70BA"/>
    <w:rsid w:val="008E0425"/>
    <w:rsid w:val="008E090B"/>
    <w:rsid w:val="008E0FC1"/>
    <w:rsid w:val="008E1071"/>
    <w:rsid w:val="008E18A2"/>
    <w:rsid w:val="008E1A8D"/>
    <w:rsid w:val="008E1A9F"/>
    <w:rsid w:val="008E1CFB"/>
    <w:rsid w:val="008E2AD0"/>
    <w:rsid w:val="008E2ED7"/>
    <w:rsid w:val="008E307D"/>
    <w:rsid w:val="008E3B6F"/>
    <w:rsid w:val="008E425B"/>
    <w:rsid w:val="008E4B66"/>
    <w:rsid w:val="008E5774"/>
    <w:rsid w:val="008E7349"/>
    <w:rsid w:val="008E7B8D"/>
    <w:rsid w:val="008E7ED5"/>
    <w:rsid w:val="008F0D94"/>
    <w:rsid w:val="008F1241"/>
    <w:rsid w:val="008F2653"/>
    <w:rsid w:val="008F36D1"/>
    <w:rsid w:val="008F3D25"/>
    <w:rsid w:val="008F3D4C"/>
    <w:rsid w:val="008F43AA"/>
    <w:rsid w:val="008F51E6"/>
    <w:rsid w:val="008F57CE"/>
    <w:rsid w:val="008F5B48"/>
    <w:rsid w:val="008F6CF7"/>
    <w:rsid w:val="008F6CF8"/>
    <w:rsid w:val="0090040E"/>
    <w:rsid w:val="00900849"/>
    <w:rsid w:val="00900B71"/>
    <w:rsid w:val="00900D89"/>
    <w:rsid w:val="00901C3B"/>
    <w:rsid w:val="00902957"/>
    <w:rsid w:val="00903646"/>
    <w:rsid w:val="009036D4"/>
    <w:rsid w:val="00904282"/>
    <w:rsid w:val="00904C0A"/>
    <w:rsid w:val="009052A9"/>
    <w:rsid w:val="00905945"/>
    <w:rsid w:val="00905F6A"/>
    <w:rsid w:val="00906288"/>
    <w:rsid w:val="009077AD"/>
    <w:rsid w:val="0090792B"/>
    <w:rsid w:val="00911D09"/>
    <w:rsid w:val="00911F2A"/>
    <w:rsid w:val="00912F7B"/>
    <w:rsid w:val="009130F4"/>
    <w:rsid w:val="00914D02"/>
    <w:rsid w:val="009150BF"/>
    <w:rsid w:val="009156C4"/>
    <w:rsid w:val="009168A1"/>
    <w:rsid w:val="00916B74"/>
    <w:rsid w:val="009172E2"/>
    <w:rsid w:val="00920DF4"/>
    <w:rsid w:val="0092136B"/>
    <w:rsid w:val="00922460"/>
    <w:rsid w:val="00922A1D"/>
    <w:rsid w:val="00922CDE"/>
    <w:rsid w:val="0092319A"/>
    <w:rsid w:val="00923F08"/>
    <w:rsid w:val="0092432C"/>
    <w:rsid w:val="0092452E"/>
    <w:rsid w:val="00924E35"/>
    <w:rsid w:val="00925187"/>
    <w:rsid w:val="00925375"/>
    <w:rsid w:val="00925A1E"/>
    <w:rsid w:val="009261EF"/>
    <w:rsid w:val="0092674A"/>
    <w:rsid w:val="00926AB7"/>
    <w:rsid w:val="00927AD6"/>
    <w:rsid w:val="00927CC7"/>
    <w:rsid w:val="0093076D"/>
    <w:rsid w:val="00930AB2"/>
    <w:rsid w:val="00931790"/>
    <w:rsid w:val="009318A4"/>
    <w:rsid w:val="009319E0"/>
    <w:rsid w:val="00932707"/>
    <w:rsid w:val="00932B8A"/>
    <w:rsid w:val="00933239"/>
    <w:rsid w:val="00933A89"/>
    <w:rsid w:val="00934047"/>
    <w:rsid w:val="00934637"/>
    <w:rsid w:val="00935149"/>
    <w:rsid w:val="00935D62"/>
    <w:rsid w:val="00935F1F"/>
    <w:rsid w:val="00936D0E"/>
    <w:rsid w:val="009376F9"/>
    <w:rsid w:val="00937913"/>
    <w:rsid w:val="00940BDA"/>
    <w:rsid w:val="00940CE3"/>
    <w:rsid w:val="0094132A"/>
    <w:rsid w:val="00941C8F"/>
    <w:rsid w:val="0094219C"/>
    <w:rsid w:val="00942469"/>
    <w:rsid w:val="00942C21"/>
    <w:rsid w:val="00943059"/>
    <w:rsid w:val="009430C5"/>
    <w:rsid w:val="00943F8F"/>
    <w:rsid w:val="009442CA"/>
    <w:rsid w:val="0094437D"/>
    <w:rsid w:val="00944DCE"/>
    <w:rsid w:val="0094514F"/>
    <w:rsid w:val="00945679"/>
    <w:rsid w:val="009460C1"/>
    <w:rsid w:val="0094634A"/>
    <w:rsid w:val="0094641E"/>
    <w:rsid w:val="00946956"/>
    <w:rsid w:val="009473BC"/>
    <w:rsid w:val="00947F86"/>
    <w:rsid w:val="00951905"/>
    <w:rsid w:val="00951C8B"/>
    <w:rsid w:val="00952586"/>
    <w:rsid w:val="00952880"/>
    <w:rsid w:val="0095398E"/>
    <w:rsid w:val="00953BB0"/>
    <w:rsid w:val="00954C3B"/>
    <w:rsid w:val="00954EED"/>
    <w:rsid w:val="00954FCC"/>
    <w:rsid w:val="009560AA"/>
    <w:rsid w:val="00956C22"/>
    <w:rsid w:val="0095711C"/>
    <w:rsid w:val="0095736D"/>
    <w:rsid w:val="0095755D"/>
    <w:rsid w:val="009577A8"/>
    <w:rsid w:val="009579B5"/>
    <w:rsid w:val="009608B4"/>
    <w:rsid w:val="00961FBA"/>
    <w:rsid w:val="0096268B"/>
    <w:rsid w:val="00962A1E"/>
    <w:rsid w:val="00963C1B"/>
    <w:rsid w:val="00963C7C"/>
    <w:rsid w:val="00964F76"/>
    <w:rsid w:val="0096632D"/>
    <w:rsid w:val="00966B40"/>
    <w:rsid w:val="00967042"/>
    <w:rsid w:val="009671EA"/>
    <w:rsid w:val="009674B6"/>
    <w:rsid w:val="0096785B"/>
    <w:rsid w:val="00970259"/>
    <w:rsid w:val="00972207"/>
    <w:rsid w:val="00972E45"/>
    <w:rsid w:val="00973BAC"/>
    <w:rsid w:val="00974679"/>
    <w:rsid w:val="00974787"/>
    <w:rsid w:val="00974DAB"/>
    <w:rsid w:val="009750F8"/>
    <w:rsid w:val="009751B3"/>
    <w:rsid w:val="0097548E"/>
    <w:rsid w:val="00975E19"/>
    <w:rsid w:val="00976988"/>
    <w:rsid w:val="00977C64"/>
    <w:rsid w:val="0098024B"/>
    <w:rsid w:val="009817D3"/>
    <w:rsid w:val="00981C3E"/>
    <w:rsid w:val="00982390"/>
    <w:rsid w:val="00982399"/>
    <w:rsid w:val="009831EC"/>
    <w:rsid w:val="0098325A"/>
    <w:rsid w:val="00983E15"/>
    <w:rsid w:val="0098518C"/>
    <w:rsid w:val="00985607"/>
    <w:rsid w:val="00987776"/>
    <w:rsid w:val="009879A6"/>
    <w:rsid w:val="00987DC1"/>
    <w:rsid w:val="00990494"/>
    <w:rsid w:val="00990F3D"/>
    <w:rsid w:val="00991BF2"/>
    <w:rsid w:val="009922AD"/>
    <w:rsid w:val="0099257A"/>
    <w:rsid w:val="0099268D"/>
    <w:rsid w:val="009928FB"/>
    <w:rsid w:val="00992B0F"/>
    <w:rsid w:val="00992C84"/>
    <w:rsid w:val="009932CF"/>
    <w:rsid w:val="0099393D"/>
    <w:rsid w:val="009945E5"/>
    <w:rsid w:val="009949E9"/>
    <w:rsid w:val="00994D5A"/>
    <w:rsid w:val="009950DA"/>
    <w:rsid w:val="009960BD"/>
    <w:rsid w:val="00997EC1"/>
    <w:rsid w:val="009A07DC"/>
    <w:rsid w:val="009A0DC2"/>
    <w:rsid w:val="009A0E62"/>
    <w:rsid w:val="009A3314"/>
    <w:rsid w:val="009A4231"/>
    <w:rsid w:val="009A60B9"/>
    <w:rsid w:val="009A676D"/>
    <w:rsid w:val="009A67B0"/>
    <w:rsid w:val="009A69A2"/>
    <w:rsid w:val="009A6D8D"/>
    <w:rsid w:val="009A7103"/>
    <w:rsid w:val="009A72BC"/>
    <w:rsid w:val="009A7D85"/>
    <w:rsid w:val="009B08E7"/>
    <w:rsid w:val="009B0A69"/>
    <w:rsid w:val="009B0C87"/>
    <w:rsid w:val="009B132F"/>
    <w:rsid w:val="009B189C"/>
    <w:rsid w:val="009B197B"/>
    <w:rsid w:val="009B19B9"/>
    <w:rsid w:val="009B1D59"/>
    <w:rsid w:val="009B20C8"/>
    <w:rsid w:val="009B28B6"/>
    <w:rsid w:val="009B2D87"/>
    <w:rsid w:val="009B4AF9"/>
    <w:rsid w:val="009B51F2"/>
    <w:rsid w:val="009B5970"/>
    <w:rsid w:val="009B5BDC"/>
    <w:rsid w:val="009B64AC"/>
    <w:rsid w:val="009B7737"/>
    <w:rsid w:val="009B7804"/>
    <w:rsid w:val="009C051D"/>
    <w:rsid w:val="009C0A18"/>
    <w:rsid w:val="009C0E43"/>
    <w:rsid w:val="009C1B43"/>
    <w:rsid w:val="009C1BFA"/>
    <w:rsid w:val="009C24BE"/>
    <w:rsid w:val="009C268E"/>
    <w:rsid w:val="009C29C4"/>
    <w:rsid w:val="009C2DB8"/>
    <w:rsid w:val="009C317C"/>
    <w:rsid w:val="009C32D0"/>
    <w:rsid w:val="009C3969"/>
    <w:rsid w:val="009C44A9"/>
    <w:rsid w:val="009C4B7F"/>
    <w:rsid w:val="009C542E"/>
    <w:rsid w:val="009C55FC"/>
    <w:rsid w:val="009C5780"/>
    <w:rsid w:val="009C664B"/>
    <w:rsid w:val="009C679D"/>
    <w:rsid w:val="009C7303"/>
    <w:rsid w:val="009C7313"/>
    <w:rsid w:val="009C7A51"/>
    <w:rsid w:val="009D06B7"/>
    <w:rsid w:val="009D0ACD"/>
    <w:rsid w:val="009D0D17"/>
    <w:rsid w:val="009D14B9"/>
    <w:rsid w:val="009D1C8E"/>
    <w:rsid w:val="009D2CCE"/>
    <w:rsid w:val="009D2F83"/>
    <w:rsid w:val="009D319F"/>
    <w:rsid w:val="009D33BC"/>
    <w:rsid w:val="009D35BC"/>
    <w:rsid w:val="009D3E41"/>
    <w:rsid w:val="009D4601"/>
    <w:rsid w:val="009D4DC1"/>
    <w:rsid w:val="009D64A2"/>
    <w:rsid w:val="009D7EAF"/>
    <w:rsid w:val="009E0028"/>
    <w:rsid w:val="009E0F48"/>
    <w:rsid w:val="009E44CF"/>
    <w:rsid w:val="009E5100"/>
    <w:rsid w:val="009E5CAE"/>
    <w:rsid w:val="009E648B"/>
    <w:rsid w:val="009E655C"/>
    <w:rsid w:val="009E6E82"/>
    <w:rsid w:val="009E7888"/>
    <w:rsid w:val="009F009D"/>
    <w:rsid w:val="009F0637"/>
    <w:rsid w:val="009F2173"/>
    <w:rsid w:val="009F3864"/>
    <w:rsid w:val="009F3C8A"/>
    <w:rsid w:val="009F43BF"/>
    <w:rsid w:val="009F4690"/>
    <w:rsid w:val="009F4CF2"/>
    <w:rsid w:val="009F59CE"/>
    <w:rsid w:val="009F5B13"/>
    <w:rsid w:val="009F66DE"/>
    <w:rsid w:val="009F6800"/>
    <w:rsid w:val="009F6D42"/>
    <w:rsid w:val="009F7A8F"/>
    <w:rsid w:val="00A009C2"/>
    <w:rsid w:val="00A00EB5"/>
    <w:rsid w:val="00A01912"/>
    <w:rsid w:val="00A019CF"/>
    <w:rsid w:val="00A0209B"/>
    <w:rsid w:val="00A02731"/>
    <w:rsid w:val="00A030CF"/>
    <w:rsid w:val="00A03652"/>
    <w:rsid w:val="00A045D5"/>
    <w:rsid w:val="00A051E2"/>
    <w:rsid w:val="00A05B88"/>
    <w:rsid w:val="00A06A60"/>
    <w:rsid w:val="00A07167"/>
    <w:rsid w:val="00A0785F"/>
    <w:rsid w:val="00A101CC"/>
    <w:rsid w:val="00A110CD"/>
    <w:rsid w:val="00A11AFC"/>
    <w:rsid w:val="00A12C86"/>
    <w:rsid w:val="00A134AF"/>
    <w:rsid w:val="00A1390E"/>
    <w:rsid w:val="00A157B8"/>
    <w:rsid w:val="00A15E0D"/>
    <w:rsid w:val="00A15F01"/>
    <w:rsid w:val="00A16842"/>
    <w:rsid w:val="00A16FD1"/>
    <w:rsid w:val="00A1743C"/>
    <w:rsid w:val="00A17719"/>
    <w:rsid w:val="00A17D1D"/>
    <w:rsid w:val="00A2018F"/>
    <w:rsid w:val="00A20F6A"/>
    <w:rsid w:val="00A213AE"/>
    <w:rsid w:val="00A2153E"/>
    <w:rsid w:val="00A21B43"/>
    <w:rsid w:val="00A2230A"/>
    <w:rsid w:val="00A22390"/>
    <w:rsid w:val="00A22B78"/>
    <w:rsid w:val="00A230D1"/>
    <w:rsid w:val="00A2343A"/>
    <w:rsid w:val="00A2366D"/>
    <w:rsid w:val="00A23F07"/>
    <w:rsid w:val="00A24E27"/>
    <w:rsid w:val="00A25063"/>
    <w:rsid w:val="00A251D6"/>
    <w:rsid w:val="00A256CA"/>
    <w:rsid w:val="00A25CF9"/>
    <w:rsid w:val="00A2763B"/>
    <w:rsid w:val="00A27709"/>
    <w:rsid w:val="00A301AA"/>
    <w:rsid w:val="00A311B9"/>
    <w:rsid w:val="00A31A2D"/>
    <w:rsid w:val="00A31DE9"/>
    <w:rsid w:val="00A32539"/>
    <w:rsid w:val="00A32D2C"/>
    <w:rsid w:val="00A33616"/>
    <w:rsid w:val="00A3486D"/>
    <w:rsid w:val="00A35143"/>
    <w:rsid w:val="00A35168"/>
    <w:rsid w:val="00A353F0"/>
    <w:rsid w:val="00A35C92"/>
    <w:rsid w:val="00A36686"/>
    <w:rsid w:val="00A37364"/>
    <w:rsid w:val="00A37611"/>
    <w:rsid w:val="00A4033B"/>
    <w:rsid w:val="00A40980"/>
    <w:rsid w:val="00A40FB9"/>
    <w:rsid w:val="00A415BE"/>
    <w:rsid w:val="00A41783"/>
    <w:rsid w:val="00A41DD4"/>
    <w:rsid w:val="00A41ED7"/>
    <w:rsid w:val="00A41EE9"/>
    <w:rsid w:val="00A41F2B"/>
    <w:rsid w:val="00A43084"/>
    <w:rsid w:val="00A430A1"/>
    <w:rsid w:val="00A43822"/>
    <w:rsid w:val="00A43977"/>
    <w:rsid w:val="00A43EB7"/>
    <w:rsid w:val="00A44A52"/>
    <w:rsid w:val="00A4513B"/>
    <w:rsid w:val="00A4583F"/>
    <w:rsid w:val="00A45F75"/>
    <w:rsid w:val="00A46450"/>
    <w:rsid w:val="00A468E8"/>
    <w:rsid w:val="00A46CFD"/>
    <w:rsid w:val="00A46E94"/>
    <w:rsid w:val="00A47C23"/>
    <w:rsid w:val="00A47C73"/>
    <w:rsid w:val="00A47CAB"/>
    <w:rsid w:val="00A501C6"/>
    <w:rsid w:val="00A503FE"/>
    <w:rsid w:val="00A53DE5"/>
    <w:rsid w:val="00A53DE6"/>
    <w:rsid w:val="00A53F20"/>
    <w:rsid w:val="00A54641"/>
    <w:rsid w:val="00A5480D"/>
    <w:rsid w:val="00A54921"/>
    <w:rsid w:val="00A55775"/>
    <w:rsid w:val="00A56029"/>
    <w:rsid w:val="00A568CA"/>
    <w:rsid w:val="00A5703B"/>
    <w:rsid w:val="00A600B6"/>
    <w:rsid w:val="00A60BE9"/>
    <w:rsid w:val="00A60E8B"/>
    <w:rsid w:val="00A617FD"/>
    <w:rsid w:val="00A6228C"/>
    <w:rsid w:val="00A62441"/>
    <w:rsid w:val="00A62765"/>
    <w:rsid w:val="00A627AB"/>
    <w:rsid w:val="00A62D71"/>
    <w:rsid w:val="00A6368C"/>
    <w:rsid w:val="00A63846"/>
    <w:rsid w:val="00A65877"/>
    <w:rsid w:val="00A65CA0"/>
    <w:rsid w:val="00A66CDA"/>
    <w:rsid w:val="00A705E8"/>
    <w:rsid w:val="00A70EC7"/>
    <w:rsid w:val="00A71290"/>
    <w:rsid w:val="00A71997"/>
    <w:rsid w:val="00A71B2C"/>
    <w:rsid w:val="00A72C02"/>
    <w:rsid w:val="00A72C32"/>
    <w:rsid w:val="00A732AC"/>
    <w:rsid w:val="00A73939"/>
    <w:rsid w:val="00A73FE1"/>
    <w:rsid w:val="00A743F2"/>
    <w:rsid w:val="00A74FD2"/>
    <w:rsid w:val="00A75029"/>
    <w:rsid w:val="00A758EB"/>
    <w:rsid w:val="00A76B72"/>
    <w:rsid w:val="00A800B4"/>
    <w:rsid w:val="00A80EF9"/>
    <w:rsid w:val="00A81612"/>
    <w:rsid w:val="00A817C2"/>
    <w:rsid w:val="00A81F43"/>
    <w:rsid w:val="00A81FF3"/>
    <w:rsid w:val="00A82EE7"/>
    <w:rsid w:val="00A8313F"/>
    <w:rsid w:val="00A8553F"/>
    <w:rsid w:val="00A85C08"/>
    <w:rsid w:val="00A86880"/>
    <w:rsid w:val="00A8769E"/>
    <w:rsid w:val="00A904FA"/>
    <w:rsid w:val="00A908F7"/>
    <w:rsid w:val="00A92D91"/>
    <w:rsid w:val="00A93637"/>
    <w:rsid w:val="00A94251"/>
    <w:rsid w:val="00A94750"/>
    <w:rsid w:val="00A94A30"/>
    <w:rsid w:val="00A95045"/>
    <w:rsid w:val="00A9537F"/>
    <w:rsid w:val="00A96533"/>
    <w:rsid w:val="00A96A06"/>
    <w:rsid w:val="00A96ED9"/>
    <w:rsid w:val="00AA0882"/>
    <w:rsid w:val="00AA0E41"/>
    <w:rsid w:val="00AA140A"/>
    <w:rsid w:val="00AA189C"/>
    <w:rsid w:val="00AA18DD"/>
    <w:rsid w:val="00AA2B09"/>
    <w:rsid w:val="00AA426A"/>
    <w:rsid w:val="00AA4653"/>
    <w:rsid w:val="00AA4ADF"/>
    <w:rsid w:val="00AA502B"/>
    <w:rsid w:val="00AA5285"/>
    <w:rsid w:val="00AA6FA0"/>
    <w:rsid w:val="00AA73E4"/>
    <w:rsid w:val="00AB0186"/>
    <w:rsid w:val="00AB231F"/>
    <w:rsid w:val="00AB26E7"/>
    <w:rsid w:val="00AB2EB7"/>
    <w:rsid w:val="00AB3211"/>
    <w:rsid w:val="00AB3C36"/>
    <w:rsid w:val="00AB46E4"/>
    <w:rsid w:val="00AB48BA"/>
    <w:rsid w:val="00AB4DB6"/>
    <w:rsid w:val="00AB577B"/>
    <w:rsid w:val="00AB6185"/>
    <w:rsid w:val="00AB651B"/>
    <w:rsid w:val="00AB653F"/>
    <w:rsid w:val="00AB72C1"/>
    <w:rsid w:val="00AB7AB8"/>
    <w:rsid w:val="00AC35AA"/>
    <w:rsid w:val="00AC3BFF"/>
    <w:rsid w:val="00AC42CC"/>
    <w:rsid w:val="00AC44C8"/>
    <w:rsid w:val="00AC4542"/>
    <w:rsid w:val="00AC4576"/>
    <w:rsid w:val="00AC45A6"/>
    <w:rsid w:val="00AC4670"/>
    <w:rsid w:val="00AC4693"/>
    <w:rsid w:val="00AC57AB"/>
    <w:rsid w:val="00AC5AD0"/>
    <w:rsid w:val="00AC5E31"/>
    <w:rsid w:val="00AC5FCC"/>
    <w:rsid w:val="00AC79D2"/>
    <w:rsid w:val="00AD000A"/>
    <w:rsid w:val="00AD0444"/>
    <w:rsid w:val="00AD07EB"/>
    <w:rsid w:val="00AD13CB"/>
    <w:rsid w:val="00AD1851"/>
    <w:rsid w:val="00AD1C3A"/>
    <w:rsid w:val="00AD2231"/>
    <w:rsid w:val="00AD2282"/>
    <w:rsid w:val="00AD24E7"/>
    <w:rsid w:val="00AD2AB6"/>
    <w:rsid w:val="00AD2F66"/>
    <w:rsid w:val="00AD3035"/>
    <w:rsid w:val="00AD3667"/>
    <w:rsid w:val="00AD3702"/>
    <w:rsid w:val="00AD4464"/>
    <w:rsid w:val="00AD4C5F"/>
    <w:rsid w:val="00AD4DCE"/>
    <w:rsid w:val="00AD4E39"/>
    <w:rsid w:val="00AD6CF8"/>
    <w:rsid w:val="00AD72AC"/>
    <w:rsid w:val="00AD76D7"/>
    <w:rsid w:val="00AD7C27"/>
    <w:rsid w:val="00AE0264"/>
    <w:rsid w:val="00AE02C0"/>
    <w:rsid w:val="00AE0B27"/>
    <w:rsid w:val="00AE118D"/>
    <w:rsid w:val="00AE18FB"/>
    <w:rsid w:val="00AE233A"/>
    <w:rsid w:val="00AE26B2"/>
    <w:rsid w:val="00AE2864"/>
    <w:rsid w:val="00AE2EB9"/>
    <w:rsid w:val="00AE3B88"/>
    <w:rsid w:val="00AE4291"/>
    <w:rsid w:val="00AE4595"/>
    <w:rsid w:val="00AE475D"/>
    <w:rsid w:val="00AE5FE7"/>
    <w:rsid w:val="00AE66AA"/>
    <w:rsid w:val="00AE7943"/>
    <w:rsid w:val="00AF03C7"/>
    <w:rsid w:val="00AF0519"/>
    <w:rsid w:val="00AF1D1C"/>
    <w:rsid w:val="00AF1D51"/>
    <w:rsid w:val="00AF1E45"/>
    <w:rsid w:val="00AF1E48"/>
    <w:rsid w:val="00AF2580"/>
    <w:rsid w:val="00AF307C"/>
    <w:rsid w:val="00AF3958"/>
    <w:rsid w:val="00AF3A4C"/>
    <w:rsid w:val="00AF5074"/>
    <w:rsid w:val="00AF5532"/>
    <w:rsid w:val="00AF5CDD"/>
    <w:rsid w:val="00AF641B"/>
    <w:rsid w:val="00AF71D2"/>
    <w:rsid w:val="00AF729B"/>
    <w:rsid w:val="00B0012E"/>
    <w:rsid w:val="00B0135B"/>
    <w:rsid w:val="00B016F7"/>
    <w:rsid w:val="00B017F1"/>
    <w:rsid w:val="00B02079"/>
    <w:rsid w:val="00B034A9"/>
    <w:rsid w:val="00B046FD"/>
    <w:rsid w:val="00B04787"/>
    <w:rsid w:val="00B05ECE"/>
    <w:rsid w:val="00B061A7"/>
    <w:rsid w:val="00B06D5D"/>
    <w:rsid w:val="00B07328"/>
    <w:rsid w:val="00B07503"/>
    <w:rsid w:val="00B077A4"/>
    <w:rsid w:val="00B07AE6"/>
    <w:rsid w:val="00B10EF7"/>
    <w:rsid w:val="00B12C17"/>
    <w:rsid w:val="00B132AB"/>
    <w:rsid w:val="00B137CC"/>
    <w:rsid w:val="00B13BBB"/>
    <w:rsid w:val="00B15669"/>
    <w:rsid w:val="00B15B3B"/>
    <w:rsid w:val="00B15B6D"/>
    <w:rsid w:val="00B16C61"/>
    <w:rsid w:val="00B20E89"/>
    <w:rsid w:val="00B20EF5"/>
    <w:rsid w:val="00B21D65"/>
    <w:rsid w:val="00B22689"/>
    <w:rsid w:val="00B22699"/>
    <w:rsid w:val="00B22EB7"/>
    <w:rsid w:val="00B235BC"/>
    <w:rsid w:val="00B236E9"/>
    <w:rsid w:val="00B24DB9"/>
    <w:rsid w:val="00B2541A"/>
    <w:rsid w:val="00B254E1"/>
    <w:rsid w:val="00B25C3C"/>
    <w:rsid w:val="00B25EEC"/>
    <w:rsid w:val="00B266E3"/>
    <w:rsid w:val="00B269C0"/>
    <w:rsid w:val="00B27288"/>
    <w:rsid w:val="00B27B81"/>
    <w:rsid w:val="00B30A26"/>
    <w:rsid w:val="00B31814"/>
    <w:rsid w:val="00B31952"/>
    <w:rsid w:val="00B3298C"/>
    <w:rsid w:val="00B33525"/>
    <w:rsid w:val="00B34021"/>
    <w:rsid w:val="00B342DD"/>
    <w:rsid w:val="00B35DD3"/>
    <w:rsid w:val="00B365C9"/>
    <w:rsid w:val="00B36FB2"/>
    <w:rsid w:val="00B36FDE"/>
    <w:rsid w:val="00B370AD"/>
    <w:rsid w:val="00B371D2"/>
    <w:rsid w:val="00B378FE"/>
    <w:rsid w:val="00B379A5"/>
    <w:rsid w:val="00B379F4"/>
    <w:rsid w:val="00B37E67"/>
    <w:rsid w:val="00B412B0"/>
    <w:rsid w:val="00B41A46"/>
    <w:rsid w:val="00B42C62"/>
    <w:rsid w:val="00B43813"/>
    <w:rsid w:val="00B44E4F"/>
    <w:rsid w:val="00B45A09"/>
    <w:rsid w:val="00B4627C"/>
    <w:rsid w:val="00B4697B"/>
    <w:rsid w:val="00B46B9D"/>
    <w:rsid w:val="00B46BC7"/>
    <w:rsid w:val="00B50A1B"/>
    <w:rsid w:val="00B51B8F"/>
    <w:rsid w:val="00B5329B"/>
    <w:rsid w:val="00B533B6"/>
    <w:rsid w:val="00B53A40"/>
    <w:rsid w:val="00B53B54"/>
    <w:rsid w:val="00B542ED"/>
    <w:rsid w:val="00B54552"/>
    <w:rsid w:val="00B54889"/>
    <w:rsid w:val="00B54A3A"/>
    <w:rsid w:val="00B54EBC"/>
    <w:rsid w:val="00B5657A"/>
    <w:rsid w:val="00B56925"/>
    <w:rsid w:val="00B574D9"/>
    <w:rsid w:val="00B57B6A"/>
    <w:rsid w:val="00B60172"/>
    <w:rsid w:val="00B60336"/>
    <w:rsid w:val="00B60C5F"/>
    <w:rsid w:val="00B60D55"/>
    <w:rsid w:val="00B612F9"/>
    <w:rsid w:val="00B61DF9"/>
    <w:rsid w:val="00B623D8"/>
    <w:rsid w:val="00B62A27"/>
    <w:rsid w:val="00B6344C"/>
    <w:rsid w:val="00B648A5"/>
    <w:rsid w:val="00B6558A"/>
    <w:rsid w:val="00B6574C"/>
    <w:rsid w:val="00B65EFB"/>
    <w:rsid w:val="00B660E3"/>
    <w:rsid w:val="00B6654F"/>
    <w:rsid w:val="00B668A8"/>
    <w:rsid w:val="00B67035"/>
    <w:rsid w:val="00B673A1"/>
    <w:rsid w:val="00B70BDE"/>
    <w:rsid w:val="00B71257"/>
    <w:rsid w:val="00B712A6"/>
    <w:rsid w:val="00B71618"/>
    <w:rsid w:val="00B72086"/>
    <w:rsid w:val="00B720EC"/>
    <w:rsid w:val="00B72A3C"/>
    <w:rsid w:val="00B72CEE"/>
    <w:rsid w:val="00B738AF"/>
    <w:rsid w:val="00B746EB"/>
    <w:rsid w:val="00B75591"/>
    <w:rsid w:val="00B755F7"/>
    <w:rsid w:val="00B75C4A"/>
    <w:rsid w:val="00B75D3B"/>
    <w:rsid w:val="00B75DA3"/>
    <w:rsid w:val="00B77631"/>
    <w:rsid w:val="00B80068"/>
    <w:rsid w:val="00B80B11"/>
    <w:rsid w:val="00B81AFF"/>
    <w:rsid w:val="00B81C0C"/>
    <w:rsid w:val="00B8220C"/>
    <w:rsid w:val="00B82467"/>
    <w:rsid w:val="00B82689"/>
    <w:rsid w:val="00B82BE5"/>
    <w:rsid w:val="00B82EF4"/>
    <w:rsid w:val="00B8321C"/>
    <w:rsid w:val="00B8347A"/>
    <w:rsid w:val="00B83CE8"/>
    <w:rsid w:val="00B84A2B"/>
    <w:rsid w:val="00B84D8D"/>
    <w:rsid w:val="00B85477"/>
    <w:rsid w:val="00B8671B"/>
    <w:rsid w:val="00B87344"/>
    <w:rsid w:val="00B87834"/>
    <w:rsid w:val="00B87E16"/>
    <w:rsid w:val="00B907D1"/>
    <w:rsid w:val="00B91103"/>
    <w:rsid w:val="00B911BE"/>
    <w:rsid w:val="00B91686"/>
    <w:rsid w:val="00B91B20"/>
    <w:rsid w:val="00B91E3E"/>
    <w:rsid w:val="00B92AE9"/>
    <w:rsid w:val="00B93612"/>
    <w:rsid w:val="00B93EA5"/>
    <w:rsid w:val="00B9429B"/>
    <w:rsid w:val="00B94E92"/>
    <w:rsid w:val="00B95003"/>
    <w:rsid w:val="00B9519B"/>
    <w:rsid w:val="00B95BD0"/>
    <w:rsid w:val="00B9606D"/>
    <w:rsid w:val="00B976AB"/>
    <w:rsid w:val="00B97991"/>
    <w:rsid w:val="00BA0360"/>
    <w:rsid w:val="00BA0BD3"/>
    <w:rsid w:val="00BA0DE5"/>
    <w:rsid w:val="00BA189D"/>
    <w:rsid w:val="00BA2B87"/>
    <w:rsid w:val="00BA351B"/>
    <w:rsid w:val="00BA361F"/>
    <w:rsid w:val="00BA4F97"/>
    <w:rsid w:val="00BA7004"/>
    <w:rsid w:val="00BA7112"/>
    <w:rsid w:val="00BB0A40"/>
    <w:rsid w:val="00BB1639"/>
    <w:rsid w:val="00BB169A"/>
    <w:rsid w:val="00BB1C13"/>
    <w:rsid w:val="00BB1C6B"/>
    <w:rsid w:val="00BB1E96"/>
    <w:rsid w:val="00BB2140"/>
    <w:rsid w:val="00BB24B2"/>
    <w:rsid w:val="00BB2E2C"/>
    <w:rsid w:val="00BB2FDC"/>
    <w:rsid w:val="00BB366B"/>
    <w:rsid w:val="00BB3ADA"/>
    <w:rsid w:val="00BB4017"/>
    <w:rsid w:val="00BB5008"/>
    <w:rsid w:val="00BB54B3"/>
    <w:rsid w:val="00BB5C04"/>
    <w:rsid w:val="00BB5CA7"/>
    <w:rsid w:val="00BB665B"/>
    <w:rsid w:val="00BB68A7"/>
    <w:rsid w:val="00BB7DE6"/>
    <w:rsid w:val="00BC1BAF"/>
    <w:rsid w:val="00BC2835"/>
    <w:rsid w:val="00BC2BE8"/>
    <w:rsid w:val="00BC3FB9"/>
    <w:rsid w:val="00BC5DB8"/>
    <w:rsid w:val="00BC5E87"/>
    <w:rsid w:val="00BC6025"/>
    <w:rsid w:val="00BC641B"/>
    <w:rsid w:val="00BC65A9"/>
    <w:rsid w:val="00BC670F"/>
    <w:rsid w:val="00BC684A"/>
    <w:rsid w:val="00BD0035"/>
    <w:rsid w:val="00BD014E"/>
    <w:rsid w:val="00BD1D11"/>
    <w:rsid w:val="00BD3E6F"/>
    <w:rsid w:val="00BD462B"/>
    <w:rsid w:val="00BD48E0"/>
    <w:rsid w:val="00BD65D3"/>
    <w:rsid w:val="00BD669D"/>
    <w:rsid w:val="00BD67F4"/>
    <w:rsid w:val="00BD6F89"/>
    <w:rsid w:val="00BD7D6F"/>
    <w:rsid w:val="00BE04D3"/>
    <w:rsid w:val="00BE090A"/>
    <w:rsid w:val="00BE0E6F"/>
    <w:rsid w:val="00BE1066"/>
    <w:rsid w:val="00BE15C2"/>
    <w:rsid w:val="00BE22A7"/>
    <w:rsid w:val="00BE22C6"/>
    <w:rsid w:val="00BE2A52"/>
    <w:rsid w:val="00BE310E"/>
    <w:rsid w:val="00BE36C9"/>
    <w:rsid w:val="00BE3E2C"/>
    <w:rsid w:val="00BE3E37"/>
    <w:rsid w:val="00BE41C6"/>
    <w:rsid w:val="00BE4575"/>
    <w:rsid w:val="00BE4BB8"/>
    <w:rsid w:val="00BE4C4C"/>
    <w:rsid w:val="00BE590D"/>
    <w:rsid w:val="00BE6E5C"/>
    <w:rsid w:val="00BE7181"/>
    <w:rsid w:val="00BE75D3"/>
    <w:rsid w:val="00BF023C"/>
    <w:rsid w:val="00BF0D49"/>
    <w:rsid w:val="00BF0F41"/>
    <w:rsid w:val="00BF1161"/>
    <w:rsid w:val="00BF1502"/>
    <w:rsid w:val="00BF1555"/>
    <w:rsid w:val="00BF2031"/>
    <w:rsid w:val="00BF23A8"/>
    <w:rsid w:val="00BF37A7"/>
    <w:rsid w:val="00BF3F4F"/>
    <w:rsid w:val="00BF587C"/>
    <w:rsid w:val="00BF686B"/>
    <w:rsid w:val="00BF6952"/>
    <w:rsid w:val="00BF6FBB"/>
    <w:rsid w:val="00C00458"/>
    <w:rsid w:val="00C0068D"/>
    <w:rsid w:val="00C00D45"/>
    <w:rsid w:val="00C015BF"/>
    <w:rsid w:val="00C015D0"/>
    <w:rsid w:val="00C0188B"/>
    <w:rsid w:val="00C01D85"/>
    <w:rsid w:val="00C02933"/>
    <w:rsid w:val="00C02953"/>
    <w:rsid w:val="00C0462C"/>
    <w:rsid w:val="00C04B91"/>
    <w:rsid w:val="00C051BE"/>
    <w:rsid w:val="00C060C9"/>
    <w:rsid w:val="00C060EB"/>
    <w:rsid w:val="00C062D6"/>
    <w:rsid w:val="00C06C03"/>
    <w:rsid w:val="00C06D28"/>
    <w:rsid w:val="00C06E2C"/>
    <w:rsid w:val="00C0766B"/>
    <w:rsid w:val="00C078FF"/>
    <w:rsid w:val="00C1017F"/>
    <w:rsid w:val="00C1035A"/>
    <w:rsid w:val="00C10C73"/>
    <w:rsid w:val="00C11495"/>
    <w:rsid w:val="00C1195A"/>
    <w:rsid w:val="00C11A8E"/>
    <w:rsid w:val="00C13114"/>
    <w:rsid w:val="00C139C2"/>
    <w:rsid w:val="00C14278"/>
    <w:rsid w:val="00C1482A"/>
    <w:rsid w:val="00C14F58"/>
    <w:rsid w:val="00C15228"/>
    <w:rsid w:val="00C15B1D"/>
    <w:rsid w:val="00C15F91"/>
    <w:rsid w:val="00C16C7F"/>
    <w:rsid w:val="00C1704B"/>
    <w:rsid w:val="00C21615"/>
    <w:rsid w:val="00C2178E"/>
    <w:rsid w:val="00C21FFC"/>
    <w:rsid w:val="00C2325F"/>
    <w:rsid w:val="00C2390A"/>
    <w:rsid w:val="00C24793"/>
    <w:rsid w:val="00C249C7"/>
    <w:rsid w:val="00C24C5D"/>
    <w:rsid w:val="00C24E6F"/>
    <w:rsid w:val="00C251FC"/>
    <w:rsid w:val="00C273DA"/>
    <w:rsid w:val="00C27721"/>
    <w:rsid w:val="00C279B0"/>
    <w:rsid w:val="00C27D7D"/>
    <w:rsid w:val="00C3058A"/>
    <w:rsid w:val="00C322A3"/>
    <w:rsid w:val="00C326F7"/>
    <w:rsid w:val="00C32879"/>
    <w:rsid w:val="00C32DA7"/>
    <w:rsid w:val="00C3311B"/>
    <w:rsid w:val="00C34179"/>
    <w:rsid w:val="00C34916"/>
    <w:rsid w:val="00C351B1"/>
    <w:rsid w:val="00C3533B"/>
    <w:rsid w:val="00C36057"/>
    <w:rsid w:val="00C36B0C"/>
    <w:rsid w:val="00C36BB7"/>
    <w:rsid w:val="00C37F42"/>
    <w:rsid w:val="00C41884"/>
    <w:rsid w:val="00C42659"/>
    <w:rsid w:val="00C42C52"/>
    <w:rsid w:val="00C433F7"/>
    <w:rsid w:val="00C44292"/>
    <w:rsid w:val="00C44381"/>
    <w:rsid w:val="00C44B8D"/>
    <w:rsid w:val="00C44DF9"/>
    <w:rsid w:val="00C454A3"/>
    <w:rsid w:val="00C45DCD"/>
    <w:rsid w:val="00C46472"/>
    <w:rsid w:val="00C5272A"/>
    <w:rsid w:val="00C53B47"/>
    <w:rsid w:val="00C543E0"/>
    <w:rsid w:val="00C55CB8"/>
    <w:rsid w:val="00C55DA1"/>
    <w:rsid w:val="00C5625F"/>
    <w:rsid w:val="00C57B63"/>
    <w:rsid w:val="00C57C30"/>
    <w:rsid w:val="00C60306"/>
    <w:rsid w:val="00C607D2"/>
    <w:rsid w:val="00C60D85"/>
    <w:rsid w:val="00C61911"/>
    <w:rsid w:val="00C61E71"/>
    <w:rsid w:val="00C6336D"/>
    <w:rsid w:val="00C65602"/>
    <w:rsid w:val="00C6794E"/>
    <w:rsid w:val="00C679E4"/>
    <w:rsid w:val="00C702B9"/>
    <w:rsid w:val="00C70431"/>
    <w:rsid w:val="00C711FB"/>
    <w:rsid w:val="00C7224D"/>
    <w:rsid w:val="00C72D31"/>
    <w:rsid w:val="00C7337F"/>
    <w:rsid w:val="00C73B12"/>
    <w:rsid w:val="00C74176"/>
    <w:rsid w:val="00C75831"/>
    <w:rsid w:val="00C76062"/>
    <w:rsid w:val="00C76964"/>
    <w:rsid w:val="00C769D6"/>
    <w:rsid w:val="00C805FA"/>
    <w:rsid w:val="00C8067F"/>
    <w:rsid w:val="00C8084A"/>
    <w:rsid w:val="00C81864"/>
    <w:rsid w:val="00C821FB"/>
    <w:rsid w:val="00C82CC4"/>
    <w:rsid w:val="00C83E95"/>
    <w:rsid w:val="00C84458"/>
    <w:rsid w:val="00C8485B"/>
    <w:rsid w:val="00C860F7"/>
    <w:rsid w:val="00C863AD"/>
    <w:rsid w:val="00C864AC"/>
    <w:rsid w:val="00C86DC3"/>
    <w:rsid w:val="00C879D3"/>
    <w:rsid w:val="00C879EE"/>
    <w:rsid w:val="00C914AA"/>
    <w:rsid w:val="00C91779"/>
    <w:rsid w:val="00C920A1"/>
    <w:rsid w:val="00C92131"/>
    <w:rsid w:val="00C9230D"/>
    <w:rsid w:val="00C92A69"/>
    <w:rsid w:val="00C93D9F"/>
    <w:rsid w:val="00C951C8"/>
    <w:rsid w:val="00C95620"/>
    <w:rsid w:val="00C95780"/>
    <w:rsid w:val="00C95F00"/>
    <w:rsid w:val="00C9675A"/>
    <w:rsid w:val="00C96E5F"/>
    <w:rsid w:val="00CA103D"/>
    <w:rsid w:val="00CA2194"/>
    <w:rsid w:val="00CA24A5"/>
    <w:rsid w:val="00CA2F99"/>
    <w:rsid w:val="00CA387C"/>
    <w:rsid w:val="00CA3ADF"/>
    <w:rsid w:val="00CA445A"/>
    <w:rsid w:val="00CA544C"/>
    <w:rsid w:val="00CA607F"/>
    <w:rsid w:val="00CA609F"/>
    <w:rsid w:val="00CA6343"/>
    <w:rsid w:val="00CA6FB8"/>
    <w:rsid w:val="00CA7277"/>
    <w:rsid w:val="00CA7F23"/>
    <w:rsid w:val="00CB0B5B"/>
    <w:rsid w:val="00CB138C"/>
    <w:rsid w:val="00CB2F0B"/>
    <w:rsid w:val="00CB33EC"/>
    <w:rsid w:val="00CB3A7C"/>
    <w:rsid w:val="00CB4064"/>
    <w:rsid w:val="00CB4E4E"/>
    <w:rsid w:val="00CB58E2"/>
    <w:rsid w:val="00CB62DF"/>
    <w:rsid w:val="00CB649B"/>
    <w:rsid w:val="00CB6A9F"/>
    <w:rsid w:val="00CB6E3D"/>
    <w:rsid w:val="00CB75CF"/>
    <w:rsid w:val="00CB7CB5"/>
    <w:rsid w:val="00CC005A"/>
    <w:rsid w:val="00CC0383"/>
    <w:rsid w:val="00CC068E"/>
    <w:rsid w:val="00CC0CA2"/>
    <w:rsid w:val="00CC0FE9"/>
    <w:rsid w:val="00CC1205"/>
    <w:rsid w:val="00CC1D2F"/>
    <w:rsid w:val="00CC218E"/>
    <w:rsid w:val="00CC2796"/>
    <w:rsid w:val="00CC3164"/>
    <w:rsid w:val="00CC3308"/>
    <w:rsid w:val="00CC4632"/>
    <w:rsid w:val="00CC4960"/>
    <w:rsid w:val="00CC4AFB"/>
    <w:rsid w:val="00CC57B1"/>
    <w:rsid w:val="00CC6233"/>
    <w:rsid w:val="00CC67EB"/>
    <w:rsid w:val="00CC6CCC"/>
    <w:rsid w:val="00CC732F"/>
    <w:rsid w:val="00CC7FCC"/>
    <w:rsid w:val="00CD0827"/>
    <w:rsid w:val="00CD0FD2"/>
    <w:rsid w:val="00CD19CF"/>
    <w:rsid w:val="00CD1A11"/>
    <w:rsid w:val="00CD2146"/>
    <w:rsid w:val="00CD22F5"/>
    <w:rsid w:val="00CD2972"/>
    <w:rsid w:val="00CD30EE"/>
    <w:rsid w:val="00CD3ACD"/>
    <w:rsid w:val="00CD3C80"/>
    <w:rsid w:val="00CD41D4"/>
    <w:rsid w:val="00CD6FF9"/>
    <w:rsid w:val="00CD7664"/>
    <w:rsid w:val="00CD7945"/>
    <w:rsid w:val="00CE085F"/>
    <w:rsid w:val="00CE0EEC"/>
    <w:rsid w:val="00CE1503"/>
    <w:rsid w:val="00CE1900"/>
    <w:rsid w:val="00CE19E7"/>
    <w:rsid w:val="00CE2E7E"/>
    <w:rsid w:val="00CE3D6A"/>
    <w:rsid w:val="00CE3E42"/>
    <w:rsid w:val="00CE3F7C"/>
    <w:rsid w:val="00CE4121"/>
    <w:rsid w:val="00CE4EE9"/>
    <w:rsid w:val="00CE5E8B"/>
    <w:rsid w:val="00CE60AF"/>
    <w:rsid w:val="00CE61C3"/>
    <w:rsid w:val="00CE658F"/>
    <w:rsid w:val="00CE6DDC"/>
    <w:rsid w:val="00CE77FE"/>
    <w:rsid w:val="00CE7C04"/>
    <w:rsid w:val="00CE7DB1"/>
    <w:rsid w:val="00CF0D5E"/>
    <w:rsid w:val="00CF1CD1"/>
    <w:rsid w:val="00CF1CF8"/>
    <w:rsid w:val="00CF1D69"/>
    <w:rsid w:val="00CF2E33"/>
    <w:rsid w:val="00CF3007"/>
    <w:rsid w:val="00CF32E7"/>
    <w:rsid w:val="00CF333D"/>
    <w:rsid w:val="00CF3962"/>
    <w:rsid w:val="00CF555B"/>
    <w:rsid w:val="00CF5B99"/>
    <w:rsid w:val="00CF6D90"/>
    <w:rsid w:val="00CF71F8"/>
    <w:rsid w:val="00CF74D6"/>
    <w:rsid w:val="00CF7515"/>
    <w:rsid w:val="00D01A26"/>
    <w:rsid w:val="00D01DE6"/>
    <w:rsid w:val="00D02098"/>
    <w:rsid w:val="00D02202"/>
    <w:rsid w:val="00D031A9"/>
    <w:rsid w:val="00D03BA7"/>
    <w:rsid w:val="00D03C32"/>
    <w:rsid w:val="00D05595"/>
    <w:rsid w:val="00D0594E"/>
    <w:rsid w:val="00D05A87"/>
    <w:rsid w:val="00D0667A"/>
    <w:rsid w:val="00D06AB7"/>
    <w:rsid w:val="00D06F84"/>
    <w:rsid w:val="00D07791"/>
    <w:rsid w:val="00D07ADB"/>
    <w:rsid w:val="00D10378"/>
    <w:rsid w:val="00D10D7A"/>
    <w:rsid w:val="00D12219"/>
    <w:rsid w:val="00D1244F"/>
    <w:rsid w:val="00D12488"/>
    <w:rsid w:val="00D1505E"/>
    <w:rsid w:val="00D16053"/>
    <w:rsid w:val="00D16089"/>
    <w:rsid w:val="00D16518"/>
    <w:rsid w:val="00D174DA"/>
    <w:rsid w:val="00D22EE6"/>
    <w:rsid w:val="00D22F8C"/>
    <w:rsid w:val="00D2378A"/>
    <w:rsid w:val="00D24CC6"/>
    <w:rsid w:val="00D25C0A"/>
    <w:rsid w:val="00D26202"/>
    <w:rsid w:val="00D27238"/>
    <w:rsid w:val="00D27AE2"/>
    <w:rsid w:val="00D27ED4"/>
    <w:rsid w:val="00D30880"/>
    <w:rsid w:val="00D30FD3"/>
    <w:rsid w:val="00D31FF7"/>
    <w:rsid w:val="00D33EA8"/>
    <w:rsid w:val="00D34765"/>
    <w:rsid w:val="00D34A4A"/>
    <w:rsid w:val="00D34D2A"/>
    <w:rsid w:val="00D34FF9"/>
    <w:rsid w:val="00D35A86"/>
    <w:rsid w:val="00D369CF"/>
    <w:rsid w:val="00D36F01"/>
    <w:rsid w:val="00D36F5B"/>
    <w:rsid w:val="00D3718D"/>
    <w:rsid w:val="00D379A1"/>
    <w:rsid w:val="00D37A57"/>
    <w:rsid w:val="00D40762"/>
    <w:rsid w:val="00D41297"/>
    <w:rsid w:val="00D4168D"/>
    <w:rsid w:val="00D4181E"/>
    <w:rsid w:val="00D42732"/>
    <w:rsid w:val="00D42F8D"/>
    <w:rsid w:val="00D4480F"/>
    <w:rsid w:val="00D44905"/>
    <w:rsid w:val="00D44EC9"/>
    <w:rsid w:val="00D4615E"/>
    <w:rsid w:val="00D462A6"/>
    <w:rsid w:val="00D46E82"/>
    <w:rsid w:val="00D47D24"/>
    <w:rsid w:val="00D50734"/>
    <w:rsid w:val="00D50A5A"/>
    <w:rsid w:val="00D51614"/>
    <w:rsid w:val="00D51B99"/>
    <w:rsid w:val="00D51D14"/>
    <w:rsid w:val="00D51D3B"/>
    <w:rsid w:val="00D52926"/>
    <w:rsid w:val="00D5297E"/>
    <w:rsid w:val="00D52D40"/>
    <w:rsid w:val="00D532C0"/>
    <w:rsid w:val="00D532D3"/>
    <w:rsid w:val="00D5413D"/>
    <w:rsid w:val="00D54ADC"/>
    <w:rsid w:val="00D54C66"/>
    <w:rsid w:val="00D54CB9"/>
    <w:rsid w:val="00D55568"/>
    <w:rsid w:val="00D55F52"/>
    <w:rsid w:val="00D560CC"/>
    <w:rsid w:val="00D566C0"/>
    <w:rsid w:val="00D56BA7"/>
    <w:rsid w:val="00D56E4D"/>
    <w:rsid w:val="00D605EE"/>
    <w:rsid w:val="00D607B4"/>
    <w:rsid w:val="00D60D7C"/>
    <w:rsid w:val="00D615B0"/>
    <w:rsid w:val="00D6239A"/>
    <w:rsid w:val="00D62A43"/>
    <w:rsid w:val="00D62DCF"/>
    <w:rsid w:val="00D62FDC"/>
    <w:rsid w:val="00D639EC"/>
    <w:rsid w:val="00D63F41"/>
    <w:rsid w:val="00D642A6"/>
    <w:rsid w:val="00D6484E"/>
    <w:rsid w:val="00D65C5C"/>
    <w:rsid w:val="00D66043"/>
    <w:rsid w:val="00D660FB"/>
    <w:rsid w:val="00D67025"/>
    <w:rsid w:val="00D6757C"/>
    <w:rsid w:val="00D67859"/>
    <w:rsid w:val="00D67994"/>
    <w:rsid w:val="00D70096"/>
    <w:rsid w:val="00D700B9"/>
    <w:rsid w:val="00D707A7"/>
    <w:rsid w:val="00D70AC1"/>
    <w:rsid w:val="00D70CD6"/>
    <w:rsid w:val="00D71AA2"/>
    <w:rsid w:val="00D72705"/>
    <w:rsid w:val="00D72DE1"/>
    <w:rsid w:val="00D73464"/>
    <w:rsid w:val="00D7356F"/>
    <w:rsid w:val="00D73FD7"/>
    <w:rsid w:val="00D7640F"/>
    <w:rsid w:val="00D770B1"/>
    <w:rsid w:val="00D77AF2"/>
    <w:rsid w:val="00D806F8"/>
    <w:rsid w:val="00D8079E"/>
    <w:rsid w:val="00D808B4"/>
    <w:rsid w:val="00D810FE"/>
    <w:rsid w:val="00D8147A"/>
    <w:rsid w:val="00D82863"/>
    <w:rsid w:val="00D82B29"/>
    <w:rsid w:val="00D82D60"/>
    <w:rsid w:val="00D83353"/>
    <w:rsid w:val="00D83A52"/>
    <w:rsid w:val="00D849AE"/>
    <w:rsid w:val="00D8589F"/>
    <w:rsid w:val="00D85A40"/>
    <w:rsid w:val="00D85BC2"/>
    <w:rsid w:val="00D865A0"/>
    <w:rsid w:val="00D86673"/>
    <w:rsid w:val="00D87257"/>
    <w:rsid w:val="00D87B17"/>
    <w:rsid w:val="00D907CF"/>
    <w:rsid w:val="00D93000"/>
    <w:rsid w:val="00D937BA"/>
    <w:rsid w:val="00D938E3"/>
    <w:rsid w:val="00D93FFA"/>
    <w:rsid w:val="00D94526"/>
    <w:rsid w:val="00D9480B"/>
    <w:rsid w:val="00D94BDA"/>
    <w:rsid w:val="00D94C1B"/>
    <w:rsid w:val="00D9505A"/>
    <w:rsid w:val="00D97513"/>
    <w:rsid w:val="00DA0DE1"/>
    <w:rsid w:val="00DA169B"/>
    <w:rsid w:val="00DA259E"/>
    <w:rsid w:val="00DA3217"/>
    <w:rsid w:val="00DA3A0A"/>
    <w:rsid w:val="00DA3E07"/>
    <w:rsid w:val="00DA405E"/>
    <w:rsid w:val="00DA4991"/>
    <w:rsid w:val="00DA4D57"/>
    <w:rsid w:val="00DA5330"/>
    <w:rsid w:val="00DA53C2"/>
    <w:rsid w:val="00DA6600"/>
    <w:rsid w:val="00DA697A"/>
    <w:rsid w:val="00DA6A43"/>
    <w:rsid w:val="00DA6CFD"/>
    <w:rsid w:val="00DA6DD7"/>
    <w:rsid w:val="00DA7986"/>
    <w:rsid w:val="00DA7CA4"/>
    <w:rsid w:val="00DA7D4F"/>
    <w:rsid w:val="00DA7EF9"/>
    <w:rsid w:val="00DB0980"/>
    <w:rsid w:val="00DB1871"/>
    <w:rsid w:val="00DB2698"/>
    <w:rsid w:val="00DB2B91"/>
    <w:rsid w:val="00DB2BC1"/>
    <w:rsid w:val="00DB38EF"/>
    <w:rsid w:val="00DB3A0F"/>
    <w:rsid w:val="00DB43AE"/>
    <w:rsid w:val="00DB51CF"/>
    <w:rsid w:val="00DB6052"/>
    <w:rsid w:val="00DB6B68"/>
    <w:rsid w:val="00DB7F4E"/>
    <w:rsid w:val="00DC0A3B"/>
    <w:rsid w:val="00DC0AC1"/>
    <w:rsid w:val="00DC0B1E"/>
    <w:rsid w:val="00DC0DFA"/>
    <w:rsid w:val="00DC1028"/>
    <w:rsid w:val="00DC15B8"/>
    <w:rsid w:val="00DC1CF3"/>
    <w:rsid w:val="00DC1D0D"/>
    <w:rsid w:val="00DC1E3C"/>
    <w:rsid w:val="00DC1E4B"/>
    <w:rsid w:val="00DC3404"/>
    <w:rsid w:val="00DC3BEE"/>
    <w:rsid w:val="00DC405B"/>
    <w:rsid w:val="00DC552C"/>
    <w:rsid w:val="00DC5B80"/>
    <w:rsid w:val="00DC76F5"/>
    <w:rsid w:val="00DC78AA"/>
    <w:rsid w:val="00DD00A2"/>
    <w:rsid w:val="00DD0605"/>
    <w:rsid w:val="00DD06B8"/>
    <w:rsid w:val="00DD18A5"/>
    <w:rsid w:val="00DD1D6A"/>
    <w:rsid w:val="00DD1EAC"/>
    <w:rsid w:val="00DD1FDB"/>
    <w:rsid w:val="00DD242F"/>
    <w:rsid w:val="00DD272E"/>
    <w:rsid w:val="00DD3314"/>
    <w:rsid w:val="00DD338F"/>
    <w:rsid w:val="00DD3886"/>
    <w:rsid w:val="00DD4F46"/>
    <w:rsid w:val="00DD51D2"/>
    <w:rsid w:val="00DD5986"/>
    <w:rsid w:val="00DD5CAA"/>
    <w:rsid w:val="00DD7464"/>
    <w:rsid w:val="00DD77D5"/>
    <w:rsid w:val="00DD7FCC"/>
    <w:rsid w:val="00DE0337"/>
    <w:rsid w:val="00DE37F1"/>
    <w:rsid w:val="00DE5260"/>
    <w:rsid w:val="00DE588C"/>
    <w:rsid w:val="00DE5ACA"/>
    <w:rsid w:val="00DE66EE"/>
    <w:rsid w:val="00DE71B3"/>
    <w:rsid w:val="00DE79A9"/>
    <w:rsid w:val="00DF0272"/>
    <w:rsid w:val="00DF184C"/>
    <w:rsid w:val="00DF185C"/>
    <w:rsid w:val="00DF1C74"/>
    <w:rsid w:val="00DF1D8B"/>
    <w:rsid w:val="00DF21ED"/>
    <w:rsid w:val="00DF2488"/>
    <w:rsid w:val="00DF2495"/>
    <w:rsid w:val="00DF2A81"/>
    <w:rsid w:val="00DF2CFE"/>
    <w:rsid w:val="00DF2DA9"/>
    <w:rsid w:val="00DF3148"/>
    <w:rsid w:val="00DF4B96"/>
    <w:rsid w:val="00DF4D2C"/>
    <w:rsid w:val="00DF5DD4"/>
    <w:rsid w:val="00DF5EF2"/>
    <w:rsid w:val="00DF615A"/>
    <w:rsid w:val="00DF699E"/>
    <w:rsid w:val="00DF7755"/>
    <w:rsid w:val="00E01280"/>
    <w:rsid w:val="00E0202E"/>
    <w:rsid w:val="00E02AA1"/>
    <w:rsid w:val="00E0310B"/>
    <w:rsid w:val="00E03660"/>
    <w:rsid w:val="00E038AA"/>
    <w:rsid w:val="00E04DD0"/>
    <w:rsid w:val="00E0588A"/>
    <w:rsid w:val="00E05946"/>
    <w:rsid w:val="00E06CC3"/>
    <w:rsid w:val="00E10618"/>
    <w:rsid w:val="00E10C5B"/>
    <w:rsid w:val="00E12E6E"/>
    <w:rsid w:val="00E12F07"/>
    <w:rsid w:val="00E17BDB"/>
    <w:rsid w:val="00E20769"/>
    <w:rsid w:val="00E20902"/>
    <w:rsid w:val="00E221EE"/>
    <w:rsid w:val="00E2276E"/>
    <w:rsid w:val="00E22BA1"/>
    <w:rsid w:val="00E22BA2"/>
    <w:rsid w:val="00E23029"/>
    <w:rsid w:val="00E2377C"/>
    <w:rsid w:val="00E240E0"/>
    <w:rsid w:val="00E242DD"/>
    <w:rsid w:val="00E24595"/>
    <w:rsid w:val="00E24DF3"/>
    <w:rsid w:val="00E25702"/>
    <w:rsid w:val="00E25FDE"/>
    <w:rsid w:val="00E261A2"/>
    <w:rsid w:val="00E26522"/>
    <w:rsid w:val="00E273B9"/>
    <w:rsid w:val="00E2780F"/>
    <w:rsid w:val="00E27E98"/>
    <w:rsid w:val="00E30DF4"/>
    <w:rsid w:val="00E30EF4"/>
    <w:rsid w:val="00E31027"/>
    <w:rsid w:val="00E3125C"/>
    <w:rsid w:val="00E33281"/>
    <w:rsid w:val="00E3441A"/>
    <w:rsid w:val="00E3505F"/>
    <w:rsid w:val="00E35B24"/>
    <w:rsid w:val="00E36E6C"/>
    <w:rsid w:val="00E3726A"/>
    <w:rsid w:val="00E373E9"/>
    <w:rsid w:val="00E37784"/>
    <w:rsid w:val="00E377B9"/>
    <w:rsid w:val="00E40332"/>
    <w:rsid w:val="00E40CD5"/>
    <w:rsid w:val="00E41AE2"/>
    <w:rsid w:val="00E41DB3"/>
    <w:rsid w:val="00E41DD3"/>
    <w:rsid w:val="00E41E73"/>
    <w:rsid w:val="00E4284D"/>
    <w:rsid w:val="00E43075"/>
    <w:rsid w:val="00E433AB"/>
    <w:rsid w:val="00E4387D"/>
    <w:rsid w:val="00E43C11"/>
    <w:rsid w:val="00E44365"/>
    <w:rsid w:val="00E44AA0"/>
    <w:rsid w:val="00E44CC8"/>
    <w:rsid w:val="00E45F1C"/>
    <w:rsid w:val="00E460D1"/>
    <w:rsid w:val="00E46411"/>
    <w:rsid w:val="00E467BB"/>
    <w:rsid w:val="00E47A79"/>
    <w:rsid w:val="00E47B2F"/>
    <w:rsid w:val="00E47DAB"/>
    <w:rsid w:val="00E50A07"/>
    <w:rsid w:val="00E50B42"/>
    <w:rsid w:val="00E51286"/>
    <w:rsid w:val="00E51DD9"/>
    <w:rsid w:val="00E53CD1"/>
    <w:rsid w:val="00E547EB"/>
    <w:rsid w:val="00E56ECA"/>
    <w:rsid w:val="00E57AAC"/>
    <w:rsid w:val="00E603E6"/>
    <w:rsid w:val="00E604FB"/>
    <w:rsid w:val="00E612CD"/>
    <w:rsid w:val="00E61F9B"/>
    <w:rsid w:val="00E62403"/>
    <w:rsid w:val="00E6506C"/>
    <w:rsid w:val="00E6534B"/>
    <w:rsid w:val="00E66354"/>
    <w:rsid w:val="00E70879"/>
    <w:rsid w:val="00E70B9B"/>
    <w:rsid w:val="00E70D3F"/>
    <w:rsid w:val="00E72283"/>
    <w:rsid w:val="00E72FD2"/>
    <w:rsid w:val="00E734BA"/>
    <w:rsid w:val="00E735A7"/>
    <w:rsid w:val="00E77FEE"/>
    <w:rsid w:val="00E80EDF"/>
    <w:rsid w:val="00E84003"/>
    <w:rsid w:val="00E8406D"/>
    <w:rsid w:val="00E843B7"/>
    <w:rsid w:val="00E844AD"/>
    <w:rsid w:val="00E849E4"/>
    <w:rsid w:val="00E84C9B"/>
    <w:rsid w:val="00E86050"/>
    <w:rsid w:val="00E86684"/>
    <w:rsid w:val="00E86F34"/>
    <w:rsid w:val="00E86F73"/>
    <w:rsid w:val="00E87ABB"/>
    <w:rsid w:val="00E90AD6"/>
    <w:rsid w:val="00E914AD"/>
    <w:rsid w:val="00E91812"/>
    <w:rsid w:val="00E91832"/>
    <w:rsid w:val="00E91CE8"/>
    <w:rsid w:val="00E93209"/>
    <w:rsid w:val="00E94A71"/>
    <w:rsid w:val="00E95658"/>
    <w:rsid w:val="00E9790D"/>
    <w:rsid w:val="00E97CB8"/>
    <w:rsid w:val="00EA0948"/>
    <w:rsid w:val="00EA09A0"/>
    <w:rsid w:val="00EA22B8"/>
    <w:rsid w:val="00EA2615"/>
    <w:rsid w:val="00EA3775"/>
    <w:rsid w:val="00EA4292"/>
    <w:rsid w:val="00EA4C88"/>
    <w:rsid w:val="00EA4F35"/>
    <w:rsid w:val="00EA4FA5"/>
    <w:rsid w:val="00EA5006"/>
    <w:rsid w:val="00EA515F"/>
    <w:rsid w:val="00EA5CB2"/>
    <w:rsid w:val="00EA6BEB"/>
    <w:rsid w:val="00EA75FB"/>
    <w:rsid w:val="00EA769D"/>
    <w:rsid w:val="00EA76FB"/>
    <w:rsid w:val="00EB03A1"/>
    <w:rsid w:val="00EB1461"/>
    <w:rsid w:val="00EB22F6"/>
    <w:rsid w:val="00EB2B75"/>
    <w:rsid w:val="00EB382F"/>
    <w:rsid w:val="00EB418B"/>
    <w:rsid w:val="00EB498F"/>
    <w:rsid w:val="00EB5B37"/>
    <w:rsid w:val="00EB62B2"/>
    <w:rsid w:val="00EB63CF"/>
    <w:rsid w:val="00EB6754"/>
    <w:rsid w:val="00EB6DD0"/>
    <w:rsid w:val="00EB7945"/>
    <w:rsid w:val="00EC01EC"/>
    <w:rsid w:val="00EC17A4"/>
    <w:rsid w:val="00EC1B08"/>
    <w:rsid w:val="00EC25D0"/>
    <w:rsid w:val="00EC2ECA"/>
    <w:rsid w:val="00EC2FAD"/>
    <w:rsid w:val="00EC4030"/>
    <w:rsid w:val="00EC4757"/>
    <w:rsid w:val="00EC4F00"/>
    <w:rsid w:val="00EC7366"/>
    <w:rsid w:val="00EC759E"/>
    <w:rsid w:val="00EC7800"/>
    <w:rsid w:val="00EC7CD9"/>
    <w:rsid w:val="00ED0656"/>
    <w:rsid w:val="00ED129A"/>
    <w:rsid w:val="00ED1ADA"/>
    <w:rsid w:val="00ED1E82"/>
    <w:rsid w:val="00ED1FB9"/>
    <w:rsid w:val="00ED29E8"/>
    <w:rsid w:val="00ED3526"/>
    <w:rsid w:val="00ED38CB"/>
    <w:rsid w:val="00ED3E66"/>
    <w:rsid w:val="00ED49DC"/>
    <w:rsid w:val="00ED5334"/>
    <w:rsid w:val="00ED5690"/>
    <w:rsid w:val="00ED5A34"/>
    <w:rsid w:val="00ED6484"/>
    <w:rsid w:val="00ED6B35"/>
    <w:rsid w:val="00ED7965"/>
    <w:rsid w:val="00EE0643"/>
    <w:rsid w:val="00EE1879"/>
    <w:rsid w:val="00EE1A65"/>
    <w:rsid w:val="00EE244F"/>
    <w:rsid w:val="00EE27A8"/>
    <w:rsid w:val="00EE2AB5"/>
    <w:rsid w:val="00EE3215"/>
    <w:rsid w:val="00EE46C0"/>
    <w:rsid w:val="00EE4B69"/>
    <w:rsid w:val="00EE4C50"/>
    <w:rsid w:val="00EE4DEA"/>
    <w:rsid w:val="00EE5C44"/>
    <w:rsid w:val="00EE62FC"/>
    <w:rsid w:val="00EE6B3D"/>
    <w:rsid w:val="00EE7BD5"/>
    <w:rsid w:val="00EE7DD2"/>
    <w:rsid w:val="00EF0C50"/>
    <w:rsid w:val="00EF165F"/>
    <w:rsid w:val="00EF1B5E"/>
    <w:rsid w:val="00EF2157"/>
    <w:rsid w:val="00EF3B6A"/>
    <w:rsid w:val="00EF3E33"/>
    <w:rsid w:val="00EF4C9E"/>
    <w:rsid w:val="00EF4EB5"/>
    <w:rsid w:val="00EF6248"/>
    <w:rsid w:val="00EF6564"/>
    <w:rsid w:val="00F00C09"/>
    <w:rsid w:val="00F0180B"/>
    <w:rsid w:val="00F01996"/>
    <w:rsid w:val="00F01CF2"/>
    <w:rsid w:val="00F02896"/>
    <w:rsid w:val="00F02D7B"/>
    <w:rsid w:val="00F02DAD"/>
    <w:rsid w:val="00F03010"/>
    <w:rsid w:val="00F0534C"/>
    <w:rsid w:val="00F05969"/>
    <w:rsid w:val="00F062A6"/>
    <w:rsid w:val="00F0632D"/>
    <w:rsid w:val="00F0639D"/>
    <w:rsid w:val="00F065A6"/>
    <w:rsid w:val="00F06E12"/>
    <w:rsid w:val="00F07537"/>
    <w:rsid w:val="00F07C23"/>
    <w:rsid w:val="00F07C3E"/>
    <w:rsid w:val="00F105EE"/>
    <w:rsid w:val="00F1174C"/>
    <w:rsid w:val="00F11AF1"/>
    <w:rsid w:val="00F1204F"/>
    <w:rsid w:val="00F120A5"/>
    <w:rsid w:val="00F127BB"/>
    <w:rsid w:val="00F12D6A"/>
    <w:rsid w:val="00F12E5C"/>
    <w:rsid w:val="00F133E4"/>
    <w:rsid w:val="00F13D4A"/>
    <w:rsid w:val="00F13D65"/>
    <w:rsid w:val="00F13E2B"/>
    <w:rsid w:val="00F15266"/>
    <w:rsid w:val="00F15339"/>
    <w:rsid w:val="00F159EE"/>
    <w:rsid w:val="00F15FBD"/>
    <w:rsid w:val="00F16F5B"/>
    <w:rsid w:val="00F176C6"/>
    <w:rsid w:val="00F17916"/>
    <w:rsid w:val="00F222A3"/>
    <w:rsid w:val="00F233BB"/>
    <w:rsid w:val="00F236DC"/>
    <w:rsid w:val="00F23E69"/>
    <w:rsid w:val="00F24652"/>
    <w:rsid w:val="00F25432"/>
    <w:rsid w:val="00F25591"/>
    <w:rsid w:val="00F2576D"/>
    <w:rsid w:val="00F26234"/>
    <w:rsid w:val="00F27500"/>
    <w:rsid w:val="00F27CC6"/>
    <w:rsid w:val="00F27D74"/>
    <w:rsid w:val="00F31817"/>
    <w:rsid w:val="00F3215B"/>
    <w:rsid w:val="00F322FD"/>
    <w:rsid w:val="00F331BE"/>
    <w:rsid w:val="00F35F6B"/>
    <w:rsid w:val="00F36917"/>
    <w:rsid w:val="00F3736F"/>
    <w:rsid w:val="00F37D8F"/>
    <w:rsid w:val="00F401F5"/>
    <w:rsid w:val="00F405DE"/>
    <w:rsid w:val="00F40C48"/>
    <w:rsid w:val="00F4162B"/>
    <w:rsid w:val="00F416BA"/>
    <w:rsid w:val="00F41845"/>
    <w:rsid w:val="00F43AD3"/>
    <w:rsid w:val="00F43B90"/>
    <w:rsid w:val="00F440FC"/>
    <w:rsid w:val="00F44382"/>
    <w:rsid w:val="00F4477C"/>
    <w:rsid w:val="00F44AC8"/>
    <w:rsid w:val="00F44BF8"/>
    <w:rsid w:val="00F44C21"/>
    <w:rsid w:val="00F44CCA"/>
    <w:rsid w:val="00F45371"/>
    <w:rsid w:val="00F45E15"/>
    <w:rsid w:val="00F469F2"/>
    <w:rsid w:val="00F46CE2"/>
    <w:rsid w:val="00F47856"/>
    <w:rsid w:val="00F47967"/>
    <w:rsid w:val="00F47D97"/>
    <w:rsid w:val="00F50FDE"/>
    <w:rsid w:val="00F5187B"/>
    <w:rsid w:val="00F5205D"/>
    <w:rsid w:val="00F521C0"/>
    <w:rsid w:val="00F52747"/>
    <w:rsid w:val="00F52EAC"/>
    <w:rsid w:val="00F53A9F"/>
    <w:rsid w:val="00F53FEB"/>
    <w:rsid w:val="00F54D1E"/>
    <w:rsid w:val="00F55052"/>
    <w:rsid w:val="00F5662A"/>
    <w:rsid w:val="00F56D1B"/>
    <w:rsid w:val="00F573AB"/>
    <w:rsid w:val="00F5748C"/>
    <w:rsid w:val="00F57743"/>
    <w:rsid w:val="00F579C9"/>
    <w:rsid w:val="00F57E00"/>
    <w:rsid w:val="00F57EDD"/>
    <w:rsid w:val="00F609C5"/>
    <w:rsid w:val="00F61E91"/>
    <w:rsid w:val="00F62EBD"/>
    <w:rsid w:val="00F62F54"/>
    <w:rsid w:val="00F637E4"/>
    <w:rsid w:val="00F63DF4"/>
    <w:rsid w:val="00F65BE1"/>
    <w:rsid w:val="00F66C83"/>
    <w:rsid w:val="00F67D47"/>
    <w:rsid w:val="00F7019A"/>
    <w:rsid w:val="00F702E4"/>
    <w:rsid w:val="00F70BC5"/>
    <w:rsid w:val="00F70D5E"/>
    <w:rsid w:val="00F716D7"/>
    <w:rsid w:val="00F72D77"/>
    <w:rsid w:val="00F735ED"/>
    <w:rsid w:val="00F735F9"/>
    <w:rsid w:val="00F73C5E"/>
    <w:rsid w:val="00F7481F"/>
    <w:rsid w:val="00F748CA"/>
    <w:rsid w:val="00F758E9"/>
    <w:rsid w:val="00F75DEA"/>
    <w:rsid w:val="00F7751B"/>
    <w:rsid w:val="00F77AB7"/>
    <w:rsid w:val="00F8083B"/>
    <w:rsid w:val="00F8095C"/>
    <w:rsid w:val="00F810CB"/>
    <w:rsid w:val="00F810F3"/>
    <w:rsid w:val="00F81183"/>
    <w:rsid w:val="00F819AB"/>
    <w:rsid w:val="00F81E20"/>
    <w:rsid w:val="00F82288"/>
    <w:rsid w:val="00F82A5D"/>
    <w:rsid w:val="00F82A66"/>
    <w:rsid w:val="00F8451B"/>
    <w:rsid w:val="00F84E3B"/>
    <w:rsid w:val="00F84F20"/>
    <w:rsid w:val="00F84F82"/>
    <w:rsid w:val="00F84FB7"/>
    <w:rsid w:val="00F85B43"/>
    <w:rsid w:val="00F8664E"/>
    <w:rsid w:val="00F87440"/>
    <w:rsid w:val="00F87934"/>
    <w:rsid w:val="00F87C1B"/>
    <w:rsid w:val="00F90729"/>
    <w:rsid w:val="00F907E0"/>
    <w:rsid w:val="00F91872"/>
    <w:rsid w:val="00F92CE2"/>
    <w:rsid w:val="00F930B3"/>
    <w:rsid w:val="00F94C80"/>
    <w:rsid w:val="00F95067"/>
    <w:rsid w:val="00F950F8"/>
    <w:rsid w:val="00F952BF"/>
    <w:rsid w:val="00F96178"/>
    <w:rsid w:val="00F96A03"/>
    <w:rsid w:val="00F97626"/>
    <w:rsid w:val="00F97B55"/>
    <w:rsid w:val="00FA2EF2"/>
    <w:rsid w:val="00FA336D"/>
    <w:rsid w:val="00FA3EB6"/>
    <w:rsid w:val="00FA5201"/>
    <w:rsid w:val="00FA5903"/>
    <w:rsid w:val="00FA5A9E"/>
    <w:rsid w:val="00FA5F33"/>
    <w:rsid w:val="00FA60A4"/>
    <w:rsid w:val="00FA74A4"/>
    <w:rsid w:val="00FA7A81"/>
    <w:rsid w:val="00FB0454"/>
    <w:rsid w:val="00FB2367"/>
    <w:rsid w:val="00FB2565"/>
    <w:rsid w:val="00FB2C0E"/>
    <w:rsid w:val="00FB2DA4"/>
    <w:rsid w:val="00FB3245"/>
    <w:rsid w:val="00FB34CD"/>
    <w:rsid w:val="00FB3664"/>
    <w:rsid w:val="00FB3729"/>
    <w:rsid w:val="00FB3D62"/>
    <w:rsid w:val="00FB4177"/>
    <w:rsid w:val="00FB4A1F"/>
    <w:rsid w:val="00FB4D5C"/>
    <w:rsid w:val="00FB59F1"/>
    <w:rsid w:val="00FB6845"/>
    <w:rsid w:val="00FC0317"/>
    <w:rsid w:val="00FC0AD9"/>
    <w:rsid w:val="00FC0E5B"/>
    <w:rsid w:val="00FC1CA4"/>
    <w:rsid w:val="00FC2F50"/>
    <w:rsid w:val="00FC3499"/>
    <w:rsid w:val="00FC3CB9"/>
    <w:rsid w:val="00FC4664"/>
    <w:rsid w:val="00FC58D6"/>
    <w:rsid w:val="00FC5B8F"/>
    <w:rsid w:val="00FC5D72"/>
    <w:rsid w:val="00FC65B7"/>
    <w:rsid w:val="00FC698B"/>
    <w:rsid w:val="00FC6C53"/>
    <w:rsid w:val="00FD021E"/>
    <w:rsid w:val="00FD0726"/>
    <w:rsid w:val="00FD09DB"/>
    <w:rsid w:val="00FD118B"/>
    <w:rsid w:val="00FD14ED"/>
    <w:rsid w:val="00FD25DB"/>
    <w:rsid w:val="00FD2876"/>
    <w:rsid w:val="00FD39FC"/>
    <w:rsid w:val="00FD3A2A"/>
    <w:rsid w:val="00FD45F1"/>
    <w:rsid w:val="00FD4930"/>
    <w:rsid w:val="00FD49D8"/>
    <w:rsid w:val="00FD4E1A"/>
    <w:rsid w:val="00FD558C"/>
    <w:rsid w:val="00FD5A0A"/>
    <w:rsid w:val="00FD6110"/>
    <w:rsid w:val="00FD639C"/>
    <w:rsid w:val="00FD769C"/>
    <w:rsid w:val="00FD7996"/>
    <w:rsid w:val="00FD79AE"/>
    <w:rsid w:val="00FD7A27"/>
    <w:rsid w:val="00FE0C56"/>
    <w:rsid w:val="00FE0D14"/>
    <w:rsid w:val="00FE10FD"/>
    <w:rsid w:val="00FE1A7E"/>
    <w:rsid w:val="00FE2052"/>
    <w:rsid w:val="00FE2759"/>
    <w:rsid w:val="00FE40C0"/>
    <w:rsid w:val="00FE49CA"/>
    <w:rsid w:val="00FE56FA"/>
    <w:rsid w:val="00FE5789"/>
    <w:rsid w:val="00FE6920"/>
    <w:rsid w:val="00FE6C3D"/>
    <w:rsid w:val="00FE75F1"/>
    <w:rsid w:val="00FE768D"/>
    <w:rsid w:val="00FE7C57"/>
    <w:rsid w:val="00FE7DD7"/>
    <w:rsid w:val="00FF047A"/>
    <w:rsid w:val="00FF136F"/>
    <w:rsid w:val="00FF13CB"/>
    <w:rsid w:val="00FF1D11"/>
    <w:rsid w:val="00FF271F"/>
    <w:rsid w:val="00FF27FD"/>
    <w:rsid w:val="00FF347B"/>
    <w:rsid w:val="00FF39EC"/>
    <w:rsid w:val="00FF4325"/>
    <w:rsid w:val="00FF55D0"/>
    <w:rsid w:val="00FF5C62"/>
    <w:rsid w:val="00FF5DF9"/>
    <w:rsid w:val="00FF649D"/>
    <w:rsid w:val="00FF6F55"/>
    <w:rsid w:val="00FF7681"/>
    <w:rsid w:val="00FF7782"/>
  </w:rsids>
  <m:mathPr>
    <m:mathFont m:val="Cambria Math"/>
    <m:brkBin m:val="before"/>
    <m:brkBinSub m:val="--"/>
    <m:smallFrac m:val="off"/>
    <m:dispDef/>
    <m:lMargin m:val="72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AU" w:eastAsia="zh-CN" w:bidi="ar-SA"/>
      </w:rPr>
    </w:rPrDefault>
    <w:pPrDefault>
      <w:pPr>
        <w:spacing w:before="180" w:line="300" w:lineRule="exac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11"/>
    <w:lsdException w:name="toc 5" w:uiPriority="39"/>
    <w:lsdException w:name="toc 6" w:uiPriority="39"/>
    <w:lsdException w:name="toc 7" w:uiPriority="39"/>
    <w:lsdException w:name="toc 8" w:uiPriority="11"/>
    <w:lsdException w:name="toc 9" w:uiPriority="39"/>
    <w:lsdException w:name="footnote text" w:uiPriority="8"/>
    <w:lsdException w:name="annotation text" w:uiPriority="99"/>
    <w:lsdException w:name="footer" w:uiPriority="99"/>
    <w:lsdException w:name="index heading" w:uiPriority="99"/>
    <w:lsdException w:name="caption" w:semiHidden="0" w:unhideWhenUsed="0" w:qFormat="1"/>
    <w:lsdException w:name="table of figures" w:uiPriority="99"/>
    <w:lsdException w:name="footnote reference" w:uiPriority="8"/>
    <w:lsdException w:name="table of authorities" w:uiPriority="99"/>
    <w:lsdException w:name="List Bullet" w:uiPriority="2" w:qFormat="1"/>
    <w:lsdException w:name="List Number" w:uiPriority="2" w:qFormat="1"/>
    <w:lsdException w:name="List Bullet 2" w:uiPriority="2" w:qFormat="1"/>
    <w:lsdException w:name="List Bullet 3" w:uiPriority="2" w:qFormat="1"/>
    <w:lsdException w:name="List Number 2" w:uiPriority="2"/>
    <w:lsdException w:name="List Number 3" w:uiPriority="2"/>
    <w:lsdException w:name="Title" w:semiHidden="0" w:unhideWhenUsed="0" w:qFormat="1"/>
    <w:lsdException w:name="Default Paragraph Font" w:uiPriority="1"/>
    <w:lsdException w:name="Body Text" w:qFormat="1"/>
    <w:lsdException w:name="Subtitle" w:semiHidden="0" w:unhideWhenUsed="0"/>
    <w:lsdException w:name="Note Heading" w:uiPriority="99"/>
    <w:lsdException w:name="Hyperlink" w:uiPriority="99"/>
    <w:lsdException w:name="Strong" w:semiHidden="0" w:unhideWhenUsed="0"/>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Table List 1" w:uiPriority="99"/>
    <w:lsdException w:name="Table List 2" w:uiPriority="99"/>
    <w:lsdException w:name="Table List 3" w:uiPriority="99"/>
    <w:lsdException w:name="Table 3D effects 3"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4"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lsdException w:name="Subtle Reference" w:semiHidden="0" w:uiPriority="31" w:unhideWhenUsed="0"/>
    <w:lsdException w:name="Intense Reference" w:semiHidden="0" w:uiPriority="99"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82EE7"/>
    <w:pPr>
      <w:spacing w:before="120" w:after="120" w:line="240" w:lineRule="exact"/>
    </w:pPr>
    <w:rPr>
      <w:rFonts w:asciiTheme="minorHAnsi" w:hAnsiTheme="minorHAnsi"/>
      <w:lang w:eastAsia="en-US"/>
    </w:rPr>
  </w:style>
  <w:style w:type="paragraph" w:styleId="Heading1">
    <w:name w:val="heading 1"/>
    <w:next w:val="BodyText"/>
    <w:link w:val="Heading1Char"/>
    <w:qFormat/>
    <w:rsid w:val="0071248D"/>
    <w:pPr>
      <w:keepNext/>
      <w:pageBreakBefore/>
      <w:numPr>
        <w:numId w:val="20"/>
      </w:numPr>
      <w:pBdr>
        <w:top w:val="single" w:sz="48" w:space="30" w:color="9757A6"/>
        <w:left w:val="single" w:sz="48" w:space="4" w:color="9757A6"/>
        <w:bottom w:val="single" w:sz="48" w:space="5" w:color="9757A6"/>
        <w:right w:val="single" w:sz="48" w:space="4" w:color="9757A6"/>
      </w:pBdr>
      <w:shd w:val="clear" w:color="auto" w:fill="9757A6"/>
      <w:spacing w:before="300" w:after="60" w:line="420" w:lineRule="exact"/>
      <w:outlineLvl w:val="0"/>
    </w:pPr>
    <w:rPr>
      <w:rFonts w:asciiTheme="majorHAnsi" w:hAnsiTheme="majorHAnsi"/>
      <w:b/>
      <w:color w:val="FFFFFF" w:themeColor="background1"/>
      <w:kern w:val="28"/>
      <w:sz w:val="38"/>
      <w:szCs w:val="38"/>
      <w:lang w:eastAsia="en-AU"/>
    </w:rPr>
  </w:style>
  <w:style w:type="paragraph" w:styleId="Heading2">
    <w:name w:val="heading 2"/>
    <w:next w:val="BodyText"/>
    <w:qFormat/>
    <w:rsid w:val="0071248D"/>
    <w:pPr>
      <w:keepNext/>
      <w:numPr>
        <w:ilvl w:val="1"/>
        <w:numId w:val="20"/>
      </w:numPr>
      <w:pBdr>
        <w:bottom w:val="single" w:sz="8" w:space="1" w:color="BFBFBF" w:themeColor="background1" w:themeShade="BF"/>
      </w:pBdr>
      <w:tabs>
        <w:tab w:val="clear" w:pos="2604"/>
        <w:tab w:val="num" w:pos="902"/>
      </w:tabs>
      <w:spacing w:before="300" w:after="60" w:line="340" w:lineRule="exact"/>
      <w:ind w:left="902"/>
      <w:outlineLvl w:val="1"/>
    </w:pPr>
    <w:rPr>
      <w:rFonts w:asciiTheme="majorHAnsi" w:hAnsiTheme="majorHAnsi"/>
      <w:b/>
      <w:color w:val="9757A6" w:themeColor="text2"/>
      <w:kern w:val="36"/>
      <w:sz w:val="28"/>
      <w:lang w:eastAsia="en-AU"/>
    </w:rPr>
  </w:style>
  <w:style w:type="paragraph" w:styleId="Heading3">
    <w:name w:val="heading 3"/>
    <w:next w:val="BodyText"/>
    <w:link w:val="Heading3Char"/>
    <w:qFormat/>
    <w:rsid w:val="0071248D"/>
    <w:pPr>
      <w:keepNext/>
      <w:numPr>
        <w:ilvl w:val="2"/>
        <w:numId w:val="20"/>
      </w:numPr>
      <w:spacing w:before="300" w:line="270" w:lineRule="exact"/>
      <w:outlineLvl w:val="2"/>
    </w:pPr>
    <w:rPr>
      <w:rFonts w:asciiTheme="majorHAnsi" w:hAnsiTheme="majorHAnsi"/>
      <w:b/>
      <w:color w:val="9757A6" w:themeColor="text2"/>
      <w:sz w:val="22"/>
      <w:lang w:eastAsia="en-AU"/>
    </w:rPr>
  </w:style>
  <w:style w:type="paragraph" w:styleId="Heading4">
    <w:name w:val="heading 4"/>
    <w:next w:val="BodyText"/>
    <w:qFormat/>
    <w:rsid w:val="0071248D"/>
    <w:pPr>
      <w:keepNext/>
      <w:numPr>
        <w:ilvl w:val="3"/>
        <w:numId w:val="20"/>
      </w:numPr>
      <w:spacing w:before="300" w:after="20" w:line="280" w:lineRule="exact"/>
      <w:outlineLvl w:val="3"/>
    </w:pPr>
    <w:rPr>
      <w:rFonts w:asciiTheme="majorHAnsi" w:hAnsiTheme="majorHAnsi"/>
      <w:b/>
      <w:color w:val="9757A6"/>
      <w:sz w:val="20"/>
      <w:lang w:eastAsia="en-AU"/>
    </w:rPr>
  </w:style>
  <w:style w:type="paragraph" w:styleId="Heading5">
    <w:name w:val="heading 5"/>
    <w:basedOn w:val="Heading4"/>
    <w:next w:val="BodyText"/>
    <w:qFormat/>
    <w:rsid w:val="00B4627C"/>
    <w:pPr>
      <w:numPr>
        <w:ilvl w:val="4"/>
      </w:numPr>
      <w:outlineLvl w:val="4"/>
    </w:pPr>
    <w:rPr>
      <w:i/>
      <w:szCs w:val="22"/>
    </w:rPr>
  </w:style>
  <w:style w:type="paragraph" w:styleId="Heading6">
    <w:name w:val="heading 6"/>
    <w:basedOn w:val="Normal"/>
    <w:next w:val="Normal"/>
    <w:semiHidden/>
    <w:rsid w:val="00C249C7"/>
    <w:pPr>
      <w:keepNext/>
      <w:spacing w:before="240" w:after="60"/>
      <w:outlineLvl w:val="5"/>
    </w:pPr>
    <w:rPr>
      <w:i/>
      <w:sz w:val="22"/>
    </w:rPr>
  </w:style>
  <w:style w:type="paragraph" w:styleId="Heading7">
    <w:name w:val="heading 7"/>
    <w:next w:val="BodyText"/>
    <w:qFormat/>
    <w:rsid w:val="0071248D"/>
    <w:pPr>
      <w:keepNext/>
      <w:numPr>
        <w:ilvl w:val="6"/>
        <w:numId w:val="20"/>
      </w:numPr>
      <w:spacing w:before="300" w:after="60" w:line="420" w:lineRule="exact"/>
      <w:outlineLvl w:val="6"/>
    </w:pPr>
    <w:rPr>
      <w:rFonts w:asciiTheme="majorHAnsi" w:hAnsiTheme="majorHAnsi"/>
      <w:b/>
      <w:color w:val="9757A6"/>
      <w:sz w:val="36"/>
      <w:szCs w:val="36"/>
      <w:lang w:eastAsia="en-AU"/>
    </w:rPr>
  </w:style>
  <w:style w:type="paragraph" w:styleId="Heading8">
    <w:name w:val="heading 8"/>
    <w:next w:val="BodyText"/>
    <w:qFormat/>
    <w:rsid w:val="0071248D"/>
    <w:pPr>
      <w:keepNext/>
      <w:numPr>
        <w:ilvl w:val="7"/>
        <w:numId w:val="20"/>
      </w:numPr>
      <w:pBdr>
        <w:bottom w:val="single" w:sz="8" w:space="1" w:color="BFBFBF" w:themeColor="background1" w:themeShade="BF"/>
      </w:pBdr>
      <w:spacing w:before="300" w:after="60" w:line="340" w:lineRule="exact"/>
      <w:outlineLvl w:val="7"/>
    </w:pPr>
    <w:rPr>
      <w:rFonts w:asciiTheme="majorHAnsi" w:hAnsiTheme="majorHAnsi"/>
      <w:b/>
      <w:color w:val="9757A6" w:themeColor="text2"/>
      <w:sz w:val="28"/>
      <w:szCs w:val="28"/>
      <w:lang w:eastAsia="en-AU"/>
    </w:rPr>
  </w:style>
  <w:style w:type="paragraph" w:styleId="Heading9">
    <w:name w:val="heading 9"/>
    <w:basedOn w:val="BodyText"/>
    <w:next w:val="BodyText"/>
    <w:qFormat/>
    <w:rsid w:val="0071248D"/>
    <w:pPr>
      <w:keepNext/>
      <w:numPr>
        <w:ilvl w:val="8"/>
        <w:numId w:val="20"/>
      </w:numPr>
      <w:spacing w:before="300" w:line="270" w:lineRule="exact"/>
      <w:outlineLvl w:val="8"/>
    </w:pPr>
    <w:rPr>
      <w:rFonts w:asciiTheme="majorHAnsi" w:hAnsiTheme="majorHAnsi"/>
      <w:b/>
      <w:color w:val="9757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link w:val="BodyTextChar"/>
    <w:qFormat/>
    <w:rsid w:val="0041114B"/>
    <w:pPr>
      <w:spacing w:before="120" w:after="120" w:line="280" w:lineRule="exact"/>
    </w:pPr>
    <w:rPr>
      <w:rFonts w:asciiTheme="minorHAnsi" w:hAnsiTheme="minorHAnsi"/>
      <w:sz w:val="22"/>
      <w:szCs w:val="22"/>
      <w:lang w:eastAsia="en-AU"/>
    </w:rPr>
  </w:style>
  <w:style w:type="paragraph" w:styleId="Header">
    <w:name w:val="header"/>
    <w:link w:val="HeaderChar"/>
    <w:rsid w:val="00C249C7"/>
    <w:pPr>
      <w:spacing w:before="0" w:line="240" w:lineRule="auto"/>
    </w:pPr>
    <w:rPr>
      <w:rFonts w:asciiTheme="minorHAnsi" w:hAnsiTheme="minorHAnsi"/>
      <w:noProof/>
      <w:sz w:val="16"/>
      <w:lang w:eastAsia="en-AU"/>
    </w:rPr>
  </w:style>
  <w:style w:type="paragraph" w:styleId="Footer">
    <w:name w:val="footer"/>
    <w:link w:val="FooterChar"/>
    <w:uiPriority w:val="99"/>
    <w:rsid w:val="00C249C7"/>
    <w:pPr>
      <w:spacing w:before="0" w:line="240" w:lineRule="auto"/>
      <w:ind w:right="851"/>
    </w:pPr>
    <w:rPr>
      <w:rFonts w:asciiTheme="minorHAnsi" w:hAnsiTheme="minorHAnsi"/>
      <w:sz w:val="14"/>
      <w:lang w:eastAsia="en-US"/>
    </w:rPr>
  </w:style>
  <w:style w:type="paragraph" w:styleId="Title">
    <w:name w:val="Title"/>
    <w:link w:val="TitleChar"/>
    <w:rsid w:val="00180AC7"/>
    <w:pPr>
      <w:spacing w:before="0" w:after="300" w:line="380" w:lineRule="exact"/>
    </w:pPr>
    <w:rPr>
      <w:rFonts w:asciiTheme="majorHAnsi" w:eastAsiaTheme="majorEastAsia" w:hAnsiTheme="majorHAnsi" w:cstheme="majorBidi"/>
      <w:caps/>
      <w:spacing w:val="5"/>
      <w:kern w:val="28"/>
      <w:sz w:val="41"/>
      <w:szCs w:val="52"/>
      <w:lang w:eastAsia="en-US"/>
    </w:rPr>
  </w:style>
  <w:style w:type="paragraph" w:customStyle="1" w:styleId="Preparedfor">
    <w:name w:val="Prepared for"/>
    <w:semiHidden/>
    <w:rsid w:val="00C249C7"/>
    <w:pPr>
      <w:ind w:left="1674"/>
      <w:jc w:val="right"/>
    </w:pPr>
    <w:rPr>
      <w:rFonts w:ascii="Century Gothic" w:hAnsi="Century Gothic"/>
      <w:sz w:val="18"/>
      <w:szCs w:val="20"/>
      <w:lang w:eastAsia="en-AU"/>
    </w:rPr>
  </w:style>
  <w:style w:type="paragraph" w:customStyle="1" w:styleId="CoverLogos">
    <w:name w:val="Cover Logos"/>
    <w:uiPriority w:val="99"/>
    <w:semiHidden/>
    <w:rsid w:val="00C249C7"/>
    <w:pPr>
      <w:framePr w:wrap="notBeside" w:vAnchor="text" w:hAnchor="text" w:y="1"/>
      <w:spacing w:before="60" w:line="240" w:lineRule="auto"/>
      <w:jc w:val="right"/>
    </w:pPr>
    <w:rPr>
      <w:noProof/>
      <w:szCs w:val="20"/>
      <w:lang w:eastAsia="en-AU"/>
    </w:rPr>
  </w:style>
  <w:style w:type="paragraph" w:customStyle="1" w:styleId="SaveDate">
    <w:name w:val="Save Date"/>
    <w:semiHidden/>
    <w:rsid w:val="00C249C7"/>
    <w:pPr>
      <w:ind w:left="2716"/>
      <w:jc w:val="right"/>
    </w:pPr>
    <w:rPr>
      <w:rFonts w:ascii="Century Gothic" w:hAnsi="Century Gothic"/>
      <w:b/>
      <w:lang w:eastAsia="en-US"/>
    </w:rPr>
  </w:style>
  <w:style w:type="paragraph" w:customStyle="1" w:styleId="CoverInfo">
    <w:name w:val="Cover Info"/>
    <w:uiPriority w:val="99"/>
    <w:rsid w:val="00C249C7"/>
    <w:pPr>
      <w:spacing w:before="20" w:after="20" w:line="240" w:lineRule="auto"/>
    </w:pPr>
    <w:rPr>
      <w:rFonts w:asciiTheme="minorHAnsi" w:hAnsiTheme="minorHAnsi"/>
      <w:color w:val="5F5F5F"/>
      <w:sz w:val="18"/>
      <w:szCs w:val="20"/>
      <w:lang w:val="fr-FR" w:eastAsia="en-AU"/>
    </w:rPr>
  </w:style>
  <w:style w:type="paragraph" w:customStyle="1" w:styleId="CoverLogo">
    <w:name w:val="CoverLogo"/>
    <w:uiPriority w:val="99"/>
    <w:semiHidden/>
    <w:rsid w:val="00C249C7"/>
    <w:pPr>
      <w:spacing w:before="120" w:line="240" w:lineRule="auto"/>
    </w:pPr>
    <w:rPr>
      <w:szCs w:val="20"/>
      <w:lang w:eastAsia="en-AU"/>
    </w:rPr>
  </w:style>
  <w:style w:type="paragraph" w:customStyle="1" w:styleId="SubTitle">
    <w:name w:val="Sub Title"/>
    <w:uiPriority w:val="99"/>
    <w:semiHidden/>
    <w:rsid w:val="00C249C7"/>
    <w:pPr>
      <w:spacing w:before="40" w:line="360" w:lineRule="exact"/>
      <w:ind w:left="2778"/>
      <w:jc w:val="right"/>
    </w:pPr>
    <w:rPr>
      <w:rFonts w:ascii="Century Gothic" w:hAnsi="Century Gothic"/>
      <w:szCs w:val="20"/>
      <w:lang w:eastAsia="en-AU"/>
    </w:rPr>
  </w:style>
  <w:style w:type="paragraph" w:customStyle="1" w:styleId="Copyright">
    <w:name w:val="Copyright"/>
    <w:uiPriority w:val="99"/>
    <w:semiHidden/>
    <w:rsid w:val="00C249C7"/>
    <w:pPr>
      <w:spacing w:before="80" w:line="250" w:lineRule="exact"/>
    </w:pPr>
    <w:rPr>
      <w:color w:val="000000"/>
      <w:sz w:val="20"/>
      <w:szCs w:val="20"/>
      <w:lang w:eastAsia="en-AU"/>
    </w:rPr>
  </w:style>
  <w:style w:type="paragraph" w:styleId="BodyText2">
    <w:name w:val="Body Text 2"/>
    <w:basedOn w:val="Normal"/>
    <w:semiHidden/>
    <w:rsid w:val="00C249C7"/>
    <w:rPr>
      <w:color w:val="FF0000"/>
    </w:rPr>
  </w:style>
  <w:style w:type="paragraph" w:customStyle="1" w:styleId="CoverHeadings">
    <w:name w:val="Cover Headings"/>
    <w:uiPriority w:val="99"/>
    <w:semiHidden/>
    <w:rsid w:val="00C249C7"/>
    <w:pPr>
      <w:spacing w:before="240" w:line="270" w:lineRule="exact"/>
    </w:pPr>
    <w:rPr>
      <w:rFonts w:ascii="Century Gothic" w:hAnsi="Century Gothic"/>
      <w:b/>
      <w:color w:val="000080"/>
      <w:sz w:val="22"/>
      <w:lang w:eastAsia="en-US"/>
    </w:rPr>
  </w:style>
  <w:style w:type="paragraph" w:customStyle="1" w:styleId="Office">
    <w:name w:val="Office"/>
    <w:semiHidden/>
    <w:rsid w:val="00C249C7"/>
    <w:pPr>
      <w:spacing w:before="300" w:line="240" w:lineRule="auto"/>
      <w:ind w:right="-291"/>
    </w:pPr>
    <w:rPr>
      <w:rFonts w:ascii="Century Gothic" w:hAnsi="Century Gothic"/>
      <w:b/>
      <w:color w:val="808080"/>
      <w:sz w:val="20"/>
      <w:szCs w:val="20"/>
      <w:lang w:eastAsia="en-AU"/>
    </w:rPr>
  </w:style>
  <w:style w:type="character" w:styleId="Hyperlink">
    <w:name w:val="Hyperlink"/>
    <w:basedOn w:val="DefaultParagraphFont"/>
    <w:uiPriority w:val="99"/>
    <w:rsid w:val="00C249C7"/>
    <w:rPr>
      <w:color w:val="0000FF"/>
      <w:u w:val="single"/>
    </w:rPr>
  </w:style>
  <w:style w:type="character" w:customStyle="1" w:styleId="TitleChar">
    <w:name w:val="Title Char"/>
    <w:basedOn w:val="DefaultParagraphFont"/>
    <w:link w:val="Title"/>
    <w:rsid w:val="00180AC7"/>
    <w:rPr>
      <w:rFonts w:asciiTheme="majorHAnsi" w:eastAsiaTheme="majorEastAsia" w:hAnsiTheme="majorHAnsi" w:cstheme="majorBidi"/>
      <w:caps/>
      <w:spacing w:val="5"/>
      <w:kern w:val="28"/>
      <w:sz w:val="41"/>
      <w:szCs w:val="52"/>
      <w:lang w:eastAsia="en-US"/>
    </w:rPr>
  </w:style>
  <w:style w:type="paragraph" w:customStyle="1" w:styleId="Heading10">
    <w:name w:val="Heading 10"/>
    <w:basedOn w:val="Heading4"/>
    <w:next w:val="BodyText"/>
    <w:qFormat/>
    <w:rsid w:val="00C249C7"/>
    <w:pPr>
      <w:numPr>
        <w:ilvl w:val="0"/>
        <w:numId w:val="0"/>
      </w:numPr>
    </w:pPr>
    <w:rPr>
      <w:szCs w:val="22"/>
    </w:rPr>
  </w:style>
  <w:style w:type="paragraph" w:customStyle="1" w:styleId="Heading11">
    <w:name w:val="Heading 11"/>
    <w:basedOn w:val="Heading5"/>
    <w:next w:val="BodyText"/>
    <w:qFormat/>
    <w:rsid w:val="00C249C7"/>
    <w:pPr>
      <w:numPr>
        <w:ilvl w:val="0"/>
        <w:numId w:val="0"/>
      </w:numPr>
    </w:pPr>
  </w:style>
  <w:style w:type="paragraph" w:customStyle="1" w:styleId="BoxText">
    <w:name w:val="Box Text"/>
    <w:basedOn w:val="BodyText"/>
    <w:qFormat/>
    <w:rsid w:val="00556389"/>
    <w:pPr>
      <w:keepNext/>
      <w:keepLines/>
      <w:spacing w:before="80" w:after="40" w:line="220" w:lineRule="exact"/>
    </w:pPr>
    <w:rPr>
      <w:sz w:val="20"/>
    </w:rPr>
  </w:style>
  <w:style w:type="paragraph" w:customStyle="1" w:styleId="BoxContinued">
    <w:name w:val="Box Continued"/>
    <w:basedOn w:val="Normal"/>
    <w:next w:val="BodyText"/>
    <w:uiPriority w:val="99"/>
    <w:semiHidden/>
    <w:rsid w:val="00C249C7"/>
    <w:pPr>
      <w:spacing w:after="40" w:line="240" w:lineRule="auto"/>
      <w:jc w:val="right"/>
    </w:pPr>
    <w:rPr>
      <w:sz w:val="14"/>
      <w:lang w:eastAsia="en-AU"/>
    </w:rPr>
  </w:style>
  <w:style w:type="paragraph" w:customStyle="1" w:styleId="BoxSideHeading1">
    <w:name w:val="Box Side Heading 1"/>
    <w:basedOn w:val="BoxText"/>
    <w:next w:val="BoxText"/>
    <w:uiPriority w:val="4"/>
    <w:rsid w:val="00C249C7"/>
    <w:pPr>
      <w:spacing w:before="240"/>
    </w:pPr>
    <w:rPr>
      <w:b/>
    </w:rPr>
  </w:style>
  <w:style w:type="paragraph" w:customStyle="1" w:styleId="BoxSideHeading2">
    <w:name w:val="Box Side Heading 2"/>
    <w:basedOn w:val="BoxText"/>
    <w:next w:val="BoxText"/>
    <w:uiPriority w:val="4"/>
    <w:rsid w:val="00C249C7"/>
    <w:pPr>
      <w:spacing w:before="200"/>
    </w:pPr>
    <w:rPr>
      <w:i/>
    </w:rPr>
  </w:style>
  <w:style w:type="paragraph" w:customStyle="1" w:styleId="BoxListBullet">
    <w:name w:val="Box List Bullet"/>
    <w:uiPriority w:val="4"/>
    <w:rsid w:val="009A67B0"/>
    <w:pPr>
      <w:numPr>
        <w:numId w:val="27"/>
      </w:numPr>
      <w:spacing w:before="40" w:after="40" w:line="220" w:lineRule="exact"/>
    </w:pPr>
    <w:rPr>
      <w:rFonts w:asciiTheme="minorHAnsi" w:hAnsiTheme="minorHAnsi"/>
      <w:sz w:val="20"/>
      <w:lang w:eastAsia="en-AU"/>
    </w:rPr>
  </w:style>
  <w:style w:type="paragraph" w:customStyle="1" w:styleId="BoxListBullet2">
    <w:name w:val="Box List Bullet 2"/>
    <w:basedOn w:val="BoxListBullet"/>
    <w:rsid w:val="00C249C7"/>
    <w:pPr>
      <w:numPr>
        <w:ilvl w:val="1"/>
      </w:numPr>
    </w:pPr>
  </w:style>
  <w:style w:type="paragraph" w:customStyle="1" w:styleId="BoxListNumber">
    <w:name w:val="Box List Number"/>
    <w:uiPriority w:val="4"/>
    <w:rsid w:val="00826BEB"/>
    <w:pPr>
      <w:numPr>
        <w:numId w:val="24"/>
      </w:numPr>
      <w:spacing w:before="40" w:after="40" w:line="220" w:lineRule="exact"/>
    </w:pPr>
    <w:rPr>
      <w:rFonts w:asciiTheme="minorHAnsi" w:hAnsiTheme="minorHAnsi"/>
      <w:color w:val="000000"/>
      <w:sz w:val="20"/>
      <w:lang w:eastAsia="en-US"/>
    </w:rPr>
  </w:style>
  <w:style w:type="paragraph" w:customStyle="1" w:styleId="BoxQuote">
    <w:name w:val="Box Quote"/>
    <w:basedOn w:val="BoxText"/>
    <w:next w:val="BoxText"/>
    <w:uiPriority w:val="4"/>
    <w:rsid w:val="00826BEB"/>
    <w:pPr>
      <w:spacing w:line="240" w:lineRule="auto"/>
      <w:ind w:left="227"/>
    </w:pPr>
    <w:rPr>
      <w:sz w:val="18"/>
      <w:szCs w:val="14"/>
    </w:rPr>
  </w:style>
  <w:style w:type="paragraph" w:styleId="Caption">
    <w:name w:val="caption"/>
    <w:next w:val="BodyText"/>
    <w:qFormat/>
    <w:rsid w:val="009949E9"/>
    <w:pPr>
      <w:keepNext/>
      <w:spacing w:before="360" w:after="40" w:line="240" w:lineRule="exact"/>
      <w:ind w:left="993" w:hanging="993"/>
      <w:outlineLvl w:val="8"/>
    </w:pPr>
    <w:rPr>
      <w:rFonts w:asciiTheme="majorHAnsi" w:hAnsiTheme="majorHAnsi" w:cs="Arial"/>
      <w:sz w:val="20"/>
      <w:lang w:eastAsia="en-US"/>
    </w:rPr>
  </w:style>
  <w:style w:type="paragraph" w:customStyle="1" w:styleId="ChapterSummary">
    <w:name w:val="Chapter Summary"/>
    <w:basedOn w:val="BodyText"/>
    <w:next w:val="BodyText"/>
    <w:rsid w:val="00C249C7"/>
    <w:pPr>
      <w:spacing w:before="200" w:after="60" w:line="300" w:lineRule="exact"/>
      <w:ind w:left="-2552"/>
    </w:pPr>
    <w:rPr>
      <w:b/>
      <w:i/>
      <w:color w:val="808080" w:themeColor="background1" w:themeShade="80"/>
    </w:rPr>
  </w:style>
  <w:style w:type="paragraph" w:styleId="ListBullet">
    <w:name w:val="List Bullet"/>
    <w:basedOn w:val="BodyText"/>
    <w:uiPriority w:val="2"/>
    <w:qFormat/>
    <w:rsid w:val="00CE3F7C"/>
    <w:pPr>
      <w:numPr>
        <w:numId w:val="26"/>
      </w:numPr>
      <w:spacing w:before="60" w:after="60"/>
    </w:pPr>
  </w:style>
  <w:style w:type="paragraph" w:styleId="ListBullet2">
    <w:name w:val="List Bullet 2"/>
    <w:basedOn w:val="ListBullet"/>
    <w:uiPriority w:val="2"/>
    <w:qFormat/>
    <w:rsid w:val="00C249C7"/>
    <w:pPr>
      <w:numPr>
        <w:ilvl w:val="1"/>
      </w:numPr>
    </w:pPr>
  </w:style>
  <w:style w:type="character" w:styleId="CommentReference">
    <w:name w:val="annotation reference"/>
    <w:basedOn w:val="DefaultParagraphFont"/>
    <w:semiHidden/>
    <w:rsid w:val="00C249C7"/>
    <w:rPr>
      <w:rFonts w:ascii="Garamond" w:hAnsi="Garamond"/>
      <w:b/>
      <w:vanish/>
      <w:color w:val="FF00FF"/>
      <w:sz w:val="20"/>
    </w:rPr>
  </w:style>
  <w:style w:type="paragraph" w:styleId="CommentText">
    <w:name w:val="annotation text"/>
    <w:basedOn w:val="BodyText"/>
    <w:link w:val="CommentTextChar"/>
    <w:uiPriority w:val="99"/>
    <w:semiHidden/>
    <w:rsid w:val="00C249C7"/>
    <w:pPr>
      <w:ind w:left="567" w:hanging="567"/>
    </w:pPr>
    <w:rPr>
      <w:rFonts w:ascii="Century Gothic" w:hAnsi="Century Gothic"/>
      <w:sz w:val="21"/>
    </w:rPr>
  </w:style>
  <w:style w:type="paragraph" w:customStyle="1" w:styleId="Confidential">
    <w:name w:val="Confidential"/>
    <w:next w:val="BodyText"/>
    <w:uiPriority w:val="99"/>
    <w:semiHidden/>
    <w:rsid w:val="00C249C7"/>
    <w:pPr>
      <w:spacing w:before="120" w:line="520" w:lineRule="exact"/>
      <w:ind w:left="2268"/>
      <w:jc w:val="right"/>
    </w:pPr>
    <w:rPr>
      <w:rFonts w:ascii="Century Gothic" w:hAnsi="Century Gothic"/>
      <w:b/>
      <w:color w:val="808080" w:themeColor="background1" w:themeShade="80"/>
      <w:sz w:val="52"/>
      <w:lang w:eastAsia="en-US"/>
    </w:rPr>
  </w:style>
  <w:style w:type="paragraph" w:customStyle="1" w:styleId="Contents">
    <w:name w:val="Contents"/>
    <w:basedOn w:val="BodyText"/>
    <w:next w:val="BodyText"/>
    <w:rsid w:val="00C249C7"/>
    <w:pPr>
      <w:pBdr>
        <w:bottom w:val="single" w:sz="4" w:space="1" w:color="A6A6A6" w:themeColor="background1" w:themeShade="A6"/>
      </w:pBdr>
      <w:tabs>
        <w:tab w:val="left" w:pos="0"/>
      </w:tabs>
      <w:spacing w:before="200" w:after="200" w:line="240" w:lineRule="auto"/>
      <w:jc w:val="center"/>
      <w:outlineLvl w:val="3"/>
    </w:pPr>
    <w:rPr>
      <w:rFonts w:ascii="Novecento UltraLight" w:hAnsi="Novecento UltraLight"/>
      <w:spacing w:val="460"/>
      <w:sz w:val="66"/>
      <w:szCs w:val="52"/>
    </w:rPr>
  </w:style>
  <w:style w:type="paragraph" w:styleId="TOC1">
    <w:name w:val="toc 1"/>
    <w:basedOn w:val="BodyText"/>
    <w:next w:val="TOC2"/>
    <w:autoRedefine/>
    <w:uiPriority w:val="39"/>
    <w:rsid w:val="009949E9"/>
    <w:pPr>
      <w:pBdr>
        <w:top w:val="single" w:sz="6" w:space="1" w:color="BFBFBF" w:themeColor="background1" w:themeShade="BF"/>
      </w:pBdr>
      <w:tabs>
        <w:tab w:val="left" w:pos="340"/>
        <w:tab w:val="right" w:pos="7371"/>
      </w:tabs>
      <w:spacing w:before="300"/>
      <w:ind w:left="340" w:right="568" w:hanging="340"/>
    </w:pPr>
    <w:rPr>
      <w:rFonts w:asciiTheme="majorHAnsi" w:hAnsiTheme="majorHAnsi"/>
      <w:b/>
      <w:noProof/>
      <w:color w:val="9757A6"/>
    </w:rPr>
  </w:style>
  <w:style w:type="paragraph" w:styleId="TOC2">
    <w:name w:val="toc 2"/>
    <w:autoRedefine/>
    <w:uiPriority w:val="39"/>
    <w:rsid w:val="009949E9"/>
    <w:pPr>
      <w:tabs>
        <w:tab w:val="left" w:pos="794"/>
        <w:tab w:val="right" w:pos="7371"/>
      </w:tabs>
      <w:spacing w:before="60"/>
      <w:ind w:left="794" w:right="568" w:hanging="454"/>
    </w:pPr>
    <w:rPr>
      <w:rFonts w:asciiTheme="majorHAnsi" w:hAnsiTheme="majorHAnsi"/>
      <w:noProof/>
      <w:sz w:val="22"/>
      <w:lang w:eastAsia="en-AU"/>
    </w:rPr>
  </w:style>
  <w:style w:type="paragraph" w:customStyle="1" w:styleId="Continued">
    <w:name w:val="Continued"/>
    <w:basedOn w:val="BoxContinued"/>
    <w:next w:val="BodyText"/>
    <w:uiPriority w:val="5"/>
    <w:semiHidden/>
    <w:rsid w:val="00C249C7"/>
    <w:pPr>
      <w:spacing w:before="40"/>
      <w:jc w:val="left"/>
    </w:pPr>
    <w:rPr>
      <w:color w:val="000080"/>
      <w:sz w:val="18"/>
    </w:rPr>
  </w:style>
  <w:style w:type="character" w:customStyle="1" w:styleId="DraftingNote">
    <w:name w:val="Drafting Note"/>
    <w:basedOn w:val="DefaultParagraphFont"/>
    <w:uiPriority w:val="5"/>
    <w:rsid w:val="00C249C7"/>
    <w:rPr>
      <w:rFonts w:asciiTheme="minorHAnsi" w:hAnsiTheme="minorHAnsi"/>
      <w:b/>
      <w:color w:val="FF0000"/>
      <w:szCs w:val="20"/>
      <w:u w:val="dotted"/>
    </w:rPr>
  </w:style>
  <w:style w:type="paragraph" w:customStyle="1" w:styleId="Figure">
    <w:name w:val="Figure"/>
    <w:basedOn w:val="BodyText"/>
    <w:rsid w:val="00C249C7"/>
    <w:pPr>
      <w:keepNext/>
      <w:spacing w:before="60" w:line="240" w:lineRule="auto"/>
      <w:jc w:val="center"/>
    </w:pPr>
    <w:rPr>
      <w:sz w:val="18"/>
      <w:szCs w:val="20"/>
      <w:lang w:eastAsia="en-US"/>
    </w:rPr>
  </w:style>
  <w:style w:type="character" w:styleId="FootnoteReference">
    <w:name w:val="footnote reference"/>
    <w:basedOn w:val="DefaultParagraphFont"/>
    <w:uiPriority w:val="8"/>
    <w:rsid w:val="00C249C7"/>
    <w:rPr>
      <w:rFonts w:asciiTheme="minorHAnsi" w:hAnsiTheme="minorHAnsi"/>
      <w:position w:val="0"/>
      <w:vertAlign w:val="superscript"/>
    </w:rPr>
  </w:style>
  <w:style w:type="paragraph" w:styleId="FootnoteText">
    <w:name w:val="footnote text"/>
    <w:basedOn w:val="BodyText"/>
    <w:uiPriority w:val="8"/>
    <w:rsid w:val="00C249C7"/>
    <w:pPr>
      <w:spacing w:before="80" w:line="240" w:lineRule="auto"/>
      <w:ind w:left="227" w:hanging="227"/>
    </w:pPr>
    <w:rPr>
      <w:sz w:val="16"/>
    </w:rPr>
  </w:style>
  <w:style w:type="paragraph" w:customStyle="1" w:styleId="Heading1nonumber">
    <w:name w:val="Heading 1 (no number)"/>
    <w:basedOn w:val="BodyText"/>
    <w:next w:val="BodyText"/>
    <w:qFormat/>
    <w:rsid w:val="00A0209B"/>
    <w:pPr>
      <w:keepNext/>
      <w:spacing w:before="200" w:after="60" w:line="420" w:lineRule="exact"/>
      <w:outlineLvl w:val="0"/>
    </w:pPr>
    <w:rPr>
      <w:rFonts w:asciiTheme="majorHAnsi" w:hAnsiTheme="majorHAnsi"/>
      <w:b/>
      <w:color w:val="9757A6" w:themeColor="text2"/>
      <w:kern w:val="28"/>
      <w:sz w:val="36"/>
    </w:rPr>
  </w:style>
  <w:style w:type="paragraph" w:customStyle="1" w:styleId="Heading2nonumber">
    <w:name w:val="Heading 2 (no number)"/>
    <w:basedOn w:val="Heading2"/>
    <w:next w:val="BodyText"/>
    <w:qFormat/>
    <w:rsid w:val="00C249C7"/>
    <w:pPr>
      <w:numPr>
        <w:ilvl w:val="0"/>
        <w:numId w:val="0"/>
      </w:numPr>
    </w:pPr>
  </w:style>
  <w:style w:type="paragraph" w:customStyle="1" w:styleId="Heading3nonumber">
    <w:name w:val="Heading 3 (no number)"/>
    <w:basedOn w:val="Heading3"/>
    <w:next w:val="BodyText"/>
    <w:qFormat/>
    <w:rsid w:val="00C249C7"/>
    <w:pPr>
      <w:numPr>
        <w:ilvl w:val="0"/>
        <w:numId w:val="0"/>
      </w:numPr>
    </w:pPr>
  </w:style>
  <w:style w:type="paragraph" w:customStyle="1" w:styleId="Heading8nonumber">
    <w:name w:val="Heading 8 (no number)"/>
    <w:basedOn w:val="Heading8"/>
    <w:next w:val="BodyText"/>
    <w:qFormat/>
    <w:rsid w:val="00C249C7"/>
    <w:pPr>
      <w:numPr>
        <w:ilvl w:val="0"/>
        <w:numId w:val="0"/>
      </w:numPr>
      <w:outlineLvl w:val="1"/>
    </w:pPr>
  </w:style>
  <w:style w:type="paragraph" w:customStyle="1" w:styleId="Heading9nonumber">
    <w:name w:val="Heading 9 (no number)"/>
    <w:basedOn w:val="Heading9"/>
    <w:next w:val="BodyText"/>
    <w:qFormat/>
    <w:rsid w:val="00C249C7"/>
    <w:pPr>
      <w:numPr>
        <w:ilvl w:val="0"/>
        <w:numId w:val="0"/>
      </w:numPr>
      <w:outlineLvl w:val="2"/>
    </w:pPr>
  </w:style>
  <w:style w:type="paragraph" w:customStyle="1" w:styleId="Invisiblepara">
    <w:name w:val="Invisible para"/>
    <w:basedOn w:val="Normal"/>
    <w:semiHidden/>
    <w:rsid w:val="00C249C7"/>
    <w:pPr>
      <w:keepNext/>
      <w:spacing w:before="0" w:line="240" w:lineRule="auto"/>
    </w:pPr>
    <w:rPr>
      <w:sz w:val="16"/>
    </w:rPr>
  </w:style>
  <w:style w:type="paragraph" w:styleId="ListBullet3">
    <w:name w:val="List Bullet 3"/>
    <w:basedOn w:val="ListBullet2"/>
    <w:uiPriority w:val="2"/>
    <w:qFormat/>
    <w:rsid w:val="00C249C7"/>
    <w:pPr>
      <w:numPr>
        <w:ilvl w:val="2"/>
      </w:numPr>
    </w:pPr>
  </w:style>
  <w:style w:type="paragraph" w:styleId="ListNumber">
    <w:name w:val="List Number"/>
    <w:basedOn w:val="ListBullet"/>
    <w:uiPriority w:val="2"/>
    <w:qFormat/>
    <w:rsid w:val="00013650"/>
    <w:pPr>
      <w:numPr>
        <w:numId w:val="25"/>
      </w:numPr>
    </w:pPr>
  </w:style>
  <w:style w:type="paragraph" w:customStyle="1" w:styleId="Note">
    <w:name w:val="Note"/>
    <w:next w:val="BodyText"/>
    <w:rsid w:val="009949E9"/>
    <w:pPr>
      <w:keepNext/>
      <w:keepLines/>
      <w:spacing w:before="40" w:line="180" w:lineRule="exact"/>
    </w:pPr>
    <w:rPr>
      <w:rFonts w:ascii="Arial" w:hAnsi="Arial"/>
      <w:sz w:val="16"/>
      <w:lang w:eastAsia="en-US"/>
    </w:rPr>
  </w:style>
  <w:style w:type="character" w:customStyle="1" w:styleId="Notelabel">
    <w:name w:val="Note label"/>
    <w:basedOn w:val="DefaultParagraphFont"/>
    <w:rsid w:val="009949E9"/>
    <w:rPr>
      <w:rFonts w:ascii="Arial" w:hAnsi="Arial"/>
      <w:b/>
      <w:color w:val="auto"/>
      <w:vertAlign w:val="superscript"/>
    </w:rPr>
  </w:style>
  <w:style w:type="character" w:customStyle="1" w:styleId="NoteLabelTable">
    <w:name w:val="Note Label Table"/>
    <w:basedOn w:val="DefaultParagraphFont"/>
    <w:uiPriority w:val="5"/>
    <w:rsid w:val="00C249C7"/>
    <w:rPr>
      <w:rFonts w:asciiTheme="minorHAnsi" w:hAnsiTheme="minorHAnsi"/>
      <w:b/>
      <w:color w:val="auto"/>
      <w:position w:val="6"/>
      <w:sz w:val="14"/>
    </w:rPr>
  </w:style>
  <w:style w:type="character" w:styleId="PageNumber">
    <w:name w:val="page number"/>
    <w:rsid w:val="00C249C7"/>
    <w:rPr>
      <w:rFonts w:ascii="Arial Narrow" w:eastAsia="Calibri" w:hAnsi="Arial Narrow"/>
      <w:sz w:val="24"/>
      <w:szCs w:val="28"/>
    </w:rPr>
  </w:style>
  <w:style w:type="paragraph" w:styleId="Quote">
    <w:name w:val="Quote"/>
    <w:basedOn w:val="BodyText"/>
    <w:next w:val="QuoteSource"/>
    <w:link w:val="QuoteChar"/>
    <w:uiPriority w:val="4"/>
    <w:qFormat/>
    <w:rsid w:val="00C249C7"/>
    <w:pPr>
      <w:spacing w:before="60" w:after="60" w:line="220" w:lineRule="exact"/>
      <w:ind w:left="567" w:right="567"/>
    </w:pPr>
    <w:rPr>
      <w:sz w:val="18"/>
    </w:rPr>
  </w:style>
  <w:style w:type="paragraph" w:customStyle="1" w:styleId="SideNote">
    <w:name w:val="Side Note"/>
    <w:basedOn w:val="BodyText"/>
    <w:next w:val="BodyText"/>
    <w:uiPriority w:val="2"/>
    <w:rsid w:val="009949E9"/>
    <w:pPr>
      <w:keepNext/>
      <w:framePr w:w="2268" w:hSpace="284" w:vSpace="181" w:wrap="around" w:vAnchor="text" w:hAnchor="margin" w:x="-2551" w:y="1"/>
      <w:spacing w:before="60" w:after="40" w:line="220" w:lineRule="exact"/>
    </w:pPr>
    <w:rPr>
      <w:rFonts w:asciiTheme="majorHAnsi" w:hAnsiTheme="majorHAnsi"/>
      <w:b/>
      <w:color w:val="9757A6"/>
      <w:sz w:val="16"/>
    </w:rPr>
  </w:style>
  <w:style w:type="paragraph" w:customStyle="1" w:styleId="SideDash">
    <w:name w:val="Side Dash"/>
    <w:basedOn w:val="SideNote"/>
    <w:next w:val="BodyText"/>
    <w:uiPriority w:val="2"/>
    <w:qFormat/>
    <w:rsid w:val="00C249C7"/>
    <w:pPr>
      <w:framePr w:wrap="around"/>
      <w:numPr>
        <w:numId w:val="8"/>
      </w:numPr>
    </w:pPr>
  </w:style>
  <w:style w:type="paragraph" w:customStyle="1" w:styleId="Source">
    <w:name w:val="Source"/>
    <w:basedOn w:val="BodyText"/>
    <w:next w:val="BodyText"/>
    <w:rsid w:val="009949E9"/>
    <w:pPr>
      <w:pBdr>
        <w:bottom w:val="single" w:sz="2" w:space="1" w:color="C0C0C0"/>
      </w:pBdr>
      <w:spacing w:before="40" w:after="60" w:line="180" w:lineRule="exact"/>
    </w:pPr>
    <w:rPr>
      <w:rFonts w:ascii="Arial" w:hAnsi="Arial"/>
      <w:sz w:val="16"/>
      <w:szCs w:val="14"/>
    </w:rPr>
  </w:style>
  <w:style w:type="paragraph" w:customStyle="1" w:styleId="PageNumberLandscape">
    <w:name w:val="Page Number Landscape"/>
    <w:basedOn w:val="Normal"/>
    <w:link w:val="PageNumberLandscapeChar"/>
    <w:semiHidden/>
    <w:rsid w:val="00C249C7"/>
    <w:pPr>
      <w:jc w:val="right"/>
    </w:pPr>
  </w:style>
  <w:style w:type="paragraph" w:customStyle="1" w:styleId="Tablebody">
    <w:name w:val="Table body"/>
    <w:basedOn w:val="Tabletext"/>
    <w:uiPriority w:val="3"/>
    <w:rsid w:val="00E10C5B"/>
  </w:style>
  <w:style w:type="paragraph" w:customStyle="1" w:styleId="Tablecolumnheadings">
    <w:name w:val="Table column headings"/>
    <w:uiPriority w:val="3"/>
    <w:qFormat/>
    <w:rsid w:val="00C249C7"/>
    <w:pPr>
      <w:keepNext/>
      <w:spacing w:before="60" w:after="60" w:line="220" w:lineRule="exact"/>
    </w:pPr>
    <w:rPr>
      <w:rFonts w:asciiTheme="majorHAnsi" w:hAnsiTheme="majorHAnsi"/>
      <w:color w:val="FFFFFF" w:themeColor="background1"/>
      <w:sz w:val="16"/>
      <w:szCs w:val="16"/>
      <w:lang w:eastAsia="en-US"/>
    </w:rPr>
  </w:style>
  <w:style w:type="paragraph" w:customStyle="1" w:styleId="Tablecontinued">
    <w:name w:val="Table continued"/>
    <w:basedOn w:val="Note"/>
    <w:next w:val="BodyText"/>
    <w:uiPriority w:val="4"/>
    <w:semiHidden/>
    <w:rsid w:val="00C249C7"/>
    <w:pPr>
      <w:spacing w:after="120" w:line="220" w:lineRule="exact"/>
      <w:jc w:val="right"/>
    </w:pPr>
  </w:style>
  <w:style w:type="paragraph" w:customStyle="1" w:styleId="Tablesideheading1">
    <w:name w:val="Table side heading 1"/>
    <w:basedOn w:val="Tablebody"/>
    <w:next w:val="Tabletext"/>
    <w:uiPriority w:val="3"/>
    <w:rsid w:val="009949E9"/>
    <w:rPr>
      <w:b/>
      <w:color w:val="auto"/>
      <w:szCs w:val="16"/>
    </w:rPr>
  </w:style>
  <w:style w:type="paragraph" w:customStyle="1" w:styleId="Tablesideheading2">
    <w:name w:val="Table side heading 2"/>
    <w:basedOn w:val="Tablesideheading1"/>
    <w:next w:val="Tabletext"/>
    <w:uiPriority w:val="3"/>
    <w:rsid w:val="009949E9"/>
    <w:rPr>
      <w:b w:val="0"/>
      <w:i/>
    </w:rPr>
  </w:style>
  <w:style w:type="paragraph" w:customStyle="1" w:styleId="Tablelistbullet">
    <w:name w:val="Table list bullet"/>
    <w:uiPriority w:val="3"/>
    <w:rsid w:val="009A67B0"/>
    <w:pPr>
      <w:numPr>
        <w:numId w:val="28"/>
      </w:numPr>
      <w:spacing w:before="40" w:after="40" w:line="240" w:lineRule="auto"/>
    </w:pPr>
    <w:rPr>
      <w:rFonts w:ascii="Arial" w:hAnsi="Arial"/>
      <w:color w:val="000000"/>
      <w:sz w:val="16"/>
      <w:lang w:eastAsia="en-US"/>
    </w:rPr>
  </w:style>
  <w:style w:type="paragraph" w:customStyle="1" w:styleId="Tablelistbullet2">
    <w:name w:val="Table list bullet 2"/>
    <w:basedOn w:val="Tablebody"/>
    <w:uiPriority w:val="3"/>
    <w:rsid w:val="009A67B0"/>
    <w:pPr>
      <w:numPr>
        <w:ilvl w:val="1"/>
        <w:numId w:val="28"/>
      </w:numPr>
      <w:tabs>
        <w:tab w:val="num" w:pos="360"/>
      </w:tabs>
      <w:ind w:left="0" w:firstLine="0"/>
    </w:pPr>
  </w:style>
  <w:style w:type="paragraph" w:customStyle="1" w:styleId="Tablelistnumber">
    <w:name w:val="Table list number"/>
    <w:uiPriority w:val="3"/>
    <w:rsid w:val="00520ED6"/>
    <w:pPr>
      <w:numPr>
        <w:numId w:val="21"/>
      </w:numPr>
      <w:spacing w:before="40" w:after="40" w:line="240" w:lineRule="auto"/>
    </w:pPr>
    <w:rPr>
      <w:rFonts w:ascii="Arial" w:hAnsi="Arial"/>
      <w:color w:val="000000"/>
      <w:sz w:val="16"/>
      <w:lang w:eastAsia="en-US"/>
    </w:rPr>
  </w:style>
  <w:style w:type="paragraph" w:styleId="TableofFigures">
    <w:name w:val="table of figures"/>
    <w:basedOn w:val="BodyText"/>
    <w:next w:val="BodyText"/>
    <w:autoRedefine/>
    <w:uiPriority w:val="99"/>
    <w:rsid w:val="009949E9"/>
    <w:pPr>
      <w:tabs>
        <w:tab w:val="left" w:pos="1021"/>
        <w:tab w:val="right" w:pos="7371"/>
      </w:tabs>
      <w:spacing w:before="40" w:line="240" w:lineRule="auto"/>
      <w:ind w:left="1021" w:right="680" w:hanging="1021"/>
    </w:pPr>
    <w:rPr>
      <w:rFonts w:asciiTheme="majorHAnsi" w:hAnsiTheme="majorHAnsi"/>
      <w:sz w:val="18"/>
    </w:rPr>
  </w:style>
  <w:style w:type="paragraph" w:customStyle="1" w:styleId="Tableunitsrow">
    <w:name w:val="Table units row"/>
    <w:basedOn w:val="Tablecolumnheadings"/>
    <w:uiPriority w:val="3"/>
    <w:rsid w:val="009949E9"/>
    <w:pPr>
      <w:spacing w:before="40"/>
    </w:pPr>
    <w:rPr>
      <w:color w:val="auto"/>
    </w:rPr>
  </w:style>
  <w:style w:type="paragraph" w:styleId="TOC3">
    <w:name w:val="toc 3"/>
    <w:basedOn w:val="TOC2"/>
    <w:next w:val="BodyText"/>
    <w:autoRedefine/>
    <w:uiPriority w:val="39"/>
    <w:rsid w:val="009949E9"/>
    <w:pPr>
      <w:tabs>
        <w:tab w:val="clear" w:pos="794"/>
        <w:tab w:val="left" w:pos="1361"/>
      </w:tabs>
      <w:ind w:left="1361" w:hanging="567"/>
    </w:pPr>
  </w:style>
  <w:style w:type="paragraph" w:customStyle="1" w:styleId="Footerlandscape">
    <w:name w:val="Footer landscape"/>
    <w:basedOn w:val="PageNumberLandscape"/>
    <w:semiHidden/>
    <w:rsid w:val="00C249C7"/>
    <w:pPr>
      <w:framePr w:wrap="around" w:hAnchor="text"/>
      <w:jc w:val="left"/>
    </w:pPr>
  </w:style>
  <w:style w:type="character" w:customStyle="1" w:styleId="PlaceholderTitle">
    <w:name w:val="Placeholder Title"/>
    <w:rsid w:val="00C249C7"/>
    <w:rPr>
      <w:b/>
      <w:color w:val="000000"/>
    </w:rPr>
  </w:style>
  <w:style w:type="paragraph" w:customStyle="1" w:styleId="Reference">
    <w:name w:val="Reference"/>
    <w:basedOn w:val="BodyText"/>
    <w:uiPriority w:val="99"/>
    <w:rsid w:val="00C249C7"/>
    <w:pPr>
      <w:spacing w:before="100" w:line="240" w:lineRule="auto"/>
      <w:ind w:left="340" w:hanging="340"/>
    </w:pPr>
    <w:rPr>
      <w:sz w:val="21"/>
    </w:rPr>
  </w:style>
  <w:style w:type="paragraph" w:styleId="ListNumber2">
    <w:name w:val="List Number 2"/>
    <w:basedOn w:val="ListNumber"/>
    <w:uiPriority w:val="2"/>
    <w:rsid w:val="00013650"/>
    <w:pPr>
      <w:numPr>
        <w:ilvl w:val="1"/>
      </w:numPr>
      <w:spacing w:before="40" w:after="40" w:line="260" w:lineRule="exact"/>
    </w:pPr>
  </w:style>
  <w:style w:type="paragraph" w:customStyle="1" w:styleId="LastBoxRow">
    <w:name w:val="LastBoxRow"/>
    <w:basedOn w:val="BoxText"/>
    <w:uiPriority w:val="99"/>
    <w:semiHidden/>
    <w:rsid w:val="00C249C7"/>
    <w:rPr>
      <w:sz w:val="8"/>
      <w:szCs w:val="8"/>
    </w:rPr>
  </w:style>
  <w:style w:type="paragraph" w:styleId="BodyText3">
    <w:name w:val="Body Text 3"/>
    <w:basedOn w:val="Normal"/>
    <w:semiHidden/>
    <w:rsid w:val="00C249C7"/>
    <w:rPr>
      <w:sz w:val="16"/>
    </w:rPr>
  </w:style>
  <w:style w:type="paragraph" w:styleId="ListBullet4">
    <w:name w:val="List Bullet 4"/>
    <w:basedOn w:val="Normal"/>
    <w:semiHidden/>
    <w:rsid w:val="00C249C7"/>
    <w:pPr>
      <w:numPr>
        <w:numId w:val="1"/>
      </w:numPr>
    </w:pPr>
  </w:style>
  <w:style w:type="paragraph" w:styleId="ListBullet5">
    <w:name w:val="List Bullet 5"/>
    <w:basedOn w:val="Normal"/>
    <w:semiHidden/>
    <w:rsid w:val="00C249C7"/>
    <w:pPr>
      <w:numPr>
        <w:numId w:val="2"/>
      </w:numPr>
    </w:pPr>
  </w:style>
  <w:style w:type="paragraph" w:customStyle="1" w:styleId="BoxListNumber2">
    <w:name w:val="Box List Number 2"/>
    <w:basedOn w:val="BoxListNumber"/>
    <w:uiPriority w:val="4"/>
    <w:rsid w:val="00C249C7"/>
    <w:pPr>
      <w:numPr>
        <w:ilvl w:val="1"/>
      </w:numPr>
    </w:pPr>
  </w:style>
  <w:style w:type="paragraph" w:customStyle="1" w:styleId="SideNoteopListBullet">
    <w:name w:val="Side Note op List Bullet"/>
    <w:basedOn w:val="SideNote"/>
    <w:uiPriority w:val="2"/>
    <w:rsid w:val="00C249C7"/>
    <w:pPr>
      <w:framePr w:wrap="around"/>
    </w:pPr>
  </w:style>
  <w:style w:type="paragraph" w:customStyle="1" w:styleId="OfficeAddress">
    <w:name w:val="OfficeAddress"/>
    <w:autoRedefine/>
    <w:semiHidden/>
    <w:rsid w:val="00C249C7"/>
    <w:pPr>
      <w:spacing w:before="0" w:line="240" w:lineRule="auto"/>
      <w:ind w:right="-291"/>
    </w:pPr>
    <w:rPr>
      <w:sz w:val="16"/>
      <w:szCs w:val="20"/>
      <w:lang w:eastAsia="en-AU"/>
    </w:rPr>
  </w:style>
  <w:style w:type="paragraph" w:customStyle="1" w:styleId="OfficeContact">
    <w:name w:val="OfficeContact"/>
    <w:autoRedefine/>
    <w:semiHidden/>
    <w:rsid w:val="00C249C7"/>
    <w:pPr>
      <w:spacing w:before="60" w:line="240" w:lineRule="auto"/>
    </w:pPr>
    <w:rPr>
      <w:sz w:val="16"/>
      <w:szCs w:val="20"/>
      <w:lang w:eastAsia="en-AU"/>
    </w:rPr>
  </w:style>
  <w:style w:type="paragraph" w:customStyle="1" w:styleId="OfficeEmail">
    <w:name w:val="OfficeEmail"/>
    <w:basedOn w:val="OfficeAddress"/>
    <w:autoRedefine/>
    <w:semiHidden/>
    <w:rsid w:val="00C249C7"/>
  </w:style>
  <w:style w:type="paragraph" w:styleId="BalloonText">
    <w:name w:val="Balloon Text"/>
    <w:basedOn w:val="Normal"/>
    <w:semiHidden/>
    <w:rsid w:val="00C249C7"/>
    <w:rPr>
      <w:rFonts w:ascii="Tahoma" w:hAnsi="Tahoma" w:cs="Tahoma"/>
      <w:sz w:val="16"/>
      <w:szCs w:val="16"/>
    </w:rPr>
  </w:style>
  <w:style w:type="paragraph" w:styleId="CommentSubject">
    <w:name w:val="annotation subject"/>
    <w:basedOn w:val="CommentText"/>
    <w:next w:val="CommentText"/>
    <w:semiHidden/>
    <w:rsid w:val="00C249C7"/>
    <w:pPr>
      <w:spacing w:before="0" w:line="240" w:lineRule="auto"/>
      <w:ind w:left="0" w:firstLine="0"/>
    </w:pPr>
    <w:rPr>
      <w:rFonts w:ascii="Garamond" w:hAnsi="Garamond"/>
      <w:b/>
      <w:bCs/>
      <w:sz w:val="20"/>
    </w:rPr>
  </w:style>
  <w:style w:type="paragraph" w:styleId="DocumentMap">
    <w:name w:val="Document Map"/>
    <w:basedOn w:val="Normal"/>
    <w:semiHidden/>
    <w:rsid w:val="00C249C7"/>
    <w:pPr>
      <w:shd w:val="clear" w:color="auto" w:fill="000080"/>
    </w:pPr>
    <w:rPr>
      <w:rFonts w:ascii="Tahoma" w:hAnsi="Tahoma" w:cs="Tahoma"/>
    </w:rPr>
  </w:style>
  <w:style w:type="character" w:styleId="EndnoteReference">
    <w:name w:val="endnote reference"/>
    <w:basedOn w:val="DefaultParagraphFont"/>
    <w:semiHidden/>
    <w:rsid w:val="00C249C7"/>
    <w:rPr>
      <w:vertAlign w:val="superscript"/>
    </w:rPr>
  </w:style>
  <w:style w:type="paragraph" w:styleId="EndnoteText">
    <w:name w:val="endnote text"/>
    <w:semiHidden/>
    <w:rsid w:val="00C249C7"/>
    <w:rPr>
      <w:lang w:eastAsia="en-US"/>
    </w:rPr>
  </w:style>
  <w:style w:type="paragraph" w:styleId="Index1">
    <w:name w:val="index 1"/>
    <w:basedOn w:val="Normal"/>
    <w:next w:val="Normal"/>
    <w:autoRedefine/>
    <w:uiPriority w:val="99"/>
    <w:semiHidden/>
    <w:rsid w:val="00C249C7"/>
    <w:pPr>
      <w:ind w:left="240" w:hanging="240"/>
    </w:pPr>
  </w:style>
  <w:style w:type="paragraph" w:styleId="Index2">
    <w:name w:val="index 2"/>
    <w:basedOn w:val="Normal"/>
    <w:next w:val="Normal"/>
    <w:autoRedefine/>
    <w:uiPriority w:val="99"/>
    <w:semiHidden/>
    <w:rsid w:val="00C249C7"/>
    <w:pPr>
      <w:ind w:left="480" w:hanging="240"/>
    </w:pPr>
  </w:style>
  <w:style w:type="paragraph" w:styleId="Index3">
    <w:name w:val="index 3"/>
    <w:basedOn w:val="Normal"/>
    <w:next w:val="Normal"/>
    <w:autoRedefine/>
    <w:uiPriority w:val="99"/>
    <w:semiHidden/>
    <w:rsid w:val="00C249C7"/>
    <w:pPr>
      <w:ind w:left="720" w:hanging="240"/>
    </w:pPr>
  </w:style>
  <w:style w:type="paragraph" w:styleId="Index4">
    <w:name w:val="index 4"/>
    <w:basedOn w:val="Normal"/>
    <w:next w:val="Normal"/>
    <w:autoRedefine/>
    <w:uiPriority w:val="99"/>
    <w:semiHidden/>
    <w:rsid w:val="00C249C7"/>
    <w:pPr>
      <w:ind w:left="960" w:hanging="240"/>
    </w:pPr>
  </w:style>
  <w:style w:type="paragraph" w:styleId="Index5">
    <w:name w:val="index 5"/>
    <w:basedOn w:val="Normal"/>
    <w:next w:val="Normal"/>
    <w:autoRedefine/>
    <w:semiHidden/>
    <w:rsid w:val="00C249C7"/>
    <w:pPr>
      <w:ind w:left="1200" w:hanging="240"/>
    </w:pPr>
  </w:style>
  <w:style w:type="paragraph" w:styleId="Index6">
    <w:name w:val="index 6"/>
    <w:basedOn w:val="Normal"/>
    <w:next w:val="Normal"/>
    <w:autoRedefine/>
    <w:semiHidden/>
    <w:rsid w:val="00C249C7"/>
    <w:pPr>
      <w:ind w:left="1440" w:hanging="240"/>
    </w:pPr>
  </w:style>
  <w:style w:type="paragraph" w:styleId="Index7">
    <w:name w:val="index 7"/>
    <w:basedOn w:val="Normal"/>
    <w:next w:val="Normal"/>
    <w:autoRedefine/>
    <w:semiHidden/>
    <w:rsid w:val="00C249C7"/>
    <w:pPr>
      <w:ind w:left="1680" w:hanging="240"/>
    </w:pPr>
  </w:style>
  <w:style w:type="paragraph" w:styleId="Index8">
    <w:name w:val="index 8"/>
    <w:basedOn w:val="Normal"/>
    <w:next w:val="Normal"/>
    <w:autoRedefine/>
    <w:semiHidden/>
    <w:rsid w:val="00C249C7"/>
    <w:pPr>
      <w:ind w:left="1920" w:hanging="240"/>
    </w:pPr>
  </w:style>
  <w:style w:type="paragraph" w:styleId="Index9">
    <w:name w:val="index 9"/>
    <w:basedOn w:val="Normal"/>
    <w:next w:val="Normal"/>
    <w:autoRedefine/>
    <w:semiHidden/>
    <w:rsid w:val="00C249C7"/>
    <w:pPr>
      <w:ind w:left="2160" w:hanging="240"/>
    </w:pPr>
  </w:style>
  <w:style w:type="paragraph" w:styleId="IndexHeading">
    <w:name w:val="index heading"/>
    <w:basedOn w:val="Normal"/>
    <w:next w:val="Index1"/>
    <w:uiPriority w:val="99"/>
    <w:semiHidden/>
    <w:rsid w:val="00C249C7"/>
    <w:rPr>
      <w:rFonts w:ascii="Arial" w:hAnsi="Arial" w:cs="Arial"/>
      <w:b/>
      <w:bCs/>
    </w:rPr>
  </w:style>
  <w:style w:type="paragraph" w:styleId="MacroText">
    <w:name w:val="macro"/>
    <w:semiHidden/>
    <w:rsid w:val="00C249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next w:val="Normal"/>
    <w:uiPriority w:val="99"/>
    <w:rsid w:val="00C249C7"/>
    <w:pPr>
      <w:ind w:left="240" w:hanging="240"/>
    </w:pPr>
    <w:rPr>
      <w:rFonts w:asciiTheme="minorHAnsi" w:hAnsiTheme="minorHAnsi"/>
      <w:lang w:eastAsia="en-US"/>
    </w:rPr>
  </w:style>
  <w:style w:type="paragraph" w:styleId="TOAHeading">
    <w:name w:val="toa heading"/>
    <w:basedOn w:val="Normal"/>
    <w:next w:val="Normal"/>
    <w:autoRedefine/>
    <w:rsid w:val="0071111D"/>
    <w:pPr>
      <w:keepNext/>
      <w:keepLines/>
    </w:pPr>
    <w:rPr>
      <w:rFonts w:asciiTheme="majorHAnsi" w:hAnsiTheme="majorHAnsi" w:cs="Arial"/>
      <w:b/>
      <w:bCs/>
      <w:sz w:val="20"/>
    </w:rPr>
  </w:style>
  <w:style w:type="paragraph" w:styleId="TOC4">
    <w:name w:val="toc 4"/>
    <w:basedOn w:val="Normal"/>
    <w:next w:val="Normal"/>
    <w:autoRedefine/>
    <w:uiPriority w:val="11"/>
    <w:rsid w:val="009949E9"/>
    <w:pPr>
      <w:ind w:left="720"/>
    </w:pPr>
    <w:rPr>
      <w:rFonts w:asciiTheme="majorHAnsi" w:hAnsiTheme="majorHAnsi"/>
    </w:rPr>
  </w:style>
  <w:style w:type="paragraph" w:styleId="TOC5">
    <w:name w:val="toc 5"/>
    <w:basedOn w:val="Normal"/>
    <w:next w:val="Normal"/>
    <w:autoRedefine/>
    <w:uiPriority w:val="39"/>
    <w:rsid w:val="00F77AB7"/>
    <w:pPr>
      <w:tabs>
        <w:tab w:val="right" w:pos="7362"/>
      </w:tabs>
      <w:spacing w:before="600" w:after="0" w:line="260" w:lineRule="exact"/>
    </w:pPr>
    <w:rPr>
      <w:rFonts w:asciiTheme="majorHAnsi" w:hAnsiTheme="majorHAnsi"/>
      <w:b/>
      <w:smallCaps/>
      <w:noProof/>
      <w:color w:val="9757A6" w:themeColor="text2"/>
    </w:rPr>
  </w:style>
  <w:style w:type="paragraph" w:styleId="TOC6">
    <w:name w:val="toc 6"/>
    <w:basedOn w:val="Normal"/>
    <w:next w:val="Normal"/>
    <w:autoRedefine/>
    <w:uiPriority w:val="39"/>
    <w:rsid w:val="009949E9"/>
    <w:pPr>
      <w:tabs>
        <w:tab w:val="right" w:pos="7371"/>
      </w:tabs>
      <w:ind w:right="568"/>
    </w:pPr>
    <w:rPr>
      <w:rFonts w:asciiTheme="majorHAnsi" w:hAnsiTheme="majorHAnsi"/>
      <w:sz w:val="22"/>
    </w:rPr>
  </w:style>
  <w:style w:type="paragraph" w:styleId="TOC7">
    <w:name w:val="toc 7"/>
    <w:basedOn w:val="Normal"/>
    <w:next w:val="Normal"/>
    <w:autoRedefine/>
    <w:uiPriority w:val="39"/>
    <w:rsid w:val="009949E9"/>
    <w:pPr>
      <w:tabs>
        <w:tab w:val="right" w:pos="7371"/>
      </w:tabs>
      <w:ind w:left="1701" w:right="567" w:hanging="1701"/>
    </w:pPr>
    <w:rPr>
      <w:rFonts w:asciiTheme="majorHAnsi" w:hAnsiTheme="majorHAnsi"/>
      <w:noProof/>
      <w:sz w:val="22"/>
    </w:rPr>
  </w:style>
  <w:style w:type="paragraph" w:styleId="TOC8">
    <w:name w:val="toc 8"/>
    <w:basedOn w:val="Normal"/>
    <w:next w:val="Normal"/>
    <w:autoRedefine/>
    <w:uiPriority w:val="11"/>
    <w:rsid w:val="009949E9"/>
    <w:pPr>
      <w:tabs>
        <w:tab w:val="right" w:pos="7371"/>
      </w:tabs>
      <w:spacing w:before="500" w:after="0" w:line="260" w:lineRule="exact"/>
    </w:pPr>
    <w:rPr>
      <w:rFonts w:asciiTheme="majorHAnsi" w:hAnsiTheme="majorHAnsi"/>
      <w:b/>
      <w:noProof/>
      <w:color w:val="9757A6" w:themeColor="text2"/>
      <w:sz w:val="32"/>
    </w:rPr>
  </w:style>
  <w:style w:type="paragraph" w:styleId="TOC9">
    <w:name w:val="toc 9"/>
    <w:basedOn w:val="Normal"/>
    <w:next w:val="Normal"/>
    <w:autoRedefine/>
    <w:uiPriority w:val="39"/>
    <w:rsid w:val="009949E9"/>
    <w:pPr>
      <w:ind w:left="1920"/>
    </w:pPr>
    <w:rPr>
      <w:rFonts w:asciiTheme="majorHAnsi" w:hAnsiTheme="majorHAnsi"/>
      <w:sz w:val="52"/>
    </w:rPr>
  </w:style>
  <w:style w:type="numbering" w:styleId="ArticleSection">
    <w:name w:val="Outline List 3"/>
    <w:basedOn w:val="NoList"/>
    <w:semiHidden/>
    <w:rsid w:val="00C249C7"/>
    <w:pPr>
      <w:numPr>
        <w:numId w:val="7"/>
      </w:numPr>
    </w:pPr>
  </w:style>
  <w:style w:type="paragraph" w:styleId="BlockText">
    <w:name w:val="Block Text"/>
    <w:basedOn w:val="Normal"/>
    <w:semiHidden/>
    <w:rsid w:val="00C249C7"/>
    <w:pPr>
      <w:ind w:left="1440" w:right="1440"/>
    </w:pPr>
  </w:style>
  <w:style w:type="paragraph" w:styleId="BodyTextFirstIndent">
    <w:name w:val="Body Text First Indent"/>
    <w:basedOn w:val="BodyText"/>
    <w:semiHidden/>
    <w:rsid w:val="00C249C7"/>
    <w:pPr>
      <w:spacing w:before="0" w:line="240" w:lineRule="auto"/>
      <w:ind w:firstLine="210"/>
    </w:pPr>
  </w:style>
  <w:style w:type="paragraph" w:styleId="BodyTextIndent">
    <w:name w:val="Body Text Indent"/>
    <w:basedOn w:val="Normal"/>
    <w:semiHidden/>
    <w:rsid w:val="00C249C7"/>
    <w:pPr>
      <w:ind w:left="283"/>
    </w:pPr>
  </w:style>
  <w:style w:type="paragraph" w:styleId="BodyTextFirstIndent2">
    <w:name w:val="Body Text First Indent 2"/>
    <w:basedOn w:val="BodyTextIndent"/>
    <w:semiHidden/>
    <w:rsid w:val="00C249C7"/>
    <w:pPr>
      <w:ind w:firstLine="210"/>
    </w:pPr>
  </w:style>
  <w:style w:type="paragraph" w:styleId="BodyTextIndent2">
    <w:name w:val="Body Text Indent 2"/>
    <w:basedOn w:val="Normal"/>
    <w:semiHidden/>
    <w:rsid w:val="00C249C7"/>
    <w:pPr>
      <w:spacing w:line="480" w:lineRule="auto"/>
      <w:ind w:left="283"/>
    </w:pPr>
  </w:style>
  <w:style w:type="paragraph" w:styleId="BodyTextIndent3">
    <w:name w:val="Body Text Indent 3"/>
    <w:basedOn w:val="Normal"/>
    <w:semiHidden/>
    <w:rsid w:val="00C249C7"/>
    <w:pPr>
      <w:ind w:left="283"/>
    </w:pPr>
    <w:rPr>
      <w:sz w:val="16"/>
      <w:szCs w:val="16"/>
    </w:rPr>
  </w:style>
  <w:style w:type="paragraph" w:styleId="Closing">
    <w:name w:val="Closing"/>
    <w:basedOn w:val="Normal"/>
    <w:semiHidden/>
    <w:rsid w:val="00C249C7"/>
    <w:pPr>
      <w:ind w:left="4252"/>
    </w:pPr>
  </w:style>
  <w:style w:type="paragraph" w:styleId="E-mailSignature">
    <w:name w:val="E-mail Signature"/>
    <w:basedOn w:val="Normal"/>
    <w:semiHidden/>
    <w:rsid w:val="00C249C7"/>
  </w:style>
  <w:style w:type="character" w:styleId="Emphasis">
    <w:name w:val="Emphasis"/>
    <w:basedOn w:val="DefaultParagraphFont"/>
    <w:qFormat/>
    <w:rsid w:val="00C249C7"/>
    <w:rPr>
      <w:i/>
      <w:iCs/>
    </w:rPr>
  </w:style>
  <w:style w:type="paragraph" w:styleId="EnvelopeAddress">
    <w:name w:val="envelope address"/>
    <w:basedOn w:val="Normal"/>
    <w:semiHidden/>
    <w:rsid w:val="00C249C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249C7"/>
    <w:rPr>
      <w:rFonts w:ascii="Arial" w:hAnsi="Arial" w:cs="Arial"/>
    </w:rPr>
  </w:style>
  <w:style w:type="character" w:styleId="FollowedHyperlink">
    <w:name w:val="FollowedHyperlink"/>
    <w:basedOn w:val="DefaultParagraphFont"/>
    <w:semiHidden/>
    <w:rsid w:val="00C249C7"/>
    <w:rPr>
      <w:color w:val="800080"/>
      <w:u w:val="single"/>
    </w:rPr>
  </w:style>
  <w:style w:type="character" w:styleId="HTMLAcronym">
    <w:name w:val="HTML Acronym"/>
    <w:basedOn w:val="DefaultParagraphFont"/>
    <w:semiHidden/>
    <w:rsid w:val="00C249C7"/>
  </w:style>
  <w:style w:type="paragraph" w:styleId="HTMLAddress">
    <w:name w:val="HTML Address"/>
    <w:basedOn w:val="Normal"/>
    <w:semiHidden/>
    <w:rsid w:val="00C249C7"/>
    <w:rPr>
      <w:i/>
      <w:iCs/>
    </w:rPr>
  </w:style>
  <w:style w:type="character" w:styleId="HTMLCite">
    <w:name w:val="HTML Cite"/>
    <w:basedOn w:val="DefaultParagraphFont"/>
    <w:semiHidden/>
    <w:rsid w:val="00C249C7"/>
    <w:rPr>
      <w:i/>
      <w:iCs/>
    </w:rPr>
  </w:style>
  <w:style w:type="character" w:styleId="HTMLCode">
    <w:name w:val="HTML Code"/>
    <w:basedOn w:val="DefaultParagraphFont"/>
    <w:semiHidden/>
    <w:rsid w:val="00C249C7"/>
    <w:rPr>
      <w:rFonts w:ascii="Courier New" w:hAnsi="Courier New" w:cs="Courier New"/>
      <w:sz w:val="20"/>
      <w:szCs w:val="20"/>
    </w:rPr>
  </w:style>
  <w:style w:type="character" w:styleId="HTMLDefinition">
    <w:name w:val="HTML Definition"/>
    <w:basedOn w:val="DefaultParagraphFont"/>
    <w:semiHidden/>
    <w:rsid w:val="00C249C7"/>
    <w:rPr>
      <w:i/>
      <w:iCs/>
    </w:rPr>
  </w:style>
  <w:style w:type="character" w:styleId="HTMLKeyboard">
    <w:name w:val="HTML Keyboard"/>
    <w:basedOn w:val="DefaultParagraphFont"/>
    <w:semiHidden/>
    <w:rsid w:val="00C249C7"/>
    <w:rPr>
      <w:rFonts w:ascii="Courier New" w:hAnsi="Courier New" w:cs="Courier New"/>
      <w:sz w:val="20"/>
      <w:szCs w:val="20"/>
    </w:rPr>
  </w:style>
  <w:style w:type="paragraph" w:styleId="HTMLPreformatted">
    <w:name w:val="HTML Preformatted"/>
    <w:basedOn w:val="Normal"/>
    <w:semiHidden/>
    <w:rsid w:val="00C249C7"/>
    <w:rPr>
      <w:rFonts w:ascii="Courier New" w:hAnsi="Courier New" w:cs="Courier New"/>
    </w:rPr>
  </w:style>
  <w:style w:type="character" w:styleId="HTMLSample">
    <w:name w:val="HTML Sample"/>
    <w:basedOn w:val="DefaultParagraphFont"/>
    <w:semiHidden/>
    <w:rsid w:val="00C249C7"/>
    <w:rPr>
      <w:rFonts w:ascii="Courier New" w:hAnsi="Courier New" w:cs="Courier New"/>
    </w:rPr>
  </w:style>
  <w:style w:type="character" w:styleId="HTMLTypewriter">
    <w:name w:val="HTML Typewriter"/>
    <w:basedOn w:val="DefaultParagraphFont"/>
    <w:semiHidden/>
    <w:rsid w:val="00C249C7"/>
    <w:rPr>
      <w:rFonts w:ascii="Courier New" w:hAnsi="Courier New" w:cs="Courier New"/>
      <w:sz w:val="20"/>
      <w:szCs w:val="20"/>
    </w:rPr>
  </w:style>
  <w:style w:type="character" w:styleId="HTMLVariable">
    <w:name w:val="HTML Variable"/>
    <w:basedOn w:val="DefaultParagraphFont"/>
    <w:semiHidden/>
    <w:rsid w:val="00C249C7"/>
    <w:rPr>
      <w:i/>
      <w:iCs/>
    </w:rPr>
  </w:style>
  <w:style w:type="character" w:styleId="LineNumber">
    <w:name w:val="line number"/>
    <w:basedOn w:val="DefaultParagraphFont"/>
    <w:semiHidden/>
    <w:rsid w:val="00C249C7"/>
  </w:style>
  <w:style w:type="paragraph" w:styleId="List">
    <w:name w:val="List"/>
    <w:basedOn w:val="Normal"/>
    <w:semiHidden/>
    <w:rsid w:val="00C249C7"/>
    <w:pPr>
      <w:ind w:left="283" w:hanging="283"/>
    </w:pPr>
  </w:style>
  <w:style w:type="paragraph" w:styleId="List2">
    <w:name w:val="List 2"/>
    <w:basedOn w:val="Normal"/>
    <w:semiHidden/>
    <w:rsid w:val="00C249C7"/>
    <w:pPr>
      <w:ind w:left="566" w:hanging="283"/>
    </w:pPr>
  </w:style>
  <w:style w:type="paragraph" w:styleId="List3">
    <w:name w:val="List 3"/>
    <w:basedOn w:val="Normal"/>
    <w:semiHidden/>
    <w:rsid w:val="00C249C7"/>
    <w:pPr>
      <w:ind w:left="849" w:hanging="283"/>
    </w:pPr>
  </w:style>
  <w:style w:type="paragraph" w:styleId="List4">
    <w:name w:val="List 4"/>
    <w:basedOn w:val="Normal"/>
    <w:semiHidden/>
    <w:rsid w:val="00C249C7"/>
    <w:pPr>
      <w:ind w:left="1132" w:hanging="283"/>
    </w:pPr>
  </w:style>
  <w:style w:type="paragraph" w:styleId="List5">
    <w:name w:val="List 5"/>
    <w:basedOn w:val="Normal"/>
    <w:semiHidden/>
    <w:rsid w:val="00C249C7"/>
    <w:pPr>
      <w:ind w:left="1415" w:hanging="283"/>
    </w:pPr>
  </w:style>
  <w:style w:type="paragraph" w:styleId="ListContinue">
    <w:name w:val="List Continue"/>
    <w:basedOn w:val="Normal"/>
    <w:semiHidden/>
    <w:rsid w:val="00C249C7"/>
    <w:pPr>
      <w:ind w:left="283"/>
    </w:pPr>
  </w:style>
  <w:style w:type="paragraph" w:styleId="ListContinue2">
    <w:name w:val="List Continue 2"/>
    <w:basedOn w:val="Normal"/>
    <w:semiHidden/>
    <w:rsid w:val="00C249C7"/>
    <w:pPr>
      <w:ind w:left="566"/>
    </w:pPr>
  </w:style>
  <w:style w:type="paragraph" w:styleId="ListContinue3">
    <w:name w:val="List Continue 3"/>
    <w:basedOn w:val="Normal"/>
    <w:semiHidden/>
    <w:rsid w:val="00C249C7"/>
    <w:pPr>
      <w:ind w:left="849"/>
    </w:pPr>
  </w:style>
  <w:style w:type="paragraph" w:styleId="ListContinue4">
    <w:name w:val="List Continue 4"/>
    <w:basedOn w:val="Normal"/>
    <w:semiHidden/>
    <w:rsid w:val="00C249C7"/>
    <w:pPr>
      <w:ind w:left="1132"/>
    </w:pPr>
  </w:style>
  <w:style w:type="paragraph" w:styleId="ListContinue5">
    <w:name w:val="List Continue 5"/>
    <w:basedOn w:val="Normal"/>
    <w:semiHidden/>
    <w:rsid w:val="00C249C7"/>
    <w:pPr>
      <w:ind w:left="1415"/>
    </w:pPr>
  </w:style>
  <w:style w:type="paragraph" w:styleId="ListNumber3">
    <w:name w:val="List Number 3"/>
    <w:basedOn w:val="ListNumber2"/>
    <w:uiPriority w:val="2"/>
    <w:rsid w:val="00013650"/>
    <w:pPr>
      <w:numPr>
        <w:ilvl w:val="2"/>
      </w:numPr>
    </w:pPr>
  </w:style>
  <w:style w:type="paragraph" w:styleId="ListNumber4">
    <w:name w:val="List Number 4"/>
    <w:basedOn w:val="Normal"/>
    <w:semiHidden/>
    <w:rsid w:val="00C249C7"/>
    <w:pPr>
      <w:numPr>
        <w:numId w:val="3"/>
      </w:numPr>
    </w:pPr>
  </w:style>
  <w:style w:type="paragraph" w:styleId="ListNumber5">
    <w:name w:val="List Number 5"/>
    <w:basedOn w:val="Normal"/>
    <w:semiHidden/>
    <w:rsid w:val="00C249C7"/>
    <w:pPr>
      <w:numPr>
        <w:numId w:val="4"/>
      </w:numPr>
    </w:pPr>
  </w:style>
  <w:style w:type="paragraph" w:styleId="MessageHeader">
    <w:name w:val="Message Header"/>
    <w:basedOn w:val="Normal"/>
    <w:semiHidden/>
    <w:rsid w:val="00C249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C249C7"/>
    <w:rPr>
      <w:rFonts w:ascii="Times New Roman" w:hAnsi="Times New Roman"/>
    </w:rPr>
  </w:style>
  <w:style w:type="paragraph" w:styleId="NormalIndent">
    <w:name w:val="Normal Indent"/>
    <w:basedOn w:val="Normal"/>
    <w:semiHidden/>
    <w:rsid w:val="00C249C7"/>
    <w:pPr>
      <w:ind w:left="720"/>
    </w:pPr>
  </w:style>
  <w:style w:type="paragraph" w:styleId="PlainText">
    <w:name w:val="Plain Text"/>
    <w:basedOn w:val="Normal"/>
    <w:semiHidden/>
    <w:rsid w:val="00C249C7"/>
    <w:rPr>
      <w:rFonts w:ascii="Courier New" w:hAnsi="Courier New" w:cs="Courier New"/>
    </w:rPr>
  </w:style>
  <w:style w:type="paragraph" w:styleId="Salutation">
    <w:name w:val="Salutation"/>
    <w:basedOn w:val="Normal"/>
    <w:next w:val="Normal"/>
    <w:semiHidden/>
    <w:rsid w:val="00C249C7"/>
  </w:style>
  <w:style w:type="paragraph" w:styleId="Signature">
    <w:name w:val="Signature"/>
    <w:basedOn w:val="Normal"/>
    <w:semiHidden/>
    <w:rsid w:val="00C249C7"/>
    <w:pPr>
      <w:ind w:left="4252"/>
    </w:pPr>
  </w:style>
  <w:style w:type="character" w:styleId="Strong">
    <w:name w:val="Strong"/>
    <w:basedOn w:val="DefaultParagraphFont"/>
    <w:semiHidden/>
    <w:rsid w:val="00C249C7"/>
    <w:rPr>
      <w:b/>
      <w:bCs/>
    </w:rPr>
  </w:style>
  <w:style w:type="table" w:styleId="Table3Deffects1">
    <w:name w:val="Table 3D effects 1"/>
    <w:basedOn w:val="TableNormal"/>
    <w:semiHidden/>
    <w:rsid w:val="00C249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49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49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49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49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49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49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49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49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49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49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49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49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49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49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49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4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249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49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49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49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49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49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49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49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C249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49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49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49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49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49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49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49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49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49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49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4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249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49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49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
    <w:name w:val="Table"/>
    <w:uiPriority w:val="4"/>
    <w:rsid w:val="00C249C7"/>
    <w:pPr>
      <w:spacing w:before="40" w:after="40" w:line="240" w:lineRule="auto"/>
    </w:pPr>
    <w:rPr>
      <w:rFonts w:ascii="Arial" w:hAnsi="Arial"/>
      <w:color w:val="000000"/>
      <w:sz w:val="16"/>
      <w:lang w:eastAsia="en-AU"/>
    </w:rPr>
  </w:style>
  <w:style w:type="paragraph" w:customStyle="1" w:styleId="QuoteListBullet">
    <w:name w:val="Quote List Bullet"/>
    <w:basedOn w:val="Quote"/>
    <w:uiPriority w:val="4"/>
    <w:qFormat/>
    <w:rsid w:val="00C249C7"/>
    <w:pPr>
      <w:numPr>
        <w:numId w:val="9"/>
      </w:numPr>
    </w:pPr>
    <w:rPr>
      <w:szCs w:val="18"/>
    </w:rPr>
  </w:style>
  <w:style w:type="paragraph" w:customStyle="1" w:styleId="AppendixFooterlandscape">
    <w:name w:val="AppendixFooter landscape"/>
    <w:uiPriority w:val="99"/>
    <w:semiHidden/>
    <w:rsid w:val="00C249C7"/>
    <w:pPr>
      <w:framePr w:wrap="around" w:vAnchor="text" w:hAnchor="margin" w:xAlign="right" w:y="1"/>
      <w:spacing w:line="200" w:lineRule="exact"/>
      <w:ind w:right="40"/>
      <w:jc w:val="both"/>
    </w:pPr>
    <w:rPr>
      <w:rFonts w:ascii="Century Gothic" w:hAnsi="Century Gothic"/>
      <w:b/>
      <w:sz w:val="16"/>
      <w:lang w:eastAsia="en-AU"/>
    </w:rPr>
  </w:style>
  <w:style w:type="paragraph" w:customStyle="1" w:styleId="AppendixLandscapePageNumber">
    <w:name w:val="AppendixLandscapePage Number"/>
    <w:basedOn w:val="Normal"/>
    <w:semiHidden/>
    <w:rsid w:val="00C249C7"/>
    <w:pPr>
      <w:framePr w:wrap="around" w:vAnchor="text" w:hAnchor="margin" w:xAlign="right" w:y="1"/>
      <w:spacing w:before="40"/>
      <w:ind w:left="-142" w:right="40"/>
      <w:jc w:val="right"/>
    </w:pPr>
    <w:rPr>
      <w:rFonts w:ascii="Century Gothic" w:hAnsi="Century Gothic"/>
      <w:sz w:val="16"/>
    </w:rPr>
  </w:style>
  <w:style w:type="character" w:customStyle="1" w:styleId="Heading1Char">
    <w:name w:val="Heading 1 Char"/>
    <w:basedOn w:val="DefaultParagraphFont"/>
    <w:link w:val="Heading1"/>
    <w:rsid w:val="0071248D"/>
    <w:rPr>
      <w:rFonts w:asciiTheme="majorHAnsi" w:hAnsiTheme="majorHAnsi"/>
      <w:b/>
      <w:color w:val="FFFFFF" w:themeColor="background1"/>
      <w:kern w:val="28"/>
      <w:sz w:val="38"/>
      <w:szCs w:val="38"/>
      <w:shd w:val="clear" w:color="auto" w:fill="9757A6"/>
      <w:lang w:eastAsia="en-AU"/>
    </w:rPr>
  </w:style>
  <w:style w:type="paragraph" w:customStyle="1" w:styleId="LastTableRow">
    <w:name w:val="LastTableRow"/>
    <w:basedOn w:val="Tablebody"/>
    <w:uiPriority w:val="99"/>
    <w:semiHidden/>
    <w:rsid w:val="00C249C7"/>
  </w:style>
  <w:style w:type="paragraph" w:customStyle="1" w:styleId="HeaderLandscape">
    <w:name w:val="HeaderLandscape"/>
    <w:semiHidden/>
    <w:rsid w:val="00C249C7"/>
    <w:pPr>
      <w:spacing w:before="0" w:line="240" w:lineRule="auto"/>
    </w:pPr>
    <w:rPr>
      <w:rFonts w:asciiTheme="minorHAnsi" w:hAnsiTheme="minorHAnsi"/>
      <w:sz w:val="14"/>
      <w:szCs w:val="16"/>
      <w:lang w:eastAsia="en-US"/>
    </w:rPr>
  </w:style>
  <w:style w:type="character" w:customStyle="1" w:styleId="HeaderChar">
    <w:name w:val="Header Char"/>
    <w:basedOn w:val="DefaultParagraphFont"/>
    <w:link w:val="Header"/>
    <w:rsid w:val="00C249C7"/>
    <w:rPr>
      <w:rFonts w:asciiTheme="minorHAnsi" w:hAnsiTheme="minorHAnsi"/>
      <w:noProof/>
      <w:sz w:val="16"/>
      <w:lang w:eastAsia="en-AU"/>
    </w:rPr>
  </w:style>
  <w:style w:type="character" w:customStyle="1" w:styleId="FooterChar">
    <w:name w:val="Footer Char"/>
    <w:basedOn w:val="DefaultParagraphFont"/>
    <w:link w:val="Footer"/>
    <w:uiPriority w:val="99"/>
    <w:rsid w:val="00C249C7"/>
    <w:rPr>
      <w:rFonts w:asciiTheme="minorHAnsi" w:hAnsiTheme="minorHAnsi"/>
      <w:sz w:val="14"/>
      <w:lang w:eastAsia="en-US"/>
    </w:rPr>
  </w:style>
  <w:style w:type="paragraph" w:customStyle="1" w:styleId="Contact">
    <w:name w:val="Contact"/>
    <w:basedOn w:val="OfficeAddress"/>
    <w:rsid w:val="00180AC7"/>
    <w:pPr>
      <w:spacing w:after="120" w:line="200" w:lineRule="exact"/>
      <w:ind w:left="113" w:right="-289"/>
    </w:pPr>
    <w:rPr>
      <w:rFonts w:asciiTheme="majorHAnsi" w:hAnsiTheme="majorHAnsi"/>
      <w:caps/>
      <w:sz w:val="14"/>
    </w:rPr>
  </w:style>
  <w:style w:type="paragraph" w:customStyle="1" w:styleId="BoxQuoteListBullet">
    <w:name w:val="Box Quote List Bullet"/>
    <w:basedOn w:val="BoxQuote"/>
    <w:uiPriority w:val="4"/>
    <w:rsid w:val="00EE1A65"/>
    <w:pPr>
      <w:numPr>
        <w:numId w:val="23"/>
      </w:numPr>
      <w:spacing w:before="40"/>
    </w:pPr>
  </w:style>
  <w:style w:type="paragraph" w:styleId="Bibliography">
    <w:name w:val="Bibliography"/>
    <w:basedOn w:val="Reference"/>
    <w:next w:val="BodyText"/>
    <w:uiPriority w:val="37"/>
    <w:semiHidden/>
    <w:rsid w:val="00C249C7"/>
  </w:style>
  <w:style w:type="table" w:customStyle="1" w:styleId="LightShading1">
    <w:name w:val="Light Shading1"/>
    <w:basedOn w:val="TableNormal"/>
    <w:uiPriority w:val="60"/>
    <w:rsid w:val="00C249C7"/>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
    <w:name w:val="Equation"/>
    <w:basedOn w:val="BodyText"/>
    <w:next w:val="BodyText"/>
    <w:uiPriority w:val="8"/>
    <w:rsid w:val="00C249C7"/>
    <w:pPr>
      <w:spacing w:before="0" w:after="60" w:line="240" w:lineRule="auto"/>
      <w:jc w:val="center"/>
    </w:pPr>
  </w:style>
  <w:style w:type="character" w:styleId="PlaceholderText">
    <w:name w:val="Placeholder Text"/>
    <w:basedOn w:val="DefaultParagraphFont"/>
    <w:uiPriority w:val="99"/>
    <w:semiHidden/>
    <w:rsid w:val="00C249C7"/>
    <w:rPr>
      <w:color w:val="808080"/>
    </w:rPr>
  </w:style>
  <w:style w:type="paragraph" w:customStyle="1" w:styleId="Subject">
    <w:name w:val="Subject"/>
    <w:semiHidden/>
    <w:rsid w:val="00C249C7"/>
    <w:pPr>
      <w:spacing w:before="0"/>
    </w:pPr>
    <w:rPr>
      <w:rFonts w:ascii="Century Gothic" w:hAnsi="Century Gothic"/>
      <w:b/>
      <w:color w:val="000080"/>
      <w:szCs w:val="20"/>
      <w:lang w:eastAsia="en-US"/>
    </w:rPr>
  </w:style>
  <w:style w:type="paragraph" w:customStyle="1" w:styleId="Email">
    <w:name w:val="Email"/>
    <w:basedOn w:val="Normal"/>
    <w:semiHidden/>
    <w:rsid w:val="00C249C7"/>
    <w:pPr>
      <w:spacing w:before="0" w:line="240" w:lineRule="auto"/>
      <w:outlineLvl w:val="0"/>
    </w:pPr>
    <w:rPr>
      <w:sz w:val="23"/>
      <w:szCs w:val="20"/>
    </w:rPr>
  </w:style>
  <w:style w:type="paragraph" w:customStyle="1" w:styleId="SignatureBlock">
    <w:name w:val="Signature Block"/>
    <w:basedOn w:val="LetterName"/>
    <w:uiPriority w:val="6"/>
    <w:rsid w:val="00610859"/>
    <w:pPr>
      <w:spacing w:line="240" w:lineRule="auto"/>
    </w:pPr>
  </w:style>
  <w:style w:type="paragraph" w:customStyle="1" w:styleId="Address">
    <w:name w:val="Address"/>
    <w:basedOn w:val="BodyText"/>
    <w:uiPriority w:val="99"/>
    <w:semiHidden/>
    <w:rsid w:val="00C249C7"/>
  </w:style>
  <w:style w:type="paragraph" w:customStyle="1" w:styleId="OfficeDarwin">
    <w:name w:val="OfficeDarwin"/>
    <w:basedOn w:val="Office"/>
    <w:uiPriority w:val="99"/>
    <w:semiHidden/>
    <w:rsid w:val="00C249C7"/>
    <w:pPr>
      <w:spacing w:before="540"/>
      <w:ind w:right="-289"/>
    </w:pPr>
  </w:style>
  <w:style w:type="paragraph" w:customStyle="1" w:styleId="OfficeSydney">
    <w:name w:val="OfficeSydney"/>
    <w:basedOn w:val="Office"/>
    <w:uiPriority w:val="99"/>
    <w:semiHidden/>
    <w:rsid w:val="00C249C7"/>
    <w:pPr>
      <w:spacing w:before="640"/>
      <w:ind w:right="-289"/>
    </w:pPr>
  </w:style>
  <w:style w:type="paragraph" w:customStyle="1" w:styleId="Tablelistnumber2">
    <w:name w:val="Table list number 2"/>
    <w:basedOn w:val="Tablelistnumber"/>
    <w:uiPriority w:val="3"/>
    <w:rsid w:val="00520ED6"/>
    <w:pPr>
      <w:numPr>
        <w:ilvl w:val="1"/>
      </w:numPr>
    </w:pPr>
  </w:style>
  <w:style w:type="paragraph" w:customStyle="1" w:styleId="BoxListNumber3">
    <w:name w:val="Box List Number 3"/>
    <w:basedOn w:val="BoxListNumber2"/>
    <w:uiPriority w:val="4"/>
    <w:rsid w:val="00C249C7"/>
    <w:pPr>
      <w:numPr>
        <w:ilvl w:val="2"/>
      </w:numPr>
    </w:pPr>
  </w:style>
  <w:style w:type="paragraph" w:customStyle="1" w:styleId="Tablelistnumber3">
    <w:name w:val="Table list number 3"/>
    <w:basedOn w:val="Tablelistnumber2"/>
    <w:uiPriority w:val="3"/>
    <w:rsid w:val="00520ED6"/>
    <w:pPr>
      <w:numPr>
        <w:ilvl w:val="2"/>
      </w:numPr>
    </w:pPr>
    <w:rPr>
      <w:rFonts w:cs="Arial"/>
      <w:szCs w:val="16"/>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41114B"/>
    <w:rPr>
      <w:rFonts w:asciiTheme="minorHAnsi" w:hAnsiTheme="minorHAnsi"/>
      <w:sz w:val="22"/>
      <w:szCs w:val="22"/>
      <w:lang w:eastAsia="en-AU"/>
    </w:rPr>
  </w:style>
  <w:style w:type="numbering" w:styleId="111111">
    <w:name w:val="Outline List 2"/>
    <w:basedOn w:val="NoList"/>
    <w:uiPriority w:val="99"/>
    <w:semiHidden/>
    <w:unhideWhenUsed/>
    <w:rsid w:val="00C249C7"/>
    <w:pPr>
      <w:numPr>
        <w:numId w:val="6"/>
      </w:numPr>
    </w:pPr>
  </w:style>
  <w:style w:type="numbering" w:styleId="1ai">
    <w:name w:val="Outline List 1"/>
    <w:basedOn w:val="NoList"/>
    <w:uiPriority w:val="99"/>
    <w:semiHidden/>
    <w:unhideWhenUsed/>
    <w:rsid w:val="00C249C7"/>
    <w:pPr>
      <w:numPr>
        <w:numId w:val="5"/>
      </w:numPr>
    </w:pPr>
  </w:style>
  <w:style w:type="character" w:styleId="BookTitle">
    <w:name w:val="Book Title"/>
    <w:basedOn w:val="DefaultParagraphFont"/>
    <w:uiPriority w:val="33"/>
    <w:semiHidden/>
    <w:rsid w:val="00C249C7"/>
    <w:rPr>
      <w:b/>
      <w:bCs/>
      <w:smallCaps/>
      <w:spacing w:val="5"/>
    </w:rPr>
  </w:style>
  <w:style w:type="table" w:styleId="ColorfulGrid">
    <w:name w:val="Colorful Grid"/>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next w:val="Normal"/>
    <w:link w:val="DateChar"/>
    <w:rsid w:val="00C249C7"/>
    <w:pPr>
      <w:spacing w:before="0" w:line="240" w:lineRule="auto"/>
    </w:pPr>
    <w:rPr>
      <w:rFonts w:asciiTheme="majorHAnsi" w:hAnsiTheme="majorHAnsi"/>
      <w:caps/>
      <w:sz w:val="20"/>
      <w:lang w:eastAsia="en-US"/>
    </w:rPr>
  </w:style>
  <w:style w:type="character" w:customStyle="1" w:styleId="DateChar">
    <w:name w:val="Date Char"/>
    <w:basedOn w:val="DefaultParagraphFont"/>
    <w:link w:val="Date"/>
    <w:rsid w:val="00C249C7"/>
    <w:rPr>
      <w:rFonts w:asciiTheme="majorHAnsi" w:hAnsiTheme="majorHAnsi"/>
      <w:caps/>
      <w:sz w:val="20"/>
      <w:lang w:eastAsia="en-US"/>
    </w:rPr>
  </w:style>
  <w:style w:type="character" w:styleId="IntenseEmphasis">
    <w:name w:val="Intense Emphasis"/>
    <w:basedOn w:val="DefaultParagraphFont"/>
    <w:uiPriority w:val="99"/>
    <w:semiHidden/>
    <w:rsid w:val="00C249C7"/>
    <w:rPr>
      <w:b/>
      <w:bCs/>
      <w:i/>
      <w:iCs/>
      <w:color w:val="9757A6" w:themeColor="accent1"/>
    </w:rPr>
  </w:style>
  <w:style w:type="paragraph" w:styleId="IntenseQuote">
    <w:name w:val="Intense Quote"/>
    <w:basedOn w:val="Normal"/>
    <w:next w:val="Normal"/>
    <w:link w:val="IntenseQuoteChar"/>
    <w:uiPriority w:val="99"/>
    <w:semiHidden/>
    <w:rsid w:val="00C249C7"/>
    <w:pPr>
      <w:pBdr>
        <w:bottom w:val="single" w:sz="4" w:space="4" w:color="9757A6" w:themeColor="accent1"/>
      </w:pBdr>
      <w:spacing w:before="200" w:after="280"/>
      <w:ind w:left="936" w:right="936"/>
    </w:pPr>
    <w:rPr>
      <w:rFonts w:ascii="Garamond" w:hAnsi="Garamond"/>
      <w:b/>
      <w:bCs/>
      <w:i/>
      <w:iCs/>
      <w:color w:val="9757A6" w:themeColor="accent1"/>
    </w:rPr>
  </w:style>
  <w:style w:type="character" w:customStyle="1" w:styleId="IntenseQuoteChar">
    <w:name w:val="Intense Quote Char"/>
    <w:basedOn w:val="DefaultParagraphFont"/>
    <w:link w:val="IntenseQuote"/>
    <w:uiPriority w:val="99"/>
    <w:semiHidden/>
    <w:rsid w:val="00C249C7"/>
    <w:rPr>
      <w:b/>
      <w:bCs/>
      <w:i/>
      <w:iCs/>
      <w:color w:val="9757A6" w:themeColor="accent1"/>
      <w:lang w:eastAsia="en-US"/>
    </w:rPr>
  </w:style>
  <w:style w:type="character" w:styleId="IntenseReference">
    <w:name w:val="Intense Reference"/>
    <w:basedOn w:val="DefaultParagraphFont"/>
    <w:uiPriority w:val="99"/>
    <w:semiHidden/>
    <w:rsid w:val="00C249C7"/>
    <w:rPr>
      <w:b/>
      <w:bCs/>
      <w:smallCaps/>
      <w:color w:val="FFAE3B" w:themeColor="accent2"/>
      <w:spacing w:val="5"/>
      <w:u w:val="single"/>
    </w:rPr>
  </w:style>
  <w:style w:type="table" w:styleId="LightGrid">
    <w:name w:val="Light Grid"/>
    <w:basedOn w:val="TableNormal"/>
    <w:uiPriority w:val="62"/>
    <w:rsid w:val="00C249C7"/>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249C7"/>
    <w:pPr>
      <w:spacing w:before="0" w:line="240" w:lineRule="auto"/>
    </w:p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rsid w:val="00C249C7"/>
    <w:pPr>
      <w:spacing w:before="0" w:line="240" w:lineRule="auto"/>
    </w:pPr>
    <w:tblPr>
      <w:tblStyleRowBandSize w:val="1"/>
      <w:tblStyleColBandSize w:val="1"/>
      <w:tblInd w:w="0" w:type="dxa"/>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rsid w:val="00C249C7"/>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249C7"/>
    <w:pPr>
      <w:spacing w:before="0" w:line="240" w:lineRule="auto"/>
    </w:pPr>
    <w:tblPr>
      <w:tblStyleRowBandSize w:val="1"/>
      <w:tblStyleColBandSize w:val="1"/>
      <w:tblInd w:w="0" w:type="dxa"/>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rsid w:val="00C249C7"/>
    <w:pPr>
      <w:spacing w:before="0" w:line="240" w:lineRule="auto"/>
    </w:pPr>
    <w:tblPr>
      <w:tblStyleRowBandSize w:val="1"/>
      <w:tblStyleColBandSize w:val="1"/>
      <w:tblInd w:w="0" w:type="dxa"/>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rsid w:val="00C249C7"/>
    <w:pPr>
      <w:spacing w:before="0" w:line="240" w:lineRule="auto"/>
    </w:pPr>
    <w:tblPr>
      <w:tblStyleRowBandSize w:val="1"/>
      <w:tblStyleColBandSize w:val="1"/>
      <w:tblInd w:w="0" w:type="dxa"/>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rsid w:val="00C249C7"/>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249C7"/>
    <w:pPr>
      <w:spacing w:before="0" w:line="240" w:lineRule="auto"/>
    </w:p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rsid w:val="00C249C7"/>
    <w:pPr>
      <w:spacing w:before="0" w:line="240" w:lineRule="auto"/>
    </w:pPr>
    <w:tblPr>
      <w:tblStyleRowBandSize w:val="1"/>
      <w:tblStyleColBandSize w:val="1"/>
      <w:tblInd w:w="0" w:type="dxa"/>
      <w:tblBorders>
        <w:top w:val="single" w:sz="8" w:space="0" w:color="FFAE3B" w:themeColor="accent2"/>
        <w:left w:val="single" w:sz="8" w:space="0" w:color="FFAE3B" w:themeColor="accent2"/>
        <w:bottom w:val="single" w:sz="8" w:space="0" w:color="FFAE3B" w:themeColor="accent2"/>
        <w:right w:val="single" w:sz="8" w:space="0" w:color="FFAE3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rsid w:val="00C249C7"/>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249C7"/>
    <w:pPr>
      <w:spacing w:before="0" w:line="240" w:lineRule="auto"/>
    </w:pPr>
    <w:tblPr>
      <w:tblStyleRowBandSize w:val="1"/>
      <w:tblStyleColBandSize w:val="1"/>
      <w:tblInd w:w="0" w:type="dxa"/>
      <w:tblBorders>
        <w:top w:val="single" w:sz="8" w:space="0" w:color="B689C1" w:themeColor="accent4"/>
        <w:left w:val="single" w:sz="8" w:space="0" w:color="B689C1" w:themeColor="accent4"/>
        <w:bottom w:val="single" w:sz="8" w:space="0" w:color="B689C1" w:themeColor="accent4"/>
        <w:right w:val="single" w:sz="8" w:space="0" w:color="B689C1"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rsid w:val="00C249C7"/>
    <w:pPr>
      <w:spacing w:before="0" w:line="240" w:lineRule="auto"/>
    </w:pPr>
    <w:tblPr>
      <w:tblStyleRowBandSize w:val="1"/>
      <w:tblStyleColBandSize w:val="1"/>
      <w:tblInd w:w="0" w:type="dxa"/>
      <w:tblBorders>
        <w:top w:val="single" w:sz="8" w:space="0" w:color="EA8B00" w:themeColor="accent5"/>
        <w:left w:val="single" w:sz="8" w:space="0" w:color="EA8B00" w:themeColor="accent5"/>
        <w:bottom w:val="single" w:sz="8" w:space="0" w:color="EA8B00" w:themeColor="accent5"/>
        <w:right w:val="single" w:sz="8" w:space="0" w:color="EA8B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rsid w:val="00C249C7"/>
    <w:pPr>
      <w:spacing w:before="0" w:line="240" w:lineRule="auto"/>
    </w:pPr>
    <w:tblPr>
      <w:tblStyleRowBandSize w:val="1"/>
      <w:tblStyleColBandSize w:val="1"/>
      <w:tblInd w:w="0" w:type="dxa"/>
      <w:tblBorders>
        <w:top w:val="single" w:sz="8" w:space="0" w:color="BFBFBF" w:themeColor="accent6"/>
        <w:left w:val="single" w:sz="8" w:space="0" w:color="BFBFBF" w:themeColor="accent6"/>
        <w:bottom w:val="single" w:sz="8" w:space="0" w:color="BFBFBF" w:themeColor="accent6"/>
        <w:right w:val="single" w:sz="8" w:space="0" w:color="BFBFB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rsid w:val="00C249C7"/>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49C7"/>
    <w:pPr>
      <w:spacing w:before="0" w:line="240" w:lineRule="auto"/>
    </w:pPr>
    <w:rPr>
      <w:color w:val="70417C" w:themeColor="accent1" w:themeShade="BF"/>
    </w:rPr>
    <w:tblPr>
      <w:tblStyleRowBandSize w:val="1"/>
      <w:tblStyleColBandSize w:val="1"/>
      <w:tblInd w:w="0" w:type="dxa"/>
      <w:tblBorders>
        <w:top w:val="single" w:sz="8" w:space="0" w:color="9757A6" w:themeColor="accent1"/>
        <w:bottom w:val="single" w:sz="8" w:space="0" w:color="9757A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rsid w:val="00C249C7"/>
    <w:pPr>
      <w:spacing w:before="0" w:line="240" w:lineRule="auto"/>
    </w:pPr>
    <w:rPr>
      <w:color w:val="EB8900" w:themeColor="accent2" w:themeShade="BF"/>
    </w:rPr>
    <w:tblPr>
      <w:tblStyleRowBandSize w:val="1"/>
      <w:tblStyleColBandSize w:val="1"/>
      <w:tblInd w:w="0" w:type="dxa"/>
      <w:tblBorders>
        <w:top w:val="single" w:sz="8" w:space="0" w:color="FFAE3B" w:themeColor="accent2"/>
        <w:bottom w:val="single" w:sz="8" w:space="0" w:color="FFAE3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rsid w:val="00C249C7"/>
    <w:pPr>
      <w:spacing w:before="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249C7"/>
    <w:pPr>
      <w:spacing w:before="0" w:line="240" w:lineRule="auto"/>
    </w:pPr>
    <w:rPr>
      <w:color w:val="9255A1" w:themeColor="accent4" w:themeShade="BF"/>
    </w:rPr>
    <w:tblPr>
      <w:tblStyleRowBandSize w:val="1"/>
      <w:tblStyleColBandSize w:val="1"/>
      <w:tblInd w:w="0" w:type="dxa"/>
      <w:tblBorders>
        <w:top w:val="single" w:sz="8" w:space="0" w:color="B689C1" w:themeColor="accent4"/>
        <w:bottom w:val="single" w:sz="8" w:space="0" w:color="B689C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rsid w:val="00C249C7"/>
    <w:pPr>
      <w:spacing w:before="0" w:line="240" w:lineRule="auto"/>
    </w:pPr>
    <w:rPr>
      <w:color w:val="AF6700" w:themeColor="accent5" w:themeShade="BF"/>
    </w:rPr>
    <w:tblPr>
      <w:tblStyleRowBandSize w:val="1"/>
      <w:tblStyleColBandSize w:val="1"/>
      <w:tblInd w:w="0" w:type="dxa"/>
      <w:tblBorders>
        <w:top w:val="single" w:sz="8" w:space="0" w:color="EA8B00" w:themeColor="accent5"/>
        <w:bottom w:val="single" w:sz="8" w:space="0" w:color="EA8B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rsid w:val="00C249C7"/>
    <w:pPr>
      <w:spacing w:before="0" w:line="240" w:lineRule="auto"/>
    </w:pPr>
    <w:rPr>
      <w:color w:val="8F8F8F" w:themeColor="accent6" w:themeShade="BF"/>
    </w:rPr>
    <w:tblPr>
      <w:tblStyleRowBandSize w:val="1"/>
      <w:tblStyleColBandSize w:val="1"/>
      <w:tblInd w:w="0" w:type="dxa"/>
      <w:tblBorders>
        <w:top w:val="single" w:sz="8" w:space="0" w:color="BFBFBF" w:themeColor="accent6"/>
        <w:bottom w:val="single" w:sz="8" w:space="0" w:color="BFBFB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paragraph" w:styleId="ListParagraph">
    <w:name w:val="List Paragraph"/>
    <w:basedOn w:val="Normal"/>
    <w:uiPriority w:val="34"/>
    <w:qFormat/>
    <w:rsid w:val="00C249C7"/>
    <w:pPr>
      <w:ind w:left="720"/>
      <w:contextualSpacing/>
    </w:pPr>
  </w:style>
  <w:style w:type="table" w:styleId="MediumGrid1">
    <w:name w:val="Medium Grid 1"/>
    <w:basedOn w:val="TableNormal"/>
    <w:uiPriority w:val="67"/>
    <w:rsid w:val="00C249C7"/>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249C7"/>
    <w:pPr>
      <w:spacing w:before="0" w:line="240" w:lineRule="auto"/>
    </w:pPr>
    <w:tblPr>
      <w:tblStyleRowBandSize w:val="1"/>
      <w:tblStyleColBandSize w:val="1"/>
      <w:tblInd w:w="0" w:type="dxa"/>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CellMar>
        <w:top w:w="0" w:type="dxa"/>
        <w:left w:w="108" w:type="dxa"/>
        <w:bottom w:w="0" w:type="dxa"/>
        <w:right w:w="108" w:type="dxa"/>
      </w:tblCellMar>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rsid w:val="00C249C7"/>
    <w:pPr>
      <w:spacing w:before="0" w:line="240" w:lineRule="auto"/>
    </w:pPr>
    <w:tblPr>
      <w:tblStyleRowBandSize w:val="1"/>
      <w:tblStyleColBandSize w:val="1"/>
      <w:tblInd w:w="0" w:type="dxa"/>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CellMar>
        <w:top w:w="0" w:type="dxa"/>
        <w:left w:w="108" w:type="dxa"/>
        <w:bottom w:w="0" w:type="dxa"/>
        <w:right w:w="108" w:type="dxa"/>
      </w:tblCellMar>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rsid w:val="00C249C7"/>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249C7"/>
    <w:pPr>
      <w:spacing w:before="0" w:line="240" w:lineRule="auto"/>
    </w:pPr>
    <w:tblPr>
      <w:tblStyleRowBandSize w:val="1"/>
      <w:tblStyleColBandSize w:val="1"/>
      <w:tblInd w:w="0" w:type="dxa"/>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CellMar>
        <w:top w:w="0" w:type="dxa"/>
        <w:left w:w="108" w:type="dxa"/>
        <w:bottom w:w="0" w:type="dxa"/>
        <w:right w:w="108" w:type="dxa"/>
      </w:tblCellMar>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rsid w:val="00C249C7"/>
    <w:pPr>
      <w:spacing w:before="0" w:line="240" w:lineRule="auto"/>
    </w:pPr>
    <w:tblPr>
      <w:tblStyleRowBandSize w:val="1"/>
      <w:tblStyleColBandSize w:val="1"/>
      <w:tblInd w:w="0" w:type="dxa"/>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CellMar>
        <w:top w:w="0" w:type="dxa"/>
        <w:left w:w="108" w:type="dxa"/>
        <w:bottom w:w="0" w:type="dxa"/>
        <w:right w:w="108" w:type="dxa"/>
      </w:tblCellMar>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rsid w:val="00C249C7"/>
    <w:pPr>
      <w:spacing w:before="0" w:line="240" w:lineRule="auto"/>
    </w:pPr>
    <w:tblPr>
      <w:tblStyleRowBandSize w:val="1"/>
      <w:tblStyleColBandSize w:val="1"/>
      <w:tblInd w:w="0" w:type="dxa"/>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CellMar>
        <w:top w:w="0" w:type="dxa"/>
        <w:left w:w="108" w:type="dxa"/>
        <w:bottom w:w="0" w:type="dxa"/>
        <w:right w:w="108" w:type="dxa"/>
      </w:tblCellMar>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CellMar>
        <w:top w:w="0" w:type="dxa"/>
        <w:left w:w="108" w:type="dxa"/>
        <w:bottom w:w="0" w:type="dxa"/>
        <w:right w:w="108" w:type="dxa"/>
      </w:tblCellMar>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CellMar>
        <w:top w:w="0" w:type="dxa"/>
        <w:left w:w="108" w:type="dxa"/>
        <w:bottom w:w="0" w:type="dxa"/>
        <w:right w:w="108" w:type="dxa"/>
      </w:tblCellMar>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CellMar>
        <w:top w:w="0" w:type="dxa"/>
        <w:left w:w="108" w:type="dxa"/>
        <w:bottom w:w="0" w:type="dxa"/>
        <w:right w:w="108" w:type="dxa"/>
      </w:tblCellMar>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CellMar>
        <w:top w:w="0" w:type="dxa"/>
        <w:left w:w="108" w:type="dxa"/>
        <w:bottom w:w="0" w:type="dxa"/>
        <w:right w:w="108" w:type="dxa"/>
      </w:tblCellMar>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CellMar>
        <w:top w:w="0" w:type="dxa"/>
        <w:left w:w="108" w:type="dxa"/>
        <w:bottom w:w="0" w:type="dxa"/>
        <w:right w:w="108" w:type="dxa"/>
      </w:tblCellMar>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9757A6" w:themeColor="accent1"/>
        <w:bottom w:val="single" w:sz="8" w:space="0" w:color="9757A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FFAE3B" w:themeColor="accent2"/>
        <w:bottom w:val="single" w:sz="8" w:space="0" w:color="FFAE3B"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B689C1" w:themeColor="accent4"/>
        <w:bottom w:val="single" w:sz="8" w:space="0" w:color="B689C1"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EA8B00" w:themeColor="accent5"/>
        <w:bottom w:val="single" w:sz="8" w:space="0" w:color="EA8B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BFBFBF" w:themeColor="accent6"/>
        <w:bottom w:val="single" w:sz="8" w:space="0" w:color="BFBFB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AE3B" w:themeColor="accent2"/>
        <w:left w:val="single" w:sz="8" w:space="0" w:color="FFAE3B" w:themeColor="accent2"/>
        <w:bottom w:val="single" w:sz="8" w:space="0" w:color="FFAE3B" w:themeColor="accent2"/>
        <w:right w:val="single" w:sz="8" w:space="0" w:color="FFAE3B"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689C1" w:themeColor="accent4"/>
        <w:left w:val="single" w:sz="8" w:space="0" w:color="B689C1" w:themeColor="accent4"/>
        <w:bottom w:val="single" w:sz="8" w:space="0" w:color="B689C1" w:themeColor="accent4"/>
        <w:right w:val="single" w:sz="8" w:space="0" w:color="B689C1"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8B00" w:themeColor="accent5"/>
        <w:left w:val="single" w:sz="8" w:space="0" w:color="EA8B00" w:themeColor="accent5"/>
        <w:bottom w:val="single" w:sz="8" w:space="0" w:color="EA8B00" w:themeColor="accent5"/>
        <w:right w:val="single" w:sz="8" w:space="0" w:color="EA8B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FBFBF" w:themeColor="accent6"/>
        <w:left w:val="single" w:sz="8" w:space="0" w:color="BFBFBF" w:themeColor="accent6"/>
        <w:bottom w:val="single" w:sz="8" w:space="0" w:color="BFBFBF" w:themeColor="accent6"/>
        <w:right w:val="single" w:sz="8" w:space="0" w:color="BFBFB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49C7"/>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49C7"/>
    <w:pPr>
      <w:spacing w:before="0" w:line="240" w:lineRule="auto"/>
    </w:pPr>
    <w:tblPr>
      <w:tblStyleRowBandSize w:val="1"/>
      <w:tblStyleColBandSize w:val="1"/>
      <w:tblInd w:w="0" w:type="dxa"/>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249C7"/>
    <w:pPr>
      <w:spacing w:before="0" w:line="240" w:lineRule="auto"/>
    </w:pPr>
    <w:tblPr>
      <w:tblStyleRowBandSize w:val="1"/>
      <w:tblStyleColBandSize w:val="1"/>
      <w:tblInd w:w="0" w:type="dxa"/>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249C7"/>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249C7"/>
    <w:pPr>
      <w:spacing w:before="0" w:line="240" w:lineRule="auto"/>
    </w:pPr>
    <w:tblPr>
      <w:tblStyleRowBandSize w:val="1"/>
      <w:tblStyleColBandSize w:val="1"/>
      <w:tblInd w:w="0" w:type="dxa"/>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249C7"/>
    <w:pPr>
      <w:spacing w:before="0" w:line="240" w:lineRule="auto"/>
    </w:pPr>
    <w:tblPr>
      <w:tblStyleRowBandSize w:val="1"/>
      <w:tblStyleColBandSize w:val="1"/>
      <w:tblInd w:w="0" w:type="dxa"/>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249C7"/>
    <w:pPr>
      <w:spacing w:before="0" w:line="240" w:lineRule="auto"/>
    </w:pPr>
    <w:tblPr>
      <w:tblStyleRowBandSize w:val="1"/>
      <w:tblStyleColBandSize w:val="1"/>
      <w:tblInd w:w="0" w:type="dxa"/>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C249C7"/>
    <w:pPr>
      <w:spacing w:before="0" w:line="240" w:lineRule="auto"/>
    </w:pPr>
    <w:rPr>
      <w:lang w:eastAsia="en-US"/>
    </w:rPr>
  </w:style>
  <w:style w:type="paragraph" w:styleId="NoteHeading">
    <w:name w:val="Note Heading"/>
    <w:basedOn w:val="Normal"/>
    <w:next w:val="Normal"/>
    <w:link w:val="NoteHeadingChar"/>
    <w:uiPriority w:val="99"/>
    <w:semiHidden/>
    <w:unhideWhenUsed/>
    <w:rsid w:val="00C249C7"/>
    <w:pPr>
      <w:spacing w:before="0" w:line="240" w:lineRule="auto"/>
    </w:pPr>
    <w:rPr>
      <w:rFonts w:ascii="Garamond" w:hAnsi="Garamond"/>
    </w:rPr>
  </w:style>
  <w:style w:type="character" w:customStyle="1" w:styleId="NoteHeadingChar">
    <w:name w:val="Note Heading Char"/>
    <w:basedOn w:val="DefaultParagraphFont"/>
    <w:link w:val="NoteHeading"/>
    <w:uiPriority w:val="99"/>
    <w:semiHidden/>
    <w:rsid w:val="00C249C7"/>
    <w:rPr>
      <w:lang w:eastAsia="en-US"/>
    </w:rPr>
  </w:style>
  <w:style w:type="paragraph" w:styleId="Subtitle0">
    <w:name w:val="Subtitle"/>
    <w:basedOn w:val="Normal"/>
    <w:next w:val="Normal"/>
    <w:link w:val="SubtitleChar"/>
    <w:rsid w:val="00180AC7"/>
    <w:pPr>
      <w:numPr>
        <w:ilvl w:val="1"/>
      </w:numPr>
      <w:spacing w:before="0" w:after="0" w:line="220" w:lineRule="exact"/>
    </w:pPr>
    <w:rPr>
      <w:rFonts w:asciiTheme="majorHAnsi" w:eastAsiaTheme="majorEastAsia" w:hAnsiTheme="majorHAnsi" w:cstheme="majorBidi"/>
      <w:b/>
      <w:iCs/>
      <w:caps/>
      <w:spacing w:val="15"/>
      <w:sz w:val="22"/>
    </w:rPr>
  </w:style>
  <w:style w:type="character" w:customStyle="1" w:styleId="SubtitleChar">
    <w:name w:val="Subtitle Char"/>
    <w:basedOn w:val="DefaultParagraphFont"/>
    <w:link w:val="Subtitle0"/>
    <w:rsid w:val="00180AC7"/>
    <w:rPr>
      <w:rFonts w:asciiTheme="majorHAnsi" w:eastAsiaTheme="majorEastAsia" w:hAnsiTheme="majorHAnsi" w:cstheme="majorBidi"/>
      <w:b/>
      <w:iCs/>
      <w:caps/>
      <w:spacing w:val="15"/>
      <w:sz w:val="22"/>
      <w:lang w:eastAsia="en-US"/>
    </w:rPr>
  </w:style>
  <w:style w:type="character" w:styleId="SubtleEmphasis">
    <w:name w:val="Subtle Emphasis"/>
    <w:basedOn w:val="DefaultParagraphFont"/>
    <w:uiPriority w:val="19"/>
    <w:semiHidden/>
    <w:rsid w:val="00C249C7"/>
    <w:rPr>
      <w:i/>
      <w:iCs/>
      <w:color w:val="808080" w:themeColor="text1" w:themeTint="7F"/>
    </w:rPr>
  </w:style>
  <w:style w:type="character" w:styleId="SubtleReference">
    <w:name w:val="Subtle Reference"/>
    <w:basedOn w:val="DefaultParagraphFont"/>
    <w:uiPriority w:val="31"/>
    <w:semiHidden/>
    <w:rsid w:val="00C249C7"/>
    <w:rPr>
      <w:smallCaps/>
      <w:color w:val="FFAE3B" w:themeColor="accent2"/>
      <w:u w:val="single"/>
    </w:rPr>
  </w:style>
  <w:style w:type="table" w:styleId="Table3Deffects3">
    <w:name w:val="Table 3D effects 3"/>
    <w:basedOn w:val="TableNormal"/>
    <w:uiPriority w:val="99"/>
    <w:semiHidden/>
    <w:unhideWhenUsed/>
    <w:rsid w:val="00C249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49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49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49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249C7"/>
    <w:pPr>
      <w:keepLines/>
      <w:pageBreakBefore w:val="0"/>
      <w:numPr>
        <w:numId w:val="0"/>
      </w:numPr>
      <w:spacing w:before="480" w:after="0" w:line="300" w:lineRule="exact"/>
      <w:outlineLvl w:val="9"/>
    </w:pPr>
    <w:rPr>
      <w:rFonts w:eastAsiaTheme="majorEastAsia" w:cstheme="majorBidi"/>
      <w:bCs/>
      <w:color w:val="70417C" w:themeColor="accent1" w:themeShade="BF"/>
      <w:kern w:val="0"/>
      <w:sz w:val="28"/>
      <w:szCs w:val="28"/>
      <w:lang w:eastAsia="en-US"/>
    </w:rPr>
  </w:style>
  <w:style w:type="paragraph" w:customStyle="1" w:styleId="BoxListBullet3">
    <w:name w:val="Box List Bullet 3"/>
    <w:basedOn w:val="BoxListBullet2"/>
    <w:uiPriority w:val="4"/>
    <w:rsid w:val="00C249C7"/>
    <w:pPr>
      <w:numPr>
        <w:ilvl w:val="2"/>
      </w:numPr>
    </w:pPr>
  </w:style>
  <w:style w:type="paragraph" w:customStyle="1" w:styleId="Tablelistbullet3">
    <w:name w:val="Table list bullet 3"/>
    <w:basedOn w:val="Tablebody"/>
    <w:uiPriority w:val="3"/>
    <w:rsid w:val="009A67B0"/>
    <w:pPr>
      <w:numPr>
        <w:ilvl w:val="2"/>
        <w:numId w:val="28"/>
      </w:numPr>
    </w:pPr>
  </w:style>
  <w:style w:type="paragraph" w:customStyle="1" w:styleId="SmallDeltasRightAligned">
    <w:name w:val="SmallDeltasRightAligned"/>
    <w:basedOn w:val="Normal"/>
    <w:rsid w:val="00C249C7"/>
    <w:pPr>
      <w:spacing w:before="0" w:after="0" w:line="240" w:lineRule="auto"/>
      <w:jc w:val="right"/>
    </w:pPr>
  </w:style>
  <w:style w:type="paragraph" w:customStyle="1" w:styleId="SmallDeltasLeftAligned">
    <w:name w:val="SmallDeltasLeftAligned"/>
    <w:basedOn w:val="BodyText"/>
    <w:semiHidden/>
    <w:rsid w:val="00C249C7"/>
  </w:style>
  <w:style w:type="paragraph" w:customStyle="1" w:styleId="LandscapeHeader">
    <w:name w:val="LandscapeHeader"/>
    <w:basedOn w:val="Header"/>
    <w:rsid w:val="00C249C7"/>
    <w:pPr>
      <w:pBdr>
        <w:top w:val="single" w:sz="6" w:space="2" w:color="A6A6A6" w:themeColor="background1" w:themeShade="A6"/>
      </w:pBdr>
      <w:tabs>
        <w:tab w:val="left" w:pos="567"/>
      </w:tabs>
      <w:jc w:val="right"/>
    </w:pPr>
    <w:rPr>
      <w:rFonts w:ascii="Novecento Book" w:hAnsi="Novecento Book"/>
      <w:b/>
      <w:spacing w:val="22"/>
      <w:sz w:val="14"/>
      <w:szCs w:val="14"/>
    </w:rPr>
  </w:style>
  <w:style w:type="paragraph" w:customStyle="1" w:styleId="PortraitHeader">
    <w:name w:val="PortraitHeader"/>
    <w:basedOn w:val="Normal"/>
    <w:semiHidden/>
    <w:rsid w:val="00C249C7"/>
    <w:pPr>
      <w:pBdr>
        <w:top w:val="single" w:sz="6" w:space="2" w:color="A6A6A6" w:themeColor="background1" w:themeShade="A6"/>
      </w:pBdr>
      <w:tabs>
        <w:tab w:val="left" w:pos="567"/>
      </w:tabs>
      <w:spacing w:before="0" w:after="0" w:line="240" w:lineRule="auto"/>
      <w:ind w:left="-2268"/>
      <w:jc w:val="right"/>
    </w:pPr>
    <w:rPr>
      <w:rFonts w:ascii="Novecento Book" w:hAnsi="Novecento Book"/>
      <w:b/>
      <w:spacing w:val="22"/>
      <w:sz w:val="14"/>
      <w:szCs w:val="14"/>
    </w:rPr>
  </w:style>
  <w:style w:type="paragraph" w:customStyle="1" w:styleId="PortraitFooter">
    <w:name w:val="PortraitFooter"/>
    <w:basedOn w:val="Normal"/>
    <w:rsid w:val="00C249C7"/>
    <w:pPr>
      <w:spacing w:before="0" w:after="0" w:line="240" w:lineRule="auto"/>
      <w:jc w:val="right"/>
    </w:pPr>
    <w:rPr>
      <w:rFonts w:asciiTheme="majorHAnsi" w:eastAsia="Calibri" w:hAnsiTheme="majorHAnsi"/>
      <w:caps/>
      <w:sz w:val="14"/>
      <w:szCs w:val="14"/>
    </w:rPr>
  </w:style>
  <w:style w:type="paragraph" w:customStyle="1" w:styleId="LandscapeFooter">
    <w:name w:val="LandscapeFooter"/>
    <w:basedOn w:val="PortraitFooter"/>
    <w:rsid w:val="00C249C7"/>
    <w:rPr>
      <w:b/>
    </w:rPr>
  </w:style>
  <w:style w:type="paragraph" w:customStyle="1" w:styleId="AACHeader">
    <w:name w:val="AACHeader"/>
    <w:basedOn w:val="Header"/>
    <w:rsid w:val="00EA4292"/>
    <w:pPr>
      <w:pBdr>
        <w:top w:val="single" w:sz="6" w:space="2" w:color="A6A6A6" w:themeColor="background1" w:themeShade="A6"/>
      </w:pBdr>
      <w:ind w:left="-2552"/>
      <w:jc w:val="right"/>
    </w:pPr>
    <w:rPr>
      <w:rFonts w:asciiTheme="majorHAnsi" w:hAnsiTheme="majorHAnsi" w:cstheme="majorHAnsi"/>
      <w:b/>
      <w:caps/>
      <w:spacing w:val="22"/>
      <w:sz w:val="14"/>
      <w:szCs w:val="14"/>
    </w:rPr>
  </w:style>
  <w:style w:type="paragraph" w:customStyle="1" w:styleId="AACFooter">
    <w:name w:val="AACFooter"/>
    <w:basedOn w:val="Footer"/>
    <w:semiHidden/>
    <w:rsid w:val="00C249C7"/>
    <w:pPr>
      <w:jc w:val="right"/>
    </w:pPr>
    <w:rPr>
      <w:rFonts w:ascii="Novecento Book" w:eastAsia="Calibri" w:hAnsi="Novecento Book"/>
      <w:szCs w:val="14"/>
    </w:rPr>
  </w:style>
  <w:style w:type="paragraph" w:customStyle="1" w:styleId="Tabletext">
    <w:name w:val="Table text"/>
    <w:uiPriority w:val="3"/>
    <w:rsid w:val="009949E9"/>
    <w:pPr>
      <w:keepNext/>
      <w:keepLines/>
      <w:spacing w:before="40" w:after="40" w:line="240" w:lineRule="auto"/>
    </w:pPr>
    <w:rPr>
      <w:rFonts w:ascii="Arial" w:hAnsi="Arial"/>
      <w:color w:val="000000"/>
      <w:sz w:val="16"/>
      <w:lang w:eastAsia="en-US"/>
    </w:rPr>
  </w:style>
  <w:style w:type="paragraph" w:customStyle="1" w:styleId="SpaceAboveAppendixTOC">
    <w:name w:val="SpaceAboveAppendixTOC"/>
    <w:basedOn w:val="BodyText"/>
    <w:uiPriority w:val="8"/>
    <w:semiHidden/>
    <w:rsid w:val="00C249C7"/>
    <w:pPr>
      <w:pBdr>
        <w:top w:val="single" w:sz="4" w:space="1" w:color="A6A6A6" w:themeColor="background1" w:themeShade="A6"/>
      </w:pBdr>
    </w:pPr>
  </w:style>
  <w:style w:type="paragraph" w:customStyle="1" w:styleId="SpaceAboveInTOC">
    <w:name w:val="SpaceAboveInTOC"/>
    <w:basedOn w:val="BodyText"/>
    <w:rsid w:val="00C249C7"/>
    <w:pPr>
      <w:pBdr>
        <w:top w:val="single" w:sz="4" w:space="1" w:color="A6A6A6" w:themeColor="background1" w:themeShade="A6"/>
      </w:pBdr>
      <w:spacing w:before="0" w:after="0" w:line="240" w:lineRule="auto"/>
    </w:pPr>
  </w:style>
  <w:style w:type="paragraph" w:customStyle="1" w:styleId="ContactPageDeltas">
    <w:name w:val="ContactPageDeltas"/>
    <w:basedOn w:val="Normal"/>
    <w:rsid w:val="00C249C7"/>
    <w:pPr>
      <w:spacing w:before="0" w:after="0" w:line="240" w:lineRule="auto"/>
    </w:pPr>
  </w:style>
  <w:style w:type="paragraph" w:customStyle="1" w:styleId="ReportTo">
    <w:name w:val="ReportTo"/>
    <w:basedOn w:val="Normal"/>
    <w:rsid w:val="00C249C7"/>
    <w:pPr>
      <w:spacing w:before="0" w:after="0" w:line="240" w:lineRule="auto"/>
    </w:pPr>
    <w:rPr>
      <w:rFonts w:asciiTheme="majorHAnsi" w:hAnsiTheme="majorHAnsi"/>
      <w:caps/>
      <w:sz w:val="22"/>
    </w:rPr>
  </w:style>
  <w:style w:type="paragraph" w:customStyle="1" w:styleId="CoverPageDeltas">
    <w:name w:val="CoverPageDeltas"/>
    <w:basedOn w:val="Normal"/>
    <w:rsid w:val="00C249C7"/>
    <w:pPr>
      <w:spacing w:before="0" w:after="0" w:line="240" w:lineRule="auto"/>
      <w:jc w:val="right"/>
    </w:pPr>
  </w:style>
  <w:style w:type="paragraph" w:customStyle="1" w:styleId="PreparedFor0">
    <w:name w:val="Prepared For"/>
    <w:basedOn w:val="Normal"/>
    <w:rsid w:val="00C249C7"/>
    <w:pPr>
      <w:spacing w:before="0" w:after="0" w:line="240" w:lineRule="auto"/>
    </w:pPr>
    <w:rPr>
      <w:rFonts w:asciiTheme="majorHAnsi" w:eastAsiaTheme="minorHAnsi" w:hAnsiTheme="majorHAnsi"/>
      <w:b/>
      <w:caps/>
      <w:sz w:val="22"/>
      <w:szCs w:val="20"/>
    </w:rPr>
  </w:style>
  <w:style w:type="character" w:customStyle="1" w:styleId="StyleTextBrandingNotBoldCustomColorRGB25517459Expan">
    <w:name w:val="Style TextBranding + Not Bold Custom Color(RGB(25517459)) Expan..."/>
    <w:basedOn w:val="DefaultParagraphFont"/>
    <w:uiPriority w:val="7"/>
    <w:rsid w:val="00C249C7"/>
    <w:rPr>
      <w:color w:val="FFAE3B"/>
      <w:spacing w:val="120"/>
    </w:rPr>
  </w:style>
  <w:style w:type="paragraph" w:customStyle="1" w:styleId="TextBranding">
    <w:name w:val="TextBranding"/>
    <w:basedOn w:val="Normal"/>
    <w:rsid w:val="00C249C7"/>
    <w:pPr>
      <w:spacing w:before="0" w:after="0" w:line="240" w:lineRule="auto"/>
    </w:pPr>
    <w:rPr>
      <w:rFonts w:ascii="Novecento Book" w:eastAsiaTheme="minorHAnsi" w:hAnsi="Novecento Book"/>
      <w:b/>
      <w:caps/>
      <w:color w:val="9757A6"/>
      <w:spacing w:val="60"/>
      <w:sz w:val="27"/>
    </w:rPr>
  </w:style>
  <w:style w:type="paragraph" w:customStyle="1" w:styleId="TextBrandingPurple">
    <w:name w:val="TextBrandingPurple"/>
    <w:basedOn w:val="Normal"/>
    <w:rsid w:val="00C249C7"/>
    <w:pPr>
      <w:spacing w:before="0" w:after="0" w:line="240" w:lineRule="auto"/>
    </w:pPr>
    <w:rPr>
      <w:rFonts w:asciiTheme="majorHAnsi" w:eastAsiaTheme="minorHAnsi" w:hAnsiTheme="majorHAnsi"/>
      <w:b/>
      <w:caps/>
      <w:color w:val="9757A6"/>
      <w:spacing w:val="120"/>
      <w:sz w:val="25"/>
    </w:rPr>
  </w:style>
  <w:style w:type="paragraph" w:customStyle="1" w:styleId="TextBrandingYellow">
    <w:name w:val="TextBrandingYellow"/>
    <w:basedOn w:val="TextBrandingPurple"/>
    <w:uiPriority w:val="7"/>
    <w:rsid w:val="00C249C7"/>
    <w:rPr>
      <w:b w:val="0"/>
      <w:caps w:val="0"/>
      <w:color w:val="FFAE3B"/>
    </w:rPr>
  </w:style>
  <w:style w:type="paragraph" w:customStyle="1" w:styleId="TitleShort">
    <w:name w:val="Title Short"/>
    <w:basedOn w:val="Normal"/>
    <w:qFormat/>
    <w:rsid w:val="00C249C7"/>
    <w:pPr>
      <w:spacing w:after="0" w:line="780" w:lineRule="exact"/>
    </w:pPr>
    <w:rPr>
      <w:rFonts w:ascii="Georgia" w:eastAsiaTheme="minorHAnsi" w:hAnsi="Georgia"/>
      <w:b/>
      <w:caps/>
      <w:color w:val="9D57A6"/>
      <w:sz w:val="72"/>
      <w:szCs w:val="20"/>
    </w:rPr>
  </w:style>
  <w:style w:type="paragraph" w:customStyle="1" w:styleId="Image">
    <w:name w:val="Image"/>
    <w:basedOn w:val="Normal"/>
    <w:rsid w:val="00C249C7"/>
    <w:pPr>
      <w:spacing w:before="0" w:after="0" w:line="240" w:lineRule="auto"/>
      <w:jc w:val="right"/>
    </w:pPr>
    <w:rPr>
      <w:rFonts w:eastAsiaTheme="minorHAnsi"/>
      <w:noProof/>
      <w:szCs w:val="20"/>
      <w:lang w:eastAsia="en-AU"/>
    </w:rPr>
  </w:style>
  <w:style w:type="paragraph" w:customStyle="1" w:styleId="SpaceAbove">
    <w:name w:val="SpaceAbove"/>
    <w:basedOn w:val="Normal"/>
    <w:rsid w:val="009949E9"/>
    <w:pPr>
      <w:spacing w:before="0" w:after="0" w:line="240" w:lineRule="auto"/>
    </w:pPr>
    <w:rPr>
      <w:rFonts w:asciiTheme="majorHAnsi" w:eastAsiaTheme="minorHAnsi" w:hAnsiTheme="majorHAnsi"/>
      <w:sz w:val="12"/>
      <w:szCs w:val="20"/>
    </w:rPr>
  </w:style>
  <w:style w:type="paragraph" w:customStyle="1" w:styleId="Disclaimer">
    <w:name w:val="Disclaimer"/>
    <w:basedOn w:val="Normal"/>
    <w:rsid w:val="00FD14ED"/>
    <w:pPr>
      <w:spacing w:before="0" w:after="40" w:line="240" w:lineRule="auto"/>
    </w:pPr>
    <w:rPr>
      <w:rFonts w:asciiTheme="majorHAnsi" w:eastAsiaTheme="minorHAnsi" w:hAnsiTheme="majorHAnsi"/>
      <w:caps/>
      <w:sz w:val="14"/>
      <w:szCs w:val="16"/>
    </w:rPr>
  </w:style>
  <w:style w:type="table" w:customStyle="1" w:styleId="TableGrid10">
    <w:name w:val="Table Grid1"/>
    <w:basedOn w:val="TableNormal"/>
    <w:next w:val="TableGrid"/>
    <w:uiPriority w:val="59"/>
    <w:rsid w:val="00C249C7"/>
    <w:pPr>
      <w:spacing w:before="0" w:line="240" w:lineRule="auto"/>
    </w:pPr>
    <w:rPr>
      <w:rFonts w:ascii="HelveticaNeueLT Std Lt Cn" w:eastAsiaTheme="minorHAnsi" w:hAnsi="HelveticaNeueLT Std Lt C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CILAllenTable">
    <w:name w:val="ACIL Allen Table"/>
    <w:basedOn w:val="TableNormal"/>
    <w:uiPriority w:val="99"/>
    <w:rsid w:val="00C249C7"/>
    <w:pPr>
      <w:spacing w:before="40" w:after="40" w:line="240" w:lineRule="auto"/>
    </w:pPr>
    <w:rPr>
      <w:rFonts w:asciiTheme="minorHAnsi" w:hAnsiTheme="minorHAnsi"/>
      <w:sz w:val="16"/>
    </w:rPr>
    <w:tblPr>
      <w:tblInd w:w="0" w:type="dxa"/>
      <w:tblBorders>
        <w:bottom w:val="single" w:sz="6" w:space="0" w:color="BFBFBF" w:themeColor="background1" w:themeShade="BF"/>
        <w:insideH w:val="single" w:sz="6" w:space="0" w:color="BFBFBF" w:themeColor="background1" w:themeShade="BF"/>
      </w:tblBorders>
      <w:tblCellMar>
        <w:top w:w="0" w:type="dxa"/>
        <w:left w:w="108" w:type="dxa"/>
        <w:bottom w:w="0" w:type="dxa"/>
        <w:right w:w="108" w:type="dxa"/>
      </w:tblCellMar>
    </w:tblPr>
    <w:tblStylePr w:type="firstRow">
      <w:rPr>
        <w:rFonts w:asciiTheme="minorHAnsi" w:hAnsiTheme="minorHAnsi"/>
        <w:color w:val="FFFFFF" w:themeColor="background1"/>
        <w:sz w:val="16"/>
      </w:rPr>
      <w:tblPr/>
      <w:tcPr>
        <w:shd w:val="clear" w:color="auto" w:fill="9757A6"/>
      </w:tcPr>
    </w:tblStylePr>
    <w:tblStylePr w:type="lastRow">
      <w:tblPr/>
      <w:tcPr>
        <w:tcBorders>
          <w:bottom w:val="single" w:sz="6" w:space="0" w:color="C0C0C0"/>
        </w:tcBorders>
      </w:tcPr>
    </w:tblStylePr>
  </w:style>
  <w:style w:type="numbering" w:customStyle="1" w:styleId="ACILAllenBoxBulletedList">
    <w:name w:val="ACIL Allen Box Bulleted List"/>
    <w:uiPriority w:val="99"/>
    <w:rsid w:val="009A67B0"/>
    <w:pPr>
      <w:numPr>
        <w:numId w:val="10"/>
      </w:numPr>
    </w:pPr>
  </w:style>
  <w:style w:type="numbering" w:customStyle="1" w:styleId="ACILAllenBoxListNumbering">
    <w:name w:val="ACIL Allen Box List Numbering"/>
    <w:uiPriority w:val="99"/>
    <w:rsid w:val="007F1F56"/>
    <w:pPr>
      <w:numPr>
        <w:numId w:val="11"/>
      </w:numPr>
    </w:pPr>
  </w:style>
  <w:style w:type="numbering" w:customStyle="1" w:styleId="ACILAllenNumberedList">
    <w:name w:val="ACIL Allen Numbered List"/>
    <w:uiPriority w:val="99"/>
    <w:rsid w:val="00C249C7"/>
    <w:pPr>
      <w:numPr>
        <w:numId w:val="12"/>
      </w:numPr>
    </w:pPr>
  </w:style>
  <w:style w:type="numbering" w:customStyle="1" w:styleId="ACILAllenTableBulletedList">
    <w:name w:val="ACIL Allen Table Bulleted List"/>
    <w:uiPriority w:val="99"/>
    <w:rsid w:val="009A67B0"/>
    <w:pPr>
      <w:numPr>
        <w:numId w:val="13"/>
      </w:numPr>
    </w:pPr>
  </w:style>
  <w:style w:type="numbering" w:customStyle="1" w:styleId="ACILAllenTableListNumbering">
    <w:name w:val="ACIL Allen Table List Numbering"/>
    <w:uiPriority w:val="99"/>
    <w:rsid w:val="00520ED6"/>
    <w:pPr>
      <w:numPr>
        <w:numId w:val="21"/>
      </w:numPr>
    </w:pPr>
  </w:style>
  <w:style w:type="paragraph" w:customStyle="1" w:styleId="TableQuote">
    <w:name w:val="Table Quote"/>
    <w:basedOn w:val="Tabletext"/>
    <w:uiPriority w:val="3"/>
    <w:rsid w:val="009949E9"/>
    <w:pPr>
      <w:ind w:left="113" w:right="113"/>
    </w:pPr>
  </w:style>
  <w:style w:type="paragraph" w:customStyle="1" w:styleId="TableQuoteBullet">
    <w:name w:val="Table Quote Bullet"/>
    <w:basedOn w:val="TableQuote"/>
    <w:uiPriority w:val="3"/>
    <w:rsid w:val="00E57AAC"/>
    <w:pPr>
      <w:numPr>
        <w:numId w:val="22"/>
      </w:numPr>
    </w:pPr>
  </w:style>
  <w:style w:type="paragraph" w:customStyle="1" w:styleId="LetterHeading1">
    <w:name w:val="Letter Heading 1"/>
    <w:next w:val="BodyText"/>
    <w:uiPriority w:val="7"/>
    <w:qFormat/>
    <w:rsid w:val="00C249C7"/>
    <w:pPr>
      <w:spacing w:before="200" w:line="240" w:lineRule="auto"/>
    </w:pPr>
    <w:rPr>
      <w:rFonts w:asciiTheme="majorHAnsi" w:hAnsiTheme="majorHAnsi"/>
      <w:b/>
      <w:sz w:val="20"/>
      <w:szCs w:val="36"/>
      <w:lang w:eastAsia="en-AU"/>
    </w:rPr>
  </w:style>
  <w:style w:type="paragraph" w:customStyle="1" w:styleId="LetterHeading2">
    <w:name w:val="Letter Heading 2"/>
    <w:basedOn w:val="LetterHeading1"/>
    <w:next w:val="BodyText"/>
    <w:uiPriority w:val="7"/>
    <w:qFormat/>
    <w:rsid w:val="00C249C7"/>
    <w:rPr>
      <w:i/>
      <w:sz w:val="18"/>
      <w:szCs w:val="28"/>
    </w:rPr>
  </w:style>
  <w:style w:type="paragraph" w:customStyle="1" w:styleId="LetterHeading3">
    <w:name w:val="Letter Heading 3"/>
    <w:basedOn w:val="LetterHeading2"/>
    <w:next w:val="BodyText"/>
    <w:uiPriority w:val="7"/>
    <w:qFormat/>
    <w:rsid w:val="00C249C7"/>
    <w:rPr>
      <w:b w:val="0"/>
      <w:szCs w:val="27"/>
    </w:rPr>
  </w:style>
  <w:style w:type="paragraph" w:customStyle="1" w:styleId="LetterAddress">
    <w:name w:val="LetterAddress"/>
    <w:basedOn w:val="LetterName"/>
    <w:uiPriority w:val="99"/>
    <w:rsid w:val="00610859"/>
    <w:pPr>
      <w:jc w:val="both"/>
    </w:pPr>
  </w:style>
  <w:style w:type="paragraph" w:customStyle="1" w:styleId="LetterCityStatePostcode">
    <w:name w:val="LetterCityStatePostcode"/>
    <w:basedOn w:val="LetterName"/>
    <w:uiPriority w:val="99"/>
    <w:rsid w:val="00610859"/>
    <w:pPr>
      <w:spacing w:line="260" w:lineRule="exact"/>
    </w:pPr>
  </w:style>
  <w:style w:type="paragraph" w:customStyle="1" w:styleId="LetterCompany">
    <w:name w:val="LetterCompany"/>
    <w:basedOn w:val="LetterName"/>
    <w:uiPriority w:val="99"/>
    <w:rsid w:val="00610859"/>
  </w:style>
  <w:style w:type="paragraph" w:customStyle="1" w:styleId="LetterDate">
    <w:name w:val="LetterDate"/>
    <w:basedOn w:val="LetterName"/>
    <w:uiPriority w:val="99"/>
    <w:rsid w:val="00EF6248"/>
    <w:pPr>
      <w:spacing w:before="600"/>
    </w:pPr>
  </w:style>
  <w:style w:type="paragraph" w:customStyle="1" w:styleId="LetterName">
    <w:name w:val="LetterName"/>
    <w:basedOn w:val="Normal"/>
    <w:uiPriority w:val="99"/>
    <w:rsid w:val="00610859"/>
    <w:pPr>
      <w:spacing w:before="0" w:after="0" w:line="280" w:lineRule="exact"/>
    </w:pPr>
    <w:rPr>
      <w:sz w:val="22"/>
      <w:szCs w:val="20"/>
    </w:rPr>
  </w:style>
  <w:style w:type="paragraph" w:customStyle="1" w:styleId="LetterSubject">
    <w:name w:val="LetterSubject"/>
    <w:basedOn w:val="Normal"/>
    <w:next w:val="Normal"/>
    <w:uiPriority w:val="99"/>
    <w:semiHidden/>
    <w:rsid w:val="00C249C7"/>
    <w:pPr>
      <w:tabs>
        <w:tab w:val="left" w:pos="4395"/>
        <w:tab w:val="left" w:pos="6946"/>
      </w:tabs>
      <w:spacing w:before="400" w:after="200" w:line="260" w:lineRule="exact"/>
    </w:pPr>
    <w:rPr>
      <w:b/>
      <w:caps/>
      <w:szCs w:val="20"/>
    </w:rPr>
  </w:style>
  <w:style w:type="paragraph" w:customStyle="1" w:styleId="LetterTitle">
    <w:name w:val="LetterTitle"/>
    <w:basedOn w:val="LetterName"/>
    <w:uiPriority w:val="99"/>
    <w:rsid w:val="00610859"/>
  </w:style>
  <w:style w:type="character" w:customStyle="1" w:styleId="ACILAllenYellow">
    <w:name w:val="ACIL Allen Yellow"/>
    <w:basedOn w:val="DefaultParagraphFont"/>
    <w:uiPriority w:val="1"/>
    <w:rsid w:val="00C249C7"/>
    <w:rPr>
      <w:color w:val="FFAE3B"/>
    </w:rPr>
  </w:style>
  <w:style w:type="character" w:customStyle="1" w:styleId="PageNumberLandscapeChar">
    <w:name w:val="Page Number Landscape Char"/>
    <w:basedOn w:val="DefaultParagraphFont"/>
    <w:link w:val="PageNumberLandscape"/>
    <w:semiHidden/>
    <w:rsid w:val="00C249C7"/>
    <w:rPr>
      <w:rFonts w:asciiTheme="minorHAnsi" w:hAnsiTheme="minorHAnsi"/>
      <w:lang w:eastAsia="en-US"/>
    </w:rPr>
  </w:style>
  <w:style w:type="character" w:customStyle="1" w:styleId="CaptionLabel">
    <w:name w:val="Caption Label"/>
    <w:qFormat/>
    <w:rsid w:val="00C249C7"/>
    <w:rPr>
      <w:b/>
    </w:rPr>
  </w:style>
  <w:style w:type="paragraph" w:customStyle="1" w:styleId="SideQuote">
    <w:name w:val="Side Quote"/>
    <w:basedOn w:val="SideNote"/>
    <w:next w:val="SideQuoteSource"/>
    <w:link w:val="SideQuoteChar"/>
    <w:rsid w:val="00C249C7"/>
    <w:pPr>
      <w:framePr w:wrap="around"/>
      <w:pBdr>
        <w:top w:val="single" w:sz="12" w:space="3" w:color="9757A6" w:themeColor="accent1"/>
        <w:bottom w:val="single" w:sz="12" w:space="3" w:color="9757A6" w:themeColor="accent1"/>
      </w:pBdr>
    </w:pPr>
    <w:rPr>
      <w:color w:val="808080" w:themeColor="background1" w:themeShade="80"/>
    </w:rPr>
  </w:style>
  <w:style w:type="paragraph" w:customStyle="1" w:styleId="SideQuoteSource">
    <w:name w:val="Side Quote Source"/>
    <w:basedOn w:val="SideQuote"/>
    <w:next w:val="BodyText"/>
    <w:rsid w:val="00C249C7"/>
    <w:pPr>
      <w:framePr w:wrap="around"/>
      <w:jc w:val="right"/>
    </w:pPr>
    <w:rPr>
      <w:i/>
    </w:rPr>
  </w:style>
  <w:style w:type="paragraph" w:customStyle="1" w:styleId="Style1">
    <w:name w:val="Style1"/>
    <w:basedOn w:val="SideQuote"/>
    <w:next w:val="BodyText"/>
    <w:link w:val="Style1Char"/>
    <w:rsid w:val="00C249C7"/>
    <w:pPr>
      <w:keepNext w:val="0"/>
      <w:framePr w:w="0" w:hSpace="0" w:vSpace="0" w:wrap="auto" w:vAnchor="margin" w:hAnchor="text" w:xAlign="left" w:yAlign="inline"/>
      <w:spacing w:before="120" w:after="120" w:line="240" w:lineRule="exact"/>
    </w:pPr>
    <w:rPr>
      <w:b w:val="0"/>
      <w:color w:val="9757A6" w:themeColor="accent1"/>
      <w:sz w:val="18"/>
      <w:lang w:eastAsia="en-US"/>
    </w:rPr>
  </w:style>
  <w:style w:type="character" w:customStyle="1" w:styleId="Style1Char">
    <w:name w:val="Style1 Char"/>
    <w:basedOn w:val="DefaultParagraphFont"/>
    <w:link w:val="Style1"/>
    <w:rsid w:val="00C249C7"/>
    <w:rPr>
      <w:rFonts w:asciiTheme="minorHAnsi" w:hAnsiTheme="minorHAnsi"/>
      <w:color w:val="9757A6" w:themeColor="accent1"/>
      <w:sz w:val="18"/>
      <w:lang w:eastAsia="en-US"/>
    </w:rPr>
  </w:style>
  <w:style w:type="character" w:customStyle="1" w:styleId="SideQuoteChar">
    <w:name w:val="Side Quote Char"/>
    <w:basedOn w:val="DefaultParagraphFont"/>
    <w:link w:val="SideQuote"/>
    <w:rsid w:val="00C249C7"/>
    <w:rPr>
      <w:rFonts w:asciiTheme="minorHAnsi" w:hAnsiTheme="minorHAnsi"/>
      <w:b/>
      <w:color w:val="808080" w:themeColor="background1" w:themeShade="80"/>
      <w:sz w:val="16"/>
      <w:lang w:eastAsia="en-AU"/>
    </w:rPr>
  </w:style>
  <w:style w:type="paragraph" w:customStyle="1" w:styleId="ExecSummaryHeading">
    <w:name w:val="Exec Summary Heading"/>
    <w:basedOn w:val="Heading1nonumber"/>
    <w:next w:val="BodyText"/>
    <w:autoRedefine/>
    <w:rsid w:val="00623E7A"/>
    <w:pPr>
      <w:pBdr>
        <w:top w:val="single" w:sz="48" w:space="30" w:color="9757A6"/>
        <w:left w:val="single" w:sz="48" w:space="4" w:color="9757A6"/>
        <w:bottom w:val="single" w:sz="48" w:space="5" w:color="9757A6"/>
        <w:right w:val="single" w:sz="48" w:space="4" w:color="9757A6"/>
      </w:pBdr>
      <w:shd w:val="clear" w:color="auto" w:fill="9757A6"/>
      <w:spacing w:before="0"/>
      <w:ind w:right="142"/>
    </w:pPr>
    <w:rPr>
      <w:color w:val="FFFFFF" w:themeColor="background1"/>
    </w:rPr>
  </w:style>
  <w:style w:type="paragraph" w:customStyle="1" w:styleId="QuoteSource">
    <w:name w:val="Quote Source"/>
    <w:basedOn w:val="Quote"/>
    <w:next w:val="BodyText"/>
    <w:rsid w:val="00C249C7"/>
    <w:pPr>
      <w:jc w:val="right"/>
    </w:pPr>
    <w:rPr>
      <w:i/>
    </w:rPr>
  </w:style>
  <w:style w:type="paragraph" w:customStyle="1" w:styleId="BoxQuoteSource">
    <w:name w:val="Box Quote Source"/>
    <w:basedOn w:val="BoxQuote"/>
    <w:rsid w:val="00C249C7"/>
    <w:pPr>
      <w:ind w:right="199"/>
      <w:jc w:val="right"/>
    </w:pPr>
    <w:rPr>
      <w:i/>
    </w:rPr>
  </w:style>
  <w:style w:type="paragraph" w:customStyle="1" w:styleId="TableQuoteSource">
    <w:name w:val="Table Quote Source"/>
    <w:basedOn w:val="TableQuote"/>
    <w:rsid w:val="00C249C7"/>
    <w:pPr>
      <w:jc w:val="right"/>
    </w:pPr>
    <w:rPr>
      <w:i/>
    </w:rPr>
  </w:style>
  <w:style w:type="paragraph" w:customStyle="1" w:styleId="ConsultantContact">
    <w:name w:val="Consultant Contact"/>
    <w:basedOn w:val="BodyText"/>
    <w:rsid w:val="007377C2"/>
    <w:rPr>
      <w:color w:val="808080" w:themeColor="background1" w:themeShade="80"/>
      <w:sz w:val="20"/>
    </w:rPr>
  </w:style>
  <w:style w:type="paragraph" w:customStyle="1" w:styleId="CoverInfoHeading">
    <w:name w:val="Cover Info Heading"/>
    <w:basedOn w:val="CoverInfo"/>
    <w:rsid w:val="007377C2"/>
    <w:rPr>
      <w:b/>
      <w:color w:val="9757A6"/>
      <w:sz w:val="20"/>
      <w:lang w:val="en-AU"/>
    </w:rPr>
  </w:style>
  <w:style w:type="numbering" w:customStyle="1" w:styleId="ACILAllenBulletedlist">
    <w:name w:val="ACIL Allen Bulleted list"/>
    <w:uiPriority w:val="99"/>
    <w:rsid w:val="00CE3F7C"/>
    <w:pPr>
      <w:numPr>
        <w:numId w:val="14"/>
      </w:numPr>
    </w:pPr>
  </w:style>
  <w:style w:type="paragraph" w:customStyle="1" w:styleId="ListDash">
    <w:name w:val="List Dash"/>
    <w:basedOn w:val="BodyText"/>
    <w:rsid w:val="00A62441"/>
    <w:pPr>
      <w:numPr>
        <w:numId w:val="19"/>
      </w:numPr>
      <w:spacing w:before="60" w:after="60"/>
    </w:pPr>
  </w:style>
  <w:style w:type="paragraph" w:customStyle="1" w:styleId="ListDash2">
    <w:name w:val="List Dash 2"/>
    <w:basedOn w:val="ListDash"/>
    <w:rsid w:val="00160E03"/>
    <w:pPr>
      <w:numPr>
        <w:ilvl w:val="1"/>
      </w:numPr>
      <w:ind w:left="567"/>
    </w:pPr>
  </w:style>
  <w:style w:type="paragraph" w:customStyle="1" w:styleId="ListDash3">
    <w:name w:val="List Dash 3"/>
    <w:basedOn w:val="ListDash2"/>
    <w:rsid w:val="00160E03"/>
    <w:pPr>
      <w:numPr>
        <w:ilvl w:val="2"/>
      </w:numPr>
      <w:ind w:left="851"/>
    </w:pPr>
  </w:style>
  <w:style w:type="numbering" w:customStyle="1" w:styleId="ACILAllenDashedList">
    <w:name w:val="ACIL Allen Dashed List"/>
    <w:uiPriority w:val="99"/>
    <w:rsid w:val="00A62441"/>
    <w:pPr>
      <w:numPr>
        <w:numId w:val="15"/>
      </w:numPr>
    </w:pPr>
  </w:style>
  <w:style w:type="paragraph" w:customStyle="1" w:styleId="NewPartDeltas">
    <w:name w:val="NewPartDeltas"/>
    <w:basedOn w:val="BodyText"/>
    <w:rsid w:val="00C249C7"/>
    <w:pPr>
      <w:spacing w:before="0" w:after="0" w:line="240" w:lineRule="auto"/>
    </w:pPr>
    <w:rPr>
      <w:noProof/>
    </w:rPr>
  </w:style>
  <w:style w:type="paragraph" w:customStyle="1" w:styleId="Part">
    <w:name w:val="Part"/>
    <w:basedOn w:val="Normal"/>
    <w:rsid w:val="007B3211"/>
    <w:pPr>
      <w:spacing w:before="0" w:after="0" w:line="240" w:lineRule="auto"/>
    </w:pPr>
    <w:rPr>
      <w:rFonts w:asciiTheme="majorHAnsi" w:hAnsiTheme="majorHAnsi"/>
      <w:color w:val="FFFFFF" w:themeColor="background1"/>
      <w:spacing w:val="80"/>
      <w:sz w:val="80"/>
      <w:szCs w:val="80"/>
    </w:rPr>
  </w:style>
  <w:style w:type="paragraph" w:customStyle="1" w:styleId="PartTitle">
    <w:name w:val="Part Title"/>
    <w:basedOn w:val="BodyText"/>
    <w:rsid w:val="007B3211"/>
    <w:pPr>
      <w:spacing w:line="240" w:lineRule="auto"/>
    </w:pPr>
    <w:rPr>
      <w:rFonts w:ascii="Arial Narrow" w:hAnsi="Arial Narrow" w:cstheme="majorHAnsi"/>
      <w:b/>
      <w:caps/>
      <w:color w:val="FFAE3B"/>
      <w:spacing w:val="100"/>
      <w:sz w:val="40"/>
      <w:szCs w:val="40"/>
      <w:lang w:eastAsia="zh-CN"/>
    </w:rPr>
  </w:style>
  <w:style w:type="paragraph" w:customStyle="1" w:styleId="PartNumberOnly">
    <w:name w:val="PartNumberOnly"/>
    <w:basedOn w:val="Normal"/>
    <w:rsid w:val="00CF7515"/>
    <w:pPr>
      <w:spacing w:before="0" w:after="0" w:line="240" w:lineRule="auto"/>
      <w:jc w:val="center"/>
    </w:pPr>
    <w:rPr>
      <w:rFonts w:ascii="Georgia" w:hAnsi="Georgia"/>
      <w:color w:val="FFFFFF" w:themeColor="background1"/>
      <w:sz w:val="144"/>
    </w:rPr>
  </w:style>
  <w:style w:type="numbering" w:customStyle="1" w:styleId="ATbulletedlist">
    <w:name w:val="AT bulleted list"/>
    <w:uiPriority w:val="99"/>
    <w:rsid w:val="00C249C7"/>
    <w:pPr>
      <w:numPr>
        <w:numId w:val="16"/>
      </w:numPr>
    </w:pPr>
  </w:style>
  <w:style w:type="numbering" w:customStyle="1" w:styleId="ATBoxBulletedList">
    <w:name w:val="AT Box Bulleted List"/>
    <w:uiPriority w:val="99"/>
    <w:rsid w:val="00C249C7"/>
    <w:pPr>
      <w:numPr>
        <w:numId w:val="17"/>
      </w:numPr>
    </w:pPr>
  </w:style>
  <w:style w:type="numbering" w:customStyle="1" w:styleId="ACILAllenPartNumbers">
    <w:name w:val="ACIL Allen Part Numbers"/>
    <w:uiPriority w:val="99"/>
    <w:rsid w:val="00C249C7"/>
    <w:pPr>
      <w:numPr>
        <w:numId w:val="18"/>
      </w:numPr>
    </w:pPr>
  </w:style>
  <w:style w:type="paragraph" w:customStyle="1" w:styleId="LetterRef">
    <w:name w:val="LetterRef"/>
    <w:basedOn w:val="LetterDate"/>
    <w:rsid w:val="002F733E"/>
    <w:pPr>
      <w:spacing w:before="40" w:after="600"/>
    </w:pPr>
  </w:style>
  <w:style w:type="paragraph" w:customStyle="1" w:styleId="Pa3">
    <w:name w:val="Pa3"/>
    <w:basedOn w:val="Normal"/>
    <w:next w:val="Normal"/>
    <w:uiPriority w:val="99"/>
    <w:rsid w:val="0053270F"/>
    <w:pPr>
      <w:autoSpaceDE w:val="0"/>
      <w:autoSpaceDN w:val="0"/>
      <w:adjustRightInd w:val="0"/>
      <w:spacing w:before="0" w:after="0" w:line="171" w:lineRule="atLeast"/>
    </w:pPr>
    <w:rPr>
      <w:rFonts w:ascii="Corpid C1" w:hAnsi="Corpid C1"/>
      <w:lang w:eastAsia="zh-CN"/>
    </w:rPr>
  </w:style>
  <w:style w:type="paragraph" w:customStyle="1" w:styleId="Pa32">
    <w:name w:val="Pa32"/>
    <w:basedOn w:val="Normal"/>
    <w:next w:val="Normal"/>
    <w:uiPriority w:val="99"/>
    <w:rsid w:val="0053270F"/>
    <w:pPr>
      <w:autoSpaceDE w:val="0"/>
      <w:autoSpaceDN w:val="0"/>
      <w:adjustRightInd w:val="0"/>
      <w:spacing w:before="0" w:after="0" w:line="161" w:lineRule="atLeast"/>
    </w:pPr>
    <w:rPr>
      <w:rFonts w:ascii="Corpid C1" w:hAnsi="Corpid C1"/>
      <w:lang w:eastAsia="zh-CN"/>
    </w:rPr>
  </w:style>
  <w:style w:type="character" w:customStyle="1" w:styleId="A1">
    <w:name w:val="A1"/>
    <w:uiPriority w:val="99"/>
    <w:rsid w:val="0053270F"/>
    <w:rPr>
      <w:rFonts w:cs="Corpid C1"/>
      <w:color w:val="000000"/>
      <w:sz w:val="17"/>
      <w:szCs w:val="17"/>
    </w:rPr>
  </w:style>
  <w:style w:type="character" w:customStyle="1" w:styleId="A3">
    <w:name w:val="A3"/>
    <w:uiPriority w:val="99"/>
    <w:rsid w:val="0053270F"/>
    <w:rPr>
      <w:rFonts w:cs="Corpid C1"/>
      <w:color w:val="000000"/>
      <w:sz w:val="10"/>
      <w:szCs w:val="10"/>
    </w:rPr>
  </w:style>
  <w:style w:type="paragraph" w:customStyle="1" w:styleId="Pa18">
    <w:name w:val="Pa18"/>
    <w:basedOn w:val="Normal"/>
    <w:next w:val="Normal"/>
    <w:uiPriority w:val="99"/>
    <w:rsid w:val="0053270F"/>
    <w:pPr>
      <w:autoSpaceDE w:val="0"/>
      <w:autoSpaceDN w:val="0"/>
      <w:adjustRightInd w:val="0"/>
      <w:spacing w:before="0" w:after="0" w:line="171" w:lineRule="atLeast"/>
    </w:pPr>
    <w:rPr>
      <w:rFonts w:ascii="Corpid C1" w:hAnsi="Corpid C1"/>
      <w:lang w:eastAsia="zh-CN"/>
    </w:rPr>
  </w:style>
  <w:style w:type="paragraph" w:customStyle="1" w:styleId="TablebodyChar">
    <w:name w:val="Table body Char"/>
    <w:basedOn w:val="Normal"/>
    <w:link w:val="TablebodyCharChar"/>
    <w:rsid w:val="00314056"/>
    <w:pPr>
      <w:spacing w:before="0" w:after="40" w:line="200" w:lineRule="exact"/>
      <w:jc w:val="center"/>
    </w:pPr>
    <w:rPr>
      <w:rFonts w:ascii="Century Gothic" w:hAnsi="Century Gothic"/>
      <w:color w:val="000000"/>
      <w:sz w:val="16"/>
      <w:szCs w:val="20"/>
      <w:lang w:eastAsia="en-AU"/>
    </w:rPr>
  </w:style>
  <w:style w:type="paragraph" w:customStyle="1" w:styleId="TablelistbulletChar">
    <w:name w:val="Table list bullet Char"/>
    <w:basedOn w:val="TablebodyChar"/>
    <w:link w:val="TablelistbulletCharChar"/>
    <w:rsid w:val="00314056"/>
    <w:pPr>
      <w:numPr>
        <w:numId w:val="31"/>
      </w:numPr>
      <w:spacing w:before="80"/>
      <w:jc w:val="left"/>
    </w:pPr>
  </w:style>
  <w:style w:type="character" w:customStyle="1" w:styleId="TablebodyCharChar">
    <w:name w:val="Table body Char Char"/>
    <w:basedOn w:val="DefaultParagraphFont"/>
    <w:link w:val="TablebodyChar"/>
    <w:rsid w:val="00314056"/>
    <w:rPr>
      <w:rFonts w:ascii="Century Gothic" w:hAnsi="Century Gothic"/>
      <w:color w:val="000000"/>
      <w:sz w:val="16"/>
      <w:szCs w:val="20"/>
      <w:lang w:eastAsia="en-AU"/>
    </w:rPr>
  </w:style>
  <w:style w:type="character" w:customStyle="1" w:styleId="TablelistbulletCharChar">
    <w:name w:val="Table list bullet Char Char"/>
    <w:basedOn w:val="TablebodyCharChar"/>
    <w:link w:val="TablelistbulletChar"/>
    <w:rsid w:val="00314056"/>
    <w:rPr>
      <w:rFonts w:ascii="Century Gothic" w:hAnsi="Century Gothic"/>
      <w:color w:val="000000"/>
      <w:sz w:val="16"/>
      <w:szCs w:val="20"/>
      <w:lang w:eastAsia="en-AU"/>
    </w:rPr>
  </w:style>
  <w:style w:type="table" w:customStyle="1" w:styleId="LightShading5">
    <w:name w:val="Light Shading5"/>
    <w:uiPriority w:val="99"/>
    <w:rsid w:val="00C70431"/>
    <w:pPr>
      <w:spacing w:before="0" w:line="240" w:lineRule="auto"/>
    </w:pPr>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Revision">
    <w:name w:val="Revision"/>
    <w:hidden/>
    <w:uiPriority w:val="99"/>
    <w:semiHidden/>
    <w:rsid w:val="00347D66"/>
    <w:pPr>
      <w:spacing w:before="0" w:line="240" w:lineRule="auto"/>
    </w:pPr>
    <w:rPr>
      <w:rFonts w:asciiTheme="minorHAnsi" w:hAnsiTheme="minorHAnsi"/>
      <w:lang w:eastAsia="en-US"/>
    </w:rPr>
  </w:style>
  <w:style w:type="character" w:customStyle="1" w:styleId="Heading3Char">
    <w:name w:val="Heading 3 Char"/>
    <w:basedOn w:val="DefaultParagraphFont"/>
    <w:link w:val="Heading3"/>
    <w:rsid w:val="00BB5008"/>
    <w:rPr>
      <w:rFonts w:asciiTheme="majorHAnsi" w:hAnsiTheme="majorHAnsi"/>
      <w:b/>
      <w:color w:val="9757A6" w:themeColor="text2"/>
      <w:sz w:val="22"/>
      <w:lang w:eastAsia="en-AU"/>
    </w:rPr>
  </w:style>
  <w:style w:type="numbering" w:customStyle="1" w:styleId="ACILAllenBoxBulletedList1">
    <w:name w:val="ACIL Allen Box Bulleted List1"/>
    <w:uiPriority w:val="99"/>
    <w:rsid w:val="001F08B8"/>
  </w:style>
  <w:style w:type="numbering" w:customStyle="1" w:styleId="ACILAllenNumberedList1">
    <w:name w:val="ACIL Allen Numbered List1"/>
    <w:uiPriority w:val="99"/>
    <w:rsid w:val="00DD18A5"/>
  </w:style>
  <w:style w:type="numbering" w:customStyle="1" w:styleId="ACILAllenBoxBulletedList2">
    <w:name w:val="ACIL Allen Box Bulleted List2"/>
    <w:uiPriority w:val="99"/>
    <w:rsid w:val="00EE27A8"/>
    <w:pPr>
      <w:numPr>
        <w:numId w:val="1"/>
      </w:numPr>
    </w:pPr>
  </w:style>
  <w:style w:type="character" w:customStyle="1" w:styleId="CommentTextChar">
    <w:name w:val="Comment Text Char"/>
    <w:basedOn w:val="DefaultParagraphFont"/>
    <w:link w:val="CommentText"/>
    <w:uiPriority w:val="99"/>
    <w:semiHidden/>
    <w:rsid w:val="00052FC2"/>
    <w:rPr>
      <w:rFonts w:ascii="Century Gothic" w:hAnsi="Century Gothic"/>
      <w:sz w:val="21"/>
      <w:szCs w:val="22"/>
      <w:lang w:eastAsia="en-AU"/>
    </w:rPr>
  </w:style>
  <w:style w:type="table" w:customStyle="1" w:styleId="ColorfulGrid1">
    <w:name w:val="Colorful Grid1"/>
    <w:basedOn w:val="TableNormal"/>
    <w:uiPriority w:val="73"/>
    <w:rsid w:val="00052FC2"/>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052FC2"/>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052FC2"/>
    <w:pPr>
      <w:spacing w:before="0" w:line="240" w:lineRule="auto"/>
    </w:pPr>
    <w:rPr>
      <w:color w:val="000000" w:themeColor="text1"/>
    </w:rPr>
    <w:tblPr>
      <w:tblStyleRowBandSize w:val="1"/>
      <w:tblStyleColBandSize w:val="1"/>
      <w:tblInd w:w="0" w:type="dxa"/>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052FC2"/>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052FC2"/>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52FC2"/>
    <w:pPr>
      <w:spacing w:before="0" w:line="240" w:lineRule="auto"/>
    </w:p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customStyle="1" w:styleId="LightList1">
    <w:name w:val="Light List1"/>
    <w:basedOn w:val="TableNormal"/>
    <w:uiPriority w:val="61"/>
    <w:rsid w:val="00052FC2"/>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52FC2"/>
    <w:pPr>
      <w:spacing w:before="0" w:line="240" w:lineRule="auto"/>
    </w:p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customStyle="1" w:styleId="LightShading2">
    <w:name w:val="Light Shading2"/>
    <w:basedOn w:val="TableNormal"/>
    <w:uiPriority w:val="60"/>
    <w:rsid w:val="00052FC2"/>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52FC2"/>
    <w:pPr>
      <w:spacing w:before="0" w:line="240" w:lineRule="auto"/>
    </w:pPr>
    <w:rPr>
      <w:color w:val="70417C" w:themeColor="accent1" w:themeShade="BF"/>
    </w:rPr>
    <w:tblPr>
      <w:tblStyleRowBandSize w:val="1"/>
      <w:tblStyleColBandSize w:val="1"/>
      <w:tblInd w:w="0" w:type="dxa"/>
      <w:tblBorders>
        <w:top w:val="single" w:sz="8" w:space="0" w:color="9757A6" w:themeColor="accent1"/>
        <w:bottom w:val="single" w:sz="8" w:space="0" w:color="9757A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customStyle="1" w:styleId="MediumGrid11">
    <w:name w:val="Medium Grid 11"/>
    <w:basedOn w:val="TableNormal"/>
    <w:uiPriority w:val="67"/>
    <w:rsid w:val="00052FC2"/>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052FC2"/>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52FC2"/>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052FC2"/>
    <w:pPr>
      <w:spacing w:before="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052FC2"/>
    <w:pPr>
      <w:spacing w:before="0" w:line="240" w:lineRule="auto"/>
    </w:pPr>
    <w:rPr>
      <w:color w:val="000000" w:themeColor="text1"/>
    </w:rPr>
    <w:tblPr>
      <w:tblStyleRowBandSize w:val="1"/>
      <w:tblStyleColBandSize w:val="1"/>
      <w:tblInd w:w="0" w:type="dxa"/>
      <w:tblBorders>
        <w:top w:val="single" w:sz="8" w:space="0" w:color="9757A6" w:themeColor="accent1"/>
        <w:bottom w:val="single" w:sz="8" w:space="0" w:color="9757A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customStyle="1" w:styleId="MediumList21">
    <w:name w:val="Medium List 21"/>
    <w:basedOn w:val="TableNormal"/>
    <w:uiPriority w:val="66"/>
    <w:rsid w:val="00052FC2"/>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52FC2"/>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52FC2"/>
    <w:pPr>
      <w:spacing w:before="0" w:line="240" w:lineRule="auto"/>
    </w:pPr>
    <w:tblPr>
      <w:tblStyleRowBandSize w:val="1"/>
      <w:tblStyleColBandSize w:val="1"/>
      <w:tblInd w:w="0" w:type="dxa"/>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52FC2"/>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52FC2"/>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LinespacingExactly14pt">
    <w:name w:val="Style Line spacing:  Exactly 14 pt"/>
    <w:basedOn w:val="Normal"/>
    <w:autoRedefine/>
    <w:rsid w:val="00542E27"/>
    <w:pPr>
      <w:spacing w:line="280" w:lineRule="exact"/>
    </w:pPr>
    <w:rPr>
      <w:sz w:val="22"/>
      <w:szCs w:val="20"/>
    </w:rPr>
  </w:style>
  <w:style w:type="character" w:customStyle="1" w:styleId="QuoteChar">
    <w:name w:val="Quote Char"/>
    <w:basedOn w:val="DefaultParagraphFont"/>
    <w:link w:val="Quote"/>
    <w:uiPriority w:val="4"/>
    <w:rsid w:val="007C32F8"/>
    <w:rPr>
      <w:rFonts w:asciiTheme="minorHAnsi" w:hAnsiTheme="minorHAnsi"/>
      <w:sz w:val="18"/>
      <w:szCs w:val="22"/>
      <w:lang w:eastAsia="en-AU"/>
    </w:rPr>
  </w:style>
  <w:style w:type="character" w:customStyle="1" w:styleId="apple-converted-space">
    <w:name w:val="apple-converted-space"/>
    <w:basedOn w:val="DefaultParagraphFont"/>
    <w:rsid w:val="00724604"/>
  </w:style>
  <w:style w:type="character" w:customStyle="1" w:styleId="A0">
    <w:name w:val="A0"/>
    <w:uiPriority w:val="99"/>
    <w:rsid w:val="00724604"/>
    <w:rPr>
      <w:color w:val="221E1F"/>
      <w:sz w:val="20"/>
      <w:szCs w:val="20"/>
    </w:rPr>
  </w:style>
  <w:style w:type="paragraph" w:customStyle="1" w:styleId="Pa11">
    <w:name w:val="Pa11"/>
    <w:basedOn w:val="Normal"/>
    <w:next w:val="Normal"/>
    <w:uiPriority w:val="99"/>
    <w:rsid w:val="00724604"/>
    <w:pPr>
      <w:autoSpaceDE w:val="0"/>
      <w:autoSpaceDN w:val="0"/>
      <w:adjustRightInd w:val="0"/>
      <w:spacing w:before="0" w:after="0" w:line="181" w:lineRule="atLeast"/>
    </w:pPr>
    <w:rPr>
      <w:rFonts w:ascii="CorpidOffice" w:eastAsia="Calibri" w:hAnsi="CorpidOffice"/>
    </w:rPr>
  </w:style>
  <w:style w:type="character" w:customStyle="1" w:styleId="Datasourcetextstyle">
    <w:name w:val="Data source text style"/>
    <w:rsid w:val="00353247"/>
    <w:rPr>
      <w:rFonts w:ascii="Century Gothic" w:hAnsi="Century Gothic"/>
      <w:dstrike w:val="0"/>
      <w:sz w:val="14"/>
      <w:szCs w:val="14"/>
      <w:vertAlign w:val="baseline"/>
    </w:rPr>
  </w:style>
  <w:style w:type="paragraph" w:customStyle="1" w:styleId="Pa14">
    <w:name w:val="Pa14"/>
    <w:basedOn w:val="Normal"/>
    <w:next w:val="Normal"/>
    <w:uiPriority w:val="99"/>
    <w:rsid w:val="00353247"/>
    <w:pPr>
      <w:autoSpaceDE w:val="0"/>
      <w:autoSpaceDN w:val="0"/>
      <w:adjustRightInd w:val="0"/>
      <w:spacing w:before="0" w:after="0" w:line="161" w:lineRule="atLeast"/>
    </w:pPr>
    <w:rPr>
      <w:rFonts w:ascii="Corpid C1 Light" w:eastAsia="SimSun" w:hAnsi="Corpid C1 Ligh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AU" w:eastAsia="zh-CN" w:bidi="ar-SA"/>
      </w:rPr>
    </w:rPrDefault>
    <w:pPrDefault>
      <w:pPr>
        <w:spacing w:before="180" w:line="300" w:lineRule="exac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11"/>
    <w:lsdException w:name="toc 5" w:uiPriority="39"/>
    <w:lsdException w:name="toc 6" w:uiPriority="39"/>
    <w:lsdException w:name="toc 7" w:uiPriority="39"/>
    <w:lsdException w:name="toc 8" w:uiPriority="11"/>
    <w:lsdException w:name="toc 9" w:uiPriority="39"/>
    <w:lsdException w:name="footnote text" w:uiPriority="8"/>
    <w:lsdException w:name="annotation text" w:uiPriority="99"/>
    <w:lsdException w:name="footer" w:uiPriority="99"/>
    <w:lsdException w:name="index heading" w:uiPriority="99"/>
    <w:lsdException w:name="caption" w:semiHidden="0" w:unhideWhenUsed="0" w:qFormat="1"/>
    <w:lsdException w:name="table of figures" w:uiPriority="99"/>
    <w:lsdException w:name="footnote reference" w:uiPriority="8"/>
    <w:lsdException w:name="table of authorities" w:uiPriority="99"/>
    <w:lsdException w:name="List Bullet" w:uiPriority="2" w:qFormat="1"/>
    <w:lsdException w:name="List Number" w:uiPriority="2" w:qFormat="1"/>
    <w:lsdException w:name="List Bullet 2" w:uiPriority="2" w:qFormat="1"/>
    <w:lsdException w:name="List Bullet 3" w:uiPriority="2" w:qFormat="1"/>
    <w:lsdException w:name="List Number 2" w:uiPriority="2"/>
    <w:lsdException w:name="List Number 3" w:uiPriority="2"/>
    <w:lsdException w:name="Title" w:semiHidden="0" w:unhideWhenUsed="0" w:qFormat="1"/>
    <w:lsdException w:name="Default Paragraph Font" w:uiPriority="1"/>
    <w:lsdException w:name="Body Text" w:qFormat="1"/>
    <w:lsdException w:name="Subtitle" w:semiHidden="0" w:unhideWhenUsed="0"/>
    <w:lsdException w:name="Note Heading" w:uiPriority="99"/>
    <w:lsdException w:name="Hyperlink" w:uiPriority="99"/>
    <w:lsdException w:name="Strong" w:semiHidden="0" w:unhideWhenUsed="0"/>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Table List 1" w:uiPriority="99"/>
    <w:lsdException w:name="Table List 2" w:uiPriority="99"/>
    <w:lsdException w:name="Table List 3" w:uiPriority="99"/>
    <w:lsdException w:name="Table 3D effects 3"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4"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lsdException w:name="Subtle Reference" w:semiHidden="0" w:uiPriority="31" w:unhideWhenUsed="0"/>
    <w:lsdException w:name="Intense Reference" w:semiHidden="0" w:uiPriority="99"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82EE7"/>
    <w:pPr>
      <w:spacing w:before="120" w:after="120" w:line="240" w:lineRule="exact"/>
    </w:pPr>
    <w:rPr>
      <w:rFonts w:asciiTheme="minorHAnsi" w:hAnsiTheme="minorHAnsi"/>
      <w:lang w:eastAsia="en-US"/>
    </w:rPr>
  </w:style>
  <w:style w:type="paragraph" w:styleId="Heading1">
    <w:name w:val="heading 1"/>
    <w:next w:val="BodyText"/>
    <w:link w:val="Heading1Char"/>
    <w:qFormat/>
    <w:rsid w:val="0071248D"/>
    <w:pPr>
      <w:keepNext/>
      <w:pageBreakBefore/>
      <w:numPr>
        <w:numId w:val="20"/>
      </w:numPr>
      <w:pBdr>
        <w:top w:val="single" w:sz="48" w:space="30" w:color="9757A6"/>
        <w:left w:val="single" w:sz="48" w:space="4" w:color="9757A6"/>
        <w:bottom w:val="single" w:sz="48" w:space="5" w:color="9757A6"/>
        <w:right w:val="single" w:sz="48" w:space="4" w:color="9757A6"/>
      </w:pBdr>
      <w:shd w:val="clear" w:color="auto" w:fill="9757A6"/>
      <w:spacing w:before="300" w:after="60" w:line="420" w:lineRule="exact"/>
      <w:outlineLvl w:val="0"/>
    </w:pPr>
    <w:rPr>
      <w:rFonts w:asciiTheme="majorHAnsi" w:hAnsiTheme="majorHAnsi"/>
      <w:b/>
      <w:color w:val="FFFFFF" w:themeColor="background1"/>
      <w:kern w:val="28"/>
      <w:sz w:val="38"/>
      <w:szCs w:val="38"/>
      <w:lang w:eastAsia="en-AU"/>
    </w:rPr>
  </w:style>
  <w:style w:type="paragraph" w:styleId="Heading2">
    <w:name w:val="heading 2"/>
    <w:next w:val="BodyText"/>
    <w:qFormat/>
    <w:rsid w:val="0071248D"/>
    <w:pPr>
      <w:keepNext/>
      <w:numPr>
        <w:ilvl w:val="1"/>
        <w:numId w:val="20"/>
      </w:numPr>
      <w:pBdr>
        <w:bottom w:val="single" w:sz="8" w:space="1" w:color="BFBFBF" w:themeColor="background1" w:themeShade="BF"/>
      </w:pBdr>
      <w:tabs>
        <w:tab w:val="clear" w:pos="2604"/>
        <w:tab w:val="num" w:pos="902"/>
      </w:tabs>
      <w:spacing w:before="300" w:after="60" w:line="340" w:lineRule="exact"/>
      <w:ind w:left="902"/>
      <w:outlineLvl w:val="1"/>
    </w:pPr>
    <w:rPr>
      <w:rFonts w:asciiTheme="majorHAnsi" w:hAnsiTheme="majorHAnsi"/>
      <w:b/>
      <w:color w:val="9757A6" w:themeColor="text2"/>
      <w:kern w:val="36"/>
      <w:sz w:val="28"/>
      <w:lang w:eastAsia="en-AU"/>
    </w:rPr>
  </w:style>
  <w:style w:type="paragraph" w:styleId="Heading3">
    <w:name w:val="heading 3"/>
    <w:next w:val="BodyText"/>
    <w:link w:val="Heading3Char"/>
    <w:qFormat/>
    <w:rsid w:val="0071248D"/>
    <w:pPr>
      <w:keepNext/>
      <w:numPr>
        <w:ilvl w:val="2"/>
        <w:numId w:val="20"/>
      </w:numPr>
      <w:spacing w:before="300" w:line="270" w:lineRule="exact"/>
      <w:outlineLvl w:val="2"/>
    </w:pPr>
    <w:rPr>
      <w:rFonts w:asciiTheme="majorHAnsi" w:hAnsiTheme="majorHAnsi"/>
      <w:b/>
      <w:color w:val="9757A6" w:themeColor="text2"/>
      <w:sz w:val="22"/>
      <w:lang w:eastAsia="en-AU"/>
    </w:rPr>
  </w:style>
  <w:style w:type="paragraph" w:styleId="Heading4">
    <w:name w:val="heading 4"/>
    <w:next w:val="BodyText"/>
    <w:qFormat/>
    <w:rsid w:val="0071248D"/>
    <w:pPr>
      <w:keepNext/>
      <w:numPr>
        <w:ilvl w:val="3"/>
        <w:numId w:val="20"/>
      </w:numPr>
      <w:spacing w:before="300" w:after="20" w:line="280" w:lineRule="exact"/>
      <w:outlineLvl w:val="3"/>
    </w:pPr>
    <w:rPr>
      <w:rFonts w:asciiTheme="majorHAnsi" w:hAnsiTheme="majorHAnsi"/>
      <w:b/>
      <w:color w:val="9757A6"/>
      <w:sz w:val="20"/>
      <w:lang w:eastAsia="en-AU"/>
    </w:rPr>
  </w:style>
  <w:style w:type="paragraph" w:styleId="Heading5">
    <w:name w:val="heading 5"/>
    <w:basedOn w:val="Heading4"/>
    <w:next w:val="BodyText"/>
    <w:qFormat/>
    <w:rsid w:val="00B4627C"/>
    <w:pPr>
      <w:numPr>
        <w:ilvl w:val="4"/>
      </w:numPr>
      <w:outlineLvl w:val="4"/>
    </w:pPr>
    <w:rPr>
      <w:i/>
      <w:szCs w:val="22"/>
    </w:rPr>
  </w:style>
  <w:style w:type="paragraph" w:styleId="Heading6">
    <w:name w:val="heading 6"/>
    <w:basedOn w:val="Normal"/>
    <w:next w:val="Normal"/>
    <w:semiHidden/>
    <w:rsid w:val="00C249C7"/>
    <w:pPr>
      <w:keepNext/>
      <w:spacing w:before="240" w:after="60"/>
      <w:outlineLvl w:val="5"/>
    </w:pPr>
    <w:rPr>
      <w:i/>
      <w:sz w:val="22"/>
    </w:rPr>
  </w:style>
  <w:style w:type="paragraph" w:styleId="Heading7">
    <w:name w:val="heading 7"/>
    <w:next w:val="BodyText"/>
    <w:qFormat/>
    <w:rsid w:val="0071248D"/>
    <w:pPr>
      <w:keepNext/>
      <w:numPr>
        <w:ilvl w:val="6"/>
        <w:numId w:val="20"/>
      </w:numPr>
      <w:spacing w:before="300" w:after="60" w:line="420" w:lineRule="exact"/>
      <w:outlineLvl w:val="6"/>
    </w:pPr>
    <w:rPr>
      <w:rFonts w:asciiTheme="majorHAnsi" w:hAnsiTheme="majorHAnsi"/>
      <w:b/>
      <w:color w:val="9757A6"/>
      <w:sz w:val="36"/>
      <w:szCs w:val="36"/>
      <w:lang w:eastAsia="en-AU"/>
    </w:rPr>
  </w:style>
  <w:style w:type="paragraph" w:styleId="Heading8">
    <w:name w:val="heading 8"/>
    <w:next w:val="BodyText"/>
    <w:qFormat/>
    <w:rsid w:val="0071248D"/>
    <w:pPr>
      <w:keepNext/>
      <w:numPr>
        <w:ilvl w:val="7"/>
        <w:numId w:val="20"/>
      </w:numPr>
      <w:pBdr>
        <w:bottom w:val="single" w:sz="8" w:space="1" w:color="BFBFBF" w:themeColor="background1" w:themeShade="BF"/>
      </w:pBdr>
      <w:spacing w:before="300" w:after="60" w:line="340" w:lineRule="exact"/>
      <w:outlineLvl w:val="7"/>
    </w:pPr>
    <w:rPr>
      <w:rFonts w:asciiTheme="majorHAnsi" w:hAnsiTheme="majorHAnsi"/>
      <w:b/>
      <w:color w:val="9757A6" w:themeColor="text2"/>
      <w:sz w:val="28"/>
      <w:szCs w:val="28"/>
      <w:lang w:eastAsia="en-AU"/>
    </w:rPr>
  </w:style>
  <w:style w:type="paragraph" w:styleId="Heading9">
    <w:name w:val="heading 9"/>
    <w:basedOn w:val="BodyText"/>
    <w:next w:val="BodyText"/>
    <w:qFormat/>
    <w:rsid w:val="0071248D"/>
    <w:pPr>
      <w:keepNext/>
      <w:numPr>
        <w:ilvl w:val="8"/>
        <w:numId w:val="20"/>
      </w:numPr>
      <w:spacing w:before="300" w:line="270" w:lineRule="exact"/>
      <w:outlineLvl w:val="8"/>
    </w:pPr>
    <w:rPr>
      <w:rFonts w:asciiTheme="majorHAnsi" w:hAnsiTheme="majorHAnsi"/>
      <w:b/>
      <w:color w:val="9757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link w:val="BodyTextChar"/>
    <w:qFormat/>
    <w:rsid w:val="0041114B"/>
    <w:pPr>
      <w:spacing w:before="120" w:after="120" w:line="280" w:lineRule="exact"/>
    </w:pPr>
    <w:rPr>
      <w:rFonts w:asciiTheme="minorHAnsi" w:hAnsiTheme="minorHAnsi"/>
      <w:sz w:val="22"/>
      <w:szCs w:val="22"/>
      <w:lang w:eastAsia="en-AU"/>
    </w:rPr>
  </w:style>
  <w:style w:type="paragraph" w:styleId="Header">
    <w:name w:val="header"/>
    <w:link w:val="HeaderChar"/>
    <w:rsid w:val="00C249C7"/>
    <w:pPr>
      <w:spacing w:before="0" w:line="240" w:lineRule="auto"/>
    </w:pPr>
    <w:rPr>
      <w:rFonts w:asciiTheme="minorHAnsi" w:hAnsiTheme="minorHAnsi"/>
      <w:noProof/>
      <w:sz w:val="16"/>
      <w:lang w:eastAsia="en-AU"/>
    </w:rPr>
  </w:style>
  <w:style w:type="paragraph" w:styleId="Footer">
    <w:name w:val="footer"/>
    <w:link w:val="FooterChar"/>
    <w:uiPriority w:val="99"/>
    <w:rsid w:val="00C249C7"/>
    <w:pPr>
      <w:spacing w:before="0" w:line="240" w:lineRule="auto"/>
      <w:ind w:right="851"/>
    </w:pPr>
    <w:rPr>
      <w:rFonts w:asciiTheme="minorHAnsi" w:hAnsiTheme="minorHAnsi"/>
      <w:sz w:val="14"/>
      <w:lang w:eastAsia="en-US"/>
    </w:rPr>
  </w:style>
  <w:style w:type="paragraph" w:styleId="Title">
    <w:name w:val="Title"/>
    <w:link w:val="TitleChar"/>
    <w:rsid w:val="00180AC7"/>
    <w:pPr>
      <w:spacing w:before="0" w:after="300" w:line="380" w:lineRule="exact"/>
    </w:pPr>
    <w:rPr>
      <w:rFonts w:asciiTheme="majorHAnsi" w:eastAsiaTheme="majorEastAsia" w:hAnsiTheme="majorHAnsi" w:cstheme="majorBidi"/>
      <w:caps/>
      <w:spacing w:val="5"/>
      <w:kern w:val="28"/>
      <w:sz w:val="41"/>
      <w:szCs w:val="52"/>
      <w:lang w:eastAsia="en-US"/>
    </w:rPr>
  </w:style>
  <w:style w:type="paragraph" w:customStyle="1" w:styleId="Preparedfor">
    <w:name w:val="Prepared for"/>
    <w:semiHidden/>
    <w:rsid w:val="00C249C7"/>
    <w:pPr>
      <w:ind w:left="1674"/>
      <w:jc w:val="right"/>
    </w:pPr>
    <w:rPr>
      <w:rFonts w:ascii="Century Gothic" w:hAnsi="Century Gothic"/>
      <w:sz w:val="18"/>
      <w:szCs w:val="20"/>
      <w:lang w:eastAsia="en-AU"/>
    </w:rPr>
  </w:style>
  <w:style w:type="paragraph" w:customStyle="1" w:styleId="CoverLogos">
    <w:name w:val="Cover Logos"/>
    <w:uiPriority w:val="99"/>
    <w:semiHidden/>
    <w:rsid w:val="00C249C7"/>
    <w:pPr>
      <w:framePr w:wrap="notBeside" w:vAnchor="text" w:hAnchor="text" w:y="1"/>
      <w:spacing w:before="60" w:line="240" w:lineRule="auto"/>
      <w:jc w:val="right"/>
    </w:pPr>
    <w:rPr>
      <w:noProof/>
      <w:szCs w:val="20"/>
      <w:lang w:eastAsia="en-AU"/>
    </w:rPr>
  </w:style>
  <w:style w:type="paragraph" w:customStyle="1" w:styleId="SaveDate">
    <w:name w:val="Save Date"/>
    <w:semiHidden/>
    <w:rsid w:val="00C249C7"/>
    <w:pPr>
      <w:ind w:left="2716"/>
      <w:jc w:val="right"/>
    </w:pPr>
    <w:rPr>
      <w:rFonts w:ascii="Century Gothic" w:hAnsi="Century Gothic"/>
      <w:b/>
      <w:lang w:eastAsia="en-US"/>
    </w:rPr>
  </w:style>
  <w:style w:type="paragraph" w:customStyle="1" w:styleId="CoverInfo">
    <w:name w:val="Cover Info"/>
    <w:uiPriority w:val="99"/>
    <w:rsid w:val="00C249C7"/>
    <w:pPr>
      <w:spacing w:before="20" w:after="20" w:line="240" w:lineRule="auto"/>
    </w:pPr>
    <w:rPr>
      <w:rFonts w:asciiTheme="minorHAnsi" w:hAnsiTheme="minorHAnsi"/>
      <w:color w:val="5F5F5F"/>
      <w:sz w:val="18"/>
      <w:szCs w:val="20"/>
      <w:lang w:val="fr-FR" w:eastAsia="en-AU"/>
    </w:rPr>
  </w:style>
  <w:style w:type="paragraph" w:customStyle="1" w:styleId="CoverLogo">
    <w:name w:val="CoverLogo"/>
    <w:uiPriority w:val="99"/>
    <w:semiHidden/>
    <w:rsid w:val="00C249C7"/>
    <w:pPr>
      <w:spacing w:before="120" w:line="240" w:lineRule="auto"/>
    </w:pPr>
    <w:rPr>
      <w:szCs w:val="20"/>
      <w:lang w:eastAsia="en-AU"/>
    </w:rPr>
  </w:style>
  <w:style w:type="paragraph" w:customStyle="1" w:styleId="SubTitle">
    <w:name w:val="Sub Title"/>
    <w:uiPriority w:val="99"/>
    <w:semiHidden/>
    <w:rsid w:val="00C249C7"/>
    <w:pPr>
      <w:spacing w:before="40" w:line="360" w:lineRule="exact"/>
      <w:ind w:left="2778"/>
      <w:jc w:val="right"/>
    </w:pPr>
    <w:rPr>
      <w:rFonts w:ascii="Century Gothic" w:hAnsi="Century Gothic"/>
      <w:szCs w:val="20"/>
      <w:lang w:eastAsia="en-AU"/>
    </w:rPr>
  </w:style>
  <w:style w:type="paragraph" w:customStyle="1" w:styleId="Copyright">
    <w:name w:val="Copyright"/>
    <w:uiPriority w:val="99"/>
    <w:semiHidden/>
    <w:rsid w:val="00C249C7"/>
    <w:pPr>
      <w:spacing w:before="80" w:line="250" w:lineRule="exact"/>
    </w:pPr>
    <w:rPr>
      <w:color w:val="000000"/>
      <w:sz w:val="20"/>
      <w:szCs w:val="20"/>
      <w:lang w:eastAsia="en-AU"/>
    </w:rPr>
  </w:style>
  <w:style w:type="paragraph" w:styleId="BodyText2">
    <w:name w:val="Body Text 2"/>
    <w:basedOn w:val="Normal"/>
    <w:semiHidden/>
    <w:rsid w:val="00C249C7"/>
    <w:rPr>
      <w:color w:val="FF0000"/>
    </w:rPr>
  </w:style>
  <w:style w:type="paragraph" w:customStyle="1" w:styleId="CoverHeadings">
    <w:name w:val="Cover Headings"/>
    <w:uiPriority w:val="99"/>
    <w:semiHidden/>
    <w:rsid w:val="00C249C7"/>
    <w:pPr>
      <w:spacing w:before="240" w:line="270" w:lineRule="exact"/>
    </w:pPr>
    <w:rPr>
      <w:rFonts w:ascii="Century Gothic" w:hAnsi="Century Gothic"/>
      <w:b/>
      <w:color w:val="000080"/>
      <w:sz w:val="22"/>
      <w:lang w:eastAsia="en-US"/>
    </w:rPr>
  </w:style>
  <w:style w:type="paragraph" w:customStyle="1" w:styleId="Office">
    <w:name w:val="Office"/>
    <w:semiHidden/>
    <w:rsid w:val="00C249C7"/>
    <w:pPr>
      <w:spacing w:before="300" w:line="240" w:lineRule="auto"/>
      <w:ind w:right="-291"/>
    </w:pPr>
    <w:rPr>
      <w:rFonts w:ascii="Century Gothic" w:hAnsi="Century Gothic"/>
      <w:b/>
      <w:color w:val="808080"/>
      <w:sz w:val="20"/>
      <w:szCs w:val="20"/>
      <w:lang w:eastAsia="en-AU"/>
    </w:rPr>
  </w:style>
  <w:style w:type="character" w:styleId="Hyperlink">
    <w:name w:val="Hyperlink"/>
    <w:basedOn w:val="DefaultParagraphFont"/>
    <w:uiPriority w:val="99"/>
    <w:rsid w:val="00C249C7"/>
    <w:rPr>
      <w:color w:val="0000FF"/>
      <w:u w:val="single"/>
    </w:rPr>
  </w:style>
  <w:style w:type="character" w:customStyle="1" w:styleId="TitleChar">
    <w:name w:val="Title Char"/>
    <w:basedOn w:val="DefaultParagraphFont"/>
    <w:link w:val="Title"/>
    <w:rsid w:val="00180AC7"/>
    <w:rPr>
      <w:rFonts w:asciiTheme="majorHAnsi" w:eastAsiaTheme="majorEastAsia" w:hAnsiTheme="majorHAnsi" w:cstheme="majorBidi"/>
      <w:caps/>
      <w:spacing w:val="5"/>
      <w:kern w:val="28"/>
      <w:sz w:val="41"/>
      <w:szCs w:val="52"/>
      <w:lang w:eastAsia="en-US"/>
    </w:rPr>
  </w:style>
  <w:style w:type="paragraph" w:customStyle="1" w:styleId="Heading10">
    <w:name w:val="Heading 10"/>
    <w:basedOn w:val="Heading4"/>
    <w:next w:val="BodyText"/>
    <w:qFormat/>
    <w:rsid w:val="00C249C7"/>
    <w:pPr>
      <w:numPr>
        <w:ilvl w:val="0"/>
        <w:numId w:val="0"/>
      </w:numPr>
    </w:pPr>
    <w:rPr>
      <w:szCs w:val="22"/>
    </w:rPr>
  </w:style>
  <w:style w:type="paragraph" w:customStyle="1" w:styleId="Heading11">
    <w:name w:val="Heading 11"/>
    <w:basedOn w:val="Heading5"/>
    <w:next w:val="BodyText"/>
    <w:qFormat/>
    <w:rsid w:val="00C249C7"/>
    <w:pPr>
      <w:numPr>
        <w:ilvl w:val="0"/>
        <w:numId w:val="0"/>
      </w:numPr>
    </w:pPr>
  </w:style>
  <w:style w:type="paragraph" w:customStyle="1" w:styleId="BoxText">
    <w:name w:val="Box Text"/>
    <w:basedOn w:val="BodyText"/>
    <w:qFormat/>
    <w:rsid w:val="00556389"/>
    <w:pPr>
      <w:keepNext/>
      <w:keepLines/>
      <w:spacing w:before="80" w:after="40" w:line="220" w:lineRule="exact"/>
    </w:pPr>
    <w:rPr>
      <w:sz w:val="20"/>
    </w:rPr>
  </w:style>
  <w:style w:type="paragraph" w:customStyle="1" w:styleId="BoxContinued">
    <w:name w:val="Box Continued"/>
    <w:basedOn w:val="Normal"/>
    <w:next w:val="BodyText"/>
    <w:uiPriority w:val="99"/>
    <w:semiHidden/>
    <w:rsid w:val="00C249C7"/>
    <w:pPr>
      <w:spacing w:after="40" w:line="240" w:lineRule="auto"/>
      <w:jc w:val="right"/>
    </w:pPr>
    <w:rPr>
      <w:sz w:val="14"/>
      <w:lang w:eastAsia="en-AU"/>
    </w:rPr>
  </w:style>
  <w:style w:type="paragraph" w:customStyle="1" w:styleId="BoxSideHeading1">
    <w:name w:val="Box Side Heading 1"/>
    <w:basedOn w:val="BoxText"/>
    <w:next w:val="BoxText"/>
    <w:uiPriority w:val="4"/>
    <w:rsid w:val="00C249C7"/>
    <w:pPr>
      <w:spacing w:before="240"/>
    </w:pPr>
    <w:rPr>
      <w:b/>
    </w:rPr>
  </w:style>
  <w:style w:type="paragraph" w:customStyle="1" w:styleId="BoxSideHeading2">
    <w:name w:val="Box Side Heading 2"/>
    <w:basedOn w:val="BoxText"/>
    <w:next w:val="BoxText"/>
    <w:uiPriority w:val="4"/>
    <w:rsid w:val="00C249C7"/>
    <w:pPr>
      <w:spacing w:before="200"/>
    </w:pPr>
    <w:rPr>
      <w:i/>
    </w:rPr>
  </w:style>
  <w:style w:type="paragraph" w:customStyle="1" w:styleId="BoxListBullet">
    <w:name w:val="Box List Bullet"/>
    <w:uiPriority w:val="4"/>
    <w:rsid w:val="009A67B0"/>
    <w:pPr>
      <w:numPr>
        <w:numId w:val="27"/>
      </w:numPr>
      <w:spacing w:before="40" w:after="40" w:line="220" w:lineRule="exact"/>
    </w:pPr>
    <w:rPr>
      <w:rFonts w:asciiTheme="minorHAnsi" w:hAnsiTheme="minorHAnsi"/>
      <w:sz w:val="20"/>
      <w:lang w:eastAsia="en-AU"/>
    </w:rPr>
  </w:style>
  <w:style w:type="paragraph" w:customStyle="1" w:styleId="BoxListBullet2">
    <w:name w:val="Box List Bullet 2"/>
    <w:basedOn w:val="BoxListBullet"/>
    <w:rsid w:val="00C249C7"/>
    <w:pPr>
      <w:numPr>
        <w:ilvl w:val="1"/>
      </w:numPr>
    </w:pPr>
  </w:style>
  <w:style w:type="paragraph" w:customStyle="1" w:styleId="BoxListNumber">
    <w:name w:val="Box List Number"/>
    <w:uiPriority w:val="4"/>
    <w:rsid w:val="00826BEB"/>
    <w:pPr>
      <w:numPr>
        <w:numId w:val="24"/>
      </w:numPr>
      <w:spacing w:before="40" w:after="40" w:line="220" w:lineRule="exact"/>
    </w:pPr>
    <w:rPr>
      <w:rFonts w:asciiTheme="minorHAnsi" w:hAnsiTheme="minorHAnsi"/>
      <w:color w:val="000000"/>
      <w:sz w:val="20"/>
      <w:lang w:eastAsia="en-US"/>
    </w:rPr>
  </w:style>
  <w:style w:type="paragraph" w:customStyle="1" w:styleId="BoxQuote">
    <w:name w:val="Box Quote"/>
    <w:basedOn w:val="BoxText"/>
    <w:next w:val="BoxText"/>
    <w:uiPriority w:val="4"/>
    <w:rsid w:val="00826BEB"/>
    <w:pPr>
      <w:spacing w:line="240" w:lineRule="auto"/>
      <w:ind w:left="227"/>
    </w:pPr>
    <w:rPr>
      <w:sz w:val="18"/>
      <w:szCs w:val="14"/>
    </w:rPr>
  </w:style>
  <w:style w:type="paragraph" w:styleId="Caption">
    <w:name w:val="caption"/>
    <w:next w:val="BodyText"/>
    <w:qFormat/>
    <w:rsid w:val="009949E9"/>
    <w:pPr>
      <w:keepNext/>
      <w:spacing w:before="360" w:after="40" w:line="240" w:lineRule="exact"/>
      <w:ind w:left="993" w:hanging="993"/>
      <w:outlineLvl w:val="8"/>
    </w:pPr>
    <w:rPr>
      <w:rFonts w:asciiTheme="majorHAnsi" w:hAnsiTheme="majorHAnsi" w:cs="Arial"/>
      <w:sz w:val="20"/>
      <w:lang w:eastAsia="en-US"/>
    </w:rPr>
  </w:style>
  <w:style w:type="paragraph" w:customStyle="1" w:styleId="ChapterSummary">
    <w:name w:val="Chapter Summary"/>
    <w:basedOn w:val="BodyText"/>
    <w:next w:val="BodyText"/>
    <w:rsid w:val="00C249C7"/>
    <w:pPr>
      <w:spacing w:before="200" w:after="60" w:line="300" w:lineRule="exact"/>
      <w:ind w:left="-2552"/>
    </w:pPr>
    <w:rPr>
      <w:b/>
      <w:i/>
      <w:color w:val="808080" w:themeColor="background1" w:themeShade="80"/>
    </w:rPr>
  </w:style>
  <w:style w:type="paragraph" w:styleId="ListBullet">
    <w:name w:val="List Bullet"/>
    <w:basedOn w:val="BodyText"/>
    <w:uiPriority w:val="2"/>
    <w:qFormat/>
    <w:rsid w:val="00CE3F7C"/>
    <w:pPr>
      <w:numPr>
        <w:numId w:val="26"/>
      </w:numPr>
      <w:spacing w:before="60" w:after="60"/>
    </w:pPr>
  </w:style>
  <w:style w:type="paragraph" w:styleId="ListBullet2">
    <w:name w:val="List Bullet 2"/>
    <w:basedOn w:val="ListBullet"/>
    <w:uiPriority w:val="2"/>
    <w:qFormat/>
    <w:rsid w:val="00C249C7"/>
    <w:pPr>
      <w:numPr>
        <w:ilvl w:val="1"/>
      </w:numPr>
    </w:pPr>
  </w:style>
  <w:style w:type="character" w:styleId="CommentReference">
    <w:name w:val="annotation reference"/>
    <w:basedOn w:val="DefaultParagraphFont"/>
    <w:semiHidden/>
    <w:rsid w:val="00C249C7"/>
    <w:rPr>
      <w:rFonts w:ascii="Garamond" w:hAnsi="Garamond"/>
      <w:b/>
      <w:vanish/>
      <w:color w:val="FF00FF"/>
      <w:sz w:val="20"/>
    </w:rPr>
  </w:style>
  <w:style w:type="paragraph" w:styleId="CommentText">
    <w:name w:val="annotation text"/>
    <w:basedOn w:val="BodyText"/>
    <w:link w:val="CommentTextChar"/>
    <w:uiPriority w:val="99"/>
    <w:semiHidden/>
    <w:rsid w:val="00C249C7"/>
    <w:pPr>
      <w:ind w:left="567" w:hanging="567"/>
    </w:pPr>
    <w:rPr>
      <w:rFonts w:ascii="Century Gothic" w:hAnsi="Century Gothic"/>
      <w:sz w:val="21"/>
    </w:rPr>
  </w:style>
  <w:style w:type="paragraph" w:customStyle="1" w:styleId="Confidential">
    <w:name w:val="Confidential"/>
    <w:next w:val="BodyText"/>
    <w:uiPriority w:val="99"/>
    <w:semiHidden/>
    <w:rsid w:val="00C249C7"/>
    <w:pPr>
      <w:spacing w:before="120" w:line="520" w:lineRule="exact"/>
      <w:ind w:left="2268"/>
      <w:jc w:val="right"/>
    </w:pPr>
    <w:rPr>
      <w:rFonts w:ascii="Century Gothic" w:hAnsi="Century Gothic"/>
      <w:b/>
      <w:color w:val="808080" w:themeColor="background1" w:themeShade="80"/>
      <w:sz w:val="52"/>
      <w:lang w:eastAsia="en-US"/>
    </w:rPr>
  </w:style>
  <w:style w:type="paragraph" w:customStyle="1" w:styleId="Contents">
    <w:name w:val="Contents"/>
    <w:basedOn w:val="BodyText"/>
    <w:next w:val="BodyText"/>
    <w:rsid w:val="00C249C7"/>
    <w:pPr>
      <w:pBdr>
        <w:bottom w:val="single" w:sz="4" w:space="1" w:color="A6A6A6" w:themeColor="background1" w:themeShade="A6"/>
      </w:pBdr>
      <w:tabs>
        <w:tab w:val="left" w:pos="0"/>
      </w:tabs>
      <w:spacing w:before="200" w:after="200" w:line="240" w:lineRule="auto"/>
      <w:jc w:val="center"/>
      <w:outlineLvl w:val="3"/>
    </w:pPr>
    <w:rPr>
      <w:rFonts w:ascii="Novecento UltraLight" w:hAnsi="Novecento UltraLight"/>
      <w:spacing w:val="460"/>
      <w:sz w:val="66"/>
      <w:szCs w:val="52"/>
    </w:rPr>
  </w:style>
  <w:style w:type="paragraph" w:styleId="TOC1">
    <w:name w:val="toc 1"/>
    <w:basedOn w:val="BodyText"/>
    <w:next w:val="TOC2"/>
    <w:autoRedefine/>
    <w:uiPriority w:val="39"/>
    <w:rsid w:val="009949E9"/>
    <w:pPr>
      <w:pBdr>
        <w:top w:val="single" w:sz="6" w:space="1" w:color="BFBFBF" w:themeColor="background1" w:themeShade="BF"/>
      </w:pBdr>
      <w:tabs>
        <w:tab w:val="left" w:pos="340"/>
        <w:tab w:val="right" w:pos="7371"/>
      </w:tabs>
      <w:spacing w:before="300"/>
      <w:ind w:left="340" w:right="568" w:hanging="340"/>
    </w:pPr>
    <w:rPr>
      <w:rFonts w:asciiTheme="majorHAnsi" w:hAnsiTheme="majorHAnsi"/>
      <w:b/>
      <w:noProof/>
      <w:color w:val="9757A6"/>
    </w:rPr>
  </w:style>
  <w:style w:type="paragraph" w:styleId="TOC2">
    <w:name w:val="toc 2"/>
    <w:autoRedefine/>
    <w:uiPriority w:val="39"/>
    <w:rsid w:val="009949E9"/>
    <w:pPr>
      <w:tabs>
        <w:tab w:val="left" w:pos="794"/>
        <w:tab w:val="right" w:pos="7371"/>
      </w:tabs>
      <w:spacing w:before="60"/>
      <w:ind w:left="794" w:right="568" w:hanging="454"/>
    </w:pPr>
    <w:rPr>
      <w:rFonts w:asciiTheme="majorHAnsi" w:hAnsiTheme="majorHAnsi"/>
      <w:noProof/>
      <w:sz w:val="22"/>
      <w:lang w:eastAsia="en-AU"/>
    </w:rPr>
  </w:style>
  <w:style w:type="paragraph" w:customStyle="1" w:styleId="Continued">
    <w:name w:val="Continued"/>
    <w:basedOn w:val="BoxContinued"/>
    <w:next w:val="BodyText"/>
    <w:uiPriority w:val="5"/>
    <w:semiHidden/>
    <w:rsid w:val="00C249C7"/>
    <w:pPr>
      <w:spacing w:before="40"/>
      <w:jc w:val="left"/>
    </w:pPr>
    <w:rPr>
      <w:color w:val="000080"/>
      <w:sz w:val="18"/>
    </w:rPr>
  </w:style>
  <w:style w:type="character" w:customStyle="1" w:styleId="DraftingNote">
    <w:name w:val="Drafting Note"/>
    <w:basedOn w:val="DefaultParagraphFont"/>
    <w:uiPriority w:val="5"/>
    <w:rsid w:val="00C249C7"/>
    <w:rPr>
      <w:rFonts w:asciiTheme="minorHAnsi" w:hAnsiTheme="minorHAnsi"/>
      <w:b/>
      <w:color w:val="FF0000"/>
      <w:szCs w:val="20"/>
      <w:u w:val="dotted"/>
    </w:rPr>
  </w:style>
  <w:style w:type="paragraph" w:customStyle="1" w:styleId="Figure">
    <w:name w:val="Figure"/>
    <w:basedOn w:val="BodyText"/>
    <w:rsid w:val="00C249C7"/>
    <w:pPr>
      <w:keepNext/>
      <w:spacing w:before="60" w:line="240" w:lineRule="auto"/>
      <w:jc w:val="center"/>
    </w:pPr>
    <w:rPr>
      <w:sz w:val="18"/>
      <w:szCs w:val="20"/>
      <w:lang w:eastAsia="en-US"/>
    </w:rPr>
  </w:style>
  <w:style w:type="character" w:styleId="FootnoteReference">
    <w:name w:val="footnote reference"/>
    <w:basedOn w:val="DefaultParagraphFont"/>
    <w:uiPriority w:val="8"/>
    <w:rsid w:val="00C249C7"/>
    <w:rPr>
      <w:rFonts w:asciiTheme="minorHAnsi" w:hAnsiTheme="minorHAnsi"/>
      <w:position w:val="0"/>
      <w:vertAlign w:val="superscript"/>
    </w:rPr>
  </w:style>
  <w:style w:type="paragraph" w:styleId="FootnoteText">
    <w:name w:val="footnote text"/>
    <w:basedOn w:val="BodyText"/>
    <w:uiPriority w:val="8"/>
    <w:rsid w:val="00C249C7"/>
    <w:pPr>
      <w:spacing w:before="80" w:line="240" w:lineRule="auto"/>
      <w:ind w:left="227" w:hanging="227"/>
    </w:pPr>
    <w:rPr>
      <w:sz w:val="16"/>
    </w:rPr>
  </w:style>
  <w:style w:type="paragraph" w:customStyle="1" w:styleId="Heading1nonumber">
    <w:name w:val="Heading 1 (no number)"/>
    <w:basedOn w:val="BodyText"/>
    <w:next w:val="BodyText"/>
    <w:qFormat/>
    <w:rsid w:val="00A0209B"/>
    <w:pPr>
      <w:keepNext/>
      <w:spacing w:before="200" w:after="60" w:line="420" w:lineRule="exact"/>
      <w:outlineLvl w:val="0"/>
    </w:pPr>
    <w:rPr>
      <w:rFonts w:asciiTheme="majorHAnsi" w:hAnsiTheme="majorHAnsi"/>
      <w:b/>
      <w:color w:val="9757A6" w:themeColor="text2"/>
      <w:kern w:val="28"/>
      <w:sz w:val="36"/>
    </w:rPr>
  </w:style>
  <w:style w:type="paragraph" w:customStyle="1" w:styleId="Heading2nonumber">
    <w:name w:val="Heading 2 (no number)"/>
    <w:basedOn w:val="Heading2"/>
    <w:next w:val="BodyText"/>
    <w:qFormat/>
    <w:rsid w:val="00C249C7"/>
    <w:pPr>
      <w:numPr>
        <w:ilvl w:val="0"/>
        <w:numId w:val="0"/>
      </w:numPr>
    </w:pPr>
  </w:style>
  <w:style w:type="paragraph" w:customStyle="1" w:styleId="Heading3nonumber">
    <w:name w:val="Heading 3 (no number)"/>
    <w:basedOn w:val="Heading3"/>
    <w:next w:val="BodyText"/>
    <w:qFormat/>
    <w:rsid w:val="00C249C7"/>
    <w:pPr>
      <w:numPr>
        <w:ilvl w:val="0"/>
        <w:numId w:val="0"/>
      </w:numPr>
    </w:pPr>
  </w:style>
  <w:style w:type="paragraph" w:customStyle="1" w:styleId="Heading8nonumber">
    <w:name w:val="Heading 8 (no number)"/>
    <w:basedOn w:val="Heading8"/>
    <w:next w:val="BodyText"/>
    <w:qFormat/>
    <w:rsid w:val="00C249C7"/>
    <w:pPr>
      <w:numPr>
        <w:ilvl w:val="0"/>
        <w:numId w:val="0"/>
      </w:numPr>
      <w:outlineLvl w:val="1"/>
    </w:pPr>
  </w:style>
  <w:style w:type="paragraph" w:customStyle="1" w:styleId="Heading9nonumber">
    <w:name w:val="Heading 9 (no number)"/>
    <w:basedOn w:val="Heading9"/>
    <w:next w:val="BodyText"/>
    <w:qFormat/>
    <w:rsid w:val="00C249C7"/>
    <w:pPr>
      <w:numPr>
        <w:ilvl w:val="0"/>
        <w:numId w:val="0"/>
      </w:numPr>
      <w:outlineLvl w:val="2"/>
    </w:pPr>
  </w:style>
  <w:style w:type="paragraph" w:customStyle="1" w:styleId="Invisiblepara">
    <w:name w:val="Invisible para"/>
    <w:basedOn w:val="Normal"/>
    <w:semiHidden/>
    <w:rsid w:val="00C249C7"/>
    <w:pPr>
      <w:keepNext/>
      <w:spacing w:before="0" w:line="240" w:lineRule="auto"/>
    </w:pPr>
    <w:rPr>
      <w:sz w:val="16"/>
    </w:rPr>
  </w:style>
  <w:style w:type="paragraph" w:styleId="ListBullet3">
    <w:name w:val="List Bullet 3"/>
    <w:basedOn w:val="ListBullet2"/>
    <w:uiPriority w:val="2"/>
    <w:qFormat/>
    <w:rsid w:val="00C249C7"/>
    <w:pPr>
      <w:numPr>
        <w:ilvl w:val="2"/>
      </w:numPr>
    </w:pPr>
  </w:style>
  <w:style w:type="paragraph" w:styleId="ListNumber">
    <w:name w:val="List Number"/>
    <w:basedOn w:val="ListBullet"/>
    <w:uiPriority w:val="2"/>
    <w:qFormat/>
    <w:rsid w:val="00013650"/>
    <w:pPr>
      <w:numPr>
        <w:numId w:val="25"/>
      </w:numPr>
    </w:pPr>
  </w:style>
  <w:style w:type="paragraph" w:customStyle="1" w:styleId="Note">
    <w:name w:val="Note"/>
    <w:next w:val="BodyText"/>
    <w:rsid w:val="009949E9"/>
    <w:pPr>
      <w:keepNext/>
      <w:keepLines/>
      <w:spacing w:before="40" w:line="180" w:lineRule="exact"/>
    </w:pPr>
    <w:rPr>
      <w:rFonts w:ascii="Arial" w:hAnsi="Arial"/>
      <w:sz w:val="16"/>
      <w:lang w:eastAsia="en-US"/>
    </w:rPr>
  </w:style>
  <w:style w:type="character" w:customStyle="1" w:styleId="Notelabel">
    <w:name w:val="Note label"/>
    <w:basedOn w:val="DefaultParagraphFont"/>
    <w:rsid w:val="009949E9"/>
    <w:rPr>
      <w:rFonts w:ascii="Arial" w:hAnsi="Arial"/>
      <w:b/>
      <w:color w:val="auto"/>
      <w:vertAlign w:val="superscript"/>
    </w:rPr>
  </w:style>
  <w:style w:type="character" w:customStyle="1" w:styleId="NoteLabelTable">
    <w:name w:val="Note Label Table"/>
    <w:basedOn w:val="DefaultParagraphFont"/>
    <w:uiPriority w:val="5"/>
    <w:rsid w:val="00C249C7"/>
    <w:rPr>
      <w:rFonts w:asciiTheme="minorHAnsi" w:hAnsiTheme="minorHAnsi"/>
      <w:b/>
      <w:color w:val="auto"/>
      <w:position w:val="6"/>
      <w:sz w:val="14"/>
    </w:rPr>
  </w:style>
  <w:style w:type="character" w:styleId="PageNumber">
    <w:name w:val="page number"/>
    <w:rsid w:val="00C249C7"/>
    <w:rPr>
      <w:rFonts w:ascii="Arial Narrow" w:eastAsia="Calibri" w:hAnsi="Arial Narrow"/>
      <w:sz w:val="24"/>
      <w:szCs w:val="28"/>
    </w:rPr>
  </w:style>
  <w:style w:type="paragraph" w:styleId="Quote">
    <w:name w:val="Quote"/>
    <w:basedOn w:val="BodyText"/>
    <w:next w:val="QuoteSource"/>
    <w:link w:val="QuoteChar"/>
    <w:uiPriority w:val="4"/>
    <w:qFormat/>
    <w:rsid w:val="00C249C7"/>
    <w:pPr>
      <w:spacing w:before="60" w:after="60" w:line="220" w:lineRule="exact"/>
      <w:ind w:left="567" w:right="567"/>
    </w:pPr>
    <w:rPr>
      <w:sz w:val="18"/>
    </w:rPr>
  </w:style>
  <w:style w:type="paragraph" w:customStyle="1" w:styleId="SideNote">
    <w:name w:val="Side Note"/>
    <w:basedOn w:val="BodyText"/>
    <w:next w:val="BodyText"/>
    <w:uiPriority w:val="2"/>
    <w:rsid w:val="009949E9"/>
    <w:pPr>
      <w:keepNext/>
      <w:framePr w:w="2268" w:hSpace="284" w:vSpace="181" w:wrap="around" w:vAnchor="text" w:hAnchor="margin" w:x="-2551" w:y="1"/>
      <w:spacing w:before="60" w:after="40" w:line="220" w:lineRule="exact"/>
    </w:pPr>
    <w:rPr>
      <w:rFonts w:asciiTheme="majorHAnsi" w:hAnsiTheme="majorHAnsi"/>
      <w:b/>
      <w:color w:val="9757A6"/>
      <w:sz w:val="16"/>
    </w:rPr>
  </w:style>
  <w:style w:type="paragraph" w:customStyle="1" w:styleId="SideDash">
    <w:name w:val="Side Dash"/>
    <w:basedOn w:val="SideNote"/>
    <w:next w:val="BodyText"/>
    <w:uiPriority w:val="2"/>
    <w:qFormat/>
    <w:rsid w:val="00C249C7"/>
    <w:pPr>
      <w:framePr w:wrap="around"/>
      <w:numPr>
        <w:numId w:val="8"/>
      </w:numPr>
    </w:pPr>
  </w:style>
  <w:style w:type="paragraph" w:customStyle="1" w:styleId="Source">
    <w:name w:val="Source"/>
    <w:basedOn w:val="BodyText"/>
    <w:next w:val="BodyText"/>
    <w:rsid w:val="009949E9"/>
    <w:pPr>
      <w:pBdr>
        <w:bottom w:val="single" w:sz="2" w:space="1" w:color="C0C0C0"/>
      </w:pBdr>
      <w:spacing w:before="40" w:after="60" w:line="180" w:lineRule="exact"/>
    </w:pPr>
    <w:rPr>
      <w:rFonts w:ascii="Arial" w:hAnsi="Arial"/>
      <w:sz w:val="16"/>
      <w:szCs w:val="14"/>
    </w:rPr>
  </w:style>
  <w:style w:type="paragraph" w:customStyle="1" w:styleId="PageNumberLandscape">
    <w:name w:val="Page Number Landscape"/>
    <w:basedOn w:val="Normal"/>
    <w:link w:val="PageNumberLandscapeChar"/>
    <w:semiHidden/>
    <w:rsid w:val="00C249C7"/>
    <w:pPr>
      <w:jc w:val="right"/>
    </w:pPr>
  </w:style>
  <w:style w:type="paragraph" w:customStyle="1" w:styleId="Tablebody">
    <w:name w:val="Table body"/>
    <w:basedOn w:val="Tabletext"/>
    <w:uiPriority w:val="3"/>
    <w:rsid w:val="00E10C5B"/>
  </w:style>
  <w:style w:type="paragraph" w:customStyle="1" w:styleId="Tablecolumnheadings">
    <w:name w:val="Table column headings"/>
    <w:uiPriority w:val="3"/>
    <w:qFormat/>
    <w:rsid w:val="00C249C7"/>
    <w:pPr>
      <w:keepNext/>
      <w:spacing w:before="60" w:after="60" w:line="220" w:lineRule="exact"/>
    </w:pPr>
    <w:rPr>
      <w:rFonts w:asciiTheme="majorHAnsi" w:hAnsiTheme="majorHAnsi"/>
      <w:color w:val="FFFFFF" w:themeColor="background1"/>
      <w:sz w:val="16"/>
      <w:szCs w:val="16"/>
      <w:lang w:eastAsia="en-US"/>
    </w:rPr>
  </w:style>
  <w:style w:type="paragraph" w:customStyle="1" w:styleId="Tablecontinued">
    <w:name w:val="Table continued"/>
    <w:basedOn w:val="Note"/>
    <w:next w:val="BodyText"/>
    <w:uiPriority w:val="4"/>
    <w:semiHidden/>
    <w:rsid w:val="00C249C7"/>
    <w:pPr>
      <w:spacing w:after="120" w:line="220" w:lineRule="exact"/>
      <w:jc w:val="right"/>
    </w:pPr>
  </w:style>
  <w:style w:type="paragraph" w:customStyle="1" w:styleId="Tablesideheading1">
    <w:name w:val="Table side heading 1"/>
    <w:basedOn w:val="Tablebody"/>
    <w:next w:val="Tabletext"/>
    <w:uiPriority w:val="3"/>
    <w:rsid w:val="009949E9"/>
    <w:rPr>
      <w:b/>
      <w:color w:val="auto"/>
      <w:szCs w:val="16"/>
    </w:rPr>
  </w:style>
  <w:style w:type="paragraph" w:customStyle="1" w:styleId="Tablesideheading2">
    <w:name w:val="Table side heading 2"/>
    <w:basedOn w:val="Tablesideheading1"/>
    <w:next w:val="Tabletext"/>
    <w:uiPriority w:val="3"/>
    <w:rsid w:val="009949E9"/>
    <w:rPr>
      <w:b w:val="0"/>
      <w:i/>
    </w:rPr>
  </w:style>
  <w:style w:type="paragraph" w:customStyle="1" w:styleId="Tablelistbullet">
    <w:name w:val="Table list bullet"/>
    <w:uiPriority w:val="3"/>
    <w:rsid w:val="009A67B0"/>
    <w:pPr>
      <w:numPr>
        <w:numId w:val="28"/>
      </w:numPr>
      <w:spacing w:before="40" w:after="40" w:line="240" w:lineRule="auto"/>
    </w:pPr>
    <w:rPr>
      <w:rFonts w:ascii="Arial" w:hAnsi="Arial"/>
      <w:color w:val="000000"/>
      <w:sz w:val="16"/>
      <w:lang w:eastAsia="en-US"/>
    </w:rPr>
  </w:style>
  <w:style w:type="paragraph" w:customStyle="1" w:styleId="Tablelistbullet2">
    <w:name w:val="Table list bullet 2"/>
    <w:basedOn w:val="Tablebody"/>
    <w:uiPriority w:val="3"/>
    <w:rsid w:val="009A67B0"/>
    <w:pPr>
      <w:numPr>
        <w:ilvl w:val="1"/>
        <w:numId w:val="28"/>
      </w:numPr>
      <w:tabs>
        <w:tab w:val="num" w:pos="360"/>
      </w:tabs>
      <w:ind w:left="0" w:firstLine="0"/>
    </w:pPr>
  </w:style>
  <w:style w:type="paragraph" w:customStyle="1" w:styleId="Tablelistnumber">
    <w:name w:val="Table list number"/>
    <w:uiPriority w:val="3"/>
    <w:rsid w:val="00520ED6"/>
    <w:pPr>
      <w:numPr>
        <w:numId w:val="21"/>
      </w:numPr>
      <w:spacing w:before="40" w:after="40" w:line="240" w:lineRule="auto"/>
    </w:pPr>
    <w:rPr>
      <w:rFonts w:ascii="Arial" w:hAnsi="Arial"/>
      <w:color w:val="000000"/>
      <w:sz w:val="16"/>
      <w:lang w:eastAsia="en-US"/>
    </w:rPr>
  </w:style>
  <w:style w:type="paragraph" w:styleId="TableofFigures">
    <w:name w:val="table of figures"/>
    <w:basedOn w:val="BodyText"/>
    <w:next w:val="BodyText"/>
    <w:autoRedefine/>
    <w:uiPriority w:val="99"/>
    <w:rsid w:val="009949E9"/>
    <w:pPr>
      <w:tabs>
        <w:tab w:val="left" w:pos="1021"/>
        <w:tab w:val="right" w:pos="7371"/>
      </w:tabs>
      <w:spacing w:before="40" w:line="240" w:lineRule="auto"/>
      <w:ind w:left="1021" w:right="680" w:hanging="1021"/>
    </w:pPr>
    <w:rPr>
      <w:rFonts w:asciiTheme="majorHAnsi" w:hAnsiTheme="majorHAnsi"/>
      <w:sz w:val="18"/>
    </w:rPr>
  </w:style>
  <w:style w:type="paragraph" w:customStyle="1" w:styleId="Tableunitsrow">
    <w:name w:val="Table units row"/>
    <w:basedOn w:val="Tablecolumnheadings"/>
    <w:uiPriority w:val="3"/>
    <w:rsid w:val="009949E9"/>
    <w:pPr>
      <w:spacing w:before="40"/>
    </w:pPr>
    <w:rPr>
      <w:color w:val="auto"/>
    </w:rPr>
  </w:style>
  <w:style w:type="paragraph" w:styleId="TOC3">
    <w:name w:val="toc 3"/>
    <w:basedOn w:val="TOC2"/>
    <w:next w:val="BodyText"/>
    <w:autoRedefine/>
    <w:uiPriority w:val="39"/>
    <w:rsid w:val="009949E9"/>
    <w:pPr>
      <w:tabs>
        <w:tab w:val="clear" w:pos="794"/>
        <w:tab w:val="left" w:pos="1361"/>
      </w:tabs>
      <w:ind w:left="1361" w:hanging="567"/>
    </w:pPr>
  </w:style>
  <w:style w:type="paragraph" w:customStyle="1" w:styleId="Footerlandscape">
    <w:name w:val="Footer landscape"/>
    <w:basedOn w:val="PageNumberLandscape"/>
    <w:semiHidden/>
    <w:rsid w:val="00C249C7"/>
    <w:pPr>
      <w:framePr w:wrap="around" w:hAnchor="text"/>
      <w:jc w:val="left"/>
    </w:pPr>
  </w:style>
  <w:style w:type="character" w:customStyle="1" w:styleId="PlaceholderTitle">
    <w:name w:val="Placeholder Title"/>
    <w:rsid w:val="00C249C7"/>
    <w:rPr>
      <w:b/>
      <w:color w:val="000000"/>
    </w:rPr>
  </w:style>
  <w:style w:type="paragraph" w:customStyle="1" w:styleId="Reference">
    <w:name w:val="Reference"/>
    <w:basedOn w:val="BodyText"/>
    <w:uiPriority w:val="99"/>
    <w:rsid w:val="00C249C7"/>
    <w:pPr>
      <w:spacing w:before="100" w:line="240" w:lineRule="auto"/>
      <w:ind w:left="340" w:hanging="340"/>
    </w:pPr>
    <w:rPr>
      <w:sz w:val="21"/>
    </w:rPr>
  </w:style>
  <w:style w:type="paragraph" w:styleId="ListNumber2">
    <w:name w:val="List Number 2"/>
    <w:basedOn w:val="ListNumber"/>
    <w:uiPriority w:val="2"/>
    <w:rsid w:val="00013650"/>
    <w:pPr>
      <w:numPr>
        <w:ilvl w:val="1"/>
      </w:numPr>
      <w:spacing w:before="40" w:after="40" w:line="260" w:lineRule="exact"/>
    </w:pPr>
  </w:style>
  <w:style w:type="paragraph" w:customStyle="1" w:styleId="LastBoxRow">
    <w:name w:val="LastBoxRow"/>
    <w:basedOn w:val="BoxText"/>
    <w:uiPriority w:val="99"/>
    <w:semiHidden/>
    <w:rsid w:val="00C249C7"/>
    <w:rPr>
      <w:sz w:val="8"/>
      <w:szCs w:val="8"/>
    </w:rPr>
  </w:style>
  <w:style w:type="paragraph" w:styleId="BodyText3">
    <w:name w:val="Body Text 3"/>
    <w:basedOn w:val="Normal"/>
    <w:semiHidden/>
    <w:rsid w:val="00C249C7"/>
    <w:rPr>
      <w:sz w:val="16"/>
    </w:rPr>
  </w:style>
  <w:style w:type="paragraph" w:styleId="ListBullet4">
    <w:name w:val="List Bullet 4"/>
    <w:basedOn w:val="Normal"/>
    <w:semiHidden/>
    <w:rsid w:val="00C249C7"/>
    <w:pPr>
      <w:numPr>
        <w:numId w:val="1"/>
      </w:numPr>
    </w:pPr>
  </w:style>
  <w:style w:type="paragraph" w:styleId="ListBullet5">
    <w:name w:val="List Bullet 5"/>
    <w:basedOn w:val="Normal"/>
    <w:semiHidden/>
    <w:rsid w:val="00C249C7"/>
    <w:pPr>
      <w:numPr>
        <w:numId w:val="2"/>
      </w:numPr>
    </w:pPr>
  </w:style>
  <w:style w:type="paragraph" w:customStyle="1" w:styleId="BoxListNumber2">
    <w:name w:val="Box List Number 2"/>
    <w:basedOn w:val="BoxListNumber"/>
    <w:uiPriority w:val="4"/>
    <w:rsid w:val="00C249C7"/>
    <w:pPr>
      <w:numPr>
        <w:ilvl w:val="1"/>
      </w:numPr>
    </w:pPr>
  </w:style>
  <w:style w:type="paragraph" w:customStyle="1" w:styleId="SideNoteopListBullet">
    <w:name w:val="Side Note op List Bullet"/>
    <w:basedOn w:val="SideNote"/>
    <w:uiPriority w:val="2"/>
    <w:rsid w:val="00C249C7"/>
    <w:pPr>
      <w:framePr w:wrap="around"/>
    </w:pPr>
  </w:style>
  <w:style w:type="paragraph" w:customStyle="1" w:styleId="OfficeAddress">
    <w:name w:val="OfficeAddress"/>
    <w:autoRedefine/>
    <w:semiHidden/>
    <w:rsid w:val="00C249C7"/>
    <w:pPr>
      <w:spacing w:before="0" w:line="240" w:lineRule="auto"/>
      <w:ind w:right="-291"/>
    </w:pPr>
    <w:rPr>
      <w:sz w:val="16"/>
      <w:szCs w:val="20"/>
      <w:lang w:eastAsia="en-AU"/>
    </w:rPr>
  </w:style>
  <w:style w:type="paragraph" w:customStyle="1" w:styleId="OfficeContact">
    <w:name w:val="OfficeContact"/>
    <w:autoRedefine/>
    <w:semiHidden/>
    <w:rsid w:val="00C249C7"/>
    <w:pPr>
      <w:spacing w:before="60" w:line="240" w:lineRule="auto"/>
    </w:pPr>
    <w:rPr>
      <w:sz w:val="16"/>
      <w:szCs w:val="20"/>
      <w:lang w:eastAsia="en-AU"/>
    </w:rPr>
  </w:style>
  <w:style w:type="paragraph" w:customStyle="1" w:styleId="OfficeEmail">
    <w:name w:val="OfficeEmail"/>
    <w:basedOn w:val="OfficeAddress"/>
    <w:autoRedefine/>
    <w:semiHidden/>
    <w:rsid w:val="00C249C7"/>
  </w:style>
  <w:style w:type="paragraph" w:styleId="BalloonText">
    <w:name w:val="Balloon Text"/>
    <w:basedOn w:val="Normal"/>
    <w:semiHidden/>
    <w:rsid w:val="00C249C7"/>
    <w:rPr>
      <w:rFonts w:ascii="Tahoma" w:hAnsi="Tahoma" w:cs="Tahoma"/>
      <w:sz w:val="16"/>
      <w:szCs w:val="16"/>
    </w:rPr>
  </w:style>
  <w:style w:type="paragraph" w:styleId="CommentSubject">
    <w:name w:val="annotation subject"/>
    <w:basedOn w:val="CommentText"/>
    <w:next w:val="CommentText"/>
    <w:semiHidden/>
    <w:rsid w:val="00C249C7"/>
    <w:pPr>
      <w:spacing w:before="0" w:line="240" w:lineRule="auto"/>
      <w:ind w:left="0" w:firstLine="0"/>
    </w:pPr>
    <w:rPr>
      <w:rFonts w:ascii="Garamond" w:hAnsi="Garamond"/>
      <w:b/>
      <w:bCs/>
      <w:sz w:val="20"/>
    </w:rPr>
  </w:style>
  <w:style w:type="paragraph" w:styleId="DocumentMap">
    <w:name w:val="Document Map"/>
    <w:basedOn w:val="Normal"/>
    <w:semiHidden/>
    <w:rsid w:val="00C249C7"/>
    <w:pPr>
      <w:shd w:val="clear" w:color="auto" w:fill="000080"/>
    </w:pPr>
    <w:rPr>
      <w:rFonts w:ascii="Tahoma" w:hAnsi="Tahoma" w:cs="Tahoma"/>
    </w:rPr>
  </w:style>
  <w:style w:type="character" w:styleId="EndnoteReference">
    <w:name w:val="endnote reference"/>
    <w:basedOn w:val="DefaultParagraphFont"/>
    <w:semiHidden/>
    <w:rsid w:val="00C249C7"/>
    <w:rPr>
      <w:vertAlign w:val="superscript"/>
    </w:rPr>
  </w:style>
  <w:style w:type="paragraph" w:styleId="EndnoteText">
    <w:name w:val="endnote text"/>
    <w:semiHidden/>
    <w:rsid w:val="00C249C7"/>
    <w:rPr>
      <w:lang w:eastAsia="en-US"/>
    </w:rPr>
  </w:style>
  <w:style w:type="paragraph" w:styleId="Index1">
    <w:name w:val="index 1"/>
    <w:basedOn w:val="Normal"/>
    <w:next w:val="Normal"/>
    <w:autoRedefine/>
    <w:uiPriority w:val="99"/>
    <w:semiHidden/>
    <w:rsid w:val="00C249C7"/>
    <w:pPr>
      <w:ind w:left="240" w:hanging="240"/>
    </w:pPr>
  </w:style>
  <w:style w:type="paragraph" w:styleId="Index2">
    <w:name w:val="index 2"/>
    <w:basedOn w:val="Normal"/>
    <w:next w:val="Normal"/>
    <w:autoRedefine/>
    <w:uiPriority w:val="99"/>
    <w:semiHidden/>
    <w:rsid w:val="00C249C7"/>
    <w:pPr>
      <w:ind w:left="480" w:hanging="240"/>
    </w:pPr>
  </w:style>
  <w:style w:type="paragraph" w:styleId="Index3">
    <w:name w:val="index 3"/>
    <w:basedOn w:val="Normal"/>
    <w:next w:val="Normal"/>
    <w:autoRedefine/>
    <w:uiPriority w:val="99"/>
    <w:semiHidden/>
    <w:rsid w:val="00C249C7"/>
    <w:pPr>
      <w:ind w:left="720" w:hanging="240"/>
    </w:pPr>
  </w:style>
  <w:style w:type="paragraph" w:styleId="Index4">
    <w:name w:val="index 4"/>
    <w:basedOn w:val="Normal"/>
    <w:next w:val="Normal"/>
    <w:autoRedefine/>
    <w:uiPriority w:val="99"/>
    <w:semiHidden/>
    <w:rsid w:val="00C249C7"/>
    <w:pPr>
      <w:ind w:left="960" w:hanging="240"/>
    </w:pPr>
  </w:style>
  <w:style w:type="paragraph" w:styleId="Index5">
    <w:name w:val="index 5"/>
    <w:basedOn w:val="Normal"/>
    <w:next w:val="Normal"/>
    <w:autoRedefine/>
    <w:semiHidden/>
    <w:rsid w:val="00C249C7"/>
    <w:pPr>
      <w:ind w:left="1200" w:hanging="240"/>
    </w:pPr>
  </w:style>
  <w:style w:type="paragraph" w:styleId="Index6">
    <w:name w:val="index 6"/>
    <w:basedOn w:val="Normal"/>
    <w:next w:val="Normal"/>
    <w:autoRedefine/>
    <w:semiHidden/>
    <w:rsid w:val="00C249C7"/>
    <w:pPr>
      <w:ind w:left="1440" w:hanging="240"/>
    </w:pPr>
  </w:style>
  <w:style w:type="paragraph" w:styleId="Index7">
    <w:name w:val="index 7"/>
    <w:basedOn w:val="Normal"/>
    <w:next w:val="Normal"/>
    <w:autoRedefine/>
    <w:semiHidden/>
    <w:rsid w:val="00C249C7"/>
    <w:pPr>
      <w:ind w:left="1680" w:hanging="240"/>
    </w:pPr>
  </w:style>
  <w:style w:type="paragraph" w:styleId="Index8">
    <w:name w:val="index 8"/>
    <w:basedOn w:val="Normal"/>
    <w:next w:val="Normal"/>
    <w:autoRedefine/>
    <w:semiHidden/>
    <w:rsid w:val="00C249C7"/>
    <w:pPr>
      <w:ind w:left="1920" w:hanging="240"/>
    </w:pPr>
  </w:style>
  <w:style w:type="paragraph" w:styleId="Index9">
    <w:name w:val="index 9"/>
    <w:basedOn w:val="Normal"/>
    <w:next w:val="Normal"/>
    <w:autoRedefine/>
    <w:semiHidden/>
    <w:rsid w:val="00C249C7"/>
    <w:pPr>
      <w:ind w:left="2160" w:hanging="240"/>
    </w:pPr>
  </w:style>
  <w:style w:type="paragraph" w:styleId="IndexHeading">
    <w:name w:val="index heading"/>
    <w:basedOn w:val="Normal"/>
    <w:next w:val="Index1"/>
    <w:uiPriority w:val="99"/>
    <w:semiHidden/>
    <w:rsid w:val="00C249C7"/>
    <w:rPr>
      <w:rFonts w:ascii="Arial" w:hAnsi="Arial" w:cs="Arial"/>
      <w:b/>
      <w:bCs/>
    </w:rPr>
  </w:style>
  <w:style w:type="paragraph" w:styleId="MacroText">
    <w:name w:val="macro"/>
    <w:semiHidden/>
    <w:rsid w:val="00C249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next w:val="Normal"/>
    <w:uiPriority w:val="99"/>
    <w:rsid w:val="00C249C7"/>
    <w:pPr>
      <w:ind w:left="240" w:hanging="240"/>
    </w:pPr>
    <w:rPr>
      <w:rFonts w:asciiTheme="minorHAnsi" w:hAnsiTheme="minorHAnsi"/>
      <w:lang w:eastAsia="en-US"/>
    </w:rPr>
  </w:style>
  <w:style w:type="paragraph" w:styleId="TOAHeading">
    <w:name w:val="toa heading"/>
    <w:basedOn w:val="Normal"/>
    <w:next w:val="Normal"/>
    <w:autoRedefine/>
    <w:rsid w:val="0071111D"/>
    <w:pPr>
      <w:keepNext/>
      <w:keepLines/>
    </w:pPr>
    <w:rPr>
      <w:rFonts w:asciiTheme="majorHAnsi" w:hAnsiTheme="majorHAnsi" w:cs="Arial"/>
      <w:b/>
      <w:bCs/>
      <w:sz w:val="20"/>
    </w:rPr>
  </w:style>
  <w:style w:type="paragraph" w:styleId="TOC4">
    <w:name w:val="toc 4"/>
    <w:basedOn w:val="Normal"/>
    <w:next w:val="Normal"/>
    <w:autoRedefine/>
    <w:uiPriority w:val="11"/>
    <w:rsid w:val="009949E9"/>
    <w:pPr>
      <w:ind w:left="720"/>
    </w:pPr>
    <w:rPr>
      <w:rFonts w:asciiTheme="majorHAnsi" w:hAnsiTheme="majorHAnsi"/>
    </w:rPr>
  </w:style>
  <w:style w:type="paragraph" w:styleId="TOC5">
    <w:name w:val="toc 5"/>
    <w:basedOn w:val="Normal"/>
    <w:next w:val="Normal"/>
    <w:autoRedefine/>
    <w:uiPriority w:val="39"/>
    <w:rsid w:val="00F77AB7"/>
    <w:pPr>
      <w:tabs>
        <w:tab w:val="right" w:pos="7362"/>
      </w:tabs>
      <w:spacing w:before="600" w:after="0" w:line="260" w:lineRule="exact"/>
    </w:pPr>
    <w:rPr>
      <w:rFonts w:asciiTheme="majorHAnsi" w:hAnsiTheme="majorHAnsi"/>
      <w:b/>
      <w:smallCaps/>
      <w:noProof/>
      <w:color w:val="9757A6" w:themeColor="text2"/>
    </w:rPr>
  </w:style>
  <w:style w:type="paragraph" w:styleId="TOC6">
    <w:name w:val="toc 6"/>
    <w:basedOn w:val="Normal"/>
    <w:next w:val="Normal"/>
    <w:autoRedefine/>
    <w:uiPriority w:val="39"/>
    <w:rsid w:val="009949E9"/>
    <w:pPr>
      <w:tabs>
        <w:tab w:val="right" w:pos="7371"/>
      </w:tabs>
      <w:ind w:right="568"/>
    </w:pPr>
    <w:rPr>
      <w:rFonts w:asciiTheme="majorHAnsi" w:hAnsiTheme="majorHAnsi"/>
      <w:sz w:val="22"/>
    </w:rPr>
  </w:style>
  <w:style w:type="paragraph" w:styleId="TOC7">
    <w:name w:val="toc 7"/>
    <w:basedOn w:val="Normal"/>
    <w:next w:val="Normal"/>
    <w:autoRedefine/>
    <w:uiPriority w:val="39"/>
    <w:rsid w:val="009949E9"/>
    <w:pPr>
      <w:tabs>
        <w:tab w:val="right" w:pos="7371"/>
      </w:tabs>
      <w:ind w:left="1701" w:right="567" w:hanging="1701"/>
    </w:pPr>
    <w:rPr>
      <w:rFonts w:asciiTheme="majorHAnsi" w:hAnsiTheme="majorHAnsi"/>
      <w:noProof/>
      <w:sz w:val="22"/>
    </w:rPr>
  </w:style>
  <w:style w:type="paragraph" w:styleId="TOC8">
    <w:name w:val="toc 8"/>
    <w:basedOn w:val="Normal"/>
    <w:next w:val="Normal"/>
    <w:autoRedefine/>
    <w:uiPriority w:val="11"/>
    <w:rsid w:val="009949E9"/>
    <w:pPr>
      <w:tabs>
        <w:tab w:val="right" w:pos="7371"/>
      </w:tabs>
      <w:spacing w:before="500" w:after="0" w:line="260" w:lineRule="exact"/>
    </w:pPr>
    <w:rPr>
      <w:rFonts w:asciiTheme="majorHAnsi" w:hAnsiTheme="majorHAnsi"/>
      <w:b/>
      <w:noProof/>
      <w:color w:val="9757A6" w:themeColor="text2"/>
      <w:sz w:val="32"/>
    </w:rPr>
  </w:style>
  <w:style w:type="paragraph" w:styleId="TOC9">
    <w:name w:val="toc 9"/>
    <w:basedOn w:val="Normal"/>
    <w:next w:val="Normal"/>
    <w:autoRedefine/>
    <w:uiPriority w:val="39"/>
    <w:rsid w:val="009949E9"/>
    <w:pPr>
      <w:ind w:left="1920"/>
    </w:pPr>
    <w:rPr>
      <w:rFonts w:asciiTheme="majorHAnsi" w:hAnsiTheme="majorHAnsi"/>
      <w:sz w:val="52"/>
    </w:rPr>
  </w:style>
  <w:style w:type="numbering" w:styleId="ArticleSection">
    <w:name w:val="Outline List 3"/>
    <w:basedOn w:val="NoList"/>
    <w:semiHidden/>
    <w:rsid w:val="00C249C7"/>
    <w:pPr>
      <w:numPr>
        <w:numId w:val="7"/>
      </w:numPr>
    </w:pPr>
  </w:style>
  <w:style w:type="paragraph" w:styleId="BlockText">
    <w:name w:val="Block Text"/>
    <w:basedOn w:val="Normal"/>
    <w:semiHidden/>
    <w:rsid w:val="00C249C7"/>
    <w:pPr>
      <w:ind w:left="1440" w:right="1440"/>
    </w:pPr>
  </w:style>
  <w:style w:type="paragraph" w:styleId="BodyTextFirstIndent">
    <w:name w:val="Body Text First Indent"/>
    <w:basedOn w:val="BodyText"/>
    <w:semiHidden/>
    <w:rsid w:val="00C249C7"/>
    <w:pPr>
      <w:spacing w:before="0" w:line="240" w:lineRule="auto"/>
      <w:ind w:firstLine="210"/>
    </w:pPr>
  </w:style>
  <w:style w:type="paragraph" w:styleId="BodyTextIndent">
    <w:name w:val="Body Text Indent"/>
    <w:basedOn w:val="Normal"/>
    <w:semiHidden/>
    <w:rsid w:val="00C249C7"/>
    <w:pPr>
      <w:ind w:left="283"/>
    </w:pPr>
  </w:style>
  <w:style w:type="paragraph" w:styleId="BodyTextFirstIndent2">
    <w:name w:val="Body Text First Indent 2"/>
    <w:basedOn w:val="BodyTextIndent"/>
    <w:semiHidden/>
    <w:rsid w:val="00C249C7"/>
    <w:pPr>
      <w:ind w:firstLine="210"/>
    </w:pPr>
  </w:style>
  <w:style w:type="paragraph" w:styleId="BodyTextIndent2">
    <w:name w:val="Body Text Indent 2"/>
    <w:basedOn w:val="Normal"/>
    <w:semiHidden/>
    <w:rsid w:val="00C249C7"/>
    <w:pPr>
      <w:spacing w:line="480" w:lineRule="auto"/>
      <w:ind w:left="283"/>
    </w:pPr>
  </w:style>
  <w:style w:type="paragraph" w:styleId="BodyTextIndent3">
    <w:name w:val="Body Text Indent 3"/>
    <w:basedOn w:val="Normal"/>
    <w:semiHidden/>
    <w:rsid w:val="00C249C7"/>
    <w:pPr>
      <w:ind w:left="283"/>
    </w:pPr>
    <w:rPr>
      <w:sz w:val="16"/>
      <w:szCs w:val="16"/>
    </w:rPr>
  </w:style>
  <w:style w:type="paragraph" w:styleId="Closing">
    <w:name w:val="Closing"/>
    <w:basedOn w:val="Normal"/>
    <w:semiHidden/>
    <w:rsid w:val="00C249C7"/>
    <w:pPr>
      <w:ind w:left="4252"/>
    </w:pPr>
  </w:style>
  <w:style w:type="paragraph" w:styleId="E-mailSignature">
    <w:name w:val="E-mail Signature"/>
    <w:basedOn w:val="Normal"/>
    <w:semiHidden/>
    <w:rsid w:val="00C249C7"/>
  </w:style>
  <w:style w:type="character" w:styleId="Emphasis">
    <w:name w:val="Emphasis"/>
    <w:basedOn w:val="DefaultParagraphFont"/>
    <w:qFormat/>
    <w:rsid w:val="00C249C7"/>
    <w:rPr>
      <w:i/>
      <w:iCs/>
    </w:rPr>
  </w:style>
  <w:style w:type="paragraph" w:styleId="EnvelopeAddress">
    <w:name w:val="envelope address"/>
    <w:basedOn w:val="Normal"/>
    <w:semiHidden/>
    <w:rsid w:val="00C249C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249C7"/>
    <w:rPr>
      <w:rFonts w:ascii="Arial" w:hAnsi="Arial" w:cs="Arial"/>
    </w:rPr>
  </w:style>
  <w:style w:type="character" w:styleId="FollowedHyperlink">
    <w:name w:val="FollowedHyperlink"/>
    <w:basedOn w:val="DefaultParagraphFont"/>
    <w:semiHidden/>
    <w:rsid w:val="00C249C7"/>
    <w:rPr>
      <w:color w:val="800080"/>
      <w:u w:val="single"/>
    </w:rPr>
  </w:style>
  <w:style w:type="character" w:styleId="HTMLAcronym">
    <w:name w:val="HTML Acronym"/>
    <w:basedOn w:val="DefaultParagraphFont"/>
    <w:semiHidden/>
    <w:rsid w:val="00C249C7"/>
  </w:style>
  <w:style w:type="paragraph" w:styleId="HTMLAddress">
    <w:name w:val="HTML Address"/>
    <w:basedOn w:val="Normal"/>
    <w:semiHidden/>
    <w:rsid w:val="00C249C7"/>
    <w:rPr>
      <w:i/>
      <w:iCs/>
    </w:rPr>
  </w:style>
  <w:style w:type="character" w:styleId="HTMLCite">
    <w:name w:val="HTML Cite"/>
    <w:basedOn w:val="DefaultParagraphFont"/>
    <w:semiHidden/>
    <w:rsid w:val="00C249C7"/>
    <w:rPr>
      <w:i/>
      <w:iCs/>
    </w:rPr>
  </w:style>
  <w:style w:type="character" w:styleId="HTMLCode">
    <w:name w:val="HTML Code"/>
    <w:basedOn w:val="DefaultParagraphFont"/>
    <w:semiHidden/>
    <w:rsid w:val="00C249C7"/>
    <w:rPr>
      <w:rFonts w:ascii="Courier New" w:hAnsi="Courier New" w:cs="Courier New"/>
      <w:sz w:val="20"/>
      <w:szCs w:val="20"/>
    </w:rPr>
  </w:style>
  <w:style w:type="character" w:styleId="HTMLDefinition">
    <w:name w:val="HTML Definition"/>
    <w:basedOn w:val="DefaultParagraphFont"/>
    <w:semiHidden/>
    <w:rsid w:val="00C249C7"/>
    <w:rPr>
      <w:i/>
      <w:iCs/>
    </w:rPr>
  </w:style>
  <w:style w:type="character" w:styleId="HTMLKeyboard">
    <w:name w:val="HTML Keyboard"/>
    <w:basedOn w:val="DefaultParagraphFont"/>
    <w:semiHidden/>
    <w:rsid w:val="00C249C7"/>
    <w:rPr>
      <w:rFonts w:ascii="Courier New" w:hAnsi="Courier New" w:cs="Courier New"/>
      <w:sz w:val="20"/>
      <w:szCs w:val="20"/>
    </w:rPr>
  </w:style>
  <w:style w:type="paragraph" w:styleId="HTMLPreformatted">
    <w:name w:val="HTML Preformatted"/>
    <w:basedOn w:val="Normal"/>
    <w:semiHidden/>
    <w:rsid w:val="00C249C7"/>
    <w:rPr>
      <w:rFonts w:ascii="Courier New" w:hAnsi="Courier New" w:cs="Courier New"/>
    </w:rPr>
  </w:style>
  <w:style w:type="character" w:styleId="HTMLSample">
    <w:name w:val="HTML Sample"/>
    <w:basedOn w:val="DefaultParagraphFont"/>
    <w:semiHidden/>
    <w:rsid w:val="00C249C7"/>
    <w:rPr>
      <w:rFonts w:ascii="Courier New" w:hAnsi="Courier New" w:cs="Courier New"/>
    </w:rPr>
  </w:style>
  <w:style w:type="character" w:styleId="HTMLTypewriter">
    <w:name w:val="HTML Typewriter"/>
    <w:basedOn w:val="DefaultParagraphFont"/>
    <w:semiHidden/>
    <w:rsid w:val="00C249C7"/>
    <w:rPr>
      <w:rFonts w:ascii="Courier New" w:hAnsi="Courier New" w:cs="Courier New"/>
      <w:sz w:val="20"/>
      <w:szCs w:val="20"/>
    </w:rPr>
  </w:style>
  <w:style w:type="character" w:styleId="HTMLVariable">
    <w:name w:val="HTML Variable"/>
    <w:basedOn w:val="DefaultParagraphFont"/>
    <w:semiHidden/>
    <w:rsid w:val="00C249C7"/>
    <w:rPr>
      <w:i/>
      <w:iCs/>
    </w:rPr>
  </w:style>
  <w:style w:type="character" w:styleId="LineNumber">
    <w:name w:val="line number"/>
    <w:basedOn w:val="DefaultParagraphFont"/>
    <w:semiHidden/>
    <w:rsid w:val="00C249C7"/>
  </w:style>
  <w:style w:type="paragraph" w:styleId="List">
    <w:name w:val="List"/>
    <w:basedOn w:val="Normal"/>
    <w:semiHidden/>
    <w:rsid w:val="00C249C7"/>
    <w:pPr>
      <w:ind w:left="283" w:hanging="283"/>
    </w:pPr>
  </w:style>
  <w:style w:type="paragraph" w:styleId="List2">
    <w:name w:val="List 2"/>
    <w:basedOn w:val="Normal"/>
    <w:semiHidden/>
    <w:rsid w:val="00C249C7"/>
    <w:pPr>
      <w:ind w:left="566" w:hanging="283"/>
    </w:pPr>
  </w:style>
  <w:style w:type="paragraph" w:styleId="List3">
    <w:name w:val="List 3"/>
    <w:basedOn w:val="Normal"/>
    <w:semiHidden/>
    <w:rsid w:val="00C249C7"/>
    <w:pPr>
      <w:ind w:left="849" w:hanging="283"/>
    </w:pPr>
  </w:style>
  <w:style w:type="paragraph" w:styleId="List4">
    <w:name w:val="List 4"/>
    <w:basedOn w:val="Normal"/>
    <w:semiHidden/>
    <w:rsid w:val="00C249C7"/>
    <w:pPr>
      <w:ind w:left="1132" w:hanging="283"/>
    </w:pPr>
  </w:style>
  <w:style w:type="paragraph" w:styleId="List5">
    <w:name w:val="List 5"/>
    <w:basedOn w:val="Normal"/>
    <w:semiHidden/>
    <w:rsid w:val="00C249C7"/>
    <w:pPr>
      <w:ind w:left="1415" w:hanging="283"/>
    </w:pPr>
  </w:style>
  <w:style w:type="paragraph" w:styleId="ListContinue">
    <w:name w:val="List Continue"/>
    <w:basedOn w:val="Normal"/>
    <w:semiHidden/>
    <w:rsid w:val="00C249C7"/>
    <w:pPr>
      <w:ind w:left="283"/>
    </w:pPr>
  </w:style>
  <w:style w:type="paragraph" w:styleId="ListContinue2">
    <w:name w:val="List Continue 2"/>
    <w:basedOn w:val="Normal"/>
    <w:semiHidden/>
    <w:rsid w:val="00C249C7"/>
    <w:pPr>
      <w:ind w:left="566"/>
    </w:pPr>
  </w:style>
  <w:style w:type="paragraph" w:styleId="ListContinue3">
    <w:name w:val="List Continue 3"/>
    <w:basedOn w:val="Normal"/>
    <w:semiHidden/>
    <w:rsid w:val="00C249C7"/>
    <w:pPr>
      <w:ind w:left="849"/>
    </w:pPr>
  </w:style>
  <w:style w:type="paragraph" w:styleId="ListContinue4">
    <w:name w:val="List Continue 4"/>
    <w:basedOn w:val="Normal"/>
    <w:semiHidden/>
    <w:rsid w:val="00C249C7"/>
    <w:pPr>
      <w:ind w:left="1132"/>
    </w:pPr>
  </w:style>
  <w:style w:type="paragraph" w:styleId="ListContinue5">
    <w:name w:val="List Continue 5"/>
    <w:basedOn w:val="Normal"/>
    <w:semiHidden/>
    <w:rsid w:val="00C249C7"/>
    <w:pPr>
      <w:ind w:left="1415"/>
    </w:pPr>
  </w:style>
  <w:style w:type="paragraph" w:styleId="ListNumber3">
    <w:name w:val="List Number 3"/>
    <w:basedOn w:val="ListNumber2"/>
    <w:uiPriority w:val="2"/>
    <w:rsid w:val="00013650"/>
    <w:pPr>
      <w:numPr>
        <w:ilvl w:val="2"/>
      </w:numPr>
    </w:pPr>
  </w:style>
  <w:style w:type="paragraph" w:styleId="ListNumber4">
    <w:name w:val="List Number 4"/>
    <w:basedOn w:val="Normal"/>
    <w:semiHidden/>
    <w:rsid w:val="00C249C7"/>
    <w:pPr>
      <w:numPr>
        <w:numId w:val="3"/>
      </w:numPr>
    </w:pPr>
  </w:style>
  <w:style w:type="paragraph" w:styleId="ListNumber5">
    <w:name w:val="List Number 5"/>
    <w:basedOn w:val="Normal"/>
    <w:semiHidden/>
    <w:rsid w:val="00C249C7"/>
    <w:pPr>
      <w:numPr>
        <w:numId w:val="4"/>
      </w:numPr>
    </w:pPr>
  </w:style>
  <w:style w:type="paragraph" w:styleId="MessageHeader">
    <w:name w:val="Message Header"/>
    <w:basedOn w:val="Normal"/>
    <w:semiHidden/>
    <w:rsid w:val="00C249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C249C7"/>
    <w:rPr>
      <w:rFonts w:ascii="Times New Roman" w:hAnsi="Times New Roman"/>
    </w:rPr>
  </w:style>
  <w:style w:type="paragraph" w:styleId="NormalIndent">
    <w:name w:val="Normal Indent"/>
    <w:basedOn w:val="Normal"/>
    <w:semiHidden/>
    <w:rsid w:val="00C249C7"/>
    <w:pPr>
      <w:ind w:left="720"/>
    </w:pPr>
  </w:style>
  <w:style w:type="paragraph" w:styleId="PlainText">
    <w:name w:val="Plain Text"/>
    <w:basedOn w:val="Normal"/>
    <w:semiHidden/>
    <w:rsid w:val="00C249C7"/>
    <w:rPr>
      <w:rFonts w:ascii="Courier New" w:hAnsi="Courier New" w:cs="Courier New"/>
    </w:rPr>
  </w:style>
  <w:style w:type="paragraph" w:styleId="Salutation">
    <w:name w:val="Salutation"/>
    <w:basedOn w:val="Normal"/>
    <w:next w:val="Normal"/>
    <w:semiHidden/>
    <w:rsid w:val="00C249C7"/>
  </w:style>
  <w:style w:type="paragraph" w:styleId="Signature">
    <w:name w:val="Signature"/>
    <w:basedOn w:val="Normal"/>
    <w:semiHidden/>
    <w:rsid w:val="00C249C7"/>
    <w:pPr>
      <w:ind w:left="4252"/>
    </w:pPr>
  </w:style>
  <w:style w:type="character" w:styleId="Strong">
    <w:name w:val="Strong"/>
    <w:basedOn w:val="DefaultParagraphFont"/>
    <w:semiHidden/>
    <w:rsid w:val="00C249C7"/>
    <w:rPr>
      <w:b/>
      <w:bCs/>
    </w:rPr>
  </w:style>
  <w:style w:type="table" w:styleId="Table3Deffects1">
    <w:name w:val="Table 3D effects 1"/>
    <w:basedOn w:val="TableNormal"/>
    <w:semiHidden/>
    <w:rsid w:val="00C249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49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49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49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49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49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49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49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49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49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49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49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49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49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49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49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24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49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49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49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49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49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49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49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C249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49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49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49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49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4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49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49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49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49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49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49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49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49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
    <w:name w:val="Table"/>
    <w:uiPriority w:val="4"/>
    <w:rsid w:val="00C249C7"/>
    <w:pPr>
      <w:spacing w:before="40" w:after="40" w:line="240" w:lineRule="auto"/>
    </w:pPr>
    <w:rPr>
      <w:rFonts w:ascii="Arial" w:hAnsi="Arial"/>
      <w:color w:val="000000"/>
      <w:sz w:val="16"/>
      <w:lang w:eastAsia="en-AU"/>
    </w:rPr>
  </w:style>
  <w:style w:type="paragraph" w:customStyle="1" w:styleId="QuoteListBullet">
    <w:name w:val="Quote List Bullet"/>
    <w:basedOn w:val="Quote"/>
    <w:uiPriority w:val="4"/>
    <w:qFormat/>
    <w:rsid w:val="00C249C7"/>
    <w:pPr>
      <w:numPr>
        <w:numId w:val="9"/>
      </w:numPr>
    </w:pPr>
    <w:rPr>
      <w:szCs w:val="18"/>
    </w:rPr>
  </w:style>
  <w:style w:type="paragraph" w:customStyle="1" w:styleId="AppendixFooterlandscape">
    <w:name w:val="AppendixFooter landscape"/>
    <w:uiPriority w:val="99"/>
    <w:semiHidden/>
    <w:rsid w:val="00C249C7"/>
    <w:pPr>
      <w:framePr w:wrap="around" w:vAnchor="text" w:hAnchor="margin" w:xAlign="right" w:y="1"/>
      <w:spacing w:line="200" w:lineRule="exact"/>
      <w:ind w:right="40"/>
      <w:jc w:val="both"/>
    </w:pPr>
    <w:rPr>
      <w:rFonts w:ascii="Century Gothic" w:hAnsi="Century Gothic"/>
      <w:b/>
      <w:sz w:val="16"/>
      <w:lang w:eastAsia="en-AU"/>
    </w:rPr>
  </w:style>
  <w:style w:type="paragraph" w:customStyle="1" w:styleId="AppendixLandscapePageNumber">
    <w:name w:val="AppendixLandscapePage Number"/>
    <w:basedOn w:val="Normal"/>
    <w:semiHidden/>
    <w:rsid w:val="00C249C7"/>
    <w:pPr>
      <w:framePr w:wrap="around" w:vAnchor="text" w:hAnchor="margin" w:xAlign="right" w:y="1"/>
      <w:spacing w:before="40"/>
      <w:ind w:left="-142" w:right="40"/>
      <w:jc w:val="right"/>
    </w:pPr>
    <w:rPr>
      <w:rFonts w:ascii="Century Gothic" w:hAnsi="Century Gothic"/>
      <w:sz w:val="16"/>
    </w:rPr>
  </w:style>
  <w:style w:type="character" w:customStyle="1" w:styleId="Heading1Char">
    <w:name w:val="Heading 1 Char"/>
    <w:basedOn w:val="DefaultParagraphFont"/>
    <w:link w:val="Heading1"/>
    <w:rsid w:val="0071248D"/>
    <w:rPr>
      <w:rFonts w:asciiTheme="majorHAnsi" w:hAnsiTheme="majorHAnsi"/>
      <w:b/>
      <w:color w:val="FFFFFF" w:themeColor="background1"/>
      <w:kern w:val="28"/>
      <w:sz w:val="38"/>
      <w:szCs w:val="38"/>
      <w:shd w:val="clear" w:color="auto" w:fill="9757A6"/>
      <w:lang w:eastAsia="en-AU"/>
    </w:rPr>
  </w:style>
  <w:style w:type="paragraph" w:customStyle="1" w:styleId="LastTableRow">
    <w:name w:val="LastTableRow"/>
    <w:basedOn w:val="Tablebody"/>
    <w:uiPriority w:val="99"/>
    <w:semiHidden/>
    <w:rsid w:val="00C249C7"/>
  </w:style>
  <w:style w:type="paragraph" w:customStyle="1" w:styleId="HeaderLandscape">
    <w:name w:val="HeaderLandscape"/>
    <w:semiHidden/>
    <w:rsid w:val="00C249C7"/>
    <w:pPr>
      <w:spacing w:before="0" w:line="240" w:lineRule="auto"/>
    </w:pPr>
    <w:rPr>
      <w:rFonts w:asciiTheme="minorHAnsi" w:hAnsiTheme="minorHAnsi"/>
      <w:sz w:val="14"/>
      <w:szCs w:val="16"/>
      <w:lang w:eastAsia="en-US"/>
    </w:rPr>
  </w:style>
  <w:style w:type="character" w:customStyle="1" w:styleId="HeaderChar">
    <w:name w:val="Header Char"/>
    <w:basedOn w:val="DefaultParagraphFont"/>
    <w:link w:val="Header"/>
    <w:rsid w:val="00C249C7"/>
    <w:rPr>
      <w:rFonts w:asciiTheme="minorHAnsi" w:hAnsiTheme="minorHAnsi"/>
      <w:noProof/>
      <w:sz w:val="16"/>
      <w:lang w:eastAsia="en-AU"/>
    </w:rPr>
  </w:style>
  <w:style w:type="character" w:customStyle="1" w:styleId="FooterChar">
    <w:name w:val="Footer Char"/>
    <w:basedOn w:val="DefaultParagraphFont"/>
    <w:link w:val="Footer"/>
    <w:uiPriority w:val="99"/>
    <w:rsid w:val="00C249C7"/>
    <w:rPr>
      <w:rFonts w:asciiTheme="minorHAnsi" w:hAnsiTheme="minorHAnsi"/>
      <w:sz w:val="14"/>
      <w:lang w:eastAsia="en-US"/>
    </w:rPr>
  </w:style>
  <w:style w:type="paragraph" w:customStyle="1" w:styleId="Contact">
    <w:name w:val="Contact"/>
    <w:basedOn w:val="OfficeAddress"/>
    <w:rsid w:val="00180AC7"/>
    <w:pPr>
      <w:spacing w:after="120" w:line="200" w:lineRule="exact"/>
      <w:ind w:left="113" w:right="-289"/>
    </w:pPr>
    <w:rPr>
      <w:rFonts w:asciiTheme="majorHAnsi" w:hAnsiTheme="majorHAnsi"/>
      <w:caps/>
      <w:sz w:val="14"/>
    </w:rPr>
  </w:style>
  <w:style w:type="paragraph" w:customStyle="1" w:styleId="BoxQuoteListBullet">
    <w:name w:val="Box Quote List Bullet"/>
    <w:basedOn w:val="BoxQuote"/>
    <w:uiPriority w:val="4"/>
    <w:rsid w:val="00EE1A65"/>
    <w:pPr>
      <w:numPr>
        <w:numId w:val="23"/>
      </w:numPr>
      <w:spacing w:before="40"/>
    </w:pPr>
  </w:style>
  <w:style w:type="paragraph" w:styleId="Bibliography">
    <w:name w:val="Bibliography"/>
    <w:basedOn w:val="Reference"/>
    <w:next w:val="BodyText"/>
    <w:uiPriority w:val="37"/>
    <w:semiHidden/>
    <w:rsid w:val="00C249C7"/>
  </w:style>
  <w:style w:type="table" w:customStyle="1" w:styleId="LightShading1">
    <w:name w:val="Light Shading1"/>
    <w:basedOn w:val="TableNormal"/>
    <w:uiPriority w:val="60"/>
    <w:rsid w:val="00C249C7"/>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
    <w:name w:val="Equation"/>
    <w:basedOn w:val="BodyText"/>
    <w:next w:val="BodyText"/>
    <w:uiPriority w:val="8"/>
    <w:rsid w:val="00C249C7"/>
    <w:pPr>
      <w:spacing w:before="0" w:after="60" w:line="240" w:lineRule="auto"/>
      <w:jc w:val="center"/>
    </w:pPr>
  </w:style>
  <w:style w:type="character" w:styleId="PlaceholderText">
    <w:name w:val="Placeholder Text"/>
    <w:basedOn w:val="DefaultParagraphFont"/>
    <w:uiPriority w:val="99"/>
    <w:semiHidden/>
    <w:rsid w:val="00C249C7"/>
    <w:rPr>
      <w:color w:val="808080"/>
    </w:rPr>
  </w:style>
  <w:style w:type="paragraph" w:customStyle="1" w:styleId="Subject">
    <w:name w:val="Subject"/>
    <w:semiHidden/>
    <w:rsid w:val="00C249C7"/>
    <w:pPr>
      <w:spacing w:before="0"/>
    </w:pPr>
    <w:rPr>
      <w:rFonts w:ascii="Century Gothic" w:hAnsi="Century Gothic"/>
      <w:b/>
      <w:color w:val="000080"/>
      <w:szCs w:val="20"/>
      <w:lang w:eastAsia="en-US"/>
    </w:rPr>
  </w:style>
  <w:style w:type="paragraph" w:customStyle="1" w:styleId="Email">
    <w:name w:val="Email"/>
    <w:basedOn w:val="Normal"/>
    <w:semiHidden/>
    <w:rsid w:val="00C249C7"/>
    <w:pPr>
      <w:spacing w:before="0" w:line="240" w:lineRule="auto"/>
      <w:outlineLvl w:val="0"/>
    </w:pPr>
    <w:rPr>
      <w:sz w:val="23"/>
      <w:szCs w:val="20"/>
    </w:rPr>
  </w:style>
  <w:style w:type="paragraph" w:customStyle="1" w:styleId="SignatureBlock">
    <w:name w:val="Signature Block"/>
    <w:basedOn w:val="LetterName"/>
    <w:uiPriority w:val="6"/>
    <w:rsid w:val="00610859"/>
    <w:pPr>
      <w:spacing w:line="240" w:lineRule="auto"/>
    </w:pPr>
  </w:style>
  <w:style w:type="paragraph" w:customStyle="1" w:styleId="Address">
    <w:name w:val="Address"/>
    <w:basedOn w:val="BodyText"/>
    <w:uiPriority w:val="99"/>
    <w:semiHidden/>
    <w:rsid w:val="00C249C7"/>
  </w:style>
  <w:style w:type="paragraph" w:customStyle="1" w:styleId="OfficeDarwin">
    <w:name w:val="OfficeDarwin"/>
    <w:basedOn w:val="Office"/>
    <w:uiPriority w:val="99"/>
    <w:semiHidden/>
    <w:rsid w:val="00C249C7"/>
    <w:pPr>
      <w:spacing w:before="540"/>
      <w:ind w:right="-289"/>
    </w:pPr>
  </w:style>
  <w:style w:type="paragraph" w:customStyle="1" w:styleId="OfficeSydney">
    <w:name w:val="OfficeSydney"/>
    <w:basedOn w:val="Office"/>
    <w:uiPriority w:val="99"/>
    <w:semiHidden/>
    <w:rsid w:val="00C249C7"/>
    <w:pPr>
      <w:spacing w:before="640"/>
      <w:ind w:right="-289"/>
    </w:pPr>
  </w:style>
  <w:style w:type="paragraph" w:customStyle="1" w:styleId="Tablelistnumber2">
    <w:name w:val="Table list number 2"/>
    <w:basedOn w:val="Tablelistnumber"/>
    <w:uiPriority w:val="3"/>
    <w:rsid w:val="00520ED6"/>
    <w:pPr>
      <w:numPr>
        <w:ilvl w:val="1"/>
      </w:numPr>
    </w:pPr>
  </w:style>
  <w:style w:type="paragraph" w:customStyle="1" w:styleId="BoxListNumber3">
    <w:name w:val="Box List Number 3"/>
    <w:basedOn w:val="BoxListNumber2"/>
    <w:uiPriority w:val="4"/>
    <w:rsid w:val="00C249C7"/>
    <w:pPr>
      <w:numPr>
        <w:ilvl w:val="2"/>
      </w:numPr>
    </w:pPr>
  </w:style>
  <w:style w:type="paragraph" w:customStyle="1" w:styleId="Tablelistnumber3">
    <w:name w:val="Table list number 3"/>
    <w:basedOn w:val="Tablelistnumber2"/>
    <w:uiPriority w:val="3"/>
    <w:rsid w:val="00520ED6"/>
    <w:pPr>
      <w:numPr>
        <w:ilvl w:val="2"/>
      </w:numPr>
    </w:pPr>
    <w:rPr>
      <w:rFonts w:cs="Arial"/>
      <w:szCs w:val="16"/>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41114B"/>
    <w:rPr>
      <w:rFonts w:asciiTheme="minorHAnsi" w:hAnsiTheme="minorHAnsi"/>
      <w:sz w:val="22"/>
      <w:szCs w:val="22"/>
      <w:lang w:eastAsia="en-AU"/>
    </w:rPr>
  </w:style>
  <w:style w:type="numbering" w:styleId="111111">
    <w:name w:val="Outline List 2"/>
    <w:basedOn w:val="NoList"/>
    <w:uiPriority w:val="99"/>
    <w:semiHidden/>
    <w:unhideWhenUsed/>
    <w:rsid w:val="00C249C7"/>
    <w:pPr>
      <w:numPr>
        <w:numId w:val="6"/>
      </w:numPr>
    </w:pPr>
  </w:style>
  <w:style w:type="numbering" w:styleId="1ai">
    <w:name w:val="Outline List 1"/>
    <w:basedOn w:val="NoList"/>
    <w:uiPriority w:val="99"/>
    <w:semiHidden/>
    <w:unhideWhenUsed/>
    <w:rsid w:val="00C249C7"/>
    <w:pPr>
      <w:numPr>
        <w:numId w:val="5"/>
      </w:numPr>
    </w:pPr>
  </w:style>
  <w:style w:type="character" w:styleId="BookTitle">
    <w:name w:val="Book Title"/>
    <w:basedOn w:val="DefaultParagraphFont"/>
    <w:uiPriority w:val="33"/>
    <w:semiHidden/>
    <w:rsid w:val="00C249C7"/>
    <w:rPr>
      <w:b/>
      <w:bCs/>
      <w:smallCaps/>
      <w:spacing w:val="5"/>
    </w:rPr>
  </w:style>
  <w:style w:type="table" w:styleId="ColorfulGrid">
    <w:name w:val="Colorful Grid"/>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rsid w:val="00C249C7"/>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249C7"/>
    <w:pPr>
      <w:spacing w:before="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rsid w:val="00C249C7"/>
    <w:pPr>
      <w:spacing w:before="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rsid w:val="00C249C7"/>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249C7"/>
    <w:pPr>
      <w:spacing w:before="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rsid w:val="00C249C7"/>
    <w:pPr>
      <w:spacing w:before="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rsid w:val="00C249C7"/>
    <w:pPr>
      <w:spacing w:before="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rsid w:val="00C249C7"/>
    <w:pPr>
      <w:spacing w:before="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249C7"/>
    <w:pPr>
      <w:spacing w:before="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249C7"/>
    <w:pPr>
      <w:spacing w:before="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249C7"/>
    <w:pPr>
      <w:spacing w:before="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249C7"/>
    <w:pPr>
      <w:spacing w:before="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249C7"/>
    <w:pPr>
      <w:spacing w:before="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249C7"/>
    <w:pPr>
      <w:spacing w:before="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249C7"/>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249C7"/>
    <w:pPr>
      <w:spacing w:before="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rsid w:val="00C249C7"/>
    <w:pPr>
      <w:spacing w:before="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rsid w:val="00C249C7"/>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249C7"/>
    <w:pPr>
      <w:spacing w:before="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rsid w:val="00C249C7"/>
    <w:pPr>
      <w:spacing w:before="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rsid w:val="00C249C7"/>
    <w:pPr>
      <w:spacing w:before="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next w:val="Normal"/>
    <w:link w:val="DateChar"/>
    <w:rsid w:val="00C249C7"/>
    <w:pPr>
      <w:spacing w:before="0" w:line="240" w:lineRule="auto"/>
    </w:pPr>
    <w:rPr>
      <w:rFonts w:asciiTheme="majorHAnsi" w:hAnsiTheme="majorHAnsi"/>
      <w:caps/>
      <w:sz w:val="20"/>
      <w:lang w:eastAsia="en-US"/>
    </w:rPr>
  </w:style>
  <w:style w:type="character" w:customStyle="1" w:styleId="DateChar">
    <w:name w:val="Date Char"/>
    <w:basedOn w:val="DefaultParagraphFont"/>
    <w:link w:val="Date"/>
    <w:rsid w:val="00C249C7"/>
    <w:rPr>
      <w:rFonts w:asciiTheme="majorHAnsi" w:hAnsiTheme="majorHAnsi"/>
      <w:caps/>
      <w:sz w:val="20"/>
      <w:lang w:eastAsia="en-US"/>
    </w:rPr>
  </w:style>
  <w:style w:type="character" w:styleId="IntenseEmphasis">
    <w:name w:val="Intense Emphasis"/>
    <w:basedOn w:val="DefaultParagraphFont"/>
    <w:uiPriority w:val="99"/>
    <w:semiHidden/>
    <w:rsid w:val="00C249C7"/>
    <w:rPr>
      <w:b/>
      <w:bCs/>
      <w:i/>
      <w:iCs/>
      <w:color w:val="9757A6" w:themeColor="accent1"/>
    </w:rPr>
  </w:style>
  <w:style w:type="paragraph" w:styleId="IntenseQuote">
    <w:name w:val="Intense Quote"/>
    <w:basedOn w:val="Normal"/>
    <w:next w:val="Normal"/>
    <w:link w:val="IntenseQuoteChar"/>
    <w:uiPriority w:val="99"/>
    <w:semiHidden/>
    <w:rsid w:val="00C249C7"/>
    <w:pPr>
      <w:pBdr>
        <w:bottom w:val="single" w:sz="4" w:space="4" w:color="9757A6" w:themeColor="accent1"/>
      </w:pBdr>
      <w:spacing w:before="200" w:after="280"/>
      <w:ind w:left="936" w:right="936"/>
    </w:pPr>
    <w:rPr>
      <w:rFonts w:ascii="Garamond" w:hAnsi="Garamond"/>
      <w:b/>
      <w:bCs/>
      <w:i/>
      <w:iCs/>
      <w:color w:val="9757A6" w:themeColor="accent1"/>
    </w:rPr>
  </w:style>
  <w:style w:type="character" w:customStyle="1" w:styleId="IntenseQuoteChar">
    <w:name w:val="Intense Quote Char"/>
    <w:basedOn w:val="DefaultParagraphFont"/>
    <w:link w:val="IntenseQuote"/>
    <w:uiPriority w:val="99"/>
    <w:semiHidden/>
    <w:rsid w:val="00C249C7"/>
    <w:rPr>
      <w:b/>
      <w:bCs/>
      <w:i/>
      <w:iCs/>
      <w:color w:val="9757A6" w:themeColor="accent1"/>
      <w:lang w:eastAsia="en-US"/>
    </w:rPr>
  </w:style>
  <w:style w:type="character" w:styleId="IntenseReference">
    <w:name w:val="Intense Reference"/>
    <w:basedOn w:val="DefaultParagraphFont"/>
    <w:uiPriority w:val="99"/>
    <w:semiHidden/>
    <w:rsid w:val="00C249C7"/>
    <w:rPr>
      <w:b/>
      <w:bCs/>
      <w:smallCaps/>
      <w:color w:val="FFAE3B" w:themeColor="accent2"/>
      <w:spacing w:val="5"/>
      <w:u w:val="single"/>
    </w:rPr>
  </w:style>
  <w:style w:type="table" w:styleId="LightGrid">
    <w:name w:val="Light Grid"/>
    <w:basedOn w:val="TableNormal"/>
    <w:uiPriority w:val="62"/>
    <w:rsid w:val="00C249C7"/>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249C7"/>
    <w:pPr>
      <w:spacing w:before="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rsid w:val="00C249C7"/>
    <w:pPr>
      <w:spacing w:before="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rsid w:val="00C249C7"/>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249C7"/>
    <w:pPr>
      <w:spacing w:before="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rsid w:val="00C249C7"/>
    <w:pPr>
      <w:spacing w:before="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rsid w:val="00C249C7"/>
    <w:pPr>
      <w:spacing w:before="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rsid w:val="00C249C7"/>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249C7"/>
    <w:pPr>
      <w:spacing w:before="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rsid w:val="00C249C7"/>
    <w:pPr>
      <w:spacing w:before="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rsid w:val="00C249C7"/>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249C7"/>
    <w:pPr>
      <w:spacing w:before="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rsid w:val="00C249C7"/>
    <w:pPr>
      <w:spacing w:before="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rsid w:val="00C249C7"/>
    <w:pPr>
      <w:spacing w:before="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rsid w:val="00C249C7"/>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49C7"/>
    <w:pPr>
      <w:spacing w:before="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rsid w:val="00C249C7"/>
    <w:pPr>
      <w:spacing w:before="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rsid w:val="00C249C7"/>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249C7"/>
    <w:pPr>
      <w:spacing w:before="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rsid w:val="00C249C7"/>
    <w:pPr>
      <w:spacing w:before="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rsid w:val="00C249C7"/>
    <w:pPr>
      <w:spacing w:before="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paragraph" w:styleId="ListParagraph">
    <w:name w:val="List Paragraph"/>
    <w:basedOn w:val="Normal"/>
    <w:uiPriority w:val="34"/>
    <w:qFormat/>
    <w:rsid w:val="00C249C7"/>
    <w:pPr>
      <w:ind w:left="720"/>
      <w:contextualSpacing/>
    </w:pPr>
  </w:style>
  <w:style w:type="table" w:styleId="MediumGrid1">
    <w:name w:val="Medium Grid 1"/>
    <w:basedOn w:val="TableNormal"/>
    <w:uiPriority w:val="67"/>
    <w:rsid w:val="00C249C7"/>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249C7"/>
    <w:pPr>
      <w:spacing w:before="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rsid w:val="00C249C7"/>
    <w:pPr>
      <w:spacing w:before="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rsid w:val="00C249C7"/>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249C7"/>
    <w:pPr>
      <w:spacing w:before="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rsid w:val="00C249C7"/>
    <w:pPr>
      <w:spacing w:before="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rsid w:val="00C249C7"/>
    <w:pPr>
      <w:spacing w:before="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rsid w:val="00C249C7"/>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249C7"/>
    <w:pPr>
      <w:spacing w:before="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rsid w:val="00C249C7"/>
    <w:pPr>
      <w:spacing w:before="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rsid w:val="00C249C7"/>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249C7"/>
    <w:pPr>
      <w:spacing w:before="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rsid w:val="00C249C7"/>
    <w:pPr>
      <w:spacing w:before="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rsid w:val="00C249C7"/>
    <w:pPr>
      <w:spacing w:before="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49C7"/>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49C7"/>
    <w:pPr>
      <w:spacing w:before="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249C7"/>
    <w:pPr>
      <w:spacing w:before="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249C7"/>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249C7"/>
    <w:pPr>
      <w:spacing w:before="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249C7"/>
    <w:pPr>
      <w:spacing w:before="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249C7"/>
    <w:pPr>
      <w:spacing w:before="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C249C7"/>
    <w:pPr>
      <w:spacing w:before="0" w:line="240" w:lineRule="auto"/>
    </w:pPr>
    <w:rPr>
      <w:lang w:eastAsia="en-US"/>
    </w:rPr>
  </w:style>
  <w:style w:type="paragraph" w:styleId="NoteHeading">
    <w:name w:val="Note Heading"/>
    <w:basedOn w:val="Normal"/>
    <w:next w:val="Normal"/>
    <w:link w:val="NoteHeadingChar"/>
    <w:uiPriority w:val="99"/>
    <w:semiHidden/>
    <w:unhideWhenUsed/>
    <w:rsid w:val="00C249C7"/>
    <w:pPr>
      <w:spacing w:before="0" w:line="240" w:lineRule="auto"/>
    </w:pPr>
    <w:rPr>
      <w:rFonts w:ascii="Garamond" w:hAnsi="Garamond"/>
    </w:rPr>
  </w:style>
  <w:style w:type="character" w:customStyle="1" w:styleId="NoteHeadingChar">
    <w:name w:val="Note Heading Char"/>
    <w:basedOn w:val="DefaultParagraphFont"/>
    <w:link w:val="NoteHeading"/>
    <w:uiPriority w:val="99"/>
    <w:semiHidden/>
    <w:rsid w:val="00C249C7"/>
    <w:rPr>
      <w:lang w:eastAsia="en-US"/>
    </w:rPr>
  </w:style>
  <w:style w:type="paragraph" w:styleId="Subtitle0">
    <w:name w:val="Subtitle"/>
    <w:basedOn w:val="Normal"/>
    <w:next w:val="Normal"/>
    <w:link w:val="SubtitleChar"/>
    <w:rsid w:val="00180AC7"/>
    <w:pPr>
      <w:numPr>
        <w:ilvl w:val="1"/>
      </w:numPr>
      <w:spacing w:before="0" w:after="0" w:line="220" w:lineRule="exact"/>
    </w:pPr>
    <w:rPr>
      <w:rFonts w:asciiTheme="majorHAnsi" w:eastAsiaTheme="majorEastAsia" w:hAnsiTheme="majorHAnsi" w:cstheme="majorBidi"/>
      <w:b/>
      <w:iCs/>
      <w:caps/>
      <w:spacing w:val="15"/>
      <w:sz w:val="22"/>
    </w:rPr>
  </w:style>
  <w:style w:type="character" w:customStyle="1" w:styleId="SubtitleChar">
    <w:name w:val="Subtitle Char"/>
    <w:basedOn w:val="DefaultParagraphFont"/>
    <w:link w:val="Subtitle0"/>
    <w:rsid w:val="00180AC7"/>
    <w:rPr>
      <w:rFonts w:asciiTheme="majorHAnsi" w:eastAsiaTheme="majorEastAsia" w:hAnsiTheme="majorHAnsi" w:cstheme="majorBidi"/>
      <w:b/>
      <w:iCs/>
      <w:caps/>
      <w:spacing w:val="15"/>
      <w:sz w:val="22"/>
      <w:lang w:eastAsia="en-US"/>
    </w:rPr>
  </w:style>
  <w:style w:type="character" w:styleId="SubtleEmphasis">
    <w:name w:val="Subtle Emphasis"/>
    <w:basedOn w:val="DefaultParagraphFont"/>
    <w:uiPriority w:val="19"/>
    <w:semiHidden/>
    <w:rsid w:val="00C249C7"/>
    <w:rPr>
      <w:i/>
      <w:iCs/>
      <w:color w:val="808080" w:themeColor="text1" w:themeTint="7F"/>
    </w:rPr>
  </w:style>
  <w:style w:type="character" w:styleId="SubtleReference">
    <w:name w:val="Subtle Reference"/>
    <w:basedOn w:val="DefaultParagraphFont"/>
    <w:uiPriority w:val="31"/>
    <w:semiHidden/>
    <w:rsid w:val="00C249C7"/>
    <w:rPr>
      <w:smallCaps/>
      <w:color w:val="FFAE3B" w:themeColor="accent2"/>
      <w:u w:val="single"/>
    </w:rPr>
  </w:style>
  <w:style w:type="table" w:styleId="Table3Deffects3">
    <w:name w:val="Table 3D effects 3"/>
    <w:basedOn w:val="TableNormal"/>
    <w:uiPriority w:val="99"/>
    <w:semiHidden/>
    <w:unhideWhenUsed/>
    <w:rsid w:val="00C249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49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49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49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249C7"/>
    <w:pPr>
      <w:keepLines/>
      <w:pageBreakBefore w:val="0"/>
      <w:numPr>
        <w:numId w:val="0"/>
      </w:numPr>
      <w:spacing w:before="480" w:after="0" w:line="300" w:lineRule="exact"/>
      <w:outlineLvl w:val="9"/>
    </w:pPr>
    <w:rPr>
      <w:rFonts w:eastAsiaTheme="majorEastAsia" w:cstheme="majorBidi"/>
      <w:bCs/>
      <w:color w:val="70417C" w:themeColor="accent1" w:themeShade="BF"/>
      <w:kern w:val="0"/>
      <w:sz w:val="28"/>
      <w:szCs w:val="28"/>
      <w:lang w:eastAsia="en-US"/>
    </w:rPr>
  </w:style>
  <w:style w:type="paragraph" w:customStyle="1" w:styleId="BoxListBullet3">
    <w:name w:val="Box List Bullet 3"/>
    <w:basedOn w:val="BoxListBullet2"/>
    <w:uiPriority w:val="4"/>
    <w:rsid w:val="00C249C7"/>
    <w:pPr>
      <w:numPr>
        <w:ilvl w:val="2"/>
      </w:numPr>
    </w:pPr>
  </w:style>
  <w:style w:type="paragraph" w:customStyle="1" w:styleId="Tablelistbullet3">
    <w:name w:val="Table list bullet 3"/>
    <w:basedOn w:val="Tablebody"/>
    <w:uiPriority w:val="3"/>
    <w:rsid w:val="009A67B0"/>
    <w:pPr>
      <w:numPr>
        <w:ilvl w:val="2"/>
        <w:numId w:val="28"/>
      </w:numPr>
    </w:pPr>
  </w:style>
  <w:style w:type="paragraph" w:customStyle="1" w:styleId="SmallDeltasRightAligned">
    <w:name w:val="SmallDeltasRightAligned"/>
    <w:basedOn w:val="Normal"/>
    <w:rsid w:val="00C249C7"/>
    <w:pPr>
      <w:spacing w:before="0" w:after="0" w:line="240" w:lineRule="auto"/>
      <w:jc w:val="right"/>
    </w:pPr>
  </w:style>
  <w:style w:type="paragraph" w:customStyle="1" w:styleId="SmallDeltasLeftAligned">
    <w:name w:val="SmallDeltasLeftAligned"/>
    <w:basedOn w:val="BodyText"/>
    <w:semiHidden/>
    <w:rsid w:val="00C249C7"/>
  </w:style>
  <w:style w:type="paragraph" w:customStyle="1" w:styleId="LandscapeHeader">
    <w:name w:val="LandscapeHeader"/>
    <w:basedOn w:val="Header"/>
    <w:rsid w:val="00C249C7"/>
    <w:pPr>
      <w:pBdr>
        <w:top w:val="single" w:sz="6" w:space="2" w:color="A6A6A6" w:themeColor="background1" w:themeShade="A6"/>
      </w:pBdr>
      <w:tabs>
        <w:tab w:val="left" w:pos="567"/>
      </w:tabs>
      <w:jc w:val="right"/>
    </w:pPr>
    <w:rPr>
      <w:rFonts w:ascii="Novecento Book" w:hAnsi="Novecento Book"/>
      <w:b/>
      <w:spacing w:val="22"/>
      <w:sz w:val="14"/>
      <w:szCs w:val="14"/>
    </w:rPr>
  </w:style>
  <w:style w:type="paragraph" w:customStyle="1" w:styleId="PortraitHeader">
    <w:name w:val="PortraitHeader"/>
    <w:basedOn w:val="Normal"/>
    <w:semiHidden/>
    <w:rsid w:val="00C249C7"/>
    <w:pPr>
      <w:pBdr>
        <w:top w:val="single" w:sz="6" w:space="2" w:color="A6A6A6" w:themeColor="background1" w:themeShade="A6"/>
      </w:pBdr>
      <w:tabs>
        <w:tab w:val="left" w:pos="567"/>
      </w:tabs>
      <w:spacing w:before="0" w:after="0" w:line="240" w:lineRule="auto"/>
      <w:ind w:left="-2268"/>
      <w:jc w:val="right"/>
    </w:pPr>
    <w:rPr>
      <w:rFonts w:ascii="Novecento Book" w:hAnsi="Novecento Book"/>
      <w:b/>
      <w:spacing w:val="22"/>
      <w:sz w:val="14"/>
      <w:szCs w:val="14"/>
    </w:rPr>
  </w:style>
  <w:style w:type="paragraph" w:customStyle="1" w:styleId="PortraitFooter">
    <w:name w:val="PortraitFooter"/>
    <w:basedOn w:val="Normal"/>
    <w:rsid w:val="00C249C7"/>
    <w:pPr>
      <w:spacing w:before="0" w:after="0" w:line="240" w:lineRule="auto"/>
      <w:jc w:val="right"/>
    </w:pPr>
    <w:rPr>
      <w:rFonts w:asciiTheme="majorHAnsi" w:eastAsia="Calibri" w:hAnsiTheme="majorHAnsi"/>
      <w:caps/>
      <w:sz w:val="14"/>
      <w:szCs w:val="14"/>
    </w:rPr>
  </w:style>
  <w:style w:type="paragraph" w:customStyle="1" w:styleId="LandscapeFooter">
    <w:name w:val="LandscapeFooter"/>
    <w:basedOn w:val="PortraitFooter"/>
    <w:rsid w:val="00C249C7"/>
    <w:rPr>
      <w:b/>
    </w:rPr>
  </w:style>
  <w:style w:type="paragraph" w:customStyle="1" w:styleId="AACHeader">
    <w:name w:val="AACHeader"/>
    <w:basedOn w:val="Header"/>
    <w:rsid w:val="00EA4292"/>
    <w:pPr>
      <w:pBdr>
        <w:top w:val="single" w:sz="6" w:space="2" w:color="A6A6A6" w:themeColor="background1" w:themeShade="A6"/>
      </w:pBdr>
      <w:ind w:left="-2552"/>
      <w:jc w:val="right"/>
    </w:pPr>
    <w:rPr>
      <w:rFonts w:asciiTheme="majorHAnsi" w:hAnsiTheme="majorHAnsi" w:cstheme="majorHAnsi"/>
      <w:b/>
      <w:caps/>
      <w:spacing w:val="22"/>
      <w:sz w:val="14"/>
      <w:szCs w:val="14"/>
    </w:rPr>
  </w:style>
  <w:style w:type="paragraph" w:customStyle="1" w:styleId="AACFooter">
    <w:name w:val="AACFooter"/>
    <w:basedOn w:val="Footer"/>
    <w:semiHidden/>
    <w:rsid w:val="00C249C7"/>
    <w:pPr>
      <w:jc w:val="right"/>
    </w:pPr>
    <w:rPr>
      <w:rFonts w:ascii="Novecento Book" w:eastAsia="Calibri" w:hAnsi="Novecento Book"/>
      <w:szCs w:val="14"/>
    </w:rPr>
  </w:style>
  <w:style w:type="paragraph" w:customStyle="1" w:styleId="Tabletext">
    <w:name w:val="Table text"/>
    <w:uiPriority w:val="3"/>
    <w:rsid w:val="009949E9"/>
    <w:pPr>
      <w:keepNext/>
      <w:keepLines/>
      <w:spacing w:before="40" w:after="40" w:line="240" w:lineRule="auto"/>
    </w:pPr>
    <w:rPr>
      <w:rFonts w:ascii="Arial" w:hAnsi="Arial"/>
      <w:color w:val="000000"/>
      <w:sz w:val="16"/>
      <w:lang w:eastAsia="en-US"/>
    </w:rPr>
  </w:style>
  <w:style w:type="paragraph" w:customStyle="1" w:styleId="SpaceAboveAppendixTOC">
    <w:name w:val="SpaceAboveAppendixTOC"/>
    <w:basedOn w:val="BodyText"/>
    <w:uiPriority w:val="8"/>
    <w:semiHidden/>
    <w:rsid w:val="00C249C7"/>
    <w:pPr>
      <w:pBdr>
        <w:top w:val="single" w:sz="4" w:space="1" w:color="A6A6A6" w:themeColor="background1" w:themeShade="A6"/>
      </w:pBdr>
    </w:pPr>
  </w:style>
  <w:style w:type="paragraph" w:customStyle="1" w:styleId="SpaceAboveInTOC">
    <w:name w:val="SpaceAboveInTOC"/>
    <w:basedOn w:val="BodyText"/>
    <w:rsid w:val="00C249C7"/>
    <w:pPr>
      <w:pBdr>
        <w:top w:val="single" w:sz="4" w:space="1" w:color="A6A6A6" w:themeColor="background1" w:themeShade="A6"/>
      </w:pBdr>
      <w:spacing w:before="0" w:after="0" w:line="240" w:lineRule="auto"/>
    </w:pPr>
  </w:style>
  <w:style w:type="paragraph" w:customStyle="1" w:styleId="ContactPageDeltas">
    <w:name w:val="ContactPageDeltas"/>
    <w:basedOn w:val="Normal"/>
    <w:rsid w:val="00C249C7"/>
    <w:pPr>
      <w:spacing w:before="0" w:after="0" w:line="240" w:lineRule="auto"/>
    </w:pPr>
  </w:style>
  <w:style w:type="paragraph" w:customStyle="1" w:styleId="ReportTo">
    <w:name w:val="ReportTo"/>
    <w:basedOn w:val="Normal"/>
    <w:rsid w:val="00C249C7"/>
    <w:pPr>
      <w:spacing w:before="0" w:after="0" w:line="240" w:lineRule="auto"/>
    </w:pPr>
    <w:rPr>
      <w:rFonts w:asciiTheme="majorHAnsi" w:hAnsiTheme="majorHAnsi"/>
      <w:caps/>
      <w:sz w:val="22"/>
    </w:rPr>
  </w:style>
  <w:style w:type="paragraph" w:customStyle="1" w:styleId="CoverPageDeltas">
    <w:name w:val="CoverPageDeltas"/>
    <w:basedOn w:val="Normal"/>
    <w:rsid w:val="00C249C7"/>
    <w:pPr>
      <w:spacing w:before="0" w:after="0" w:line="240" w:lineRule="auto"/>
      <w:jc w:val="right"/>
    </w:pPr>
  </w:style>
  <w:style w:type="paragraph" w:customStyle="1" w:styleId="PreparedFor0">
    <w:name w:val="Prepared For"/>
    <w:basedOn w:val="Normal"/>
    <w:rsid w:val="00C249C7"/>
    <w:pPr>
      <w:spacing w:before="0" w:after="0" w:line="240" w:lineRule="auto"/>
    </w:pPr>
    <w:rPr>
      <w:rFonts w:asciiTheme="majorHAnsi" w:eastAsiaTheme="minorHAnsi" w:hAnsiTheme="majorHAnsi"/>
      <w:b/>
      <w:caps/>
      <w:sz w:val="22"/>
      <w:szCs w:val="20"/>
    </w:rPr>
  </w:style>
  <w:style w:type="character" w:customStyle="1" w:styleId="StyleTextBrandingNotBoldCustomColorRGB25517459Expan">
    <w:name w:val="Style TextBranding + Not Bold Custom Color(RGB(25517459)) Expan..."/>
    <w:basedOn w:val="DefaultParagraphFont"/>
    <w:uiPriority w:val="7"/>
    <w:rsid w:val="00C249C7"/>
    <w:rPr>
      <w:color w:val="FFAE3B"/>
      <w:spacing w:val="120"/>
    </w:rPr>
  </w:style>
  <w:style w:type="paragraph" w:customStyle="1" w:styleId="TextBranding">
    <w:name w:val="TextBranding"/>
    <w:basedOn w:val="Normal"/>
    <w:rsid w:val="00C249C7"/>
    <w:pPr>
      <w:spacing w:before="0" w:after="0" w:line="240" w:lineRule="auto"/>
    </w:pPr>
    <w:rPr>
      <w:rFonts w:ascii="Novecento Book" w:eastAsiaTheme="minorHAnsi" w:hAnsi="Novecento Book"/>
      <w:b/>
      <w:caps/>
      <w:color w:val="9757A6"/>
      <w:spacing w:val="60"/>
      <w:sz w:val="27"/>
    </w:rPr>
  </w:style>
  <w:style w:type="paragraph" w:customStyle="1" w:styleId="TextBrandingPurple">
    <w:name w:val="TextBrandingPurple"/>
    <w:basedOn w:val="Normal"/>
    <w:rsid w:val="00C249C7"/>
    <w:pPr>
      <w:spacing w:before="0" w:after="0" w:line="240" w:lineRule="auto"/>
    </w:pPr>
    <w:rPr>
      <w:rFonts w:asciiTheme="majorHAnsi" w:eastAsiaTheme="minorHAnsi" w:hAnsiTheme="majorHAnsi"/>
      <w:b/>
      <w:caps/>
      <w:color w:val="9757A6"/>
      <w:spacing w:val="120"/>
      <w:sz w:val="25"/>
    </w:rPr>
  </w:style>
  <w:style w:type="paragraph" w:customStyle="1" w:styleId="TextBrandingYellow">
    <w:name w:val="TextBrandingYellow"/>
    <w:basedOn w:val="TextBrandingPurple"/>
    <w:uiPriority w:val="7"/>
    <w:rsid w:val="00C249C7"/>
    <w:rPr>
      <w:b w:val="0"/>
      <w:caps w:val="0"/>
      <w:color w:val="FFAE3B"/>
    </w:rPr>
  </w:style>
  <w:style w:type="paragraph" w:customStyle="1" w:styleId="TitleShort">
    <w:name w:val="Title Short"/>
    <w:basedOn w:val="Normal"/>
    <w:qFormat/>
    <w:rsid w:val="00C249C7"/>
    <w:pPr>
      <w:spacing w:after="0" w:line="780" w:lineRule="exact"/>
    </w:pPr>
    <w:rPr>
      <w:rFonts w:ascii="Georgia" w:eastAsiaTheme="minorHAnsi" w:hAnsi="Georgia"/>
      <w:b/>
      <w:caps/>
      <w:color w:val="9D57A6"/>
      <w:sz w:val="72"/>
      <w:szCs w:val="20"/>
    </w:rPr>
  </w:style>
  <w:style w:type="paragraph" w:customStyle="1" w:styleId="Image">
    <w:name w:val="Image"/>
    <w:basedOn w:val="Normal"/>
    <w:rsid w:val="00C249C7"/>
    <w:pPr>
      <w:spacing w:before="0" w:after="0" w:line="240" w:lineRule="auto"/>
      <w:jc w:val="right"/>
    </w:pPr>
    <w:rPr>
      <w:rFonts w:eastAsiaTheme="minorHAnsi"/>
      <w:noProof/>
      <w:szCs w:val="20"/>
      <w:lang w:eastAsia="en-AU"/>
    </w:rPr>
  </w:style>
  <w:style w:type="paragraph" w:customStyle="1" w:styleId="SpaceAbove">
    <w:name w:val="SpaceAbove"/>
    <w:basedOn w:val="Normal"/>
    <w:rsid w:val="009949E9"/>
    <w:pPr>
      <w:spacing w:before="0" w:after="0" w:line="240" w:lineRule="auto"/>
    </w:pPr>
    <w:rPr>
      <w:rFonts w:asciiTheme="majorHAnsi" w:eastAsiaTheme="minorHAnsi" w:hAnsiTheme="majorHAnsi"/>
      <w:sz w:val="12"/>
      <w:szCs w:val="20"/>
    </w:rPr>
  </w:style>
  <w:style w:type="paragraph" w:customStyle="1" w:styleId="Disclaimer">
    <w:name w:val="Disclaimer"/>
    <w:basedOn w:val="Normal"/>
    <w:rsid w:val="00FD14ED"/>
    <w:pPr>
      <w:spacing w:before="0" w:after="40" w:line="240" w:lineRule="auto"/>
    </w:pPr>
    <w:rPr>
      <w:rFonts w:asciiTheme="majorHAnsi" w:eastAsiaTheme="minorHAnsi" w:hAnsiTheme="majorHAnsi"/>
      <w:caps/>
      <w:sz w:val="14"/>
      <w:szCs w:val="16"/>
    </w:rPr>
  </w:style>
  <w:style w:type="table" w:customStyle="1" w:styleId="TableGrid10">
    <w:name w:val="Table Grid1"/>
    <w:basedOn w:val="TableNormal"/>
    <w:next w:val="TableGrid"/>
    <w:uiPriority w:val="59"/>
    <w:rsid w:val="00C249C7"/>
    <w:pPr>
      <w:spacing w:before="0" w:line="240" w:lineRule="auto"/>
    </w:pPr>
    <w:rPr>
      <w:rFonts w:ascii="HelveticaNeueLT Std Lt Cn" w:eastAsiaTheme="minorHAnsi" w:hAnsi="HelveticaNeueLT Std Lt C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ILAllenTable">
    <w:name w:val="ACIL Allen Table"/>
    <w:basedOn w:val="TableNormal"/>
    <w:uiPriority w:val="99"/>
    <w:rsid w:val="00C249C7"/>
    <w:pPr>
      <w:spacing w:before="40" w:after="40" w:line="240" w:lineRule="auto"/>
    </w:pPr>
    <w:rPr>
      <w:rFonts w:asciiTheme="minorHAnsi" w:hAnsiTheme="minorHAnsi"/>
      <w:sz w:val="16"/>
    </w:rPr>
    <w:tblPr>
      <w:tblBorders>
        <w:bottom w:val="single" w:sz="6" w:space="0" w:color="BFBFBF" w:themeColor="background1" w:themeShade="BF"/>
        <w:insideH w:val="single" w:sz="6" w:space="0" w:color="BFBFBF" w:themeColor="background1" w:themeShade="BF"/>
      </w:tblBorders>
    </w:tblPr>
    <w:tblStylePr w:type="firstRow">
      <w:rPr>
        <w:rFonts w:asciiTheme="minorHAnsi" w:hAnsiTheme="minorHAnsi"/>
        <w:color w:val="FFFFFF" w:themeColor="background1"/>
        <w:sz w:val="16"/>
      </w:rPr>
      <w:tblPr/>
      <w:tcPr>
        <w:shd w:val="clear" w:color="auto" w:fill="9757A6"/>
      </w:tcPr>
    </w:tblStylePr>
    <w:tblStylePr w:type="lastRow">
      <w:tblPr/>
      <w:tcPr>
        <w:tcBorders>
          <w:bottom w:val="single" w:sz="6" w:space="0" w:color="C0C0C0"/>
        </w:tcBorders>
      </w:tcPr>
    </w:tblStylePr>
  </w:style>
  <w:style w:type="numbering" w:customStyle="1" w:styleId="ACILAllenBoxBulletedList">
    <w:name w:val="ACIL Allen Box Bulleted List"/>
    <w:uiPriority w:val="99"/>
    <w:rsid w:val="009A67B0"/>
    <w:pPr>
      <w:numPr>
        <w:numId w:val="10"/>
      </w:numPr>
    </w:pPr>
  </w:style>
  <w:style w:type="numbering" w:customStyle="1" w:styleId="ACILAllenBoxListNumbering">
    <w:name w:val="ACIL Allen Box List Numbering"/>
    <w:uiPriority w:val="99"/>
    <w:rsid w:val="007F1F56"/>
    <w:pPr>
      <w:numPr>
        <w:numId w:val="11"/>
      </w:numPr>
    </w:pPr>
  </w:style>
  <w:style w:type="numbering" w:customStyle="1" w:styleId="ACILAllenNumberedList">
    <w:name w:val="ACIL Allen Numbered List"/>
    <w:uiPriority w:val="99"/>
    <w:rsid w:val="00C249C7"/>
    <w:pPr>
      <w:numPr>
        <w:numId w:val="12"/>
      </w:numPr>
    </w:pPr>
  </w:style>
  <w:style w:type="numbering" w:customStyle="1" w:styleId="ACILAllenTableBulletedList">
    <w:name w:val="ACIL Allen Table Bulleted List"/>
    <w:uiPriority w:val="99"/>
    <w:rsid w:val="009A67B0"/>
    <w:pPr>
      <w:numPr>
        <w:numId w:val="13"/>
      </w:numPr>
    </w:pPr>
  </w:style>
  <w:style w:type="numbering" w:customStyle="1" w:styleId="ACILAllenTableListNumbering">
    <w:name w:val="ACIL Allen Table List Numbering"/>
    <w:uiPriority w:val="99"/>
    <w:rsid w:val="00520ED6"/>
    <w:pPr>
      <w:numPr>
        <w:numId w:val="21"/>
      </w:numPr>
    </w:pPr>
  </w:style>
  <w:style w:type="paragraph" w:customStyle="1" w:styleId="TableQuote">
    <w:name w:val="Table Quote"/>
    <w:basedOn w:val="Tabletext"/>
    <w:uiPriority w:val="3"/>
    <w:rsid w:val="009949E9"/>
    <w:pPr>
      <w:ind w:left="113" w:right="113"/>
    </w:pPr>
  </w:style>
  <w:style w:type="paragraph" w:customStyle="1" w:styleId="TableQuoteBullet">
    <w:name w:val="Table Quote Bullet"/>
    <w:basedOn w:val="TableQuote"/>
    <w:uiPriority w:val="3"/>
    <w:rsid w:val="00E57AAC"/>
    <w:pPr>
      <w:numPr>
        <w:numId w:val="22"/>
      </w:numPr>
    </w:pPr>
  </w:style>
  <w:style w:type="paragraph" w:customStyle="1" w:styleId="LetterHeading1">
    <w:name w:val="Letter Heading 1"/>
    <w:next w:val="BodyText"/>
    <w:uiPriority w:val="7"/>
    <w:qFormat/>
    <w:rsid w:val="00C249C7"/>
    <w:pPr>
      <w:spacing w:before="200" w:line="240" w:lineRule="auto"/>
    </w:pPr>
    <w:rPr>
      <w:rFonts w:asciiTheme="majorHAnsi" w:hAnsiTheme="majorHAnsi"/>
      <w:b/>
      <w:sz w:val="20"/>
      <w:szCs w:val="36"/>
      <w:lang w:eastAsia="en-AU"/>
    </w:rPr>
  </w:style>
  <w:style w:type="paragraph" w:customStyle="1" w:styleId="LetterHeading2">
    <w:name w:val="Letter Heading 2"/>
    <w:basedOn w:val="LetterHeading1"/>
    <w:next w:val="BodyText"/>
    <w:uiPriority w:val="7"/>
    <w:qFormat/>
    <w:rsid w:val="00C249C7"/>
    <w:rPr>
      <w:i/>
      <w:sz w:val="18"/>
      <w:szCs w:val="28"/>
    </w:rPr>
  </w:style>
  <w:style w:type="paragraph" w:customStyle="1" w:styleId="LetterHeading3">
    <w:name w:val="Letter Heading 3"/>
    <w:basedOn w:val="LetterHeading2"/>
    <w:next w:val="BodyText"/>
    <w:uiPriority w:val="7"/>
    <w:qFormat/>
    <w:rsid w:val="00C249C7"/>
    <w:rPr>
      <w:b w:val="0"/>
      <w:szCs w:val="27"/>
    </w:rPr>
  </w:style>
  <w:style w:type="paragraph" w:customStyle="1" w:styleId="LetterAddress">
    <w:name w:val="LetterAddress"/>
    <w:basedOn w:val="LetterName"/>
    <w:uiPriority w:val="99"/>
    <w:rsid w:val="00610859"/>
    <w:pPr>
      <w:jc w:val="both"/>
    </w:pPr>
  </w:style>
  <w:style w:type="paragraph" w:customStyle="1" w:styleId="LetterCityStatePostcode">
    <w:name w:val="LetterCityStatePostcode"/>
    <w:basedOn w:val="LetterName"/>
    <w:uiPriority w:val="99"/>
    <w:rsid w:val="00610859"/>
    <w:pPr>
      <w:spacing w:line="260" w:lineRule="exact"/>
    </w:pPr>
  </w:style>
  <w:style w:type="paragraph" w:customStyle="1" w:styleId="LetterCompany">
    <w:name w:val="LetterCompany"/>
    <w:basedOn w:val="LetterName"/>
    <w:uiPriority w:val="99"/>
    <w:rsid w:val="00610859"/>
  </w:style>
  <w:style w:type="paragraph" w:customStyle="1" w:styleId="LetterDate">
    <w:name w:val="LetterDate"/>
    <w:basedOn w:val="LetterName"/>
    <w:uiPriority w:val="99"/>
    <w:rsid w:val="00EF6248"/>
    <w:pPr>
      <w:spacing w:before="600"/>
    </w:pPr>
  </w:style>
  <w:style w:type="paragraph" w:customStyle="1" w:styleId="LetterName">
    <w:name w:val="LetterName"/>
    <w:basedOn w:val="Normal"/>
    <w:uiPriority w:val="99"/>
    <w:rsid w:val="00610859"/>
    <w:pPr>
      <w:spacing w:before="0" w:after="0" w:line="280" w:lineRule="exact"/>
    </w:pPr>
    <w:rPr>
      <w:sz w:val="22"/>
      <w:szCs w:val="20"/>
    </w:rPr>
  </w:style>
  <w:style w:type="paragraph" w:customStyle="1" w:styleId="LetterSubject">
    <w:name w:val="LetterSubject"/>
    <w:basedOn w:val="Normal"/>
    <w:next w:val="Normal"/>
    <w:uiPriority w:val="99"/>
    <w:semiHidden/>
    <w:rsid w:val="00C249C7"/>
    <w:pPr>
      <w:tabs>
        <w:tab w:val="left" w:pos="4395"/>
        <w:tab w:val="left" w:pos="6946"/>
      </w:tabs>
      <w:spacing w:before="400" w:after="200" w:line="260" w:lineRule="exact"/>
    </w:pPr>
    <w:rPr>
      <w:b/>
      <w:caps/>
      <w:szCs w:val="20"/>
    </w:rPr>
  </w:style>
  <w:style w:type="paragraph" w:customStyle="1" w:styleId="LetterTitle">
    <w:name w:val="LetterTitle"/>
    <w:basedOn w:val="LetterName"/>
    <w:uiPriority w:val="99"/>
    <w:rsid w:val="00610859"/>
  </w:style>
  <w:style w:type="character" w:customStyle="1" w:styleId="ACILAllenYellow">
    <w:name w:val="ACIL Allen Yellow"/>
    <w:basedOn w:val="DefaultParagraphFont"/>
    <w:uiPriority w:val="1"/>
    <w:rsid w:val="00C249C7"/>
    <w:rPr>
      <w:color w:val="FFAE3B"/>
    </w:rPr>
  </w:style>
  <w:style w:type="character" w:customStyle="1" w:styleId="PageNumberLandscapeChar">
    <w:name w:val="Page Number Landscape Char"/>
    <w:basedOn w:val="DefaultParagraphFont"/>
    <w:link w:val="PageNumberLandscape"/>
    <w:semiHidden/>
    <w:rsid w:val="00C249C7"/>
    <w:rPr>
      <w:rFonts w:asciiTheme="minorHAnsi" w:hAnsiTheme="minorHAnsi"/>
      <w:lang w:eastAsia="en-US"/>
    </w:rPr>
  </w:style>
  <w:style w:type="character" w:customStyle="1" w:styleId="CaptionLabel">
    <w:name w:val="Caption Label"/>
    <w:qFormat/>
    <w:rsid w:val="00C249C7"/>
    <w:rPr>
      <w:b/>
    </w:rPr>
  </w:style>
  <w:style w:type="paragraph" w:customStyle="1" w:styleId="SideQuote">
    <w:name w:val="Side Quote"/>
    <w:basedOn w:val="SideNote"/>
    <w:next w:val="SideQuoteSource"/>
    <w:link w:val="SideQuoteChar"/>
    <w:rsid w:val="00C249C7"/>
    <w:pPr>
      <w:framePr w:wrap="around"/>
      <w:pBdr>
        <w:top w:val="single" w:sz="12" w:space="3" w:color="9757A6" w:themeColor="accent1"/>
        <w:bottom w:val="single" w:sz="12" w:space="3" w:color="9757A6" w:themeColor="accent1"/>
      </w:pBdr>
    </w:pPr>
    <w:rPr>
      <w:color w:val="808080" w:themeColor="background1" w:themeShade="80"/>
    </w:rPr>
  </w:style>
  <w:style w:type="paragraph" w:customStyle="1" w:styleId="SideQuoteSource">
    <w:name w:val="Side Quote Source"/>
    <w:basedOn w:val="SideQuote"/>
    <w:next w:val="BodyText"/>
    <w:rsid w:val="00C249C7"/>
    <w:pPr>
      <w:framePr w:wrap="around"/>
      <w:jc w:val="right"/>
    </w:pPr>
    <w:rPr>
      <w:i/>
    </w:rPr>
  </w:style>
  <w:style w:type="paragraph" w:customStyle="1" w:styleId="Style1">
    <w:name w:val="Style1"/>
    <w:basedOn w:val="SideQuote"/>
    <w:next w:val="BodyText"/>
    <w:link w:val="Style1Char"/>
    <w:rsid w:val="00C249C7"/>
    <w:pPr>
      <w:keepNext w:val="0"/>
      <w:framePr w:w="0" w:hSpace="0" w:vSpace="0" w:wrap="auto" w:vAnchor="margin" w:hAnchor="text" w:xAlign="left" w:yAlign="inline"/>
      <w:spacing w:before="120" w:after="120" w:line="240" w:lineRule="exact"/>
    </w:pPr>
    <w:rPr>
      <w:b w:val="0"/>
      <w:color w:val="9757A6" w:themeColor="accent1"/>
      <w:sz w:val="18"/>
      <w:lang w:eastAsia="en-US"/>
    </w:rPr>
  </w:style>
  <w:style w:type="character" w:customStyle="1" w:styleId="Style1Char">
    <w:name w:val="Style1 Char"/>
    <w:basedOn w:val="DefaultParagraphFont"/>
    <w:link w:val="Style1"/>
    <w:rsid w:val="00C249C7"/>
    <w:rPr>
      <w:rFonts w:asciiTheme="minorHAnsi" w:hAnsiTheme="minorHAnsi"/>
      <w:color w:val="9757A6" w:themeColor="accent1"/>
      <w:sz w:val="18"/>
      <w:lang w:eastAsia="en-US"/>
    </w:rPr>
  </w:style>
  <w:style w:type="character" w:customStyle="1" w:styleId="SideQuoteChar">
    <w:name w:val="Side Quote Char"/>
    <w:basedOn w:val="DefaultParagraphFont"/>
    <w:link w:val="SideQuote"/>
    <w:rsid w:val="00C249C7"/>
    <w:rPr>
      <w:rFonts w:asciiTheme="minorHAnsi" w:hAnsiTheme="minorHAnsi"/>
      <w:b/>
      <w:color w:val="808080" w:themeColor="background1" w:themeShade="80"/>
      <w:sz w:val="16"/>
      <w:lang w:eastAsia="en-AU"/>
    </w:rPr>
  </w:style>
  <w:style w:type="paragraph" w:customStyle="1" w:styleId="ExecSummaryHeading">
    <w:name w:val="Exec Summary Heading"/>
    <w:basedOn w:val="Heading1nonumber"/>
    <w:next w:val="BodyText"/>
    <w:autoRedefine/>
    <w:rsid w:val="00623E7A"/>
    <w:pPr>
      <w:pBdr>
        <w:top w:val="single" w:sz="48" w:space="30" w:color="9757A6"/>
        <w:left w:val="single" w:sz="48" w:space="4" w:color="9757A6"/>
        <w:bottom w:val="single" w:sz="48" w:space="5" w:color="9757A6"/>
        <w:right w:val="single" w:sz="48" w:space="4" w:color="9757A6"/>
      </w:pBdr>
      <w:shd w:val="clear" w:color="auto" w:fill="9757A6"/>
      <w:spacing w:before="0"/>
      <w:ind w:right="142"/>
    </w:pPr>
    <w:rPr>
      <w:color w:val="FFFFFF" w:themeColor="background1"/>
    </w:rPr>
  </w:style>
  <w:style w:type="paragraph" w:customStyle="1" w:styleId="QuoteSource">
    <w:name w:val="Quote Source"/>
    <w:basedOn w:val="Quote"/>
    <w:next w:val="BodyText"/>
    <w:rsid w:val="00C249C7"/>
    <w:pPr>
      <w:jc w:val="right"/>
    </w:pPr>
    <w:rPr>
      <w:i/>
    </w:rPr>
  </w:style>
  <w:style w:type="paragraph" w:customStyle="1" w:styleId="BoxQuoteSource">
    <w:name w:val="Box Quote Source"/>
    <w:basedOn w:val="BoxQuote"/>
    <w:rsid w:val="00C249C7"/>
    <w:pPr>
      <w:ind w:right="199"/>
      <w:jc w:val="right"/>
    </w:pPr>
    <w:rPr>
      <w:i/>
    </w:rPr>
  </w:style>
  <w:style w:type="paragraph" w:customStyle="1" w:styleId="TableQuoteSource">
    <w:name w:val="Table Quote Source"/>
    <w:basedOn w:val="TableQuote"/>
    <w:rsid w:val="00C249C7"/>
    <w:pPr>
      <w:jc w:val="right"/>
    </w:pPr>
    <w:rPr>
      <w:i/>
    </w:rPr>
  </w:style>
  <w:style w:type="paragraph" w:customStyle="1" w:styleId="ConsultantContact">
    <w:name w:val="Consultant Contact"/>
    <w:basedOn w:val="BodyText"/>
    <w:rsid w:val="007377C2"/>
    <w:rPr>
      <w:color w:val="808080" w:themeColor="background1" w:themeShade="80"/>
      <w:sz w:val="20"/>
    </w:rPr>
  </w:style>
  <w:style w:type="paragraph" w:customStyle="1" w:styleId="CoverInfoHeading">
    <w:name w:val="Cover Info Heading"/>
    <w:basedOn w:val="CoverInfo"/>
    <w:rsid w:val="007377C2"/>
    <w:rPr>
      <w:b/>
      <w:color w:val="9757A6"/>
      <w:sz w:val="20"/>
      <w:lang w:val="en-AU"/>
    </w:rPr>
  </w:style>
  <w:style w:type="numbering" w:customStyle="1" w:styleId="ACILAllenBulletedlist">
    <w:name w:val="ACIL Allen Bulleted list"/>
    <w:uiPriority w:val="99"/>
    <w:rsid w:val="00CE3F7C"/>
    <w:pPr>
      <w:numPr>
        <w:numId w:val="14"/>
      </w:numPr>
    </w:pPr>
  </w:style>
  <w:style w:type="paragraph" w:customStyle="1" w:styleId="ListDash">
    <w:name w:val="List Dash"/>
    <w:basedOn w:val="BodyText"/>
    <w:rsid w:val="00A62441"/>
    <w:pPr>
      <w:numPr>
        <w:numId w:val="19"/>
      </w:numPr>
      <w:spacing w:before="60" w:after="60"/>
    </w:pPr>
  </w:style>
  <w:style w:type="paragraph" w:customStyle="1" w:styleId="ListDash2">
    <w:name w:val="List Dash 2"/>
    <w:basedOn w:val="ListDash"/>
    <w:rsid w:val="00160E03"/>
    <w:pPr>
      <w:numPr>
        <w:ilvl w:val="1"/>
      </w:numPr>
      <w:ind w:left="567"/>
    </w:pPr>
  </w:style>
  <w:style w:type="paragraph" w:customStyle="1" w:styleId="ListDash3">
    <w:name w:val="List Dash 3"/>
    <w:basedOn w:val="ListDash2"/>
    <w:rsid w:val="00160E03"/>
    <w:pPr>
      <w:numPr>
        <w:ilvl w:val="2"/>
      </w:numPr>
      <w:ind w:left="851"/>
    </w:pPr>
  </w:style>
  <w:style w:type="numbering" w:customStyle="1" w:styleId="ACILAllenDashedList">
    <w:name w:val="ACIL Allen Dashed List"/>
    <w:uiPriority w:val="99"/>
    <w:rsid w:val="00A62441"/>
    <w:pPr>
      <w:numPr>
        <w:numId w:val="15"/>
      </w:numPr>
    </w:pPr>
  </w:style>
  <w:style w:type="paragraph" w:customStyle="1" w:styleId="NewPartDeltas">
    <w:name w:val="NewPartDeltas"/>
    <w:basedOn w:val="BodyText"/>
    <w:rsid w:val="00C249C7"/>
    <w:pPr>
      <w:spacing w:before="0" w:after="0" w:line="240" w:lineRule="auto"/>
    </w:pPr>
    <w:rPr>
      <w:noProof/>
    </w:rPr>
  </w:style>
  <w:style w:type="paragraph" w:customStyle="1" w:styleId="Part">
    <w:name w:val="Part"/>
    <w:basedOn w:val="Normal"/>
    <w:rsid w:val="007B3211"/>
    <w:pPr>
      <w:spacing w:before="0" w:after="0" w:line="240" w:lineRule="auto"/>
    </w:pPr>
    <w:rPr>
      <w:rFonts w:asciiTheme="majorHAnsi" w:hAnsiTheme="majorHAnsi"/>
      <w:color w:val="FFFFFF" w:themeColor="background1"/>
      <w:spacing w:val="80"/>
      <w:sz w:val="80"/>
      <w:szCs w:val="80"/>
    </w:rPr>
  </w:style>
  <w:style w:type="paragraph" w:customStyle="1" w:styleId="PartTitle">
    <w:name w:val="Part Title"/>
    <w:basedOn w:val="BodyText"/>
    <w:rsid w:val="007B3211"/>
    <w:pPr>
      <w:spacing w:line="240" w:lineRule="auto"/>
    </w:pPr>
    <w:rPr>
      <w:rFonts w:ascii="Arial Narrow" w:hAnsi="Arial Narrow" w:cstheme="majorHAnsi"/>
      <w:b/>
      <w:caps/>
      <w:color w:val="FFAE3B"/>
      <w:spacing w:val="100"/>
      <w:sz w:val="40"/>
      <w:szCs w:val="40"/>
      <w:lang w:eastAsia="zh-CN"/>
    </w:rPr>
  </w:style>
  <w:style w:type="paragraph" w:customStyle="1" w:styleId="PartNumberOnly">
    <w:name w:val="PartNumberOnly"/>
    <w:basedOn w:val="Normal"/>
    <w:rsid w:val="00CF7515"/>
    <w:pPr>
      <w:spacing w:before="0" w:after="0" w:line="240" w:lineRule="auto"/>
      <w:jc w:val="center"/>
    </w:pPr>
    <w:rPr>
      <w:rFonts w:ascii="Georgia" w:hAnsi="Georgia"/>
      <w:color w:val="FFFFFF" w:themeColor="background1"/>
      <w:sz w:val="144"/>
    </w:rPr>
  </w:style>
  <w:style w:type="numbering" w:customStyle="1" w:styleId="ATbulletedlist">
    <w:name w:val="AT bulleted list"/>
    <w:uiPriority w:val="99"/>
    <w:rsid w:val="00C249C7"/>
    <w:pPr>
      <w:numPr>
        <w:numId w:val="16"/>
      </w:numPr>
    </w:pPr>
  </w:style>
  <w:style w:type="numbering" w:customStyle="1" w:styleId="ATBoxBulletedList">
    <w:name w:val="AT Box Bulleted List"/>
    <w:uiPriority w:val="99"/>
    <w:rsid w:val="00C249C7"/>
    <w:pPr>
      <w:numPr>
        <w:numId w:val="17"/>
      </w:numPr>
    </w:pPr>
  </w:style>
  <w:style w:type="numbering" w:customStyle="1" w:styleId="ACILAllenPartNumbers">
    <w:name w:val="ACIL Allen Part Numbers"/>
    <w:uiPriority w:val="99"/>
    <w:rsid w:val="00C249C7"/>
    <w:pPr>
      <w:numPr>
        <w:numId w:val="18"/>
      </w:numPr>
    </w:pPr>
  </w:style>
  <w:style w:type="paragraph" w:customStyle="1" w:styleId="LetterRef">
    <w:name w:val="LetterRef"/>
    <w:basedOn w:val="LetterDate"/>
    <w:rsid w:val="002F733E"/>
    <w:pPr>
      <w:spacing w:before="40" w:after="600"/>
    </w:pPr>
  </w:style>
  <w:style w:type="paragraph" w:customStyle="1" w:styleId="Pa3">
    <w:name w:val="Pa3"/>
    <w:basedOn w:val="Normal"/>
    <w:next w:val="Normal"/>
    <w:uiPriority w:val="99"/>
    <w:rsid w:val="0053270F"/>
    <w:pPr>
      <w:autoSpaceDE w:val="0"/>
      <w:autoSpaceDN w:val="0"/>
      <w:adjustRightInd w:val="0"/>
      <w:spacing w:before="0" w:after="0" w:line="171" w:lineRule="atLeast"/>
    </w:pPr>
    <w:rPr>
      <w:rFonts w:ascii="Corpid C1" w:hAnsi="Corpid C1"/>
      <w:lang w:eastAsia="zh-CN"/>
    </w:rPr>
  </w:style>
  <w:style w:type="paragraph" w:customStyle="1" w:styleId="Pa32">
    <w:name w:val="Pa32"/>
    <w:basedOn w:val="Normal"/>
    <w:next w:val="Normal"/>
    <w:uiPriority w:val="99"/>
    <w:rsid w:val="0053270F"/>
    <w:pPr>
      <w:autoSpaceDE w:val="0"/>
      <w:autoSpaceDN w:val="0"/>
      <w:adjustRightInd w:val="0"/>
      <w:spacing w:before="0" w:after="0" w:line="161" w:lineRule="atLeast"/>
    </w:pPr>
    <w:rPr>
      <w:rFonts w:ascii="Corpid C1" w:hAnsi="Corpid C1"/>
      <w:lang w:eastAsia="zh-CN"/>
    </w:rPr>
  </w:style>
  <w:style w:type="character" w:customStyle="1" w:styleId="A1">
    <w:name w:val="A1"/>
    <w:uiPriority w:val="99"/>
    <w:rsid w:val="0053270F"/>
    <w:rPr>
      <w:rFonts w:cs="Corpid C1"/>
      <w:color w:val="000000"/>
      <w:sz w:val="17"/>
      <w:szCs w:val="17"/>
    </w:rPr>
  </w:style>
  <w:style w:type="character" w:customStyle="1" w:styleId="A3">
    <w:name w:val="A3"/>
    <w:uiPriority w:val="99"/>
    <w:rsid w:val="0053270F"/>
    <w:rPr>
      <w:rFonts w:cs="Corpid C1"/>
      <w:color w:val="000000"/>
      <w:sz w:val="10"/>
      <w:szCs w:val="10"/>
    </w:rPr>
  </w:style>
  <w:style w:type="paragraph" w:customStyle="1" w:styleId="Pa18">
    <w:name w:val="Pa18"/>
    <w:basedOn w:val="Normal"/>
    <w:next w:val="Normal"/>
    <w:uiPriority w:val="99"/>
    <w:rsid w:val="0053270F"/>
    <w:pPr>
      <w:autoSpaceDE w:val="0"/>
      <w:autoSpaceDN w:val="0"/>
      <w:adjustRightInd w:val="0"/>
      <w:spacing w:before="0" w:after="0" w:line="171" w:lineRule="atLeast"/>
    </w:pPr>
    <w:rPr>
      <w:rFonts w:ascii="Corpid C1" w:hAnsi="Corpid C1"/>
      <w:lang w:eastAsia="zh-CN"/>
    </w:rPr>
  </w:style>
  <w:style w:type="paragraph" w:customStyle="1" w:styleId="TablebodyChar">
    <w:name w:val="Table body Char"/>
    <w:basedOn w:val="Normal"/>
    <w:link w:val="TablebodyCharChar"/>
    <w:rsid w:val="00314056"/>
    <w:pPr>
      <w:spacing w:before="0" w:after="40" w:line="200" w:lineRule="exact"/>
      <w:jc w:val="center"/>
    </w:pPr>
    <w:rPr>
      <w:rFonts w:ascii="Century Gothic" w:hAnsi="Century Gothic"/>
      <w:color w:val="000000"/>
      <w:sz w:val="16"/>
      <w:szCs w:val="20"/>
      <w:lang w:eastAsia="en-AU"/>
    </w:rPr>
  </w:style>
  <w:style w:type="paragraph" w:customStyle="1" w:styleId="TablelistbulletChar">
    <w:name w:val="Table list bullet Char"/>
    <w:basedOn w:val="TablebodyChar"/>
    <w:link w:val="TablelistbulletCharChar"/>
    <w:rsid w:val="00314056"/>
    <w:pPr>
      <w:numPr>
        <w:numId w:val="31"/>
      </w:numPr>
      <w:spacing w:before="80"/>
      <w:jc w:val="left"/>
    </w:pPr>
  </w:style>
  <w:style w:type="character" w:customStyle="1" w:styleId="TablebodyCharChar">
    <w:name w:val="Table body Char Char"/>
    <w:basedOn w:val="DefaultParagraphFont"/>
    <w:link w:val="TablebodyChar"/>
    <w:rsid w:val="00314056"/>
    <w:rPr>
      <w:rFonts w:ascii="Century Gothic" w:hAnsi="Century Gothic"/>
      <w:color w:val="000000"/>
      <w:sz w:val="16"/>
      <w:szCs w:val="20"/>
      <w:lang w:eastAsia="en-AU"/>
    </w:rPr>
  </w:style>
  <w:style w:type="character" w:customStyle="1" w:styleId="TablelistbulletCharChar">
    <w:name w:val="Table list bullet Char Char"/>
    <w:basedOn w:val="TablebodyCharChar"/>
    <w:link w:val="TablelistbulletChar"/>
    <w:rsid w:val="00314056"/>
    <w:rPr>
      <w:rFonts w:ascii="Century Gothic" w:hAnsi="Century Gothic"/>
      <w:color w:val="000000"/>
      <w:sz w:val="16"/>
      <w:szCs w:val="20"/>
      <w:lang w:eastAsia="en-AU"/>
    </w:rPr>
  </w:style>
  <w:style w:type="table" w:customStyle="1" w:styleId="LightShading5">
    <w:name w:val="Light Shading5"/>
    <w:uiPriority w:val="99"/>
    <w:rsid w:val="00C70431"/>
    <w:pPr>
      <w:spacing w:before="0" w:line="240" w:lineRule="auto"/>
    </w:pPr>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Revision">
    <w:name w:val="Revision"/>
    <w:hidden/>
    <w:uiPriority w:val="99"/>
    <w:semiHidden/>
    <w:rsid w:val="00347D66"/>
    <w:pPr>
      <w:spacing w:before="0" w:line="240" w:lineRule="auto"/>
    </w:pPr>
    <w:rPr>
      <w:rFonts w:asciiTheme="minorHAnsi" w:hAnsiTheme="minorHAnsi"/>
      <w:lang w:eastAsia="en-US"/>
    </w:rPr>
  </w:style>
  <w:style w:type="character" w:customStyle="1" w:styleId="Heading3Char">
    <w:name w:val="Heading 3 Char"/>
    <w:basedOn w:val="DefaultParagraphFont"/>
    <w:link w:val="Heading3"/>
    <w:rsid w:val="00BB5008"/>
    <w:rPr>
      <w:rFonts w:asciiTheme="majorHAnsi" w:hAnsiTheme="majorHAnsi"/>
      <w:b/>
      <w:color w:val="9757A6" w:themeColor="text2"/>
      <w:sz w:val="22"/>
      <w:lang w:eastAsia="en-AU"/>
    </w:rPr>
  </w:style>
  <w:style w:type="numbering" w:customStyle="1" w:styleId="ACILAllenBoxBulletedList1">
    <w:name w:val="ACIL Allen Box Bulleted List1"/>
    <w:uiPriority w:val="99"/>
    <w:rsid w:val="001F08B8"/>
  </w:style>
  <w:style w:type="numbering" w:customStyle="1" w:styleId="ACILAllenNumberedList1">
    <w:name w:val="ACIL Allen Numbered List1"/>
    <w:uiPriority w:val="99"/>
    <w:rsid w:val="00DD18A5"/>
  </w:style>
  <w:style w:type="numbering" w:customStyle="1" w:styleId="ACILAllenBoxBulletedList2">
    <w:name w:val="ACIL Allen Box Bulleted List2"/>
    <w:uiPriority w:val="99"/>
    <w:rsid w:val="00EE27A8"/>
    <w:pPr>
      <w:numPr>
        <w:numId w:val="1"/>
      </w:numPr>
    </w:pPr>
  </w:style>
  <w:style w:type="character" w:customStyle="1" w:styleId="CommentTextChar">
    <w:name w:val="Comment Text Char"/>
    <w:basedOn w:val="DefaultParagraphFont"/>
    <w:link w:val="CommentText"/>
    <w:uiPriority w:val="99"/>
    <w:semiHidden/>
    <w:rsid w:val="00052FC2"/>
    <w:rPr>
      <w:rFonts w:ascii="Century Gothic" w:hAnsi="Century Gothic"/>
      <w:sz w:val="21"/>
      <w:szCs w:val="22"/>
      <w:lang w:eastAsia="en-AU"/>
    </w:rPr>
  </w:style>
  <w:style w:type="table" w:customStyle="1" w:styleId="ColorfulGrid1">
    <w:name w:val="Colorful Grid1"/>
    <w:basedOn w:val="TableNormal"/>
    <w:uiPriority w:val="73"/>
    <w:rsid w:val="00052F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052FC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052FC2"/>
    <w:pPr>
      <w:spacing w:before="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052FC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052FC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52FC2"/>
    <w:pPr>
      <w:spacing w:before="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customStyle="1" w:styleId="LightList1">
    <w:name w:val="Light List1"/>
    <w:basedOn w:val="TableNormal"/>
    <w:uiPriority w:val="61"/>
    <w:rsid w:val="00052FC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52FC2"/>
    <w:pPr>
      <w:spacing w:before="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customStyle="1" w:styleId="LightShading2">
    <w:name w:val="Light Shading2"/>
    <w:basedOn w:val="TableNormal"/>
    <w:uiPriority w:val="60"/>
    <w:rsid w:val="00052FC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52FC2"/>
    <w:pPr>
      <w:spacing w:before="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customStyle="1" w:styleId="MediumGrid11">
    <w:name w:val="Medium Grid 11"/>
    <w:basedOn w:val="TableNormal"/>
    <w:uiPriority w:val="67"/>
    <w:rsid w:val="00052FC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052FC2"/>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52F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052FC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052FC2"/>
    <w:pPr>
      <w:spacing w:before="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customStyle="1" w:styleId="MediumList21">
    <w:name w:val="Medium List 21"/>
    <w:basedOn w:val="TableNormal"/>
    <w:uiPriority w:val="66"/>
    <w:rsid w:val="00052FC2"/>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52FC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52FC2"/>
    <w:pPr>
      <w:spacing w:before="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52F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52F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LinespacingExactly14pt">
    <w:name w:val="Style Line spacing:  Exactly 14 pt"/>
    <w:basedOn w:val="Normal"/>
    <w:autoRedefine/>
    <w:rsid w:val="00542E27"/>
    <w:pPr>
      <w:spacing w:line="280" w:lineRule="exact"/>
    </w:pPr>
    <w:rPr>
      <w:sz w:val="22"/>
      <w:szCs w:val="20"/>
    </w:rPr>
  </w:style>
  <w:style w:type="character" w:customStyle="1" w:styleId="QuoteChar">
    <w:name w:val="Quote Char"/>
    <w:basedOn w:val="DefaultParagraphFont"/>
    <w:link w:val="Quote"/>
    <w:uiPriority w:val="4"/>
    <w:rsid w:val="007C32F8"/>
    <w:rPr>
      <w:rFonts w:asciiTheme="minorHAnsi" w:hAnsiTheme="minorHAnsi"/>
      <w:sz w:val="18"/>
      <w:szCs w:val="22"/>
      <w:lang w:eastAsia="en-AU"/>
    </w:rPr>
  </w:style>
  <w:style w:type="character" w:customStyle="1" w:styleId="apple-converted-space">
    <w:name w:val="apple-converted-space"/>
    <w:basedOn w:val="DefaultParagraphFont"/>
    <w:rsid w:val="00724604"/>
  </w:style>
  <w:style w:type="character" w:customStyle="1" w:styleId="A0">
    <w:name w:val="A0"/>
    <w:uiPriority w:val="99"/>
    <w:rsid w:val="00724604"/>
    <w:rPr>
      <w:color w:val="221E1F"/>
      <w:sz w:val="20"/>
      <w:szCs w:val="20"/>
    </w:rPr>
  </w:style>
  <w:style w:type="paragraph" w:customStyle="1" w:styleId="Pa11">
    <w:name w:val="Pa11"/>
    <w:basedOn w:val="Normal"/>
    <w:next w:val="Normal"/>
    <w:uiPriority w:val="99"/>
    <w:rsid w:val="00724604"/>
    <w:pPr>
      <w:autoSpaceDE w:val="0"/>
      <w:autoSpaceDN w:val="0"/>
      <w:adjustRightInd w:val="0"/>
      <w:spacing w:before="0" w:after="0" w:line="181" w:lineRule="atLeast"/>
    </w:pPr>
    <w:rPr>
      <w:rFonts w:ascii="CorpidOffice" w:eastAsia="Calibri" w:hAnsi="CorpidOffice"/>
    </w:rPr>
  </w:style>
  <w:style w:type="character" w:customStyle="1" w:styleId="Datasourcetextstyle">
    <w:name w:val="Data source text style"/>
    <w:rsid w:val="00353247"/>
    <w:rPr>
      <w:rFonts w:ascii="Century Gothic" w:hAnsi="Century Gothic"/>
      <w:dstrike w:val="0"/>
      <w:sz w:val="14"/>
      <w:szCs w:val="14"/>
      <w:vertAlign w:val="baseline"/>
    </w:rPr>
  </w:style>
  <w:style w:type="paragraph" w:customStyle="1" w:styleId="Pa14">
    <w:name w:val="Pa14"/>
    <w:basedOn w:val="Normal"/>
    <w:next w:val="Normal"/>
    <w:uiPriority w:val="99"/>
    <w:rsid w:val="00353247"/>
    <w:pPr>
      <w:autoSpaceDE w:val="0"/>
      <w:autoSpaceDN w:val="0"/>
      <w:adjustRightInd w:val="0"/>
      <w:spacing w:before="0" w:after="0" w:line="161" w:lineRule="atLeast"/>
    </w:pPr>
    <w:rPr>
      <w:rFonts w:ascii="Corpid C1 Light" w:eastAsia="SimSun" w:hAnsi="Corpid C1 Light"/>
      <w:lang w:eastAsia="zh-CN"/>
    </w:rPr>
  </w:style>
</w:styles>
</file>

<file path=word/webSettings.xml><?xml version="1.0" encoding="utf-8"?>
<w:webSettings xmlns:r="http://schemas.openxmlformats.org/officeDocument/2006/relationships" xmlns:w="http://schemas.openxmlformats.org/wordprocessingml/2006/main">
  <w:divs>
    <w:div w:id="40401494">
      <w:bodyDiv w:val="1"/>
      <w:marLeft w:val="0"/>
      <w:marRight w:val="0"/>
      <w:marTop w:val="0"/>
      <w:marBottom w:val="0"/>
      <w:divBdr>
        <w:top w:val="none" w:sz="0" w:space="0" w:color="auto"/>
        <w:left w:val="none" w:sz="0" w:space="0" w:color="auto"/>
        <w:bottom w:val="none" w:sz="0" w:space="0" w:color="auto"/>
        <w:right w:val="none" w:sz="0" w:space="0" w:color="auto"/>
      </w:divBdr>
    </w:div>
    <w:div w:id="280384625">
      <w:bodyDiv w:val="1"/>
      <w:marLeft w:val="0"/>
      <w:marRight w:val="0"/>
      <w:marTop w:val="0"/>
      <w:marBottom w:val="0"/>
      <w:divBdr>
        <w:top w:val="none" w:sz="0" w:space="0" w:color="auto"/>
        <w:left w:val="none" w:sz="0" w:space="0" w:color="auto"/>
        <w:bottom w:val="none" w:sz="0" w:space="0" w:color="auto"/>
        <w:right w:val="none" w:sz="0" w:space="0" w:color="auto"/>
      </w:divBdr>
    </w:div>
    <w:div w:id="291517297">
      <w:bodyDiv w:val="1"/>
      <w:marLeft w:val="0"/>
      <w:marRight w:val="0"/>
      <w:marTop w:val="0"/>
      <w:marBottom w:val="0"/>
      <w:divBdr>
        <w:top w:val="none" w:sz="0" w:space="0" w:color="auto"/>
        <w:left w:val="none" w:sz="0" w:space="0" w:color="auto"/>
        <w:bottom w:val="none" w:sz="0" w:space="0" w:color="auto"/>
        <w:right w:val="none" w:sz="0" w:space="0" w:color="auto"/>
      </w:divBdr>
    </w:div>
    <w:div w:id="722217623">
      <w:bodyDiv w:val="1"/>
      <w:marLeft w:val="0"/>
      <w:marRight w:val="0"/>
      <w:marTop w:val="0"/>
      <w:marBottom w:val="0"/>
      <w:divBdr>
        <w:top w:val="none" w:sz="0" w:space="0" w:color="auto"/>
        <w:left w:val="none" w:sz="0" w:space="0" w:color="auto"/>
        <w:bottom w:val="none" w:sz="0" w:space="0" w:color="auto"/>
        <w:right w:val="none" w:sz="0" w:space="0" w:color="auto"/>
      </w:divBdr>
    </w:div>
    <w:div w:id="1013190963">
      <w:bodyDiv w:val="1"/>
      <w:marLeft w:val="0"/>
      <w:marRight w:val="0"/>
      <w:marTop w:val="0"/>
      <w:marBottom w:val="0"/>
      <w:divBdr>
        <w:top w:val="none" w:sz="0" w:space="0" w:color="auto"/>
        <w:left w:val="none" w:sz="0" w:space="0" w:color="auto"/>
        <w:bottom w:val="none" w:sz="0" w:space="0" w:color="auto"/>
        <w:right w:val="none" w:sz="0" w:space="0" w:color="auto"/>
      </w:divBdr>
    </w:div>
    <w:div w:id="1017928851">
      <w:bodyDiv w:val="1"/>
      <w:marLeft w:val="0"/>
      <w:marRight w:val="0"/>
      <w:marTop w:val="0"/>
      <w:marBottom w:val="0"/>
      <w:divBdr>
        <w:top w:val="none" w:sz="0" w:space="0" w:color="auto"/>
        <w:left w:val="none" w:sz="0" w:space="0" w:color="auto"/>
        <w:bottom w:val="none" w:sz="0" w:space="0" w:color="auto"/>
        <w:right w:val="none" w:sz="0" w:space="0" w:color="auto"/>
      </w:divBdr>
    </w:div>
    <w:div w:id="1026836089">
      <w:bodyDiv w:val="1"/>
      <w:marLeft w:val="0"/>
      <w:marRight w:val="0"/>
      <w:marTop w:val="0"/>
      <w:marBottom w:val="0"/>
      <w:divBdr>
        <w:top w:val="none" w:sz="0" w:space="0" w:color="auto"/>
        <w:left w:val="none" w:sz="0" w:space="0" w:color="auto"/>
        <w:bottom w:val="none" w:sz="0" w:space="0" w:color="auto"/>
        <w:right w:val="none" w:sz="0" w:space="0" w:color="auto"/>
      </w:divBdr>
    </w:div>
    <w:div w:id="1095631846">
      <w:bodyDiv w:val="1"/>
      <w:marLeft w:val="0"/>
      <w:marRight w:val="0"/>
      <w:marTop w:val="0"/>
      <w:marBottom w:val="0"/>
      <w:divBdr>
        <w:top w:val="none" w:sz="0" w:space="0" w:color="auto"/>
        <w:left w:val="none" w:sz="0" w:space="0" w:color="auto"/>
        <w:bottom w:val="none" w:sz="0" w:space="0" w:color="auto"/>
        <w:right w:val="none" w:sz="0" w:space="0" w:color="auto"/>
      </w:divBdr>
    </w:div>
    <w:div w:id="1265192710">
      <w:bodyDiv w:val="1"/>
      <w:marLeft w:val="0"/>
      <w:marRight w:val="0"/>
      <w:marTop w:val="0"/>
      <w:marBottom w:val="0"/>
      <w:divBdr>
        <w:top w:val="none" w:sz="0" w:space="0" w:color="auto"/>
        <w:left w:val="none" w:sz="0" w:space="0" w:color="auto"/>
        <w:bottom w:val="none" w:sz="0" w:space="0" w:color="auto"/>
        <w:right w:val="none" w:sz="0" w:space="0" w:color="auto"/>
      </w:divBdr>
    </w:div>
    <w:div w:id="1491411774">
      <w:bodyDiv w:val="1"/>
      <w:marLeft w:val="0"/>
      <w:marRight w:val="0"/>
      <w:marTop w:val="0"/>
      <w:marBottom w:val="0"/>
      <w:divBdr>
        <w:top w:val="none" w:sz="0" w:space="0" w:color="auto"/>
        <w:left w:val="none" w:sz="0" w:space="0" w:color="auto"/>
        <w:bottom w:val="none" w:sz="0" w:space="0" w:color="auto"/>
        <w:right w:val="none" w:sz="0" w:space="0" w:color="auto"/>
      </w:divBdr>
    </w:div>
    <w:div w:id="1610893454">
      <w:bodyDiv w:val="1"/>
      <w:marLeft w:val="0"/>
      <w:marRight w:val="0"/>
      <w:marTop w:val="0"/>
      <w:marBottom w:val="0"/>
      <w:divBdr>
        <w:top w:val="none" w:sz="0" w:space="0" w:color="auto"/>
        <w:left w:val="none" w:sz="0" w:space="0" w:color="auto"/>
        <w:bottom w:val="none" w:sz="0" w:space="0" w:color="auto"/>
        <w:right w:val="none" w:sz="0" w:space="0" w:color="auto"/>
      </w:divBdr>
    </w:div>
    <w:div w:id="1649357552">
      <w:bodyDiv w:val="1"/>
      <w:marLeft w:val="0"/>
      <w:marRight w:val="0"/>
      <w:marTop w:val="0"/>
      <w:marBottom w:val="0"/>
      <w:divBdr>
        <w:top w:val="none" w:sz="0" w:space="0" w:color="auto"/>
        <w:left w:val="none" w:sz="0" w:space="0" w:color="auto"/>
        <w:bottom w:val="none" w:sz="0" w:space="0" w:color="auto"/>
        <w:right w:val="none" w:sz="0" w:space="0" w:color="auto"/>
      </w:divBdr>
    </w:div>
    <w:div w:id="1851136055">
      <w:bodyDiv w:val="1"/>
      <w:marLeft w:val="0"/>
      <w:marRight w:val="0"/>
      <w:marTop w:val="0"/>
      <w:marBottom w:val="0"/>
      <w:divBdr>
        <w:top w:val="none" w:sz="0" w:space="0" w:color="auto"/>
        <w:left w:val="none" w:sz="0" w:space="0" w:color="auto"/>
        <w:bottom w:val="none" w:sz="0" w:space="0" w:color="auto"/>
        <w:right w:val="none" w:sz="0" w:space="0" w:color="auto"/>
      </w:divBdr>
    </w:div>
    <w:div w:id="1952975509">
      <w:bodyDiv w:val="1"/>
      <w:marLeft w:val="0"/>
      <w:marRight w:val="0"/>
      <w:marTop w:val="0"/>
      <w:marBottom w:val="0"/>
      <w:divBdr>
        <w:top w:val="none" w:sz="0" w:space="0" w:color="auto"/>
        <w:left w:val="none" w:sz="0" w:space="0" w:color="auto"/>
        <w:bottom w:val="none" w:sz="0" w:space="0" w:color="auto"/>
        <w:right w:val="none" w:sz="0" w:space="0" w:color="auto"/>
      </w:divBdr>
      <w:divsChild>
        <w:div w:id="1639455860">
          <w:marLeft w:val="677"/>
          <w:marRight w:val="0"/>
          <w:marTop w:val="120"/>
          <w:marBottom w:val="0"/>
          <w:divBdr>
            <w:top w:val="none" w:sz="0" w:space="0" w:color="auto"/>
            <w:left w:val="none" w:sz="0" w:space="0" w:color="auto"/>
            <w:bottom w:val="none" w:sz="0" w:space="0" w:color="auto"/>
            <w:right w:val="none" w:sz="0" w:space="0" w:color="auto"/>
          </w:divBdr>
        </w:div>
        <w:div w:id="130295418">
          <w:marLeft w:val="677"/>
          <w:marRight w:val="0"/>
          <w:marTop w:val="120"/>
          <w:marBottom w:val="0"/>
          <w:divBdr>
            <w:top w:val="none" w:sz="0" w:space="0" w:color="auto"/>
            <w:left w:val="none" w:sz="0" w:space="0" w:color="auto"/>
            <w:bottom w:val="none" w:sz="0" w:space="0" w:color="auto"/>
            <w:right w:val="none" w:sz="0" w:space="0" w:color="auto"/>
          </w:divBdr>
        </w:div>
        <w:div w:id="202982749">
          <w:marLeft w:val="677"/>
          <w:marRight w:val="0"/>
          <w:marTop w:val="120"/>
          <w:marBottom w:val="0"/>
          <w:divBdr>
            <w:top w:val="none" w:sz="0" w:space="0" w:color="auto"/>
            <w:left w:val="none" w:sz="0" w:space="0" w:color="auto"/>
            <w:bottom w:val="none" w:sz="0" w:space="0" w:color="auto"/>
            <w:right w:val="none" w:sz="0" w:space="0" w:color="auto"/>
          </w:divBdr>
        </w:div>
        <w:div w:id="2029139425">
          <w:marLeft w:val="677"/>
          <w:marRight w:val="0"/>
          <w:marTop w:val="120"/>
          <w:marBottom w:val="0"/>
          <w:divBdr>
            <w:top w:val="none" w:sz="0" w:space="0" w:color="auto"/>
            <w:left w:val="none" w:sz="0" w:space="0" w:color="auto"/>
            <w:bottom w:val="none" w:sz="0" w:space="0" w:color="auto"/>
            <w:right w:val="none" w:sz="0" w:space="0" w:color="auto"/>
          </w:divBdr>
        </w:div>
        <w:div w:id="376587585">
          <w:marLeft w:val="677"/>
          <w:marRight w:val="0"/>
          <w:marTop w:val="120"/>
          <w:marBottom w:val="0"/>
          <w:divBdr>
            <w:top w:val="none" w:sz="0" w:space="0" w:color="auto"/>
            <w:left w:val="none" w:sz="0" w:space="0" w:color="auto"/>
            <w:bottom w:val="none" w:sz="0" w:space="0" w:color="auto"/>
            <w:right w:val="none" w:sz="0" w:space="0" w:color="auto"/>
          </w:divBdr>
        </w:div>
        <w:div w:id="659576940">
          <w:marLeft w:val="677"/>
          <w:marRight w:val="0"/>
          <w:marTop w:val="120"/>
          <w:marBottom w:val="0"/>
          <w:divBdr>
            <w:top w:val="none" w:sz="0" w:space="0" w:color="auto"/>
            <w:left w:val="none" w:sz="0" w:space="0" w:color="auto"/>
            <w:bottom w:val="none" w:sz="0" w:space="0" w:color="auto"/>
            <w:right w:val="none" w:sz="0" w:space="0" w:color="auto"/>
          </w:divBdr>
        </w:div>
        <w:div w:id="210309494">
          <w:marLeft w:val="67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derbaum\AppData\Roaming\Microsoft\Templates\ACIL%20Allen%20Report.dotm" TargetMode="External"/></Relationships>
</file>

<file path=word/theme/theme1.xml><?xml version="1.0" encoding="utf-8"?>
<a:theme xmlns:a="http://schemas.openxmlformats.org/drawingml/2006/main" name="Office Theme">
  <a:themeElements>
    <a:clrScheme name="ACIL Allen 1">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Arial with Arial Narrow">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6C9A-8007-47F8-88C2-7A47B9E01315}">
  <ds:schemaRefs>
    <ds:schemaRef ds:uri="http://schemas.openxmlformats.org/officeDocument/2006/bibliography"/>
  </ds:schemaRefs>
</ds:datastoreItem>
</file>

<file path=customXml/itemProps2.xml><?xml version="1.0" encoding="utf-8"?>
<ds:datastoreItem xmlns:ds="http://schemas.openxmlformats.org/officeDocument/2006/customXml" ds:itemID="{98F131D6-1288-4006-ABC8-7845B7A776A1}">
  <ds:schemaRefs>
    <ds:schemaRef ds:uri="http://schemas.openxmlformats.org/officeDocument/2006/bibliography"/>
  </ds:schemaRefs>
</ds:datastoreItem>
</file>

<file path=customXml/itemProps3.xml><?xml version="1.0" encoding="utf-8"?>
<ds:datastoreItem xmlns:ds="http://schemas.openxmlformats.org/officeDocument/2006/customXml" ds:itemID="{86D512B1-8422-4D21-89E6-F6542484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ACIL Allen Report.dotm</Template>
  <TotalTime>2</TotalTime>
  <Pages>7</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ACIL Allen Consulting Pty Ltd</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Campbell</dc:creator>
  <dc:description>Modified 14 August 2013</dc:description>
  <cp:lastModifiedBy>Hays, Renate (SP&amp;I, Campbell)</cp:lastModifiedBy>
  <cp:revision>3</cp:revision>
  <cp:lastPrinted>2014-11-30T22:50:00Z</cp:lastPrinted>
  <dcterms:created xsi:type="dcterms:W3CDTF">2015-03-19T01:12:00Z</dcterms:created>
  <dcterms:modified xsi:type="dcterms:W3CDTF">2015-03-19T01:13:00Z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ationNumberFormat">
    <vt:lpwstr>EquationNumberOnly</vt:lpwstr>
  </property>
</Properties>
</file>