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C6089" w14:textId="3F0C8B12" w:rsidR="00A25FCF" w:rsidRPr="00577471" w:rsidRDefault="00A25FCF" w:rsidP="00A92D34">
      <w:pPr>
        <w:pStyle w:val="Heading1"/>
        <w:rPr>
          <w:lang w:eastAsia="en-US"/>
        </w:rPr>
      </w:pPr>
      <w:r w:rsidRPr="00577471">
        <w:rPr>
          <w:lang w:eastAsia="en-US"/>
        </w:rPr>
        <w:t>Virtual Work Experience Program</w:t>
      </w:r>
    </w:p>
    <w:p w14:paraId="1DCA70A3" w14:textId="1C4149EF" w:rsidR="00794983" w:rsidRPr="002454FA" w:rsidRDefault="00794983" w:rsidP="00C15DCD">
      <w:pPr>
        <w:pStyle w:val="Heading2"/>
        <w:spacing w:before="360"/>
      </w:pPr>
      <w:r w:rsidRPr="0023600F">
        <w:t>CSIRO is recruiting high school students across Australia to experience the workplace of the future</w:t>
      </w:r>
      <w:r w:rsidR="00CE13ED">
        <w:t>.</w:t>
      </w:r>
      <w:bookmarkStart w:id="0" w:name="_GoBack"/>
      <w:bookmarkEnd w:id="0"/>
    </w:p>
    <w:p w14:paraId="413BE85D" w14:textId="42EC7C1B" w:rsidR="006A4A8D" w:rsidRDefault="006A4A8D" w:rsidP="00C15DCD">
      <w:pPr>
        <w:pStyle w:val="Heading4"/>
        <w:spacing w:before="360" w:after="240"/>
      </w:pPr>
      <w:r>
        <w:t>About the program</w:t>
      </w:r>
    </w:p>
    <w:p w14:paraId="14260BD1" w14:textId="0FBE1DAF" w:rsidR="003367EF" w:rsidRPr="00A92D34" w:rsidRDefault="009534E1" w:rsidP="0023600F">
      <w:pPr>
        <w:jc w:val="left"/>
      </w:pPr>
      <w:r w:rsidRPr="00A92D34">
        <w:t>T</w:t>
      </w:r>
      <w:r w:rsidR="003367EF" w:rsidRPr="00A92D34">
        <w:t xml:space="preserve">o increase access to work experience opportunities for students across Australia, CSIRO is working with the Australian Government Department of Education and Training on a </w:t>
      </w:r>
      <w:r w:rsidR="008B084A" w:rsidRPr="00A92D34">
        <w:t>pilot</w:t>
      </w:r>
      <w:r w:rsidR="003367EF" w:rsidRPr="00A92D34">
        <w:t xml:space="preserve"> project to develop and test a Virtual Work Experience Program.</w:t>
      </w:r>
    </w:p>
    <w:p w14:paraId="12A01A35" w14:textId="32176EEF" w:rsidR="003367EF" w:rsidRPr="00A92D34" w:rsidRDefault="003367EF" w:rsidP="0023600F">
      <w:pPr>
        <w:jc w:val="left"/>
      </w:pPr>
      <w:r w:rsidRPr="00A92D34">
        <w:t xml:space="preserve">The program will provide an opportunity for students to undertake collaborative, group </w:t>
      </w:r>
      <w:r w:rsidR="00085FAD" w:rsidRPr="00A92D34">
        <w:t>(</w:t>
      </w:r>
      <w:r w:rsidRPr="00A92D34">
        <w:t>STEM</w:t>
      </w:r>
      <w:r w:rsidR="00085FAD" w:rsidRPr="00A92D34">
        <w:t>)</w:t>
      </w:r>
      <w:r w:rsidRPr="00A92D34">
        <w:t xml:space="preserve"> projects, linked to real-world CSIRO research and industry challenges. </w:t>
      </w:r>
      <w:r w:rsidR="00530FA8">
        <w:t>I</w:t>
      </w:r>
      <w:r w:rsidR="00D6444D" w:rsidRPr="00A92D34">
        <w:t xml:space="preserve">nstead of students attending a CSIRO site, experienced </w:t>
      </w:r>
      <w:r w:rsidRPr="00A92D34">
        <w:t xml:space="preserve">CSIRO staff or STEM industry professionals will </w:t>
      </w:r>
      <w:r w:rsidR="00CD3236" w:rsidRPr="00A92D34">
        <w:t xml:space="preserve">supervise groups of students </w:t>
      </w:r>
      <w:r w:rsidR="00CD3236" w:rsidRPr="00A92D34">
        <w:rPr>
          <w:i/>
        </w:rPr>
        <w:t>remotely</w:t>
      </w:r>
      <w:r w:rsidR="00CD3236" w:rsidRPr="00A92D34">
        <w:t xml:space="preserve"> using a secure ICT platform.</w:t>
      </w:r>
    </w:p>
    <w:p w14:paraId="42C590AF" w14:textId="52505089" w:rsidR="003367EF" w:rsidRPr="00A92D34" w:rsidRDefault="003367EF" w:rsidP="00380A75">
      <w:pPr>
        <w:jc w:val="left"/>
      </w:pPr>
      <w:r w:rsidRPr="00A92D34">
        <w:t xml:space="preserve">CSIRO </w:t>
      </w:r>
      <w:r w:rsidR="00757E3A" w:rsidRPr="00A92D34">
        <w:t xml:space="preserve">is seeking </w:t>
      </w:r>
      <w:r w:rsidRPr="00A92D34">
        <w:t xml:space="preserve">100 high school students to take part in </w:t>
      </w:r>
      <w:r w:rsidR="008B084A" w:rsidRPr="00A92D34">
        <w:t>several</w:t>
      </w:r>
      <w:r w:rsidRPr="00A92D34">
        <w:t xml:space="preserve"> program pilots</w:t>
      </w:r>
      <w:r w:rsidR="00D23059" w:rsidRPr="00A92D34">
        <w:t xml:space="preserve"> </w:t>
      </w:r>
      <w:r w:rsidR="00CB313C" w:rsidRPr="00A92D34">
        <w:t xml:space="preserve">between March and </w:t>
      </w:r>
      <w:r w:rsidR="00530FA8">
        <w:t>July</w:t>
      </w:r>
      <w:r w:rsidR="00D23059" w:rsidRPr="00A92D34">
        <w:t xml:space="preserve"> 2019</w:t>
      </w:r>
      <w:r w:rsidRPr="00A92D34">
        <w:t>. Students from remote, rural, regional and metropolitan areas—and with diverse academic backgrounds and career aspirations—</w:t>
      </w:r>
      <w:r w:rsidR="00757E3A" w:rsidRPr="00A92D34">
        <w:t>are invited to be</w:t>
      </w:r>
      <w:r w:rsidRPr="00A92D34">
        <w:t xml:space="preserve"> involved </w:t>
      </w:r>
      <w:r w:rsidR="00757E3A" w:rsidRPr="00A92D34">
        <w:t>in</w:t>
      </w:r>
      <w:r w:rsidRPr="00A92D34">
        <w:t xml:space="preserve"> program pilots.</w:t>
      </w:r>
    </w:p>
    <w:p w14:paraId="19208BCC" w14:textId="00953627" w:rsidR="00A041C5" w:rsidRPr="00A92D34" w:rsidRDefault="00CB313C" w:rsidP="0023600F">
      <w:pPr>
        <w:jc w:val="left"/>
      </w:pPr>
      <w:r w:rsidRPr="00A92D34">
        <w:t xml:space="preserve">Virtual work experience sessions </w:t>
      </w:r>
      <w:r w:rsidR="007947A9">
        <w:t>are offered</w:t>
      </w:r>
      <w:r w:rsidR="00A041C5" w:rsidRPr="00A92D34">
        <w:t xml:space="preserve"> </w:t>
      </w:r>
      <w:r w:rsidR="007947A9">
        <w:t xml:space="preserve">for </w:t>
      </w:r>
      <w:r w:rsidR="00A041C5" w:rsidRPr="00A92D34">
        <w:t>during Term</w:t>
      </w:r>
      <w:r w:rsidR="007947A9">
        <w:t> </w:t>
      </w:r>
      <w:r w:rsidR="00A041C5" w:rsidRPr="00A92D34">
        <w:t>2</w:t>
      </w:r>
      <w:r w:rsidR="002066BA">
        <w:t xml:space="preserve"> and </w:t>
      </w:r>
      <w:r w:rsidR="002066BA" w:rsidRPr="00A92D34">
        <w:t xml:space="preserve">during the Term </w:t>
      </w:r>
      <w:r w:rsidR="002066BA">
        <w:t>2</w:t>
      </w:r>
      <w:r w:rsidR="002066BA" w:rsidRPr="00A92D34">
        <w:t xml:space="preserve"> </w:t>
      </w:r>
      <w:r w:rsidR="002066BA">
        <w:t xml:space="preserve">(July) </w:t>
      </w:r>
      <w:r w:rsidR="002066BA" w:rsidRPr="00A92D34">
        <w:t>school holidays</w:t>
      </w:r>
      <w:r w:rsidR="00A041C5" w:rsidRPr="00A92D34">
        <w:t>.</w:t>
      </w:r>
    </w:p>
    <w:p w14:paraId="7C46F9EB" w14:textId="77777777" w:rsidR="003367EF" w:rsidRPr="0023600F" w:rsidRDefault="003367EF" w:rsidP="00C15DCD">
      <w:pPr>
        <w:pStyle w:val="Heading4"/>
        <w:spacing w:before="360" w:after="240"/>
      </w:pPr>
      <w:r w:rsidRPr="0023600F">
        <w:t>What will students do?</w:t>
      </w:r>
    </w:p>
    <w:p w14:paraId="49EEB591" w14:textId="48E1BDE1" w:rsidR="003367EF" w:rsidRPr="00A92D34" w:rsidRDefault="003367EF" w:rsidP="0023600F">
      <w:pPr>
        <w:jc w:val="left"/>
      </w:pPr>
      <w:r w:rsidRPr="00A92D34">
        <w:t xml:space="preserve">The program aims to </w:t>
      </w:r>
      <w:r w:rsidR="00380A75" w:rsidRPr="00A92D34">
        <w:t>give students insight into</w:t>
      </w:r>
      <w:r w:rsidRPr="00A92D34">
        <w:t xml:space="preserve"> </w:t>
      </w:r>
      <w:r w:rsidR="00380A75" w:rsidRPr="00A92D34">
        <w:t xml:space="preserve">possible </w:t>
      </w:r>
      <w:r w:rsidRPr="00A92D34">
        <w:t xml:space="preserve">STEM careers and </w:t>
      </w:r>
      <w:r w:rsidR="00CE13ED" w:rsidRPr="00A92D34">
        <w:t xml:space="preserve">develop new </w:t>
      </w:r>
      <w:r w:rsidRPr="00A92D34">
        <w:t xml:space="preserve">skills </w:t>
      </w:r>
      <w:r w:rsidR="00380A75" w:rsidRPr="00A92D34">
        <w:t>through</w:t>
      </w:r>
      <w:r w:rsidRPr="00A92D34">
        <w:t xml:space="preserve"> collaborative projects</w:t>
      </w:r>
      <w:r w:rsidR="00084652" w:rsidRPr="00A92D34">
        <w:t xml:space="preserve"> supervised by STEM professionals</w:t>
      </w:r>
      <w:r w:rsidRPr="00A92D34">
        <w:t xml:space="preserve">. </w:t>
      </w:r>
      <w:r w:rsidR="00CE13ED" w:rsidRPr="00A92D34">
        <w:t xml:space="preserve">As part of a group, students </w:t>
      </w:r>
      <w:r w:rsidRPr="00A92D34">
        <w:t>will undertake meaningful work</w:t>
      </w:r>
      <w:r w:rsidR="006A27CA" w:rsidRPr="00A92D34">
        <w:t xml:space="preserve"> in an area of interest</w:t>
      </w:r>
      <w:r w:rsidR="00776A4E" w:rsidRPr="00A92D34">
        <w:t xml:space="preserve">, performing different roles and delivering </w:t>
      </w:r>
      <w:r w:rsidR="00CE13ED" w:rsidRPr="00A92D34">
        <w:t xml:space="preserve">outputs and outcomes </w:t>
      </w:r>
      <w:r w:rsidRPr="00A92D34">
        <w:t xml:space="preserve">that can be used as part of </w:t>
      </w:r>
      <w:r w:rsidR="00CE13ED" w:rsidRPr="00A92D34">
        <w:t xml:space="preserve">their </w:t>
      </w:r>
      <w:r w:rsidRPr="00A92D34">
        <w:t>work portfolio</w:t>
      </w:r>
      <w:r w:rsidR="00084652" w:rsidRPr="00A92D34">
        <w:t>.</w:t>
      </w:r>
    </w:p>
    <w:p w14:paraId="75A47331" w14:textId="2FE4E96A" w:rsidR="00794983" w:rsidRDefault="00CE13ED" w:rsidP="00F3604C">
      <w:pPr>
        <w:spacing w:after="0"/>
        <w:jc w:val="left"/>
      </w:pPr>
      <w:r w:rsidRPr="00A92D34">
        <w:t xml:space="preserve">CSIRO </w:t>
      </w:r>
      <w:r w:rsidR="0078588A" w:rsidRPr="00A92D34">
        <w:t xml:space="preserve">is </w:t>
      </w:r>
      <w:r w:rsidRPr="00A92D34">
        <w:t>currently seeking students with an interest in one of the following areas</w:t>
      </w:r>
      <w:r w:rsidR="00794983" w:rsidRPr="00A92D34">
        <w:t>:</w:t>
      </w:r>
    </w:p>
    <w:p w14:paraId="7BDB54D5" w14:textId="77777777" w:rsidR="002066BA" w:rsidRDefault="002066BA" w:rsidP="00F3604C">
      <w:pPr>
        <w:spacing w:after="0"/>
        <w:jc w:val="left"/>
      </w:pPr>
    </w:p>
    <w:p w14:paraId="31080806" w14:textId="77777777" w:rsidR="002066BA" w:rsidRDefault="002066BA" w:rsidP="00F3604C">
      <w:pPr>
        <w:spacing w:after="0"/>
        <w:jc w:val="left"/>
        <w:sectPr w:rsidR="002066BA" w:rsidSect="0023600F">
          <w:headerReference w:type="default" r:id="rId11"/>
          <w:footerReference w:type="default" r:id="rId12"/>
          <w:headerReference w:type="first" r:id="rId13"/>
          <w:footerReference w:type="first" r:id="rId14"/>
          <w:type w:val="continuous"/>
          <w:pgSz w:w="11906" w:h="16838" w:code="9"/>
          <w:pgMar w:top="1418" w:right="1134" w:bottom="709" w:left="1134" w:header="709" w:footer="624" w:gutter="0"/>
          <w:cols w:space="708"/>
          <w:titlePg/>
          <w:docGrid w:linePitch="360"/>
        </w:sectPr>
      </w:pPr>
    </w:p>
    <w:p w14:paraId="5DF988BD" w14:textId="77777777" w:rsidR="009978EE" w:rsidRPr="00A92D34" w:rsidRDefault="009978EE" w:rsidP="009978EE">
      <w:pPr>
        <w:pStyle w:val="ListParagraph"/>
        <w:numPr>
          <w:ilvl w:val="0"/>
          <w:numId w:val="23"/>
        </w:numPr>
        <w:jc w:val="left"/>
      </w:pPr>
      <w:r w:rsidRPr="00A92D34">
        <w:t>Agriculture</w:t>
      </w:r>
    </w:p>
    <w:p w14:paraId="24FB14CF" w14:textId="77777777" w:rsidR="009978EE" w:rsidRDefault="009978EE" w:rsidP="009978EE">
      <w:pPr>
        <w:pStyle w:val="ListParagraph"/>
        <w:numPr>
          <w:ilvl w:val="0"/>
          <w:numId w:val="23"/>
        </w:numPr>
        <w:jc w:val="left"/>
      </w:pPr>
      <w:r>
        <w:t>Chemistry</w:t>
      </w:r>
    </w:p>
    <w:p w14:paraId="51988F76" w14:textId="38FBA008" w:rsidR="009978EE" w:rsidRPr="00A92D34" w:rsidRDefault="00042623" w:rsidP="009978EE">
      <w:pPr>
        <w:pStyle w:val="ListParagraph"/>
        <w:numPr>
          <w:ilvl w:val="0"/>
          <w:numId w:val="23"/>
        </w:numPr>
        <w:jc w:val="left"/>
      </w:pPr>
      <w:r>
        <w:t>Hydrology</w:t>
      </w:r>
    </w:p>
    <w:p w14:paraId="09B52240" w14:textId="27E99287" w:rsidR="006A640D" w:rsidRDefault="009978EE" w:rsidP="00311B37">
      <w:pPr>
        <w:pStyle w:val="ListParagraph"/>
        <w:numPr>
          <w:ilvl w:val="0"/>
          <w:numId w:val="23"/>
        </w:numPr>
        <w:jc w:val="left"/>
      </w:pPr>
      <w:r>
        <w:br w:type="column"/>
      </w:r>
      <w:r w:rsidR="005349C6">
        <w:t>Meteorology</w:t>
      </w:r>
    </w:p>
    <w:p w14:paraId="50237CFA" w14:textId="77777777" w:rsidR="009978EE" w:rsidRPr="00A92D34" w:rsidRDefault="009978EE" w:rsidP="009978EE">
      <w:pPr>
        <w:pStyle w:val="ListParagraph"/>
        <w:numPr>
          <w:ilvl w:val="0"/>
          <w:numId w:val="23"/>
        </w:numPr>
        <w:jc w:val="left"/>
      </w:pPr>
      <w:r w:rsidRPr="00A92D34">
        <w:t xml:space="preserve">Science </w:t>
      </w:r>
      <w:r>
        <w:t>c</w:t>
      </w:r>
      <w:r w:rsidRPr="00A92D34">
        <w:t>ommunication</w:t>
      </w:r>
    </w:p>
    <w:p w14:paraId="7C7E66D9" w14:textId="77777777" w:rsidR="009978EE" w:rsidRPr="00A92D34" w:rsidRDefault="009978EE" w:rsidP="009978EE">
      <w:pPr>
        <w:pStyle w:val="ListParagraph"/>
        <w:numPr>
          <w:ilvl w:val="0"/>
          <w:numId w:val="23"/>
        </w:numPr>
        <w:jc w:val="left"/>
      </w:pPr>
      <w:r w:rsidRPr="00A92D34">
        <w:t>Statistics</w:t>
      </w:r>
    </w:p>
    <w:p w14:paraId="47C00EED" w14:textId="690BAB0E" w:rsidR="00A63CC8" w:rsidRDefault="00A63CC8" w:rsidP="00047EA5">
      <w:pPr>
        <w:pStyle w:val="ListParagraph"/>
        <w:numPr>
          <w:ilvl w:val="0"/>
          <w:numId w:val="23"/>
        </w:numPr>
        <w:spacing w:before="120" w:after="80"/>
        <w:jc w:val="left"/>
      </w:pPr>
      <w:r w:rsidRPr="00A63CC8">
        <w:t>Technology</w:t>
      </w:r>
      <w:r>
        <w:t xml:space="preserve"> and</w:t>
      </w:r>
      <w:r w:rsidRPr="00A63CC8">
        <w:t xml:space="preserve"> engineering</w:t>
      </w:r>
      <w:r w:rsidR="00CC13D6">
        <w:br/>
      </w:r>
    </w:p>
    <w:p w14:paraId="776A5C7A" w14:textId="77777777" w:rsidR="002066BA" w:rsidRDefault="002066BA" w:rsidP="00A63CC8">
      <w:pPr>
        <w:pStyle w:val="Heading4"/>
        <w:spacing w:before="120" w:after="80"/>
        <w:sectPr w:rsidR="002066BA" w:rsidSect="002066BA">
          <w:type w:val="continuous"/>
          <w:pgSz w:w="11906" w:h="16838" w:code="9"/>
          <w:pgMar w:top="1418" w:right="1134" w:bottom="709" w:left="1134" w:header="709" w:footer="624" w:gutter="0"/>
          <w:cols w:num="2" w:space="708"/>
          <w:titlePg/>
          <w:docGrid w:linePitch="360"/>
        </w:sectPr>
      </w:pPr>
    </w:p>
    <w:p w14:paraId="65B845A1" w14:textId="66B98D30" w:rsidR="003367EF" w:rsidRPr="0023600F" w:rsidRDefault="003367EF" w:rsidP="00C15DCD">
      <w:pPr>
        <w:pStyle w:val="Heading4"/>
        <w:spacing w:before="360" w:after="240"/>
      </w:pPr>
      <w:r w:rsidRPr="0023600F">
        <w:lastRenderedPageBreak/>
        <w:t>Where will students undertake the program?</w:t>
      </w:r>
    </w:p>
    <w:p w14:paraId="6954160A" w14:textId="287C94B6" w:rsidR="003367EF" w:rsidRPr="00A92D34" w:rsidRDefault="003367EF" w:rsidP="0023600F">
      <w:pPr>
        <w:jc w:val="left"/>
      </w:pPr>
      <w:r w:rsidRPr="00A92D34">
        <w:t>Students will participate in work experience projects using a</w:t>
      </w:r>
      <w:r w:rsidR="00A041C5" w:rsidRPr="00A92D34">
        <w:t xml:space="preserve"> secure</w:t>
      </w:r>
      <w:r w:rsidRPr="00A92D34">
        <w:t xml:space="preserve"> ICT solution while in their school, home or community venue, such as a library. Students </w:t>
      </w:r>
      <w:r w:rsidR="00533C12" w:rsidRPr="00A92D34">
        <w:t>must</w:t>
      </w:r>
      <w:r w:rsidRPr="00A92D34">
        <w:t xml:space="preserve"> be supported by a teacher, parent or an approved adult in their physical location.</w:t>
      </w:r>
    </w:p>
    <w:p w14:paraId="2B87E13D" w14:textId="77777777" w:rsidR="003367EF" w:rsidRPr="0023600F" w:rsidRDefault="003367EF" w:rsidP="00C15DCD">
      <w:pPr>
        <w:pStyle w:val="Heading4"/>
        <w:spacing w:before="360" w:after="240"/>
      </w:pPr>
      <w:r w:rsidRPr="0023600F">
        <w:t>Is there a cost to students?</w:t>
      </w:r>
    </w:p>
    <w:p w14:paraId="16D8A80C" w14:textId="57E9D119" w:rsidR="003367EF" w:rsidRPr="00A92D34" w:rsidRDefault="003367EF" w:rsidP="00222C47">
      <w:r w:rsidRPr="00A92D34">
        <w:t>Participation in the pilots is free of charge to all students</w:t>
      </w:r>
      <w:r w:rsidR="00255D2F" w:rsidRPr="00A92D34">
        <w:t xml:space="preserve"> and</w:t>
      </w:r>
      <w:r w:rsidRPr="00A92D34">
        <w:t xml:space="preserve"> no payments </w:t>
      </w:r>
      <w:r w:rsidR="00255D2F" w:rsidRPr="00A92D34">
        <w:t xml:space="preserve">will be made </w:t>
      </w:r>
      <w:r w:rsidRPr="00A92D34">
        <w:t xml:space="preserve">to students </w:t>
      </w:r>
      <w:r w:rsidR="00255D2F" w:rsidRPr="00A92D34">
        <w:t>in</w:t>
      </w:r>
      <w:r w:rsidRPr="00A92D34">
        <w:t xml:space="preserve"> this program.</w:t>
      </w:r>
    </w:p>
    <w:p w14:paraId="00DA4CD0" w14:textId="1641FF4F" w:rsidR="008B084A" w:rsidRPr="0023600F" w:rsidRDefault="00085FAD" w:rsidP="00C15DCD">
      <w:pPr>
        <w:pStyle w:val="Heading4"/>
        <w:spacing w:before="360" w:after="240"/>
      </w:pPr>
      <w:r w:rsidRPr="0023600F">
        <w:t>Get involved</w:t>
      </w:r>
    </w:p>
    <w:p w14:paraId="51C18454" w14:textId="4140ED0B" w:rsidR="008B084A" w:rsidRDefault="008B084A" w:rsidP="008B084A">
      <w:r w:rsidRPr="00A92D34">
        <w:t>If you</w:t>
      </w:r>
      <w:r w:rsidR="00B55DC1" w:rsidRPr="00A92D34">
        <w:t xml:space="preserve">r </w:t>
      </w:r>
      <w:r w:rsidR="00B55DC1" w:rsidRPr="00A92D34">
        <w:rPr>
          <w:color w:val="000000" w:themeColor="text1"/>
        </w:rPr>
        <w:t>child</w:t>
      </w:r>
      <w:r w:rsidRPr="00A92D34">
        <w:rPr>
          <w:color w:val="000000" w:themeColor="text1"/>
        </w:rPr>
        <w:t xml:space="preserve"> </w:t>
      </w:r>
      <w:r w:rsidR="00B55DC1" w:rsidRPr="00A92D34">
        <w:t xml:space="preserve">is </w:t>
      </w:r>
      <w:r w:rsidR="002955C5" w:rsidRPr="00A92D34">
        <w:t xml:space="preserve">interested in participating in the </w:t>
      </w:r>
      <w:r w:rsidRPr="00A92D34">
        <w:t xml:space="preserve">Virtual Work Experience Program, please </w:t>
      </w:r>
      <w:r w:rsidR="002955C5" w:rsidRPr="00A92D34">
        <w:t xml:space="preserve">complete the attached Expression of Interest form and email to </w:t>
      </w:r>
      <w:hyperlink r:id="rId15" w:history="1">
        <w:r w:rsidR="00F3604C" w:rsidRPr="001E70CB">
          <w:rPr>
            <w:rStyle w:val="Hyperlink"/>
          </w:rPr>
          <w:t>vwep@csiro.au</w:t>
        </w:r>
      </w:hyperlink>
      <w:r w:rsidR="00E14668" w:rsidRPr="00A92D34">
        <w:t xml:space="preserve">. </w:t>
      </w:r>
      <w:r w:rsidR="00B55DC1" w:rsidRPr="00A92D34">
        <w:t>Please ensure you have</w:t>
      </w:r>
      <w:r w:rsidR="002955C5" w:rsidRPr="00A92D34">
        <w:t xml:space="preserve"> read </w:t>
      </w:r>
      <w:r w:rsidR="00B55DC1" w:rsidRPr="00A92D34">
        <w:t>t</w:t>
      </w:r>
      <w:r w:rsidR="002955C5" w:rsidRPr="00A92D34">
        <w:t xml:space="preserve">he </w:t>
      </w:r>
      <w:r w:rsidR="002955C5" w:rsidRPr="00A92D34">
        <w:rPr>
          <w:i/>
        </w:rPr>
        <w:t>Fine Print</w:t>
      </w:r>
      <w:r w:rsidR="00B55DC1" w:rsidRPr="00A92D34">
        <w:t xml:space="preserve"> document</w:t>
      </w:r>
      <w:r w:rsidR="002955C5" w:rsidRPr="00A92D34">
        <w:t xml:space="preserve"> </w:t>
      </w:r>
      <w:r w:rsidR="00B55DC1" w:rsidRPr="00A92D34">
        <w:t>included at the end of this</w:t>
      </w:r>
      <w:r w:rsidR="002955C5" w:rsidRPr="00A92D34">
        <w:t xml:space="preserve"> document.</w:t>
      </w:r>
    </w:p>
    <w:p w14:paraId="4CB5E1BF" w14:textId="77777777" w:rsidR="00A63CC8" w:rsidRPr="00A92D34" w:rsidRDefault="00A63CC8" w:rsidP="008B084A"/>
    <w:p w14:paraId="60F56741" w14:textId="77777777" w:rsidR="002955C5" w:rsidRPr="00A92D34" w:rsidRDefault="002955C5">
      <w:pPr>
        <w:spacing w:after="0"/>
        <w:jc w:val="left"/>
        <w:sectPr w:rsidR="002955C5" w:rsidRPr="00A92D34" w:rsidSect="002066BA">
          <w:pgSz w:w="11906" w:h="16838" w:code="9"/>
          <w:pgMar w:top="1418" w:right="1134" w:bottom="709" w:left="1134" w:header="709" w:footer="624" w:gutter="0"/>
          <w:cols w:space="708"/>
          <w:titlePg/>
          <w:docGrid w:linePitch="360"/>
        </w:sectPr>
      </w:pPr>
    </w:p>
    <w:p w14:paraId="34CE5068" w14:textId="77777777" w:rsidR="00F6676F" w:rsidRDefault="002955C5" w:rsidP="00F6676F">
      <w:pPr>
        <w:pStyle w:val="Heading1"/>
        <w:spacing w:before="360"/>
      </w:pPr>
      <w:r w:rsidRPr="0023600F">
        <w:lastRenderedPageBreak/>
        <w:t>Virtual Work Experience Program</w:t>
      </w:r>
    </w:p>
    <w:p w14:paraId="457C2609" w14:textId="273B6E59" w:rsidR="002955C5" w:rsidRDefault="002955C5" w:rsidP="0023600F">
      <w:pPr>
        <w:pStyle w:val="Heading1"/>
        <w:spacing w:before="120"/>
        <w:rPr>
          <w:rStyle w:val="Heading2Char"/>
          <w:b w:val="0"/>
        </w:rPr>
      </w:pPr>
      <w:r w:rsidRPr="0023600F">
        <w:rPr>
          <w:rStyle w:val="Heading2Char"/>
          <w:b w:val="0"/>
        </w:rPr>
        <w:t>Student Expression of Interest</w:t>
      </w:r>
      <w:r w:rsidR="00F964C4">
        <w:rPr>
          <w:rStyle w:val="Heading2Char"/>
          <w:b w:val="0"/>
        </w:rPr>
        <w:t xml:space="preserve"> form</w:t>
      </w:r>
    </w:p>
    <w:p w14:paraId="1AD4E689" w14:textId="50002825" w:rsidR="002955C5" w:rsidRPr="00A92D34" w:rsidRDefault="002955C5" w:rsidP="002454FA">
      <w:pPr>
        <w:pStyle w:val="BodyText"/>
        <w:rPr>
          <w:szCs w:val="24"/>
        </w:rPr>
      </w:pPr>
      <w:r w:rsidRPr="00A92D34">
        <w:rPr>
          <w:szCs w:val="24"/>
        </w:rPr>
        <w:t xml:space="preserve">The Virtual Work Experience Program (VWEP) will pilot </w:t>
      </w:r>
      <w:r w:rsidR="008A383F" w:rsidRPr="00A92D34">
        <w:rPr>
          <w:szCs w:val="24"/>
        </w:rPr>
        <w:t>the delivery of</w:t>
      </w:r>
      <w:r w:rsidRPr="00A92D34">
        <w:rPr>
          <w:szCs w:val="24"/>
        </w:rPr>
        <w:t xml:space="preserve"> student work experience using </w:t>
      </w:r>
      <w:r w:rsidR="0078588A" w:rsidRPr="00A92D34">
        <w:rPr>
          <w:szCs w:val="24"/>
        </w:rPr>
        <w:t xml:space="preserve">secure </w:t>
      </w:r>
      <w:r w:rsidRPr="00A92D34">
        <w:rPr>
          <w:szCs w:val="24"/>
        </w:rPr>
        <w:t>ICT solutions</w:t>
      </w:r>
      <w:r w:rsidR="008A383F" w:rsidRPr="00A92D34">
        <w:rPr>
          <w:szCs w:val="24"/>
        </w:rPr>
        <w:t>,</w:t>
      </w:r>
      <w:r w:rsidRPr="00A92D34">
        <w:rPr>
          <w:szCs w:val="24"/>
        </w:rPr>
        <w:t xml:space="preserve"> rather than on-site visits</w:t>
      </w:r>
      <w:r w:rsidR="008A383F" w:rsidRPr="00A92D34">
        <w:rPr>
          <w:szCs w:val="24"/>
        </w:rPr>
        <w:t>. The program</w:t>
      </w:r>
      <w:r w:rsidRPr="00A92D34">
        <w:rPr>
          <w:szCs w:val="24"/>
        </w:rPr>
        <w:t xml:space="preserve"> </w:t>
      </w:r>
      <w:r w:rsidR="008A383F" w:rsidRPr="00A92D34">
        <w:rPr>
          <w:szCs w:val="24"/>
        </w:rPr>
        <w:t xml:space="preserve">allows </w:t>
      </w:r>
      <w:r w:rsidRPr="00A92D34">
        <w:rPr>
          <w:szCs w:val="24"/>
        </w:rPr>
        <w:t>students opportunities</w:t>
      </w:r>
      <w:r w:rsidR="008A383F" w:rsidRPr="00A92D34">
        <w:rPr>
          <w:szCs w:val="24"/>
        </w:rPr>
        <w:t xml:space="preserve"> to engage in STEM work experience</w:t>
      </w:r>
      <w:r w:rsidRPr="00A92D34">
        <w:rPr>
          <w:szCs w:val="24"/>
        </w:rPr>
        <w:t xml:space="preserve"> outside their geographic area </w:t>
      </w:r>
      <w:r w:rsidR="008A383F" w:rsidRPr="00A92D34">
        <w:rPr>
          <w:szCs w:val="24"/>
        </w:rPr>
        <w:t>while providing</w:t>
      </w:r>
      <w:r w:rsidRPr="00A92D34">
        <w:rPr>
          <w:szCs w:val="24"/>
        </w:rPr>
        <w:t xml:space="preserve"> an insight into the work patterns and skills of the future.</w:t>
      </w:r>
      <w:r w:rsidR="008B776D" w:rsidRPr="00A92D34">
        <w:rPr>
          <w:szCs w:val="24"/>
        </w:rPr>
        <w:t xml:space="preserve"> CSIRO is seeking</w:t>
      </w:r>
      <w:r w:rsidRPr="00A92D34">
        <w:rPr>
          <w:szCs w:val="24"/>
        </w:rPr>
        <w:t xml:space="preserve"> </w:t>
      </w:r>
      <w:r w:rsidR="008B776D" w:rsidRPr="00A92D34">
        <w:rPr>
          <w:szCs w:val="24"/>
        </w:rPr>
        <w:t>u</w:t>
      </w:r>
      <w:r w:rsidRPr="00A92D34">
        <w:rPr>
          <w:szCs w:val="24"/>
        </w:rPr>
        <w:t>p to 100 high school</w:t>
      </w:r>
      <w:r w:rsidR="0078588A" w:rsidRPr="00A92D34">
        <w:rPr>
          <w:szCs w:val="24"/>
        </w:rPr>
        <w:t>,</w:t>
      </w:r>
      <w:r w:rsidRPr="00A92D34">
        <w:rPr>
          <w:szCs w:val="24"/>
        </w:rPr>
        <w:t xml:space="preserve"> work experience students across Australia </w:t>
      </w:r>
      <w:r w:rsidR="009403CD" w:rsidRPr="00A92D34">
        <w:rPr>
          <w:szCs w:val="24"/>
        </w:rPr>
        <w:t xml:space="preserve">to participate in sessions </w:t>
      </w:r>
      <w:r w:rsidRPr="00A92D34">
        <w:rPr>
          <w:szCs w:val="24"/>
        </w:rPr>
        <w:t xml:space="preserve">between March and </w:t>
      </w:r>
      <w:r w:rsidR="002066BA">
        <w:rPr>
          <w:szCs w:val="24"/>
        </w:rPr>
        <w:t>Jul</w:t>
      </w:r>
      <w:r w:rsidRPr="00A92D34">
        <w:rPr>
          <w:szCs w:val="24"/>
        </w:rPr>
        <w:t>y 2019.</w:t>
      </w:r>
    </w:p>
    <w:p w14:paraId="41FD583A" w14:textId="258CC9A6" w:rsidR="002955C5" w:rsidRPr="00A92D34" w:rsidRDefault="002955C5" w:rsidP="002955C5">
      <w:pPr>
        <w:pStyle w:val="BodyText"/>
        <w:rPr>
          <w:szCs w:val="24"/>
        </w:rPr>
      </w:pPr>
      <w:r w:rsidRPr="00A92D34">
        <w:rPr>
          <w:szCs w:val="24"/>
        </w:rPr>
        <w:t>If you</w:t>
      </w:r>
      <w:r w:rsidR="00661FCF" w:rsidRPr="00A92D34">
        <w:rPr>
          <w:szCs w:val="24"/>
        </w:rPr>
        <w:t xml:space="preserve">r child is </w:t>
      </w:r>
      <w:r w:rsidRPr="00A92D34">
        <w:rPr>
          <w:szCs w:val="24"/>
        </w:rPr>
        <w:t xml:space="preserve">interested in participating as a student, please complete the Expression of Interest </w:t>
      </w:r>
      <w:r w:rsidR="0009391C" w:rsidRPr="00A92D34">
        <w:rPr>
          <w:szCs w:val="24"/>
        </w:rPr>
        <w:t xml:space="preserve">(EoI) </w:t>
      </w:r>
      <w:r w:rsidRPr="00A92D34">
        <w:rPr>
          <w:szCs w:val="24"/>
        </w:rPr>
        <w:t xml:space="preserve">form </w:t>
      </w:r>
      <w:r w:rsidR="001C612F" w:rsidRPr="00A92D34">
        <w:rPr>
          <w:szCs w:val="24"/>
        </w:rPr>
        <w:t xml:space="preserve">below </w:t>
      </w:r>
      <w:r w:rsidRPr="00A92D34">
        <w:rPr>
          <w:szCs w:val="24"/>
        </w:rPr>
        <w:t xml:space="preserve">and return </w:t>
      </w:r>
      <w:r w:rsidR="00F3604C">
        <w:rPr>
          <w:szCs w:val="24"/>
        </w:rPr>
        <w:t>it</w:t>
      </w:r>
      <w:r w:rsidR="00F3604C" w:rsidRPr="00A92D34">
        <w:t xml:space="preserve"> to </w:t>
      </w:r>
      <w:hyperlink r:id="rId16" w:history="1">
        <w:r w:rsidR="00F3604C" w:rsidRPr="001E70CB">
          <w:rPr>
            <w:rStyle w:val="Hyperlink"/>
          </w:rPr>
          <w:t>vwep@csiro.au</w:t>
        </w:r>
      </w:hyperlink>
      <w:r w:rsidRPr="00A92D34">
        <w:rPr>
          <w:szCs w:val="24"/>
        </w:rPr>
        <w:t>.</w:t>
      </w:r>
      <w:r w:rsidR="00661FCF" w:rsidRPr="00A92D34">
        <w:rPr>
          <w:szCs w:val="24"/>
        </w:rPr>
        <w:t xml:space="preserve"> </w:t>
      </w:r>
      <w:r w:rsidRPr="00A92D34">
        <w:rPr>
          <w:szCs w:val="24"/>
        </w:rPr>
        <w:t xml:space="preserve">The VWEP team will </w:t>
      </w:r>
      <w:r w:rsidR="0009391C" w:rsidRPr="00A92D34">
        <w:rPr>
          <w:szCs w:val="24"/>
        </w:rPr>
        <w:t xml:space="preserve">use the EoI </w:t>
      </w:r>
      <w:r w:rsidRPr="00A92D34">
        <w:rPr>
          <w:szCs w:val="24"/>
        </w:rPr>
        <w:t xml:space="preserve">to match </w:t>
      </w:r>
      <w:r w:rsidR="00661FCF" w:rsidRPr="00A92D34">
        <w:rPr>
          <w:szCs w:val="24"/>
        </w:rPr>
        <w:t xml:space="preserve">students and </w:t>
      </w:r>
      <w:r w:rsidRPr="00A92D34">
        <w:rPr>
          <w:szCs w:val="24"/>
        </w:rPr>
        <w:t>supervisors</w:t>
      </w:r>
      <w:r w:rsidR="00661FCF" w:rsidRPr="00A92D34">
        <w:rPr>
          <w:szCs w:val="24"/>
        </w:rPr>
        <w:t xml:space="preserve"> according to STEM interests </w:t>
      </w:r>
      <w:r w:rsidR="001C612F" w:rsidRPr="00A92D34">
        <w:rPr>
          <w:szCs w:val="24"/>
        </w:rPr>
        <w:t xml:space="preserve">and </w:t>
      </w:r>
      <w:r w:rsidR="00661FCF" w:rsidRPr="00A92D34">
        <w:rPr>
          <w:szCs w:val="24"/>
        </w:rPr>
        <w:t>availability</w:t>
      </w:r>
      <w:r w:rsidRPr="00A92D34">
        <w:rPr>
          <w:szCs w:val="24"/>
        </w:rPr>
        <w:t xml:space="preserve">. </w:t>
      </w:r>
      <w:r w:rsidR="00661FCF" w:rsidRPr="00A92D34">
        <w:rPr>
          <w:szCs w:val="24"/>
        </w:rPr>
        <w:t>CSIRO cannot guarantee participation for all students wishing to be involved.</w:t>
      </w:r>
    </w:p>
    <w:p w14:paraId="53CEF812" w14:textId="3FB85BF3" w:rsidR="002955C5" w:rsidRPr="00A92D34" w:rsidRDefault="002955C5" w:rsidP="002955C5">
      <w:pPr>
        <w:pStyle w:val="BodyText"/>
        <w:rPr>
          <w:szCs w:val="24"/>
        </w:rPr>
      </w:pPr>
      <w:r w:rsidRPr="00A92D34">
        <w:rPr>
          <w:szCs w:val="24"/>
        </w:rPr>
        <w:t xml:space="preserve">If </w:t>
      </w:r>
      <w:r w:rsidR="004270D5" w:rsidRPr="00A92D34">
        <w:rPr>
          <w:szCs w:val="24"/>
        </w:rPr>
        <w:t xml:space="preserve">a match is </w:t>
      </w:r>
      <w:r w:rsidR="0063149F" w:rsidRPr="00A92D34">
        <w:rPr>
          <w:szCs w:val="24"/>
        </w:rPr>
        <w:t>possible</w:t>
      </w:r>
      <w:r w:rsidRPr="00A92D34">
        <w:rPr>
          <w:szCs w:val="24"/>
        </w:rPr>
        <w:t>, you</w:t>
      </w:r>
      <w:r w:rsidR="0063149F" w:rsidRPr="00A92D34">
        <w:rPr>
          <w:szCs w:val="24"/>
        </w:rPr>
        <w:t>r student</w:t>
      </w:r>
      <w:r w:rsidRPr="00A92D34">
        <w:rPr>
          <w:szCs w:val="24"/>
        </w:rPr>
        <w:t xml:space="preserve"> will be contacted and </w:t>
      </w:r>
      <w:r w:rsidR="0009391C" w:rsidRPr="00A92D34">
        <w:rPr>
          <w:szCs w:val="24"/>
        </w:rPr>
        <w:t xml:space="preserve">asked </w:t>
      </w:r>
      <w:r w:rsidR="004270D5" w:rsidRPr="00A92D34">
        <w:rPr>
          <w:szCs w:val="24"/>
        </w:rPr>
        <w:t xml:space="preserve">to </w:t>
      </w:r>
      <w:r w:rsidR="0063149F" w:rsidRPr="00A92D34">
        <w:rPr>
          <w:szCs w:val="24"/>
        </w:rPr>
        <w:t xml:space="preserve">have </w:t>
      </w:r>
      <w:r w:rsidR="004270D5" w:rsidRPr="00A92D34">
        <w:rPr>
          <w:szCs w:val="24"/>
        </w:rPr>
        <w:t>participant</w:t>
      </w:r>
      <w:r w:rsidR="0078588A" w:rsidRPr="00A92D34">
        <w:rPr>
          <w:szCs w:val="24"/>
        </w:rPr>
        <w:t>’s</w:t>
      </w:r>
      <w:r w:rsidR="0063149F" w:rsidRPr="00A92D34">
        <w:rPr>
          <w:szCs w:val="24"/>
        </w:rPr>
        <w:t>, parent/guardian’s and school consent forms completed: these</w:t>
      </w:r>
      <w:r w:rsidR="004270D5" w:rsidRPr="00A92D34">
        <w:rPr>
          <w:szCs w:val="24"/>
        </w:rPr>
        <w:t xml:space="preserve"> forms </w:t>
      </w:r>
      <w:r w:rsidR="0063149F" w:rsidRPr="00A92D34">
        <w:rPr>
          <w:szCs w:val="24"/>
        </w:rPr>
        <w:t xml:space="preserve">are </w:t>
      </w:r>
      <w:r w:rsidR="00EF665A" w:rsidRPr="00A92D34">
        <w:rPr>
          <w:szCs w:val="24"/>
        </w:rPr>
        <w:t xml:space="preserve">similar to those required for </w:t>
      </w:r>
      <w:r w:rsidR="000D700D" w:rsidRPr="00A92D34">
        <w:rPr>
          <w:szCs w:val="24"/>
        </w:rPr>
        <w:t>traditional</w:t>
      </w:r>
      <w:r w:rsidR="0063149F" w:rsidRPr="00A92D34">
        <w:rPr>
          <w:szCs w:val="24"/>
        </w:rPr>
        <w:t>, on-site</w:t>
      </w:r>
      <w:r w:rsidR="000D700D" w:rsidRPr="00A92D34">
        <w:rPr>
          <w:szCs w:val="24"/>
        </w:rPr>
        <w:t xml:space="preserve"> </w:t>
      </w:r>
      <w:r w:rsidR="00EF665A" w:rsidRPr="00A92D34">
        <w:rPr>
          <w:szCs w:val="24"/>
        </w:rPr>
        <w:t>work experience opportunities.</w:t>
      </w:r>
    </w:p>
    <w:p w14:paraId="2F2E7653" w14:textId="7698BBA9" w:rsidR="002955C5" w:rsidRPr="0023600F" w:rsidRDefault="00AF6451" w:rsidP="00C15DCD">
      <w:pPr>
        <w:pStyle w:val="Heading4"/>
        <w:spacing w:before="360" w:after="240"/>
        <w:rPr>
          <w:sz w:val="22"/>
        </w:rPr>
      </w:pPr>
      <w:r>
        <w:t>Student</w:t>
      </w:r>
      <w:r w:rsidR="0078588A">
        <w:t>’s</w:t>
      </w:r>
      <w:r w:rsidRPr="0023600F">
        <w:t xml:space="preserve"> </w:t>
      </w:r>
      <w:r w:rsidR="002955C5" w:rsidRPr="0023600F">
        <w:t>details:</w:t>
      </w:r>
    </w:p>
    <w:p w14:paraId="056E0B33" w14:textId="2ACD1389" w:rsidR="0009391C" w:rsidRPr="00D708A3" w:rsidRDefault="0009391C" w:rsidP="0009391C">
      <w:pPr>
        <w:tabs>
          <w:tab w:val="decimal" w:pos="5670"/>
          <w:tab w:val="decimal" w:pos="7371"/>
          <w:tab w:val="right" w:pos="9498"/>
        </w:tabs>
        <w:spacing w:after="0" w:line="360" w:lineRule="auto"/>
        <w:rPr>
          <w:szCs w:val="22"/>
        </w:rPr>
      </w:pPr>
      <w:r w:rsidRPr="00D708A3">
        <w:rPr>
          <w:szCs w:val="22"/>
        </w:rPr>
        <w:t>Given n</w:t>
      </w:r>
      <w:r w:rsidR="002955C5" w:rsidRPr="00D708A3">
        <w:rPr>
          <w:szCs w:val="22"/>
        </w:rPr>
        <w:t xml:space="preserve">ame: </w:t>
      </w:r>
      <w:bookmarkStart w:id="1" w:name="_Hlk3374421"/>
      <w:r w:rsidR="002955C5" w:rsidRPr="00D708A3">
        <w:rPr>
          <w:sz w:val="22"/>
          <w:szCs w:val="22"/>
          <w:u w:val="single"/>
        </w:rPr>
        <w:tab/>
      </w:r>
      <w:bookmarkEnd w:id="1"/>
      <w:r w:rsidR="005C166B" w:rsidRPr="00D708A3">
        <w:rPr>
          <w:szCs w:val="22"/>
        </w:rPr>
        <w:t xml:space="preserve"> </w:t>
      </w:r>
      <w:r w:rsidRPr="00D708A3">
        <w:rPr>
          <w:szCs w:val="22"/>
        </w:rPr>
        <w:t xml:space="preserve">Family name: </w:t>
      </w:r>
      <w:r w:rsidRPr="00D708A3">
        <w:rPr>
          <w:sz w:val="22"/>
          <w:szCs w:val="22"/>
          <w:u w:val="single"/>
        </w:rPr>
        <w:tab/>
      </w:r>
      <w:r w:rsidRPr="00D708A3">
        <w:rPr>
          <w:sz w:val="22"/>
          <w:szCs w:val="22"/>
          <w:u w:val="single"/>
        </w:rPr>
        <w:tab/>
      </w:r>
    </w:p>
    <w:p w14:paraId="69B8DC01" w14:textId="52317012" w:rsidR="0009391C" w:rsidRPr="00D708A3" w:rsidRDefault="00073093" w:rsidP="00A63CC8">
      <w:pPr>
        <w:pStyle w:val="BodyText"/>
        <w:tabs>
          <w:tab w:val="decimal" w:pos="5387"/>
          <w:tab w:val="right" w:pos="9498"/>
        </w:tabs>
        <w:spacing w:line="360" w:lineRule="auto"/>
      </w:pPr>
      <w:r w:rsidRPr="00D708A3">
        <w:t xml:space="preserve">Email address: </w:t>
      </w:r>
      <w:r w:rsidR="00000AEA" w:rsidRPr="00000AEA">
        <w:rPr>
          <w:u w:val="single"/>
        </w:rPr>
        <w:tab/>
      </w:r>
      <w:r w:rsidR="00000AEA" w:rsidRPr="00000AEA">
        <w:t xml:space="preserve"> School</w:t>
      </w:r>
      <w:r w:rsidR="0009391C" w:rsidRPr="00D708A3">
        <w:t xml:space="preserve"> name: </w:t>
      </w:r>
      <w:r w:rsidR="0009391C" w:rsidRPr="00D708A3">
        <w:rPr>
          <w:sz w:val="22"/>
          <w:u w:val="single"/>
        </w:rPr>
        <w:tab/>
      </w:r>
    </w:p>
    <w:p w14:paraId="6A630CD5" w14:textId="1003D92C" w:rsidR="005349C6" w:rsidRPr="00D708A3" w:rsidRDefault="005349C6" w:rsidP="005349C6">
      <w:pPr>
        <w:pStyle w:val="BodyText"/>
        <w:tabs>
          <w:tab w:val="left" w:pos="3402"/>
          <w:tab w:val="decimal" w:pos="4253"/>
          <w:tab w:val="decimal" w:pos="7797"/>
          <w:tab w:val="right" w:pos="9498"/>
        </w:tabs>
        <w:spacing w:line="360" w:lineRule="auto"/>
      </w:pPr>
      <w:r w:rsidRPr="00D708A3">
        <w:t xml:space="preserve">School year in 2019: </w:t>
      </w:r>
      <w:r w:rsidRPr="00D708A3">
        <w:rPr>
          <w:sz w:val="22"/>
          <w:u w:val="single"/>
        </w:rPr>
        <w:tab/>
      </w:r>
      <w:r w:rsidRPr="00D708A3">
        <w:t xml:space="preserve"> Date of birth</w:t>
      </w:r>
      <w:r w:rsidRPr="00D708A3">
        <w:rPr>
          <w:sz w:val="22"/>
        </w:rPr>
        <w:t xml:space="preserve">: </w:t>
      </w:r>
      <w:r w:rsidRPr="00D708A3">
        <w:rPr>
          <w:sz w:val="22"/>
          <w:u w:val="single"/>
        </w:rPr>
        <w:tab/>
      </w:r>
    </w:p>
    <w:p w14:paraId="0E949480" w14:textId="0651ED28" w:rsidR="002454FA" w:rsidRPr="00D708A3" w:rsidRDefault="005349C6" w:rsidP="005349C6">
      <w:pPr>
        <w:pStyle w:val="BodyText"/>
        <w:tabs>
          <w:tab w:val="left" w:pos="3402"/>
          <w:tab w:val="decimal" w:pos="4253"/>
          <w:tab w:val="decimal" w:pos="7797"/>
          <w:tab w:val="right" w:pos="9498"/>
        </w:tabs>
        <w:spacing w:line="360" w:lineRule="auto"/>
      </w:pPr>
      <w:r>
        <w:t>Telephone</w:t>
      </w:r>
      <w:r w:rsidR="00073093" w:rsidRPr="00D708A3">
        <w:t xml:space="preserve">: </w:t>
      </w:r>
      <w:r w:rsidR="00073093" w:rsidRPr="005349C6">
        <w:rPr>
          <w:u w:val="single"/>
        </w:rPr>
        <w:tab/>
      </w:r>
      <w:r>
        <w:t xml:space="preserve"> </w:t>
      </w:r>
      <w:r w:rsidR="0009391C" w:rsidRPr="00D708A3">
        <w:t>Home postcode:</w:t>
      </w:r>
      <w:r w:rsidR="0009391C" w:rsidRPr="005349C6">
        <w:t xml:space="preserve"> </w:t>
      </w:r>
      <w:r w:rsidR="0009391C" w:rsidRPr="005349C6">
        <w:rPr>
          <w:u w:val="single"/>
        </w:rPr>
        <w:tab/>
      </w:r>
    </w:p>
    <w:p w14:paraId="69CDAA5E" w14:textId="187EC9C9" w:rsidR="00F964C4" w:rsidRPr="00D708A3" w:rsidRDefault="006C210F" w:rsidP="00F3604C">
      <w:pPr>
        <w:pStyle w:val="BodyText"/>
        <w:tabs>
          <w:tab w:val="decimal" w:pos="5103"/>
          <w:tab w:val="right" w:pos="9498"/>
        </w:tabs>
        <w:spacing w:line="360" w:lineRule="auto"/>
      </w:pPr>
      <w:r w:rsidRPr="00D708A3">
        <w:t>Please indicate the s</w:t>
      </w:r>
      <w:r w:rsidR="002454FA" w:rsidRPr="00D708A3">
        <w:t xml:space="preserve">tudent’s </w:t>
      </w:r>
      <w:r w:rsidR="00F964C4" w:rsidRPr="00D708A3">
        <w:t>area</w:t>
      </w:r>
      <w:r w:rsidRPr="00D708A3">
        <w:t>s</w:t>
      </w:r>
      <w:r w:rsidR="002955C5" w:rsidRPr="00D708A3">
        <w:t xml:space="preserve"> of STEM </w:t>
      </w:r>
      <w:r w:rsidR="005C166B" w:rsidRPr="00D708A3">
        <w:t>interest</w:t>
      </w:r>
      <w:r w:rsidR="0009391C" w:rsidRPr="00D708A3">
        <w:t xml:space="preserve"> </w:t>
      </w:r>
      <w:r w:rsidR="005C166B" w:rsidRPr="00D708A3">
        <w:t>(</w:t>
      </w:r>
      <w:r w:rsidR="0078588A" w:rsidRPr="00D708A3">
        <w:t>from the list on page</w:t>
      </w:r>
      <w:r w:rsidR="00F3604C" w:rsidRPr="00D708A3">
        <w:t> </w:t>
      </w:r>
      <w:r w:rsidR="0078588A" w:rsidRPr="00D708A3">
        <w:t>1</w:t>
      </w:r>
      <w:r w:rsidR="005C166B" w:rsidRPr="00D708A3">
        <w:t>)</w:t>
      </w:r>
    </w:p>
    <w:p w14:paraId="4C271162" w14:textId="77777777" w:rsidR="00F964C4" w:rsidRPr="00D708A3" w:rsidRDefault="00F964C4" w:rsidP="00F3604C">
      <w:pPr>
        <w:pStyle w:val="BodyText"/>
        <w:tabs>
          <w:tab w:val="decimal" w:pos="5103"/>
          <w:tab w:val="right" w:pos="9498"/>
        </w:tabs>
        <w:spacing w:line="360" w:lineRule="auto"/>
        <w:rPr>
          <w:u w:val="single"/>
        </w:rPr>
      </w:pPr>
      <w:r w:rsidRPr="00D708A3">
        <w:t>Preference 1:</w:t>
      </w:r>
      <w:r w:rsidR="00F3604C" w:rsidRPr="00D708A3">
        <w:t xml:space="preserve"> </w:t>
      </w:r>
      <w:r w:rsidR="00E341EF" w:rsidRPr="00D708A3">
        <w:rPr>
          <w:sz w:val="22"/>
          <w:u w:val="single"/>
        </w:rPr>
        <w:tab/>
      </w:r>
    </w:p>
    <w:p w14:paraId="108FDC1B" w14:textId="5BC7AA69" w:rsidR="00F964C4" w:rsidRPr="00D708A3" w:rsidRDefault="00F964C4" w:rsidP="00F3604C">
      <w:pPr>
        <w:pStyle w:val="BodyText"/>
        <w:tabs>
          <w:tab w:val="decimal" w:pos="5103"/>
          <w:tab w:val="right" w:pos="9498"/>
        </w:tabs>
        <w:spacing w:line="360" w:lineRule="auto"/>
      </w:pPr>
      <w:r w:rsidRPr="00D708A3">
        <w:t xml:space="preserve">Preference 2: </w:t>
      </w:r>
      <w:r w:rsidRPr="00D708A3">
        <w:rPr>
          <w:sz w:val="22"/>
          <w:u w:val="single"/>
        </w:rPr>
        <w:tab/>
      </w:r>
    </w:p>
    <w:p w14:paraId="2C0B97EE" w14:textId="05969B12" w:rsidR="002955C5" w:rsidRPr="00D708A3" w:rsidRDefault="00F964C4" w:rsidP="00F3604C">
      <w:pPr>
        <w:pStyle w:val="BodyText"/>
        <w:tabs>
          <w:tab w:val="decimal" w:pos="5103"/>
          <w:tab w:val="right" w:pos="9498"/>
        </w:tabs>
        <w:spacing w:line="360" w:lineRule="auto"/>
      </w:pPr>
      <w:r w:rsidRPr="00D708A3">
        <w:t xml:space="preserve">Preference 3: </w:t>
      </w:r>
      <w:r w:rsidRPr="00D708A3">
        <w:rPr>
          <w:sz w:val="22"/>
          <w:u w:val="single"/>
        </w:rPr>
        <w:tab/>
      </w:r>
    </w:p>
    <w:p w14:paraId="43306A16" w14:textId="77777777" w:rsidR="005349C6" w:rsidRDefault="005349C6" w:rsidP="005349C6">
      <w:pPr>
        <w:tabs>
          <w:tab w:val="decimal" w:pos="5103"/>
          <w:tab w:val="decimal" w:pos="7371"/>
          <w:tab w:val="right" w:pos="9498"/>
        </w:tabs>
        <w:spacing w:after="0" w:line="360" w:lineRule="auto"/>
        <w:rPr>
          <w:szCs w:val="22"/>
        </w:rPr>
      </w:pPr>
    </w:p>
    <w:p w14:paraId="0FB88B07" w14:textId="35BA3282" w:rsidR="005349C6" w:rsidRDefault="005349C6" w:rsidP="005349C6">
      <w:pPr>
        <w:tabs>
          <w:tab w:val="decimal" w:pos="5103"/>
          <w:tab w:val="decimal" w:pos="7371"/>
          <w:tab w:val="right" w:pos="9498"/>
        </w:tabs>
        <w:spacing w:after="0" w:line="360" w:lineRule="auto"/>
        <w:rPr>
          <w:szCs w:val="22"/>
        </w:rPr>
      </w:pPr>
      <w:r>
        <w:rPr>
          <w:szCs w:val="22"/>
        </w:rPr>
        <w:t>(Continued over)</w:t>
      </w:r>
    </w:p>
    <w:p w14:paraId="3C43A9D2" w14:textId="77777777" w:rsidR="005349C6" w:rsidRDefault="005349C6">
      <w:pPr>
        <w:spacing w:after="0"/>
        <w:jc w:val="left"/>
        <w:rPr>
          <w:rFonts w:asciiTheme="majorHAnsi" w:eastAsiaTheme="majorEastAsia" w:hAnsiTheme="majorHAnsi" w:cstheme="majorBidi"/>
          <w:b/>
          <w:bCs/>
          <w:iCs/>
          <w:color w:val="007E9A" w:themeColor="accent1" w:themeShade="BF"/>
          <w:szCs w:val="22"/>
        </w:rPr>
      </w:pPr>
      <w:r>
        <w:br w:type="page"/>
      </w:r>
    </w:p>
    <w:p w14:paraId="651A25BF" w14:textId="44884ECB" w:rsidR="004B216F" w:rsidRPr="0023600F" w:rsidRDefault="004B216F" w:rsidP="00C15DCD">
      <w:pPr>
        <w:pStyle w:val="Heading4"/>
        <w:spacing w:before="360" w:after="240"/>
        <w:rPr>
          <w:sz w:val="22"/>
        </w:rPr>
      </w:pPr>
      <w:r>
        <w:lastRenderedPageBreak/>
        <w:t>Student’s</w:t>
      </w:r>
      <w:r w:rsidRPr="0023600F">
        <w:t xml:space="preserve"> </w:t>
      </w:r>
      <w:r>
        <w:t>availability:</w:t>
      </w:r>
    </w:p>
    <w:p w14:paraId="1A206011" w14:textId="78DD0C7D" w:rsidR="005C166B" w:rsidRPr="00D708A3" w:rsidRDefault="005C166B" w:rsidP="00E341EF">
      <w:pPr>
        <w:tabs>
          <w:tab w:val="decimal" w:pos="5103"/>
          <w:tab w:val="decimal" w:pos="7371"/>
          <w:tab w:val="right" w:pos="9498"/>
        </w:tabs>
        <w:spacing w:after="0" w:line="360" w:lineRule="auto"/>
        <w:rPr>
          <w:szCs w:val="22"/>
          <w:u w:val="single"/>
        </w:rPr>
      </w:pPr>
      <w:r w:rsidRPr="00D708A3">
        <w:rPr>
          <w:szCs w:val="22"/>
        </w:rPr>
        <w:t>Do</w:t>
      </w:r>
      <w:r w:rsidR="0078588A" w:rsidRPr="00D708A3">
        <w:rPr>
          <w:szCs w:val="22"/>
        </w:rPr>
        <w:t>es</w:t>
      </w:r>
      <w:r w:rsidRPr="00D708A3">
        <w:rPr>
          <w:szCs w:val="22"/>
        </w:rPr>
        <w:t xml:space="preserve"> </w:t>
      </w:r>
      <w:r w:rsidR="0078588A" w:rsidRPr="00D708A3">
        <w:rPr>
          <w:szCs w:val="22"/>
        </w:rPr>
        <w:t xml:space="preserve">the student </w:t>
      </w:r>
      <w:r w:rsidRPr="00D708A3">
        <w:rPr>
          <w:szCs w:val="22"/>
        </w:rPr>
        <w:t xml:space="preserve">have a specific time or week in which </w:t>
      </w:r>
      <w:r w:rsidR="0078588A" w:rsidRPr="00D708A3">
        <w:rPr>
          <w:szCs w:val="22"/>
        </w:rPr>
        <w:t xml:space="preserve">they </w:t>
      </w:r>
      <w:r w:rsidRPr="00D708A3">
        <w:rPr>
          <w:szCs w:val="22"/>
        </w:rPr>
        <w:t xml:space="preserve">are expected to do work experience? (If so, when?) </w:t>
      </w:r>
      <w:r w:rsidR="002955C5" w:rsidRPr="00D708A3">
        <w:rPr>
          <w:sz w:val="22"/>
          <w:szCs w:val="22"/>
          <w:u w:val="single"/>
        </w:rPr>
        <w:tab/>
      </w:r>
      <w:r w:rsidR="002955C5" w:rsidRPr="00D708A3">
        <w:rPr>
          <w:sz w:val="22"/>
          <w:szCs w:val="22"/>
          <w:u w:val="single"/>
        </w:rPr>
        <w:tab/>
      </w:r>
      <w:r w:rsidR="002955C5" w:rsidRPr="00D708A3">
        <w:rPr>
          <w:sz w:val="22"/>
          <w:szCs w:val="22"/>
          <w:u w:val="single"/>
        </w:rPr>
        <w:tab/>
      </w:r>
    </w:p>
    <w:p w14:paraId="6733AA98" w14:textId="77777777" w:rsidR="00D708A3" w:rsidRDefault="00D708A3" w:rsidP="00E341EF">
      <w:pPr>
        <w:tabs>
          <w:tab w:val="decimal" w:pos="5103"/>
          <w:tab w:val="decimal" w:pos="7371"/>
          <w:tab w:val="right" w:pos="9498"/>
        </w:tabs>
        <w:spacing w:after="0" w:line="360" w:lineRule="auto"/>
        <w:rPr>
          <w:szCs w:val="22"/>
        </w:rPr>
      </w:pPr>
    </w:p>
    <w:p w14:paraId="43329F20" w14:textId="442484C7" w:rsidR="00F3604C" w:rsidRPr="00D708A3" w:rsidRDefault="005C166B" w:rsidP="00E341EF">
      <w:pPr>
        <w:tabs>
          <w:tab w:val="decimal" w:pos="5103"/>
          <w:tab w:val="decimal" w:pos="7371"/>
          <w:tab w:val="right" w:pos="9498"/>
        </w:tabs>
        <w:spacing w:after="0" w:line="360" w:lineRule="auto"/>
        <w:rPr>
          <w:szCs w:val="22"/>
        </w:rPr>
      </w:pPr>
      <w:r w:rsidRPr="00D708A3">
        <w:rPr>
          <w:szCs w:val="22"/>
        </w:rPr>
        <w:t xml:space="preserve">Would </w:t>
      </w:r>
      <w:r w:rsidR="0078588A" w:rsidRPr="00D708A3">
        <w:rPr>
          <w:szCs w:val="22"/>
        </w:rPr>
        <w:t xml:space="preserve">the student </w:t>
      </w:r>
      <w:r w:rsidRPr="00D708A3">
        <w:rPr>
          <w:szCs w:val="22"/>
        </w:rPr>
        <w:t>be available to do work experience</w:t>
      </w:r>
      <w:r w:rsidR="002066BA" w:rsidRPr="00D708A3">
        <w:rPr>
          <w:rStyle w:val="FootnoteReference"/>
          <w:szCs w:val="22"/>
        </w:rPr>
        <w:footnoteReference w:id="1"/>
      </w:r>
      <w:r w:rsidR="00F3604C" w:rsidRPr="00D708A3">
        <w:rPr>
          <w:szCs w:val="22"/>
        </w:rPr>
        <w:t>:</w:t>
      </w:r>
    </w:p>
    <w:p w14:paraId="75FDCDB3" w14:textId="5ED54A99" w:rsidR="0009391C" w:rsidRPr="007947A9" w:rsidRDefault="0009391C" w:rsidP="002066BA">
      <w:pPr>
        <w:pStyle w:val="ListParagraph"/>
        <w:numPr>
          <w:ilvl w:val="0"/>
          <w:numId w:val="25"/>
        </w:numPr>
        <w:tabs>
          <w:tab w:val="decimal" w:pos="5103"/>
          <w:tab w:val="decimal" w:pos="7371"/>
          <w:tab w:val="right" w:pos="9498"/>
        </w:tabs>
        <w:spacing w:after="0" w:line="360" w:lineRule="auto"/>
        <w:rPr>
          <w:sz w:val="22"/>
          <w:szCs w:val="22"/>
        </w:rPr>
      </w:pPr>
      <w:r w:rsidRPr="00D708A3">
        <w:rPr>
          <w:szCs w:val="22"/>
        </w:rPr>
        <w:t xml:space="preserve">five days straight </w:t>
      </w:r>
      <w:r w:rsidR="00F3604C" w:rsidRPr="00D708A3">
        <w:rPr>
          <w:szCs w:val="22"/>
        </w:rPr>
        <w:t>during term time</w:t>
      </w:r>
      <w:r w:rsidRPr="00D708A3">
        <w:rPr>
          <w:szCs w:val="22"/>
        </w:rPr>
        <w:t xml:space="preserve">? </w:t>
      </w:r>
      <w:r w:rsidR="002066BA" w:rsidRPr="00C15DCD">
        <w:rPr>
          <w:szCs w:val="22"/>
        </w:rPr>
        <w:t>(If</w:t>
      </w:r>
      <w:r w:rsidR="002066BA" w:rsidRPr="00D708A3">
        <w:rPr>
          <w:szCs w:val="22"/>
        </w:rPr>
        <w:t xml:space="preserve"> so, which week</w:t>
      </w:r>
      <w:r w:rsidR="00217002" w:rsidRPr="00D708A3">
        <w:rPr>
          <w:szCs w:val="22"/>
        </w:rPr>
        <w:t>/</w:t>
      </w:r>
      <w:r w:rsidR="002066BA" w:rsidRPr="00D708A3">
        <w:rPr>
          <w:szCs w:val="22"/>
        </w:rPr>
        <w:t>s?)</w:t>
      </w:r>
      <w:r w:rsidR="002066BA" w:rsidRPr="00D708A3">
        <w:rPr>
          <w:i/>
          <w:szCs w:val="22"/>
        </w:rPr>
        <w:t xml:space="preserve"> </w:t>
      </w:r>
      <w:r w:rsidR="002066BA">
        <w:rPr>
          <w:sz w:val="22"/>
          <w:szCs w:val="22"/>
          <w:u w:val="single"/>
        </w:rPr>
        <w:tab/>
      </w:r>
      <w:r w:rsidR="007947A9">
        <w:rPr>
          <w:sz w:val="22"/>
          <w:szCs w:val="22"/>
          <w:u w:val="single"/>
        </w:rPr>
        <w:tab/>
      </w:r>
      <w:r w:rsidR="007947A9">
        <w:rPr>
          <w:sz w:val="22"/>
          <w:szCs w:val="22"/>
          <w:u w:val="single"/>
        </w:rPr>
        <w:tab/>
      </w:r>
      <w:r w:rsidR="007947A9">
        <w:rPr>
          <w:sz w:val="22"/>
          <w:szCs w:val="22"/>
          <w:u w:val="single"/>
        </w:rPr>
        <w:tab/>
      </w:r>
      <w:r w:rsidR="002066BA" w:rsidRPr="002066BA">
        <w:rPr>
          <w:sz w:val="22"/>
          <w:szCs w:val="22"/>
          <w:u w:val="single"/>
        </w:rPr>
        <w:tab/>
      </w:r>
    </w:p>
    <w:p w14:paraId="379BC3CC" w14:textId="77777777" w:rsidR="007947A9" w:rsidRPr="002066BA" w:rsidRDefault="007947A9" w:rsidP="007947A9">
      <w:pPr>
        <w:pStyle w:val="ListParagraph"/>
        <w:tabs>
          <w:tab w:val="decimal" w:pos="5103"/>
          <w:tab w:val="decimal" w:pos="7371"/>
          <w:tab w:val="right" w:pos="9498"/>
        </w:tabs>
        <w:spacing w:after="0" w:line="360" w:lineRule="auto"/>
        <w:rPr>
          <w:sz w:val="22"/>
          <w:szCs w:val="22"/>
        </w:rPr>
      </w:pPr>
    </w:p>
    <w:p w14:paraId="1FF03C03" w14:textId="45863229" w:rsidR="009978EE" w:rsidRPr="009978EE" w:rsidRDefault="0009391C" w:rsidP="00CA76B0">
      <w:pPr>
        <w:pStyle w:val="ListParagraph"/>
        <w:numPr>
          <w:ilvl w:val="0"/>
          <w:numId w:val="25"/>
        </w:numPr>
        <w:tabs>
          <w:tab w:val="decimal" w:pos="5103"/>
          <w:tab w:val="decimal" w:pos="7371"/>
          <w:tab w:val="right" w:pos="9498"/>
        </w:tabs>
        <w:spacing w:after="0" w:line="360" w:lineRule="auto"/>
        <w:jc w:val="left"/>
        <w:rPr>
          <w:sz w:val="22"/>
          <w:szCs w:val="22"/>
        </w:rPr>
      </w:pPr>
      <w:r w:rsidRPr="00D708A3">
        <w:rPr>
          <w:szCs w:val="22"/>
        </w:rPr>
        <w:t xml:space="preserve">during </w:t>
      </w:r>
      <w:r w:rsidR="002066BA" w:rsidRPr="00D708A3">
        <w:rPr>
          <w:szCs w:val="22"/>
        </w:rPr>
        <w:t xml:space="preserve">one week of </w:t>
      </w:r>
      <w:r w:rsidRPr="00D708A3">
        <w:rPr>
          <w:szCs w:val="22"/>
        </w:rPr>
        <w:t xml:space="preserve">the </w:t>
      </w:r>
      <w:r w:rsidR="00F3604C" w:rsidRPr="00D708A3">
        <w:rPr>
          <w:szCs w:val="22"/>
        </w:rPr>
        <w:t>July</w:t>
      </w:r>
      <w:r w:rsidRPr="00D708A3">
        <w:rPr>
          <w:szCs w:val="22"/>
        </w:rPr>
        <w:t xml:space="preserve"> school holidays</w:t>
      </w:r>
      <w:r w:rsidR="005C166B" w:rsidRPr="00D708A3">
        <w:rPr>
          <w:szCs w:val="22"/>
        </w:rPr>
        <w:t>?</w:t>
      </w:r>
      <w:r w:rsidR="005C166B" w:rsidRPr="00C15DCD">
        <w:rPr>
          <w:szCs w:val="22"/>
        </w:rPr>
        <w:t xml:space="preserve"> </w:t>
      </w:r>
      <w:r w:rsidR="00217002" w:rsidRPr="00C15DCD">
        <w:rPr>
          <w:szCs w:val="22"/>
        </w:rPr>
        <w:t>(</w:t>
      </w:r>
      <w:r w:rsidR="00217002" w:rsidRPr="00D708A3">
        <w:rPr>
          <w:szCs w:val="22"/>
        </w:rPr>
        <w:t>If so, which week/s?)</w:t>
      </w:r>
      <w:r w:rsidR="00217002">
        <w:rPr>
          <w:sz w:val="22"/>
          <w:szCs w:val="22"/>
        </w:rPr>
        <w:t xml:space="preserve"> </w:t>
      </w:r>
      <w:r w:rsidR="00217002" w:rsidRPr="00217002">
        <w:rPr>
          <w:sz w:val="22"/>
          <w:szCs w:val="22"/>
          <w:u w:val="single"/>
        </w:rPr>
        <w:tab/>
      </w:r>
      <w:r w:rsidR="002066BA" w:rsidRPr="002066BA">
        <w:rPr>
          <w:sz w:val="22"/>
          <w:szCs w:val="22"/>
          <w:u w:val="single"/>
        </w:rPr>
        <w:tab/>
      </w:r>
      <w:r w:rsidR="007947A9">
        <w:rPr>
          <w:sz w:val="22"/>
          <w:szCs w:val="22"/>
          <w:u w:val="single"/>
        </w:rPr>
        <w:tab/>
      </w:r>
      <w:r w:rsidR="007947A9">
        <w:rPr>
          <w:sz w:val="22"/>
          <w:szCs w:val="22"/>
          <w:u w:val="single"/>
        </w:rPr>
        <w:tab/>
      </w:r>
      <w:r w:rsidR="007947A9">
        <w:rPr>
          <w:sz w:val="22"/>
          <w:szCs w:val="22"/>
          <w:u w:val="single"/>
        </w:rPr>
        <w:tab/>
      </w:r>
    </w:p>
    <w:p w14:paraId="26C3801D" w14:textId="77777777" w:rsidR="009978EE" w:rsidRDefault="009978EE" w:rsidP="009978EE">
      <w:pPr>
        <w:tabs>
          <w:tab w:val="decimal" w:pos="5103"/>
          <w:tab w:val="decimal" w:pos="7371"/>
          <w:tab w:val="right" w:pos="9498"/>
        </w:tabs>
        <w:spacing w:after="0" w:line="360" w:lineRule="auto"/>
        <w:jc w:val="left"/>
        <w:rPr>
          <w:sz w:val="22"/>
          <w:szCs w:val="22"/>
        </w:rPr>
      </w:pPr>
    </w:p>
    <w:p w14:paraId="4125114D" w14:textId="77777777" w:rsidR="009978EE" w:rsidRDefault="009978EE" w:rsidP="009978EE">
      <w:pPr>
        <w:tabs>
          <w:tab w:val="decimal" w:pos="5103"/>
          <w:tab w:val="decimal" w:pos="7371"/>
          <w:tab w:val="right" w:pos="9498"/>
        </w:tabs>
        <w:spacing w:after="0" w:line="360" w:lineRule="auto"/>
        <w:jc w:val="left"/>
        <w:rPr>
          <w:sz w:val="22"/>
          <w:szCs w:val="22"/>
        </w:rPr>
      </w:pPr>
    </w:p>
    <w:p w14:paraId="41E04A13" w14:textId="77777777" w:rsidR="009978EE" w:rsidRDefault="009978EE" w:rsidP="009978EE">
      <w:pPr>
        <w:tabs>
          <w:tab w:val="decimal" w:pos="5103"/>
          <w:tab w:val="decimal" w:pos="7371"/>
          <w:tab w:val="right" w:pos="9498"/>
        </w:tabs>
        <w:spacing w:after="0" w:line="360" w:lineRule="auto"/>
        <w:jc w:val="left"/>
        <w:rPr>
          <w:sz w:val="22"/>
          <w:szCs w:val="22"/>
        </w:rPr>
      </w:pPr>
    </w:p>
    <w:p w14:paraId="49B1B272" w14:textId="77777777" w:rsidR="009978EE" w:rsidRDefault="009978EE" w:rsidP="009978EE">
      <w:pPr>
        <w:tabs>
          <w:tab w:val="decimal" w:pos="5103"/>
          <w:tab w:val="decimal" w:pos="7371"/>
          <w:tab w:val="right" w:pos="9498"/>
        </w:tabs>
        <w:spacing w:after="0" w:line="360" w:lineRule="auto"/>
        <w:jc w:val="left"/>
        <w:rPr>
          <w:sz w:val="22"/>
          <w:szCs w:val="22"/>
        </w:rPr>
      </w:pPr>
    </w:p>
    <w:p w14:paraId="50A8D895" w14:textId="72750201" w:rsidR="009978EE" w:rsidRPr="009978EE" w:rsidRDefault="009978EE" w:rsidP="009978EE">
      <w:pPr>
        <w:tabs>
          <w:tab w:val="decimal" w:pos="5103"/>
          <w:tab w:val="decimal" w:pos="7371"/>
          <w:tab w:val="right" w:pos="9498"/>
        </w:tabs>
        <w:spacing w:after="0" w:line="360" w:lineRule="auto"/>
        <w:jc w:val="left"/>
        <w:rPr>
          <w:sz w:val="16"/>
          <w:szCs w:val="22"/>
        </w:rPr>
      </w:pPr>
      <w:r w:rsidRPr="009978EE">
        <w:rPr>
          <w:sz w:val="16"/>
          <w:szCs w:val="22"/>
        </w:rPr>
        <w:t>V 20190</w:t>
      </w:r>
      <w:r w:rsidR="005349C6">
        <w:rPr>
          <w:sz w:val="16"/>
          <w:szCs w:val="22"/>
        </w:rPr>
        <w:t>5</w:t>
      </w:r>
      <w:r w:rsidR="00FC3623">
        <w:rPr>
          <w:sz w:val="16"/>
          <w:szCs w:val="22"/>
        </w:rPr>
        <w:t>13</w:t>
      </w:r>
    </w:p>
    <w:p w14:paraId="2C0862E4" w14:textId="7D877538" w:rsidR="008B084A" w:rsidRPr="009978EE" w:rsidRDefault="008B084A" w:rsidP="009978EE">
      <w:pPr>
        <w:tabs>
          <w:tab w:val="decimal" w:pos="5103"/>
          <w:tab w:val="decimal" w:pos="7371"/>
          <w:tab w:val="right" w:pos="9498"/>
        </w:tabs>
        <w:spacing w:after="0" w:line="360" w:lineRule="auto"/>
        <w:jc w:val="left"/>
        <w:rPr>
          <w:sz w:val="22"/>
          <w:szCs w:val="22"/>
        </w:rPr>
      </w:pPr>
      <w:r w:rsidRPr="009978EE">
        <w:rPr>
          <w:sz w:val="22"/>
          <w:szCs w:val="22"/>
        </w:rPr>
        <w:br w:type="page"/>
      </w:r>
    </w:p>
    <w:p w14:paraId="362BF1B2" w14:textId="7281940D" w:rsidR="00601BB8" w:rsidRPr="0023600F" w:rsidRDefault="00601BB8" w:rsidP="0023600F">
      <w:pPr>
        <w:pStyle w:val="Heading1"/>
        <w:spacing w:before="360"/>
      </w:pPr>
      <w:r w:rsidRPr="00CC753A">
        <w:lastRenderedPageBreak/>
        <w:t>Virtual Work Experience Program</w:t>
      </w:r>
    </w:p>
    <w:p w14:paraId="7169BC46" w14:textId="62E045A0" w:rsidR="008B084A" w:rsidRDefault="008B084A" w:rsidP="0023600F">
      <w:pPr>
        <w:pStyle w:val="Heading2"/>
      </w:pPr>
      <w:r w:rsidRPr="0023600F">
        <w:t xml:space="preserve">The </w:t>
      </w:r>
      <w:r w:rsidR="00C15DCD">
        <w:t>f</w:t>
      </w:r>
      <w:r w:rsidRPr="0023600F">
        <w:t xml:space="preserve">ine </w:t>
      </w:r>
      <w:r w:rsidR="00C15DCD">
        <w:t>p</w:t>
      </w:r>
      <w:r w:rsidRPr="0023600F">
        <w:t>rint</w:t>
      </w:r>
    </w:p>
    <w:p w14:paraId="10B38165" w14:textId="0068BCC0" w:rsidR="003367EF" w:rsidRPr="00E41BED" w:rsidRDefault="003367EF" w:rsidP="00C15DCD">
      <w:pPr>
        <w:pStyle w:val="Heading4"/>
        <w:spacing w:before="360" w:after="240"/>
      </w:pPr>
      <w:r w:rsidRPr="00E41BED">
        <w:t>What will the program explore?</w:t>
      </w:r>
    </w:p>
    <w:p w14:paraId="5177B989" w14:textId="531017B3" w:rsidR="003367EF" w:rsidRPr="00A92D34" w:rsidRDefault="00113DFD" w:rsidP="00222C47">
      <w:r w:rsidRPr="00A92D34">
        <w:t xml:space="preserve">CSIRO is working with the Australian Government Department of Education and Training on a pilot </w:t>
      </w:r>
      <w:r w:rsidR="00424B9B" w:rsidRPr="00A92D34">
        <w:t xml:space="preserve">Virtual Work Experience </w:t>
      </w:r>
      <w:r w:rsidR="003006A7" w:rsidRPr="00A92D34">
        <w:t>P</w:t>
      </w:r>
      <w:r w:rsidR="00424B9B" w:rsidRPr="00A92D34">
        <w:t>rogram that</w:t>
      </w:r>
      <w:r w:rsidR="008B084A" w:rsidRPr="00A92D34">
        <w:t xml:space="preserve"> </w:t>
      </w:r>
      <w:r w:rsidR="003367EF" w:rsidRPr="00A92D34">
        <w:t>will explore and report on:</w:t>
      </w:r>
    </w:p>
    <w:p w14:paraId="79159F4C" w14:textId="77777777" w:rsidR="003367EF" w:rsidRPr="00A92D34" w:rsidRDefault="003367EF" w:rsidP="0023600F">
      <w:pPr>
        <w:pStyle w:val="ListParagraph"/>
        <w:numPr>
          <w:ilvl w:val="0"/>
          <w:numId w:val="24"/>
        </w:numPr>
        <w:jc w:val="left"/>
      </w:pPr>
      <w:r w:rsidRPr="00A92D34">
        <w:t>whether genuine work experience programs for high school students can be provided using non-traditional methods, such as ICT solutions</w:t>
      </w:r>
    </w:p>
    <w:p w14:paraId="4D8D2157" w14:textId="77777777" w:rsidR="003367EF" w:rsidRPr="00A92D34" w:rsidRDefault="003367EF" w:rsidP="0023600F">
      <w:pPr>
        <w:pStyle w:val="ListParagraph"/>
        <w:numPr>
          <w:ilvl w:val="0"/>
          <w:numId w:val="24"/>
        </w:numPr>
        <w:jc w:val="left"/>
      </w:pPr>
      <w:r w:rsidRPr="00A92D34">
        <w:t>how non-traditional work experience programs should be structured to achieve the best outcomes for students, including whether face-to-face elements are needed</w:t>
      </w:r>
    </w:p>
    <w:p w14:paraId="3A44F4D3" w14:textId="77777777" w:rsidR="003367EF" w:rsidRPr="00A92D34" w:rsidRDefault="003367EF" w:rsidP="0023600F">
      <w:pPr>
        <w:pStyle w:val="ListParagraph"/>
        <w:numPr>
          <w:ilvl w:val="0"/>
          <w:numId w:val="24"/>
        </w:numPr>
        <w:jc w:val="left"/>
      </w:pPr>
      <w:r w:rsidRPr="00A92D34">
        <w:t>optimal timeframes and models to provide non-traditional work experience programs (full-time, part-time or a combination of both)</w:t>
      </w:r>
    </w:p>
    <w:p w14:paraId="13AEAECE" w14:textId="6F6C3E13" w:rsidR="009534E1" w:rsidRPr="00A92D34" w:rsidRDefault="003367EF" w:rsidP="0023600F">
      <w:pPr>
        <w:pStyle w:val="ListParagraph"/>
        <w:numPr>
          <w:ilvl w:val="0"/>
          <w:numId w:val="24"/>
        </w:numPr>
        <w:jc w:val="left"/>
      </w:pPr>
      <w:r w:rsidRPr="00A92D34">
        <w:t>a one</w:t>
      </w:r>
      <w:r w:rsidR="008B084A" w:rsidRPr="00A92D34">
        <w:t>-</w:t>
      </w:r>
      <w:r w:rsidRPr="00A92D34">
        <w:t>to</w:t>
      </w:r>
      <w:r w:rsidR="008B084A" w:rsidRPr="00A92D34">
        <w:t>-</w:t>
      </w:r>
      <w:r w:rsidRPr="00A92D34">
        <w:t xml:space="preserve">many supervisory arrangement between Remote Work Experience Supervisors and </w:t>
      </w:r>
      <w:r w:rsidR="008B084A" w:rsidRPr="00A92D34">
        <w:t>group</w:t>
      </w:r>
      <w:r w:rsidRPr="00A92D34">
        <w:t>s of students</w:t>
      </w:r>
      <w:r w:rsidR="009534E1" w:rsidRPr="00A92D34">
        <w:t xml:space="preserve"> (who may be co-located with, or remote from, each other)</w:t>
      </w:r>
    </w:p>
    <w:p w14:paraId="027123EA" w14:textId="73D6EFFF" w:rsidR="003367EF" w:rsidRPr="00A92D34" w:rsidRDefault="003367EF" w:rsidP="0023600F">
      <w:pPr>
        <w:pStyle w:val="ListParagraph"/>
        <w:numPr>
          <w:ilvl w:val="0"/>
          <w:numId w:val="24"/>
        </w:numPr>
        <w:jc w:val="left"/>
      </w:pPr>
      <w:r w:rsidRPr="00A92D34">
        <w:t>the requirements of the ICT solution used to support the virtual work experience activities.</w:t>
      </w:r>
    </w:p>
    <w:p w14:paraId="497B72A4" w14:textId="77777777" w:rsidR="003367EF" w:rsidRPr="00E41BED" w:rsidRDefault="003367EF" w:rsidP="00C15DCD">
      <w:pPr>
        <w:pStyle w:val="Heading4"/>
        <w:spacing w:before="360" w:after="240"/>
      </w:pPr>
      <w:r w:rsidRPr="00E41BED">
        <w:t>How will the program be evaluated?</w:t>
      </w:r>
    </w:p>
    <w:p w14:paraId="1FE9E4FC" w14:textId="5D2AD287" w:rsidR="003367EF" w:rsidRPr="00A92D34" w:rsidRDefault="003367EF" w:rsidP="0023600F">
      <w:pPr>
        <w:jc w:val="left"/>
      </w:pPr>
      <w:r w:rsidRPr="00A92D34">
        <w:t xml:space="preserve">The program will be evaluated by the CSIRO Planning, Performance and Impact unit. The evaluation may include surveys, online observations and interviews, and analysis of online interactions. Students and Remote Work Experience Supervisors will need to </w:t>
      </w:r>
      <w:r w:rsidR="00D246E1" w:rsidRPr="00A92D34">
        <w:t xml:space="preserve">read and complete evaluation consent forms </w:t>
      </w:r>
      <w:r w:rsidRPr="00A92D34">
        <w:t xml:space="preserve">to participate in the </w:t>
      </w:r>
      <w:r w:rsidR="00D246E1" w:rsidRPr="00A92D34">
        <w:t>program</w:t>
      </w:r>
      <w:r w:rsidRPr="00A92D34">
        <w:t>.</w:t>
      </w:r>
    </w:p>
    <w:p w14:paraId="6B025523" w14:textId="15D84713" w:rsidR="003367EF" w:rsidRPr="00A92D34" w:rsidRDefault="003367EF" w:rsidP="0023600F">
      <w:pPr>
        <w:jc w:val="left"/>
      </w:pPr>
      <w:r w:rsidRPr="00A92D34">
        <w:t>An Advisory Group of industry experts has been established to provide input and guidance on the program, including scoping, content, practicality and relevance.</w:t>
      </w:r>
    </w:p>
    <w:p w14:paraId="53890564" w14:textId="77777777" w:rsidR="003367EF" w:rsidRPr="00E41BED" w:rsidRDefault="003367EF" w:rsidP="00C15DCD">
      <w:pPr>
        <w:pStyle w:val="Heading4"/>
        <w:spacing w:before="360" w:after="240"/>
      </w:pPr>
      <w:r w:rsidRPr="00E41BED">
        <w:t>How will students’ personal data be protected?</w:t>
      </w:r>
    </w:p>
    <w:p w14:paraId="4AA0B9E6" w14:textId="252B7221" w:rsidR="003367EF" w:rsidRPr="00A92D34" w:rsidRDefault="003367EF" w:rsidP="007161F5">
      <w:pPr>
        <w:keepLines/>
        <w:jc w:val="left"/>
      </w:pPr>
      <w:r w:rsidRPr="00A92D34">
        <w:t>All information provided by students will be treated confidentially. It is anticipated that some student personal data will be collected for the project, including names, school year, home address, age, gender, cultural background, identified special needs, school and/or personal email addresses, school name and address, and phone numbers. This personal information will only be used to contact the students and to facilitate students’ participation in the pilots and the evaluation of those pilots.</w:t>
      </w:r>
    </w:p>
    <w:p w14:paraId="13088DF7" w14:textId="77777777" w:rsidR="003367EF" w:rsidRPr="00A92D34" w:rsidRDefault="003367EF" w:rsidP="007161F5">
      <w:pPr>
        <w:keepLines/>
        <w:jc w:val="left"/>
      </w:pPr>
      <w:r w:rsidRPr="00A92D34">
        <w:t>Personal data will be stored on secure CSIRO servers in Australia and in locked cabinets on secure premises (if in hard copy). Where third parties are provided with personal data to conduct the pilots (e.g. a third-party IT vendor), they will be required to provide a similarly safe environment.</w:t>
      </w:r>
    </w:p>
    <w:p w14:paraId="4A3AF54D" w14:textId="16306368" w:rsidR="003367EF" w:rsidRPr="00A92D34" w:rsidRDefault="003367EF" w:rsidP="007161F5">
      <w:pPr>
        <w:keepLines/>
        <w:jc w:val="left"/>
      </w:pPr>
      <w:r w:rsidRPr="00A92D34">
        <w:lastRenderedPageBreak/>
        <w:t xml:space="preserve">The </w:t>
      </w:r>
      <w:r w:rsidR="0023600F" w:rsidRPr="00A92D34">
        <w:t xml:space="preserve">main </w:t>
      </w:r>
      <w:r w:rsidRPr="00A92D34">
        <w:t xml:space="preserve">output of the pilot program will be a report from CSIRO to the Australian Government Department of Education and Training. The report will not identify any student by name and will not include any personal data. The high-level findings of the project may also be shared at education conferences </w:t>
      </w:r>
      <w:r w:rsidRPr="00A92D34">
        <w:rPr>
          <w:rFonts w:cs="Times New Roman"/>
          <w:color w:val="000000"/>
        </w:rPr>
        <w:t xml:space="preserve">and with education stakeholders </w:t>
      </w:r>
      <w:r w:rsidRPr="00A92D34">
        <w:t>but will not identify any student by name and will not include any personal data from students.</w:t>
      </w:r>
    </w:p>
    <w:p w14:paraId="52E16A21" w14:textId="77777777" w:rsidR="003367EF" w:rsidRPr="00A92D34" w:rsidRDefault="003367EF" w:rsidP="007161F5">
      <w:pPr>
        <w:keepLines/>
      </w:pPr>
      <w:r w:rsidRPr="00A92D34">
        <w:t>Any personal data collected will be retained until the acceptance by the Department of Education and Training of the final report, upon which time the personal information will be destroyed or securely archived in accordance with the Commonwealth Archives Act (1983).</w:t>
      </w:r>
    </w:p>
    <w:p w14:paraId="2CB1680E" w14:textId="77777777" w:rsidR="003367EF" w:rsidRPr="00E41BED" w:rsidRDefault="003367EF" w:rsidP="00C15DCD">
      <w:pPr>
        <w:pStyle w:val="Heading4"/>
        <w:spacing w:before="360" w:after="240"/>
      </w:pPr>
      <w:r w:rsidRPr="00E41BED">
        <w:t>Can students opt out?</w:t>
      </w:r>
    </w:p>
    <w:p w14:paraId="2CF1A26D" w14:textId="596257DC" w:rsidR="003367EF" w:rsidRPr="00A92D34" w:rsidRDefault="003367EF" w:rsidP="0023600F">
      <w:pPr>
        <w:jc w:val="left"/>
      </w:pPr>
      <w:r w:rsidRPr="00A92D34">
        <w:t>Participation in this program is completely voluntary and students may withdraw at any time. Any data collected in the evaluation process about a withdrawn student will be destroyed and not be reported upon.</w:t>
      </w:r>
    </w:p>
    <w:p w14:paraId="4CF0F20F" w14:textId="77777777" w:rsidR="003367EF" w:rsidRPr="00E41BED" w:rsidRDefault="003367EF" w:rsidP="00C15DCD">
      <w:pPr>
        <w:pStyle w:val="Heading4"/>
        <w:spacing w:before="360" w:after="240"/>
      </w:pPr>
      <w:r w:rsidRPr="00E41BED">
        <w:t>Contact</w:t>
      </w:r>
    </w:p>
    <w:p w14:paraId="528307B5" w14:textId="0A3F5E37" w:rsidR="003367EF" w:rsidRDefault="003367EF" w:rsidP="0023600F">
      <w:pPr>
        <w:jc w:val="left"/>
      </w:pPr>
      <w:r w:rsidRPr="00A92D34">
        <w:t xml:space="preserve">If you would like more information regarding the Virtual Work Experience Program, please contact </w:t>
      </w:r>
      <w:hyperlink r:id="rId17" w:history="1">
        <w:r w:rsidR="002066BA" w:rsidRPr="001E70CB">
          <w:rPr>
            <w:rStyle w:val="Hyperlink"/>
          </w:rPr>
          <w:t>vwep@csiro.au</w:t>
        </w:r>
      </w:hyperlink>
      <w:r w:rsidR="002066BA">
        <w:t xml:space="preserve"> </w:t>
      </w:r>
      <w:r w:rsidRPr="00A92D34">
        <w:t>or 08 6436 8831.</w:t>
      </w:r>
    </w:p>
    <w:p w14:paraId="5BFC06D5" w14:textId="6E9EFC22" w:rsidR="00830E49" w:rsidRDefault="00830E49" w:rsidP="0023600F">
      <w:pPr>
        <w:jc w:val="left"/>
      </w:pPr>
    </w:p>
    <w:p w14:paraId="643B8DA0" w14:textId="7AB6D615" w:rsidR="00830E49" w:rsidRPr="00830E49" w:rsidRDefault="00830E49" w:rsidP="0023600F">
      <w:pPr>
        <w:jc w:val="left"/>
        <w:rPr>
          <w:sz w:val="16"/>
        </w:rPr>
      </w:pPr>
      <w:r w:rsidRPr="00830E49">
        <w:rPr>
          <w:sz w:val="16"/>
        </w:rPr>
        <w:t>V 20190</w:t>
      </w:r>
      <w:r w:rsidR="005349C6">
        <w:rPr>
          <w:sz w:val="16"/>
        </w:rPr>
        <w:t>5</w:t>
      </w:r>
      <w:r w:rsidR="00FC3623">
        <w:rPr>
          <w:sz w:val="16"/>
        </w:rPr>
        <w:t>13</w:t>
      </w:r>
    </w:p>
    <w:sectPr w:rsidR="00830E49" w:rsidRPr="00830E49" w:rsidSect="000A377A">
      <w:pgSz w:w="11906" w:h="16838" w:code="9"/>
      <w:pgMar w:top="1134" w:right="1134" w:bottom="1134" w:left="1134"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C1DFB" w14:textId="77777777" w:rsidR="000E2BE8" w:rsidRDefault="000E2BE8" w:rsidP="00222C47">
      <w:r>
        <w:separator/>
      </w:r>
    </w:p>
  </w:endnote>
  <w:endnote w:type="continuationSeparator" w:id="0">
    <w:p w14:paraId="20EFD1C7" w14:textId="77777777" w:rsidR="000E2BE8" w:rsidRDefault="000E2BE8" w:rsidP="0022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707151"/>
      <w:docPartObj>
        <w:docPartGallery w:val="Page Numbers (Bottom of Page)"/>
        <w:docPartUnique/>
      </w:docPartObj>
    </w:sdtPr>
    <w:sdtEndPr>
      <w:rPr>
        <w:noProof/>
      </w:rPr>
    </w:sdtEndPr>
    <w:sdtContent>
      <w:p w14:paraId="571A0ED9" w14:textId="474CC892" w:rsidR="00794983" w:rsidRDefault="00794983">
        <w:pPr>
          <w:pStyle w:val="Footer"/>
          <w:jc w:val="right"/>
        </w:pPr>
        <w:r>
          <w:fldChar w:fldCharType="begin"/>
        </w:r>
        <w:r>
          <w:instrText xml:space="preserve"> PAGE   \* MERGEFORMAT </w:instrText>
        </w:r>
        <w:r>
          <w:fldChar w:fldCharType="separate"/>
        </w:r>
        <w:r w:rsidR="00E74F6D">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421806"/>
      <w:docPartObj>
        <w:docPartGallery w:val="Page Numbers (Bottom of Page)"/>
        <w:docPartUnique/>
      </w:docPartObj>
    </w:sdtPr>
    <w:sdtEndPr>
      <w:rPr>
        <w:noProof/>
      </w:rPr>
    </w:sdtEndPr>
    <w:sdtContent>
      <w:p w14:paraId="7F81C4D3" w14:textId="0801E9CF" w:rsidR="00794983" w:rsidRDefault="00794983">
        <w:pPr>
          <w:pStyle w:val="Footer"/>
          <w:jc w:val="right"/>
        </w:pPr>
        <w:r>
          <w:fldChar w:fldCharType="begin"/>
        </w:r>
        <w:r>
          <w:instrText xml:space="preserve"> PAGE   \* MERGEFORMAT </w:instrText>
        </w:r>
        <w:r>
          <w:fldChar w:fldCharType="separate"/>
        </w:r>
        <w:r w:rsidR="00E74F6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1F593" w14:textId="77777777" w:rsidR="000E2BE8" w:rsidRDefault="000E2BE8" w:rsidP="00222C47">
      <w:r>
        <w:separator/>
      </w:r>
    </w:p>
  </w:footnote>
  <w:footnote w:type="continuationSeparator" w:id="0">
    <w:p w14:paraId="33C4190F" w14:textId="77777777" w:rsidR="000E2BE8" w:rsidRDefault="000E2BE8" w:rsidP="00222C47">
      <w:r>
        <w:continuationSeparator/>
      </w:r>
    </w:p>
  </w:footnote>
  <w:footnote w:id="1">
    <w:p w14:paraId="34F7A94E" w14:textId="77777777" w:rsidR="002066BA" w:rsidRDefault="002066BA" w:rsidP="002066BA">
      <w:pPr>
        <w:pStyle w:val="FootnoteText"/>
      </w:pPr>
      <w:r>
        <w:rPr>
          <w:rStyle w:val="FootnoteReference"/>
        </w:rPr>
        <w:footnoteRef/>
      </w:r>
      <w:r>
        <w:t xml:space="preserve"> To be considered for this pilot program, students must be able to participate prior to 26 July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D151B" w14:textId="6471F6D7" w:rsidR="00601BB8" w:rsidRDefault="00601BB8" w:rsidP="0023600F">
    <w:pPr>
      <w:pStyle w:val="BusinessUnitName"/>
    </w:pPr>
    <w:r>
      <w:rPr>
        <w:lang w:eastAsia="en-AU"/>
      </w:rPr>
      <mc:AlternateContent>
        <mc:Choice Requires="wpg">
          <w:drawing>
            <wp:anchor distT="0" distB="0" distL="114300" distR="114300" simplePos="0" relativeHeight="251659264" behindDoc="1" locked="0" layoutInCell="1" allowOverlap="1" wp14:anchorId="70EFBE5A" wp14:editId="7E4410E7">
              <wp:simplePos x="0" y="0"/>
              <wp:positionH relativeFrom="margin">
                <wp:align>center</wp:align>
              </wp:positionH>
              <wp:positionV relativeFrom="paragraph">
                <wp:posOffset>-444500</wp:posOffset>
              </wp:positionV>
              <wp:extent cx="7622540" cy="1635760"/>
              <wp:effectExtent l="0" t="0" r="0" b="2540"/>
              <wp:wrapNone/>
              <wp:docPr id="50" name="Group 61"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2540" cy="1635760"/>
                        <a:chOff x="1458" y="1444"/>
                        <a:chExt cx="8994" cy="1930"/>
                      </a:xfrm>
                    </wpg:grpSpPr>
                    <wps:wsp>
                      <wps:cNvPr id="51" name="Rectangle 62" descr="background"/>
                      <wps:cNvSpPr>
                        <a:spLocks noChangeArrowheads="1"/>
                      </wps:cNvSpPr>
                      <wps:spPr bwMode="auto">
                        <a:xfrm>
                          <a:off x="1462" y="1444"/>
                          <a:ext cx="8990" cy="1285"/>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Freeform 63" descr="background"/>
                      <wps:cNvSpPr>
                        <a:spLocks/>
                      </wps:cNvSpPr>
                      <wps:spPr bwMode="auto">
                        <a:xfrm>
                          <a:off x="1462" y="2227"/>
                          <a:ext cx="6604" cy="502"/>
                        </a:xfrm>
                        <a:custGeom>
                          <a:avLst/>
                          <a:gdLst>
                            <a:gd name="T0" fmla="*/ 1353 w 1807"/>
                            <a:gd name="T1" fmla="*/ 0 h 137"/>
                            <a:gd name="T2" fmla="*/ 0 w 1807"/>
                            <a:gd name="T3" fmla="*/ 0 h 137"/>
                            <a:gd name="T4" fmla="*/ 0 w 1807"/>
                            <a:gd name="T5" fmla="*/ 137 h 137"/>
                            <a:gd name="T6" fmla="*/ 1806 w 1807"/>
                            <a:gd name="T7" fmla="*/ 137 h 137"/>
                            <a:gd name="T8" fmla="*/ 1807 w 1807"/>
                            <a:gd name="T9" fmla="*/ 137 h 137"/>
                            <a:gd name="T10" fmla="*/ 1807 w 1807"/>
                            <a:gd name="T11" fmla="*/ 137 h 137"/>
                            <a:gd name="T12" fmla="*/ 1807 w 1807"/>
                            <a:gd name="T13" fmla="*/ 137 h 137"/>
                            <a:gd name="T14" fmla="*/ 1353 w 1807"/>
                            <a:gd name="T15" fmla="*/ 0 h 1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07" h="137">
                              <a:moveTo>
                                <a:pt x="1353" y="0"/>
                              </a:moveTo>
                              <a:cubicBezTo>
                                <a:pt x="0" y="0"/>
                                <a:pt x="0" y="0"/>
                                <a:pt x="0" y="0"/>
                              </a:cubicBezTo>
                              <a:cubicBezTo>
                                <a:pt x="0" y="137"/>
                                <a:pt x="0" y="137"/>
                                <a:pt x="0" y="137"/>
                              </a:cubicBezTo>
                              <a:cubicBezTo>
                                <a:pt x="1806" y="137"/>
                                <a:pt x="1806" y="137"/>
                                <a:pt x="1806" y="137"/>
                              </a:cubicBezTo>
                              <a:cubicBezTo>
                                <a:pt x="1806" y="137"/>
                                <a:pt x="1807" y="137"/>
                                <a:pt x="1807" y="137"/>
                              </a:cubicBezTo>
                              <a:cubicBezTo>
                                <a:pt x="1807" y="137"/>
                                <a:pt x="1807" y="137"/>
                                <a:pt x="1807" y="137"/>
                              </a:cubicBezTo>
                              <a:cubicBezTo>
                                <a:pt x="1807" y="137"/>
                                <a:pt x="1807" y="137"/>
                                <a:pt x="1807" y="137"/>
                              </a:cubicBezTo>
                              <a:cubicBezTo>
                                <a:pt x="1709" y="57"/>
                                <a:pt x="1547" y="0"/>
                                <a:pt x="1353" y="0"/>
                              </a:cubicBezTo>
                            </a:path>
                          </a:pathLst>
                        </a:custGeom>
                        <a:solidFill>
                          <a:schemeClr val="accent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64" descr="background"/>
                      <wps:cNvSpPr>
                        <a:spLocks/>
                      </wps:cNvSpPr>
                      <wps:spPr bwMode="auto">
                        <a:xfrm>
                          <a:off x="8066" y="2729"/>
                          <a:ext cx="2382" cy="645"/>
                        </a:xfrm>
                        <a:custGeom>
                          <a:avLst/>
                          <a:gdLst>
                            <a:gd name="T0" fmla="*/ 652 w 652"/>
                            <a:gd name="T1" fmla="*/ 0 h 176"/>
                            <a:gd name="T2" fmla="*/ 0 w 652"/>
                            <a:gd name="T3" fmla="*/ 0 h 176"/>
                            <a:gd name="T4" fmla="*/ 470 w 652"/>
                            <a:gd name="T5" fmla="*/ 176 h 176"/>
                            <a:gd name="T6" fmla="*/ 652 w 652"/>
                            <a:gd name="T7" fmla="*/ 176 h 176"/>
                            <a:gd name="T8" fmla="*/ 652 w 652"/>
                            <a:gd name="T9" fmla="*/ 0 h 176"/>
                          </a:gdLst>
                          <a:ahLst/>
                          <a:cxnLst>
                            <a:cxn ang="0">
                              <a:pos x="T0" y="T1"/>
                            </a:cxn>
                            <a:cxn ang="0">
                              <a:pos x="T2" y="T3"/>
                            </a:cxn>
                            <a:cxn ang="0">
                              <a:pos x="T4" y="T5"/>
                            </a:cxn>
                            <a:cxn ang="0">
                              <a:pos x="T6" y="T7"/>
                            </a:cxn>
                            <a:cxn ang="0">
                              <a:pos x="T8" y="T9"/>
                            </a:cxn>
                          </a:cxnLst>
                          <a:rect l="0" t="0" r="r" b="b"/>
                          <a:pathLst>
                            <a:path w="652" h="176">
                              <a:moveTo>
                                <a:pt x="652" y="0"/>
                              </a:moveTo>
                              <a:cubicBezTo>
                                <a:pt x="0" y="0"/>
                                <a:pt x="0" y="0"/>
                                <a:pt x="0" y="0"/>
                              </a:cubicBezTo>
                              <a:cubicBezTo>
                                <a:pt x="97" y="80"/>
                                <a:pt x="229" y="176"/>
                                <a:pt x="470" y="176"/>
                              </a:cubicBezTo>
                              <a:cubicBezTo>
                                <a:pt x="528" y="176"/>
                                <a:pt x="652" y="176"/>
                                <a:pt x="652" y="176"/>
                              </a:cubicBezTo>
                              <a:cubicBezTo>
                                <a:pt x="652" y="0"/>
                                <a:pt x="652" y="0"/>
                                <a:pt x="652" y="0"/>
                              </a:cubicBez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65" descr="background"/>
                      <wps:cNvSpPr>
                        <a:spLocks/>
                      </wps:cNvSpPr>
                      <wps:spPr bwMode="auto">
                        <a:xfrm>
                          <a:off x="1458" y="2301"/>
                          <a:ext cx="6608" cy="498"/>
                        </a:xfrm>
                        <a:custGeom>
                          <a:avLst/>
                          <a:gdLst>
                            <a:gd name="T0" fmla="*/ 1808 w 1808"/>
                            <a:gd name="T1" fmla="*/ 117 h 136"/>
                            <a:gd name="T2" fmla="*/ 1354 w 1808"/>
                            <a:gd name="T3" fmla="*/ 0 h 136"/>
                            <a:gd name="T4" fmla="*/ 0 w 1808"/>
                            <a:gd name="T5" fmla="*/ 0 h 136"/>
                            <a:gd name="T6" fmla="*/ 0 w 1808"/>
                            <a:gd name="T7" fmla="*/ 136 h 136"/>
                            <a:gd name="T8" fmla="*/ 1524 w 1808"/>
                            <a:gd name="T9" fmla="*/ 136 h 136"/>
                            <a:gd name="T10" fmla="*/ 1808 w 1808"/>
                            <a:gd name="T11" fmla="*/ 117 h 136"/>
                          </a:gdLst>
                          <a:ahLst/>
                          <a:cxnLst>
                            <a:cxn ang="0">
                              <a:pos x="T0" y="T1"/>
                            </a:cxn>
                            <a:cxn ang="0">
                              <a:pos x="T2" y="T3"/>
                            </a:cxn>
                            <a:cxn ang="0">
                              <a:pos x="T4" y="T5"/>
                            </a:cxn>
                            <a:cxn ang="0">
                              <a:pos x="T6" y="T7"/>
                            </a:cxn>
                            <a:cxn ang="0">
                              <a:pos x="T8" y="T9"/>
                            </a:cxn>
                            <a:cxn ang="0">
                              <a:pos x="T10" y="T11"/>
                            </a:cxn>
                          </a:cxnLst>
                          <a:rect l="0" t="0" r="r" b="b"/>
                          <a:pathLst>
                            <a:path w="1808" h="136">
                              <a:moveTo>
                                <a:pt x="1808" y="117"/>
                              </a:moveTo>
                              <a:cubicBezTo>
                                <a:pt x="1698" y="55"/>
                                <a:pt x="1548" y="0"/>
                                <a:pt x="1354" y="0"/>
                              </a:cubicBezTo>
                              <a:cubicBezTo>
                                <a:pt x="0" y="0"/>
                                <a:pt x="0" y="0"/>
                                <a:pt x="0" y="0"/>
                              </a:cubicBezTo>
                              <a:cubicBezTo>
                                <a:pt x="0" y="136"/>
                                <a:pt x="0" y="136"/>
                                <a:pt x="0" y="136"/>
                              </a:cubicBezTo>
                              <a:cubicBezTo>
                                <a:pt x="1524" y="136"/>
                                <a:pt x="1524" y="136"/>
                                <a:pt x="1524" y="136"/>
                              </a:cubicBezTo>
                              <a:cubicBezTo>
                                <a:pt x="1709" y="136"/>
                                <a:pt x="1769" y="132"/>
                                <a:pt x="1808" y="117"/>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66" descr="www.csiro.au"/>
                      <wpg:cNvGrpSpPr>
                        <a:grpSpLocks/>
                      </wpg:cNvGrpSpPr>
                      <wpg:grpSpPr bwMode="auto">
                        <a:xfrm>
                          <a:off x="2357" y="2572"/>
                          <a:ext cx="994" cy="117"/>
                          <a:chOff x="917" y="1132"/>
                          <a:chExt cx="994" cy="117"/>
                        </a:xfrm>
                      </wpg:grpSpPr>
                      <wps:wsp>
                        <wps:cNvPr id="56" name="Freeform 67"/>
                        <wps:cNvSpPr>
                          <a:spLocks/>
                        </wps:cNvSpPr>
                        <wps:spPr bwMode="auto">
                          <a:xfrm>
                            <a:off x="917" y="1168"/>
                            <a:ext cx="117" cy="81"/>
                          </a:xfrm>
                          <a:custGeom>
                            <a:avLst/>
                            <a:gdLst>
                              <a:gd name="T0" fmla="*/ 32 w 32"/>
                              <a:gd name="T1" fmla="*/ 0 h 22"/>
                              <a:gd name="T2" fmla="*/ 26 w 32"/>
                              <a:gd name="T3" fmla="*/ 22 h 22"/>
                              <a:gd name="T4" fmla="*/ 20 w 32"/>
                              <a:gd name="T5" fmla="*/ 22 h 22"/>
                              <a:gd name="T6" fmla="*/ 17 w 32"/>
                              <a:gd name="T7" fmla="*/ 9 h 22"/>
                              <a:gd name="T8" fmla="*/ 16 w 32"/>
                              <a:gd name="T9" fmla="*/ 7 h 22"/>
                              <a:gd name="T10" fmla="*/ 16 w 32"/>
                              <a:gd name="T11" fmla="*/ 7 h 22"/>
                              <a:gd name="T12" fmla="*/ 15 w 32"/>
                              <a:gd name="T13" fmla="*/ 9 h 22"/>
                              <a:gd name="T14" fmla="*/ 12 w 32"/>
                              <a:gd name="T15" fmla="*/ 22 h 22"/>
                              <a:gd name="T16" fmla="*/ 6 w 32"/>
                              <a:gd name="T17" fmla="*/ 22 h 22"/>
                              <a:gd name="T18" fmla="*/ 0 w 32"/>
                              <a:gd name="T19" fmla="*/ 0 h 22"/>
                              <a:gd name="T20" fmla="*/ 5 w 32"/>
                              <a:gd name="T21" fmla="*/ 0 h 22"/>
                              <a:gd name="T22" fmla="*/ 8 w 32"/>
                              <a:gd name="T23" fmla="*/ 13 h 22"/>
                              <a:gd name="T24" fmla="*/ 9 w 32"/>
                              <a:gd name="T25" fmla="*/ 16 h 22"/>
                              <a:gd name="T26" fmla="*/ 9 w 32"/>
                              <a:gd name="T27" fmla="*/ 16 h 22"/>
                              <a:gd name="T28" fmla="*/ 10 w 32"/>
                              <a:gd name="T29" fmla="*/ 13 h 22"/>
                              <a:gd name="T30" fmla="*/ 13 w 32"/>
                              <a:gd name="T31" fmla="*/ 0 h 22"/>
                              <a:gd name="T32" fmla="*/ 19 w 32"/>
                              <a:gd name="T33" fmla="*/ 0 h 22"/>
                              <a:gd name="T34" fmla="*/ 23 w 32"/>
                              <a:gd name="T35" fmla="*/ 13 h 22"/>
                              <a:gd name="T36" fmla="*/ 23 w 32"/>
                              <a:gd name="T37" fmla="*/ 16 h 22"/>
                              <a:gd name="T38" fmla="*/ 23 w 32"/>
                              <a:gd name="T39" fmla="*/ 16 h 22"/>
                              <a:gd name="T40" fmla="*/ 24 w 32"/>
                              <a:gd name="T41" fmla="*/ 13 h 22"/>
                              <a:gd name="T42" fmla="*/ 27 w 32"/>
                              <a:gd name="T43" fmla="*/ 0 h 22"/>
                              <a:gd name="T44" fmla="*/ 32 w 32"/>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2" h="22">
                                <a:moveTo>
                                  <a:pt x="32"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5" y="9"/>
                                  <a:pt x="15" y="9"/>
                                  <a:pt x="15" y="9"/>
                                </a:cubicBezTo>
                                <a:cubicBezTo>
                                  <a:pt x="12" y="22"/>
                                  <a:pt x="12" y="22"/>
                                  <a:pt x="12" y="22"/>
                                </a:cubicBezTo>
                                <a:cubicBezTo>
                                  <a:pt x="6" y="22"/>
                                  <a:pt x="6" y="22"/>
                                  <a:pt x="6" y="22"/>
                                </a:cubicBezTo>
                                <a:cubicBezTo>
                                  <a:pt x="3" y="15"/>
                                  <a:pt x="1" y="7"/>
                                  <a:pt x="0" y="0"/>
                                </a:cubicBezTo>
                                <a:cubicBezTo>
                                  <a:pt x="5" y="0"/>
                                  <a:pt x="5" y="0"/>
                                  <a:pt x="5" y="0"/>
                                </a:cubicBezTo>
                                <a:cubicBezTo>
                                  <a:pt x="6" y="4"/>
                                  <a:pt x="7" y="9"/>
                                  <a:pt x="8" y="13"/>
                                </a:cubicBezTo>
                                <a:cubicBezTo>
                                  <a:pt x="9" y="14"/>
                                  <a:pt x="9" y="15"/>
                                  <a:pt x="9" y="16"/>
                                </a:cubicBezTo>
                                <a:cubicBezTo>
                                  <a:pt x="9" y="16"/>
                                  <a:pt x="9" y="16"/>
                                  <a:pt x="9" y="16"/>
                                </a:cubicBezTo>
                                <a:cubicBezTo>
                                  <a:pt x="10" y="13"/>
                                  <a:pt x="10" y="13"/>
                                  <a:pt x="10" y="13"/>
                                </a:cubicBezTo>
                                <a:cubicBezTo>
                                  <a:pt x="13" y="0"/>
                                  <a:pt x="13" y="0"/>
                                  <a:pt x="13" y="0"/>
                                </a:cubicBezTo>
                                <a:cubicBezTo>
                                  <a:pt x="19" y="0"/>
                                  <a:pt x="19" y="0"/>
                                  <a:pt x="19" y="0"/>
                                </a:cubicBezTo>
                                <a:cubicBezTo>
                                  <a:pt x="23" y="13"/>
                                  <a:pt x="23" y="13"/>
                                  <a:pt x="23" y="13"/>
                                </a:cubicBezTo>
                                <a:cubicBezTo>
                                  <a:pt x="23" y="16"/>
                                  <a:pt x="23" y="16"/>
                                  <a:pt x="23" y="16"/>
                                </a:cubicBezTo>
                                <a:cubicBezTo>
                                  <a:pt x="23" y="16"/>
                                  <a:pt x="23" y="16"/>
                                  <a:pt x="23" y="16"/>
                                </a:cubicBezTo>
                                <a:cubicBezTo>
                                  <a:pt x="24" y="15"/>
                                  <a:pt x="24" y="14"/>
                                  <a:pt x="24" y="13"/>
                                </a:cubicBezTo>
                                <a:cubicBezTo>
                                  <a:pt x="25" y="9"/>
                                  <a:pt x="26" y="4"/>
                                  <a:pt x="27" y="0"/>
                                </a:cubicBezTo>
                                <a:lnTo>
                                  <a:pt x="32"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8"/>
                        <wps:cNvSpPr>
                          <a:spLocks/>
                        </wps:cNvSpPr>
                        <wps:spPr bwMode="auto">
                          <a:xfrm>
                            <a:off x="1049" y="1168"/>
                            <a:ext cx="121" cy="81"/>
                          </a:xfrm>
                          <a:custGeom>
                            <a:avLst/>
                            <a:gdLst>
                              <a:gd name="T0" fmla="*/ 33 w 33"/>
                              <a:gd name="T1" fmla="*/ 0 h 22"/>
                              <a:gd name="T2" fmla="*/ 26 w 33"/>
                              <a:gd name="T3" fmla="*/ 22 h 22"/>
                              <a:gd name="T4" fmla="*/ 20 w 33"/>
                              <a:gd name="T5" fmla="*/ 22 h 22"/>
                              <a:gd name="T6" fmla="*/ 17 w 33"/>
                              <a:gd name="T7" fmla="*/ 9 h 22"/>
                              <a:gd name="T8" fmla="*/ 16 w 33"/>
                              <a:gd name="T9" fmla="*/ 7 h 22"/>
                              <a:gd name="T10" fmla="*/ 16 w 33"/>
                              <a:gd name="T11" fmla="*/ 7 h 22"/>
                              <a:gd name="T12" fmla="*/ 16 w 33"/>
                              <a:gd name="T13" fmla="*/ 9 h 22"/>
                              <a:gd name="T14" fmla="*/ 12 w 33"/>
                              <a:gd name="T15" fmla="*/ 22 h 22"/>
                              <a:gd name="T16" fmla="*/ 6 w 33"/>
                              <a:gd name="T17" fmla="*/ 22 h 22"/>
                              <a:gd name="T18" fmla="*/ 0 w 33"/>
                              <a:gd name="T19" fmla="*/ 0 h 22"/>
                              <a:gd name="T20" fmla="*/ 5 w 33"/>
                              <a:gd name="T21" fmla="*/ 0 h 22"/>
                              <a:gd name="T22" fmla="*/ 9 w 33"/>
                              <a:gd name="T23" fmla="*/ 13 h 22"/>
                              <a:gd name="T24" fmla="*/ 9 w 33"/>
                              <a:gd name="T25" fmla="*/ 16 h 22"/>
                              <a:gd name="T26" fmla="*/ 9 w 33"/>
                              <a:gd name="T27" fmla="*/ 16 h 22"/>
                              <a:gd name="T28" fmla="*/ 10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6" y="9"/>
                                  <a:pt x="16" y="9"/>
                                  <a:pt x="16" y="9"/>
                                </a:cubicBezTo>
                                <a:cubicBezTo>
                                  <a:pt x="12" y="22"/>
                                  <a:pt x="12" y="22"/>
                                  <a:pt x="12" y="22"/>
                                </a:cubicBezTo>
                                <a:cubicBezTo>
                                  <a:pt x="6" y="22"/>
                                  <a:pt x="6" y="22"/>
                                  <a:pt x="6" y="22"/>
                                </a:cubicBezTo>
                                <a:cubicBezTo>
                                  <a:pt x="4" y="15"/>
                                  <a:pt x="1" y="7"/>
                                  <a:pt x="0" y="0"/>
                                </a:cubicBezTo>
                                <a:cubicBezTo>
                                  <a:pt x="5" y="0"/>
                                  <a:pt x="5" y="0"/>
                                  <a:pt x="5" y="0"/>
                                </a:cubicBezTo>
                                <a:cubicBezTo>
                                  <a:pt x="6" y="4"/>
                                  <a:pt x="7" y="9"/>
                                  <a:pt x="9" y="13"/>
                                </a:cubicBezTo>
                                <a:cubicBezTo>
                                  <a:pt x="9" y="14"/>
                                  <a:pt x="9" y="15"/>
                                  <a:pt x="9" y="16"/>
                                </a:cubicBezTo>
                                <a:cubicBezTo>
                                  <a:pt x="9" y="16"/>
                                  <a:pt x="9" y="16"/>
                                  <a:pt x="9" y="16"/>
                                </a:cubicBezTo>
                                <a:cubicBezTo>
                                  <a:pt x="10" y="13"/>
                                  <a:pt x="10" y="13"/>
                                  <a:pt x="10"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4"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9"/>
                        <wps:cNvSpPr>
                          <a:spLocks/>
                        </wps:cNvSpPr>
                        <wps:spPr bwMode="auto">
                          <a:xfrm>
                            <a:off x="1181" y="1168"/>
                            <a:ext cx="120" cy="81"/>
                          </a:xfrm>
                          <a:custGeom>
                            <a:avLst/>
                            <a:gdLst>
                              <a:gd name="T0" fmla="*/ 33 w 33"/>
                              <a:gd name="T1" fmla="*/ 0 h 22"/>
                              <a:gd name="T2" fmla="*/ 27 w 33"/>
                              <a:gd name="T3" fmla="*/ 22 h 22"/>
                              <a:gd name="T4" fmla="*/ 21 w 33"/>
                              <a:gd name="T5" fmla="*/ 22 h 22"/>
                              <a:gd name="T6" fmla="*/ 17 w 33"/>
                              <a:gd name="T7" fmla="*/ 9 h 22"/>
                              <a:gd name="T8" fmla="*/ 16 w 33"/>
                              <a:gd name="T9" fmla="*/ 7 h 22"/>
                              <a:gd name="T10" fmla="*/ 16 w 33"/>
                              <a:gd name="T11" fmla="*/ 7 h 22"/>
                              <a:gd name="T12" fmla="*/ 16 w 33"/>
                              <a:gd name="T13" fmla="*/ 9 h 22"/>
                              <a:gd name="T14" fmla="*/ 13 w 33"/>
                              <a:gd name="T15" fmla="*/ 22 h 22"/>
                              <a:gd name="T16" fmla="*/ 6 w 33"/>
                              <a:gd name="T17" fmla="*/ 22 h 22"/>
                              <a:gd name="T18" fmla="*/ 0 w 33"/>
                              <a:gd name="T19" fmla="*/ 0 h 22"/>
                              <a:gd name="T20" fmla="*/ 6 w 33"/>
                              <a:gd name="T21" fmla="*/ 0 h 22"/>
                              <a:gd name="T22" fmla="*/ 9 w 33"/>
                              <a:gd name="T23" fmla="*/ 13 h 22"/>
                              <a:gd name="T24" fmla="*/ 10 w 33"/>
                              <a:gd name="T25" fmla="*/ 16 h 22"/>
                              <a:gd name="T26" fmla="*/ 10 w 33"/>
                              <a:gd name="T27" fmla="*/ 16 h 22"/>
                              <a:gd name="T28" fmla="*/ 11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7" y="22"/>
                                </a:cubicBezTo>
                                <a:cubicBezTo>
                                  <a:pt x="21" y="22"/>
                                  <a:pt x="21" y="22"/>
                                  <a:pt x="21" y="22"/>
                                </a:cubicBezTo>
                                <a:cubicBezTo>
                                  <a:pt x="17" y="9"/>
                                  <a:pt x="17" y="9"/>
                                  <a:pt x="17" y="9"/>
                                </a:cubicBezTo>
                                <a:cubicBezTo>
                                  <a:pt x="16" y="7"/>
                                  <a:pt x="16" y="7"/>
                                  <a:pt x="16" y="7"/>
                                </a:cubicBezTo>
                                <a:cubicBezTo>
                                  <a:pt x="16" y="7"/>
                                  <a:pt x="16" y="7"/>
                                  <a:pt x="16" y="7"/>
                                </a:cubicBezTo>
                                <a:cubicBezTo>
                                  <a:pt x="16" y="9"/>
                                  <a:pt x="16" y="9"/>
                                  <a:pt x="16" y="9"/>
                                </a:cubicBezTo>
                                <a:cubicBezTo>
                                  <a:pt x="13" y="22"/>
                                  <a:pt x="13" y="22"/>
                                  <a:pt x="13" y="22"/>
                                </a:cubicBezTo>
                                <a:cubicBezTo>
                                  <a:pt x="6" y="22"/>
                                  <a:pt x="6" y="22"/>
                                  <a:pt x="6" y="22"/>
                                </a:cubicBezTo>
                                <a:cubicBezTo>
                                  <a:pt x="4" y="15"/>
                                  <a:pt x="2" y="7"/>
                                  <a:pt x="0" y="0"/>
                                </a:cubicBezTo>
                                <a:cubicBezTo>
                                  <a:pt x="6" y="0"/>
                                  <a:pt x="6" y="0"/>
                                  <a:pt x="6" y="0"/>
                                </a:cubicBezTo>
                                <a:cubicBezTo>
                                  <a:pt x="7" y="4"/>
                                  <a:pt x="8" y="9"/>
                                  <a:pt x="9" y="13"/>
                                </a:cubicBezTo>
                                <a:cubicBezTo>
                                  <a:pt x="9" y="14"/>
                                  <a:pt x="9" y="15"/>
                                  <a:pt x="10" y="16"/>
                                </a:cubicBezTo>
                                <a:cubicBezTo>
                                  <a:pt x="10" y="16"/>
                                  <a:pt x="10" y="16"/>
                                  <a:pt x="10" y="16"/>
                                </a:cubicBezTo>
                                <a:cubicBezTo>
                                  <a:pt x="11" y="13"/>
                                  <a:pt x="11" y="13"/>
                                  <a:pt x="11"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5"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Oval 70"/>
                        <wps:cNvSpPr>
                          <a:spLocks noChangeArrowheads="1"/>
                        </wps:cNvSpPr>
                        <wps:spPr bwMode="auto">
                          <a:xfrm>
                            <a:off x="1312" y="1223"/>
                            <a:ext cx="26"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71"/>
                        <wps:cNvSpPr>
                          <a:spLocks/>
                        </wps:cNvSpPr>
                        <wps:spPr bwMode="auto">
                          <a:xfrm>
                            <a:off x="1352" y="1168"/>
                            <a:ext cx="62" cy="81"/>
                          </a:xfrm>
                          <a:custGeom>
                            <a:avLst/>
                            <a:gdLst>
                              <a:gd name="T0" fmla="*/ 17 w 17"/>
                              <a:gd name="T1" fmla="*/ 21 h 22"/>
                              <a:gd name="T2" fmla="*/ 10 w 17"/>
                              <a:gd name="T3" fmla="*/ 22 h 22"/>
                              <a:gd name="T4" fmla="*/ 0 w 17"/>
                              <a:gd name="T5" fmla="*/ 11 h 22"/>
                              <a:gd name="T6" fmla="*/ 11 w 17"/>
                              <a:gd name="T7" fmla="*/ 0 h 22"/>
                              <a:gd name="T8" fmla="*/ 16 w 17"/>
                              <a:gd name="T9" fmla="*/ 1 h 22"/>
                              <a:gd name="T10" fmla="*/ 15 w 17"/>
                              <a:gd name="T11" fmla="*/ 5 h 22"/>
                              <a:gd name="T12" fmla="*/ 11 w 17"/>
                              <a:gd name="T13" fmla="*/ 4 h 22"/>
                              <a:gd name="T14" fmla="*/ 6 w 17"/>
                              <a:gd name="T15" fmla="*/ 11 h 22"/>
                              <a:gd name="T16" fmla="*/ 11 w 17"/>
                              <a:gd name="T17" fmla="*/ 18 h 22"/>
                              <a:gd name="T18" fmla="*/ 16 w 17"/>
                              <a:gd name="T19" fmla="*/ 17 h 22"/>
                              <a:gd name="T20" fmla="*/ 17 w 17"/>
                              <a:gd name="T21" fmla="*/ 2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2">
                                <a:moveTo>
                                  <a:pt x="17" y="21"/>
                                </a:moveTo>
                                <a:cubicBezTo>
                                  <a:pt x="14" y="22"/>
                                  <a:pt x="12" y="22"/>
                                  <a:pt x="10" y="22"/>
                                </a:cubicBezTo>
                                <a:cubicBezTo>
                                  <a:pt x="3" y="22"/>
                                  <a:pt x="0" y="18"/>
                                  <a:pt x="0" y="11"/>
                                </a:cubicBezTo>
                                <a:cubicBezTo>
                                  <a:pt x="0" y="4"/>
                                  <a:pt x="5" y="0"/>
                                  <a:pt x="11" y="0"/>
                                </a:cubicBezTo>
                                <a:cubicBezTo>
                                  <a:pt x="13" y="0"/>
                                  <a:pt x="15" y="0"/>
                                  <a:pt x="16" y="1"/>
                                </a:cubicBezTo>
                                <a:cubicBezTo>
                                  <a:pt x="15" y="5"/>
                                  <a:pt x="15" y="5"/>
                                  <a:pt x="15" y="5"/>
                                </a:cubicBezTo>
                                <a:cubicBezTo>
                                  <a:pt x="14" y="4"/>
                                  <a:pt x="13" y="4"/>
                                  <a:pt x="11" y="4"/>
                                </a:cubicBezTo>
                                <a:cubicBezTo>
                                  <a:pt x="8" y="4"/>
                                  <a:pt x="6" y="7"/>
                                  <a:pt x="6" y="11"/>
                                </a:cubicBezTo>
                                <a:cubicBezTo>
                                  <a:pt x="6" y="15"/>
                                  <a:pt x="8" y="18"/>
                                  <a:pt x="11" y="18"/>
                                </a:cubicBezTo>
                                <a:cubicBezTo>
                                  <a:pt x="13" y="18"/>
                                  <a:pt x="14" y="17"/>
                                  <a:pt x="16" y="17"/>
                                </a:cubicBezTo>
                                <a:lnTo>
                                  <a:pt x="17" y="21"/>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72"/>
                        <wps:cNvSpPr>
                          <a:spLocks/>
                        </wps:cNvSpPr>
                        <wps:spPr bwMode="auto">
                          <a:xfrm>
                            <a:off x="1425" y="1165"/>
                            <a:ext cx="59" cy="84"/>
                          </a:xfrm>
                          <a:custGeom>
                            <a:avLst/>
                            <a:gdLst>
                              <a:gd name="T0" fmla="*/ 7 w 16"/>
                              <a:gd name="T1" fmla="*/ 23 h 23"/>
                              <a:gd name="T2" fmla="*/ 0 w 16"/>
                              <a:gd name="T3" fmla="*/ 22 h 23"/>
                              <a:gd name="T4" fmla="*/ 1 w 16"/>
                              <a:gd name="T5" fmla="*/ 18 h 23"/>
                              <a:gd name="T6" fmla="*/ 7 w 16"/>
                              <a:gd name="T7" fmla="*/ 19 h 23"/>
                              <a:gd name="T8" fmla="*/ 10 w 16"/>
                              <a:gd name="T9" fmla="*/ 17 h 23"/>
                              <a:gd name="T10" fmla="*/ 6 w 16"/>
                              <a:gd name="T11" fmla="*/ 14 h 23"/>
                              <a:gd name="T12" fmla="*/ 1 w 16"/>
                              <a:gd name="T13" fmla="*/ 7 h 23"/>
                              <a:gd name="T14" fmla="*/ 9 w 16"/>
                              <a:gd name="T15" fmla="*/ 0 h 23"/>
                              <a:gd name="T16" fmla="*/ 14 w 16"/>
                              <a:gd name="T17" fmla="*/ 1 h 23"/>
                              <a:gd name="T18" fmla="*/ 14 w 16"/>
                              <a:gd name="T19" fmla="*/ 5 h 23"/>
                              <a:gd name="T20" fmla="*/ 9 w 16"/>
                              <a:gd name="T21" fmla="*/ 4 h 23"/>
                              <a:gd name="T22" fmla="*/ 6 w 16"/>
                              <a:gd name="T23" fmla="*/ 7 h 23"/>
                              <a:gd name="T24" fmla="*/ 10 w 16"/>
                              <a:gd name="T25" fmla="*/ 10 h 23"/>
                              <a:gd name="T26" fmla="*/ 16 w 16"/>
                              <a:gd name="T27" fmla="*/ 16 h 23"/>
                              <a:gd name="T28" fmla="*/ 7 w 16"/>
                              <a:gd name="T29"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23">
                                <a:moveTo>
                                  <a:pt x="7" y="23"/>
                                </a:moveTo>
                                <a:cubicBezTo>
                                  <a:pt x="5" y="23"/>
                                  <a:pt x="3" y="23"/>
                                  <a:pt x="0" y="22"/>
                                </a:cubicBezTo>
                                <a:cubicBezTo>
                                  <a:pt x="1" y="18"/>
                                  <a:pt x="1" y="18"/>
                                  <a:pt x="1" y="18"/>
                                </a:cubicBezTo>
                                <a:cubicBezTo>
                                  <a:pt x="3" y="19"/>
                                  <a:pt x="5" y="19"/>
                                  <a:pt x="7" y="19"/>
                                </a:cubicBezTo>
                                <a:cubicBezTo>
                                  <a:pt x="9" y="19"/>
                                  <a:pt x="10" y="18"/>
                                  <a:pt x="10" y="17"/>
                                </a:cubicBezTo>
                                <a:cubicBezTo>
                                  <a:pt x="10" y="15"/>
                                  <a:pt x="9" y="14"/>
                                  <a:pt x="6" y="14"/>
                                </a:cubicBezTo>
                                <a:cubicBezTo>
                                  <a:pt x="3" y="12"/>
                                  <a:pt x="1" y="11"/>
                                  <a:pt x="1" y="7"/>
                                </a:cubicBezTo>
                                <a:cubicBezTo>
                                  <a:pt x="1" y="3"/>
                                  <a:pt x="4" y="0"/>
                                  <a:pt x="9" y="0"/>
                                </a:cubicBezTo>
                                <a:cubicBezTo>
                                  <a:pt x="11" y="0"/>
                                  <a:pt x="13" y="1"/>
                                  <a:pt x="14" y="1"/>
                                </a:cubicBezTo>
                                <a:cubicBezTo>
                                  <a:pt x="14" y="5"/>
                                  <a:pt x="14" y="5"/>
                                  <a:pt x="14" y="5"/>
                                </a:cubicBezTo>
                                <a:cubicBezTo>
                                  <a:pt x="12" y="5"/>
                                  <a:pt x="11" y="4"/>
                                  <a:pt x="9" y="4"/>
                                </a:cubicBezTo>
                                <a:cubicBezTo>
                                  <a:pt x="7" y="4"/>
                                  <a:pt x="6" y="6"/>
                                  <a:pt x="6" y="7"/>
                                </a:cubicBezTo>
                                <a:cubicBezTo>
                                  <a:pt x="6" y="8"/>
                                  <a:pt x="7" y="9"/>
                                  <a:pt x="10" y="10"/>
                                </a:cubicBezTo>
                                <a:cubicBezTo>
                                  <a:pt x="14" y="11"/>
                                  <a:pt x="16" y="13"/>
                                  <a:pt x="16" y="16"/>
                                </a:cubicBezTo>
                                <a:cubicBezTo>
                                  <a:pt x="16" y="20"/>
                                  <a:pt x="12" y="23"/>
                                  <a:pt x="7" y="23"/>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3"/>
                        <wps:cNvSpPr>
                          <a:spLocks noEditPoints="1"/>
                        </wps:cNvSpPr>
                        <wps:spPr bwMode="auto">
                          <a:xfrm>
                            <a:off x="1495" y="1132"/>
                            <a:ext cx="33" cy="117"/>
                          </a:xfrm>
                          <a:custGeom>
                            <a:avLst/>
                            <a:gdLst>
                              <a:gd name="T0" fmla="*/ 3 w 9"/>
                              <a:gd name="T1" fmla="*/ 32 h 32"/>
                              <a:gd name="T2" fmla="*/ 3 w 9"/>
                              <a:gd name="T3" fmla="*/ 14 h 32"/>
                              <a:gd name="T4" fmla="*/ 0 w 9"/>
                              <a:gd name="T5" fmla="*/ 14 h 32"/>
                              <a:gd name="T6" fmla="*/ 0 w 9"/>
                              <a:gd name="T7" fmla="*/ 10 h 32"/>
                              <a:gd name="T8" fmla="*/ 8 w 9"/>
                              <a:gd name="T9" fmla="*/ 10 h 32"/>
                              <a:gd name="T10" fmla="*/ 8 w 9"/>
                              <a:gd name="T11" fmla="*/ 32 h 32"/>
                              <a:gd name="T12" fmla="*/ 3 w 9"/>
                              <a:gd name="T13" fmla="*/ 32 h 32"/>
                              <a:gd name="T14" fmla="*/ 6 w 9"/>
                              <a:gd name="T15" fmla="*/ 7 h 32"/>
                              <a:gd name="T16" fmla="*/ 2 w 9"/>
                              <a:gd name="T17" fmla="*/ 4 h 32"/>
                              <a:gd name="T18" fmla="*/ 6 w 9"/>
                              <a:gd name="T19" fmla="*/ 0 h 32"/>
                              <a:gd name="T20" fmla="*/ 9 w 9"/>
                              <a:gd name="T21" fmla="*/ 4 h 32"/>
                              <a:gd name="T22" fmla="*/ 6 w 9"/>
                              <a:gd name="T23" fmla="*/ 7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 h="32">
                                <a:moveTo>
                                  <a:pt x="3" y="32"/>
                                </a:moveTo>
                                <a:cubicBezTo>
                                  <a:pt x="3" y="14"/>
                                  <a:pt x="3" y="14"/>
                                  <a:pt x="3" y="14"/>
                                </a:cubicBezTo>
                                <a:cubicBezTo>
                                  <a:pt x="0" y="14"/>
                                  <a:pt x="0" y="14"/>
                                  <a:pt x="0" y="14"/>
                                </a:cubicBezTo>
                                <a:cubicBezTo>
                                  <a:pt x="0" y="10"/>
                                  <a:pt x="0" y="10"/>
                                  <a:pt x="0" y="10"/>
                                </a:cubicBezTo>
                                <a:cubicBezTo>
                                  <a:pt x="8" y="10"/>
                                  <a:pt x="8" y="10"/>
                                  <a:pt x="8" y="10"/>
                                </a:cubicBezTo>
                                <a:cubicBezTo>
                                  <a:pt x="8" y="32"/>
                                  <a:pt x="8" y="32"/>
                                  <a:pt x="8" y="32"/>
                                </a:cubicBezTo>
                                <a:lnTo>
                                  <a:pt x="3" y="32"/>
                                </a:lnTo>
                                <a:close/>
                                <a:moveTo>
                                  <a:pt x="6" y="7"/>
                                </a:moveTo>
                                <a:cubicBezTo>
                                  <a:pt x="4" y="7"/>
                                  <a:pt x="2" y="5"/>
                                  <a:pt x="2" y="4"/>
                                </a:cubicBezTo>
                                <a:cubicBezTo>
                                  <a:pt x="2" y="2"/>
                                  <a:pt x="4" y="0"/>
                                  <a:pt x="6" y="0"/>
                                </a:cubicBezTo>
                                <a:cubicBezTo>
                                  <a:pt x="8" y="0"/>
                                  <a:pt x="9" y="2"/>
                                  <a:pt x="9" y="4"/>
                                </a:cubicBezTo>
                                <a:cubicBezTo>
                                  <a:pt x="9" y="5"/>
                                  <a:pt x="8" y="7"/>
                                  <a:pt x="6" y="7"/>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74"/>
                        <wps:cNvSpPr>
                          <a:spLocks/>
                        </wps:cNvSpPr>
                        <wps:spPr bwMode="auto">
                          <a:xfrm>
                            <a:off x="1550" y="1165"/>
                            <a:ext cx="47" cy="84"/>
                          </a:xfrm>
                          <a:custGeom>
                            <a:avLst/>
                            <a:gdLst>
                              <a:gd name="T0" fmla="*/ 12 w 13"/>
                              <a:gd name="T1" fmla="*/ 6 h 23"/>
                              <a:gd name="T2" fmla="*/ 10 w 13"/>
                              <a:gd name="T3" fmla="*/ 5 h 23"/>
                              <a:gd name="T4" fmla="*/ 5 w 13"/>
                              <a:gd name="T5" fmla="*/ 9 h 23"/>
                              <a:gd name="T6" fmla="*/ 5 w 13"/>
                              <a:gd name="T7" fmla="*/ 23 h 23"/>
                              <a:gd name="T8" fmla="*/ 0 w 13"/>
                              <a:gd name="T9" fmla="*/ 23 h 23"/>
                              <a:gd name="T10" fmla="*/ 0 w 13"/>
                              <a:gd name="T11" fmla="*/ 1 h 23"/>
                              <a:gd name="T12" fmla="*/ 4 w 13"/>
                              <a:gd name="T13" fmla="*/ 1 h 23"/>
                              <a:gd name="T14" fmla="*/ 5 w 13"/>
                              <a:gd name="T15" fmla="*/ 5 h 23"/>
                              <a:gd name="T16" fmla="*/ 10 w 13"/>
                              <a:gd name="T17" fmla="*/ 0 h 23"/>
                              <a:gd name="T18" fmla="*/ 13 w 13"/>
                              <a:gd name="T19" fmla="*/ 1 h 23"/>
                              <a:gd name="T20" fmla="*/ 12 w 13"/>
                              <a:gd name="T21" fmla="*/ 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 h="23">
                                <a:moveTo>
                                  <a:pt x="12" y="6"/>
                                </a:moveTo>
                                <a:cubicBezTo>
                                  <a:pt x="12" y="6"/>
                                  <a:pt x="11" y="5"/>
                                  <a:pt x="10" y="5"/>
                                </a:cubicBezTo>
                                <a:cubicBezTo>
                                  <a:pt x="9" y="5"/>
                                  <a:pt x="7" y="7"/>
                                  <a:pt x="5" y="9"/>
                                </a:cubicBezTo>
                                <a:cubicBezTo>
                                  <a:pt x="5" y="23"/>
                                  <a:pt x="5" y="23"/>
                                  <a:pt x="5" y="23"/>
                                </a:cubicBezTo>
                                <a:cubicBezTo>
                                  <a:pt x="0" y="23"/>
                                  <a:pt x="0" y="23"/>
                                  <a:pt x="0" y="23"/>
                                </a:cubicBezTo>
                                <a:cubicBezTo>
                                  <a:pt x="0" y="1"/>
                                  <a:pt x="0" y="1"/>
                                  <a:pt x="0" y="1"/>
                                </a:cubicBezTo>
                                <a:cubicBezTo>
                                  <a:pt x="4" y="1"/>
                                  <a:pt x="4" y="1"/>
                                  <a:pt x="4" y="1"/>
                                </a:cubicBezTo>
                                <a:cubicBezTo>
                                  <a:pt x="5" y="5"/>
                                  <a:pt x="5" y="5"/>
                                  <a:pt x="5" y="5"/>
                                </a:cubicBezTo>
                                <a:cubicBezTo>
                                  <a:pt x="7" y="2"/>
                                  <a:pt x="8" y="0"/>
                                  <a:pt x="10" y="0"/>
                                </a:cubicBezTo>
                                <a:cubicBezTo>
                                  <a:pt x="11" y="0"/>
                                  <a:pt x="12" y="0"/>
                                  <a:pt x="13" y="1"/>
                                </a:cubicBezTo>
                                <a:lnTo>
                                  <a:pt x="12" y="6"/>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75"/>
                        <wps:cNvSpPr>
                          <a:spLocks noEditPoints="1"/>
                        </wps:cNvSpPr>
                        <wps:spPr bwMode="auto">
                          <a:xfrm>
                            <a:off x="1608" y="1165"/>
                            <a:ext cx="80" cy="84"/>
                          </a:xfrm>
                          <a:custGeom>
                            <a:avLst/>
                            <a:gdLst>
                              <a:gd name="T0" fmla="*/ 11 w 22"/>
                              <a:gd name="T1" fmla="*/ 23 h 23"/>
                              <a:gd name="T2" fmla="*/ 0 w 22"/>
                              <a:gd name="T3" fmla="*/ 12 h 23"/>
                              <a:gd name="T4" fmla="*/ 11 w 22"/>
                              <a:gd name="T5" fmla="*/ 0 h 23"/>
                              <a:gd name="T6" fmla="*/ 22 w 22"/>
                              <a:gd name="T7" fmla="*/ 12 h 23"/>
                              <a:gd name="T8" fmla="*/ 11 w 22"/>
                              <a:gd name="T9" fmla="*/ 23 h 23"/>
                              <a:gd name="T10" fmla="*/ 11 w 22"/>
                              <a:gd name="T11" fmla="*/ 5 h 23"/>
                              <a:gd name="T12" fmla="*/ 5 w 22"/>
                              <a:gd name="T13" fmla="*/ 12 h 23"/>
                              <a:gd name="T14" fmla="*/ 11 w 22"/>
                              <a:gd name="T15" fmla="*/ 19 h 23"/>
                              <a:gd name="T16" fmla="*/ 16 w 22"/>
                              <a:gd name="T17" fmla="*/ 12 h 23"/>
                              <a:gd name="T18" fmla="*/ 11 w 22"/>
                              <a:gd name="T19" fmla="*/ 5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 h="23">
                                <a:moveTo>
                                  <a:pt x="11" y="23"/>
                                </a:moveTo>
                                <a:cubicBezTo>
                                  <a:pt x="3" y="23"/>
                                  <a:pt x="0" y="19"/>
                                  <a:pt x="0" y="12"/>
                                </a:cubicBezTo>
                                <a:cubicBezTo>
                                  <a:pt x="0" y="5"/>
                                  <a:pt x="4" y="0"/>
                                  <a:pt x="11" y="0"/>
                                </a:cubicBezTo>
                                <a:cubicBezTo>
                                  <a:pt x="18" y="0"/>
                                  <a:pt x="22" y="5"/>
                                  <a:pt x="22" y="12"/>
                                </a:cubicBezTo>
                                <a:cubicBezTo>
                                  <a:pt x="22" y="18"/>
                                  <a:pt x="18" y="23"/>
                                  <a:pt x="11" y="23"/>
                                </a:cubicBezTo>
                                <a:close/>
                                <a:moveTo>
                                  <a:pt x="11" y="5"/>
                                </a:moveTo>
                                <a:cubicBezTo>
                                  <a:pt x="7" y="5"/>
                                  <a:pt x="5" y="8"/>
                                  <a:pt x="5" y="12"/>
                                </a:cubicBezTo>
                                <a:cubicBezTo>
                                  <a:pt x="5" y="16"/>
                                  <a:pt x="7" y="19"/>
                                  <a:pt x="11" y="19"/>
                                </a:cubicBezTo>
                                <a:cubicBezTo>
                                  <a:pt x="15" y="19"/>
                                  <a:pt x="16" y="16"/>
                                  <a:pt x="16" y="12"/>
                                </a:cubicBezTo>
                                <a:cubicBezTo>
                                  <a:pt x="16" y="8"/>
                                  <a:pt x="15" y="5"/>
                                  <a:pt x="11" y="5"/>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Oval 76"/>
                        <wps:cNvSpPr>
                          <a:spLocks noChangeArrowheads="1"/>
                        </wps:cNvSpPr>
                        <wps:spPr bwMode="auto">
                          <a:xfrm>
                            <a:off x="1707" y="1223"/>
                            <a:ext cx="22"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77"/>
                        <wps:cNvSpPr>
                          <a:spLocks noEditPoints="1"/>
                        </wps:cNvSpPr>
                        <wps:spPr bwMode="auto">
                          <a:xfrm>
                            <a:off x="1751" y="1165"/>
                            <a:ext cx="65" cy="84"/>
                          </a:xfrm>
                          <a:custGeom>
                            <a:avLst/>
                            <a:gdLst>
                              <a:gd name="T0" fmla="*/ 14 w 18"/>
                              <a:gd name="T1" fmla="*/ 23 h 23"/>
                              <a:gd name="T2" fmla="*/ 14 w 18"/>
                              <a:gd name="T3" fmla="*/ 20 h 23"/>
                              <a:gd name="T4" fmla="*/ 7 w 18"/>
                              <a:gd name="T5" fmla="*/ 23 h 23"/>
                              <a:gd name="T6" fmla="*/ 0 w 18"/>
                              <a:gd name="T7" fmla="*/ 17 h 23"/>
                              <a:gd name="T8" fmla="*/ 10 w 18"/>
                              <a:gd name="T9" fmla="*/ 10 h 23"/>
                              <a:gd name="T10" fmla="*/ 13 w 18"/>
                              <a:gd name="T11" fmla="*/ 10 h 23"/>
                              <a:gd name="T12" fmla="*/ 13 w 18"/>
                              <a:gd name="T13" fmla="*/ 8 h 23"/>
                              <a:gd name="T14" fmla="*/ 8 w 18"/>
                              <a:gd name="T15" fmla="*/ 4 h 23"/>
                              <a:gd name="T16" fmla="*/ 2 w 18"/>
                              <a:gd name="T17" fmla="*/ 6 h 23"/>
                              <a:gd name="T18" fmla="*/ 1 w 18"/>
                              <a:gd name="T19" fmla="*/ 2 h 23"/>
                              <a:gd name="T20" fmla="*/ 9 w 18"/>
                              <a:gd name="T21" fmla="*/ 0 h 23"/>
                              <a:gd name="T22" fmla="*/ 18 w 18"/>
                              <a:gd name="T23" fmla="*/ 8 h 23"/>
                              <a:gd name="T24" fmla="*/ 18 w 18"/>
                              <a:gd name="T25" fmla="*/ 23 h 23"/>
                              <a:gd name="T26" fmla="*/ 14 w 18"/>
                              <a:gd name="T27" fmla="*/ 23 h 23"/>
                              <a:gd name="T28" fmla="*/ 13 w 18"/>
                              <a:gd name="T29" fmla="*/ 13 h 23"/>
                              <a:gd name="T30" fmla="*/ 10 w 18"/>
                              <a:gd name="T31" fmla="*/ 13 h 23"/>
                              <a:gd name="T32" fmla="*/ 5 w 18"/>
                              <a:gd name="T33" fmla="*/ 16 h 23"/>
                              <a:gd name="T34" fmla="*/ 8 w 18"/>
                              <a:gd name="T35" fmla="*/ 19 h 23"/>
                              <a:gd name="T36" fmla="*/ 13 w 18"/>
                              <a:gd name="T37" fmla="*/ 17 h 23"/>
                              <a:gd name="T38" fmla="*/ 13 w 18"/>
                              <a:gd name="T39" fmla="*/ 1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 h="23">
                                <a:moveTo>
                                  <a:pt x="14" y="23"/>
                                </a:moveTo>
                                <a:cubicBezTo>
                                  <a:pt x="14" y="20"/>
                                  <a:pt x="14" y="20"/>
                                  <a:pt x="14" y="20"/>
                                </a:cubicBezTo>
                                <a:cubicBezTo>
                                  <a:pt x="12" y="22"/>
                                  <a:pt x="10" y="23"/>
                                  <a:pt x="7" y="23"/>
                                </a:cubicBezTo>
                                <a:cubicBezTo>
                                  <a:pt x="2" y="23"/>
                                  <a:pt x="0" y="21"/>
                                  <a:pt x="0" y="17"/>
                                </a:cubicBezTo>
                                <a:cubicBezTo>
                                  <a:pt x="0" y="12"/>
                                  <a:pt x="4" y="10"/>
                                  <a:pt x="10" y="10"/>
                                </a:cubicBezTo>
                                <a:cubicBezTo>
                                  <a:pt x="13" y="10"/>
                                  <a:pt x="13" y="10"/>
                                  <a:pt x="13" y="10"/>
                                </a:cubicBezTo>
                                <a:cubicBezTo>
                                  <a:pt x="13" y="8"/>
                                  <a:pt x="13" y="8"/>
                                  <a:pt x="13" y="8"/>
                                </a:cubicBezTo>
                                <a:cubicBezTo>
                                  <a:pt x="13" y="6"/>
                                  <a:pt x="12" y="4"/>
                                  <a:pt x="8" y="4"/>
                                </a:cubicBezTo>
                                <a:cubicBezTo>
                                  <a:pt x="6" y="4"/>
                                  <a:pt x="4" y="5"/>
                                  <a:pt x="2" y="6"/>
                                </a:cubicBezTo>
                                <a:cubicBezTo>
                                  <a:pt x="1" y="2"/>
                                  <a:pt x="1" y="2"/>
                                  <a:pt x="1" y="2"/>
                                </a:cubicBezTo>
                                <a:cubicBezTo>
                                  <a:pt x="3" y="1"/>
                                  <a:pt x="6" y="0"/>
                                  <a:pt x="9" y="0"/>
                                </a:cubicBezTo>
                                <a:cubicBezTo>
                                  <a:pt x="16" y="0"/>
                                  <a:pt x="18" y="3"/>
                                  <a:pt x="18" y="8"/>
                                </a:cubicBezTo>
                                <a:cubicBezTo>
                                  <a:pt x="18" y="23"/>
                                  <a:pt x="18" y="23"/>
                                  <a:pt x="18" y="23"/>
                                </a:cubicBezTo>
                                <a:lnTo>
                                  <a:pt x="14" y="23"/>
                                </a:lnTo>
                                <a:close/>
                                <a:moveTo>
                                  <a:pt x="13" y="13"/>
                                </a:moveTo>
                                <a:cubicBezTo>
                                  <a:pt x="10" y="13"/>
                                  <a:pt x="10" y="13"/>
                                  <a:pt x="10" y="13"/>
                                </a:cubicBezTo>
                                <a:cubicBezTo>
                                  <a:pt x="7" y="13"/>
                                  <a:pt x="5" y="14"/>
                                  <a:pt x="5" y="16"/>
                                </a:cubicBezTo>
                                <a:cubicBezTo>
                                  <a:pt x="5" y="18"/>
                                  <a:pt x="6" y="19"/>
                                  <a:pt x="8" y="19"/>
                                </a:cubicBezTo>
                                <a:cubicBezTo>
                                  <a:pt x="10" y="19"/>
                                  <a:pt x="12" y="18"/>
                                  <a:pt x="13" y="17"/>
                                </a:cubicBezTo>
                                <a:lnTo>
                                  <a:pt x="13" y="13"/>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78"/>
                        <wps:cNvSpPr>
                          <a:spLocks/>
                        </wps:cNvSpPr>
                        <wps:spPr bwMode="auto">
                          <a:xfrm>
                            <a:off x="1842" y="1168"/>
                            <a:ext cx="69" cy="81"/>
                          </a:xfrm>
                          <a:custGeom>
                            <a:avLst/>
                            <a:gdLst>
                              <a:gd name="T0" fmla="*/ 15 w 19"/>
                              <a:gd name="T1" fmla="*/ 22 h 22"/>
                              <a:gd name="T2" fmla="*/ 15 w 19"/>
                              <a:gd name="T3" fmla="*/ 19 h 22"/>
                              <a:gd name="T4" fmla="*/ 7 w 19"/>
                              <a:gd name="T5" fmla="*/ 22 h 22"/>
                              <a:gd name="T6" fmla="*/ 0 w 19"/>
                              <a:gd name="T7" fmla="*/ 14 h 22"/>
                              <a:gd name="T8" fmla="*/ 0 w 19"/>
                              <a:gd name="T9" fmla="*/ 0 h 22"/>
                              <a:gd name="T10" fmla="*/ 5 w 19"/>
                              <a:gd name="T11" fmla="*/ 0 h 22"/>
                              <a:gd name="T12" fmla="*/ 5 w 19"/>
                              <a:gd name="T13" fmla="*/ 12 h 22"/>
                              <a:gd name="T14" fmla="*/ 9 w 19"/>
                              <a:gd name="T15" fmla="*/ 18 h 22"/>
                              <a:gd name="T16" fmla="*/ 14 w 19"/>
                              <a:gd name="T17" fmla="*/ 15 h 22"/>
                              <a:gd name="T18" fmla="*/ 14 w 19"/>
                              <a:gd name="T19" fmla="*/ 0 h 22"/>
                              <a:gd name="T20" fmla="*/ 19 w 19"/>
                              <a:gd name="T21" fmla="*/ 0 h 22"/>
                              <a:gd name="T22" fmla="*/ 19 w 19"/>
                              <a:gd name="T23" fmla="*/ 22 h 22"/>
                              <a:gd name="T24" fmla="*/ 15 w 19"/>
                              <a:gd name="T25"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 h="22">
                                <a:moveTo>
                                  <a:pt x="15" y="22"/>
                                </a:moveTo>
                                <a:cubicBezTo>
                                  <a:pt x="15" y="19"/>
                                  <a:pt x="15" y="19"/>
                                  <a:pt x="15" y="19"/>
                                </a:cubicBezTo>
                                <a:cubicBezTo>
                                  <a:pt x="12" y="21"/>
                                  <a:pt x="10" y="22"/>
                                  <a:pt x="7" y="22"/>
                                </a:cubicBezTo>
                                <a:cubicBezTo>
                                  <a:pt x="2" y="22"/>
                                  <a:pt x="0" y="19"/>
                                  <a:pt x="0" y="14"/>
                                </a:cubicBezTo>
                                <a:cubicBezTo>
                                  <a:pt x="0" y="0"/>
                                  <a:pt x="0" y="0"/>
                                  <a:pt x="0" y="0"/>
                                </a:cubicBezTo>
                                <a:cubicBezTo>
                                  <a:pt x="5" y="0"/>
                                  <a:pt x="5" y="0"/>
                                  <a:pt x="5" y="0"/>
                                </a:cubicBezTo>
                                <a:cubicBezTo>
                                  <a:pt x="5" y="12"/>
                                  <a:pt x="5" y="12"/>
                                  <a:pt x="5" y="12"/>
                                </a:cubicBezTo>
                                <a:cubicBezTo>
                                  <a:pt x="5" y="16"/>
                                  <a:pt x="6" y="18"/>
                                  <a:pt x="9" y="18"/>
                                </a:cubicBezTo>
                                <a:cubicBezTo>
                                  <a:pt x="11" y="18"/>
                                  <a:pt x="12" y="17"/>
                                  <a:pt x="14" y="15"/>
                                </a:cubicBezTo>
                                <a:cubicBezTo>
                                  <a:pt x="14" y="0"/>
                                  <a:pt x="14" y="0"/>
                                  <a:pt x="14" y="0"/>
                                </a:cubicBezTo>
                                <a:cubicBezTo>
                                  <a:pt x="19" y="0"/>
                                  <a:pt x="19" y="0"/>
                                  <a:pt x="19" y="0"/>
                                </a:cubicBezTo>
                                <a:cubicBezTo>
                                  <a:pt x="19" y="22"/>
                                  <a:pt x="19" y="22"/>
                                  <a:pt x="19" y="22"/>
                                </a:cubicBezTo>
                                <a:lnTo>
                                  <a:pt x="15" y="2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6" name="Freeform 79" descr="background"/>
                      <wps:cNvSpPr>
                        <a:spLocks/>
                      </wps:cNvSpPr>
                      <wps:spPr bwMode="auto">
                        <a:xfrm>
                          <a:off x="8066" y="2301"/>
                          <a:ext cx="2382" cy="996"/>
                        </a:xfrm>
                        <a:custGeom>
                          <a:avLst/>
                          <a:gdLst>
                            <a:gd name="T0" fmla="*/ 476 w 652"/>
                            <a:gd name="T1" fmla="*/ 0 h 272"/>
                            <a:gd name="T2" fmla="*/ 0 w 652"/>
                            <a:gd name="T3" fmla="*/ 117 h 272"/>
                            <a:gd name="T4" fmla="*/ 470 w 652"/>
                            <a:gd name="T5" fmla="*/ 272 h 272"/>
                            <a:gd name="T6" fmla="*/ 652 w 652"/>
                            <a:gd name="T7" fmla="*/ 272 h 272"/>
                            <a:gd name="T8" fmla="*/ 652 w 652"/>
                            <a:gd name="T9" fmla="*/ 0 h 272"/>
                            <a:gd name="T10" fmla="*/ 476 w 652"/>
                            <a:gd name="T11" fmla="*/ 0 h 272"/>
                          </a:gdLst>
                          <a:ahLst/>
                          <a:cxnLst>
                            <a:cxn ang="0">
                              <a:pos x="T0" y="T1"/>
                            </a:cxn>
                            <a:cxn ang="0">
                              <a:pos x="T2" y="T3"/>
                            </a:cxn>
                            <a:cxn ang="0">
                              <a:pos x="T4" y="T5"/>
                            </a:cxn>
                            <a:cxn ang="0">
                              <a:pos x="T6" y="T7"/>
                            </a:cxn>
                            <a:cxn ang="0">
                              <a:pos x="T8" y="T9"/>
                            </a:cxn>
                            <a:cxn ang="0">
                              <a:pos x="T10" y="T11"/>
                            </a:cxn>
                          </a:cxnLst>
                          <a:rect l="0" t="0" r="r" b="b"/>
                          <a:pathLst>
                            <a:path w="652" h="272">
                              <a:moveTo>
                                <a:pt x="476" y="0"/>
                              </a:moveTo>
                              <a:cubicBezTo>
                                <a:pt x="186" y="0"/>
                                <a:pt x="79" y="86"/>
                                <a:pt x="0" y="117"/>
                              </a:cubicBezTo>
                              <a:cubicBezTo>
                                <a:pt x="128" y="190"/>
                                <a:pt x="229" y="272"/>
                                <a:pt x="470" y="272"/>
                              </a:cubicBezTo>
                              <a:cubicBezTo>
                                <a:pt x="528" y="272"/>
                                <a:pt x="652" y="272"/>
                                <a:pt x="652" y="272"/>
                              </a:cubicBezTo>
                              <a:cubicBezTo>
                                <a:pt x="652" y="0"/>
                                <a:pt x="652" y="0"/>
                                <a:pt x="652" y="0"/>
                              </a:cubicBezTo>
                              <a:lnTo>
                                <a:pt x="4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7DBE9B" id="Group 61" o:spid="_x0000_s1026" alt="background" style="position:absolute;margin-left:0;margin-top:-35pt;width:600.2pt;height:128.8pt;z-index:-251657216;mso-position-horizontal:center;mso-position-horizontal-relative:margin" coordorigin="1458,1444" coordsize="8994,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">
              <v:rect id="Rectangle 62" o:spid="_x0000_s1027" alt="background" style="position:absolute;left:1462;top:1444;width:8990;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" fillcolor="#00313c [3205]" stroked="f"/>
              <v:shape id="Freeform 63" o:spid="_x0000_s1028" alt="background" style="position:absolute;left:1462;top:2227;width:6604;height:502;visibility:visible;mso-wrap-style:square;v-text-anchor:top" coordsize="180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" path="m1353,c,,,,,,,137,,137,,137v1806,,1806,,1806,c1806,137,1807,137,1807,137v,,,,,c1807,137,1807,137,1807,137,1709,57,1547,,1353,e" fillcolor="#00242c [2405]" stroked="f">
                <v:path arrowok="t" o:connecttype="custom" o:connectlocs="4945,0;0,0;0,502;6600,502;6604,502;6604,502;6604,502;4945,0" o:connectangles="0,0,0,0,0,0,0,0"/>
              </v:shape>
              <v:shape id="Freeform 64" o:spid="_x0000_s1029" alt="background" style="position:absolute;left:8066;top:2729;width:2382;height:645;visibility:visible;mso-wrap-style:square;v-text-anchor:top" coordsize="65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" path="m652,c,,,,,,97,80,229,176,470,176v58,,182,,182,c652,,652,,652,e" fillcolor="#bfbfbf" stroked="f">
                <v:path arrowok="t" o:connecttype="custom" o:connectlocs="2382,0;0,0;1717,645;2382,645;2382,0" o:connectangles="0,0,0,0,0"/>
              </v:shape>
              <v:shape id="Freeform 65" o:spid="_x0000_s1030" alt="background" style="position:absolute;left:1458;top:2301;width:6608;height:498;visibility:visible;mso-wrap-style:square;v-text-anchor:top" coordsize="180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" path="m1808,117c1698,55,1548,,1354,,,,,,,,,136,,136,,136v1524,,1524,,1524,c1709,136,1769,132,1808,117e" fillcolor="#00a9ce [3204]" stroked="f">
                <v:path arrowok="t" o:connecttype="custom" o:connectlocs="6608,428;4949,0;0,0;0,498;5570,498;6608,428" o:connectangles="0,0,0,0,0,0"/>
              </v:shape>
              <v:group id="Group 66" o:spid="_x0000_s1031" alt="www.csiro.au" style="position:absolute;left:2357;top:2572;width:994;height:117" coordorigin="917,1132" coordsize="99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67" o:spid="_x0000_s1032" style="position:absolute;left:917;top:1168;width:117;height:81;visibility:visible;mso-wrap-style:square;v-text-anchor:top" coordsize="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" path="m32,c31,7,29,14,26,22v-6,,-6,,-6,c17,9,17,9,17,9,16,7,16,7,16,7v,,,,,c15,9,15,9,15,9,12,22,12,22,12,22v-6,,-6,,-6,c3,15,1,7,,,5,,5,,5,,6,4,7,9,8,13v1,1,1,2,1,3c9,16,9,16,9,16v1,-3,1,-3,1,-3c13,,13,,13,v6,,6,,6,c23,13,23,13,23,13v,3,,3,,3c23,16,23,16,23,16v1,-1,1,-2,1,-3c25,9,26,4,27,r5,xe" fillcolor="#00313c [3205]" stroked="f">
                  <v:path arrowok="t" o:connecttype="custom" o:connectlocs="117,0;95,81;73,81;62,33;59,26;59,26;55,33;44,81;22,81;0,0;18,0;29,48;33,59;33,59;37,48;48,0;69,0;84,48;84,59;84,59;88,48;99,0;117,0" o:connectangles="0,0,0,0,0,0,0,0,0,0,0,0,0,0,0,0,0,0,0,0,0,0,0"/>
                </v:shape>
                <v:shape id="Freeform 68" o:spid="_x0000_s1033" style="position:absolute;left:1049;top:1168;width:121;height:81;visibility:visible;mso-wrap-style:square;v-text-anchor:top" coordsize="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" path="m33,c31,7,29,14,26,22v-6,,-6,,-6,c17,9,17,9,17,9,16,7,16,7,16,7v,,,,,c16,9,16,9,16,9,12,22,12,22,12,22v-6,,-6,,-6,c4,15,1,7,,,5,,5,,5,,6,4,7,9,9,13v,1,,2,,3c9,16,9,16,9,16v1,-3,1,-3,1,-3c14,,14,,14,v5,,5,,5,c23,13,23,13,23,13v1,3,1,3,1,3c24,16,24,16,24,16v,-1,,-2,1,-3c26,9,27,4,28,r5,xe" fillcolor="#00313c [3205]" stroked="f">
                  <v:path arrowok="t" o:connecttype="custom" o:connectlocs="121,0;95,81;73,81;62,33;59,26;59,26;59,33;44,81;22,81;0,0;18,0;33,48;33,59;33,59;37,48;51,0;70,0;84,48;88,59;88,59;92,48;103,0;121,0" o:connectangles="0,0,0,0,0,0,0,0,0,0,0,0,0,0,0,0,0,0,0,0,0,0,0"/>
                </v:shape>
                <v:shape id="Freeform 69" o:spid="_x0000_s1034" style="position:absolute;left:1181;top:1168;width:120;height:81;visibility:visible;mso-wrap-style:square;v-text-anchor:top" coordsize="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" path="m33,c31,7,29,14,27,22v-6,,-6,,-6,c17,9,17,9,17,9,16,7,16,7,16,7v,,,,,c16,9,16,9,16,9,13,22,13,22,13,22v-7,,-7,,-7,c4,15,2,7,,,6,,6,,6,,7,4,8,9,9,13v,1,,2,1,3c10,16,10,16,10,16v1,-3,1,-3,1,-3c14,,14,,14,v5,,5,,5,c23,13,23,13,23,13v1,3,1,3,1,3c24,16,24,16,24,16v,-1,1,-2,1,-3c26,9,27,4,28,r5,xe" fillcolor="#00313c [3205]" stroked="f">
                  <v:path arrowok="t" o:connecttype="custom" o:connectlocs="120,0;98,81;76,81;62,33;58,26;58,26;58,33;47,81;22,81;0,0;22,0;33,48;36,59;36,59;40,48;51,0;69,0;84,48;87,59;87,59;91,48;102,0;120,0" o:connectangles="0,0,0,0,0,0,0,0,0,0,0,0,0,0,0,0,0,0,0,0,0,0,0"/>
                </v:shape>
                <v:oval id="Oval 70" o:spid="_x0000_s1035" style="position:absolute;left:1312;top:1223;width:2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" fillcolor="#00313c [3205]" stroked="f"/>
                <v:shape id="Freeform 71" o:spid="_x0000_s1036" style="position:absolute;left:1352;top:1168;width:62;height:81;visibility:visible;mso-wrap-style:square;v-text-anchor:top" coordsize="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" path="m17,21v-3,1,-5,1,-7,1c3,22,,18,,11,,4,5,,11,v2,,4,,5,1c15,5,15,5,15,5,14,4,13,4,11,4,8,4,6,7,6,11v,4,2,7,5,7c13,18,14,17,16,17r1,4xe" fillcolor="#00313c [3205]" stroked="f">
                  <v:path arrowok="t" o:connecttype="custom" o:connectlocs="62,77;36,81;0,41;40,0;58,4;55,18;40,15;22,41;40,66;58,63;62,77" o:connectangles="0,0,0,0,0,0,0,0,0,0,0"/>
                </v:shape>
                <v:shape id="Freeform 72" o:spid="_x0000_s1037" style="position:absolute;left:1425;top:1165;width:59;height:84;visibility:visible;mso-wrap-style:square;v-text-anchor:top" coordsize="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" path="m7,23c5,23,3,23,,22,1,18,1,18,1,18v2,1,4,1,6,1c9,19,10,18,10,17,10,15,9,14,6,14,3,12,1,11,1,7,1,3,4,,9,v2,,4,1,5,1c14,5,14,5,14,5,12,5,11,4,9,4,7,4,6,6,6,7v,1,1,2,4,3c14,11,16,13,16,16v,4,-4,7,-9,7xe" fillcolor="#00313c [3205]" stroked="f">
                  <v:path arrowok="t" o:connecttype="custom" o:connectlocs="26,84;0,80;4,66;26,69;37,62;22,51;4,26;33,0;52,4;52,18;33,15;22,26;37,37;59,58;26,84" o:connectangles="0,0,0,0,0,0,0,0,0,0,0,0,0,0,0"/>
                </v:shape>
                <v:shape id="Freeform 73" o:spid="_x0000_s1038" style="position:absolute;left:1495;top:1132;width:33;height:117;visibility:visible;mso-wrap-style:square;v-text-anchor:top" coordsize="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" path="m3,32c3,14,3,14,3,14,,14,,14,,14,,10,,10,,10v8,,8,,8,c8,32,8,32,8,32r-5,xm6,7c4,7,2,5,2,4,2,2,4,,6,,8,,9,2,9,4,9,5,8,7,6,7xe" fillcolor="#00313c [3205]" stroked="f">
                  <v:path arrowok="t" o:connecttype="custom" o:connectlocs="11,117;11,51;0,51;0,37;29,37;29,117;11,117;22,26;7,15;22,0;33,15;22,26" o:connectangles="0,0,0,0,0,0,0,0,0,0,0,0"/>
                  <o:lock v:ext="edit" verticies="t"/>
                </v:shape>
                <v:shape id="Freeform 74" o:spid="_x0000_s1039" style="position:absolute;left:1550;top:1165;width:47;height:84;visibility:visible;mso-wrap-style:square;v-text-anchor:top" coordsize="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" path="m12,6v,,-1,-1,-2,-1c9,5,7,7,5,9v,14,,14,,14c,23,,23,,23,,1,,1,,1v4,,4,,4,c5,5,5,5,5,5,7,2,8,,10,v1,,2,,3,1l12,6xe" fillcolor="#00313c [3205]" stroked="f">
                  <v:path arrowok="t" o:connecttype="custom" o:connectlocs="43,22;36,18;18,33;18,84;0,84;0,4;14,4;18,18;36,0;47,4;43,22" o:connectangles="0,0,0,0,0,0,0,0,0,0,0"/>
                </v:shape>
                <v:shape id="Freeform 75" o:spid="_x0000_s1040" style="position:absolute;left:1608;top:1165;width:80;height:84;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" path="m11,23c3,23,,19,,12,,5,4,,11,v7,,11,5,11,12c22,18,18,23,11,23xm11,5c7,5,5,8,5,12v,4,2,7,6,7c15,19,16,16,16,12,16,8,15,5,11,5xe" fillcolor="#00313c [3205]" stroked="f">
                  <v:path arrowok="t" o:connecttype="custom" o:connectlocs="40,84;0,44;40,0;80,44;40,84;40,18;18,44;40,69;58,44;40,18" o:connectangles="0,0,0,0,0,0,0,0,0,0"/>
                  <o:lock v:ext="edit" verticies="t"/>
                </v:shape>
                <v:oval id="Oval 76" o:spid="_x0000_s1041" style="position:absolute;left:1707;top:1223;width:22;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" fillcolor="#00313c [3205]" stroked="f"/>
                <v:shape id="Freeform 77" o:spid="_x0000_s1042" style="position:absolute;left:1751;top:1165;width:65;height:84;visibility:visible;mso-wrap-style:square;v-text-anchor:top" coordsize="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" path="m14,23v,-3,,-3,,-3c12,22,10,23,7,23,2,23,,21,,17,,12,4,10,10,10v3,,3,,3,c13,8,13,8,13,8,13,6,12,4,8,4,6,4,4,5,2,6,1,2,1,2,1,2,3,1,6,,9,v7,,9,3,9,8c18,23,18,23,18,23r-4,xm13,13v-3,,-3,,-3,c7,13,5,14,5,16v,2,1,3,3,3c10,19,12,18,13,17r,-4xe" fillcolor="#00313c [3205]" stroked="f">
                  <v:path arrowok="t" o:connecttype="custom" o:connectlocs="51,84;51,73;25,84;0,62;36,37;47,37;47,29;29,15;7,22;4,7;33,0;65,29;65,84;51,84;47,47;36,47;18,58;29,69;47,62;47,47" o:connectangles="0,0,0,0,0,0,0,0,0,0,0,0,0,0,0,0,0,0,0,0"/>
                  <o:lock v:ext="edit" verticies="t"/>
                </v:shape>
                <v:shape id="Freeform 78" o:spid="_x0000_s1043" style="position:absolute;left:1842;top:1168;width:69;height:81;visibility:visible;mso-wrap-style:square;v-text-anchor:top" coordsize="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" path="m15,22v,-3,,-3,,-3c12,21,10,22,7,22,2,22,,19,,14,,,,,,,5,,5,,5,v,12,,12,,12c5,16,6,18,9,18v2,,3,-1,5,-3c14,,14,,14,v5,,5,,5,c19,22,19,22,19,22r-4,xe" fillcolor="#00313c [3205]" stroked="f">
                  <v:path arrowok="t" o:connecttype="custom" o:connectlocs="54,81;54,70;25,81;0,52;0,0;18,0;18,44;33,66;51,55;51,0;69,0;69,81;54,81" o:connectangles="0,0,0,0,0,0,0,0,0,0,0,0,0"/>
                </v:shape>
              </v:group>
              <v:shape id="Freeform 79" o:spid="_x0000_s1044" alt="background" style="position:absolute;left:8066;top:2301;width:2382;height:996;visibility:visible;mso-wrap-style:square;v-text-anchor:top" coordsize="65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" path="m476,c186,,79,86,,117v128,73,229,155,470,155c528,272,652,272,652,272,652,,652,,652,l476,xe" stroked="f">
                <v:path arrowok="t" o:connecttype="custom" o:connectlocs="1739,0;0,428;1717,996;2382,996;2382,0;1739,0" o:connectangles="0,0,0,0,0,0"/>
              </v:shape>
              <w10:wrap anchorx="margin"/>
            </v:group>
          </w:pict>
        </mc:Fallback>
      </mc:AlternateContent>
    </w:r>
    <w:r>
      <w:br/>
    </w:r>
    <w:r w:rsidRPr="002955C5">
      <w:rPr>
        <w:sz w:val="12"/>
      </w:rPr>
      <w:br/>
    </w:r>
    <w:r w:rsidRPr="0023600F">
      <w:rPr>
        <w:color w:val="FFFFFF" w:themeColor="background1"/>
      </w:rPr>
      <w:t xml:space="preserve">EDUCATION AND </w:t>
    </w:r>
    <w:r w:rsidRPr="00C2241D">
      <w:t>OUTREACH</w:t>
    </w:r>
  </w:p>
  <w:p w14:paraId="03177AF7" w14:textId="36D4F593" w:rsidR="00A92D34" w:rsidRDefault="00A92D34" w:rsidP="0023600F">
    <w:pPr>
      <w:pStyle w:val="BusinessUnitName"/>
    </w:pPr>
  </w:p>
  <w:p w14:paraId="22DDE9D0" w14:textId="77777777" w:rsidR="00A92D34" w:rsidRPr="00C2241D" w:rsidRDefault="00A92D34" w:rsidP="0023600F">
    <w:pPr>
      <w:pStyle w:val="BusinessUnitName"/>
    </w:pPr>
  </w:p>
  <w:p w14:paraId="3B1B0514" w14:textId="1131C95F" w:rsidR="00601BB8" w:rsidRDefault="00601BB8" w:rsidP="0023600F">
    <w:r w:rsidRPr="00674783">
      <w:rPr>
        <w:noProof/>
      </w:rPr>
      <w:drawing>
        <wp:anchor distT="0" distB="0" distL="114300" distR="114300" simplePos="0" relativeHeight="251661312" behindDoc="0" locked="1" layoutInCell="1" allowOverlap="1" wp14:anchorId="4B20E682" wp14:editId="4837DB59">
          <wp:simplePos x="0" y="0"/>
          <wp:positionH relativeFrom="column">
            <wp:posOffset>5751830</wp:posOffset>
          </wp:positionH>
          <wp:positionV relativeFrom="page">
            <wp:posOffset>678815</wp:posOffset>
          </wp:positionV>
          <wp:extent cx="890270" cy="878205"/>
          <wp:effectExtent l="0" t="0" r="0" b="0"/>
          <wp:wrapNone/>
          <wp:docPr id="197" name="Picture 40" descr="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878205"/>
                  </a:xfrm>
                  <a:prstGeom prst="ellipse">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89424" w14:textId="5A9185D2" w:rsidR="002955C5" w:rsidRPr="002955C5" w:rsidRDefault="00A92D34" w:rsidP="002955C5">
    <w:pPr>
      <w:pStyle w:val="BusinessUnitName"/>
      <w:rPr>
        <w:sz w:val="24"/>
      </w:rPr>
    </w:pPr>
    <w:r>
      <w:rPr>
        <w:lang w:eastAsia="en-AU"/>
      </w:rPr>
      <mc:AlternateContent>
        <mc:Choice Requires="wpg">
          <w:drawing>
            <wp:anchor distT="0" distB="0" distL="114300" distR="114300" simplePos="0" relativeHeight="251655168" behindDoc="1" locked="0" layoutInCell="1" allowOverlap="1" wp14:anchorId="7CBDDB99" wp14:editId="0636ADCC">
              <wp:simplePos x="0" y="0"/>
              <wp:positionH relativeFrom="column">
                <wp:posOffset>-725805</wp:posOffset>
              </wp:positionH>
              <wp:positionV relativeFrom="paragraph">
                <wp:posOffset>-448681</wp:posOffset>
              </wp:positionV>
              <wp:extent cx="7622540" cy="1635760"/>
              <wp:effectExtent l="0" t="0" r="0" b="2540"/>
              <wp:wrapNone/>
              <wp:docPr id="1" name="Group 61"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2540" cy="1635760"/>
                        <a:chOff x="1458" y="1444"/>
                        <a:chExt cx="8994" cy="1930"/>
                      </a:xfrm>
                    </wpg:grpSpPr>
                    <wps:wsp>
                      <wps:cNvPr id="2" name="Rectangle 62" descr="background"/>
                      <wps:cNvSpPr>
                        <a:spLocks noChangeArrowheads="1"/>
                      </wps:cNvSpPr>
                      <wps:spPr bwMode="auto">
                        <a:xfrm>
                          <a:off x="1462" y="1444"/>
                          <a:ext cx="8990" cy="1285"/>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63" descr="background"/>
                      <wps:cNvSpPr>
                        <a:spLocks/>
                      </wps:cNvSpPr>
                      <wps:spPr bwMode="auto">
                        <a:xfrm>
                          <a:off x="1462" y="2227"/>
                          <a:ext cx="6604" cy="502"/>
                        </a:xfrm>
                        <a:custGeom>
                          <a:avLst/>
                          <a:gdLst>
                            <a:gd name="T0" fmla="*/ 1353 w 1807"/>
                            <a:gd name="T1" fmla="*/ 0 h 137"/>
                            <a:gd name="T2" fmla="*/ 0 w 1807"/>
                            <a:gd name="T3" fmla="*/ 0 h 137"/>
                            <a:gd name="T4" fmla="*/ 0 w 1807"/>
                            <a:gd name="T5" fmla="*/ 137 h 137"/>
                            <a:gd name="T6" fmla="*/ 1806 w 1807"/>
                            <a:gd name="T7" fmla="*/ 137 h 137"/>
                            <a:gd name="T8" fmla="*/ 1807 w 1807"/>
                            <a:gd name="T9" fmla="*/ 137 h 137"/>
                            <a:gd name="T10" fmla="*/ 1807 w 1807"/>
                            <a:gd name="T11" fmla="*/ 137 h 137"/>
                            <a:gd name="T12" fmla="*/ 1807 w 1807"/>
                            <a:gd name="T13" fmla="*/ 137 h 137"/>
                            <a:gd name="T14" fmla="*/ 1353 w 1807"/>
                            <a:gd name="T15" fmla="*/ 0 h 1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07" h="137">
                              <a:moveTo>
                                <a:pt x="1353" y="0"/>
                              </a:moveTo>
                              <a:cubicBezTo>
                                <a:pt x="0" y="0"/>
                                <a:pt x="0" y="0"/>
                                <a:pt x="0" y="0"/>
                              </a:cubicBezTo>
                              <a:cubicBezTo>
                                <a:pt x="0" y="137"/>
                                <a:pt x="0" y="137"/>
                                <a:pt x="0" y="137"/>
                              </a:cubicBezTo>
                              <a:cubicBezTo>
                                <a:pt x="1806" y="137"/>
                                <a:pt x="1806" y="137"/>
                                <a:pt x="1806" y="137"/>
                              </a:cubicBezTo>
                              <a:cubicBezTo>
                                <a:pt x="1806" y="137"/>
                                <a:pt x="1807" y="137"/>
                                <a:pt x="1807" y="137"/>
                              </a:cubicBezTo>
                              <a:cubicBezTo>
                                <a:pt x="1807" y="137"/>
                                <a:pt x="1807" y="137"/>
                                <a:pt x="1807" y="137"/>
                              </a:cubicBezTo>
                              <a:cubicBezTo>
                                <a:pt x="1807" y="137"/>
                                <a:pt x="1807" y="137"/>
                                <a:pt x="1807" y="137"/>
                              </a:cubicBezTo>
                              <a:cubicBezTo>
                                <a:pt x="1709" y="57"/>
                                <a:pt x="1547" y="0"/>
                                <a:pt x="1353" y="0"/>
                              </a:cubicBezTo>
                            </a:path>
                          </a:pathLst>
                        </a:custGeom>
                        <a:solidFill>
                          <a:schemeClr val="accent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4" descr="background"/>
                      <wps:cNvSpPr>
                        <a:spLocks/>
                      </wps:cNvSpPr>
                      <wps:spPr bwMode="auto">
                        <a:xfrm>
                          <a:off x="8066" y="2729"/>
                          <a:ext cx="2382" cy="645"/>
                        </a:xfrm>
                        <a:custGeom>
                          <a:avLst/>
                          <a:gdLst>
                            <a:gd name="T0" fmla="*/ 652 w 652"/>
                            <a:gd name="T1" fmla="*/ 0 h 176"/>
                            <a:gd name="T2" fmla="*/ 0 w 652"/>
                            <a:gd name="T3" fmla="*/ 0 h 176"/>
                            <a:gd name="T4" fmla="*/ 470 w 652"/>
                            <a:gd name="T5" fmla="*/ 176 h 176"/>
                            <a:gd name="T6" fmla="*/ 652 w 652"/>
                            <a:gd name="T7" fmla="*/ 176 h 176"/>
                            <a:gd name="T8" fmla="*/ 652 w 652"/>
                            <a:gd name="T9" fmla="*/ 0 h 176"/>
                          </a:gdLst>
                          <a:ahLst/>
                          <a:cxnLst>
                            <a:cxn ang="0">
                              <a:pos x="T0" y="T1"/>
                            </a:cxn>
                            <a:cxn ang="0">
                              <a:pos x="T2" y="T3"/>
                            </a:cxn>
                            <a:cxn ang="0">
                              <a:pos x="T4" y="T5"/>
                            </a:cxn>
                            <a:cxn ang="0">
                              <a:pos x="T6" y="T7"/>
                            </a:cxn>
                            <a:cxn ang="0">
                              <a:pos x="T8" y="T9"/>
                            </a:cxn>
                          </a:cxnLst>
                          <a:rect l="0" t="0" r="r" b="b"/>
                          <a:pathLst>
                            <a:path w="652" h="176">
                              <a:moveTo>
                                <a:pt x="652" y="0"/>
                              </a:moveTo>
                              <a:cubicBezTo>
                                <a:pt x="0" y="0"/>
                                <a:pt x="0" y="0"/>
                                <a:pt x="0" y="0"/>
                              </a:cubicBezTo>
                              <a:cubicBezTo>
                                <a:pt x="97" y="80"/>
                                <a:pt x="229" y="176"/>
                                <a:pt x="470" y="176"/>
                              </a:cubicBezTo>
                              <a:cubicBezTo>
                                <a:pt x="528" y="176"/>
                                <a:pt x="652" y="176"/>
                                <a:pt x="652" y="176"/>
                              </a:cubicBezTo>
                              <a:cubicBezTo>
                                <a:pt x="652" y="0"/>
                                <a:pt x="652" y="0"/>
                                <a:pt x="652" y="0"/>
                              </a:cubicBez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5" descr="background"/>
                      <wps:cNvSpPr>
                        <a:spLocks/>
                      </wps:cNvSpPr>
                      <wps:spPr bwMode="auto">
                        <a:xfrm>
                          <a:off x="1458" y="2301"/>
                          <a:ext cx="6608" cy="498"/>
                        </a:xfrm>
                        <a:custGeom>
                          <a:avLst/>
                          <a:gdLst>
                            <a:gd name="T0" fmla="*/ 1808 w 1808"/>
                            <a:gd name="T1" fmla="*/ 117 h 136"/>
                            <a:gd name="T2" fmla="*/ 1354 w 1808"/>
                            <a:gd name="T3" fmla="*/ 0 h 136"/>
                            <a:gd name="T4" fmla="*/ 0 w 1808"/>
                            <a:gd name="T5" fmla="*/ 0 h 136"/>
                            <a:gd name="T6" fmla="*/ 0 w 1808"/>
                            <a:gd name="T7" fmla="*/ 136 h 136"/>
                            <a:gd name="T8" fmla="*/ 1524 w 1808"/>
                            <a:gd name="T9" fmla="*/ 136 h 136"/>
                            <a:gd name="T10" fmla="*/ 1808 w 1808"/>
                            <a:gd name="T11" fmla="*/ 117 h 136"/>
                          </a:gdLst>
                          <a:ahLst/>
                          <a:cxnLst>
                            <a:cxn ang="0">
                              <a:pos x="T0" y="T1"/>
                            </a:cxn>
                            <a:cxn ang="0">
                              <a:pos x="T2" y="T3"/>
                            </a:cxn>
                            <a:cxn ang="0">
                              <a:pos x="T4" y="T5"/>
                            </a:cxn>
                            <a:cxn ang="0">
                              <a:pos x="T6" y="T7"/>
                            </a:cxn>
                            <a:cxn ang="0">
                              <a:pos x="T8" y="T9"/>
                            </a:cxn>
                            <a:cxn ang="0">
                              <a:pos x="T10" y="T11"/>
                            </a:cxn>
                          </a:cxnLst>
                          <a:rect l="0" t="0" r="r" b="b"/>
                          <a:pathLst>
                            <a:path w="1808" h="136">
                              <a:moveTo>
                                <a:pt x="1808" y="117"/>
                              </a:moveTo>
                              <a:cubicBezTo>
                                <a:pt x="1698" y="55"/>
                                <a:pt x="1548" y="0"/>
                                <a:pt x="1354" y="0"/>
                              </a:cubicBezTo>
                              <a:cubicBezTo>
                                <a:pt x="0" y="0"/>
                                <a:pt x="0" y="0"/>
                                <a:pt x="0" y="0"/>
                              </a:cubicBezTo>
                              <a:cubicBezTo>
                                <a:pt x="0" y="136"/>
                                <a:pt x="0" y="136"/>
                                <a:pt x="0" y="136"/>
                              </a:cubicBezTo>
                              <a:cubicBezTo>
                                <a:pt x="1524" y="136"/>
                                <a:pt x="1524" y="136"/>
                                <a:pt x="1524" y="136"/>
                              </a:cubicBezTo>
                              <a:cubicBezTo>
                                <a:pt x="1709" y="136"/>
                                <a:pt x="1769" y="132"/>
                                <a:pt x="1808" y="117"/>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66" descr="www.csiro.au"/>
                      <wpg:cNvGrpSpPr>
                        <a:grpSpLocks/>
                      </wpg:cNvGrpSpPr>
                      <wpg:grpSpPr bwMode="auto">
                        <a:xfrm>
                          <a:off x="2357" y="2572"/>
                          <a:ext cx="994" cy="117"/>
                          <a:chOff x="917" y="1132"/>
                          <a:chExt cx="994" cy="117"/>
                        </a:xfrm>
                      </wpg:grpSpPr>
                      <wps:wsp>
                        <wps:cNvPr id="8" name="Freeform 67"/>
                        <wps:cNvSpPr>
                          <a:spLocks/>
                        </wps:cNvSpPr>
                        <wps:spPr bwMode="auto">
                          <a:xfrm>
                            <a:off x="917" y="1168"/>
                            <a:ext cx="117" cy="81"/>
                          </a:xfrm>
                          <a:custGeom>
                            <a:avLst/>
                            <a:gdLst>
                              <a:gd name="T0" fmla="*/ 32 w 32"/>
                              <a:gd name="T1" fmla="*/ 0 h 22"/>
                              <a:gd name="T2" fmla="*/ 26 w 32"/>
                              <a:gd name="T3" fmla="*/ 22 h 22"/>
                              <a:gd name="T4" fmla="*/ 20 w 32"/>
                              <a:gd name="T5" fmla="*/ 22 h 22"/>
                              <a:gd name="T6" fmla="*/ 17 w 32"/>
                              <a:gd name="T7" fmla="*/ 9 h 22"/>
                              <a:gd name="T8" fmla="*/ 16 w 32"/>
                              <a:gd name="T9" fmla="*/ 7 h 22"/>
                              <a:gd name="T10" fmla="*/ 16 w 32"/>
                              <a:gd name="T11" fmla="*/ 7 h 22"/>
                              <a:gd name="T12" fmla="*/ 15 w 32"/>
                              <a:gd name="T13" fmla="*/ 9 h 22"/>
                              <a:gd name="T14" fmla="*/ 12 w 32"/>
                              <a:gd name="T15" fmla="*/ 22 h 22"/>
                              <a:gd name="T16" fmla="*/ 6 w 32"/>
                              <a:gd name="T17" fmla="*/ 22 h 22"/>
                              <a:gd name="T18" fmla="*/ 0 w 32"/>
                              <a:gd name="T19" fmla="*/ 0 h 22"/>
                              <a:gd name="T20" fmla="*/ 5 w 32"/>
                              <a:gd name="T21" fmla="*/ 0 h 22"/>
                              <a:gd name="T22" fmla="*/ 8 w 32"/>
                              <a:gd name="T23" fmla="*/ 13 h 22"/>
                              <a:gd name="T24" fmla="*/ 9 w 32"/>
                              <a:gd name="T25" fmla="*/ 16 h 22"/>
                              <a:gd name="T26" fmla="*/ 9 w 32"/>
                              <a:gd name="T27" fmla="*/ 16 h 22"/>
                              <a:gd name="T28" fmla="*/ 10 w 32"/>
                              <a:gd name="T29" fmla="*/ 13 h 22"/>
                              <a:gd name="T30" fmla="*/ 13 w 32"/>
                              <a:gd name="T31" fmla="*/ 0 h 22"/>
                              <a:gd name="T32" fmla="*/ 19 w 32"/>
                              <a:gd name="T33" fmla="*/ 0 h 22"/>
                              <a:gd name="T34" fmla="*/ 23 w 32"/>
                              <a:gd name="T35" fmla="*/ 13 h 22"/>
                              <a:gd name="T36" fmla="*/ 23 w 32"/>
                              <a:gd name="T37" fmla="*/ 16 h 22"/>
                              <a:gd name="T38" fmla="*/ 23 w 32"/>
                              <a:gd name="T39" fmla="*/ 16 h 22"/>
                              <a:gd name="T40" fmla="*/ 24 w 32"/>
                              <a:gd name="T41" fmla="*/ 13 h 22"/>
                              <a:gd name="T42" fmla="*/ 27 w 32"/>
                              <a:gd name="T43" fmla="*/ 0 h 22"/>
                              <a:gd name="T44" fmla="*/ 32 w 32"/>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2" h="22">
                                <a:moveTo>
                                  <a:pt x="32"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5" y="9"/>
                                  <a:pt x="15" y="9"/>
                                  <a:pt x="15" y="9"/>
                                </a:cubicBezTo>
                                <a:cubicBezTo>
                                  <a:pt x="12" y="22"/>
                                  <a:pt x="12" y="22"/>
                                  <a:pt x="12" y="22"/>
                                </a:cubicBezTo>
                                <a:cubicBezTo>
                                  <a:pt x="6" y="22"/>
                                  <a:pt x="6" y="22"/>
                                  <a:pt x="6" y="22"/>
                                </a:cubicBezTo>
                                <a:cubicBezTo>
                                  <a:pt x="3" y="15"/>
                                  <a:pt x="1" y="7"/>
                                  <a:pt x="0" y="0"/>
                                </a:cubicBezTo>
                                <a:cubicBezTo>
                                  <a:pt x="5" y="0"/>
                                  <a:pt x="5" y="0"/>
                                  <a:pt x="5" y="0"/>
                                </a:cubicBezTo>
                                <a:cubicBezTo>
                                  <a:pt x="6" y="4"/>
                                  <a:pt x="7" y="9"/>
                                  <a:pt x="8" y="13"/>
                                </a:cubicBezTo>
                                <a:cubicBezTo>
                                  <a:pt x="9" y="14"/>
                                  <a:pt x="9" y="15"/>
                                  <a:pt x="9" y="16"/>
                                </a:cubicBezTo>
                                <a:cubicBezTo>
                                  <a:pt x="9" y="16"/>
                                  <a:pt x="9" y="16"/>
                                  <a:pt x="9" y="16"/>
                                </a:cubicBezTo>
                                <a:cubicBezTo>
                                  <a:pt x="10" y="13"/>
                                  <a:pt x="10" y="13"/>
                                  <a:pt x="10" y="13"/>
                                </a:cubicBezTo>
                                <a:cubicBezTo>
                                  <a:pt x="13" y="0"/>
                                  <a:pt x="13" y="0"/>
                                  <a:pt x="13" y="0"/>
                                </a:cubicBezTo>
                                <a:cubicBezTo>
                                  <a:pt x="19" y="0"/>
                                  <a:pt x="19" y="0"/>
                                  <a:pt x="19" y="0"/>
                                </a:cubicBezTo>
                                <a:cubicBezTo>
                                  <a:pt x="23" y="13"/>
                                  <a:pt x="23" y="13"/>
                                  <a:pt x="23" y="13"/>
                                </a:cubicBezTo>
                                <a:cubicBezTo>
                                  <a:pt x="23" y="16"/>
                                  <a:pt x="23" y="16"/>
                                  <a:pt x="23" y="16"/>
                                </a:cubicBezTo>
                                <a:cubicBezTo>
                                  <a:pt x="23" y="16"/>
                                  <a:pt x="23" y="16"/>
                                  <a:pt x="23" y="16"/>
                                </a:cubicBezTo>
                                <a:cubicBezTo>
                                  <a:pt x="24" y="15"/>
                                  <a:pt x="24" y="14"/>
                                  <a:pt x="24" y="13"/>
                                </a:cubicBezTo>
                                <a:cubicBezTo>
                                  <a:pt x="25" y="9"/>
                                  <a:pt x="26" y="4"/>
                                  <a:pt x="27" y="0"/>
                                </a:cubicBezTo>
                                <a:lnTo>
                                  <a:pt x="32"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8"/>
                        <wps:cNvSpPr>
                          <a:spLocks/>
                        </wps:cNvSpPr>
                        <wps:spPr bwMode="auto">
                          <a:xfrm>
                            <a:off x="1049" y="1168"/>
                            <a:ext cx="121" cy="81"/>
                          </a:xfrm>
                          <a:custGeom>
                            <a:avLst/>
                            <a:gdLst>
                              <a:gd name="T0" fmla="*/ 33 w 33"/>
                              <a:gd name="T1" fmla="*/ 0 h 22"/>
                              <a:gd name="T2" fmla="*/ 26 w 33"/>
                              <a:gd name="T3" fmla="*/ 22 h 22"/>
                              <a:gd name="T4" fmla="*/ 20 w 33"/>
                              <a:gd name="T5" fmla="*/ 22 h 22"/>
                              <a:gd name="T6" fmla="*/ 17 w 33"/>
                              <a:gd name="T7" fmla="*/ 9 h 22"/>
                              <a:gd name="T8" fmla="*/ 16 w 33"/>
                              <a:gd name="T9" fmla="*/ 7 h 22"/>
                              <a:gd name="T10" fmla="*/ 16 w 33"/>
                              <a:gd name="T11" fmla="*/ 7 h 22"/>
                              <a:gd name="T12" fmla="*/ 16 w 33"/>
                              <a:gd name="T13" fmla="*/ 9 h 22"/>
                              <a:gd name="T14" fmla="*/ 12 w 33"/>
                              <a:gd name="T15" fmla="*/ 22 h 22"/>
                              <a:gd name="T16" fmla="*/ 6 w 33"/>
                              <a:gd name="T17" fmla="*/ 22 h 22"/>
                              <a:gd name="T18" fmla="*/ 0 w 33"/>
                              <a:gd name="T19" fmla="*/ 0 h 22"/>
                              <a:gd name="T20" fmla="*/ 5 w 33"/>
                              <a:gd name="T21" fmla="*/ 0 h 22"/>
                              <a:gd name="T22" fmla="*/ 9 w 33"/>
                              <a:gd name="T23" fmla="*/ 13 h 22"/>
                              <a:gd name="T24" fmla="*/ 9 w 33"/>
                              <a:gd name="T25" fmla="*/ 16 h 22"/>
                              <a:gd name="T26" fmla="*/ 9 w 33"/>
                              <a:gd name="T27" fmla="*/ 16 h 22"/>
                              <a:gd name="T28" fmla="*/ 10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6" y="9"/>
                                  <a:pt x="16" y="9"/>
                                  <a:pt x="16" y="9"/>
                                </a:cubicBezTo>
                                <a:cubicBezTo>
                                  <a:pt x="12" y="22"/>
                                  <a:pt x="12" y="22"/>
                                  <a:pt x="12" y="22"/>
                                </a:cubicBezTo>
                                <a:cubicBezTo>
                                  <a:pt x="6" y="22"/>
                                  <a:pt x="6" y="22"/>
                                  <a:pt x="6" y="22"/>
                                </a:cubicBezTo>
                                <a:cubicBezTo>
                                  <a:pt x="4" y="15"/>
                                  <a:pt x="1" y="7"/>
                                  <a:pt x="0" y="0"/>
                                </a:cubicBezTo>
                                <a:cubicBezTo>
                                  <a:pt x="5" y="0"/>
                                  <a:pt x="5" y="0"/>
                                  <a:pt x="5" y="0"/>
                                </a:cubicBezTo>
                                <a:cubicBezTo>
                                  <a:pt x="6" y="4"/>
                                  <a:pt x="7" y="9"/>
                                  <a:pt x="9" y="13"/>
                                </a:cubicBezTo>
                                <a:cubicBezTo>
                                  <a:pt x="9" y="14"/>
                                  <a:pt x="9" y="15"/>
                                  <a:pt x="9" y="16"/>
                                </a:cubicBezTo>
                                <a:cubicBezTo>
                                  <a:pt x="9" y="16"/>
                                  <a:pt x="9" y="16"/>
                                  <a:pt x="9" y="16"/>
                                </a:cubicBezTo>
                                <a:cubicBezTo>
                                  <a:pt x="10" y="13"/>
                                  <a:pt x="10" y="13"/>
                                  <a:pt x="10"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4"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9"/>
                        <wps:cNvSpPr>
                          <a:spLocks/>
                        </wps:cNvSpPr>
                        <wps:spPr bwMode="auto">
                          <a:xfrm>
                            <a:off x="1181" y="1168"/>
                            <a:ext cx="120" cy="81"/>
                          </a:xfrm>
                          <a:custGeom>
                            <a:avLst/>
                            <a:gdLst>
                              <a:gd name="T0" fmla="*/ 33 w 33"/>
                              <a:gd name="T1" fmla="*/ 0 h 22"/>
                              <a:gd name="T2" fmla="*/ 27 w 33"/>
                              <a:gd name="T3" fmla="*/ 22 h 22"/>
                              <a:gd name="T4" fmla="*/ 21 w 33"/>
                              <a:gd name="T5" fmla="*/ 22 h 22"/>
                              <a:gd name="T6" fmla="*/ 17 w 33"/>
                              <a:gd name="T7" fmla="*/ 9 h 22"/>
                              <a:gd name="T8" fmla="*/ 16 w 33"/>
                              <a:gd name="T9" fmla="*/ 7 h 22"/>
                              <a:gd name="T10" fmla="*/ 16 w 33"/>
                              <a:gd name="T11" fmla="*/ 7 h 22"/>
                              <a:gd name="T12" fmla="*/ 16 w 33"/>
                              <a:gd name="T13" fmla="*/ 9 h 22"/>
                              <a:gd name="T14" fmla="*/ 13 w 33"/>
                              <a:gd name="T15" fmla="*/ 22 h 22"/>
                              <a:gd name="T16" fmla="*/ 6 w 33"/>
                              <a:gd name="T17" fmla="*/ 22 h 22"/>
                              <a:gd name="T18" fmla="*/ 0 w 33"/>
                              <a:gd name="T19" fmla="*/ 0 h 22"/>
                              <a:gd name="T20" fmla="*/ 6 w 33"/>
                              <a:gd name="T21" fmla="*/ 0 h 22"/>
                              <a:gd name="T22" fmla="*/ 9 w 33"/>
                              <a:gd name="T23" fmla="*/ 13 h 22"/>
                              <a:gd name="T24" fmla="*/ 10 w 33"/>
                              <a:gd name="T25" fmla="*/ 16 h 22"/>
                              <a:gd name="T26" fmla="*/ 10 w 33"/>
                              <a:gd name="T27" fmla="*/ 16 h 22"/>
                              <a:gd name="T28" fmla="*/ 11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7" y="22"/>
                                </a:cubicBezTo>
                                <a:cubicBezTo>
                                  <a:pt x="21" y="22"/>
                                  <a:pt x="21" y="22"/>
                                  <a:pt x="21" y="22"/>
                                </a:cubicBezTo>
                                <a:cubicBezTo>
                                  <a:pt x="17" y="9"/>
                                  <a:pt x="17" y="9"/>
                                  <a:pt x="17" y="9"/>
                                </a:cubicBezTo>
                                <a:cubicBezTo>
                                  <a:pt x="16" y="7"/>
                                  <a:pt x="16" y="7"/>
                                  <a:pt x="16" y="7"/>
                                </a:cubicBezTo>
                                <a:cubicBezTo>
                                  <a:pt x="16" y="7"/>
                                  <a:pt x="16" y="7"/>
                                  <a:pt x="16" y="7"/>
                                </a:cubicBezTo>
                                <a:cubicBezTo>
                                  <a:pt x="16" y="9"/>
                                  <a:pt x="16" y="9"/>
                                  <a:pt x="16" y="9"/>
                                </a:cubicBezTo>
                                <a:cubicBezTo>
                                  <a:pt x="13" y="22"/>
                                  <a:pt x="13" y="22"/>
                                  <a:pt x="13" y="22"/>
                                </a:cubicBezTo>
                                <a:cubicBezTo>
                                  <a:pt x="6" y="22"/>
                                  <a:pt x="6" y="22"/>
                                  <a:pt x="6" y="22"/>
                                </a:cubicBezTo>
                                <a:cubicBezTo>
                                  <a:pt x="4" y="15"/>
                                  <a:pt x="2" y="7"/>
                                  <a:pt x="0" y="0"/>
                                </a:cubicBezTo>
                                <a:cubicBezTo>
                                  <a:pt x="6" y="0"/>
                                  <a:pt x="6" y="0"/>
                                  <a:pt x="6" y="0"/>
                                </a:cubicBezTo>
                                <a:cubicBezTo>
                                  <a:pt x="7" y="4"/>
                                  <a:pt x="8" y="9"/>
                                  <a:pt x="9" y="13"/>
                                </a:cubicBezTo>
                                <a:cubicBezTo>
                                  <a:pt x="9" y="14"/>
                                  <a:pt x="9" y="15"/>
                                  <a:pt x="10" y="16"/>
                                </a:cubicBezTo>
                                <a:cubicBezTo>
                                  <a:pt x="10" y="16"/>
                                  <a:pt x="10" y="16"/>
                                  <a:pt x="10" y="16"/>
                                </a:cubicBezTo>
                                <a:cubicBezTo>
                                  <a:pt x="11" y="13"/>
                                  <a:pt x="11" y="13"/>
                                  <a:pt x="11"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5"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70"/>
                        <wps:cNvSpPr>
                          <a:spLocks noChangeArrowheads="1"/>
                        </wps:cNvSpPr>
                        <wps:spPr bwMode="auto">
                          <a:xfrm>
                            <a:off x="1312" y="1223"/>
                            <a:ext cx="26"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1"/>
                        <wps:cNvSpPr>
                          <a:spLocks/>
                        </wps:cNvSpPr>
                        <wps:spPr bwMode="auto">
                          <a:xfrm>
                            <a:off x="1352" y="1168"/>
                            <a:ext cx="62" cy="81"/>
                          </a:xfrm>
                          <a:custGeom>
                            <a:avLst/>
                            <a:gdLst>
                              <a:gd name="T0" fmla="*/ 17 w 17"/>
                              <a:gd name="T1" fmla="*/ 21 h 22"/>
                              <a:gd name="T2" fmla="*/ 10 w 17"/>
                              <a:gd name="T3" fmla="*/ 22 h 22"/>
                              <a:gd name="T4" fmla="*/ 0 w 17"/>
                              <a:gd name="T5" fmla="*/ 11 h 22"/>
                              <a:gd name="T6" fmla="*/ 11 w 17"/>
                              <a:gd name="T7" fmla="*/ 0 h 22"/>
                              <a:gd name="T8" fmla="*/ 16 w 17"/>
                              <a:gd name="T9" fmla="*/ 1 h 22"/>
                              <a:gd name="T10" fmla="*/ 15 w 17"/>
                              <a:gd name="T11" fmla="*/ 5 h 22"/>
                              <a:gd name="T12" fmla="*/ 11 w 17"/>
                              <a:gd name="T13" fmla="*/ 4 h 22"/>
                              <a:gd name="T14" fmla="*/ 6 w 17"/>
                              <a:gd name="T15" fmla="*/ 11 h 22"/>
                              <a:gd name="T16" fmla="*/ 11 w 17"/>
                              <a:gd name="T17" fmla="*/ 18 h 22"/>
                              <a:gd name="T18" fmla="*/ 16 w 17"/>
                              <a:gd name="T19" fmla="*/ 17 h 22"/>
                              <a:gd name="T20" fmla="*/ 17 w 17"/>
                              <a:gd name="T21" fmla="*/ 2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2">
                                <a:moveTo>
                                  <a:pt x="17" y="21"/>
                                </a:moveTo>
                                <a:cubicBezTo>
                                  <a:pt x="14" y="22"/>
                                  <a:pt x="12" y="22"/>
                                  <a:pt x="10" y="22"/>
                                </a:cubicBezTo>
                                <a:cubicBezTo>
                                  <a:pt x="3" y="22"/>
                                  <a:pt x="0" y="18"/>
                                  <a:pt x="0" y="11"/>
                                </a:cubicBezTo>
                                <a:cubicBezTo>
                                  <a:pt x="0" y="4"/>
                                  <a:pt x="5" y="0"/>
                                  <a:pt x="11" y="0"/>
                                </a:cubicBezTo>
                                <a:cubicBezTo>
                                  <a:pt x="13" y="0"/>
                                  <a:pt x="15" y="0"/>
                                  <a:pt x="16" y="1"/>
                                </a:cubicBezTo>
                                <a:cubicBezTo>
                                  <a:pt x="15" y="5"/>
                                  <a:pt x="15" y="5"/>
                                  <a:pt x="15" y="5"/>
                                </a:cubicBezTo>
                                <a:cubicBezTo>
                                  <a:pt x="14" y="4"/>
                                  <a:pt x="13" y="4"/>
                                  <a:pt x="11" y="4"/>
                                </a:cubicBezTo>
                                <a:cubicBezTo>
                                  <a:pt x="8" y="4"/>
                                  <a:pt x="6" y="7"/>
                                  <a:pt x="6" y="11"/>
                                </a:cubicBezTo>
                                <a:cubicBezTo>
                                  <a:pt x="6" y="15"/>
                                  <a:pt x="8" y="18"/>
                                  <a:pt x="11" y="18"/>
                                </a:cubicBezTo>
                                <a:cubicBezTo>
                                  <a:pt x="13" y="18"/>
                                  <a:pt x="14" y="17"/>
                                  <a:pt x="16" y="17"/>
                                </a:cubicBezTo>
                                <a:lnTo>
                                  <a:pt x="17" y="21"/>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2"/>
                        <wps:cNvSpPr>
                          <a:spLocks/>
                        </wps:cNvSpPr>
                        <wps:spPr bwMode="auto">
                          <a:xfrm>
                            <a:off x="1425" y="1165"/>
                            <a:ext cx="59" cy="84"/>
                          </a:xfrm>
                          <a:custGeom>
                            <a:avLst/>
                            <a:gdLst>
                              <a:gd name="T0" fmla="*/ 7 w 16"/>
                              <a:gd name="T1" fmla="*/ 23 h 23"/>
                              <a:gd name="T2" fmla="*/ 0 w 16"/>
                              <a:gd name="T3" fmla="*/ 22 h 23"/>
                              <a:gd name="T4" fmla="*/ 1 w 16"/>
                              <a:gd name="T5" fmla="*/ 18 h 23"/>
                              <a:gd name="T6" fmla="*/ 7 w 16"/>
                              <a:gd name="T7" fmla="*/ 19 h 23"/>
                              <a:gd name="T8" fmla="*/ 10 w 16"/>
                              <a:gd name="T9" fmla="*/ 17 h 23"/>
                              <a:gd name="T10" fmla="*/ 6 w 16"/>
                              <a:gd name="T11" fmla="*/ 14 h 23"/>
                              <a:gd name="T12" fmla="*/ 1 w 16"/>
                              <a:gd name="T13" fmla="*/ 7 h 23"/>
                              <a:gd name="T14" fmla="*/ 9 w 16"/>
                              <a:gd name="T15" fmla="*/ 0 h 23"/>
                              <a:gd name="T16" fmla="*/ 14 w 16"/>
                              <a:gd name="T17" fmla="*/ 1 h 23"/>
                              <a:gd name="T18" fmla="*/ 14 w 16"/>
                              <a:gd name="T19" fmla="*/ 5 h 23"/>
                              <a:gd name="T20" fmla="*/ 9 w 16"/>
                              <a:gd name="T21" fmla="*/ 4 h 23"/>
                              <a:gd name="T22" fmla="*/ 6 w 16"/>
                              <a:gd name="T23" fmla="*/ 7 h 23"/>
                              <a:gd name="T24" fmla="*/ 10 w 16"/>
                              <a:gd name="T25" fmla="*/ 10 h 23"/>
                              <a:gd name="T26" fmla="*/ 16 w 16"/>
                              <a:gd name="T27" fmla="*/ 16 h 23"/>
                              <a:gd name="T28" fmla="*/ 7 w 16"/>
                              <a:gd name="T29"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23">
                                <a:moveTo>
                                  <a:pt x="7" y="23"/>
                                </a:moveTo>
                                <a:cubicBezTo>
                                  <a:pt x="5" y="23"/>
                                  <a:pt x="3" y="23"/>
                                  <a:pt x="0" y="22"/>
                                </a:cubicBezTo>
                                <a:cubicBezTo>
                                  <a:pt x="1" y="18"/>
                                  <a:pt x="1" y="18"/>
                                  <a:pt x="1" y="18"/>
                                </a:cubicBezTo>
                                <a:cubicBezTo>
                                  <a:pt x="3" y="19"/>
                                  <a:pt x="5" y="19"/>
                                  <a:pt x="7" y="19"/>
                                </a:cubicBezTo>
                                <a:cubicBezTo>
                                  <a:pt x="9" y="19"/>
                                  <a:pt x="10" y="18"/>
                                  <a:pt x="10" y="17"/>
                                </a:cubicBezTo>
                                <a:cubicBezTo>
                                  <a:pt x="10" y="15"/>
                                  <a:pt x="9" y="14"/>
                                  <a:pt x="6" y="14"/>
                                </a:cubicBezTo>
                                <a:cubicBezTo>
                                  <a:pt x="3" y="12"/>
                                  <a:pt x="1" y="11"/>
                                  <a:pt x="1" y="7"/>
                                </a:cubicBezTo>
                                <a:cubicBezTo>
                                  <a:pt x="1" y="3"/>
                                  <a:pt x="4" y="0"/>
                                  <a:pt x="9" y="0"/>
                                </a:cubicBezTo>
                                <a:cubicBezTo>
                                  <a:pt x="11" y="0"/>
                                  <a:pt x="13" y="1"/>
                                  <a:pt x="14" y="1"/>
                                </a:cubicBezTo>
                                <a:cubicBezTo>
                                  <a:pt x="14" y="5"/>
                                  <a:pt x="14" y="5"/>
                                  <a:pt x="14" y="5"/>
                                </a:cubicBezTo>
                                <a:cubicBezTo>
                                  <a:pt x="12" y="5"/>
                                  <a:pt x="11" y="4"/>
                                  <a:pt x="9" y="4"/>
                                </a:cubicBezTo>
                                <a:cubicBezTo>
                                  <a:pt x="7" y="4"/>
                                  <a:pt x="6" y="6"/>
                                  <a:pt x="6" y="7"/>
                                </a:cubicBezTo>
                                <a:cubicBezTo>
                                  <a:pt x="6" y="8"/>
                                  <a:pt x="7" y="9"/>
                                  <a:pt x="10" y="10"/>
                                </a:cubicBezTo>
                                <a:cubicBezTo>
                                  <a:pt x="14" y="11"/>
                                  <a:pt x="16" y="13"/>
                                  <a:pt x="16" y="16"/>
                                </a:cubicBezTo>
                                <a:cubicBezTo>
                                  <a:pt x="16" y="20"/>
                                  <a:pt x="12" y="23"/>
                                  <a:pt x="7" y="23"/>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3"/>
                        <wps:cNvSpPr>
                          <a:spLocks noEditPoints="1"/>
                        </wps:cNvSpPr>
                        <wps:spPr bwMode="auto">
                          <a:xfrm>
                            <a:off x="1495" y="1132"/>
                            <a:ext cx="33" cy="117"/>
                          </a:xfrm>
                          <a:custGeom>
                            <a:avLst/>
                            <a:gdLst>
                              <a:gd name="T0" fmla="*/ 3 w 9"/>
                              <a:gd name="T1" fmla="*/ 32 h 32"/>
                              <a:gd name="T2" fmla="*/ 3 w 9"/>
                              <a:gd name="T3" fmla="*/ 14 h 32"/>
                              <a:gd name="T4" fmla="*/ 0 w 9"/>
                              <a:gd name="T5" fmla="*/ 14 h 32"/>
                              <a:gd name="T6" fmla="*/ 0 w 9"/>
                              <a:gd name="T7" fmla="*/ 10 h 32"/>
                              <a:gd name="T8" fmla="*/ 8 w 9"/>
                              <a:gd name="T9" fmla="*/ 10 h 32"/>
                              <a:gd name="T10" fmla="*/ 8 w 9"/>
                              <a:gd name="T11" fmla="*/ 32 h 32"/>
                              <a:gd name="T12" fmla="*/ 3 w 9"/>
                              <a:gd name="T13" fmla="*/ 32 h 32"/>
                              <a:gd name="T14" fmla="*/ 6 w 9"/>
                              <a:gd name="T15" fmla="*/ 7 h 32"/>
                              <a:gd name="T16" fmla="*/ 2 w 9"/>
                              <a:gd name="T17" fmla="*/ 4 h 32"/>
                              <a:gd name="T18" fmla="*/ 6 w 9"/>
                              <a:gd name="T19" fmla="*/ 0 h 32"/>
                              <a:gd name="T20" fmla="*/ 9 w 9"/>
                              <a:gd name="T21" fmla="*/ 4 h 32"/>
                              <a:gd name="T22" fmla="*/ 6 w 9"/>
                              <a:gd name="T23" fmla="*/ 7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 h="32">
                                <a:moveTo>
                                  <a:pt x="3" y="32"/>
                                </a:moveTo>
                                <a:cubicBezTo>
                                  <a:pt x="3" y="14"/>
                                  <a:pt x="3" y="14"/>
                                  <a:pt x="3" y="14"/>
                                </a:cubicBezTo>
                                <a:cubicBezTo>
                                  <a:pt x="0" y="14"/>
                                  <a:pt x="0" y="14"/>
                                  <a:pt x="0" y="14"/>
                                </a:cubicBezTo>
                                <a:cubicBezTo>
                                  <a:pt x="0" y="10"/>
                                  <a:pt x="0" y="10"/>
                                  <a:pt x="0" y="10"/>
                                </a:cubicBezTo>
                                <a:cubicBezTo>
                                  <a:pt x="8" y="10"/>
                                  <a:pt x="8" y="10"/>
                                  <a:pt x="8" y="10"/>
                                </a:cubicBezTo>
                                <a:cubicBezTo>
                                  <a:pt x="8" y="32"/>
                                  <a:pt x="8" y="32"/>
                                  <a:pt x="8" y="32"/>
                                </a:cubicBezTo>
                                <a:lnTo>
                                  <a:pt x="3" y="32"/>
                                </a:lnTo>
                                <a:close/>
                                <a:moveTo>
                                  <a:pt x="6" y="7"/>
                                </a:moveTo>
                                <a:cubicBezTo>
                                  <a:pt x="4" y="7"/>
                                  <a:pt x="2" y="5"/>
                                  <a:pt x="2" y="4"/>
                                </a:cubicBezTo>
                                <a:cubicBezTo>
                                  <a:pt x="2" y="2"/>
                                  <a:pt x="4" y="0"/>
                                  <a:pt x="6" y="0"/>
                                </a:cubicBezTo>
                                <a:cubicBezTo>
                                  <a:pt x="8" y="0"/>
                                  <a:pt x="9" y="2"/>
                                  <a:pt x="9" y="4"/>
                                </a:cubicBezTo>
                                <a:cubicBezTo>
                                  <a:pt x="9" y="5"/>
                                  <a:pt x="8" y="7"/>
                                  <a:pt x="6" y="7"/>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4"/>
                        <wps:cNvSpPr>
                          <a:spLocks/>
                        </wps:cNvSpPr>
                        <wps:spPr bwMode="auto">
                          <a:xfrm>
                            <a:off x="1550" y="1165"/>
                            <a:ext cx="47" cy="84"/>
                          </a:xfrm>
                          <a:custGeom>
                            <a:avLst/>
                            <a:gdLst>
                              <a:gd name="T0" fmla="*/ 12 w 13"/>
                              <a:gd name="T1" fmla="*/ 6 h 23"/>
                              <a:gd name="T2" fmla="*/ 10 w 13"/>
                              <a:gd name="T3" fmla="*/ 5 h 23"/>
                              <a:gd name="T4" fmla="*/ 5 w 13"/>
                              <a:gd name="T5" fmla="*/ 9 h 23"/>
                              <a:gd name="T6" fmla="*/ 5 w 13"/>
                              <a:gd name="T7" fmla="*/ 23 h 23"/>
                              <a:gd name="T8" fmla="*/ 0 w 13"/>
                              <a:gd name="T9" fmla="*/ 23 h 23"/>
                              <a:gd name="T10" fmla="*/ 0 w 13"/>
                              <a:gd name="T11" fmla="*/ 1 h 23"/>
                              <a:gd name="T12" fmla="*/ 4 w 13"/>
                              <a:gd name="T13" fmla="*/ 1 h 23"/>
                              <a:gd name="T14" fmla="*/ 5 w 13"/>
                              <a:gd name="T15" fmla="*/ 5 h 23"/>
                              <a:gd name="T16" fmla="*/ 10 w 13"/>
                              <a:gd name="T17" fmla="*/ 0 h 23"/>
                              <a:gd name="T18" fmla="*/ 13 w 13"/>
                              <a:gd name="T19" fmla="*/ 1 h 23"/>
                              <a:gd name="T20" fmla="*/ 12 w 13"/>
                              <a:gd name="T21" fmla="*/ 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 h="23">
                                <a:moveTo>
                                  <a:pt x="12" y="6"/>
                                </a:moveTo>
                                <a:cubicBezTo>
                                  <a:pt x="12" y="6"/>
                                  <a:pt x="11" y="5"/>
                                  <a:pt x="10" y="5"/>
                                </a:cubicBezTo>
                                <a:cubicBezTo>
                                  <a:pt x="9" y="5"/>
                                  <a:pt x="7" y="7"/>
                                  <a:pt x="5" y="9"/>
                                </a:cubicBezTo>
                                <a:cubicBezTo>
                                  <a:pt x="5" y="23"/>
                                  <a:pt x="5" y="23"/>
                                  <a:pt x="5" y="23"/>
                                </a:cubicBezTo>
                                <a:cubicBezTo>
                                  <a:pt x="0" y="23"/>
                                  <a:pt x="0" y="23"/>
                                  <a:pt x="0" y="23"/>
                                </a:cubicBezTo>
                                <a:cubicBezTo>
                                  <a:pt x="0" y="1"/>
                                  <a:pt x="0" y="1"/>
                                  <a:pt x="0" y="1"/>
                                </a:cubicBezTo>
                                <a:cubicBezTo>
                                  <a:pt x="4" y="1"/>
                                  <a:pt x="4" y="1"/>
                                  <a:pt x="4" y="1"/>
                                </a:cubicBezTo>
                                <a:cubicBezTo>
                                  <a:pt x="5" y="5"/>
                                  <a:pt x="5" y="5"/>
                                  <a:pt x="5" y="5"/>
                                </a:cubicBezTo>
                                <a:cubicBezTo>
                                  <a:pt x="7" y="2"/>
                                  <a:pt x="8" y="0"/>
                                  <a:pt x="10" y="0"/>
                                </a:cubicBezTo>
                                <a:cubicBezTo>
                                  <a:pt x="11" y="0"/>
                                  <a:pt x="12" y="0"/>
                                  <a:pt x="13" y="1"/>
                                </a:cubicBezTo>
                                <a:lnTo>
                                  <a:pt x="12" y="6"/>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5"/>
                        <wps:cNvSpPr>
                          <a:spLocks noEditPoints="1"/>
                        </wps:cNvSpPr>
                        <wps:spPr bwMode="auto">
                          <a:xfrm>
                            <a:off x="1608" y="1165"/>
                            <a:ext cx="80" cy="84"/>
                          </a:xfrm>
                          <a:custGeom>
                            <a:avLst/>
                            <a:gdLst>
                              <a:gd name="T0" fmla="*/ 11 w 22"/>
                              <a:gd name="T1" fmla="*/ 23 h 23"/>
                              <a:gd name="T2" fmla="*/ 0 w 22"/>
                              <a:gd name="T3" fmla="*/ 12 h 23"/>
                              <a:gd name="T4" fmla="*/ 11 w 22"/>
                              <a:gd name="T5" fmla="*/ 0 h 23"/>
                              <a:gd name="T6" fmla="*/ 22 w 22"/>
                              <a:gd name="T7" fmla="*/ 12 h 23"/>
                              <a:gd name="T8" fmla="*/ 11 w 22"/>
                              <a:gd name="T9" fmla="*/ 23 h 23"/>
                              <a:gd name="T10" fmla="*/ 11 w 22"/>
                              <a:gd name="T11" fmla="*/ 5 h 23"/>
                              <a:gd name="T12" fmla="*/ 5 w 22"/>
                              <a:gd name="T13" fmla="*/ 12 h 23"/>
                              <a:gd name="T14" fmla="*/ 11 w 22"/>
                              <a:gd name="T15" fmla="*/ 19 h 23"/>
                              <a:gd name="T16" fmla="*/ 16 w 22"/>
                              <a:gd name="T17" fmla="*/ 12 h 23"/>
                              <a:gd name="T18" fmla="*/ 11 w 22"/>
                              <a:gd name="T19" fmla="*/ 5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 h="23">
                                <a:moveTo>
                                  <a:pt x="11" y="23"/>
                                </a:moveTo>
                                <a:cubicBezTo>
                                  <a:pt x="3" y="23"/>
                                  <a:pt x="0" y="19"/>
                                  <a:pt x="0" y="12"/>
                                </a:cubicBezTo>
                                <a:cubicBezTo>
                                  <a:pt x="0" y="5"/>
                                  <a:pt x="4" y="0"/>
                                  <a:pt x="11" y="0"/>
                                </a:cubicBezTo>
                                <a:cubicBezTo>
                                  <a:pt x="18" y="0"/>
                                  <a:pt x="22" y="5"/>
                                  <a:pt x="22" y="12"/>
                                </a:cubicBezTo>
                                <a:cubicBezTo>
                                  <a:pt x="22" y="18"/>
                                  <a:pt x="18" y="23"/>
                                  <a:pt x="11" y="23"/>
                                </a:cubicBezTo>
                                <a:close/>
                                <a:moveTo>
                                  <a:pt x="11" y="5"/>
                                </a:moveTo>
                                <a:cubicBezTo>
                                  <a:pt x="7" y="5"/>
                                  <a:pt x="5" y="8"/>
                                  <a:pt x="5" y="12"/>
                                </a:cubicBezTo>
                                <a:cubicBezTo>
                                  <a:pt x="5" y="16"/>
                                  <a:pt x="7" y="19"/>
                                  <a:pt x="11" y="19"/>
                                </a:cubicBezTo>
                                <a:cubicBezTo>
                                  <a:pt x="15" y="19"/>
                                  <a:pt x="16" y="16"/>
                                  <a:pt x="16" y="12"/>
                                </a:cubicBezTo>
                                <a:cubicBezTo>
                                  <a:pt x="16" y="8"/>
                                  <a:pt x="15" y="5"/>
                                  <a:pt x="11" y="5"/>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76"/>
                        <wps:cNvSpPr>
                          <a:spLocks noChangeArrowheads="1"/>
                        </wps:cNvSpPr>
                        <wps:spPr bwMode="auto">
                          <a:xfrm>
                            <a:off x="1707" y="1223"/>
                            <a:ext cx="22"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7"/>
                        <wps:cNvSpPr>
                          <a:spLocks noEditPoints="1"/>
                        </wps:cNvSpPr>
                        <wps:spPr bwMode="auto">
                          <a:xfrm>
                            <a:off x="1751" y="1165"/>
                            <a:ext cx="65" cy="84"/>
                          </a:xfrm>
                          <a:custGeom>
                            <a:avLst/>
                            <a:gdLst>
                              <a:gd name="T0" fmla="*/ 14 w 18"/>
                              <a:gd name="T1" fmla="*/ 23 h 23"/>
                              <a:gd name="T2" fmla="*/ 14 w 18"/>
                              <a:gd name="T3" fmla="*/ 20 h 23"/>
                              <a:gd name="T4" fmla="*/ 7 w 18"/>
                              <a:gd name="T5" fmla="*/ 23 h 23"/>
                              <a:gd name="T6" fmla="*/ 0 w 18"/>
                              <a:gd name="T7" fmla="*/ 17 h 23"/>
                              <a:gd name="T8" fmla="*/ 10 w 18"/>
                              <a:gd name="T9" fmla="*/ 10 h 23"/>
                              <a:gd name="T10" fmla="*/ 13 w 18"/>
                              <a:gd name="T11" fmla="*/ 10 h 23"/>
                              <a:gd name="T12" fmla="*/ 13 w 18"/>
                              <a:gd name="T13" fmla="*/ 8 h 23"/>
                              <a:gd name="T14" fmla="*/ 8 w 18"/>
                              <a:gd name="T15" fmla="*/ 4 h 23"/>
                              <a:gd name="T16" fmla="*/ 2 w 18"/>
                              <a:gd name="T17" fmla="*/ 6 h 23"/>
                              <a:gd name="T18" fmla="*/ 1 w 18"/>
                              <a:gd name="T19" fmla="*/ 2 h 23"/>
                              <a:gd name="T20" fmla="*/ 9 w 18"/>
                              <a:gd name="T21" fmla="*/ 0 h 23"/>
                              <a:gd name="T22" fmla="*/ 18 w 18"/>
                              <a:gd name="T23" fmla="*/ 8 h 23"/>
                              <a:gd name="T24" fmla="*/ 18 w 18"/>
                              <a:gd name="T25" fmla="*/ 23 h 23"/>
                              <a:gd name="T26" fmla="*/ 14 w 18"/>
                              <a:gd name="T27" fmla="*/ 23 h 23"/>
                              <a:gd name="T28" fmla="*/ 13 w 18"/>
                              <a:gd name="T29" fmla="*/ 13 h 23"/>
                              <a:gd name="T30" fmla="*/ 10 w 18"/>
                              <a:gd name="T31" fmla="*/ 13 h 23"/>
                              <a:gd name="T32" fmla="*/ 5 w 18"/>
                              <a:gd name="T33" fmla="*/ 16 h 23"/>
                              <a:gd name="T34" fmla="*/ 8 w 18"/>
                              <a:gd name="T35" fmla="*/ 19 h 23"/>
                              <a:gd name="T36" fmla="*/ 13 w 18"/>
                              <a:gd name="T37" fmla="*/ 17 h 23"/>
                              <a:gd name="T38" fmla="*/ 13 w 18"/>
                              <a:gd name="T39" fmla="*/ 1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 h="23">
                                <a:moveTo>
                                  <a:pt x="14" y="23"/>
                                </a:moveTo>
                                <a:cubicBezTo>
                                  <a:pt x="14" y="20"/>
                                  <a:pt x="14" y="20"/>
                                  <a:pt x="14" y="20"/>
                                </a:cubicBezTo>
                                <a:cubicBezTo>
                                  <a:pt x="12" y="22"/>
                                  <a:pt x="10" y="23"/>
                                  <a:pt x="7" y="23"/>
                                </a:cubicBezTo>
                                <a:cubicBezTo>
                                  <a:pt x="2" y="23"/>
                                  <a:pt x="0" y="21"/>
                                  <a:pt x="0" y="17"/>
                                </a:cubicBezTo>
                                <a:cubicBezTo>
                                  <a:pt x="0" y="12"/>
                                  <a:pt x="4" y="10"/>
                                  <a:pt x="10" y="10"/>
                                </a:cubicBezTo>
                                <a:cubicBezTo>
                                  <a:pt x="13" y="10"/>
                                  <a:pt x="13" y="10"/>
                                  <a:pt x="13" y="10"/>
                                </a:cubicBezTo>
                                <a:cubicBezTo>
                                  <a:pt x="13" y="8"/>
                                  <a:pt x="13" y="8"/>
                                  <a:pt x="13" y="8"/>
                                </a:cubicBezTo>
                                <a:cubicBezTo>
                                  <a:pt x="13" y="6"/>
                                  <a:pt x="12" y="4"/>
                                  <a:pt x="8" y="4"/>
                                </a:cubicBezTo>
                                <a:cubicBezTo>
                                  <a:pt x="6" y="4"/>
                                  <a:pt x="4" y="5"/>
                                  <a:pt x="2" y="6"/>
                                </a:cubicBezTo>
                                <a:cubicBezTo>
                                  <a:pt x="1" y="2"/>
                                  <a:pt x="1" y="2"/>
                                  <a:pt x="1" y="2"/>
                                </a:cubicBezTo>
                                <a:cubicBezTo>
                                  <a:pt x="3" y="1"/>
                                  <a:pt x="6" y="0"/>
                                  <a:pt x="9" y="0"/>
                                </a:cubicBezTo>
                                <a:cubicBezTo>
                                  <a:pt x="16" y="0"/>
                                  <a:pt x="18" y="3"/>
                                  <a:pt x="18" y="8"/>
                                </a:cubicBezTo>
                                <a:cubicBezTo>
                                  <a:pt x="18" y="23"/>
                                  <a:pt x="18" y="23"/>
                                  <a:pt x="18" y="23"/>
                                </a:cubicBezTo>
                                <a:lnTo>
                                  <a:pt x="14" y="23"/>
                                </a:lnTo>
                                <a:close/>
                                <a:moveTo>
                                  <a:pt x="13" y="13"/>
                                </a:moveTo>
                                <a:cubicBezTo>
                                  <a:pt x="10" y="13"/>
                                  <a:pt x="10" y="13"/>
                                  <a:pt x="10" y="13"/>
                                </a:cubicBezTo>
                                <a:cubicBezTo>
                                  <a:pt x="7" y="13"/>
                                  <a:pt x="5" y="14"/>
                                  <a:pt x="5" y="16"/>
                                </a:cubicBezTo>
                                <a:cubicBezTo>
                                  <a:pt x="5" y="18"/>
                                  <a:pt x="6" y="19"/>
                                  <a:pt x="8" y="19"/>
                                </a:cubicBezTo>
                                <a:cubicBezTo>
                                  <a:pt x="10" y="19"/>
                                  <a:pt x="12" y="18"/>
                                  <a:pt x="13" y="17"/>
                                </a:cubicBezTo>
                                <a:lnTo>
                                  <a:pt x="13" y="13"/>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8"/>
                        <wps:cNvSpPr>
                          <a:spLocks/>
                        </wps:cNvSpPr>
                        <wps:spPr bwMode="auto">
                          <a:xfrm>
                            <a:off x="1842" y="1168"/>
                            <a:ext cx="69" cy="81"/>
                          </a:xfrm>
                          <a:custGeom>
                            <a:avLst/>
                            <a:gdLst>
                              <a:gd name="T0" fmla="*/ 15 w 19"/>
                              <a:gd name="T1" fmla="*/ 22 h 22"/>
                              <a:gd name="T2" fmla="*/ 15 w 19"/>
                              <a:gd name="T3" fmla="*/ 19 h 22"/>
                              <a:gd name="T4" fmla="*/ 7 w 19"/>
                              <a:gd name="T5" fmla="*/ 22 h 22"/>
                              <a:gd name="T6" fmla="*/ 0 w 19"/>
                              <a:gd name="T7" fmla="*/ 14 h 22"/>
                              <a:gd name="T8" fmla="*/ 0 w 19"/>
                              <a:gd name="T9" fmla="*/ 0 h 22"/>
                              <a:gd name="T10" fmla="*/ 5 w 19"/>
                              <a:gd name="T11" fmla="*/ 0 h 22"/>
                              <a:gd name="T12" fmla="*/ 5 w 19"/>
                              <a:gd name="T13" fmla="*/ 12 h 22"/>
                              <a:gd name="T14" fmla="*/ 9 w 19"/>
                              <a:gd name="T15" fmla="*/ 18 h 22"/>
                              <a:gd name="T16" fmla="*/ 14 w 19"/>
                              <a:gd name="T17" fmla="*/ 15 h 22"/>
                              <a:gd name="T18" fmla="*/ 14 w 19"/>
                              <a:gd name="T19" fmla="*/ 0 h 22"/>
                              <a:gd name="T20" fmla="*/ 19 w 19"/>
                              <a:gd name="T21" fmla="*/ 0 h 22"/>
                              <a:gd name="T22" fmla="*/ 19 w 19"/>
                              <a:gd name="T23" fmla="*/ 22 h 22"/>
                              <a:gd name="T24" fmla="*/ 15 w 19"/>
                              <a:gd name="T25"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 h="22">
                                <a:moveTo>
                                  <a:pt x="15" y="22"/>
                                </a:moveTo>
                                <a:cubicBezTo>
                                  <a:pt x="15" y="19"/>
                                  <a:pt x="15" y="19"/>
                                  <a:pt x="15" y="19"/>
                                </a:cubicBezTo>
                                <a:cubicBezTo>
                                  <a:pt x="12" y="21"/>
                                  <a:pt x="10" y="22"/>
                                  <a:pt x="7" y="22"/>
                                </a:cubicBezTo>
                                <a:cubicBezTo>
                                  <a:pt x="2" y="22"/>
                                  <a:pt x="0" y="19"/>
                                  <a:pt x="0" y="14"/>
                                </a:cubicBezTo>
                                <a:cubicBezTo>
                                  <a:pt x="0" y="0"/>
                                  <a:pt x="0" y="0"/>
                                  <a:pt x="0" y="0"/>
                                </a:cubicBezTo>
                                <a:cubicBezTo>
                                  <a:pt x="5" y="0"/>
                                  <a:pt x="5" y="0"/>
                                  <a:pt x="5" y="0"/>
                                </a:cubicBezTo>
                                <a:cubicBezTo>
                                  <a:pt x="5" y="12"/>
                                  <a:pt x="5" y="12"/>
                                  <a:pt x="5" y="12"/>
                                </a:cubicBezTo>
                                <a:cubicBezTo>
                                  <a:pt x="5" y="16"/>
                                  <a:pt x="6" y="18"/>
                                  <a:pt x="9" y="18"/>
                                </a:cubicBezTo>
                                <a:cubicBezTo>
                                  <a:pt x="11" y="18"/>
                                  <a:pt x="12" y="17"/>
                                  <a:pt x="14" y="15"/>
                                </a:cubicBezTo>
                                <a:cubicBezTo>
                                  <a:pt x="14" y="0"/>
                                  <a:pt x="14" y="0"/>
                                  <a:pt x="14" y="0"/>
                                </a:cubicBezTo>
                                <a:cubicBezTo>
                                  <a:pt x="19" y="0"/>
                                  <a:pt x="19" y="0"/>
                                  <a:pt x="19" y="0"/>
                                </a:cubicBezTo>
                                <a:cubicBezTo>
                                  <a:pt x="19" y="22"/>
                                  <a:pt x="19" y="22"/>
                                  <a:pt x="19" y="22"/>
                                </a:cubicBezTo>
                                <a:lnTo>
                                  <a:pt x="15" y="2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79" descr="background"/>
                      <wps:cNvSpPr>
                        <a:spLocks/>
                      </wps:cNvSpPr>
                      <wps:spPr bwMode="auto">
                        <a:xfrm>
                          <a:off x="8066" y="2301"/>
                          <a:ext cx="2382" cy="996"/>
                        </a:xfrm>
                        <a:custGeom>
                          <a:avLst/>
                          <a:gdLst>
                            <a:gd name="T0" fmla="*/ 476 w 652"/>
                            <a:gd name="T1" fmla="*/ 0 h 272"/>
                            <a:gd name="T2" fmla="*/ 0 w 652"/>
                            <a:gd name="T3" fmla="*/ 117 h 272"/>
                            <a:gd name="T4" fmla="*/ 470 w 652"/>
                            <a:gd name="T5" fmla="*/ 272 h 272"/>
                            <a:gd name="T6" fmla="*/ 652 w 652"/>
                            <a:gd name="T7" fmla="*/ 272 h 272"/>
                            <a:gd name="T8" fmla="*/ 652 w 652"/>
                            <a:gd name="T9" fmla="*/ 0 h 272"/>
                            <a:gd name="T10" fmla="*/ 476 w 652"/>
                            <a:gd name="T11" fmla="*/ 0 h 272"/>
                          </a:gdLst>
                          <a:ahLst/>
                          <a:cxnLst>
                            <a:cxn ang="0">
                              <a:pos x="T0" y="T1"/>
                            </a:cxn>
                            <a:cxn ang="0">
                              <a:pos x="T2" y="T3"/>
                            </a:cxn>
                            <a:cxn ang="0">
                              <a:pos x="T4" y="T5"/>
                            </a:cxn>
                            <a:cxn ang="0">
                              <a:pos x="T6" y="T7"/>
                            </a:cxn>
                            <a:cxn ang="0">
                              <a:pos x="T8" y="T9"/>
                            </a:cxn>
                            <a:cxn ang="0">
                              <a:pos x="T10" y="T11"/>
                            </a:cxn>
                          </a:cxnLst>
                          <a:rect l="0" t="0" r="r" b="b"/>
                          <a:pathLst>
                            <a:path w="652" h="272">
                              <a:moveTo>
                                <a:pt x="476" y="0"/>
                              </a:moveTo>
                              <a:cubicBezTo>
                                <a:pt x="186" y="0"/>
                                <a:pt x="79" y="86"/>
                                <a:pt x="0" y="117"/>
                              </a:cubicBezTo>
                              <a:cubicBezTo>
                                <a:pt x="128" y="190"/>
                                <a:pt x="229" y="272"/>
                                <a:pt x="470" y="272"/>
                              </a:cubicBezTo>
                              <a:cubicBezTo>
                                <a:pt x="528" y="272"/>
                                <a:pt x="652" y="272"/>
                                <a:pt x="652" y="272"/>
                              </a:cubicBezTo>
                              <a:cubicBezTo>
                                <a:pt x="652" y="0"/>
                                <a:pt x="652" y="0"/>
                                <a:pt x="652" y="0"/>
                              </a:cubicBezTo>
                              <a:lnTo>
                                <a:pt x="4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E9B10B" id="Group 61" o:spid="_x0000_s1026" alt="background" style="position:absolute;margin-left:-57.15pt;margin-top:-35.35pt;width:600.2pt;height:128.8pt;z-index:-251661312" coordorigin="1458,1444" coordsize="8994,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">
              <v:rect id="Rectangle 62" o:spid="_x0000_s1027" alt="background" style="position:absolute;left:1462;top:1444;width:8990;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" fillcolor="#00313c [3205]" stroked="f"/>
              <v:shape id="Freeform 63" o:spid="_x0000_s1028" alt="background" style="position:absolute;left:1462;top:2227;width:6604;height:502;visibility:visible;mso-wrap-style:square;v-text-anchor:top" coordsize="180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" path="m1353,c,,,,,,,137,,137,,137v1806,,1806,,1806,c1806,137,1807,137,1807,137v,,,,,c1807,137,1807,137,1807,137,1709,57,1547,,1353,e" fillcolor="#00242c [2405]" stroked="f">
                <v:path arrowok="t" o:connecttype="custom" o:connectlocs="4945,0;0,0;0,502;6600,502;6604,502;6604,502;6604,502;4945,0" o:connectangles="0,0,0,0,0,0,0,0"/>
              </v:shape>
              <v:shape id="Freeform 64" o:spid="_x0000_s1029" alt="background" style="position:absolute;left:8066;top:2729;width:2382;height:645;visibility:visible;mso-wrap-style:square;v-text-anchor:top" coordsize="65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" path="m652,c,,,,,,97,80,229,176,470,176v58,,182,,182,c652,,652,,652,e" fillcolor="#bfbfbf" stroked="f">
                <v:path arrowok="t" o:connecttype="custom" o:connectlocs="2382,0;0,0;1717,645;2382,645;2382,0" o:connectangles="0,0,0,0,0"/>
              </v:shape>
              <v:shape id="Freeform 65" o:spid="_x0000_s1030" alt="background" style="position:absolute;left:1458;top:2301;width:6608;height:498;visibility:visible;mso-wrap-style:square;v-text-anchor:top" coordsize="180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" path="m1808,117c1698,55,1548,,1354,,,,,,,,,136,,136,,136v1524,,1524,,1524,c1709,136,1769,132,1808,117e" fillcolor="#00a9ce [3204]" stroked="f">
                <v:path arrowok="t" o:connecttype="custom" o:connectlocs="6608,428;4949,0;0,0;0,498;5570,498;6608,428" o:connectangles="0,0,0,0,0,0"/>
              </v:shape>
              <v:group id="Group 66" o:spid="_x0000_s1031" alt="www.csiro.au" style="position:absolute;left:2357;top:2572;width:994;height:117" coordorigin="917,1132" coordsize="99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7" o:spid="_x0000_s1032" style="position:absolute;left:917;top:1168;width:117;height:81;visibility:visible;mso-wrap-style:square;v-text-anchor:top" coordsize="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" path="m32,c31,7,29,14,26,22v-6,,-6,,-6,c17,9,17,9,17,9,16,7,16,7,16,7v,,,,,c15,9,15,9,15,9,12,22,12,22,12,22v-6,,-6,,-6,c3,15,1,7,,,5,,5,,5,,6,4,7,9,8,13v1,1,1,2,1,3c9,16,9,16,9,16v1,-3,1,-3,1,-3c13,,13,,13,v6,,6,,6,c23,13,23,13,23,13v,3,,3,,3c23,16,23,16,23,16v1,-1,1,-2,1,-3c25,9,26,4,27,r5,xe" fillcolor="#00313c [3205]" stroked="f">
                  <v:path arrowok="t" o:connecttype="custom" o:connectlocs="117,0;95,81;73,81;62,33;59,26;59,26;55,33;44,81;22,81;0,0;18,0;29,48;33,59;33,59;37,48;48,0;69,0;84,48;84,59;84,59;88,48;99,0;117,0" o:connectangles="0,0,0,0,0,0,0,0,0,0,0,0,0,0,0,0,0,0,0,0,0,0,0"/>
                </v:shape>
                <v:shape id="Freeform 68" o:spid="_x0000_s1033" style="position:absolute;left:1049;top:1168;width:121;height:81;visibility:visible;mso-wrap-style:square;v-text-anchor:top" coordsize="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" path="m33,c31,7,29,14,26,22v-6,,-6,,-6,c17,9,17,9,17,9,16,7,16,7,16,7v,,,,,c16,9,16,9,16,9,12,22,12,22,12,22v-6,,-6,,-6,c4,15,1,7,,,5,,5,,5,,6,4,7,9,9,13v,1,,2,,3c9,16,9,16,9,16v1,-3,1,-3,1,-3c14,,14,,14,v5,,5,,5,c23,13,23,13,23,13v1,3,1,3,1,3c24,16,24,16,24,16v,-1,,-2,1,-3c26,9,27,4,28,r5,xe" fillcolor="#00313c [3205]" stroked="f">
                  <v:path arrowok="t" o:connecttype="custom" o:connectlocs="121,0;95,81;73,81;62,33;59,26;59,26;59,33;44,81;22,81;0,0;18,0;33,48;33,59;33,59;37,48;51,0;70,0;84,48;88,59;88,59;92,48;103,0;121,0" o:connectangles="0,0,0,0,0,0,0,0,0,0,0,0,0,0,0,0,0,0,0,0,0,0,0"/>
                </v:shape>
                <v:shape id="Freeform 69" o:spid="_x0000_s1034" style="position:absolute;left:1181;top:1168;width:120;height:81;visibility:visible;mso-wrap-style:square;v-text-anchor:top" coordsize="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" path="m33,c31,7,29,14,27,22v-6,,-6,,-6,c17,9,17,9,17,9,16,7,16,7,16,7v,,,,,c16,9,16,9,16,9,13,22,13,22,13,22v-7,,-7,,-7,c4,15,2,7,,,6,,6,,6,,7,4,8,9,9,13v,1,,2,1,3c10,16,10,16,10,16v1,-3,1,-3,1,-3c14,,14,,14,v5,,5,,5,c23,13,23,13,23,13v1,3,1,3,1,3c24,16,24,16,24,16v,-1,1,-2,1,-3c26,9,27,4,28,r5,xe" fillcolor="#00313c [3205]" stroked="f">
                  <v:path arrowok="t" o:connecttype="custom" o:connectlocs="120,0;98,81;76,81;62,33;58,26;58,26;58,33;47,81;22,81;0,0;22,0;33,48;36,59;36,59;40,48;51,0;69,0;84,48;87,59;87,59;91,48;102,0;120,0" o:connectangles="0,0,0,0,0,0,0,0,0,0,0,0,0,0,0,0,0,0,0,0,0,0,0"/>
                </v:shape>
                <v:oval id="Oval 70" o:spid="_x0000_s1035" style="position:absolute;left:1312;top:1223;width:2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" fillcolor="#00313c [3205]" stroked="f"/>
                <v:shape id="Freeform 71" o:spid="_x0000_s1036" style="position:absolute;left:1352;top:1168;width:62;height:81;visibility:visible;mso-wrap-style:square;v-text-anchor:top" coordsize="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" path="m17,21v-3,1,-5,1,-7,1c3,22,,18,,11,,4,5,,11,v2,,4,,5,1c15,5,15,5,15,5,14,4,13,4,11,4,8,4,6,7,6,11v,4,2,7,5,7c13,18,14,17,16,17r1,4xe" fillcolor="#00313c [3205]" stroked="f">
                  <v:path arrowok="t" o:connecttype="custom" o:connectlocs="62,77;36,81;0,41;40,0;58,4;55,18;40,15;22,41;40,66;58,63;62,77" o:connectangles="0,0,0,0,0,0,0,0,0,0,0"/>
                </v:shape>
                <v:shape id="Freeform 72" o:spid="_x0000_s1037" style="position:absolute;left:1425;top:1165;width:59;height:84;visibility:visible;mso-wrap-style:square;v-text-anchor:top" coordsize="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" path="m7,23c5,23,3,23,,22,1,18,1,18,1,18v2,1,4,1,6,1c9,19,10,18,10,17,10,15,9,14,6,14,3,12,1,11,1,7,1,3,4,,9,v2,,4,1,5,1c14,5,14,5,14,5,12,5,11,4,9,4,7,4,6,6,6,7v,1,1,2,4,3c14,11,16,13,16,16v,4,-4,7,-9,7xe" fillcolor="#00313c [3205]" stroked="f">
                  <v:path arrowok="t" o:connecttype="custom" o:connectlocs="26,84;0,80;4,66;26,69;37,62;22,51;4,26;33,0;52,4;52,18;33,15;22,26;37,37;59,58;26,84" o:connectangles="0,0,0,0,0,0,0,0,0,0,0,0,0,0,0"/>
                </v:shape>
                <v:shape id="Freeform 73" o:spid="_x0000_s1038" style="position:absolute;left:1495;top:1132;width:33;height:117;visibility:visible;mso-wrap-style:square;v-text-anchor:top" coordsize="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" path="m3,32c3,14,3,14,3,14,,14,,14,,14,,10,,10,,10v8,,8,,8,c8,32,8,32,8,32r-5,xm6,7c4,7,2,5,2,4,2,2,4,,6,,8,,9,2,9,4,9,5,8,7,6,7xe" fillcolor="#00313c [3205]" stroked="f">
                  <v:path arrowok="t" o:connecttype="custom" o:connectlocs="11,117;11,51;0,51;0,37;29,37;29,117;11,117;22,26;7,15;22,0;33,15;22,26" o:connectangles="0,0,0,0,0,0,0,0,0,0,0,0"/>
                  <o:lock v:ext="edit" verticies="t"/>
                </v:shape>
                <v:shape id="Freeform 74" o:spid="_x0000_s1039" style="position:absolute;left:1550;top:1165;width:47;height:84;visibility:visible;mso-wrap-style:square;v-text-anchor:top" coordsize="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" path="m12,6v,,-1,-1,-2,-1c9,5,7,7,5,9v,14,,14,,14c,23,,23,,23,,1,,1,,1v4,,4,,4,c5,5,5,5,5,5,7,2,8,,10,v1,,2,,3,1l12,6xe" fillcolor="#00313c [3205]" stroked="f">
                  <v:path arrowok="t" o:connecttype="custom" o:connectlocs="43,22;36,18;18,33;18,84;0,84;0,4;14,4;18,18;36,0;47,4;43,22" o:connectangles="0,0,0,0,0,0,0,0,0,0,0"/>
                </v:shape>
                <v:shape id="Freeform 75" o:spid="_x0000_s1040" style="position:absolute;left:1608;top:1165;width:80;height:84;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" path="m11,23c3,23,,19,,12,,5,4,,11,v7,,11,5,11,12c22,18,18,23,11,23xm11,5c7,5,5,8,5,12v,4,2,7,6,7c15,19,16,16,16,12,16,8,15,5,11,5xe" fillcolor="#00313c [3205]" stroked="f">
                  <v:path arrowok="t" o:connecttype="custom" o:connectlocs="40,84;0,44;40,0;80,44;40,84;40,18;18,44;40,69;58,44;40,18" o:connectangles="0,0,0,0,0,0,0,0,0,0"/>
                  <o:lock v:ext="edit" verticies="t"/>
                </v:shape>
                <v:oval id="Oval 76" o:spid="_x0000_s1041" style="position:absolute;left:1707;top:1223;width:22;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" fillcolor="#00313c [3205]" stroked="f"/>
                <v:shape id="Freeform 77" o:spid="_x0000_s1042" style="position:absolute;left:1751;top:1165;width:65;height:84;visibility:visible;mso-wrap-style:square;v-text-anchor:top" coordsize="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" path="m14,23v,-3,,-3,,-3c12,22,10,23,7,23,2,23,,21,,17,,12,4,10,10,10v3,,3,,3,c13,8,13,8,13,8,13,6,12,4,8,4,6,4,4,5,2,6,1,2,1,2,1,2,3,1,6,,9,v7,,9,3,9,8c18,23,18,23,18,23r-4,xm13,13v-3,,-3,,-3,c7,13,5,14,5,16v,2,1,3,3,3c10,19,12,18,13,17r,-4xe" fillcolor="#00313c [3205]" stroked="f">
                  <v:path arrowok="t" o:connecttype="custom" o:connectlocs="51,84;51,73;25,84;0,62;36,37;47,37;47,29;29,15;7,22;4,7;33,0;65,29;65,84;51,84;47,47;36,47;18,58;29,69;47,62;47,47" o:connectangles="0,0,0,0,0,0,0,0,0,0,0,0,0,0,0,0,0,0,0,0"/>
                  <o:lock v:ext="edit" verticies="t"/>
                </v:shape>
                <v:shape id="Freeform 78" o:spid="_x0000_s1043" style="position:absolute;left:1842;top:1168;width:69;height:81;visibility:visible;mso-wrap-style:square;v-text-anchor:top" coordsize="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" path="m15,22v,-3,,-3,,-3c12,21,10,22,7,22,2,22,,19,,14,,,,,,,5,,5,,5,v,12,,12,,12c5,16,6,18,9,18v2,,3,-1,5,-3c14,,14,,14,v5,,5,,5,c19,22,19,22,19,22r-4,xe" fillcolor="#00313c [3205]" stroked="f">
                  <v:path arrowok="t" o:connecttype="custom" o:connectlocs="54,81;54,70;25,81;0,52;0,0;18,0;18,44;33,66;51,55;51,0;69,0;69,81;54,81" o:connectangles="0,0,0,0,0,0,0,0,0,0,0,0,0"/>
                </v:shape>
              </v:group>
              <v:shape id="Freeform 79" o:spid="_x0000_s1044" alt="background" style="position:absolute;left:8066;top:2301;width:2382;height:996;visibility:visible;mso-wrap-style:square;v-text-anchor:top" coordsize="65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" path="m476,c186,,79,86,,117v128,73,229,155,470,155c528,272,652,272,652,272,652,,652,,652,l476,xe" stroked="f">
                <v:path arrowok="t" o:connecttype="custom" o:connectlocs="1739,0;0,428;1717,996;2382,996;2382,0;1739,0" o:connectangles="0,0,0,0,0,0"/>
              </v:shape>
            </v:group>
          </w:pict>
        </mc:Fallback>
      </mc:AlternateContent>
    </w:r>
  </w:p>
  <w:p w14:paraId="34CD9778" w14:textId="77777777" w:rsidR="00A92D34" w:rsidRDefault="002955C5" w:rsidP="002955C5">
    <w:pPr>
      <w:pStyle w:val="BusinessUnitName"/>
    </w:pPr>
    <w:r w:rsidRPr="002955C5">
      <w:rPr>
        <w:sz w:val="12"/>
      </w:rPr>
      <w:br/>
    </w:r>
    <w:r>
      <w:t>EDUCATION AND OUTREACH</w:t>
    </w:r>
  </w:p>
  <w:p w14:paraId="59D5F710" w14:textId="1A3ABDD6" w:rsidR="009511DD" w:rsidRDefault="009511DD" w:rsidP="002955C5">
    <w:pPr>
      <w:pStyle w:val="BusinessUnitName"/>
    </w:pPr>
    <w:r w:rsidRPr="00674783">
      <w:rPr>
        <w:lang w:eastAsia="en-AU"/>
      </w:rPr>
      <w:drawing>
        <wp:anchor distT="0" distB="0" distL="114300" distR="114300" simplePos="0" relativeHeight="251657216" behindDoc="0" locked="1" layoutInCell="1" allowOverlap="1" wp14:anchorId="4993E5E4" wp14:editId="696DD309">
          <wp:simplePos x="0" y="0"/>
          <wp:positionH relativeFrom="column">
            <wp:posOffset>5751830</wp:posOffset>
          </wp:positionH>
          <wp:positionV relativeFrom="page">
            <wp:posOffset>678815</wp:posOffset>
          </wp:positionV>
          <wp:extent cx="890270" cy="878205"/>
          <wp:effectExtent l="0" t="0" r="0" b="0"/>
          <wp:wrapNone/>
          <wp:docPr id="29" name="Picture 40" descr="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878205"/>
                  </a:xfrm>
                  <a:prstGeom prst="ellipse">
                    <a:avLst/>
                  </a:prstGeom>
                  <a:noFill/>
                  <a:ln>
                    <a:noFill/>
                  </a:ln>
                </pic:spPr>
              </pic:pic>
            </a:graphicData>
          </a:graphic>
        </wp:anchor>
      </w:drawing>
    </w:r>
  </w:p>
  <w:p w14:paraId="701C29CF" w14:textId="77777777" w:rsidR="00A92D34" w:rsidRDefault="00A92D34" w:rsidP="002955C5">
    <w:pPr>
      <w:pStyle w:val="BusinessUnitNam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CF1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D1863"/>
    <w:multiLevelType w:val="hybridMultilevel"/>
    <w:tmpl w:val="446A01B4"/>
    <w:lvl w:ilvl="0" w:tplc="4C2C9D5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3" w15:restartNumberingAfterBreak="0">
    <w:nsid w:val="22F428BA"/>
    <w:multiLevelType w:val="hybridMultilevel"/>
    <w:tmpl w:val="2FC62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2BC9020C"/>
    <w:multiLevelType w:val="hybridMultilevel"/>
    <w:tmpl w:val="48EC0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8A71F6"/>
    <w:multiLevelType w:val="hybridMultilevel"/>
    <w:tmpl w:val="5A26B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177C66"/>
    <w:multiLevelType w:val="hybridMultilevel"/>
    <w:tmpl w:val="6B646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0" w15:restartNumberingAfterBreak="0">
    <w:nsid w:val="5CAF6E3B"/>
    <w:multiLevelType w:val="hybridMultilevel"/>
    <w:tmpl w:val="346A4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4854CF"/>
    <w:multiLevelType w:val="hybridMultilevel"/>
    <w:tmpl w:val="88CEBF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4" w15:restartNumberingAfterBreak="0">
    <w:nsid w:val="7CCC6B73"/>
    <w:multiLevelType w:val="hybridMultilevel"/>
    <w:tmpl w:val="E8A82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2"/>
  </w:num>
  <w:num w:numId="13">
    <w:abstractNumId w:val="11"/>
  </w:num>
  <w:num w:numId="14">
    <w:abstractNumId w:val="19"/>
  </w:num>
  <w:num w:numId="15">
    <w:abstractNumId w:val="23"/>
  </w:num>
  <w:num w:numId="16">
    <w:abstractNumId w:val="21"/>
  </w:num>
  <w:num w:numId="17">
    <w:abstractNumId w:val="14"/>
  </w:num>
  <w:num w:numId="18">
    <w:abstractNumId w:val="13"/>
  </w:num>
  <w:num w:numId="19">
    <w:abstractNumId w:val="17"/>
  </w:num>
  <w:num w:numId="20">
    <w:abstractNumId w:val="10"/>
  </w:num>
  <w:num w:numId="21">
    <w:abstractNumId w:val="15"/>
  </w:num>
  <w:num w:numId="22">
    <w:abstractNumId w:val="20"/>
  </w:num>
  <w:num w:numId="23">
    <w:abstractNumId w:val="22"/>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CF"/>
    <w:rsid w:val="0000019E"/>
    <w:rsid w:val="00000611"/>
    <w:rsid w:val="00000AEA"/>
    <w:rsid w:val="00001727"/>
    <w:rsid w:val="0000300B"/>
    <w:rsid w:val="00004479"/>
    <w:rsid w:val="00004608"/>
    <w:rsid w:val="00005554"/>
    <w:rsid w:val="000072A2"/>
    <w:rsid w:val="00012B21"/>
    <w:rsid w:val="00014F95"/>
    <w:rsid w:val="00015AC3"/>
    <w:rsid w:val="00015D9B"/>
    <w:rsid w:val="000166E8"/>
    <w:rsid w:val="00020528"/>
    <w:rsid w:val="00020EB5"/>
    <w:rsid w:val="0002357B"/>
    <w:rsid w:val="00024E64"/>
    <w:rsid w:val="00025950"/>
    <w:rsid w:val="00025A1E"/>
    <w:rsid w:val="00027644"/>
    <w:rsid w:val="000278EE"/>
    <w:rsid w:val="00030712"/>
    <w:rsid w:val="00030F5C"/>
    <w:rsid w:val="0003314B"/>
    <w:rsid w:val="00036616"/>
    <w:rsid w:val="0003716F"/>
    <w:rsid w:val="0004014A"/>
    <w:rsid w:val="00041E38"/>
    <w:rsid w:val="00041F4A"/>
    <w:rsid w:val="00042623"/>
    <w:rsid w:val="00042EAD"/>
    <w:rsid w:val="00044F96"/>
    <w:rsid w:val="00045860"/>
    <w:rsid w:val="000469D9"/>
    <w:rsid w:val="00046F89"/>
    <w:rsid w:val="00047EE6"/>
    <w:rsid w:val="000532A1"/>
    <w:rsid w:val="0005574D"/>
    <w:rsid w:val="00057F5D"/>
    <w:rsid w:val="0006065C"/>
    <w:rsid w:val="00062DC4"/>
    <w:rsid w:val="00063701"/>
    <w:rsid w:val="00064F11"/>
    <w:rsid w:val="000673D6"/>
    <w:rsid w:val="00067660"/>
    <w:rsid w:val="00071DFB"/>
    <w:rsid w:val="00073093"/>
    <w:rsid w:val="00073353"/>
    <w:rsid w:val="000749CD"/>
    <w:rsid w:val="00075CB6"/>
    <w:rsid w:val="00076353"/>
    <w:rsid w:val="0007694B"/>
    <w:rsid w:val="000779AB"/>
    <w:rsid w:val="00081B2C"/>
    <w:rsid w:val="00081CF2"/>
    <w:rsid w:val="00084652"/>
    <w:rsid w:val="00085FAD"/>
    <w:rsid w:val="00086367"/>
    <w:rsid w:val="00086909"/>
    <w:rsid w:val="0008787E"/>
    <w:rsid w:val="00090401"/>
    <w:rsid w:val="00090408"/>
    <w:rsid w:val="0009057F"/>
    <w:rsid w:val="00090F62"/>
    <w:rsid w:val="000923F3"/>
    <w:rsid w:val="0009391C"/>
    <w:rsid w:val="000963A6"/>
    <w:rsid w:val="00097D05"/>
    <w:rsid w:val="000A0722"/>
    <w:rsid w:val="000A1762"/>
    <w:rsid w:val="000A377A"/>
    <w:rsid w:val="000A59F9"/>
    <w:rsid w:val="000A6A79"/>
    <w:rsid w:val="000A79FB"/>
    <w:rsid w:val="000B19E5"/>
    <w:rsid w:val="000B3142"/>
    <w:rsid w:val="000B4555"/>
    <w:rsid w:val="000B56E0"/>
    <w:rsid w:val="000B5DA3"/>
    <w:rsid w:val="000C12C8"/>
    <w:rsid w:val="000C1AA1"/>
    <w:rsid w:val="000C5CED"/>
    <w:rsid w:val="000C67C8"/>
    <w:rsid w:val="000C6AC9"/>
    <w:rsid w:val="000D2475"/>
    <w:rsid w:val="000D30EA"/>
    <w:rsid w:val="000D46E7"/>
    <w:rsid w:val="000D700D"/>
    <w:rsid w:val="000E0729"/>
    <w:rsid w:val="000E2BE8"/>
    <w:rsid w:val="000E2D9E"/>
    <w:rsid w:val="000E6BEA"/>
    <w:rsid w:val="000E7B0B"/>
    <w:rsid w:val="000F081F"/>
    <w:rsid w:val="000F0DFF"/>
    <w:rsid w:val="000F3130"/>
    <w:rsid w:val="000F33F4"/>
    <w:rsid w:val="000F500A"/>
    <w:rsid w:val="000F55E1"/>
    <w:rsid w:val="000F62E7"/>
    <w:rsid w:val="000F71B9"/>
    <w:rsid w:val="00102228"/>
    <w:rsid w:val="00103F29"/>
    <w:rsid w:val="001046AE"/>
    <w:rsid w:val="00113293"/>
    <w:rsid w:val="00113683"/>
    <w:rsid w:val="00113DFD"/>
    <w:rsid w:val="001209C7"/>
    <w:rsid w:val="00121F11"/>
    <w:rsid w:val="0012253C"/>
    <w:rsid w:val="0012309D"/>
    <w:rsid w:val="00123C7A"/>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0887"/>
    <w:rsid w:val="001836D3"/>
    <w:rsid w:val="00184B11"/>
    <w:rsid w:val="00185AC2"/>
    <w:rsid w:val="001868E0"/>
    <w:rsid w:val="00187D01"/>
    <w:rsid w:val="00192012"/>
    <w:rsid w:val="00192C51"/>
    <w:rsid w:val="00195215"/>
    <w:rsid w:val="00196123"/>
    <w:rsid w:val="00197545"/>
    <w:rsid w:val="00197C7D"/>
    <w:rsid w:val="001A0844"/>
    <w:rsid w:val="001A294D"/>
    <w:rsid w:val="001A29BC"/>
    <w:rsid w:val="001A3A76"/>
    <w:rsid w:val="001A50F7"/>
    <w:rsid w:val="001A6585"/>
    <w:rsid w:val="001B0C24"/>
    <w:rsid w:val="001B0E56"/>
    <w:rsid w:val="001B4AE9"/>
    <w:rsid w:val="001B5426"/>
    <w:rsid w:val="001C0173"/>
    <w:rsid w:val="001C17A3"/>
    <w:rsid w:val="001C384C"/>
    <w:rsid w:val="001C5E18"/>
    <w:rsid w:val="001C5F65"/>
    <w:rsid w:val="001C612F"/>
    <w:rsid w:val="001C63EF"/>
    <w:rsid w:val="001D2CB3"/>
    <w:rsid w:val="001D3E13"/>
    <w:rsid w:val="001D4A7E"/>
    <w:rsid w:val="001D5C85"/>
    <w:rsid w:val="001E0667"/>
    <w:rsid w:val="001E0CAD"/>
    <w:rsid w:val="001E2E6E"/>
    <w:rsid w:val="001E3630"/>
    <w:rsid w:val="001E7AA7"/>
    <w:rsid w:val="001F1A26"/>
    <w:rsid w:val="001F1B9A"/>
    <w:rsid w:val="001F272E"/>
    <w:rsid w:val="00200191"/>
    <w:rsid w:val="002009C7"/>
    <w:rsid w:val="00201B1F"/>
    <w:rsid w:val="00202090"/>
    <w:rsid w:val="00204716"/>
    <w:rsid w:val="002052D3"/>
    <w:rsid w:val="002060BD"/>
    <w:rsid w:val="002066BA"/>
    <w:rsid w:val="00206763"/>
    <w:rsid w:val="0020747E"/>
    <w:rsid w:val="00210066"/>
    <w:rsid w:val="00211F83"/>
    <w:rsid w:val="00215BF0"/>
    <w:rsid w:val="00217002"/>
    <w:rsid w:val="00220541"/>
    <w:rsid w:val="00221772"/>
    <w:rsid w:val="00222C47"/>
    <w:rsid w:val="00223A3E"/>
    <w:rsid w:val="00226B78"/>
    <w:rsid w:val="002276C2"/>
    <w:rsid w:val="00227E97"/>
    <w:rsid w:val="00230C09"/>
    <w:rsid w:val="00232562"/>
    <w:rsid w:val="00232C5F"/>
    <w:rsid w:val="0023459E"/>
    <w:rsid w:val="0023600F"/>
    <w:rsid w:val="002412E0"/>
    <w:rsid w:val="002447D8"/>
    <w:rsid w:val="002454FA"/>
    <w:rsid w:val="00245A77"/>
    <w:rsid w:val="002468D5"/>
    <w:rsid w:val="00250F1F"/>
    <w:rsid w:val="00251E5B"/>
    <w:rsid w:val="002528B8"/>
    <w:rsid w:val="002545B0"/>
    <w:rsid w:val="002550C1"/>
    <w:rsid w:val="00255286"/>
    <w:rsid w:val="00255D2F"/>
    <w:rsid w:val="00255E6D"/>
    <w:rsid w:val="002578B0"/>
    <w:rsid w:val="00257CC3"/>
    <w:rsid w:val="00257E75"/>
    <w:rsid w:val="00257E93"/>
    <w:rsid w:val="002600E0"/>
    <w:rsid w:val="0026351A"/>
    <w:rsid w:val="00265A09"/>
    <w:rsid w:val="00265F0F"/>
    <w:rsid w:val="00265FA1"/>
    <w:rsid w:val="00267DE0"/>
    <w:rsid w:val="0027087A"/>
    <w:rsid w:val="00272E02"/>
    <w:rsid w:val="00272F19"/>
    <w:rsid w:val="002744AC"/>
    <w:rsid w:val="002752E9"/>
    <w:rsid w:val="002809B7"/>
    <w:rsid w:val="00281466"/>
    <w:rsid w:val="00282F35"/>
    <w:rsid w:val="002832ED"/>
    <w:rsid w:val="00284D69"/>
    <w:rsid w:val="00284F99"/>
    <w:rsid w:val="002853F3"/>
    <w:rsid w:val="00286D12"/>
    <w:rsid w:val="00287BE9"/>
    <w:rsid w:val="00287C22"/>
    <w:rsid w:val="002901AA"/>
    <w:rsid w:val="00291F2E"/>
    <w:rsid w:val="002924C8"/>
    <w:rsid w:val="00292638"/>
    <w:rsid w:val="002932D9"/>
    <w:rsid w:val="00293B8C"/>
    <w:rsid w:val="00294C7F"/>
    <w:rsid w:val="00295174"/>
    <w:rsid w:val="002955C5"/>
    <w:rsid w:val="00295EB9"/>
    <w:rsid w:val="002964C9"/>
    <w:rsid w:val="002A01A5"/>
    <w:rsid w:val="002A10EE"/>
    <w:rsid w:val="002A1120"/>
    <w:rsid w:val="002A4CEA"/>
    <w:rsid w:val="002A636B"/>
    <w:rsid w:val="002B0E10"/>
    <w:rsid w:val="002B6B8D"/>
    <w:rsid w:val="002B7648"/>
    <w:rsid w:val="002C339E"/>
    <w:rsid w:val="002C3AC1"/>
    <w:rsid w:val="002D0935"/>
    <w:rsid w:val="002D2CB8"/>
    <w:rsid w:val="002D3B7D"/>
    <w:rsid w:val="002D4444"/>
    <w:rsid w:val="002D4EB9"/>
    <w:rsid w:val="002D561B"/>
    <w:rsid w:val="002D7151"/>
    <w:rsid w:val="002E1686"/>
    <w:rsid w:val="002E23B9"/>
    <w:rsid w:val="002E6FBE"/>
    <w:rsid w:val="002E7993"/>
    <w:rsid w:val="002E7F4C"/>
    <w:rsid w:val="002F1011"/>
    <w:rsid w:val="002F11DD"/>
    <w:rsid w:val="002F5428"/>
    <w:rsid w:val="002F5A1D"/>
    <w:rsid w:val="002F6A10"/>
    <w:rsid w:val="00300022"/>
    <w:rsid w:val="003000AF"/>
    <w:rsid w:val="003006A7"/>
    <w:rsid w:val="00301857"/>
    <w:rsid w:val="00301D22"/>
    <w:rsid w:val="003020B2"/>
    <w:rsid w:val="00302A74"/>
    <w:rsid w:val="00302E16"/>
    <w:rsid w:val="003034EE"/>
    <w:rsid w:val="00304225"/>
    <w:rsid w:val="00305F35"/>
    <w:rsid w:val="003130B1"/>
    <w:rsid w:val="003161B3"/>
    <w:rsid w:val="00316229"/>
    <w:rsid w:val="00323510"/>
    <w:rsid w:val="00324CBE"/>
    <w:rsid w:val="0032678A"/>
    <w:rsid w:val="00326E7A"/>
    <w:rsid w:val="0032738E"/>
    <w:rsid w:val="00332431"/>
    <w:rsid w:val="00332C06"/>
    <w:rsid w:val="003336B6"/>
    <w:rsid w:val="0033439B"/>
    <w:rsid w:val="003367EF"/>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0A75"/>
    <w:rsid w:val="00381022"/>
    <w:rsid w:val="00382F2C"/>
    <w:rsid w:val="00385E2A"/>
    <w:rsid w:val="00386101"/>
    <w:rsid w:val="003869CE"/>
    <w:rsid w:val="003872C8"/>
    <w:rsid w:val="003902B9"/>
    <w:rsid w:val="00393B6B"/>
    <w:rsid w:val="0039402F"/>
    <w:rsid w:val="00394D78"/>
    <w:rsid w:val="003953FF"/>
    <w:rsid w:val="003965B1"/>
    <w:rsid w:val="003A18FD"/>
    <w:rsid w:val="003A26BC"/>
    <w:rsid w:val="003A4B8B"/>
    <w:rsid w:val="003A51F7"/>
    <w:rsid w:val="003A6DBB"/>
    <w:rsid w:val="003A6DE0"/>
    <w:rsid w:val="003B1EF4"/>
    <w:rsid w:val="003B5506"/>
    <w:rsid w:val="003B5F19"/>
    <w:rsid w:val="003B7D95"/>
    <w:rsid w:val="003C0168"/>
    <w:rsid w:val="003C086D"/>
    <w:rsid w:val="003C3FD1"/>
    <w:rsid w:val="003C4B1B"/>
    <w:rsid w:val="003D044A"/>
    <w:rsid w:val="003D2A88"/>
    <w:rsid w:val="003D42BD"/>
    <w:rsid w:val="003D54AF"/>
    <w:rsid w:val="003D6E09"/>
    <w:rsid w:val="003E146B"/>
    <w:rsid w:val="003E22F9"/>
    <w:rsid w:val="003E30AE"/>
    <w:rsid w:val="003E4EBB"/>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4BBE"/>
    <w:rsid w:val="00416406"/>
    <w:rsid w:val="004216DE"/>
    <w:rsid w:val="00422A28"/>
    <w:rsid w:val="00423D26"/>
    <w:rsid w:val="0042401F"/>
    <w:rsid w:val="00424B9B"/>
    <w:rsid w:val="004270D5"/>
    <w:rsid w:val="00427433"/>
    <w:rsid w:val="00427B56"/>
    <w:rsid w:val="004329CC"/>
    <w:rsid w:val="00433F84"/>
    <w:rsid w:val="00434B6B"/>
    <w:rsid w:val="00434C9B"/>
    <w:rsid w:val="004355C0"/>
    <w:rsid w:val="00436639"/>
    <w:rsid w:val="00445FF7"/>
    <w:rsid w:val="00450665"/>
    <w:rsid w:val="00452AD5"/>
    <w:rsid w:val="004532D0"/>
    <w:rsid w:val="004532E1"/>
    <w:rsid w:val="00457D8D"/>
    <w:rsid w:val="00471C6C"/>
    <w:rsid w:val="00473E6D"/>
    <w:rsid w:val="00477B50"/>
    <w:rsid w:val="004831C1"/>
    <w:rsid w:val="0048681F"/>
    <w:rsid w:val="004923E1"/>
    <w:rsid w:val="0049442F"/>
    <w:rsid w:val="004968B7"/>
    <w:rsid w:val="00496DE1"/>
    <w:rsid w:val="004A0776"/>
    <w:rsid w:val="004A0A0C"/>
    <w:rsid w:val="004A17CE"/>
    <w:rsid w:val="004A7764"/>
    <w:rsid w:val="004B0907"/>
    <w:rsid w:val="004B1289"/>
    <w:rsid w:val="004B216F"/>
    <w:rsid w:val="004B32F5"/>
    <w:rsid w:val="004B600D"/>
    <w:rsid w:val="004B654B"/>
    <w:rsid w:val="004B759B"/>
    <w:rsid w:val="004C03B7"/>
    <w:rsid w:val="004C318D"/>
    <w:rsid w:val="004C31F8"/>
    <w:rsid w:val="004C4E15"/>
    <w:rsid w:val="004C67B0"/>
    <w:rsid w:val="004D1978"/>
    <w:rsid w:val="004D3607"/>
    <w:rsid w:val="004D36F6"/>
    <w:rsid w:val="004D6B52"/>
    <w:rsid w:val="004E0034"/>
    <w:rsid w:val="004E0997"/>
    <w:rsid w:val="004E2B16"/>
    <w:rsid w:val="004E369B"/>
    <w:rsid w:val="004E43B4"/>
    <w:rsid w:val="004E61C2"/>
    <w:rsid w:val="004E7737"/>
    <w:rsid w:val="004F286B"/>
    <w:rsid w:val="004F4CAC"/>
    <w:rsid w:val="004F4FCE"/>
    <w:rsid w:val="004F7E09"/>
    <w:rsid w:val="005021C3"/>
    <w:rsid w:val="00503F57"/>
    <w:rsid w:val="005055C0"/>
    <w:rsid w:val="005132C5"/>
    <w:rsid w:val="0051507C"/>
    <w:rsid w:val="0051554D"/>
    <w:rsid w:val="005213AD"/>
    <w:rsid w:val="005236C1"/>
    <w:rsid w:val="005241D0"/>
    <w:rsid w:val="00530B96"/>
    <w:rsid w:val="00530FA8"/>
    <w:rsid w:val="0053240A"/>
    <w:rsid w:val="00533C12"/>
    <w:rsid w:val="005349C6"/>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124"/>
    <w:rsid w:val="0056178B"/>
    <w:rsid w:val="0056311A"/>
    <w:rsid w:val="005633CD"/>
    <w:rsid w:val="005634A7"/>
    <w:rsid w:val="00564DBB"/>
    <w:rsid w:val="00567951"/>
    <w:rsid w:val="00571C82"/>
    <w:rsid w:val="0057204D"/>
    <w:rsid w:val="005728FA"/>
    <w:rsid w:val="00573692"/>
    <w:rsid w:val="00573C66"/>
    <w:rsid w:val="00575BE7"/>
    <w:rsid w:val="00576FE7"/>
    <w:rsid w:val="0058009B"/>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34C3"/>
    <w:rsid w:val="005B469B"/>
    <w:rsid w:val="005B5075"/>
    <w:rsid w:val="005B5B69"/>
    <w:rsid w:val="005B7557"/>
    <w:rsid w:val="005C14DE"/>
    <w:rsid w:val="005C166B"/>
    <w:rsid w:val="005C4386"/>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BB8"/>
    <w:rsid w:val="0060405B"/>
    <w:rsid w:val="00604D81"/>
    <w:rsid w:val="0060651C"/>
    <w:rsid w:val="00610237"/>
    <w:rsid w:val="006108D6"/>
    <w:rsid w:val="00612BAC"/>
    <w:rsid w:val="00614F43"/>
    <w:rsid w:val="00616540"/>
    <w:rsid w:val="00616721"/>
    <w:rsid w:val="006174D2"/>
    <w:rsid w:val="006212AD"/>
    <w:rsid w:val="006246C0"/>
    <w:rsid w:val="0062521D"/>
    <w:rsid w:val="0062799E"/>
    <w:rsid w:val="0063149F"/>
    <w:rsid w:val="0063480C"/>
    <w:rsid w:val="006409FE"/>
    <w:rsid w:val="006422CC"/>
    <w:rsid w:val="0064494E"/>
    <w:rsid w:val="00645540"/>
    <w:rsid w:val="00645E30"/>
    <w:rsid w:val="00651387"/>
    <w:rsid w:val="0065288A"/>
    <w:rsid w:val="00652E72"/>
    <w:rsid w:val="00654515"/>
    <w:rsid w:val="00656AA1"/>
    <w:rsid w:val="00661FCF"/>
    <w:rsid w:val="0066214F"/>
    <w:rsid w:val="0066228D"/>
    <w:rsid w:val="00664731"/>
    <w:rsid w:val="00664C59"/>
    <w:rsid w:val="00665044"/>
    <w:rsid w:val="00665266"/>
    <w:rsid w:val="006703DF"/>
    <w:rsid w:val="00673B74"/>
    <w:rsid w:val="00674783"/>
    <w:rsid w:val="00674C79"/>
    <w:rsid w:val="00676552"/>
    <w:rsid w:val="00680A9E"/>
    <w:rsid w:val="00681C20"/>
    <w:rsid w:val="006838C9"/>
    <w:rsid w:val="006845E7"/>
    <w:rsid w:val="00685938"/>
    <w:rsid w:val="0068635B"/>
    <w:rsid w:val="006870C7"/>
    <w:rsid w:val="00691744"/>
    <w:rsid w:val="00692F56"/>
    <w:rsid w:val="0069500A"/>
    <w:rsid w:val="0069532C"/>
    <w:rsid w:val="0069741D"/>
    <w:rsid w:val="006A0E54"/>
    <w:rsid w:val="006A1113"/>
    <w:rsid w:val="006A27CA"/>
    <w:rsid w:val="006A3BEB"/>
    <w:rsid w:val="006A4A8D"/>
    <w:rsid w:val="006A4CB4"/>
    <w:rsid w:val="006A640D"/>
    <w:rsid w:val="006A6869"/>
    <w:rsid w:val="006A776B"/>
    <w:rsid w:val="006A7C66"/>
    <w:rsid w:val="006B0637"/>
    <w:rsid w:val="006B0D0F"/>
    <w:rsid w:val="006B1342"/>
    <w:rsid w:val="006B22C0"/>
    <w:rsid w:val="006B41D4"/>
    <w:rsid w:val="006B422F"/>
    <w:rsid w:val="006B4DBE"/>
    <w:rsid w:val="006B6C79"/>
    <w:rsid w:val="006C0704"/>
    <w:rsid w:val="006C1E5C"/>
    <w:rsid w:val="006C210F"/>
    <w:rsid w:val="006C2635"/>
    <w:rsid w:val="006C4ED6"/>
    <w:rsid w:val="006D17A9"/>
    <w:rsid w:val="006D44EF"/>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0985"/>
    <w:rsid w:val="00711E52"/>
    <w:rsid w:val="007148AD"/>
    <w:rsid w:val="007161F5"/>
    <w:rsid w:val="00720FAC"/>
    <w:rsid w:val="00724228"/>
    <w:rsid w:val="00724F57"/>
    <w:rsid w:val="00725665"/>
    <w:rsid w:val="00725B53"/>
    <w:rsid w:val="00726BF1"/>
    <w:rsid w:val="00730C24"/>
    <w:rsid w:val="0073103A"/>
    <w:rsid w:val="007313D2"/>
    <w:rsid w:val="00732041"/>
    <w:rsid w:val="00733CB3"/>
    <w:rsid w:val="00733EF3"/>
    <w:rsid w:val="00733F4E"/>
    <w:rsid w:val="00735E10"/>
    <w:rsid w:val="00737990"/>
    <w:rsid w:val="007400D7"/>
    <w:rsid w:val="00740A2E"/>
    <w:rsid w:val="00740C19"/>
    <w:rsid w:val="00741098"/>
    <w:rsid w:val="00742BFD"/>
    <w:rsid w:val="007462D2"/>
    <w:rsid w:val="0074768A"/>
    <w:rsid w:val="00747A64"/>
    <w:rsid w:val="0075022D"/>
    <w:rsid w:val="00752327"/>
    <w:rsid w:val="0075315B"/>
    <w:rsid w:val="00757E3A"/>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A4E"/>
    <w:rsid w:val="00782F57"/>
    <w:rsid w:val="00783370"/>
    <w:rsid w:val="007849CB"/>
    <w:rsid w:val="0078588A"/>
    <w:rsid w:val="00786D64"/>
    <w:rsid w:val="00792235"/>
    <w:rsid w:val="007931D1"/>
    <w:rsid w:val="007937A6"/>
    <w:rsid w:val="00793F43"/>
    <w:rsid w:val="007947A9"/>
    <w:rsid w:val="00794983"/>
    <w:rsid w:val="007970B5"/>
    <w:rsid w:val="007A1F94"/>
    <w:rsid w:val="007A21B1"/>
    <w:rsid w:val="007A6F4B"/>
    <w:rsid w:val="007A71AC"/>
    <w:rsid w:val="007A7722"/>
    <w:rsid w:val="007A7762"/>
    <w:rsid w:val="007A7809"/>
    <w:rsid w:val="007B0775"/>
    <w:rsid w:val="007B09C7"/>
    <w:rsid w:val="007B1387"/>
    <w:rsid w:val="007B4D3D"/>
    <w:rsid w:val="007B4E02"/>
    <w:rsid w:val="007B5B17"/>
    <w:rsid w:val="007B67BE"/>
    <w:rsid w:val="007C0CBA"/>
    <w:rsid w:val="007C1CAB"/>
    <w:rsid w:val="007C78AC"/>
    <w:rsid w:val="007C7E11"/>
    <w:rsid w:val="007D0EDA"/>
    <w:rsid w:val="007D1151"/>
    <w:rsid w:val="007D12BD"/>
    <w:rsid w:val="007D2BE3"/>
    <w:rsid w:val="007D5A24"/>
    <w:rsid w:val="007D5A60"/>
    <w:rsid w:val="007E296E"/>
    <w:rsid w:val="007E5A77"/>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0E49"/>
    <w:rsid w:val="008327A9"/>
    <w:rsid w:val="00833039"/>
    <w:rsid w:val="00833FEB"/>
    <w:rsid w:val="008359CF"/>
    <w:rsid w:val="00836437"/>
    <w:rsid w:val="00836449"/>
    <w:rsid w:val="00837C72"/>
    <w:rsid w:val="008442A9"/>
    <w:rsid w:val="00845986"/>
    <w:rsid w:val="00846B5D"/>
    <w:rsid w:val="0085112D"/>
    <w:rsid w:val="00851248"/>
    <w:rsid w:val="008527B4"/>
    <w:rsid w:val="008539A2"/>
    <w:rsid w:val="008540C7"/>
    <w:rsid w:val="00855CE2"/>
    <w:rsid w:val="00857AC4"/>
    <w:rsid w:val="00860751"/>
    <w:rsid w:val="0086179C"/>
    <w:rsid w:val="00864CD4"/>
    <w:rsid w:val="00864D76"/>
    <w:rsid w:val="00864EB5"/>
    <w:rsid w:val="008673F1"/>
    <w:rsid w:val="00867AF1"/>
    <w:rsid w:val="0087055E"/>
    <w:rsid w:val="008716FB"/>
    <w:rsid w:val="00871DD0"/>
    <w:rsid w:val="00872761"/>
    <w:rsid w:val="0087674F"/>
    <w:rsid w:val="00876CFA"/>
    <w:rsid w:val="008772C9"/>
    <w:rsid w:val="00877E46"/>
    <w:rsid w:val="0088013A"/>
    <w:rsid w:val="00881475"/>
    <w:rsid w:val="008823CF"/>
    <w:rsid w:val="0088367A"/>
    <w:rsid w:val="00884007"/>
    <w:rsid w:val="00890A6B"/>
    <w:rsid w:val="00892801"/>
    <w:rsid w:val="00892976"/>
    <w:rsid w:val="008951FE"/>
    <w:rsid w:val="0089705C"/>
    <w:rsid w:val="008A383F"/>
    <w:rsid w:val="008A3CB6"/>
    <w:rsid w:val="008A4A7C"/>
    <w:rsid w:val="008A7B92"/>
    <w:rsid w:val="008B084A"/>
    <w:rsid w:val="008B367A"/>
    <w:rsid w:val="008B3A68"/>
    <w:rsid w:val="008B4108"/>
    <w:rsid w:val="008B4BF5"/>
    <w:rsid w:val="008B5616"/>
    <w:rsid w:val="008B776D"/>
    <w:rsid w:val="008C3210"/>
    <w:rsid w:val="008C4D4D"/>
    <w:rsid w:val="008C56B7"/>
    <w:rsid w:val="008C5731"/>
    <w:rsid w:val="008C788C"/>
    <w:rsid w:val="008D1863"/>
    <w:rsid w:val="008D19F5"/>
    <w:rsid w:val="008D1EF5"/>
    <w:rsid w:val="008D3CAA"/>
    <w:rsid w:val="008D668E"/>
    <w:rsid w:val="008D6FC3"/>
    <w:rsid w:val="008E3148"/>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6B3"/>
    <w:rsid w:val="00924B38"/>
    <w:rsid w:val="00925815"/>
    <w:rsid w:val="009272A8"/>
    <w:rsid w:val="009325EC"/>
    <w:rsid w:val="00932A75"/>
    <w:rsid w:val="009341A0"/>
    <w:rsid w:val="00935014"/>
    <w:rsid w:val="009355D8"/>
    <w:rsid w:val="00937FD2"/>
    <w:rsid w:val="009403CD"/>
    <w:rsid w:val="00942923"/>
    <w:rsid w:val="00945A76"/>
    <w:rsid w:val="009472B3"/>
    <w:rsid w:val="009511DD"/>
    <w:rsid w:val="009534E1"/>
    <w:rsid w:val="009538A7"/>
    <w:rsid w:val="009604D0"/>
    <w:rsid w:val="00960689"/>
    <w:rsid w:val="009621D0"/>
    <w:rsid w:val="00962259"/>
    <w:rsid w:val="00965FE6"/>
    <w:rsid w:val="00966576"/>
    <w:rsid w:val="00971862"/>
    <w:rsid w:val="00972FF6"/>
    <w:rsid w:val="0097321C"/>
    <w:rsid w:val="00973907"/>
    <w:rsid w:val="009803A0"/>
    <w:rsid w:val="009809D0"/>
    <w:rsid w:val="00982A54"/>
    <w:rsid w:val="00982D27"/>
    <w:rsid w:val="00984015"/>
    <w:rsid w:val="0098569E"/>
    <w:rsid w:val="00992A32"/>
    <w:rsid w:val="009939A1"/>
    <w:rsid w:val="009941CC"/>
    <w:rsid w:val="009949E1"/>
    <w:rsid w:val="00994F08"/>
    <w:rsid w:val="00995465"/>
    <w:rsid w:val="009978EE"/>
    <w:rsid w:val="00997AEF"/>
    <w:rsid w:val="00997D69"/>
    <w:rsid w:val="009A2FB9"/>
    <w:rsid w:val="009A34D8"/>
    <w:rsid w:val="009A4E4C"/>
    <w:rsid w:val="009A776E"/>
    <w:rsid w:val="009B20AA"/>
    <w:rsid w:val="009B22AB"/>
    <w:rsid w:val="009B2E5B"/>
    <w:rsid w:val="009B5345"/>
    <w:rsid w:val="009B568A"/>
    <w:rsid w:val="009B6329"/>
    <w:rsid w:val="009B7BD8"/>
    <w:rsid w:val="009C1A8A"/>
    <w:rsid w:val="009C4369"/>
    <w:rsid w:val="009C5520"/>
    <w:rsid w:val="009D0DFC"/>
    <w:rsid w:val="009D472B"/>
    <w:rsid w:val="009D7766"/>
    <w:rsid w:val="009E132B"/>
    <w:rsid w:val="009E1D19"/>
    <w:rsid w:val="009E217D"/>
    <w:rsid w:val="009F2CD0"/>
    <w:rsid w:val="009F3167"/>
    <w:rsid w:val="009F685F"/>
    <w:rsid w:val="009F6D23"/>
    <w:rsid w:val="00A041C5"/>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5FCF"/>
    <w:rsid w:val="00A27127"/>
    <w:rsid w:val="00A27A2A"/>
    <w:rsid w:val="00A27CA6"/>
    <w:rsid w:val="00A34835"/>
    <w:rsid w:val="00A36848"/>
    <w:rsid w:val="00A36C49"/>
    <w:rsid w:val="00A36DF8"/>
    <w:rsid w:val="00A40E1A"/>
    <w:rsid w:val="00A411FF"/>
    <w:rsid w:val="00A41518"/>
    <w:rsid w:val="00A41D46"/>
    <w:rsid w:val="00A43CDF"/>
    <w:rsid w:val="00A44329"/>
    <w:rsid w:val="00A44E67"/>
    <w:rsid w:val="00A461A3"/>
    <w:rsid w:val="00A529E4"/>
    <w:rsid w:val="00A535BC"/>
    <w:rsid w:val="00A54DE2"/>
    <w:rsid w:val="00A56085"/>
    <w:rsid w:val="00A615A5"/>
    <w:rsid w:val="00A63CC8"/>
    <w:rsid w:val="00A64174"/>
    <w:rsid w:val="00A65BA4"/>
    <w:rsid w:val="00A65C29"/>
    <w:rsid w:val="00A67581"/>
    <w:rsid w:val="00A72034"/>
    <w:rsid w:val="00A72A24"/>
    <w:rsid w:val="00A73F01"/>
    <w:rsid w:val="00A74D50"/>
    <w:rsid w:val="00A7572F"/>
    <w:rsid w:val="00A76539"/>
    <w:rsid w:val="00A7736D"/>
    <w:rsid w:val="00A77512"/>
    <w:rsid w:val="00A80A89"/>
    <w:rsid w:val="00A81B9D"/>
    <w:rsid w:val="00A8272C"/>
    <w:rsid w:val="00A82B11"/>
    <w:rsid w:val="00A82FBB"/>
    <w:rsid w:val="00A862D2"/>
    <w:rsid w:val="00A86D37"/>
    <w:rsid w:val="00A91E51"/>
    <w:rsid w:val="00A91EB8"/>
    <w:rsid w:val="00A92D34"/>
    <w:rsid w:val="00A9388F"/>
    <w:rsid w:val="00A96E38"/>
    <w:rsid w:val="00A97373"/>
    <w:rsid w:val="00AA03B1"/>
    <w:rsid w:val="00AA31C4"/>
    <w:rsid w:val="00AA624B"/>
    <w:rsid w:val="00AB05E4"/>
    <w:rsid w:val="00AB0982"/>
    <w:rsid w:val="00AB11EF"/>
    <w:rsid w:val="00AB2913"/>
    <w:rsid w:val="00AB2CA5"/>
    <w:rsid w:val="00AB5AB2"/>
    <w:rsid w:val="00AB5C46"/>
    <w:rsid w:val="00AB6542"/>
    <w:rsid w:val="00AC0B89"/>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451"/>
    <w:rsid w:val="00AF67F8"/>
    <w:rsid w:val="00AF7181"/>
    <w:rsid w:val="00AF71DC"/>
    <w:rsid w:val="00B0062E"/>
    <w:rsid w:val="00B039D2"/>
    <w:rsid w:val="00B03E0E"/>
    <w:rsid w:val="00B07A43"/>
    <w:rsid w:val="00B1009D"/>
    <w:rsid w:val="00B10949"/>
    <w:rsid w:val="00B110BA"/>
    <w:rsid w:val="00B11182"/>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1688"/>
    <w:rsid w:val="00B52878"/>
    <w:rsid w:val="00B549FB"/>
    <w:rsid w:val="00B54D55"/>
    <w:rsid w:val="00B55DC1"/>
    <w:rsid w:val="00B55F8D"/>
    <w:rsid w:val="00B56C23"/>
    <w:rsid w:val="00B60936"/>
    <w:rsid w:val="00B612A7"/>
    <w:rsid w:val="00B64D5D"/>
    <w:rsid w:val="00B70D5D"/>
    <w:rsid w:val="00B73EC2"/>
    <w:rsid w:val="00B740B2"/>
    <w:rsid w:val="00B74227"/>
    <w:rsid w:val="00B75066"/>
    <w:rsid w:val="00B757C7"/>
    <w:rsid w:val="00B7768A"/>
    <w:rsid w:val="00B81C06"/>
    <w:rsid w:val="00B826A6"/>
    <w:rsid w:val="00B84DEE"/>
    <w:rsid w:val="00B86FCF"/>
    <w:rsid w:val="00B9080E"/>
    <w:rsid w:val="00B97CFE"/>
    <w:rsid w:val="00BA12F0"/>
    <w:rsid w:val="00BA15B9"/>
    <w:rsid w:val="00BA1962"/>
    <w:rsid w:val="00BA2327"/>
    <w:rsid w:val="00BA4762"/>
    <w:rsid w:val="00BA5610"/>
    <w:rsid w:val="00BA7111"/>
    <w:rsid w:val="00BB30A0"/>
    <w:rsid w:val="00BB66AB"/>
    <w:rsid w:val="00BC0539"/>
    <w:rsid w:val="00BC1756"/>
    <w:rsid w:val="00BC381E"/>
    <w:rsid w:val="00BC4097"/>
    <w:rsid w:val="00BC5905"/>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4CF3"/>
    <w:rsid w:val="00BF5EA6"/>
    <w:rsid w:val="00BF5F95"/>
    <w:rsid w:val="00BF7946"/>
    <w:rsid w:val="00C01321"/>
    <w:rsid w:val="00C02E1E"/>
    <w:rsid w:val="00C04806"/>
    <w:rsid w:val="00C06B05"/>
    <w:rsid w:val="00C10B13"/>
    <w:rsid w:val="00C13B10"/>
    <w:rsid w:val="00C152D1"/>
    <w:rsid w:val="00C15C06"/>
    <w:rsid w:val="00C15DCD"/>
    <w:rsid w:val="00C15FFF"/>
    <w:rsid w:val="00C1678F"/>
    <w:rsid w:val="00C17DB8"/>
    <w:rsid w:val="00C206F9"/>
    <w:rsid w:val="00C2241D"/>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5607E"/>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13C"/>
    <w:rsid w:val="00CB60B3"/>
    <w:rsid w:val="00CB6B26"/>
    <w:rsid w:val="00CB7AC6"/>
    <w:rsid w:val="00CB7B75"/>
    <w:rsid w:val="00CB7FC0"/>
    <w:rsid w:val="00CC069A"/>
    <w:rsid w:val="00CC13D6"/>
    <w:rsid w:val="00CC1407"/>
    <w:rsid w:val="00CC1E44"/>
    <w:rsid w:val="00CC3644"/>
    <w:rsid w:val="00CC4C76"/>
    <w:rsid w:val="00CC748D"/>
    <w:rsid w:val="00CD1336"/>
    <w:rsid w:val="00CD2078"/>
    <w:rsid w:val="00CD3236"/>
    <w:rsid w:val="00CD376F"/>
    <w:rsid w:val="00CD6197"/>
    <w:rsid w:val="00CE13ED"/>
    <w:rsid w:val="00CE1A89"/>
    <w:rsid w:val="00CE2717"/>
    <w:rsid w:val="00CE4BE8"/>
    <w:rsid w:val="00CE4C0F"/>
    <w:rsid w:val="00CE58A3"/>
    <w:rsid w:val="00CE5D73"/>
    <w:rsid w:val="00CE7C9F"/>
    <w:rsid w:val="00CF3A36"/>
    <w:rsid w:val="00CF3D01"/>
    <w:rsid w:val="00CF4D05"/>
    <w:rsid w:val="00CF6704"/>
    <w:rsid w:val="00CF742F"/>
    <w:rsid w:val="00D002C1"/>
    <w:rsid w:val="00D006AE"/>
    <w:rsid w:val="00D007E2"/>
    <w:rsid w:val="00D009D8"/>
    <w:rsid w:val="00D00FC7"/>
    <w:rsid w:val="00D03B37"/>
    <w:rsid w:val="00D05036"/>
    <w:rsid w:val="00D053CB"/>
    <w:rsid w:val="00D05B97"/>
    <w:rsid w:val="00D07D44"/>
    <w:rsid w:val="00D07E71"/>
    <w:rsid w:val="00D11BE7"/>
    <w:rsid w:val="00D173B2"/>
    <w:rsid w:val="00D22432"/>
    <w:rsid w:val="00D23059"/>
    <w:rsid w:val="00D236C4"/>
    <w:rsid w:val="00D23943"/>
    <w:rsid w:val="00D246E1"/>
    <w:rsid w:val="00D31094"/>
    <w:rsid w:val="00D31A90"/>
    <w:rsid w:val="00D31D2C"/>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444D"/>
    <w:rsid w:val="00D650F1"/>
    <w:rsid w:val="00D67366"/>
    <w:rsid w:val="00D67BDF"/>
    <w:rsid w:val="00D67C03"/>
    <w:rsid w:val="00D67FFE"/>
    <w:rsid w:val="00D708A3"/>
    <w:rsid w:val="00D722D9"/>
    <w:rsid w:val="00D7391E"/>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09C"/>
    <w:rsid w:val="00DF1366"/>
    <w:rsid w:val="00DF2EA9"/>
    <w:rsid w:val="00DF444F"/>
    <w:rsid w:val="00DF6F82"/>
    <w:rsid w:val="00DF7D4F"/>
    <w:rsid w:val="00E01618"/>
    <w:rsid w:val="00E02AD2"/>
    <w:rsid w:val="00E039EE"/>
    <w:rsid w:val="00E03DC2"/>
    <w:rsid w:val="00E10CE7"/>
    <w:rsid w:val="00E14668"/>
    <w:rsid w:val="00E14A4C"/>
    <w:rsid w:val="00E157F6"/>
    <w:rsid w:val="00E16874"/>
    <w:rsid w:val="00E201AA"/>
    <w:rsid w:val="00E207A4"/>
    <w:rsid w:val="00E21A5C"/>
    <w:rsid w:val="00E22B0D"/>
    <w:rsid w:val="00E23832"/>
    <w:rsid w:val="00E24969"/>
    <w:rsid w:val="00E24E2C"/>
    <w:rsid w:val="00E26B50"/>
    <w:rsid w:val="00E26E69"/>
    <w:rsid w:val="00E27E53"/>
    <w:rsid w:val="00E31335"/>
    <w:rsid w:val="00E33AD4"/>
    <w:rsid w:val="00E341EF"/>
    <w:rsid w:val="00E345F0"/>
    <w:rsid w:val="00E35E80"/>
    <w:rsid w:val="00E366A4"/>
    <w:rsid w:val="00E40998"/>
    <w:rsid w:val="00E40E07"/>
    <w:rsid w:val="00E42A69"/>
    <w:rsid w:val="00E42B1E"/>
    <w:rsid w:val="00E437CC"/>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48A2"/>
    <w:rsid w:val="00E65376"/>
    <w:rsid w:val="00E6583D"/>
    <w:rsid w:val="00E67006"/>
    <w:rsid w:val="00E71A8F"/>
    <w:rsid w:val="00E73378"/>
    <w:rsid w:val="00E739BF"/>
    <w:rsid w:val="00E74F6D"/>
    <w:rsid w:val="00E76491"/>
    <w:rsid w:val="00E76517"/>
    <w:rsid w:val="00E803BB"/>
    <w:rsid w:val="00E81CFA"/>
    <w:rsid w:val="00E837B9"/>
    <w:rsid w:val="00E83AEF"/>
    <w:rsid w:val="00E854F4"/>
    <w:rsid w:val="00E87BBD"/>
    <w:rsid w:val="00E927B8"/>
    <w:rsid w:val="00E93F52"/>
    <w:rsid w:val="00E979E0"/>
    <w:rsid w:val="00EA1ADA"/>
    <w:rsid w:val="00EA2A65"/>
    <w:rsid w:val="00EA31BD"/>
    <w:rsid w:val="00EA4C34"/>
    <w:rsid w:val="00EA4EB6"/>
    <w:rsid w:val="00EB0243"/>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EF665A"/>
    <w:rsid w:val="00EF7136"/>
    <w:rsid w:val="00F010F6"/>
    <w:rsid w:val="00F0161A"/>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604C"/>
    <w:rsid w:val="00F36EF9"/>
    <w:rsid w:val="00F37B40"/>
    <w:rsid w:val="00F4001E"/>
    <w:rsid w:val="00F416F9"/>
    <w:rsid w:val="00F4614F"/>
    <w:rsid w:val="00F4732A"/>
    <w:rsid w:val="00F50FE5"/>
    <w:rsid w:val="00F5187B"/>
    <w:rsid w:val="00F53968"/>
    <w:rsid w:val="00F54AF8"/>
    <w:rsid w:val="00F54C0C"/>
    <w:rsid w:val="00F55BE6"/>
    <w:rsid w:val="00F56EA3"/>
    <w:rsid w:val="00F60646"/>
    <w:rsid w:val="00F61B27"/>
    <w:rsid w:val="00F62F2D"/>
    <w:rsid w:val="00F6676F"/>
    <w:rsid w:val="00F677B5"/>
    <w:rsid w:val="00F67C83"/>
    <w:rsid w:val="00F72BB3"/>
    <w:rsid w:val="00F72F26"/>
    <w:rsid w:val="00F73454"/>
    <w:rsid w:val="00F74BE4"/>
    <w:rsid w:val="00F758E6"/>
    <w:rsid w:val="00F768D9"/>
    <w:rsid w:val="00F80FDC"/>
    <w:rsid w:val="00F82AC5"/>
    <w:rsid w:val="00F834F0"/>
    <w:rsid w:val="00F842D9"/>
    <w:rsid w:val="00F85022"/>
    <w:rsid w:val="00F85508"/>
    <w:rsid w:val="00F90858"/>
    <w:rsid w:val="00F964C4"/>
    <w:rsid w:val="00F968D2"/>
    <w:rsid w:val="00FA22A1"/>
    <w:rsid w:val="00FA2553"/>
    <w:rsid w:val="00FA5104"/>
    <w:rsid w:val="00FA5413"/>
    <w:rsid w:val="00FA6069"/>
    <w:rsid w:val="00FA7426"/>
    <w:rsid w:val="00FB28E5"/>
    <w:rsid w:val="00FB4D8F"/>
    <w:rsid w:val="00FB5790"/>
    <w:rsid w:val="00FB662C"/>
    <w:rsid w:val="00FB6B01"/>
    <w:rsid w:val="00FB6B8D"/>
    <w:rsid w:val="00FB6BF2"/>
    <w:rsid w:val="00FC069D"/>
    <w:rsid w:val="00FC11D1"/>
    <w:rsid w:val="00FC24E0"/>
    <w:rsid w:val="00FC3623"/>
    <w:rsid w:val="00FC43FF"/>
    <w:rsid w:val="00FC5957"/>
    <w:rsid w:val="00FD0614"/>
    <w:rsid w:val="00FD3E49"/>
    <w:rsid w:val="00FD572C"/>
    <w:rsid w:val="00FD6672"/>
    <w:rsid w:val="00FE11E1"/>
    <w:rsid w:val="00FE1279"/>
    <w:rsid w:val="00FE12BE"/>
    <w:rsid w:val="00FE34AA"/>
    <w:rsid w:val="00FE38D4"/>
    <w:rsid w:val="00FE6B37"/>
    <w:rsid w:val="00FF6436"/>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6F0D235"/>
  <w15:docId w15:val="{31EFA89A-2985-4049-8DC1-0C38C1A3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C47"/>
    <w:pPr>
      <w:spacing w:after="240"/>
      <w:jc w:val="both"/>
    </w:pPr>
    <w:rPr>
      <w:rFonts w:ascii="Calibri" w:eastAsia="Calibri" w:hAnsi="Calibri" w:cs="Calibri"/>
      <w:sz w:val="24"/>
      <w:szCs w:val="24"/>
    </w:rPr>
  </w:style>
  <w:style w:type="paragraph" w:styleId="Heading1">
    <w:name w:val="heading 1"/>
    <w:next w:val="BodyText"/>
    <w:link w:val="Heading1Char"/>
    <w:uiPriority w:val="1"/>
    <w:qFormat/>
    <w:rsid w:val="00674783"/>
    <w:pPr>
      <w:keepNext/>
      <w:keepLines/>
      <w:spacing w:after="240"/>
      <w:outlineLvl w:val="0"/>
    </w:pPr>
    <w:rPr>
      <w:rFonts w:ascii="Calibri" w:eastAsia="Calibri" w:hAnsi="Calibri" w:cs="Arial"/>
      <w:b/>
      <w:bCs/>
      <w:color w:val="00313C" w:themeColor="accent2"/>
      <w:kern w:val="32"/>
      <w:sz w:val="44"/>
      <w:szCs w:val="44"/>
    </w:rPr>
  </w:style>
  <w:style w:type="paragraph" w:styleId="Heading2">
    <w:name w:val="heading 2"/>
    <w:next w:val="BodyText"/>
    <w:link w:val="Heading2Char"/>
    <w:uiPriority w:val="1"/>
    <w:qFormat/>
    <w:rsid w:val="00711E52"/>
    <w:pPr>
      <w:keepNext/>
      <w:keepLines/>
      <w:numPr>
        <w:ilvl w:val="1"/>
      </w:numPr>
      <w:spacing w:before="240" w:after="240"/>
      <w:outlineLvl w:val="1"/>
    </w:pPr>
    <w:rPr>
      <w:rFonts w:ascii="Calibri" w:eastAsia="Calibri" w:hAnsi="Calibri" w:cs="Arial"/>
      <w:bCs/>
      <w:iCs/>
      <w:color w:val="000000"/>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0A377A"/>
    <w:pPr>
      <w:keepNext/>
      <w:keepLines/>
      <w:spacing w:before="200"/>
      <w:outlineLvl w:val="3"/>
    </w:pPr>
    <w:rPr>
      <w:rFonts w:asciiTheme="majorHAnsi" w:eastAsiaTheme="majorEastAsia" w:hAnsiTheme="majorHAnsi" w:cstheme="majorBidi"/>
      <w:b/>
      <w:bCs/>
      <w:iCs/>
      <w:color w:val="007E9A" w:themeColor="accent1" w:themeShade="B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6246C0"/>
    <w:rPr>
      <w:color w:val="007E9A" w:themeColor="accent1" w:themeShade="BF"/>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674783"/>
    <w:rPr>
      <w:rFonts w:ascii="Calibri" w:eastAsia="Calibri" w:hAnsi="Calibri" w:cs="Arial"/>
      <w:b/>
      <w:bCs/>
      <w:color w:val="00313C" w:themeColor="accent2"/>
      <w:kern w:val="32"/>
      <w:sz w:val="44"/>
      <w:szCs w:val="44"/>
    </w:rPr>
  </w:style>
  <w:style w:type="character" w:customStyle="1" w:styleId="Heading2Char">
    <w:name w:val="Heading 2 Char"/>
    <w:basedOn w:val="DefaultParagraphFont"/>
    <w:link w:val="Heading2"/>
    <w:uiPriority w:val="1"/>
    <w:locked/>
    <w:rsid w:val="00711E52"/>
    <w:rPr>
      <w:rFonts w:ascii="Calibri" w:eastAsia="Calibri" w:hAnsi="Calibri" w:cs="Arial"/>
      <w:bCs/>
      <w:iCs/>
      <w:color w:val="000000"/>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332C06"/>
    <w:pPr>
      <w:keepNext/>
      <w:spacing w:before="180" w:after="180"/>
      <w:contextualSpacing/>
    </w:pPr>
    <w:rPr>
      <w:b/>
      <w:bCs/>
      <w:color w:val="007E9A" w:themeColor="accent1" w:themeShade="BF"/>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0A377A"/>
    <w:rPr>
      <w:rFonts w:asciiTheme="majorHAnsi" w:eastAsiaTheme="majorEastAsia" w:hAnsiTheme="majorHAnsi" w:cstheme="majorBidi"/>
      <w:b/>
      <w:bCs/>
      <w:iCs/>
      <w:color w:val="007E9A" w:themeColor="accent1" w:themeShade="BF"/>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styleId="CommentReference">
    <w:name w:val="annotation reference"/>
    <w:basedOn w:val="DefaultParagraphFont"/>
    <w:uiPriority w:val="99"/>
    <w:semiHidden/>
    <w:unhideWhenUsed/>
    <w:rsid w:val="00A25FCF"/>
    <w:rPr>
      <w:sz w:val="16"/>
      <w:szCs w:val="16"/>
    </w:rPr>
  </w:style>
  <w:style w:type="paragraph" w:styleId="CommentText">
    <w:name w:val="annotation text"/>
    <w:basedOn w:val="Normal"/>
    <w:link w:val="CommentTextChar"/>
    <w:uiPriority w:val="99"/>
    <w:unhideWhenUsed/>
    <w:rsid w:val="00A25FCF"/>
    <w:rPr>
      <w:sz w:val="20"/>
      <w:szCs w:val="20"/>
    </w:rPr>
  </w:style>
  <w:style w:type="character" w:customStyle="1" w:styleId="CommentTextChar">
    <w:name w:val="Comment Text Char"/>
    <w:basedOn w:val="DefaultParagraphFont"/>
    <w:link w:val="CommentText"/>
    <w:uiPriority w:val="99"/>
    <w:rsid w:val="00A25FCF"/>
    <w:rPr>
      <w:rFonts w:ascii="Calibri" w:eastAsiaTheme="minorHAnsi" w:hAnsi="Calibri" w:cs="Calibri"/>
    </w:rPr>
  </w:style>
  <w:style w:type="character" w:customStyle="1" w:styleId="UnresolvedMention1">
    <w:name w:val="Unresolved Mention1"/>
    <w:basedOn w:val="DefaultParagraphFont"/>
    <w:uiPriority w:val="99"/>
    <w:semiHidden/>
    <w:unhideWhenUsed/>
    <w:rsid w:val="00A25FCF"/>
    <w:rPr>
      <w:color w:val="808080"/>
      <w:shd w:val="clear" w:color="auto" w:fill="E6E6E6"/>
    </w:rPr>
  </w:style>
  <w:style w:type="paragraph" w:styleId="CommentSubject">
    <w:name w:val="annotation subject"/>
    <w:basedOn w:val="CommentText"/>
    <w:next w:val="CommentText"/>
    <w:link w:val="CommentSubjectChar"/>
    <w:semiHidden/>
    <w:unhideWhenUsed/>
    <w:rsid w:val="000B4555"/>
    <w:rPr>
      <w:b/>
      <w:bCs/>
    </w:rPr>
  </w:style>
  <w:style w:type="character" w:customStyle="1" w:styleId="CommentSubjectChar">
    <w:name w:val="Comment Subject Char"/>
    <w:basedOn w:val="CommentTextChar"/>
    <w:link w:val="CommentSubject"/>
    <w:semiHidden/>
    <w:rsid w:val="000B4555"/>
    <w:rPr>
      <w:rFonts w:ascii="Calibri" w:eastAsiaTheme="minorHAnsi" w:hAnsi="Calibri" w:cs="Calibri"/>
      <w:b/>
      <w:bCs/>
    </w:rPr>
  </w:style>
  <w:style w:type="paragraph" w:styleId="Revision">
    <w:name w:val="Revision"/>
    <w:hidden/>
    <w:uiPriority w:val="99"/>
    <w:semiHidden/>
    <w:rsid w:val="000B4555"/>
    <w:rPr>
      <w:rFonts w:ascii="Calibri" w:eastAsiaTheme="minorHAnsi" w:hAnsi="Calibri" w:cs="Calibri"/>
      <w:sz w:val="22"/>
      <w:szCs w:val="22"/>
    </w:rPr>
  </w:style>
  <w:style w:type="paragraph" w:styleId="FootnoteText">
    <w:name w:val="footnote text"/>
    <w:basedOn w:val="Normal"/>
    <w:link w:val="FootnoteTextChar"/>
    <w:unhideWhenUsed/>
    <w:qFormat/>
    <w:rsid w:val="00A74D50"/>
    <w:rPr>
      <w:sz w:val="20"/>
      <w:szCs w:val="20"/>
    </w:rPr>
  </w:style>
  <w:style w:type="character" w:customStyle="1" w:styleId="FootnoteTextChar">
    <w:name w:val="Footnote Text Char"/>
    <w:basedOn w:val="DefaultParagraphFont"/>
    <w:link w:val="FootnoteText"/>
    <w:rsid w:val="00A74D50"/>
    <w:rPr>
      <w:rFonts w:ascii="Calibri" w:eastAsiaTheme="minorHAnsi" w:hAnsi="Calibri" w:cs="Calibri"/>
    </w:rPr>
  </w:style>
  <w:style w:type="character" w:styleId="FootnoteReference">
    <w:name w:val="footnote reference"/>
    <w:basedOn w:val="DefaultParagraphFont"/>
    <w:unhideWhenUsed/>
    <w:rsid w:val="00A74D50"/>
    <w:rPr>
      <w:vertAlign w:val="superscript"/>
    </w:rPr>
  </w:style>
  <w:style w:type="character" w:customStyle="1" w:styleId="UnresolvedMention">
    <w:name w:val="Unresolved Mention"/>
    <w:basedOn w:val="DefaultParagraphFont"/>
    <w:uiPriority w:val="99"/>
    <w:semiHidden/>
    <w:unhideWhenUsed/>
    <w:rsid w:val="00F36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19261">
      <w:bodyDiv w:val="1"/>
      <w:marLeft w:val="0"/>
      <w:marRight w:val="0"/>
      <w:marTop w:val="0"/>
      <w:marBottom w:val="0"/>
      <w:divBdr>
        <w:top w:val="none" w:sz="0" w:space="0" w:color="auto"/>
        <w:left w:val="none" w:sz="0" w:space="0" w:color="auto"/>
        <w:bottom w:val="none" w:sz="0" w:space="0" w:color="auto"/>
        <w:right w:val="none" w:sz="0" w:space="0" w:color="auto"/>
      </w:divBdr>
    </w:div>
    <w:div w:id="806436252">
      <w:bodyDiv w:val="1"/>
      <w:marLeft w:val="0"/>
      <w:marRight w:val="0"/>
      <w:marTop w:val="0"/>
      <w:marBottom w:val="0"/>
      <w:divBdr>
        <w:top w:val="none" w:sz="0" w:space="0" w:color="auto"/>
        <w:left w:val="none" w:sz="0" w:space="0" w:color="auto"/>
        <w:bottom w:val="none" w:sz="0" w:space="0" w:color="auto"/>
        <w:right w:val="none" w:sz="0" w:space="0" w:color="auto"/>
      </w:divBdr>
    </w:div>
    <w:div w:id="11651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vwep@csiro.au" TargetMode="External"/><Relationship Id="rId2" Type="http://schemas.openxmlformats.org/officeDocument/2006/relationships/customXml" Target="../customXml/item2.xml"/><Relationship Id="rId16" Type="http://schemas.openxmlformats.org/officeDocument/2006/relationships/hyperlink" Target="mailto:vwep@csiro.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wep@csiro.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200\AppData\Roaming\Microsoft\Templates\Generic%20Document.dotx" TargetMode="External"/></Relationships>
</file>

<file path=word/theme/theme1.xml><?xml version="1.0" encoding="utf-8"?>
<a:theme xmlns:a="http://schemas.openxmlformats.org/drawingml/2006/main" name="Office Theme">
  <a:themeElements>
    <a:clrScheme name="CSIRO Midday">
      <a:dk1>
        <a:sysClr val="windowText" lastClr="000000"/>
      </a:dk1>
      <a:lt1>
        <a:srgbClr val="FFFFFF"/>
      </a:lt1>
      <a:dk2>
        <a:srgbClr val="000000"/>
      </a:dk2>
      <a:lt2>
        <a:srgbClr val="FFFFFF"/>
      </a:lt2>
      <a:accent1>
        <a:srgbClr val="00A9CE"/>
      </a:accent1>
      <a:accent2>
        <a:srgbClr val="00313C"/>
      </a:accent2>
      <a:accent3>
        <a:srgbClr val="78BE20"/>
      </a:accent3>
      <a:accent4>
        <a:srgbClr val="4A7729"/>
      </a:accent4>
      <a:accent5>
        <a:srgbClr val="9FAEE5"/>
      </a:accent5>
      <a:accent6>
        <a:srgbClr val="1E22AA"/>
      </a:accent6>
      <a:hlink>
        <a:srgbClr val="41B6E6"/>
      </a:hlink>
      <a:folHlink>
        <a:srgbClr val="004B87"/>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EC7FE1D6133845B8CE02D1F74F8B98" ma:contentTypeVersion="0" ma:contentTypeDescription="Create a new document." ma:contentTypeScope="" ma:versionID="e9dc7c0c8e40cd5b4a4cd109b59f6fd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AAEC3-85FD-4020-BB91-A115FE679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C00BCF-83DC-4199-A8BC-8A0D3879A47E}">
  <ds:schemaRefs>
    <ds:schemaRef ds:uri="http://schemas.microsoft.com/sharepoint/v3/contenttype/forms"/>
  </ds:schemaRefs>
</ds:datastoreItem>
</file>

<file path=customXml/itemProps3.xml><?xml version="1.0" encoding="utf-8"?>
<ds:datastoreItem xmlns:ds="http://schemas.openxmlformats.org/officeDocument/2006/customXml" ds:itemID="{FC00E795-9A16-442F-A689-00DC5A12815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7ABB778-3E6D-4564-B6AD-65F3C57B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6</Pages>
  <Words>1141</Words>
  <Characters>6501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Virtual Work Experience Program: for regional and remote students</vt:lpstr>
    </vt:vector>
  </TitlesOfParts>
  <Company>CSIRO</Company>
  <LinksUpToDate>false</LinksUpToDate>
  <CharactersWithSpaces>7627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Work Experience Program: for regional and remote students</dc:title>
  <dc:subject>work experience</dc:subject>
  <dc:creator>CSIRO Careers</dc:creator>
  <cp:keywords>virtual, work, experience,program, regional, remote, students</cp:keywords>
  <dc:description>CSIRO is inviting 60 high school students from regional and remote Australia to experience the workplace of the future.</dc:description>
  <cp:lastModifiedBy>Howard, Gerry (HR, Black Mountain)</cp:lastModifiedBy>
  <cp:revision>2</cp:revision>
  <cp:lastPrinted>2019-05-14T02:43:00Z</cp:lastPrinted>
  <dcterms:created xsi:type="dcterms:W3CDTF">2019-05-15T06:41:00Z</dcterms:created>
  <dcterms:modified xsi:type="dcterms:W3CDTF">2019-05-15T06:41:00Z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0x0101005DEC7FE1D6133845B8CE02D1F74F8B98</vt:lpwstr>
  </property>
</Properties>
</file>