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78" w:rsidRDefault="00AD3278" w:rsidP="00AD3278">
      <w:pPr>
        <w:pStyle w:val="Heading1"/>
      </w:pPr>
      <w:r>
        <w:t>Application form – CSIRO Alumni Scholarship in Physics</w:t>
      </w:r>
    </w:p>
    <w:p w:rsidR="00AD3278" w:rsidRDefault="008477C5" w:rsidP="00AD3278">
      <w:r>
        <w:t>Please use the below template as a guide on the informati</w:t>
      </w:r>
      <w:bookmarkStart w:id="0" w:name="_GoBack"/>
      <w:bookmarkEnd w:id="0"/>
      <w:r>
        <w:t>on required to submit an application.</w:t>
      </w:r>
    </w:p>
    <w:p w:rsidR="00AD3278" w:rsidRPr="00AD3278" w:rsidRDefault="00AD3278" w:rsidP="00AD3278"/>
    <w:p w:rsidR="00AD3278" w:rsidRDefault="00AD3278" w:rsidP="00AD3278">
      <w:pPr>
        <w:pStyle w:val="Heading2"/>
        <w:numPr>
          <w:ilvl w:val="0"/>
          <w:numId w:val="11"/>
        </w:numPr>
      </w:pPr>
      <w: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7140"/>
      </w:tblGrid>
      <w:tr w:rsidR="003D3C7E" w:rsidTr="008477C5">
        <w:tc>
          <w:tcPr>
            <w:tcW w:w="1786" w:type="dxa"/>
          </w:tcPr>
          <w:p w:rsidR="003D3C7E" w:rsidRDefault="003D3C7E" w:rsidP="00AD3278">
            <w:r>
              <w:t>Name</w:t>
            </w:r>
          </w:p>
        </w:tc>
        <w:tc>
          <w:tcPr>
            <w:tcW w:w="7140" w:type="dxa"/>
          </w:tcPr>
          <w:p w:rsidR="003D3C7E" w:rsidRDefault="003D3C7E" w:rsidP="00AD3278"/>
        </w:tc>
      </w:tr>
      <w:tr w:rsidR="003D3C7E" w:rsidTr="008477C5">
        <w:tc>
          <w:tcPr>
            <w:tcW w:w="1786" w:type="dxa"/>
          </w:tcPr>
          <w:p w:rsidR="003D3C7E" w:rsidRDefault="003D3C7E" w:rsidP="003D3C7E">
            <w:r>
              <w:t>Postal address</w:t>
            </w:r>
          </w:p>
        </w:tc>
        <w:tc>
          <w:tcPr>
            <w:tcW w:w="7140" w:type="dxa"/>
          </w:tcPr>
          <w:p w:rsidR="003D3C7E" w:rsidRDefault="003D3C7E" w:rsidP="00AD3278"/>
        </w:tc>
      </w:tr>
      <w:tr w:rsidR="003D3C7E" w:rsidTr="008477C5">
        <w:tc>
          <w:tcPr>
            <w:tcW w:w="1786" w:type="dxa"/>
          </w:tcPr>
          <w:p w:rsidR="003D3C7E" w:rsidRDefault="003D3C7E" w:rsidP="00AD3278">
            <w:r>
              <w:t>Email address</w:t>
            </w:r>
          </w:p>
        </w:tc>
        <w:tc>
          <w:tcPr>
            <w:tcW w:w="7140" w:type="dxa"/>
          </w:tcPr>
          <w:p w:rsidR="003D3C7E" w:rsidRDefault="003D3C7E" w:rsidP="00AD3278"/>
        </w:tc>
      </w:tr>
      <w:tr w:rsidR="003D3C7E" w:rsidTr="008477C5">
        <w:tc>
          <w:tcPr>
            <w:tcW w:w="1786" w:type="dxa"/>
          </w:tcPr>
          <w:p w:rsidR="003D3C7E" w:rsidRDefault="003D3C7E" w:rsidP="00AD3278">
            <w:r>
              <w:t>Phone number</w:t>
            </w:r>
          </w:p>
        </w:tc>
        <w:tc>
          <w:tcPr>
            <w:tcW w:w="7140" w:type="dxa"/>
          </w:tcPr>
          <w:p w:rsidR="003D3C7E" w:rsidRDefault="003D3C7E" w:rsidP="00AD3278"/>
        </w:tc>
      </w:tr>
      <w:tr w:rsidR="003D3C7E" w:rsidTr="008477C5">
        <w:tc>
          <w:tcPr>
            <w:tcW w:w="1786" w:type="dxa"/>
          </w:tcPr>
          <w:p w:rsidR="003D3C7E" w:rsidRDefault="003D3C7E" w:rsidP="00AD3278">
            <w:r>
              <w:t>Mobile number</w:t>
            </w:r>
          </w:p>
        </w:tc>
        <w:tc>
          <w:tcPr>
            <w:tcW w:w="7140" w:type="dxa"/>
          </w:tcPr>
          <w:p w:rsidR="003D3C7E" w:rsidRDefault="003D3C7E" w:rsidP="00AD3278"/>
        </w:tc>
      </w:tr>
    </w:tbl>
    <w:p w:rsidR="003D3C7E" w:rsidRDefault="003D3C7E" w:rsidP="003D3C7E">
      <w:pPr>
        <w:pStyle w:val="Heading2"/>
        <w:numPr>
          <w:ilvl w:val="0"/>
          <w:numId w:val="11"/>
        </w:numPr>
      </w:pPr>
      <w:r>
        <w:t>Academic record</w:t>
      </w:r>
    </w:p>
    <w:p w:rsidR="008477C5" w:rsidRDefault="008477C5" w:rsidP="003D3C7E"/>
    <w:p w:rsidR="003D3C7E" w:rsidRDefault="003D3C7E" w:rsidP="003D3C7E">
      <w:r>
        <w:t xml:space="preserve">Name of </w:t>
      </w:r>
      <w:r w:rsidR="008477C5">
        <w:t xml:space="preserve">high </w:t>
      </w:r>
      <w:r>
        <w:t>school and key school results</w:t>
      </w:r>
      <w:r w:rsidR="008477C5">
        <w:t>:</w:t>
      </w:r>
    </w:p>
    <w:p w:rsidR="003D3C7E" w:rsidRDefault="003D3C7E" w:rsidP="003D3C7E"/>
    <w:p w:rsidR="003D3C7E" w:rsidRDefault="003D3C7E" w:rsidP="003D3C7E"/>
    <w:p w:rsidR="003D3C7E" w:rsidRDefault="003D3C7E" w:rsidP="003D3C7E">
      <w:r>
        <w:t>Name of University and key school results</w:t>
      </w:r>
      <w:r w:rsidR="008477C5">
        <w:t>:</w:t>
      </w:r>
    </w:p>
    <w:p w:rsidR="003D3C7E" w:rsidRDefault="003D3C7E" w:rsidP="003D3C7E"/>
    <w:p w:rsidR="003D3C7E" w:rsidRDefault="003D3C7E" w:rsidP="003D3C7E"/>
    <w:p w:rsidR="003D3C7E" w:rsidRDefault="003D3C7E" w:rsidP="003D3C7E">
      <w:r>
        <w:t>Prizes and awards</w:t>
      </w:r>
      <w:r w:rsidR="008477C5">
        <w:t xml:space="preserve"> received:</w:t>
      </w:r>
    </w:p>
    <w:p w:rsidR="003D3C7E" w:rsidRDefault="003D3C7E" w:rsidP="003D3C7E"/>
    <w:p w:rsidR="003D3C7E" w:rsidRDefault="003D3C7E" w:rsidP="003D3C7E"/>
    <w:p w:rsidR="003D3C7E" w:rsidRDefault="003D3C7E" w:rsidP="003D3C7E">
      <w:pPr>
        <w:pStyle w:val="Heading2"/>
        <w:numPr>
          <w:ilvl w:val="0"/>
          <w:numId w:val="11"/>
        </w:numPr>
      </w:pPr>
      <w:r>
        <w:t>Relevant employment experience</w:t>
      </w:r>
    </w:p>
    <w:p w:rsidR="003D3C7E" w:rsidRDefault="003D3C7E" w:rsidP="003D3C7E"/>
    <w:p w:rsidR="003D3C7E" w:rsidRDefault="003D3C7E" w:rsidP="003D3C7E">
      <w:r>
        <w:t>Publications and/or presentations</w:t>
      </w:r>
      <w:r w:rsidR="008477C5">
        <w:t>:</w:t>
      </w:r>
    </w:p>
    <w:p w:rsidR="003D3C7E" w:rsidRDefault="003D3C7E" w:rsidP="003D3C7E"/>
    <w:p w:rsidR="003D3C7E" w:rsidRDefault="003D3C7E" w:rsidP="003D3C7E"/>
    <w:p w:rsidR="003D3C7E" w:rsidRDefault="003D3C7E" w:rsidP="003D3C7E">
      <w:r>
        <w:t>Other achievements</w:t>
      </w:r>
      <w:r w:rsidR="008477C5">
        <w:t>:</w:t>
      </w:r>
    </w:p>
    <w:p w:rsidR="003D3C7E" w:rsidRDefault="003D3C7E" w:rsidP="003D3C7E"/>
    <w:p w:rsidR="003D3C7E" w:rsidRDefault="003D3C7E" w:rsidP="003D3C7E"/>
    <w:p w:rsidR="003D3C7E" w:rsidRDefault="003D3C7E" w:rsidP="003D3C7E">
      <w:pPr>
        <w:pStyle w:val="Heading2"/>
        <w:numPr>
          <w:ilvl w:val="0"/>
          <w:numId w:val="11"/>
        </w:numPr>
      </w:pPr>
      <w:r>
        <w:t>Proposed research project</w:t>
      </w:r>
    </w:p>
    <w:p w:rsidR="006A4195" w:rsidRPr="006A4195" w:rsidRDefault="006A4195" w:rsidP="006A4195"/>
    <w:p w:rsidR="006A4195" w:rsidRDefault="006A4195" w:rsidP="006A4195">
      <w:r>
        <w:t>Project details</w:t>
      </w:r>
      <w:r w:rsidR="008477C5">
        <w:t>:</w:t>
      </w:r>
    </w:p>
    <w:p w:rsidR="006A4195" w:rsidRDefault="006A4195" w:rsidP="006A4195"/>
    <w:p w:rsidR="006A4195" w:rsidRDefault="006A4195" w:rsidP="006A4195"/>
    <w:p w:rsidR="006A4195" w:rsidRPr="006A4195" w:rsidRDefault="006A4195" w:rsidP="006A4195">
      <w:r>
        <w:t>Project supervisor</w:t>
      </w:r>
      <w:r w:rsidR="008477C5">
        <w:t>:</w:t>
      </w:r>
    </w:p>
    <w:p w:rsidR="006A4195" w:rsidRDefault="006A4195" w:rsidP="003D3C7E">
      <w:pPr>
        <w:pStyle w:val="Heading1"/>
      </w:pPr>
    </w:p>
    <w:p w:rsidR="006A4195" w:rsidRDefault="006A4195" w:rsidP="006A4195"/>
    <w:p w:rsidR="006A4195" w:rsidRPr="006A4195" w:rsidRDefault="006A4195" w:rsidP="006A4195"/>
    <w:p w:rsidR="006A4195" w:rsidRDefault="006A4195" w:rsidP="008477C5">
      <w:pPr>
        <w:pStyle w:val="Heading2"/>
        <w:numPr>
          <w:ilvl w:val="0"/>
          <w:numId w:val="11"/>
        </w:numPr>
      </w:pPr>
      <w:r>
        <w:lastRenderedPageBreak/>
        <w:t>Proposed host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6598"/>
      </w:tblGrid>
      <w:tr w:rsidR="006A4195" w:rsidTr="006A4195">
        <w:tc>
          <w:tcPr>
            <w:tcW w:w="3085" w:type="dxa"/>
          </w:tcPr>
          <w:p w:rsidR="006A4195" w:rsidRDefault="006A4195" w:rsidP="006A4195">
            <w:r>
              <w:t>Responsible person / title</w:t>
            </w:r>
          </w:p>
        </w:tc>
        <w:tc>
          <w:tcPr>
            <w:tcW w:w="6769" w:type="dxa"/>
          </w:tcPr>
          <w:p w:rsidR="006A4195" w:rsidRDefault="006A4195" w:rsidP="006A4195"/>
          <w:p w:rsidR="008477C5" w:rsidRDefault="008477C5" w:rsidP="006A4195"/>
        </w:tc>
      </w:tr>
      <w:tr w:rsidR="006A4195" w:rsidTr="006A4195">
        <w:tc>
          <w:tcPr>
            <w:tcW w:w="3085" w:type="dxa"/>
          </w:tcPr>
          <w:p w:rsidR="006A4195" w:rsidRDefault="006A4195" w:rsidP="006A4195">
            <w:r>
              <w:t>Supporting letter of application</w:t>
            </w:r>
          </w:p>
        </w:tc>
        <w:tc>
          <w:tcPr>
            <w:tcW w:w="6769" w:type="dxa"/>
          </w:tcPr>
          <w:p w:rsidR="006A4195" w:rsidRDefault="006A4195" w:rsidP="006A4195">
            <w:pPr>
              <w:rPr>
                <w:i/>
              </w:rPr>
            </w:pPr>
            <w:r w:rsidRPr="006A4195">
              <w:rPr>
                <w:i/>
              </w:rPr>
              <w:t>Please send a copy with application</w:t>
            </w:r>
          </w:p>
          <w:p w:rsidR="008477C5" w:rsidRPr="006A4195" w:rsidRDefault="008477C5" w:rsidP="006A4195">
            <w:pPr>
              <w:rPr>
                <w:i/>
              </w:rPr>
            </w:pPr>
          </w:p>
        </w:tc>
      </w:tr>
      <w:tr w:rsidR="006A4195" w:rsidTr="006A4195">
        <w:tc>
          <w:tcPr>
            <w:tcW w:w="3085" w:type="dxa"/>
          </w:tcPr>
          <w:p w:rsidR="006A4195" w:rsidRDefault="006A4195" w:rsidP="006A4195">
            <w:r>
              <w:t xml:space="preserve">Host web page </w:t>
            </w:r>
            <w:proofErr w:type="spellStart"/>
            <w:r>
              <w:t>url</w:t>
            </w:r>
            <w:proofErr w:type="spellEnd"/>
          </w:p>
        </w:tc>
        <w:tc>
          <w:tcPr>
            <w:tcW w:w="6769" w:type="dxa"/>
          </w:tcPr>
          <w:p w:rsidR="006A4195" w:rsidRDefault="006A4195" w:rsidP="006A4195"/>
          <w:p w:rsidR="008477C5" w:rsidRDefault="008477C5" w:rsidP="006A4195"/>
        </w:tc>
      </w:tr>
    </w:tbl>
    <w:p w:rsidR="006A4195" w:rsidRDefault="006A4195" w:rsidP="006A4195"/>
    <w:p w:rsidR="006A4195" w:rsidRDefault="006A4195" w:rsidP="006A4195">
      <w:pPr>
        <w:pStyle w:val="Heading2"/>
        <w:numPr>
          <w:ilvl w:val="0"/>
          <w:numId w:val="11"/>
        </w:numPr>
        <w:rPr>
          <w:i/>
        </w:rPr>
      </w:pPr>
      <w:r>
        <w:t xml:space="preserve">Case supporting scholarship funding – </w:t>
      </w:r>
      <w:r>
        <w:rPr>
          <w:i/>
        </w:rPr>
        <w:t>maximum of 750 words below</w:t>
      </w:r>
    </w:p>
    <w:p w:rsidR="006A4195" w:rsidRDefault="006A4195" w:rsidP="006A4195"/>
    <w:p w:rsidR="006A4195" w:rsidRDefault="006A4195" w:rsidP="006A4195"/>
    <w:p w:rsidR="006A4195" w:rsidRDefault="006A4195" w:rsidP="006A4195"/>
    <w:p w:rsidR="006A4195" w:rsidRDefault="006A4195" w:rsidP="006A4195"/>
    <w:p w:rsidR="006A4195" w:rsidRDefault="006A4195" w:rsidP="006A4195"/>
    <w:p w:rsidR="006A4195" w:rsidRDefault="006A4195" w:rsidP="006A4195"/>
    <w:p w:rsidR="006A4195" w:rsidRDefault="006A4195" w:rsidP="006A4195"/>
    <w:p w:rsidR="006A4195" w:rsidRDefault="006A4195" w:rsidP="006A4195"/>
    <w:p w:rsidR="006A4195" w:rsidRDefault="006A4195" w:rsidP="006A4195"/>
    <w:p w:rsidR="006A4195" w:rsidRDefault="006A4195" w:rsidP="006A4195"/>
    <w:p w:rsidR="006A4195" w:rsidRDefault="006A4195" w:rsidP="006A4195"/>
    <w:p w:rsidR="006A4195" w:rsidRDefault="006A4195" w:rsidP="006A4195"/>
    <w:p w:rsidR="006A4195" w:rsidRDefault="006A4195" w:rsidP="006A4195"/>
    <w:p w:rsidR="006A4195" w:rsidRDefault="006A4195" w:rsidP="006A4195"/>
    <w:p w:rsidR="006A4195" w:rsidRDefault="006A4195" w:rsidP="006A4195"/>
    <w:p w:rsidR="006A4195" w:rsidRDefault="006A4195" w:rsidP="006A4195"/>
    <w:p w:rsidR="006A4195" w:rsidRDefault="006A4195" w:rsidP="006A4195"/>
    <w:p w:rsidR="006A4195" w:rsidRDefault="006A4195" w:rsidP="006A4195"/>
    <w:p w:rsidR="006A4195" w:rsidRDefault="006A4195" w:rsidP="006A4195"/>
    <w:p w:rsidR="006A4195" w:rsidRDefault="006A4195" w:rsidP="006A4195"/>
    <w:p w:rsidR="006A4195" w:rsidRDefault="006A4195" w:rsidP="006A4195"/>
    <w:p w:rsidR="006A4195" w:rsidRDefault="006A4195" w:rsidP="006A4195"/>
    <w:p w:rsidR="006A4195" w:rsidRDefault="006A4195" w:rsidP="006A4195"/>
    <w:p w:rsidR="006A4195" w:rsidRDefault="006A4195" w:rsidP="006A4195"/>
    <w:p w:rsidR="006A4195" w:rsidRDefault="006A4195" w:rsidP="006A4195"/>
    <w:p w:rsidR="006A4195" w:rsidRDefault="006A4195" w:rsidP="006A4195"/>
    <w:p w:rsidR="006A4195" w:rsidRDefault="006A4195" w:rsidP="006A4195"/>
    <w:p w:rsidR="006A4195" w:rsidRDefault="006A4195" w:rsidP="006A4195"/>
    <w:p w:rsidR="006A4195" w:rsidRDefault="006A4195" w:rsidP="006A4195">
      <w:pPr>
        <w:pStyle w:val="Heading2"/>
      </w:pPr>
      <w:r>
        <w:t>Declaration</w:t>
      </w:r>
    </w:p>
    <w:p w:rsidR="006A4195" w:rsidRDefault="006A4195" w:rsidP="006A4195">
      <w:r w:rsidRPr="006A4195">
        <w:t>I declare I am an Australian citizen / resident and that the information supplied by me on this form is true and correct in every particular.  I authorise any person, educational institution or other body to supply information to CSIRO Alumni concerning this application and/or any subsequent administrative action connected with it.</w:t>
      </w:r>
    </w:p>
    <w:p w:rsidR="006A4195" w:rsidRDefault="006A4195" w:rsidP="006A4195"/>
    <w:p w:rsidR="006A4195" w:rsidRDefault="006A4195" w:rsidP="006A4195"/>
    <w:p w:rsidR="006A4195" w:rsidRDefault="006A4195" w:rsidP="006A4195">
      <w:r>
        <w:t>Signature of applicant……………………………………………………   Date…………………….</w:t>
      </w:r>
    </w:p>
    <w:p w:rsidR="006A4195" w:rsidRDefault="006A4195" w:rsidP="006A4195"/>
    <w:p w:rsidR="006A4195" w:rsidRDefault="006A4195" w:rsidP="006A4195">
      <w:r>
        <w:t>Application to be mailed or emailed to:</w:t>
      </w:r>
    </w:p>
    <w:p w:rsidR="006A4195" w:rsidRPr="006A4195" w:rsidRDefault="006A4195" w:rsidP="006A4195">
      <w:r w:rsidRPr="006A4195">
        <w:t>Attn:  Dr Robert Steele</w:t>
      </w:r>
      <w:r>
        <w:t>,</w:t>
      </w:r>
      <w:r w:rsidRPr="006A4195">
        <w:t xml:space="preserve"> CSIRO Alumni</w:t>
      </w:r>
      <w:r>
        <w:t xml:space="preserve">, </w:t>
      </w:r>
      <w:r w:rsidRPr="006A4195">
        <w:t>13 Julius Avenue</w:t>
      </w:r>
      <w:r>
        <w:t>,</w:t>
      </w:r>
      <w:r w:rsidRPr="006A4195">
        <w:t xml:space="preserve"> North Ryde</w:t>
      </w:r>
      <w:r>
        <w:t xml:space="preserve">, </w:t>
      </w:r>
      <w:r w:rsidRPr="006A4195">
        <w:t>NSW</w:t>
      </w:r>
      <w:r>
        <w:t xml:space="preserve">, 2113 or </w:t>
      </w:r>
      <w:hyperlink r:id="rId7" w:history="1">
        <w:r w:rsidRPr="00946865">
          <w:rPr>
            <w:rStyle w:val="Hyperlink"/>
          </w:rPr>
          <w:t>154steele@gmail.com</w:t>
        </w:r>
      </w:hyperlink>
      <w:r>
        <w:t xml:space="preserve"> </w:t>
      </w:r>
    </w:p>
    <w:sectPr w:rsidR="006A4195" w:rsidRPr="006A4195" w:rsidSect="00C86E28">
      <w:headerReference w:type="first" r:id="rId8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278" w:rsidRDefault="00AD3278">
      <w:r>
        <w:separator/>
      </w:r>
    </w:p>
  </w:endnote>
  <w:endnote w:type="continuationSeparator" w:id="0">
    <w:p w:rsidR="00AD3278" w:rsidRDefault="00AD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278" w:rsidRDefault="00AD3278">
      <w:r>
        <w:separator/>
      </w:r>
    </w:p>
  </w:footnote>
  <w:footnote w:type="continuationSeparator" w:id="0">
    <w:p w:rsidR="00AD3278" w:rsidRDefault="00AD3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130" w:rsidRPr="00C86E28" w:rsidRDefault="00F62B31" w:rsidP="00C86E2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-1633</wp:posOffset>
              </wp:positionH>
              <wp:positionV relativeFrom="paragraph">
                <wp:posOffset>115842</wp:posOffset>
              </wp:positionV>
              <wp:extent cx="3538220" cy="179705"/>
              <wp:effectExtent l="0" t="0" r="5080" b="10795"/>
              <wp:wrapSquare wrapText="bothSides"/>
              <wp:docPr id="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22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C2E" w:rsidRDefault="00AD3278" w:rsidP="00EE3C2E">
                          <w:pPr>
                            <w:pStyle w:val="BusinessUnitName"/>
                          </w:pPr>
                          <w:r>
                            <w:t>alumni</w:t>
                          </w:r>
                        </w:p>
                        <w:p w:rsidR="00C86E28" w:rsidRPr="001C3137" w:rsidRDefault="00C86E28" w:rsidP="00C86E28">
                          <w:pPr>
                            <w:pStyle w:val="Headerurl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margin-left:-.15pt;margin-top:9.1pt;width:278.6pt;height:14.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alsQ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" filled="f" stroked="f">
              <v:textbox inset="0,0,0,0">
                <w:txbxContent>
                  <w:p w:rsidR="00EE3C2E" w:rsidRDefault="00AD3278" w:rsidP="00EE3C2E">
                    <w:pPr>
                      <w:pStyle w:val="BusinessUnitName"/>
                    </w:pPr>
                    <w:r>
                      <w:t>alumni</w:t>
                    </w:r>
                  </w:p>
                  <w:p w:rsidR="00C86E28" w:rsidRPr="001C3137" w:rsidRDefault="00C86E28" w:rsidP="00C86E28">
                    <w:pPr>
                      <w:pStyle w:val="Headerurl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A4195">
      <w:rPr>
        <w:noProof/>
        <w:lang w:eastAsia="en-AU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column">
            <wp:posOffset>-848995</wp:posOffset>
          </wp:positionH>
          <wp:positionV relativeFrom="page">
            <wp:posOffset>-57785</wp:posOffset>
          </wp:positionV>
          <wp:extent cx="7826375" cy="1485900"/>
          <wp:effectExtent l="0" t="0" r="3175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19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651635"/>
              <wp:effectExtent l="95250" t="95250" r="97790" b="91440"/>
              <wp:wrapSquare wrapText="bothSides"/>
              <wp:docPr id="1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651635"/>
                      </a:xfrm>
                      <a:prstGeom prst="rect">
                        <a:avLst/>
                      </a:prstGeom>
                      <a:noFill/>
                      <a:ln w="179959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E603B2" id="Rectangle 41" o:spid="_x0000_s1026" style="position:absolute;margin-left:0;margin-top:0;width:595.3pt;height:130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" filled="f" strokecolor="white" strokeweight="14.17pt">
              <w10:wrap type="square"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F49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D8B1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DCD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408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AF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CC9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DF7F6C"/>
    <w:multiLevelType w:val="hybridMultilevel"/>
    <w:tmpl w:val="FF7CE3C8"/>
    <w:lvl w:ilvl="0" w:tplc="15EEBD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78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4F95"/>
    <w:rsid w:val="00015AC3"/>
    <w:rsid w:val="00015D9B"/>
    <w:rsid w:val="000166E8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32A1"/>
    <w:rsid w:val="0005574D"/>
    <w:rsid w:val="00057F5D"/>
    <w:rsid w:val="0006065C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23F3"/>
    <w:rsid w:val="000963A6"/>
    <w:rsid w:val="00097D05"/>
    <w:rsid w:val="000A0722"/>
    <w:rsid w:val="000A1762"/>
    <w:rsid w:val="000A59F9"/>
    <w:rsid w:val="000A6A79"/>
    <w:rsid w:val="000A79FB"/>
    <w:rsid w:val="000B19E5"/>
    <w:rsid w:val="000B3142"/>
    <w:rsid w:val="000B56E0"/>
    <w:rsid w:val="000B5DA3"/>
    <w:rsid w:val="000C12C8"/>
    <w:rsid w:val="000C1AA1"/>
    <w:rsid w:val="000C5CED"/>
    <w:rsid w:val="000C67C8"/>
    <w:rsid w:val="000C6AC9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3130"/>
    <w:rsid w:val="000F33F4"/>
    <w:rsid w:val="000F500A"/>
    <w:rsid w:val="000F55E1"/>
    <w:rsid w:val="000F62E7"/>
    <w:rsid w:val="000F71B9"/>
    <w:rsid w:val="00102228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30267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123F"/>
    <w:rsid w:val="00192012"/>
    <w:rsid w:val="00195215"/>
    <w:rsid w:val="00196123"/>
    <w:rsid w:val="00197545"/>
    <w:rsid w:val="00197C7D"/>
    <w:rsid w:val="001A0844"/>
    <w:rsid w:val="001A294D"/>
    <w:rsid w:val="001A29BC"/>
    <w:rsid w:val="001A3A76"/>
    <w:rsid w:val="001A50F7"/>
    <w:rsid w:val="001A6585"/>
    <w:rsid w:val="001B0C24"/>
    <w:rsid w:val="001B0E56"/>
    <w:rsid w:val="001B5426"/>
    <w:rsid w:val="001C17A3"/>
    <w:rsid w:val="001C384C"/>
    <w:rsid w:val="001C5E18"/>
    <w:rsid w:val="001C5F65"/>
    <w:rsid w:val="001C63EF"/>
    <w:rsid w:val="001D3E13"/>
    <w:rsid w:val="001D4A7E"/>
    <w:rsid w:val="001E0CAD"/>
    <w:rsid w:val="001E2E6E"/>
    <w:rsid w:val="001E363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1772"/>
    <w:rsid w:val="00223A3E"/>
    <w:rsid w:val="00226B78"/>
    <w:rsid w:val="002276C2"/>
    <w:rsid w:val="00227E97"/>
    <w:rsid w:val="00230C09"/>
    <w:rsid w:val="00232562"/>
    <w:rsid w:val="0023459E"/>
    <w:rsid w:val="002412E0"/>
    <w:rsid w:val="002447D8"/>
    <w:rsid w:val="002468D5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7DE0"/>
    <w:rsid w:val="00272F19"/>
    <w:rsid w:val="002744AC"/>
    <w:rsid w:val="002752E9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B0E10"/>
    <w:rsid w:val="002B6B8D"/>
    <w:rsid w:val="002B7648"/>
    <w:rsid w:val="002C339E"/>
    <w:rsid w:val="002C3AC1"/>
    <w:rsid w:val="002D3B7D"/>
    <w:rsid w:val="002D4444"/>
    <w:rsid w:val="002D4EB9"/>
    <w:rsid w:val="002D561B"/>
    <w:rsid w:val="002D7151"/>
    <w:rsid w:val="002E1686"/>
    <w:rsid w:val="002E7993"/>
    <w:rsid w:val="002E7F4C"/>
    <w:rsid w:val="002F1011"/>
    <w:rsid w:val="002F11DD"/>
    <w:rsid w:val="002F5428"/>
    <w:rsid w:val="002F5A1D"/>
    <w:rsid w:val="00300022"/>
    <w:rsid w:val="003000AF"/>
    <w:rsid w:val="00301857"/>
    <w:rsid w:val="00301D22"/>
    <w:rsid w:val="00302E16"/>
    <w:rsid w:val="003034EE"/>
    <w:rsid w:val="00304225"/>
    <w:rsid w:val="00305F35"/>
    <w:rsid w:val="003130B1"/>
    <w:rsid w:val="003161B3"/>
    <w:rsid w:val="00323510"/>
    <w:rsid w:val="00324CBE"/>
    <w:rsid w:val="0032678A"/>
    <w:rsid w:val="00326E7A"/>
    <w:rsid w:val="0032738E"/>
    <w:rsid w:val="00332431"/>
    <w:rsid w:val="003336B6"/>
    <w:rsid w:val="0033439B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735C"/>
    <w:rsid w:val="00367FDF"/>
    <w:rsid w:val="00370541"/>
    <w:rsid w:val="003714C1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E0"/>
    <w:rsid w:val="003B1EF4"/>
    <w:rsid w:val="003B5F19"/>
    <w:rsid w:val="003B7D95"/>
    <w:rsid w:val="003C0168"/>
    <w:rsid w:val="003C3FD1"/>
    <w:rsid w:val="003C4B1B"/>
    <w:rsid w:val="003D044A"/>
    <w:rsid w:val="003D2A88"/>
    <w:rsid w:val="003D3C7E"/>
    <w:rsid w:val="003D42BD"/>
    <w:rsid w:val="003D54AF"/>
    <w:rsid w:val="003E22F9"/>
    <w:rsid w:val="003E30AE"/>
    <w:rsid w:val="003E501D"/>
    <w:rsid w:val="003E5871"/>
    <w:rsid w:val="003E666C"/>
    <w:rsid w:val="003F03B4"/>
    <w:rsid w:val="003F0D38"/>
    <w:rsid w:val="003F3915"/>
    <w:rsid w:val="00403B6B"/>
    <w:rsid w:val="00404222"/>
    <w:rsid w:val="00405065"/>
    <w:rsid w:val="004051FA"/>
    <w:rsid w:val="00405227"/>
    <w:rsid w:val="00405F44"/>
    <w:rsid w:val="004118E7"/>
    <w:rsid w:val="00412533"/>
    <w:rsid w:val="00412784"/>
    <w:rsid w:val="00416406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50665"/>
    <w:rsid w:val="00452AD5"/>
    <w:rsid w:val="004532E1"/>
    <w:rsid w:val="00457D8D"/>
    <w:rsid w:val="00471C6C"/>
    <w:rsid w:val="004831C1"/>
    <w:rsid w:val="0048681F"/>
    <w:rsid w:val="004923E1"/>
    <w:rsid w:val="0049442F"/>
    <w:rsid w:val="004968B7"/>
    <w:rsid w:val="004A0776"/>
    <w:rsid w:val="004A17CE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3F57"/>
    <w:rsid w:val="005055C0"/>
    <w:rsid w:val="0051507C"/>
    <w:rsid w:val="0051554D"/>
    <w:rsid w:val="005213AD"/>
    <w:rsid w:val="005236C1"/>
    <w:rsid w:val="005241D0"/>
    <w:rsid w:val="00530B96"/>
    <w:rsid w:val="0053240A"/>
    <w:rsid w:val="00534B7C"/>
    <w:rsid w:val="00534E19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E6C"/>
    <w:rsid w:val="0058164B"/>
    <w:rsid w:val="00585831"/>
    <w:rsid w:val="0058655A"/>
    <w:rsid w:val="00590A35"/>
    <w:rsid w:val="005937C8"/>
    <w:rsid w:val="0059758D"/>
    <w:rsid w:val="005A0890"/>
    <w:rsid w:val="005A42A4"/>
    <w:rsid w:val="005A5659"/>
    <w:rsid w:val="005A5B21"/>
    <w:rsid w:val="005A60D8"/>
    <w:rsid w:val="005A7DB5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6FF9"/>
    <w:rsid w:val="005D7860"/>
    <w:rsid w:val="005E196D"/>
    <w:rsid w:val="005E1DB7"/>
    <w:rsid w:val="005E2F13"/>
    <w:rsid w:val="005E31BE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521D"/>
    <w:rsid w:val="0062799E"/>
    <w:rsid w:val="0063480C"/>
    <w:rsid w:val="006409FE"/>
    <w:rsid w:val="0064494E"/>
    <w:rsid w:val="00645540"/>
    <w:rsid w:val="00645E30"/>
    <w:rsid w:val="0065288A"/>
    <w:rsid w:val="00652E72"/>
    <w:rsid w:val="00654515"/>
    <w:rsid w:val="00656AA1"/>
    <w:rsid w:val="0066228D"/>
    <w:rsid w:val="00664731"/>
    <w:rsid w:val="00664C59"/>
    <w:rsid w:val="00665044"/>
    <w:rsid w:val="00665266"/>
    <w:rsid w:val="00674C79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3BEB"/>
    <w:rsid w:val="006A4195"/>
    <w:rsid w:val="006A4CB4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D4802"/>
    <w:rsid w:val="006D49F3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30C24"/>
    <w:rsid w:val="0073103A"/>
    <w:rsid w:val="007313D2"/>
    <w:rsid w:val="00732041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78AC"/>
    <w:rsid w:val="007D0EDA"/>
    <w:rsid w:val="007D1151"/>
    <w:rsid w:val="007D12BD"/>
    <w:rsid w:val="007D2BE3"/>
    <w:rsid w:val="007D5A24"/>
    <w:rsid w:val="007D5A60"/>
    <w:rsid w:val="007E296E"/>
    <w:rsid w:val="007F13F4"/>
    <w:rsid w:val="007F1969"/>
    <w:rsid w:val="007F29D2"/>
    <w:rsid w:val="007F3DFD"/>
    <w:rsid w:val="007F49D5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54E5"/>
    <w:rsid w:val="00816960"/>
    <w:rsid w:val="0082282B"/>
    <w:rsid w:val="00822B8F"/>
    <w:rsid w:val="008254E6"/>
    <w:rsid w:val="00825B0A"/>
    <w:rsid w:val="00825C40"/>
    <w:rsid w:val="00830449"/>
    <w:rsid w:val="008304CB"/>
    <w:rsid w:val="008327A9"/>
    <w:rsid w:val="00833FEB"/>
    <w:rsid w:val="008359CF"/>
    <w:rsid w:val="00836437"/>
    <w:rsid w:val="00836449"/>
    <w:rsid w:val="00837C72"/>
    <w:rsid w:val="008442A9"/>
    <w:rsid w:val="00845986"/>
    <w:rsid w:val="008477C5"/>
    <w:rsid w:val="008527B4"/>
    <w:rsid w:val="008539A2"/>
    <w:rsid w:val="008540C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72C9"/>
    <w:rsid w:val="008775F3"/>
    <w:rsid w:val="00877E46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A3CB6"/>
    <w:rsid w:val="008A4A7C"/>
    <w:rsid w:val="008A7B92"/>
    <w:rsid w:val="008B367A"/>
    <w:rsid w:val="008B3A68"/>
    <w:rsid w:val="008B4108"/>
    <w:rsid w:val="008B4BF5"/>
    <w:rsid w:val="008B5616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E614D"/>
    <w:rsid w:val="008E6846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22173"/>
    <w:rsid w:val="00922D03"/>
    <w:rsid w:val="00923EAC"/>
    <w:rsid w:val="00924B38"/>
    <w:rsid w:val="00925815"/>
    <w:rsid w:val="009272A8"/>
    <w:rsid w:val="00932A75"/>
    <w:rsid w:val="009341A0"/>
    <w:rsid w:val="00935014"/>
    <w:rsid w:val="009355D8"/>
    <w:rsid w:val="00937FD2"/>
    <w:rsid w:val="00942923"/>
    <w:rsid w:val="00945A76"/>
    <w:rsid w:val="009472B3"/>
    <w:rsid w:val="009538A7"/>
    <w:rsid w:val="009604D0"/>
    <w:rsid w:val="00960689"/>
    <w:rsid w:val="009621D0"/>
    <w:rsid w:val="00962259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D0DFC"/>
    <w:rsid w:val="009D7766"/>
    <w:rsid w:val="009E132B"/>
    <w:rsid w:val="009E1D19"/>
    <w:rsid w:val="009E217D"/>
    <w:rsid w:val="009F2CD0"/>
    <w:rsid w:val="009F3167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E67"/>
    <w:rsid w:val="00A461A3"/>
    <w:rsid w:val="00A529E4"/>
    <w:rsid w:val="00A535BC"/>
    <w:rsid w:val="00A54DE2"/>
    <w:rsid w:val="00A56085"/>
    <w:rsid w:val="00A615A5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1E51"/>
    <w:rsid w:val="00A91EB8"/>
    <w:rsid w:val="00A9388F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C323C"/>
    <w:rsid w:val="00AC3EED"/>
    <w:rsid w:val="00AC4708"/>
    <w:rsid w:val="00AC6E5E"/>
    <w:rsid w:val="00AC7857"/>
    <w:rsid w:val="00AC7E2D"/>
    <w:rsid w:val="00AD038B"/>
    <w:rsid w:val="00AD2C68"/>
    <w:rsid w:val="00AD3278"/>
    <w:rsid w:val="00AD38F3"/>
    <w:rsid w:val="00AD3B98"/>
    <w:rsid w:val="00AD6B50"/>
    <w:rsid w:val="00AD757D"/>
    <w:rsid w:val="00AE40AA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7A43"/>
    <w:rsid w:val="00B1009D"/>
    <w:rsid w:val="00B10949"/>
    <w:rsid w:val="00B15DEE"/>
    <w:rsid w:val="00B163DD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2878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7C7"/>
    <w:rsid w:val="00B7768A"/>
    <w:rsid w:val="00B81C06"/>
    <w:rsid w:val="00B826A6"/>
    <w:rsid w:val="00B84DEE"/>
    <w:rsid w:val="00B86FCF"/>
    <w:rsid w:val="00B97CFE"/>
    <w:rsid w:val="00BA12F0"/>
    <w:rsid w:val="00BA15B9"/>
    <w:rsid w:val="00BA1962"/>
    <w:rsid w:val="00BA2327"/>
    <w:rsid w:val="00BA4762"/>
    <w:rsid w:val="00BA5610"/>
    <w:rsid w:val="00BA7111"/>
    <w:rsid w:val="00BB30A0"/>
    <w:rsid w:val="00BB66AB"/>
    <w:rsid w:val="00BC0539"/>
    <w:rsid w:val="00BC381E"/>
    <w:rsid w:val="00BC5905"/>
    <w:rsid w:val="00BD080E"/>
    <w:rsid w:val="00BD0E05"/>
    <w:rsid w:val="00BD1D48"/>
    <w:rsid w:val="00BD3856"/>
    <w:rsid w:val="00BD4637"/>
    <w:rsid w:val="00BD768B"/>
    <w:rsid w:val="00BD7C8D"/>
    <w:rsid w:val="00BD7E41"/>
    <w:rsid w:val="00BE0CE3"/>
    <w:rsid w:val="00BE3760"/>
    <w:rsid w:val="00BE70C6"/>
    <w:rsid w:val="00BE7249"/>
    <w:rsid w:val="00BF05EC"/>
    <w:rsid w:val="00BF08C7"/>
    <w:rsid w:val="00BF4CF3"/>
    <w:rsid w:val="00BF5EA6"/>
    <w:rsid w:val="00BF5F95"/>
    <w:rsid w:val="00C01321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C92"/>
    <w:rsid w:val="00C44269"/>
    <w:rsid w:val="00C44564"/>
    <w:rsid w:val="00C461B0"/>
    <w:rsid w:val="00C505DB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60B3"/>
    <w:rsid w:val="00CB6B26"/>
    <w:rsid w:val="00CB7AC6"/>
    <w:rsid w:val="00CB7B75"/>
    <w:rsid w:val="00CB7FC0"/>
    <w:rsid w:val="00CC069A"/>
    <w:rsid w:val="00CC1407"/>
    <w:rsid w:val="00CC1E44"/>
    <w:rsid w:val="00CC3644"/>
    <w:rsid w:val="00CC748D"/>
    <w:rsid w:val="00CD1336"/>
    <w:rsid w:val="00CD2078"/>
    <w:rsid w:val="00CD6197"/>
    <w:rsid w:val="00CE2717"/>
    <w:rsid w:val="00CE4BE8"/>
    <w:rsid w:val="00CE4C0F"/>
    <w:rsid w:val="00CE58A3"/>
    <w:rsid w:val="00CE5D73"/>
    <w:rsid w:val="00CE7C9F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7D44"/>
    <w:rsid w:val="00D07E71"/>
    <w:rsid w:val="00D11BE7"/>
    <w:rsid w:val="00D22432"/>
    <w:rsid w:val="00D23943"/>
    <w:rsid w:val="00D31094"/>
    <w:rsid w:val="00D31A90"/>
    <w:rsid w:val="00D334EA"/>
    <w:rsid w:val="00D34F8A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544A3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17B"/>
    <w:rsid w:val="00D87AA3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10E2"/>
    <w:rsid w:val="00DB44D3"/>
    <w:rsid w:val="00DB4DC8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1618"/>
    <w:rsid w:val="00E02AD2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31335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71A8F"/>
    <w:rsid w:val="00E739BF"/>
    <w:rsid w:val="00E76491"/>
    <w:rsid w:val="00E76517"/>
    <w:rsid w:val="00E803BB"/>
    <w:rsid w:val="00E81CFA"/>
    <w:rsid w:val="00E837B9"/>
    <w:rsid w:val="00E83AEF"/>
    <w:rsid w:val="00E854F4"/>
    <w:rsid w:val="00E927B8"/>
    <w:rsid w:val="00E93F52"/>
    <w:rsid w:val="00E979E0"/>
    <w:rsid w:val="00EA1ADA"/>
    <w:rsid w:val="00EA2A65"/>
    <w:rsid w:val="00EA31BD"/>
    <w:rsid w:val="00EA4C34"/>
    <w:rsid w:val="00EA4EB6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884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4B29"/>
    <w:rsid w:val="00F04CE7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5BE6"/>
    <w:rsid w:val="00F56EA3"/>
    <w:rsid w:val="00F60646"/>
    <w:rsid w:val="00F62B31"/>
    <w:rsid w:val="00F62F2D"/>
    <w:rsid w:val="00F677B5"/>
    <w:rsid w:val="00F67C83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68D2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D0614"/>
    <w:rsid w:val="00FD3E49"/>
    <w:rsid w:val="00FD572C"/>
    <w:rsid w:val="00FD6672"/>
    <w:rsid w:val="00FE11E1"/>
    <w:rsid w:val="00FE1279"/>
    <w:rsid w:val="00FE34AA"/>
    <w:rsid w:val="00FE38D4"/>
    <w:rsid w:val="00FE6B37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94F40DA-F185-46B9-9B66-997EFCA2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D1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25C40"/>
    <w:pPr>
      <w:keepNext/>
      <w:spacing w:before="240" w:after="60"/>
      <w:outlineLvl w:val="0"/>
    </w:pPr>
    <w:rPr>
      <w:rFonts w:cs="Arial"/>
      <w:b/>
      <w:bCs/>
      <w:color w:val="00A9CE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5C4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5C40"/>
    <w:pPr>
      <w:keepNext/>
      <w:spacing w:before="240" w:after="60"/>
      <w:outlineLvl w:val="2"/>
    </w:pPr>
    <w:rPr>
      <w:rFonts w:cs="Arial"/>
      <w:b/>
      <w:bCs/>
      <w:color w:val="00313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2BD6"/>
    <w:pPr>
      <w:tabs>
        <w:tab w:val="center" w:pos="4153"/>
        <w:tab w:val="right" w:pos="8306"/>
      </w:tabs>
    </w:pPr>
    <w:rPr>
      <w:b/>
      <w:caps/>
      <w:color w:val="FFFFFF"/>
      <w:spacing w:val="16"/>
    </w:rPr>
  </w:style>
  <w:style w:type="paragraph" w:styleId="Footer">
    <w:name w:val="footer"/>
    <w:basedOn w:val="Normal"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url">
    <w:name w:val="Header url"/>
    <w:basedOn w:val="Header"/>
    <w:rsid w:val="003C3FD1"/>
    <w:rPr>
      <w:caps w:val="0"/>
      <w:color w:val="00313C"/>
    </w:rPr>
  </w:style>
  <w:style w:type="paragraph" w:customStyle="1" w:styleId="address">
    <w:name w:val="address"/>
    <w:aliases w:val="phone,ABN"/>
    <w:basedOn w:val="Normal"/>
    <w:rsid w:val="000F3130"/>
    <w:pPr>
      <w:tabs>
        <w:tab w:val="left" w:pos="284"/>
      </w:tabs>
      <w:autoSpaceDE w:val="0"/>
      <w:autoSpaceDN w:val="0"/>
      <w:adjustRightInd w:val="0"/>
      <w:spacing w:line="220" w:lineRule="atLeast"/>
      <w:textAlignment w:val="center"/>
    </w:pPr>
    <w:rPr>
      <w:rFonts w:eastAsia="MS Mincho" w:cs="GillSans Light"/>
      <w:color w:val="000000"/>
      <w:sz w:val="16"/>
      <w:szCs w:val="15"/>
      <w:lang w:val="en-GB" w:eastAsia="ja-JP"/>
    </w:rPr>
  </w:style>
  <w:style w:type="character" w:styleId="Hyperlink">
    <w:name w:val="Hyperlink"/>
    <w:basedOn w:val="DefaultParagraphFont"/>
    <w:rsid w:val="00304225"/>
    <w:rPr>
      <w:color w:val="00A9CE"/>
      <w:u w:val="single"/>
    </w:rPr>
  </w:style>
  <w:style w:type="paragraph" w:customStyle="1" w:styleId="instructions">
    <w:name w:val="instructions"/>
    <w:basedOn w:val="Normal"/>
    <w:rsid w:val="00C86E28"/>
    <w:pPr>
      <w:spacing w:after="120"/>
    </w:pPr>
    <w:rPr>
      <w:rFonts w:cs="Arial"/>
      <w:color w:val="FF0000"/>
      <w:sz w:val="18"/>
      <w:szCs w:val="20"/>
    </w:rPr>
  </w:style>
  <w:style w:type="paragraph" w:customStyle="1" w:styleId="BusinessUnitName">
    <w:name w:val="Business Unit Name"/>
    <w:rsid w:val="00EE3C2E"/>
    <w:rPr>
      <w:rFonts w:ascii="Calibri" w:hAnsi="Calibri"/>
      <w:b/>
      <w:caps/>
      <w:noProof/>
      <w:color w:val="FFFFFF"/>
      <w:spacing w:val="16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54stee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250\AppData\Roaming\Microsoft\Templates\CSIRO_Letterhead_Print_1202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CSIRO_Letterhead_Print_120223.dot</Template>
  <TotalTime>1</TotalTime>
  <Pages>2</Pages>
  <Words>185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starts here</vt:lpstr>
    </vt:vector>
  </TitlesOfParts>
  <Company>CSIRO</Company>
  <LinksUpToDate>false</LinksUpToDate>
  <CharactersWithSpaces>1371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Alumni schoalrhsip application</dc:title>
  <dc:subject/>
  <dc:creator>Manson, Claire (Comms, Clayton)</dc:creator>
  <cp:keywords/>
  <dc:description/>
  <cp:lastModifiedBy>Manson, Claire (Comms, Clayton)</cp:lastModifiedBy>
  <cp:revision>3</cp:revision>
  <cp:lastPrinted>2012-02-01T05:32:00Z</cp:lastPrinted>
  <dcterms:created xsi:type="dcterms:W3CDTF">2016-10-03T00:13:00Z</dcterms:created>
  <dcterms:modified xsi:type="dcterms:W3CDTF">2016-10-03T00:14:00Z</dcterms:modified>
</cp:coreProperties>
</file>