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31" w:lineRule="exact" w:before="65"/>
        <w:ind w:left="963" w:right="0" w:firstLine="0"/>
        <w:jc w:val="left"/>
        <w:rPr>
          <w:rFonts w:ascii="Corpid C1 Bold" w:hAnsi="Corpid C1 Bold" w:cs="Corpid C1 Bold" w:eastAsia="Corpid C1 Bold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-73.199120pt;width:595.3pt;height:100.1pt;mso-position-horizontal-relative:page;mso-position-vertical-relative:paragraph;z-index:-6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Regular" w:hAnsi="Corpid C1 Regular" w:cs="Corpid C1 Regular" w:eastAsia="Corpid C1 Regular"/>
                      <w:b w:val="0"/>
                      <w:bCs w:val="0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963" w:right="0" w:firstLine="0"/>
                    <w:jc w:val="left"/>
                    <w:rPr>
                      <w:rFonts w:ascii="Corpid C1 Bold" w:hAnsi="Corpid C1 Bold" w:cs="Corpid C1 Bold" w:eastAsia="Corpid C1 Bold"/>
                      <w:sz w:val="21"/>
                      <w:szCs w:val="21"/>
                    </w:rPr>
                  </w:pPr>
                  <w:hyperlink r:id="rId5">
                    <w:r>
                      <w:rPr>
                        <w:rFonts w:ascii="Corpid C1 Bold"/>
                        <w:b/>
                        <w:color w:val="003959"/>
                        <w:spacing w:val="3"/>
                        <w:sz w:val="21"/>
                      </w:rPr>
                      <w:t>www.csiro.au</w:t>
                    </w:r>
                    <w:r>
                      <w:rPr>
                        <w:rFonts w:ascii="Corpid C1 Bold"/>
                        <w:sz w:val="21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-.000004pt;margin-top:-73.199120pt;width:595.3pt;height:144pt;mso-position-horizontal-relative:page;mso-position-vertical-relative:paragraph;z-index:-5968" coordorigin="0,-1464" coordsize="11906,2880">
            <v:group style="position:absolute;left:0;top:-1464;width:11906;height:2002" coordorigin="0,-1464" coordsize="11906,2002">
              <v:shape style="position:absolute;left:0;top:-1464;width:11906;height:2002" coordorigin="0,-1464" coordsize="11906,2002" path="m0,537l11906,537,11906,-1464,0,-1464,0,537xe" filled="true" fillcolor="#003959" stroked="false">
                <v:path arrowok="t"/>
                <v:fill type="solid"/>
              </v:shape>
            </v:group>
            <v:group style="position:absolute;left:0;top:-149;width:11906;height:1565" coordorigin="0,-149" coordsize="11906,1565">
              <v:shape style="position:absolute;left:0;top:-149;width:11906;height:1565" coordorigin="0,-149" coordsize="11906,1565" path="m11906,-47l11452,-47,11242,-44,11044,-34,10859,-20,10687,-1,10525,23,10374,51,10234,82,10103,115,9981,151,9868,188,9762,227,9664,266,9573,305,9487,344,9407,382,9262,452,9195,484,9132,512,9071,537,9146,598,9223,659,9304,721,9387,783,9475,844,9567,904,9662,963,9763,1020,9868,1075,9978,1127,10094,1176,10215,1222,10342,1264,10475,1302,10615,1335,10762,1363,10916,1385,11078,1402,11247,1412,11424,1416,11906,1416,11906,-47e" filled="true" fillcolor="#231f20" stroked="false">
                <v:path arrowok="t"/>
                <v:fill type="solid"/>
              </v:shape>
              <v:shape style="position:absolute;left:0;top:-149;width:11906;height:1565" coordorigin="0,-149" coordsize="11906,1565" path="m6803,-149l0,-149,0,634,8028,632,8330,627,8495,621,8568,617,8635,613,8697,609,8806,597,8897,584,8974,567,9041,548,9071,537,8995,478,8915,421,8830,366,8741,313,8647,262,8549,213,8447,167,8341,123,8231,82,8118,44,8001,10,7880,-22,7756,-51,7628,-76,7498,-98,7364,-116,7228,-130,7089,-140,6947,-147,6803,-149e" filled="true" fillcolor="#231f20" stroked="false">
                <v:path arrowok="t"/>
                <v:fill type="solid"/>
              </v:shape>
            </v:group>
            <v:group style="position:absolute;left:0;top:-47;width:9071;height:681" coordorigin="0,-47" coordsize="9071,681">
              <v:shape style="position:absolute;left:0;top:-47;width:9071;height:681" coordorigin="0,-47" coordsize="9071,681" path="m6803,-47l0,-47,0,634,8028,632,8330,627,8495,621,8568,618,8635,613,8697,609,8806,597,8897,584,8974,567,9041,548,9071,537,8987,491,8901,445,8811,401,8718,357,8622,315,8523,274,8421,235,8315,197,8207,162,8095,129,7980,98,7862,69,7741,43,7617,21,7489,1,7359,-16,7225,-29,7087,-39,6947,-45,6803,-47e" filled="true" fillcolor="#00afdb" stroked="false">
                <v:path arrowok="t"/>
                <v:fill type="solid"/>
              </v:shape>
            </v:group>
            <v:group style="position:absolute;left:9071;top:-47;width:2835;height:1361" coordorigin="9071,-47" coordsize="2835,1361">
              <v:shape style="position:absolute;left:9071;top:-47;width:2835;height:1361" coordorigin="9071,-47" coordsize="2835,1361" path="m11906,-47l11452,-47,11242,-44,11044,-34,10859,-20,10687,-1,10525,23,10374,51,10234,82,10103,115,9981,151,9868,188,9762,227,9664,266,9573,305,9487,344,9407,382,9262,452,9195,484,9132,512,9071,537,9166,592,9446,758,9539,812,9633,866,9730,918,9828,968,9930,1016,10035,1062,10144,1105,10258,1145,10378,1182,10504,1215,10637,1244,10777,1268,10925,1288,11082,1302,11248,1311,11424,1314,11906,1314,11906,-47e" filled="true" fillcolor="#ffffff" stroked="false">
                <v:path arrowok="t"/>
                <v:fill type="solid"/>
              </v:shape>
            </v:group>
            <v:group style="position:absolute;left:10375;top:123;width:1021;height:1021" coordorigin="10375,123" coordsize="1021,1021">
              <v:shape style="position:absolute;left:10375;top:123;width:1021;height:1021" coordorigin="10375,123" coordsize="1021,1021" path="m10885,123l10802,130,10724,149,10651,180,10584,222,10524,273,10473,332,10432,399,10401,472,10381,551,10375,634,10377,676,10390,756,10415,832,10451,902,10498,966,10553,1021,10616,1067,10686,1104,10762,1129,10843,1142,10885,1144,10927,1142,11008,1129,11084,1104,11154,1067,11217,1021,11272,966,11319,902,11355,832,11380,756,11394,676,11395,634,11394,592,11380,511,11355,435,11319,365,11272,302,11217,246,11154,200,11084,164,11008,138,10927,125,10885,123xe" filled="true" fillcolor="#00afdb" stroked="false">
                <v:path arrowok="t"/>
                <v:fill type="solid"/>
              </v:shape>
              <v:shape style="position:absolute;left:10375;top:123;width:1020;height:1020" type="#_x0000_t75" stroked="false">
                <v:imagedata r:id="rId6" o:title=""/>
              </v:shape>
            </v:group>
            <v:group style="position:absolute;left:10522;top:739;width:146;height:162" coordorigin="10522,739" coordsize="146,162">
              <v:shape style="position:absolute;left:10522;top:739;width:146;height:162" coordorigin="10522,739" coordsize="146,162" path="m10585,739l10533,776,10522,819,10523,836,10559,888,10602,900,10615,900,10636,895,10653,885,10667,872,10657,868,10595,868,10575,858,10562,841,10558,819,10559,807,10568,787,10585,774,10608,769,10656,769,10663,759,10651,750,10636,743,10614,740,10585,739xe" filled="true" fillcolor="#ffffff" stroked="false">
                <v:path arrowok="t"/>
                <v:fill type="solid"/>
              </v:shape>
              <v:shape style="position:absolute;left:10522;top:739;width:146;height:162" coordorigin="10522,739" coordsize="146,162" path="m10636,858l10619,865,10595,868,10657,868,10636,858xe" filled="true" fillcolor="#ffffff" stroked="false">
                <v:path arrowok="t"/>
                <v:fill type="solid"/>
              </v:shape>
              <v:shape style="position:absolute;left:10522;top:739;width:146;height:162" coordorigin="10522,739" coordsize="146,162" path="m10656,769l10608,769,10627,775,10644,787,10656,769xe" filled="true" fillcolor="#ffffff" stroked="false">
                <v:path arrowok="t"/>
                <v:fill type="solid"/>
              </v:shape>
            </v:group>
            <v:group style="position:absolute;left:10696;top:739;width:119;height:161" coordorigin="10696,739" coordsize="119,161">
              <v:shape style="position:absolute;left:10696;top:739;width:119;height:161" coordorigin="10696,739" coordsize="119,161" path="m10710,850l10699,882,10717,892,10737,898,10757,900,10777,898,10797,889,10810,873,10811,869,10772,869,10746,868,10728,862,10710,850xe" filled="true" fillcolor="#ffffff" stroked="false">
                <v:path arrowok="t"/>
                <v:fill type="solid"/>
              </v:shape>
              <v:shape style="position:absolute;left:10696;top:739;width:119;height:161" coordorigin="10696,739" coordsize="119,161" path="m10735,739l10715,748,10701,764,10696,785,10698,799,10707,816,10725,826,10748,834,10775,841,10780,845,10780,864,10772,869,10811,869,10815,851,10814,841,10806,823,10789,812,10765,803,10737,796,10731,793,10731,774,10738,768,10795,768,10798,750,10782,743,10762,740,10735,739xe" filled="true" fillcolor="#ffffff" stroked="false">
                <v:path arrowok="t"/>
                <v:fill type="solid"/>
              </v:shape>
              <v:shape style="position:absolute;left:10696;top:739;width:119;height:161" coordorigin="10696,739" coordsize="119,161" path="m10795,768l10738,768,10755,768,10773,773,10792,784,10795,768xe" filled="true" fillcolor="#ffffff" stroked="false">
                <v:path arrowok="t"/>
                <v:fill type="solid"/>
              </v:shape>
            </v:group>
            <v:group style="position:absolute;left:10871;top:740;width:2;height:158" coordorigin="10871,740" coordsize="2,158">
              <v:shape style="position:absolute;left:10871;top:740;width:2;height:158" coordorigin="10871,740" coordsize="0,158" path="m10871,740l10871,898e" filled="false" stroked="true" strokeweight="1.836pt" strokecolor="#ffffff">
                <v:path arrowok="t"/>
              </v:shape>
            </v:group>
            <v:group style="position:absolute;left:10932;top:740;width:137;height:158" coordorigin="10932,740" coordsize="137,158">
              <v:shape style="position:absolute;left:10932;top:740;width:137;height:158" coordorigin="10932,740" coordsize="137,158" path="m11005,740l10932,740,10932,898,10967,898,10967,847,11053,847,11048,831,11058,817,10967,817,10967,771,11060,771,11060,771,11049,754,11030,744,11005,740xe" filled="true" fillcolor="#ffffff" stroked="false">
                <v:path arrowok="t"/>
                <v:fill type="solid"/>
              </v:shape>
              <v:shape style="position:absolute;left:10932;top:740;width:137;height:158" coordorigin="10932,740" coordsize="137,158" path="m11053,847l10994,847,11028,898,11069,898,11053,847xe" filled="true" fillcolor="#ffffff" stroked="false">
                <v:path arrowok="t"/>
                <v:fill type="solid"/>
              </v:shape>
              <v:shape style="position:absolute;left:10932;top:740;width:137;height:158" coordorigin="10932,740" coordsize="137,158" path="m11060,771l11019,771,11029,779,11029,808,11019,817,11058,817,11060,815,11064,792,11060,771xe" filled="true" fillcolor="#ffffff" stroked="false">
                <v:path arrowok="t"/>
                <v:fill type="solid"/>
              </v:shape>
            </v:group>
            <v:group style="position:absolute;left:11088;top:739;width:168;height:161" coordorigin="11088,739" coordsize="168,161">
              <v:shape style="position:absolute;left:11088;top:739;width:168;height:161" coordorigin="11088,739" coordsize="168,161" path="m11152,739l11100,777,11088,819,11090,838,11128,889,11172,900,11193,898,11214,890,11231,877,11239,867,11162,867,11143,858,11129,841,11125,819,11127,802,11138,785,11156,774,11183,770,11239,770,11225,757,11205,747,11181,741,11152,739xe" filled="true" fillcolor="#ffffff" stroked="false">
                <v:path arrowok="t"/>
                <v:fill type="solid"/>
              </v:shape>
              <v:shape style="position:absolute;left:11088;top:739;width:168;height:161" coordorigin="11088,739" coordsize="168,161" path="m11239,770l11183,770,11202,780,11215,797,11220,819,11217,836,11207,853,11188,864,11162,867,11239,867,11245,861,11253,841,11256,819,11255,805,11250,787,11239,770xe" filled="true" fillcolor="#ffffff" stroked="false">
                <v:path arrowok="t"/>
                <v:fill type="solid"/>
              </v:shape>
            </v:group>
            <v:group style="position:absolute;left:10987;top:632;width:55;height:55" coordorigin="10987,632" coordsize="55,55">
              <v:shape style="position:absolute;left:10987;top:632;width:55;height:55" coordorigin="10987,632" coordsize="55,55" path="m11029,632l10999,632,10987,644,10987,674,10999,687,11029,687,11041,674,11041,644,11029,632xe" filled="true" fillcolor="#ffffff" stroked="false">
                <v:path arrowok="t"/>
                <v:fill type="solid"/>
              </v:shape>
            </v:group>
            <v:group style="position:absolute;left:10904;top:316;width:51;height:268" coordorigin="10904,316" coordsize="51,268">
              <v:shape style="position:absolute;left:10904;top:316;width:51;height:268" coordorigin="10904,316" coordsize="51,268" path="m10943,316l10915,316,10904,327,10904,572,10915,583,10943,583,10955,572,10955,327,10943,316xe" filled="true" fillcolor="#ffffff" stroked="false">
                <v:path arrowok="t"/>
                <v:fill type="solid"/>
              </v:shape>
            </v:group>
            <v:group style="position:absolute;left:10734;top:292;width:51;height:243" coordorigin="10734,292" coordsize="51,243">
              <v:shape style="position:absolute;left:10734;top:292;width:51;height:243" coordorigin="10734,292" coordsize="51,243" path="m10774,292l10746,292,10734,303,10734,523,10746,535,10774,535,10785,523,10785,303,10774,292xe" filled="true" fillcolor="#ffffff" stroked="false">
                <v:path arrowok="t"/>
                <v:fill type="solid"/>
              </v:shape>
            </v:group>
            <v:group style="position:absolute;left:11073;top:365;width:51;height:195" coordorigin="11073,365" coordsize="51,195">
              <v:shape style="position:absolute;left:11073;top:365;width:51;height:195" coordorigin="11073,365" coordsize="51,195" path="m11113,365l11085,365,11073,376,11073,548,11085,559,11113,559,11124,548,11124,376,11113,365xe" filled="true" fillcolor="#ffffff" stroked="false">
                <v:path arrowok="t"/>
                <v:fill type="solid"/>
              </v:shape>
            </v:group>
            <v:group style="position:absolute;left:10650;top:365;width:51;height:195" coordorigin="10650,365" coordsize="51,195">
              <v:shape style="position:absolute;left:10650;top:365;width:51;height:195" coordorigin="10650,365" coordsize="51,195" path="m10689,365l10661,365,10650,376,10650,548,10661,559,10689,559,10700,548,10700,376,10689,365xe" filled="true" fillcolor="#ffffff" stroked="false">
                <v:path arrowok="t"/>
                <v:fill type="solid"/>
              </v:shape>
            </v:group>
            <v:group style="position:absolute;left:10989;top:243;width:51;height:365" coordorigin="10989,243" coordsize="51,365">
              <v:shape style="position:absolute;left:10989;top:243;width:51;height:365" coordorigin="10989,243" coordsize="51,365" path="m11028,243l11000,243,10989,254,10989,596,11000,608,11028,608,11039,596,11039,254,11028,243xe" filled="true" fillcolor="#ffffff" stroked="false">
                <v:path arrowok="t"/>
                <v:fill type="solid"/>
              </v:shape>
            </v:group>
            <v:group style="position:absolute;left:10819;top:243;width:51;height:268" coordorigin="10819,243" coordsize="51,268">
              <v:shape style="position:absolute;left:10819;top:243;width:51;height:268" coordorigin="10819,243" coordsize="51,268" path="m10858,243l10830,243,10819,254,10819,499,10830,510,10858,510,10870,499,10870,254,10858,24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rpid C1 Bold"/>
          <w:b/>
          <w:color w:val="FFFFFF"/>
          <w:spacing w:val="7"/>
          <w:w w:val="95"/>
          <w:sz w:val="21"/>
        </w:rPr>
        <w:t>E</w:t>
      </w:r>
      <w:r>
        <w:rPr>
          <w:rFonts w:ascii="Corpid C1 Bold"/>
          <w:b/>
          <w:color w:val="FFFFFF"/>
          <w:spacing w:val="6"/>
          <w:w w:val="95"/>
          <w:sz w:val="21"/>
        </w:rPr>
        <w:t>DU</w:t>
      </w:r>
      <w:r>
        <w:rPr>
          <w:rFonts w:ascii="Corpid C1 Bold"/>
          <w:b/>
          <w:color w:val="FFFFFF"/>
          <w:spacing w:val="7"/>
          <w:w w:val="95"/>
          <w:sz w:val="21"/>
        </w:rPr>
        <w:t>C</w:t>
      </w:r>
      <w:r>
        <w:rPr>
          <w:rFonts w:ascii="Corpid C1 Bold"/>
          <w:b/>
          <w:color w:val="FFFFFF"/>
          <w:spacing w:val="6"/>
          <w:w w:val="95"/>
          <w:sz w:val="21"/>
        </w:rPr>
        <w:t>A</w:t>
      </w:r>
      <w:r>
        <w:rPr>
          <w:rFonts w:ascii="Corpid C1 Bold"/>
          <w:b/>
          <w:color w:val="FFFFFF"/>
          <w:spacing w:val="7"/>
          <w:w w:val="95"/>
          <w:sz w:val="21"/>
        </w:rPr>
        <w:t>TIO</w:t>
      </w:r>
      <w:r>
        <w:rPr>
          <w:rFonts w:ascii="Corpid C1 Bold"/>
          <w:b/>
          <w:color w:val="FFFFFF"/>
          <w:spacing w:val="6"/>
          <w:w w:val="95"/>
          <w:sz w:val="21"/>
        </w:rPr>
        <w:t>N</w:t>
      </w:r>
      <w:r>
        <w:rPr>
          <w:rFonts w:ascii="Corpid C1 Bold"/>
          <w:b/>
          <w:color w:val="FFFFFF"/>
          <w:spacing w:val="23"/>
          <w:w w:val="95"/>
          <w:sz w:val="21"/>
        </w:rPr>
        <w:t> </w:t>
      </w:r>
      <w:r>
        <w:rPr>
          <w:rFonts w:ascii="Corpid C1 Bold"/>
          <w:b/>
          <w:color w:val="FFFFFF"/>
          <w:spacing w:val="5"/>
          <w:w w:val="95"/>
          <w:sz w:val="21"/>
        </w:rPr>
        <w:t>AND</w:t>
      </w:r>
      <w:r>
        <w:rPr>
          <w:rFonts w:ascii="Corpid C1 Bold"/>
          <w:b/>
          <w:color w:val="FFFFFF"/>
          <w:spacing w:val="23"/>
          <w:w w:val="95"/>
          <w:sz w:val="21"/>
        </w:rPr>
        <w:t> </w:t>
      </w:r>
      <w:r>
        <w:rPr>
          <w:rFonts w:ascii="Corpid C1 Bold"/>
          <w:b/>
          <w:color w:val="FFFFFF"/>
          <w:spacing w:val="7"/>
          <w:w w:val="95"/>
          <w:sz w:val="21"/>
        </w:rPr>
        <w:t>OU</w:t>
      </w:r>
      <w:r>
        <w:rPr>
          <w:rFonts w:ascii="Corpid C1 Bold"/>
          <w:b/>
          <w:color w:val="FFFFFF"/>
          <w:spacing w:val="8"/>
          <w:w w:val="95"/>
          <w:sz w:val="21"/>
        </w:rPr>
        <w:t>TRE</w:t>
      </w:r>
      <w:r>
        <w:rPr>
          <w:rFonts w:ascii="Corpid C1 Bold"/>
          <w:b/>
          <w:color w:val="FFFFFF"/>
          <w:spacing w:val="7"/>
          <w:w w:val="95"/>
          <w:sz w:val="21"/>
        </w:rPr>
        <w:t>A</w:t>
      </w:r>
      <w:r>
        <w:rPr>
          <w:rFonts w:ascii="Corpid C1 Bold"/>
          <w:b/>
          <w:color w:val="FFFFFF"/>
          <w:spacing w:val="8"/>
          <w:w w:val="95"/>
          <w:sz w:val="21"/>
        </w:rPr>
        <w:t>C</w:t>
      </w:r>
      <w:r>
        <w:rPr>
          <w:rFonts w:ascii="Corpid C1 Bold"/>
          <w:b/>
          <w:color w:val="FFFFFF"/>
          <w:spacing w:val="7"/>
          <w:w w:val="95"/>
          <w:sz w:val="21"/>
        </w:rPr>
        <w:t>H</w:t>
      </w:r>
      <w:r>
        <w:rPr>
          <w:rFonts w:ascii="Corpid C1 Bold"/>
          <w:sz w:val="21"/>
        </w:rPr>
      </w:r>
    </w:p>
    <w:p>
      <w:pPr>
        <w:spacing w:line="231" w:lineRule="exact" w:before="0"/>
        <w:ind w:left="963" w:right="0" w:firstLine="0"/>
        <w:jc w:val="left"/>
        <w:rPr>
          <w:rFonts w:ascii="Corpid C1 Bold" w:hAnsi="Corpid C1 Bold" w:cs="Corpid C1 Bold" w:eastAsia="Corpid C1 Bold"/>
          <w:sz w:val="21"/>
          <w:szCs w:val="21"/>
        </w:rPr>
      </w:pPr>
      <w:hyperlink r:id="rId5">
        <w:r>
          <w:rPr>
            <w:rFonts w:ascii="Corpid C1 Bold"/>
            <w:b/>
            <w:color w:val="003959"/>
            <w:spacing w:val="3"/>
            <w:sz w:val="21"/>
          </w:rPr>
          <w:t>www.csiro.au</w:t>
        </w:r>
        <w:r>
          <w:rPr>
            <w:rFonts w:ascii="Corpid C1 Bold"/>
            <w:sz w:val="21"/>
          </w:rPr>
        </w:r>
      </w:hyperlink>
    </w:p>
    <w:p>
      <w:pPr>
        <w:spacing w:line="240" w:lineRule="auto" w:before="0"/>
        <w:rPr>
          <w:rFonts w:ascii="Corpid C1 Bold" w:hAnsi="Corpid C1 Bold" w:cs="Corpid C1 Bold" w:eastAsia="Corpid C1 Bold"/>
          <w:b/>
          <w:bCs/>
          <w:sz w:val="20"/>
          <w:szCs w:val="20"/>
        </w:rPr>
      </w:pPr>
    </w:p>
    <w:p>
      <w:pPr>
        <w:spacing w:line="396" w:lineRule="exact" w:before="182"/>
        <w:ind w:left="850" w:right="0" w:firstLine="0"/>
        <w:jc w:val="left"/>
        <w:rPr>
          <w:rFonts w:ascii="Corpid C1 Bold" w:hAnsi="Corpid C1 Bold" w:cs="Corpid C1 Bold" w:eastAsia="Corpid C1 Bold"/>
          <w:sz w:val="36"/>
          <w:szCs w:val="36"/>
        </w:rPr>
      </w:pPr>
      <w:r>
        <w:rPr>
          <w:rFonts w:ascii="Corpid C1 Bold" w:hAnsi="Corpid C1 Bold" w:cs="Corpid C1 Bold" w:eastAsia="Corpid C1 Bold"/>
          <w:b/>
          <w:bCs/>
          <w:color w:val="003959"/>
          <w:spacing w:val="-4"/>
          <w:sz w:val="36"/>
          <w:szCs w:val="36"/>
        </w:rPr>
        <w:t>How</w:t>
      </w:r>
      <w:r>
        <w:rPr>
          <w:rFonts w:ascii="Corpid C1 Bold" w:hAnsi="Corpid C1 Bold" w:cs="Corpid C1 Bold" w:eastAsia="Corpid C1 Bold"/>
          <w:b/>
          <w:bCs/>
          <w:color w:val="003959"/>
          <w:spacing w:val="-72"/>
          <w:sz w:val="36"/>
          <w:szCs w:val="36"/>
        </w:rPr>
        <w:t> </w:t>
      </w:r>
      <w:r>
        <w:rPr>
          <w:rFonts w:ascii="Corpid C1 Bold" w:hAnsi="Corpid C1 Bold" w:cs="Corpid C1 Bold" w:eastAsia="Corpid C1 Bold"/>
          <w:b/>
          <w:bCs/>
          <w:color w:val="003959"/>
          <w:spacing w:val="-6"/>
          <w:sz w:val="36"/>
          <w:szCs w:val="36"/>
        </w:rPr>
        <w:t>to…</w:t>
      </w:r>
      <w:r>
        <w:rPr>
          <w:rFonts w:ascii="Corpid C1 Bold" w:hAnsi="Corpid C1 Bold" w:cs="Corpid C1 Bold" w:eastAsia="Corpid C1 Bold"/>
          <w:sz w:val="36"/>
          <w:szCs w:val="36"/>
        </w:rPr>
      </w:r>
    </w:p>
    <w:p>
      <w:pPr>
        <w:spacing w:line="804" w:lineRule="exact" w:before="0"/>
        <w:ind w:left="850" w:right="0" w:firstLine="0"/>
        <w:jc w:val="left"/>
        <w:rPr>
          <w:rFonts w:ascii="UnitRoundedOT-Bold" w:hAnsi="UnitRoundedOT-Bold" w:cs="UnitRoundedOT-Bold" w:eastAsia="UnitRoundedOT-Bold"/>
          <w:sz w:val="68"/>
          <w:szCs w:val="68"/>
        </w:rPr>
      </w:pPr>
      <w:r>
        <w:rPr>
          <w:rFonts w:ascii="UnitRoundedOT-Bold"/>
          <w:b/>
          <w:color w:val="003959"/>
          <w:spacing w:val="-5"/>
          <w:sz w:val="68"/>
        </w:rPr>
        <w:t>Get</w:t>
      </w:r>
      <w:r>
        <w:rPr>
          <w:rFonts w:ascii="UnitRoundedOT-Bold"/>
          <w:b/>
          <w:color w:val="003959"/>
          <w:sz w:val="68"/>
        </w:rPr>
        <w:t> </w:t>
      </w:r>
      <w:r>
        <w:rPr>
          <w:rFonts w:ascii="UnitRoundedOT-Bold"/>
          <w:b/>
          <w:color w:val="003959"/>
          <w:spacing w:val="-6"/>
          <w:sz w:val="68"/>
        </w:rPr>
        <w:t>started</w:t>
      </w:r>
      <w:r>
        <w:rPr>
          <w:rFonts w:ascii="UnitRoundedOT-Bold"/>
          <w:sz w:val="68"/>
        </w:rPr>
      </w:r>
    </w:p>
    <w:p>
      <w:pPr>
        <w:spacing w:line="240" w:lineRule="auto" w:before="8"/>
        <w:rPr>
          <w:rFonts w:ascii="UnitRoundedOT-Bold" w:hAnsi="UnitRoundedOT-Bold" w:cs="UnitRoundedOT-Bold" w:eastAsia="UnitRoundedOT-Bold"/>
          <w:b/>
          <w:bCs/>
          <w:sz w:val="11"/>
          <w:szCs w:val="11"/>
        </w:rPr>
      </w:pPr>
    </w:p>
    <w:p>
      <w:pPr>
        <w:pStyle w:val="Heading2"/>
        <w:spacing w:line="253" w:lineRule="auto"/>
        <w:ind w:right="1415"/>
        <w:jc w:val="left"/>
      </w:pPr>
      <w:r>
        <w:rPr>
          <w:b w:val="0"/>
          <w:bCs w:val="0"/>
          <w:color w:val="003959"/>
          <w:spacing w:val="-11"/>
        </w:rPr>
        <w:t>To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get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the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1"/>
        </w:rPr>
        <w:t>best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out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of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your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STEM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Professionals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in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1"/>
        </w:rPr>
        <w:t>Schools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partnership,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it’s</w:t>
      </w:r>
      <w:r>
        <w:rPr>
          <w:b w:val="0"/>
          <w:bCs w:val="0"/>
          <w:color w:val="003959"/>
          <w:spacing w:val="47"/>
        </w:rPr>
        <w:t> </w:t>
      </w:r>
      <w:r>
        <w:rPr>
          <w:b w:val="0"/>
          <w:bCs w:val="0"/>
          <w:color w:val="003959"/>
          <w:spacing w:val="-2"/>
        </w:rPr>
        <w:t>important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4"/>
        </w:rPr>
        <w:t>to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get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4"/>
        </w:rPr>
        <w:t>to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know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your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partner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and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explore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the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different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ways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you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can</w:t>
      </w:r>
      <w:r>
        <w:rPr>
          <w:b w:val="0"/>
          <w:bCs w:val="0"/>
          <w:color w:val="003959"/>
          <w:spacing w:val="47"/>
        </w:rPr>
        <w:t> </w:t>
      </w:r>
      <w:r>
        <w:rPr>
          <w:b w:val="0"/>
          <w:bCs w:val="0"/>
          <w:color w:val="003959"/>
          <w:spacing w:val="-2"/>
        </w:rPr>
        <w:t>work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5"/>
        </w:rPr>
        <w:t>together.</w:t>
      </w:r>
      <w:r>
        <w:rPr/>
      </w:r>
    </w:p>
    <w:p>
      <w:pPr>
        <w:spacing w:line="240" w:lineRule="auto" w:before="10"/>
        <w:rPr>
          <w:rFonts w:ascii="Corpid C1 Light" w:hAnsi="Corpid C1 Light" w:cs="Corpid C1 Light" w:eastAsia="Corpid C1 Light"/>
          <w:b w:val="0"/>
          <w:bCs w:val="0"/>
          <w:sz w:val="10"/>
          <w:szCs w:val="10"/>
        </w:rPr>
      </w:pPr>
    </w:p>
    <w:p>
      <w:pPr>
        <w:spacing w:after="0" w:line="240" w:lineRule="auto"/>
        <w:rPr>
          <w:rFonts w:ascii="Corpid C1 Light" w:hAnsi="Corpid C1 Light" w:cs="Corpid C1 Light" w:eastAsia="Corpid C1 Light"/>
          <w:sz w:val="10"/>
          <w:szCs w:val="1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51"/>
        <w:ind w:left="850" w:right="0" w:firstLine="0"/>
        <w:jc w:val="left"/>
        <w:rPr>
          <w:rFonts w:ascii="Corpid C1 Regular" w:hAnsi="Corpid C1 Regular" w:cs="Corpid C1 Regular" w:eastAsia="Corpid C1 Regular"/>
          <w:sz w:val="30"/>
          <w:szCs w:val="30"/>
        </w:rPr>
      </w:pPr>
      <w:r>
        <w:rPr>
          <w:rFonts w:ascii="Corpid C1 Regular"/>
          <w:b w:val="0"/>
          <w:color w:val="003959"/>
          <w:spacing w:val="-3"/>
          <w:sz w:val="30"/>
        </w:rPr>
        <w:t>Developing</w:t>
      </w:r>
      <w:r>
        <w:rPr>
          <w:rFonts w:ascii="Corpid C1 Regular"/>
          <w:b w:val="0"/>
          <w:color w:val="003959"/>
          <w:sz w:val="30"/>
        </w:rPr>
        <w:t> </w:t>
      </w:r>
      <w:r>
        <w:rPr>
          <w:rFonts w:ascii="Corpid C1 Regular"/>
          <w:b w:val="0"/>
          <w:color w:val="003959"/>
          <w:spacing w:val="-3"/>
          <w:sz w:val="30"/>
        </w:rPr>
        <w:t>your</w:t>
      </w:r>
      <w:r>
        <w:rPr>
          <w:rFonts w:ascii="Corpid C1 Regular"/>
          <w:b w:val="0"/>
          <w:color w:val="003959"/>
          <w:sz w:val="30"/>
        </w:rPr>
        <w:t> </w:t>
      </w:r>
      <w:r>
        <w:rPr>
          <w:rFonts w:ascii="Corpid C1 Regular"/>
          <w:b w:val="0"/>
          <w:color w:val="003959"/>
          <w:spacing w:val="-2"/>
          <w:sz w:val="30"/>
        </w:rPr>
        <w:t>partnership</w:t>
      </w:r>
      <w:r>
        <w:rPr>
          <w:rFonts w:ascii="Corpid C1 Regular"/>
          <w:sz w:val="30"/>
        </w:rPr>
      </w:r>
    </w:p>
    <w:p>
      <w:pPr>
        <w:pStyle w:val="BodyText"/>
        <w:spacing w:line="284" w:lineRule="auto" w:before="131"/>
        <w:ind w:right="95"/>
        <w:jc w:val="left"/>
      </w:pPr>
      <w:r>
        <w:rPr>
          <w:b w:val="0"/>
          <w:color w:val="231F20"/>
        </w:rPr>
        <w:t>After receiving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partnership confirmation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email, contact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partner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2"/>
        </w:rPr>
        <w:t>via</w:t>
      </w:r>
      <w:r>
        <w:rPr>
          <w:b w:val="0"/>
          <w:color w:val="231F20"/>
        </w:rPr>
        <w:t> phone or email.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  <w:spacing w:val="-1"/>
        </w:rPr>
        <w:t>Refer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form</w:t>
      </w:r>
      <w:r>
        <w:rPr>
          <w:b w:val="0"/>
          <w:color w:val="231F20"/>
        </w:rPr>
        <w:t> on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following page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learn more about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partner.</w:t>
      </w:r>
      <w:r>
        <w:rPr/>
      </w:r>
    </w:p>
    <w:p>
      <w:pPr>
        <w:pStyle w:val="BodyText"/>
        <w:spacing w:line="284" w:lineRule="auto" w:before="110"/>
        <w:ind w:right="183"/>
        <w:jc w:val="left"/>
      </w:pPr>
      <w:r>
        <w:rPr>
          <w:b w:val="0"/>
          <w:color w:val="231F20"/>
          <w:spacing w:val="-3"/>
        </w:rPr>
        <w:t>We</w:t>
      </w:r>
      <w:r>
        <w:rPr>
          <w:b w:val="0"/>
          <w:color w:val="231F20"/>
        </w:rPr>
        <w:t> suggest </w:t>
      </w:r>
      <w:r>
        <w:rPr>
          <w:b w:val="0"/>
          <w:color w:val="231F20"/>
          <w:spacing w:val="1"/>
        </w:rPr>
        <w:t>meeting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in</w:t>
      </w:r>
      <w:r>
        <w:rPr>
          <w:b w:val="0"/>
          <w:color w:val="231F20"/>
        </w:rPr>
        <w:t> person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develop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relationship </w:t>
      </w:r>
      <w:r>
        <w:rPr>
          <w:b w:val="0"/>
          <w:color w:val="231F20"/>
          <w:spacing w:val="-1"/>
        </w:rPr>
        <w:t>(if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possible),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discuss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learning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2"/>
        </w:rPr>
        <w:t>activities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could</w:t>
      </w:r>
      <w:r>
        <w:rPr>
          <w:b w:val="0"/>
          <w:color w:val="231F20"/>
        </w:rPr>
        <w:t> do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bring</w:t>
      </w:r>
      <w:r>
        <w:rPr>
          <w:b w:val="0"/>
          <w:color w:val="231F20"/>
          <w:spacing w:val="46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areas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expertise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together.</w:t>
      </w:r>
      <w:r>
        <w:rPr>
          <w:b w:val="0"/>
          <w:color w:val="231F20"/>
        </w:rPr>
        <w:t> This </w:t>
      </w:r>
      <w:r>
        <w:rPr>
          <w:b w:val="0"/>
          <w:color w:val="231F20"/>
          <w:spacing w:val="1"/>
        </w:rPr>
        <w:t>will</w:t>
      </w:r>
      <w:r>
        <w:rPr>
          <w:b w:val="0"/>
          <w:color w:val="231F20"/>
        </w:rPr>
        <w:t> help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build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confidence </w:t>
      </w:r>
      <w:r>
        <w:rPr>
          <w:b w:val="0"/>
          <w:color w:val="231F20"/>
          <w:spacing w:val="-1"/>
        </w:rPr>
        <w:t>before</w:t>
      </w:r>
      <w:r>
        <w:rPr>
          <w:b w:val="0"/>
          <w:color w:val="231F20"/>
        </w:rPr>
        <w:t> running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  <w:spacing w:val="1"/>
        </w:rPr>
        <w:t>first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activity.</w:t>
      </w:r>
      <w:r>
        <w:rPr/>
      </w:r>
    </w:p>
    <w:p>
      <w:pPr>
        <w:pStyle w:val="BodyText"/>
        <w:spacing w:line="284" w:lineRule="auto" w:before="110"/>
        <w:ind w:right="0"/>
        <w:jc w:val="left"/>
      </w:pPr>
      <w:r>
        <w:rPr>
          <w:b w:val="0"/>
          <w:bCs w:val="0"/>
          <w:color w:val="231F20"/>
          <w:spacing w:val="1"/>
        </w:rPr>
        <w:t>Some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types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2"/>
        </w:rPr>
        <w:t>activities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could</w:t>
      </w:r>
      <w:r>
        <w:rPr>
          <w:b w:val="0"/>
          <w:bCs w:val="0"/>
          <w:color w:val="231F20"/>
        </w:rPr>
        <w:t> do include</w:t>
      </w:r>
      <w:r>
        <w:rPr>
          <w:b w:val="0"/>
          <w:bCs w:val="0"/>
          <w:color w:val="231F20"/>
          <w:spacing w:val="28"/>
        </w:rPr>
        <w:t> </w:t>
      </w:r>
      <w:r>
        <w:rPr>
          <w:b w:val="0"/>
          <w:bCs w:val="0"/>
          <w:color w:val="231F20"/>
        </w:rPr>
        <w:t>mentoring, a </w:t>
      </w:r>
      <w:r>
        <w:rPr>
          <w:b w:val="0"/>
          <w:bCs w:val="0"/>
          <w:color w:val="231F20"/>
          <w:spacing w:val="-1"/>
        </w:rPr>
        <w:t>hands</w:t>
      </w:r>
      <w:r>
        <w:rPr>
          <w:b w:val="0"/>
          <w:bCs w:val="0"/>
          <w:color w:val="231F20"/>
        </w:rPr>
        <w:t> on </w:t>
      </w:r>
      <w:r>
        <w:rPr>
          <w:b w:val="0"/>
          <w:bCs w:val="0"/>
          <w:color w:val="231F20"/>
          <w:spacing w:val="1"/>
        </w:rPr>
        <w:t>activity,</w:t>
      </w:r>
      <w:r>
        <w:rPr>
          <w:b w:val="0"/>
          <w:bCs w:val="0"/>
          <w:color w:val="231F20"/>
        </w:rPr>
        <w:t> a presentation</w:t>
      </w:r>
      <w:r>
        <w:rPr>
          <w:b w:val="0"/>
          <w:bCs w:val="0"/>
          <w:color w:val="231F20"/>
          <w:spacing w:val="42"/>
        </w:rPr>
        <w:t> </w:t>
      </w:r>
      <w:r>
        <w:rPr>
          <w:b w:val="0"/>
          <w:bCs w:val="0"/>
          <w:color w:val="231F20"/>
        </w:rPr>
        <w:t>or </w:t>
      </w:r>
      <w:r>
        <w:rPr>
          <w:b w:val="0"/>
          <w:bCs w:val="0"/>
          <w:color w:val="231F20"/>
          <w:spacing w:val="1"/>
        </w:rPr>
        <w:t>field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trip</w:t>
      </w:r>
      <w:r>
        <w:rPr>
          <w:b w:val="0"/>
          <w:bCs w:val="0"/>
          <w:color w:val="231F20"/>
        </w:rPr>
        <w:t> – </w:t>
      </w:r>
      <w:r>
        <w:rPr>
          <w:b w:val="0"/>
          <w:bCs w:val="0"/>
          <w:color w:val="231F20"/>
          <w:spacing w:val="-1"/>
        </w:rPr>
        <w:t>there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is</w:t>
      </w:r>
      <w:r>
        <w:rPr>
          <w:b w:val="0"/>
          <w:bCs w:val="0"/>
          <w:color w:val="231F20"/>
        </w:rPr>
        <w:t> no </w:t>
      </w:r>
      <w:r>
        <w:rPr>
          <w:b w:val="0"/>
          <w:bCs w:val="0"/>
          <w:color w:val="231F20"/>
          <w:spacing w:val="1"/>
        </w:rPr>
        <w:t>right</w:t>
      </w:r>
      <w:r>
        <w:rPr>
          <w:b w:val="0"/>
          <w:bCs w:val="0"/>
          <w:color w:val="231F20"/>
        </w:rPr>
        <w:t> or </w:t>
      </w:r>
      <w:r>
        <w:rPr>
          <w:b w:val="0"/>
          <w:bCs w:val="0"/>
          <w:color w:val="231F20"/>
          <w:spacing w:val="-1"/>
        </w:rPr>
        <w:t>wrong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type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  <w:spacing w:val="34"/>
        </w:rPr>
        <w:t> </w:t>
      </w:r>
      <w:r>
        <w:rPr>
          <w:b w:val="0"/>
          <w:bCs w:val="0"/>
          <w:color w:val="231F20"/>
        </w:rPr>
        <w:t>partnership. A </w:t>
      </w:r>
      <w:r>
        <w:rPr>
          <w:b w:val="0"/>
          <w:bCs w:val="0"/>
          <w:color w:val="231F20"/>
          <w:spacing w:val="-2"/>
        </w:rPr>
        <w:t>key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benefit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program </w:t>
      </w:r>
      <w:r>
        <w:rPr>
          <w:b w:val="0"/>
          <w:bCs w:val="0"/>
          <w:color w:val="231F20"/>
          <w:spacing w:val="-1"/>
        </w:rPr>
        <w:t>is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  <w:spacing w:val="-1"/>
        </w:rPr>
        <w:t>you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1"/>
        </w:rPr>
        <w:t>your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partner</w:t>
      </w:r>
      <w:r>
        <w:rPr>
          <w:b w:val="0"/>
          <w:bCs w:val="0"/>
          <w:color w:val="231F20"/>
        </w:rPr>
        <w:t> work out </w:t>
      </w:r>
      <w:r>
        <w:rPr>
          <w:b w:val="0"/>
          <w:bCs w:val="0"/>
          <w:color w:val="231F20"/>
          <w:spacing w:val="-1"/>
        </w:rPr>
        <w:t>together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what</w:t>
      </w:r>
      <w:r>
        <w:rPr>
          <w:b w:val="0"/>
          <w:bCs w:val="0"/>
          <w:color w:val="231F20"/>
          <w:spacing w:val="32"/>
        </w:rPr>
        <w:t> </w:t>
      </w:r>
      <w:r>
        <w:rPr>
          <w:b w:val="0"/>
          <w:bCs w:val="0"/>
          <w:color w:val="231F20"/>
          <w:spacing w:val="-1"/>
        </w:rPr>
        <w:t>you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would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like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do.</w:t>
      </w:r>
      <w:r>
        <w:rPr/>
      </w:r>
    </w:p>
    <w:p>
      <w:pPr>
        <w:pStyle w:val="Heading1"/>
        <w:spacing w:line="240" w:lineRule="auto"/>
        <w:ind w:right="0"/>
        <w:jc w:val="left"/>
      </w:pPr>
      <w:r>
        <w:rPr/>
        <w:br w:type="column"/>
      </w:r>
      <w:r>
        <w:rPr>
          <w:b w:val="0"/>
          <w:color w:val="003959"/>
          <w:spacing w:val="-2"/>
        </w:rPr>
        <w:t>Ongoing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1"/>
        </w:rPr>
        <w:t>support</w:t>
      </w:r>
      <w:r>
        <w:rPr/>
      </w:r>
    </w:p>
    <w:p>
      <w:pPr>
        <w:pStyle w:val="BodyText"/>
        <w:spacing w:line="284" w:lineRule="auto" w:before="131"/>
        <w:ind w:right="1353"/>
        <w:jc w:val="left"/>
      </w:pPr>
      <w:r>
        <w:rPr>
          <w:b w:val="0"/>
          <w:color w:val="231F20"/>
          <w:spacing w:val="-3"/>
        </w:rPr>
        <w:t>Your</w:t>
      </w:r>
      <w:r>
        <w:rPr>
          <w:b w:val="0"/>
          <w:color w:val="231F20"/>
        </w:rPr>
        <w:t> STEM Professionals </w:t>
      </w:r>
      <w:r>
        <w:rPr>
          <w:b w:val="0"/>
          <w:color w:val="231F20"/>
          <w:spacing w:val="-1"/>
        </w:rPr>
        <w:t>in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Schools</w:t>
      </w:r>
      <w:r>
        <w:rPr>
          <w:b w:val="0"/>
          <w:color w:val="231F20"/>
        </w:rPr>
        <w:t> Project </w:t>
      </w:r>
      <w:r>
        <w:rPr>
          <w:b w:val="0"/>
          <w:color w:val="231F20"/>
          <w:spacing w:val="2"/>
        </w:rPr>
        <w:t>Officer</w:t>
      </w:r>
      <w:r>
        <w:rPr>
          <w:b w:val="0"/>
          <w:color w:val="231F20"/>
          <w:spacing w:val="22"/>
        </w:rPr>
        <w:t> </w:t>
      </w:r>
      <w:r>
        <w:rPr>
          <w:b w:val="0"/>
          <w:color w:val="231F20"/>
          <w:spacing w:val="-1"/>
        </w:rPr>
        <w:t>is</w:t>
      </w:r>
      <w:r>
        <w:rPr>
          <w:b w:val="0"/>
          <w:color w:val="231F20"/>
        </w:rPr>
        <w:t> available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advice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1"/>
        </w:rPr>
        <w:t>support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throughout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/>
      </w:r>
    </w:p>
    <w:p>
      <w:pPr>
        <w:pStyle w:val="BodyText"/>
        <w:spacing w:line="284" w:lineRule="auto"/>
        <w:ind w:right="943"/>
        <w:jc w:val="left"/>
      </w:pPr>
      <w:r>
        <w:rPr>
          <w:b w:val="0"/>
          <w:color w:val="231F20"/>
        </w:rPr>
        <w:t>partnership. </w:t>
      </w:r>
      <w:r>
        <w:rPr>
          <w:b w:val="0"/>
          <w:color w:val="231F20"/>
          <w:spacing w:val="-3"/>
        </w:rPr>
        <w:t>We</w:t>
      </w:r>
      <w:r>
        <w:rPr>
          <w:b w:val="0"/>
          <w:color w:val="231F20"/>
        </w:rPr>
        <w:t> run a </w:t>
      </w:r>
      <w:r>
        <w:rPr>
          <w:b w:val="0"/>
          <w:color w:val="231F20"/>
          <w:spacing w:val="1"/>
        </w:rPr>
        <w:t>series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webinars, networking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  <w:spacing w:val="-1"/>
        </w:rPr>
        <w:t>events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professional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learning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opportunities,</w:t>
      </w:r>
      <w:r>
        <w:rPr/>
      </w:r>
    </w:p>
    <w:p>
      <w:pPr>
        <w:pStyle w:val="BodyText"/>
        <w:spacing w:line="284" w:lineRule="auto"/>
        <w:ind w:right="1353"/>
        <w:jc w:val="left"/>
      </w:pPr>
      <w:r>
        <w:rPr>
          <w:b w:val="0"/>
          <w:bCs w:val="0"/>
          <w:color w:val="231F20"/>
        </w:rPr>
        <w:t>and </w:t>
      </w:r>
      <w:r>
        <w:rPr>
          <w:b w:val="0"/>
          <w:bCs w:val="0"/>
          <w:color w:val="231F20"/>
          <w:spacing w:val="-2"/>
        </w:rPr>
        <w:t>there’s</w:t>
      </w:r>
      <w:r>
        <w:rPr>
          <w:b w:val="0"/>
          <w:bCs w:val="0"/>
          <w:color w:val="231F20"/>
        </w:rPr>
        <w:t> a range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resources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also</w:t>
      </w:r>
      <w:r>
        <w:rPr>
          <w:b w:val="0"/>
          <w:bCs w:val="0"/>
          <w:color w:val="231F20"/>
        </w:rPr>
        <w:t> available on</w:t>
      </w:r>
      <w:r>
        <w:rPr>
          <w:b w:val="0"/>
          <w:bCs w:val="0"/>
          <w:color w:val="231F20"/>
          <w:spacing w:val="30"/>
        </w:rPr>
        <w:t> </w:t>
      </w:r>
      <w:r>
        <w:rPr>
          <w:b w:val="0"/>
          <w:bCs w:val="0"/>
          <w:color w:val="231F20"/>
        </w:rPr>
        <w:t>our </w:t>
      </w:r>
      <w:r>
        <w:rPr>
          <w:b w:val="0"/>
          <w:bCs w:val="0"/>
          <w:color w:val="231F20"/>
          <w:spacing w:val="-1"/>
        </w:rPr>
        <w:t>website.</w:t>
      </w:r>
      <w:r>
        <w:rPr/>
      </w:r>
    </w:p>
    <w:p>
      <w:pPr>
        <w:spacing w:line="284" w:lineRule="auto" w:before="110"/>
        <w:ind w:left="850" w:right="943" w:firstLine="0"/>
        <w:jc w:val="left"/>
        <w:rPr>
          <w:rFonts w:ascii="Corpid C1 Light" w:hAnsi="Corpid C1 Light" w:cs="Corpid C1 Light" w:eastAsia="Corpid C1 Light"/>
          <w:sz w:val="19"/>
          <w:szCs w:val="19"/>
        </w:rPr>
      </w:pPr>
      <w:r>
        <w:rPr>
          <w:rFonts w:ascii="Corpid C1 Light"/>
          <w:b w:val="0"/>
          <w:color w:val="231F20"/>
          <w:spacing w:val="-1"/>
          <w:sz w:val="19"/>
        </w:rPr>
        <w:t>Refer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color w:val="231F20"/>
          <w:spacing w:val="-2"/>
          <w:sz w:val="19"/>
        </w:rPr>
        <w:t>to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color w:val="231F20"/>
          <w:spacing w:val="-1"/>
          <w:sz w:val="19"/>
        </w:rPr>
        <w:t>the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i/>
          <w:color w:val="231F20"/>
          <w:sz w:val="19"/>
        </w:rPr>
        <w:t>How </w:t>
      </w:r>
      <w:r>
        <w:rPr>
          <w:rFonts w:ascii="Corpid C1 Light"/>
          <w:b w:val="0"/>
          <w:i/>
          <w:color w:val="231F20"/>
          <w:spacing w:val="-2"/>
          <w:sz w:val="19"/>
        </w:rPr>
        <w:t>to</w:t>
      </w:r>
      <w:r>
        <w:rPr>
          <w:rFonts w:ascii="Corpid C1 Light"/>
          <w:b w:val="0"/>
          <w:i/>
          <w:color w:val="231F20"/>
          <w:sz w:val="19"/>
        </w:rPr>
        <w:t> </w:t>
      </w:r>
      <w:r>
        <w:rPr>
          <w:rFonts w:ascii="Corpid C1 Light"/>
          <w:b w:val="0"/>
          <w:i/>
          <w:color w:val="231F20"/>
          <w:spacing w:val="-1"/>
          <w:sz w:val="19"/>
        </w:rPr>
        <w:t>plan</w:t>
      </w:r>
      <w:r>
        <w:rPr>
          <w:rFonts w:ascii="Corpid C1 Light"/>
          <w:b w:val="0"/>
          <w:i/>
          <w:color w:val="231F20"/>
          <w:sz w:val="19"/>
        </w:rPr>
        <w:t> </w:t>
      </w:r>
      <w:r>
        <w:rPr>
          <w:rFonts w:ascii="Corpid C1 Light"/>
          <w:b w:val="0"/>
          <w:i/>
          <w:color w:val="231F20"/>
          <w:spacing w:val="-1"/>
          <w:sz w:val="19"/>
        </w:rPr>
        <w:t>your</w:t>
      </w:r>
      <w:r>
        <w:rPr>
          <w:rFonts w:ascii="Corpid C1 Light"/>
          <w:b w:val="0"/>
          <w:i/>
          <w:color w:val="231F20"/>
          <w:sz w:val="19"/>
        </w:rPr>
        <w:t> </w:t>
      </w:r>
      <w:r>
        <w:rPr>
          <w:rFonts w:ascii="Corpid C1 Light"/>
          <w:b w:val="0"/>
          <w:i/>
          <w:color w:val="231F20"/>
          <w:spacing w:val="2"/>
          <w:sz w:val="19"/>
        </w:rPr>
        <w:t>activity</w:t>
      </w:r>
      <w:r>
        <w:rPr>
          <w:rFonts w:ascii="Corpid C1 Light"/>
          <w:b w:val="0"/>
          <w:i/>
          <w:color w:val="231F20"/>
          <w:sz w:val="19"/>
        </w:rPr>
        <w:t> </w:t>
      </w:r>
      <w:r>
        <w:rPr>
          <w:rFonts w:ascii="Corpid C1 Light"/>
          <w:b w:val="0"/>
          <w:color w:val="231F20"/>
          <w:sz w:val="19"/>
        </w:rPr>
        <w:t>and </w:t>
      </w:r>
      <w:r>
        <w:rPr>
          <w:rFonts w:ascii="Corpid C1 Light"/>
          <w:b w:val="0"/>
          <w:i/>
          <w:color w:val="231F20"/>
          <w:sz w:val="19"/>
        </w:rPr>
        <w:t>How </w:t>
      </w:r>
      <w:r>
        <w:rPr>
          <w:rFonts w:ascii="Corpid C1 Light"/>
          <w:b w:val="0"/>
          <w:i/>
          <w:color w:val="231F20"/>
          <w:spacing w:val="-2"/>
          <w:sz w:val="19"/>
        </w:rPr>
        <w:t>to</w:t>
      </w:r>
      <w:r>
        <w:rPr>
          <w:rFonts w:ascii="Corpid C1 Light"/>
          <w:b w:val="0"/>
          <w:i/>
          <w:color w:val="231F20"/>
          <w:spacing w:val="21"/>
          <w:sz w:val="19"/>
        </w:rPr>
        <w:t> </w:t>
      </w:r>
      <w:r>
        <w:rPr>
          <w:rFonts w:ascii="Corpid C1 Light"/>
          <w:b w:val="0"/>
          <w:i/>
          <w:color w:val="231F20"/>
          <w:spacing w:val="-2"/>
          <w:sz w:val="19"/>
        </w:rPr>
        <w:t>evaluate</w:t>
      </w:r>
      <w:r>
        <w:rPr>
          <w:rFonts w:ascii="Corpid C1 Light"/>
          <w:b w:val="0"/>
          <w:i/>
          <w:color w:val="231F20"/>
          <w:sz w:val="19"/>
        </w:rPr>
        <w:t> an </w:t>
      </w:r>
      <w:r>
        <w:rPr>
          <w:rFonts w:ascii="Corpid C1 Light"/>
          <w:b w:val="0"/>
          <w:i/>
          <w:color w:val="231F20"/>
          <w:spacing w:val="2"/>
          <w:sz w:val="19"/>
        </w:rPr>
        <w:t>activity</w:t>
      </w:r>
      <w:r>
        <w:rPr>
          <w:rFonts w:ascii="Corpid C1 Light"/>
          <w:b w:val="0"/>
          <w:i/>
          <w:color w:val="231F20"/>
          <w:sz w:val="19"/>
        </w:rPr>
        <w:t> </w:t>
      </w:r>
      <w:r>
        <w:rPr>
          <w:rFonts w:ascii="Corpid C1 Light"/>
          <w:b w:val="0"/>
          <w:color w:val="231F20"/>
          <w:sz w:val="19"/>
        </w:rPr>
        <w:t>guides </w:t>
      </w:r>
      <w:r>
        <w:rPr>
          <w:rFonts w:ascii="Corpid C1 Light"/>
          <w:b w:val="0"/>
          <w:color w:val="231F20"/>
          <w:spacing w:val="-2"/>
          <w:sz w:val="19"/>
        </w:rPr>
        <w:t>to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color w:val="231F20"/>
          <w:spacing w:val="-1"/>
          <w:sz w:val="19"/>
        </w:rPr>
        <w:t>ensure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color w:val="231F20"/>
          <w:spacing w:val="-1"/>
          <w:sz w:val="19"/>
        </w:rPr>
        <w:t>you</w:t>
      </w:r>
      <w:r>
        <w:rPr>
          <w:rFonts w:ascii="Corpid C1 Light"/>
          <w:b w:val="0"/>
          <w:color w:val="231F20"/>
          <w:sz w:val="19"/>
        </w:rPr>
        <w:t> feel confident</w:t>
      </w:r>
      <w:r>
        <w:rPr>
          <w:rFonts w:ascii="Corpid C1 Light"/>
          <w:b w:val="0"/>
          <w:color w:val="231F20"/>
          <w:spacing w:val="35"/>
          <w:sz w:val="19"/>
        </w:rPr>
        <w:t> </w:t>
      </w:r>
      <w:r>
        <w:rPr>
          <w:rFonts w:ascii="Corpid C1 Light"/>
          <w:b w:val="0"/>
          <w:color w:val="231F20"/>
          <w:sz w:val="19"/>
        </w:rPr>
        <w:t>and equipped </w:t>
      </w:r>
      <w:r>
        <w:rPr>
          <w:rFonts w:ascii="Corpid C1 Light"/>
          <w:b w:val="0"/>
          <w:color w:val="231F20"/>
          <w:spacing w:val="-2"/>
          <w:sz w:val="19"/>
        </w:rPr>
        <w:t>to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color w:val="231F20"/>
          <w:spacing w:val="-1"/>
          <w:sz w:val="19"/>
        </w:rPr>
        <w:t>deliver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color w:val="231F20"/>
          <w:spacing w:val="2"/>
          <w:sz w:val="19"/>
        </w:rPr>
        <w:t>activities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color w:val="231F20"/>
          <w:spacing w:val="-1"/>
          <w:sz w:val="19"/>
        </w:rPr>
        <w:t>together</w:t>
      </w:r>
      <w:r>
        <w:rPr>
          <w:rFonts w:ascii="Corpid C1 Light"/>
          <w:b w:val="0"/>
          <w:color w:val="231F20"/>
          <w:sz w:val="19"/>
        </w:rPr>
        <w:t> </w:t>
      </w:r>
      <w:r>
        <w:rPr>
          <w:rFonts w:ascii="Corpid C1 Light"/>
          <w:b w:val="0"/>
          <w:color w:val="231F20"/>
          <w:spacing w:val="1"/>
          <w:sz w:val="19"/>
        </w:rPr>
        <w:t>with</w:t>
      </w:r>
      <w:r>
        <w:rPr>
          <w:rFonts w:ascii="Corpid C1 Light"/>
          <w:sz w:val="19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partner.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  <w:cols w:num="2" w:equalWidth="0">
            <w:col w:w="5047" w:space="192"/>
            <w:col w:w="6671"/>
          </w:cols>
        </w:sectPr>
      </w:pPr>
    </w:p>
    <w:p>
      <w:pPr>
        <w:spacing w:line="240" w:lineRule="auto" w:before="10"/>
        <w:rPr>
          <w:rFonts w:ascii="Corpid C1 Light" w:hAnsi="Corpid C1 Light" w:cs="Corpid C1 Light" w:eastAsia="Corpid C1 Light"/>
          <w:b w:val="0"/>
          <w:bCs w:val="0"/>
          <w:sz w:val="29"/>
          <w:szCs w:val="29"/>
        </w:rPr>
      </w:pPr>
      <w:r>
        <w:rPr/>
        <w:pict>
          <v:group style="position:absolute;margin-left:.0pt;margin-top:432.284027pt;width:595.3pt;height:409.65pt;mso-position-horizontal-relative:page;mso-position-vertical-relative:page;z-index:-5992" coordorigin="0,8646" coordsize="11906,8193">
            <v:group style="position:absolute;left:0;top:15024;width:11906;height:1815" coordorigin="0,15024" coordsize="11906,1815">
              <v:shape style="position:absolute;left:0;top:15024;width:11906;height:1815" coordorigin="0,15024" coordsize="11906,1815" path="m1514,15024l0,15024,0,16838,11906,16838,11906,16384,6134,16384,5958,16381,5792,16372,5636,16358,5487,16338,5347,16314,5215,16285,5089,16252,4969,16216,4855,16176,4745,16133,4640,16087,4539,16038,4440,15988,4344,15936,4250,15883,4156,15828,3877,15663,3781,15608,3698,15561,3611,15516,3521,15471,3428,15427,3332,15385,3233,15344,3131,15305,3026,15267,2917,15232,2806,15199,2691,15168,2573,15139,2452,15114,2327,15091,2200,15071,2069,15054,1935,15041,1798,15032,1657,15026,1514,15024e" filled="true" fillcolor="#003959" stroked="false">
                <v:path arrowok="t"/>
                <v:fill type="solid"/>
              </v:shape>
              <v:shape style="position:absolute;left:6089;top:8646;width:4966;height:6661" type="#_x0000_t75" alt="Y:\Stakeholder Engagement Resources\Promotion resources\New SMiS VI and templates\Images used in New VI materials\ACT Stephen-and-Billie-discuss-data-web.jpg" stroked="false">
                <v:imagedata r:id="rId7" o:title=""/>
              </v:shape>
            </v:group>
            <v:group style="position:absolute;left:850;top:11976;width:723;height:519" coordorigin="850,11976" coordsize="723,519">
              <v:shape style="position:absolute;left:850;top:11976;width:723;height:519" coordorigin="850,11976" coordsize="723,519" path="m1495,11976l1435,11996,1380,12029,1335,12069,1291,12136,1270,12196,1260,12265,1259,12290,1260,12318,1277,12390,1311,12445,1361,12481,1422,12495,1447,12493,1510,12471,1554,12425,1573,12361,1573,12351,1571,12323,1545,12259,1499,12218,1463,12203,1459,12183,1491,12119,1509,12107,1527,12093,1540,12078,1549,12061,1553,12043,1552,12025,1542,12005,1529,11990,1513,11980,1495,11976xe" filled="true" fillcolor="#003959" stroked="false">
                <v:path arrowok="t"/>
                <v:fill type="solid"/>
              </v:shape>
              <v:shape style="position:absolute;left:850;top:11976;width:723;height:519" coordorigin="850,11976" coordsize="723,519" path="m1087,11977l1027,11996,972,12029,927,12069,883,12136,862,12195,852,12264,850,12289,852,12317,868,12390,902,12445,951,12480,1013,12495,1037,12493,1101,12471,1145,12425,1164,12362,1164,12351,1162,12323,1137,12259,1090,12218,1054,12203,1050,12183,1081,12120,1117,12095,1131,12080,1140,12063,1144,12045,1144,12027,1134,12006,1120,11991,1105,11981,1087,11977xe" filled="true" fillcolor="#00395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0" w:lineRule="atLeast"/>
        <w:ind w:left="850" w:right="0" w:firstLine="0"/>
        <w:rPr>
          <w:rFonts w:ascii="Corpid C1 Light" w:hAnsi="Corpid C1 Light" w:cs="Corpid C1 Light" w:eastAsia="Corpid C1 Light"/>
          <w:sz w:val="20"/>
          <w:szCs w:val="20"/>
        </w:rPr>
      </w:pPr>
      <w:r>
        <w:rPr>
          <w:rFonts w:ascii="Corpid C1 Light" w:hAnsi="Corpid C1 Light" w:cs="Corpid C1 Light" w:eastAsia="Corpid C1 Light"/>
          <w:sz w:val="20"/>
          <w:szCs w:val="20"/>
        </w:rPr>
        <w:pict>
          <v:shape style="width:217.7pt;height:59.25pt;mso-position-horizontal-relative:char;mso-position-vertical-relative:line" type="#_x0000_t202" filled="true" fillcolor="#003959" stroked="false">
            <v:textbox inset="0,0,0,0">
              <w:txbxContent>
                <w:p>
                  <w:pPr>
                    <w:spacing w:line="284" w:lineRule="auto" w:before="75"/>
                    <w:ind w:left="113" w:right="189" w:firstLine="0"/>
                    <w:jc w:val="left"/>
                    <w:rPr>
                      <w:rFonts w:ascii="Corpid C1 Bold" w:hAnsi="Corpid C1 Bold" w:cs="Corpid C1 Bold" w:eastAsia="Corpid C1 Bold"/>
                      <w:sz w:val="19"/>
                      <w:szCs w:val="19"/>
                    </w:rPr>
                  </w:pP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1"/>
                      <w:sz w:val="19"/>
                      <w:szCs w:val="19"/>
                    </w:rPr>
                    <w:t>Seek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1"/>
                      <w:sz w:val="19"/>
                      <w:szCs w:val="19"/>
                    </w:rPr>
                    <w:t>advice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from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each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other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–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teachers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know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26"/>
                      <w:w w:val="96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what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1"/>
                      <w:sz w:val="19"/>
                      <w:szCs w:val="19"/>
                    </w:rPr>
                    <w:t>works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4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well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4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in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4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the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4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classroom,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4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and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34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z w:val="19"/>
                      <w:szCs w:val="19"/>
                    </w:rPr>
                    <w:t>STEM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32"/>
                      <w:w w:val="97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w w:val="95"/>
                      <w:sz w:val="19"/>
                      <w:szCs w:val="19"/>
                    </w:rPr>
                    <w:t>professionals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7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w w:val="95"/>
                      <w:sz w:val="19"/>
                      <w:szCs w:val="19"/>
                    </w:rPr>
                    <w:t>know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6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w w:val="95"/>
                      <w:sz w:val="19"/>
                      <w:szCs w:val="19"/>
                    </w:rPr>
                    <w:t>what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7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w w:val="95"/>
                      <w:sz w:val="19"/>
                      <w:szCs w:val="19"/>
                    </w:rPr>
                    <w:t>content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6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w w:val="95"/>
                      <w:sz w:val="19"/>
                      <w:szCs w:val="19"/>
                    </w:rPr>
                    <w:t>they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6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w w:val="95"/>
                      <w:sz w:val="19"/>
                      <w:szCs w:val="19"/>
                    </w:rPr>
                    <w:t>can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28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w w:val="95"/>
                      <w:sz w:val="19"/>
                      <w:szCs w:val="19"/>
                    </w:rPr>
                    <w:t>assist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-14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Corpid C1 Bold" w:hAnsi="Corpid C1 Bold" w:cs="Corpid C1 Bold" w:eastAsia="Corpid C1 Bold"/>
                      <w:b/>
                      <w:bCs/>
                      <w:color w:val="FFFFFF"/>
                      <w:spacing w:val="1"/>
                      <w:w w:val="95"/>
                      <w:sz w:val="19"/>
                      <w:szCs w:val="19"/>
                    </w:rPr>
                    <w:t>with.</w:t>
                  </w:r>
                  <w:r>
                    <w:rPr>
                      <w:rFonts w:ascii="Corpid C1 Bold" w:hAnsi="Corpid C1 Bold" w:cs="Corpid C1 Bold" w:eastAsia="Corpid C1 Bold"/>
                      <w:sz w:val="19"/>
                      <w:szCs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rpid C1 Light" w:hAnsi="Corpid C1 Light" w:cs="Corpid C1 Light" w:eastAsia="Corpid C1 Light"/>
          <w:sz w:val="20"/>
          <w:szCs w:val="20"/>
        </w:rPr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6"/>
        <w:rPr>
          <w:rFonts w:ascii="Corpid C1 Light" w:hAnsi="Corpid C1 Light" w:cs="Corpid C1 Light" w:eastAsia="Corpid C1 Light"/>
          <w:b w:val="0"/>
          <w:bCs w:val="0"/>
          <w:sz w:val="16"/>
          <w:szCs w:val="16"/>
        </w:rPr>
      </w:pPr>
    </w:p>
    <w:p>
      <w:pPr>
        <w:pStyle w:val="Heading2"/>
        <w:spacing w:line="253" w:lineRule="auto"/>
        <w:ind w:right="7009"/>
        <w:jc w:val="left"/>
      </w:pPr>
      <w:r>
        <w:rPr>
          <w:b w:val="0"/>
          <w:bCs w:val="0"/>
          <w:color w:val="003959"/>
          <w:spacing w:val="-1"/>
        </w:rPr>
        <w:t>The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STEM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4"/>
        </w:rPr>
        <w:t>professional’s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1"/>
        </w:rPr>
        <w:t>expertise</w:t>
      </w:r>
      <w:r>
        <w:rPr>
          <w:b w:val="0"/>
          <w:bCs w:val="0"/>
          <w:color w:val="003959"/>
          <w:spacing w:val="29"/>
        </w:rPr>
        <w:t> </w:t>
      </w:r>
      <w:r>
        <w:rPr>
          <w:b w:val="0"/>
          <w:bCs w:val="0"/>
          <w:color w:val="003959"/>
          <w:spacing w:val="-2"/>
        </w:rPr>
        <w:t>and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depth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of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knowledge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4"/>
        </w:rPr>
        <w:t>improved</w:t>
      </w:r>
      <w:r>
        <w:rPr>
          <w:b w:val="0"/>
          <w:bCs w:val="0"/>
          <w:color w:val="003959"/>
          <w:spacing w:val="21"/>
        </w:rPr>
        <w:t> </w:t>
      </w:r>
      <w:r>
        <w:rPr>
          <w:b w:val="0"/>
          <w:bCs w:val="0"/>
          <w:color w:val="003959"/>
          <w:spacing w:val="-2"/>
        </w:rPr>
        <w:t>the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quality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of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the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subject,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not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3"/>
        </w:rPr>
        <w:t>only</w:t>
      </w:r>
      <w:r>
        <w:rPr>
          <w:b w:val="0"/>
          <w:bCs w:val="0"/>
          <w:color w:val="003959"/>
          <w:spacing w:val="30"/>
        </w:rPr>
        <w:t> </w:t>
      </w:r>
      <w:r>
        <w:rPr>
          <w:b w:val="0"/>
          <w:bCs w:val="0"/>
          <w:color w:val="003959"/>
          <w:spacing w:val="-3"/>
        </w:rPr>
        <w:t>for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5"/>
        </w:rPr>
        <w:t>myself,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but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1"/>
        </w:rPr>
        <w:t>also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the</w:t>
      </w:r>
      <w:r>
        <w:rPr>
          <w:b w:val="0"/>
          <w:bCs w:val="0"/>
          <w:color w:val="003959"/>
        </w:rPr>
        <w:t> </w:t>
      </w:r>
      <w:r>
        <w:rPr>
          <w:b w:val="0"/>
          <w:bCs w:val="0"/>
          <w:color w:val="003959"/>
          <w:spacing w:val="-2"/>
        </w:rPr>
        <w:t>students.</w:t>
      </w:r>
      <w:r>
        <w:rPr/>
      </w:r>
    </w:p>
    <w:p>
      <w:pPr>
        <w:spacing w:before="131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5"/>
          <w:sz w:val="16"/>
          <w:szCs w:val="16"/>
        </w:rPr>
        <w:t>TEACHER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z w:val="16"/>
          <w:szCs w:val="16"/>
        </w:rPr>
        <w:t>–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5"/>
          <w:sz w:val="16"/>
          <w:szCs w:val="16"/>
        </w:rPr>
        <w:t>STEM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6"/>
          <w:sz w:val="16"/>
          <w:szCs w:val="16"/>
        </w:rPr>
        <w:t>PROFESSIONALS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3"/>
          <w:sz w:val="16"/>
          <w:szCs w:val="16"/>
        </w:rPr>
        <w:t>IN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4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003959"/>
          <w:spacing w:val="6"/>
          <w:sz w:val="16"/>
          <w:szCs w:val="16"/>
        </w:rPr>
        <w:t>SCHOOLS</w:t>
      </w:r>
      <w:r>
        <w:rPr>
          <w:rFonts w:ascii="Corpid C1 Regular" w:hAnsi="Corpid C1 Regular" w:cs="Corpid C1 Regular" w:eastAsia="Corpid C1 Regular"/>
          <w:sz w:val="16"/>
          <w:szCs w:val="16"/>
        </w:rPr>
      </w:r>
    </w:p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Corpid C1 Regular" w:hAnsi="Corpid C1 Regular" w:cs="Corpid C1 Regular" w:eastAsia="Corpid C1 Regular"/>
          <w:b w:val="0"/>
          <w:bCs w:val="0"/>
          <w:sz w:val="25"/>
          <w:szCs w:val="25"/>
        </w:rPr>
      </w:pPr>
    </w:p>
    <w:p>
      <w:pPr>
        <w:spacing w:line="282" w:lineRule="auto" w:before="72"/>
        <w:ind w:left="850" w:right="8911" w:firstLine="0"/>
        <w:jc w:val="left"/>
        <w:rPr>
          <w:rFonts w:ascii="Corpid C1 Regular" w:hAnsi="Corpid C1 Regular" w:cs="Corpid C1 Regular" w:eastAsia="Corpid C1 Regular"/>
          <w:sz w:val="17"/>
          <w:szCs w:val="17"/>
        </w:rPr>
      </w:pPr>
      <w:r>
        <w:rPr>
          <w:rFonts w:ascii="Corpid C1 Regular"/>
          <w:b w:val="0"/>
          <w:color w:val="FFFFFF"/>
          <w:spacing w:val="1"/>
          <w:sz w:val="17"/>
        </w:rPr>
        <w:t>STEM</w:t>
      </w:r>
      <w:r>
        <w:rPr>
          <w:rFonts w:ascii="Corpid C1 Regular"/>
          <w:b w:val="0"/>
          <w:color w:val="FFFFFF"/>
          <w:sz w:val="17"/>
        </w:rPr>
        <w:t> Professionals in</w:t>
      </w:r>
      <w:r>
        <w:rPr>
          <w:rFonts w:ascii="Corpid C1 Regular"/>
          <w:b w:val="0"/>
          <w:color w:val="FFFFFF"/>
          <w:spacing w:val="24"/>
          <w:sz w:val="17"/>
        </w:rPr>
        <w:t> </w:t>
      </w:r>
      <w:r>
        <w:rPr>
          <w:rFonts w:ascii="Corpid C1 Regular"/>
          <w:b w:val="0"/>
          <w:color w:val="FFFFFF"/>
          <w:spacing w:val="1"/>
          <w:sz w:val="17"/>
        </w:rPr>
        <w:t>Schools</w:t>
      </w:r>
      <w:r>
        <w:rPr>
          <w:rFonts w:ascii="Corpid C1 Regular"/>
          <w:b w:val="0"/>
          <w:color w:val="FFFFFF"/>
          <w:sz w:val="17"/>
        </w:rPr>
        <w:t> is </w:t>
      </w:r>
      <w:r>
        <w:rPr>
          <w:rFonts w:ascii="Corpid C1 Regular"/>
          <w:b w:val="0"/>
          <w:color w:val="FFFFFF"/>
          <w:spacing w:val="1"/>
          <w:sz w:val="17"/>
        </w:rPr>
        <w:t>supported</w:t>
      </w:r>
      <w:r>
        <w:rPr>
          <w:rFonts w:ascii="Corpid C1 Regular"/>
          <w:b w:val="0"/>
          <w:color w:val="FFFFFF"/>
          <w:sz w:val="17"/>
        </w:rPr>
        <w:t> by</w:t>
      </w:r>
      <w:r>
        <w:rPr>
          <w:rFonts w:ascii="Corpid C1 Regular"/>
          <w:b w:val="0"/>
          <w:color w:val="FFFFFF"/>
          <w:spacing w:val="29"/>
          <w:sz w:val="17"/>
        </w:rPr>
        <w:t> </w:t>
      </w:r>
      <w:r>
        <w:rPr>
          <w:rFonts w:ascii="Corpid C1 Regular"/>
          <w:b w:val="0"/>
          <w:color w:val="FFFFFF"/>
          <w:sz w:val="17"/>
        </w:rPr>
        <w:t>the Australian Government</w:t>
      </w:r>
      <w:r>
        <w:rPr>
          <w:rFonts w:ascii="Corpid C1 Regular"/>
          <w:b w:val="0"/>
          <w:color w:val="FFFFFF"/>
          <w:spacing w:val="30"/>
          <w:sz w:val="17"/>
        </w:rPr>
        <w:t> </w:t>
      </w:r>
      <w:r>
        <w:rPr>
          <w:rFonts w:ascii="Corpid C1 Regular"/>
          <w:b w:val="0"/>
          <w:color w:val="FFFFFF"/>
          <w:spacing w:val="1"/>
          <w:sz w:val="17"/>
        </w:rPr>
        <w:t>Department</w:t>
      </w:r>
      <w:r>
        <w:rPr>
          <w:rFonts w:ascii="Corpid C1 Regular"/>
          <w:b w:val="0"/>
          <w:color w:val="FFFFFF"/>
          <w:sz w:val="17"/>
        </w:rPr>
        <w:t> of </w:t>
      </w:r>
      <w:r>
        <w:rPr>
          <w:rFonts w:ascii="Corpid C1 Regular"/>
          <w:b w:val="0"/>
          <w:color w:val="FFFFFF"/>
          <w:spacing w:val="1"/>
          <w:sz w:val="17"/>
        </w:rPr>
        <w:t>Education</w:t>
      </w:r>
      <w:r>
        <w:rPr>
          <w:rFonts w:ascii="Corpid C1 Regular"/>
          <w:b w:val="0"/>
          <w:color w:val="FFFFFF"/>
          <w:spacing w:val="27"/>
          <w:sz w:val="17"/>
        </w:rPr>
        <w:t> </w:t>
      </w:r>
      <w:r>
        <w:rPr>
          <w:rFonts w:ascii="Corpid C1 Regular"/>
          <w:b w:val="0"/>
          <w:color w:val="FFFFFF"/>
          <w:sz w:val="17"/>
        </w:rPr>
        <w:t>and </w:t>
      </w:r>
      <w:r>
        <w:rPr>
          <w:rFonts w:ascii="Corpid C1 Regular"/>
          <w:b w:val="0"/>
          <w:color w:val="FFFFFF"/>
          <w:spacing w:val="-1"/>
          <w:sz w:val="17"/>
        </w:rPr>
        <w:t>Training</w:t>
      </w:r>
      <w:r>
        <w:rPr>
          <w:rFonts w:ascii="Corpid C1 Regular"/>
          <w:sz w:val="17"/>
        </w:rPr>
      </w:r>
    </w:p>
    <w:p>
      <w:pPr>
        <w:spacing w:after="0" w:line="282" w:lineRule="auto"/>
        <w:jc w:val="left"/>
        <w:rPr>
          <w:rFonts w:ascii="Corpid C1 Regular" w:hAnsi="Corpid C1 Regular" w:cs="Corpid C1 Regular" w:eastAsia="Corpid C1 Regular"/>
          <w:sz w:val="17"/>
          <w:szCs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1"/>
        <w:spacing w:line="240" w:lineRule="auto" w:before="37"/>
        <w:ind w:right="0"/>
        <w:jc w:val="left"/>
      </w:pPr>
      <w:r>
        <w:rPr>
          <w:b w:val="0"/>
          <w:color w:val="003959"/>
          <w:spacing w:val="-1"/>
        </w:rPr>
        <w:t>Getting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4"/>
        </w:rPr>
        <w:t>to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know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your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partner</w:t>
      </w:r>
      <w:r>
        <w:rPr/>
      </w:r>
    </w:p>
    <w:p>
      <w:pPr>
        <w:pStyle w:val="BodyText"/>
        <w:spacing w:line="284" w:lineRule="auto" w:before="131"/>
        <w:ind w:right="709"/>
        <w:jc w:val="left"/>
      </w:pPr>
      <w:r>
        <w:rPr>
          <w:b w:val="0"/>
          <w:color w:val="231F20"/>
          <w:spacing w:val="-1"/>
        </w:rPr>
        <w:t>Use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this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form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as</w:t>
      </w:r>
      <w:r>
        <w:rPr>
          <w:b w:val="0"/>
          <w:color w:val="231F20"/>
        </w:rPr>
        <w:t> a conversation </w:t>
      </w:r>
      <w:r>
        <w:rPr>
          <w:b w:val="0"/>
          <w:color w:val="231F20"/>
          <w:spacing w:val="1"/>
        </w:rPr>
        <w:t>starter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learn </w:t>
      </w:r>
      <w:r>
        <w:rPr>
          <w:b w:val="0"/>
          <w:color w:val="231F20"/>
          <w:spacing w:val="-1"/>
        </w:rPr>
        <w:t>things</w:t>
      </w:r>
      <w:r>
        <w:rPr>
          <w:b w:val="0"/>
          <w:color w:val="231F20"/>
        </w:rPr>
        <w:t> about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partner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help </w:t>
      </w:r>
      <w:r>
        <w:rPr>
          <w:b w:val="0"/>
          <w:color w:val="231F20"/>
          <w:spacing w:val="-2"/>
        </w:rPr>
        <w:t>make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partnership a</w:t>
      </w:r>
      <w:r>
        <w:rPr>
          <w:b w:val="0"/>
          <w:color w:val="231F20"/>
          <w:spacing w:val="59"/>
        </w:rPr>
        <w:t> </w:t>
      </w:r>
      <w:r>
        <w:rPr>
          <w:b w:val="0"/>
          <w:color w:val="231F20"/>
          <w:spacing w:val="-1"/>
        </w:rPr>
        <w:t>rewarding</w:t>
      </w:r>
      <w:r>
        <w:rPr>
          <w:b w:val="0"/>
          <w:color w:val="231F20"/>
        </w:rPr>
        <w:t> experience. </w:t>
      </w:r>
      <w:r>
        <w:rPr>
          <w:b w:val="0"/>
          <w:color w:val="231F20"/>
          <w:spacing w:val="-1"/>
        </w:rPr>
        <w:t>Make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notes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discussion so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have</w:t>
      </w:r>
      <w:r>
        <w:rPr>
          <w:b w:val="0"/>
          <w:color w:val="231F20"/>
        </w:rPr>
        <w:t> it </w:t>
      </w:r>
      <w:r>
        <w:rPr>
          <w:b w:val="0"/>
          <w:color w:val="231F20"/>
          <w:spacing w:val="-1"/>
        </w:rPr>
        <w:t>as</w:t>
      </w:r>
      <w:r>
        <w:rPr>
          <w:b w:val="0"/>
          <w:color w:val="231F20"/>
        </w:rPr>
        <w:t> a </w:t>
      </w:r>
      <w:r>
        <w:rPr>
          <w:b w:val="0"/>
          <w:color w:val="231F20"/>
          <w:spacing w:val="-1"/>
        </w:rPr>
        <w:t>handy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reference.</w:t>
      </w:r>
      <w:r>
        <w:rPr>
          <w:b w:val="0"/>
          <w:color w:val="231F20"/>
        </w:rPr>
        <w:t> When talking </w:t>
      </w:r>
      <w:r>
        <w:rPr>
          <w:b w:val="0"/>
          <w:color w:val="231F20"/>
          <w:spacing w:val="1"/>
        </w:rPr>
        <w:t>with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  <w:spacing w:val="93"/>
        </w:rPr>
        <w:t> </w:t>
      </w:r>
      <w:r>
        <w:rPr>
          <w:b w:val="0"/>
          <w:color w:val="231F20"/>
          <w:spacing w:val="-1"/>
        </w:rPr>
        <w:t>partner,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discover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how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will</w:t>
      </w:r>
      <w:r>
        <w:rPr>
          <w:b w:val="0"/>
          <w:color w:val="231F20"/>
        </w:rPr>
        <w:t> work </w:t>
      </w:r>
      <w:r>
        <w:rPr>
          <w:b w:val="0"/>
          <w:color w:val="231F20"/>
          <w:spacing w:val="1"/>
        </w:rPr>
        <w:t>best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together,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style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partnership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</w:t>
      </w:r>
      <w:r>
        <w:rPr>
          <w:b w:val="0"/>
          <w:color w:val="231F20"/>
        </w:rPr>
        <w:t> both looking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2"/>
        </w:rPr>
        <w:t>sort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  <w:spacing w:val="81"/>
        </w:rPr>
        <w:t> </w:t>
      </w:r>
      <w:r>
        <w:rPr>
          <w:b w:val="0"/>
          <w:color w:val="231F20"/>
          <w:spacing w:val="-1"/>
        </w:rPr>
        <w:t>learning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2"/>
        </w:rPr>
        <w:t>activities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can </w:t>
      </w:r>
      <w:r>
        <w:rPr>
          <w:b w:val="0"/>
          <w:color w:val="231F20"/>
          <w:spacing w:val="1"/>
        </w:rPr>
        <w:t>plan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together.</w:t>
      </w:r>
      <w:r>
        <w:rPr/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Corpid C1 Light" w:hAnsi="Corpid C1 Light" w:cs="Corpid C1 Light" w:eastAsia="Corpid C1 Light"/>
          <w:b w:val="0"/>
          <w:bCs w:val="0"/>
          <w:sz w:val="23"/>
          <w:szCs w:val="23"/>
        </w:rPr>
      </w:pPr>
    </w:p>
    <w:tbl>
      <w:tblPr>
        <w:tblW w:w="0" w:type="auto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7630"/>
      </w:tblGrid>
      <w:tr>
        <w:trPr>
          <w:trHeight w:val="1191" w:hRule="exact"/>
        </w:trPr>
        <w:tc>
          <w:tcPr>
            <w:tcW w:w="2570" w:type="dxa"/>
            <w:tcBorders>
              <w:top w:val="single" w:sz="4" w:space="0" w:color="003959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20"/>
                <w:szCs w:val="20"/>
              </w:rPr>
              <w:t>Partner’s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20"/>
                <w:szCs w:val="20"/>
              </w:rPr>
              <w:t>contact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20"/>
                <w:szCs w:val="20"/>
              </w:rPr>
              <w:t>details</w:t>
            </w:r>
            <w:r>
              <w:rPr>
                <w:rFonts w:ascii="Corpid C1 Bold" w:hAnsi="Corpid C1 Bold" w:cs="Corpid C1 Bold" w:eastAsia="Corpid C1 Bold"/>
                <w:sz w:val="20"/>
                <w:szCs w:val="20"/>
              </w:rPr>
            </w:r>
          </w:p>
        </w:tc>
        <w:tc>
          <w:tcPr>
            <w:tcW w:w="7630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>
              <w:pStyle w:val="TableParagraph"/>
              <w:spacing w:line="411" w:lineRule="auto" w:before="114"/>
              <w:ind w:left="80" w:right="7009"/>
              <w:jc w:val="left"/>
              <w:rPr>
                <w:rFonts w:ascii="Corpid C1 Light" w:hAnsi="Corpid C1 Light" w:cs="Corpid C1 Light" w:eastAsia="Corpid C1 Light"/>
                <w:sz w:val="18"/>
                <w:szCs w:val="18"/>
              </w:rPr>
            </w:pPr>
            <w:r>
              <w:rPr>
                <w:rFonts w:ascii="Corpid C1 Light"/>
                <w:b w:val="0"/>
                <w:color w:val="231F20"/>
                <w:spacing w:val="-1"/>
                <w:sz w:val="18"/>
              </w:rPr>
              <w:t>Name:</w:t>
            </w:r>
            <w:r>
              <w:rPr>
                <w:rFonts w:ascii="Corpid C1 Light"/>
                <w:b w:val="0"/>
                <w:color w:val="231F20"/>
                <w:spacing w:val="18"/>
                <w:sz w:val="18"/>
              </w:rPr>
              <w:t> </w:t>
            </w:r>
            <w:r>
              <w:rPr>
                <w:rFonts w:ascii="Corpid C1 Light"/>
                <w:b w:val="0"/>
                <w:color w:val="231F20"/>
                <w:spacing w:val="-3"/>
                <w:sz w:val="18"/>
              </w:rPr>
              <w:t>Tel:</w:t>
            </w:r>
            <w:r>
              <w:rPr>
                <w:rFonts w:ascii="Corpid C1 Light"/>
                <w:sz w:val="18"/>
              </w:rPr>
            </w: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Corpid C1 Light" w:hAnsi="Corpid C1 Light" w:cs="Corpid C1 Light" w:eastAsia="Corpid C1 Light"/>
                <w:sz w:val="18"/>
                <w:szCs w:val="18"/>
              </w:rPr>
            </w:pPr>
            <w:r>
              <w:rPr>
                <w:rFonts w:ascii="Corpid C1 Light"/>
                <w:b w:val="0"/>
                <w:color w:val="231F20"/>
                <w:spacing w:val="-1"/>
                <w:sz w:val="18"/>
              </w:rPr>
              <w:t>Email:</w:t>
            </w:r>
            <w:r>
              <w:rPr>
                <w:rFonts w:ascii="Corpid C1 Light"/>
                <w:sz w:val="18"/>
              </w:rPr>
            </w:r>
          </w:p>
        </w:tc>
      </w:tr>
      <w:tr>
        <w:trPr>
          <w:trHeight w:val="1191" w:hRule="exact"/>
        </w:trPr>
        <w:tc>
          <w:tcPr>
            <w:tcW w:w="2570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8"/>
                <w:szCs w:val="28"/>
              </w:rPr>
            </w:pPr>
          </w:p>
          <w:p>
            <w:pPr>
              <w:pStyle w:val="TableParagraph"/>
              <w:spacing w:line="270" w:lineRule="auto"/>
              <w:ind w:left="113" w:right="451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20"/>
                <w:szCs w:val="20"/>
              </w:rPr>
              <w:t>Partner’s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20"/>
                <w:szCs w:val="20"/>
              </w:rPr>
              <w:t>current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20"/>
                <w:szCs w:val="20"/>
              </w:rPr>
              <w:t>role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24"/>
                <w:w w:val="95"/>
                <w:sz w:val="20"/>
                <w:szCs w:val="20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20"/>
                <w:szCs w:val="20"/>
              </w:rPr>
              <w:t>workplace</w:t>
            </w:r>
            <w:r>
              <w:rPr>
                <w:rFonts w:ascii="Corpid C1 Bold" w:hAnsi="Corpid C1 Bold" w:cs="Corpid C1 Bold" w:eastAsia="Corpid C1 Bold"/>
                <w:sz w:val="20"/>
                <w:szCs w:val="20"/>
              </w:rPr>
            </w:r>
          </w:p>
        </w:tc>
        <w:tc>
          <w:tcPr>
            <w:tcW w:w="7630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191" w:hRule="exact"/>
        </w:trPr>
        <w:tc>
          <w:tcPr>
            <w:tcW w:w="2570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70" w:lineRule="auto" w:before="67"/>
              <w:ind w:left="113" w:right="822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w w:val="95"/>
                <w:sz w:val="20"/>
              </w:rPr>
              <w:t>Preferred</w:t>
            </w:r>
            <w:r>
              <w:rPr>
                <w:rFonts w:ascii="Corpid C1 Bold"/>
                <w:b/>
                <w:color w:val="FFFFFF"/>
                <w:spacing w:val="-11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20"/>
              </w:rPr>
              <w:t>style</w:t>
            </w:r>
            <w:r>
              <w:rPr>
                <w:rFonts w:ascii="Corpid C1 Bold"/>
                <w:b/>
                <w:color w:val="FFFFFF"/>
                <w:spacing w:val="-11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20"/>
              </w:rPr>
              <w:t>of</w:t>
            </w:r>
            <w:r>
              <w:rPr>
                <w:rFonts w:ascii="Corpid C1 Bold"/>
                <w:b/>
                <w:color w:val="FFFFFF"/>
                <w:spacing w:val="25"/>
                <w:w w:val="94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communication</w:t>
            </w:r>
            <w:r>
              <w:rPr>
                <w:rFonts w:ascii="Corpid C1 Bold"/>
                <w:sz w:val="20"/>
              </w:rPr>
            </w:r>
          </w:p>
          <w:p>
            <w:pPr>
              <w:pStyle w:val="TableParagraph"/>
              <w:spacing w:line="270" w:lineRule="auto"/>
              <w:ind w:left="113" w:right="555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spacing w:val="-2"/>
                <w:sz w:val="20"/>
              </w:rPr>
              <w:t>e.g.</w:t>
            </w:r>
            <w:r>
              <w:rPr>
                <w:rFonts w:ascii="Corpid C1 Bold"/>
                <w:b/>
                <w:color w:val="FFFFFF"/>
                <w:spacing w:val="-39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phone,</w:t>
            </w:r>
            <w:r>
              <w:rPr>
                <w:rFonts w:ascii="Corpid C1 Bold"/>
                <w:b/>
                <w:color w:val="FFFFFF"/>
                <w:spacing w:val="-39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email</w:t>
            </w:r>
            <w:r>
              <w:rPr>
                <w:rFonts w:ascii="Corpid C1 Bold"/>
                <w:b/>
                <w:color w:val="FFFFFF"/>
                <w:spacing w:val="-38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sz w:val="20"/>
              </w:rPr>
              <w:t>or</w:t>
            </w:r>
            <w:r>
              <w:rPr>
                <w:rFonts w:ascii="Corpid C1 Bold"/>
                <w:b/>
                <w:color w:val="FFFFFF"/>
                <w:spacing w:val="28"/>
                <w:w w:val="94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sz w:val="20"/>
              </w:rPr>
              <w:t>face-to-face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7630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191" w:hRule="exact"/>
        </w:trPr>
        <w:tc>
          <w:tcPr>
            <w:tcW w:w="2570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8"/>
                <w:szCs w:val="28"/>
              </w:rPr>
            </w:pPr>
          </w:p>
          <w:p>
            <w:pPr>
              <w:pStyle w:val="TableParagraph"/>
              <w:spacing w:line="270" w:lineRule="auto"/>
              <w:ind w:left="113" w:right="405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spacing w:val="-1"/>
                <w:w w:val="95"/>
                <w:sz w:val="20"/>
              </w:rPr>
              <w:t>Ava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20"/>
              </w:rPr>
              <w:t>il</w:t>
            </w:r>
            <w:r>
              <w:rPr>
                <w:rFonts w:ascii="Corpid C1 Bold"/>
                <w:b/>
                <w:color w:val="FFFFFF"/>
                <w:spacing w:val="-1"/>
                <w:w w:val="95"/>
                <w:sz w:val="20"/>
              </w:rPr>
              <w:t>ab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20"/>
              </w:rPr>
              <w:t>ili</w:t>
            </w:r>
            <w:r>
              <w:rPr>
                <w:rFonts w:ascii="Corpid C1 Bold"/>
                <w:b/>
                <w:color w:val="FFFFFF"/>
                <w:spacing w:val="-1"/>
                <w:w w:val="95"/>
                <w:sz w:val="20"/>
              </w:rPr>
              <w:t>ty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20"/>
              </w:rPr>
              <w:t>,</w:t>
            </w:r>
            <w:r>
              <w:rPr>
                <w:rFonts w:ascii="Corpid C1 Bold"/>
                <w:b/>
                <w:color w:val="FFFFFF"/>
                <w:spacing w:val="-21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including</w:t>
            </w:r>
            <w:r>
              <w:rPr>
                <w:rFonts w:ascii="Corpid C1 Bold"/>
                <w:b/>
                <w:color w:val="FFFFFF"/>
                <w:spacing w:val="24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-1"/>
                <w:w w:val="95"/>
                <w:sz w:val="20"/>
              </w:rPr>
              <w:t>any</w:t>
            </w:r>
            <w:r>
              <w:rPr>
                <w:rFonts w:ascii="Corpid C1 Bold"/>
                <w:b/>
                <w:color w:val="FFFFFF"/>
                <w:spacing w:val="-10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preferences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7630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191" w:hRule="exact"/>
        </w:trPr>
        <w:tc>
          <w:tcPr>
            <w:tcW w:w="2570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8"/>
                <w:szCs w:val="28"/>
              </w:rPr>
            </w:pPr>
          </w:p>
          <w:p>
            <w:pPr>
              <w:pStyle w:val="TableParagraph"/>
              <w:spacing w:line="270" w:lineRule="auto"/>
              <w:ind w:left="113" w:right="227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sz w:val="20"/>
              </w:rPr>
              <w:t>What</w:t>
            </w:r>
            <w:r>
              <w:rPr>
                <w:rFonts w:ascii="Corpid C1 Bold"/>
                <w:b/>
                <w:color w:val="FFFFFF"/>
                <w:spacing w:val="-27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do</w:t>
            </w:r>
            <w:r>
              <w:rPr>
                <w:rFonts w:ascii="Corpid C1 Bold"/>
                <w:b/>
                <w:color w:val="FFFFFF"/>
                <w:spacing w:val="-27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you</w:t>
            </w:r>
            <w:r>
              <w:rPr>
                <w:rFonts w:ascii="Corpid C1 Bold"/>
                <w:b/>
                <w:color w:val="FFFFFF"/>
                <w:spacing w:val="-27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do</w:t>
            </w:r>
            <w:r>
              <w:rPr>
                <w:rFonts w:ascii="Corpid C1 Bold"/>
                <w:b/>
                <w:color w:val="FFFFFF"/>
                <w:spacing w:val="-26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in</w:t>
            </w:r>
            <w:r>
              <w:rPr>
                <w:rFonts w:ascii="Corpid C1 Bold"/>
                <w:b/>
                <w:color w:val="FFFFFF"/>
                <w:spacing w:val="-27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your</w:t>
            </w:r>
            <w:r>
              <w:rPr>
                <w:rFonts w:ascii="Corpid C1 Bold"/>
                <w:b/>
                <w:color w:val="FFFFFF"/>
                <w:spacing w:val="22"/>
                <w:w w:val="93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-2"/>
                <w:sz w:val="20"/>
              </w:rPr>
              <w:t>workplace?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7630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191" w:hRule="exact"/>
        </w:trPr>
        <w:tc>
          <w:tcPr>
            <w:tcW w:w="2570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113" w:right="928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w w:val="95"/>
                <w:sz w:val="20"/>
              </w:rPr>
              <w:t>What</w:t>
            </w:r>
            <w:r>
              <w:rPr>
                <w:rFonts w:ascii="Corpid C1 Bold"/>
                <w:b/>
                <w:color w:val="FFFFFF"/>
                <w:spacing w:val="-10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interests</w:t>
            </w:r>
            <w:r>
              <w:rPr>
                <w:rFonts w:ascii="Corpid C1 Bold"/>
                <w:b/>
                <w:color w:val="FFFFFF"/>
                <w:spacing w:val="22"/>
                <w:w w:val="94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you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about</w:t>
            </w:r>
            <w:r>
              <w:rPr>
                <w:rFonts w:ascii="Corpid C1 Bold"/>
                <w:b/>
                <w:color w:val="FFFFFF"/>
                <w:spacing w:val="-2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STEM</w:t>
            </w:r>
            <w:r>
              <w:rPr>
                <w:rFonts w:ascii="Corpid C1 Bold"/>
                <w:sz w:val="20"/>
              </w:rPr>
            </w: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w w:val="95"/>
                <w:sz w:val="20"/>
              </w:rPr>
              <w:t>Professionals</w:t>
            </w:r>
            <w:r>
              <w:rPr>
                <w:rFonts w:ascii="Corpid C1 Bold"/>
                <w:b/>
                <w:color w:val="FFFFFF"/>
                <w:spacing w:val="-13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in</w:t>
            </w:r>
            <w:r>
              <w:rPr>
                <w:rFonts w:ascii="Corpid C1 Bold"/>
                <w:b/>
                <w:color w:val="FFFFFF"/>
                <w:spacing w:val="-12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Schools?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7630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191" w:hRule="exact"/>
        </w:trPr>
        <w:tc>
          <w:tcPr>
            <w:tcW w:w="2570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113" w:right="107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sz w:val="20"/>
              </w:rPr>
              <w:t>What</w:t>
            </w:r>
            <w:r>
              <w:rPr>
                <w:rFonts w:ascii="Corpid C1 Bold"/>
                <w:b/>
                <w:color w:val="FFFFFF"/>
                <w:spacing w:val="-33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sz w:val="20"/>
              </w:rPr>
              <w:t>so</w:t>
            </w:r>
            <w:r>
              <w:rPr>
                <w:rFonts w:ascii="Corpid C1 Bold"/>
                <w:b/>
                <w:color w:val="FFFFFF"/>
                <w:spacing w:val="6"/>
                <w:sz w:val="20"/>
              </w:rPr>
              <w:t>r</w:t>
            </w:r>
            <w:r>
              <w:rPr>
                <w:rFonts w:ascii="Corpid C1 Bold"/>
                <w:b/>
                <w:color w:val="FFFFFF"/>
                <w:sz w:val="20"/>
              </w:rPr>
              <w:t>t</w:t>
            </w:r>
            <w:r>
              <w:rPr>
                <w:rFonts w:ascii="Corpid C1 Bold"/>
                <w:b/>
                <w:color w:val="FFFFFF"/>
                <w:spacing w:val="-32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of</w:t>
            </w:r>
            <w:r>
              <w:rPr>
                <w:rFonts w:ascii="Corpid C1 Bold"/>
                <w:b/>
                <w:color w:val="FFFFFF"/>
                <w:spacing w:val="-33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i</w:t>
            </w:r>
            <w:r>
              <w:rPr>
                <w:rFonts w:ascii="Corpid C1 Bold"/>
                <w:b/>
                <w:color w:val="FFFFFF"/>
                <w:spacing w:val="1"/>
                <w:sz w:val="20"/>
              </w:rPr>
              <w:t>d</w:t>
            </w:r>
            <w:r>
              <w:rPr>
                <w:rFonts w:ascii="Corpid C1 Bold"/>
                <w:b/>
                <w:color w:val="FFFFFF"/>
                <w:spacing w:val="-2"/>
                <w:sz w:val="20"/>
              </w:rPr>
              <w:t>e</w:t>
            </w:r>
            <w:r>
              <w:rPr>
                <w:rFonts w:ascii="Corpid C1 Bold"/>
                <w:b/>
                <w:color w:val="FFFFFF"/>
                <w:sz w:val="20"/>
              </w:rPr>
              <w:t>as</w:t>
            </w:r>
            <w:r>
              <w:rPr>
                <w:rFonts w:ascii="Corpid C1 Bold"/>
                <w:b/>
                <w:color w:val="FFFFFF"/>
                <w:spacing w:val="-32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are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you</w:t>
            </w:r>
            <w:r>
              <w:rPr>
                <w:rFonts w:ascii="Corpid C1 Bold"/>
                <w:b/>
                <w:color w:val="FFFFFF"/>
                <w:spacing w:val="-30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wanting</w:t>
            </w:r>
            <w:r>
              <w:rPr>
                <w:rFonts w:ascii="Corpid C1 Bold"/>
                <w:b/>
                <w:color w:val="FFFFFF"/>
                <w:spacing w:val="-29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-2"/>
                <w:sz w:val="20"/>
              </w:rPr>
              <w:t>to</w:t>
            </w:r>
            <w:r>
              <w:rPr>
                <w:rFonts w:ascii="Corpid C1 Bold"/>
                <w:b/>
                <w:color w:val="FFFFFF"/>
                <w:spacing w:val="-29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2"/>
                <w:sz w:val="20"/>
              </w:rPr>
              <w:t>try</w:t>
            </w:r>
            <w:r>
              <w:rPr>
                <w:rFonts w:ascii="Corpid C1 Bold"/>
                <w:b/>
                <w:color w:val="FFFFFF"/>
                <w:spacing w:val="-30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in</w:t>
            </w:r>
            <w:r>
              <w:rPr>
                <w:rFonts w:ascii="Corpid C1 Bold"/>
                <w:b/>
                <w:color w:val="FFFFFF"/>
                <w:spacing w:val="-29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the</w:t>
            </w:r>
            <w:r>
              <w:rPr>
                <w:rFonts w:ascii="Corpid C1 Bold"/>
                <w:b/>
                <w:color w:val="FFFFFF"/>
                <w:spacing w:val="25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partnership?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7630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191" w:hRule="exact"/>
        </w:trPr>
        <w:tc>
          <w:tcPr>
            <w:tcW w:w="2570" w:type="dxa"/>
            <w:tcBorders>
              <w:top w:val="single" w:sz="4" w:space="0" w:color="FFFFFF"/>
              <w:left w:val="nil" w:sz="6" w:space="0" w:color="auto"/>
              <w:bottom w:val="nil" w:sz="6" w:space="0" w:color="auto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113" w:right="714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sz w:val="20"/>
              </w:rPr>
              <w:t>What</w:t>
            </w:r>
            <w:r>
              <w:rPr>
                <w:rFonts w:ascii="Corpid C1 Bold"/>
                <w:b/>
                <w:color w:val="FFFFFF"/>
                <w:spacing w:val="-33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do</w:t>
            </w:r>
            <w:r>
              <w:rPr>
                <w:rFonts w:ascii="Corpid C1 Bold"/>
                <w:b/>
                <w:color w:val="FFFFFF"/>
                <w:spacing w:val="-32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you</w:t>
            </w:r>
            <w:r>
              <w:rPr>
                <w:rFonts w:ascii="Corpid C1 Bold"/>
                <w:b/>
                <w:color w:val="FFFFFF"/>
                <w:spacing w:val="-32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want</w:t>
            </w:r>
            <w:r>
              <w:rPr>
                <w:rFonts w:ascii="Corpid C1 Bold"/>
                <w:b/>
                <w:color w:val="FFFFFF"/>
                <w:spacing w:val="21"/>
                <w:w w:val="93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-2"/>
                <w:sz w:val="20"/>
              </w:rPr>
              <w:t>to</w:t>
            </w:r>
            <w:r>
              <w:rPr>
                <w:rFonts w:ascii="Corpid C1 Bold"/>
                <w:b/>
                <w:color w:val="FFFFFF"/>
                <w:spacing w:val="-32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gain</w:t>
            </w:r>
            <w:r>
              <w:rPr>
                <w:rFonts w:ascii="Corpid C1 Bold"/>
                <w:b/>
                <w:color w:val="FFFFFF"/>
                <w:spacing w:val="-31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from</w:t>
            </w:r>
            <w:r>
              <w:rPr>
                <w:rFonts w:ascii="Corpid C1 Bold"/>
                <w:b/>
                <w:color w:val="FFFFFF"/>
                <w:spacing w:val="-31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the</w:t>
            </w:r>
            <w:r>
              <w:rPr>
                <w:rFonts w:ascii="Corpid C1 Bold"/>
                <w:b/>
                <w:color w:val="FFFFFF"/>
                <w:spacing w:val="22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z w:val="20"/>
              </w:rPr>
              <w:t>partnership?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7630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6"/>
        <w:rPr>
          <w:rFonts w:ascii="Corpid C1 Light" w:hAnsi="Corpid C1 Light" w:cs="Corpid C1 Light" w:eastAsia="Corpid C1 Light"/>
          <w:b w:val="0"/>
          <w:bCs w:val="0"/>
          <w:sz w:val="21"/>
          <w:szCs w:val="21"/>
        </w:rPr>
      </w:pPr>
    </w:p>
    <w:p>
      <w:pPr>
        <w:spacing w:after="0" w:line="240" w:lineRule="auto"/>
        <w:rPr>
          <w:rFonts w:ascii="Corpid C1 Light" w:hAnsi="Corpid C1 Light" w:cs="Corpid C1 Light" w:eastAsia="Corpid C1 Light"/>
          <w:sz w:val="21"/>
          <w:szCs w:val="21"/>
        </w:rPr>
        <w:sectPr>
          <w:pgSz w:w="11910" w:h="16840"/>
          <w:pgMar w:top="1340" w:bottom="0" w:left="0" w:right="0"/>
        </w:sectPr>
      </w:pPr>
    </w:p>
    <w:p>
      <w:pPr>
        <w:spacing w:before="75"/>
        <w:ind w:left="850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5"/>
          <w:w w:val="95"/>
          <w:sz w:val="15"/>
        </w:rPr>
        <w:t>C</w:t>
      </w:r>
      <w:r>
        <w:rPr>
          <w:rFonts w:ascii="Corpid C1 Bold"/>
          <w:b/>
          <w:color w:val="FFFFFF"/>
          <w:spacing w:val="4"/>
          <w:w w:val="95"/>
          <w:sz w:val="15"/>
        </w:rPr>
        <w:t>ON</w:t>
      </w:r>
      <w:r>
        <w:rPr>
          <w:rFonts w:ascii="Corpid C1 Bold"/>
          <w:b/>
          <w:color w:val="FFFFFF"/>
          <w:spacing w:val="5"/>
          <w:w w:val="95"/>
          <w:sz w:val="15"/>
        </w:rPr>
        <w:t>T</w:t>
      </w:r>
      <w:r>
        <w:rPr>
          <w:rFonts w:ascii="Corpid C1 Bold"/>
          <w:b/>
          <w:color w:val="FFFFFF"/>
          <w:spacing w:val="4"/>
          <w:w w:val="95"/>
          <w:sz w:val="15"/>
        </w:rPr>
        <w:t>A</w:t>
      </w:r>
      <w:r>
        <w:rPr>
          <w:rFonts w:ascii="Corpid C1 Bold"/>
          <w:b/>
          <w:color w:val="FFFFFF"/>
          <w:spacing w:val="5"/>
          <w:w w:val="95"/>
          <w:sz w:val="15"/>
        </w:rPr>
        <w:t>CT</w:t>
      </w:r>
      <w:r>
        <w:rPr>
          <w:rFonts w:ascii="Corpid C1 Bold"/>
          <w:b/>
          <w:color w:val="FFFFFF"/>
          <w:spacing w:val="13"/>
          <w:w w:val="95"/>
          <w:sz w:val="15"/>
        </w:rPr>
        <w:t> </w:t>
      </w:r>
      <w:r>
        <w:rPr>
          <w:rFonts w:ascii="Corpid C1 Bold"/>
          <w:b/>
          <w:color w:val="FFFFFF"/>
          <w:spacing w:val="2"/>
          <w:w w:val="95"/>
          <w:sz w:val="15"/>
        </w:rPr>
        <w:t>U</w:t>
      </w:r>
      <w:r>
        <w:rPr>
          <w:rFonts w:ascii="Corpid C1 Bold"/>
          <w:b/>
          <w:color w:val="FFFFFF"/>
          <w:spacing w:val="3"/>
          <w:w w:val="95"/>
          <w:sz w:val="15"/>
        </w:rPr>
        <w:t>S</w:t>
      </w:r>
      <w:r>
        <w:rPr>
          <w:rFonts w:ascii="Corpid C1 Bold"/>
          <w:sz w:val="15"/>
        </w:rPr>
      </w:r>
    </w:p>
    <w:p>
      <w:pPr>
        <w:spacing w:before="20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t   </w:t>
      </w:r>
      <w:r>
        <w:rPr>
          <w:rFonts w:ascii="Corpid C1 Heavy"/>
          <w:b w:val="0"/>
          <w:color w:val="FFFFFF"/>
          <w:spacing w:val="28"/>
          <w:sz w:val="16"/>
        </w:rPr>
        <w:t> </w:t>
      </w:r>
      <w:r>
        <w:rPr>
          <w:rFonts w:ascii="Corpid C1 Regular"/>
          <w:b w:val="0"/>
          <w:color w:val="FFFFFF"/>
          <w:spacing w:val="3"/>
          <w:sz w:val="16"/>
        </w:rPr>
        <w:t>1</w:t>
      </w:r>
      <w:r>
        <w:rPr>
          <w:rFonts w:ascii="Corpid C1 Regular"/>
          <w:b w:val="0"/>
          <w:color w:val="FFFFFF"/>
          <w:spacing w:val="2"/>
          <w:sz w:val="16"/>
        </w:rPr>
        <w:t>3</w:t>
      </w:r>
      <w:r>
        <w:rPr>
          <w:rFonts w:ascii="Corpid C1 Regular"/>
          <w:b w:val="0"/>
          <w:color w:val="FFFFFF"/>
          <w:spacing w:val="1"/>
          <w:sz w:val="16"/>
        </w:rPr>
        <w:t>00</w:t>
      </w:r>
      <w:r>
        <w:rPr>
          <w:rFonts w:ascii="Corpid C1 Regular"/>
          <w:b w:val="0"/>
          <w:color w:val="FFFFFF"/>
          <w:spacing w:val="2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3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1"/>
          <w:sz w:val="16"/>
        </w:rPr>
        <w:t>3</w:t>
      </w:r>
      <w:r>
        <w:rPr>
          <w:rFonts w:ascii="Corpid C1 Regular"/>
          <w:b w:val="0"/>
          <w:color w:val="FFFFFF"/>
          <w:spacing w:val="2"/>
          <w:sz w:val="16"/>
        </w:rPr>
        <w:t> 400</w:t>
      </w:r>
      <w:r>
        <w:rPr>
          <w:rFonts w:ascii="Corpid C1 Regular"/>
          <w:sz w:val="16"/>
        </w:rPr>
      </w:r>
    </w:p>
    <w:p>
      <w:pPr>
        <w:spacing w:before="18"/>
        <w:ind w:left="110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Regular"/>
          <w:b w:val="0"/>
          <w:color w:val="FFFFFF"/>
          <w:spacing w:val="1"/>
          <w:sz w:val="16"/>
        </w:rPr>
        <w:t>+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1"/>
          <w:sz w:val="16"/>
        </w:rPr>
        <w:t>1</w:t>
      </w:r>
      <w:r>
        <w:rPr>
          <w:rFonts w:ascii="Corpid C1 Regular"/>
          <w:b w:val="0"/>
          <w:color w:val="FFFFFF"/>
          <w:spacing w:val="-29"/>
          <w:sz w:val="16"/>
        </w:rPr>
        <w:t> </w:t>
      </w:r>
      <w:r>
        <w:rPr>
          <w:rFonts w:ascii="Corpid C1 Regular"/>
          <w:b w:val="0"/>
          <w:color w:val="FFFFFF"/>
          <w:sz w:val="16"/>
        </w:rPr>
        <w:t>3</w:t>
      </w:r>
      <w:r>
        <w:rPr>
          <w:rFonts w:ascii="Corpid C1 Regular"/>
          <w:b w:val="0"/>
          <w:color w:val="FFFFFF"/>
          <w:spacing w:val="-29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9</w:t>
      </w:r>
      <w:r>
        <w:rPr>
          <w:rFonts w:ascii="Corpid C1 Regular"/>
          <w:b w:val="0"/>
          <w:color w:val="FFFFFF"/>
          <w:spacing w:val="2"/>
          <w:sz w:val="16"/>
        </w:rPr>
        <w:t>5</w:t>
      </w:r>
      <w:r>
        <w:rPr>
          <w:rFonts w:ascii="Corpid C1 Regular"/>
          <w:b w:val="0"/>
          <w:color w:val="FFFFFF"/>
          <w:spacing w:val="1"/>
          <w:sz w:val="16"/>
        </w:rPr>
        <w:t>4</w:t>
      </w:r>
      <w:r>
        <w:rPr>
          <w:rFonts w:ascii="Corpid C1 Regular"/>
          <w:b w:val="0"/>
          <w:color w:val="FFFFFF"/>
          <w:spacing w:val="2"/>
          <w:sz w:val="16"/>
        </w:rPr>
        <w:t>5</w:t>
      </w:r>
      <w:r>
        <w:rPr>
          <w:rFonts w:ascii="Corpid C1 Regular"/>
          <w:b w:val="0"/>
          <w:color w:val="FFFFFF"/>
          <w:spacing w:val="-28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217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sz w:val="16"/>
        </w:rPr>
      </w:r>
    </w:p>
    <w:p>
      <w:pPr>
        <w:spacing w:before="18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e</w:t>
      </w:r>
      <w:r>
        <w:rPr>
          <w:rFonts w:ascii="Corpid C1 Heavy"/>
          <w:b w:val="0"/>
          <w:color w:val="FFFFFF"/>
          <w:sz w:val="16"/>
        </w:rPr>
        <w:t> 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8">
        <w:r>
          <w:rPr>
            <w:rFonts w:ascii="Corpid C1 Regular"/>
            <w:b w:val="0"/>
            <w:color w:val="FFFFFF"/>
            <w:spacing w:val="1"/>
            <w:sz w:val="16"/>
          </w:rPr>
          <w:t>csiroenquiries@csiro.au</w:t>
        </w:r>
        <w:r>
          <w:rPr>
            <w:rFonts w:ascii="Corpid C1 Regular"/>
            <w:sz w:val="16"/>
          </w:rPr>
        </w:r>
      </w:hyperlink>
    </w:p>
    <w:p>
      <w:pPr>
        <w:spacing w:before="18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w</w:t>
      </w:r>
      <w:r>
        <w:rPr>
          <w:rFonts w:ascii="Corpid C1 Heavy"/>
          <w:b w:val="0"/>
          <w:color w:val="FFFFFF"/>
          <w:sz w:val="16"/>
        </w:rPr>
        <w:t>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5">
        <w:r>
          <w:rPr>
            <w:rFonts w:ascii="Corpid C1 Regular"/>
            <w:b w:val="0"/>
            <w:color w:val="FFFFFF"/>
            <w:spacing w:val="1"/>
            <w:sz w:val="16"/>
          </w:rPr>
          <w:t>www.csiro.au</w:t>
        </w:r>
        <w:r>
          <w:rPr>
            <w:rFonts w:ascii="Corpid C1 Regular"/>
            <w:sz w:val="16"/>
          </w:rPr>
        </w:r>
      </w:hyperlink>
    </w:p>
    <w:p>
      <w:pPr>
        <w:spacing w:before="75"/>
        <w:ind w:left="53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/>
        <w:br w:type="column"/>
      </w:r>
      <w:r>
        <w:rPr>
          <w:rFonts w:ascii="Corpid C1 Bold"/>
          <w:b/>
          <w:color w:val="FFFFFF"/>
          <w:spacing w:val="2"/>
          <w:sz w:val="15"/>
        </w:rPr>
        <w:t>WE</w:t>
      </w:r>
      <w:r>
        <w:rPr>
          <w:rFonts w:ascii="Corpid C1 Bold"/>
          <w:b/>
          <w:color w:val="FFFFFF"/>
          <w:spacing w:val="-29"/>
          <w:sz w:val="15"/>
        </w:rPr>
        <w:t> </w:t>
      </w:r>
      <w:r>
        <w:rPr>
          <w:rFonts w:ascii="Corpid C1 Bold"/>
          <w:b/>
          <w:color w:val="FFFFFF"/>
          <w:spacing w:val="4"/>
          <w:sz w:val="15"/>
        </w:rPr>
        <w:t>DO</w:t>
      </w:r>
      <w:r>
        <w:rPr>
          <w:rFonts w:ascii="Corpid C1 Bold"/>
          <w:b/>
          <w:color w:val="FFFFFF"/>
          <w:spacing w:val="-28"/>
          <w:sz w:val="15"/>
        </w:rPr>
        <w:t> </w:t>
      </w:r>
      <w:r>
        <w:rPr>
          <w:rFonts w:ascii="Corpid C1 Bold"/>
          <w:b/>
          <w:color w:val="FFFFFF"/>
          <w:spacing w:val="5"/>
          <w:sz w:val="15"/>
        </w:rPr>
        <w:t>THE</w:t>
      </w:r>
      <w:r>
        <w:rPr>
          <w:rFonts w:ascii="Corpid C1 Bold"/>
          <w:b/>
          <w:color w:val="FFFFFF"/>
          <w:spacing w:val="-29"/>
          <w:sz w:val="15"/>
        </w:rPr>
        <w:t> </w:t>
      </w:r>
      <w:r>
        <w:rPr>
          <w:rFonts w:ascii="Corpid C1 Bold"/>
          <w:b/>
          <w:color w:val="FFFFFF"/>
          <w:spacing w:val="7"/>
          <w:sz w:val="15"/>
        </w:rPr>
        <w:t>EXTRAORDINARY</w:t>
      </w:r>
      <w:r>
        <w:rPr>
          <w:rFonts w:ascii="Corpid C1 Bold"/>
          <w:b/>
          <w:color w:val="FFFFFF"/>
          <w:spacing w:val="-28"/>
          <w:sz w:val="15"/>
        </w:rPr>
        <w:t> </w:t>
      </w:r>
      <w:r>
        <w:rPr>
          <w:rFonts w:ascii="Corpid C1 Bold"/>
          <w:b/>
          <w:color w:val="FFFFFF"/>
          <w:spacing w:val="5"/>
          <w:sz w:val="15"/>
        </w:rPr>
        <w:t>EVERYDAY</w:t>
      </w:r>
      <w:r>
        <w:rPr>
          <w:rFonts w:ascii="Corpid C1 Bold"/>
          <w:sz w:val="15"/>
        </w:rPr>
      </w:r>
    </w:p>
    <w:p>
      <w:pPr>
        <w:spacing w:line="262" w:lineRule="auto" w:before="77"/>
        <w:ind w:left="535" w:right="284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-1"/>
          <w:sz w:val="16"/>
          <w:szCs w:val="16"/>
        </w:rPr>
        <w:t>We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innovate for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tomorrow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and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help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30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improve today – for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our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customers,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22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all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Australians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and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the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world.</w:t>
      </w:r>
      <w:r>
        <w:rPr>
          <w:rFonts w:ascii="Corpid C1 Regular" w:hAnsi="Corpid C1 Regular" w:cs="Corpid C1 Regular" w:eastAsia="Corpid C1 Regular"/>
          <w:sz w:val="16"/>
          <w:szCs w:val="16"/>
        </w:rPr>
      </w:r>
    </w:p>
    <w:p>
      <w:pPr>
        <w:spacing w:before="56"/>
        <w:ind w:left="53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3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MA</w:t>
      </w:r>
      <w:r>
        <w:rPr>
          <w:rFonts w:ascii="Corpid C1 Bold"/>
          <w:b/>
          <w:color w:val="FFFFFF"/>
          <w:spacing w:val="6"/>
          <w:w w:val="95"/>
          <w:sz w:val="15"/>
        </w:rPr>
        <w:t>GINE</w:t>
      </w:r>
      <w:r>
        <w:rPr>
          <w:rFonts w:ascii="Corpid C1 Bold"/>
          <w:sz w:val="15"/>
        </w:rPr>
      </w:r>
    </w:p>
    <w:p>
      <w:pPr>
        <w:spacing w:line="266" w:lineRule="auto" w:before="20"/>
        <w:ind w:left="535" w:right="1465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9"/>
          <w:w w:val="95"/>
          <w:sz w:val="15"/>
        </w:rPr>
        <w:t> </w:t>
      </w:r>
      <w:r>
        <w:rPr>
          <w:rFonts w:ascii="Corpid C1 Bold"/>
          <w:b/>
          <w:color w:val="FFFFFF"/>
          <w:spacing w:val="7"/>
          <w:w w:val="95"/>
          <w:sz w:val="15"/>
        </w:rPr>
        <w:t>COLL</w:t>
      </w:r>
      <w:r>
        <w:rPr>
          <w:rFonts w:ascii="Corpid C1 Bold"/>
          <w:b/>
          <w:color w:val="FFFFFF"/>
          <w:spacing w:val="6"/>
          <w:w w:val="95"/>
          <w:sz w:val="15"/>
        </w:rPr>
        <w:t>ABORA</w:t>
      </w:r>
      <w:r>
        <w:rPr>
          <w:rFonts w:ascii="Corpid C1 Bold"/>
          <w:b/>
          <w:color w:val="FFFFFF"/>
          <w:spacing w:val="7"/>
          <w:w w:val="95"/>
          <w:sz w:val="15"/>
        </w:rPr>
        <w:t>TE</w:t>
      </w:r>
      <w:r>
        <w:rPr>
          <w:rFonts w:ascii="Corpid C1 Bold"/>
          <w:b/>
          <w:color w:val="FFFFFF"/>
          <w:spacing w:val="22"/>
          <w:w w:val="95"/>
          <w:sz w:val="15"/>
        </w:rPr>
        <w:t> </w:t>
      </w: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8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NNOVA</w:t>
      </w:r>
      <w:r>
        <w:rPr>
          <w:rFonts w:ascii="Corpid C1 Bold"/>
          <w:b/>
          <w:color w:val="FFFFFF"/>
          <w:spacing w:val="6"/>
          <w:w w:val="95"/>
          <w:sz w:val="15"/>
        </w:rPr>
        <w:t>TE</w:t>
      </w:r>
      <w:r>
        <w:rPr>
          <w:rFonts w:ascii="Corpid C1 Bold"/>
          <w:sz w:val="15"/>
        </w:rPr>
      </w:r>
    </w:p>
    <w:p>
      <w:pPr>
        <w:spacing w:before="75"/>
        <w:ind w:left="84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w w:val="95"/>
        </w:rPr>
        <w:br w:type="column"/>
      </w:r>
      <w:r>
        <w:rPr>
          <w:rFonts w:ascii="Corpid C1 Bold"/>
          <w:b/>
          <w:color w:val="FFFFFF"/>
          <w:spacing w:val="3"/>
          <w:w w:val="95"/>
          <w:sz w:val="15"/>
        </w:rPr>
        <w:t>FOR</w:t>
      </w:r>
      <w:r>
        <w:rPr>
          <w:rFonts w:ascii="Corpid C1 Bold"/>
          <w:b/>
          <w:color w:val="FFFFFF"/>
          <w:spacing w:val="11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F</w:t>
      </w:r>
      <w:r>
        <w:rPr>
          <w:rFonts w:ascii="Corpid C1 Bold"/>
          <w:b/>
          <w:color w:val="FFFFFF"/>
          <w:spacing w:val="5"/>
          <w:w w:val="95"/>
          <w:sz w:val="15"/>
        </w:rPr>
        <w:t>U</w:t>
      </w:r>
      <w:r>
        <w:rPr>
          <w:rFonts w:ascii="Corpid C1 Bold"/>
          <w:b/>
          <w:color w:val="FFFFFF"/>
          <w:spacing w:val="6"/>
          <w:w w:val="95"/>
          <w:sz w:val="15"/>
        </w:rPr>
        <w:t>RT</w:t>
      </w:r>
      <w:r>
        <w:rPr>
          <w:rFonts w:ascii="Corpid C1 Bold"/>
          <w:b/>
          <w:color w:val="FFFFFF"/>
          <w:spacing w:val="5"/>
          <w:w w:val="95"/>
          <w:sz w:val="15"/>
        </w:rPr>
        <w:t>H</w:t>
      </w:r>
      <w:r>
        <w:rPr>
          <w:rFonts w:ascii="Corpid C1 Bold"/>
          <w:b/>
          <w:color w:val="FFFFFF"/>
          <w:spacing w:val="6"/>
          <w:w w:val="95"/>
          <w:sz w:val="15"/>
        </w:rPr>
        <w:t>ER</w:t>
      </w:r>
      <w:r>
        <w:rPr>
          <w:rFonts w:ascii="Corpid C1 Bold"/>
          <w:b/>
          <w:color w:val="FFFFFF"/>
          <w:spacing w:val="11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N</w:t>
      </w:r>
      <w:r>
        <w:rPr>
          <w:rFonts w:ascii="Corpid C1 Bold"/>
          <w:b/>
          <w:color w:val="FFFFFF"/>
          <w:spacing w:val="6"/>
          <w:w w:val="95"/>
          <w:sz w:val="15"/>
        </w:rPr>
        <w:t>FOR</w:t>
      </w:r>
      <w:r>
        <w:rPr>
          <w:rFonts w:ascii="Corpid C1 Bold"/>
          <w:b/>
          <w:color w:val="FFFFFF"/>
          <w:spacing w:val="5"/>
          <w:w w:val="95"/>
          <w:sz w:val="15"/>
        </w:rPr>
        <w:t>MA</w:t>
      </w:r>
      <w:r>
        <w:rPr>
          <w:rFonts w:ascii="Corpid C1 Bold"/>
          <w:b/>
          <w:color w:val="FFFFFF"/>
          <w:spacing w:val="6"/>
          <w:w w:val="95"/>
          <w:sz w:val="15"/>
        </w:rPr>
        <w:t>TI</w:t>
      </w:r>
      <w:r>
        <w:rPr>
          <w:rFonts w:ascii="Corpid C1 Bold"/>
          <w:b/>
          <w:color w:val="FFFFFF"/>
          <w:spacing w:val="5"/>
          <w:w w:val="95"/>
          <w:sz w:val="15"/>
        </w:rPr>
        <w:t>ON</w:t>
      </w:r>
      <w:r>
        <w:rPr>
          <w:rFonts w:ascii="Corpid C1 Bold"/>
          <w:sz w:val="15"/>
        </w:rPr>
      </w:r>
    </w:p>
    <w:p>
      <w:pPr>
        <w:spacing w:before="20"/>
        <w:ind w:left="845" w:right="0" w:firstLine="0"/>
        <w:jc w:val="left"/>
        <w:rPr>
          <w:rFonts w:ascii="Corpid C1 Bold" w:hAnsi="Corpid C1 Bold" w:cs="Corpid C1 Bold" w:eastAsia="Corpid C1 Bold"/>
          <w:sz w:val="16"/>
          <w:szCs w:val="16"/>
        </w:rPr>
      </w:pPr>
      <w:r>
        <w:rPr>
          <w:rFonts w:ascii="Corpid C1 Bold"/>
          <w:b/>
          <w:color w:val="FFFFFF"/>
          <w:spacing w:val="1"/>
          <w:w w:val="95"/>
          <w:sz w:val="16"/>
        </w:rPr>
        <w:t>STE</w:t>
      </w:r>
      <w:r>
        <w:rPr>
          <w:rFonts w:ascii="Corpid C1 Bold"/>
          <w:b/>
          <w:color w:val="FFFFFF"/>
          <w:w w:val="95"/>
          <w:sz w:val="16"/>
        </w:rPr>
        <w:t>M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Professionals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in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Schools</w:t>
      </w:r>
      <w:r>
        <w:rPr>
          <w:rFonts w:ascii="Corpid C1 Bold"/>
          <w:sz w:val="16"/>
        </w:rPr>
      </w:r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e</w:t>
      </w:r>
      <w:r>
        <w:rPr>
          <w:rFonts w:ascii="Corpid C1 Heavy"/>
          <w:b w:val="0"/>
          <w:color w:val="FFFFFF"/>
          <w:sz w:val="16"/>
        </w:rPr>
        <w:t> 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9">
        <w:r>
          <w:rPr>
            <w:rFonts w:ascii="Corpid C1 Regular"/>
            <w:b w:val="0"/>
            <w:color w:val="FFFFFF"/>
            <w:spacing w:val="1"/>
            <w:sz w:val="16"/>
          </w:rPr>
          <w:t>education@csiro.au</w:t>
        </w:r>
        <w:r>
          <w:rPr>
            <w:rFonts w:ascii="Corpid C1 Regular"/>
            <w:sz w:val="16"/>
          </w:rPr>
        </w:r>
      </w:hyperlink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t  </w:t>
      </w:r>
      <w:r>
        <w:rPr>
          <w:rFonts w:ascii="Corpid C1 Heavy"/>
          <w:b w:val="0"/>
          <w:color w:val="FFFFFF"/>
          <w:spacing w:val="24"/>
          <w:sz w:val="16"/>
        </w:rPr>
        <w:t> </w:t>
      </w:r>
      <w:r>
        <w:rPr>
          <w:rFonts w:ascii="Corpid C1 Regular"/>
          <w:b w:val="0"/>
          <w:color w:val="FFFFFF"/>
          <w:spacing w:val="3"/>
          <w:sz w:val="16"/>
        </w:rPr>
        <w:t>1</w:t>
      </w:r>
      <w:r>
        <w:rPr>
          <w:rFonts w:ascii="Corpid C1 Regular"/>
          <w:b w:val="0"/>
          <w:color w:val="FFFFFF"/>
          <w:spacing w:val="2"/>
          <w:sz w:val="16"/>
        </w:rPr>
        <w:t>3</w:t>
      </w:r>
      <w:r>
        <w:rPr>
          <w:rFonts w:ascii="Corpid C1 Regular"/>
          <w:b w:val="0"/>
          <w:color w:val="FFFFFF"/>
          <w:spacing w:val="1"/>
          <w:sz w:val="16"/>
        </w:rPr>
        <w:t>00</w:t>
      </w:r>
      <w:r>
        <w:rPr>
          <w:rFonts w:ascii="Corpid C1 Regular"/>
          <w:b w:val="0"/>
          <w:color w:val="FFFFFF"/>
          <w:spacing w:val="-9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13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-8"/>
          <w:sz w:val="16"/>
        </w:rPr>
        <w:t> </w:t>
      </w:r>
      <w:r>
        <w:rPr>
          <w:rFonts w:ascii="Corpid C1 Regular"/>
          <w:b w:val="0"/>
          <w:color w:val="FFFFFF"/>
          <w:sz w:val="16"/>
        </w:rPr>
        <w:t>376</w:t>
      </w:r>
      <w:r>
        <w:rPr>
          <w:rFonts w:ascii="Corpid C1 Regular"/>
          <w:sz w:val="16"/>
        </w:rPr>
      </w:r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w</w:t>
      </w:r>
      <w:r>
        <w:rPr>
          <w:rFonts w:ascii="Corpid C1 Heavy"/>
          <w:b w:val="0"/>
          <w:color w:val="FFFFFF"/>
          <w:sz w:val="16"/>
        </w:rPr>
        <w:t>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10">
        <w:r>
          <w:rPr>
            <w:rFonts w:ascii="Corpid C1 Regular"/>
            <w:b w:val="0"/>
            <w:color w:val="FFFFFF"/>
            <w:spacing w:val="1"/>
            <w:sz w:val="16"/>
          </w:rPr>
          <w:t>www.csiro.au/STEM-Professionals-in-Schools</w:t>
        </w:r>
        <w:r>
          <w:rPr>
            <w:rFonts w:ascii="Corpid C1 Regular"/>
            <w:sz w:val="16"/>
          </w:rPr>
        </w:r>
      </w:hyperlink>
    </w:p>
    <w:p>
      <w:pPr>
        <w:spacing w:after="0"/>
        <w:jc w:val="left"/>
        <w:rPr>
          <w:rFonts w:ascii="Corpid C1 Regular" w:hAnsi="Corpid C1 Regular" w:cs="Corpid C1 Regular" w:eastAsia="Corpid C1 Regular"/>
          <w:sz w:val="16"/>
          <w:szCs w:val="16"/>
        </w:rPr>
        <w:sectPr>
          <w:type w:val="continuous"/>
          <w:pgSz w:w="11910" w:h="16840"/>
          <w:pgMar w:top="0" w:bottom="0" w:left="0" w:right="0"/>
          <w:cols w:num="3" w:equalWidth="0">
            <w:col w:w="2895" w:space="40"/>
            <w:col w:w="3590" w:space="40"/>
            <w:col w:w="5345"/>
          </w:cols>
        </w:sectPr>
      </w:pPr>
    </w:p>
    <w:p>
      <w:pPr>
        <w:spacing w:line="240" w:lineRule="auto" w:before="8"/>
        <w:rPr>
          <w:rFonts w:ascii="Corpid C1 Regular" w:hAnsi="Corpid C1 Regular" w:cs="Corpid C1 Regular" w:eastAsia="Corpid C1 Regular"/>
          <w:b w:val="0"/>
          <w:bCs w:val="0"/>
          <w:sz w:val="10"/>
          <w:szCs w:val="10"/>
        </w:rPr>
      </w:pPr>
      <w:r>
        <w:rPr/>
        <w:pict>
          <v:group style="position:absolute;margin-left:0pt;margin-top:714.330933pt;width:595.3pt;height:127.6pt;mso-position-horizontal-relative:page;mso-position-vertical-relative:page;z-index:-5944" coordorigin="0,14287" coordsize="11906,2552">
            <v:group style="position:absolute;left:0;top:14433;width:11906;height:2406" coordorigin="0,14433" coordsize="11906,2406">
              <v:shape style="position:absolute;left:0;top:14433;width:11906;height:2406" coordorigin="0,14433" coordsize="11906,2406" path="m0,16838l11906,16838,11906,14433,0,14433,0,16838xe" filled="true" fillcolor="#003959" stroked="false">
                <v:path arrowok="t"/>
                <v:fill type="solid"/>
              </v:shape>
            </v:group>
            <v:group style="position:absolute;left:0;top:14287;width:7835;height:171" coordorigin="0,14287" coordsize="7835,171">
              <v:shape style="position:absolute;left:0;top:14287;width:7835;height:171" coordorigin="0,14287" coordsize="7835,171" path="m7268,14287l0,14287,0,14457,7585,14456,7689,14454,7761,14449,7829,14435,7835,14433,7814,14421,7747,14388,7672,14357,7591,14330,7533,14316,7471,14303,7407,14294,7339,14289,7268,14287xe" filled="true" fillcolor="#00afdb" stroked="false">
                <v:path arrowok="t"/>
                <v:fill type="solid"/>
              </v:shape>
            </v:group>
            <v:group style="position:absolute;left:7835;top:14287;width:4071;height:341" coordorigin="7835,14287" coordsize="4071,341">
              <v:shape style="position:absolute;left:7835;top:14287;width:4071;height:341" coordorigin="7835,14287" coordsize="4071,341" path="m11906,14287l8430,14287,8378,14287,8282,14293,8199,14304,8126,14319,8063,14336,7983,14365,7919,14394,7883,14411,7866,14419,7850,14426,7835,14433,7859,14446,7929,14488,8000,14528,8076,14564,8162,14594,8226,14609,8298,14620,8379,14626,11906,14627,11906,14287xe" filled="true" fillcolor="#00afd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0"/>
        <w:ind w:left="0" w:right="281" w:firstLine="0"/>
        <w:jc w:val="right"/>
        <w:rPr>
          <w:rFonts w:ascii="Corpid C1 Regular" w:hAnsi="Corpid C1 Regular" w:cs="Corpid C1 Regular" w:eastAsia="Corpid C1 Regular"/>
          <w:sz w:val="9"/>
          <w:szCs w:val="9"/>
        </w:rPr>
      </w:pPr>
      <w:r>
        <w:rPr>
          <w:rFonts w:ascii="Corpid C1 Regular"/>
          <w:b w:val="0"/>
          <w:color w:val="FFFFFF"/>
          <w:spacing w:val="1"/>
          <w:sz w:val="9"/>
        </w:rPr>
        <w:t>B&amp;M</w:t>
      </w:r>
      <w:r>
        <w:rPr>
          <w:rFonts w:ascii="Corpid C1 Regular"/>
          <w:b w:val="0"/>
          <w:color w:val="FFFFFF"/>
          <w:spacing w:val="-7"/>
          <w:sz w:val="9"/>
        </w:rPr>
        <w:t> </w:t>
      </w:r>
      <w:r>
        <w:rPr>
          <w:rFonts w:ascii="Corpid C1 Regular"/>
          <w:b w:val="0"/>
          <w:color w:val="FFFFFF"/>
          <w:sz w:val="9"/>
        </w:rPr>
        <w:t>|</w:t>
      </w:r>
      <w:r>
        <w:rPr>
          <w:rFonts w:ascii="Corpid C1 Regular"/>
          <w:b w:val="0"/>
          <w:color w:val="FFFFFF"/>
          <w:spacing w:val="-6"/>
          <w:sz w:val="9"/>
        </w:rPr>
        <w:t> </w:t>
      </w:r>
      <w:r>
        <w:rPr>
          <w:rFonts w:ascii="Corpid C1 Regular"/>
          <w:b w:val="0"/>
          <w:color w:val="FFFFFF"/>
          <w:spacing w:val="3"/>
          <w:sz w:val="9"/>
        </w:rPr>
        <w:t>1</w:t>
      </w:r>
      <w:r>
        <w:rPr>
          <w:rFonts w:ascii="Corpid C1 Regular"/>
          <w:b w:val="0"/>
          <w:color w:val="FFFFFF"/>
          <w:spacing w:val="2"/>
          <w:sz w:val="9"/>
        </w:rPr>
        <w:t>7-</w:t>
      </w:r>
      <w:r>
        <w:rPr>
          <w:rFonts w:ascii="Corpid C1 Regular"/>
          <w:b w:val="0"/>
          <w:color w:val="FFFFFF"/>
          <w:spacing w:val="1"/>
          <w:sz w:val="9"/>
        </w:rPr>
        <w:t>00</w:t>
      </w:r>
      <w:r>
        <w:rPr>
          <w:rFonts w:ascii="Corpid C1 Regular"/>
          <w:b w:val="0"/>
          <w:color w:val="FFFFFF"/>
          <w:spacing w:val="2"/>
          <w:sz w:val="9"/>
        </w:rPr>
        <w:t>52</w:t>
      </w:r>
      <w:r>
        <w:rPr>
          <w:rFonts w:ascii="Corpid C1 Regular"/>
          <w:b w:val="0"/>
          <w:color w:val="FFFFFF"/>
          <w:spacing w:val="1"/>
          <w:sz w:val="9"/>
        </w:rPr>
        <w:t>4</w:t>
      </w:r>
      <w:r>
        <w:rPr>
          <w:rFonts w:ascii="Corpid C1 Regular"/>
          <w:sz w:val="9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pid C1 Bold">
    <w:altName w:val="Corpid C1 Bold"/>
    <w:charset w:val="0"/>
    <w:family w:val="swiss"/>
    <w:pitch w:val="variable"/>
  </w:font>
  <w:font w:name="UnitRoundedOT-Bold">
    <w:altName w:val="UnitRoundedOT-Bold"/>
    <w:charset w:val="0"/>
    <w:family w:val="swiss"/>
    <w:pitch w:val="variable"/>
  </w:font>
  <w:font w:name="Corpid C1 Light">
    <w:altName w:val="Corpid C1 Light"/>
    <w:charset w:val="0"/>
    <w:family w:val="swiss"/>
    <w:pitch w:val="variable"/>
  </w:font>
  <w:font w:name="Corpid C1 Regular">
    <w:altName w:val="Corpid C1 Regular"/>
    <w:charset w:val="0"/>
    <w:family w:val="swiss"/>
    <w:pitch w:val="variable"/>
  </w:font>
  <w:font w:name="Corpid C1 Heavy">
    <w:altName w:val="Corpid C1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50"/>
    </w:pPr>
    <w:rPr>
      <w:rFonts w:ascii="Corpid C1 Light" w:hAnsi="Corpid C1 Light" w:eastAsia="Corpid C1 Light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1"/>
      <w:ind w:left="850"/>
      <w:outlineLvl w:val="1"/>
    </w:pPr>
    <w:rPr>
      <w:rFonts w:ascii="Corpid C1 Regular" w:hAnsi="Corpid C1 Regular" w:eastAsia="Corpid C1 Regular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57"/>
      <w:ind w:left="850"/>
      <w:outlineLvl w:val="2"/>
    </w:pPr>
    <w:rPr>
      <w:rFonts w:ascii="Corpid C1 Light" w:hAnsi="Corpid C1 Light" w:eastAsia="Corpid C1 Light"/>
      <w:sz w:val="26"/>
      <w:szCs w:val="26"/>
    </w:rPr>
  </w:style>
  <w:style w:styleId="Heading3" w:type="paragraph">
    <w:name w:val="Heading 3"/>
    <w:basedOn w:val="Normal"/>
    <w:uiPriority w:val="1"/>
    <w:qFormat/>
    <w:pPr>
      <w:ind w:left="963"/>
      <w:outlineLvl w:val="3"/>
    </w:pPr>
    <w:rPr>
      <w:rFonts w:ascii="Corpid C1 Bold" w:hAnsi="Corpid C1 Bold" w:eastAsia="Corpid C1 Bold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siro.a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csiroenquiries@csiro.au" TargetMode="External"/><Relationship Id="rId9" Type="http://schemas.openxmlformats.org/officeDocument/2006/relationships/hyperlink" Target="mailto:education@csiro.au" TargetMode="External"/><Relationship Id="rId10" Type="http://schemas.openxmlformats.org/officeDocument/2006/relationships/hyperlink" Target="http://www.csiro.au/STEM-Professionals-in-School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CSIRO Education and Outreach</dc:creator>
  <dc:subject>B&amp;M | 17-00524</dc:subject>
  <dc:title>How to get started</dc:title>
  <dcterms:created xsi:type="dcterms:W3CDTF">2017-12-19T11:25:50Z</dcterms:created>
  <dcterms:modified xsi:type="dcterms:W3CDTF">2017-12-19T11:25:50Z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2017-12-19T00:00:00Z</vt:filetime>
  </property>
</Properties>
</file>