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783" w:rsidRPr="001C3137" w:rsidRDefault="00E76033" w:rsidP="009C4369">
      <w:pPr>
        <w:pStyle w:val="BusinessUnitName"/>
        <w:framePr w:w="6124" w:h="340" w:hRule="exact" w:hSpace="181" w:vSpace="992" w:wrap="notBeside" w:vAnchor="page" w:hAnchor="text" w:x="63" w:y="903" w:anchorLock="1"/>
      </w:pPr>
      <w:bookmarkStart w:id="0" w:name="_Toc341085719"/>
      <w:r>
        <w:t>Education and outreach</w:t>
      </w:r>
    </w:p>
    <w:bookmarkEnd w:id="0"/>
    <w:p w:rsidR="00332C06" w:rsidRPr="00674783" w:rsidRDefault="00E76033" w:rsidP="00674783">
      <w:pPr>
        <w:pStyle w:val="Heading1"/>
      </w:pPr>
      <w:r>
        <w:t>Interview a STEM Professional</w:t>
      </w:r>
    </w:p>
    <w:p w:rsidR="006246C0" w:rsidRPr="00674783" w:rsidRDefault="00E76033" w:rsidP="00674783">
      <w:pPr>
        <w:pStyle w:val="Heading2"/>
      </w:pPr>
      <w:r>
        <w:t>Note the different STEM disciplines used in their role</w:t>
      </w:r>
    </w:p>
    <w:p w:rsidR="00332C06" w:rsidRDefault="00E76033" w:rsidP="00E76033">
      <w:pPr>
        <w:pStyle w:val="Heading4"/>
      </w:pPr>
      <w:r>
        <w:t>Who can I interview?</w:t>
      </w:r>
    </w:p>
    <w:p w:rsidR="00E76033" w:rsidRPr="00E76033" w:rsidRDefault="00E76033" w:rsidP="00E76033">
      <w:pPr>
        <w:pStyle w:val="BodyText"/>
        <w:rPr>
          <w:sz w:val="22"/>
        </w:rPr>
      </w:pPr>
      <w:r w:rsidRPr="00E76033">
        <w:rPr>
          <w:sz w:val="22"/>
        </w:rPr>
        <w:t xml:space="preserve">Someone </w:t>
      </w:r>
      <w:r w:rsidRPr="00E76033">
        <w:rPr>
          <w:rStyle w:val="A3"/>
          <w:sz w:val="22"/>
          <w:szCs w:val="22"/>
        </w:rPr>
        <w:t xml:space="preserve">who uses Science, Technology, Engineering and/or Mathematics in their job. This person could be a relative, family friend, someone who works in the school, or in the wider community. </w:t>
      </w:r>
    </w:p>
    <w:p w:rsidR="00E76033" w:rsidRDefault="00E76033" w:rsidP="00E76033">
      <w:pPr>
        <w:pStyle w:val="BodyText"/>
        <w:rPr>
          <w:rStyle w:val="A3"/>
          <w:sz w:val="22"/>
          <w:szCs w:val="22"/>
        </w:rPr>
      </w:pPr>
      <w:r w:rsidRPr="00E76033">
        <w:rPr>
          <w:rStyle w:val="A3"/>
          <w:sz w:val="22"/>
          <w:szCs w:val="22"/>
        </w:rPr>
        <w:t>Make sure you request permission from your interview subject for their answers to be shared with your class, prior to undertaking the interview</w:t>
      </w:r>
    </w:p>
    <w:p w:rsidR="00E76033" w:rsidRDefault="00E76033" w:rsidP="00E76033">
      <w:pPr>
        <w:pStyle w:val="Heading4"/>
      </w:pPr>
      <w:r>
        <w:t>What types of questions should I ask</w:t>
      </w:r>
      <w:r>
        <w:t>?</w:t>
      </w:r>
    </w:p>
    <w:tbl>
      <w:tblPr>
        <w:tblStyle w:val="TableCSIRO"/>
        <w:tblW w:w="9470" w:type="dxa"/>
        <w:tblLook w:val="00A0" w:firstRow="1" w:lastRow="0" w:firstColumn="1" w:lastColumn="0" w:noHBand="0" w:noVBand="0"/>
      </w:tblPr>
      <w:tblGrid>
        <w:gridCol w:w="3803"/>
        <w:gridCol w:w="5667"/>
      </w:tblGrid>
      <w:tr w:rsidR="00E76033" w:rsidRPr="00CD5B9E" w:rsidTr="00E760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8" w:type="pct"/>
          </w:tcPr>
          <w:p w:rsidR="00E76033" w:rsidRPr="00E76033" w:rsidRDefault="00E76033" w:rsidP="00E76033">
            <w:pPr>
              <w:pStyle w:val="RowHeading"/>
              <w:rPr>
                <w:b/>
                <w:color w:val="FFFFFF" w:themeColor="background1"/>
              </w:rPr>
            </w:pPr>
            <w:r w:rsidRPr="00E76033">
              <w:rPr>
                <w:b/>
                <w:color w:val="FFFFFF" w:themeColor="background1"/>
              </w:rPr>
              <w:t>Question</w:t>
            </w:r>
          </w:p>
        </w:tc>
        <w:tc>
          <w:tcPr>
            <w:tcW w:w="2992" w:type="pct"/>
          </w:tcPr>
          <w:p w:rsidR="00E76033" w:rsidRPr="00E76033" w:rsidRDefault="00E76033" w:rsidP="000A377A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E76033">
              <w:rPr>
                <w:color w:val="FFFFFF" w:themeColor="background1"/>
              </w:rPr>
              <w:t>Answer</w:t>
            </w:r>
          </w:p>
        </w:tc>
      </w:tr>
      <w:tr w:rsidR="00E76033" w:rsidRPr="00CD5B9E" w:rsidTr="00E76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8" w:type="pct"/>
            <w:tcBorders>
              <w:bottom w:val="nil"/>
              <w:right w:val="single" w:sz="4" w:space="0" w:color="auto"/>
            </w:tcBorders>
          </w:tcPr>
          <w:p w:rsidR="00E76033" w:rsidRDefault="00E76033" w:rsidP="000A377A">
            <w:pPr>
              <w:pStyle w:val="TableText"/>
            </w:pPr>
            <w:r>
              <w:t>Name and job title?</w:t>
            </w:r>
          </w:p>
          <w:p w:rsidR="00E76033" w:rsidRPr="00CD5B9E" w:rsidRDefault="00E76033" w:rsidP="000A377A">
            <w:pPr>
              <w:pStyle w:val="TableText"/>
            </w:pPr>
            <w:bookmarkStart w:id="1" w:name="_GoBack"/>
            <w:bookmarkEnd w:id="1"/>
          </w:p>
        </w:tc>
        <w:tc>
          <w:tcPr>
            <w:tcW w:w="2992" w:type="pct"/>
            <w:tcBorders>
              <w:left w:val="single" w:sz="4" w:space="0" w:color="auto"/>
              <w:bottom w:val="nil"/>
            </w:tcBorders>
          </w:tcPr>
          <w:p w:rsidR="00E76033" w:rsidRPr="00CD5B9E" w:rsidRDefault="00E76033" w:rsidP="000A377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6033" w:rsidRPr="00CD5B9E" w:rsidTr="00E76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8" w:type="pct"/>
            <w:tcBorders>
              <w:bottom w:val="nil"/>
              <w:right w:val="single" w:sz="4" w:space="0" w:color="auto"/>
            </w:tcBorders>
          </w:tcPr>
          <w:p w:rsidR="00E76033" w:rsidRDefault="00E76033" w:rsidP="000A377A">
            <w:pPr>
              <w:pStyle w:val="TableText"/>
            </w:pPr>
            <w:r>
              <w:t>Can you describe what your job involves?</w:t>
            </w:r>
          </w:p>
          <w:p w:rsidR="00E76033" w:rsidRDefault="00E76033" w:rsidP="000A377A">
            <w:pPr>
              <w:pStyle w:val="TableText"/>
            </w:pPr>
          </w:p>
          <w:p w:rsidR="00E76033" w:rsidRDefault="00E76033" w:rsidP="000A377A">
            <w:pPr>
              <w:pStyle w:val="TableText"/>
            </w:pPr>
          </w:p>
          <w:p w:rsidR="00E76033" w:rsidRDefault="00E76033" w:rsidP="000A377A">
            <w:pPr>
              <w:pStyle w:val="TableText"/>
            </w:pPr>
          </w:p>
          <w:p w:rsidR="00E76033" w:rsidRPr="00CD5B9E" w:rsidRDefault="00E76033" w:rsidP="000A377A">
            <w:pPr>
              <w:pStyle w:val="TableText"/>
            </w:pPr>
          </w:p>
        </w:tc>
        <w:tc>
          <w:tcPr>
            <w:tcW w:w="2992" w:type="pct"/>
            <w:tcBorders>
              <w:left w:val="single" w:sz="4" w:space="0" w:color="auto"/>
              <w:bottom w:val="nil"/>
            </w:tcBorders>
          </w:tcPr>
          <w:p w:rsidR="00E76033" w:rsidRPr="00CD5B9E" w:rsidRDefault="00E76033" w:rsidP="000A377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6033" w:rsidRPr="00CD5B9E" w:rsidTr="00E76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8" w:type="pct"/>
            <w:tcBorders>
              <w:bottom w:val="nil"/>
              <w:right w:val="single" w:sz="4" w:space="0" w:color="auto"/>
            </w:tcBorders>
          </w:tcPr>
          <w:p w:rsidR="00E76033" w:rsidRDefault="00E76033" w:rsidP="000A377A">
            <w:pPr>
              <w:pStyle w:val="TableText"/>
            </w:pPr>
            <w:r>
              <w:t>What is your favourite thing about your job?</w:t>
            </w:r>
          </w:p>
          <w:p w:rsidR="00E76033" w:rsidRDefault="00E76033" w:rsidP="000A377A">
            <w:pPr>
              <w:pStyle w:val="TableText"/>
            </w:pPr>
          </w:p>
          <w:p w:rsidR="00E76033" w:rsidRDefault="00E76033" w:rsidP="000A377A">
            <w:pPr>
              <w:pStyle w:val="TableText"/>
            </w:pPr>
          </w:p>
          <w:p w:rsidR="00E76033" w:rsidRDefault="00E76033" w:rsidP="000A377A">
            <w:pPr>
              <w:pStyle w:val="TableText"/>
            </w:pPr>
          </w:p>
          <w:p w:rsidR="00E76033" w:rsidRPr="00CD5B9E" w:rsidRDefault="00E76033" w:rsidP="000A377A">
            <w:pPr>
              <w:pStyle w:val="TableText"/>
            </w:pPr>
          </w:p>
        </w:tc>
        <w:tc>
          <w:tcPr>
            <w:tcW w:w="2992" w:type="pct"/>
            <w:tcBorders>
              <w:left w:val="single" w:sz="4" w:space="0" w:color="auto"/>
              <w:bottom w:val="nil"/>
            </w:tcBorders>
          </w:tcPr>
          <w:p w:rsidR="00E76033" w:rsidRPr="00CD5B9E" w:rsidRDefault="00E76033" w:rsidP="000A377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6033" w:rsidRPr="00FA652A" w:rsidTr="00E76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8" w:type="pct"/>
            <w:tcBorders>
              <w:bottom w:val="nil"/>
              <w:right w:val="single" w:sz="4" w:space="0" w:color="auto"/>
            </w:tcBorders>
          </w:tcPr>
          <w:p w:rsidR="00E76033" w:rsidRDefault="00E76033" w:rsidP="000A377A">
            <w:pPr>
              <w:pStyle w:val="RowHeading"/>
              <w:rPr>
                <w:b/>
              </w:rPr>
            </w:pPr>
            <w:r w:rsidRPr="00E76033">
              <w:rPr>
                <w:b/>
              </w:rPr>
              <w:t>What education, qualifications, or job training did you complete?</w:t>
            </w:r>
          </w:p>
          <w:p w:rsidR="00E76033" w:rsidRDefault="00E76033" w:rsidP="00E76033">
            <w:pPr>
              <w:pStyle w:val="TableText"/>
            </w:pPr>
          </w:p>
          <w:p w:rsidR="00E76033" w:rsidRDefault="00E76033" w:rsidP="00E76033">
            <w:pPr>
              <w:pStyle w:val="TableText"/>
            </w:pPr>
          </w:p>
          <w:p w:rsidR="00E76033" w:rsidRDefault="00E76033" w:rsidP="00E76033">
            <w:pPr>
              <w:pStyle w:val="TableText"/>
            </w:pPr>
          </w:p>
          <w:p w:rsidR="00E76033" w:rsidRPr="00E76033" w:rsidRDefault="00E76033" w:rsidP="00E76033">
            <w:pPr>
              <w:pStyle w:val="TableText"/>
            </w:pPr>
          </w:p>
        </w:tc>
        <w:tc>
          <w:tcPr>
            <w:tcW w:w="2992" w:type="pct"/>
            <w:tcBorders>
              <w:left w:val="single" w:sz="4" w:space="0" w:color="auto"/>
              <w:bottom w:val="nil"/>
            </w:tcBorders>
          </w:tcPr>
          <w:p w:rsidR="00E76033" w:rsidRPr="00CD5B9E" w:rsidRDefault="00E76033" w:rsidP="000A377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6033" w:rsidRPr="00CD5B9E" w:rsidTr="00E76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8" w:type="pct"/>
            <w:tcBorders>
              <w:bottom w:val="nil"/>
              <w:right w:val="single" w:sz="4" w:space="0" w:color="auto"/>
            </w:tcBorders>
          </w:tcPr>
          <w:p w:rsidR="00E76033" w:rsidRDefault="00E76033" w:rsidP="000A377A">
            <w:pPr>
              <w:pStyle w:val="TableText"/>
            </w:pPr>
            <w:r>
              <w:t>What do you identify as the key STEM disciplines in your day-to-day role? How do you use them?</w:t>
            </w:r>
          </w:p>
          <w:p w:rsidR="00E76033" w:rsidRDefault="00E76033" w:rsidP="000A377A">
            <w:pPr>
              <w:pStyle w:val="TableText"/>
            </w:pPr>
          </w:p>
          <w:p w:rsidR="00E76033" w:rsidRDefault="00E76033" w:rsidP="000A377A">
            <w:pPr>
              <w:pStyle w:val="TableText"/>
            </w:pPr>
          </w:p>
          <w:p w:rsidR="00E76033" w:rsidRPr="00CD5B9E" w:rsidRDefault="00E76033" w:rsidP="000A377A">
            <w:pPr>
              <w:pStyle w:val="TableText"/>
            </w:pPr>
          </w:p>
        </w:tc>
        <w:tc>
          <w:tcPr>
            <w:tcW w:w="2992" w:type="pct"/>
            <w:tcBorders>
              <w:left w:val="single" w:sz="4" w:space="0" w:color="auto"/>
              <w:bottom w:val="nil"/>
            </w:tcBorders>
          </w:tcPr>
          <w:p w:rsidR="00E76033" w:rsidRPr="00CD5B9E" w:rsidRDefault="00E76033" w:rsidP="000A377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6033" w:rsidRPr="00CD5B9E" w:rsidTr="00E76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8" w:type="pct"/>
            <w:tcBorders>
              <w:bottom w:val="nil"/>
              <w:right w:val="single" w:sz="4" w:space="0" w:color="auto"/>
            </w:tcBorders>
          </w:tcPr>
          <w:p w:rsidR="00E76033" w:rsidRDefault="00E76033" w:rsidP="000A377A">
            <w:pPr>
              <w:pStyle w:val="TableText"/>
            </w:pPr>
            <w:r>
              <w:t>Why is your job important? What difference does it make to the community?</w:t>
            </w:r>
          </w:p>
          <w:p w:rsidR="00E76033" w:rsidRDefault="00E76033" w:rsidP="000A377A">
            <w:pPr>
              <w:pStyle w:val="TableText"/>
            </w:pPr>
          </w:p>
          <w:p w:rsidR="00E76033" w:rsidRDefault="00E76033" w:rsidP="000A377A">
            <w:pPr>
              <w:pStyle w:val="TableText"/>
            </w:pPr>
          </w:p>
          <w:p w:rsidR="00E76033" w:rsidRPr="00CD5B9E" w:rsidRDefault="00E76033" w:rsidP="000A377A">
            <w:pPr>
              <w:pStyle w:val="TableText"/>
            </w:pPr>
          </w:p>
        </w:tc>
        <w:tc>
          <w:tcPr>
            <w:tcW w:w="2992" w:type="pct"/>
            <w:tcBorders>
              <w:left w:val="single" w:sz="4" w:space="0" w:color="auto"/>
              <w:bottom w:val="nil"/>
            </w:tcBorders>
          </w:tcPr>
          <w:p w:rsidR="00E76033" w:rsidRPr="00CD5B9E" w:rsidRDefault="00E76033" w:rsidP="000A377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6033" w:rsidRPr="00CD5B9E" w:rsidTr="00E76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8" w:type="pct"/>
            <w:tcBorders>
              <w:bottom w:val="nil"/>
              <w:right w:val="single" w:sz="4" w:space="0" w:color="auto"/>
            </w:tcBorders>
          </w:tcPr>
          <w:p w:rsidR="00E76033" w:rsidRDefault="00E76033" w:rsidP="00E76033">
            <w:pPr>
              <w:pStyle w:val="TableText"/>
            </w:pPr>
            <w:r>
              <w:lastRenderedPageBreak/>
              <w:t xml:space="preserve">What (or who) inspired </w:t>
            </w:r>
            <w:r>
              <w:t xml:space="preserve">you to </w:t>
            </w:r>
            <w:r>
              <w:t>pursue this career</w:t>
            </w:r>
            <w:r>
              <w:t>?</w:t>
            </w:r>
          </w:p>
          <w:p w:rsidR="00E76033" w:rsidRDefault="00E76033" w:rsidP="00E76033">
            <w:pPr>
              <w:pStyle w:val="TableText"/>
            </w:pPr>
          </w:p>
          <w:p w:rsidR="00E76033" w:rsidRDefault="00E76033" w:rsidP="00E76033">
            <w:pPr>
              <w:pStyle w:val="TableText"/>
            </w:pPr>
          </w:p>
          <w:p w:rsidR="00E76033" w:rsidRPr="00CD5B9E" w:rsidRDefault="00E76033" w:rsidP="00E76033">
            <w:pPr>
              <w:pStyle w:val="TableText"/>
            </w:pPr>
          </w:p>
        </w:tc>
        <w:tc>
          <w:tcPr>
            <w:tcW w:w="2992" w:type="pct"/>
            <w:tcBorders>
              <w:left w:val="single" w:sz="4" w:space="0" w:color="auto"/>
              <w:bottom w:val="nil"/>
            </w:tcBorders>
          </w:tcPr>
          <w:p w:rsidR="00E76033" w:rsidRPr="00CD5B9E" w:rsidRDefault="00E76033" w:rsidP="000A377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6033" w:rsidRPr="00FA652A" w:rsidTr="00E76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8" w:type="pct"/>
            <w:tcBorders>
              <w:bottom w:val="nil"/>
              <w:right w:val="single" w:sz="4" w:space="0" w:color="auto"/>
            </w:tcBorders>
          </w:tcPr>
          <w:p w:rsidR="00E76033" w:rsidRDefault="00E76033" w:rsidP="000A377A">
            <w:pPr>
              <w:pStyle w:val="RowHeading"/>
            </w:pPr>
            <w:r>
              <w:t>[insert your own questions]</w:t>
            </w:r>
          </w:p>
          <w:p w:rsidR="00E76033" w:rsidRDefault="00E76033" w:rsidP="00E76033">
            <w:pPr>
              <w:pStyle w:val="TableText"/>
            </w:pPr>
          </w:p>
          <w:p w:rsidR="00E76033" w:rsidRDefault="00E76033" w:rsidP="00E76033">
            <w:pPr>
              <w:pStyle w:val="TableText"/>
            </w:pPr>
          </w:p>
          <w:p w:rsidR="00E76033" w:rsidRDefault="00E76033" w:rsidP="00E76033">
            <w:pPr>
              <w:pStyle w:val="TableText"/>
            </w:pPr>
          </w:p>
          <w:p w:rsidR="00E76033" w:rsidRDefault="00E76033" w:rsidP="00E76033">
            <w:pPr>
              <w:pStyle w:val="TableText"/>
            </w:pPr>
          </w:p>
          <w:p w:rsidR="00E76033" w:rsidRPr="00E76033" w:rsidRDefault="00E76033" w:rsidP="00E76033">
            <w:pPr>
              <w:pStyle w:val="TableText"/>
            </w:pPr>
          </w:p>
        </w:tc>
        <w:tc>
          <w:tcPr>
            <w:tcW w:w="2992" w:type="pct"/>
            <w:tcBorders>
              <w:left w:val="single" w:sz="4" w:space="0" w:color="auto"/>
              <w:bottom w:val="nil"/>
            </w:tcBorders>
          </w:tcPr>
          <w:p w:rsidR="00E76033" w:rsidRPr="00CD5B9E" w:rsidRDefault="00E76033" w:rsidP="000A377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6033" w:rsidRPr="00CD5B9E" w:rsidTr="00E76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8" w:type="pct"/>
            <w:tcBorders>
              <w:bottom w:val="nil"/>
              <w:right w:val="single" w:sz="4" w:space="0" w:color="auto"/>
            </w:tcBorders>
          </w:tcPr>
          <w:p w:rsidR="00E76033" w:rsidRDefault="00E76033" w:rsidP="00E76033">
            <w:pPr>
              <w:pStyle w:val="RowHeading"/>
            </w:pPr>
            <w:r>
              <w:t>[insert your own questions]</w:t>
            </w:r>
          </w:p>
          <w:p w:rsidR="00E76033" w:rsidRDefault="00E76033" w:rsidP="000A377A">
            <w:pPr>
              <w:pStyle w:val="TableText"/>
            </w:pPr>
          </w:p>
          <w:p w:rsidR="00E76033" w:rsidRDefault="00E76033" w:rsidP="000A377A">
            <w:pPr>
              <w:pStyle w:val="TableText"/>
            </w:pPr>
          </w:p>
          <w:p w:rsidR="00E76033" w:rsidRDefault="00E76033" w:rsidP="000A377A">
            <w:pPr>
              <w:pStyle w:val="TableText"/>
            </w:pPr>
          </w:p>
          <w:p w:rsidR="00E76033" w:rsidRDefault="00E76033" w:rsidP="000A377A">
            <w:pPr>
              <w:pStyle w:val="TableText"/>
            </w:pPr>
          </w:p>
          <w:p w:rsidR="00E76033" w:rsidRDefault="00E76033" w:rsidP="000A377A">
            <w:pPr>
              <w:pStyle w:val="TableText"/>
            </w:pPr>
          </w:p>
          <w:p w:rsidR="00E76033" w:rsidRPr="00CD5B9E" w:rsidRDefault="00E76033" w:rsidP="000A377A">
            <w:pPr>
              <w:pStyle w:val="TableText"/>
            </w:pPr>
          </w:p>
        </w:tc>
        <w:tc>
          <w:tcPr>
            <w:tcW w:w="2992" w:type="pct"/>
            <w:tcBorders>
              <w:left w:val="single" w:sz="4" w:space="0" w:color="auto"/>
              <w:bottom w:val="nil"/>
            </w:tcBorders>
          </w:tcPr>
          <w:p w:rsidR="00E76033" w:rsidRPr="00CD5B9E" w:rsidRDefault="00E76033" w:rsidP="000A377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6033" w:rsidRPr="00CD5B9E" w:rsidTr="00E76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6033" w:rsidRDefault="00E76033" w:rsidP="00E76033">
            <w:pPr>
              <w:pStyle w:val="RowHeading"/>
            </w:pPr>
            <w:r>
              <w:t>[insert your own questions]</w:t>
            </w:r>
          </w:p>
          <w:p w:rsidR="00E76033" w:rsidRDefault="00E76033" w:rsidP="00E76033">
            <w:pPr>
              <w:pStyle w:val="RowHeading"/>
            </w:pPr>
          </w:p>
          <w:p w:rsidR="00E76033" w:rsidRDefault="00E76033" w:rsidP="00E76033">
            <w:pPr>
              <w:pStyle w:val="TableText"/>
            </w:pPr>
          </w:p>
          <w:p w:rsidR="00E76033" w:rsidRDefault="00E76033" w:rsidP="00E76033">
            <w:pPr>
              <w:pStyle w:val="TableText"/>
            </w:pPr>
          </w:p>
          <w:p w:rsidR="00E76033" w:rsidRDefault="00E76033" w:rsidP="00E76033">
            <w:pPr>
              <w:pStyle w:val="TableText"/>
            </w:pPr>
          </w:p>
          <w:p w:rsidR="00E76033" w:rsidRPr="00E76033" w:rsidRDefault="00E76033" w:rsidP="00E76033">
            <w:pPr>
              <w:pStyle w:val="TableText"/>
            </w:pP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nil"/>
            </w:tcBorders>
          </w:tcPr>
          <w:p w:rsidR="00E76033" w:rsidRPr="00CD5B9E" w:rsidRDefault="00E76033" w:rsidP="000A377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6033" w:rsidRPr="00CD5B9E" w:rsidTr="00E76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8" w:type="pct"/>
            <w:tcBorders>
              <w:top w:val="nil"/>
              <w:bottom w:val="nil"/>
              <w:right w:val="single" w:sz="4" w:space="0" w:color="auto"/>
            </w:tcBorders>
          </w:tcPr>
          <w:p w:rsidR="00E76033" w:rsidRDefault="00E76033" w:rsidP="00E76033">
            <w:pPr>
              <w:pStyle w:val="RowHeading"/>
            </w:pPr>
            <w:r>
              <w:t>[insert your own questions]</w:t>
            </w:r>
          </w:p>
          <w:p w:rsidR="00E76033" w:rsidRDefault="00E76033" w:rsidP="00E76033">
            <w:pPr>
              <w:pStyle w:val="RowHeading"/>
            </w:pPr>
          </w:p>
          <w:p w:rsidR="00E76033" w:rsidRDefault="00E76033" w:rsidP="00E76033">
            <w:pPr>
              <w:pStyle w:val="TableText"/>
            </w:pPr>
          </w:p>
          <w:p w:rsidR="00E76033" w:rsidRDefault="00E76033" w:rsidP="00E76033">
            <w:pPr>
              <w:pStyle w:val="TableText"/>
            </w:pPr>
          </w:p>
          <w:p w:rsidR="00E76033" w:rsidRDefault="00E76033" w:rsidP="00E76033">
            <w:pPr>
              <w:pStyle w:val="TableText"/>
            </w:pPr>
          </w:p>
          <w:p w:rsidR="00E76033" w:rsidRPr="00E76033" w:rsidRDefault="00E76033" w:rsidP="00E76033">
            <w:pPr>
              <w:pStyle w:val="TableText"/>
            </w:pP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nil"/>
            </w:tcBorders>
          </w:tcPr>
          <w:p w:rsidR="00E76033" w:rsidRPr="00CD5B9E" w:rsidRDefault="00E76033" w:rsidP="000A377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6033" w:rsidRPr="00CD5B9E" w:rsidTr="00E76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6033" w:rsidRDefault="00E76033" w:rsidP="00E76033">
            <w:pPr>
              <w:pStyle w:val="RowHeading"/>
            </w:pPr>
            <w:r>
              <w:t>[insert your own questions]</w:t>
            </w:r>
          </w:p>
          <w:p w:rsidR="00E76033" w:rsidRDefault="00E76033" w:rsidP="000A377A">
            <w:pPr>
              <w:pStyle w:val="TableText"/>
            </w:pPr>
          </w:p>
          <w:p w:rsidR="00E76033" w:rsidRDefault="00E76033" w:rsidP="000A377A">
            <w:pPr>
              <w:pStyle w:val="TableText"/>
            </w:pPr>
          </w:p>
          <w:p w:rsidR="00E76033" w:rsidRDefault="00E76033" w:rsidP="000A377A">
            <w:pPr>
              <w:pStyle w:val="TableText"/>
            </w:pPr>
          </w:p>
          <w:p w:rsidR="00E76033" w:rsidRDefault="00E76033" w:rsidP="000A377A">
            <w:pPr>
              <w:pStyle w:val="TableText"/>
            </w:pPr>
          </w:p>
          <w:p w:rsidR="00E76033" w:rsidRDefault="00E76033" w:rsidP="000A377A">
            <w:pPr>
              <w:pStyle w:val="TableText"/>
            </w:pPr>
          </w:p>
          <w:p w:rsidR="00E76033" w:rsidRPr="00CD5B9E" w:rsidRDefault="00E76033" w:rsidP="000A377A">
            <w:pPr>
              <w:pStyle w:val="TableText"/>
            </w:pPr>
          </w:p>
        </w:tc>
        <w:tc>
          <w:tcPr>
            <w:tcW w:w="2992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76033" w:rsidRPr="00CD5B9E" w:rsidRDefault="00E76033" w:rsidP="000A377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F3130" w:rsidRPr="003C3FD1" w:rsidRDefault="000F3130" w:rsidP="00E76033">
      <w:pPr>
        <w:pStyle w:val="BodyText"/>
      </w:pPr>
    </w:p>
    <w:sectPr w:rsidR="000F3130" w:rsidRPr="003C3FD1" w:rsidSect="000A377A">
      <w:footerReference w:type="default" r:id="rId7"/>
      <w:headerReference w:type="first" r:id="rId8"/>
      <w:footerReference w:type="first" r:id="rId9"/>
      <w:pgSz w:w="11906" w:h="16838" w:code="9"/>
      <w:pgMar w:top="1134" w:right="1134" w:bottom="1134" w:left="1134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033" w:rsidRDefault="00E76033" w:rsidP="000A377A">
      <w:r>
        <w:separator/>
      </w:r>
    </w:p>
  </w:endnote>
  <w:endnote w:type="continuationSeparator" w:id="0">
    <w:p w:rsidR="00E76033" w:rsidRDefault="00E76033" w:rsidP="000A3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Sans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1DD" w:rsidRDefault="00B9080E" w:rsidP="000A377A">
    <w:pPr>
      <w:pStyle w:val="Footer"/>
      <w:jc w:val="right"/>
    </w:pPr>
    <w:r>
      <w:rPr>
        <w:rStyle w:val="PageNumber"/>
      </w:rPr>
      <w:fldChar w:fldCharType="begin"/>
    </w:r>
    <w:r w:rsidR="009511DD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76033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1DD" w:rsidRDefault="00B9080E" w:rsidP="000A377A">
    <w:pPr>
      <w:pStyle w:val="Footer"/>
      <w:jc w:val="right"/>
    </w:pPr>
    <w:r>
      <w:rPr>
        <w:rStyle w:val="PageNumber"/>
      </w:rPr>
      <w:fldChar w:fldCharType="begin"/>
    </w:r>
    <w:r w:rsidR="009511DD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76033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033" w:rsidRDefault="00E76033" w:rsidP="000A377A">
      <w:r>
        <w:separator/>
      </w:r>
    </w:p>
  </w:footnote>
  <w:footnote w:type="continuationSeparator" w:id="0">
    <w:p w:rsidR="00E76033" w:rsidRDefault="00E76033" w:rsidP="000A3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1DD" w:rsidRDefault="00E7603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-725805</wp:posOffset>
              </wp:positionH>
              <wp:positionV relativeFrom="paragraph">
                <wp:posOffset>-655320</wp:posOffset>
              </wp:positionV>
              <wp:extent cx="7622540" cy="1635760"/>
              <wp:effectExtent l="3810" t="4445" r="3175" b="7620"/>
              <wp:wrapNone/>
              <wp:docPr id="1" name="Group 61" descr="backgroun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2540" cy="1635760"/>
                        <a:chOff x="1458" y="1444"/>
                        <a:chExt cx="8994" cy="1930"/>
                      </a:xfrm>
                    </wpg:grpSpPr>
                    <wps:wsp>
                      <wps:cNvPr id="2" name="Rectangle 62" descr="background"/>
                      <wps:cNvSpPr>
                        <a:spLocks noChangeArrowheads="1"/>
                      </wps:cNvSpPr>
                      <wps:spPr bwMode="auto">
                        <a:xfrm>
                          <a:off x="1462" y="1444"/>
                          <a:ext cx="8990" cy="12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3" descr="background"/>
                      <wps:cNvSpPr>
                        <a:spLocks/>
                      </wps:cNvSpPr>
                      <wps:spPr bwMode="auto">
                        <a:xfrm>
                          <a:off x="1462" y="2227"/>
                          <a:ext cx="6604" cy="502"/>
                        </a:xfrm>
                        <a:custGeom>
                          <a:avLst/>
                          <a:gdLst>
                            <a:gd name="T0" fmla="*/ 1353 w 1807"/>
                            <a:gd name="T1" fmla="*/ 0 h 137"/>
                            <a:gd name="T2" fmla="*/ 0 w 1807"/>
                            <a:gd name="T3" fmla="*/ 0 h 137"/>
                            <a:gd name="T4" fmla="*/ 0 w 1807"/>
                            <a:gd name="T5" fmla="*/ 137 h 137"/>
                            <a:gd name="T6" fmla="*/ 1806 w 1807"/>
                            <a:gd name="T7" fmla="*/ 137 h 137"/>
                            <a:gd name="T8" fmla="*/ 1807 w 1807"/>
                            <a:gd name="T9" fmla="*/ 137 h 137"/>
                            <a:gd name="T10" fmla="*/ 1807 w 1807"/>
                            <a:gd name="T11" fmla="*/ 137 h 137"/>
                            <a:gd name="T12" fmla="*/ 1807 w 1807"/>
                            <a:gd name="T13" fmla="*/ 137 h 137"/>
                            <a:gd name="T14" fmla="*/ 1353 w 1807"/>
                            <a:gd name="T15" fmla="*/ 0 h 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807" h="137">
                              <a:moveTo>
                                <a:pt x="1353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37"/>
                                <a:pt x="0" y="137"/>
                                <a:pt x="0" y="137"/>
                              </a:cubicBezTo>
                              <a:cubicBezTo>
                                <a:pt x="1806" y="137"/>
                                <a:pt x="1806" y="137"/>
                                <a:pt x="1806" y="137"/>
                              </a:cubicBezTo>
                              <a:cubicBezTo>
                                <a:pt x="1806" y="137"/>
                                <a:pt x="1807" y="137"/>
                                <a:pt x="1807" y="137"/>
                              </a:cubicBezTo>
                              <a:cubicBezTo>
                                <a:pt x="1807" y="137"/>
                                <a:pt x="1807" y="137"/>
                                <a:pt x="1807" y="137"/>
                              </a:cubicBezTo>
                              <a:cubicBezTo>
                                <a:pt x="1807" y="137"/>
                                <a:pt x="1807" y="137"/>
                                <a:pt x="1807" y="137"/>
                              </a:cubicBezTo>
                              <a:cubicBezTo>
                                <a:pt x="1709" y="57"/>
                                <a:pt x="1547" y="0"/>
                                <a:pt x="1353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64" descr="background"/>
                      <wps:cNvSpPr>
                        <a:spLocks/>
                      </wps:cNvSpPr>
                      <wps:spPr bwMode="auto">
                        <a:xfrm>
                          <a:off x="8066" y="2729"/>
                          <a:ext cx="2382" cy="645"/>
                        </a:xfrm>
                        <a:custGeom>
                          <a:avLst/>
                          <a:gdLst>
                            <a:gd name="T0" fmla="*/ 652 w 652"/>
                            <a:gd name="T1" fmla="*/ 0 h 176"/>
                            <a:gd name="T2" fmla="*/ 0 w 652"/>
                            <a:gd name="T3" fmla="*/ 0 h 176"/>
                            <a:gd name="T4" fmla="*/ 470 w 652"/>
                            <a:gd name="T5" fmla="*/ 176 h 176"/>
                            <a:gd name="T6" fmla="*/ 652 w 652"/>
                            <a:gd name="T7" fmla="*/ 176 h 176"/>
                            <a:gd name="T8" fmla="*/ 652 w 652"/>
                            <a:gd name="T9" fmla="*/ 0 h 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52" h="176">
                              <a:moveTo>
                                <a:pt x="652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97" y="80"/>
                                <a:pt x="229" y="176"/>
                                <a:pt x="470" y="176"/>
                              </a:cubicBezTo>
                              <a:cubicBezTo>
                                <a:pt x="528" y="176"/>
                                <a:pt x="652" y="176"/>
                                <a:pt x="652" y="176"/>
                              </a:cubicBezTo>
                              <a:cubicBezTo>
                                <a:pt x="652" y="0"/>
                                <a:pt x="652" y="0"/>
                                <a:pt x="652" y="0"/>
                              </a:cubicBezTo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5" descr="background"/>
                      <wps:cNvSpPr>
                        <a:spLocks/>
                      </wps:cNvSpPr>
                      <wps:spPr bwMode="auto">
                        <a:xfrm>
                          <a:off x="1458" y="2301"/>
                          <a:ext cx="6608" cy="498"/>
                        </a:xfrm>
                        <a:custGeom>
                          <a:avLst/>
                          <a:gdLst>
                            <a:gd name="T0" fmla="*/ 1808 w 1808"/>
                            <a:gd name="T1" fmla="*/ 117 h 136"/>
                            <a:gd name="T2" fmla="*/ 1354 w 1808"/>
                            <a:gd name="T3" fmla="*/ 0 h 136"/>
                            <a:gd name="T4" fmla="*/ 0 w 1808"/>
                            <a:gd name="T5" fmla="*/ 0 h 136"/>
                            <a:gd name="T6" fmla="*/ 0 w 1808"/>
                            <a:gd name="T7" fmla="*/ 136 h 136"/>
                            <a:gd name="T8" fmla="*/ 1524 w 1808"/>
                            <a:gd name="T9" fmla="*/ 136 h 136"/>
                            <a:gd name="T10" fmla="*/ 1808 w 1808"/>
                            <a:gd name="T11" fmla="*/ 117 h 1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08" h="136">
                              <a:moveTo>
                                <a:pt x="1808" y="117"/>
                              </a:moveTo>
                              <a:cubicBezTo>
                                <a:pt x="1698" y="55"/>
                                <a:pt x="1548" y="0"/>
                                <a:pt x="1354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36"/>
                                <a:pt x="0" y="136"/>
                                <a:pt x="0" y="136"/>
                              </a:cubicBezTo>
                              <a:cubicBezTo>
                                <a:pt x="1524" y="136"/>
                                <a:pt x="1524" y="136"/>
                                <a:pt x="1524" y="136"/>
                              </a:cubicBezTo>
                              <a:cubicBezTo>
                                <a:pt x="1709" y="136"/>
                                <a:pt x="1769" y="132"/>
                                <a:pt x="1808" y="117"/>
                              </a:cubicBezTo>
                            </a:path>
                          </a:pathLst>
                        </a:cu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" name="Group 66" descr="www.csiro.au"/>
                      <wpg:cNvGrpSpPr>
                        <a:grpSpLocks/>
                      </wpg:cNvGrpSpPr>
                      <wpg:grpSpPr bwMode="auto">
                        <a:xfrm>
                          <a:off x="2357" y="2572"/>
                          <a:ext cx="994" cy="117"/>
                          <a:chOff x="917" y="1132"/>
                          <a:chExt cx="994" cy="117"/>
                        </a:xfrm>
                      </wpg:grpSpPr>
                      <wps:wsp>
                        <wps:cNvPr id="8" name="Freeform 67"/>
                        <wps:cNvSpPr>
                          <a:spLocks/>
                        </wps:cNvSpPr>
                        <wps:spPr bwMode="auto">
                          <a:xfrm>
                            <a:off x="917" y="1168"/>
                            <a:ext cx="117" cy="81"/>
                          </a:xfrm>
                          <a:custGeom>
                            <a:avLst/>
                            <a:gdLst>
                              <a:gd name="T0" fmla="*/ 32 w 32"/>
                              <a:gd name="T1" fmla="*/ 0 h 22"/>
                              <a:gd name="T2" fmla="*/ 26 w 32"/>
                              <a:gd name="T3" fmla="*/ 22 h 22"/>
                              <a:gd name="T4" fmla="*/ 20 w 32"/>
                              <a:gd name="T5" fmla="*/ 22 h 22"/>
                              <a:gd name="T6" fmla="*/ 17 w 32"/>
                              <a:gd name="T7" fmla="*/ 9 h 22"/>
                              <a:gd name="T8" fmla="*/ 16 w 32"/>
                              <a:gd name="T9" fmla="*/ 7 h 22"/>
                              <a:gd name="T10" fmla="*/ 16 w 32"/>
                              <a:gd name="T11" fmla="*/ 7 h 22"/>
                              <a:gd name="T12" fmla="*/ 15 w 32"/>
                              <a:gd name="T13" fmla="*/ 9 h 22"/>
                              <a:gd name="T14" fmla="*/ 12 w 32"/>
                              <a:gd name="T15" fmla="*/ 22 h 22"/>
                              <a:gd name="T16" fmla="*/ 6 w 32"/>
                              <a:gd name="T17" fmla="*/ 22 h 22"/>
                              <a:gd name="T18" fmla="*/ 0 w 32"/>
                              <a:gd name="T19" fmla="*/ 0 h 22"/>
                              <a:gd name="T20" fmla="*/ 5 w 32"/>
                              <a:gd name="T21" fmla="*/ 0 h 22"/>
                              <a:gd name="T22" fmla="*/ 8 w 32"/>
                              <a:gd name="T23" fmla="*/ 13 h 22"/>
                              <a:gd name="T24" fmla="*/ 9 w 32"/>
                              <a:gd name="T25" fmla="*/ 16 h 22"/>
                              <a:gd name="T26" fmla="*/ 9 w 32"/>
                              <a:gd name="T27" fmla="*/ 16 h 22"/>
                              <a:gd name="T28" fmla="*/ 10 w 32"/>
                              <a:gd name="T29" fmla="*/ 13 h 22"/>
                              <a:gd name="T30" fmla="*/ 13 w 32"/>
                              <a:gd name="T31" fmla="*/ 0 h 22"/>
                              <a:gd name="T32" fmla="*/ 19 w 32"/>
                              <a:gd name="T33" fmla="*/ 0 h 22"/>
                              <a:gd name="T34" fmla="*/ 23 w 32"/>
                              <a:gd name="T35" fmla="*/ 13 h 22"/>
                              <a:gd name="T36" fmla="*/ 23 w 32"/>
                              <a:gd name="T37" fmla="*/ 16 h 22"/>
                              <a:gd name="T38" fmla="*/ 23 w 32"/>
                              <a:gd name="T39" fmla="*/ 16 h 22"/>
                              <a:gd name="T40" fmla="*/ 24 w 32"/>
                              <a:gd name="T41" fmla="*/ 13 h 22"/>
                              <a:gd name="T42" fmla="*/ 27 w 32"/>
                              <a:gd name="T43" fmla="*/ 0 h 22"/>
                              <a:gd name="T44" fmla="*/ 32 w 32"/>
                              <a:gd name="T45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2" h="22">
                                <a:moveTo>
                                  <a:pt x="32" y="0"/>
                                </a:moveTo>
                                <a:cubicBezTo>
                                  <a:pt x="31" y="7"/>
                                  <a:pt x="29" y="14"/>
                                  <a:pt x="26" y="22"/>
                                </a:cubicBezTo>
                                <a:cubicBezTo>
                                  <a:pt x="20" y="22"/>
                                  <a:pt x="20" y="22"/>
                                  <a:pt x="20" y="22"/>
                                </a:cubicBezTo>
                                <a:cubicBezTo>
                                  <a:pt x="17" y="9"/>
                                  <a:pt x="17" y="9"/>
                                  <a:pt x="17" y="9"/>
                                </a:cubicBezTo>
                                <a:cubicBezTo>
                                  <a:pt x="16" y="7"/>
                                  <a:pt x="16" y="7"/>
                                  <a:pt x="16" y="7"/>
                                </a:cubicBezTo>
                                <a:cubicBezTo>
                                  <a:pt x="16" y="7"/>
                                  <a:pt x="16" y="7"/>
                                  <a:pt x="16" y="7"/>
                                </a:cubicBezTo>
                                <a:cubicBezTo>
                                  <a:pt x="15" y="9"/>
                                  <a:pt x="15" y="9"/>
                                  <a:pt x="15" y="9"/>
                                </a:cubicBezTo>
                                <a:cubicBezTo>
                                  <a:pt x="12" y="22"/>
                                  <a:pt x="12" y="22"/>
                                  <a:pt x="12" y="22"/>
                                </a:cubicBezTo>
                                <a:cubicBezTo>
                                  <a:pt x="6" y="22"/>
                                  <a:pt x="6" y="22"/>
                                  <a:pt x="6" y="22"/>
                                </a:cubicBezTo>
                                <a:cubicBezTo>
                                  <a:pt x="3" y="15"/>
                                  <a:pt x="1" y="7"/>
                                  <a:pt x="0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6" y="4"/>
                                  <a:pt x="7" y="9"/>
                                  <a:pt x="8" y="13"/>
                                </a:cubicBezTo>
                                <a:cubicBezTo>
                                  <a:pt x="9" y="14"/>
                                  <a:pt x="9" y="15"/>
                                  <a:pt x="9" y="16"/>
                                </a:cubicBezTo>
                                <a:cubicBezTo>
                                  <a:pt x="9" y="16"/>
                                  <a:pt x="9" y="16"/>
                                  <a:pt x="9" y="16"/>
                                </a:cubicBezTo>
                                <a:cubicBezTo>
                                  <a:pt x="10" y="13"/>
                                  <a:pt x="10" y="13"/>
                                  <a:pt x="10" y="13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23" y="13"/>
                                  <a:pt x="23" y="13"/>
                                  <a:pt x="23" y="13"/>
                                </a:cubicBezTo>
                                <a:cubicBezTo>
                                  <a:pt x="23" y="16"/>
                                  <a:pt x="23" y="16"/>
                                  <a:pt x="23" y="16"/>
                                </a:cubicBezTo>
                                <a:cubicBezTo>
                                  <a:pt x="23" y="16"/>
                                  <a:pt x="23" y="16"/>
                                  <a:pt x="23" y="16"/>
                                </a:cubicBezTo>
                                <a:cubicBezTo>
                                  <a:pt x="24" y="15"/>
                                  <a:pt x="24" y="14"/>
                                  <a:pt x="24" y="13"/>
                                </a:cubicBezTo>
                                <a:cubicBezTo>
                                  <a:pt x="25" y="9"/>
                                  <a:pt x="26" y="4"/>
                                  <a:pt x="27" y="0"/>
                                </a:cubicBez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68"/>
                        <wps:cNvSpPr>
                          <a:spLocks/>
                        </wps:cNvSpPr>
                        <wps:spPr bwMode="auto">
                          <a:xfrm>
                            <a:off x="1049" y="1168"/>
                            <a:ext cx="121" cy="81"/>
                          </a:xfrm>
                          <a:custGeom>
                            <a:avLst/>
                            <a:gdLst>
                              <a:gd name="T0" fmla="*/ 33 w 33"/>
                              <a:gd name="T1" fmla="*/ 0 h 22"/>
                              <a:gd name="T2" fmla="*/ 26 w 33"/>
                              <a:gd name="T3" fmla="*/ 22 h 22"/>
                              <a:gd name="T4" fmla="*/ 20 w 33"/>
                              <a:gd name="T5" fmla="*/ 22 h 22"/>
                              <a:gd name="T6" fmla="*/ 17 w 33"/>
                              <a:gd name="T7" fmla="*/ 9 h 22"/>
                              <a:gd name="T8" fmla="*/ 16 w 33"/>
                              <a:gd name="T9" fmla="*/ 7 h 22"/>
                              <a:gd name="T10" fmla="*/ 16 w 33"/>
                              <a:gd name="T11" fmla="*/ 7 h 22"/>
                              <a:gd name="T12" fmla="*/ 16 w 33"/>
                              <a:gd name="T13" fmla="*/ 9 h 22"/>
                              <a:gd name="T14" fmla="*/ 12 w 33"/>
                              <a:gd name="T15" fmla="*/ 22 h 22"/>
                              <a:gd name="T16" fmla="*/ 6 w 33"/>
                              <a:gd name="T17" fmla="*/ 22 h 22"/>
                              <a:gd name="T18" fmla="*/ 0 w 33"/>
                              <a:gd name="T19" fmla="*/ 0 h 22"/>
                              <a:gd name="T20" fmla="*/ 5 w 33"/>
                              <a:gd name="T21" fmla="*/ 0 h 22"/>
                              <a:gd name="T22" fmla="*/ 9 w 33"/>
                              <a:gd name="T23" fmla="*/ 13 h 22"/>
                              <a:gd name="T24" fmla="*/ 9 w 33"/>
                              <a:gd name="T25" fmla="*/ 16 h 22"/>
                              <a:gd name="T26" fmla="*/ 9 w 33"/>
                              <a:gd name="T27" fmla="*/ 16 h 22"/>
                              <a:gd name="T28" fmla="*/ 10 w 33"/>
                              <a:gd name="T29" fmla="*/ 13 h 22"/>
                              <a:gd name="T30" fmla="*/ 14 w 33"/>
                              <a:gd name="T31" fmla="*/ 0 h 22"/>
                              <a:gd name="T32" fmla="*/ 19 w 33"/>
                              <a:gd name="T33" fmla="*/ 0 h 22"/>
                              <a:gd name="T34" fmla="*/ 23 w 33"/>
                              <a:gd name="T35" fmla="*/ 13 h 22"/>
                              <a:gd name="T36" fmla="*/ 24 w 33"/>
                              <a:gd name="T37" fmla="*/ 16 h 22"/>
                              <a:gd name="T38" fmla="*/ 24 w 33"/>
                              <a:gd name="T39" fmla="*/ 16 h 22"/>
                              <a:gd name="T40" fmla="*/ 25 w 33"/>
                              <a:gd name="T41" fmla="*/ 13 h 22"/>
                              <a:gd name="T42" fmla="*/ 28 w 33"/>
                              <a:gd name="T43" fmla="*/ 0 h 22"/>
                              <a:gd name="T44" fmla="*/ 33 w 33"/>
                              <a:gd name="T45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3" h="22">
                                <a:moveTo>
                                  <a:pt x="33" y="0"/>
                                </a:moveTo>
                                <a:cubicBezTo>
                                  <a:pt x="31" y="7"/>
                                  <a:pt x="29" y="14"/>
                                  <a:pt x="26" y="22"/>
                                </a:cubicBezTo>
                                <a:cubicBezTo>
                                  <a:pt x="20" y="22"/>
                                  <a:pt x="20" y="22"/>
                                  <a:pt x="20" y="22"/>
                                </a:cubicBezTo>
                                <a:cubicBezTo>
                                  <a:pt x="17" y="9"/>
                                  <a:pt x="17" y="9"/>
                                  <a:pt x="17" y="9"/>
                                </a:cubicBezTo>
                                <a:cubicBezTo>
                                  <a:pt x="16" y="7"/>
                                  <a:pt x="16" y="7"/>
                                  <a:pt x="16" y="7"/>
                                </a:cubicBezTo>
                                <a:cubicBezTo>
                                  <a:pt x="16" y="7"/>
                                  <a:pt x="16" y="7"/>
                                  <a:pt x="16" y="7"/>
                                </a:cubicBezTo>
                                <a:cubicBezTo>
                                  <a:pt x="16" y="9"/>
                                  <a:pt x="16" y="9"/>
                                  <a:pt x="16" y="9"/>
                                </a:cubicBezTo>
                                <a:cubicBezTo>
                                  <a:pt x="12" y="22"/>
                                  <a:pt x="12" y="22"/>
                                  <a:pt x="12" y="22"/>
                                </a:cubicBezTo>
                                <a:cubicBezTo>
                                  <a:pt x="6" y="22"/>
                                  <a:pt x="6" y="22"/>
                                  <a:pt x="6" y="22"/>
                                </a:cubicBezTo>
                                <a:cubicBezTo>
                                  <a:pt x="4" y="15"/>
                                  <a:pt x="1" y="7"/>
                                  <a:pt x="0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6" y="4"/>
                                  <a:pt x="7" y="9"/>
                                  <a:pt x="9" y="13"/>
                                </a:cubicBezTo>
                                <a:cubicBezTo>
                                  <a:pt x="9" y="14"/>
                                  <a:pt x="9" y="15"/>
                                  <a:pt x="9" y="16"/>
                                </a:cubicBezTo>
                                <a:cubicBezTo>
                                  <a:pt x="9" y="16"/>
                                  <a:pt x="9" y="16"/>
                                  <a:pt x="9" y="16"/>
                                </a:cubicBezTo>
                                <a:cubicBezTo>
                                  <a:pt x="10" y="13"/>
                                  <a:pt x="10" y="13"/>
                                  <a:pt x="10" y="13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23" y="13"/>
                                  <a:pt x="23" y="13"/>
                                  <a:pt x="23" y="13"/>
                                </a:cubicBezTo>
                                <a:cubicBezTo>
                                  <a:pt x="24" y="16"/>
                                  <a:pt x="24" y="16"/>
                                  <a:pt x="24" y="16"/>
                                </a:cubicBezTo>
                                <a:cubicBezTo>
                                  <a:pt x="24" y="16"/>
                                  <a:pt x="24" y="16"/>
                                  <a:pt x="24" y="16"/>
                                </a:cubicBezTo>
                                <a:cubicBezTo>
                                  <a:pt x="24" y="15"/>
                                  <a:pt x="24" y="14"/>
                                  <a:pt x="25" y="13"/>
                                </a:cubicBezTo>
                                <a:cubicBezTo>
                                  <a:pt x="26" y="9"/>
                                  <a:pt x="27" y="4"/>
                                  <a:pt x="28" y="0"/>
                                </a:cubicBez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9"/>
                        <wps:cNvSpPr>
                          <a:spLocks/>
                        </wps:cNvSpPr>
                        <wps:spPr bwMode="auto">
                          <a:xfrm>
                            <a:off x="1181" y="1168"/>
                            <a:ext cx="120" cy="81"/>
                          </a:xfrm>
                          <a:custGeom>
                            <a:avLst/>
                            <a:gdLst>
                              <a:gd name="T0" fmla="*/ 33 w 33"/>
                              <a:gd name="T1" fmla="*/ 0 h 22"/>
                              <a:gd name="T2" fmla="*/ 27 w 33"/>
                              <a:gd name="T3" fmla="*/ 22 h 22"/>
                              <a:gd name="T4" fmla="*/ 21 w 33"/>
                              <a:gd name="T5" fmla="*/ 22 h 22"/>
                              <a:gd name="T6" fmla="*/ 17 w 33"/>
                              <a:gd name="T7" fmla="*/ 9 h 22"/>
                              <a:gd name="T8" fmla="*/ 16 w 33"/>
                              <a:gd name="T9" fmla="*/ 7 h 22"/>
                              <a:gd name="T10" fmla="*/ 16 w 33"/>
                              <a:gd name="T11" fmla="*/ 7 h 22"/>
                              <a:gd name="T12" fmla="*/ 16 w 33"/>
                              <a:gd name="T13" fmla="*/ 9 h 22"/>
                              <a:gd name="T14" fmla="*/ 13 w 33"/>
                              <a:gd name="T15" fmla="*/ 22 h 22"/>
                              <a:gd name="T16" fmla="*/ 6 w 33"/>
                              <a:gd name="T17" fmla="*/ 22 h 22"/>
                              <a:gd name="T18" fmla="*/ 0 w 33"/>
                              <a:gd name="T19" fmla="*/ 0 h 22"/>
                              <a:gd name="T20" fmla="*/ 6 w 33"/>
                              <a:gd name="T21" fmla="*/ 0 h 22"/>
                              <a:gd name="T22" fmla="*/ 9 w 33"/>
                              <a:gd name="T23" fmla="*/ 13 h 22"/>
                              <a:gd name="T24" fmla="*/ 10 w 33"/>
                              <a:gd name="T25" fmla="*/ 16 h 22"/>
                              <a:gd name="T26" fmla="*/ 10 w 33"/>
                              <a:gd name="T27" fmla="*/ 16 h 22"/>
                              <a:gd name="T28" fmla="*/ 11 w 33"/>
                              <a:gd name="T29" fmla="*/ 13 h 22"/>
                              <a:gd name="T30" fmla="*/ 14 w 33"/>
                              <a:gd name="T31" fmla="*/ 0 h 22"/>
                              <a:gd name="T32" fmla="*/ 19 w 33"/>
                              <a:gd name="T33" fmla="*/ 0 h 22"/>
                              <a:gd name="T34" fmla="*/ 23 w 33"/>
                              <a:gd name="T35" fmla="*/ 13 h 22"/>
                              <a:gd name="T36" fmla="*/ 24 w 33"/>
                              <a:gd name="T37" fmla="*/ 16 h 22"/>
                              <a:gd name="T38" fmla="*/ 24 w 33"/>
                              <a:gd name="T39" fmla="*/ 16 h 22"/>
                              <a:gd name="T40" fmla="*/ 25 w 33"/>
                              <a:gd name="T41" fmla="*/ 13 h 22"/>
                              <a:gd name="T42" fmla="*/ 28 w 33"/>
                              <a:gd name="T43" fmla="*/ 0 h 22"/>
                              <a:gd name="T44" fmla="*/ 33 w 33"/>
                              <a:gd name="T45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3" h="22">
                                <a:moveTo>
                                  <a:pt x="33" y="0"/>
                                </a:moveTo>
                                <a:cubicBezTo>
                                  <a:pt x="31" y="7"/>
                                  <a:pt x="29" y="14"/>
                                  <a:pt x="27" y="22"/>
                                </a:cubicBezTo>
                                <a:cubicBezTo>
                                  <a:pt x="21" y="22"/>
                                  <a:pt x="21" y="22"/>
                                  <a:pt x="21" y="22"/>
                                </a:cubicBezTo>
                                <a:cubicBezTo>
                                  <a:pt x="17" y="9"/>
                                  <a:pt x="17" y="9"/>
                                  <a:pt x="17" y="9"/>
                                </a:cubicBezTo>
                                <a:cubicBezTo>
                                  <a:pt x="16" y="7"/>
                                  <a:pt x="16" y="7"/>
                                  <a:pt x="16" y="7"/>
                                </a:cubicBezTo>
                                <a:cubicBezTo>
                                  <a:pt x="16" y="7"/>
                                  <a:pt x="16" y="7"/>
                                  <a:pt x="16" y="7"/>
                                </a:cubicBezTo>
                                <a:cubicBezTo>
                                  <a:pt x="16" y="9"/>
                                  <a:pt x="16" y="9"/>
                                  <a:pt x="16" y="9"/>
                                </a:cubicBezTo>
                                <a:cubicBezTo>
                                  <a:pt x="13" y="22"/>
                                  <a:pt x="13" y="22"/>
                                  <a:pt x="13" y="22"/>
                                </a:cubicBezTo>
                                <a:cubicBezTo>
                                  <a:pt x="6" y="22"/>
                                  <a:pt x="6" y="22"/>
                                  <a:pt x="6" y="22"/>
                                </a:cubicBezTo>
                                <a:cubicBezTo>
                                  <a:pt x="4" y="15"/>
                                  <a:pt x="2" y="7"/>
                                  <a:pt x="0" y="0"/>
                                </a:cubicBezTo>
                                <a:cubicBezTo>
                                  <a:pt x="6" y="0"/>
                                  <a:pt x="6" y="0"/>
                                  <a:pt x="6" y="0"/>
                                </a:cubicBezTo>
                                <a:cubicBezTo>
                                  <a:pt x="7" y="4"/>
                                  <a:pt x="8" y="9"/>
                                  <a:pt x="9" y="13"/>
                                </a:cubicBezTo>
                                <a:cubicBezTo>
                                  <a:pt x="9" y="14"/>
                                  <a:pt x="9" y="15"/>
                                  <a:pt x="10" y="16"/>
                                </a:cubicBezTo>
                                <a:cubicBezTo>
                                  <a:pt x="10" y="16"/>
                                  <a:pt x="10" y="16"/>
                                  <a:pt x="10" y="16"/>
                                </a:cubicBezTo>
                                <a:cubicBezTo>
                                  <a:pt x="11" y="13"/>
                                  <a:pt x="11" y="13"/>
                                  <a:pt x="11" y="13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23" y="13"/>
                                  <a:pt x="23" y="13"/>
                                  <a:pt x="23" y="13"/>
                                </a:cubicBezTo>
                                <a:cubicBezTo>
                                  <a:pt x="24" y="16"/>
                                  <a:pt x="24" y="16"/>
                                  <a:pt x="24" y="16"/>
                                </a:cubicBezTo>
                                <a:cubicBezTo>
                                  <a:pt x="24" y="16"/>
                                  <a:pt x="24" y="16"/>
                                  <a:pt x="24" y="16"/>
                                </a:cubicBezTo>
                                <a:cubicBezTo>
                                  <a:pt x="24" y="15"/>
                                  <a:pt x="25" y="14"/>
                                  <a:pt x="25" y="13"/>
                                </a:cubicBezTo>
                                <a:cubicBezTo>
                                  <a:pt x="26" y="9"/>
                                  <a:pt x="27" y="4"/>
                                  <a:pt x="28" y="0"/>
                                </a:cubicBez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70"/>
                        <wps:cNvSpPr>
                          <a:spLocks noChangeArrowheads="1"/>
                        </wps:cNvSpPr>
                        <wps:spPr bwMode="auto">
                          <a:xfrm>
                            <a:off x="1312" y="1223"/>
                            <a:ext cx="26" cy="26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71"/>
                        <wps:cNvSpPr>
                          <a:spLocks/>
                        </wps:cNvSpPr>
                        <wps:spPr bwMode="auto">
                          <a:xfrm>
                            <a:off x="1352" y="1168"/>
                            <a:ext cx="62" cy="81"/>
                          </a:xfrm>
                          <a:custGeom>
                            <a:avLst/>
                            <a:gdLst>
                              <a:gd name="T0" fmla="*/ 17 w 17"/>
                              <a:gd name="T1" fmla="*/ 21 h 22"/>
                              <a:gd name="T2" fmla="*/ 10 w 17"/>
                              <a:gd name="T3" fmla="*/ 22 h 22"/>
                              <a:gd name="T4" fmla="*/ 0 w 17"/>
                              <a:gd name="T5" fmla="*/ 11 h 22"/>
                              <a:gd name="T6" fmla="*/ 11 w 17"/>
                              <a:gd name="T7" fmla="*/ 0 h 22"/>
                              <a:gd name="T8" fmla="*/ 16 w 17"/>
                              <a:gd name="T9" fmla="*/ 1 h 22"/>
                              <a:gd name="T10" fmla="*/ 15 w 17"/>
                              <a:gd name="T11" fmla="*/ 5 h 22"/>
                              <a:gd name="T12" fmla="*/ 11 w 17"/>
                              <a:gd name="T13" fmla="*/ 4 h 22"/>
                              <a:gd name="T14" fmla="*/ 6 w 17"/>
                              <a:gd name="T15" fmla="*/ 11 h 22"/>
                              <a:gd name="T16" fmla="*/ 11 w 17"/>
                              <a:gd name="T17" fmla="*/ 18 h 22"/>
                              <a:gd name="T18" fmla="*/ 16 w 17"/>
                              <a:gd name="T19" fmla="*/ 17 h 22"/>
                              <a:gd name="T20" fmla="*/ 17 w 17"/>
                              <a:gd name="T21" fmla="*/ 21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" h="22">
                                <a:moveTo>
                                  <a:pt x="17" y="21"/>
                                </a:moveTo>
                                <a:cubicBezTo>
                                  <a:pt x="14" y="22"/>
                                  <a:pt x="12" y="22"/>
                                  <a:pt x="10" y="22"/>
                                </a:cubicBezTo>
                                <a:cubicBezTo>
                                  <a:pt x="3" y="22"/>
                                  <a:pt x="0" y="18"/>
                                  <a:pt x="0" y="11"/>
                                </a:cubicBezTo>
                                <a:cubicBezTo>
                                  <a:pt x="0" y="4"/>
                                  <a:pt x="5" y="0"/>
                                  <a:pt x="11" y="0"/>
                                </a:cubicBezTo>
                                <a:cubicBezTo>
                                  <a:pt x="13" y="0"/>
                                  <a:pt x="15" y="0"/>
                                  <a:pt x="16" y="1"/>
                                </a:cubicBezTo>
                                <a:cubicBezTo>
                                  <a:pt x="15" y="5"/>
                                  <a:pt x="15" y="5"/>
                                  <a:pt x="15" y="5"/>
                                </a:cubicBezTo>
                                <a:cubicBezTo>
                                  <a:pt x="14" y="4"/>
                                  <a:pt x="13" y="4"/>
                                  <a:pt x="11" y="4"/>
                                </a:cubicBezTo>
                                <a:cubicBezTo>
                                  <a:pt x="8" y="4"/>
                                  <a:pt x="6" y="7"/>
                                  <a:pt x="6" y="11"/>
                                </a:cubicBezTo>
                                <a:cubicBezTo>
                                  <a:pt x="6" y="15"/>
                                  <a:pt x="8" y="18"/>
                                  <a:pt x="11" y="18"/>
                                </a:cubicBezTo>
                                <a:cubicBezTo>
                                  <a:pt x="13" y="18"/>
                                  <a:pt x="14" y="17"/>
                                  <a:pt x="16" y="17"/>
                                </a:cubicBezTo>
                                <a:lnTo>
                                  <a:pt x="17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72"/>
                        <wps:cNvSpPr>
                          <a:spLocks/>
                        </wps:cNvSpPr>
                        <wps:spPr bwMode="auto">
                          <a:xfrm>
                            <a:off x="1425" y="1165"/>
                            <a:ext cx="59" cy="84"/>
                          </a:xfrm>
                          <a:custGeom>
                            <a:avLst/>
                            <a:gdLst>
                              <a:gd name="T0" fmla="*/ 7 w 16"/>
                              <a:gd name="T1" fmla="*/ 23 h 23"/>
                              <a:gd name="T2" fmla="*/ 0 w 16"/>
                              <a:gd name="T3" fmla="*/ 22 h 23"/>
                              <a:gd name="T4" fmla="*/ 1 w 16"/>
                              <a:gd name="T5" fmla="*/ 18 h 23"/>
                              <a:gd name="T6" fmla="*/ 7 w 16"/>
                              <a:gd name="T7" fmla="*/ 19 h 23"/>
                              <a:gd name="T8" fmla="*/ 10 w 16"/>
                              <a:gd name="T9" fmla="*/ 17 h 23"/>
                              <a:gd name="T10" fmla="*/ 6 w 16"/>
                              <a:gd name="T11" fmla="*/ 14 h 23"/>
                              <a:gd name="T12" fmla="*/ 1 w 16"/>
                              <a:gd name="T13" fmla="*/ 7 h 23"/>
                              <a:gd name="T14" fmla="*/ 9 w 16"/>
                              <a:gd name="T15" fmla="*/ 0 h 23"/>
                              <a:gd name="T16" fmla="*/ 14 w 16"/>
                              <a:gd name="T17" fmla="*/ 1 h 23"/>
                              <a:gd name="T18" fmla="*/ 14 w 16"/>
                              <a:gd name="T19" fmla="*/ 5 h 23"/>
                              <a:gd name="T20" fmla="*/ 9 w 16"/>
                              <a:gd name="T21" fmla="*/ 4 h 23"/>
                              <a:gd name="T22" fmla="*/ 6 w 16"/>
                              <a:gd name="T23" fmla="*/ 7 h 23"/>
                              <a:gd name="T24" fmla="*/ 10 w 16"/>
                              <a:gd name="T25" fmla="*/ 10 h 23"/>
                              <a:gd name="T26" fmla="*/ 16 w 16"/>
                              <a:gd name="T27" fmla="*/ 16 h 23"/>
                              <a:gd name="T28" fmla="*/ 7 w 16"/>
                              <a:gd name="T2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6" h="23">
                                <a:moveTo>
                                  <a:pt x="7" y="23"/>
                                </a:moveTo>
                                <a:cubicBezTo>
                                  <a:pt x="5" y="23"/>
                                  <a:pt x="3" y="23"/>
                                  <a:pt x="0" y="22"/>
                                </a:cubicBezTo>
                                <a:cubicBezTo>
                                  <a:pt x="1" y="18"/>
                                  <a:pt x="1" y="18"/>
                                  <a:pt x="1" y="18"/>
                                </a:cubicBezTo>
                                <a:cubicBezTo>
                                  <a:pt x="3" y="19"/>
                                  <a:pt x="5" y="19"/>
                                  <a:pt x="7" y="19"/>
                                </a:cubicBezTo>
                                <a:cubicBezTo>
                                  <a:pt x="9" y="19"/>
                                  <a:pt x="10" y="18"/>
                                  <a:pt x="10" y="17"/>
                                </a:cubicBezTo>
                                <a:cubicBezTo>
                                  <a:pt x="10" y="15"/>
                                  <a:pt x="9" y="14"/>
                                  <a:pt x="6" y="14"/>
                                </a:cubicBezTo>
                                <a:cubicBezTo>
                                  <a:pt x="3" y="12"/>
                                  <a:pt x="1" y="11"/>
                                  <a:pt x="1" y="7"/>
                                </a:cubicBezTo>
                                <a:cubicBezTo>
                                  <a:pt x="1" y="3"/>
                                  <a:pt x="4" y="0"/>
                                  <a:pt x="9" y="0"/>
                                </a:cubicBezTo>
                                <a:cubicBezTo>
                                  <a:pt x="11" y="0"/>
                                  <a:pt x="13" y="1"/>
                                  <a:pt x="14" y="1"/>
                                </a:cubicBezTo>
                                <a:cubicBezTo>
                                  <a:pt x="14" y="5"/>
                                  <a:pt x="14" y="5"/>
                                  <a:pt x="14" y="5"/>
                                </a:cubicBezTo>
                                <a:cubicBezTo>
                                  <a:pt x="12" y="5"/>
                                  <a:pt x="11" y="4"/>
                                  <a:pt x="9" y="4"/>
                                </a:cubicBezTo>
                                <a:cubicBezTo>
                                  <a:pt x="7" y="4"/>
                                  <a:pt x="6" y="6"/>
                                  <a:pt x="6" y="7"/>
                                </a:cubicBezTo>
                                <a:cubicBezTo>
                                  <a:pt x="6" y="8"/>
                                  <a:pt x="7" y="9"/>
                                  <a:pt x="10" y="10"/>
                                </a:cubicBezTo>
                                <a:cubicBezTo>
                                  <a:pt x="14" y="11"/>
                                  <a:pt x="16" y="13"/>
                                  <a:pt x="16" y="16"/>
                                </a:cubicBezTo>
                                <a:cubicBezTo>
                                  <a:pt x="16" y="20"/>
                                  <a:pt x="12" y="23"/>
                                  <a:pt x="7" y="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73"/>
                        <wps:cNvSpPr>
                          <a:spLocks noEditPoints="1"/>
                        </wps:cNvSpPr>
                        <wps:spPr bwMode="auto">
                          <a:xfrm>
                            <a:off x="1495" y="1132"/>
                            <a:ext cx="33" cy="117"/>
                          </a:xfrm>
                          <a:custGeom>
                            <a:avLst/>
                            <a:gdLst>
                              <a:gd name="T0" fmla="*/ 3 w 9"/>
                              <a:gd name="T1" fmla="*/ 32 h 32"/>
                              <a:gd name="T2" fmla="*/ 3 w 9"/>
                              <a:gd name="T3" fmla="*/ 14 h 32"/>
                              <a:gd name="T4" fmla="*/ 0 w 9"/>
                              <a:gd name="T5" fmla="*/ 14 h 32"/>
                              <a:gd name="T6" fmla="*/ 0 w 9"/>
                              <a:gd name="T7" fmla="*/ 10 h 32"/>
                              <a:gd name="T8" fmla="*/ 8 w 9"/>
                              <a:gd name="T9" fmla="*/ 10 h 32"/>
                              <a:gd name="T10" fmla="*/ 8 w 9"/>
                              <a:gd name="T11" fmla="*/ 32 h 32"/>
                              <a:gd name="T12" fmla="*/ 3 w 9"/>
                              <a:gd name="T13" fmla="*/ 32 h 32"/>
                              <a:gd name="T14" fmla="*/ 6 w 9"/>
                              <a:gd name="T15" fmla="*/ 7 h 32"/>
                              <a:gd name="T16" fmla="*/ 2 w 9"/>
                              <a:gd name="T17" fmla="*/ 4 h 32"/>
                              <a:gd name="T18" fmla="*/ 6 w 9"/>
                              <a:gd name="T19" fmla="*/ 0 h 32"/>
                              <a:gd name="T20" fmla="*/ 9 w 9"/>
                              <a:gd name="T21" fmla="*/ 4 h 32"/>
                              <a:gd name="T22" fmla="*/ 6 w 9"/>
                              <a:gd name="T23" fmla="*/ 7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9" h="32">
                                <a:moveTo>
                                  <a:pt x="3" y="32"/>
                                </a:moveTo>
                                <a:cubicBezTo>
                                  <a:pt x="3" y="14"/>
                                  <a:pt x="3" y="14"/>
                                  <a:pt x="3" y="14"/>
                                </a:cubicBezTo>
                                <a:cubicBezTo>
                                  <a:pt x="0" y="14"/>
                                  <a:pt x="0" y="14"/>
                                  <a:pt x="0" y="14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8" y="10"/>
                                  <a:pt x="8" y="10"/>
                                  <a:pt x="8" y="10"/>
                                </a:cubicBezTo>
                                <a:cubicBezTo>
                                  <a:pt x="8" y="32"/>
                                  <a:pt x="8" y="32"/>
                                  <a:pt x="8" y="32"/>
                                </a:cubicBezTo>
                                <a:lnTo>
                                  <a:pt x="3" y="32"/>
                                </a:lnTo>
                                <a:close/>
                                <a:moveTo>
                                  <a:pt x="6" y="7"/>
                                </a:moveTo>
                                <a:cubicBezTo>
                                  <a:pt x="4" y="7"/>
                                  <a:pt x="2" y="5"/>
                                  <a:pt x="2" y="4"/>
                                </a:cubicBezTo>
                                <a:cubicBezTo>
                                  <a:pt x="2" y="2"/>
                                  <a:pt x="4" y="0"/>
                                  <a:pt x="6" y="0"/>
                                </a:cubicBezTo>
                                <a:cubicBezTo>
                                  <a:pt x="8" y="0"/>
                                  <a:pt x="9" y="2"/>
                                  <a:pt x="9" y="4"/>
                                </a:cubicBezTo>
                                <a:cubicBezTo>
                                  <a:pt x="9" y="5"/>
                                  <a:pt x="8" y="7"/>
                                  <a:pt x="6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4"/>
                        <wps:cNvSpPr>
                          <a:spLocks/>
                        </wps:cNvSpPr>
                        <wps:spPr bwMode="auto">
                          <a:xfrm>
                            <a:off x="1550" y="1165"/>
                            <a:ext cx="47" cy="84"/>
                          </a:xfrm>
                          <a:custGeom>
                            <a:avLst/>
                            <a:gdLst>
                              <a:gd name="T0" fmla="*/ 12 w 13"/>
                              <a:gd name="T1" fmla="*/ 6 h 23"/>
                              <a:gd name="T2" fmla="*/ 10 w 13"/>
                              <a:gd name="T3" fmla="*/ 5 h 23"/>
                              <a:gd name="T4" fmla="*/ 5 w 13"/>
                              <a:gd name="T5" fmla="*/ 9 h 23"/>
                              <a:gd name="T6" fmla="*/ 5 w 13"/>
                              <a:gd name="T7" fmla="*/ 23 h 23"/>
                              <a:gd name="T8" fmla="*/ 0 w 13"/>
                              <a:gd name="T9" fmla="*/ 23 h 23"/>
                              <a:gd name="T10" fmla="*/ 0 w 13"/>
                              <a:gd name="T11" fmla="*/ 1 h 23"/>
                              <a:gd name="T12" fmla="*/ 4 w 13"/>
                              <a:gd name="T13" fmla="*/ 1 h 23"/>
                              <a:gd name="T14" fmla="*/ 5 w 13"/>
                              <a:gd name="T15" fmla="*/ 5 h 23"/>
                              <a:gd name="T16" fmla="*/ 10 w 13"/>
                              <a:gd name="T17" fmla="*/ 0 h 23"/>
                              <a:gd name="T18" fmla="*/ 13 w 13"/>
                              <a:gd name="T19" fmla="*/ 1 h 23"/>
                              <a:gd name="T20" fmla="*/ 12 w 13"/>
                              <a:gd name="T21" fmla="*/ 6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3" h="23">
                                <a:moveTo>
                                  <a:pt x="12" y="6"/>
                                </a:moveTo>
                                <a:cubicBezTo>
                                  <a:pt x="12" y="6"/>
                                  <a:pt x="11" y="5"/>
                                  <a:pt x="10" y="5"/>
                                </a:cubicBezTo>
                                <a:cubicBezTo>
                                  <a:pt x="9" y="5"/>
                                  <a:pt x="7" y="7"/>
                                  <a:pt x="5" y="9"/>
                                </a:cubicBezTo>
                                <a:cubicBezTo>
                                  <a:pt x="5" y="23"/>
                                  <a:pt x="5" y="23"/>
                                  <a:pt x="5" y="23"/>
                                </a:cubicBezTo>
                                <a:cubicBezTo>
                                  <a:pt x="0" y="23"/>
                                  <a:pt x="0" y="23"/>
                                  <a:pt x="0" y="23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5" y="5"/>
                                  <a:pt x="5" y="5"/>
                                  <a:pt x="5" y="5"/>
                                </a:cubicBezTo>
                                <a:cubicBezTo>
                                  <a:pt x="7" y="2"/>
                                  <a:pt x="8" y="0"/>
                                  <a:pt x="10" y="0"/>
                                </a:cubicBezTo>
                                <a:cubicBezTo>
                                  <a:pt x="11" y="0"/>
                                  <a:pt x="12" y="0"/>
                                  <a:pt x="13" y="1"/>
                                </a:cubicBezTo>
                                <a:lnTo>
                                  <a:pt x="1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75"/>
                        <wps:cNvSpPr>
                          <a:spLocks noEditPoints="1"/>
                        </wps:cNvSpPr>
                        <wps:spPr bwMode="auto">
                          <a:xfrm>
                            <a:off x="1608" y="1165"/>
                            <a:ext cx="80" cy="84"/>
                          </a:xfrm>
                          <a:custGeom>
                            <a:avLst/>
                            <a:gdLst>
                              <a:gd name="T0" fmla="*/ 11 w 22"/>
                              <a:gd name="T1" fmla="*/ 23 h 23"/>
                              <a:gd name="T2" fmla="*/ 0 w 22"/>
                              <a:gd name="T3" fmla="*/ 12 h 23"/>
                              <a:gd name="T4" fmla="*/ 11 w 22"/>
                              <a:gd name="T5" fmla="*/ 0 h 23"/>
                              <a:gd name="T6" fmla="*/ 22 w 22"/>
                              <a:gd name="T7" fmla="*/ 12 h 23"/>
                              <a:gd name="T8" fmla="*/ 11 w 22"/>
                              <a:gd name="T9" fmla="*/ 23 h 23"/>
                              <a:gd name="T10" fmla="*/ 11 w 22"/>
                              <a:gd name="T11" fmla="*/ 5 h 23"/>
                              <a:gd name="T12" fmla="*/ 5 w 22"/>
                              <a:gd name="T13" fmla="*/ 12 h 23"/>
                              <a:gd name="T14" fmla="*/ 11 w 22"/>
                              <a:gd name="T15" fmla="*/ 19 h 23"/>
                              <a:gd name="T16" fmla="*/ 16 w 22"/>
                              <a:gd name="T17" fmla="*/ 12 h 23"/>
                              <a:gd name="T18" fmla="*/ 11 w 22"/>
                              <a:gd name="T19" fmla="*/ 5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2" h="23">
                                <a:moveTo>
                                  <a:pt x="11" y="23"/>
                                </a:moveTo>
                                <a:cubicBezTo>
                                  <a:pt x="3" y="23"/>
                                  <a:pt x="0" y="19"/>
                                  <a:pt x="0" y="12"/>
                                </a:cubicBezTo>
                                <a:cubicBezTo>
                                  <a:pt x="0" y="5"/>
                                  <a:pt x="4" y="0"/>
                                  <a:pt x="11" y="0"/>
                                </a:cubicBezTo>
                                <a:cubicBezTo>
                                  <a:pt x="18" y="0"/>
                                  <a:pt x="22" y="5"/>
                                  <a:pt x="22" y="12"/>
                                </a:cubicBezTo>
                                <a:cubicBezTo>
                                  <a:pt x="22" y="18"/>
                                  <a:pt x="18" y="23"/>
                                  <a:pt x="11" y="23"/>
                                </a:cubicBezTo>
                                <a:close/>
                                <a:moveTo>
                                  <a:pt x="11" y="5"/>
                                </a:moveTo>
                                <a:cubicBezTo>
                                  <a:pt x="7" y="5"/>
                                  <a:pt x="5" y="8"/>
                                  <a:pt x="5" y="12"/>
                                </a:cubicBezTo>
                                <a:cubicBezTo>
                                  <a:pt x="5" y="16"/>
                                  <a:pt x="7" y="19"/>
                                  <a:pt x="11" y="19"/>
                                </a:cubicBezTo>
                                <a:cubicBezTo>
                                  <a:pt x="15" y="19"/>
                                  <a:pt x="16" y="16"/>
                                  <a:pt x="16" y="12"/>
                                </a:cubicBezTo>
                                <a:cubicBezTo>
                                  <a:pt x="16" y="8"/>
                                  <a:pt x="15" y="5"/>
                                  <a:pt x="11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76"/>
                        <wps:cNvSpPr>
                          <a:spLocks noChangeArrowheads="1"/>
                        </wps:cNvSpPr>
                        <wps:spPr bwMode="auto">
                          <a:xfrm>
                            <a:off x="1707" y="1223"/>
                            <a:ext cx="22" cy="26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77"/>
                        <wps:cNvSpPr>
                          <a:spLocks noEditPoints="1"/>
                        </wps:cNvSpPr>
                        <wps:spPr bwMode="auto">
                          <a:xfrm>
                            <a:off x="1751" y="1165"/>
                            <a:ext cx="65" cy="84"/>
                          </a:xfrm>
                          <a:custGeom>
                            <a:avLst/>
                            <a:gdLst>
                              <a:gd name="T0" fmla="*/ 14 w 18"/>
                              <a:gd name="T1" fmla="*/ 23 h 23"/>
                              <a:gd name="T2" fmla="*/ 14 w 18"/>
                              <a:gd name="T3" fmla="*/ 20 h 23"/>
                              <a:gd name="T4" fmla="*/ 7 w 18"/>
                              <a:gd name="T5" fmla="*/ 23 h 23"/>
                              <a:gd name="T6" fmla="*/ 0 w 18"/>
                              <a:gd name="T7" fmla="*/ 17 h 23"/>
                              <a:gd name="T8" fmla="*/ 10 w 18"/>
                              <a:gd name="T9" fmla="*/ 10 h 23"/>
                              <a:gd name="T10" fmla="*/ 13 w 18"/>
                              <a:gd name="T11" fmla="*/ 10 h 23"/>
                              <a:gd name="T12" fmla="*/ 13 w 18"/>
                              <a:gd name="T13" fmla="*/ 8 h 23"/>
                              <a:gd name="T14" fmla="*/ 8 w 18"/>
                              <a:gd name="T15" fmla="*/ 4 h 23"/>
                              <a:gd name="T16" fmla="*/ 2 w 18"/>
                              <a:gd name="T17" fmla="*/ 6 h 23"/>
                              <a:gd name="T18" fmla="*/ 1 w 18"/>
                              <a:gd name="T19" fmla="*/ 2 h 23"/>
                              <a:gd name="T20" fmla="*/ 9 w 18"/>
                              <a:gd name="T21" fmla="*/ 0 h 23"/>
                              <a:gd name="T22" fmla="*/ 18 w 18"/>
                              <a:gd name="T23" fmla="*/ 8 h 23"/>
                              <a:gd name="T24" fmla="*/ 18 w 18"/>
                              <a:gd name="T25" fmla="*/ 23 h 23"/>
                              <a:gd name="T26" fmla="*/ 14 w 18"/>
                              <a:gd name="T27" fmla="*/ 23 h 23"/>
                              <a:gd name="T28" fmla="*/ 13 w 18"/>
                              <a:gd name="T29" fmla="*/ 13 h 23"/>
                              <a:gd name="T30" fmla="*/ 10 w 18"/>
                              <a:gd name="T31" fmla="*/ 13 h 23"/>
                              <a:gd name="T32" fmla="*/ 5 w 18"/>
                              <a:gd name="T33" fmla="*/ 16 h 23"/>
                              <a:gd name="T34" fmla="*/ 8 w 18"/>
                              <a:gd name="T35" fmla="*/ 19 h 23"/>
                              <a:gd name="T36" fmla="*/ 13 w 18"/>
                              <a:gd name="T37" fmla="*/ 17 h 23"/>
                              <a:gd name="T38" fmla="*/ 13 w 18"/>
                              <a:gd name="T39" fmla="*/ 1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8" h="23">
                                <a:moveTo>
                                  <a:pt x="14" y="23"/>
                                </a:moveTo>
                                <a:cubicBezTo>
                                  <a:pt x="14" y="20"/>
                                  <a:pt x="14" y="20"/>
                                  <a:pt x="14" y="20"/>
                                </a:cubicBezTo>
                                <a:cubicBezTo>
                                  <a:pt x="12" y="22"/>
                                  <a:pt x="10" y="23"/>
                                  <a:pt x="7" y="23"/>
                                </a:cubicBezTo>
                                <a:cubicBezTo>
                                  <a:pt x="2" y="23"/>
                                  <a:pt x="0" y="21"/>
                                  <a:pt x="0" y="17"/>
                                </a:cubicBezTo>
                                <a:cubicBezTo>
                                  <a:pt x="0" y="12"/>
                                  <a:pt x="4" y="10"/>
                                  <a:pt x="10" y="10"/>
                                </a:cubicBezTo>
                                <a:cubicBezTo>
                                  <a:pt x="13" y="10"/>
                                  <a:pt x="13" y="10"/>
                                  <a:pt x="13" y="10"/>
                                </a:cubicBezTo>
                                <a:cubicBezTo>
                                  <a:pt x="13" y="8"/>
                                  <a:pt x="13" y="8"/>
                                  <a:pt x="13" y="8"/>
                                </a:cubicBezTo>
                                <a:cubicBezTo>
                                  <a:pt x="13" y="6"/>
                                  <a:pt x="12" y="4"/>
                                  <a:pt x="8" y="4"/>
                                </a:cubicBezTo>
                                <a:cubicBezTo>
                                  <a:pt x="6" y="4"/>
                                  <a:pt x="4" y="5"/>
                                  <a:pt x="2" y="6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3" y="1"/>
                                  <a:pt x="6" y="0"/>
                                  <a:pt x="9" y="0"/>
                                </a:cubicBezTo>
                                <a:cubicBezTo>
                                  <a:pt x="16" y="0"/>
                                  <a:pt x="18" y="3"/>
                                  <a:pt x="18" y="8"/>
                                </a:cubicBezTo>
                                <a:cubicBezTo>
                                  <a:pt x="18" y="23"/>
                                  <a:pt x="18" y="23"/>
                                  <a:pt x="18" y="23"/>
                                </a:cubicBezTo>
                                <a:lnTo>
                                  <a:pt x="14" y="23"/>
                                </a:lnTo>
                                <a:close/>
                                <a:moveTo>
                                  <a:pt x="13" y="13"/>
                                </a:moveTo>
                                <a:cubicBezTo>
                                  <a:pt x="10" y="13"/>
                                  <a:pt x="10" y="13"/>
                                  <a:pt x="10" y="13"/>
                                </a:cubicBezTo>
                                <a:cubicBezTo>
                                  <a:pt x="7" y="13"/>
                                  <a:pt x="5" y="14"/>
                                  <a:pt x="5" y="16"/>
                                </a:cubicBezTo>
                                <a:cubicBezTo>
                                  <a:pt x="5" y="18"/>
                                  <a:pt x="6" y="19"/>
                                  <a:pt x="8" y="19"/>
                                </a:cubicBezTo>
                                <a:cubicBezTo>
                                  <a:pt x="10" y="19"/>
                                  <a:pt x="12" y="18"/>
                                  <a:pt x="13" y="17"/>
                                </a:cubicBezTo>
                                <a:lnTo>
                                  <a:pt x="13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78"/>
                        <wps:cNvSpPr>
                          <a:spLocks/>
                        </wps:cNvSpPr>
                        <wps:spPr bwMode="auto">
                          <a:xfrm>
                            <a:off x="1842" y="1168"/>
                            <a:ext cx="69" cy="81"/>
                          </a:xfrm>
                          <a:custGeom>
                            <a:avLst/>
                            <a:gdLst>
                              <a:gd name="T0" fmla="*/ 15 w 19"/>
                              <a:gd name="T1" fmla="*/ 22 h 22"/>
                              <a:gd name="T2" fmla="*/ 15 w 19"/>
                              <a:gd name="T3" fmla="*/ 19 h 22"/>
                              <a:gd name="T4" fmla="*/ 7 w 19"/>
                              <a:gd name="T5" fmla="*/ 22 h 22"/>
                              <a:gd name="T6" fmla="*/ 0 w 19"/>
                              <a:gd name="T7" fmla="*/ 14 h 22"/>
                              <a:gd name="T8" fmla="*/ 0 w 19"/>
                              <a:gd name="T9" fmla="*/ 0 h 22"/>
                              <a:gd name="T10" fmla="*/ 5 w 19"/>
                              <a:gd name="T11" fmla="*/ 0 h 22"/>
                              <a:gd name="T12" fmla="*/ 5 w 19"/>
                              <a:gd name="T13" fmla="*/ 12 h 22"/>
                              <a:gd name="T14" fmla="*/ 9 w 19"/>
                              <a:gd name="T15" fmla="*/ 18 h 22"/>
                              <a:gd name="T16" fmla="*/ 14 w 19"/>
                              <a:gd name="T17" fmla="*/ 15 h 22"/>
                              <a:gd name="T18" fmla="*/ 14 w 19"/>
                              <a:gd name="T19" fmla="*/ 0 h 22"/>
                              <a:gd name="T20" fmla="*/ 19 w 19"/>
                              <a:gd name="T21" fmla="*/ 0 h 22"/>
                              <a:gd name="T22" fmla="*/ 19 w 19"/>
                              <a:gd name="T23" fmla="*/ 22 h 22"/>
                              <a:gd name="T24" fmla="*/ 15 w 19"/>
                              <a:gd name="T25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9" h="22">
                                <a:moveTo>
                                  <a:pt x="15" y="22"/>
                                </a:moveTo>
                                <a:cubicBezTo>
                                  <a:pt x="15" y="19"/>
                                  <a:pt x="15" y="19"/>
                                  <a:pt x="15" y="19"/>
                                </a:cubicBezTo>
                                <a:cubicBezTo>
                                  <a:pt x="12" y="21"/>
                                  <a:pt x="10" y="22"/>
                                  <a:pt x="7" y="22"/>
                                </a:cubicBezTo>
                                <a:cubicBezTo>
                                  <a:pt x="2" y="22"/>
                                  <a:pt x="0" y="19"/>
                                  <a:pt x="0" y="14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5" y="12"/>
                                  <a:pt x="5" y="12"/>
                                  <a:pt x="5" y="12"/>
                                </a:cubicBezTo>
                                <a:cubicBezTo>
                                  <a:pt x="5" y="16"/>
                                  <a:pt x="6" y="18"/>
                                  <a:pt x="9" y="18"/>
                                </a:cubicBezTo>
                                <a:cubicBezTo>
                                  <a:pt x="11" y="18"/>
                                  <a:pt x="12" y="17"/>
                                  <a:pt x="14" y="15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19" y="22"/>
                                  <a:pt x="19" y="22"/>
                                  <a:pt x="19" y="22"/>
                                </a:cubicBezTo>
                                <a:lnTo>
                                  <a:pt x="15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0" name="Freeform 79" descr="background"/>
                      <wps:cNvSpPr>
                        <a:spLocks/>
                      </wps:cNvSpPr>
                      <wps:spPr bwMode="auto">
                        <a:xfrm>
                          <a:off x="8066" y="2301"/>
                          <a:ext cx="2382" cy="996"/>
                        </a:xfrm>
                        <a:custGeom>
                          <a:avLst/>
                          <a:gdLst>
                            <a:gd name="T0" fmla="*/ 476 w 652"/>
                            <a:gd name="T1" fmla="*/ 0 h 272"/>
                            <a:gd name="T2" fmla="*/ 0 w 652"/>
                            <a:gd name="T3" fmla="*/ 117 h 272"/>
                            <a:gd name="T4" fmla="*/ 470 w 652"/>
                            <a:gd name="T5" fmla="*/ 272 h 272"/>
                            <a:gd name="T6" fmla="*/ 652 w 652"/>
                            <a:gd name="T7" fmla="*/ 272 h 272"/>
                            <a:gd name="T8" fmla="*/ 652 w 652"/>
                            <a:gd name="T9" fmla="*/ 0 h 272"/>
                            <a:gd name="T10" fmla="*/ 476 w 652"/>
                            <a:gd name="T11" fmla="*/ 0 h 2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52" h="272">
                              <a:moveTo>
                                <a:pt x="476" y="0"/>
                              </a:moveTo>
                              <a:cubicBezTo>
                                <a:pt x="186" y="0"/>
                                <a:pt x="79" y="86"/>
                                <a:pt x="0" y="117"/>
                              </a:cubicBezTo>
                              <a:cubicBezTo>
                                <a:pt x="128" y="190"/>
                                <a:pt x="229" y="272"/>
                                <a:pt x="470" y="272"/>
                              </a:cubicBezTo>
                              <a:cubicBezTo>
                                <a:pt x="528" y="272"/>
                                <a:pt x="652" y="272"/>
                                <a:pt x="652" y="272"/>
                              </a:cubicBezTo>
                              <a:cubicBezTo>
                                <a:pt x="652" y="0"/>
                                <a:pt x="652" y="0"/>
                                <a:pt x="652" y="0"/>
                              </a:cubicBezTo>
                              <a:lnTo>
                                <a:pt x="4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F7BA78" id="Group 61" o:spid="_x0000_s1026" alt="background" style="position:absolute;margin-left:-57.15pt;margin-top:-51.6pt;width:600.2pt;height:128.8pt;z-index:-251657216" coordorigin="1458,1444" coordsize="8994,1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">
              <v:rect id="Rectangle 62" o:spid="_x0000_s1027" alt="background" style="position:absolute;left:1462;top:1444;width:8990;height:1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WBFcIA&#10;AADaAAAADwAAAGRycy9kb3ducmV2LnhtbESPT4vCMBTE78J+h/AWvNnUgiJdYymi4mUP/tmFvT2a&#10;Z1tsXkoTa/32G0HwOMzMb5hlNphG9NS52rKCaRSDIC6srrlUcD5tJwsQziNrbCyTggc5yFYfoyWm&#10;2t75QP3RlyJA2KWooPK+TaV0RUUGXWRb4uBdbGfQB9mVUnd4D3DTyCSO59JgzWGhwpbWFRXX480o&#10;GHZJvP/9K2iXrw9TdN/9bPPTKzX+HPIvEJ4G/w6/2nutIIHnlXA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BYEVwgAAANoAAAAPAAAAAAAAAAAAAAAAAJgCAABkcnMvZG93&#10;bnJldi54bWxQSwUGAAAAAAQABAD1AAAAhwMAAAAA&#10;" fillcolor="#00313c [3205]" stroked="f"/>
              <v:shape id="Freeform 63" o:spid="_x0000_s1028" alt="background" style="position:absolute;left:1462;top:2227;width:6604;height:502;visibility:visible;mso-wrap-style:square;v-text-anchor:top" coordsize="180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HRnMMA&#10;AADaAAAADwAAAGRycy9kb3ducmV2LnhtbESP0YrCMBRE3wX/IVzBF1lTXRDpGkUFQdkHsfoBd5u7&#10;bbG5qU1aq19vFhZ8HGbmDLNYdaYULdWusKxgMo5AEKdWF5wpuJx3H3MQziNrLC2Tggc5WC37vQXG&#10;2t75RG3iMxEg7GJUkHtfxVK6NCeDbmwr4uD92tqgD7LOpK7xHuCmlNMomkmDBYeFHCva5pRek8Yo&#10;eJqf7iCjzQgfx+/Lwe2bNrk1Sg0H3foLhKfOv8P/7b1W8Al/V8IN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nHRnMMAAADaAAAADwAAAAAAAAAAAAAAAACYAgAAZHJzL2Rv&#10;d25yZXYueG1sUEsFBgAAAAAEAAQA9QAAAIgDAAAAAA==&#10;" path="m1353,c,,,,,,,137,,137,,137v1806,,1806,,1806,c1806,137,1807,137,1807,137v,,,,,c1807,137,1807,137,1807,137,1709,57,1547,,1353,e" fillcolor="#00242c [2405]" stroked="f">
                <v:path arrowok="t" o:connecttype="custom" o:connectlocs="4945,0;0,0;0,502;6600,502;6604,502;6604,502;6604,502;4945,0" o:connectangles="0,0,0,0,0,0,0,0"/>
              </v:shape>
              <v:shape id="Freeform 64" o:spid="_x0000_s1029" alt="background" style="position:absolute;left:8066;top:2729;width:2382;height:645;visibility:visible;mso-wrap-style:square;v-text-anchor:top" coordsize="652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yo+sQA&#10;AADaAAAADwAAAGRycy9kb3ducmV2LnhtbESPT2vCQBTE7wW/w/KE3pqNWrSkruKfVupJjK3nR/aZ&#10;BLNvl+xWUz99Vyj0OMzMb5jpvDONuFDra8sKBkkKgriwuuZSwefh/ekFhA/IGhvLpOCHPMxnvYcp&#10;ZtpeeU+XPJQiQthnqKAKwWVS+qIigz6xjjh6J9saDFG2pdQtXiPcNHKYpmNpsOa4UKGjVUXFOf82&#10;kbL82myPzTq43SQ/FqPh4S11N6Ue+93iFUSgLvyH/9ofWsEz3K/E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cqPrEAAAA2gAAAA8AAAAAAAAAAAAAAAAAmAIAAGRycy9k&#10;b3ducmV2LnhtbFBLBQYAAAAABAAEAPUAAACJAwAAAAA=&#10;" path="m652,c,,,,,,97,80,229,176,470,176v58,,182,,182,c652,,652,,652,e" fillcolor="#bfbfbf" stroked="f">
                <v:path arrowok="t" o:connecttype="custom" o:connectlocs="2382,0;0,0;1717,645;2382,645;2382,0" o:connectangles="0,0,0,0,0"/>
              </v:shape>
              <v:shape id="Freeform 65" o:spid="_x0000_s1030" alt="background" style="position:absolute;left:1458;top:2301;width:6608;height:498;visibility:visible;mso-wrap-style:square;v-text-anchor:top" coordsize="1808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fxZMIA&#10;AADaAAAADwAAAGRycy9kb3ducmV2LnhtbESPQWvCQBSE7wX/w/IEb3WjFpHoKhKpeCtNe/D4zL5k&#10;o9m3IbtN0n/fLRR6HGbmG2Z3GG0jeup87VjBYp6AIC6crrlS8Pnx+rwB4QOyxsYxKfgmD4f95GmH&#10;qXYDv1Ofh0pECPsUFZgQ2lRKXxiy6OeuJY5e6TqLIcqukrrDIcJtI5dJspYWa44LBlvKDBWP/Msq&#10;OK+SY59dy/tb+TLcsopOxuQnpWbT8bgFEWgM/+G/9kUrWMPvlXgD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R/FkwgAAANoAAAAPAAAAAAAAAAAAAAAAAJgCAABkcnMvZG93&#10;bnJldi54bWxQSwUGAAAAAAQABAD1AAAAhwMAAAAA&#10;" path="m1808,117c1698,55,1548,,1354,,,,,,,,,136,,136,,136v1524,,1524,,1524,c1709,136,1769,132,1808,117e" fillcolor="#00a9ce [3204]" stroked="f">
                <v:path arrowok="t" o:connecttype="custom" o:connectlocs="6608,428;4949,0;0,0;0,498;5570,498;6608,428" o:connectangles="0,0,0,0,0,0"/>
              </v:shape>
              <v:group id="Group 66" o:spid="_x0000_s1031" alt="www.csiro.au" style="position:absolute;left:2357;top:2572;width:994;height:117" coordorigin="917,1132" coordsize="994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Freeform 67" o:spid="_x0000_s1032" style="position:absolute;left:917;top:1168;width:117;height:81;visibility:visible;mso-wrap-style:square;v-text-anchor:top" coordsize="3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BtrrwA&#10;AADaAAAADwAAAGRycy9kb3ducmV2LnhtbERPvQrCMBDeBd8hnOAimuogUo2igigOgrWD49mcbbG5&#10;lCZqfXszCI4f3/9i1ZpKvKhxpWUF41EEgjizuuRcQXrZDWcgnEfWWFkmBR9ysFp2OwuMtX3zmV6J&#10;z0UIYRejgsL7OpbSZQUZdCNbEwfubhuDPsAml7rBdwg3lZxE0VQaLDk0FFjTtqDskTyNgtNnY9pj&#10;cq2fe/KzG6aDh7SkVL/XrucgPLX+L/65D1pB2BquhBsgl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igG2uvAAAANoAAAAPAAAAAAAAAAAAAAAAAJgCAABkcnMvZG93bnJldi54&#10;bWxQSwUGAAAAAAQABAD1AAAAgQMAAAAA&#10;" path="m32,c31,7,29,14,26,22v-6,,-6,,-6,c17,9,17,9,17,9,16,7,16,7,16,7v,,,,,c15,9,15,9,15,9,12,22,12,22,12,22v-6,,-6,,-6,c3,15,1,7,,,5,,5,,5,,6,4,7,9,8,13v1,1,1,2,1,3c9,16,9,16,9,16v1,-3,1,-3,1,-3c13,,13,,13,v6,,6,,6,c23,13,23,13,23,13v,3,,3,,3c23,16,23,16,23,16v1,-1,1,-2,1,-3c25,9,26,4,27,r5,xe" fillcolor="#00313c [3205]" stroked="f">
                  <v:path arrowok="t" o:connecttype="custom" o:connectlocs="117,0;95,81;73,81;62,33;59,26;59,26;55,33;44,81;22,81;0,0;18,0;29,48;33,59;33,59;37,48;48,0;69,0;84,48;84,59;84,59;88,48;99,0;117,0" o:connectangles="0,0,0,0,0,0,0,0,0,0,0,0,0,0,0,0,0,0,0,0,0,0,0"/>
                </v:shape>
                <v:shape id="Freeform 68" o:spid="_x0000_s1033" style="position:absolute;left:1049;top:1168;width:121;height:81;visibility:visible;mso-wrap-style:square;v-text-anchor:top" coordsize="3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xwNsMA&#10;AADaAAAADwAAAGRycy9kb3ducmV2LnhtbESPzYrCQBCE7wu+w9CCF9GJHvyJjqJCYGUPa6IP0GTa&#10;JJjpiZlRs2/vLCzssaiqr6j1tjO1eFLrKssKJuMIBHFudcWFgss5GS1AOI+ssbZMCn7IwXbT+1hj&#10;rO2LU3pmvhABwi5GBaX3TSyly0sy6Ma2IQ7e1bYGfZBtIXWLrwA3tZxG0UwarDgslNjQoaT8lj2M&#10;gnmq9/T1ffLD+1Ee0sssyR4uUWrQ73YrEJ46/x/+a39qBUv4vRJugN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xwNsMAAADaAAAADwAAAAAAAAAAAAAAAACYAgAAZHJzL2Rv&#10;d25yZXYueG1sUEsFBgAAAAAEAAQA9QAAAIgDAAAAAA==&#10;" path="m33,c31,7,29,14,26,22v-6,,-6,,-6,c17,9,17,9,17,9,16,7,16,7,16,7v,,,,,c16,9,16,9,16,9,12,22,12,22,12,22v-6,,-6,,-6,c4,15,1,7,,,5,,5,,5,,6,4,7,9,9,13v,1,,2,,3c9,16,9,16,9,16v1,-3,1,-3,1,-3c14,,14,,14,v5,,5,,5,c23,13,23,13,23,13v1,3,1,3,1,3c24,16,24,16,24,16v,-1,,-2,1,-3c26,9,27,4,28,r5,xe" fillcolor="#00313c [3205]" stroked="f">
                  <v:path arrowok="t" o:connecttype="custom" o:connectlocs="121,0;95,81;73,81;62,33;59,26;59,26;59,33;44,81;22,81;0,0;18,0;33,48;33,59;33,59;37,48;51,0;70,0;84,48;88,59;88,59;92,48;103,0;121,0" o:connectangles="0,0,0,0,0,0,0,0,0,0,0,0,0,0,0,0,0,0,0,0,0,0,0"/>
                </v:shape>
                <v:shape id="Freeform 69" o:spid="_x0000_s1034" style="position:absolute;left:1181;top:1168;width:120;height:81;visibility:visible;mso-wrap-style:square;v-text-anchor:top" coordsize="3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JrUsQA&#10;AADbAAAADwAAAGRycy9kb3ducmV2LnhtbESPQWvCQBCF7wX/wzKCl6KberAluooKAaWHNqk/YMiO&#10;STA7m2ZXjf/eORR6m+G9ee+b1WZwrbpRHxrPBt5mCSji0tuGKwOnn2z6ASpEZIutZzLwoACb9ehl&#10;han1d87pVsRKSQiHFA3UMXap1qGsyWGY+Y5YtLPvHUZZ+0rbHu8S7lo9T5KFdtiwNNTY0b6m8lJc&#10;nYH33O7o8+s7vv4e9T4/LbLiGjJjJuNhuwQVaYj/5r/rgxV8oZdfZAC9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ya1LEAAAA2wAAAA8AAAAAAAAAAAAAAAAAmAIAAGRycy9k&#10;b3ducmV2LnhtbFBLBQYAAAAABAAEAPUAAACJAwAAAAA=&#10;" path="m33,c31,7,29,14,27,22v-6,,-6,,-6,c17,9,17,9,17,9,16,7,16,7,16,7v,,,,,c16,9,16,9,16,9,13,22,13,22,13,22v-7,,-7,,-7,c4,15,2,7,,,6,,6,,6,,7,4,8,9,9,13v,1,,2,1,3c10,16,10,16,10,16v1,-3,1,-3,1,-3c14,,14,,14,v5,,5,,5,c23,13,23,13,23,13v1,3,1,3,1,3c24,16,24,16,24,16v,-1,1,-2,1,-3c26,9,27,4,28,r5,xe" fillcolor="#00313c [3205]" stroked="f">
                  <v:path arrowok="t" o:connecttype="custom" o:connectlocs="120,0;98,81;76,81;62,33;58,26;58,26;58,33;47,81;22,81;0,0;22,0;33,48;36,59;36,59;40,48;51,0;69,0;84,48;87,59;87,59;91,48;102,0;120,0" o:connectangles="0,0,0,0,0,0,0,0,0,0,0,0,0,0,0,0,0,0,0,0,0,0,0"/>
                </v:shape>
                <v:oval id="Oval 70" o:spid="_x0000_s1035" style="position:absolute;left:1312;top:1223;width:26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E3QsQA&#10;AADbAAAADwAAAGRycy9kb3ducmV2LnhtbERPS2vCQBC+F/wPywheim7iQUp0FR+pFHooag4eh+yY&#10;hGRnY3arqb++Wyh4m4/vOYtVbxpxo85VlhXEkwgEcW51xYWC7PQ+fgPhPLLGxjIp+CEHq+XgZYGJ&#10;tnc+0O3oCxFC2CWooPS+TaR0eUkG3cS2xIG72M6gD7ArpO7wHsJNI6dRNJMGKw4NJba0LSmvj99G&#10;Qf1Id9dperqeX7PLZ/a1qfcxp0qNhv16DsJT75/if/eHDvNj+PslHC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BN0LEAAAA2wAAAA8AAAAAAAAAAAAAAAAAmAIAAGRycy9k&#10;b3ducmV2LnhtbFBLBQYAAAAABAAEAPUAAACJAwAAAAA=&#10;" fillcolor="#00313c [3205]" stroked="f"/>
                <v:shape id="Freeform 71" o:spid="_x0000_s1036" style="position:absolute;left:1352;top:1168;width:62;height:81;visibility:visible;mso-wrap-style:square;v-text-anchor:top" coordsize="17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qxkb8A&#10;AADbAAAADwAAAGRycy9kb3ducmV2LnhtbERP24rCMBB9F/yHMMK+aaqgSNcoy4Ig4gre8HVoZttg&#10;MylJ1O5+vREE3+ZwrjNbtLYWN/LBOFYwHGQgiAunDZcKjodlfwoiRGSNtWNS8EcBFvNuZ4a5dnfe&#10;0W0fS5FCOOSooIqxyaUMRUUWw8A1xIn7dd5iTNCXUnu8p3Bby1GWTaRFw6mhwoa+Kyou+6tV8INj&#10;ZzK8bNbn07/2hVluT65W6qPXfn2CiNTGt/jlXuk0fwTPX9IBc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SrGRvwAAANsAAAAPAAAAAAAAAAAAAAAAAJgCAABkcnMvZG93bnJl&#10;di54bWxQSwUGAAAAAAQABAD1AAAAhAMAAAAA&#10;" path="m17,21v-3,1,-5,1,-7,1c3,22,,18,,11,,4,5,,11,v2,,4,,5,1c15,5,15,5,15,5,14,4,13,4,11,4,8,4,6,7,6,11v,4,2,7,5,7c13,18,14,17,16,17r1,4xe" fillcolor="#00313c [3205]" stroked="f">
                  <v:path arrowok="t" o:connecttype="custom" o:connectlocs="62,77;36,81;0,41;40,0;58,4;55,18;40,15;22,41;40,66;58,63;62,77" o:connectangles="0,0,0,0,0,0,0,0,0,0,0"/>
                </v:shape>
                <v:shape id="Freeform 72" o:spid="_x0000_s1037" style="position:absolute;left:1425;top:1165;width:59;height:84;visibility:visible;mso-wrap-style:square;v-text-anchor:top" coordsize="1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L9LsEA&#10;AADbAAAADwAAAGRycy9kb3ducmV2LnhtbERP22rCQBB9L/gPyxR8q5sqvRBdRQpCFHxomg8YstMk&#10;JjubZkdN/75bEHybw7nOajO6Tl1oCI1nA8+zBBRx6W3DlYHia/f0DioIssXOMxn4pQCb9eRhhan1&#10;V/6kSy6ViiEcUjRQi/Sp1qGsyWGY+Z44ct9+cCgRDpW2A15juOv0PEletcOGY0ONPX3UVLb52Rl4&#10;4ePhLWuLo7TlYV9lufyctDVm+jhul6CERrmLb+7MxvkL+P8lHq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S/S7BAAAA2wAAAA8AAAAAAAAAAAAAAAAAmAIAAGRycy9kb3du&#10;cmV2LnhtbFBLBQYAAAAABAAEAPUAAACGAwAAAAA=&#10;" path="m7,23c5,23,3,23,,22,1,18,1,18,1,18v2,1,4,1,6,1c9,19,10,18,10,17,10,15,9,14,6,14,3,12,1,11,1,7,1,3,4,,9,v2,,4,1,5,1c14,5,14,5,14,5,12,5,11,4,9,4,7,4,6,6,6,7v,1,1,2,4,3c14,11,16,13,16,16v,4,-4,7,-9,7xe" fillcolor="#00313c [3205]" stroked="f">
                  <v:path arrowok="t" o:connecttype="custom" o:connectlocs="26,84;0,80;4,66;26,69;37,62;22,51;4,26;33,0;52,4;52,18;33,15;22,26;37,37;59,58;26,84" o:connectangles="0,0,0,0,0,0,0,0,0,0,0,0,0,0,0"/>
                </v:shape>
                <v:shape id="Freeform 73" o:spid="_x0000_s1038" style="position:absolute;left:1495;top:1132;width:33;height:117;visibility:visible;mso-wrap-style:square;v-text-anchor:top" coordsize="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ipO8AA&#10;AADbAAAADwAAAGRycy9kb3ducmV2LnhtbERPTWvCQBC9C/6HZQRvulGkhOgqRSg1BymJeh+yYxKa&#10;nY3Z1ST/vlso9DaP9zm7w2Aa8aLO1ZYVrJYRCOLC6ppLBdfLxyIG4TyyxsYyKRjJwWE/neww0bbn&#10;jF65L0UIYZeggsr7NpHSFRUZdEvbEgfubjuDPsCulLrDPoSbRq6j6E0arDk0VNjSsaLiO38aBV/3&#10;8/VBq43NLp9rSlM9pvFtVGo+G963IDwN/l/85z7pMH8Dv7+EA+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ripO8AAAADbAAAADwAAAAAAAAAAAAAAAACYAgAAZHJzL2Rvd25y&#10;ZXYueG1sUEsFBgAAAAAEAAQA9QAAAIUDAAAAAA==&#10;" path="m3,32c3,14,3,14,3,14,,14,,14,,14,,10,,10,,10v8,,8,,8,c8,32,8,32,8,32r-5,xm6,7c4,7,2,5,2,4,2,2,4,,6,,8,,9,2,9,4,9,5,8,7,6,7xe" fillcolor="#00313c [3205]" stroked="f">
                  <v:path arrowok="t" o:connecttype="custom" o:connectlocs="11,117;11,51;0,51;0,37;29,37;29,117;11,117;22,26;7,15;22,0;33,15;22,26" o:connectangles="0,0,0,0,0,0,0,0,0,0,0,0"/>
                  <o:lock v:ext="edit" verticies="t"/>
                </v:shape>
                <v:shape id="Freeform 74" o:spid="_x0000_s1039" style="position:absolute;left:1550;top:1165;width:47;height:84;visibility:visible;mso-wrap-style:square;v-text-anchor:top" coordsize="1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GpAb8A&#10;AADbAAAADwAAAGRycy9kb3ducmV2LnhtbERPS4vCMBC+L/gfwgje1lTFslSj+FrY67oiehuasS02&#10;k5LEtvvvNwuCt/n4nrNc96YWLTlfWVYwGScgiHOrKy4UnH4+3z9A+ICssbZMCn7Jw3o1eFtipm3H&#10;39QeQyFiCPsMFZQhNJmUPi/JoB/bhjhyN+sMhghdIbXDLoabWk6TJJUGK44NJTa0Kym/Hx9GgZ9v&#10;3eF2PqUdP9L95TqTVHOr1GjYbxYgAvXhJX66v3ScP4f/X+IBcv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MakBvwAAANsAAAAPAAAAAAAAAAAAAAAAAJgCAABkcnMvZG93bnJl&#10;di54bWxQSwUGAAAAAAQABAD1AAAAhAMAAAAA&#10;" path="m12,6v,,-1,-1,-2,-1c9,5,7,7,5,9v,14,,14,,14c,23,,23,,23,,1,,1,,1v4,,4,,4,c5,5,5,5,5,5,7,2,8,,10,v1,,2,,3,1l12,6xe" fillcolor="#00313c [3205]" stroked="f">
                  <v:path arrowok="t" o:connecttype="custom" o:connectlocs="43,22;36,18;18,33;18,84;0,84;0,4;14,4;18,18;36,0;47,4;43,22" o:connectangles="0,0,0,0,0,0,0,0,0,0,0"/>
                </v:shape>
                <v:shape id="Freeform 75" o:spid="_x0000_s1040" style="position:absolute;left:1608;top:1165;width:80;height:84;visibility:visible;mso-wrap-style:square;v-text-anchor:top" coordsize="2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aFScAA&#10;AADbAAAADwAAAGRycy9kb3ducmV2LnhtbERPTWsCMRC9F/wPYYTeata2iGyNImJRemrVQ3sbNtPN&#10;4mayJOO6/vumUOhtHu9zFqvBt6qnmJrABqaTAhRxFWzDtYHT8fVhDioJssU2MBm4UYLVcnS3wNKG&#10;K39Qf5Ba5RBOJRpwIl2pdaoceUyT0BFn7jtEj5JhrLWNeM3hvtWPRTHTHhvODQ472jiqzoeLN9B9&#10;9tt34W2doit2T/iMX728GXM/HtYvoIQG+Rf/ufc2z5/B7y/5AL3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4aFScAAAADbAAAADwAAAAAAAAAAAAAAAACYAgAAZHJzL2Rvd25y&#10;ZXYueG1sUEsFBgAAAAAEAAQA9QAAAIUDAAAAAA==&#10;" path="m11,23c3,23,,19,,12,,5,4,,11,v7,,11,5,11,12c22,18,18,23,11,23xm11,5c7,5,5,8,5,12v,4,2,7,6,7c15,19,16,16,16,12,16,8,15,5,11,5xe" fillcolor="#00313c [3205]" stroked="f">
                  <v:path arrowok="t" o:connecttype="custom" o:connectlocs="40,84;0,44;40,0;80,44;40,84;40,18;18,44;40,69;58,44;40,18" o:connectangles="0,0,0,0,0,0,0,0,0,0"/>
                  <o:lock v:ext="edit" verticies="t"/>
                </v:shape>
                <v:oval id="Oval 76" o:spid="_x0000_s1041" style="position:absolute;left:1707;top:1223;width:22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QKrcQA&#10;AADbAAAADwAAAGRycy9kb3ducmV2LnhtbERPTWvCQBC9F/wPyxS8FN3oQSV1lapRhB5KNYceh+yY&#10;hGRnY3bV6K/vCoXe5vE+Z77sTC2u1LrSsoLRMAJBnFldcq4gPW4HMxDOI2usLZOCOzlYLnovc4y1&#10;vfE3XQ8+FyGEXYwKCu+bWEqXFWTQDW1DHLiTbQ36ANtc6hZvIdzUchxFE2mw5NBQYEPrgrLqcDEK&#10;qkeyOY+T4/nnLT19pl+rajfiRKn+a/fxDsJT5//Ff+69DvOn8PwlH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kCq3EAAAA2wAAAA8AAAAAAAAAAAAAAAAAmAIAAGRycy9k&#10;b3ducmV2LnhtbFBLBQYAAAAABAAEAPUAAACJAwAAAAA=&#10;" fillcolor="#00313c [3205]" stroked="f"/>
                <v:shape id="Freeform 77" o:spid="_x0000_s1042" style="position:absolute;left:1751;top:1165;width:65;height:84;visibility:visible;mso-wrap-style:square;v-text-anchor:top" coordsize="18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LPBcQA&#10;AADbAAAADwAAAGRycy9kb3ducmV2LnhtbESPQWvCQBCF74L/YZmCl1A3eiiSukqpFAq9tFGpxyE7&#10;TUKzsyE71fjvOwfB2wzvzXvfrLdj6MyZhtRGdrCY52CIq+hbrh0c9m+PKzBJkD12kcnBlRJsN9PJ&#10;GgsfL/xF51JqoyGcCnTQiPSFtalqKGCax55YtZ84BBRdh9r6AS8aHjq7zPMnG7BlbWiwp9eGqt/y&#10;LzigU/bdlovs47DLlqewr7tPkaNzs4fx5RmM0Ch38+363Su+wuovOoDd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izwXEAAAA2wAAAA8AAAAAAAAAAAAAAAAAmAIAAGRycy9k&#10;b3ducmV2LnhtbFBLBQYAAAAABAAEAPUAAACJAwAAAAA=&#10;" path="m14,23v,-3,,-3,,-3c12,22,10,23,7,23,2,23,,21,,17,,12,4,10,10,10v3,,3,,3,c13,8,13,8,13,8,13,6,12,4,8,4,6,4,4,5,2,6,1,2,1,2,1,2,3,1,6,,9,v7,,9,3,9,8c18,23,18,23,18,23r-4,xm13,13v-3,,-3,,-3,c7,13,5,14,5,16v,2,1,3,3,3c10,19,12,18,13,17r,-4xe" fillcolor="#00313c [3205]" stroked="f">
                  <v:path arrowok="t" o:connecttype="custom" o:connectlocs="51,84;51,73;25,84;0,62;36,37;47,37;47,29;29,15;7,22;4,7;33,0;65,29;65,84;51,84;47,47;36,47;18,58;29,69;47,62;47,47" o:connectangles="0,0,0,0,0,0,0,0,0,0,0,0,0,0,0,0,0,0,0,0"/>
                  <o:lock v:ext="edit" verticies="t"/>
                </v:shape>
                <v:shape id="Freeform 78" o:spid="_x0000_s1043" style="position:absolute;left:1842;top:1168;width:69;height:81;visibility:visible;mso-wrap-style:square;v-text-anchor:top" coordsize="19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HO/L4A&#10;AADbAAAADwAAAGRycy9kb3ducmV2LnhtbERPy6rCMBDdX/AfwgjuNNWFXKtRqiB04cbXfmjGpthM&#10;ShNt9euNcOHu5nCes9r0thZPan3lWMF0koAgLpyuuFRwOe/HvyB8QNZYOyYFL/KwWQ9+Vphq1/GR&#10;nqdQihjCPkUFJoQmldIXhiz6iWuII3dzrcUQYVtK3WIXw20tZ0kylxYrjg0GG9oZKu6nh1VwfeTz&#10;t9HbQxa67HbNXM7N0Sk1GvbZEkSgPvyL/9y5jvMX8P0lHiD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nRzvy+AAAA2wAAAA8AAAAAAAAAAAAAAAAAmAIAAGRycy9kb3ducmV2&#10;LnhtbFBLBQYAAAAABAAEAPUAAACDAwAAAAA=&#10;" path="m15,22v,-3,,-3,,-3c12,21,10,22,7,22,2,22,,19,,14,,,,,,,5,,5,,5,v,12,,12,,12c5,16,6,18,9,18v2,,3,-1,5,-3c14,,14,,14,v5,,5,,5,c19,22,19,22,19,22r-4,xe" fillcolor="#00313c [3205]" stroked="f">
                  <v:path arrowok="t" o:connecttype="custom" o:connectlocs="54,81;54,70;25,81;0,52;0,0;18,0;18,44;33,66;51,55;51,0;69,0;69,81;54,81" o:connectangles="0,0,0,0,0,0,0,0,0,0,0,0,0"/>
                </v:shape>
              </v:group>
              <v:shape id="Freeform 79" o:spid="_x0000_s1044" alt="background" style="position:absolute;left:8066;top:2301;width:2382;height:996;visibility:visible;mso-wrap-style:square;v-text-anchor:top" coordsize="65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ClXMAA&#10;AADbAAAADwAAAGRycy9kb3ducmV2LnhtbERPTYvCMBC9L/gfwgje1lRBV6pRRBAEdWFdYa9DMzbV&#10;ZlKTqPXfbw6Cx8f7ni1aW4s7+VA5VjDoZyCIC6crLhUcf9efExAhImusHZOCJwVYzDsfM8y1e/AP&#10;3Q+xFCmEQ44KTIxNLmUoDFkMfdcQJ+7kvMWYoC+l9vhI4baWwywbS4sVpwaDDa0MFZfDzSq4/Y3O&#10;k/X1aXar6/Hre59t3Zi8Ur1uu5yCiNTGt/jl3mgFw7Q+fUk/QM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pClXMAAAADbAAAADwAAAAAAAAAAAAAAAACYAgAAZHJzL2Rvd25y&#10;ZXYueG1sUEsFBgAAAAAEAAQA9QAAAIUDAAAAAA==&#10;" path="m476,c186,,79,86,,117v128,73,229,155,470,155c528,272,652,272,652,272,652,,652,,652,l476,xe" stroked="f">
                <v:path arrowok="t" o:connecttype="custom" o:connectlocs="1739,0;0,428;1717,996;2382,996;2382,0;1739,0" o:connectangles="0,0,0,0,0,0"/>
              </v:shape>
            </v:group>
          </w:pict>
        </mc:Fallback>
      </mc:AlternateContent>
    </w:r>
    <w:r w:rsidR="009511DD" w:rsidRPr="00674783">
      <w:rPr>
        <w:noProof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column">
            <wp:posOffset>5526331</wp:posOffset>
          </wp:positionH>
          <wp:positionV relativeFrom="page">
            <wp:posOffset>510639</wp:posOffset>
          </wp:positionV>
          <wp:extent cx="890649" cy="878774"/>
          <wp:effectExtent l="0" t="0" r="0" b="0"/>
          <wp:wrapNone/>
          <wp:docPr id="5" name="Picture 40" descr="CSIR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878205"/>
                  </a:xfrm>
                  <a:prstGeom prst="ellipse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8AAA9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2C02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2886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4CB3C"/>
    <w:lvl w:ilvl="0">
      <w:start w:val="1"/>
      <w:numFmt w:val="lowerLetter"/>
      <w:pStyle w:val="ListNumber2"/>
      <w:lvlText w:val="%1.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69A082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3AAA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9CF7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1E94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727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6CF1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86735F"/>
    <w:multiLevelType w:val="multilevel"/>
    <w:tmpl w:val="F1420D32"/>
    <w:styleLink w:val="TableBullets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50236"/>
    <w:multiLevelType w:val="multilevel"/>
    <w:tmpl w:val="9432AB92"/>
    <w:styleLink w:val="Sources"/>
    <w:lvl w:ilvl="0">
      <w:start w:val="1"/>
      <w:numFmt w:val="none"/>
      <w:lvlText w:val="Source: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12" w15:restartNumberingAfterBreak="0">
    <w:nsid w:val="28B57485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4265682E"/>
    <w:multiLevelType w:val="multilevel"/>
    <w:tmpl w:val="6E74B694"/>
    <w:styleLink w:val="Bullets"/>
    <w:lvl w:ilvl="0">
      <w:start w:val="1"/>
      <w:numFmt w:val="bullet"/>
      <w:pStyle w:val="ListBullet"/>
      <w:lvlText w:val=""/>
      <w:lvlJc w:val="left"/>
      <w:pPr>
        <w:tabs>
          <w:tab w:val="num" w:pos="199"/>
        </w:tabs>
        <w:ind w:left="199" w:hanging="199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397"/>
        </w:tabs>
        <w:ind w:left="397" w:hanging="198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595"/>
        </w:tabs>
        <w:ind w:left="595" w:hanging="198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cs="Times New Roman" w:hint="default"/>
      </w:rPr>
    </w:lvl>
  </w:abstractNum>
  <w:abstractNum w:abstractNumId="14" w15:restartNumberingAfterBreak="0">
    <w:nsid w:val="5A1767B6"/>
    <w:multiLevelType w:val="multilevel"/>
    <w:tmpl w:val="14C8A526"/>
    <w:styleLink w:val="Numbers"/>
    <w:lvl w:ilvl="0">
      <w:start w:val="1"/>
      <w:numFmt w:val="decimal"/>
      <w:pStyle w:val="ListNumber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15" w15:restartNumberingAfterBreak="0">
    <w:nsid w:val="5D8743A4"/>
    <w:multiLevelType w:val="hybridMultilevel"/>
    <w:tmpl w:val="771E21DE"/>
    <w:lvl w:ilvl="0" w:tplc="05920732">
      <w:start w:val="1"/>
      <w:numFmt w:val="bullet"/>
      <w:pStyle w:val="ListNumber3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3B0CF5"/>
    <w:multiLevelType w:val="hybridMultilevel"/>
    <w:tmpl w:val="799E1F1C"/>
    <w:lvl w:ilvl="0" w:tplc="0748901E">
      <w:start w:val="1"/>
      <w:numFmt w:val="bullet"/>
      <w:pStyle w:val="ListBullet3"/>
      <w:lvlText w:val=""/>
      <w:lvlJc w:val="left"/>
      <w:pPr>
        <w:ind w:left="151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14"/>
  </w:num>
  <w:num w:numId="15">
    <w:abstractNumId w:val="16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12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33"/>
    <w:rsid w:val="0000019E"/>
    <w:rsid w:val="00000611"/>
    <w:rsid w:val="00001727"/>
    <w:rsid w:val="0000300B"/>
    <w:rsid w:val="00004479"/>
    <w:rsid w:val="00004608"/>
    <w:rsid w:val="00005554"/>
    <w:rsid w:val="000072A2"/>
    <w:rsid w:val="00012B21"/>
    <w:rsid w:val="00014F95"/>
    <w:rsid w:val="00015AC3"/>
    <w:rsid w:val="00015D9B"/>
    <w:rsid w:val="000166E8"/>
    <w:rsid w:val="00020528"/>
    <w:rsid w:val="00020EB5"/>
    <w:rsid w:val="00024E64"/>
    <w:rsid w:val="00025950"/>
    <w:rsid w:val="00025A1E"/>
    <w:rsid w:val="00027644"/>
    <w:rsid w:val="000278EE"/>
    <w:rsid w:val="00030712"/>
    <w:rsid w:val="00030F5C"/>
    <w:rsid w:val="0003314B"/>
    <w:rsid w:val="0003716F"/>
    <w:rsid w:val="0004014A"/>
    <w:rsid w:val="00041E38"/>
    <w:rsid w:val="00041F4A"/>
    <w:rsid w:val="00042EAD"/>
    <w:rsid w:val="00044F96"/>
    <w:rsid w:val="00045860"/>
    <w:rsid w:val="000469D9"/>
    <w:rsid w:val="00046F89"/>
    <w:rsid w:val="00047EE6"/>
    <w:rsid w:val="000532A1"/>
    <w:rsid w:val="0005574D"/>
    <w:rsid w:val="00057F5D"/>
    <w:rsid w:val="0006065C"/>
    <w:rsid w:val="00062DC4"/>
    <w:rsid w:val="00064F11"/>
    <w:rsid w:val="000673D6"/>
    <w:rsid w:val="00071DFB"/>
    <w:rsid w:val="00073353"/>
    <w:rsid w:val="000749CD"/>
    <w:rsid w:val="00076353"/>
    <w:rsid w:val="0007694B"/>
    <w:rsid w:val="000779AB"/>
    <w:rsid w:val="00081B2C"/>
    <w:rsid w:val="00081CF2"/>
    <w:rsid w:val="00086367"/>
    <w:rsid w:val="00086909"/>
    <w:rsid w:val="0008787E"/>
    <w:rsid w:val="00090401"/>
    <w:rsid w:val="00090408"/>
    <w:rsid w:val="0009057F"/>
    <w:rsid w:val="00090F62"/>
    <w:rsid w:val="000923F3"/>
    <w:rsid w:val="000963A6"/>
    <w:rsid w:val="00097D05"/>
    <w:rsid w:val="000A0722"/>
    <w:rsid w:val="000A1762"/>
    <w:rsid w:val="000A377A"/>
    <w:rsid w:val="000A59F9"/>
    <w:rsid w:val="000A6A79"/>
    <w:rsid w:val="000A79FB"/>
    <w:rsid w:val="000B19E5"/>
    <w:rsid w:val="000B3142"/>
    <w:rsid w:val="000B56E0"/>
    <w:rsid w:val="000B5DA3"/>
    <w:rsid w:val="000C12C8"/>
    <w:rsid w:val="000C1AA1"/>
    <w:rsid w:val="000C5CED"/>
    <w:rsid w:val="000C67C8"/>
    <w:rsid w:val="000C6AC9"/>
    <w:rsid w:val="000D2475"/>
    <w:rsid w:val="000D30EA"/>
    <w:rsid w:val="000D46E7"/>
    <w:rsid w:val="000E0729"/>
    <w:rsid w:val="000E2D9E"/>
    <w:rsid w:val="000E6BEA"/>
    <w:rsid w:val="000E7B0B"/>
    <w:rsid w:val="000F081F"/>
    <w:rsid w:val="000F0DFF"/>
    <w:rsid w:val="000F3130"/>
    <w:rsid w:val="000F33F4"/>
    <w:rsid w:val="000F500A"/>
    <w:rsid w:val="000F55E1"/>
    <w:rsid w:val="000F62E7"/>
    <w:rsid w:val="000F71B9"/>
    <w:rsid w:val="00102228"/>
    <w:rsid w:val="001046AE"/>
    <w:rsid w:val="00113293"/>
    <w:rsid w:val="00113683"/>
    <w:rsid w:val="001209C7"/>
    <w:rsid w:val="00121F11"/>
    <w:rsid w:val="0012253C"/>
    <w:rsid w:val="0012309D"/>
    <w:rsid w:val="00123D73"/>
    <w:rsid w:val="001263A4"/>
    <w:rsid w:val="00127211"/>
    <w:rsid w:val="00130267"/>
    <w:rsid w:val="00136BE3"/>
    <w:rsid w:val="00144102"/>
    <w:rsid w:val="0014483D"/>
    <w:rsid w:val="00146F26"/>
    <w:rsid w:val="00147DA1"/>
    <w:rsid w:val="001501C7"/>
    <w:rsid w:val="00150377"/>
    <w:rsid w:val="00153230"/>
    <w:rsid w:val="00153958"/>
    <w:rsid w:val="00154291"/>
    <w:rsid w:val="0015584C"/>
    <w:rsid w:val="00155CEF"/>
    <w:rsid w:val="00157237"/>
    <w:rsid w:val="00160EDD"/>
    <w:rsid w:val="00165B87"/>
    <w:rsid w:val="00166253"/>
    <w:rsid w:val="001666E4"/>
    <w:rsid w:val="00170ECD"/>
    <w:rsid w:val="00173AA0"/>
    <w:rsid w:val="0017592E"/>
    <w:rsid w:val="00177421"/>
    <w:rsid w:val="001777DA"/>
    <w:rsid w:val="00177D5B"/>
    <w:rsid w:val="001803E7"/>
    <w:rsid w:val="001836D3"/>
    <w:rsid w:val="00184B11"/>
    <w:rsid w:val="00185AC2"/>
    <w:rsid w:val="001868E0"/>
    <w:rsid w:val="00187D01"/>
    <w:rsid w:val="00192012"/>
    <w:rsid w:val="00195215"/>
    <w:rsid w:val="00196123"/>
    <w:rsid w:val="00197545"/>
    <w:rsid w:val="00197C7D"/>
    <w:rsid w:val="001A0844"/>
    <w:rsid w:val="001A294D"/>
    <w:rsid w:val="001A29BC"/>
    <w:rsid w:val="001A3A76"/>
    <w:rsid w:val="001A50F7"/>
    <w:rsid w:val="001A6585"/>
    <w:rsid w:val="001B0C24"/>
    <w:rsid w:val="001B0E56"/>
    <w:rsid w:val="001B5426"/>
    <w:rsid w:val="001C17A3"/>
    <w:rsid w:val="001C384C"/>
    <w:rsid w:val="001C5E18"/>
    <w:rsid w:val="001C5F65"/>
    <w:rsid w:val="001C63EF"/>
    <w:rsid w:val="001D2CB3"/>
    <w:rsid w:val="001D3E13"/>
    <w:rsid w:val="001D4A7E"/>
    <w:rsid w:val="001E0667"/>
    <w:rsid w:val="001E0CAD"/>
    <w:rsid w:val="001E2E6E"/>
    <w:rsid w:val="001E3630"/>
    <w:rsid w:val="001F1A26"/>
    <w:rsid w:val="001F1B9A"/>
    <w:rsid w:val="001F272E"/>
    <w:rsid w:val="00200191"/>
    <w:rsid w:val="002009C7"/>
    <w:rsid w:val="00201B1F"/>
    <w:rsid w:val="00202090"/>
    <w:rsid w:val="00204716"/>
    <w:rsid w:val="002052D3"/>
    <w:rsid w:val="00206763"/>
    <w:rsid w:val="0020747E"/>
    <w:rsid w:val="00210066"/>
    <w:rsid w:val="00211F83"/>
    <w:rsid w:val="00215BF0"/>
    <w:rsid w:val="00220541"/>
    <w:rsid w:val="00221772"/>
    <w:rsid w:val="00223A3E"/>
    <w:rsid w:val="00226B78"/>
    <w:rsid w:val="002276C2"/>
    <w:rsid w:val="00227E97"/>
    <w:rsid w:val="00230C09"/>
    <w:rsid w:val="00232562"/>
    <w:rsid w:val="0023459E"/>
    <w:rsid w:val="002412E0"/>
    <w:rsid w:val="002447D8"/>
    <w:rsid w:val="002468D5"/>
    <w:rsid w:val="00250F1F"/>
    <w:rsid w:val="00251E5B"/>
    <w:rsid w:val="002528B8"/>
    <w:rsid w:val="002545B0"/>
    <w:rsid w:val="002550C1"/>
    <w:rsid w:val="00255286"/>
    <w:rsid w:val="00255E6D"/>
    <w:rsid w:val="002578B0"/>
    <w:rsid w:val="00257CC3"/>
    <w:rsid w:val="00257E75"/>
    <w:rsid w:val="00257E93"/>
    <w:rsid w:val="002600E0"/>
    <w:rsid w:val="0026351A"/>
    <w:rsid w:val="00265A09"/>
    <w:rsid w:val="00267DE0"/>
    <w:rsid w:val="00272F19"/>
    <w:rsid w:val="002744AC"/>
    <w:rsid w:val="002752E9"/>
    <w:rsid w:val="002809B7"/>
    <w:rsid w:val="00281466"/>
    <w:rsid w:val="00282F35"/>
    <w:rsid w:val="002832ED"/>
    <w:rsid w:val="002853F3"/>
    <w:rsid w:val="00286D12"/>
    <w:rsid w:val="00287BE9"/>
    <w:rsid w:val="00287C22"/>
    <w:rsid w:val="002901AA"/>
    <w:rsid w:val="00291F2E"/>
    <w:rsid w:val="002924C8"/>
    <w:rsid w:val="00292638"/>
    <w:rsid w:val="002932D9"/>
    <w:rsid w:val="00293B8C"/>
    <w:rsid w:val="00294C7F"/>
    <w:rsid w:val="00295EB9"/>
    <w:rsid w:val="002964C9"/>
    <w:rsid w:val="002A01A5"/>
    <w:rsid w:val="002A10EE"/>
    <w:rsid w:val="002A1120"/>
    <w:rsid w:val="002A4CEA"/>
    <w:rsid w:val="002A636B"/>
    <w:rsid w:val="002B0E10"/>
    <w:rsid w:val="002B6B8D"/>
    <w:rsid w:val="002B7648"/>
    <w:rsid w:val="002C339E"/>
    <w:rsid w:val="002C3AC1"/>
    <w:rsid w:val="002D3B7D"/>
    <w:rsid w:val="002D4444"/>
    <w:rsid w:val="002D4EB9"/>
    <w:rsid w:val="002D561B"/>
    <w:rsid w:val="002D7151"/>
    <w:rsid w:val="002E1686"/>
    <w:rsid w:val="002E7993"/>
    <w:rsid w:val="002E7F4C"/>
    <w:rsid w:val="002F1011"/>
    <w:rsid w:val="002F11DD"/>
    <w:rsid w:val="002F5428"/>
    <w:rsid w:val="002F5A1D"/>
    <w:rsid w:val="00300022"/>
    <w:rsid w:val="003000AF"/>
    <w:rsid w:val="00301857"/>
    <w:rsid w:val="00301D22"/>
    <w:rsid w:val="00302A74"/>
    <w:rsid w:val="00302E16"/>
    <w:rsid w:val="003034EE"/>
    <w:rsid w:val="00304225"/>
    <w:rsid w:val="00305F35"/>
    <w:rsid w:val="003130B1"/>
    <w:rsid w:val="003161B3"/>
    <w:rsid w:val="00323510"/>
    <w:rsid w:val="00324CBE"/>
    <w:rsid w:val="0032678A"/>
    <w:rsid w:val="00326E7A"/>
    <w:rsid w:val="0032738E"/>
    <w:rsid w:val="00332431"/>
    <w:rsid w:val="00332C06"/>
    <w:rsid w:val="003336B6"/>
    <w:rsid w:val="0033439B"/>
    <w:rsid w:val="00337F2D"/>
    <w:rsid w:val="00340491"/>
    <w:rsid w:val="0034197E"/>
    <w:rsid w:val="0034222B"/>
    <w:rsid w:val="00344C2E"/>
    <w:rsid w:val="00346526"/>
    <w:rsid w:val="003514BE"/>
    <w:rsid w:val="003521F2"/>
    <w:rsid w:val="00353D50"/>
    <w:rsid w:val="00354BF5"/>
    <w:rsid w:val="0035576A"/>
    <w:rsid w:val="003575F9"/>
    <w:rsid w:val="003604DB"/>
    <w:rsid w:val="00360D14"/>
    <w:rsid w:val="003622F8"/>
    <w:rsid w:val="0036272C"/>
    <w:rsid w:val="003642BB"/>
    <w:rsid w:val="0036735C"/>
    <w:rsid w:val="00367FDF"/>
    <w:rsid w:val="00370541"/>
    <w:rsid w:val="003714C1"/>
    <w:rsid w:val="00371F46"/>
    <w:rsid w:val="00374FD6"/>
    <w:rsid w:val="003767F1"/>
    <w:rsid w:val="00381022"/>
    <w:rsid w:val="00382F2C"/>
    <w:rsid w:val="00385E2A"/>
    <w:rsid w:val="00386101"/>
    <w:rsid w:val="003869CE"/>
    <w:rsid w:val="003872C8"/>
    <w:rsid w:val="00393B6B"/>
    <w:rsid w:val="0039402F"/>
    <w:rsid w:val="00394D78"/>
    <w:rsid w:val="003953FF"/>
    <w:rsid w:val="003965B1"/>
    <w:rsid w:val="003A18FD"/>
    <w:rsid w:val="003A26BC"/>
    <w:rsid w:val="003A4B8B"/>
    <w:rsid w:val="003A51F7"/>
    <w:rsid w:val="003A6DBB"/>
    <w:rsid w:val="003A6DE0"/>
    <w:rsid w:val="003B1EF4"/>
    <w:rsid w:val="003B5F19"/>
    <w:rsid w:val="003B7D95"/>
    <w:rsid w:val="003C0168"/>
    <w:rsid w:val="003C3FD1"/>
    <w:rsid w:val="003C4B1B"/>
    <w:rsid w:val="003D044A"/>
    <w:rsid w:val="003D2A88"/>
    <w:rsid w:val="003D42BD"/>
    <w:rsid w:val="003D54AF"/>
    <w:rsid w:val="003E22F9"/>
    <w:rsid w:val="003E30AE"/>
    <w:rsid w:val="003E4EBB"/>
    <w:rsid w:val="003E501D"/>
    <w:rsid w:val="003E5871"/>
    <w:rsid w:val="003E666C"/>
    <w:rsid w:val="003F03B4"/>
    <w:rsid w:val="003F0D38"/>
    <w:rsid w:val="003F3915"/>
    <w:rsid w:val="00403B6B"/>
    <w:rsid w:val="00404222"/>
    <w:rsid w:val="00405065"/>
    <w:rsid w:val="004051FA"/>
    <w:rsid w:val="00405227"/>
    <w:rsid w:val="00405F44"/>
    <w:rsid w:val="004118E7"/>
    <w:rsid w:val="00412533"/>
    <w:rsid w:val="00412784"/>
    <w:rsid w:val="00416406"/>
    <w:rsid w:val="004216DE"/>
    <w:rsid w:val="00422A28"/>
    <w:rsid w:val="00423D26"/>
    <w:rsid w:val="0042401F"/>
    <w:rsid w:val="00427B56"/>
    <w:rsid w:val="00433F84"/>
    <w:rsid w:val="00434B6B"/>
    <w:rsid w:val="00434C9B"/>
    <w:rsid w:val="004355C0"/>
    <w:rsid w:val="00436639"/>
    <w:rsid w:val="00450665"/>
    <w:rsid w:val="00452AD5"/>
    <w:rsid w:val="004532E1"/>
    <w:rsid w:val="00457D8D"/>
    <w:rsid w:val="00471C6C"/>
    <w:rsid w:val="004831C1"/>
    <w:rsid w:val="0048681F"/>
    <w:rsid w:val="004923E1"/>
    <w:rsid w:val="0049442F"/>
    <w:rsid w:val="004968B7"/>
    <w:rsid w:val="004A0776"/>
    <w:rsid w:val="004A0A0C"/>
    <w:rsid w:val="004A17CE"/>
    <w:rsid w:val="004B0907"/>
    <w:rsid w:val="004B1289"/>
    <w:rsid w:val="004B32F5"/>
    <w:rsid w:val="004B600D"/>
    <w:rsid w:val="004B654B"/>
    <w:rsid w:val="004B759B"/>
    <w:rsid w:val="004C03B7"/>
    <w:rsid w:val="004C318D"/>
    <w:rsid w:val="004C4E15"/>
    <w:rsid w:val="004C67B0"/>
    <w:rsid w:val="004D1978"/>
    <w:rsid w:val="004D3607"/>
    <w:rsid w:val="004D36F6"/>
    <w:rsid w:val="004D6B52"/>
    <w:rsid w:val="004E0034"/>
    <w:rsid w:val="004E0997"/>
    <w:rsid w:val="004E2B16"/>
    <w:rsid w:val="004E369B"/>
    <w:rsid w:val="004E43B4"/>
    <w:rsid w:val="004E61C2"/>
    <w:rsid w:val="004E7737"/>
    <w:rsid w:val="004F4CAC"/>
    <w:rsid w:val="004F4FCE"/>
    <w:rsid w:val="004F7E09"/>
    <w:rsid w:val="005021C3"/>
    <w:rsid w:val="00503F57"/>
    <w:rsid w:val="005055C0"/>
    <w:rsid w:val="0051507C"/>
    <w:rsid w:val="0051554D"/>
    <w:rsid w:val="005213AD"/>
    <w:rsid w:val="005236C1"/>
    <w:rsid w:val="005241D0"/>
    <w:rsid w:val="00530B96"/>
    <w:rsid w:val="0053240A"/>
    <w:rsid w:val="00534B7C"/>
    <w:rsid w:val="00534E19"/>
    <w:rsid w:val="00541E53"/>
    <w:rsid w:val="00542FBC"/>
    <w:rsid w:val="005434FA"/>
    <w:rsid w:val="00543630"/>
    <w:rsid w:val="005442FF"/>
    <w:rsid w:val="00545C15"/>
    <w:rsid w:val="00545FB2"/>
    <w:rsid w:val="0054638A"/>
    <w:rsid w:val="00546725"/>
    <w:rsid w:val="005521E3"/>
    <w:rsid w:val="00555296"/>
    <w:rsid w:val="00555AB3"/>
    <w:rsid w:val="0056178B"/>
    <w:rsid w:val="0056311A"/>
    <w:rsid w:val="005633CD"/>
    <w:rsid w:val="005634A7"/>
    <w:rsid w:val="00564DBB"/>
    <w:rsid w:val="00567951"/>
    <w:rsid w:val="00571C82"/>
    <w:rsid w:val="0057204D"/>
    <w:rsid w:val="005728FA"/>
    <w:rsid w:val="00573692"/>
    <w:rsid w:val="00573C66"/>
    <w:rsid w:val="00575BE7"/>
    <w:rsid w:val="0058009B"/>
    <w:rsid w:val="00580E6C"/>
    <w:rsid w:val="0058164B"/>
    <w:rsid w:val="00585831"/>
    <w:rsid w:val="0058655A"/>
    <w:rsid w:val="00587ACF"/>
    <w:rsid w:val="00590A35"/>
    <w:rsid w:val="005937C8"/>
    <w:rsid w:val="0059758D"/>
    <w:rsid w:val="005A0890"/>
    <w:rsid w:val="005A1024"/>
    <w:rsid w:val="005A42A4"/>
    <w:rsid w:val="005A5659"/>
    <w:rsid w:val="005A5B21"/>
    <w:rsid w:val="005A60D8"/>
    <w:rsid w:val="005A7DB5"/>
    <w:rsid w:val="005B34C3"/>
    <w:rsid w:val="005B469B"/>
    <w:rsid w:val="005B5075"/>
    <w:rsid w:val="005B5B69"/>
    <w:rsid w:val="005B7557"/>
    <w:rsid w:val="005C14DE"/>
    <w:rsid w:val="005C48D5"/>
    <w:rsid w:val="005C5C27"/>
    <w:rsid w:val="005C5F65"/>
    <w:rsid w:val="005C6D8A"/>
    <w:rsid w:val="005C7D69"/>
    <w:rsid w:val="005C7F9D"/>
    <w:rsid w:val="005D392F"/>
    <w:rsid w:val="005D5DB7"/>
    <w:rsid w:val="005D5F4A"/>
    <w:rsid w:val="005D68E3"/>
    <w:rsid w:val="005D69E8"/>
    <w:rsid w:val="005D7860"/>
    <w:rsid w:val="005E196D"/>
    <w:rsid w:val="005E1DB7"/>
    <w:rsid w:val="005E2F13"/>
    <w:rsid w:val="005E31BE"/>
    <w:rsid w:val="005E6BDF"/>
    <w:rsid w:val="005F2C04"/>
    <w:rsid w:val="005F6EF4"/>
    <w:rsid w:val="005F78B7"/>
    <w:rsid w:val="00600439"/>
    <w:rsid w:val="0060405B"/>
    <w:rsid w:val="00604D81"/>
    <w:rsid w:val="00610237"/>
    <w:rsid w:val="006108D6"/>
    <w:rsid w:val="00612BAC"/>
    <w:rsid w:val="00614F43"/>
    <w:rsid w:val="00616540"/>
    <w:rsid w:val="00616721"/>
    <w:rsid w:val="006174D2"/>
    <w:rsid w:val="006212AD"/>
    <w:rsid w:val="006246C0"/>
    <w:rsid w:val="0062521D"/>
    <w:rsid w:val="0062799E"/>
    <w:rsid w:val="0063480C"/>
    <w:rsid w:val="006409FE"/>
    <w:rsid w:val="006422CC"/>
    <w:rsid w:val="0064494E"/>
    <w:rsid w:val="00645540"/>
    <w:rsid w:val="00645E30"/>
    <w:rsid w:val="0065288A"/>
    <w:rsid w:val="00652E72"/>
    <w:rsid w:val="00654515"/>
    <w:rsid w:val="00656AA1"/>
    <w:rsid w:val="0066228D"/>
    <w:rsid w:val="00664731"/>
    <w:rsid w:val="00664C59"/>
    <w:rsid w:val="00665044"/>
    <w:rsid w:val="00665266"/>
    <w:rsid w:val="00674783"/>
    <w:rsid w:val="00674C79"/>
    <w:rsid w:val="00676552"/>
    <w:rsid w:val="00680A9E"/>
    <w:rsid w:val="00681C20"/>
    <w:rsid w:val="006838C9"/>
    <w:rsid w:val="00685938"/>
    <w:rsid w:val="0068635B"/>
    <w:rsid w:val="006870C7"/>
    <w:rsid w:val="00691744"/>
    <w:rsid w:val="00692F56"/>
    <w:rsid w:val="0069500A"/>
    <w:rsid w:val="0069532C"/>
    <w:rsid w:val="0069741D"/>
    <w:rsid w:val="006A0E54"/>
    <w:rsid w:val="006A1113"/>
    <w:rsid w:val="006A3BEB"/>
    <w:rsid w:val="006A4CB4"/>
    <w:rsid w:val="006A6869"/>
    <w:rsid w:val="006A776B"/>
    <w:rsid w:val="006A7C66"/>
    <w:rsid w:val="006B0D0F"/>
    <w:rsid w:val="006B1342"/>
    <w:rsid w:val="006B22C0"/>
    <w:rsid w:val="006B422F"/>
    <w:rsid w:val="006B4DBE"/>
    <w:rsid w:val="006C0704"/>
    <w:rsid w:val="006C1E5C"/>
    <w:rsid w:val="006C2635"/>
    <w:rsid w:val="006C4ED6"/>
    <w:rsid w:val="006D17A9"/>
    <w:rsid w:val="006D4802"/>
    <w:rsid w:val="006D49F3"/>
    <w:rsid w:val="006E041E"/>
    <w:rsid w:val="006E2DAD"/>
    <w:rsid w:val="006E4E3A"/>
    <w:rsid w:val="006E4F42"/>
    <w:rsid w:val="006E73DD"/>
    <w:rsid w:val="006F1309"/>
    <w:rsid w:val="006F1C5B"/>
    <w:rsid w:val="006F1CD0"/>
    <w:rsid w:val="006F1FF6"/>
    <w:rsid w:val="006F5B28"/>
    <w:rsid w:val="00701531"/>
    <w:rsid w:val="00702DF5"/>
    <w:rsid w:val="00704622"/>
    <w:rsid w:val="007049D5"/>
    <w:rsid w:val="007107B7"/>
    <w:rsid w:val="007148AD"/>
    <w:rsid w:val="00720FAC"/>
    <w:rsid w:val="00724228"/>
    <w:rsid w:val="00724F57"/>
    <w:rsid w:val="00725665"/>
    <w:rsid w:val="00725B53"/>
    <w:rsid w:val="00726BF1"/>
    <w:rsid w:val="00730C24"/>
    <w:rsid w:val="0073103A"/>
    <w:rsid w:val="007313D2"/>
    <w:rsid w:val="00732041"/>
    <w:rsid w:val="00733CB3"/>
    <w:rsid w:val="00733EF3"/>
    <w:rsid w:val="00733F4E"/>
    <w:rsid w:val="00737990"/>
    <w:rsid w:val="007400D7"/>
    <w:rsid w:val="00740A2E"/>
    <w:rsid w:val="00740C19"/>
    <w:rsid w:val="00741098"/>
    <w:rsid w:val="00742BFD"/>
    <w:rsid w:val="007462D2"/>
    <w:rsid w:val="0074768A"/>
    <w:rsid w:val="00747A64"/>
    <w:rsid w:val="0075022D"/>
    <w:rsid w:val="0075315B"/>
    <w:rsid w:val="007611F0"/>
    <w:rsid w:val="00761A76"/>
    <w:rsid w:val="00763261"/>
    <w:rsid w:val="00763D60"/>
    <w:rsid w:val="0076460E"/>
    <w:rsid w:val="0076495E"/>
    <w:rsid w:val="00766BD2"/>
    <w:rsid w:val="0076761A"/>
    <w:rsid w:val="007715E7"/>
    <w:rsid w:val="0077267C"/>
    <w:rsid w:val="007746B9"/>
    <w:rsid w:val="00774973"/>
    <w:rsid w:val="00775263"/>
    <w:rsid w:val="00775640"/>
    <w:rsid w:val="00782F57"/>
    <w:rsid w:val="00783370"/>
    <w:rsid w:val="007849CB"/>
    <w:rsid w:val="00786D64"/>
    <w:rsid w:val="00792235"/>
    <w:rsid w:val="007931D1"/>
    <w:rsid w:val="007937A6"/>
    <w:rsid w:val="00793F43"/>
    <w:rsid w:val="007970B5"/>
    <w:rsid w:val="007A1F94"/>
    <w:rsid w:val="007A21B1"/>
    <w:rsid w:val="007A6F4B"/>
    <w:rsid w:val="007A71AC"/>
    <w:rsid w:val="007A7722"/>
    <w:rsid w:val="007A7762"/>
    <w:rsid w:val="007A7809"/>
    <w:rsid w:val="007B0775"/>
    <w:rsid w:val="007B1387"/>
    <w:rsid w:val="007B4D3D"/>
    <w:rsid w:val="007B4E02"/>
    <w:rsid w:val="007B5B17"/>
    <w:rsid w:val="007B67BE"/>
    <w:rsid w:val="007C0CBA"/>
    <w:rsid w:val="007C1CAB"/>
    <w:rsid w:val="007C78AC"/>
    <w:rsid w:val="007D0EDA"/>
    <w:rsid w:val="007D1151"/>
    <w:rsid w:val="007D12BD"/>
    <w:rsid w:val="007D2BE3"/>
    <w:rsid w:val="007D5A24"/>
    <w:rsid w:val="007D5A60"/>
    <w:rsid w:val="007E296E"/>
    <w:rsid w:val="007F13F4"/>
    <w:rsid w:val="007F1969"/>
    <w:rsid w:val="007F29D2"/>
    <w:rsid w:val="007F3DFD"/>
    <w:rsid w:val="007F49D5"/>
    <w:rsid w:val="007F6FE1"/>
    <w:rsid w:val="007F765D"/>
    <w:rsid w:val="00802774"/>
    <w:rsid w:val="00803574"/>
    <w:rsid w:val="00803C5C"/>
    <w:rsid w:val="00803FDF"/>
    <w:rsid w:val="0080563E"/>
    <w:rsid w:val="00811896"/>
    <w:rsid w:val="00812F92"/>
    <w:rsid w:val="00813DAF"/>
    <w:rsid w:val="00813E6B"/>
    <w:rsid w:val="008154E5"/>
    <w:rsid w:val="00816960"/>
    <w:rsid w:val="0082282B"/>
    <w:rsid w:val="00822B8F"/>
    <w:rsid w:val="008254E6"/>
    <w:rsid w:val="00825B0A"/>
    <w:rsid w:val="00825C40"/>
    <w:rsid w:val="0082654C"/>
    <w:rsid w:val="00830449"/>
    <w:rsid w:val="008304CB"/>
    <w:rsid w:val="008327A9"/>
    <w:rsid w:val="00833FEB"/>
    <w:rsid w:val="008359CF"/>
    <w:rsid w:val="00836437"/>
    <w:rsid w:val="00836449"/>
    <w:rsid w:val="00837C72"/>
    <w:rsid w:val="008442A9"/>
    <w:rsid w:val="00845986"/>
    <w:rsid w:val="008527B4"/>
    <w:rsid w:val="008539A2"/>
    <w:rsid w:val="008540C7"/>
    <w:rsid w:val="00855CE2"/>
    <w:rsid w:val="00860751"/>
    <w:rsid w:val="0086179C"/>
    <w:rsid w:val="00864CD4"/>
    <w:rsid w:val="00864D76"/>
    <w:rsid w:val="00864EB5"/>
    <w:rsid w:val="008673F1"/>
    <w:rsid w:val="00867AF1"/>
    <w:rsid w:val="0087055E"/>
    <w:rsid w:val="008716FB"/>
    <w:rsid w:val="00871DD0"/>
    <w:rsid w:val="0087674F"/>
    <w:rsid w:val="00876CFA"/>
    <w:rsid w:val="008772C9"/>
    <w:rsid w:val="00877E46"/>
    <w:rsid w:val="00881475"/>
    <w:rsid w:val="008823CF"/>
    <w:rsid w:val="0088367A"/>
    <w:rsid w:val="00884007"/>
    <w:rsid w:val="00890A6B"/>
    <w:rsid w:val="00892801"/>
    <w:rsid w:val="00892976"/>
    <w:rsid w:val="008951FE"/>
    <w:rsid w:val="0089705C"/>
    <w:rsid w:val="008A3CB6"/>
    <w:rsid w:val="008A4A7C"/>
    <w:rsid w:val="008A7B92"/>
    <w:rsid w:val="008B367A"/>
    <w:rsid w:val="008B3A68"/>
    <w:rsid w:val="008B4108"/>
    <w:rsid w:val="008B4BF5"/>
    <w:rsid w:val="008B5616"/>
    <w:rsid w:val="008C3210"/>
    <w:rsid w:val="008C56B7"/>
    <w:rsid w:val="008C5731"/>
    <w:rsid w:val="008C788C"/>
    <w:rsid w:val="008D1863"/>
    <w:rsid w:val="008D19F5"/>
    <w:rsid w:val="008D1EF5"/>
    <w:rsid w:val="008D3CAA"/>
    <w:rsid w:val="008D668E"/>
    <w:rsid w:val="008D6FC3"/>
    <w:rsid w:val="008E614D"/>
    <w:rsid w:val="008E6846"/>
    <w:rsid w:val="008E7CD5"/>
    <w:rsid w:val="008F1264"/>
    <w:rsid w:val="008F3C24"/>
    <w:rsid w:val="00901258"/>
    <w:rsid w:val="0090450A"/>
    <w:rsid w:val="0090619C"/>
    <w:rsid w:val="0090622E"/>
    <w:rsid w:val="0090727D"/>
    <w:rsid w:val="009076E9"/>
    <w:rsid w:val="00907C84"/>
    <w:rsid w:val="00910818"/>
    <w:rsid w:val="0091144C"/>
    <w:rsid w:val="00911BE9"/>
    <w:rsid w:val="00922173"/>
    <w:rsid w:val="00922D03"/>
    <w:rsid w:val="00923EAC"/>
    <w:rsid w:val="00924B38"/>
    <w:rsid w:val="00925815"/>
    <w:rsid w:val="009272A8"/>
    <w:rsid w:val="00932A75"/>
    <w:rsid w:val="009341A0"/>
    <w:rsid w:val="00935014"/>
    <w:rsid w:val="009355D8"/>
    <w:rsid w:val="00937FD2"/>
    <w:rsid w:val="00942923"/>
    <w:rsid w:val="00945A76"/>
    <w:rsid w:val="009472B3"/>
    <w:rsid w:val="009511DD"/>
    <w:rsid w:val="009538A7"/>
    <w:rsid w:val="009604D0"/>
    <w:rsid w:val="00960689"/>
    <w:rsid w:val="009621D0"/>
    <w:rsid w:val="00962259"/>
    <w:rsid w:val="00965FE6"/>
    <w:rsid w:val="00966576"/>
    <w:rsid w:val="00971862"/>
    <w:rsid w:val="00972FF6"/>
    <w:rsid w:val="00973907"/>
    <w:rsid w:val="009803A0"/>
    <w:rsid w:val="009809D0"/>
    <w:rsid w:val="00982A54"/>
    <w:rsid w:val="00982D27"/>
    <w:rsid w:val="00984015"/>
    <w:rsid w:val="0098569E"/>
    <w:rsid w:val="00992A32"/>
    <w:rsid w:val="009941CC"/>
    <w:rsid w:val="009949E1"/>
    <w:rsid w:val="00994F08"/>
    <w:rsid w:val="00995465"/>
    <w:rsid w:val="00997AEF"/>
    <w:rsid w:val="00997D69"/>
    <w:rsid w:val="009A2FB9"/>
    <w:rsid w:val="009A4E4C"/>
    <w:rsid w:val="009A776E"/>
    <w:rsid w:val="009B20AA"/>
    <w:rsid w:val="009B22AB"/>
    <w:rsid w:val="009B2E5B"/>
    <w:rsid w:val="009B5345"/>
    <w:rsid w:val="009B568A"/>
    <w:rsid w:val="009B6329"/>
    <w:rsid w:val="009B7BD8"/>
    <w:rsid w:val="009C1A8A"/>
    <w:rsid w:val="009C4369"/>
    <w:rsid w:val="009C5520"/>
    <w:rsid w:val="009D0DFC"/>
    <w:rsid w:val="009D7766"/>
    <w:rsid w:val="009E132B"/>
    <w:rsid w:val="009E1D19"/>
    <w:rsid w:val="009E217D"/>
    <w:rsid w:val="009F2CD0"/>
    <w:rsid w:val="009F3167"/>
    <w:rsid w:val="009F685F"/>
    <w:rsid w:val="009F6D23"/>
    <w:rsid w:val="00A04BC9"/>
    <w:rsid w:val="00A052AB"/>
    <w:rsid w:val="00A05E01"/>
    <w:rsid w:val="00A0740C"/>
    <w:rsid w:val="00A10736"/>
    <w:rsid w:val="00A10FDB"/>
    <w:rsid w:val="00A11598"/>
    <w:rsid w:val="00A17195"/>
    <w:rsid w:val="00A20F76"/>
    <w:rsid w:val="00A217C2"/>
    <w:rsid w:val="00A21F80"/>
    <w:rsid w:val="00A22BCD"/>
    <w:rsid w:val="00A24587"/>
    <w:rsid w:val="00A2579A"/>
    <w:rsid w:val="00A27127"/>
    <w:rsid w:val="00A27A2A"/>
    <w:rsid w:val="00A34835"/>
    <w:rsid w:val="00A36848"/>
    <w:rsid w:val="00A36C49"/>
    <w:rsid w:val="00A36DF8"/>
    <w:rsid w:val="00A411FF"/>
    <w:rsid w:val="00A41518"/>
    <w:rsid w:val="00A41D46"/>
    <w:rsid w:val="00A43CDF"/>
    <w:rsid w:val="00A44329"/>
    <w:rsid w:val="00A44E67"/>
    <w:rsid w:val="00A461A3"/>
    <w:rsid w:val="00A529E4"/>
    <w:rsid w:val="00A535BC"/>
    <w:rsid w:val="00A54DE2"/>
    <w:rsid w:val="00A56085"/>
    <w:rsid w:val="00A615A5"/>
    <w:rsid w:val="00A64174"/>
    <w:rsid w:val="00A65BA4"/>
    <w:rsid w:val="00A65C29"/>
    <w:rsid w:val="00A67581"/>
    <w:rsid w:val="00A72034"/>
    <w:rsid w:val="00A72A24"/>
    <w:rsid w:val="00A73F01"/>
    <w:rsid w:val="00A76539"/>
    <w:rsid w:val="00A7736D"/>
    <w:rsid w:val="00A77512"/>
    <w:rsid w:val="00A80A89"/>
    <w:rsid w:val="00A81B9D"/>
    <w:rsid w:val="00A8272C"/>
    <w:rsid w:val="00A82B11"/>
    <w:rsid w:val="00A82FBB"/>
    <w:rsid w:val="00A862D2"/>
    <w:rsid w:val="00A86D37"/>
    <w:rsid w:val="00A91E51"/>
    <w:rsid w:val="00A91EB8"/>
    <w:rsid w:val="00A9388F"/>
    <w:rsid w:val="00A96E38"/>
    <w:rsid w:val="00A97373"/>
    <w:rsid w:val="00AA31C4"/>
    <w:rsid w:val="00AA624B"/>
    <w:rsid w:val="00AB05E4"/>
    <w:rsid w:val="00AB0982"/>
    <w:rsid w:val="00AB11EF"/>
    <w:rsid w:val="00AB2CA5"/>
    <w:rsid w:val="00AB5AB2"/>
    <w:rsid w:val="00AB5C46"/>
    <w:rsid w:val="00AB6542"/>
    <w:rsid w:val="00AC323C"/>
    <w:rsid w:val="00AC3EED"/>
    <w:rsid w:val="00AC4708"/>
    <w:rsid w:val="00AC6E5E"/>
    <w:rsid w:val="00AC7857"/>
    <w:rsid w:val="00AC7E2D"/>
    <w:rsid w:val="00AD038B"/>
    <w:rsid w:val="00AD2C68"/>
    <w:rsid w:val="00AD38F3"/>
    <w:rsid w:val="00AD3B98"/>
    <w:rsid w:val="00AD5CAE"/>
    <w:rsid w:val="00AD6B50"/>
    <w:rsid w:val="00AD757D"/>
    <w:rsid w:val="00AE40AA"/>
    <w:rsid w:val="00AF33CD"/>
    <w:rsid w:val="00AF3F4D"/>
    <w:rsid w:val="00AF58F0"/>
    <w:rsid w:val="00AF67F8"/>
    <w:rsid w:val="00AF7181"/>
    <w:rsid w:val="00AF71DC"/>
    <w:rsid w:val="00B0062E"/>
    <w:rsid w:val="00B039D2"/>
    <w:rsid w:val="00B03E0E"/>
    <w:rsid w:val="00B07A43"/>
    <w:rsid w:val="00B1009D"/>
    <w:rsid w:val="00B10949"/>
    <w:rsid w:val="00B15DEE"/>
    <w:rsid w:val="00B163DD"/>
    <w:rsid w:val="00B21284"/>
    <w:rsid w:val="00B21C6F"/>
    <w:rsid w:val="00B22471"/>
    <w:rsid w:val="00B22BF6"/>
    <w:rsid w:val="00B238B2"/>
    <w:rsid w:val="00B23B8F"/>
    <w:rsid w:val="00B31D15"/>
    <w:rsid w:val="00B32E10"/>
    <w:rsid w:val="00B338FE"/>
    <w:rsid w:val="00B34F1F"/>
    <w:rsid w:val="00B35A10"/>
    <w:rsid w:val="00B36146"/>
    <w:rsid w:val="00B36F91"/>
    <w:rsid w:val="00B418FB"/>
    <w:rsid w:val="00B42BD6"/>
    <w:rsid w:val="00B441B2"/>
    <w:rsid w:val="00B4525A"/>
    <w:rsid w:val="00B47158"/>
    <w:rsid w:val="00B4740D"/>
    <w:rsid w:val="00B51688"/>
    <w:rsid w:val="00B52878"/>
    <w:rsid w:val="00B549FB"/>
    <w:rsid w:val="00B55F8D"/>
    <w:rsid w:val="00B56C23"/>
    <w:rsid w:val="00B60936"/>
    <w:rsid w:val="00B612A7"/>
    <w:rsid w:val="00B64D5D"/>
    <w:rsid w:val="00B70D5D"/>
    <w:rsid w:val="00B740B2"/>
    <w:rsid w:val="00B74227"/>
    <w:rsid w:val="00B75066"/>
    <w:rsid w:val="00B757C7"/>
    <w:rsid w:val="00B7768A"/>
    <w:rsid w:val="00B81C06"/>
    <w:rsid w:val="00B826A6"/>
    <w:rsid w:val="00B84DEE"/>
    <w:rsid w:val="00B86FCF"/>
    <w:rsid w:val="00B9080E"/>
    <w:rsid w:val="00B97CFE"/>
    <w:rsid w:val="00BA12F0"/>
    <w:rsid w:val="00BA15B9"/>
    <w:rsid w:val="00BA1962"/>
    <w:rsid w:val="00BA2327"/>
    <w:rsid w:val="00BA4762"/>
    <w:rsid w:val="00BA5610"/>
    <w:rsid w:val="00BA7111"/>
    <w:rsid w:val="00BB30A0"/>
    <w:rsid w:val="00BB66AB"/>
    <w:rsid w:val="00BC0539"/>
    <w:rsid w:val="00BC381E"/>
    <w:rsid w:val="00BC5905"/>
    <w:rsid w:val="00BD080E"/>
    <w:rsid w:val="00BD0E05"/>
    <w:rsid w:val="00BD1D48"/>
    <w:rsid w:val="00BD3856"/>
    <w:rsid w:val="00BD4637"/>
    <w:rsid w:val="00BD6EE2"/>
    <w:rsid w:val="00BD768B"/>
    <w:rsid w:val="00BD7C8D"/>
    <w:rsid w:val="00BD7E41"/>
    <w:rsid w:val="00BE0CE3"/>
    <w:rsid w:val="00BE24DC"/>
    <w:rsid w:val="00BE3760"/>
    <w:rsid w:val="00BE70C6"/>
    <w:rsid w:val="00BE7249"/>
    <w:rsid w:val="00BF05EC"/>
    <w:rsid w:val="00BF08C7"/>
    <w:rsid w:val="00BF4CF3"/>
    <w:rsid w:val="00BF5EA6"/>
    <w:rsid w:val="00BF5F95"/>
    <w:rsid w:val="00BF7946"/>
    <w:rsid w:val="00C01321"/>
    <w:rsid w:val="00C02E1E"/>
    <w:rsid w:val="00C04806"/>
    <w:rsid w:val="00C10B13"/>
    <w:rsid w:val="00C13B10"/>
    <w:rsid w:val="00C152D1"/>
    <w:rsid w:val="00C15C06"/>
    <w:rsid w:val="00C15FFF"/>
    <w:rsid w:val="00C1678F"/>
    <w:rsid w:val="00C17DB8"/>
    <w:rsid w:val="00C206F9"/>
    <w:rsid w:val="00C225F7"/>
    <w:rsid w:val="00C26278"/>
    <w:rsid w:val="00C268F9"/>
    <w:rsid w:val="00C26DD3"/>
    <w:rsid w:val="00C301BB"/>
    <w:rsid w:val="00C30944"/>
    <w:rsid w:val="00C322DF"/>
    <w:rsid w:val="00C332BA"/>
    <w:rsid w:val="00C4101A"/>
    <w:rsid w:val="00C41C92"/>
    <w:rsid w:val="00C44269"/>
    <w:rsid w:val="00C44564"/>
    <w:rsid w:val="00C461B0"/>
    <w:rsid w:val="00C505DB"/>
    <w:rsid w:val="00C52E4B"/>
    <w:rsid w:val="00C54709"/>
    <w:rsid w:val="00C6293F"/>
    <w:rsid w:val="00C64ABC"/>
    <w:rsid w:val="00C64D51"/>
    <w:rsid w:val="00C65D46"/>
    <w:rsid w:val="00C661DC"/>
    <w:rsid w:val="00C67E8A"/>
    <w:rsid w:val="00C71880"/>
    <w:rsid w:val="00C71CB5"/>
    <w:rsid w:val="00C72F41"/>
    <w:rsid w:val="00C77DB2"/>
    <w:rsid w:val="00C80586"/>
    <w:rsid w:val="00C83DFF"/>
    <w:rsid w:val="00C8578A"/>
    <w:rsid w:val="00C859EC"/>
    <w:rsid w:val="00C86E28"/>
    <w:rsid w:val="00C904DA"/>
    <w:rsid w:val="00C90FDA"/>
    <w:rsid w:val="00C921D5"/>
    <w:rsid w:val="00C935F3"/>
    <w:rsid w:val="00C938DF"/>
    <w:rsid w:val="00C94273"/>
    <w:rsid w:val="00C96DAC"/>
    <w:rsid w:val="00C972F4"/>
    <w:rsid w:val="00C973A2"/>
    <w:rsid w:val="00C97D7D"/>
    <w:rsid w:val="00CA0F1E"/>
    <w:rsid w:val="00CA1203"/>
    <w:rsid w:val="00CA223A"/>
    <w:rsid w:val="00CA414B"/>
    <w:rsid w:val="00CA485B"/>
    <w:rsid w:val="00CA5C12"/>
    <w:rsid w:val="00CA6442"/>
    <w:rsid w:val="00CA747B"/>
    <w:rsid w:val="00CA7C63"/>
    <w:rsid w:val="00CB2EF4"/>
    <w:rsid w:val="00CB60B3"/>
    <w:rsid w:val="00CB6B26"/>
    <w:rsid w:val="00CB7AC6"/>
    <w:rsid w:val="00CB7B75"/>
    <w:rsid w:val="00CB7FC0"/>
    <w:rsid w:val="00CC069A"/>
    <w:rsid w:val="00CC1407"/>
    <w:rsid w:val="00CC1E44"/>
    <w:rsid w:val="00CC3644"/>
    <w:rsid w:val="00CC748D"/>
    <w:rsid w:val="00CD1336"/>
    <w:rsid w:val="00CD2078"/>
    <w:rsid w:val="00CD6197"/>
    <w:rsid w:val="00CE2717"/>
    <w:rsid w:val="00CE4BE8"/>
    <w:rsid w:val="00CE4C0F"/>
    <w:rsid w:val="00CE58A3"/>
    <w:rsid w:val="00CE5D73"/>
    <w:rsid w:val="00CE7C9F"/>
    <w:rsid w:val="00CF3D01"/>
    <w:rsid w:val="00CF4D05"/>
    <w:rsid w:val="00CF6704"/>
    <w:rsid w:val="00D002C1"/>
    <w:rsid w:val="00D006AE"/>
    <w:rsid w:val="00D007E2"/>
    <w:rsid w:val="00D009D8"/>
    <w:rsid w:val="00D00FC7"/>
    <w:rsid w:val="00D03B37"/>
    <w:rsid w:val="00D05036"/>
    <w:rsid w:val="00D05B97"/>
    <w:rsid w:val="00D07D44"/>
    <w:rsid w:val="00D07E71"/>
    <w:rsid w:val="00D11BE7"/>
    <w:rsid w:val="00D173B2"/>
    <w:rsid w:val="00D22432"/>
    <w:rsid w:val="00D23943"/>
    <w:rsid w:val="00D31094"/>
    <w:rsid w:val="00D31A90"/>
    <w:rsid w:val="00D334EA"/>
    <w:rsid w:val="00D34F8A"/>
    <w:rsid w:val="00D36881"/>
    <w:rsid w:val="00D36B0B"/>
    <w:rsid w:val="00D40C06"/>
    <w:rsid w:val="00D43B4E"/>
    <w:rsid w:val="00D4451C"/>
    <w:rsid w:val="00D45617"/>
    <w:rsid w:val="00D45B9A"/>
    <w:rsid w:val="00D46468"/>
    <w:rsid w:val="00D464E9"/>
    <w:rsid w:val="00D46C32"/>
    <w:rsid w:val="00D544A3"/>
    <w:rsid w:val="00D56FE1"/>
    <w:rsid w:val="00D576A5"/>
    <w:rsid w:val="00D64155"/>
    <w:rsid w:val="00D650F1"/>
    <w:rsid w:val="00D67366"/>
    <w:rsid w:val="00D67BDF"/>
    <w:rsid w:val="00D67C03"/>
    <w:rsid w:val="00D67FFE"/>
    <w:rsid w:val="00D722D9"/>
    <w:rsid w:val="00D73DDD"/>
    <w:rsid w:val="00D7592C"/>
    <w:rsid w:val="00D777D9"/>
    <w:rsid w:val="00D77D8F"/>
    <w:rsid w:val="00D8032E"/>
    <w:rsid w:val="00D8127A"/>
    <w:rsid w:val="00D81445"/>
    <w:rsid w:val="00D825AD"/>
    <w:rsid w:val="00D82CFF"/>
    <w:rsid w:val="00D86DD3"/>
    <w:rsid w:val="00D87AA3"/>
    <w:rsid w:val="00D93A7D"/>
    <w:rsid w:val="00D94861"/>
    <w:rsid w:val="00D94B6B"/>
    <w:rsid w:val="00D95F4B"/>
    <w:rsid w:val="00D96A66"/>
    <w:rsid w:val="00DA2C61"/>
    <w:rsid w:val="00DA579A"/>
    <w:rsid w:val="00DA61EB"/>
    <w:rsid w:val="00DA7D30"/>
    <w:rsid w:val="00DB00B5"/>
    <w:rsid w:val="00DB10E2"/>
    <w:rsid w:val="00DB44D3"/>
    <w:rsid w:val="00DB4DC8"/>
    <w:rsid w:val="00DC583A"/>
    <w:rsid w:val="00DC5CB2"/>
    <w:rsid w:val="00DC5DB4"/>
    <w:rsid w:val="00DD081C"/>
    <w:rsid w:val="00DD1E0B"/>
    <w:rsid w:val="00DD56AD"/>
    <w:rsid w:val="00DD6210"/>
    <w:rsid w:val="00DD6BA7"/>
    <w:rsid w:val="00DD712C"/>
    <w:rsid w:val="00DE0219"/>
    <w:rsid w:val="00DE2A21"/>
    <w:rsid w:val="00DE305F"/>
    <w:rsid w:val="00DE3B64"/>
    <w:rsid w:val="00DE3E8B"/>
    <w:rsid w:val="00DE49B8"/>
    <w:rsid w:val="00DE6BCE"/>
    <w:rsid w:val="00DE7EFC"/>
    <w:rsid w:val="00DF1366"/>
    <w:rsid w:val="00DF2EA9"/>
    <w:rsid w:val="00DF444F"/>
    <w:rsid w:val="00DF7D4F"/>
    <w:rsid w:val="00E01618"/>
    <w:rsid w:val="00E02AD2"/>
    <w:rsid w:val="00E10CE7"/>
    <w:rsid w:val="00E157F6"/>
    <w:rsid w:val="00E16874"/>
    <w:rsid w:val="00E201AA"/>
    <w:rsid w:val="00E207A4"/>
    <w:rsid w:val="00E21A5C"/>
    <w:rsid w:val="00E23832"/>
    <w:rsid w:val="00E24969"/>
    <w:rsid w:val="00E24E2C"/>
    <w:rsid w:val="00E26B50"/>
    <w:rsid w:val="00E26E69"/>
    <w:rsid w:val="00E27E53"/>
    <w:rsid w:val="00E31335"/>
    <w:rsid w:val="00E33AD4"/>
    <w:rsid w:val="00E345F0"/>
    <w:rsid w:val="00E35E80"/>
    <w:rsid w:val="00E366A4"/>
    <w:rsid w:val="00E40998"/>
    <w:rsid w:val="00E40E07"/>
    <w:rsid w:val="00E42A69"/>
    <w:rsid w:val="00E42B1E"/>
    <w:rsid w:val="00E441B2"/>
    <w:rsid w:val="00E443FD"/>
    <w:rsid w:val="00E44CCA"/>
    <w:rsid w:val="00E46E7A"/>
    <w:rsid w:val="00E50B34"/>
    <w:rsid w:val="00E52086"/>
    <w:rsid w:val="00E52B83"/>
    <w:rsid w:val="00E52C27"/>
    <w:rsid w:val="00E52EEB"/>
    <w:rsid w:val="00E5734F"/>
    <w:rsid w:val="00E60ECE"/>
    <w:rsid w:val="00E6192A"/>
    <w:rsid w:val="00E62212"/>
    <w:rsid w:val="00E62471"/>
    <w:rsid w:val="00E65376"/>
    <w:rsid w:val="00E67006"/>
    <w:rsid w:val="00E71A8F"/>
    <w:rsid w:val="00E739BF"/>
    <w:rsid w:val="00E76033"/>
    <w:rsid w:val="00E76491"/>
    <w:rsid w:val="00E76517"/>
    <w:rsid w:val="00E803BB"/>
    <w:rsid w:val="00E81CFA"/>
    <w:rsid w:val="00E837B9"/>
    <w:rsid w:val="00E83AEF"/>
    <w:rsid w:val="00E854F4"/>
    <w:rsid w:val="00E927B8"/>
    <w:rsid w:val="00E93F52"/>
    <w:rsid w:val="00E979E0"/>
    <w:rsid w:val="00EA1ADA"/>
    <w:rsid w:val="00EA2A65"/>
    <w:rsid w:val="00EA31BD"/>
    <w:rsid w:val="00EA4C34"/>
    <w:rsid w:val="00EA4EB6"/>
    <w:rsid w:val="00EB04A4"/>
    <w:rsid w:val="00EB0DA0"/>
    <w:rsid w:val="00EB19D2"/>
    <w:rsid w:val="00EB2856"/>
    <w:rsid w:val="00EB3942"/>
    <w:rsid w:val="00EB4739"/>
    <w:rsid w:val="00EB4A6B"/>
    <w:rsid w:val="00EB6921"/>
    <w:rsid w:val="00EB7D43"/>
    <w:rsid w:val="00EC4901"/>
    <w:rsid w:val="00EC5C2D"/>
    <w:rsid w:val="00EC7397"/>
    <w:rsid w:val="00EC76CC"/>
    <w:rsid w:val="00EC7DB2"/>
    <w:rsid w:val="00ED0591"/>
    <w:rsid w:val="00ED12F4"/>
    <w:rsid w:val="00ED20A7"/>
    <w:rsid w:val="00ED2884"/>
    <w:rsid w:val="00EE0EA8"/>
    <w:rsid w:val="00EE16DD"/>
    <w:rsid w:val="00EE3C2E"/>
    <w:rsid w:val="00EE4022"/>
    <w:rsid w:val="00EE5E29"/>
    <w:rsid w:val="00EE64ED"/>
    <w:rsid w:val="00EE67B9"/>
    <w:rsid w:val="00EE6E87"/>
    <w:rsid w:val="00EE75A4"/>
    <w:rsid w:val="00EF461A"/>
    <w:rsid w:val="00EF5B1A"/>
    <w:rsid w:val="00F010F6"/>
    <w:rsid w:val="00F0161A"/>
    <w:rsid w:val="00F04B29"/>
    <w:rsid w:val="00F04CE7"/>
    <w:rsid w:val="00F058A1"/>
    <w:rsid w:val="00F05D9B"/>
    <w:rsid w:val="00F07016"/>
    <w:rsid w:val="00F10F3D"/>
    <w:rsid w:val="00F13329"/>
    <w:rsid w:val="00F15C2B"/>
    <w:rsid w:val="00F17DA6"/>
    <w:rsid w:val="00F219DF"/>
    <w:rsid w:val="00F23B51"/>
    <w:rsid w:val="00F25579"/>
    <w:rsid w:val="00F25923"/>
    <w:rsid w:val="00F26B13"/>
    <w:rsid w:val="00F27B8E"/>
    <w:rsid w:val="00F31C02"/>
    <w:rsid w:val="00F3371E"/>
    <w:rsid w:val="00F33841"/>
    <w:rsid w:val="00F37B40"/>
    <w:rsid w:val="00F4001E"/>
    <w:rsid w:val="00F416F9"/>
    <w:rsid w:val="00F4614F"/>
    <w:rsid w:val="00F4732A"/>
    <w:rsid w:val="00F50FE5"/>
    <w:rsid w:val="00F53968"/>
    <w:rsid w:val="00F54AF8"/>
    <w:rsid w:val="00F54C0C"/>
    <w:rsid w:val="00F55BE6"/>
    <w:rsid w:val="00F56EA3"/>
    <w:rsid w:val="00F60646"/>
    <w:rsid w:val="00F62F2D"/>
    <w:rsid w:val="00F677B5"/>
    <w:rsid w:val="00F67C83"/>
    <w:rsid w:val="00F72BB3"/>
    <w:rsid w:val="00F72F26"/>
    <w:rsid w:val="00F74BE4"/>
    <w:rsid w:val="00F758E6"/>
    <w:rsid w:val="00F80FDC"/>
    <w:rsid w:val="00F82AC5"/>
    <w:rsid w:val="00F834F0"/>
    <w:rsid w:val="00F842D9"/>
    <w:rsid w:val="00F85022"/>
    <w:rsid w:val="00F85508"/>
    <w:rsid w:val="00F90858"/>
    <w:rsid w:val="00F968D2"/>
    <w:rsid w:val="00FA22A1"/>
    <w:rsid w:val="00FA2553"/>
    <w:rsid w:val="00FA5104"/>
    <w:rsid w:val="00FA5413"/>
    <w:rsid w:val="00FA6069"/>
    <w:rsid w:val="00FA7426"/>
    <w:rsid w:val="00FB4D8F"/>
    <w:rsid w:val="00FB5790"/>
    <w:rsid w:val="00FB6B01"/>
    <w:rsid w:val="00FB6B8D"/>
    <w:rsid w:val="00FB6BF2"/>
    <w:rsid w:val="00FC069D"/>
    <w:rsid w:val="00FC11D1"/>
    <w:rsid w:val="00FC24E0"/>
    <w:rsid w:val="00FC43FF"/>
    <w:rsid w:val="00FC5957"/>
    <w:rsid w:val="00FD0614"/>
    <w:rsid w:val="00FD3E49"/>
    <w:rsid w:val="00FD572C"/>
    <w:rsid w:val="00FD6672"/>
    <w:rsid w:val="00FE11E1"/>
    <w:rsid w:val="00FE1279"/>
    <w:rsid w:val="00FE34AA"/>
    <w:rsid w:val="00FE38D4"/>
    <w:rsid w:val="00FE6B37"/>
    <w:rsid w:val="00FF682B"/>
    <w:rsid w:val="00FF7AF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8"/>
    <o:shapelayout v:ext="edit">
      <o:idmap v:ext="edit" data="1"/>
    </o:shapelayout>
  </w:shapeDefaults>
  <w:decimalSymbol w:val="."/>
  <w:listSeparator w:val=","/>
  <w15:docId w15:val="{53087413-A121-4D32-8288-5520487F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iPriority="2" w:unhideWhenUsed="1" w:qFormat="1"/>
    <w:lsdException w:name="List Bullet 3" w:semiHidden="1" w:uiPriority="2" w:unhideWhenUsed="1"/>
    <w:lsdException w:name="List Bullet 4" w:semiHidden="1" w:unhideWhenUsed="1"/>
    <w:lsdException w:name="List Bullet 5" w:semiHidden="1" w:unhideWhenUsed="1"/>
    <w:lsdException w:name="List Number 2" w:semiHidden="1" w:uiPriority="2" w:unhideWhenUsed="1" w:qFormat="1"/>
    <w:lsdException w:name="List Number 3" w:semiHidden="1" w:uiPriority="2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A377A"/>
    <w:pPr>
      <w:spacing w:before="120" w:after="120" w:line="264" w:lineRule="auto"/>
    </w:pPr>
    <w:rPr>
      <w:rFonts w:ascii="Calibri" w:eastAsia="Calibri" w:hAnsi="Calibri"/>
      <w:color w:val="000000"/>
      <w:sz w:val="24"/>
      <w:szCs w:val="22"/>
    </w:rPr>
  </w:style>
  <w:style w:type="paragraph" w:styleId="Heading1">
    <w:name w:val="heading 1"/>
    <w:next w:val="BodyText"/>
    <w:link w:val="Heading1Char"/>
    <w:uiPriority w:val="1"/>
    <w:qFormat/>
    <w:rsid w:val="00674783"/>
    <w:pPr>
      <w:keepNext/>
      <w:keepLines/>
      <w:spacing w:after="240"/>
      <w:outlineLvl w:val="0"/>
    </w:pPr>
    <w:rPr>
      <w:rFonts w:ascii="Calibri" w:eastAsia="Calibri" w:hAnsi="Calibri" w:cs="Arial"/>
      <w:b/>
      <w:bCs/>
      <w:color w:val="00313C" w:themeColor="accent2"/>
      <w:kern w:val="32"/>
      <w:sz w:val="44"/>
      <w:szCs w:val="44"/>
    </w:rPr>
  </w:style>
  <w:style w:type="paragraph" w:styleId="Heading2">
    <w:name w:val="heading 2"/>
    <w:next w:val="BodyText"/>
    <w:link w:val="Heading2Char"/>
    <w:uiPriority w:val="1"/>
    <w:qFormat/>
    <w:rsid w:val="00674783"/>
    <w:pPr>
      <w:keepNext/>
      <w:keepLines/>
      <w:numPr>
        <w:ilvl w:val="1"/>
      </w:numPr>
      <w:spacing w:before="360" w:after="240"/>
      <w:outlineLvl w:val="1"/>
    </w:pPr>
    <w:rPr>
      <w:rFonts w:ascii="Calibri" w:eastAsia="Calibri" w:hAnsi="Calibri" w:cs="Arial"/>
      <w:bCs/>
      <w:iCs/>
      <w:color w:val="000000"/>
      <w:sz w:val="32"/>
      <w:szCs w:val="32"/>
    </w:rPr>
  </w:style>
  <w:style w:type="paragraph" w:styleId="Heading3">
    <w:name w:val="heading 3"/>
    <w:next w:val="BodyText"/>
    <w:link w:val="Heading3Char"/>
    <w:uiPriority w:val="1"/>
    <w:qFormat/>
    <w:rsid w:val="00674783"/>
    <w:pPr>
      <w:keepNext/>
      <w:keepLines/>
      <w:numPr>
        <w:ilvl w:val="2"/>
      </w:numPr>
      <w:spacing w:before="360" w:after="240"/>
      <w:outlineLvl w:val="2"/>
    </w:pPr>
    <w:rPr>
      <w:rFonts w:ascii="Calibri" w:eastAsia="Calibri" w:hAnsi="Calibri" w:cs="Arial"/>
      <w:b/>
      <w:bCs/>
      <w:sz w:val="26"/>
      <w:szCs w:val="26"/>
    </w:rPr>
  </w:style>
  <w:style w:type="paragraph" w:styleId="Heading4">
    <w:name w:val="heading 4"/>
    <w:next w:val="BodyText"/>
    <w:link w:val="Heading4Char"/>
    <w:uiPriority w:val="1"/>
    <w:qFormat/>
    <w:rsid w:val="000A37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007E9A" w:themeColor="accent1" w:themeShade="BF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2BD6"/>
    <w:pPr>
      <w:tabs>
        <w:tab w:val="center" w:pos="4153"/>
        <w:tab w:val="right" w:pos="8306"/>
      </w:tabs>
    </w:pPr>
    <w:rPr>
      <w:b/>
      <w:caps/>
      <w:color w:val="FFFFFF"/>
      <w:spacing w:val="16"/>
    </w:rPr>
  </w:style>
  <w:style w:type="paragraph" w:styleId="Footer">
    <w:name w:val="footer"/>
    <w:basedOn w:val="Normal"/>
    <w:link w:val="FooterChar"/>
    <w:uiPriority w:val="99"/>
    <w:qFormat/>
    <w:rsid w:val="005C14DE"/>
    <w:pPr>
      <w:tabs>
        <w:tab w:val="center" w:pos="4153"/>
        <w:tab w:val="right" w:pos="8306"/>
      </w:tabs>
    </w:pPr>
    <w:rPr>
      <w:sz w:val="16"/>
    </w:rPr>
  </w:style>
  <w:style w:type="table" w:styleId="TableGrid">
    <w:name w:val="Table Grid"/>
    <w:basedOn w:val="TableNormal"/>
    <w:rsid w:val="003C3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url">
    <w:name w:val="Header url"/>
    <w:basedOn w:val="Header"/>
    <w:rsid w:val="003C3FD1"/>
    <w:rPr>
      <w:caps w:val="0"/>
      <w:color w:val="00313C"/>
    </w:rPr>
  </w:style>
  <w:style w:type="paragraph" w:customStyle="1" w:styleId="address">
    <w:name w:val="address"/>
    <w:aliases w:val="phone,ABN"/>
    <w:basedOn w:val="Normal"/>
    <w:rsid w:val="000F3130"/>
    <w:pPr>
      <w:tabs>
        <w:tab w:val="left" w:pos="284"/>
      </w:tabs>
      <w:autoSpaceDE w:val="0"/>
      <w:autoSpaceDN w:val="0"/>
      <w:adjustRightInd w:val="0"/>
      <w:spacing w:line="220" w:lineRule="atLeast"/>
      <w:textAlignment w:val="center"/>
    </w:pPr>
    <w:rPr>
      <w:rFonts w:eastAsia="MS Mincho" w:cs="GillSans Light"/>
      <w:sz w:val="16"/>
      <w:szCs w:val="15"/>
      <w:lang w:val="en-GB" w:eastAsia="ja-JP"/>
    </w:rPr>
  </w:style>
  <w:style w:type="character" w:styleId="Hyperlink">
    <w:name w:val="Hyperlink"/>
    <w:basedOn w:val="DefaultParagraphFont"/>
    <w:uiPriority w:val="99"/>
    <w:qFormat/>
    <w:rsid w:val="006246C0"/>
    <w:rPr>
      <w:color w:val="007E9A" w:themeColor="accent1" w:themeShade="BF"/>
      <w:u w:val="single"/>
    </w:rPr>
  </w:style>
  <w:style w:type="paragraph" w:customStyle="1" w:styleId="instructions">
    <w:name w:val="instructions"/>
    <w:basedOn w:val="Normal"/>
    <w:rsid w:val="00C86E28"/>
    <w:rPr>
      <w:rFonts w:cs="Arial"/>
      <w:color w:val="FF0000"/>
      <w:sz w:val="18"/>
      <w:szCs w:val="20"/>
    </w:rPr>
  </w:style>
  <w:style w:type="paragraph" w:customStyle="1" w:styleId="BusinessUnitName">
    <w:name w:val="Business Unit Name"/>
    <w:rsid w:val="00EE3C2E"/>
    <w:rPr>
      <w:rFonts w:ascii="Calibri" w:hAnsi="Calibri"/>
      <w:b/>
      <w:caps/>
      <w:noProof/>
      <w:color w:val="FFFFFF"/>
      <w:spacing w:val="16"/>
      <w:sz w:val="22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1"/>
    <w:locked/>
    <w:rsid w:val="00674783"/>
    <w:rPr>
      <w:rFonts w:ascii="Calibri" w:eastAsia="Calibri" w:hAnsi="Calibri" w:cs="Arial"/>
      <w:b/>
      <w:bCs/>
      <w:color w:val="00313C" w:themeColor="accent2"/>
      <w:kern w:val="32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1"/>
    <w:locked/>
    <w:rsid w:val="00674783"/>
    <w:rPr>
      <w:rFonts w:ascii="Calibri" w:eastAsia="Calibri" w:hAnsi="Calibri" w:cs="Arial"/>
      <w:bCs/>
      <w:iCs/>
      <w:color w:val="00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locked/>
    <w:rsid w:val="00674783"/>
    <w:rPr>
      <w:rFonts w:ascii="Calibri" w:eastAsia="Calibri" w:hAnsi="Calibri" w:cs="Arial"/>
      <w:b/>
      <w:bCs/>
      <w:sz w:val="26"/>
      <w:szCs w:val="26"/>
    </w:rPr>
  </w:style>
  <w:style w:type="paragraph" w:styleId="ListBullet">
    <w:name w:val="List Bullet"/>
    <w:basedOn w:val="BodyText"/>
    <w:uiPriority w:val="2"/>
    <w:qFormat/>
    <w:rsid w:val="00332C06"/>
    <w:pPr>
      <w:numPr>
        <w:numId w:val="11"/>
      </w:numPr>
      <w:tabs>
        <w:tab w:val="left" w:pos="397"/>
      </w:tabs>
      <w:spacing w:before="60" w:after="60"/>
      <w:ind w:left="198" w:hanging="198"/>
    </w:pPr>
  </w:style>
  <w:style w:type="paragraph" w:styleId="ListNumber">
    <w:name w:val="List Number"/>
    <w:basedOn w:val="BodyText"/>
    <w:uiPriority w:val="2"/>
    <w:qFormat/>
    <w:rsid w:val="00332C06"/>
    <w:pPr>
      <w:numPr>
        <w:numId w:val="14"/>
      </w:numPr>
      <w:tabs>
        <w:tab w:val="clear" w:pos="227"/>
        <w:tab w:val="left" w:pos="397"/>
      </w:tabs>
      <w:ind w:left="397" w:hanging="397"/>
    </w:pPr>
  </w:style>
  <w:style w:type="paragraph" w:styleId="ListBullet2">
    <w:name w:val="List Bullet 2"/>
    <w:basedOn w:val="ListBullet"/>
    <w:uiPriority w:val="2"/>
    <w:qFormat/>
    <w:rsid w:val="00332C06"/>
    <w:pPr>
      <w:numPr>
        <w:ilvl w:val="1"/>
      </w:numPr>
      <w:tabs>
        <w:tab w:val="clear" w:pos="397"/>
        <w:tab w:val="left" w:pos="794"/>
      </w:tabs>
      <w:ind w:left="794" w:hanging="357"/>
    </w:pPr>
  </w:style>
  <w:style w:type="paragraph" w:styleId="ListBullet3">
    <w:name w:val="List Bullet 3"/>
    <w:basedOn w:val="ListBullet2"/>
    <w:uiPriority w:val="2"/>
    <w:rsid w:val="00332C06"/>
    <w:pPr>
      <w:numPr>
        <w:ilvl w:val="0"/>
        <w:numId w:val="15"/>
      </w:numPr>
      <w:tabs>
        <w:tab w:val="clear" w:pos="794"/>
        <w:tab w:val="left" w:pos="851"/>
      </w:tabs>
      <w:ind w:left="1497" w:hanging="340"/>
    </w:pPr>
  </w:style>
  <w:style w:type="paragraph" w:customStyle="1" w:styleId="FigureTableSource">
    <w:name w:val="Figure/Table Source"/>
    <w:basedOn w:val="BodyText"/>
    <w:next w:val="BodyText"/>
    <w:uiPriority w:val="4"/>
    <w:qFormat/>
    <w:rsid w:val="00332C06"/>
    <w:pPr>
      <w:tabs>
        <w:tab w:val="left" w:pos="539"/>
      </w:tabs>
      <w:spacing w:after="240" w:line="180" w:lineRule="atLeast"/>
    </w:pPr>
    <w:rPr>
      <w:sz w:val="16"/>
      <w:szCs w:val="20"/>
    </w:rPr>
  </w:style>
  <w:style w:type="paragraph" w:customStyle="1" w:styleId="TableText">
    <w:name w:val="TableText"/>
    <w:basedOn w:val="Normal"/>
    <w:uiPriority w:val="5"/>
    <w:qFormat/>
    <w:rsid w:val="00332C06"/>
    <w:pPr>
      <w:spacing w:before="60" w:after="60"/>
    </w:pPr>
    <w:rPr>
      <w:sz w:val="18"/>
    </w:rPr>
  </w:style>
  <w:style w:type="paragraph" w:customStyle="1" w:styleId="TableBullet">
    <w:name w:val="TableBullet"/>
    <w:basedOn w:val="TableText"/>
    <w:next w:val="TableText"/>
    <w:uiPriority w:val="5"/>
    <w:qFormat/>
    <w:rsid w:val="00332C06"/>
    <w:pPr>
      <w:numPr>
        <w:numId w:val="13"/>
      </w:numPr>
    </w:pPr>
  </w:style>
  <w:style w:type="paragraph" w:customStyle="1" w:styleId="RowHeading">
    <w:name w:val="RowHeading"/>
    <w:basedOn w:val="TableText"/>
    <w:next w:val="TableText"/>
    <w:uiPriority w:val="5"/>
    <w:qFormat/>
    <w:rsid w:val="00332C06"/>
    <w:rPr>
      <w:b/>
      <w:color w:val="auto"/>
    </w:rPr>
  </w:style>
  <w:style w:type="paragraph" w:customStyle="1" w:styleId="ColumnHeading">
    <w:name w:val="ColumnHeading"/>
    <w:basedOn w:val="TableText"/>
    <w:uiPriority w:val="5"/>
    <w:qFormat/>
    <w:rsid w:val="00332C06"/>
    <w:pPr>
      <w:spacing w:after="0" w:line="180" w:lineRule="atLeast"/>
    </w:pPr>
    <w:rPr>
      <w:b/>
      <w:caps/>
      <w:color w:val="FFFFFF"/>
      <w:sz w:val="16"/>
    </w:rPr>
  </w:style>
  <w:style w:type="paragraph" w:styleId="Caption">
    <w:name w:val="caption"/>
    <w:basedOn w:val="BodyText"/>
    <w:next w:val="BodyText"/>
    <w:uiPriority w:val="4"/>
    <w:qFormat/>
    <w:rsid w:val="00332C06"/>
    <w:pPr>
      <w:keepNext/>
      <w:spacing w:before="180" w:after="180"/>
      <w:contextualSpacing/>
    </w:pPr>
    <w:rPr>
      <w:b/>
      <w:bCs/>
      <w:color w:val="007E9A" w:themeColor="accent1" w:themeShade="BF"/>
      <w:sz w:val="20"/>
      <w:szCs w:val="18"/>
    </w:rPr>
  </w:style>
  <w:style w:type="paragraph" w:styleId="BodyText">
    <w:name w:val="Body Text"/>
    <w:link w:val="BodyTextChar"/>
    <w:qFormat/>
    <w:rsid w:val="00332C06"/>
    <w:pPr>
      <w:spacing w:before="120" w:after="120" w:line="264" w:lineRule="auto"/>
    </w:pPr>
    <w:rPr>
      <w:rFonts w:ascii="Calibri" w:eastAsia="Calibri" w:hAnsi="Calibri"/>
      <w:color w:val="000000"/>
      <w:sz w:val="24"/>
      <w:szCs w:val="22"/>
    </w:rPr>
  </w:style>
  <w:style w:type="character" w:customStyle="1" w:styleId="BodyTextChar">
    <w:name w:val="Body Text Char"/>
    <w:basedOn w:val="DefaultParagraphFont"/>
    <w:link w:val="BodyText"/>
    <w:rsid w:val="00332C06"/>
    <w:rPr>
      <w:rFonts w:ascii="Calibri" w:eastAsia="Calibri" w:hAnsi="Calibri"/>
      <w:color w:val="000000"/>
      <w:sz w:val="24"/>
      <w:szCs w:val="22"/>
    </w:rPr>
  </w:style>
  <w:style w:type="paragraph" w:styleId="ListNumber3">
    <w:name w:val="List Number 3"/>
    <w:basedOn w:val="ListNumber2"/>
    <w:uiPriority w:val="2"/>
    <w:rsid w:val="00332C06"/>
    <w:pPr>
      <w:numPr>
        <w:numId w:val="16"/>
      </w:numPr>
      <w:tabs>
        <w:tab w:val="clear" w:pos="397"/>
      </w:tabs>
      <w:ind w:left="1078" w:hanging="284"/>
    </w:pPr>
  </w:style>
  <w:style w:type="numbering" w:customStyle="1" w:styleId="TableBullets">
    <w:name w:val="TableBullets"/>
    <w:uiPriority w:val="99"/>
    <w:rsid w:val="00332C06"/>
    <w:pPr>
      <w:numPr>
        <w:numId w:val="13"/>
      </w:numPr>
    </w:pPr>
  </w:style>
  <w:style w:type="numbering" w:customStyle="1" w:styleId="Sources">
    <w:name w:val="Sources"/>
    <w:rsid w:val="00332C06"/>
    <w:pPr>
      <w:numPr>
        <w:numId w:val="12"/>
      </w:numPr>
    </w:pPr>
  </w:style>
  <w:style w:type="numbering" w:customStyle="1" w:styleId="Bullets">
    <w:name w:val="Bullets"/>
    <w:rsid w:val="00332C06"/>
    <w:pPr>
      <w:numPr>
        <w:numId w:val="11"/>
      </w:numPr>
    </w:pPr>
  </w:style>
  <w:style w:type="numbering" w:customStyle="1" w:styleId="Numbers">
    <w:name w:val="Numbers"/>
    <w:rsid w:val="00332C06"/>
    <w:pPr>
      <w:numPr>
        <w:numId w:val="14"/>
      </w:numPr>
    </w:pPr>
  </w:style>
  <w:style w:type="paragraph" w:customStyle="1" w:styleId="Equation">
    <w:name w:val="Equation"/>
    <w:basedOn w:val="BodyText"/>
    <w:next w:val="BodyText"/>
    <w:uiPriority w:val="7"/>
    <w:qFormat/>
    <w:rsid w:val="00332C06"/>
    <w:pPr>
      <w:tabs>
        <w:tab w:val="right" w:pos="9639"/>
      </w:tabs>
      <w:spacing w:before="240" w:after="240"/>
      <w:ind w:left="567"/>
    </w:pPr>
    <w:rPr>
      <w:rFonts w:asciiTheme="minorHAnsi" w:eastAsia="Times New Roman" w:hAnsiTheme="minorHAnsi"/>
      <w:color w:val="auto"/>
      <w:szCs w:val="24"/>
      <w:lang w:eastAsia="en-US"/>
    </w:rPr>
  </w:style>
  <w:style w:type="paragraph" w:styleId="ListNumber2">
    <w:name w:val="List Number 2"/>
    <w:basedOn w:val="ListNumber"/>
    <w:uiPriority w:val="2"/>
    <w:qFormat/>
    <w:rsid w:val="006D17A9"/>
    <w:pPr>
      <w:numPr>
        <w:numId w:val="7"/>
      </w:numPr>
      <w:tabs>
        <w:tab w:val="left" w:pos="794"/>
      </w:tabs>
      <w:spacing w:before="60" w:after="60"/>
      <w:ind w:left="794" w:hanging="397"/>
    </w:pPr>
  </w:style>
  <w:style w:type="character" w:customStyle="1" w:styleId="Italics">
    <w:name w:val="Italics"/>
    <w:basedOn w:val="DefaultParagraphFont"/>
    <w:uiPriority w:val="3"/>
    <w:qFormat/>
    <w:rsid w:val="00332C06"/>
    <w:rPr>
      <w:i/>
    </w:rPr>
  </w:style>
  <w:style w:type="table" w:customStyle="1" w:styleId="TableCSIRO">
    <w:name w:val="Table_CSIRO"/>
    <w:basedOn w:val="TableNormal"/>
    <w:uiPriority w:val="99"/>
    <w:qFormat/>
    <w:rsid w:val="00332C06"/>
    <w:rPr>
      <w:rFonts w:ascii="Calibri" w:eastAsiaTheme="minorHAnsi" w:hAnsi="Calibri"/>
      <w:sz w:val="22"/>
      <w:szCs w:val="22"/>
    </w:rPr>
    <w:tblPr>
      <w:tblStyleRowBandSize w:val="1"/>
      <w:tblInd w:w="113" w:type="dxa"/>
      <w:tblBorders>
        <w:bottom w:val="single" w:sz="4" w:space="0" w:color="auto"/>
      </w:tblBorders>
      <w:tblCellMar>
        <w:left w:w="85" w:type="dxa"/>
        <w:bottom w:w="28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EDED"/>
      </w:tcPr>
    </w:tblStylePr>
  </w:style>
  <w:style w:type="paragraph" w:customStyle="1" w:styleId="CaptionNote">
    <w:name w:val="Caption Note"/>
    <w:basedOn w:val="Caption"/>
    <w:next w:val="BodyText"/>
    <w:uiPriority w:val="4"/>
    <w:rsid w:val="00332C06"/>
    <w:pPr>
      <w:spacing w:before="0"/>
    </w:pPr>
  </w:style>
  <w:style w:type="paragraph" w:styleId="BalloonText">
    <w:name w:val="Balloon Text"/>
    <w:basedOn w:val="Normal"/>
    <w:link w:val="BalloonTextChar"/>
    <w:rsid w:val="00332C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2C06"/>
    <w:rPr>
      <w:rFonts w:ascii="Tahoma" w:eastAsia="Calibri" w:hAnsi="Tahoma" w:cs="Tahoma"/>
      <w:color w:val="000000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1"/>
    <w:rsid w:val="000A377A"/>
    <w:rPr>
      <w:rFonts w:asciiTheme="majorHAnsi" w:eastAsiaTheme="majorEastAsia" w:hAnsiTheme="majorHAnsi" w:cstheme="majorBidi"/>
      <w:b/>
      <w:bCs/>
      <w:iCs/>
      <w:color w:val="007E9A" w:themeColor="accent1" w:themeShade="BF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246C0"/>
    <w:rPr>
      <w:rFonts w:ascii="Calibri" w:eastAsia="Calibri" w:hAnsi="Calibri"/>
      <w:color w:val="000000"/>
      <w:sz w:val="16"/>
      <w:szCs w:val="22"/>
    </w:rPr>
  </w:style>
  <w:style w:type="character" w:styleId="PageNumber">
    <w:name w:val="page number"/>
    <w:basedOn w:val="DefaultParagraphFont"/>
    <w:uiPriority w:val="99"/>
    <w:rsid w:val="006246C0"/>
    <w:rPr>
      <w:rFonts w:ascii="Calibri" w:hAnsi="Calibri" w:cs="Times New Roman"/>
      <w:sz w:val="16"/>
    </w:rPr>
  </w:style>
  <w:style w:type="numbering" w:styleId="1ai">
    <w:name w:val="Outline List 1"/>
    <w:basedOn w:val="NoList"/>
    <w:uiPriority w:val="99"/>
    <w:unhideWhenUsed/>
    <w:rsid w:val="006246C0"/>
    <w:pPr>
      <w:numPr>
        <w:numId w:val="17"/>
      </w:numPr>
    </w:pPr>
  </w:style>
  <w:style w:type="paragraph" w:styleId="ListParagraph">
    <w:name w:val="List Paragraph"/>
    <w:basedOn w:val="Normal"/>
    <w:uiPriority w:val="34"/>
    <w:qFormat/>
    <w:rsid w:val="0082654C"/>
    <w:pPr>
      <w:ind w:left="720"/>
      <w:contextualSpacing/>
    </w:pPr>
  </w:style>
  <w:style w:type="paragraph" w:customStyle="1" w:styleId="Default">
    <w:name w:val="Default"/>
    <w:rsid w:val="00E760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3">
    <w:name w:val="A3"/>
    <w:uiPriority w:val="99"/>
    <w:rsid w:val="00E76033"/>
    <w:rPr>
      <w:rFonts w:cs="Calibri"/>
      <w:color w:val="000000"/>
      <w:sz w:val="23"/>
      <w:szCs w:val="23"/>
    </w:rPr>
  </w:style>
  <w:style w:type="character" w:customStyle="1" w:styleId="A2">
    <w:name w:val="A2"/>
    <w:uiPriority w:val="99"/>
    <w:rsid w:val="00E76033"/>
    <w:rPr>
      <w:rFonts w:cs="Calibri"/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r312\AppData\Roaming\Microsoft\Templates\Generic%20Document.dotx" TargetMode="External"/></Relationships>
</file>

<file path=word/theme/theme1.xml><?xml version="1.0" encoding="utf-8"?>
<a:theme xmlns:a="http://schemas.openxmlformats.org/drawingml/2006/main" name="Office Theme">
  <a:themeElements>
    <a:clrScheme name="CSIRO Midday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00A9CE"/>
      </a:accent1>
      <a:accent2>
        <a:srgbClr val="00313C"/>
      </a:accent2>
      <a:accent3>
        <a:srgbClr val="78BE20"/>
      </a:accent3>
      <a:accent4>
        <a:srgbClr val="4A7729"/>
      </a:accent4>
      <a:accent5>
        <a:srgbClr val="9FAEE5"/>
      </a:accent5>
      <a:accent6>
        <a:srgbClr val="1E22AA"/>
      </a:accent6>
      <a:hlink>
        <a:srgbClr val="41B6E6"/>
      </a:hlink>
      <a:folHlink>
        <a:srgbClr val="004B87"/>
      </a:folHlink>
    </a:clrScheme>
    <a:fontScheme name="CSIR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Generic Document.dotx</Template>
  <TotalTime>11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document</vt:lpstr>
    </vt:vector>
  </TitlesOfParts>
  <Company>CSIRO</Company>
  <LinksUpToDate>false</LinksUpToDate>
  <CharactersWithSpaces>1123</CharactersWithSpaces>
  <SharedDoc>false</SharedDoc>
  <HLinks>
    <vt:vector size="6" baseType="variant">
      <vt:variant>
        <vt:i4>7929857</vt:i4>
      </vt:variant>
      <vt:variant>
        <vt:i4>0</vt:i4>
      </vt:variant>
      <vt:variant>
        <vt:i4>0</vt:i4>
      </vt:variant>
      <vt:variant>
        <vt:i4>5</vt:i4>
      </vt:variant>
      <vt:variant>
        <vt:lpwstr>mailto:creativeservices@csiro.au?subject=Letterhead%20enquiry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document</dc:title>
  <dc:creator>Fortington, Ashleigh (CorpAffairs, Newcastle)</dc:creator>
  <cp:lastModifiedBy>Fortington, Ashleigh (Comms, Newcastle)</cp:lastModifiedBy>
  <cp:revision>1</cp:revision>
  <cp:lastPrinted>2012-02-01T05:32:00Z</cp:lastPrinted>
  <dcterms:created xsi:type="dcterms:W3CDTF">2018-07-20T01:12:00Z</dcterms:created>
  <dcterms:modified xsi:type="dcterms:W3CDTF">2018-07-20T01:23:00Z</dcterms:modified>
</cp:coreProperties>
</file>