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40F19" w14:textId="77777777" w:rsidR="00C91DBB" w:rsidRPr="00C91DBB" w:rsidRDefault="00C91DBB" w:rsidP="00C91DBB">
      <w:pPr>
        <w:keepNext/>
        <w:keepLines/>
        <w:spacing w:after="240"/>
        <w:outlineLvl w:val="0"/>
        <w:rPr>
          <w:rFonts w:asciiTheme="minorHAnsi" w:hAnsiTheme="minorHAnsi" w:cstheme="minorHAnsi"/>
          <w:bCs/>
          <w:color w:val="30B787" w:themeColor="accent1"/>
          <w:kern w:val="32"/>
          <w:sz w:val="44"/>
          <w:szCs w:val="44"/>
          <w:lang w:eastAsia="en-AU"/>
        </w:rPr>
      </w:pPr>
      <w:bookmarkStart w:id="0" w:name="_Toc341085719"/>
      <w:r w:rsidRPr="00C91DBB">
        <w:rPr>
          <w:rFonts w:asciiTheme="minorHAnsi" w:hAnsiTheme="minorHAnsi" w:cstheme="minorHAnsi"/>
          <w:bCs/>
          <w:color w:val="30B787" w:themeColor="accent1"/>
          <w:kern w:val="32"/>
          <w:sz w:val="44"/>
          <w:szCs w:val="44"/>
          <w:lang w:eastAsia="en-AU"/>
        </w:rPr>
        <w:t>Position Details</w:t>
      </w:r>
      <w:bookmarkEnd w:id="0"/>
    </w:p>
    <w:p w14:paraId="0CF41F08" w14:textId="77777777" w:rsidR="00C91DBB" w:rsidRPr="00C91DBB" w:rsidRDefault="00C91DBB" w:rsidP="00C91DBB">
      <w:pPr>
        <w:keepNext/>
        <w:keepLines/>
        <w:numPr>
          <w:ilvl w:val="1"/>
          <w:numId w:val="0"/>
        </w:numPr>
        <w:spacing w:before="360" w:after="240"/>
        <w:outlineLvl w:val="1"/>
        <w:rPr>
          <w:rFonts w:asciiTheme="minorHAnsi" w:hAnsiTheme="minorHAnsi" w:cstheme="minorHAnsi"/>
          <w:bCs/>
          <w:iCs/>
          <w:color w:val="30B787" w:themeColor="accent1"/>
          <w:sz w:val="32"/>
          <w:szCs w:val="32"/>
          <w:lang w:eastAsia="en-AU"/>
        </w:rPr>
      </w:pPr>
      <w:r w:rsidRPr="00C91DBB">
        <w:rPr>
          <w:rFonts w:asciiTheme="minorHAnsi" w:hAnsiTheme="minorHAnsi" w:cstheme="minorHAnsi"/>
          <w:bCs/>
          <w:iCs/>
          <w:color w:val="30B787" w:themeColor="accent1"/>
          <w:sz w:val="32"/>
          <w:szCs w:val="32"/>
          <w:lang w:eastAsia="en-AU"/>
        </w:rPr>
        <w:t xml:space="preserve">Research </w:t>
      </w:r>
      <w:r w:rsidR="003C773E">
        <w:rPr>
          <w:rFonts w:asciiTheme="minorHAnsi" w:hAnsiTheme="minorHAnsi" w:cstheme="minorHAnsi"/>
          <w:bCs/>
          <w:iCs/>
          <w:color w:val="30B787" w:themeColor="accent1"/>
          <w:sz w:val="32"/>
          <w:szCs w:val="32"/>
          <w:lang w:eastAsia="en-AU"/>
        </w:rPr>
        <w:t xml:space="preserve">Projects </w:t>
      </w:r>
      <w:r w:rsidRPr="00C91DBB">
        <w:rPr>
          <w:rFonts w:asciiTheme="minorHAnsi" w:hAnsiTheme="minorHAnsi" w:cstheme="minorHAnsi"/>
          <w:bCs/>
          <w:iCs/>
          <w:color w:val="30B787" w:themeColor="accent1"/>
          <w:sz w:val="32"/>
          <w:szCs w:val="32"/>
          <w:lang w:eastAsia="en-AU"/>
        </w:rPr>
        <w:t>- CSOF5</w:t>
      </w:r>
    </w:p>
    <w:tbl>
      <w:tblPr>
        <w:tblStyle w:val="TableCSIRO"/>
        <w:tblW w:w="9474" w:type="dxa"/>
        <w:tblLook w:val="00A0" w:firstRow="1" w:lastRow="0" w:firstColumn="1" w:lastColumn="0" w:noHBand="0" w:noVBand="0"/>
      </w:tblPr>
      <w:tblGrid>
        <w:gridCol w:w="3856"/>
        <w:gridCol w:w="5618"/>
      </w:tblGrid>
      <w:tr w:rsidR="00C91DBB" w:rsidRPr="00C91DBB" w14:paraId="077C5F09" w14:textId="77777777" w:rsidTr="00B4404A">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C572D95" w14:textId="77777777" w:rsidR="00C91DBB" w:rsidRPr="00C91DBB" w:rsidRDefault="00C91DBB" w:rsidP="00C91DBB">
            <w:pPr>
              <w:spacing w:before="60" w:line="180" w:lineRule="atLeast"/>
              <w:rPr>
                <w:rFonts w:asciiTheme="minorHAnsi" w:hAnsiTheme="minorHAnsi" w:cstheme="minorHAnsi"/>
                <w:caps/>
                <w:color w:val="FFFFFF"/>
                <w:szCs w:val="22"/>
                <w:lang w:eastAsia="en-AU"/>
              </w:rPr>
            </w:pPr>
            <w:r w:rsidRPr="00C91DBB">
              <w:rPr>
                <w:rFonts w:asciiTheme="minorHAnsi" w:hAnsiTheme="minorHAnsi" w:cstheme="minorHAnsi"/>
                <w:caps/>
                <w:color w:val="FFFFFF"/>
                <w:szCs w:val="22"/>
                <w:lang w:eastAsia="en-AU"/>
              </w:rPr>
              <w:t>The following information is for applicants</w:t>
            </w:r>
          </w:p>
        </w:tc>
      </w:tr>
      <w:tr w:rsidR="00C91DBB" w:rsidRPr="00C91DBB" w14:paraId="4592A25F" w14:textId="77777777" w:rsidTr="00B4404A">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49568EB2"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Advertised Job Title</w:t>
            </w:r>
          </w:p>
        </w:tc>
        <w:tc>
          <w:tcPr>
            <w:tcW w:w="2965" w:type="pct"/>
          </w:tcPr>
          <w:p w14:paraId="18AD25DF" w14:textId="77777777" w:rsidR="00C91DBB" w:rsidRPr="00C91DBB" w:rsidRDefault="003C773E" w:rsidP="00C91DBB">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eastAsia="en-AU"/>
              </w:rPr>
            </w:pPr>
            <w:r>
              <w:rPr>
                <w:rFonts w:asciiTheme="minorHAnsi" w:hAnsiTheme="minorHAnsi" w:cstheme="minorHAnsi"/>
                <w:color w:val="000000"/>
                <w:szCs w:val="22"/>
                <w:lang w:eastAsia="en-AU"/>
              </w:rPr>
              <w:t>Senior Software Engineer</w:t>
            </w:r>
          </w:p>
        </w:tc>
      </w:tr>
      <w:tr w:rsidR="00C91DBB" w:rsidRPr="00C91DBB" w14:paraId="1149A424" w14:textId="77777777" w:rsidTr="00B4404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256BDF7E"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Job Reference</w:t>
            </w:r>
          </w:p>
        </w:tc>
        <w:tc>
          <w:tcPr>
            <w:tcW w:w="2965" w:type="pct"/>
          </w:tcPr>
          <w:p w14:paraId="3669BB77" w14:textId="12D68CB7" w:rsidR="00C91DBB" w:rsidRPr="00C91DBB" w:rsidRDefault="00AC2F2B" w:rsidP="00C91DBB">
            <w:pPr>
              <w:spacing w:before="60" w:after="60" w:line="264" w:lineRule="auto"/>
              <w:ind w:left="170" w:hanging="17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eastAsia="en-AU"/>
              </w:rPr>
            </w:pPr>
            <w:r>
              <w:rPr>
                <w:rFonts w:asciiTheme="minorHAnsi" w:hAnsiTheme="minorHAnsi" w:cstheme="minorHAnsi"/>
                <w:color w:val="000000"/>
                <w:szCs w:val="22"/>
                <w:lang w:eastAsia="en-AU"/>
              </w:rPr>
              <w:t>64261</w:t>
            </w:r>
          </w:p>
        </w:tc>
      </w:tr>
      <w:tr w:rsidR="00C91DBB" w:rsidRPr="00C91DBB" w14:paraId="702BBE5B" w14:textId="77777777" w:rsidTr="00B4404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12ABFBC"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Tenure</w:t>
            </w:r>
          </w:p>
        </w:tc>
        <w:tc>
          <w:tcPr>
            <w:tcW w:w="2965" w:type="pct"/>
          </w:tcPr>
          <w:p w14:paraId="700A7426" w14:textId="77777777" w:rsidR="00C91DBB" w:rsidRPr="00C91DBB" w:rsidRDefault="003C773E" w:rsidP="00C91DBB">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eastAsia="en-AU"/>
              </w:rPr>
            </w:pPr>
            <w:r>
              <w:rPr>
                <w:rFonts w:asciiTheme="minorHAnsi" w:hAnsiTheme="minorHAnsi" w:cstheme="minorHAnsi"/>
                <w:color w:val="000000"/>
                <w:szCs w:val="22"/>
                <w:lang w:eastAsia="en-AU"/>
              </w:rPr>
              <w:t>Indefinite</w:t>
            </w:r>
          </w:p>
          <w:p w14:paraId="5C16C260" w14:textId="77777777" w:rsidR="00C91DBB" w:rsidRPr="00C91DBB" w:rsidRDefault="00C91DBB" w:rsidP="00C91DBB">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Full-time</w:t>
            </w:r>
          </w:p>
        </w:tc>
      </w:tr>
      <w:tr w:rsidR="00C91DBB" w:rsidRPr="00C91DBB" w14:paraId="2B03B9DC" w14:textId="77777777" w:rsidTr="00B4404A">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9328EF6"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Salary Range</w:t>
            </w:r>
          </w:p>
        </w:tc>
        <w:tc>
          <w:tcPr>
            <w:tcW w:w="2965" w:type="pct"/>
          </w:tcPr>
          <w:p w14:paraId="1C6CA12F" w14:textId="17C35F71" w:rsidR="00C91DBB" w:rsidRDefault="006A76A9" w:rsidP="00C91DBB">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eastAsia="en-AU"/>
              </w:rPr>
            </w:pPr>
            <w:r>
              <w:rPr>
                <w:rFonts w:asciiTheme="minorHAnsi" w:hAnsiTheme="minorHAnsi" w:cstheme="minorHAnsi"/>
                <w:color w:val="000000"/>
                <w:szCs w:val="22"/>
                <w:lang w:eastAsia="en-AU"/>
              </w:rPr>
              <w:t xml:space="preserve">CSOF5 - </w:t>
            </w:r>
            <w:r w:rsidR="00C91DBB" w:rsidRPr="00C91DBB">
              <w:rPr>
                <w:rFonts w:asciiTheme="minorHAnsi" w:hAnsiTheme="minorHAnsi" w:cstheme="minorHAnsi"/>
                <w:color w:val="000000"/>
                <w:szCs w:val="22"/>
                <w:lang w:eastAsia="en-AU"/>
              </w:rPr>
              <w:t>AU</w:t>
            </w:r>
            <w:r w:rsidR="00587F5C">
              <w:rPr>
                <w:rFonts w:asciiTheme="minorHAnsi" w:hAnsiTheme="minorHAnsi" w:cstheme="minorHAnsi"/>
                <w:color w:val="000000"/>
                <w:szCs w:val="22"/>
                <w:lang w:eastAsia="en-AU"/>
              </w:rPr>
              <w:t xml:space="preserve"> </w:t>
            </w:r>
            <w:r w:rsidR="00C91DBB" w:rsidRPr="00C91DBB">
              <w:rPr>
                <w:rFonts w:asciiTheme="minorHAnsi" w:hAnsiTheme="minorHAnsi" w:cstheme="minorHAnsi"/>
                <w:color w:val="000000"/>
                <w:szCs w:val="22"/>
                <w:lang w:eastAsia="en-AU"/>
              </w:rPr>
              <w:t>$98,735 to AU</w:t>
            </w:r>
            <w:r w:rsidR="00587F5C">
              <w:rPr>
                <w:rFonts w:asciiTheme="minorHAnsi" w:hAnsiTheme="minorHAnsi" w:cstheme="minorHAnsi"/>
                <w:color w:val="000000"/>
                <w:szCs w:val="22"/>
                <w:lang w:eastAsia="en-AU"/>
              </w:rPr>
              <w:t xml:space="preserve"> </w:t>
            </w:r>
            <w:r w:rsidR="00C91DBB" w:rsidRPr="00C91DBB">
              <w:rPr>
                <w:rFonts w:asciiTheme="minorHAnsi" w:hAnsiTheme="minorHAnsi" w:cstheme="minorHAnsi"/>
                <w:color w:val="000000"/>
                <w:szCs w:val="22"/>
                <w:lang w:eastAsia="en-AU"/>
              </w:rPr>
              <w:t>$106,848 pa (pro-rata for part-time) + up to 15.4% superannuation</w:t>
            </w:r>
          </w:p>
          <w:p w14:paraId="03A34E69" w14:textId="2DDBC2FB" w:rsidR="006A76A9" w:rsidRPr="006A76A9" w:rsidRDefault="006A76A9" w:rsidP="00C91DBB">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000000" w:themeColor="text2"/>
                <w:lang w:eastAsia="en-AU"/>
              </w:rPr>
            </w:pPr>
            <w:r w:rsidRPr="4DF9EAC8">
              <w:rPr>
                <w:rFonts w:asciiTheme="minorHAnsi" w:hAnsiTheme="minorHAnsi" w:cstheme="minorBidi"/>
                <w:color w:val="000000" w:themeColor="text2"/>
                <w:lang w:eastAsia="en-AU"/>
              </w:rPr>
              <w:t>CSOF6</w:t>
            </w:r>
            <w:r>
              <w:rPr>
                <w:rFonts w:asciiTheme="minorHAnsi" w:hAnsiTheme="minorHAnsi" w:cstheme="minorBidi"/>
                <w:color w:val="000000" w:themeColor="text2"/>
                <w:lang w:eastAsia="en-AU"/>
              </w:rPr>
              <w:t xml:space="preserve"> -</w:t>
            </w:r>
            <w:r w:rsidRPr="4DF9EAC8">
              <w:rPr>
                <w:rFonts w:asciiTheme="minorHAnsi" w:hAnsiTheme="minorHAnsi" w:cstheme="minorBidi"/>
                <w:color w:val="000000" w:themeColor="text2"/>
                <w:lang w:eastAsia="en-AU"/>
              </w:rPr>
              <w:t xml:space="preserve"> AU $113,338 to AU $132,811 + up to 15.4% superannuation</w:t>
            </w:r>
          </w:p>
        </w:tc>
      </w:tr>
      <w:tr w:rsidR="00C91DBB" w:rsidRPr="00C91DBB" w14:paraId="6FE41FDE" w14:textId="77777777" w:rsidTr="00B4404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8FDEABD"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Location(s)</w:t>
            </w:r>
          </w:p>
        </w:tc>
        <w:tc>
          <w:tcPr>
            <w:tcW w:w="2965" w:type="pct"/>
          </w:tcPr>
          <w:p w14:paraId="502328E1" w14:textId="77777777" w:rsidR="00C91DBB" w:rsidRPr="00C91DBB" w:rsidRDefault="003C773E" w:rsidP="00C91DBB">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eastAsia="en-AU"/>
              </w:rPr>
            </w:pPr>
            <w:r>
              <w:rPr>
                <w:rFonts w:asciiTheme="minorHAnsi" w:hAnsiTheme="minorHAnsi" w:cstheme="minorHAnsi"/>
                <w:color w:val="000000"/>
                <w:szCs w:val="22"/>
                <w:lang w:eastAsia="en-AU"/>
              </w:rPr>
              <w:t xml:space="preserve">Eveleigh, NSW </w:t>
            </w:r>
          </w:p>
        </w:tc>
      </w:tr>
      <w:tr w:rsidR="00C91DBB" w:rsidRPr="00C91DBB" w14:paraId="53A96C43" w14:textId="77777777" w:rsidTr="00B4404A">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DA78994"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Relocation Assistance</w:t>
            </w:r>
          </w:p>
        </w:tc>
        <w:tc>
          <w:tcPr>
            <w:tcW w:w="2965" w:type="pct"/>
          </w:tcPr>
          <w:p w14:paraId="3F55A50B" w14:textId="77777777" w:rsidR="00C91DBB" w:rsidRPr="00C91DBB" w:rsidRDefault="00C91DBB" w:rsidP="00C91DBB">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Will be provided to the successful candidate if required</w:t>
            </w:r>
          </w:p>
        </w:tc>
      </w:tr>
      <w:tr w:rsidR="00C91DBB" w:rsidRPr="00C91DBB" w14:paraId="17D6836A" w14:textId="77777777" w:rsidTr="00B4404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5AB3B4E"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Applications are open to</w:t>
            </w:r>
          </w:p>
        </w:tc>
        <w:tc>
          <w:tcPr>
            <w:tcW w:w="2965" w:type="pct"/>
          </w:tcPr>
          <w:p w14:paraId="350EE791" w14:textId="4F25665B" w:rsidR="00C91DBB" w:rsidRPr="00C91DBB" w:rsidRDefault="001F7EBC" w:rsidP="003C773E">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eastAsia="en-AU"/>
              </w:rPr>
            </w:pPr>
            <w:r w:rsidRPr="0093721B">
              <w:t>Australian/New Zealand Citizens and Australian Permanent Residents Only</w:t>
            </w:r>
            <w:bookmarkStart w:id="1" w:name="_GoBack"/>
            <w:bookmarkEnd w:id="1"/>
          </w:p>
        </w:tc>
      </w:tr>
      <w:tr w:rsidR="00C91DBB" w:rsidRPr="00C91DBB" w14:paraId="564923B9" w14:textId="77777777" w:rsidTr="00B4404A">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B7C35E7"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Position reports to the</w:t>
            </w:r>
          </w:p>
        </w:tc>
        <w:tc>
          <w:tcPr>
            <w:tcW w:w="2965" w:type="pct"/>
          </w:tcPr>
          <w:p w14:paraId="072CA1D5" w14:textId="77777777" w:rsidR="00C91DBB" w:rsidRPr="00C91DBB" w:rsidRDefault="003C773E" w:rsidP="00C91DBB">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eastAsia="en-AU"/>
              </w:rPr>
            </w:pPr>
            <w:r>
              <w:rPr>
                <w:rFonts w:asciiTheme="minorHAnsi" w:hAnsiTheme="minorHAnsi" w:cstheme="minorHAnsi"/>
                <w:color w:val="000000"/>
                <w:szCs w:val="22"/>
                <w:lang w:eastAsia="en-AU"/>
              </w:rPr>
              <w:t>Team Leader</w:t>
            </w:r>
          </w:p>
        </w:tc>
      </w:tr>
      <w:tr w:rsidR="00C91DBB" w:rsidRPr="00C91DBB" w14:paraId="372BC42B" w14:textId="77777777" w:rsidTr="00B4404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EEC44A7"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Client Focus – Internal</w:t>
            </w:r>
          </w:p>
        </w:tc>
        <w:tc>
          <w:tcPr>
            <w:tcW w:w="2965" w:type="pct"/>
          </w:tcPr>
          <w:p w14:paraId="59128957" w14:textId="77777777" w:rsidR="00C91DBB" w:rsidRPr="00C91DBB" w:rsidRDefault="003C773E" w:rsidP="00C91DBB">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eastAsia="en-AU"/>
              </w:rPr>
            </w:pPr>
            <w:r w:rsidRPr="003C773E">
              <w:rPr>
                <w:rFonts w:asciiTheme="minorHAnsi" w:hAnsiTheme="minorHAnsi" w:cstheme="minorHAnsi"/>
                <w:color w:val="000000"/>
                <w:szCs w:val="22"/>
                <w:lang w:eastAsia="en-AU"/>
              </w:rPr>
              <w:t>25</w:t>
            </w:r>
            <w:r w:rsidR="00C91DBB" w:rsidRPr="003C773E">
              <w:rPr>
                <w:rFonts w:asciiTheme="minorHAnsi" w:hAnsiTheme="minorHAnsi" w:cstheme="minorHAnsi"/>
                <w:color w:val="000000"/>
                <w:szCs w:val="22"/>
                <w:lang w:eastAsia="en-AU"/>
              </w:rPr>
              <w:t>%</w:t>
            </w:r>
          </w:p>
        </w:tc>
      </w:tr>
      <w:tr w:rsidR="00C91DBB" w:rsidRPr="00C91DBB" w14:paraId="77E280D9" w14:textId="77777777" w:rsidTr="00B4404A">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5117F3D"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Client Focus – External</w:t>
            </w:r>
          </w:p>
        </w:tc>
        <w:tc>
          <w:tcPr>
            <w:tcW w:w="2965" w:type="pct"/>
          </w:tcPr>
          <w:p w14:paraId="2B4B03EE" w14:textId="77777777" w:rsidR="00C91DBB" w:rsidRPr="00C91DBB" w:rsidRDefault="003C773E" w:rsidP="00C91DBB">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eastAsia="en-AU"/>
              </w:rPr>
            </w:pPr>
            <w:r w:rsidRPr="003C773E">
              <w:rPr>
                <w:rFonts w:asciiTheme="minorHAnsi" w:hAnsiTheme="minorHAnsi" w:cstheme="minorHAnsi"/>
                <w:color w:val="000000"/>
                <w:szCs w:val="22"/>
                <w:lang w:eastAsia="en-AU"/>
              </w:rPr>
              <w:t>75</w:t>
            </w:r>
            <w:r w:rsidR="00C91DBB" w:rsidRPr="003C773E">
              <w:rPr>
                <w:rFonts w:asciiTheme="minorHAnsi" w:hAnsiTheme="minorHAnsi" w:cstheme="minorHAnsi"/>
                <w:color w:val="000000"/>
                <w:szCs w:val="22"/>
                <w:lang w:eastAsia="en-AU"/>
              </w:rPr>
              <w:t>%</w:t>
            </w:r>
          </w:p>
        </w:tc>
      </w:tr>
      <w:tr w:rsidR="00C91DBB" w:rsidRPr="00C91DBB" w14:paraId="472DB466" w14:textId="77777777" w:rsidTr="00B4404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775F84C"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Number of Direct Reports</w:t>
            </w:r>
          </w:p>
        </w:tc>
        <w:tc>
          <w:tcPr>
            <w:tcW w:w="2965" w:type="pct"/>
          </w:tcPr>
          <w:p w14:paraId="13C35201" w14:textId="77777777" w:rsidR="00C91DBB" w:rsidRPr="00C91DBB" w:rsidRDefault="00C91DBB" w:rsidP="00C91DBB">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0</w:t>
            </w:r>
          </w:p>
        </w:tc>
      </w:tr>
      <w:tr w:rsidR="00C91DBB" w:rsidRPr="00C91DBB" w14:paraId="5927A39C" w14:textId="77777777" w:rsidTr="00B4404A">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F6E8432"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Enquire about this job</w:t>
            </w:r>
          </w:p>
        </w:tc>
        <w:tc>
          <w:tcPr>
            <w:tcW w:w="2965" w:type="pct"/>
          </w:tcPr>
          <w:p w14:paraId="0DD25586" w14:textId="77777777" w:rsidR="00C91DBB" w:rsidRPr="00C91DBB" w:rsidRDefault="003C773E" w:rsidP="00C91DBB">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eastAsia="en-AU"/>
              </w:rPr>
            </w:pPr>
            <w:r>
              <w:rPr>
                <w:rFonts w:asciiTheme="minorHAnsi" w:hAnsiTheme="minorHAnsi" w:cstheme="minorHAnsi"/>
                <w:color w:val="000000"/>
                <w:szCs w:val="22"/>
                <w:lang w:eastAsia="en-AU"/>
              </w:rPr>
              <w:t>Ben Itzstein, ben.itzstein@data61.csiro.au</w:t>
            </w:r>
          </w:p>
        </w:tc>
      </w:tr>
      <w:tr w:rsidR="00C91DBB" w:rsidRPr="00C91DBB" w14:paraId="3AED97F6" w14:textId="77777777" w:rsidTr="00B4404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Borders>
              <w:bottom w:val="single" w:sz="4" w:space="0" w:color="auto"/>
            </w:tcBorders>
          </w:tcPr>
          <w:p w14:paraId="60BC7EC6"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How to apply</w:t>
            </w:r>
          </w:p>
        </w:tc>
        <w:tc>
          <w:tcPr>
            <w:tcW w:w="2965" w:type="pct"/>
            <w:tcBorders>
              <w:bottom w:val="single" w:sz="4" w:space="0" w:color="auto"/>
            </w:tcBorders>
          </w:tcPr>
          <w:p w14:paraId="3A58495F" w14:textId="77777777" w:rsidR="00C91DBB" w:rsidRPr="00C91DBB" w:rsidRDefault="00C91DBB" w:rsidP="00C91DBB">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 xml:space="preserve">Apply online at  </w:t>
            </w:r>
            <w:hyperlink r:id="rId8" w:history="1">
              <w:r w:rsidRPr="00C91DBB">
                <w:rPr>
                  <w:rFonts w:asciiTheme="minorHAnsi" w:hAnsiTheme="minorHAnsi" w:cstheme="minorHAnsi"/>
                  <w:color w:val="30B787" w:themeColor="accent1"/>
                  <w:szCs w:val="22"/>
                  <w:u w:val="single"/>
                  <w:lang w:eastAsia="en-AU"/>
                </w:rPr>
                <w:t>https://jobs.csiro.au/</w:t>
              </w:r>
            </w:hyperlink>
            <w:r w:rsidRPr="00C91DBB">
              <w:rPr>
                <w:rFonts w:asciiTheme="minorHAnsi" w:hAnsiTheme="minorHAnsi" w:cstheme="minorHAnsi"/>
                <w:color w:val="30B787" w:themeColor="accent1"/>
                <w:szCs w:val="22"/>
                <w:lang w:eastAsia="en-AU"/>
              </w:rPr>
              <w:t xml:space="preserve"> </w:t>
            </w:r>
          </w:p>
          <w:p w14:paraId="68039A60" w14:textId="77777777" w:rsidR="00C91DBB" w:rsidRPr="00C91DBB" w:rsidRDefault="00C91DBB" w:rsidP="00C91DBB">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 xml:space="preserve">Internal applicants please apply via </w:t>
            </w:r>
            <w:r w:rsidRPr="00C91DBB">
              <w:rPr>
                <w:rFonts w:asciiTheme="minorHAnsi" w:hAnsiTheme="minorHAnsi" w:cstheme="minorHAnsi"/>
                <w:b/>
                <w:color w:val="000000"/>
                <w:szCs w:val="22"/>
                <w:lang w:eastAsia="en-AU"/>
              </w:rPr>
              <w:t>Jobs Central</w:t>
            </w:r>
          </w:p>
          <w:p w14:paraId="6D463F0C" w14:textId="77777777" w:rsidR="00C91DBB" w:rsidRPr="00C91DBB" w:rsidRDefault="00C91DBB" w:rsidP="00C91DBB">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 xml:space="preserve">If you experience difficulties when applying, please email </w:t>
            </w:r>
            <w:hyperlink r:id="rId9" w:history="1">
              <w:r w:rsidRPr="00C91DBB">
                <w:rPr>
                  <w:rFonts w:asciiTheme="minorHAnsi" w:hAnsiTheme="minorHAnsi" w:cstheme="minorHAnsi"/>
                  <w:color w:val="30B787" w:themeColor="accent1"/>
                  <w:szCs w:val="22"/>
                  <w:u w:val="single"/>
                  <w:lang w:eastAsia="en-AU"/>
                </w:rPr>
                <w:t>careers.online@csiro.au</w:t>
              </w:r>
            </w:hyperlink>
            <w:r w:rsidRPr="00C91DBB">
              <w:rPr>
                <w:rFonts w:asciiTheme="minorHAnsi" w:hAnsiTheme="minorHAnsi" w:cstheme="minorHAnsi"/>
                <w:color w:val="000000"/>
                <w:szCs w:val="22"/>
                <w:lang w:eastAsia="en-AU"/>
              </w:rPr>
              <w:t xml:space="preserve"> or call 1300 984 220.</w:t>
            </w:r>
          </w:p>
        </w:tc>
      </w:tr>
    </w:tbl>
    <w:p w14:paraId="47EB81B9" w14:textId="77777777" w:rsidR="003C773E" w:rsidRDefault="003C773E" w:rsidP="003C773E">
      <w:pPr>
        <w:keepNext/>
        <w:keepLines/>
        <w:numPr>
          <w:ilvl w:val="2"/>
          <w:numId w:val="0"/>
        </w:numPr>
        <w:spacing w:before="360"/>
        <w:outlineLvl w:val="2"/>
        <w:rPr>
          <w:rFonts w:asciiTheme="minorHAnsi" w:hAnsiTheme="minorHAnsi" w:cstheme="minorHAnsi"/>
          <w:b/>
          <w:bCs/>
          <w:sz w:val="26"/>
          <w:szCs w:val="26"/>
          <w:lang w:eastAsia="en-AU"/>
        </w:rPr>
      </w:pPr>
      <w:r>
        <w:rPr>
          <w:rFonts w:asciiTheme="minorHAnsi" w:hAnsiTheme="minorHAnsi" w:cstheme="minorHAnsi"/>
          <w:b/>
          <w:bCs/>
          <w:sz w:val="26"/>
          <w:szCs w:val="26"/>
          <w:lang w:eastAsia="en-AU"/>
        </w:rPr>
        <w:br/>
      </w:r>
      <w:r w:rsidR="00C91DBB" w:rsidRPr="00C91DBB">
        <w:rPr>
          <w:rFonts w:asciiTheme="minorHAnsi" w:hAnsiTheme="minorHAnsi" w:cstheme="minorHAnsi"/>
          <w:b/>
          <w:bCs/>
          <w:sz w:val="26"/>
          <w:szCs w:val="26"/>
          <w:lang w:eastAsia="en-AU"/>
        </w:rPr>
        <w:t>Role Overview</w:t>
      </w:r>
      <w:bookmarkStart w:id="2" w:name="_Toc341085720"/>
    </w:p>
    <w:p w14:paraId="30DC6961" w14:textId="77777777" w:rsidR="003C773E" w:rsidRDefault="003C773E" w:rsidP="003C773E">
      <w:pPr>
        <w:spacing w:after="180"/>
        <w:ind w:right="321"/>
        <w:jc w:val="both"/>
        <w:rPr>
          <w:szCs w:val="22"/>
        </w:rPr>
      </w:pPr>
    </w:p>
    <w:p w14:paraId="12C3798B" w14:textId="77777777" w:rsidR="003C773E" w:rsidRDefault="003C773E" w:rsidP="003C773E">
      <w:pPr>
        <w:spacing w:after="180"/>
        <w:ind w:right="321"/>
        <w:rPr>
          <w:szCs w:val="22"/>
        </w:rPr>
      </w:pPr>
      <w:r w:rsidRPr="0041140E">
        <w:rPr>
          <w:szCs w:val="22"/>
        </w:rPr>
        <w:t xml:space="preserve">The role of Software Engineering staff in CSIRO is to support innovative research and scientific achievements, by bringing innovation out of the lab and into the real world, through product development and platform engineering. </w:t>
      </w:r>
      <w:r>
        <w:rPr>
          <w:szCs w:val="22"/>
        </w:rPr>
        <w:br/>
      </w:r>
      <w:r>
        <w:rPr>
          <w:szCs w:val="22"/>
        </w:rPr>
        <w:br/>
      </w:r>
      <w:r w:rsidRPr="0041140E">
        <w:rPr>
          <w:szCs w:val="22"/>
        </w:rPr>
        <w:t xml:space="preserve">This role will see you </w:t>
      </w:r>
      <w:r>
        <w:rPr>
          <w:szCs w:val="22"/>
        </w:rPr>
        <w:t xml:space="preserve">working as a senior back-end developer and dev-ops practitioner within </w:t>
      </w:r>
      <w:r w:rsidRPr="0041140E">
        <w:rPr>
          <w:szCs w:val="22"/>
        </w:rPr>
        <w:t xml:space="preserve">a software </w:t>
      </w:r>
      <w:r w:rsidRPr="0041140E">
        <w:rPr>
          <w:szCs w:val="22"/>
        </w:rPr>
        <w:lastRenderedPageBreak/>
        <w:t>engineering team, working on projects in transport and data city domains,</w:t>
      </w:r>
      <w:r>
        <w:rPr>
          <w:szCs w:val="22"/>
        </w:rPr>
        <w:t xml:space="preserve"> and</w:t>
      </w:r>
      <w:r w:rsidRPr="0041140E">
        <w:rPr>
          <w:szCs w:val="22"/>
        </w:rPr>
        <w:t xml:space="preserve"> leveraging the innovation and talent of the Transport Analytics group. This </w:t>
      </w:r>
      <w:r>
        <w:rPr>
          <w:szCs w:val="22"/>
        </w:rPr>
        <w:t>role will particularly focus on Structural Health Monitoring (SHM) and Digital Twin (</w:t>
      </w:r>
      <w:proofErr w:type="spellStart"/>
      <w:r>
        <w:rPr>
          <w:szCs w:val="22"/>
        </w:rPr>
        <w:t>DTw</w:t>
      </w:r>
      <w:proofErr w:type="spellEnd"/>
      <w:r>
        <w:rPr>
          <w:szCs w:val="22"/>
        </w:rPr>
        <w:t xml:space="preserve">) projects, including the maintenance and </w:t>
      </w:r>
      <w:r w:rsidRPr="0041140E">
        <w:rPr>
          <w:szCs w:val="22"/>
        </w:rPr>
        <w:t xml:space="preserve">development </w:t>
      </w:r>
      <w:r>
        <w:rPr>
          <w:szCs w:val="22"/>
        </w:rPr>
        <w:t xml:space="preserve">of existing SHM </w:t>
      </w:r>
      <w:r w:rsidRPr="0041140E">
        <w:rPr>
          <w:szCs w:val="22"/>
        </w:rPr>
        <w:t>platform</w:t>
      </w:r>
      <w:r>
        <w:rPr>
          <w:szCs w:val="22"/>
        </w:rPr>
        <w:t>s, data services, predictive maintenance services, and</w:t>
      </w:r>
      <w:r w:rsidRPr="0041140E">
        <w:rPr>
          <w:szCs w:val="22"/>
        </w:rPr>
        <w:t xml:space="preserve"> </w:t>
      </w:r>
      <w:r>
        <w:rPr>
          <w:szCs w:val="22"/>
        </w:rPr>
        <w:t>web dashboards</w:t>
      </w:r>
      <w:r w:rsidRPr="0041140E">
        <w:rPr>
          <w:szCs w:val="22"/>
        </w:rPr>
        <w:t xml:space="preserve">, as well as </w:t>
      </w:r>
      <w:r>
        <w:rPr>
          <w:szCs w:val="22"/>
        </w:rPr>
        <w:t xml:space="preserve">potentially contributing to new </w:t>
      </w:r>
      <w:r w:rsidRPr="0041140E">
        <w:rPr>
          <w:szCs w:val="22"/>
        </w:rPr>
        <w:t xml:space="preserve">product development for government, industry or community. </w:t>
      </w:r>
      <w:r w:rsidRPr="0009462F">
        <w:rPr>
          <w:szCs w:val="22"/>
        </w:rPr>
        <w:t xml:space="preserve">We are seeking a strong </w:t>
      </w:r>
      <w:r>
        <w:rPr>
          <w:szCs w:val="22"/>
        </w:rPr>
        <w:t xml:space="preserve">back-end </w:t>
      </w:r>
      <w:r w:rsidRPr="0009462F">
        <w:rPr>
          <w:szCs w:val="22"/>
        </w:rPr>
        <w:t xml:space="preserve">developer, preferably with </w:t>
      </w:r>
      <w:r>
        <w:rPr>
          <w:szCs w:val="22"/>
        </w:rPr>
        <w:t>experience in</w:t>
      </w:r>
      <w:r w:rsidRPr="003C773E">
        <w:rPr>
          <w:szCs w:val="22"/>
        </w:rPr>
        <w:t xml:space="preserve"> </w:t>
      </w:r>
      <w:r w:rsidRPr="0009462F">
        <w:rPr>
          <w:szCs w:val="22"/>
        </w:rPr>
        <w:t xml:space="preserve">modern web </w:t>
      </w:r>
      <w:r>
        <w:rPr>
          <w:szCs w:val="22"/>
        </w:rPr>
        <w:t xml:space="preserve">service </w:t>
      </w:r>
      <w:r w:rsidRPr="0009462F">
        <w:rPr>
          <w:szCs w:val="22"/>
        </w:rPr>
        <w:t>technolog</w:t>
      </w:r>
      <w:r>
        <w:rPr>
          <w:szCs w:val="22"/>
        </w:rPr>
        <w:t>ies</w:t>
      </w:r>
      <w:r w:rsidRPr="0009462F">
        <w:rPr>
          <w:szCs w:val="22"/>
        </w:rPr>
        <w:t>,</w:t>
      </w:r>
      <w:r>
        <w:rPr>
          <w:szCs w:val="22"/>
        </w:rPr>
        <w:t xml:space="preserve"> big data and streaming data integrations, as well as cloud dev-ops. The right candidate should have</w:t>
      </w:r>
      <w:r w:rsidRPr="0009462F">
        <w:rPr>
          <w:szCs w:val="22"/>
        </w:rPr>
        <w:t xml:space="preserve"> a passion for sharing, learning and contributing to</w:t>
      </w:r>
      <w:r>
        <w:rPr>
          <w:szCs w:val="22"/>
        </w:rPr>
        <w:t xml:space="preserve"> a healthy software engineering culture</w:t>
      </w:r>
      <w:r w:rsidRPr="0009462F">
        <w:rPr>
          <w:szCs w:val="22"/>
        </w:rPr>
        <w:t>.</w:t>
      </w:r>
      <w:r>
        <w:rPr>
          <w:szCs w:val="22"/>
        </w:rPr>
        <w:br/>
      </w:r>
      <w:r>
        <w:rPr>
          <w:szCs w:val="22"/>
        </w:rPr>
        <w:br/>
      </w:r>
      <w:r w:rsidRPr="005F5210">
        <w:rPr>
          <w:szCs w:val="22"/>
        </w:rPr>
        <w:t xml:space="preserve">The Transport Analytics Group </w:t>
      </w:r>
      <w:r>
        <w:rPr>
          <w:szCs w:val="22"/>
        </w:rPr>
        <w:t>(</w:t>
      </w:r>
      <w:r w:rsidRPr="0041140E">
        <w:rPr>
          <w:szCs w:val="22"/>
        </w:rPr>
        <w:t>part of the Data Analytics and Decision Sciences research program</w:t>
      </w:r>
      <w:r>
        <w:rPr>
          <w:szCs w:val="22"/>
        </w:rPr>
        <w:t xml:space="preserve">) </w:t>
      </w:r>
      <w:r w:rsidRPr="005F5210">
        <w:rPr>
          <w:szCs w:val="22"/>
        </w:rPr>
        <w:t xml:space="preserve">is Data61's research and development arm for providing data-driven solutions for smart planning, implementation and management of infrastructure and future transport. </w:t>
      </w:r>
      <w:r>
        <w:rPr>
          <w:szCs w:val="22"/>
        </w:rPr>
        <w:t>They</w:t>
      </w:r>
      <w:r w:rsidRPr="005F5210">
        <w:rPr>
          <w:szCs w:val="22"/>
        </w:rPr>
        <w:t xml:space="preserve"> enhance conventional tools using data-driven techniques, which positions </w:t>
      </w:r>
      <w:r>
        <w:rPr>
          <w:szCs w:val="22"/>
        </w:rPr>
        <w:t>the</w:t>
      </w:r>
      <w:r w:rsidRPr="005F5210">
        <w:rPr>
          <w:szCs w:val="22"/>
        </w:rPr>
        <w:t xml:space="preserve"> group to complement existing products and services in the market. </w:t>
      </w:r>
      <w:r>
        <w:rPr>
          <w:szCs w:val="22"/>
        </w:rPr>
        <w:t>Their</w:t>
      </w:r>
      <w:r w:rsidRPr="005F5210">
        <w:rPr>
          <w:szCs w:val="22"/>
        </w:rPr>
        <w:t xml:space="preserve"> solutions involve ML/AI-based surrogate models that can replace or augment computation-intensive physical models, whether for real-time prediction of traffic congestion propagation or streaming analytics on structural health of critical infrastructure.</w:t>
      </w:r>
    </w:p>
    <w:p w14:paraId="701A9206" w14:textId="77777777" w:rsidR="003C773E" w:rsidRPr="005F5210" w:rsidRDefault="003C773E" w:rsidP="003C773E">
      <w:pPr>
        <w:spacing w:after="180"/>
        <w:ind w:right="321"/>
        <w:rPr>
          <w:szCs w:val="22"/>
        </w:rPr>
      </w:pPr>
      <w:r>
        <w:rPr>
          <w:szCs w:val="22"/>
        </w:rPr>
        <w:t xml:space="preserve">The Transport Analytics group’s Sydney Harbour Bridge SHM platform has almost 3000 sensors and the </w:t>
      </w:r>
      <w:r w:rsidRPr="0009462F">
        <w:rPr>
          <w:szCs w:val="22"/>
        </w:rPr>
        <w:t xml:space="preserve">ADAIT transport data analytics platform handles millions of </w:t>
      </w:r>
      <w:r>
        <w:rPr>
          <w:szCs w:val="22"/>
        </w:rPr>
        <w:t xml:space="preserve">daily </w:t>
      </w:r>
      <w:r w:rsidRPr="0009462F">
        <w:rPr>
          <w:szCs w:val="22"/>
        </w:rPr>
        <w:t>data transaction</w:t>
      </w:r>
      <w:r>
        <w:rPr>
          <w:szCs w:val="22"/>
        </w:rPr>
        <w:t>s</w:t>
      </w:r>
      <w:r w:rsidRPr="0009462F">
        <w:rPr>
          <w:szCs w:val="22"/>
        </w:rPr>
        <w:t>. This includes real-time streaming data from traffic control systems, transport operation systems</w:t>
      </w:r>
      <w:r>
        <w:rPr>
          <w:szCs w:val="22"/>
        </w:rPr>
        <w:t>, sensors</w:t>
      </w:r>
      <w:r w:rsidRPr="0009462F">
        <w:rPr>
          <w:szCs w:val="22"/>
        </w:rPr>
        <w:t xml:space="preserve"> and journey transactions. The platform</w:t>
      </w:r>
      <w:r>
        <w:rPr>
          <w:szCs w:val="22"/>
        </w:rPr>
        <w:t>s</w:t>
      </w:r>
      <w:r w:rsidRPr="0009462F">
        <w:rPr>
          <w:szCs w:val="22"/>
        </w:rPr>
        <w:t xml:space="preserve"> host predictive analytics modules that derive actionable insights from data for intelligent </w:t>
      </w:r>
      <w:r>
        <w:rPr>
          <w:szCs w:val="22"/>
        </w:rPr>
        <w:t>asset</w:t>
      </w:r>
      <w:r w:rsidRPr="0009462F">
        <w:rPr>
          <w:szCs w:val="22"/>
        </w:rPr>
        <w:t xml:space="preserve"> and journey management.</w:t>
      </w:r>
    </w:p>
    <w:p w14:paraId="4660E9CA" w14:textId="77777777" w:rsidR="003C773E" w:rsidRPr="003C773E" w:rsidRDefault="003C773E" w:rsidP="003C773E">
      <w:pPr>
        <w:spacing w:after="180"/>
        <w:ind w:right="321"/>
        <w:rPr>
          <w:szCs w:val="22"/>
        </w:rPr>
      </w:pPr>
      <w:r w:rsidRPr="005F5210">
        <w:rPr>
          <w:szCs w:val="22"/>
        </w:rPr>
        <w:t xml:space="preserve">The group has been recognised by prestigious awards, including the ITS Australia National Award </w:t>
      </w:r>
      <w:r>
        <w:rPr>
          <w:szCs w:val="22"/>
        </w:rPr>
        <w:t>for</w:t>
      </w:r>
      <w:r w:rsidRPr="005F5210">
        <w:rPr>
          <w:szCs w:val="22"/>
        </w:rPr>
        <w:t xml:space="preserve"> Research (2014, 2015, 2018), AIIA </w:t>
      </w:r>
      <w:proofErr w:type="spellStart"/>
      <w:r w:rsidRPr="005F5210">
        <w:rPr>
          <w:szCs w:val="22"/>
        </w:rPr>
        <w:t>iAwards</w:t>
      </w:r>
      <w:proofErr w:type="spellEnd"/>
      <w:r w:rsidRPr="005F5210">
        <w:rPr>
          <w:szCs w:val="22"/>
        </w:rPr>
        <w:t xml:space="preserve"> (2019), Committee for Sydney Smart City Awards (2018) and CSIRO Collaboration Medal (2018). The group has ongoing collaborations with numerous government agencies, research institutes and industry partners.</w:t>
      </w:r>
      <w:r>
        <w:rPr>
          <w:szCs w:val="22"/>
        </w:rPr>
        <w:t xml:space="preserve"> Additional information on the group can be found at: </w:t>
      </w:r>
      <w:hyperlink r:id="rId10" w:history="1">
        <w:r w:rsidRPr="003C773E">
          <w:rPr>
            <w:rStyle w:val="Hyperlink"/>
            <w:color w:val="30B787" w:themeColor="accent1"/>
            <w:szCs w:val="22"/>
          </w:rPr>
          <w:t>https://adait.io</w:t>
        </w:r>
      </w:hyperlink>
    </w:p>
    <w:p w14:paraId="0EF5BCBB" w14:textId="77777777" w:rsidR="00C91DBB" w:rsidRPr="00C91DBB" w:rsidRDefault="00C91DBB" w:rsidP="00C91DBB">
      <w:pPr>
        <w:keepNext/>
        <w:keepLines/>
        <w:numPr>
          <w:ilvl w:val="2"/>
          <w:numId w:val="0"/>
        </w:numPr>
        <w:spacing w:before="360" w:after="240"/>
        <w:outlineLvl w:val="2"/>
        <w:rPr>
          <w:rFonts w:asciiTheme="minorHAnsi" w:hAnsiTheme="minorHAnsi" w:cstheme="minorHAnsi"/>
          <w:b/>
          <w:bCs/>
          <w:sz w:val="26"/>
          <w:szCs w:val="26"/>
          <w:lang w:eastAsia="en-AU"/>
        </w:rPr>
      </w:pPr>
      <w:r w:rsidRPr="00C91DBB">
        <w:rPr>
          <w:rFonts w:asciiTheme="minorHAnsi" w:hAnsiTheme="minorHAnsi" w:cstheme="minorHAnsi"/>
          <w:b/>
          <w:bCs/>
          <w:sz w:val="26"/>
          <w:szCs w:val="26"/>
          <w:lang w:eastAsia="en-AU"/>
        </w:rPr>
        <w:t xml:space="preserve">Duties and Key Result Areas:  </w:t>
      </w:r>
    </w:p>
    <w:p w14:paraId="76AF558F" w14:textId="3406723D" w:rsidR="003C773E" w:rsidRDefault="003C773E" w:rsidP="003C773E">
      <w:pPr>
        <w:numPr>
          <w:ilvl w:val="0"/>
          <w:numId w:val="20"/>
        </w:numPr>
        <w:ind w:left="360"/>
        <w:contextualSpacing/>
        <w:rPr>
          <w:szCs w:val="22"/>
        </w:rPr>
      </w:pPr>
      <w:r w:rsidRPr="002C5210">
        <w:rPr>
          <w:szCs w:val="22"/>
        </w:rPr>
        <w:t xml:space="preserve">Design and </w:t>
      </w:r>
      <w:r>
        <w:rPr>
          <w:szCs w:val="22"/>
        </w:rPr>
        <w:t>develop</w:t>
      </w:r>
      <w:r w:rsidRPr="002C5210">
        <w:rPr>
          <w:szCs w:val="22"/>
        </w:rPr>
        <w:t xml:space="preserve"> software modules for </w:t>
      </w:r>
      <w:r>
        <w:rPr>
          <w:szCs w:val="22"/>
        </w:rPr>
        <w:t>researchers and clients, with a focus on back-end web services, data processing pipelines and applied machine learning;</w:t>
      </w:r>
    </w:p>
    <w:p w14:paraId="76594B39" w14:textId="18C51C62" w:rsidR="00E756B3" w:rsidRPr="00E756B3" w:rsidRDefault="00E756B3" w:rsidP="007333BA">
      <w:pPr>
        <w:numPr>
          <w:ilvl w:val="0"/>
          <w:numId w:val="20"/>
        </w:numPr>
        <w:ind w:left="360"/>
        <w:contextualSpacing/>
        <w:rPr>
          <w:szCs w:val="22"/>
        </w:rPr>
      </w:pPr>
      <w:r w:rsidRPr="00E756B3">
        <w:rPr>
          <w:szCs w:val="22"/>
        </w:rPr>
        <w:t xml:space="preserve">Contribute to the maintenance, development and operation of Structural Health Monitoring </w:t>
      </w:r>
      <w:r w:rsidR="00044BCB">
        <w:rPr>
          <w:szCs w:val="22"/>
        </w:rPr>
        <w:t xml:space="preserve">/ IoT </w:t>
      </w:r>
      <w:r w:rsidRPr="00E756B3">
        <w:rPr>
          <w:szCs w:val="22"/>
        </w:rPr>
        <w:t>platform</w:t>
      </w:r>
      <w:r w:rsidR="00A27683">
        <w:rPr>
          <w:szCs w:val="22"/>
        </w:rPr>
        <w:t>s</w:t>
      </w:r>
      <w:r w:rsidRPr="00E756B3">
        <w:rPr>
          <w:szCs w:val="22"/>
        </w:rPr>
        <w:t>;</w:t>
      </w:r>
    </w:p>
    <w:p w14:paraId="3F724470" w14:textId="77777777" w:rsidR="003C773E" w:rsidRPr="00863FFB" w:rsidRDefault="003C773E" w:rsidP="003C773E">
      <w:pPr>
        <w:numPr>
          <w:ilvl w:val="0"/>
          <w:numId w:val="20"/>
        </w:numPr>
        <w:ind w:left="360"/>
        <w:contextualSpacing/>
        <w:rPr>
          <w:szCs w:val="22"/>
        </w:rPr>
      </w:pPr>
      <w:r w:rsidRPr="00863FFB">
        <w:rPr>
          <w:szCs w:val="22"/>
        </w:rPr>
        <w:t>Review security and quality of software</w:t>
      </w:r>
      <w:r>
        <w:rPr>
          <w:szCs w:val="22"/>
        </w:rPr>
        <w:t>;</w:t>
      </w:r>
    </w:p>
    <w:p w14:paraId="1DB84F56" w14:textId="77777777" w:rsidR="003C773E" w:rsidRPr="00863FFB" w:rsidRDefault="003C773E" w:rsidP="003C773E">
      <w:pPr>
        <w:numPr>
          <w:ilvl w:val="0"/>
          <w:numId w:val="20"/>
        </w:numPr>
        <w:ind w:left="360"/>
        <w:contextualSpacing/>
        <w:rPr>
          <w:szCs w:val="22"/>
        </w:rPr>
      </w:pPr>
      <w:r w:rsidRPr="00863FFB">
        <w:rPr>
          <w:szCs w:val="22"/>
        </w:rPr>
        <w:t>Write and maintain tests</w:t>
      </w:r>
      <w:r>
        <w:rPr>
          <w:szCs w:val="22"/>
        </w:rPr>
        <w:t>;</w:t>
      </w:r>
    </w:p>
    <w:p w14:paraId="42C85721" w14:textId="77777777" w:rsidR="003C773E" w:rsidRDefault="003C773E" w:rsidP="003C773E">
      <w:pPr>
        <w:numPr>
          <w:ilvl w:val="0"/>
          <w:numId w:val="20"/>
        </w:numPr>
        <w:ind w:left="360"/>
        <w:contextualSpacing/>
        <w:rPr>
          <w:szCs w:val="22"/>
        </w:rPr>
      </w:pPr>
      <w:r>
        <w:rPr>
          <w:szCs w:val="22"/>
        </w:rPr>
        <w:t xml:space="preserve">Assist in the </w:t>
      </w:r>
      <w:r w:rsidRPr="00863FFB">
        <w:rPr>
          <w:szCs w:val="22"/>
        </w:rPr>
        <w:t>deliver</w:t>
      </w:r>
      <w:r>
        <w:rPr>
          <w:szCs w:val="22"/>
        </w:rPr>
        <w:t>y of</w:t>
      </w:r>
      <w:r w:rsidRPr="00863FFB">
        <w:rPr>
          <w:szCs w:val="22"/>
        </w:rPr>
        <w:t xml:space="preserve"> </w:t>
      </w:r>
      <w:r>
        <w:rPr>
          <w:szCs w:val="22"/>
        </w:rPr>
        <w:t>data</w:t>
      </w:r>
      <w:r w:rsidRPr="00863FFB">
        <w:rPr>
          <w:szCs w:val="22"/>
        </w:rPr>
        <w:t xml:space="preserve"> analytics platform</w:t>
      </w:r>
      <w:r>
        <w:rPr>
          <w:szCs w:val="22"/>
        </w:rPr>
        <w:t xml:space="preserve"> capabilities;</w:t>
      </w:r>
    </w:p>
    <w:p w14:paraId="570750C5" w14:textId="77777777" w:rsidR="003C773E" w:rsidRPr="00863FFB" w:rsidRDefault="003C773E" w:rsidP="003C773E">
      <w:pPr>
        <w:numPr>
          <w:ilvl w:val="0"/>
          <w:numId w:val="19"/>
        </w:numPr>
        <w:spacing w:after="60"/>
        <w:ind w:left="360"/>
        <w:jc w:val="both"/>
        <w:rPr>
          <w:szCs w:val="22"/>
        </w:rPr>
      </w:pPr>
      <w:r w:rsidRPr="00863FFB">
        <w:rPr>
          <w:szCs w:val="22"/>
        </w:rPr>
        <w:t>Communicate effectively and respectfully in the interests of good business practice, collaboration and enhancement of CSIRO’s reputation</w:t>
      </w:r>
      <w:r>
        <w:rPr>
          <w:szCs w:val="22"/>
        </w:rPr>
        <w:t>;</w:t>
      </w:r>
    </w:p>
    <w:p w14:paraId="4EB2807D" w14:textId="77777777" w:rsidR="003C773E" w:rsidRPr="00863FFB" w:rsidRDefault="003C773E" w:rsidP="003C773E">
      <w:pPr>
        <w:numPr>
          <w:ilvl w:val="0"/>
          <w:numId w:val="19"/>
        </w:numPr>
        <w:spacing w:after="60"/>
        <w:ind w:left="360"/>
        <w:jc w:val="both"/>
        <w:rPr>
          <w:szCs w:val="22"/>
        </w:rPr>
      </w:pPr>
      <w:r w:rsidRPr="00863FFB">
        <w:rPr>
          <w:szCs w:val="22"/>
        </w:rPr>
        <w:t xml:space="preserve">Work effectively as part of a multi-disciplinary research team to undertake independent scientific investigations and carry out associated tasks under the guidance of </w:t>
      </w:r>
      <w:r>
        <w:rPr>
          <w:szCs w:val="22"/>
        </w:rPr>
        <w:t>stakeholders and senior team members;</w:t>
      </w:r>
    </w:p>
    <w:p w14:paraId="30F81CF8" w14:textId="77777777" w:rsidR="003C773E" w:rsidRPr="00863FFB" w:rsidRDefault="003C773E" w:rsidP="003C773E">
      <w:pPr>
        <w:numPr>
          <w:ilvl w:val="0"/>
          <w:numId w:val="19"/>
        </w:numPr>
        <w:spacing w:after="60"/>
        <w:ind w:left="360"/>
        <w:jc w:val="both"/>
        <w:rPr>
          <w:szCs w:val="22"/>
        </w:rPr>
      </w:pPr>
      <w:r>
        <w:rPr>
          <w:szCs w:val="22"/>
        </w:rPr>
        <w:t>Be comfortable w</w:t>
      </w:r>
      <w:r w:rsidRPr="00863FFB">
        <w:rPr>
          <w:szCs w:val="22"/>
        </w:rPr>
        <w:t>ork</w:t>
      </w:r>
      <w:r>
        <w:rPr>
          <w:szCs w:val="22"/>
        </w:rPr>
        <w:t>ing</w:t>
      </w:r>
      <w:r w:rsidRPr="00863FFB">
        <w:rPr>
          <w:szCs w:val="22"/>
        </w:rPr>
        <w:t xml:space="preserve"> collaboratively and </w:t>
      </w:r>
      <w:r>
        <w:rPr>
          <w:szCs w:val="22"/>
        </w:rPr>
        <w:t>with integrity,</w:t>
      </w:r>
      <w:r w:rsidRPr="00863FFB">
        <w:rPr>
          <w:szCs w:val="22"/>
        </w:rPr>
        <w:t xml:space="preserve"> with internal and external colleagues, clients and partners to help define and satisfy objectives for small</w:t>
      </w:r>
      <w:r>
        <w:rPr>
          <w:szCs w:val="22"/>
        </w:rPr>
        <w:t>-</w:t>
      </w:r>
      <w:r w:rsidRPr="00863FFB">
        <w:rPr>
          <w:szCs w:val="22"/>
        </w:rPr>
        <w:t xml:space="preserve"> to medium</w:t>
      </w:r>
      <w:r>
        <w:rPr>
          <w:szCs w:val="22"/>
        </w:rPr>
        <w:t xml:space="preserve">-scale research &amp; development </w:t>
      </w:r>
      <w:r w:rsidRPr="00863FFB">
        <w:rPr>
          <w:szCs w:val="22"/>
        </w:rPr>
        <w:t>projects</w:t>
      </w:r>
      <w:r>
        <w:rPr>
          <w:szCs w:val="22"/>
        </w:rPr>
        <w:t>;</w:t>
      </w:r>
    </w:p>
    <w:p w14:paraId="696216DC" w14:textId="77777777" w:rsidR="003C773E" w:rsidRDefault="003C773E" w:rsidP="003C773E">
      <w:pPr>
        <w:numPr>
          <w:ilvl w:val="0"/>
          <w:numId w:val="19"/>
        </w:numPr>
        <w:spacing w:after="60"/>
        <w:ind w:left="360"/>
        <w:jc w:val="both"/>
        <w:rPr>
          <w:szCs w:val="22"/>
        </w:rPr>
      </w:pPr>
      <w:r w:rsidRPr="006061AC">
        <w:rPr>
          <w:szCs w:val="22"/>
        </w:rPr>
        <w:t>Provide coaching and on-the-job training to technical staff and students</w:t>
      </w:r>
      <w:r>
        <w:rPr>
          <w:szCs w:val="22"/>
        </w:rPr>
        <w:t xml:space="preserve">, to ensure work is conducted </w:t>
      </w:r>
      <w:r w:rsidRPr="006061AC">
        <w:rPr>
          <w:szCs w:val="22"/>
        </w:rPr>
        <w:t xml:space="preserve">in accordance with </w:t>
      </w:r>
      <w:r>
        <w:rPr>
          <w:szCs w:val="22"/>
        </w:rPr>
        <w:t>expectations;</w:t>
      </w:r>
    </w:p>
    <w:p w14:paraId="7313EABB" w14:textId="7DF436A4" w:rsidR="003C773E" w:rsidRDefault="003C773E" w:rsidP="003C773E">
      <w:pPr>
        <w:numPr>
          <w:ilvl w:val="0"/>
          <w:numId w:val="19"/>
        </w:numPr>
        <w:spacing w:after="60"/>
        <w:ind w:left="360"/>
        <w:jc w:val="both"/>
        <w:rPr>
          <w:szCs w:val="22"/>
        </w:rPr>
      </w:pPr>
      <w:r w:rsidRPr="003C773E">
        <w:rPr>
          <w:szCs w:val="22"/>
        </w:rPr>
        <w:t>Other duties as directed.</w:t>
      </w:r>
    </w:p>
    <w:p w14:paraId="1E14502E" w14:textId="77777777" w:rsidR="00FA3E14" w:rsidRDefault="00FA3E14" w:rsidP="007C13F5">
      <w:pPr>
        <w:pStyle w:val="ListParagraph"/>
        <w:ind w:left="0"/>
        <w:jc w:val="both"/>
        <w:rPr>
          <w:b/>
          <w:bCs/>
          <w:sz w:val="22"/>
        </w:rPr>
      </w:pPr>
    </w:p>
    <w:p w14:paraId="2DAD3468" w14:textId="0C54C9C2" w:rsidR="006C1BDF" w:rsidRDefault="006C1BDF" w:rsidP="007C13F5">
      <w:pPr>
        <w:pStyle w:val="ListParagraph"/>
        <w:ind w:left="0"/>
        <w:jc w:val="both"/>
        <w:rPr>
          <w:b/>
          <w:bCs/>
          <w:sz w:val="22"/>
        </w:rPr>
      </w:pPr>
      <w:r w:rsidRPr="4DF9EAC8">
        <w:rPr>
          <w:b/>
          <w:bCs/>
          <w:sz w:val="22"/>
        </w:rPr>
        <w:t>For appointment at the highe</w:t>
      </w:r>
      <w:r w:rsidRPr="007C13F5">
        <w:rPr>
          <w:b/>
          <w:bCs/>
          <w:sz w:val="22"/>
        </w:rPr>
        <w:t>r salary level (CSOF6), duties will also include:</w:t>
      </w:r>
    </w:p>
    <w:p w14:paraId="0D25BF6C" w14:textId="50DC9068" w:rsidR="00FA3E14" w:rsidRDefault="007C13F5" w:rsidP="00E10E42">
      <w:pPr>
        <w:numPr>
          <w:ilvl w:val="0"/>
          <w:numId w:val="27"/>
        </w:numPr>
        <w:spacing w:after="60"/>
        <w:ind w:left="364"/>
        <w:jc w:val="both"/>
        <w:rPr>
          <w:rFonts w:cs="Calibri"/>
          <w:color w:val="000000"/>
          <w:szCs w:val="22"/>
          <w:lang w:eastAsia="en-AU"/>
        </w:rPr>
      </w:pPr>
      <w:r w:rsidRPr="00FA3E14">
        <w:rPr>
          <w:rFonts w:cs="Calibri"/>
          <w:color w:val="000000"/>
          <w:szCs w:val="22"/>
          <w:lang w:eastAsia="en-AU"/>
        </w:rPr>
        <w:lastRenderedPageBreak/>
        <w:t xml:space="preserve">Take a leading role in </w:t>
      </w:r>
      <w:r w:rsidR="00D43BC0">
        <w:rPr>
          <w:rFonts w:cs="Calibri"/>
          <w:color w:val="000000"/>
          <w:szCs w:val="22"/>
          <w:lang w:eastAsia="en-AU"/>
        </w:rPr>
        <w:t xml:space="preserve">the </w:t>
      </w:r>
      <w:r w:rsidR="00F73948">
        <w:rPr>
          <w:rFonts w:cs="Calibri"/>
          <w:color w:val="000000"/>
          <w:szCs w:val="22"/>
          <w:lang w:eastAsia="en-AU"/>
        </w:rPr>
        <w:t xml:space="preserve">improvement </w:t>
      </w:r>
      <w:r w:rsidRPr="00FA3E14">
        <w:rPr>
          <w:rFonts w:cs="Calibri"/>
          <w:color w:val="000000"/>
          <w:szCs w:val="22"/>
          <w:lang w:eastAsia="en-AU"/>
        </w:rPr>
        <w:t>of existing Structural Health Monitoring platform</w:t>
      </w:r>
      <w:r w:rsidR="00F73948">
        <w:rPr>
          <w:rFonts w:cs="Calibri"/>
          <w:color w:val="000000"/>
          <w:szCs w:val="22"/>
          <w:lang w:eastAsia="en-AU"/>
        </w:rPr>
        <w:t>s</w:t>
      </w:r>
      <w:r w:rsidRPr="00FA3E14">
        <w:rPr>
          <w:rFonts w:cs="Calibri"/>
          <w:color w:val="000000"/>
          <w:szCs w:val="22"/>
          <w:lang w:eastAsia="en-AU"/>
        </w:rPr>
        <w:t xml:space="preserve">, and </w:t>
      </w:r>
      <w:r w:rsidR="00D43BC0">
        <w:rPr>
          <w:rFonts w:cs="Calibri"/>
          <w:color w:val="000000"/>
          <w:szCs w:val="22"/>
          <w:lang w:eastAsia="en-AU"/>
        </w:rPr>
        <w:t xml:space="preserve">the </w:t>
      </w:r>
      <w:r w:rsidR="00F73948">
        <w:rPr>
          <w:rFonts w:cs="Calibri"/>
          <w:color w:val="000000"/>
          <w:szCs w:val="22"/>
          <w:lang w:eastAsia="en-AU"/>
        </w:rPr>
        <w:t xml:space="preserve">design and roll-out of </w:t>
      </w:r>
      <w:r w:rsidRPr="00FA3E14">
        <w:rPr>
          <w:rFonts w:cs="Calibri"/>
          <w:color w:val="000000"/>
          <w:szCs w:val="22"/>
          <w:lang w:eastAsia="en-AU"/>
        </w:rPr>
        <w:t>future SHM</w:t>
      </w:r>
      <w:r w:rsidR="00021CB2">
        <w:rPr>
          <w:rFonts w:cs="Calibri"/>
          <w:color w:val="000000"/>
          <w:szCs w:val="22"/>
          <w:lang w:eastAsia="en-AU"/>
        </w:rPr>
        <w:t>/IoT</w:t>
      </w:r>
      <w:r w:rsidRPr="00FA3E14">
        <w:rPr>
          <w:rFonts w:cs="Calibri"/>
          <w:color w:val="000000"/>
          <w:szCs w:val="22"/>
          <w:lang w:eastAsia="en-AU"/>
        </w:rPr>
        <w:t xml:space="preserve"> </w:t>
      </w:r>
      <w:r w:rsidR="00F73948">
        <w:rPr>
          <w:rFonts w:cs="Calibri"/>
          <w:color w:val="000000"/>
          <w:szCs w:val="22"/>
          <w:lang w:eastAsia="en-AU"/>
        </w:rPr>
        <w:t>platforms</w:t>
      </w:r>
      <w:r w:rsidRPr="00FA3E14">
        <w:rPr>
          <w:rFonts w:cs="Calibri"/>
          <w:color w:val="000000"/>
          <w:szCs w:val="22"/>
          <w:lang w:eastAsia="en-AU"/>
        </w:rPr>
        <w:t>;</w:t>
      </w:r>
    </w:p>
    <w:p w14:paraId="0BA7956E" w14:textId="0A959ABA" w:rsidR="00FA3E14" w:rsidRPr="006D29EB" w:rsidRDefault="00FA3E14" w:rsidP="00E10E42">
      <w:pPr>
        <w:numPr>
          <w:ilvl w:val="0"/>
          <w:numId w:val="27"/>
        </w:numPr>
        <w:spacing w:after="60"/>
        <w:ind w:left="364"/>
        <w:jc w:val="both"/>
        <w:rPr>
          <w:rFonts w:cs="Calibri"/>
          <w:color w:val="000000"/>
          <w:szCs w:val="22"/>
          <w:lang w:eastAsia="en-AU"/>
        </w:rPr>
      </w:pPr>
      <w:r w:rsidRPr="00FA3E14">
        <w:rPr>
          <w:szCs w:val="22"/>
        </w:rPr>
        <w:t>Contribute to dev-ops tooling and take responsibility of some operational aspects supporting SDLC</w:t>
      </w:r>
      <w:r w:rsidR="006D29EB">
        <w:rPr>
          <w:szCs w:val="22"/>
        </w:rPr>
        <w:t xml:space="preserve"> and</w:t>
      </w:r>
      <w:r w:rsidRPr="00FA3E14">
        <w:rPr>
          <w:szCs w:val="22"/>
        </w:rPr>
        <w:t xml:space="preserve"> platform delivery, e.g. CI, deployments and monitoring;</w:t>
      </w:r>
    </w:p>
    <w:p w14:paraId="285D7922" w14:textId="640F5AC9" w:rsidR="006D29EB" w:rsidRPr="006D29EB" w:rsidRDefault="006D29EB" w:rsidP="00CF6C48">
      <w:pPr>
        <w:numPr>
          <w:ilvl w:val="0"/>
          <w:numId w:val="27"/>
        </w:numPr>
        <w:spacing w:after="60"/>
        <w:ind w:left="364"/>
        <w:jc w:val="both"/>
        <w:rPr>
          <w:rFonts w:cs="Calibri"/>
          <w:color w:val="000000"/>
          <w:szCs w:val="22"/>
          <w:lang w:eastAsia="en-AU"/>
        </w:rPr>
      </w:pPr>
      <w:r w:rsidRPr="006D29EB">
        <w:rPr>
          <w:szCs w:val="22"/>
        </w:rPr>
        <w:t xml:space="preserve">Assist </w:t>
      </w:r>
      <w:r w:rsidR="006F7081">
        <w:rPr>
          <w:szCs w:val="22"/>
        </w:rPr>
        <w:t xml:space="preserve">with the </w:t>
      </w:r>
      <w:r>
        <w:rPr>
          <w:szCs w:val="22"/>
        </w:rPr>
        <w:t xml:space="preserve">development of </w:t>
      </w:r>
      <w:r w:rsidRPr="006D29EB">
        <w:rPr>
          <w:szCs w:val="22"/>
        </w:rPr>
        <w:t>project</w:t>
      </w:r>
      <w:r w:rsidR="00EE11D5">
        <w:rPr>
          <w:szCs w:val="22"/>
        </w:rPr>
        <w:t xml:space="preserve"> proposal</w:t>
      </w:r>
      <w:r w:rsidRPr="006D29EB">
        <w:rPr>
          <w:szCs w:val="22"/>
        </w:rPr>
        <w:t>s</w:t>
      </w:r>
      <w:r w:rsidR="006504CD">
        <w:rPr>
          <w:szCs w:val="22"/>
        </w:rPr>
        <w:t xml:space="preserve"> or solution designs</w:t>
      </w:r>
      <w:r w:rsidRPr="006D29EB">
        <w:rPr>
          <w:szCs w:val="22"/>
        </w:rPr>
        <w:t>, including</w:t>
      </w:r>
      <w:r w:rsidR="006F7081">
        <w:rPr>
          <w:szCs w:val="22"/>
        </w:rPr>
        <w:t xml:space="preserve"> </w:t>
      </w:r>
      <w:r w:rsidR="00762B41">
        <w:rPr>
          <w:szCs w:val="22"/>
        </w:rPr>
        <w:t xml:space="preserve">requirements gathering, </w:t>
      </w:r>
      <w:r w:rsidR="006F7081">
        <w:rPr>
          <w:szCs w:val="22"/>
        </w:rPr>
        <w:t>solution</w:t>
      </w:r>
      <w:r w:rsidRPr="006D29EB">
        <w:rPr>
          <w:szCs w:val="22"/>
        </w:rPr>
        <w:t xml:space="preserve"> </w:t>
      </w:r>
      <w:r w:rsidR="00EE11D5">
        <w:rPr>
          <w:szCs w:val="22"/>
        </w:rPr>
        <w:t xml:space="preserve">architecture, </w:t>
      </w:r>
      <w:r w:rsidRPr="006D29EB">
        <w:rPr>
          <w:szCs w:val="22"/>
        </w:rPr>
        <w:t>negotiation of resource</w:t>
      </w:r>
      <w:r w:rsidR="006F7081">
        <w:rPr>
          <w:szCs w:val="22"/>
        </w:rPr>
        <w:t>s</w:t>
      </w:r>
      <w:r w:rsidR="00FA09C4">
        <w:rPr>
          <w:szCs w:val="22"/>
        </w:rPr>
        <w:t xml:space="preserve"> and</w:t>
      </w:r>
      <w:r w:rsidR="006F7081">
        <w:rPr>
          <w:szCs w:val="22"/>
        </w:rPr>
        <w:t xml:space="preserve"> </w:t>
      </w:r>
      <w:r w:rsidR="00762B41">
        <w:rPr>
          <w:szCs w:val="22"/>
        </w:rPr>
        <w:t>effort estimations</w:t>
      </w:r>
      <w:r w:rsidRPr="006D29EB">
        <w:rPr>
          <w:szCs w:val="22"/>
        </w:rPr>
        <w:t>;</w:t>
      </w:r>
    </w:p>
    <w:p w14:paraId="7480FF57" w14:textId="30774DC8" w:rsidR="00DF441B" w:rsidRPr="00FA3E14" w:rsidRDefault="00DF441B" w:rsidP="00E10E42">
      <w:pPr>
        <w:numPr>
          <w:ilvl w:val="0"/>
          <w:numId w:val="27"/>
        </w:numPr>
        <w:spacing w:after="60"/>
        <w:ind w:left="364"/>
        <w:jc w:val="both"/>
        <w:rPr>
          <w:rFonts w:cs="Calibri"/>
          <w:color w:val="000000"/>
          <w:szCs w:val="22"/>
          <w:lang w:eastAsia="en-AU"/>
        </w:rPr>
      </w:pPr>
      <w:r>
        <w:rPr>
          <w:szCs w:val="22"/>
        </w:rPr>
        <w:t xml:space="preserve">Liaise with </w:t>
      </w:r>
      <w:r w:rsidR="003009EE">
        <w:rPr>
          <w:szCs w:val="22"/>
        </w:rPr>
        <w:t xml:space="preserve">researchers, </w:t>
      </w:r>
      <w:r w:rsidR="004305C7">
        <w:rPr>
          <w:szCs w:val="22"/>
        </w:rPr>
        <w:t xml:space="preserve">vendors and clients </w:t>
      </w:r>
      <w:r w:rsidR="003009EE">
        <w:rPr>
          <w:szCs w:val="22"/>
        </w:rPr>
        <w:t xml:space="preserve">to ensure </w:t>
      </w:r>
      <w:r w:rsidR="00762B41">
        <w:rPr>
          <w:szCs w:val="22"/>
        </w:rPr>
        <w:t>solution</w:t>
      </w:r>
      <w:r w:rsidR="00B821FB">
        <w:rPr>
          <w:szCs w:val="22"/>
        </w:rPr>
        <w:t xml:space="preserve"> design and</w:t>
      </w:r>
      <w:r w:rsidR="00762B41">
        <w:rPr>
          <w:szCs w:val="22"/>
        </w:rPr>
        <w:t xml:space="preserve"> </w:t>
      </w:r>
      <w:r w:rsidR="004305C7">
        <w:rPr>
          <w:szCs w:val="22"/>
        </w:rPr>
        <w:t>delivery</w:t>
      </w:r>
      <w:r w:rsidR="003009EE">
        <w:rPr>
          <w:szCs w:val="22"/>
        </w:rPr>
        <w:t xml:space="preserve"> meets all </w:t>
      </w:r>
      <w:r w:rsidR="00B821FB">
        <w:rPr>
          <w:szCs w:val="22"/>
        </w:rPr>
        <w:t xml:space="preserve">stakeholder </w:t>
      </w:r>
      <w:r w:rsidR="003009EE">
        <w:rPr>
          <w:szCs w:val="22"/>
        </w:rPr>
        <w:t>expectations</w:t>
      </w:r>
      <w:r w:rsidR="00762B41">
        <w:rPr>
          <w:szCs w:val="22"/>
        </w:rPr>
        <w:t>.</w:t>
      </w:r>
    </w:p>
    <w:p w14:paraId="5E210EF4" w14:textId="77777777" w:rsidR="00C91DBB" w:rsidRPr="007C13F5" w:rsidRDefault="00C91DBB" w:rsidP="003C773E">
      <w:pPr>
        <w:keepNext/>
        <w:keepLines/>
        <w:numPr>
          <w:ilvl w:val="1"/>
          <w:numId w:val="0"/>
        </w:numPr>
        <w:spacing w:before="360" w:after="240"/>
        <w:outlineLvl w:val="1"/>
        <w:rPr>
          <w:rFonts w:asciiTheme="minorHAnsi" w:hAnsiTheme="minorHAnsi" w:cstheme="minorHAnsi"/>
          <w:b/>
          <w:bCs/>
          <w:szCs w:val="22"/>
          <w:lang w:eastAsia="en-AU"/>
        </w:rPr>
      </w:pPr>
      <w:r w:rsidRPr="007C13F5">
        <w:rPr>
          <w:rFonts w:asciiTheme="minorHAnsi" w:hAnsiTheme="minorHAnsi" w:cstheme="minorHAnsi"/>
          <w:b/>
          <w:bCs/>
          <w:szCs w:val="22"/>
          <w:lang w:eastAsia="en-AU"/>
        </w:rPr>
        <w:t xml:space="preserve">Required Competencies: </w:t>
      </w:r>
    </w:p>
    <w:p w14:paraId="35478CC5" w14:textId="77777777" w:rsidR="00C91DBB" w:rsidRPr="00C91DBB" w:rsidRDefault="00C91DBB" w:rsidP="00C91DBB">
      <w:pPr>
        <w:numPr>
          <w:ilvl w:val="0"/>
          <w:numId w:val="15"/>
        </w:numPr>
        <w:spacing w:after="60"/>
        <w:rPr>
          <w:rFonts w:asciiTheme="minorHAnsi" w:hAnsiTheme="minorHAnsi" w:cstheme="minorHAnsi"/>
          <w:color w:val="000000"/>
          <w:lang w:eastAsia="en-AU"/>
        </w:rPr>
      </w:pPr>
      <w:r w:rsidRPr="007C13F5">
        <w:rPr>
          <w:rFonts w:asciiTheme="minorHAnsi" w:hAnsiTheme="minorHAnsi" w:cstheme="minorHAnsi"/>
          <w:b/>
          <w:color w:val="000000"/>
          <w:szCs w:val="22"/>
          <w:lang w:eastAsia="en-AU"/>
        </w:rPr>
        <w:t>Teamwork and Collaboration</w:t>
      </w:r>
      <w:r w:rsidRPr="00C91DBB">
        <w:rPr>
          <w:rFonts w:asciiTheme="minorHAnsi" w:hAnsiTheme="minorHAnsi" w:cstheme="minorHAnsi"/>
          <w:b/>
          <w:color w:val="000000"/>
          <w:lang w:eastAsia="en-AU"/>
        </w:rPr>
        <w:t xml:space="preserve">: </w:t>
      </w:r>
      <w:r w:rsidRPr="00C91DBB">
        <w:rPr>
          <w:rFonts w:asciiTheme="minorHAnsi" w:hAnsiTheme="minorHAnsi" w:cstheme="minorHAnsi"/>
          <w:color w:val="000000"/>
          <w:lang w:eastAsia="en-AU"/>
        </w:rPr>
        <w:t>Cooperates with others to achieve organisational objectives and may share team resources in order to do this. Collaborates with other teams as well as industry colleagues.</w:t>
      </w:r>
    </w:p>
    <w:p w14:paraId="14F02B26" w14:textId="77777777" w:rsidR="00C91DBB" w:rsidRPr="00C91DBB" w:rsidRDefault="00C91DBB" w:rsidP="00C91DBB">
      <w:pPr>
        <w:numPr>
          <w:ilvl w:val="0"/>
          <w:numId w:val="15"/>
        </w:numPr>
        <w:spacing w:after="60"/>
        <w:rPr>
          <w:rFonts w:asciiTheme="minorHAnsi" w:hAnsiTheme="minorHAnsi" w:cstheme="minorHAnsi"/>
          <w:color w:val="000000"/>
          <w:lang w:eastAsia="en-AU"/>
        </w:rPr>
      </w:pPr>
      <w:r w:rsidRPr="00C91DBB">
        <w:rPr>
          <w:rFonts w:asciiTheme="minorHAnsi" w:hAnsiTheme="minorHAnsi" w:cstheme="minorHAnsi"/>
          <w:b/>
          <w:color w:val="000000"/>
          <w:lang w:eastAsia="en-AU"/>
        </w:rPr>
        <w:t>Influence and Communication:</w:t>
      </w:r>
      <w:r w:rsidRPr="00C91DBB">
        <w:rPr>
          <w:rFonts w:asciiTheme="minorHAnsi" w:hAnsiTheme="minorHAnsi" w:cstheme="minorHAnsi"/>
          <w:color w:val="000000"/>
          <w:lang w:eastAsia="en-AU"/>
        </w:rPr>
        <w:t xml:space="preserve">  Uses knowledge of other party's priorities and adapts presentations or discussions to appeal to the interests and level of the audience. Anticipates and prepares for </w:t>
      </w:r>
      <w:proofErr w:type="gramStart"/>
      <w:r w:rsidRPr="00C91DBB">
        <w:rPr>
          <w:rFonts w:asciiTheme="minorHAnsi" w:hAnsiTheme="minorHAnsi" w:cstheme="minorHAnsi"/>
          <w:color w:val="000000"/>
          <w:lang w:eastAsia="en-AU"/>
        </w:rPr>
        <w:t>others</w:t>
      </w:r>
      <w:proofErr w:type="gramEnd"/>
      <w:r w:rsidRPr="00C91DBB">
        <w:rPr>
          <w:rFonts w:asciiTheme="minorHAnsi" w:hAnsiTheme="minorHAnsi" w:cstheme="minorHAnsi"/>
          <w:color w:val="000000"/>
          <w:lang w:eastAsia="en-AU"/>
        </w:rPr>
        <w:t xml:space="preserve"> reactions.</w:t>
      </w:r>
    </w:p>
    <w:p w14:paraId="5CB41284" w14:textId="77777777" w:rsidR="00C91DBB" w:rsidRPr="00C91DBB" w:rsidRDefault="00C91DBB" w:rsidP="00C91DBB">
      <w:pPr>
        <w:numPr>
          <w:ilvl w:val="0"/>
          <w:numId w:val="15"/>
        </w:numPr>
        <w:spacing w:after="60"/>
        <w:rPr>
          <w:rFonts w:asciiTheme="minorHAnsi" w:hAnsiTheme="minorHAnsi" w:cstheme="minorHAnsi"/>
          <w:color w:val="000000"/>
          <w:lang w:eastAsia="en-AU"/>
        </w:rPr>
      </w:pPr>
      <w:r w:rsidRPr="00C91DBB">
        <w:rPr>
          <w:rFonts w:asciiTheme="minorHAnsi" w:hAnsiTheme="minorHAnsi" w:cstheme="minorHAnsi"/>
          <w:b/>
          <w:color w:val="000000"/>
          <w:lang w:eastAsia="en-AU"/>
        </w:rPr>
        <w:t>Resource Management/Leadership:</w:t>
      </w:r>
      <w:r w:rsidRPr="00C91DBB">
        <w:rPr>
          <w:rFonts w:asciiTheme="minorHAnsi" w:hAnsiTheme="minorHAnsi" w:cstheme="minorHAnsi"/>
          <w:color w:val="000000"/>
          <w:lang w:eastAsia="en-AU"/>
        </w:rPr>
        <w:t xml:space="preserve">  Allocates activities, directs tasks and manages resources to meet objectives. Provides coaching and on the job training, recognises and supports staff achievements and fosters open communication in the team.</w:t>
      </w:r>
    </w:p>
    <w:p w14:paraId="03373743" w14:textId="77777777" w:rsidR="00C91DBB" w:rsidRPr="00C91DBB" w:rsidRDefault="00C91DBB" w:rsidP="00C91DBB">
      <w:pPr>
        <w:numPr>
          <w:ilvl w:val="0"/>
          <w:numId w:val="15"/>
        </w:numPr>
        <w:spacing w:after="60"/>
        <w:rPr>
          <w:rFonts w:asciiTheme="minorHAnsi" w:hAnsiTheme="minorHAnsi" w:cstheme="minorHAnsi"/>
          <w:color w:val="000000"/>
          <w:lang w:eastAsia="en-AU"/>
        </w:rPr>
      </w:pPr>
      <w:r w:rsidRPr="00C91DBB">
        <w:rPr>
          <w:rFonts w:asciiTheme="minorHAnsi" w:hAnsiTheme="minorHAnsi" w:cstheme="minorHAnsi"/>
          <w:b/>
          <w:color w:val="000000"/>
          <w:lang w:eastAsia="en-AU"/>
        </w:rPr>
        <w:t>Judgement and Problem Solving:</w:t>
      </w:r>
      <w:r w:rsidRPr="00C91DBB">
        <w:rPr>
          <w:rFonts w:asciiTheme="minorHAnsi" w:hAnsiTheme="minorHAnsi" w:cstheme="minorHAnsi"/>
          <w:color w:val="000000"/>
          <w:lang w:eastAsia="en-AU"/>
        </w:rPr>
        <w:t xml:space="preserve">  Investigates underlying issues of complex and ill-defined problems and develops appropriate response by adapting/creating and testing alternative solutions.</w:t>
      </w:r>
    </w:p>
    <w:p w14:paraId="784FA8A1" w14:textId="77777777" w:rsidR="00C91DBB" w:rsidRPr="00C91DBB" w:rsidRDefault="00C91DBB" w:rsidP="00C91DBB">
      <w:pPr>
        <w:numPr>
          <w:ilvl w:val="0"/>
          <w:numId w:val="15"/>
        </w:numPr>
        <w:spacing w:before="120" w:after="120"/>
        <w:rPr>
          <w:rFonts w:asciiTheme="minorHAnsi" w:hAnsiTheme="minorHAnsi" w:cstheme="minorHAnsi"/>
          <w:b/>
          <w:bCs/>
          <w:i/>
          <w:iCs/>
          <w:color w:val="000000"/>
          <w:sz w:val="20"/>
          <w:szCs w:val="22"/>
          <w:lang w:eastAsia="en-AU"/>
        </w:rPr>
      </w:pPr>
      <w:r w:rsidRPr="00C91DBB">
        <w:rPr>
          <w:rFonts w:asciiTheme="minorHAnsi" w:hAnsiTheme="minorHAnsi" w:cstheme="minorHAnsi"/>
          <w:b/>
          <w:color w:val="000000"/>
          <w:lang w:eastAsia="en-AU"/>
        </w:rPr>
        <w:t xml:space="preserve">Independence: </w:t>
      </w:r>
      <w:r w:rsidRPr="00C91DBB">
        <w:rPr>
          <w:rFonts w:asciiTheme="minorHAnsi" w:hAnsiTheme="minorHAnsi" w:cstheme="minorHAnsi"/>
          <w:color w:val="000000"/>
          <w:lang w:eastAsia="en-AU"/>
        </w:rPr>
        <w:t>Plans, sets and works to meet challenging standards and goals for self and/or others. Recognises where endeavours will make the most impact or difference, decides on desired outcome and sets realistic goals to reach this target.</w:t>
      </w:r>
    </w:p>
    <w:p w14:paraId="23051789" w14:textId="77777777" w:rsidR="00C91DBB" w:rsidRPr="00C91DBB" w:rsidRDefault="00C91DBB" w:rsidP="00C91DBB">
      <w:pPr>
        <w:numPr>
          <w:ilvl w:val="0"/>
          <w:numId w:val="15"/>
        </w:numPr>
        <w:spacing w:before="120" w:after="120"/>
        <w:rPr>
          <w:rFonts w:asciiTheme="minorHAnsi" w:hAnsiTheme="minorHAnsi" w:cstheme="minorHAnsi"/>
          <w:b/>
          <w:bCs/>
          <w:i/>
          <w:iCs/>
          <w:color w:val="000000"/>
          <w:sz w:val="20"/>
          <w:szCs w:val="22"/>
          <w:lang w:eastAsia="en-AU"/>
        </w:rPr>
      </w:pPr>
      <w:r w:rsidRPr="00C91DBB">
        <w:rPr>
          <w:rFonts w:asciiTheme="minorHAnsi" w:hAnsiTheme="minorHAnsi" w:cstheme="minorHAnsi"/>
          <w:b/>
          <w:color w:val="000000"/>
          <w:lang w:eastAsia="en-AU"/>
        </w:rPr>
        <w:t>Adaptability:</w:t>
      </w:r>
      <w:r w:rsidRPr="00C91DBB">
        <w:rPr>
          <w:rFonts w:asciiTheme="minorHAnsi" w:hAnsiTheme="minorHAnsi" w:cstheme="minorHAnsi"/>
          <w:b/>
          <w:bCs/>
          <w:i/>
          <w:iCs/>
          <w:color w:val="000000"/>
          <w:lang w:eastAsia="en-AU"/>
        </w:rPr>
        <w:t xml:space="preserve"> </w:t>
      </w:r>
      <w:r w:rsidRPr="00C91DBB">
        <w:rPr>
          <w:rFonts w:asciiTheme="minorHAnsi" w:hAnsiTheme="minorHAnsi" w:cstheme="minorHAnsi"/>
          <w:bCs/>
          <w:iCs/>
          <w:color w:val="000000"/>
          <w:lang w:eastAsia="en-AU"/>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14:paraId="1564B4AB" w14:textId="77777777" w:rsidR="00C91DBB" w:rsidRPr="00C91DBB" w:rsidRDefault="00C91DBB" w:rsidP="00C91DBB">
      <w:pPr>
        <w:keepNext/>
        <w:keepLines/>
        <w:numPr>
          <w:ilvl w:val="1"/>
          <w:numId w:val="0"/>
        </w:numPr>
        <w:spacing w:before="360" w:after="240"/>
        <w:outlineLvl w:val="1"/>
        <w:rPr>
          <w:rFonts w:asciiTheme="minorHAnsi" w:hAnsiTheme="minorHAnsi" w:cstheme="minorHAnsi"/>
          <w:b/>
          <w:bCs/>
          <w:sz w:val="26"/>
          <w:szCs w:val="26"/>
          <w:lang w:eastAsia="en-AU"/>
        </w:rPr>
      </w:pPr>
      <w:r w:rsidRPr="00C91DBB">
        <w:rPr>
          <w:rFonts w:asciiTheme="minorHAnsi" w:hAnsiTheme="minorHAnsi" w:cstheme="minorHAnsi"/>
          <w:b/>
          <w:bCs/>
          <w:sz w:val="26"/>
          <w:szCs w:val="26"/>
          <w:lang w:eastAsia="en-AU"/>
        </w:rPr>
        <w:t>Selection Criteria</w:t>
      </w:r>
    </w:p>
    <w:p w14:paraId="5373CC0D" w14:textId="77777777" w:rsidR="003C773E" w:rsidRPr="00B945FD" w:rsidRDefault="003C773E" w:rsidP="003C773E">
      <w:pPr>
        <w:spacing w:before="120" w:after="120"/>
        <w:jc w:val="both"/>
        <w:rPr>
          <w:i/>
          <w:iCs/>
          <w:szCs w:val="22"/>
        </w:rPr>
      </w:pPr>
      <w:r w:rsidRPr="00B945FD">
        <w:rPr>
          <w:i/>
          <w:iCs/>
          <w:szCs w:val="22"/>
        </w:rPr>
        <w:t>Under CSIRO policy only those who meet all essential criteria can be appointed</w:t>
      </w:r>
    </w:p>
    <w:p w14:paraId="1C67F6F3" w14:textId="77777777" w:rsidR="003C773E" w:rsidRPr="00B945FD" w:rsidRDefault="003C773E" w:rsidP="003C773E">
      <w:pPr>
        <w:spacing w:before="120" w:after="120"/>
        <w:jc w:val="both"/>
        <w:rPr>
          <w:b/>
          <w:bCs/>
          <w:i/>
          <w:iCs/>
          <w:szCs w:val="22"/>
        </w:rPr>
      </w:pPr>
      <w:r w:rsidRPr="00B945FD">
        <w:rPr>
          <w:b/>
          <w:bCs/>
          <w:i/>
          <w:iCs/>
          <w:szCs w:val="22"/>
        </w:rPr>
        <w:t>Essential Criteria:</w:t>
      </w:r>
    </w:p>
    <w:p w14:paraId="5B799527" w14:textId="77777777" w:rsidR="003C773E" w:rsidRPr="00BA091C" w:rsidRDefault="003C773E" w:rsidP="003C773E">
      <w:pPr>
        <w:numPr>
          <w:ilvl w:val="0"/>
          <w:numId w:val="22"/>
        </w:numPr>
        <w:contextualSpacing/>
        <w:rPr>
          <w:szCs w:val="22"/>
        </w:rPr>
      </w:pPr>
      <w:r w:rsidRPr="00BA091C">
        <w:rPr>
          <w:iCs/>
          <w:szCs w:val="22"/>
        </w:rPr>
        <w:t>S</w:t>
      </w:r>
      <w:r w:rsidRPr="00BA091C">
        <w:rPr>
          <w:szCs w:val="22"/>
        </w:rPr>
        <w:t xml:space="preserve">olid engineering and software </w:t>
      </w:r>
      <w:r>
        <w:rPr>
          <w:szCs w:val="22"/>
        </w:rPr>
        <w:t>development</w:t>
      </w:r>
      <w:r w:rsidRPr="00BA091C">
        <w:rPr>
          <w:szCs w:val="22"/>
        </w:rPr>
        <w:t xml:space="preserve"> skills, with experience writing scalable, high performance, production quality code</w:t>
      </w:r>
      <w:r>
        <w:rPr>
          <w:szCs w:val="22"/>
        </w:rPr>
        <w:t>;</w:t>
      </w:r>
    </w:p>
    <w:p w14:paraId="625BE0F1" w14:textId="79BCDAAF" w:rsidR="003C773E" w:rsidRPr="00BA091C" w:rsidRDefault="003C773E" w:rsidP="003C773E">
      <w:pPr>
        <w:numPr>
          <w:ilvl w:val="0"/>
          <w:numId w:val="22"/>
        </w:numPr>
        <w:contextualSpacing/>
        <w:rPr>
          <w:szCs w:val="22"/>
        </w:rPr>
      </w:pPr>
      <w:r w:rsidRPr="00BA091C">
        <w:rPr>
          <w:szCs w:val="22"/>
        </w:rPr>
        <w:t>Proficien</w:t>
      </w:r>
      <w:r>
        <w:rPr>
          <w:szCs w:val="22"/>
        </w:rPr>
        <w:t>t</w:t>
      </w:r>
      <w:r w:rsidRPr="00BA091C">
        <w:rPr>
          <w:szCs w:val="22"/>
        </w:rPr>
        <w:t xml:space="preserve"> </w:t>
      </w:r>
      <w:r w:rsidR="00AC1E53">
        <w:rPr>
          <w:szCs w:val="22"/>
        </w:rPr>
        <w:t xml:space="preserve">in </w:t>
      </w:r>
      <w:r>
        <w:rPr>
          <w:szCs w:val="22"/>
        </w:rPr>
        <w:t xml:space="preserve">back end development, </w:t>
      </w:r>
      <w:r w:rsidR="00B90C5B">
        <w:rPr>
          <w:szCs w:val="22"/>
        </w:rPr>
        <w:t>using for example</w:t>
      </w:r>
      <w:r>
        <w:rPr>
          <w:szCs w:val="22"/>
        </w:rPr>
        <w:t xml:space="preserve"> </w:t>
      </w:r>
      <w:r w:rsidRPr="00BA091C">
        <w:rPr>
          <w:szCs w:val="22"/>
        </w:rPr>
        <w:t xml:space="preserve">Python, Java, </w:t>
      </w:r>
      <w:r>
        <w:rPr>
          <w:szCs w:val="22"/>
        </w:rPr>
        <w:t>Scala, Ruby</w:t>
      </w:r>
      <w:r w:rsidRPr="00BA091C">
        <w:rPr>
          <w:szCs w:val="22"/>
        </w:rPr>
        <w:t xml:space="preserve"> or equivalent</w:t>
      </w:r>
      <w:r>
        <w:rPr>
          <w:szCs w:val="22"/>
        </w:rPr>
        <w:t>;</w:t>
      </w:r>
    </w:p>
    <w:p w14:paraId="79D16D57" w14:textId="17A4D217" w:rsidR="003C773E" w:rsidRDefault="003C773E" w:rsidP="003C773E">
      <w:pPr>
        <w:numPr>
          <w:ilvl w:val="0"/>
          <w:numId w:val="22"/>
        </w:numPr>
        <w:contextualSpacing/>
        <w:rPr>
          <w:szCs w:val="22"/>
        </w:rPr>
      </w:pPr>
      <w:r>
        <w:rPr>
          <w:szCs w:val="22"/>
        </w:rPr>
        <w:t>Experience with REST</w:t>
      </w:r>
      <w:r w:rsidRPr="007355F7">
        <w:rPr>
          <w:szCs w:val="22"/>
        </w:rPr>
        <w:t xml:space="preserve"> API design</w:t>
      </w:r>
      <w:r>
        <w:rPr>
          <w:szCs w:val="22"/>
        </w:rPr>
        <w:t xml:space="preserve"> and </w:t>
      </w:r>
      <w:r w:rsidRPr="007355F7">
        <w:rPr>
          <w:szCs w:val="22"/>
        </w:rPr>
        <w:t>development</w:t>
      </w:r>
      <w:r>
        <w:rPr>
          <w:szCs w:val="22"/>
        </w:rPr>
        <w:t xml:space="preserve">, </w:t>
      </w:r>
      <w:r w:rsidR="00256FFD">
        <w:rPr>
          <w:szCs w:val="22"/>
        </w:rPr>
        <w:t xml:space="preserve">preferably </w:t>
      </w:r>
      <w:r w:rsidRPr="007355F7">
        <w:rPr>
          <w:szCs w:val="22"/>
        </w:rPr>
        <w:t>using Spring Boot framework</w:t>
      </w:r>
      <w:r>
        <w:rPr>
          <w:szCs w:val="22"/>
        </w:rPr>
        <w:t>;</w:t>
      </w:r>
    </w:p>
    <w:p w14:paraId="040838FF" w14:textId="7AB71BFF" w:rsidR="00AE5497" w:rsidRDefault="00C86CCB" w:rsidP="00AE5497">
      <w:pPr>
        <w:numPr>
          <w:ilvl w:val="0"/>
          <w:numId w:val="22"/>
        </w:numPr>
        <w:contextualSpacing/>
        <w:rPr>
          <w:szCs w:val="22"/>
        </w:rPr>
      </w:pPr>
      <w:r w:rsidRPr="00173E76">
        <w:rPr>
          <w:szCs w:val="22"/>
        </w:rPr>
        <w:t>Experience with contributing to the development, deployment and operation of microservices architectures</w:t>
      </w:r>
      <w:r w:rsidR="00AC1E53">
        <w:rPr>
          <w:szCs w:val="22"/>
        </w:rPr>
        <w:t>;</w:t>
      </w:r>
    </w:p>
    <w:p w14:paraId="725CA31B" w14:textId="625316EC" w:rsidR="003C773E" w:rsidRDefault="003C773E" w:rsidP="003C773E">
      <w:pPr>
        <w:numPr>
          <w:ilvl w:val="0"/>
          <w:numId w:val="22"/>
        </w:numPr>
        <w:contextualSpacing/>
        <w:rPr>
          <w:szCs w:val="22"/>
        </w:rPr>
      </w:pPr>
      <w:r>
        <w:rPr>
          <w:szCs w:val="22"/>
        </w:rPr>
        <w:t xml:space="preserve">Proficient </w:t>
      </w:r>
      <w:r w:rsidR="001A64E0">
        <w:rPr>
          <w:szCs w:val="22"/>
        </w:rPr>
        <w:t xml:space="preserve">with </w:t>
      </w:r>
      <w:r>
        <w:rPr>
          <w:szCs w:val="22"/>
        </w:rPr>
        <w:t xml:space="preserve">data storage and processing, </w:t>
      </w:r>
      <w:r w:rsidR="00BD132D">
        <w:rPr>
          <w:szCs w:val="22"/>
        </w:rPr>
        <w:t>for example</w:t>
      </w:r>
      <w:r w:rsidRPr="00F07912">
        <w:rPr>
          <w:szCs w:val="22"/>
        </w:rPr>
        <w:t>: PostgreSQL, Cassandra, Kafka, Spark</w:t>
      </w:r>
      <w:r>
        <w:rPr>
          <w:szCs w:val="22"/>
        </w:rPr>
        <w:t xml:space="preserve">, </w:t>
      </w:r>
      <w:proofErr w:type="spellStart"/>
      <w:r>
        <w:rPr>
          <w:szCs w:val="22"/>
        </w:rPr>
        <w:t>Flink</w:t>
      </w:r>
      <w:proofErr w:type="spellEnd"/>
      <w:r>
        <w:rPr>
          <w:szCs w:val="22"/>
        </w:rPr>
        <w:t>,</w:t>
      </w:r>
      <w:r w:rsidRPr="00F07912">
        <w:rPr>
          <w:szCs w:val="22"/>
        </w:rPr>
        <w:t xml:space="preserve"> Hadoop</w:t>
      </w:r>
      <w:r>
        <w:rPr>
          <w:szCs w:val="22"/>
        </w:rPr>
        <w:t>;</w:t>
      </w:r>
    </w:p>
    <w:p w14:paraId="66EA306D" w14:textId="0135F0CD" w:rsidR="003C773E" w:rsidRDefault="00BE3538" w:rsidP="003C773E">
      <w:pPr>
        <w:numPr>
          <w:ilvl w:val="0"/>
          <w:numId w:val="22"/>
        </w:numPr>
        <w:contextualSpacing/>
        <w:rPr>
          <w:szCs w:val="22"/>
        </w:rPr>
      </w:pPr>
      <w:r>
        <w:rPr>
          <w:szCs w:val="22"/>
        </w:rPr>
        <w:t xml:space="preserve">Understand </w:t>
      </w:r>
      <w:r w:rsidR="003C773E" w:rsidRPr="007F07D4">
        <w:rPr>
          <w:szCs w:val="22"/>
        </w:rPr>
        <w:t xml:space="preserve">software development life cycles and </w:t>
      </w:r>
      <w:r>
        <w:rPr>
          <w:szCs w:val="22"/>
        </w:rPr>
        <w:t xml:space="preserve">have experience in </w:t>
      </w:r>
      <w:r w:rsidR="00B90C5B">
        <w:rPr>
          <w:szCs w:val="22"/>
        </w:rPr>
        <w:t xml:space="preserve">designing, building, testing and delivering </w:t>
      </w:r>
      <w:r w:rsidR="003C773E" w:rsidRPr="007F07D4">
        <w:rPr>
          <w:szCs w:val="22"/>
        </w:rPr>
        <w:t>reusable and extensible commercial products</w:t>
      </w:r>
      <w:r w:rsidR="00F555CF">
        <w:rPr>
          <w:szCs w:val="22"/>
        </w:rPr>
        <w:t>.</w:t>
      </w:r>
    </w:p>
    <w:p w14:paraId="2681F367" w14:textId="6263873A" w:rsidR="005A7517" w:rsidRDefault="005A7517" w:rsidP="005A7517">
      <w:pPr>
        <w:contextualSpacing/>
        <w:rPr>
          <w:szCs w:val="22"/>
        </w:rPr>
      </w:pPr>
    </w:p>
    <w:p w14:paraId="060F0DAD" w14:textId="77777777" w:rsidR="005A7517" w:rsidRDefault="005A7517" w:rsidP="005A7517">
      <w:pPr>
        <w:spacing w:after="120"/>
        <w:rPr>
          <w:b/>
          <w:bCs/>
          <w:i/>
          <w:iCs/>
        </w:rPr>
      </w:pPr>
      <w:r w:rsidRPr="4DF9EAC8">
        <w:rPr>
          <w:b/>
          <w:bCs/>
          <w:i/>
          <w:iCs/>
        </w:rPr>
        <w:t>Additional essential criteria for CSOF</w:t>
      </w:r>
      <w:r>
        <w:rPr>
          <w:b/>
          <w:bCs/>
          <w:i/>
          <w:iCs/>
        </w:rPr>
        <w:t>6</w:t>
      </w:r>
      <w:r w:rsidRPr="4DF9EAC8">
        <w:rPr>
          <w:b/>
          <w:bCs/>
          <w:i/>
          <w:iCs/>
        </w:rPr>
        <w:t xml:space="preserve"> appointment:</w:t>
      </w:r>
    </w:p>
    <w:p w14:paraId="09EDF28D" w14:textId="77777777" w:rsidR="00801781" w:rsidRDefault="00801781" w:rsidP="00C86CCB">
      <w:pPr>
        <w:numPr>
          <w:ilvl w:val="0"/>
          <w:numId w:val="28"/>
        </w:numPr>
        <w:contextualSpacing/>
        <w:rPr>
          <w:szCs w:val="22"/>
        </w:rPr>
      </w:pPr>
      <w:r>
        <w:rPr>
          <w:szCs w:val="22"/>
        </w:rPr>
        <w:t>Experience with big data architectures (particularly time-series data) and processing big data in batch and streaming applications;</w:t>
      </w:r>
    </w:p>
    <w:p w14:paraId="4F8231C5" w14:textId="42F48881" w:rsidR="00333685" w:rsidRDefault="00333685" w:rsidP="00C86CCB">
      <w:pPr>
        <w:numPr>
          <w:ilvl w:val="0"/>
          <w:numId w:val="28"/>
        </w:numPr>
        <w:contextualSpacing/>
        <w:rPr>
          <w:szCs w:val="22"/>
        </w:rPr>
      </w:pPr>
      <w:r>
        <w:rPr>
          <w:szCs w:val="22"/>
        </w:rPr>
        <w:t>Experience with production deployments and operational considerations within cloud and hybrid cloud environments</w:t>
      </w:r>
      <w:r w:rsidR="00985C32">
        <w:rPr>
          <w:szCs w:val="22"/>
        </w:rPr>
        <w:t>;</w:t>
      </w:r>
    </w:p>
    <w:p w14:paraId="296B11D8" w14:textId="0D80B52A" w:rsidR="00985C32" w:rsidRPr="00985C32" w:rsidRDefault="00985C32" w:rsidP="00C86CCB">
      <w:pPr>
        <w:numPr>
          <w:ilvl w:val="0"/>
          <w:numId w:val="28"/>
        </w:numPr>
        <w:contextualSpacing/>
        <w:rPr>
          <w:szCs w:val="22"/>
        </w:rPr>
      </w:pPr>
      <w:r w:rsidRPr="00985C32">
        <w:rPr>
          <w:szCs w:val="22"/>
        </w:rPr>
        <w:t>Working knowledge of networking and security</w:t>
      </w:r>
      <w:r>
        <w:rPr>
          <w:szCs w:val="22"/>
        </w:rPr>
        <w:t xml:space="preserve"> </w:t>
      </w:r>
      <w:r w:rsidRPr="00985C32">
        <w:rPr>
          <w:szCs w:val="22"/>
        </w:rPr>
        <w:t>in hybrid cloud platforms</w:t>
      </w:r>
      <w:r>
        <w:rPr>
          <w:szCs w:val="22"/>
        </w:rPr>
        <w:t>;</w:t>
      </w:r>
    </w:p>
    <w:p w14:paraId="0D9D7E60" w14:textId="40A4D37C" w:rsidR="00B821FB" w:rsidRDefault="00B821FB" w:rsidP="00C86CCB">
      <w:pPr>
        <w:numPr>
          <w:ilvl w:val="0"/>
          <w:numId w:val="28"/>
        </w:numPr>
        <w:contextualSpacing/>
        <w:rPr>
          <w:szCs w:val="22"/>
        </w:rPr>
      </w:pPr>
      <w:r>
        <w:rPr>
          <w:szCs w:val="22"/>
        </w:rPr>
        <w:lastRenderedPageBreak/>
        <w:t>Experience with dev-op tools and their application to continuous integration and deployments, e.g. Docker, C</w:t>
      </w:r>
      <w:r w:rsidR="0046487C">
        <w:rPr>
          <w:szCs w:val="22"/>
        </w:rPr>
        <w:t xml:space="preserve">ontinuous </w:t>
      </w:r>
      <w:r>
        <w:rPr>
          <w:szCs w:val="22"/>
        </w:rPr>
        <w:t>I</w:t>
      </w:r>
      <w:r w:rsidR="0046487C">
        <w:rPr>
          <w:szCs w:val="22"/>
        </w:rPr>
        <w:t>ntegration/Delivery</w:t>
      </w:r>
      <w:r>
        <w:rPr>
          <w:szCs w:val="22"/>
        </w:rPr>
        <w:t xml:space="preserve">, </w:t>
      </w:r>
      <w:r w:rsidR="0046487C">
        <w:rPr>
          <w:szCs w:val="22"/>
        </w:rPr>
        <w:t>Infrastructure-as-code</w:t>
      </w:r>
      <w:r>
        <w:rPr>
          <w:szCs w:val="22"/>
        </w:rPr>
        <w:t xml:space="preserve">, AWS </w:t>
      </w:r>
      <w:r w:rsidR="0046487C">
        <w:rPr>
          <w:szCs w:val="22"/>
        </w:rPr>
        <w:t xml:space="preserve">cloud </w:t>
      </w:r>
      <w:r>
        <w:rPr>
          <w:szCs w:val="22"/>
        </w:rPr>
        <w:t>SDK</w:t>
      </w:r>
      <w:r w:rsidR="00F555CF">
        <w:rPr>
          <w:szCs w:val="22"/>
        </w:rPr>
        <w:t>;</w:t>
      </w:r>
    </w:p>
    <w:p w14:paraId="1D119998" w14:textId="458F01A6" w:rsidR="00924AEA" w:rsidRPr="00924AEA" w:rsidRDefault="00801781" w:rsidP="00C86CCB">
      <w:pPr>
        <w:numPr>
          <w:ilvl w:val="0"/>
          <w:numId w:val="28"/>
        </w:numPr>
        <w:contextualSpacing/>
        <w:rPr>
          <w:szCs w:val="22"/>
        </w:rPr>
      </w:pPr>
      <w:r w:rsidRPr="00801781">
        <w:rPr>
          <w:szCs w:val="22"/>
        </w:rPr>
        <w:t>Demonstrated success with</w:t>
      </w:r>
      <w:r w:rsidR="005B40B8">
        <w:rPr>
          <w:szCs w:val="22"/>
        </w:rPr>
        <w:t xml:space="preserve"> leading the</w:t>
      </w:r>
      <w:r w:rsidRPr="00801781">
        <w:rPr>
          <w:szCs w:val="22"/>
        </w:rPr>
        <w:t xml:space="preserve"> desig</w:t>
      </w:r>
      <w:r w:rsidR="005B40B8">
        <w:rPr>
          <w:szCs w:val="22"/>
        </w:rPr>
        <w:t>n</w:t>
      </w:r>
      <w:r w:rsidRPr="00801781">
        <w:rPr>
          <w:szCs w:val="22"/>
        </w:rPr>
        <w:t>, develop</w:t>
      </w:r>
      <w:r w:rsidR="005B40B8">
        <w:rPr>
          <w:szCs w:val="22"/>
        </w:rPr>
        <w:t>ment</w:t>
      </w:r>
      <w:r w:rsidRPr="00801781">
        <w:rPr>
          <w:szCs w:val="22"/>
        </w:rPr>
        <w:t xml:space="preserve"> and deliver</w:t>
      </w:r>
      <w:r w:rsidR="005B40B8">
        <w:rPr>
          <w:szCs w:val="22"/>
        </w:rPr>
        <w:t>y of</w:t>
      </w:r>
      <w:r w:rsidRPr="00801781">
        <w:rPr>
          <w:szCs w:val="22"/>
        </w:rPr>
        <w:t xml:space="preserve"> complex software projects.</w:t>
      </w:r>
    </w:p>
    <w:p w14:paraId="3B7B9034" w14:textId="77777777" w:rsidR="00924AEA" w:rsidRPr="00801781" w:rsidRDefault="00924AEA" w:rsidP="00924AEA">
      <w:pPr>
        <w:contextualSpacing/>
        <w:rPr>
          <w:szCs w:val="22"/>
        </w:rPr>
      </w:pPr>
    </w:p>
    <w:p w14:paraId="78EC9A43" w14:textId="77777777" w:rsidR="003C773E" w:rsidRPr="00B945FD" w:rsidRDefault="003C773E" w:rsidP="003C773E">
      <w:pPr>
        <w:spacing w:after="120"/>
        <w:jc w:val="both"/>
        <w:rPr>
          <w:rStyle w:val="Emphasis"/>
          <w:rFonts w:cs="Arial"/>
          <w:b/>
          <w:iCs/>
          <w:szCs w:val="22"/>
        </w:rPr>
      </w:pPr>
      <w:r w:rsidRPr="00B945FD">
        <w:rPr>
          <w:rStyle w:val="Emphasis"/>
          <w:rFonts w:cs="Arial"/>
          <w:b/>
          <w:iCs/>
          <w:szCs w:val="22"/>
        </w:rPr>
        <w:t>Desirable Criteria:</w:t>
      </w:r>
    </w:p>
    <w:p w14:paraId="27E6E5D7" w14:textId="77777777" w:rsidR="003C773E" w:rsidRDefault="003C773E" w:rsidP="003C773E">
      <w:pPr>
        <w:numPr>
          <w:ilvl w:val="0"/>
          <w:numId w:val="23"/>
        </w:numPr>
        <w:contextualSpacing/>
        <w:rPr>
          <w:szCs w:val="22"/>
        </w:rPr>
      </w:pPr>
      <w:r>
        <w:rPr>
          <w:szCs w:val="22"/>
        </w:rPr>
        <w:t>Familiarity with AWS cloud architecture, and the ability to manage parts of a hybrid cloud platform;</w:t>
      </w:r>
    </w:p>
    <w:p w14:paraId="600C395A" w14:textId="77777777" w:rsidR="003C773E" w:rsidRDefault="003C773E" w:rsidP="003C773E">
      <w:pPr>
        <w:numPr>
          <w:ilvl w:val="0"/>
          <w:numId w:val="23"/>
        </w:numPr>
        <w:contextualSpacing/>
        <w:rPr>
          <w:szCs w:val="22"/>
        </w:rPr>
      </w:pPr>
      <w:r>
        <w:rPr>
          <w:szCs w:val="22"/>
        </w:rPr>
        <w:t xml:space="preserve">Experience with </w:t>
      </w:r>
      <w:r w:rsidRPr="007355F7">
        <w:rPr>
          <w:szCs w:val="22"/>
        </w:rPr>
        <w:t xml:space="preserve">GIS data </w:t>
      </w:r>
      <w:r>
        <w:rPr>
          <w:szCs w:val="22"/>
        </w:rPr>
        <w:t xml:space="preserve">processing and </w:t>
      </w:r>
      <w:r w:rsidRPr="007355F7">
        <w:rPr>
          <w:szCs w:val="22"/>
        </w:rPr>
        <w:t>analysis</w:t>
      </w:r>
      <w:r>
        <w:rPr>
          <w:szCs w:val="22"/>
        </w:rPr>
        <w:t>, particularly</w:t>
      </w:r>
      <w:r w:rsidRPr="007355F7">
        <w:rPr>
          <w:szCs w:val="22"/>
        </w:rPr>
        <w:t xml:space="preserve"> using</w:t>
      </w:r>
      <w:r>
        <w:rPr>
          <w:szCs w:val="22"/>
        </w:rPr>
        <w:t xml:space="preserve"> open source tools;</w:t>
      </w:r>
    </w:p>
    <w:p w14:paraId="50012024" w14:textId="4C07CCE2" w:rsidR="003C773E" w:rsidRDefault="003C773E" w:rsidP="003C773E">
      <w:pPr>
        <w:numPr>
          <w:ilvl w:val="0"/>
          <w:numId w:val="23"/>
        </w:numPr>
        <w:contextualSpacing/>
        <w:rPr>
          <w:szCs w:val="22"/>
        </w:rPr>
      </w:pPr>
      <w:r w:rsidRPr="00EB481F">
        <w:rPr>
          <w:szCs w:val="22"/>
        </w:rPr>
        <w:t xml:space="preserve">Experience with </w:t>
      </w:r>
      <w:r w:rsidR="00872F68">
        <w:rPr>
          <w:szCs w:val="22"/>
        </w:rPr>
        <w:t xml:space="preserve">designing </w:t>
      </w:r>
      <w:r w:rsidR="009522D3">
        <w:rPr>
          <w:szCs w:val="22"/>
        </w:rPr>
        <w:t>solution architectures, particularly using</w:t>
      </w:r>
      <w:r w:rsidRPr="00EB481F">
        <w:rPr>
          <w:szCs w:val="22"/>
        </w:rPr>
        <w:t xml:space="preserve"> microservices;</w:t>
      </w:r>
    </w:p>
    <w:p w14:paraId="54CF7381" w14:textId="36A88980" w:rsidR="000B784D" w:rsidRDefault="000B784D" w:rsidP="00124B17">
      <w:pPr>
        <w:numPr>
          <w:ilvl w:val="0"/>
          <w:numId w:val="23"/>
        </w:numPr>
        <w:contextualSpacing/>
        <w:rPr>
          <w:szCs w:val="22"/>
        </w:rPr>
      </w:pPr>
      <w:r w:rsidRPr="000B784D">
        <w:rPr>
          <w:szCs w:val="22"/>
        </w:rPr>
        <w:t xml:space="preserve">Experience with real-time </w:t>
      </w:r>
      <w:r w:rsidR="009E5A50">
        <w:rPr>
          <w:szCs w:val="22"/>
        </w:rPr>
        <w:t xml:space="preserve">and historical </w:t>
      </w:r>
      <w:r w:rsidRPr="000B784D">
        <w:rPr>
          <w:szCs w:val="22"/>
        </w:rPr>
        <w:t>time-series data;</w:t>
      </w:r>
    </w:p>
    <w:p w14:paraId="7AAFD6A1" w14:textId="4076A496" w:rsidR="009E5A50" w:rsidRDefault="009E5A50" w:rsidP="00124B17">
      <w:pPr>
        <w:numPr>
          <w:ilvl w:val="0"/>
          <w:numId w:val="23"/>
        </w:numPr>
        <w:contextualSpacing/>
        <w:rPr>
          <w:szCs w:val="22"/>
        </w:rPr>
      </w:pPr>
      <w:r>
        <w:rPr>
          <w:szCs w:val="22"/>
        </w:rPr>
        <w:t>Experience with applied machine learning;</w:t>
      </w:r>
    </w:p>
    <w:p w14:paraId="2294D90C" w14:textId="73C1CA19" w:rsidR="00430BE6" w:rsidRPr="000B784D" w:rsidRDefault="00430BE6" w:rsidP="00124B17">
      <w:pPr>
        <w:numPr>
          <w:ilvl w:val="0"/>
          <w:numId w:val="23"/>
        </w:numPr>
        <w:contextualSpacing/>
        <w:rPr>
          <w:szCs w:val="22"/>
        </w:rPr>
      </w:pPr>
      <w:r>
        <w:rPr>
          <w:szCs w:val="22"/>
        </w:rPr>
        <w:t xml:space="preserve">Experience with using Docker, particularly in </w:t>
      </w:r>
      <w:r w:rsidR="002443DF">
        <w:rPr>
          <w:szCs w:val="22"/>
        </w:rPr>
        <w:t>distributed environments;</w:t>
      </w:r>
    </w:p>
    <w:p w14:paraId="580292E2" w14:textId="7777F4BD" w:rsidR="006C1BDF" w:rsidRDefault="003C773E" w:rsidP="00801781">
      <w:pPr>
        <w:numPr>
          <w:ilvl w:val="0"/>
          <w:numId w:val="23"/>
        </w:numPr>
        <w:contextualSpacing/>
        <w:rPr>
          <w:szCs w:val="22"/>
        </w:rPr>
      </w:pPr>
      <w:r>
        <w:rPr>
          <w:szCs w:val="22"/>
        </w:rPr>
        <w:t xml:space="preserve">Working knowledge of </w:t>
      </w:r>
      <w:r w:rsidRPr="007355F7">
        <w:rPr>
          <w:szCs w:val="22"/>
        </w:rPr>
        <w:t xml:space="preserve">front-end development, especially </w:t>
      </w:r>
      <w:r>
        <w:rPr>
          <w:szCs w:val="22"/>
        </w:rPr>
        <w:t xml:space="preserve">within web applications using modern technologies, e.g. </w:t>
      </w:r>
      <w:r w:rsidRPr="007355F7">
        <w:rPr>
          <w:szCs w:val="22"/>
        </w:rPr>
        <w:t>node.js,</w:t>
      </w:r>
      <w:r>
        <w:rPr>
          <w:szCs w:val="22"/>
        </w:rPr>
        <w:t xml:space="preserve"> </w:t>
      </w:r>
      <w:proofErr w:type="spellStart"/>
      <w:r>
        <w:rPr>
          <w:szCs w:val="22"/>
        </w:rPr>
        <w:t>VueJS</w:t>
      </w:r>
      <w:proofErr w:type="spellEnd"/>
      <w:r>
        <w:rPr>
          <w:szCs w:val="22"/>
        </w:rPr>
        <w:t>,</w:t>
      </w:r>
      <w:r w:rsidRPr="007355F7">
        <w:rPr>
          <w:szCs w:val="22"/>
        </w:rPr>
        <w:t xml:space="preserve"> Angular</w:t>
      </w:r>
      <w:r>
        <w:rPr>
          <w:szCs w:val="22"/>
        </w:rPr>
        <w:t>, React,</w:t>
      </w:r>
      <w:r w:rsidRPr="007355F7">
        <w:rPr>
          <w:szCs w:val="22"/>
        </w:rPr>
        <w:t xml:space="preserve"> </w:t>
      </w:r>
      <w:proofErr w:type="spellStart"/>
      <w:r w:rsidRPr="007355F7">
        <w:rPr>
          <w:szCs w:val="22"/>
        </w:rPr>
        <w:t>ngrx</w:t>
      </w:r>
      <w:proofErr w:type="spellEnd"/>
      <w:r w:rsidRPr="007355F7">
        <w:rPr>
          <w:szCs w:val="22"/>
        </w:rPr>
        <w:t>/store</w:t>
      </w:r>
      <w:r w:rsidR="00801781">
        <w:rPr>
          <w:szCs w:val="22"/>
        </w:rPr>
        <w:t xml:space="preserve">. </w:t>
      </w:r>
    </w:p>
    <w:p w14:paraId="36C3E31A" w14:textId="77777777" w:rsidR="003C773E" w:rsidRDefault="003C773E" w:rsidP="003C773E">
      <w:pPr>
        <w:contextualSpacing/>
        <w:rPr>
          <w:szCs w:val="22"/>
        </w:rPr>
      </w:pPr>
    </w:p>
    <w:p w14:paraId="13EC2880" w14:textId="1EA3973F" w:rsidR="003C773E" w:rsidRDefault="003C773E" w:rsidP="003C773E">
      <w:pPr>
        <w:contextualSpacing/>
        <w:rPr>
          <w:szCs w:val="22"/>
        </w:rPr>
      </w:pPr>
    </w:p>
    <w:p w14:paraId="04EE0A88" w14:textId="77777777" w:rsidR="002D5D90" w:rsidRDefault="002D5D90" w:rsidP="003C773E">
      <w:pPr>
        <w:contextualSpacing/>
        <w:rPr>
          <w:szCs w:val="22"/>
        </w:rPr>
      </w:pPr>
    </w:p>
    <w:p w14:paraId="65DA77FC" w14:textId="77777777" w:rsidR="003C773E" w:rsidRPr="00863FFB" w:rsidRDefault="003C773E" w:rsidP="003C773E">
      <w:pPr>
        <w:contextualSpacing/>
        <w:rPr>
          <w:szCs w:val="22"/>
        </w:rPr>
      </w:pPr>
    </w:p>
    <w:p w14:paraId="0939F550" w14:textId="77777777" w:rsidR="00C91DBB" w:rsidRPr="00C91DBB" w:rsidRDefault="00C91DBB" w:rsidP="00C91DBB">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rPr>
          <w:rFonts w:asciiTheme="minorHAnsi" w:hAnsiTheme="minorHAnsi" w:cstheme="minorHAnsi"/>
          <w:b/>
          <w:color w:val="000000"/>
          <w:sz w:val="26"/>
          <w:szCs w:val="26"/>
          <w:lang w:eastAsia="en-AU"/>
        </w:rPr>
      </w:pPr>
      <w:r w:rsidRPr="00C91DBB">
        <w:rPr>
          <w:rFonts w:asciiTheme="minorHAnsi" w:hAnsiTheme="minorHAnsi" w:cstheme="minorHAnsi"/>
          <w:b/>
          <w:color w:val="000000"/>
          <w:sz w:val="26"/>
          <w:szCs w:val="26"/>
          <w:lang w:eastAsia="en-AU"/>
        </w:rPr>
        <w:t>Special Requirements</w:t>
      </w:r>
    </w:p>
    <w:p w14:paraId="0F84ADB8" w14:textId="77777777" w:rsidR="00C91DBB" w:rsidRPr="00C91DBB" w:rsidRDefault="00C91DBB" w:rsidP="00C91DBB">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ind w:left="227" w:right="227"/>
        <w:contextualSpacing/>
        <w:rPr>
          <w:rFonts w:asciiTheme="minorHAnsi" w:hAnsiTheme="minorHAnsi" w:cstheme="minorHAnsi"/>
          <w:color w:val="000000"/>
          <w:lang w:eastAsia="en-AU"/>
        </w:rPr>
      </w:pPr>
      <w:r w:rsidRPr="00C91DBB">
        <w:rPr>
          <w:rFonts w:asciiTheme="minorHAnsi" w:hAnsiTheme="minorHAnsi" w:cstheme="minorHAnsi"/>
          <w:color w:val="000000"/>
          <w:lang w:eastAsia="en-AU"/>
        </w:rPr>
        <w:t>Appointment to this role may be subject to conditions including provision of a national police check as well as other security/medical/character clearance requirements.</w:t>
      </w:r>
    </w:p>
    <w:p w14:paraId="70093366" w14:textId="77777777" w:rsidR="00C91DBB" w:rsidRPr="00C91DBB" w:rsidRDefault="00C91DBB" w:rsidP="00C91DBB">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ind w:left="454" w:right="227" w:hanging="227"/>
        <w:contextualSpacing/>
        <w:rPr>
          <w:rFonts w:asciiTheme="minorHAnsi" w:hAnsiTheme="minorHAnsi" w:cstheme="minorHAnsi"/>
          <w:color w:val="000000"/>
          <w:lang w:eastAsia="en-AU"/>
        </w:rPr>
      </w:pPr>
    </w:p>
    <w:p w14:paraId="2C05BBCE" w14:textId="77777777" w:rsidR="00C91DBB" w:rsidRPr="00C91DBB" w:rsidRDefault="00C91DBB" w:rsidP="00C91DBB">
      <w:pPr>
        <w:numPr>
          <w:ilvl w:val="0"/>
          <w:numId w:val="12"/>
        </w:num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00" w:beforeAutospacing="1" w:after="100" w:afterAutospacing="1"/>
        <w:ind w:left="454" w:right="227" w:hanging="227"/>
        <w:contextualSpacing/>
        <w:rPr>
          <w:rFonts w:asciiTheme="minorHAnsi" w:hAnsiTheme="minorHAnsi" w:cstheme="minorHAnsi"/>
          <w:color w:val="000000"/>
          <w:lang w:eastAsia="en-AU"/>
        </w:rPr>
      </w:pPr>
      <w:r w:rsidRPr="00C91DBB">
        <w:rPr>
          <w:rFonts w:asciiTheme="minorHAnsi" w:hAnsiTheme="minorHAnsi" w:cstheme="minorHAnsi"/>
          <w:color w:val="000000"/>
          <w:lang w:eastAsia="en-AU"/>
        </w:rPr>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7302891A" w14:textId="77777777" w:rsidR="00C91DBB" w:rsidRPr="00C91DBB" w:rsidRDefault="00C91DBB" w:rsidP="00C91DBB">
      <w:pPr>
        <w:numPr>
          <w:ilvl w:val="0"/>
          <w:numId w:val="12"/>
        </w:num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00" w:beforeAutospacing="1" w:after="100" w:afterAutospacing="1"/>
        <w:ind w:left="454" w:right="227" w:hanging="227"/>
        <w:contextualSpacing/>
        <w:rPr>
          <w:rFonts w:asciiTheme="minorHAnsi" w:hAnsiTheme="minorHAnsi" w:cstheme="minorHAnsi"/>
          <w:color w:val="000000"/>
          <w:lang w:eastAsia="en-AU"/>
        </w:rPr>
      </w:pPr>
      <w:r w:rsidRPr="00C91DBB">
        <w:rPr>
          <w:rFonts w:asciiTheme="minorHAnsi" w:hAnsiTheme="minorHAnsi" w:cstheme="minorHAnsi"/>
          <w:color w:val="000000"/>
          <w:lang w:eastAsia="en-AU"/>
        </w:rPr>
        <w:t>If the successful candidate is not an Australian Citizen or Permanent Resident, they may be required to undergo additional security clearances, which may include medical examinations and an international standardised test of English language proficiency (i.e. IELTS test</w:t>
      </w:r>
      <w:proofErr w:type="gramStart"/>
      <w:r w:rsidRPr="00C91DBB">
        <w:rPr>
          <w:rFonts w:asciiTheme="minorHAnsi" w:hAnsiTheme="minorHAnsi" w:cstheme="minorHAnsi"/>
          <w:color w:val="000000"/>
          <w:lang w:eastAsia="en-AU"/>
        </w:rPr>
        <w:t>).-</w:t>
      </w:r>
      <w:proofErr w:type="gramEnd"/>
      <w:r w:rsidRPr="00C91DBB">
        <w:rPr>
          <w:rFonts w:asciiTheme="minorHAnsi" w:hAnsiTheme="minorHAnsi" w:cstheme="minorHAnsi"/>
          <w:color w:val="000000"/>
          <w:lang w:eastAsia="en-AU"/>
        </w:rPr>
        <w:t xml:space="preserve"> https://ielts.com.au/ </w:t>
      </w:r>
    </w:p>
    <w:p w14:paraId="43529E49" w14:textId="77777777" w:rsidR="00C91DBB" w:rsidRPr="00C91DBB" w:rsidRDefault="00C91DBB" w:rsidP="00C91DBB">
      <w:pPr>
        <w:keepNext/>
        <w:keepLines/>
        <w:numPr>
          <w:ilvl w:val="1"/>
          <w:numId w:val="0"/>
        </w:numPr>
        <w:spacing w:before="360" w:after="240"/>
        <w:outlineLvl w:val="1"/>
        <w:rPr>
          <w:rFonts w:asciiTheme="minorHAnsi" w:hAnsiTheme="minorHAnsi" w:cstheme="minorHAnsi"/>
          <w:b/>
          <w:bCs/>
          <w:sz w:val="26"/>
          <w:szCs w:val="26"/>
          <w:lang w:eastAsia="en-AU"/>
        </w:rPr>
      </w:pPr>
      <w:r w:rsidRPr="00C91DBB">
        <w:rPr>
          <w:rFonts w:asciiTheme="minorHAnsi" w:hAnsiTheme="minorHAnsi" w:cstheme="minorHAnsi"/>
          <w:b/>
          <w:bCs/>
          <w:sz w:val="26"/>
          <w:szCs w:val="26"/>
          <w:lang w:eastAsia="en-AU"/>
        </w:rPr>
        <w:t>About CSIRO:</w:t>
      </w:r>
    </w:p>
    <w:p w14:paraId="538F2977" w14:textId="77777777" w:rsidR="00C91DBB" w:rsidRPr="00C91DBB" w:rsidRDefault="00C91DBB" w:rsidP="00C91DBB">
      <w:pPr>
        <w:spacing w:before="120" w:after="120" w:line="264" w:lineRule="auto"/>
        <w:rPr>
          <w:rFonts w:asciiTheme="minorHAnsi" w:hAnsiTheme="minorHAnsi" w:cstheme="minorHAnsi"/>
          <w:bCs/>
          <w:color w:val="000000"/>
          <w:lang w:eastAsia="en-AU"/>
        </w:rPr>
      </w:pPr>
      <w:r w:rsidRPr="00C91DBB">
        <w:rPr>
          <w:rFonts w:asciiTheme="minorHAnsi" w:hAnsiTheme="minorHAnsi" w:cstheme="minorHAnsi"/>
          <w:bCs/>
          <w:color w:val="000000"/>
          <w:lang w:eastAsia="en-AU"/>
        </w:rPr>
        <w:t xml:space="preserve">We solve the greatest challenges through innovative science and technology. To find out more visit us </w:t>
      </w:r>
      <w:hyperlink r:id="rId11" w:tooltip="CSIRO Website" w:history="1">
        <w:r w:rsidRPr="00C91DBB">
          <w:rPr>
            <w:rFonts w:asciiTheme="minorHAnsi" w:hAnsiTheme="minorHAnsi" w:cstheme="minorHAnsi"/>
            <w:bCs/>
            <w:color w:val="30B787" w:themeColor="accent1"/>
            <w:u w:val="single"/>
            <w:lang w:eastAsia="en-AU"/>
          </w:rPr>
          <w:t>online</w:t>
        </w:r>
      </w:hyperlink>
      <w:r w:rsidRPr="00C91DBB">
        <w:rPr>
          <w:rFonts w:asciiTheme="minorHAnsi" w:hAnsiTheme="minorHAnsi" w:cstheme="minorHAnsi"/>
          <w:bCs/>
          <w:color w:val="000000"/>
          <w:lang w:eastAsia="en-AU"/>
        </w:rPr>
        <w:t xml:space="preserve">! </w:t>
      </w:r>
      <w:bookmarkEnd w:id="2"/>
    </w:p>
    <w:p w14:paraId="363696FE" w14:textId="77777777" w:rsidR="000F3130" w:rsidRPr="00C91DBB" w:rsidRDefault="000F3130" w:rsidP="0003716F">
      <w:pPr>
        <w:rPr>
          <w:rFonts w:asciiTheme="minorHAnsi" w:hAnsiTheme="minorHAnsi" w:cstheme="minorHAnsi"/>
        </w:rPr>
      </w:pPr>
    </w:p>
    <w:sectPr w:rsidR="000F3130" w:rsidRPr="00C91DBB" w:rsidSect="00FB0248">
      <w:headerReference w:type="first" r:id="rId12"/>
      <w:pgSz w:w="11906" w:h="16838" w:code="9"/>
      <w:pgMar w:top="1701"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F858F" w14:textId="77777777" w:rsidR="00996392" w:rsidRDefault="00996392">
      <w:r>
        <w:separator/>
      </w:r>
    </w:p>
  </w:endnote>
  <w:endnote w:type="continuationSeparator" w:id="0">
    <w:p w14:paraId="520D1721" w14:textId="77777777" w:rsidR="00996392" w:rsidRDefault="00996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illSans Light">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081C9" w14:textId="77777777" w:rsidR="00996392" w:rsidRDefault="00996392">
      <w:r>
        <w:separator/>
      </w:r>
    </w:p>
  </w:footnote>
  <w:footnote w:type="continuationSeparator" w:id="0">
    <w:p w14:paraId="2D8EBFC0" w14:textId="77777777" w:rsidR="00996392" w:rsidRDefault="00996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83ABE" w14:textId="77777777" w:rsidR="000F3130" w:rsidRPr="00C86E28" w:rsidRDefault="003E4E41" w:rsidP="00C86E28">
    <w:pPr>
      <w:pStyle w:val="Header"/>
    </w:pPr>
    <w:r w:rsidRPr="003E4E41">
      <w:rPr>
        <w:noProof/>
        <w:lang w:eastAsia="en-AU"/>
      </w:rPr>
      <w:drawing>
        <wp:anchor distT="0" distB="36195" distL="114300" distR="114300" simplePos="0" relativeHeight="251656704" behindDoc="1" locked="1" layoutInCell="1" allowOverlap="1" wp14:anchorId="7C7D2DA4" wp14:editId="694CF073">
          <wp:simplePos x="0" y="0"/>
          <wp:positionH relativeFrom="page">
            <wp:posOffset>-3171825</wp:posOffset>
          </wp:positionH>
          <wp:positionV relativeFrom="page">
            <wp:posOffset>0</wp:posOffset>
          </wp:positionV>
          <wp:extent cx="11840400" cy="1368000"/>
          <wp:effectExtent l="0" t="0" r="0" b="3810"/>
          <wp:wrapTopAndBottom/>
          <wp:docPr id="2" name="Picture 2"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840400" cy="1368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E4E41">
      <w:rPr>
        <w:noProof/>
        <w:lang w:eastAsia="en-AU"/>
      </w:rPr>
      <w:drawing>
        <wp:anchor distT="0" distB="0" distL="114300" distR="114300" simplePos="0" relativeHeight="251659776" behindDoc="0" locked="1" layoutInCell="1" allowOverlap="1" wp14:anchorId="566D3CC9" wp14:editId="37C1DEA2">
          <wp:simplePos x="0" y="0"/>
          <wp:positionH relativeFrom="page">
            <wp:posOffset>542925</wp:posOffset>
          </wp:positionH>
          <wp:positionV relativeFrom="page">
            <wp:posOffset>447675</wp:posOffset>
          </wp:positionV>
          <wp:extent cx="1452539" cy="684000"/>
          <wp:effectExtent l="0" t="0" r="0" b="0"/>
          <wp:wrapNone/>
          <wp:docPr id="1" name="Picture 1" descr="CSIRO Data6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452539" cy="684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B1993">
      <w:rPr>
        <w:noProof/>
        <w:lang w:eastAsia="en-AU"/>
      </w:rPr>
      <mc:AlternateContent>
        <mc:Choice Requires="wps">
          <w:drawing>
            <wp:anchor distT="0" distB="0" distL="114300" distR="114300" simplePos="0" relativeHeight="251658752" behindDoc="0" locked="1" layoutInCell="1" allowOverlap="1" wp14:anchorId="2386D11C" wp14:editId="0610D400">
              <wp:simplePos x="0" y="0"/>
              <wp:positionH relativeFrom="page">
                <wp:posOffset>-66675</wp:posOffset>
              </wp:positionH>
              <wp:positionV relativeFrom="page">
                <wp:posOffset>38100</wp:posOffset>
              </wp:positionV>
              <wp:extent cx="7560000" cy="1476000"/>
              <wp:effectExtent l="95250" t="95250" r="98425" b="86360"/>
              <wp:wrapNone/>
              <wp:docPr id="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000" cy="1476000"/>
                      </a:xfrm>
                      <a:prstGeom prst="rect">
                        <a:avLst/>
                      </a:prstGeom>
                      <a:noFill/>
                      <a:ln w="192659">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6D242" id="Rectangle 41" o:spid="_x0000_s1026" style="position:absolute;margin-left:-5.25pt;margin-top:3pt;width:595.3pt;height:116.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" filled="f" strokecolor="white" strokeweight="15.17pt">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F493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D8B1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DCD4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4087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1AAFE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ACC98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A2276"/>
    <w:multiLevelType w:val="hybridMultilevel"/>
    <w:tmpl w:val="9C2813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B472B90"/>
    <w:multiLevelType w:val="hybridMultilevel"/>
    <w:tmpl w:val="59AA634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3EB0838"/>
    <w:multiLevelType w:val="hybridMultilevel"/>
    <w:tmpl w:val="59AA634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8" w15:restartNumberingAfterBreak="0">
    <w:nsid w:val="4A166DF0"/>
    <w:multiLevelType w:val="hybridMultilevel"/>
    <w:tmpl w:val="A4000A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0" w15:restartNumberingAfterBreak="0">
    <w:nsid w:val="5A5B2BBC"/>
    <w:multiLevelType w:val="hybridMultilevel"/>
    <w:tmpl w:val="34BA0C48"/>
    <w:lvl w:ilvl="0" w:tplc="0C090001">
      <w:start w:val="1"/>
      <w:numFmt w:val="bullet"/>
      <w:lvlText w:val=""/>
      <w:lvlJc w:val="left"/>
      <w:pPr>
        <w:ind w:left="720" w:hanging="360"/>
      </w:pPr>
      <w:rPr>
        <w:rFonts w:ascii="Symbol" w:hAnsi="Symbol" w:hint="default"/>
      </w:rPr>
    </w:lvl>
    <w:lvl w:ilvl="1" w:tplc="6F16048A">
      <w:numFmt w:val="bullet"/>
      <w:lvlText w:val="•"/>
      <w:lvlJc w:val="left"/>
      <w:pPr>
        <w:ind w:left="1800" w:hanging="720"/>
      </w:pPr>
      <w:rPr>
        <w:rFonts w:ascii="Calibri" w:eastAsia="MS Mincho" w:hAnsi="Calibri"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B75456D"/>
    <w:multiLevelType w:val="hybridMultilevel"/>
    <w:tmpl w:val="59AA634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6C9E2DD5"/>
    <w:multiLevelType w:val="hybridMultilevel"/>
    <w:tmpl w:val="59AA634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E316D22"/>
    <w:multiLevelType w:val="hybridMultilevel"/>
    <w:tmpl w:val="1BEA6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12"/>
  </w:num>
  <w:num w:numId="14">
    <w:abstractNumId w:val="14"/>
  </w:num>
  <w:num w:numId="15">
    <w:abstractNumId w:val="19"/>
  </w:num>
  <w:num w:numId="16">
    <w:abstractNumId w:val="24"/>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20"/>
  </w:num>
  <w:num w:numId="20">
    <w:abstractNumId w:val="25"/>
  </w:num>
  <w:num w:numId="21">
    <w:abstractNumId w:val="22"/>
  </w:num>
  <w:num w:numId="22">
    <w:abstractNumId w:val="16"/>
  </w:num>
  <w:num w:numId="23">
    <w:abstractNumId w:val="23"/>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0"/>
  </w:num>
  <w:num w:numId="27">
    <w:abstractNumId w:val="18"/>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DBB"/>
    <w:rsid w:val="0000019E"/>
    <w:rsid w:val="00000611"/>
    <w:rsid w:val="00001727"/>
    <w:rsid w:val="0000300B"/>
    <w:rsid w:val="00004479"/>
    <w:rsid w:val="00004608"/>
    <w:rsid w:val="00005554"/>
    <w:rsid w:val="000072A2"/>
    <w:rsid w:val="00012B21"/>
    <w:rsid w:val="00014F95"/>
    <w:rsid w:val="00015AC3"/>
    <w:rsid w:val="00015D9B"/>
    <w:rsid w:val="000166E8"/>
    <w:rsid w:val="00020528"/>
    <w:rsid w:val="00020EB5"/>
    <w:rsid w:val="00021CB2"/>
    <w:rsid w:val="00024E64"/>
    <w:rsid w:val="00025950"/>
    <w:rsid w:val="00025A1E"/>
    <w:rsid w:val="00027644"/>
    <w:rsid w:val="000278EE"/>
    <w:rsid w:val="00030712"/>
    <w:rsid w:val="00030F5C"/>
    <w:rsid w:val="0003314B"/>
    <w:rsid w:val="0003716F"/>
    <w:rsid w:val="0004014A"/>
    <w:rsid w:val="00041E38"/>
    <w:rsid w:val="00041F4A"/>
    <w:rsid w:val="00042EAD"/>
    <w:rsid w:val="00044BCB"/>
    <w:rsid w:val="00044F96"/>
    <w:rsid w:val="00045860"/>
    <w:rsid w:val="000469D9"/>
    <w:rsid w:val="00046F89"/>
    <w:rsid w:val="00047EE6"/>
    <w:rsid w:val="00047F54"/>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23F3"/>
    <w:rsid w:val="000963A6"/>
    <w:rsid w:val="00097D05"/>
    <w:rsid w:val="000A0722"/>
    <w:rsid w:val="000A1762"/>
    <w:rsid w:val="000A59F9"/>
    <w:rsid w:val="000A6A79"/>
    <w:rsid w:val="000A79FB"/>
    <w:rsid w:val="000B19E5"/>
    <w:rsid w:val="000B3142"/>
    <w:rsid w:val="000B56E0"/>
    <w:rsid w:val="000B5DA3"/>
    <w:rsid w:val="000B784D"/>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30267"/>
    <w:rsid w:val="00136BE3"/>
    <w:rsid w:val="00144102"/>
    <w:rsid w:val="0014483D"/>
    <w:rsid w:val="00146F26"/>
    <w:rsid w:val="00147DA1"/>
    <w:rsid w:val="001501C7"/>
    <w:rsid w:val="00150377"/>
    <w:rsid w:val="00153230"/>
    <w:rsid w:val="00153958"/>
    <w:rsid w:val="00154291"/>
    <w:rsid w:val="0015584C"/>
    <w:rsid w:val="00155CEF"/>
    <w:rsid w:val="00157237"/>
    <w:rsid w:val="00157375"/>
    <w:rsid w:val="00160EDD"/>
    <w:rsid w:val="00165B87"/>
    <w:rsid w:val="00166253"/>
    <w:rsid w:val="001666E4"/>
    <w:rsid w:val="00170ECD"/>
    <w:rsid w:val="00172891"/>
    <w:rsid w:val="00173AA0"/>
    <w:rsid w:val="00173E76"/>
    <w:rsid w:val="0017592E"/>
    <w:rsid w:val="00177421"/>
    <w:rsid w:val="001777DA"/>
    <w:rsid w:val="00177D5B"/>
    <w:rsid w:val="001803E7"/>
    <w:rsid w:val="001836D3"/>
    <w:rsid w:val="00184B11"/>
    <w:rsid w:val="00185AC2"/>
    <w:rsid w:val="001868E0"/>
    <w:rsid w:val="00187D01"/>
    <w:rsid w:val="0019123F"/>
    <w:rsid w:val="00192012"/>
    <w:rsid w:val="00195215"/>
    <w:rsid w:val="00196123"/>
    <w:rsid w:val="00197545"/>
    <w:rsid w:val="00197C7D"/>
    <w:rsid w:val="001A0844"/>
    <w:rsid w:val="001A294D"/>
    <w:rsid w:val="001A29BC"/>
    <w:rsid w:val="001A3A76"/>
    <w:rsid w:val="001A50F7"/>
    <w:rsid w:val="001A64E0"/>
    <w:rsid w:val="001A6585"/>
    <w:rsid w:val="001B0C24"/>
    <w:rsid w:val="001B0E56"/>
    <w:rsid w:val="001B5426"/>
    <w:rsid w:val="001C17A3"/>
    <w:rsid w:val="001C384C"/>
    <w:rsid w:val="001C5E18"/>
    <w:rsid w:val="001C5F65"/>
    <w:rsid w:val="001C63EF"/>
    <w:rsid w:val="001D3E13"/>
    <w:rsid w:val="001D4A7E"/>
    <w:rsid w:val="001E0CAD"/>
    <w:rsid w:val="001E2E6E"/>
    <w:rsid w:val="001E3630"/>
    <w:rsid w:val="001F1A26"/>
    <w:rsid w:val="001F1B9A"/>
    <w:rsid w:val="001F272E"/>
    <w:rsid w:val="001F7EBC"/>
    <w:rsid w:val="00200191"/>
    <w:rsid w:val="002009C7"/>
    <w:rsid w:val="00201B1F"/>
    <w:rsid w:val="00202090"/>
    <w:rsid w:val="00204716"/>
    <w:rsid w:val="002052D3"/>
    <w:rsid w:val="00206763"/>
    <w:rsid w:val="0020747E"/>
    <w:rsid w:val="00210066"/>
    <w:rsid w:val="00211F83"/>
    <w:rsid w:val="00215BF0"/>
    <w:rsid w:val="00220334"/>
    <w:rsid w:val="00220541"/>
    <w:rsid w:val="00221772"/>
    <w:rsid w:val="00223A3E"/>
    <w:rsid w:val="00226B78"/>
    <w:rsid w:val="002276C2"/>
    <w:rsid w:val="00227E97"/>
    <w:rsid w:val="00230C09"/>
    <w:rsid w:val="00232562"/>
    <w:rsid w:val="0023459E"/>
    <w:rsid w:val="002412E0"/>
    <w:rsid w:val="002443DF"/>
    <w:rsid w:val="002447D8"/>
    <w:rsid w:val="002468D5"/>
    <w:rsid w:val="00250F1F"/>
    <w:rsid w:val="00251E5B"/>
    <w:rsid w:val="002528B8"/>
    <w:rsid w:val="002545B0"/>
    <w:rsid w:val="002550C1"/>
    <w:rsid w:val="00255286"/>
    <w:rsid w:val="00255E6D"/>
    <w:rsid w:val="00256FFD"/>
    <w:rsid w:val="002578B0"/>
    <w:rsid w:val="00257CC3"/>
    <w:rsid w:val="00257E75"/>
    <w:rsid w:val="00257E93"/>
    <w:rsid w:val="002600E0"/>
    <w:rsid w:val="0026351A"/>
    <w:rsid w:val="00265A09"/>
    <w:rsid w:val="00267DE0"/>
    <w:rsid w:val="00272F19"/>
    <w:rsid w:val="002744AC"/>
    <w:rsid w:val="00274F85"/>
    <w:rsid w:val="002752E9"/>
    <w:rsid w:val="00281466"/>
    <w:rsid w:val="00282480"/>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2F54"/>
    <w:rsid w:val="002C339E"/>
    <w:rsid w:val="002C3AC1"/>
    <w:rsid w:val="002D3B7D"/>
    <w:rsid w:val="002D4444"/>
    <w:rsid w:val="002D4EB9"/>
    <w:rsid w:val="002D561B"/>
    <w:rsid w:val="002D5D90"/>
    <w:rsid w:val="002D7151"/>
    <w:rsid w:val="002E1686"/>
    <w:rsid w:val="002E7993"/>
    <w:rsid w:val="002E7F4C"/>
    <w:rsid w:val="002F1011"/>
    <w:rsid w:val="002F11DD"/>
    <w:rsid w:val="002F5428"/>
    <w:rsid w:val="002F5A1D"/>
    <w:rsid w:val="00300022"/>
    <w:rsid w:val="003000AF"/>
    <w:rsid w:val="003009EE"/>
    <w:rsid w:val="00301857"/>
    <w:rsid w:val="00301D22"/>
    <w:rsid w:val="00302E16"/>
    <w:rsid w:val="003034EE"/>
    <w:rsid w:val="00304225"/>
    <w:rsid w:val="00305F35"/>
    <w:rsid w:val="003130B1"/>
    <w:rsid w:val="003161B3"/>
    <w:rsid w:val="00323510"/>
    <w:rsid w:val="00324CBE"/>
    <w:rsid w:val="0032678A"/>
    <w:rsid w:val="00326E7A"/>
    <w:rsid w:val="0032738E"/>
    <w:rsid w:val="00332431"/>
    <w:rsid w:val="00333685"/>
    <w:rsid w:val="003336B6"/>
    <w:rsid w:val="0033439B"/>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735C"/>
    <w:rsid w:val="00367FDF"/>
    <w:rsid w:val="00370226"/>
    <w:rsid w:val="00370541"/>
    <w:rsid w:val="003714C1"/>
    <w:rsid w:val="00371F46"/>
    <w:rsid w:val="00374FD6"/>
    <w:rsid w:val="003767F1"/>
    <w:rsid w:val="00381022"/>
    <w:rsid w:val="00382F2C"/>
    <w:rsid w:val="00385E2A"/>
    <w:rsid w:val="00386101"/>
    <w:rsid w:val="003869CE"/>
    <w:rsid w:val="003872C8"/>
    <w:rsid w:val="00393B6B"/>
    <w:rsid w:val="0039402F"/>
    <w:rsid w:val="00394D78"/>
    <w:rsid w:val="003953FF"/>
    <w:rsid w:val="003965B1"/>
    <w:rsid w:val="003A18FD"/>
    <w:rsid w:val="003A26BC"/>
    <w:rsid w:val="003A4B8B"/>
    <w:rsid w:val="003A51F7"/>
    <w:rsid w:val="003A6DE0"/>
    <w:rsid w:val="003B1EF4"/>
    <w:rsid w:val="003B5F19"/>
    <w:rsid w:val="003B7D95"/>
    <w:rsid w:val="003C0168"/>
    <w:rsid w:val="003C3FD1"/>
    <w:rsid w:val="003C4B1B"/>
    <w:rsid w:val="003C773E"/>
    <w:rsid w:val="003D044A"/>
    <w:rsid w:val="003D2A88"/>
    <w:rsid w:val="003D42BD"/>
    <w:rsid w:val="003D54AF"/>
    <w:rsid w:val="003E22F9"/>
    <w:rsid w:val="003E30AE"/>
    <w:rsid w:val="003E4E41"/>
    <w:rsid w:val="003E501D"/>
    <w:rsid w:val="003E5871"/>
    <w:rsid w:val="003E666C"/>
    <w:rsid w:val="003F03B4"/>
    <w:rsid w:val="003F0D38"/>
    <w:rsid w:val="003F3915"/>
    <w:rsid w:val="00403B6B"/>
    <w:rsid w:val="00404222"/>
    <w:rsid w:val="00405065"/>
    <w:rsid w:val="004051FA"/>
    <w:rsid w:val="00405227"/>
    <w:rsid w:val="00405F44"/>
    <w:rsid w:val="004118E7"/>
    <w:rsid w:val="00412533"/>
    <w:rsid w:val="00412784"/>
    <w:rsid w:val="00416406"/>
    <w:rsid w:val="004216DE"/>
    <w:rsid w:val="00422A28"/>
    <w:rsid w:val="00423D26"/>
    <w:rsid w:val="0042401F"/>
    <w:rsid w:val="00427B56"/>
    <w:rsid w:val="004305C7"/>
    <w:rsid w:val="00430BE6"/>
    <w:rsid w:val="00433F84"/>
    <w:rsid w:val="00434B6B"/>
    <w:rsid w:val="00434C9B"/>
    <w:rsid w:val="004355C0"/>
    <w:rsid w:val="00436639"/>
    <w:rsid w:val="00450665"/>
    <w:rsid w:val="00452AD5"/>
    <w:rsid w:val="004532E1"/>
    <w:rsid w:val="00457D8D"/>
    <w:rsid w:val="0046487C"/>
    <w:rsid w:val="00471C6C"/>
    <w:rsid w:val="004831C1"/>
    <w:rsid w:val="0048681F"/>
    <w:rsid w:val="004923E1"/>
    <w:rsid w:val="0049442F"/>
    <w:rsid w:val="00495984"/>
    <w:rsid w:val="004968B7"/>
    <w:rsid w:val="004A0776"/>
    <w:rsid w:val="004A17CE"/>
    <w:rsid w:val="004B0907"/>
    <w:rsid w:val="004B0C31"/>
    <w:rsid w:val="004B1289"/>
    <w:rsid w:val="004B32F5"/>
    <w:rsid w:val="004B600D"/>
    <w:rsid w:val="004B654B"/>
    <w:rsid w:val="004B759B"/>
    <w:rsid w:val="004C03B7"/>
    <w:rsid w:val="004C318D"/>
    <w:rsid w:val="004C4E15"/>
    <w:rsid w:val="004C67B0"/>
    <w:rsid w:val="004D1978"/>
    <w:rsid w:val="004D3607"/>
    <w:rsid w:val="004D36F6"/>
    <w:rsid w:val="004D5C9C"/>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0E60"/>
    <w:rsid w:val="0053240A"/>
    <w:rsid w:val="005333EF"/>
    <w:rsid w:val="0053440F"/>
    <w:rsid w:val="00534B7C"/>
    <w:rsid w:val="00534E19"/>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4412"/>
    <w:rsid w:val="00575BE7"/>
    <w:rsid w:val="0058009B"/>
    <w:rsid w:val="00580E6C"/>
    <w:rsid w:val="0058164B"/>
    <w:rsid w:val="00585831"/>
    <w:rsid w:val="0058655A"/>
    <w:rsid w:val="00587F5C"/>
    <w:rsid w:val="00590A35"/>
    <w:rsid w:val="005937C8"/>
    <w:rsid w:val="0059758D"/>
    <w:rsid w:val="005A0890"/>
    <w:rsid w:val="005A42A4"/>
    <w:rsid w:val="005A5659"/>
    <w:rsid w:val="005A5B21"/>
    <w:rsid w:val="005A60D8"/>
    <w:rsid w:val="005A7517"/>
    <w:rsid w:val="005A7DB5"/>
    <w:rsid w:val="005B34C3"/>
    <w:rsid w:val="005B40B8"/>
    <w:rsid w:val="005B469B"/>
    <w:rsid w:val="005B5075"/>
    <w:rsid w:val="005B5B69"/>
    <w:rsid w:val="005B7557"/>
    <w:rsid w:val="005C10A8"/>
    <w:rsid w:val="005C14DE"/>
    <w:rsid w:val="005C48D5"/>
    <w:rsid w:val="005C5C27"/>
    <w:rsid w:val="005C5F65"/>
    <w:rsid w:val="005C6D8A"/>
    <w:rsid w:val="005C7D69"/>
    <w:rsid w:val="005C7F9D"/>
    <w:rsid w:val="005D392F"/>
    <w:rsid w:val="005D5DB7"/>
    <w:rsid w:val="005D5F4A"/>
    <w:rsid w:val="005D68E3"/>
    <w:rsid w:val="005D69E8"/>
    <w:rsid w:val="005D6FF9"/>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521D"/>
    <w:rsid w:val="0062799E"/>
    <w:rsid w:val="0063480C"/>
    <w:rsid w:val="006409FE"/>
    <w:rsid w:val="0064494E"/>
    <w:rsid w:val="00645540"/>
    <w:rsid w:val="00645E30"/>
    <w:rsid w:val="006504CD"/>
    <w:rsid w:val="0065288A"/>
    <w:rsid w:val="00652E72"/>
    <w:rsid w:val="00654515"/>
    <w:rsid w:val="00656AA1"/>
    <w:rsid w:val="0066228D"/>
    <w:rsid w:val="00664731"/>
    <w:rsid w:val="00664C59"/>
    <w:rsid w:val="00665044"/>
    <w:rsid w:val="00665266"/>
    <w:rsid w:val="00674C79"/>
    <w:rsid w:val="00674D77"/>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3BEB"/>
    <w:rsid w:val="006A4CB4"/>
    <w:rsid w:val="006A76A9"/>
    <w:rsid w:val="006A776B"/>
    <w:rsid w:val="006A7C66"/>
    <w:rsid w:val="006B0D0F"/>
    <w:rsid w:val="006B1342"/>
    <w:rsid w:val="006B22C0"/>
    <w:rsid w:val="006B422F"/>
    <w:rsid w:val="006B4DBE"/>
    <w:rsid w:val="006C0704"/>
    <w:rsid w:val="006C1BDF"/>
    <w:rsid w:val="006C1E5C"/>
    <w:rsid w:val="006C2635"/>
    <w:rsid w:val="006C4ED6"/>
    <w:rsid w:val="006D29EB"/>
    <w:rsid w:val="006D4802"/>
    <w:rsid w:val="006D49F3"/>
    <w:rsid w:val="006E041E"/>
    <w:rsid w:val="006E2DAD"/>
    <w:rsid w:val="006E4E3A"/>
    <w:rsid w:val="006E4F42"/>
    <w:rsid w:val="006E67BF"/>
    <w:rsid w:val="006E73DD"/>
    <w:rsid w:val="006F1309"/>
    <w:rsid w:val="006F1C5B"/>
    <w:rsid w:val="006F1CD0"/>
    <w:rsid w:val="006F1FF6"/>
    <w:rsid w:val="006F5B28"/>
    <w:rsid w:val="006F7081"/>
    <w:rsid w:val="006F7EF4"/>
    <w:rsid w:val="00701531"/>
    <w:rsid w:val="00702DF5"/>
    <w:rsid w:val="00704622"/>
    <w:rsid w:val="007049D5"/>
    <w:rsid w:val="007107B7"/>
    <w:rsid w:val="007148AD"/>
    <w:rsid w:val="00720FAC"/>
    <w:rsid w:val="00724228"/>
    <w:rsid w:val="00724F57"/>
    <w:rsid w:val="00725665"/>
    <w:rsid w:val="00725B53"/>
    <w:rsid w:val="00726BF1"/>
    <w:rsid w:val="00730C24"/>
    <w:rsid w:val="0073103A"/>
    <w:rsid w:val="007313D2"/>
    <w:rsid w:val="00732041"/>
    <w:rsid w:val="0073370D"/>
    <w:rsid w:val="00733CB3"/>
    <w:rsid w:val="00733EF3"/>
    <w:rsid w:val="00733F4E"/>
    <w:rsid w:val="007367F7"/>
    <w:rsid w:val="00737990"/>
    <w:rsid w:val="007400D7"/>
    <w:rsid w:val="00740A2E"/>
    <w:rsid w:val="00740C19"/>
    <w:rsid w:val="00741098"/>
    <w:rsid w:val="00742BFD"/>
    <w:rsid w:val="007462D2"/>
    <w:rsid w:val="0074768A"/>
    <w:rsid w:val="00747A64"/>
    <w:rsid w:val="0075022D"/>
    <w:rsid w:val="0075315B"/>
    <w:rsid w:val="007611F0"/>
    <w:rsid w:val="00761A76"/>
    <w:rsid w:val="00762B41"/>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3F5"/>
    <w:rsid w:val="007C1CAB"/>
    <w:rsid w:val="007C78AC"/>
    <w:rsid w:val="007D0EDA"/>
    <w:rsid w:val="007D1151"/>
    <w:rsid w:val="007D12BD"/>
    <w:rsid w:val="007D2BE3"/>
    <w:rsid w:val="007D5A24"/>
    <w:rsid w:val="007D5A60"/>
    <w:rsid w:val="007E296E"/>
    <w:rsid w:val="007F13F4"/>
    <w:rsid w:val="007F1969"/>
    <w:rsid w:val="007F29D2"/>
    <w:rsid w:val="007F3DFD"/>
    <w:rsid w:val="007F49D5"/>
    <w:rsid w:val="007F6FE1"/>
    <w:rsid w:val="007F765D"/>
    <w:rsid w:val="00801781"/>
    <w:rsid w:val="00802774"/>
    <w:rsid w:val="00803574"/>
    <w:rsid w:val="00803C5C"/>
    <w:rsid w:val="00803FDF"/>
    <w:rsid w:val="0080563E"/>
    <w:rsid w:val="00811896"/>
    <w:rsid w:val="00812F92"/>
    <w:rsid w:val="00813DAF"/>
    <w:rsid w:val="00813E6B"/>
    <w:rsid w:val="008154E5"/>
    <w:rsid w:val="00816960"/>
    <w:rsid w:val="0082282B"/>
    <w:rsid w:val="00822B8F"/>
    <w:rsid w:val="008254E6"/>
    <w:rsid w:val="00825B0A"/>
    <w:rsid w:val="00825C40"/>
    <w:rsid w:val="00830449"/>
    <w:rsid w:val="008304CB"/>
    <w:rsid w:val="008327A9"/>
    <w:rsid w:val="00833FEB"/>
    <w:rsid w:val="008341D5"/>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2F68"/>
    <w:rsid w:val="0087674F"/>
    <w:rsid w:val="008772C9"/>
    <w:rsid w:val="008775F3"/>
    <w:rsid w:val="00877E46"/>
    <w:rsid w:val="00881475"/>
    <w:rsid w:val="008823CF"/>
    <w:rsid w:val="0088367A"/>
    <w:rsid w:val="00884007"/>
    <w:rsid w:val="0088711D"/>
    <w:rsid w:val="00890A6B"/>
    <w:rsid w:val="00892801"/>
    <w:rsid w:val="00892976"/>
    <w:rsid w:val="008951FE"/>
    <w:rsid w:val="0089705C"/>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AEA"/>
    <w:rsid w:val="00924B38"/>
    <w:rsid w:val="00925815"/>
    <w:rsid w:val="009272A8"/>
    <w:rsid w:val="00932A75"/>
    <w:rsid w:val="009341A0"/>
    <w:rsid w:val="00935014"/>
    <w:rsid w:val="009355D8"/>
    <w:rsid w:val="00937FD2"/>
    <w:rsid w:val="0094012F"/>
    <w:rsid w:val="00942923"/>
    <w:rsid w:val="00945A76"/>
    <w:rsid w:val="009472B3"/>
    <w:rsid w:val="009522D3"/>
    <w:rsid w:val="009538A7"/>
    <w:rsid w:val="009604D0"/>
    <w:rsid w:val="00960689"/>
    <w:rsid w:val="009621D0"/>
    <w:rsid w:val="00962259"/>
    <w:rsid w:val="00965FE6"/>
    <w:rsid w:val="00966576"/>
    <w:rsid w:val="00971862"/>
    <w:rsid w:val="00972FF6"/>
    <w:rsid w:val="00973907"/>
    <w:rsid w:val="009803A0"/>
    <w:rsid w:val="009809D0"/>
    <w:rsid w:val="00982A54"/>
    <w:rsid w:val="00982D27"/>
    <w:rsid w:val="00984015"/>
    <w:rsid w:val="0098569E"/>
    <w:rsid w:val="00985C32"/>
    <w:rsid w:val="00992A32"/>
    <w:rsid w:val="009941CC"/>
    <w:rsid w:val="009949E1"/>
    <w:rsid w:val="00994F08"/>
    <w:rsid w:val="00995465"/>
    <w:rsid w:val="00996392"/>
    <w:rsid w:val="00997AEF"/>
    <w:rsid w:val="00997D69"/>
    <w:rsid w:val="009A2FB9"/>
    <w:rsid w:val="009A4E4C"/>
    <w:rsid w:val="009A5C0B"/>
    <w:rsid w:val="009A776E"/>
    <w:rsid w:val="009B1993"/>
    <w:rsid w:val="009B20AA"/>
    <w:rsid w:val="009B22AB"/>
    <w:rsid w:val="009B2E5B"/>
    <w:rsid w:val="009B2F37"/>
    <w:rsid w:val="009B5345"/>
    <w:rsid w:val="009B568A"/>
    <w:rsid w:val="009B6329"/>
    <w:rsid w:val="009B7BD8"/>
    <w:rsid w:val="009C1A8A"/>
    <w:rsid w:val="009D0DFC"/>
    <w:rsid w:val="009D7766"/>
    <w:rsid w:val="009E132B"/>
    <w:rsid w:val="009E1D19"/>
    <w:rsid w:val="009E217D"/>
    <w:rsid w:val="009E5A50"/>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38E4"/>
    <w:rsid w:val="00A24587"/>
    <w:rsid w:val="00A2579A"/>
    <w:rsid w:val="00A27127"/>
    <w:rsid w:val="00A27683"/>
    <w:rsid w:val="00A27A2A"/>
    <w:rsid w:val="00A34835"/>
    <w:rsid w:val="00A363A0"/>
    <w:rsid w:val="00A36848"/>
    <w:rsid w:val="00A36C49"/>
    <w:rsid w:val="00A36DF8"/>
    <w:rsid w:val="00A411FF"/>
    <w:rsid w:val="00A41518"/>
    <w:rsid w:val="00A41D46"/>
    <w:rsid w:val="00A43CDF"/>
    <w:rsid w:val="00A44329"/>
    <w:rsid w:val="00A44E67"/>
    <w:rsid w:val="00A461A3"/>
    <w:rsid w:val="00A529E4"/>
    <w:rsid w:val="00A535BC"/>
    <w:rsid w:val="00A53971"/>
    <w:rsid w:val="00A54DE2"/>
    <w:rsid w:val="00A56085"/>
    <w:rsid w:val="00A615A5"/>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1E51"/>
    <w:rsid w:val="00A91EB8"/>
    <w:rsid w:val="00A9388F"/>
    <w:rsid w:val="00A97373"/>
    <w:rsid w:val="00AA31C4"/>
    <w:rsid w:val="00AA624B"/>
    <w:rsid w:val="00AB05E4"/>
    <w:rsid w:val="00AB0982"/>
    <w:rsid w:val="00AB11EF"/>
    <w:rsid w:val="00AB2CA5"/>
    <w:rsid w:val="00AB5AB2"/>
    <w:rsid w:val="00AB5C46"/>
    <w:rsid w:val="00AB6542"/>
    <w:rsid w:val="00AC1E53"/>
    <w:rsid w:val="00AC2F2B"/>
    <w:rsid w:val="00AC323C"/>
    <w:rsid w:val="00AC3EED"/>
    <w:rsid w:val="00AC4708"/>
    <w:rsid w:val="00AC6E5E"/>
    <w:rsid w:val="00AC7857"/>
    <w:rsid w:val="00AC7E2D"/>
    <w:rsid w:val="00AD038B"/>
    <w:rsid w:val="00AD2C68"/>
    <w:rsid w:val="00AD38F3"/>
    <w:rsid w:val="00AD3B98"/>
    <w:rsid w:val="00AD6B50"/>
    <w:rsid w:val="00AD757D"/>
    <w:rsid w:val="00AE40AA"/>
    <w:rsid w:val="00AE5497"/>
    <w:rsid w:val="00AF33CD"/>
    <w:rsid w:val="00AF3F4D"/>
    <w:rsid w:val="00AF58F0"/>
    <w:rsid w:val="00AF5E9D"/>
    <w:rsid w:val="00AF67F8"/>
    <w:rsid w:val="00AF7181"/>
    <w:rsid w:val="00AF71DC"/>
    <w:rsid w:val="00B0062E"/>
    <w:rsid w:val="00B039D2"/>
    <w:rsid w:val="00B03E0E"/>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5E5"/>
    <w:rsid w:val="00B36F91"/>
    <w:rsid w:val="00B418FB"/>
    <w:rsid w:val="00B42BD6"/>
    <w:rsid w:val="00B441B2"/>
    <w:rsid w:val="00B4525A"/>
    <w:rsid w:val="00B47158"/>
    <w:rsid w:val="00B4740D"/>
    <w:rsid w:val="00B52878"/>
    <w:rsid w:val="00B549FB"/>
    <w:rsid w:val="00B55F8D"/>
    <w:rsid w:val="00B56C23"/>
    <w:rsid w:val="00B60936"/>
    <w:rsid w:val="00B612A7"/>
    <w:rsid w:val="00B64D5D"/>
    <w:rsid w:val="00B672A5"/>
    <w:rsid w:val="00B70D5D"/>
    <w:rsid w:val="00B740B2"/>
    <w:rsid w:val="00B74227"/>
    <w:rsid w:val="00B75066"/>
    <w:rsid w:val="00B757C7"/>
    <w:rsid w:val="00B7768A"/>
    <w:rsid w:val="00B81C06"/>
    <w:rsid w:val="00B821FB"/>
    <w:rsid w:val="00B826A6"/>
    <w:rsid w:val="00B84DEE"/>
    <w:rsid w:val="00B86FCF"/>
    <w:rsid w:val="00B90C5B"/>
    <w:rsid w:val="00B97CFE"/>
    <w:rsid w:val="00BA12F0"/>
    <w:rsid w:val="00BA15B9"/>
    <w:rsid w:val="00BA1962"/>
    <w:rsid w:val="00BA2327"/>
    <w:rsid w:val="00BA4762"/>
    <w:rsid w:val="00BA5610"/>
    <w:rsid w:val="00BA7111"/>
    <w:rsid w:val="00BB30A0"/>
    <w:rsid w:val="00BB66AB"/>
    <w:rsid w:val="00BC0539"/>
    <w:rsid w:val="00BC381E"/>
    <w:rsid w:val="00BC5905"/>
    <w:rsid w:val="00BD080E"/>
    <w:rsid w:val="00BD0E05"/>
    <w:rsid w:val="00BD132D"/>
    <w:rsid w:val="00BD1D48"/>
    <w:rsid w:val="00BD3856"/>
    <w:rsid w:val="00BD4637"/>
    <w:rsid w:val="00BD66A0"/>
    <w:rsid w:val="00BD768B"/>
    <w:rsid w:val="00BD7C8D"/>
    <w:rsid w:val="00BD7E41"/>
    <w:rsid w:val="00BE0CE3"/>
    <w:rsid w:val="00BE3538"/>
    <w:rsid w:val="00BE3760"/>
    <w:rsid w:val="00BE70C6"/>
    <w:rsid w:val="00BE7249"/>
    <w:rsid w:val="00BF05EC"/>
    <w:rsid w:val="00BF08C7"/>
    <w:rsid w:val="00BF4CF3"/>
    <w:rsid w:val="00BF5EA6"/>
    <w:rsid w:val="00BF5F95"/>
    <w:rsid w:val="00C01321"/>
    <w:rsid w:val="00C02E1E"/>
    <w:rsid w:val="00C04806"/>
    <w:rsid w:val="00C10B13"/>
    <w:rsid w:val="00C10D4B"/>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C92"/>
    <w:rsid w:val="00C44269"/>
    <w:rsid w:val="00C443DA"/>
    <w:rsid w:val="00C44564"/>
    <w:rsid w:val="00C461B0"/>
    <w:rsid w:val="00C505DB"/>
    <w:rsid w:val="00C52E4B"/>
    <w:rsid w:val="00C54709"/>
    <w:rsid w:val="00C6293F"/>
    <w:rsid w:val="00C64ABC"/>
    <w:rsid w:val="00C64D51"/>
    <w:rsid w:val="00C65D46"/>
    <w:rsid w:val="00C661DC"/>
    <w:rsid w:val="00C67E8A"/>
    <w:rsid w:val="00C71880"/>
    <w:rsid w:val="00C71CB5"/>
    <w:rsid w:val="00C72F41"/>
    <w:rsid w:val="00C77DB2"/>
    <w:rsid w:val="00C80586"/>
    <w:rsid w:val="00C810CB"/>
    <w:rsid w:val="00C83DFF"/>
    <w:rsid w:val="00C8578A"/>
    <w:rsid w:val="00C859EC"/>
    <w:rsid w:val="00C86CCB"/>
    <w:rsid w:val="00C86E28"/>
    <w:rsid w:val="00C904DA"/>
    <w:rsid w:val="00C90FDA"/>
    <w:rsid w:val="00C91DBB"/>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60B3"/>
    <w:rsid w:val="00CB6B26"/>
    <w:rsid w:val="00CB7AC6"/>
    <w:rsid w:val="00CB7B75"/>
    <w:rsid w:val="00CB7FC0"/>
    <w:rsid w:val="00CC069A"/>
    <w:rsid w:val="00CC1407"/>
    <w:rsid w:val="00CC1E44"/>
    <w:rsid w:val="00CC3644"/>
    <w:rsid w:val="00CC748D"/>
    <w:rsid w:val="00CD1336"/>
    <w:rsid w:val="00CD15DB"/>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7D44"/>
    <w:rsid w:val="00D07E71"/>
    <w:rsid w:val="00D11BE7"/>
    <w:rsid w:val="00D22432"/>
    <w:rsid w:val="00D23943"/>
    <w:rsid w:val="00D31094"/>
    <w:rsid w:val="00D31A90"/>
    <w:rsid w:val="00D32F74"/>
    <w:rsid w:val="00D334EA"/>
    <w:rsid w:val="00D34F8A"/>
    <w:rsid w:val="00D36881"/>
    <w:rsid w:val="00D36B0B"/>
    <w:rsid w:val="00D40C06"/>
    <w:rsid w:val="00D43B4E"/>
    <w:rsid w:val="00D43BC0"/>
    <w:rsid w:val="00D4451C"/>
    <w:rsid w:val="00D45617"/>
    <w:rsid w:val="00D45B9A"/>
    <w:rsid w:val="00D46468"/>
    <w:rsid w:val="00D464E9"/>
    <w:rsid w:val="00D46C32"/>
    <w:rsid w:val="00D544A3"/>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0E3"/>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6FE5"/>
    <w:rsid w:val="00DA7D30"/>
    <w:rsid w:val="00DB00B5"/>
    <w:rsid w:val="00DB10E2"/>
    <w:rsid w:val="00DB44D3"/>
    <w:rsid w:val="00DB4DC8"/>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1B"/>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009"/>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C27"/>
    <w:rsid w:val="00E52EEB"/>
    <w:rsid w:val="00E5734F"/>
    <w:rsid w:val="00E60ECE"/>
    <w:rsid w:val="00E6192A"/>
    <w:rsid w:val="00E62212"/>
    <w:rsid w:val="00E62471"/>
    <w:rsid w:val="00E65376"/>
    <w:rsid w:val="00E67006"/>
    <w:rsid w:val="00E71A8F"/>
    <w:rsid w:val="00E739BF"/>
    <w:rsid w:val="00E756B3"/>
    <w:rsid w:val="00E76491"/>
    <w:rsid w:val="00E76517"/>
    <w:rsid w:val="00E803BB"/>
    <w:rsid w:val="00E81CFA"/>
    <w:rsid w:val="00E837B9"/>
    <w:rsid w:val="00E83AEF"/>
    <w:rsid w:val="00E854F4"/>
    <w:rsid w:val="00E8786F"/>
    <w:rsid w:val="00E927B8"/>
    <w:rsid w:val="00E93624"/>
    <w:rsid w:val="00E93F52"/>
    <w:rsid w:val="00E979E0"/>
    <w:rsid w:val="00EA1ADA"/>
    <w:rsid w:val="00EA2A65"/>
    <w:rsid w:val="00EA31BD"/>
    <w:rsid w:val="00EA4C34"/>
    <w:rsid w:val="00EA4EB6"/>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884"/>
    <w:rsid w:val="00EE0EA8"/>
    <w:rsid w:val="00EE11D5"/>
    <w:rsid w:val="00EE16DD"/>
    <w:rsid w:val="00EE3C2E"/>
    <w:rsid w:val="00EE4022"/>
    <w:rsid w:val="00EE5E29"/>
    <w:rsid w:val="00EE64ED"/>
    <w:rsid w:val="00EE67B9"/>
    <w:rsid w:val="00EE6E87"/>
    <w:rsid w:val="00EE75A4"/>
    <w:rsid w:val="00EF461A"/>
    <w:rsid w:val="00EF5B1A"/>
    <w:rsid w:val="00F010F6"/>
    <w:rsid w:val="00F0161A"/>
    <w:rsid w:val="00F04B29"/>
    <w:rsid w:val="00F04CE7"/>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6CB"/>
    <w:rsid w:val="00F37B40"/>
    <w:rsid w:val="00F4001E"/>
    <w:rsid w:val="00F416F9"/>
    <w:rsid w:val="00F4614F"/>
    <w:rsid w:val="00F4732A"/>
    <w:rsid w:val="00F50FE5"/>
    <w:rsid w:val="00F53968"/>
    <w:rsid w:val="00F54AF8"/>
    <w:rsid w:val="00F54C0C"/>
    <w:rsid w:val="00F555CF"/>
    <w:rsid w:val="00F55BE6"/>
    <w:rsid w:val="00F56EA3"/>
    <w:rsid w:val="00F60646"/>
    <w:rsid w:val="00F62F2D"/>
    <w:rsid w:val="00F677B5"/>
    <w:rsid w:val="00F67C83"/>
    <w:rsid w:val="00F72BB3"/>
    <w:rsid w:val="00F72F26"/>
    <w:rsid w:val="00F73948"/>
    <w:rsid w:val="00F74BE4"/>
    <w:rsid w:val="00F758E6"/>
    <w:rsid w:val="00F80FDC"/>
    <w:rsid w:val="00F82AC5"/>
    <w:rsid w:val="00F834F0"/>
    <w:rsid w:val="00F842D9"/>
    <w:rsid w:val="00F85022"/>
    <w:rsid w:val="00F85508"/>
    <w:rsid w:val="00F90858"/>
    <w:rsid w:val="00F968D2"/>
    <w:rsid w:val="00FA09C4"/>
    <w:rsid w:val="00FA22A1"/>
    <w:rsid w:val="00FA2553"/>
    <w:rsid w:val="00FA3E14"/>
    <w:rsid w:val="00FA5104"/>
    <w:rsid w:val="00FA5413"/>
    <w:rsid w:val="00FA6069"/>
    <w:rsid w:val="00FA7426"/>
    <w:rsid w:val="00FB0248"/>
    <w:rsid w:val="00FB4D8F"/>
    <w:rsid w:val="00FB5790"/>
    <w:rsid w:val="00FB6B01"/>
    <w:rsid w:val="00FB6B8D"/>
    <w:rsid w:val="00FB6BF2"/>
    <w:rsid w:val="00FC069D"/>
    <w:rsid w:val="00FC11D1"/>
    <w:rsid w:val="00FC24E0"/>
    <w:rsid w:val="00FC43FF"/>
    <w:rsid w:val="00FC5957"/>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19783D7"/>
  <w15:docId w15:val="{D6EF90AD-7C65-4A19-B6A1-8205B024A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3FD1"/>
    <w:rPr>
      <w:rFonts w:ascii="Calibri" w:hAnsi="Calibri"/>
      <w:sz w:val="22"/>
      <w:szCs w:val="24"/>
      <w:lang w:eastAsia="en-US"/>
    </w:rPr>
  </w:style>
  <w:style w:type="paragraph" w:styleId="Heading1">
    <w:name w:val="heading 1"/>
    <w:basedOn w:val="Normal"/>
    <w:next w:val="Normal"/>
    <w:link w:val="Heading1Char"/>
    <w:uiPriority w:val="1"/>
    <w:qFormat/>
    <w:rsid w:val="00495984"/>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1"/>
    <w:qFormat/>
    <w:rsid w:val="00825C40"/>
    <w:pPr>
      <w:keepNext/>
      <w:spacing w:before="240" w:after="60"/>
      <w:outlineLvl w:val="1"/>
    </w:pPr>
    <w:rPr>
      <w:rFonts w:cs="Arial"/>
      <w:b/>
      <w:bCs/>
      <w:iCs/>
      <w:sz w:val="28"/>
      <w:szCs w:val="28"/>
    </w:rPr>
  </w:style>
  <w:style w:type="paragraph" w:styleId="Heading3">
    <w:name w:val="heading 3"/>
    <w:basedOn w:val="Normal"/>
    <w:next w:val="Normal"/>
    <w:link w:val="Heading3Char"/>
    <w:uiPriority w:val="1"/>
    <w:qFormat/>
    <w:rsid w:val="00825C40"/>
    <w:pPr>
      <w:keepNext/>
      <w:spacing w:before="240" w:after="60"/>
      <w:outlineLvl w:val="2"/>
    </w:pPr>
    <w:rPr>
      <w:rFonts w:cs="Arial"/>
      <w:b/>
      <w:bCs/>
      <w:color w:val="00313C"/>
      <w:szCs w:val="26"/>
    </w:rPr>
  </w:style>
  <w:style w:type="paragraph" w:styleId="Heading4">
    <w:name w:val="heading 4"/>
    <w:basedOn w:val="Normal"/>
    <w:next w:val="BodyText"/>
    <w:link w:val="Heading4Char"/>
    <w:uiPriority w:val="1"/>
    <w:qFormat/>
    <w:rsid w:val="00C91DBB"/>
    <w:pPr>
      <w:keepNext/>
      <w:keepLines/>
      <w:spacing w:before="200"/>
      <w:outlineLvl w:val="3"/>
    </w:pPr>
    <w:rPr>
      <w:rFonts w:asciiTheme="majorHAnsi" w:eastAsiaTheme="majorEastAsia" w:hAnsiTheme="majorHAnsi"/>
      <w:b/>
      <w:bCs/>
      <w:iCs/>
      <w:color w:val="00A9CE" w:themeColor="accent3"/>
      <w:sz w:val="24"/>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2BD6"/>
    <w:pPr>
      <w:tabs>
        <w:tab w:val="center" w:pos="4153"/>
        <w:tab w:val="right" w:pos="8306"/>
      </w:tabs>
    </w:pPr>
    <w:rPr>
      <w:b/>
      <w:caps/>
      <w:color w:val="FFFFFF"/>
      <w:spacing w:val="16"/>
    </w:rPr>
  </w:style>
  <w:style w:type="paragraph" w:styleId="Footer">
    <w:name w:val="footer"/>
    <w:basedOn w:val="Normal"/>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url">
    <w:name w:val="Header url"/>
    <w:basedOn w:val="Header"/>
    <w:rsid w:val="003C3FD1"/>
    <w:rPr>
      <w:caps w:val="0"/>
      <w:color w:val="00313C"/>
    </w:rPr>
  </w:style>
  <w:style w:type="paragraph" w:customStyle="1" w:styleId="address">
    <w:name w:val="address"/>
    <w:aliases w:val="phone,ABN"/>
    <w:basedOn w:val="Normal"/>
    <w:rsid w:val="000F3130"/>
    <w:pPr>
      <w:tabs>
        <w:tab w:val="left" w:pos="284"/>
      </w:tabs>
      <w:autoSpaceDE w:val="0"/>
      <w:autoSpaceDN w:val="0"/>
      <w:adjustRightInd w:val="0"/>
      <w:spacing w:line="220" w:lineRule="atLeast"/>
      <w:textAlignment w:val="center"/>
    </w:pPr>
    <w:rPr>
      <w:rFonts w:eastAsia="MS Mincho" w:cs="GillSans Light"/>
      <w:color w:val="000000"/>
      <w:sz w:val="16"/>
      <w:szCs w:val="15"/>
      <w:lang w:val="en-GB" w:eastAsia="ja-JP"/>
    </w:rPr>
  </w:style>
  <w:style w:type="character" w:styleId="Hyperlink">
    <w:name w:val="Hyperlink"/>
    <w:basedOn w:val="DefaultParagraphFont"/>
    <w:uiPriority w:val="99"/>
    <w:qFormat/>
    <w:rsid w:val="00304225"/>
    <w:rPr>
      <w:color w:val="00A9CE"/>
      <w:u w:val="single"/>
    </w:rPr>
  </w:style>
  <w:style w:type="paragraph" w:customStyle="1" w:styleId="instructions">
    <w:name w:val="instructions"/>
    <w:basedOn w:val="Normal"/>
    <w:rsid w:val="00C86E28"/>
    <w:pPr>
      <w:spacing w:after="120"/>
    </w:pPr>
    <w:rPr>
      <w:rFonts w:cs="Arial"/>
      <w:color w:val="FF0000"/>
      <w:sz w:val="18"/>
      <w:szCs w:val="20"/>
    </w:rPr>
  </w:style>
  <w:style w:type="paragraph" w:customStyle="1" w:styleId="BusinessUnitName">
    <w:name w:val="Business Unit Name"/>
    <w:rsid w:val="00EE3C2E"/>
    <w:rPr>
      <w:rFonts w:ascii="Calibri" w:hAnsi="Calibri"/>
      <w:b/>
      <w:caps/>
      <w:noProof/>
      <w:color w:val="FFFFFF"/>
      <w:spacing w:val="16"/>
      <w:sz w:val="22"/>
      <w:szCs w:val="24"/>
      <w:lang w:eastAsia="en-US"/>
    </w:rPr>
  </w:style>
  <w:style w:type="character" w:customStyle="1" w:styleId="Heading4Char">
    <w:name w:val="Heading 4 Char"/>
    <w:basedOn w:val="DefaultParagraphFont"/>
    <w:link w:val="Heading4"/>
    <w:uiPriority w:val="1"/>
    <w:rsid w:val="00C91DBB"/>
    <w:rPr>
      <w:rFonts w:asciiTheme="majorHAnsi" w:eastAsiaTheme="majorEastAsia" w:hAnsiTheme="majorHAnsi"/>
      <w:b/>
      <w:bCs/>
      <w:iCs/>
      <w:color w:val="00A9CE" w:themeColor="accent3"/>
      <w:sz w:val="24"/>
      <w:szCs w:val="22"/>
    </w:rPr>
  </w:style>
  <w:style w:type="character" w:customStyle="1" w:styleId="Heading1Char">
    <w:name w:val="Heading 1 Char"/>
    <w:basedOn w:val="DefaultParagraphFont"/>
    <w:link w:val="Heading1"/>
    <w:uiPriority w:val="1"/>
    <w:locked/>
    <w:rsid w:val="00C91DBB"/>
    <w:rPr>
      <w:rFonts w:ascii="Calibri" w:hAnsi="Calibri" w:cs="Arial"/>
      <w:b/>
      <w:bCs/>
      <w:kern w:val="32"/>
      <w:sz w:val="32"/>
      <w:szCs w:val="32"/>
      <w:lang w:eastAsia="en-US"/>
    </w:rPr>
  </w:style>
  <w:style w:type="character" w:customStyle="1" w:styleId="Heading2Char">
    <w:name w:val="Heading 2 Char"/>
    <w:basedOn w:val="DefaultParagraphFont"/>
    <w:link w:val="Heading2"/>
    <w:uiPriority w:val="1"/>
    <w:locked/>
    <w:rsid w:val="00C91DBB"/>
    <w:rPr>
      <w:rFonts w:ascii="Calibri" w:hAnsi="Calibri" w:cs="Arial"/>
      <w:b/>
      <w:bCs/>
      <w:iCs/>
      <w:sz w:val="28"/>
      <w:szCs w:val="28"/>
      <w:lang w:eastAsia="en-US"/>
    </w:rPr>
  </w:style>
  <w:style w:type="character" w:customStyle="1" w:styleId="Heading3Char">
    <w:name w:val="Heading 3 Char"/>
    <w:basedOn w:val="DefaultParagraphFont"/>
    <w:link w:val="Heading3"/>
    <w:uiPriority w:val="1"/>
    <w:locked/>
    <w:rsid w:val="00C91DBB"/>
    <w:rPr>
      <w:rFonts w:ascii="Calibri" w:hAnsi="Calibri" w:cs="Arial"/>
      <w:b/>
      <w:bCs/>
      <w:color w:val="00313C"/>
      <w:sz w:val="22"/>
      <w:szCs w:val="26"/>
      <w:lang w:eastAsia="en-US"/>
    </w:rPr>
  </w:style>
  <w:style w:type="paragraph" w:customStyle="1" w:styleId="Boxedheading">
    <w:name w:val="Boxed heading"/>
    <w:uiPriority w:val="19"/>
    <w:qFormat/>
    <w:rsid w:val="00C91DBB"/>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hAnsi="Calibri"/>
      <w:b/>
      <w:color w:val="000000"/>
      <w:sz w:val="28"/>
      <w:szCs w:val="28"/>
    </w:rPr>
  </w:style>
  <w:style w:type="paragraph" w:customStyle="1" w:styleId="Boxedlistbullet">
    <w:name w:val="Boxed list bullet"/>
    <w:basedOn w:val="Normal"/>
    <w:uiPriority w:val="19"/>
    <w:qFormat/>
    <w:rsid w:val="00C91DBB"/>
    <w:pPr>
      <w:numPr>
        <w:numId w:val="12"/>
      </w:num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ind w:left="454" w:right="227" w:hanging="227"/>
      <w:contextualSpacing/>
    </w:pPr>
    <w:rPr>
      <w:color w:val="000000"/>
      <w:sz w:val="24"/>
      <w:lang w:eastAsia="en-AU"/>
    </w:rPr>
  </w:style>
  <w:style w:type="paragraph" w:customStyle="1" w:styleId="TableText">
    <w:name w:val="TableText"/>
    <w:basedOn w:val="Normal"/>
    <w:uiPriority w:val="5"/>
    <w:qFormat/>
    <w:rsid w:val="00C91DBB"/>
    <w:pPr>
      <w:spacing w:before="60" w:after="60" w:line="264" w:lineRule="auto"/>
    </w:pPr>
    <w:rPr>
      <w:color w:val="000000"/>
      <w:sz w:val="18"/>
      <w:szCs w:val="22"/>
      <w:lang w:eastAsia="en-AU"/>
    </w:rPr>
  </w:style>
  <w:style w:type="paragraph" w:customStyle="1" w:styleId="TableBullet">
    <w:name w:val="TableBullet"/>
    <w:basedOn w:val="TableText"/>
    <w:next w:val="TableText"/>
    <w:uiPriority w:val="5"/>
    <w:qFormat/>
    <w:rsid w:val="00C91DBB"/>
    <w:pPr>
      <w:numPr>
        <w:numId w:val="11"/>
      </w:numPr>
    </w:pPr>
  </w:style>
  <w:style w:type="paragraph" w:customStyle="1" w:styleId="ColumnHeading">
    <w:name w:val="ColumnHeading"/>
    <w:basedOn w:val="TableText"/>
    <w:uiPriority w:val="5"/>
    <w:qFormat/>
    <w:rsid w:val="00C91DBB"/>
    <w:pPr>
      <w:spacing w:after="0" w:line="180" w:lineRule="atLeast"/>
    </w:pPr>
    <w:rPr>
      <w:b/>
      <w:caps/>
      <w:color w:val="FFFFFF"/>
      <w:sz w:val="16"/>
    </w:rPr>
  </w:style>
  <w:style w:type="table" w:customStyle="1" w:styleId="TableCSIRO">
    <w:name w:val="Table_CSIRO"/>
    <w:basedOn w:val="TableNormal"/>
    <w:uiPriority w:val="99"/>
    <w:qFormat/>
    <w:rsid w:val="00C91DBB"/>
    <w:rPr>
      <w:rFonts w:ascii="Calibr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pPr>
      <w:rPr>
        <w:rFonts w:cs="Times New Roman"/>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Horz">
      <w:rPr>
        <w:rFonts w:cs="Times New Roman"/>
      </w:rPr>
      <w:tblPr/>
      <w:tcPr>
        <w:tcBorders>
          <w:left w:val="nil"/>
          <w:right w:val="nil"/>
          <w:insideH w:val="nil"/>
          <w:insideV w:val="nil"/>
        </w:tcBorders>
        <w:shd w:val="clear" w:color="auto" w:fill="EDEDED"/>
      </w:tcPr>
    </w:tblStylePr>
  </w:style>
  <w:style w:type="paragraph" w:styleId="ListParagraph">
    <w:name w:val="List Paragraph"/>
    <w:basedOn w:val="Normal"/>
    <w:uiPriority w:val="34"/>
    <w:qFormat/>
    <w:rsid w:val="00C91DBB"/>
    <w:pPr>
      <w:spacing w:before="120" w:after="120" w:line="264" w:lineRule="auto"/>
      <w:ind w:left="720"/>
      <w:contextualSpacing/>
    </w:pPr>
    <w:rPr>
      <w:color w:val="000000"/>
      <w:sz w:val="24"/>
      <w:szCs w:val="22"/>
      <w:lang w:eastAsia="en-AU"/>
    </w:rPr>
  </w:style>
  <w:style w:type="numbering" w:customStyle="1" w:styleId="TableBullets">
    <w:name w:val="TableBullets"/>
    <w:rsid w:val="00C91DBB"/>
    <w:pPr>
      <w:numPr>
        <w:numId w:val="11"/>
      </w:numPr>
    </w:pPr>
  </w:style>
  <w:style w:type="paragraph" w:styleId="BodyText">
    <w:name w:val="Body Text"/>
    <w:basedOn w:val="Normal"/>
    <w:link w:val="BodyTextChar"/>
    <w:semiHidden/>
    <w:unhideWhenUsed/>
    <w:rsid w:val="00C91DBB"/>
    <w:pPr>
      <w:spacing w:after="120"/>
    </w:pPr>
  </w:style>
  <w:style w:type="character" w:customStyle="1" w:styleId="BodyTextChar">
    <w:name w:val="Body Text Char"/>
    <w:basedOn w:val="DefaultParagraphFont"/>
    <w:link w:val="BodyText"/>
    <w:semiHidden/>
    <w:rsid w:val="00C91DBB"/>
    <w:rPr>
      <w:rFonts w:ascii="Calibri" w:hAnsi="Calibri"/>
      <w:sz w:val="22"/>
      <w:szCs w:val="24"/>
      <w:lang w:eastAsia="en-US"/>
    </w:rPr>
  </w:style>
  <w:style w:type="character" w:styleId="Strong">
    <w:name w:val="Strong"/>
    <w:qFormat/>
    <w:rsid w:val="003C773E"/>
    <w:rPr>
      <w:rFonts w:cs="Times New Roman"/>
      <w:b/>
    </w:rPr>
  </w:style>
  <w:style w:type="paragraph" w:customStyle="1" w:styleId="ColorfulList-Accent11">
    <w:name w:val="Colorful List - Accent 11"/>
    <w:basedOn w:val="Normal"/>
    <w:uiPriority w:val="34"/>
    <w:qFormat/>
    <w:rsid w:val="003C773E"/>
    <w:pPr>
      <w:ind w:left="720"/>
    </w:pPr>
    <w:rPr>
      <w:rFonts w:ascii="Arial" w:eastAsia="MS Mincho" w:hAnsi="Arial" w:cs="Arial"/>
      <w:sz w:val="20"/>
      <w:szCs w:val="20"/>
      <w:lang w:eastAsia="ja-JP"/>
    </w:rPr>
  </w:style>
  <w:style w:type="character" w:styleId="Emphasis">
    <w:name w:val="Emphasis"/>
    <w:qFormat/>
    <w:rsid w:val="003C773E"/>
    <w:rPr>
      <w:rFonts w:cs="Times New Roman"/>
      <w:i/>
    </w:rPr>
  </w:style>
  <w:style w:type="paragraph" w:styleId="BalloonText">
    <w:name w:val="Balloon Text"/>
    <w:basedOn w:val="Normal"/>
    <w:link w:val="BalloonTextChar"/>
    <w:semiHidden/>
    <w:unhideWhenUsed/>
    <w:rsid w:val="00C10D4B"/>
    <w:rPr>
      <w:rFonts w:ascii="Segoe UI" w:hAnsi="Segoe UI" w:cs="Segoe UI"/>
      <w:sz w:val="18"/>
      <w:szCs w:val="18"/>
    </w:rPr>
  </w:style>
  <w:style w:type="character" w:customStyle="1" w:styleId="BalloonTextChar">
    <w:name w:val="Balloon Text Char"/>
    <w:basedOn w:val="DefaultParagraphFont"/>
    <w:link w:val="BalloonText"/>
    <w:semiHidden/>
    <w:rsid w:val="00C10D4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3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 TargetMode="External"/><Relationship Id="rId5" Type="http://schemas.openxmlformats.org/officeDocument/2006/relationships/webSettings" Target="webSettings.xml"/><Relationship Id="rId10" Type="http://schemas.openxmlformats.org/officeDocument/2006/relationships/hyperlink" Target="https://adait.io"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071\Downloads\Data61%20Letterhead%20Electronic%20(1).dotx" TargetMode="External"/></Relationships>
</file>

<file path=word/theme/theme1.xml><?xml version="1.0" encoding="utf-8"?>
<a:theme xmlns:a="http://schemas.openxmlformats.org/drawingml/2006/main" name="Office Theme">
  <a:themeElements>
    <a:clrScheme name="CSIRO Data61">
      <a:dk1>
        <a:sysClr val="windowText" lastClr="000000"/>
      </a:dk1>
      <a:lt1>
        <a:srgbClr val="FFFFFF"/>
      </a:lt1>
      <a:dk2>
        <a:srgbClr val="000000"/>
      </a:dk2>
      <a:lt2>
        <a:srgbClr val="FFFFFF"/>
      </a:lt2>
      <a:accent1>
        <a:srgbClr val="30B787"/>
      </a:accent1>
      <a:accent2>
        <a:srgbClr val="007A53"/>
      </a:accent2>
      <a:accent3>
        <a:srgbClr val="00A9CE"/>
      </a:accent3>
      <a:accent4>
        <a:srgbClr val="6D2077"/>
      </a:accent4>
      <a:accent5>
        <a:srgbClr val="004B87"/>
      </a:accent5>
      <a:accent6>
        <a:srgbClr val="78BE20"/>
      </a:accent6>
      <a:hlink>
        <a:srgbClr val="2DCCD3"/>
      </a:hlink>
      <a:folHlink>
        <a:srgbClr val="00313C"/>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FFFE9-9F89-480A-AB10-4DAF77CBD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Data61 Letterhead Electronic (1).dotx</Template>
  <TotalTime>2</TotalTime>
  <Pages>4</Pages>
  <Words>1345</Words>
  <Characters>8683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CSIRO Letterhead</vt:lpstr>
    </vt:vector>
  </TitlesOfParts>
  <Company>CSIRO</Company>
  <LinksUpToDate>false</LinksUpToDate>
  <CharactersWithSpaces>10008</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CSIRO Letterhead</dc:title>
  <dc:creator>Cater, Becky (HR, Black Mountain)</dc:creator>
  <cp:lastModifiedBy>Heymann, Laurent (HR, St. Lucia)</cp:lastModifiedBy>
  <cp:revision>3</cp:revision>
  <cp:lastPrinted>2019-11-29T03:50:00Z</cp:lastPrinted>
  <dcterms:created xsi:type="dcterms:W3CDTF">2019-11-29T06:02:00Z</dcterms:created>
  <dcterms:modified xsi:type="dcterms:W3CDTF">2019-11-29T06:04:00Z</dcterms:modified>
</cp:coreProperties>
</file>