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65DBF4D" w14:textId="77777777" w:rsidR="00332C06" w:rsidRPr="00674783" w:rsidRDefault="00CC201B" w:rsidP="00674783">
          <w:pPr>
            <w:pStyle w:val="Heading1"/>
          </w:pPr>
          <w:r>
            <w:t>Position Details</w:t>
          </w:r>
          <w:bookmarkEnd w:id="0"/>
        </w:p>
        <w:p w14:paraId="3580EB3A" w14:textId="6A29D58D" w:rsidR="006246C0" w:rsidRDefault="00F43284" w:rsidP="00B04E3F">
          <w:pPr>
            <w:pStyle w:val="Heading2"/>
          </w:pPr>
          <w:r>
            <w:t>Research Projects</w:t>
          </w:r>
          <w:r w:rsidR="00CC201B">
            <w:t>- CSOF</w:t>
          </w:r>
          <w:r w:rsidR="001E7088">
            <w:t>5</w:t>
          </w:r>
        </w:p>
      </w:sdtContent>
    </w:sdt>
    <w:tbl>
      <w:tblPr>
        <w:tblStyle w:val="TableCSIRO"/>
        <w:tblW w:w="9387" w:type="dxa"/>
        <w:tblLook w:val="00A0" w:firstRow="1" w:lastRow="0" w:firstColumn="1" w:lastColumn="0" w:noHBand="0" w:noVBand="0"/>
      </w:tblPr>
      <w:tblGrid>
        <w:gridCol w:w="3006"/>
        <w:gridCol w:w="6381"/>
      </w:tblGrid>
      <w:tr w:rsidR="001A6BCB" w:rsidRPr="0093721B" w14:paraId="168DF56C" w14:textId="77777777" w:rsidTr="26C2DFF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D029152" w14:textId="77777777" w:rsidR="001A6BCB" w:rsidRPr="0093721B" w:rsidRDefault="001A6BCB" w:rsidP="007C073B">
            <w:pPr>
              <w:pStyle w:val="ColumnHeading"/>
              <w:rPr>
                <w:sz w:val="22"/>
              </w:rPr>
            </w:pPr>
            <w:r w:rsidRPr="0093721B">
              <w:rPr>
                <w:sz w:val="22"/>
              </w:rPr>
              <w:t>The following information is for applicants</w:t>
            </w:r>
          </w:p>
        </w:tc>
      </w:tr>
      <w:tr w:rsidR="001A6BCB" w:rsidRPr="0093721B" w14:paraId="428DBE16" w14:textId="77777777" w:rsidTr="26C2DFF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01" w:type="pct"/>
          </w:tcPr>
          <w:p w14:paraId="5F0CE2CF" w14:textId="77777777" w:rsidR="001A6BCB" w:rsidRPr="0093721B" w:rsidRDefault="001A6BCB" w:rsidP="007C073B">
            <w:pPr>
              <w:pStyle w:val="TableText"/>
              <w:rPr>
                <w:sz w:val="22"/>
              </w:rPr>
            </w:pPr>
            <w:r w:rsidRPr="0093721B">
              <w:rPr>
                <w:sz w:val="22"/>
              </w:rPr>
              <w:t>Advertised Job Title</w:t>
            </w:r>
          </w:p>
        </w:tc>
        <w:tc>
          <w:tcPr>
            <w:tcW w:w="3399" w:type="pct"/>
          </w:tcPr>
          <w:p w14:paraId="0C661058" w14:textId="3C164CDE" w:rsidR="001A6BCB" w:rsidRPr="0093721B" w:rsidRDefault="0012276E" w:rsidP="007C073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w:t>
            </w:r>
            <w:r w:rsidR="001A6BCB">
              <w:rPr>
                <w:sz w:val="22"/>
              </w:rPr>
              <w:t xml:space="preserve"> Software Engineer - ASKAP</w:t>
            </w:r>
          </w:p>
        </w:tc>
      </w:tr>
      <w:tr w:rsidR="001A6BCB" w:rsidRPr="0093721B" w14:paraId="6A6D499E" w14:textId="77777777" w:rsidTr="26C2DFFE">
        <w:trPr>
          <w:trHeight w:val="337"/>
        </w:trPr>
        <w:tc>
          <w:tcPr>
            <w:cnfStyle w:val="001000000000" w:firstRow="0" w:lastRow="0" w:firstColumn="1" w:lastColumn="0" w:oddVBand="0" w:evenVBand="0" w:oddHBand="0" w:evenHBand="0" w:firstRowFirstColumn="0" w:firstRowLastColumn="0" w:lastRowFirstColumn="0" w:lastRowLastColumn="0"/>
            <w:tcW w:w="1601" w:type="pct"/>
          </w:tcPr>
          <w:p w14:paraId="52C21BB9" w14:textId="77777777" w:rsidR="001A6BCB" w:rsidRPr="0093721B" w:rsidRDefault="001A6BCB" w:rsidP="007C073B">
            <w:pPr>
              <w:pStyle w:val="TableText"/>
              <w:rPr>
                <w:sz w:val="22"/>
              </w:rPr>
            </w:pPr>
            <w:r w:rsidRPr="0093721B">
              <w:rPr>
                <w:sz w:val="22"/>
              </w:rPr>
              <w:t>Job Reference</w:t>
            </w:r>
          </w:p>
        </w:tc>
        <w:tc>
          <w:tcPr>
            <w:tcW w:w="3399" w:type="pct"/>
          </w:tcPr>
          <w:p w14:paraId="7BAE57DA" w14:textId="77777777" w:rsidR="001A6BCB" w:rsidRPr="0093721B" w:rsidRDefault="001A6BCB" w:rsidP="007C073B">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 xml:space="preserve">68019 </w:t>
            </w:r>
          </w:p>
        </w:tc>
      </w:tr>
      <w:tr w:rsidR="001A6BCB" w:rsidRPr="0093721B" w14:paraId="2E405EFD" w14:textId="77777777" w:rsidTr="26C2DF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01" w:type="pct"/>
          </w:tcPr>
          <w:p w14:paraId="7DAE2350" w14:textId="77777777" w:rsidR="001A6BCB" w:rsidRPr="0093721B" w:rsidRDefault="001A6BCB" w:rsidP="007C073B">
            <w:pPr>
              <w:pStyle w:val="TableText"/>
              <w:rPr>
                <w:sz w:val="22"/>
              </w:rPr>
            </w:pPr>
            <w:r w:rsidRPr="0093721B">
              <w:rPr>
                <w:sz w:val="22"/>
              </w:rPr>
              <w:t>Tenure</w:t>
            </w:r>
          </w:p>
        </w:tc>
        <w:tc>
          <w:tcPr>
            <w:tcW w:w="3399" w:type="pct"/>
          </w:tcPr>
          <w:p w14:paraId="1C8DAA01" w14:textId="77777777" w:rsidR="001A6BCB" w:rsidRDefault="001A6BCB" w:rsidP="007C07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w:t>
            </w:r>
            <w:r>
              <w:rPr>
                <w:sz w:val="22"/>
              </w:rPr>
              <w:t>t</w:t>
            </w:r>
            <w:r w:rsidRPr="0093721B">
              <w:rPr>
                <w:sz w:val="22"/>
              </w:rPr>
              <w:t xml:space="preserve">erm of </w:t>
            </w:r>
            <w:r>
              <w:rPr>
                <w:sz w:val="22"/>
              </w:rPr>
              <w:t>2 years</w:t>
            </w:r>
            <w:r w:rsidRPr="0093721B">
              <w:rPr>
                <w:sz w:val="22"/>
              </w:rPr>
              <w:t xml:space="preserve"> </w:t>
            </w:r>
          </w:p>
          <w:p w14:paraId="01BF983F" w14:textId="77777777" w:rsidR="001A6BCB" w:rsidRPr="0093721B" w:rsidRDefault="001A6BCB" w:rsidP="007C07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1A6BCB" w:rsidRPr="0093721B" w14:paraId="792020E2" w14:textId="77777777" w:rsidTr="26C2DFFE">
        <w:trPr>
          <w:trHeight w:val="413"/>
        </w:trPr>
        <w:tc>
          <w:tcPr>
            <w:cnfStyle w:val="001000000000" w:firstRow="0" w:lastRow="0" w:firstColumn="1" w:lastColumn="0" w:oddVBand="0" w:evenVBand="0" w:oddHBand="0" w:evenHBand="0" w:firstRowFirstColumn="0" w:firstRowLastColumn="0" w:lastRowFirstColumn="0" w:lastRowLastColumn="0"/>
            <w:tcW w:w="1601" w:type="pct"/>
          </w:tcPr>
          <w:p w14:paraId="7688C8EE" w14:textId="77777777" w:rsidR="001A6BCB" w:rsidRPr="0093721B" w:rsidRDefault="001A6BCB" w:rsidP="007C073B">
            <w:pPr>
              <w:pStyle w:val="TableText"/>
              <w:rPr>
                <w:sz w:val="22"/>
              </w:rPr>
            </w:pPr>
            <w:r w:rsidRPr="0093721B">
              <w:rPr>
                <w:sz w:val="22"/>
              </w:rPr>
              <w:t>Salary Range</w:t>
            </w:r>
          </w:p>
        </w:tc>
        <w:tc>
          <w:tcPr>
            <w:tcW w:w="3399" w:type="pct"/>
          </w:tcPr>
          <w:p w14:paraId="78914C11" w14:textId="77777777" w:rsidR="001A6BCB" w:rsidRPr="0093721B" w:rsidRDefault="001A6BCB" w:rsidP="007C073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46759192"/>
            <w:r w:rsidRPr="0093721B">
              <w:rPr>
                <w:sz w:val="22"/>
              </w:rPr>
              <w:t>AU$</w:t>
            </w:r>
            <w:r>
              <w:rPr>
                <w:sz w:val="22"/>
              </w:rPr>
              <w:t>98k</w:t>
            </w:r>
            <w:r w:rsidRPr="0093721B">
              <w:rPr>
                <w:sz w:val="22"/>
              </w:rPr>
              <w:t xml:space="preserve"> </w:t>
            </w:r>
            <w:r>
              <w:rPr>
                <w:sz w:val="22"/>
              </w:rPr>
              <w:t>-</w:t>
            </w:r>
            <w:r w:rsidRPr="0093721B">
              <w:rPr>
                <w:sz w:val="22"/>
              </w:rPr>
              <w:t xml:space="preserve"> AU$</w:t>
            </w:r>
            <w:r>
              <w:rPr>
                <w:sz w:val="22"/>
              </w:rPr>
              <w:t>106k</w:t>
            </w:r>
            <w:r w:rsidRPr="0093721B">
              <w:rPr>
                <w:sz w:val="22"/>
              </w:rPr>
              <w:t xml:space="preserve"> pa (pro-rata for part-time) </w:t>
            </w:r>
            <w:r>
              <w:rPr>
                <w:sz w:val="22"/>
              </w:rPr>
              <w:br/>
              <w:t>plus u</w:t>
            </w:r>
            <w:r w:rsidRPr="0093721B">
              <w:rPr>
                <w:sz w:val="22"/>
              </w:rPr>
              <w:t>p to 15.4% superannuation</w:t>
            </w:r>
            <w:bookmarkEnd w:id="1"/>
          </w:p>
        </w:tc>
      </w:tr>
      <w:tr w:rsidR="001A6BCB" w:rsidRPr="0093721B" w14:paraId="4BC6C2FB" w14:textId="77777777" w:rsidTr="26C2DF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01" w:type="pct"/>
          </w:tcPr>
          <w:p w14:paraId="609A6FEA" w14:textId="77777777" w:rsidR="001A6BCB" w:rsidRPr="0093721B" w:rsidRDefault="001A6BCB" w:rsidP="007C073B">
            <w:pPr>
              <w:pStyle w:val="TableText"/>
              <w:rPr>
                <w:sz w:val="22"/>
              </w:rPr>
            </w:pPr>
            <w:r w:rsidRPr="0093721B">
              <w:rPr>
                <w:sz w:val="22"/>
              </w:rPr>
              <w:t>Location(s)</w:t>
            </w:r>
          </w:p>
        </w:tc>
        <w:tc>
          <w:tcPr>
            <w:tcW w:w="3399" w:type="pct"/>
          </w:tcPr>
          <w:p w14:paraId="1FC460EA" w14:textId="77777777" w:rsidR="001A6BCB" w:rsidRPr="0093721B" w:rsidRDefault="001A6BCB" w:rsidP="007C07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2" w:name="_Hlk46759354"/>
            <w:r>
              <w:rPr>
                <w:sz w:val="22"/>
              </w:rPr>
              <w:t xml:space="preserve">Kensington (Perth) Western Australia or </w:t>
            </w:r>
            <w:r>
              <w:rPr>
                <w:sz w:val="22"/>
              </w:rPr>
              <w:br/>
              <w:t>Marsfield (Sydney) New South Wales</w:t>
            </w:r>
            <w:bookmarkEnd w:id="2"/>
          </w:p>
        </w:tc>
      </w:tr>
      <w:tr w:rsidR="001A6BCB" w:rsidRPr="0093721B" w14:paraId="2216D48D" w14:textId="77777777" w:rsidTr="26C2DFFE">
        <w:trPr>
          <w:trHeight w:val="413"/>
        </w:trPr>
        <w:tc>
          <w:tcPr>
            <w:cnfStyle w:val="001000000000" w:firstRow="0" w:lastRow="0" w:firstColumn="1" w:lastColumn="0" w:oddVBand="0" w:evenVBand="0" w:oddHBand="0" w:evenHBand="0" w:firstRowFirstColumn="0" w:firstRowLastColumn="0" w:lastRowFirstColumn="0" w:lastRowLastColumn="0"/>
            <w:tcW w:w="1601" w:type="pct"/>
          </w:tcPr>
          <w:p w14:paraId="2332E616" w14:textId="77777777" w:rsidR="001A6BCB" w:rsidRPr="0093721B" w:rsidRDefault="001A6BCB" w:rsidP="007C073B">
            <w:pPr>
              <w:pStyle w:val="TableText"/>
              <w:rPr>
                <w:sz w:val="22"/>
              </w:rPr>
            </w:pPr>
            <w:r w:rsidRPr="0093721B">
              <w:rPr>
                <w:sz w:val="22"/>
              </w:rPr>
              <w:t>Relocation Assistance</w:t>
            </w:r>
          </w:p>
        </w:tc>
        <w:tc>
          <w:tcPr>
            <w:tcW w:w="3399" w:type="pct"/>
          </w:tcPr>
          <w:p w14:paraId="72B197BB" w14:textId="77777777" w:rsidR="001A6BCB" w:rsidRPr="0093721B" w:rsidRDefault="001A6BCB" w:rsidP="007C073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1A6BCB" w:rsidRPr="0093721B" w14:paraId="588DC11C" w14:textId="77777777" w:rsidTr="26C2DF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01" w:type="pct"/>
          </w:tcPr>
          <w:p w14:paraId="60E4E330" w14:textId="77777777" w:rsidR="001A6BCB" w:rsidRPr="0093721B" w:rsidRDefault="001A6BCB" w:rsidP="007C073B">
            <w:pPr>
              <w:pStyle w:val="TableText"/>
              <w:rPr>
                <w:sz w:val="22"/>
              </w:rPr>
            </w:pPr>
            <w:r w:rsidRPr="0093721B">
              <w:rPr>
                <w:sz w:val="22"/>
              </w:rPr>
              <w:t>Applications are open to</w:t>
            </w:r>
          </w:p>
        </w:tc>
        <w:tc>
          <w:tcPr>
            <w:tcW w:w="3399" w:type="pct"/>
          </w:tcPr>
          <w:p w14:paraId="47EC8A98" w14:textId="33C22702" w:rsidR="001A6BCB" w:rsidRPr="005659B6" w:rsidRDefault="001A6BCB" w:rsidP="26C2DFF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6C2DFFE">
              <w:rPr>
                <w:sz w:val="22"/>
              </w:rPr>
              <w:t>Australian Citizens</w:t>
            </w:r>
            <w:r w:rsidR="002E44F9">
              <w:rPr>
                <w:sz w:val="22"/>
              </w:rPr>
              <w:t xml:space="preserve"> and Permanent Residents</w:t>
            </w:r>
            <w:r w:rsidR="511EA4A1" w:rsidRPr="26C2DFFE">
              <w:rPr>
                <w:sz w:val="22"/>
              </w:rPr>
              <w:t xml:space="preserve">, New Zealand </w:t>
            </w:r>
            <w:r w:rsidR="00E271D3">
              <w:rPr>
                <w:sz w:val="22"/>
              </w:rPr>
              <w:t>(</w:t>
            </w:r>
            <w:r w:rsidR="00A727DC">
              <w:rPr>
                <w:sz w:val="22"/>
              </w:rPr>
              <w:t xml:space="preserve">onshore) </w:t>
            </w:r>
            <w:r w:rsidR="511EA4A1" w:rsidRPr="26C2DFFE">
              <w:rPr>
                <w:sz w:val="22"/>
              </w:rPr>
              <w:t>Citizens,</w:t>
            </w:r>
            <w:r w:rsidRPr="26C2DFFE">
              <w:rPr>
                <w:sz w:val="22"/>
              </w:rPr>
              <w:t xml:space="preserve"> or Australian </w:t>
            </w:r>
            <w:r w:rsidR="72611986" w:rsidRPr="26C2DFFE">
              <w:rPr>
                <w:sz w:val="22"/>
              </w:rPr>
              <w:t xml:space="preserve">(onshore) </w:t>
            </w:r>
            <w:r w:rsidRPr="26C2DFFE">
              <w:rPr>
                <w:sz w:val="22"/>
              </w:rPr>
              <w:t>Temporary Residents with full work-rights for the duration of the proposed term (visa sponsorship will not be provided)</w:t>
            </w:r>
          </w:p>
        </w:tc>
      </w:tr>
      <w:tr w:rsidR="001A6BCB" w:rsidRPr="0093721B" w14:paraId="74F29D9E" w14:textId="77777777" w:rsidTr="26C2DFFE">
        <w:trPr>
          <w:trHeight w:val="413"/>
        </w:trPr>
        <w:tc>
          <w:tcPr>
            <w:cnfStyle w:val="001000000000" w:firstRow="0" w:lastRow="0" w:firstColumn="1" w:lastColumn="0" w:oddVBand="0" w:evenVBand="0" w:oddHBand="0" w:evenHBand="0" w:firstRowFirstColumn="0" w:firstRowLastColumn="0" w:lastRowFirstColumn="0" w:lastRowLastColumn="0"/>
            <w:tcW w:w="1601" w:type="pct"/>
          </w:tcPr>
          <w:p w14:paraId="51362B7C" w14:textId="77777777" w:rsidR="001A6BCB" w:rsidRPr="0093721B" w:rsidRDefault="001A6BCB" w:rsidP="007C073B">
            <w:pPr>
              <w:pStyle w:val="TableText"/>
              <w:rPr>
                <w:sz w:val="22"/>
              </w:rPr>
            </w:pPr>
            <w:r w:rsidRPr="0093721B">
              <w:rPr>
                <w:sz w:val="22"/>
              </w:rPr>
              <w:t>Position reports to the</w:t>
            </w:r>
          </w:p>
        </w:tc>
        <w:tc>
          <w:tcPr>
            <w:tcW w:w="3399" w:type="pct"/>
          </w:tcPr>
          <w:p w14:paraId="262F057F" w14:textId="77777777" w:rsidR="001A6BCB" w:rsidRPr="0093721B" w:rsidRDefault="001A6BCB" w:rsidP="007C073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3FE1">
              <w:rPr>
                <w:sz w:val="22"/>
              </w:rPr>
              <w:t>Team Leader, Science Data Processing</w:t>
            </w:r>
          </w:p>
        </w:tc>
      </w:tr>
      <w:tr w:rsidR="001A6BCB" w:rsidRPr="0093721B" w14:paraId="4AD9A091" w14:textId="77777777" w:rsidTr="26C2DF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01" w:type="pct"/>
          </w:tcPr>
          <w:p w14:paraId="1A95B75A" w14:textId="77777777" w:rsidR="001A6BCB" w:rsidRPr="0093721B" w:rsidRDefault="001A6BCB" w:rsidP="007C073B">
            <w:pPr>
              <w:pStyle w:val="TableText"/>
              <w:rPr>
                <w:sz w:val="22"/>
              </w:rPr>
            </w:pPr>
            <w:r w:rsidRPr="0093721B">
              <w:rPr>
                <w:sz w:val="22"/>
              </w:rPr>
              <w:t>Client Focus – Internal</w:t>
            </w:r>
          </w:p>
        </w:tc>
        <w:tc>
          <w:tcPr>
            <w:tcW w:w="3399" w:type="pct"/>
          </w:tcPr>
          <w:p w14:paraId="7CA7C265" w14:textId="77777777" w:rsidR="001A6BCB" w:rsidRPr="0093721B" w:rsidRDefault="001A6BCB" w:rsidP="007C07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1A6BCB" w:rsidRPr="0093721B" w14:paraId="7D5A8E01" w14:textId="77777777" w:rsidTr="26C2DFFE">
        <w:trPr>
          <w:trHeight w:val="413"/>
        </w:trPr>
        <w:tc>
          <w:tcPr>
            <w:cnfStyle w:val="001000000000" w:firstRow="0" w:lastRow="0" w:firstColumn="1" w:lastColumn="0" w:oddVBand="0" w:evenVBand="0" w:oddHBand="0" w:evenHBand="0" w:firstRowFirstColumn="0" w:firstRowLastColumn="0" w:lastRowFirstColumn="0" w:lastRowLastColumn="0"/>
            <w:tcW w:w="1601" w:type="pct"/>
          </w:tcPr>
          <w:p w14:paraId="19F1A887" w14:textId="77777777" w:rsidR="001A6BCB" w:rsidRPr="00D43FE1" w:rsidRDefault="001A6BCB" w:rsidP="007C073B">
            <w:pPr>
              <w:pStyle w:val="TableText"/>
              <w:rPr>
                <w:sz w:val="22"/>
              </w:rPr>
            </w:pPr>
            <w:r w:rsidRPr="00D43FE1">
              <w:rPr>
                <w:sz w:val="22"/>
              </w:rPr>
              <w:t>Client Focus – External</w:t>
            </w:r>
          </w:p>
        </w:tc>
        <w:tc>
          <w:tcPr>
            <w:tcW w:w="3399" w:type="pct"/>
          </w:tcPr>
          <w:p w14:paraId="66DB1251" w14:textId="77777777" w:rsidR="001A6BCB" w:rsidRPr="00D43FE1" w:rsidRDefault="001A6BCB" w:rsidP="007C073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3FE1">
              <w:rPr>
                <w:sz w:val="22"/>
              </w:rPr>
              <w:t>0%</w:t>
            </w:r>
          </w:p>
        </w:tc>
      </w:tr>
      <w:tr w:rsidR="001A6BCB" w:rsidRPr="0093721B" w14:paraId="587F322D" w14:textId="77777777" w:rsidTr="26C2DF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01" w:type="pct"/>
          </w:tcPr>
          <w:p w14:paraId="1606C1BD" w14:textId="77777777" w:rsidR="001A6BCB" w:rsidRPr="00D43FE1" w:rsidRDefault="001A6BCB" w:rsidP="007C073B">
            <w:pPr>
              <w:pStyle w:val="TableText"/>
              <w:rPr>
                <w:sz w:val="22"/>
              </w:rPr>
            </w:pPr>
            <w:r w:rsidRPr="00D43FE1">
              <w:rPr>
                <w:sz w:val="22"/>
              </w:rPr>
              <w:t>Number of Direct Reports</w:t>
            </w:r>
          </w:p>
        </w:tc>
        <w:tc>
          <w:tcPr>
            <w:tcW w:w="3399" w:type="pct"/>
          </w:tcPr>
          <w:p w14:paraId="1C432F6D" w14:textId="77777777" w:rsidR="001A6BCB" w:rsidRPr="00D43FE1" w:rsidRDefault="001A6BCB" w:rsidP="007C07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3FE1">
              <w:rPr>
                <w:sz w:val="22"/>
              </w:rPr>
              <w:t>0</w:t>
            </w:r>
          </w:p>
        </w:tc>
      </w:tr>
      <w:tr w:rsidR="001A6BCB" w:rsidRPr="0093721B" w14:paraId="33310BCA" w14:textId="77777777" w:rsidTr="26C2DFFE">
        <w:trPr>
          <w:trHeight w:val="413"/>
        </w:trPr>
        <w:tc>
          <w:tcPr>
            <w:cnfStyle w:val="001000000000" w:firstRow="0" w:lastRow="0" w:firstColumn="1" w:lastColumn="0" w:oddVBand="0" w:evenVBand="0" w:oddHBand="0" w:evenHBand="0" w:firstRowFirstColumn="0" w:firstRowLastColumn="0" w:lastRowFirstColumn="0" w:lastRowLastColumn="0"/>
            <w:tcW w:w="1601" w:type="pct"/>
          </w:tcPr>
          <w:p w14:paraId="22B4D06D" w14:textId="77777777" w:rsidR="001A6BCB" w:rsidRPr="0093721B" w:rsidRDefault="001A6BCB" w:rsidP="007C073B">
            <w:pPr>
              <w:pStyle w:val="TableText"/>
              <w:rPr>
                <w:sz w:val="22"/>
              </w:rPr>
            </w:pPr>
            <w:r w:rsidRPr="0093721B">
              <w:rPr>
                <w:sz w:val="22"/>
              </w:rPr>
              <w:t>Enquire about this job</w:t>
            </w:r>
          </w:p>
        </w:tc>
        <w:tc>
          <w:tcPr>
            <w:tcW w:w="3399" w:type="pct"/>
          </w:tcPr>
          <w:p w14:paraId="0DACA48A" w14:textId="77777777" w:rsidR="001A6BCB" w:rsidRPr="0093721B" w:rsidRDefault="001A6BCB" w:rsidP="007C073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3FE1">
              <w:rPr>
                <w:sz w:val="22"/>
              </w:rPr>
              <w:t xml:space="preserve">Contact Mr Eric </w:t>
            </w:r>
            <w:proofErr w:type="spellStart"/>
            <w:r w:rsidRPr="00D43FE1">
              <w:rPr>
                <w:sz w:val="22"/>
              </w:rPr>
              <w:t>Bastholm</w:t>
            </w:r>
            <w:proofErr w:type="spellEnd"/>
            <w:r w:rsidRPr="00D43FE1">
              <w:rPr>
                <w:sz w:val="22"/>
              </w:rPr>
              <w:t xml:space="preserve"> via email </w:t>
            </w:r>
            <w:hyperlink r:id="rId7" w:history="1">
              <w:r w:rsidRPr="00D43FE1">
                <w:rPr>
                  <w:rStyle w:val="Hyperlink"/>
                  <w:sz w:val="22"/>
                </w:rPr>
                <w:t>Eric.Bastholm@csiro.au</w:t>
              </w:r>
            </w:hyperlink>
            <w:r w:rsidRPr="00D43FE1">
              <w:rPr>
                <w:sz w:val="22"/>
              </w:rPr>
              <w:t xml:space="preserve"> or telephone 08 6436 8505</w:t>
            </w:r>
          </w:p>
        </w:tc>
      </w:tr>
      <w:tr w:rsidR="001A6BCB" w:rsidRPr="0093721B" w14:paraId="669C8C7E" w14:textId="77777777" w:rsidTr="26C2DF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01" w:type="pct"/>
          </w:tcPr>
          <w:p w14:paraId="7B9E0D0F" w14:textId="77777777" w:rsidR="001A6BCB" w:rsidRPr="0093721B" w:rsidRDefault="001A6BCB" w:rsidP="007C073B">
            <w:pPr>
              <w:pStyle w:val="TableText"/>
              <w:rPr>
                <w:sz w:val="22"/>
              </w:rPr>
            </w:pPr>
            <w:r w:rsidRPr="0093721B">
              <w:rPr>
                <w:sz w:val="22"/>
              </w:rPr>
              <w:t>How to apply</w:t>
            </w:r>
          </w:p>
        </w:tc>
        <w:tc>
          <w:tcPr>
            <w:tcW w:w="3399" w:type="pct"/>
          </w:tcPr>
          <w:p w14:paraId="7967FFFE" w14:textId="77777777" w:rsidR="001A6BCB" w:rsidRPr="0093721B" w:rsidRDefault="001A6BCB" w:rsidP="007C07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25D4A3BE" w14:textId="77777777" w:rsidR="001A6BCB" w:rsidRPr="00D43FE1" w:rsidRDefault="001A6BCB" w:rsidP="007C07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bCs/>
                <w:sz w:val="22"/>
              </w:rPr>
            </w:pPr>
            <w:r w:rsidRPr="0093721B">
              <w:rPr>
                <w:sz w:val="22"/>
              </w:rPr>
              <w:t xml:space="preserve">Internal applicants please apply </w:t>
            </w:r>
            <w:r>
              <w:rPr>
                <w:sz w:val="22"/>
              </w:rPr>
              <w:t>on</w:t>
            </w:r>
            <w:r w:rsidRPr="0093721B">
              <w:rPr>
                <w:sz w:val="22"/>
              </w:rPr>
              <w:t xml:space="preserve"> </w:t>
            </w:r>
            <w:r w:rsidRPr="006F78A3">
              <w:rPr>
                <w:b/>
                <w:sz w:val="22"/>
              </w:rPr>
              <w:t>Jobs Central</w:t>
            </w:r>
            <w:r>
              <w:rPr>
                <w:b/>
                <w:sz w:val="22"/>
              </w:rPr>
              <w:t xml:space="preserve"> </w:t>
            </w:r>
            <w:r>
              <w:rPr>
                <w:bCs/>
                <w:sz w:val="22"/>
              </w:rPr>
              <w:t xml:space="preserve">via ‘People Hub’ </w:t>
            </w:r>
          </w:p>
          <w:p w14:paraId="699A7C39" w14:textId="77777777" w:rsidR="001A6BCB" w:rsidRPr="0093721B" w:rsidRDefault="001A6BCB" w:rsidP="007C07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49DAEE5" w14:textId="5A350B85" w:rsidR="006246C0" w:rsidRPr="00674783" w:rsidRDefault="00B50C20" w:rsidP="26C2DFFE">
      <w:pPr>
        <w:pStyle w:val="Heading3"/>
        <w:spacing w:before="600" w:after="0"/>
      </w:pPr>
      <w:r>
        <w:t>Role Overview</w:t>
      </w:r>
    </w:p>
    <w:p w14:paraId="5BC27907" w14:textId="13F8D9F4" w:rsidR="001A6BCB" w:rsidRDefault="001A6BCB" w:rsidP="26C2DFFE">
      <w:pPr>
        <w:spacing w:before="180"/>
        <w:rPr>
          <w:highlight w:val="yellow"/>
        </w:rPr>
      </w:pPr>
      <w:bookmarkStart w:id="3" w:name="_Toc341085720"/>
      <w:r>
        <w:t>Research Software Engineers in CSIRO conduct innovative software development within a research environment, leading to scientific achievements that are aligned with CSIRO’s strategies.  The Research Software Engineer – ASKAP will</w:t>
      </w:r>
      <w:r w:rsidR="7F9A8940">
        <w:t xml:space="preserve"> participate in the</w:t>
      </w:r>
      <w:r>
        <w:t xml:space="preserve"> </w:t>
      </w:r>
      <w:r w:rsidR="12015482">
        <w:t>develop</w:t>
      </w:r>
      <w:r w:rsidR="59A2F0B9">
        <w:t>ment of</w:t>
      </w:r>
      <w:r w:rsidR="12015482">
        <w:t xml:space="preserve"> software components </w:t>
      </w:r>
      <w:r w:rsidR="12015482">
        <w:lastRenderedPageBreak/>
        <w:t xml:space="preserve">that perform efficient </w:t>
      </w:r>
      <w:r w:rsidR="32159B94">
        <w:t xml:space="preserve">flow of radio astronomy data </w:t>
      </w:r>
      <w:r w:rsidR="4CF8DD29">
        <w:t>within</w:t>
      </w:r>
      <w:r w:rsidR="32159B94">
        <w:t xml:space="preserve"> a </w:t>
      </w:r>
      <w:r w:rsidR="0D6CBF62">
        <w:t>H</w:t>
      </w:r>
      <w:r w:rsidR="32159B94">
        <w:t>igh</w:t>
      </w:r>
      <w:r w:rsidR="2CA9FA22">
        <w:t>-</w:t>
      </w:r>
      <w:r w:rsidR="07968CC8">
        <w:t>P</w:t>
      </w:r>
      <w:r w:rsidR="32159B94">
        <w:t xml:space="preserve">erformance </w:t>
      </w:r>
      <w:r w:rsidR="49C63589">
        <w:t>C</w:t>
      </w:r>
      <w:r w:rsidR="32159B94">
        <w:t>omputing</w:t>
      </w:r>
      <w:r w:rsidR="4441B5B3">
        <w:t xml:space="preserve"> (HPC)</w:t>
      </w:r>
      <w:r w:rsidR="32159B94">
        <w:t xml:space="preserve"> environment.</w:t>
      </w:r>
    </w:p>
    <w:p w14:paraId="4AD041FC" w14:textId="77777777" w:rsidR="001A6BCB" w:rsidRPr="000F040B" w:rsidRDefault="001A6BCB" w:rsidP="001A6BCB">
      <w:pPr>
        <w:spacing w:before="180"/>
      </w:pPr>
      <w:bookmarkStart w:id="4" w:name="_Hlk46747642"/>
      <w:r w:rsidRPr="003D7A7D">
        <w:t xml:space="preserve">ASKAP, the Australian SKA Pathfinder, is CSIRO’s new-technology radio telescope in the remote Murchison region of Western Australia. </w:t>
      </w:r>
      <w:bookmarkStart w:id="5" w:name="_Hlk46759163"/>
      <w:bookmarkEnd w:id="4"/>
      <w:r>
        <w:t>A unique feature of ASKAP is that a supercomputer forms an integral part of the telescope. ASKAP produces data at an unprecedented rate (3GB/s), that is sent to the Pawsey High Performance Computing (HPC) centre in Perth in real time. The computing resources of Pawsey are critical to ingesting the data, forming the image cubes and other data products to keep pace with observing, and to archiving and curation of the user-ready data products. The need for ASKAP to produce science ready data products, combined with the need to process extremely large volumes of data very quickly in a supercomputing environment, creates an extremely challenging software ecosystem.</w:t>
      </w:r>
      <w:bookmarkEnd w:id="5"/>
    </w:p>
    <w:p w14:paraId="3280482D" w14:textId="6B44621C" w:rsidR="001A6BCB" w:rsidRDefault="001A6BCB" w:rsidP="001A6BCB">
      <w:pPr>
        <w:pStyle w:val="Heading3"/>
      </w:pPr>
      <w:r w:rsidRPr="00B50C20">
        <w:t>Duties and Key Result Areas:</w:t>
      </w:r>
      <w:r>
        <w:t xml:space="preserve">  </w:t>
      </w:r>
    </w:p>
    <w:p w14:paraId="7E5DA1D6" w14:textId="77777777" w:rsidR="001A6BCB" w:rsidRPr="00885B33" w:rsidRDefault="001A6BCB" w:rsidP="001A6BCB">
      <w:pPr>
        <w:pStyle w:val="ListParagraph"/>
        <w:numPr>
          <w:ilvl w:val="0"/>
          <w:numId w:val="25"/>
        </w:numPr>
        <w:spacing w:before="0" w:after="60" w:line="240" w:lineRule="auto"/>
        <w:ind w:left="470" w:hanging="364"/>
        <w:contextualSpacing w:val="0"/>
      </w:pPr>
      <w:bookmarkStart w:id="6" w:name="_Hlk46759900"/>
      <w:r w:rsidRPr="00885B33">
        <w:t xml:space="preserve">Liaise with </w:t>
      </w:r>
      <w:r>
        <w:t>project stakeholders</w:t>
      </w:r>
      <w:r w:rsidRPr="00885B33">
        <w:t xml:space="preserve"> to determine their </w:t>
      </w:r>
      <w:r>
        <w:t>requirements and priorities</w:t>
      </w:r>
      <w:bookmarkEnd w:id="6"/>
      <w:r w:rsidRPr="00885B33">
        <w:t xml:space="preserve">. </w:t>
      </w:r>
    </w:p>
    <w:p w14:paraId="6916977C" w14:textId="77777777" w:rsidR="001A6BCB" w:rsidRPr="00885B33" w:rsidRDefault="001A6BCB" w:rsidP="001A6BCB">
      <w:pPr>
        <w:pStyle w:val="ListParagraph"/>
        <w:numPr>
          <w:ilvl w:val="0"/>
          <w:numId w:val="25"/>
        </w:numPr>
        <w:spacing w:before="0" w:after="60" w:line="240" w:lineRule="auto"/>
        <w:ind w:left="470" w:hanging="364"/>
        <w:contextualSpacing w:val="0"/>
      </w:pPr>
      <w:bookmarkStart w:id="7" w:name="_Hlk46759924"/>
      <w:r>
        <w:t>Assist</w:t>
      </w:r>
      <w:r w:rsidRPr="00885B33">
        <w:t xml:space="preserve"> in the </w:t>
      </w:r>
      <w:r>
        <w:t>design, implementation</w:t>
      </w:r>
      <w:r w:rsidRPr="00885B33">
        <w:t xml:space="preserve"> </w:t>
      </w:r>
      <w:r>
        <w:t xml:space="preserve">and testing </w:t>
      </w:r>
      <w:r w:rsidRPr="00885B33">
        <w:t xml:space="preserve">of </w:t>
      </w:r>
      <w:r>
        <w:t>software components</w:t>
      </w:r>
      <w:r w:rsidRPr="00885B33">
        <w:t xml:space="preserve"> </w:t>
      </w:r>
      <w:bookmarkEnd w:id="7"/>
      <w:r>
        <w:t>using</w:t>
      </w:r>
      <w:r w:rsidRPr="00885B33">
        <w:t xml:space="preserve"> originality, creativity and innovation. </w:t>
      </w:r>
    </w:p>
    <w:p w14:paraId="22BE5CEB" w14:textId="31B2716E" w:rsidR="001A6BCB" w:rsidRPr="00885B33" w:rsidRDefault="001A6BCB" w:rsidP="26C2DFFE">
      <w:pPr>
        <w:pStyle w:val="ListParagraph"/>
        <w:numPr>
          <w:ilvl w:val="0"/>
          <w:numId w:val="25"/>
        </w:numPr>
        <w:spacing w:before="0" w:after="60" w:line="240" w:lineRule="auto"/>
        <w:ind w:left="470" w:hanging="364"/>
        <w:contextualSpacing w:val="0"/>
      </w:pPr>
      <w:r>
        <w:t xml:space="preserve">Address </w:t>
      </w:r>
      <w:r w:rsidR="0C7B9B7D">
        <w:t xml:space="preserve">issues </w:t>
      </w:r>
      <w:r>
        <w:t xml:space="preserve">promptly and in a constructive manner, selecting the </w:t>
      </w:r>
      <w:r w:rsidR="2680AD8C">
        <w:t>b</w:t>
      </w:r>
      <w:r>
        <w:t>e</w:t>
      </w:r>
      <w:r w:rsidR="2680AD8C">
        <w:t>st</w:t>
      </w:r>
      <w:r>
        <w:t xml:space="preserve"> lines of attack</w:t>
      </w:r>
      <w:r w:rsidR="57BB1E4B">
        <w:t xml:space="preserve"> to solve</w:t>
      </w:r>
      <w:r>
        <w:t xml:space="preserve"> problem</w:t>
      </w:r>
      <w:r w:rsidR="7824135F">
        <w:t>s</w:t>
      </w:r>
      <w:r>
        <w:t xml:space="preserve">. </w:t>
      </w:r>
    </w:p>
    <w:p w14:paraId="7BFF7A49" w14:textId="77777777" w:rsidR="001A6BCB" w:rsidRDefault="001A6BCB" w:rsidP="001A6BCB">
      <w:pPr>
        <w:pStyle w:val="ListParagraph"/>
        <w:numPr>
          <w:ilvl w:val="0"/>
          <w:numId w:val="25"/>
        </w:numPr>
        <w:spacing w:before="0" w:after="60" w:line="240" w:lineRule="auto"/>
        <w:ind w:left="470" w:hanging="364"/>
        <w:contextualSpacing w:val="0"/>
      </w:pPr>
      <w:bookmarkStart w:id="8" w:name="_Hlk46759984"/>
      <w:r>
        <w:t xml:space="preserve">Develop and maintain software in the areas </w:t>
      </w:r>
      <w:bookmarkEnd w:id="8"/>
      <w:r>
        <w:t>of: data ingest (streaming), exploration and implementation of scientific workflows (pipelines), and/or continuous improvement of application HPC facets like parallel I/O and compute.</w:t>
      </w:r>
    </w:p>
    <w:p w14:paraId="13033756" w14:textId="77777777" w:rsidR="001A6BCB" w:rsidRDefault="001A6BCB" w:rsidP="001A6BCB">
      <w:pPr>
        <w:pStyle w:val="ListParagraph"/>
        <w:numPr>
          <w:ilvl w:val="0"/>
          <w:numId w:val="25"/>
        </w:numPr>
        <w:spacing w:before="0" w:after="60" w:line="240" w:lineRule="auto"/>
        <w:ind w:left="470" w:hanging="364"/>
        <w:contextualSpacing w:val="0"/>
      </w:pPr>
      <w:bookmarkStart w:id="9" w:name="_Hlk46760030"/>
      <w:r>
        <w:t xml:space="preserve">Participate in operational support of ASKAP by contributing to fault analysis and prompt defect rectification </w:t>
      </w:r>
      <w:bookmarkEnd w:id="9"/>
      <w:r>
        <w:t>of software components.</w:t>
      </w:r>
    </w:p>
    <w:p w14:paraId="7D6E989C" w14:textId="77777777" w:rsidR="001A6BCB" w:rsidRDefault="001A6BCB" w:rsidP="001A6BCB">
      <w:pPr>
        <w:pStyle w:val="ListParagraph"/>
        <w:numPr>
          <w:ilvl w:val="0"/>
          <w:numId w:val="25"/>
        </w:numPr>
        <w:spacing w:before="0" w:after="60" w:line="240" w:lineRule="auto"/>
        <w:ind w:left="470" w:hanging="364"/>
        <w:contextualSpacing w:val="0"/>
      </w:pPr>
      <w:bookmarkStart w:id="10" w:name="_Hlk46760173"/>
      <w:r w:rsidRPr="00885B33">
        <w:t>Draw on professional expertise</w:t>
      </w:r>
      <w:r>
        <w:t xml:space="preserve"> and</w:t>
      </w:r>
      <w:r w:rsidRPr="00885B33">
        <w:t xml:space="preserve"> knowledge of other disciplines </w:t>
      </w:r>
      <w:r>
        <w:t>to</w:t>
      </w:r>
      <w:r w:rsidRPr="00885B33">
        <w:t xml:space="preserve"> recognise opportunities for innovation</w:t>
      </w:r>
      <w:bookmarkEnd w:id="10"/>
      <w:r>
        <w:t>.</w:t>
      </w:r>
    </w:p>
    <w:p w14:paraId="16E1859F" w14:textId="77777777" w:rsidR="001A6BCB" w:rsidRDefault="001A6BCB" w:rsidP="001A6BCB">
      <w:pPr>
        <w:pStyle w:val="ListParagraph"/>
        <w:numPr>
          <w:ilvl w:val="0"/>
          <w:numId w:val="25"/>
        </w:numPr>
        <w:spacing w:before="0" w:after="60" w:line="240" w:lineRule="auto"/>
        <w:ind w:left="470" w:hanging="364"/>
        <w:contextualSpacing w:val="0"/>
      </w:pPr>
      <w:r>
        <w:t>Formulate</w:t>
      </w:r>
      <w:r w:rsidRPr="00885B33">
        <w:t xml:space="preserve"> </w:t>
      </w:r>
      <w:r>
        <w:t xml:space="preserve">software solutions </w:t>
      </w:r>
      <w:r w:rsidRPr="00885B33">
        <w:t xml:space="preserve">by pursuing new ideas/approaches and </w:t>
      </w:r>
      <w:bookmarkStart w:id="11" w:name="_Hlk46760280"/>
      <w:r w:rsidRPr="00885B33">
        <w:t xml:space="preserve">networking with scientific </w:t>
      </w:r>
      <w:r>
        <w:t xml:space="preserve">and engineering </w:t>
      </w:r>
      <w:r w:rsidRPr="00885B33">
        <w:t xml:space="preserve">colleagues across a range of disciplines. </w:t>
      </w:r>
      <w:bookmarkEnd w:id="11"/>
    </w:p>
    <w:p w14:paraId="64CFDC6E" w14:textId="77777777" w:rsidR="001A6BCB" w:rsidRDefault="001A6BCB" w:rsidP="001A6BCB">
      <w:pPr>
        <w:pStyle w:val="ListParagraph"/>
        <w:numPr>
          <w:ilvl w:val="0"/>
          <w:numId w:val="25"/>
        </w:numPr>
        <w:spacing w:before="0" w:after="60" w:line="240" w:lineRule="auto"/>
        <w:ind w:left="470" w:hanging="364"/>
        <w:contextualSpacing w:val="0"/>
      </w:pPr>
      <w:bookmarkStart w:id="12" w:name="_Hlk46760225"/>
      <w:r>
        <w:t>Work with the team to create software frameworks to facilitate the development of robust, maintainable astronomy software solutions</w:t>
      </w:r>
      <w:bookmarkEnd w:id="12"/>
      <w:r>
        <w:t xml:space="preserve"> to support the ongoing demands of ASKAP.</w:t>
      </w:r>
    </w:p>
    <w:p w14:paraId="15486698" w14:textId="77777777" w:rsidR="001A6BCB" w:rsidRPr="00885B33" w:rsidRDefault="001A6BCB" w:rsidP="001A6BCB">
      <w:pPr>
        <w:pStyle w:val="ListParagraph"/>
        <w:numPr>
          <w:ilvl w:val="0"/>
          <w:numId w:val="25"/>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159487A6" w14:textId="77777777" w:rsidR="001A6BCB" w:rsidRPr="00885B33" w:rsidRDefault="001A6BCB" w:rsidP="001A6BCB">
      <w:pPr>
        <w:pStyle w:val="ListParagraph"/>
        <w:numPr>
          <w:ilvl w:val="0"/>
          <w:numId w:val="25"/>
        </w:numPr>
        <w:spacing w:before="0" w:after="60" w:line="240" w:lineRule="auto"/>
        <w:ind w:left="470" w:hanging="364"/>
        <w:contextualSpacing w:val="0"/>
      </w:pPr>
      <w:r w:rsidRPr="00885B33">
        <w:t>Work collaboratively as part of a multi-disciplinary, regionally dispersed research team to carry out tasks in support of CSIRO’s scientific objectives.</w:t>
      </w:r>
    </w:p>
    <w:p w14:paraId="7E24A825" w14:textId="77777777" w:rsidR="001A6BCB" w:rsidRDefault="001A6BCB" w:rsidP="001A6BCB">
      <w:pPr>
        <w:pStyle w:val="ListParagraph"/>
        <w:numPr>
          <w:ilvl w:val="0"/>
          <w:numId w:val="25"/>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5F538029" w14:textId="77777777" w:rsidR="001A6BCB" w:rsidRPr="00885B33" w:rsidRDefault="001A6BCB" w:rsidP="001A6BCB">
      <w:pPr>
        <w:pStyle w:val="ListParagraph"/>
        <w:numPr>
          <w:ilvl w:val="0"/>
          <w:numId w:val="25"/>
        </w:numPr>
        <w:spacing w:before="0" w:after="60" w:line="240" w:lineRule="auto"/>
        <w:ind w:left="470" w:hanging="364"/>
        <w:contextualSpacing w:val="0"/>
      </w:pPr>
      <w:r w:rsidRPr="00885B33">
        <w:t>Other duties as directed.</w:t>
      </w:r>
    </w:p>
    <w:sdt>
      <w:sdtPr>
        <w:rPr>
          <w:rFonts w:asciiTheme="minorHAnsi" w:hAnsiTheme="minorHAnsi" w:cstheme="minorBidi"/>
          <w:b/>
          <w:bCs w:val="0"/>
          <w:i/>
          <w:iCs w:val="0"/>
          <w:color w:val="000000" w:themeColor="text2"/>
          <w:sz w:val="20"/>
          <w:szCs w:val="20"/>
        </w:rPr>
        <w:alias w:val="Competencies"/>
        <w:tag w:val="Competencies"/>
        <w:id w:val="-887107694"/>
        <w:lock w:val="sdtContentLocked"/>
        <w:placeholder>
          <w:docPart w:val="D245919C590043E0AB2827DC54A19E18"/>
        </w:placeholder>
        <w15:appearance w15:val="hidden"/>
      </w:sdtPr>
      <w:sdtEndPr>
        <w:rPr>
          <w:b w:val="0"/>
          <w:i w:val="0"/>
          <w:sz w:val="22"/>
          <w:szCs w:val="22"/>
        </w:rPr>
      </w:sdtEndPr>
      <w:sdtContent>
        <w:p w14:paraId="67B5AFF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02C0460" w14:textId="77777777" w:rsidR="007D4D92" w:rsidRPr="007D4D92" w:rsidRDefault="00B50C20" w:rsidP="007D4D92">
          <w:pPr>
            <w:pStyle w:val="ListParagraph"/>
            <w:numPr>
              <w:ilvl w:val="0"/>
              <w:numId w:val="29"/>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3B09D74" w14:textId="77777777" w:rsidR="00B50C20" w:rsidRPr="007D4D92" w:rsidRDefault="00B50C20" w:rsidP="00601483">
          <w:pPr>
            <w:pStyle w:val="ListParagraph"/>
            <w:numPr>
              <w:ilvl w:val="0"/>
              <w:numId w:val="29"/>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9956F63" w14:textId="5D05F4FB" w:rsidR="00B50C20" w:rsidRPr="007D4D92" w:rsidRDefault="00B50C20" w:rsidP="007D4D92">
          <w:pPr>
            <w:pStyle w:val="ListParagraph"/>
            <w:numPr>
              <w:ilvl w:val="0"/>
              <w:numId w:val="29"/>
            </w:numPr>
            <w:rPr>
              <w:szCs w:val="24"/>
            </w:rPr>
          </w:pPr>
          <w:r w:rsidRPr="007D4D92">
            <w:rPr>
              <w:b/>
              <w:szCs w:val="24"/>
            </w:rPr>
            <w:t>Resource Management/Leadership:</w:t>
          </w:r>
          <w:r w:rsidRPr="007D4D92">
            <w:rPr>
              <w:szCs w:val="24"/>
            </w:rPr>
            <w:t xml:space="preserve">  </w:t>
          </w:r>
          <w:r w:rsidR="001E7088" w:rsidRPr="001E7088">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4DF19BB" w14:textId="77777777" w:rsidR="00B50C20" w:rsidRPr="00B50C20" w:rsidRDefault="00B50C20" w:rsidP="00A90034">
          <w:pPr>
            <w:pStyle w:val="ListParagraph"/>
            <w:numPr>
              <w:ilvl w:val="0"/>
              <w:numId w:val="29"/>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DEB02F0" w14:textId="5A93F8C7" w:rsidR="00B50C20" w:rsidRPr="001E7088" w:rsidRDefault="00B50C20" w:rsidP="00A90034">
          <w:pPr>
            <w:pStyle w:val="ListParagraph"/>
            <w:numPr>
              <w:ilvl w:val="0"/>
              <w:numId w:val="29"/>
            </w:numPr>
            <w:spacing w:line="240" w:lineRule="auto"/>
            <w:contextualSpacing w:val="0"/>
            <w:rPr>
              <w:b/>
              <w:bCs/>
              <w:szCs w:val="24"/>
            </w:rPr>
          </w:pPr>
          <w:r w:rsidRPr="00B50C20">
            <w:rPr>
              <w:b/>
              <w:szCs w:val="24"/>
            </w:rPr>
            <w:t xml:space="preserve">Independence: </w:t>
          </w:r>
          <w:r w:rsidR="001E7088" w:rsidRPr="001E7088">
            <w:rPr>
              <w:szCs w:val="24"/>
            </w:rPr>
            <w:t>Plans, sets and works to meet challenging standards and goals for self and/or others. Recognises where endeavours will make the most impact or difference, decides on desired outcome and sets realistic goals to reach this target.</w:t>
          </w:r>
        </w:p>
        <w:p w14:paraId="0BDC692A" w14:textId="77777777" w:rsidR="00B50C20" w:rsidRPr="007D4D92" w:rsidRDefault="00B50C20" w:rsidP="007D4D92">
          <w:pPr>
            <w:pStyle w:val="ListParagraph"/>
            <w:numPr>
              <w:ilvl w:val="0"/>
              <w:numId w:val="29"/>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1BB17A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bookmarkEnd w:id="3"/>
    <w:p w14:paraId="6D000869" w14:textId="77777777" w:rsidR="00B37C7B" w:rsidRPr="000B3207" w:rsidRDefault="00B37C7B" w:rsidP="00B37C7B">
      <w:pPr>
        <w:pStyle w:val="Heading4"/>
      </w:pPr>
      <w:r>
        <w:t>Essential</w:t>
      </w:r>
    </w:p>
    <w:p w14:paraId="354F9DC1" w14:textId="77777777" w:rsidR="00B37C7B" w:rsidRPr="00B50C20" w:rsidRDefault="00B37C7B" w:rsidP="00B37C7B">
      <w:pPr>
        <w:rPr>
          <w:i/>
          <w:iCs/>
          <w:szCs w:val="24"/>
        </w:rPr>
      </w:pPr>
      <w:r w:rsidRPr="00B50C20">
        <w:rPr>
          <w:i/>
          <w:iCs/>
          <w:szCs w:val="24"/>
        </w:rPr>
        <w:t>Under CSIRO policy only those who meet all essential criteria can be appointed.</w:t>
      </w:r>
    </w:p>
    <w:p w14:paraId="4A63C776" w14:textId="23A57E21" w:rsidR="00B37C7B" w:rsidRPr="00FA4901" w:rsidRDefault="0C1B7B82" w:rsidP="26C2DFFE">
      <w:pPr>
        <w:numPr>
          <w:ilvl w:val="0"/>
          <w:numId w:val="27"/>
        </w:numPr>
        <w:spacing w:before="0" w:after="60" w:line="240" w:lineRule="auto"/>
        <w:rPr>
          <w:rFonts w:cs="Calibri"/>
        </w:rPr>
      </w:pPr>
      <w:r w:rsidRPr="00FA4901">
        <w:rPr>
          <w:rFonts w:cs="Calibri"/>
        </w:rPr>
        <w:t>A r</w:t>
      </w:r>
      <w:r w:rsidR="00B37C7B" w:rsidRPr="00FA4901">
        <w:rPr>
          <w:rFonts w:cs="Calibri"/>
        </w:rPr>
        <w:t xml:space="preserve">elevant </w:t>
      </w:r>
      <w:r w:rsidR="7C75A311" w:rsidRPr="00FA4901">
        <w:rPr>
          <w:rFonts w:cs="Calibri"/>
        </w:rPr>
        <w:t>Bachelor’s or Master’s degree</w:t>
      </w:r>
      <w:r w:rsidR="2F4F7978" w:rsidRPr="00FA4901">
        <w:rPr>
          <w:rFonts w:cs="Calibri"/>
        </w:rPr>
        <w:t xml:space="preserve">, </w:t>
      </w:r>
      <w:r w:rsidR="00B37C7B" w:rsidRPr="00FA4901">
        <w:rPr>
          <w:rFonts w:cs="Calibri"/>
        </w:rPr>
        <w:t>or equivalent relevant work experience in Computer Science and Programming.</w:t>
      </w:r>
      <w:bookmarkStart w:id="13" w:name="_Hlk46759715"/>
      <w:bookmarkEnd w:id="13"/>
    </w:p>
    <w:p w14:paraId="70E7C53E" w14:textId="77777777" w:rsidR="00B37C7B" w:rsidRPr="003F735A" w:rsidRDefault="00B37C7B" w:rsidP="00B37C7B">
      <w:pPr>
        <w:numPr>
          <w:ilvl w:val="0"/>
          <w:numId w:val="27"/>
        </w:numPr>
        <w:spacing w:before="0" w:after="60"/>
        <w:rPr>
          <w:rStyle w:val="Emphasis"/>
          <w:i w:val="0"/>
        </w:rPr>
      </w:pPr>
      <w:bookmarkStart w:id="14" w:name="_Hlk46759799"/>
      <w:r w:rsidRPr="00FA4901">
        <w:t>Extensive experience (~3-5 years) developing distributed software solutions using high level programming languages (C/C++ and Python)</w:t>
      </w:r>
      <w:bookmarkEnd w:id="14"/>
      <w:r w:rsidRPr="00FA4901">
        <w:t xml:space="preserve"> and driven by software engineering</w:t>
      </w:r>
      <w:r>
        <w:t xml:space="preserve"> methodologies and standards.</w:t>
      </w:r>
    </w:p>
    <w:p w14:paraId="0686D164" w14:textId="77777777" w:rsidR="00B37C7B" w:rsidRPr="00CF06AC" w:rsidRDefault="00B37C7B" w:rsidP="00B37C7B">
      <w:pPr>
        <w:numPr>
          <w:ilvl w:val="0"/>
          <w:numId w:val="27"/>
        </w:numPr>
        <w:spacing w:before="0" w:after="60" w:line="240" w:lineRule="auto"/>
        <w:rPr>
          <w:rStyle w:val="Emphasis"/>
          <w:rFonts w:cs="Arial"/>
          <w:i w:val="0"/>
          <w:szCs w:val="24"/>
        </w:rPr>
      </w:pPr>
      <w:r>
        <w:rPr>
          <w:szCs w:val="24"/>
        </w:rPr>
        <w:t xml:space="preserve">A </w:t>
      </w:r>
      <w:bookmarkStart w:id="15" w:name="_Hlk46759817"/>
      <w:r>
        <w:rPr>
          <w:szCs w:val="24"/>
        </w:rPr>
        <w:t>familiarity with Unix/Linux</w:t>
      </w:r>
      <w:bookmarkEnd w:id="15"/>
      <w:r>
        <w:rPr>
          <w:szCs w:val="24"/>
        </w:rPr>
        <w:t>.</w:t>
      </w:r>
    </w:p>
    <w:p w14:paraId="7D1B9229" w14:textId="77777777" w:rsidR="00B37C7B" w:rsidRPr="00CF06AC" w:rsidRDefault="00B37C7B" w:rsidP="00B37C7B">
      <w:pPr>
        <w:numPr>
          <w:ilvl w:val="0"/>
          <w:numId w:val="27"/>
        </w:numPr>
        <w:spacing w:before="0" w:after="60" w:line="240" w:lineRule="auto"/>
        <w:rPr>
          <w:rFonts w:cs="Arial"/>
        </w:rPr>
      </w:pPr>
      <w:r>
        <w:t xml:space="preserve">Demonstrated </w:t>
      </w:r>
      <w:bookmarkStart w:id="16" w:name="_Hlk46759837"/>
      <w:r>
        <w:t>experience in parallel programming and High-Performance Computing (HPC) technologies</w:t>
      </w:r>
      <w:bookmarkEnd w:id="16"/>
      <w:r>
        <w:t>.</w:t>
      </w:r>
    </w:p>
    <w:p w14:paraId="25C32EE0" w14:textId="77777777" w:rsidR="00B37C7B" w:rsidRPr="00CF06AC" w:rsidRDefault="00B37C7B" w:rsidP="00B37C7B">
      <w:pPr>
        <w:numPr>
          <w:ilvl w:val="0"/>
          <w:numId w:val="27"/>
        </w:numPr>
        <w:spacing w:before="0" w:after="60" w:line="240" w:lineRule="auto"/>
        <w:rPr>
          <w:rFonts w:cs="Arial"/>
          <w:szCs w:val="24"/>
        </w:rPr>
      </w:pPr>
      <w:r>
        <w:rPr>
          <w:szCs w:val="24"/>
        </w:rPr>
        <w:t xml:space="preserve">Proven </w:t>
      </w:r>
      <w:bookmarkStart w:id="17" w:name="_Hlk46759859"/>
      <w:r>
        <w:rPr>
          <w:szCs w:val="24"/>
        </w:rPr>
        <w:t>high-level software design and documentation skills</w:t>
      </w:r>
      <w:bookmarkEnd w:id="17"/>
      <w:r>
        <w:rPr>
          <w:szCs w:val="24"/>
        </w:rPr>
        <w:t>.</w:t>
      </w:r>
    </w:p>
    <w:p w14:paraId="4BEA0424" w14:textId="77777777" w:rsidR="00B37C7B" w:rsidRPr="000B3207" w:rsidRDefault="00B37C7B" w:rsidP="00B37C7B">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D7EA29E" w14:textId="6C63AA93" w:rsidR="00B37C7B" w:rsidRPr="00081F38" w:rsidRDefault="00B37C7B" w:rsidP="00B37C7B">
      <w:pPr>
        <w:numPr>
          <w:ilvl w:val="0"/>
          <w:numId w:val="28"/>
        </w:numPr>
        <w:spacing w:before="0" w:after="60" w:line="240" w:lineRule="auto"/>
      </w:pPr>
      <w:r>
        <w:t>Experience with</w:t>
      </w:r>
      <w:r w:rsidR="75654698">
        <w:t>:</w:t>
      </w:r>
    </w:p>
    <w:p w14:paraId="381E4B24" w14:textId="09152D70" w:rsidR="00B37C7B" w:rsidRPr="00081F38" w:rsidRDefault="00B37C7B" w:rsidP="0012276E">
      <w:pPr>
        <w:pStyle w:val="ListParagraph"/>
        <w:numPr>
          <w:ilvl w:val="0"/>
          <w:numId w:val="2"/>
        </w:numPr>
        <w:spacing w:before="0" w:after="60" w:line="240" w:lineRule="auto"/>
        <w:ind w:hanging="294"/>
        <w:rPr>
          <w:rFonts w:cs="Calibri"/>
          <w:color w:val="000000" w:themeColor="text2"/>
          <w:szCs w:val="24"/>
        </w:rPr>
      </w:pPr>
      <w:r>
        <w:t>agile software development methodologies (</w:t>
      </w:r>
      <w:r w:rsidR="4FA0102D">
        <w:t xml:space="preserve">e.g. </w:t>
      </w:r>
      <w:r>
        <w:t>SCRUM, KANBAN)</w:t>
      </w:r>
    </w:p>
    <w:p w14:paraId="1B6B84C5" w14:textId="1D09257A" w:rsidR="00B37C7B" w:rsidRPr="00081F38" w:rsidRDefault="00B37C7B" w:rsidP="0012276E">
      <w:pPr>
        <w:pStyle w:val="ListParagraph"/>
        <w:numPr>
          <w:ilvl w:val="0"/>
          <w:numId w:val="2"/>
        </w:numPr>
        <w:spacing w:before="0" w:after="60" w:line="240" w:lineRule="auto"/>
        <w:ind w:hanging="294"/>
        <w:rPr>
          <w:color w:val="000000" w:themeColor="text2"/>
          <w:szCs w:val="24"/>
        </w:rPr>
      </w:pPr>
      <w:r>
        <w:t>formal software modelling and design techniques (e.g. UML, ERM, micro-services, functional programming, design patterns, etc)</w:t>
      </w:r>
    </w:p>
    <w:p w14:paraId="3D098D83" w14:textId="7E1B0F5C" w:rsidR="00B37C7B" w:rsidRPr="00081F38" w:rsidRDefault="00B37C7B" w:rsidP="0012276E">
      <w:pPr>
        <w:pStyle w:val="ListParagraph"/>
        <w:numPr>
          <w:ilvl w:val="0"/>
          <w:numId w:val="2"/>
        </w:numPr>
        <w:spacing w:before="0" w:after="60" w:line="240" w:lineRule="auto"/>
        <w:ind w:hanging="294"/>
        <w:rPr>
          <w:color w:val="000000" w:themeColor="text2"/>
          <w:szCs w:val="24"/>
        </w:rPr>
      </w:pPr>
      <w:r>
        <w:t>messaging and RPC middleware products and concepts</w:t>
      </w:r>
    </w:p>
    <w:p w14:paraId="2C73024D" w14:textId="47D1B957" w:rsidR="00B37C7B" w:rsidRPr="00081F38" w:rsidRDefault="00B37C7B" w:rsidP="0012276E">
      <w:pPr>
        <w:pStyle w:val="ListParagraph"/>
        <w:numPr>
          <w:ilvl w:val="0"/>
          <w:numId w:val="2"/>
        </w:numPr>
        <w:spacing w:before="0" w:after="60" w:line="240" w:lineRule="auto"/>
        <w:ind w:hanging="294"/>
        <w:rPr>
          <w:color w:val="000000" w:themeColor="text2"/>
          <w:szCs w:val="24"/>
        </w:rPr>
      </w:pPr>
      <w:r>
        <w:t xml:space="preserve">scientific workflow systems for HPC such as </w:t>
      </w:r>
      <w:proofErr w:type="spellStart"/>
      <w:r>
        <w:t>Dask</w:t>
      </w:r>
      <w:proofErr w:type="spellEnd"/>
      <w:r>
        <w:t xml:space="preserve">, </w:t>
      </w:r>
      <w:proofErr w:type="spellStart"/>
      <w:r>
        <w:t>DALiuGE</w:t>
      </w:r>
      <w:proofErr w:type="spellEnd"/>
      <w:r>
        <w:t xml:space="preserve">, </w:t>
      </w:r>
      <w:proofErr w:type="spellStart"/>
      <w:r>
        <w:t>Nextflow</w:t>
      </w:r>
      <w:proofErr w:type="spellEnd"/>
      <w:r>
        <w:t xml:space="preserve"> or CWL</w:t>
      </w:r>
    </w:p>
    <w:p w14:paraId="532C1B1D" w14:textId="77777777" w:rsidR="00B37C7B" w:rsidRPr="00B50C20" w:rsidRDefault="00B37C7B" w:rsidP="00B37C7B">
      <w:pPr>
        <w:numPr>
          <w:ilvl w:val="0"/>
          <w:numId w:val="28"/>
        </w:numPr>
        <w:spacing w:before="0" w:after="60" w:line="240" w:lineRule="auto"/>
      </w:pPr>
      <w:r>
        <w:t>Skills in Bash scripting.</w:t>
      </w:r>
    </w:p>
    <w:p w14:paraId="44D5FFCA" w14:textId="698A7FEA" w:rsidR="00B37C7B" w:rsidRPr="00B50C20" w:rsidRDefault="00B37C7B" w:rsidP="00B37C7B">
      <w:pPr>
        <w:numPr>
          <w:ilvl w:val="0"/>
          <w:numId w:val="28"/>
        </w:numPr>
        <w:spacing w:before="0" w:after="60" w:line="240" w:lineRule="auto"/>
      </w:pPr>
      <w:r>
        <w:t>Knowledge in</w:t>
      </w:r>
      <w:r w:rsidR="34301556">
        <w:t>:</w:t>
      </w:r>
      <w:r>
        <w:t xml:space="preserve"> </w:t>
      </w:r>
    </w:p>
    <w:p w14:paraId="283C6C7F" w14:textId="58D7B844" w:rsidR="00B37C7B" w:rsidRPr="00B50C20" w:rsidRDefault="00B37C7B" w:rsidP="0012276E">
      <w:pPr>
        <w:pStyle w:val="ListParagraph"/>
        <w:numPr>
          <w:ilvl w:val="0"/>
          <w:numId w:val="1"/>
        </w:numPr>
        <w:spacing w:before="0" w:after="60" w:line="240" w:lineRule="auto"/>
        <w:ind w:hanging="294"/>
        <w:rPr>
          <w:rFonts w:cs="Calibri"/>
          <w:color w:val="000000" w:themeColor="text2"/>
          <w:szCs w:val="24"/>
        </w:rPr>
      </w:pPr>
      <w:proofErr w:type="spellStart"/>
      <w:r>
        <w:t>SAFe</w:t>
      </w:r>
      <w:proofErr w:type="spellEnd"/>
      <w:r>
        <w:t xml:space="preserve"> (scaled agile framework)</w:t>
      </w:r>
    </w:p>
    <w:p w14:paraId="01C3A120" w14:textId="1D222A63" w:rsidR="00B37C7B" w:rsidRPr="00B50C20" w:rsidRDefault="00B37C7B" w:rsidP="0012276E">
      <w:pPr>
        <w:pStyle w:val="ListParagraph"/>
        <w:numPr>
          <w:ilvl w:val="0"/>
          <w:numId w:val="1"/>
        </w:numPr>
        <w:spacing w:before="0" w:after="60" w:line="240" w:lineRule="auto"/>
        <w:ind w:hanging="294"/>
        <w:rPr>
          <w:color w:val="000000" w:themeColor="text2"/>
          <w:szCs w:val="24"/>
        </w:rPr>
      </w:pPr>
      <w:r>
        <w:lastRenderedPageBreak/>
        <w:t>HPC hardware</w:t>
      </w:r>
    </w:p>
    <w:p w14:paraId="4909095D" w14:textId="77777777" w:rsidR="00B37C7B" w:rsidRPr="00B50C20" w:rsidRDefault="00B37C7B" w:rsidP="00B37C7B">
      <w:pPr>
        <w:numPr>
          <w:ilvl w:val="0"/>
          <w:numId w:val="28"/>
        </w:numPr>
        <w:spacing w:before="0" w:after="60" w:line="240" w:lineRule="auto"/>
      </w:pPr>
      <w:r>
        <w:t>Knowledge/interest in [radio] astronomy.</w:t>
      </w:r>
    </w:p>
    <w:p w14:paraId="7AB90C3A" w14:textId="77777777" w:rsidR="00B37C7B" w:rsidRPr="003044E2" w:rsidRDefault="00B37C7B" w:rsidP="26C2DFFE">
      <w:pPr>
        <w:pStyle w:val="Boxedheading"/>
        <w:spacing w:after="0"/>
      </w:pPr>
      <w:r>
        <w:t>Special Req</w:t>
      </w:r>
      <w:bookmarkStart w:id="18" w:name="_GoBack"/>
      <w:bookmarkEnd w:id="18"/>
      <w:r>
        <w:t>uirements</w:t>
      </w:r>
    </w:p>
    <w:p w14:paraId="2816FCF1" w14:textId="77777777" w:rsidR="00B37C7B" w:rsidRPr="00CF06AC" w:rsidRDefault="00B37C7B" w:rsidP="26C2DFFE">
      <w:pPr>
        <w:pStyle w:val="Boxedlistbullet"/>
        <w:numPr>
          <w:ilvl w:val="0"/>
          <w:numId w:val="0"/>
        </w:numPr>
        <w:ind w:left="227"/>
        <w:contextualSpacing w:val="0"/>
      </w:pPr>
      <w:r>
        <w:t xml:space="preserve">The successful candidate will be asked to obtain and provide evidence of a National Police Clearance or equivalent. Please note that individuals with criminal records are not automatically deemed ineligible. Each application will be considered on its merits. </w:t>
      </w:r>
    </w:p>
    <w:p w14:paraId="14F2645F" w14:textId="77777777" w:rsidR="00B37C7B" w:rsidRPr="000B3207" w:rsidRDefault="00B37C7B" w:rsidP="00B37C7B">
      <w:pPr>
        <w:pStyle w:val="Heading2"/>
        <w:rPr>
          <w:b/>
          <w:iCs w:val="0"/>
          <w:color w:val="auto"/>
          <w:sz w:val="26"/>
          <w:szCs w:val="26"/>
        </w:rPr>
      </w:pPr>
      <w:r w:rsidRPr="000B3207">
        <w:rPr>
          <w:b/>
          <w:iCs w:val="0"/>
          <w:color w:val="auto"/>
          <w:sz w:val="26"/>
          <w:szCs w:val="26"/>
        </w:rPr>
        <w:t>About CSIRO:</w:t>
      </w:r>
    </w:p>
    <w:p w14:paraId="32015A8B" w14:textId="77777777" w:rsidR="00B37C7B" w:rsidRDefault="00B37C7B" w:rsidP="00B37C7B">
      <w:pPr>
        <w:spacing w:after="240"/>
        <w:rPr>
          <w:rStyle w:val="Hyperlink"/>
          <w:rFonts w:cs="Arial"/>
          <w:bCs/>
          <w:szCs w:val="24"/>
        </w:rPr>
      </w:pPr>
      <w:r>
        <w:rPr>
          <w:bCs/>
          <w:szCs w:val="24"/>
        </w:rPr>
        <w:t>We solve the greatest challenges through innovative science and technology. V</w:t>
      </w:r>
      <w:r w:rsidRPr="00B50C20">
        <w:rPr>
          <w:bCs/>
          <w:szCs w:val="24"/>
        </w:rPr>
        <w:t xml:space="preserve">isit </w:t>
      </w:r>
      <w:hyperlink r:id="rId10" w:tooltip="CSIRO Website" w:history="1">
        <w:r>
          <w:rPr>
            <w:rStyle w:val="Hyperlink"/>
            <w:rFonts w:cs="Arial"/>
            <w:bCs/>
            <w:szCs w:val="24"/>
          </w:rPr>
          <w:t>CSIRO Online</w:t>
        </w:r>
      </w:hyperlink>
      <w:r w:rsidRPr="00B50C20">
        <w:rPr>
          <w:bCs/>
          <w:szCs w:val="24"/>
        </w:rPr>
        <w:t xml:space="preserve"> </w:t>
      </w:r>
      <w:r>
        <w:rPr>
          <w:bCs/>
          <w:szCs w:val="24"/>
        </w:rPr>
        <w:t xml:space="preserve">and </w:t>
      </w:r>
      <w:hyperlink r:id="rId11" w:tooltip="Astronomy - CSIRO Website" w:history="1">
        <w:r>
          <w:rPr>
            <w:rStyle w:val="Hyperlink"/>
            <w:rFonts w:cs="Arial"/>
            <w:bCs/>
            <w:szCs w:val="24"/>
          </w:rPr>
          <w:t>CSIRO Astronomy and Space Science</w:t>
        </w:r>
      </w:hyperlink>
    </w:p>
    <w:sectPr w:rsidR="00B37C7B"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BA53" w14:textId="77777777" w:rsidR="00A06025" w:rsidRDefault="00A06025" w:rsidP="000A377A">
      <w:r>
        <w:separator/>
      </w:r>
    </w:p>
  </w:endnote>
  <w:endnote w:type="continuationSeparator" w:id="0">
    <w:p w14:paraId="106D6FF8" w14:textId="77777777" w:rsidR="00A06025" w:rsidRDefault="00A0602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86A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DFC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4D1A1" w14:textId="77777777" w:rsidR="00A06025" w:rsidRDefault="00A06025" w:rsidP="000A377A">
      <w:r>
        <w:separator/>
      </w:r>
    </w:p>
  </w:footnote>
  <w:footnote w:type="continuationSeparator" w:id="0">
    <w:p w14:paraId="77C62CD9" w14:textId="77777777" w:rsidR="00A06025" w:rsidRDefault="00A0602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8421" w14:textId="77777777" w:rsidR="009511DD" w:rsidRDefault="00ED212D">
    <w:r>
      <w:rPr>
        <w:noProof/>
      </w:rPr>
      <w:drawing>
        <wp:anchor distT="0" distB="71755" distL="114300" distR="360045" simplePos="0" relativeHeight="251661824" behindDoc="1" locked="1" layoutInCell="1" allowOverlap="1" wp14:anchorId="29131653" wp14:editId="5C4C43D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1D746F"/>
    <w:multiLevelType w:val="hybridMultilevel"/>
    <w:tmpl w:val="4EAA416E"/>
    <w:lvl w:ilvl="0" w:tplc="A90A70FE">
      <w:start w:val="1"/>
      <w:numFmt w:val="bullet"/>
      <w:lvlText w:val=""/>
      <w:lvlJc w:val="left"/>
      <w:pPr>
        <w:ind w:left="720" w:hanging="360"/>
      </w:pPr>
      <w:rPr>
        <w:rFonts w:ascii="Symbol" w:hAnsi="Symbol" w:hint="default"/>
      </w:rPr>
    </w:lvl>
    <w:lvl w:ilvl="1" w:tplc="56FC6F48">
      <w:start w:val="1"/>
      <w:numFmt w:val="bullet"/>
      <w:lvlText w:val="o"/>
      <w:lvlJc w:val="left"/>
      <w:pPr>
        <w:ind w:left="1440" w:hanging="360"/>
      </w:pPr>
      <w:rPr>
        <w:rFonts w:ascii="Courier New" w:hAnsi="Courier New" w:hint="default"/>
      </w:rPr>
    </w:lvl>
    <w:lvl w:ilvl="2" w:tplc="B9267D6A">
      <w:start w:val="1"/>
      <w:numFmt w:val="bullet"/>
      <w:lvlText w:val=""/>
      <w:lvlJc w:val="left"/>
      <w:pPr>
        <w:ind w:left="2160" w:hanging="360"/>
      </w:pPr>
      <w:rPr>
        <w:rFonts w:ascii="Wingdings" w:hAnsi="Wingdings" w:hint="default"/>
      </w:rPr>
    </w:lvl>
    <w:lvl w:ilvl="3" w:tplc="EBEC65FE">
      <w:start w:val="1"/>
      <w:numFmt w:val="bullet"/>
      <w:lvlText w:val=""/>
      <w:lvlJc w:val="left"/>
      <w:pPr>
        <w:ind w:left="2880" w:hanging="360"/>
      </w:pPr>
      <w:rPr>
        <w:rFonts w:ascii="Symbol" w:hAnsi="Symbol" w:hint="default"/>
      </w:rPr>
    </w:lvl>
    <w:lvl w:ilvl="4" w:tplc="34FCF522">
      <w:start w:val="1"/>
      <w:numFmt w:val="bullet"/>
      <w:lvlText w:val="o"/>
      <w:lvlJc w:val="left"/>
      <w:pPr>
        <w:ind w:left="3600" w:hanging="360"/>
      </w:pPr>
      <w:rPr>
        <w:rFonts w:ascii="Courier New" w:hAnsi="Courier New" w:hint="default"/>
      </w:rPr>
    </w:lvl>
    <w:lvl w:ilvl="5" w:tplc="CCEAA24A">
      <w:start w:val="1"/>
      <w:numFmt w:val="bullet"/>
      <w:lvlText w:val=""/>
      <w:lvlJc w:val="left"/>
      <w:pPr>
        <w:ind w:left="4320" w:hanging="360"/>
      </w:pPr>
      <w:rPr>
        <w:rFonts w:ascii="Wingdings" w:hAnsi="Wingdings" w:hint="default"/>
      </w:rPr>
    </w:lvl>
    <w:lvl w:ilvl="6" w:tplc="6E9003D0">
      <w:start w:val="1"/>
      <w:numFmt w:val="bullet"/>
      <w:lvlText w:val=""/>
      <w:lvlJc w:val="left"/>
      <w:pPr>
        <w:ind w:left="5040" w:hanging="360"/>
      </w:pPr>
      <w:rPr>
        <w:rFonts w:ascii="Symbol" w:hAnsi="Symbol" w:hint="default"/>
      </w:rPr>
    </w:lvl>
    <w:lvl w:ilvl="7" w:tplc="845E8834">
      <w:start w:val="1"/>
      <w:numFmt w:val="bullet"/>
      <w:lvlText w:val="o"/>
      <w:lvlJc w:val="left"/>
      <w:pPr>
        <w:ind w:left="5760" w:hanging="360"/>
      </w:pPr>
      <w:rPr>
        <w:rFonts w:ascii="Courier New" w:hAnsi="Courier New" w:hint="default"/>
      </w:rPr>
    </w:lvl>
    <w:lvl w:ilvl="8" w:tplc="A886BADA">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BE7E09"/>
    <w:multiLevelType w:val="hybridMultilevel"/>
    <w:tmpl w:val="C03A05DA"/>
    <w:lvl w:ilvl="0" w:tplc="EA2EA47A">
      <w:start w:val="1"/>
      <w:numFmt w:val="bullet"/>
      <w:lvlText w:val=""/>
      <w:lvlJc w:val="left"/>
      <w:pPr>
        <w:ind w:left="720" w:hanging="360"/>
      </w:pPr>
      <w:rPr>
        <w:rFonts w:ascii="Symbol" w:hAnsi="Symbol" w:hint="default"/>
      </w:rPr>
    </w:lvl>
    <w:lvl w:ilvl="1" w:tplc="56D0D99E">
      <w:start w:val="1"/>
      <w:numFmt w:val="bullet"/>
      <w:lvlText w:val="o"/>
      <w:lvlJc w:val="left"/>
      <w:pPr>
        <w:ind w:left="1440" w:hanging="360"/>
      </w:pPr>
      <w:rPr>
        <w:rFonts w:ascii="Courier New" w:hAnsi="Courier New" w:hint="default"/>
      </w:rPr>
    </w:lvl>
    <w:lvl w:ilvl="2" w:tplc="3A9E25A4">
      <w:start w:val="1"/>
      <w:numFmt w:val="bullet"/>
      <w:lvlText w:val=""/>
      <w:lvlJc w:val="left"/>
      <w:pPr>
        <w:ind w:left="2160" w:hanging="360"/>
      </w:pPr>
      <w:rPr>
        <w:rFonts w:ascii="Wingdings" w:hAnsi="Wingdings" w:hint="default"/>
      </w:rPr>
    </w:lvl>
    <w:lvl w:ilvl="3" w:tplc="6708232C">
      <w:start w:val="1"/>
      <w:numFmt w:val="bullet"/>
      <w:lvlText w:val=""/>
      <w:lvlJc w:val="left"/>
      <w:pPr>
        <w:ind w:left="2880" w:hanging="360"/>
      </w:pPr>
      <w:rPr>
        <w:rFonts w:ascii="Symbol" w:hAnsi="Symbol" w:hint="default"/>
      </w:rPr>
    </w:lvl>
    <w:lvl w:ilvl="4" w:tplc="D062CE92">
      <w:start w:val="1"/>
      <w:numFmt w:val="bullet"/>
      <w:lvlText w:val="o"/>
      <w:lvlJc w:val="left"/>
      <w:pPr>
        <w:ind w:left="3600" w:hanging="360"/>
      </w:pPr>
      <w:rPr>
        <w:rFonts w:ascii="Courier New" w:hAnsi="Courier New" w:hint="default"/>
      </w:rPr>
    </w:lvl>
    <w:lvl w:ilvl="5" w:tplc="2E084204">
      <w:start w:val="1"/>
      <w:numFmt w:val="bullet"/>
      <w:lvlText w:val=""/>
      <w:lvlJc w:val="left"/>
      <w:pPr>
        <w:ind w:left="4320" w:hanging="360"/>
      </w:pPr>
      <w:rPr>
        <w:rFonts w:ascii="Wingdings" w:hAnsi="Wingdings" w:hint="default"/>
      </w:rPr>
    </w:lvl>
    <w:lvl w:ilvl="6" w:tplc="097AD5D2">
      <w:start w:val="1"/>
      <w:numFmt w:val="bullet"/>
      <w:lvlText w:val=""/>
      <w:lvlJc w:val="left"/>
      <w:pPr>
        <w:ind w:left="5040" w:hanging="360"/>
      </w:pPr>
      <w:rPr>
        <w:rFonts w:ascii="Symbol" w:hAnsi="Symbol" w:hint="default"/>
      </w:rPr>
    </w:lvl>
    <w:lvl w:ilvl="7" w:tplc="5A96BED2">
      <w:start w:val="1"/>
      <w:numFmt w:val="bullet"/>
      <w:lvlText w:val="o"/>
      <w:lvlJc w:val="left"/>
      <w:pPr>
        <w:ind w:left="5760" w:hanging="360"/>
      </w:pPr>
      <w:rPr>
        <w:rFonts w:ascii="Courier New" w:hAnsi="Courier New" w:hint="default"/>
      </w:rPr>
    </w:lvl>
    <w:lvl w:ilvl="8" w:tplc="244E0B5C">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15"/>
  </w:num>
  <w:num w:numId="16">
    <w:abstractNumId w:val="25"/>
  </w:num>
  <w:num w:numId="17">
    <w:abstractNumId w:val="29"/>
  </w:num>
  <w:num w:numId="18">
    <w:abstractNumId w:val="26"/>
  </w:num>
  <w:num w:numId="19">
    <w:abstractNumId w:val="19"/>
  </w:num>
  <w:num w:numId="20">
    <w:abstractNumId w:val="21"/>
  </w:num>
  <w:num w:numId="21">
    <w:abstractNumId w:val="17"/>
  </w:num>
  <w:num w:numId="22">
    <w:abstractNumId w:val="13"/>
  </w:num>
  <w:num w:numId="23">
    <w:abstractNumId w:val="14"/>
  </w:num>
  <w:num w:numId="24">
    <w:abstractNumId w:val="12"/>
  </w:num>
  <w:num w:numId="25">
    <w:abstractNumId w:val="10"/>
  </w:num>
  <w:num w:numId="26">
    <w:abstractNumId w:val="18"/>
  </w:num>
  <w:num w:numId="27">
    <w:abstractNumId w:val="28"/>
  </w:num>
  <w:num w:numId="28">
    <w:abstractNumId w:val="20"/>
  </w:num>
  <w:num w:numId="29">
    <w:abstractNumId w:val="24"/>
  </w:num>
  <w:num w:numId="30">
    <w:abstractNumId w:val="23"/>
  </w:num>
  <w:num w:numId="31">
    <w:abstractNumId w:val="10"/>
  </w:num>
  <w:num w:numId="32">
    <w:abstractNumId w:val="23"/>
  </w:num>
  <w:num w:numId="33">
    <w:abstractNumId w:val="30"/>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276E"/>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2A9"/>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6BCB"/>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088"/>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4F9"/>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C08"/>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10"/>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3D39"/>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6025"/>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7DC"/>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1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37C7B"/>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D76"/>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CF6DCD"/>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1D3"/>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B55"/>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4901"/>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6737B94"/>
    <w:rsid w:val="07968CC8"/>
    <w:rsid w:val="0C1B7B82"/>
    <w:rsid w:val="0C7B9B7D"/>
    <w:rsid w:val="0D6CBF62"/>
    <w:rsid w:val="0DC6BF09"/>
    <w:rsid w:val="0EB380BB"/>
    <w:rsid w:val="10F5EA7D"/>
    <w:rsid w:val="12015482"/>
    <w:rsid w:val="14D56A6E"/>
    <w:rsid w:val="1A9C398F"/>
    <w:rsid w:val="1C28861F"/>
    <w:rsid w:val="1C37A705"/>
    <w:rsid w:val="1D5F02E4"/>
    <w:rsid w:val="21D0BA31"/>
    <w:rsid w:val="242B970D"/>
    <w:rsid w:val="24D53D97"/>
    <w:rsid w:val="2680AD8C"/>
    <w:rsid w:val="26C2DFFE"/>
    <w:rsid w:val="28585B88"/>
    <w:rsid w:val="2BE70037"/>
    <w:rsid w:val="2CA9FA22"/>
    <w:rsid w:val="2F4F7978"/>
    <w:rsid w:val="32159B94"/>
    <w:rsid w:val="34301556"/>
    <w:rsid w:val="3615281C"/>
    <w:rsid w:val="377AED43"/>
    <w:rsid w:val="399E72B0"/>
    <w:rsid w:val="3CD13E65"/>
    <w:rsid w:val="3EBD626A"/>
    <w:rsid w:val="405B0F6D"/>
    <w:rsid w:val="4441B5B3"/>
    <w:rsid w:val="45E28405"/>
    <w:rsid w:val="49C63589"/>
    <w:rsid w:val="4BAA0A2E"/>
    <w:rsid w:val="4CF8DD29"/>
    <w:rsid w:val="4E91A048"/>
    <w:rsid w:val="4FA0102D"/>
    <w:rsid w:val="511EA4A1"/>
    <w:rsid w:val="531D57F5"/>
    <w:rsid w:val="55C5E0D5"/>
    <w:rsid w:val="5787970E"/>
    <w:rsid w:val="57BB1E4B"/>
    <w:rsid w:val="58DF4561"/>
    <w:rsid w:val="59A2F0B9"/>
    <w:rsid w:val="61CABB3B"/>
    <w:rsid w:val="626FB8F8"/>
    <w:rsid w:val="63E5E0EA"/>
    <w:rsid w:val="66DDBE95"/>
    <w:rsid w:val="6BE01AE0"/>
    <w:rsid w:val="6CB36480"/>
    <w:rsid w:val="6E8E30F4"/>
    <w:rsid w:val="6FA17ACC"/>
    <w:rsid w:val="7031C290"/>
    <w:rsid w:val="717E460D"/>
    <w:rsid w:val="72611986"/>
    <w:rsid w:val="75654698"/>
    <w:rsid w:val="75F776B3"/>
    <w:rsid w:val="77672266"/>
    <w:rsid w:val="7824135F"/>
    <w:rsid w:val="79449A4F"/>
    <w:rsid w:val="7BC7A716"/>
    <w:rsid w:val="7C24925A"/>
    <w:rsid w:val="7C75A311"/>
    <w:rsid w:val="7DACC2AC"/>
    <w:rsid w:val="7F9A8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40D95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3"/>
      </w:numPr>
      <w:tabs>
        <w:tab w:val="left" w:pos="397"/>
      </w:tabs>
      <w:spacing w:before="60" w:after="60"/>
      <w:ind w:left="198" w:hanging="198"/>
    </w:pPr>
  </w:style>
  <w:style w:type="paragraph" w:styleId="ListNumber">
    <w:name w:val="List Number"/>
    <w:basedOn w:val="BodyText"/>
    <w:uiPriority w:val="2"/>
    <w:qFormat/>
    <w:rsid w:val="00332C06"/>
    <w:pPr>
      <w:numPr>
        <w:numId w:val="16"/>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7"/>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5"/>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8"/>
      </w:numPr>
      <w:tabs>
        <w:tab w:val="clear" w:pos="397"/>
      </w:tabs>
      <w:ind w:left="1078" w:hanging="284"/>
    </w:pPr>
  </w:style>
  <w:style w:type="numbering" w:customStyle="1" w:styleId="TableBullets">
    <w:name w:val="TableBullets"/>
    <w:uiPriority w:val="99"/>
    <w:rsid w:val="00332C06"/>
    <w:pPr>
      <w:numPr>
        <w:numId w:val="15"/>
      </w:numPr>
    </w:pPr>
  </w:style>
  <w:style w:type="numbering" w:customStyle="1" w:styleId="Sources">
    <w:name w:val="Sources"/>
    <w:rsid w:val="00332C06"/>
    <w:pPr>
      <w:numPr>
        <w:numId w:val="14"/>
      </w:numPr>
    </w:pPr>
  </w:style>
  <w:style w:type="numbering" w:customStyle="1" w:styleId="Bullets">
    <w:name w:val="Bullets"/>
    <w:rsid w:val="00332C06"/>
    <w:pPr>
      <w:numPr>
        <w:numId w:val="13"/>
      </w:numPr>
    </w:pPr>
  </w:style>
  <w:style w:type="numbering" w:customStyle="1" w:styleId="Numbers">
    <w:name w:val="Numbers"/>
    <w:rsid w:val="00332C06"/>
    <w:pPr>
      <w:numPr>
        <w:numId w:val="16"/>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9"/>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9"/>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numbering" w:customStyle="1" w:styleId="TableBullets1">
    <w:name w:val="TableBullets1"/>
    <w:uiPriority w:val="99"/>
    <w:rsid w:val="001A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c.Bastholm@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strono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6C6859"/>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4</Pages>
  <Words>995</Words>
  <Characters>6434</Characters>
  <Application>Microsoft Office Word</Application>
  <DocSecurity>0</DocSecurity>
  <Lines>139</Lines>
  <Paragraphs>95</Paragraphs>
  <ScaleCrop>false</ScaleCrop>
  <Company>CSIRO</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3</cp:revision>
  <cp:lastPrinted>2012-02-01T05:32:00Z</cp:lastPrinted>
  <dcterms:created xsi:type="dcterms:W3CDTF">2020-07-31T06:51:00Z</dcterms:created>
  <dcterms:modified xsi:type="dcterms:W3CDTF">2020-07-31T06:55:00Z</dcterms:modified>
</cp:coreProperties>
</file>