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cs="Times New Roman"/>
          <w:b w:val="0"/>
          <w:caps/>
          <w:color w:val="000000"/>
          <w:spacing w:val="0"/>
          <w:kern w:val="0"/>
          <w:sz w:val="24"/>
          <w:szCs w:val="22"/>
        </w:rPr>
        <w:id w:val="5388803"/>
        <w:docPartObj>
          <w:docPartGallery w:val="Cover Pages"/>
          <w:docPartUnique/>
        </w:docPartObj>
      </w:sdtPr>
      <w:sdtEndPr>
        <w:rPr>
          <w:caps w:val="0"/>
        </w:rPr>
      </w:sdtEndPr>
      <w:sdtContent>
        <w:p w14:paraId="25D1743B" w14:textId="77777777" w:rsidR="00F45E60" w:rsidRDefault="003A74EE" w:rsidP="006879D9">
          <w:pPr>
            <w:pStyle w:val="CoverTitle"/>
            <w:rPr>
              <w:color w:val="FFFFFF" w:themeColor="background2"/>
            </w:rPr>
            <w:sectPr w:rsidR="00F45E60" w:rsidSect="00745EC8">
              <w:footerReference w:type="default" r:id="rId11"/>
              <w:type w:val="continuous"/>
              <w:pgSz w:w="11910" w:h="16840"/>
              <w:pgMar w:top="964" w:right="1134" w:bottom="1134" w:left="1134" w:header="720" w:footer="720" w:gutter="0"/>
              <w:cols w:num="2" w:space="680"/>
            </w:sectPr>
          </w:pPr>
          <w:r>
            <w:rPr>
              <w:noProof/>
              <w:color w:val="FFFFFF" w:themeColor="background2"/>
            </w:rPr>
            <mc:AlternateContent>
              <mc:Choice Requires="wpg">
                <w:drawing>
                  <wp:anchor distT="0" distB="0" distL="114300" distR="114300" simplePos="0" relativeHeight="251814400" behindDoc="1" locked="0" layoutInCell="1" allowOverlap="1" wp14:anchorId="4F6D6055" wp14:editId="32156A95">
                    <wp:simplePos x="0" y="0"/>
                    <wp:positionH relativeFrom="column">
                      <wp:posOffset>-858113</wp:posOffset>
                    </wp:positionH>
                    <wp:positionV relativeFrom="paragraph">
                      <wp:posOffset>121105</wp:posOffset>
                    </wp:positionV>
                    <wp:extent cx="8195095" cy="1022350"/>
                    <wp:effectExtent l="0" t="0" r="0" b="6350"/>
                    <wp:wrapNone/>
                    <wp:docPr id="789"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095" cy="1022350"/>
                              <a:chOff x="0" y="0"/>
                              <a:chExt cx="80962" cy="10223"/>
                            </a:xfrm>
                          </wpg:grpSpPr>
                          <wpg:grpSp>
                            <wpg:cNvPr id="790" name="Group 81"/>
                            <wpg:cNvGrpSpPr>
                              <a:grpSpLocks/>
                            </wpg:cNvGrpSpPr>
                            <wpg:grpSpPr bwMode="auto">
                              <a:xfrm>
                                <a:off x="0" y="0"/>
                                <a:ext cx="80962" cy="10223"/>
                                <a:chOff x="254" y="226"/>
                                <a:chExt cx="80962" cy="10223"/>
                              </a:xfrm>
                            </wpg:grpSpPr>
                            <wps:wsp>
                              <wps:cNvPr id="79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3" name="Group 105"/>
                              <wpg:cNvGrpSpPr>
                                <a:grpSpLocks/>
                              </wpg:cNvGrpSpPr>
                              <wpg:grpSpPr bwMode="auto">
                                <a:xfrm>
                                  <a:off x="9186" y="3326"/>
                                  <a:ext cx="8853" cy="1049"/>
                                  <a:chOff x="6800" y="3263"/>
                                  <a:chExt cx="8851" cy="1047"/>
                                </a:xfrm>
                              </wpg:grpSpPr>
                              <wps:wsp>
                                <wps:cNvPr id="79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6"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F14F3" w14:textId="77777777" w:rsidR="00D97A8C" w:rsidRPr="007367A7" w:rsidRDefault="00D97A8C" w:rsidP="006879D9">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808" name="Picture 40" descr="CSIRO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6D6055" id="Group 934" o:spid="_x0000_s1026" style="position:absolute;margin-left:-67.55pt;margin-top:9.55pt;width:645.3pt;height:80.5pt;z-index:-251502080"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">
                    <v:group id="Group 81" o:spid="_x0000_s1027" style="position:absolute;width:80962;height:10223" coordorigin="254,226" coordsize="80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0" o:spid="_x0000_s1028" alt="background" style="position:absolute;left:254;top:226;width:80962;height:10224;visibility:visible;mso-wrap-style:square;v-text-anchor:top" coordsize="248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" path="m2488,21v-204,,-204,,-204,c1994,21,1887,107,1808,137v97,81,229,176,470,176c2336,313,2488,313,2488,313v,-292,,-292,,-292m1354,c,,,,,,,157,,157,,157v1524,,1524,,1524,c1709,157,1769,152,1808,137v,,,,,c1808,137,1808,137,1808,137,1710,57,1548,,1354,e" fillcolor="#00242c [2405]"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29" alt="background" style="position:absolute;left:254;top:912;width:58837;height:4442;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0" style="position:absolute;left:9186;top:3326;width:8853;height:1049" coordorigin="6800,3263" coordsize="8851,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2" o:spid="_x0000_s1031" alt="background" style="position:absolute;left:6800;top:3556;width:1042;height:717;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2" alt="background" style="position:absolute;left:7969;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3" alt="background" style="position:absolute;left:9144;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4" alt="background" style="position:absolute;left:10312;top:4044;width:22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" fillcolor="#00313c [3205]" stroked="f"/>
                        <v:shape id="Freeform 76" o:spid="_x0000_s1035" alt="background" style="position:absolute;left:10674;top:3556;width:552;height:717;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6" alt="background" style="position:absolute;left:11322;top:3556;width:520;height:755;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7" alt="background" style="position:absolute;left:11938;top:3263;width:298;height:1010;visibility:visible;mso-wrap-style:square;v-text-anchor:top" coordsize="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8" alt="background" style="position:absolute;left:12426;top:3556;width:426;height:717;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39" alt="background" style="position:absolute;left:12947;top:3556;width:718;height:755;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0" alt="background" style="position:absolute;left:13830;top:4044;width:19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" fillcolor="#00313c [3205]" stroked="f"/>
                        <v:shape id="Freeform 82" o:spid="_x0000_s1041" alt="background" style="position:absolute;left:14217;top:3556;width:584;height:755;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2" alt="background" style="position:absolute;left:15030;top:3556;width:622;height:755;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3" style="position:absolute;left:59091;top:912;width:22125;height:8883;visibility:visible;mso-wrap-style:square;v-text-anchor:top" coordsize="68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4" alt="background" style="position:absolute;left:59103;top:929;width:22106;height:8861;visibility:visible;mso-wrap-style:square;v-text-anchor:top" coordsize="680,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" adj="-11796480,,5400" path="m476,c186,,79,86,,116v128,73,229,156,470,156c528,272,680,272,680,272,680,,680,,680,l476,xe" fillcolor="white [3212]" stroked="f">
                        <v:stroke joinstyle="miter"/>
                        <v:formulas/>
                        <v:path arrowok="t" o:connecttype="custom" o:connectlocs="2147483646,0;0,2147483646;2147483646,2147483646;2147483646,2147483646;2147483646,0;2147483646,0" o:connectangles="0,0,0,0,0,0" textboxrect="0,0,680,272"/>
                        <v:textbox>
                          <w:txbxContent>
                            <w:p w14:paraId="550F14F3" w14:textId="77777777" w:rsidR="00D97A8C" w:rsidRPr="007367A7" w:rsidRDefault="00D97A8C" w:rsidP="006879D9">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5" type="#_x0000_t75" alt="CSIRO logo" style="position:absolute;left:65836;top:863;width:8941;height: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">
                      <v:imagedata r:id="rId13" o:title="CSIRO logo"/>
                    </v:shape>
                  </v:group>
                </w:pict>
              </mc:Fallback>
            </mc:AlternateContent>
          </w:r>
          <w:r w:rsidR="0095768A" w:rsidRPr="00DD26B8">
            <w:rPr>
              <w:noProof/>
              <w:color w:val="FFFFFF" w:themeColor="background2"/>
              <w:sz w:val="24"/>
              <w:szCs w:val="24"/>
            </w:rPr>
            <mc:AlternateContent>
              <mc:Choice Requires="wpg">
                <w:drawing>
                  <wp:anchor distT="0" distB="0" distL="114300" distR="114300" simplePos="0" relativeHeight="251812352" behindDoc="1" locked="0" layoutInCell="1" allowOverlap="1" wp14:anchorId="7AA69777" wp14:editId="640D990E">
                    <wp:simplePos x="0" y="0"/>
                    <wp:positionH relativeFrom="column">
                      <wp:posOffset>-1036559</wp:posOffset>
                    </wp:positionH>
                    <wp:positionV relativeFrom="paragraph">
                      <wp:posOffset>-849578</wp:posOffset>
                    </wp:positionV>
                    <wp:extent cx="8454390" cy="7485797"/>
                    <wp:effectExtent l="0" t="0" r="3810" b="1270"/>
                    <wp:wrapNone/>
                    <wp:docPr id="809" name="Group 930"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4390" cy="7485797"/>
                              <a:chOff x="-870" y="-1152"/>
                              <a:chExt cx="13314" cy="11863"/>
                            </a:xfrm>
                          </wpg:grpSpPr>
                          <wps:wsp>
                            <wps:cNvPr id="810" name="Freeform 931" descr="background"/>
                            <wps:cNvSpPr>
                              <a:spLocks noChangeAspect="1"/>
                            </wps:cNvSpPr>
                            <wps:spPr bwMode="auto">
                              <a:xfrm>
                                <a:off x="-845" y="-1152"/>
                                <a:ext cx="13289" cy="11850"/>
                              </a:xfrm>
                              <a:custGeom>
                                <a:avLst/>
                                <a:gdLst>
                                  <a:gd name="T0" fmla="*/ 0 w 2447"/>
                                  <a:gd name="T1" fmla="*/ 0 h 2181"/>
                                  <a:gd name="T2" fmla="*/ 2447 w 2447"/>
                                  <a:gd name="T3" fmla="*/ 0 h 2181"/>
                                  <a:gd name="T4" fmla="*/ 2447 w 2447"/>
                                  <a:gd name="T5" fmla="*/ 2181 h 2181"/>
                                  <a:gd name="T6" fmla="*/ 2281 w 2447"/>
                                  <a:gd name="T7" fmla="*/ 2181 h 2181"/>
                                  <a:gd name="T8" fmla="*/ 1810 w 2447"/>
                                  <a:gd name="T9" fmla="*/ 2026 h 2181"/>
                                  <a:gd name="T10" fmla="*/ 1357 w 2447"/>
                                  <a:gd name="T11" fmla="*/ 1909 h 2181"/>
                                  <a:gd name="T12" fmla="*/ 0 w 2447"/>
                                  <a:gd name="T13" fmla="*/ 1909 h 2181"/>
                                  <a:gd name="T14" fmla="*/ 0 w 2447"/>
                                  <a:gd name="T15" fmla="*/ 0 h 21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7" h="2181">
                                    <a:moveTo>
                                      <a:pt x="0" y="0"/>
                                    </a:moveTo>
                                    <a:cubicBezTo>
                                      <a:pt x="2447" y="0"/>
                                      <a:pt x="2447" y="0"/>
                                      <a:pt x="2447" y="0"/>
                                    </a:cubicBezTo>
                                    <a:cubicBezTo>
                                      <a:pt x="2447" y="2181"/>
                                      <a:pt x="2447" y="2181"/>
                                      <a:pt x="2447" y="2181"/>
                                    </a:cubicBezTo>
                                    <a:cubicBezTo>
                                      <a:pt x="2447" y="2181"/>
                                      <a:pt x="2339" y="2181"/>
                                      <a:pt x="2281" y="2181"/>
                                    </a:cubicBezTo>
                                    <a:cubicBezTo>
                                      <a:pt x="2040" y="2181"/>
                                      <a:pt x="1939" y="2098"/>
                                      <a:pt x="1810" y="2026"/>
                                    </a:cubicBezTo>
                                    <a:cubicBezTo>
                                      <a:pt x="1701" y="1963"/>
                                      <a:pt x="1551" y="1909"/>
                                      <a:pt x="1357" y="1909"/>
                                    </a:cubicBezTo>
                                    <a:cubicBezTo>
                                      <a:pt x="1148" y="1909"/>
                                      <a:pt x="0" y="1909"/>
                                      <a:pt x="0" y="1909"/>
                                    </a:cubicBezTo>
                                    <a:lnTo>
                                      <a:pt x="0"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932" descr="background"/>
                            <wps:cNvSpPr>
                              <a:spLocks noEditPoints="1"/>
                            </wps:cNvSpPr>
                            <wps:spPr bwMode="auto">
                              <a:xfrm>
                                <a:off x="-870" y="8216"/>
                                <a:ext cx="13297" cy="2495"/>
                              </a:xfrm>
                              <a:custGeom>
                                <a:avLst/>
                                <a:gdLst>
                                  <a:gd name="T0" fmla="*/ 1655 w 2447"/>
                                  <a:gd name="T1" fmla="*/ 228 h 456"/>
                                  <a:gd name="T2" fmla="*/ 1811 w 2447"/>
                                  <a:gd name="T3" fmla="*/ 298 h 456"/>
                                  <a:gd name="T4" fmla="*/ 1897 w 2447"/>
                                  <a:gd name="T5" fmla="*/ 171 h 456"/>
                                  <a:gd name="T6" fmla="*/ 1897 w 2447"/>
                                  <a:gd name="T7" fmla="*/ 258 h 456"/>
                                  <a:gd name="T8" fmla="*/ 1810 w 2447"/>
                                  <a:gd name="T9" fmla="*/ 120 h 456"/>
                                  <a:gd name="T10" fmla="*/ 1655 w 2447"/>
                                  <a:gd name="T11" fmla="*/ 138 h 456"/>
                                  <a:gd name="T12" fmla="*/ 1811 w 2447"/>
                                  <a:gd name="T13" fmla="*/ 116 h 456"/>
                                  <a:gd name="T14" fmla="*/ 600 w 2447"/>
                                  <a:gd name="T15" fmla="*/ 0 h 456"/>
                                  <a:gd name="T16" fmla="*/ 13 w 2447"/>
                                  <a:gd name="T17" fmla="*/ 0 h 456"/>
                                  <a:gd name="T18" fmla="*/ 4 w 2447"/>
                                  <a:gd name="T19" fmla="*/ 3 h 456"/>
                                  <a:gd name="T20" fmla="*/ 1357 w 2447"/>
                                  <a:gd name="T21" fmla="*/ 3 h 456"/>
                                  <a:gd name="T22" fmla="*/ 1357 w 2447"/>
                                  <a:gd name="T23" fmla="*/ 91 h 456"/>
                                  <a:gd name="T24" fmla="*/ 183 w 2447"/>
                                  <a:gd name="T25" fmla="*/ 91 h 456"/>
                                  <a:gd name="T26" fmla="*/ 0 w 2447"/>
                                  <a:gd name="T27" fmla="*/ 91 h 456"/>
                                  <a:gd name="T28" fmla="*/ 1357 w 2447"/>
                                  <a:gd name="T29" fmla="*/ 94 h 456"/>
                                  <a:gd name="T30" fmla="*/ 1527 w 2447"/>
                                  <a:gd name="T31" fmla="*/ 136 h 456"/>
                                  <a:gd name="T32" fmla="*/ 57 w 2447"/>
                                  <a:gd name="T33" fmla="*/ 136 h 456"/>
                                  <a:gd name="T34" fmla="*/ 0 w 2447"/>
                                  <a:gd name="T35" fmla="*/ 139 h 456"/>
                                  <a:gd name="T36" fmla="*/ 1646 w 2447"/>
                                  <a:gd name="T37" fmla="*/ 138 h 456"/>
                                  <a:gd name="T38" fmla="*/ 1357 w 2447"/>
                                  <a:gd name="T39" fmla="*/ 181 h 456"/>
                                  <a:gd name="T40" fmla="*/ 183 w 2447"/>
                                  <a:gd name="T41" fmla="*/ 181 h 456"/>
                                  <a:gd name="T42" fmla="*/ 0 w 2447"/>
                                  <a:gd name="T43" fmla="*/ 181 h 456"/>
                                  <a:gd name="T44" fmla="*/ 1357 w 2447"/>
                                  <a:gd name="T45" fmla="*/ 184 h 456"/>
                                  <a:gd name="T46" fmla="*/ 1527 w 2447"/>
                                  <a:gd name="T47" fmla="*/ 227 h 456"/>
                                  <a:gd name="T48" fmla="*/ 57 w 2447"/>
                                  <a:gd name="T49" fmla="*/ 227 h 456"/>
                                  <a:gd name="T50" fmla="*/ 0 w 2447"/>
                                  <a:gd name="T51" fmla="*/ 230 h 456"/>
                                  <a:gd name="T52" fmla="*/ 1646 w 2447"/>
                                  <a:gd name="T53" fmla="*/ 229 h 456"/>
                                  <a:gd name="T54" fmla="*/ 1527 w 2447"/>
                                  <a:gd name="T55" fmla="*/ 317 h 456"/>
                                  <a:gd name="T56" fmla="*/ 57 w 2447"/>
                                  <a:gd name="T57" fmla="*/ 317 h 456"/>
                                  <a:gd name="T58" fmla="*/ 0 w 2447"/>
                                  <a:gd name="T59" fmla="*/ 320 h 456"/>
                                  <a:gd name="T60" fmla="*/ 1810 w 2447"/>
                                  <a:gd name="T61" fmla="*/ 301 h 456"/>
                                  <a:gd name="T62" fmla="*/ 2447 w 2447"/>
                                  <a:gd name="T63" fmla="*/ 456 h 456"/>
                                  <a:gd name="T64" fmla="*/ 2281 w 2447"/>
                                  <a:gd name="T65" fmla="*/ 453 h 456"/>
                                  <a:gd name="T66" fmla="*/ 2281 w 2447"/>
                                  <a:gd name="T67" fmla="*/ 366 h 456"/>
                                  <a:gd name="T68" fmla="*/ 2447 w 2447"/>
                                  <a:gd name="T69" fmla="*/ 363 h 456"/>
                                  <a:gd name="T70" fmla="*/ 1900 w 2447"/>
                                  <a:gd name="T71" fmla="*/ 260 h 456"/>
                                  <a:gd name="T72" fmla="*/ 2281 w 2447"/>
                                  <a:gd name="T73" fmla="*/ 275 h 456"/>
                                  <a:gd name="T74" fmla="*/ 2447 w 2447"/>
                                  <a:gd name="T75" fmla="*/ 272 h 456"/>
                                  <a:gd name="T76" fmla="*/ 2002 w 2447"/>
                                  <a:gd name="T77" fmla="*/ 221 h 456"/>
                                  <a:gd name="T78" fmla="*/ 2447 w 2447"/>
                                  <a:gd name="T79" fmla="*/ 181 h 456"/>
                                  <a:gd name="T80" fmla="*/ 1900 w 2447"/>
                                  <a:gd name="T81" fmla="*/ 169 h 456"/>
                                  <a:gd name="T82" fmla="*/ 2447 w 2447"/>
                                  <a:gd name="T83" fmla="*/ 94 h 456"/>
                                  <a:gd name="T84" fmla="*/ 1969 w 2447"/>
                                  <a:gd name="T85" fmla="*/ 138 h 456"/>
                                  <a:gd name="T86" fmla="*/ 1970 w 2447"/>
                                  <a:gd name="T87" fmla="*/ 50 h 456"/>
                                  <a:gd name="T88" fmla="*/ 2447 w 2447"/>
                                  <a:gd name="T89"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47" h="456">
                                    <a:moveTo>
                                      <a:pt x="2447" y="453"/>
                                    </a:moveTo>
                                    <a:cubicBezTo>
                                      <a:pt x="2447" y="453"/>
                                      <a:pt x="2447" y="453"/>
                                      <a:pt x="2447" y="453"/>
                                    </a:cubicBezTo>
                                    <a:moveTo>
                                      <a:pt x="1655" y="228"/>
                                    </a:moveTo>
                                    <a:cubicBezTo>
                                      <a:pt x="1743" y="226"/>
                                      <a:pt x="1782" y="221"/>
                                      <a:pt x="1810" y="211"/>
                                    </a:cubicBezTo>
                                    <a:cubicBezTo>
                                      <a:pt x="1839" y="227"/>
                                      <a:pt x="1866" y="243"/>
                                      <a:pt x="1893" y="259"/>
                                    </a:cubicBezTo>
                                    <a:cubicBezTo>
                                      <a:pt x="1860" y="275"/>
                                      <a:pt x="1834" y="289"/>
                                      <a:pt x="1811" y="298"/>
                                    </a:cubicBezTo>
                                    <a:cubicBezTo>
                                      <a:pt x="1766" y="272"/>
                                      <a:pt x="1714" y="248"/>
                                      <a:pt x="1655" y="228"/>
                                    </a:cubicBezTo>
                                    <a:moveTo>
                                      <a:pt x="1814" y="209"/>
                                    </a:moveTo>
                                    <a:cubicBezTo>
                                      <a:pt x="1838" y="200"/>
                                      <a:pt x="1864" y="186"/>
                                      <a:pt x="1897" y="171"/>
                                    </a:cubicBezTo>
                                    <a:cubicBezTo>
                                      <a:pt x="1927" y="188"/>
                                      <a:pt x="1959" y="205"/>
                                      <a:pt x="1993" y="220"/>
                                    </a:cubicBezTo>
                                    <a:cubicBezTo>
                                      <a:pt x="1985" y="223"/>
                                      <a:pt x="1977" y="226"/>
                                      <a:pt x="1969" y="228"/>
                                    </a:cubicBezTo>
                                    <a:cubicBezTo>
                                      <a:pt x="1942" y="238"/>
                                      <a:pt x="1918" y="248"/>
                                      <a:pt x="1897" y="258"/>
                                    </a:cubicBezTo>
                                    <a:cubicBezTo>
                                      <a:pt x="1869" y="242"/>
                                      <a:pt x="1842" y="225"/>
                                      <a:pt x="1814" y="209"/>
                                    </a:cubicBezTo>
                                    <a:moveTo>
                                      <a:pt x="1655" y="138"/>
                                    </a:moveTo>
                                    <a:cubicBezTo>
                                      <a:pt x="1743" y="136"/>
                                      <a:pt x="1782" y="130"/>
                                      <a:pt x="1810" y="120"/>
                                    </a:cubicBezTo>
                                    <a:cubicBezTo>
                                      <a:pt x="1839" y="136"/>
                                      <a:pt x="1866" y="153"/>
                                      <a:pt x="1893" y="169"/>
                                    </a:cubicBezTo>
                                    <a:cubicBezTo>
                                      <a:pt x="1860" y="184"/>
                                      <a:pt x="1834" y="198"/>
                                      <a:pt x="1811" y="207"/>
                                    </a:cubicBezTo>
                                    <a:cubicBezTo>
                                      <a:pt x="1766" y="182"/>
                                      <a:pt x="1714" y="157"/>
                                      <a:pt x="1655" y="138"/>
                                    </a:cubicBezTo>
                                    <a:moveTo>
                                      <a:pt x="2287" y="0"/>
                                    </a:moveTo>
                                    <a:cubicBezTo>
                                      <a:pt x="2142" y="0"/>
                                      <a:pt x="2042" y="21"/>
                                      <a:pt x="1969" y="47"/>
                                    </a:cubicBezTo>
                                    <a:cubicBezTo>
                                      <a:pt x="1897" y="72"/>
                                      <a:pt x="1850" y="101"/>
                                      <a:pt x="1811" y="116"/>
                                    </a:cubicBezTo>
                                    <a:cubicBezTo>
                                      <a:pt x="1701" y="54"/>
                                      <a:pt x="1551" y="0"/>
                                      <a:pt x="1357" y="0"/>
                                    </a:cubicBezTo>
                                    <a:cubicBezTo>
                                      <a:pt x="1357" y="0"/>
                                      <a:pt x="1357" y="0"/>
                                      <a:pt x="1357" y="0"/>
                                    </a:cubicBezTo>
                                    <a:cubicBezTo>
                                      <a:pt x="1252" y="0"/>
                                      <a:pt x="913" y="0"/>
                                      <a:pt x="600" y="0"/>
                                    </a:cubicBezTo>
                                    <a:cubicBezTo>
                                      <a:pt x="444" y="0"/>
                                      <a:pt x="294" y="0"/>
                                      <a:pt x="183" y="0"/>
                                    </a:cubicBezTo>
                                    <a:cubicBezTo>
                                      <a:pt x="128" y="0"/>
                                      <a:pt x="82" y="0"/>
                                      <a:pt x="50" y="0"/>
                                    </a:cubicBezTo>
                                    <a:cubicBezTo>
                                      <a:pt x="34" y="0"/>
                                      <a:pt x="22" y="0"/>
                                      <a:pt x="13" y="0"/>
                                    </a:cubicBezTo>
                                    <a:cubicBezTo>
                                      <a:pt x="5" y="0"/>
                                      <a:pt x="0" y="0"/>
                                      <a:pt x="0" y="0"/>
                                    </a:cubicBezTo>
                                    <a:cubicBezTo>
                                      <a:pt x="0" y="3"/>
                                      <a:pt x="0" y="3"/>
                                      <a:pt x="0" y="3"/>
                                    </a:cubicBezTo>
                                    <a:cubicBezTo>
                                      <a:pt x="0" y="3"/>
                                      <a:pt x="2" y="3"/>
                                      <a:pt x="4" y="3"/>
                                    </a:cubicBezTo>
                                    <a:cubicBezTo>
                                      <a:pt x="6" y="3"/>
                                      <a:pt x="9" y="3"/>
                                      <a:pt x="13" y="3"/>
                                    </a:cubicBezTo>
                                    <a:cubicBezTo>
                                      <a:pt x="77" y="3"/>
                                      <a:pt x="364" y="3"/>
                                      <a:pt x="659" y="3"/>
                                    </a:cubicBezTo>
                                    <a:cubicBezTo>
                                      <a:pt x="955" y="3"/>
                                      <a:pt x="1259" y="3"/>
                                      <a:pt x="1357" y="3"/>
                                    </a:cubicBezTo>
                                    <a:cubicBezTo>
                                      <a:pt x="1549" y="3"/>
                                      <a:pt x="1698" y="56"/>
                                      <a:pt x="1807" y="118"/>
                                    </a:cubicBezTo>
                                    <a:cubicBezTo>
                                      <a:pt x="1778" y="128"/>
                                      <a:pt x="1738" y="133"/>
                                      <a:pt x="1646" y="135"/>
                                    </a:cubicBezTo>
                                    <a:cubicBezTo>
                                      <a:pt x="1564" y="108"/>
                                      <a:pt x="1467" y="91"/>
                                      <a:pt x="1357" y="91"/>
                                    </a:cubicBezTo>
                                    <a:cubicBezTo>
                                      <a:pt x="1357" y="91"/>
                                      <a:pt x="1357" y="91"/>
                                      <a:pt x="1357" y="91"/>
                                    </a:cubicBezTo>
                                    <a:cubicBezTo>
                                      <a:pt x="1252" y="91"/>
                                      <a:pt x="913" y="91"/>
                                      <a:pt x="600" y="91"/>
                                    </a:cubicBezTo>
                                    <a:cubicBezTo>
                                      <a:pt x="444" y="91"/>
                                      <a:pt x="294" y="91"/>
                                      <a:pt x="183" y="91"/>
                                    </a:cubicBezTo>
                                    <a:cubicBezTo>
                                      <a:pt x="128" y="91"/>
                                      <a:pt x="82" y="91"/>
                                      <a:pt x="50" y="91"/>
                                    </a:cubicBezTo>
                                    <a:cubicBezTo>
                                      <a:pt x="34" y="91"/>
                                      <a:pt x="22" y="91"/>
                                      <a:pt x="13" y="91"/>
                                    </a:cubicBezTo>
                                    <a:cubicBezTo>
                                      <a:pt x="5" y="91"/>
                                      <a:pt x="0" y="91"/>
                                      <a:pt x="0" y="91"/>
                                    </a:cubicBezTo>
                                    <a:cubicBezTo>
                                      <a:pt x="0" y="94"/>
                                      <a:pt x="0" y="94"/>
                                      <a:pt x="0" y="94"/>
                                    </a:cubicBezTo>
                                    <a:cubicBezTo>
                                      <a:pt x="0" y="94"/>
                                      <a:pt x="5" y="94"/>
                                      <a:pt x="13" y="94"/>
                                    </a:cubicBezTo>
                                    <a:cubicBezTo>
                                      <a:pt x="140" y="94"/>
                                      <a:pt x="1161" y="94"/>
                                      <a:pt x="1357" y="94"/>
                                    </a:cubicBezTo>
                                    <a:cubicBezTo>
                                      <a:pt x="1463" y="94"/>
                                      <a:pt x="1556" y="110"/>
                                      <a:pt x="1637" y="135"/>
                                    </a:cubicBezTo>
                                    <a:cubicBezTo>
                                      <a:pt x="1606" y="136"/>
                                      <a:pt x="1571" y="136"/>
                                      <a:pt x="1528" y="136"/>
                                    </a:cubicBezTo>
                                    <a:cubicBezTo>
                                      <a:pt x="1528" y="136"/>
                                      <a:pt x="1527" y="136"/>
                                      <a:pt x="1527" y="136"/>
                                    </a:cubicBezTo>
                                    <a:cubicBezTo>
                                      <a:pt x="1423" y="136"/>
                                      <a:pt x="1041" y="136"/>
                                      <a:pt x="685" y="136"/>
                                    </a:cubicBezTo>
                                    <a:cubicBezTo>
                                      <a:pt x="508" y="136"/>
                                      <a:pt x="336" y="136"/>
                                      <a:pt x="210" y="136"/>
                                    </a:cubicBezTo>
                                    <a:cubicBezTo>
                                      <a:pt x="146" y="136"/>
                                      <a:pt x="94" y="136"/>
                                      <a:pt x="57" y="136"/>
                                    </a:cubicBezTo>
                                    <a:cubicBezTo>
                                      <a:pt x="39" y="136"/>
                                      <a:pt x="25" y="136"/>
                                      <a:pt x="15" y="136"/>
                                    </a:cubicBezTo>
                                    <a:cubicBezTo>
                                      <a:pt x="6" y="136"/>
                                      <a:pt x="0" y="136"/>
                                      <a:pt x="0" y="136"/>
                                    </a:cubicBezTo>
                                    <a:cubicBezTo>
                                      <a:pt x="0" y="139"/>
                                      <a:pt x="0" y="139"/>
                                      <a:pt x="0" y="139"/>
                                    </a:cubicBezTo>
                                    <a:cubicBezTo>
                                      <a:pt x="0" y="139"/>
                                      <a:pt x="330" y="139"/>
                                      <a:pt x="685" y="139"/>
                                    </a:cubicBezTo>
                                    <a:cubicBezTo>
                                      <a:pt x="1041" y="139"/>
                                      <a:pt x="1423" y="139"/>
                                      <a:pt x="1527" y="139"/>
                                    </a:cubicBezTo>
                                    <a:cubicBezTo>
                                      <a:pt x="1574" y="139"/>
                                      <a:pt x="1613" y="139"/>
                                      <a:pt x="1646" y="138"/>
                                    </a:cubicBezTo>
                                    <a:cubicBezTo>
                                      <a:pt x="1707" y="158"/>
                                      <a:pt x="1761" y="182"/>
                                      <a:pt x="1807" y="209"/>
                                    </a:cubicBezTo>
                                    <a:cubicBezTo>
                                      <a:pt x="1778" y="219"/>
                                      <a:pt x="1738" y="224"/>
                                      <a:pt x="1646" y="226"/>
                                    </a:cubicBezTo>
                                    <a:cubicBezTo>
                                      <a:pt x="1564" y="199"/>
                                      <a:pt x="1467" y="181"/>
                                      <a:pt x="1357" y="181"/>
                                    </a:cubicBezTo>
                                    <a:cubicBezTo>
                                      <a:pt x="1357" y="181"/>
                                      <a:pt x="1357" y="181"/>
                                      <a:pt x="1357" y="181"/>
                                    </a:cubicBezTo>
                                    <a:cubicBezTo>
                                      <a:pt x="1252" y="181"/>
                                      <a:pt x="913" y="181"/>
                                      <a:pt x="600" y="181"/>
                                    </a:cubicBezTo>
                                    <a:cubicBezTo>
                                      <a:pt x="444" y="181"/>
                                      <a:pt x="294" y="181"/>
                                      <a:pt x="183" y="181"/>
                                    </a:cubicBezTo>
                                    <a:cubicBezTo>
                                      <a:pt x="128" y="181"/>
                                      <a:pt x="82" y="181"/>
                                      <a:pt x="50" y="181"/>
                                    </a:cubicBezTo>
                                    <a:cubicBezTo>
                                      <a:pt x="34" y="181"/>
                                      <a:pt x="22" y="181"/>
                                      <a:pt x="13" y="181"/>
                                    </a:cubicBezTo>
                                    <a:cubicBezTo>
                                      <a:pt x="5" y="181"/>
                                      <a:pt x="0" y="181"/>
                                      <a:pt x="0" y="181"/>
                                    </a:cubicBezTo>
                                    <a:cubicBezTo>
                                      <a:pt x="0" y="184"/>
                                      <a:pt x="0" y="184"/>
                                      <a:pt x="0" y="184"/>
                                    </a:cubicBezTo>
                                    <a:cubicBezTo>
                                      <a:pt x="0" y="184"/>
                                      <a:pt x="5" y="184"/>
                                      <a:pt x="13" y="184"/>
                                    </a:cubicBezTo>
                                    <a:cubicBezTo>
                                      <a:pt x="140" y="184"/>
                                      <a:pt x="1161" y="184"/>
                                      <a:pt x="1357" y="184"/>
                                    </a:cubicBezTo>
                                    <a:cubicBezTo>
                                      <a:pt x="1463" y="184"/>
                                      <a:pt x="1556" y="201"/>
                                      <a:pt x="1637" y="226"/>
                                    </a:cubicBezTo>
                                    <a:cubicBezTo>
                                      <a:pt x="1606" y="226"/>
                                      <a:pt x="1570" y="227"/>
                                      <a:pt x="1528" y="227"/>
                                    </a:cubicBezTo>
                                    <a:cubicBezTo>
                                      <a:pt x="1528" y="227"/>
                                      <a:pt x="1527" y="227"/>
                                      <a:pt x="1527" y="227"/>
                                    </a:cubicBezTo>
                                    <a:cubicBezTo>
                                      <a:pt x="1423" y="227"/>
                                      <a:pt x="1041" y="227"/>
                                      <a:pt x="685" y="227"/>
                                    </a:cubicBezTo>
                                    <a:cubicBezTo>
                                      <a:pt x="508" y="227"/>
                                      <a:pt x="336" y="227"/>
                                      <a:pt x="210" y="227"/>
                                    </a:cubicBezTo>
                                    <a:cubicBezTo>
                                      <a:pt x="146" y="227"/>
                                      <a:pt x="94" y="227"/>
                                      <a:pt x="57" y="227"/>
                                    </a:cubicBezTo>
                                    <a:cubicBezTo>
                                      <a:pt x="39" y="227"/>
                                      <a:pt x="25" y="227"/>
                                      <a:pt x="15" y="227"/>
                                    </a:cubicBezTo>
                                    <a:cubicBezTo>
                                      <a:pt x="6" y="227"/>
                                      <a:pt x="0" y="227"/>
                                      <a:pt x="0" y="227"/>
                                    </a:cubicBezTo>
                                    <a:cubicBezTo>
                                      <a:pt x="0" y="230"/>
                                      <a:pt x="0" y="230"/>
                                      <a:pt x="0" y="230"/>
                                    </a:cubicBezTo>
                                    <a:cubicBezTo>
                                      <a:pt x="0" y="230"/>
                                      <a:pt x="0" y="230"/>
                                      <a:pt x="0" y="230"/>
                                    </a:cubicBezTo>
                                    <a:cubicBezTo>
                                      <a:pt x="0" y="230"/>
                                      <a:pt x="1318" y="230"/>
                                      <a:pt x="1527" y="230"/>
                                    </a:cubicBezTo>
                                    <a:cubicBezTo>
                                      <a:pt x="1574" y="230"/>
                                      <a:pt x="1613" y="229"/>
                                      <a:pt x="1646" y="229"/>
                                    </a:cubicBezTo>
                                    <a:cubicBezTo>
                                      <a:pt x="1707" y="248"/>
                                      <a:pt x="1761" y="273"/>
                                      <a:pt x="1807" y="299"/>
                                    </a:cubicBezTo>
                                    <a:cubicBezTo>
                                      <a:pt x="1768" y="313"/>
                                      <a:pt x="1707" y="317"/>
                                      <a:pt x="1528" y="317"/>
                                    </a:cubicBezTo>
                                    <a:cubicBezTo>
                                      <a:pt x="1528" y="317"/>
                                      <a:pt x="1527" y="317"/>
                                      <a:pt x="1527" y="317"/>
                                    </a:cubicBezTo>
                                    <a:cubicBezTo>
                                      <a:pt x="1423" y="317"/>
                                      <a:pt x="1041" y="317"/>
                                      <a:pt x="685" y="317"/>
                                    </a:cubicBezTo>
                                    <a:cubicBezTo>
                                      <a:pt x="508" y="317"/>
                                      <a:pt x="336" y="317"/>
                                      <a:pt x="210" y="317"/>
                                    </a:cubicBezTo>
                                    <a:cubicBezTo>
                                      <a:pt x="146" y="317"/>
                                      <a:pt x="94" y="317"/>
                                      <a:pt x="57" y="317"/>
                                    </a:cubicBezTo>
                                    <a:cubicBezTo>
                                      <a:pt x="39" y="317"/>
                                      <a:pt x="25" y="317"/>
                                      <a:pt x="15" y="317"/>
                                    </a:cubicBezTo>
                                    <a:cubicBezTo>
                                      <a:pt x="6" y="317"/>
                                      <a:pt x="0" y="317"/>
                                      <a:pt x="0" y="317"/>
                                    </a:cubicBezTo>
                                    <a:cubicBezTo>
                                      <a:pt x="0" y="320"/>
                                      <a:pt x="0" y="320"/>
                                      <a:pt x="0" y="320"/>
                                    </a:cubicBezTo>
                                    <a:cubicBezTo>
                                      <a:pt x="0" y="320"/>
                                      <a:pt x="0" y="320"/>
                                      <a:pt x="0" y="320"/>
                                    </a:cubicBezTo>
                                    <a:cubicBezTo>
                                      <a:pt x="0" y="320"/>
                                      <a:pt x="1318" y="320"/>
                                      <a:pt x="1527" y="320"/>
                                    </a:cubicBezTo>
                                    <a:cubicBezTo>
                                      <a:pt x="1710" y="320"/>
                                      <a:pt x="1771" y="316"/>
                                      <a:pt x="1810" y="301"/>
                                    </a:cubicBezTo>
                                    <a:cubicBezTo>
                                      <a:pt x="1938" y="374"/>
                                      <a:pt x="2040" y="456"/>
                                      <a:pt x="2281" y="456"/>
                                    </a:cubicBezTo>
                                    <a:cubicBezTo>
                                      <a:pt x="2281" y="456"/>
                                      <a:pt x="2281" y="456"/>
                                      <a:pt x="2281" y="456"/>
                                    </a:cubicBezTo>
                                    <a:cubicBezTo>
                                      <a:pt x="2339" y="456"/>
                                      <a:pt x="2447" y="456"/>
                                      <a:pt x="2447" y="456"/>
                                    </a:cubicBezTo>
                                    <a:cubicBezTo>
                                      <a:pt x="2447" y="453"/>
                                      <a:pt x="2447" y="453"/>
                                      <a:pt x="2447" y="453"/>
                                    </a:cubicBezTo>
                                    <a:cubicBezTo>
                                      <a:pt x="2447" y="453"/>
                                      <a:pt x="2447" y="453"/>
                                      <a:pt x="2447" y="453"/>
                                    </a:cubicBezTo>
                                    <a:cubicBezTo>
                                      <a:pt x="2447" y="453"/>
                                      <a:pt x="2339" y="453"/>
                                      <a:pt x="2281" y="453"/>
                                    </a:cubicBezTo>
                                    <a:cubicBezTo>
                                      <a:pt x="2042" y="453"/>
                                      <a:pt x="1941" y="372"/>
                                      <a:pt x="1814" y="300"/>
                                    </a:cubicBezTo>
                                    <a:cubicBezTo>
                                      <a:pt x="1838" y="290"/>
                                      <a:pt x="1864" y="276"/>
                                      <a:pt x="1897" y="261"/>
                                    </a:cubicBezTo>
                                    <a:cubicBezTo>
                                      <a:pt x="1992" y="317"/>
                                      <a:pt x="2095" y="366"/>
                                      <a:pt x="2281" y="366"/>
                                    </a:cubicBezTo>
                                    <a:cubicBezTo>
                                      <a:pt x="2281" y="366"/>
                                      <a:pt x="2281" y="366"/>
                                      <a:pt x="2281" y="366"/>
                                    </a:cubicBezTo>
                                    <a:cubicBezTo>
                                      <a:pt x="2339" y="366"/>
                                      <a:pt x="2447" y="366"/>
                                      <a:pt x="2447" y="366"/>
                                    </a:cubicBezTo>
                                    <a:cubicBezTo>
                                      <a:pt x="2447" y="363"/>
                                      <a:pt x="2447" y="363"/>
                                      <a:pt x="2447" y="363"/>
                                    </a:cubicBezTo>
                                    <a:cubicBezTo>
                                      <a:pt x="2447" y="363"/>
                                      <a:pt x="2447" y="363"/>
                                      <a:pt x="2447" y="363"/>
                                    </a:cubicBezTo>
                                    <a:cubicBezTo>
                                      <a:pt x="2447" y="363"/>
                                      <a:pt x="2339" y="363"/>
                                      <a:pt x="2281" y="363"/>
                                    </a:cubicBezTo>
                                    <a:cubicBezTo>
                                      <a:pt x="2097" y="363"/>
                                      <a:pt x="1995" y="315"/>
                                      <a:pt x="1900" y="260"/>
                                    </a:cubicBezTo>
                                    <a:cubicBezTo>
                                      <a:pt x="1920" y="250"/>
                                      <a:pt x="1944" y="240"/>
                                      <a:pt x="1970" y="231"/>
                                    </a:cubicBezTo>
                                    <a:cubicBezTo>
                                      <a:pt x="1979" y="228"/>
                                      <a:pt x="1988" y="225"/>
                                      <a:pt x="1997" y="222"/>
                                    </a:cubicBezTo>
                                    <a:cubicBezTo>
                                      <a:pt x="2070" y="253"/>
                                      <a:pt x="2157" y="275"/>
                                      <a:pt x="2281" y="275"/>
                                    </a:cubicBezTo>
                                    <a:cubicBezTo>
                                      <a:pt x="2281" y="275"/>
                                      <a:pt x="2281" y="275"/>
                                      <a:pt x="2281" y="275"/>
                                    </a:cubicBezTo>
                                    <a:cubicBezTo>
                                      <a:pt x="2339" y="275"/>
                                      <a:pt x="2447" y="275"/>
                                      <a:pt x="2447" y="275"/>
                                    </a:cubicBezTo>
                                    <a:cubicBezTo>
                                      <a:pt x="2447" y="272"/>
                                      <a:pt x="2447" y="272"/>
                                      <a:pt x="2447" y="272"/>
                                    </a:cubicBezTo>
                                    <a:cubicBezTo>
                                      <a:pt x="2447" y="272"/>
                                      <a:pt x="2447" y="272"/>
                                      <a:pt x="2447" y="272"/>
                                    </a:cubicBezTo>
                                    <a:cubicBezTo>
                                      <a:pt x="2447" y="272"/>
                                      <a:pt x="2339" y="272"/>
                                      <a:pt x="2281" y="272"/>
                                    </a:cubicBezTo>
                                    <a:cubicBezTo>
                                      <a:pt x="2159" y="272"/>
                                      <a:pt x="2074" y="251"/>
                                      <a:pt x="2002" y="221"/>
                                    </a:cubicBezTo>
                                    <a:cubicBezTo>
                                      <a:pt x="2071" y="200"/>
                                      <a:pt x="2162" y="184"/>
                                      <a:pt x="2287" y="184"/>
                                    </a:cubicBezTo>
                                    <a:cubicBezTo>
                                      <a:pt x="2334" y="184"/>
                                      <a:pt x="2447" y="184"/>
                                      <a:pt x="2447" y="184"/>
                                    </a:cubicBezTo>
                                    <a:cubicBezTo>
                                      <a:pt x="2447" y="181"/>
                                      <a:pt x="2447" y="181"/>
                                      <a:pt x="2447" y="181"/>
                                    </a:cubicBezTo>
                                    <a:cubicBezTo>
                                      <a:pt x="2447" y="181"/>
                                      <a:pt x="2334" y="181"/>
                                      <a:pt x="2287" y="181"/>
                                    </a:cubicBezTo>
                                    <a:cubicBezTo>
                                      <a:pt x="2160" y="181"/>
                                      <a:pt x="2068" y="198"/>
                                      <a:pt x="1998" y="219"/>
                                    </a:cubicBezTo>
                                    <a:cubicBezTo>
                                      <a:pt x="1963" y="204"/>
                                      <a:pt x="1931" y="187"/>
                                      <a:pt x="1900" y="169"/>
                                    </a:cubicBezTo>
                                    <a:cubicBezTo>
                                      <a:pt x="1920" y="160"/>
                                      <a:pt x="1944" y="150"/>
                                      <a:pt x="1970" y="140"/>
                                    </a:cubicBezTo>
                                    <a:cubicBezTo>
                                      <a:pt x="2043" y="115"/>
                                      <a:pt x="2142" y="94"/>
                                      <a:pt x="2287" y="94"/>
                                    </a:cubicBezTo>
                                    <a:cubicBezTo>
                                      <a:pt x="2334" y="94"/>
                                      <a:pt x="2447" y="94"/>
                                      <a:pt x="2447" y="94"/>
                                    </a:cubicBezTo>
                                    <a:cubicBezTo>
                                      <a:pt x="2447" y="91"/>
                                      <a:pt x="2447" y="91"/>
                                      <a:pt x="2447" y="91"/>
                                    </a:cubicBezTo>
                                    <a:cubicBezTo>
                                      <a:pt x="2447" y="91"/>
                                      <a:pt x="2334" y="91"/>
                                      <a:pt x="2287" y="91"/>
                                    </a:cubicBezTo>
                                    <a:cubicBezTo>
                                      <a:pt x="2142" y="91"/>
                                      <a:pt x="2042" y="112"/>
                                      <a:pt x="1969" y="138"/>
                                    </a:cubicBezTo>
                                    <a:cubicBezTo>
                                      <a:pt x="1942" y="147"/>
                                      <a:pt x="1918" y="157"/>
                                      <a:pt x="1897" y="167"/>
                                    </a:cubicBezTo>
                                    <a:cubicBezTo>
                                      <a:pt x="1869" y="151"/>
                                      <a:pt x="1842" y="135"/>
                                      <a:pt x="1814" y="118"/>
                                    </a:cubicBezTo>
                                    <a:cubicBezTo>
                                      <a:pt x="1853" y="103"/>
                                      <a:pt x="1899" y="74"/>
                                      <a:pt x="1970" y="50"/>
                                    </a:cubicBezTo>
                                    <a:cubicBezTo>
                                      <a:pt x="2043" y="24"/>
                                      <a:pt x="2142" y="3"/>
                                      <a:pt x="2287" y="3"/>
                                    </a:cubicBezTo>
                                    <a:cubicBezTo>
                                      <a:pt x="2334" y="3"/>
                                      <a:pt x="2447" y="3"/>
                                      <a:pt x="2447" y="3"/>
                                    </a:cubicBezTo>
                                    <a:cubicBezTo>
                                      <a:pt x="2447" y="0"/>
                                      <a:pt x="2447" y="0"/>
                                      <a:pt x="2447" y="0"/>
                                    </a:cubicBezTo>
                                    <a:cubicBezTo>
                                      <a:pt x="2447" y="0"/>
                                      <a:pt x="2334" y="0"/>
                                      <a:pt x="2287"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7F330" id="Group 930" o:spid="_x0000_s1026" alt="background" style="position:absolute;margin-left:-81.6pt;margin-top:-66.9pt;width:665.7pt;height:589.45pt;z-index:-251504128" coordorigin="-870,-1152" coordsize="13314,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">
                    <v:shape id="Freeform 931" o:spid="_x0000_s1027" alt="background" style="position:absolute;left:-845;top:-1152;width:13289;height:11850;visibility:visible;mso-wrap-style:square;v-text-anchor:top" coordsize="2447,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" path="m,c2447,,2447,,2447,v,2181,,2181,,2181c2447,2181,2339,2181,2281,2181v-241,,-342,-83,-471,-155c1701,1963,1551,1909,1357,1909v-209,,-1357,,-1357,l,xe" fillcolor="#00313c [3205]" stroked="f">
                      <v:path arrowok="t" o:connecttype="custom" o:connectlocs="0,0;13289,0;13289,11850;12387,11850;9830,11008;7370,10372;0,10372;0,0" o:connectangles="0,0,0,0,0,0,0,0"/>
                      <o:lock v:ext="edit" aspectratio="t"/>
                    </v:shape>
                    <v:shape id="Freeform 932" o:spid="_x0000_s1028" alt="background" style="position:absolute;left:-870;top:8216;width:13297;height:2495;visibility:visible;mso-wrap-style:square;v-text-anchor:top" coordsize="244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" path="m2447,453v,,,,,m1655,228v88,-2,127,-7,155,-17c1839,227,1866,243,1893,259v-33,16,-59,30,-82,39c1766,272,1714,248,1655,228t159,-19c1838,200,1864,186,1897,171v30,17,62,34,96,49c1985,223,1977,226,1969,228v-27,10,-51,20,-72,30c1869,242,1842,225,1814,209m1655,138v88,-2,127,-8,155,-18c1839,136,1866,153,1893,169v-33,15,-59,29,-82,38c1766,182,1714,157,1655,138m2287,c2142,,2042,21,1969,47v-72,25,-119,54,-158,69c1701,54,1551,,1357,v,,,,,c1252,,913,,600,,444,,294,,183,,128,,82,,50,,34,,22,,13,,5,,,,,,,3,,3,,3v,,2,,4,c6,3,9,3,13,3v64,,351,,646,c955,3,1259,3,1357,3v192,,341,53,450,115c1778,128,1738,133,1646,135,1564,108,1467,91,1357,91v,,,,,c1252,91,913,91,600,91v-156,,-306,,-417,c128,91,82,91,50,91v-16,,-28,,-37,c5,91,,91,,91v,3,,3,,3c,94,5,94,13,94v127,,1148,,1344,c1463,94,1556,110,1637,135v-31,1,-66,1,-109,1c1528,136,1527,136,1527,136v-104,,-486,,-842,c508,136,336,136,210,136v-64,,-116,,-153,c39,136,25,136,15,136v-9,,-15,,-15,c,139,,139,,139v,,330,,685,c1041,139,1423,139,1527,139v47,,86,,119,-1c1707,158,1761,182,1807,209v-29,10,-69,15,-161,17c1564,199,1467,181,1357,181v,,,,,c1252,181,913,181,600,181v-156,,-306,,-417,c128,181,82,181,50,181v-16,,-28,,-37,c5,181,,181,,181v,3,,3,,3c,184,5,184,13,184v127,,1148,,1344,c1463,184,1556,201,1637,226v-31,,-67,1,-109,1c1528,227,1527,227,1527,227v-104,,-486,,-842,c508,227,336,227,210,227v-64,,-116,,-153,c39,227,25,227,15,227v-9,,-15,,-15,c,230,,230,,230v,,,,,c,230,1318,230,1527,230v47,,86,-1,119,-1c1707,248,1761,273,1807,299v-39,14,-100,18,-279,18c1528,317,1527,317,1527,317v-104,,-486,,-842,c508,317,336,317,210,317v-64,,-116,,-153,c39,317,25,317,15,317v-9,,-15,,-15,c,320,,320,,320v,,,,,c,320,1318,320,1527,320v183,,244,-4,283,-19c1938,374,2040,456,2281,456v,,,,,c2339,456,2447,456,2447,456v,-3,,-3,,-3c2447,453,2447,453,2447,453v,,-108,,-166,c2042,453,1941,372,1814,300v24,-10,50,-24,83,-39c1992,317,2095,366,2281,366v,,,,,c2339,366,2447,366,2447,366v,-3,,-3,,-3c2447,363,2447,363,2447,363v,,-108,,-166,c2097,363,1995,315,1900,260v20,-10,44,-20,70,-29c1979,228,1988,225,1997,222v73,31,160,53,284,53c2281,275,2281,275,2281,275v58,,166,,166,c2447,272,2447,272,2447,272v,,,,,c2447,272,2339,272,2281,272v-122,,-207,-21,-279,-51c2071,200,2162,184,2287,184v47,,160,,160,c2447,181,2447,181,2447,181v,,-113,,-160,c2160,181,2068,198,1998,219v-35,-15,-67,-32,-98,-50c1920,160,1944,150,1970,140v73,-25,172,-46,317,-46c2334,94,2447,94,2447,94v,-3,,-3,,-3c2447,91,2334,91,2287,91v-145,,-245,21,-318,47c1942,147,1918,157,1897,167v-28,-16,-55,-32,-83,-49c1853,103,1899,74,1970,50,2043,24,2142,3,2287,3v47,,160,,160,c2447,,2447,,2447,v,,-113,,-160,e" fillcolor="#00a9ce [3204]" stroked="f">
                      <v:path arrowok="t" o:connecttype="custom" o:connectlocs="8993,1248;9841,1631;10308,936;10308,1412;9836,657;8993,755;9841,635;3260,0;71,0;22,16;7374,16;7374,498;994,498;0,498;7374,514;8298,744;310,744;0,761;8944,755;7374,990;994,990;0,990;7374,1007;8298,1242;310,1242;0,1258;8944,1253;8298,1734;310,1734;0,1751;9836,1647;13297,2495;12395,2479;12395,2003;13297,1986;10325,1423;12395,1505;13297,1488;10879,1209;13297,990;10325,925;13297,514;10700,755;10705,274;13297,0" o:connectangles="0,0,0,0,0,0,0,0,0,0,0,0,0,0,0,0,0,0,0,0,0,0,0,0,0,0,0,0,0,0,0,0,0,0,0,0,0,0,0,0,0,0,0,0,0"/>
                      <o:lock v:ext="edit" verticies="t"/>
                    </v:shape>
                  </v:group>
                </w:pict>
              </mc:Fallback>
            </mc:AlternateContent>
          </w:r>
        </w:p>
        <w:p w14:paraId="6F64CDB4" w14:textId="77777777" w:rsidR="008E401A" w:rsidRDefault="008E401A" w:rsidP="006879D9">
          <w:pPr>
            <w:pStyle w:val="CoverTitle"/>
            <w:rPr>
              <w:color w:val="FFFFFF" w:themeColor="background2"/>
            </w:rPr>
          </w:pPr>
        </w:p>
        <w:p w14:paraId="09345D2B" w14:textId="77777777" w:rsidR="006879D9" w:rsidRDefault="00BC7DA8" w:rsidP="006879D9">
          <w:pPr>
            <w:pStyle w:val="CoverTitle"/>
            <w:rPr>
              <w:color w:val="FFFFFF" w:themeColor="background2"/>
            </w:rPr>
          </w:pPr>
          <w:r>
            <w:rPr>
              <w:color w:val="FFFFFF" w:themeColor="background2"/>
            </w:rPr>
            <w:t>CSIRO Science Leader</w:t>
          </w:r>
        </w:p>
        <w:p w14:paraId="38E6E7F4" w14:textId="545B49FA" w:rsidR="005F2AB8" w:rsidRPr="00185F81" w:rsidRDefault="00BF7F35" w:rsidP="006879D9">
          <w:pPr>
            <w:pStyle w:val="CoverTitle"/>
            <w:rPr>
              <w:color w:val="FFFFFF" w:themeColor="background2"/>
              <w:sz w:val="44"/>
            </w:rPr>
          </w:pPr>
          <w:r w:rsidRPr="00185F81">
            <w:rPr>
              <w:color w:val="FFFF00"/>
              <w:sz w:val="44"/>
            </w:rPr>
            <w:t xml:space="preserve">On-device Machine Learning </w:t>
          </w:r>
          <w:r w:rsidR="00185F81" w:rsidRPr="00185F81">
            <w:rPr>
              <w:color w:val="FFFF00"/>
              <w:sz w:val="44"/>
            </w:rPr>
            <w:t>for Embedded Systems</w:t>
          </w:r>
        </w:p>
        <w:p w14:paraId="0D5D515D" w14:textId="77777777" w:rsidR="005F2AB8" w:rsidRPr="00585C0D" w:rsidRDefault="006879D9" w:rsidP="009D0A89">
          <w:pPr>
            <w:pStyle w:val="CoverSubtitle"/>
            <w:tabs>
              <w:tab w:val="left" w:pos="6050"/>
            </w:tabs>
            <w:rPr>
              <w:color w:val="FFFFFF" w:themeColor="background2"/>
            </w:rPr>
          </w:pPr>
          <w:r>
            <w:rPr>
              <w:color w:val="FFFFFF" w:themeColor="background2"/>
            </w:rPr>
            <w:t>Information for applicants</w:t>
          </w:r>
          <w:r w:rsidR="009D0A89">
            <w:rPr>
              <w:color w:val="FFFFFF" w:themeColor="background2"/>
            </w:rPr>
            <w:tab/>
          </w:r>
        </w:p>
        <w:p w14:paraId="50070878" w14:textId="77777777" w:rsidR="000604BC" w:rsidRDefault="00A538EA" w:rsidP="009D0A89">
          <w:pPr>
            <w:pStyle w:val="BodyText"/>
            <w:tabs>
              <w:tab w:val="center" w:pos="4819"/>
            </w:tabs>
            <w:rPr>
              <w:color w:val="FFFFFF" w:themeColor="background2"/>
            </w:rPr>
          </w:pPr>
          <w:r>
            <w:rPr>
              <w:color w:val="FFFFFF" w:themeColor="background2"/>
            </w:rPr>
            <w:t>At CSIRO, we solve the greatest challenges through innovative science and technology</w:t>
          </w:r>
          <w:r w:rsidR="006879D9">
            <w:rPr>
              <w:color w:val="FFFFFF" w:themeColor="background2"/>
            </w:rPr>
            <w:t>.</w:t>
          </w:r>
        </w:p>
        <w:p w14:paraId="38DCB976" w14:textId="77777777" w:rsidR="00A538EA" w:rsidRDefault="00A538EA" w:rsidP="009D0A89">
          <w:pPr>
            <w:pStyle w:val="BodyText"/>
            <w:tabs>
              <w:tab w:val="center" w:pos="4819"/>
            </w:tabs>
            <w:rPr>
              <w:color w:val="FFFFFF" w:themeColor="background2"/>
            </w:rPr>
          </w:pPr>
        </w:p>
        <w:p w14:paraId="1F3D4FD3" w14:textId="77777777" w:rsidR="00F45E60" w:rsidRDefault="00F45E60" w:rsidP="000604BC">
          <w:pPr>
            <w:pStyle w:val="BodyText"/>
            <w:sectPr w:rsidR="00F45E60" w:rsidSect="00F45E60">
              <w:type w:val="continuous"/>
              <w:pgSz w:w="11910" w:h="16840"/>
              <w:pgMar w:top="964" w:right="1134" w:bottom="1134" w:left="1134" w:header="720" w:footer="720" w:gutter="0"/>
              <w:cols w:space="680"/>
            </w:sectPr>
          </w:pPr>
        </w:p>
        <w:p w14:paraId="0DD8D519" w14:textId="4505F4D7" w:rsidR="00185F81" w:rsidRPr="00185F81" w:rsidRDefault="00185F81" w:rsidP="00185F81">
          <w:pPr>
            <w:spacing w:after="0"/>
            <w:rPr>
              <w:rFonts w:ascii="Times New Roman" w:eastAsia="Times New Roman" w:hAnsi="Times New Roman"/>
              <w:color w:val="auto"/>
              <w:sz w:val="24"/>
              <w:szCs w:val="24"/>
              <w:lang w:val="en-US" w:eastAsia="en-US"/>
            </w:rPr>
          </w:pPr>
        </w:p>
        <w:p w14:paraId="0E2C0C06" w14:textId="6B80FE7B" w:rsidR="000604BC" w:rsidRDefault="00185F81" w:rsidP="000604BC">
          <w:pPr>
            <w:pStyle w:val="BodyText"/>
          </w:pPr>
          <w:r w:rsidRPr="00185F81">
            <w:rPr>
              <w:rFonts w:ascii="Times New Roman" w:eastAsia="Times New Roman" w:hAnsi="Times New Roman"/>
              <w:noProof/>
              <w:color w:val="auto"/>
              <w:szCs w:val="24"/>
              <w:lang w:val="en-US" w:eastAsia="en-US"/>
            </w:rPr>
            <w:drawing>
              <wp:anchor distT="0" distB="0" distL="114300" distR="114300" simplePos="0" relativeHeight="251834368" behindDoc="0" locked="0" layoutInCell="1" allowOverlap="1" wp14:anchorId="4A83B071" wp14:editId="1A1778BA">
                <wp:simplePos x="0" y="0"/>
                <wp:positionH relativeFrom="column">
                  <wp:posOffset>854289</wp:posOffset>
                </wp:positionH>
                <wp:positionV relativeFrom="page">
                  <wp:posOffset>6997700</wp:posOffset>
                </wp:positionV>
                <wp:extent cx="4216400" cy="3162300"/>
                <wp:effectExtent l="0" t="0" r="0" b="0"/>
                <wp:wrapThrough wrapText="bothSides">
                  <wp:wrapPolygon edited="0">
                    <wp:start x="0" y="0"/>
                    <wp:lineTo x="0" y="21513"/>
                    <wp:lineTo x="21535" y="21513"/>
                    <wp:lineTo x="21535" y="0"/>
                    <wp:lineTo x="0" y="0"/>
                  </wp:wrapPolygon>
                </wp:wrapThrough>
                <wp:docPr id="3" name="Picture 3" descr="https://blog.csiro.au/wp-content/uploads/2018/11/The-CSIRO-Ceres-Tag-ear-tag-in-action-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g.csiro.au/wp-content/uploads/2018/11/The-CSIRO-Ceres-Tag-ear-tag-in-action-1024x7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F81">
            <w:rPr>
              <w:rFonts w:ascii="Times New Roman" w:eastAsia="Times New Roman" w:hAnsi="Times New Roman"/>
              <w:color w:val="auto"/>
              <w:szCs w:val="24"/>
              <w:lang w:val="en-US" w:eastAsia="en-US"/>
            </w:rPr>
            <w:fldChar w:fldCharType="begin"/>
          </w:r>
          <w:r w:rsidRPr="00185F81">
            <w:rPr>
              <w:rFonts w:ascii="Times New Roman" w:eastAsia="Times New Roman" w:hAnsi="Times New Roman"/>
              <w:color w:val="auto"/>
              <w:szCs w:val="24"/>
              <w:lang w:val="en-US" w:eastAsia="en-US"/>
            </w:rPr>
            <w:instrText xml:space="preserve"> INCLUDEPICTURE "https://blog.csiro.au/wp-content/uploads/2018/11/The-CSIRO-Ceres-Tag-ear-tag-in-action-1024x768.jpg" \* MERGEFORMATINET </w:instrText>
          </w:r>
          <w:r w:rsidRPr="00185F81">
            <w:rPr>
              <w:rFonts w:ascii="Times New Roman" w:eastAsia="Times New Roman" w:hAnsi="Times New Roman"/>
              <w:color w:val="auto"/>
              <w:szCs w:val="24"/>
              <w:lang w:val="en-US" w:eastAsia="en-US"/>
            </w:rPr>
            <w:fldChar w:fldCharType="end"/>
          </w:r>
        </w:p>
      </w:sdtContent>
    </w:sdt>
    <w:p w14:paraId="4AD608C3" w14:textId="77777777" w:rsidR="006879D9" w:rsidRDefault="006879D9" w:rsidP="00A538EA">
      <w:pPr>
        <w:pStyle w:val="Heading1noTOC"/>
      </w:pPr>
      <w:r w:rsidRPr="006879D9">
        <w:lastRenderedPageBreak/>
        <w:t>Introduction</w:t>
      </w:r>
    </w:p>
    <w:p w14:paraId="101AFEBA" w14:textId="77777777" w:rsidR="00A538EA" w:rsidRPr="00F94F1A" w:rsidRDefault="004E38A7" w:rsidP="00F94F1A">
      <w:pPr>
        <w:pStyle w:val="BodyText"/>
        <w:rPr>
          <w:b/>
          <w:sz w:val="28"/>
          <w:szCs w:val="28"/>
        </w:rPr>
      </w:pPr>
      <w:r w:rsidRPr="00000BD2">
        <w:rPr>
          <w:rFonts w:cstheme="minorHAnsi"/>
          <w:noProof/>
          <w:color w:val="808080" w:themeColor="background1" w:themeShade="80"/>
        </w:rPr>
        <w:drawing>
          <wp:anchor distT="0" distB="0" distL="114300" distR="114300" simplePos="0" relativeHeight="251831296" behindDoc="1" locked="0" layoutInCell="1" allowOverlap="1" wp14:anchorId="78B58C6B" wp14:editId="67D8D902">
            <wp:simplePos x="0" y="0"/>
            <wp:positionH relativeFrom="column">
              <wp:posOffset>4432300</wp:posOffset>
            </wp:positionH>
            <wp:positionV relativeFrom="paragraph">
              <wp:posOffset>132715</wp:posOffset>
            </wp:positionV>
            <wp:extent cx="1724025" cy="1724025"/>
            <wp:effectExtent l="0" t="0" r="9525" b="9525"/>
            <wp:wrapTight wrapText="bothSides">
              <wp:wrapPolygon edited="0">
                <wp:start x="0" y="0"/>
                <wp:lineTo x="0" y="21481"/>
                <wp:lineTo x="21481" y="21481"/>
                <wp:lineTo x="21481" y="0"/>
                <wp:lineTo x="0" y="0"/>
              </wp:wrapPolygon>
            </wp:wrapTight>
            <wp:docPr id="5" name="Picture 5" descr="https://pbs.twimg.com/profile_images/974426317427949569/fbU9C4X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974426317427949569/fbU9C4Xr_400x4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8EA" w:rsidRPr="00C20E42">
        <w:rPr>
          <w:b/>
          <w:sz w:val="28"/>
          <w:szCs w:val="28"/>
        </w:rPr>
        <w:t>CSIRO’s Chief Executive</w:t>
      </w:r>
    </w:p>
    <w:p w14:paraId="76AAEFE5" w14:textId="77777777" w:rsidR="00A538EA" w:rsidRPr="00F94F1A" w:rsidRDefault="00F94F1A" w:rsidP="00A538EA">
      <w:pPr>
        <w:pStyle w:val="BodyText"/>
        <w:rPr>
          <w:b/>
          <w:i/>
        </w:rPr>
      </w:pPr>
      <w:r w:rsidRPr="00F94F1A">
        <w:rPr>
          <w:b/>
          <w:i/>
        </w:rPr>
        <w:t>Larry Marshall</w:t>
      </w:r>
    </w:p>
    <w:p w14:paraId="16C22B97" w14:textId="77777777" w:rsidR="004E2CAD" w:rsidRDefault="004E2CAD" w:rsidP="004E2CAD">
      <w:pPr>
        <w:pStyle w:val="BodyText"/>
      </w:pPr>
      <w:r>
        <w:t>I’ve spent a lifetime believing in the power of science to transform economies, countries and lives for the better, and there’s no better place in Australia to see that in action than at CSIRO.</w:t>
      </w:r>
    </w:p>
    <w:p w14:paraId="320EFC06" w14:textId="77777777" w:rsidR="004E2CAD" w:rsidRDefault="004E2CAD" w:rsidP="004E2CAD">
      <w:pPr>
        <w:pStyle w:val="BodyText"/>
      </w:pPr>
      <w:r>
        <w:t>Our Science Leader program is a significant investment and commitment to solving today’s challenges by imagining tomorrow’s solutions.</w:t>
      </w:r>
    </w:p>
    <w:p w14:paraId="03E7468E" w14:textId="77777777" w:rsidR="004E2CAD" w:rsidRDefault="004E2CAD" w:rsidP="004E2CAD">
      <w:pPr>
        <w:pStyle w:val="BodyText"/>
      </w:pPr>
      <w:r>
        <w:t xml:space="preserve">As Australia’s national science agency, we’re also securing Australia’s future by developing the next generation of STEM leaders, who will reinvent and create new industries for Australia and the world. </w:t>
      </w:r>
    </w:p>
    <w:p w14:paraId="5A8A56EE" w14:textId="77777777" w:rsidR="004E2CAD" w:rsidRDefault="004E2CAD" w:rsidP="004E2CAD">
      <w:pPr>
        <w:pStyle w:val="BodyText"/>
      </w:pPr>
      <w:r>
        <w:t>To solve the greatest challenges today and into the future, we recruit not only the best and brightest, but also those who are passionate, creative and driven to make a difference with their science and mentor the next generation.</w:t>
      </w:r>
    </w:p>
    <w:p w14:paraId="0835BBC9" w14:textId="77777777" w:rsidR="004E2CAD" w:rsidRDefault="004E2CAD" w:rsidP="004E2CAD">
      <w:pPr>
        <w:pStyle w:val="BodyText"/>
      </w:pPr>
      <w:r>
        <w:t>We build teams of talented individuals whose diversity of experience, expertise and perspectives are the compass to guide us through the ambiguity of innovation.</w:t>
      </w:r>
    </w:p>
    <w:p w14:paraId="1071C0E6" w14:textId="77777777" w:rsidR="004E2CAD" w:rsidRDefault="004E2CAD" w:rsidP="004E2CAD">
      <w:pPr>
        <w:pStyle w:val="BodyText"/>
      </w:pPr>
      <w:r>
        <w:t>At CSIRO, your knowledge, expertise, relationships and novel capabilities can develop the breakthrough science and cutting-edge technology platforms that will deliver unique value to Australia.</w:t>
      </w:r>
    </w:p>
    <w:p w14:paraId="7701F7D7" w14:textId="77777777" w:rsidR="005E6C81" w:rsidRDefault="004E2CAD" w:rsidP="004E2CAD">
      <w:pPr>
        <w:pStyle w:val="BodyText"/>
      </w:pPr>
      <w:r>
        <w:t>We look forward to welcoming you to the team.</w:t>
      </w:r>
    </w:p>
    <w:p w14:paraId="218DED77" w14:textId="77777777" w:rsidR="004E2CAD" w:rsidRDefault="004E2CAD" w:rsidP="004E2CAD">
      <w:pPr>
        <w:pStyle w:val="BodyText"/>
        <w:rPr>
          <w:b/>
          <w:sz w:val="28"/>
          <w:szCs w:val="28"/>
        </w:rPr>
      </w:pPr>
    </w:p>
    <w:p w14:paraId="5CDBB988" w14:textId="77777777" w:rsidR="00A538EA" w:rsidRPr="00C20E42" w:rsidRDefault="004E38A7" w:rsidP="00A538EA">
      <w:pPr>
        <w:pStyle w:val="BodyText"/>
        <w:rPr>
          <w:b/>
          <w:sz w:val="28"/>
          <w:szCs w:val="28"/>
        </w:rPr>
      </w:pPr>
      <w:r w:rsidRPr="00405926">
        <w:rPr>
          <w:rFonts w:asciiTheme="minorHAnsi" w:hAnsiTheme="minorHAnsi" w:cstheme="minorHAnsi"/>
          <w:noProof/>
          <w:sz w:val="22"/>
        </w:rPr>
        <w:drawing>
          <wp:anchor distT="0" distB="0" distL="114300" distR="114300" simplePos="0" relativeHeight="251833344" behindDoc="1" locked="0" layoutInCell="1" allowOverlap="1" wp14:anchorId="050A108D" wp14:editId="6E299722">
            <wp:simplePos x="0" y="0"/>
            <wp:positionH relativeFrom="margin">
              <wp:posOffset>4439920</wp:posOffset>
            </wp:positionH>
            <wp:positionV relativeFrom="paragraph">
              <wp:posOffset>19050</wp:posOffset>
            </wp:positionV>
            <wp:extent cx="1716405" cy="1914525"/>
            <wp:effectExtent l="0" t="0" r="0" b="9525"/>
            <wp:wrapTight wrapText="bothSides">
              <wp:wrapPolygon edited="0">
                <wp:start x="0" y="0"/>
                <wp:lineTo x="0" y="21493"/>
                <wp:lineTo x="21336" y="21493"/>
                <wp:lineTo x="21336" y="0"/>
                <wp:lineTo x="0" y="0"/>
              </wp:wrapPolygon>
            </wp:wrapTight>
            <wp:docPr id="6" name="Picture 6" descr="https://csiropedia.csiro.au/wp-content/uploads/2015/01/6232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iropedia.csiro.au/wp-content/uploads/2015/01/623284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0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8EA" w:rsidRPr="00C20E42">
        <w:rPr>
          <w:b/>
          <w:sz w:val="28"/>
          <w:szCs w:val="28"/>
        </w:rPr>
        <w:t>CSIRO’s Chief Scientist</w:t>
      </w:r>
    </w:p>
    <w:p w14:paraId="7469854C" w14:textId="77777777" w:rsidR="00A538EA" w:rsidRDefault="00F94F1A" w:rsidP="00A538EA">
      <w:pPr>
        <w:pStyle w:val="BodyText"/>
        <w:rPr>
          <w:b/>
          <w:i/>
        </w:rPr>
      </w:pPr>
      <w:r w:rsidRPr="00F94F1A">
        <w:rPr>
          <w:b/>
          <w:i/>
        </w:rPr>
        <w:t>Cathy Foley</w:t>
      </w:r>
    </w:p>
    <w:p w14:paraId="0F2BAE39" w14:textId="77777777" w:rsidR="004E2CAD" w:rsidRDefault="004E2CAD" w:rsidP="004E2CAD">
      <w:pPr>
        <w:pStyle w:val="BodyText"/>
      </w:pPr>
      <w:r>
        <w:t xml:space="preserve">Australia’s future prosperity will be fuelled by science. Science that solves the greatest challenges while creating new industries, new jobs and shapes the minds and aspirations of our future leaders. </w:t>
      </w:r>
    </w:p>
    <w:p w14:paraId="19C76CB1" w14:textId="77777777" w:rsidR="004E2CAD" w:rsidRDefault="004E2CAD" w:rsidP="004E2CAD">
      <w:pPr>
        <w:pStyle w:val="BodyText"/>
      </w:pPr>
      <w:r>
        <w:t>As Chief Scientist at CSIRO, I’m passionate about the brilliant science done by our world-class researchers, enabled by collaboration across disciplines and with industry, government and academia.</w:t>
      </w:r>
    </w:p>
    <w:p w14:paraId="12A18DAF" w14:textId="77777777" w:rsidR="004E2CAD" w:rsidRDefault="004E2CAD" w:rsidP="004E2CAD">
      <w:pPr>
        <w:pStyle w:val="BodyText"/>
      </w:pPr>
      <w:r>
        <w:t xml:space="preserve">As a CSIRO Science Leader, you’ll share my passion for developing new relationships and mentoring our future science leaders. </w:t>
      </w:r>
    </w:p>
    <w:p w14:paraId="5AC51BB5" w14:textId="77777777" w:rsidR="00E7142E" w:rsidRPr="0071538F" w:rsidRDefault="004E2CAD" w:rsidP="004E2CAD">
      <w:pPr>
        <w:pStyle w:val="BodyText"/>
        <w:rPr>
          <w:sz w:val="22"/>
        </w:rPr>
      </w:pPr>
      <w:r>
        <w:t>I’m excited to work with you on bringing new capability and expertise into CSIRO to further grow our culture of science excellence.</w:t>
      </w:r>
    </w:p>
    <w:p w14:paraId="56C4E43E" w14:textId="77777777" w:rsidR="0014106E" w:rsidRPr="001B5006" w:rsidRDefault="0014106E" w:rsidP="00A538EA">
      <w:pPr>
        <w:pStyle w:val="BodyText"/>
      </w:pPr>
    </w:p>
    <w:p w14:paraId="5A74F12B" w14:textId="77777777" w:rsidR="00A538EA" w:rsidRDefault="00A538EA" w:rsidP="000604BC">
      <w:pPr>
        <w:pStyle w:val="Heading1noTOC"/>
      </w:pPr>
      <w:r>
        <w:rPr>
          <w:noProof/>
        </w:rPr>
        <w:lastRenderedPageBreak/>
        <w:drawing>
          <wp:anchor distT="0" distB="0" distL="114300" distR="114300" simplePos="0" relativeHeight="251827200" behindDoc="1" locked="0" layoutInCell="1" allowOverlap="1" wp14:anchorId="4C97F01B" wp14:editId="7BE32647">
            <wp:simplePos x="0" y="0"/>
            <wp:positionH relativeFrom="margin">
              <wp:align>center</wp:align>
            </wp:positionH>
            <wp:positionV relativeFrom="paragraph">
              <wp:posOffset>768123</wp:posOffset>
            </wp:positionV>
            <wp:extent cx="4135120" cy="2479675"/>
            <wp:effectExtent l="0" t="0" r="0" b="0"/>
            <wp:wrapTopAndBottom/>
            <wp:docPr id="7" name="Picture 7" descr="A scientist holding up some graphene with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ientist holding up some graphene with tweez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51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D94">
        <w:t>Collaborate</w:t>
      </w:r>
      <w:r>
        <w:t xml:space="preserve"> with talented people to solve the world’s biggest challenges</w:t>
      </w:r>
    </w:p>
    <w:p w14:paraId="5354E5DF" w14:textId="77777777" w:rsidR="00A538EA" w:rsidRDefault="00A538EA" w:rsidP="00A538EA">
      <w:pPr>
        <w:pStyle w:val="BodyText"/>
      </w:pPr>
    </w:p>
    <w:p w14:paraId="7B038163" w14:textId="77777777" w:rsidR="007F413A" w:rsidRPr="0071538F" w:rsidRDefault="00B37D5B" w:rsidP="007F413A">
      <w:pPr>
        <w:pStyle w:val="BodyText"/>
        <w:rPr>
          <w:sz w:val="22"/>
        </w:rPr>
      </w:pPr>
      <w:r w:rsidRPr="00263C79">
        <w:rPr>
          <w:b/>
          <w:sz w:val="22"/>
        </w:rPr>
        <w:t xml:space="preserve">Our </w:t>
      </w:r>
      <w:r w:rsidR="00263C79" w:rsidRPr="00263C79">
        <w:rPr>
          <w:b/>
          <w:sz w:val="22"/>
        </w:rPr>
        <w:t>p</w:t>
      </w:r>
      <w:r w:rsidRPr="00263C79">
        <w:rPr>
          <w:b/>
          <w:sz w:val="22"/>
        </w:rPr>
        <w:t>urpose</w:t>
      </w:r>
      <w:r w:rsidR="00263C79" w:rsidRPr="00263C79">
        <w:rPr>
          <w:b/>
          <w:sz w:val="22"/>
        </w:rPr>
        <w:t>:</w:t>
      </w:r>
      <w:r>
        <w:rPr>
          <w:sz w:val="22"/>
        </w:rPr>
        <w:t xml:space="preserve"> </w:t>
      </w:r>
      <w:r w:rsidR="00263C79">
        <w:rPr>
          <w:sz w:val="22"/>
        </w:rPr>
        <w:t>A</w:t>
      </w:r>
      <w:r>
        <w:rPr>
          <w:sz w:val="22"/>
        </w:rPr>
        <w:t xml:space="preserve">t CSIRO </w:t>
      </w:r>
      <w:r w:rsidR="00263C79">
        <w:rPr>
          <w:sz w:val="22"/>
        </w:rPr>
        <w:t>we</w:t>
      </w:r>
      <w:r>
        <w:rPr>
          <w:sz w:val="22"/>
        </w:rPr>
        <w:t xml:space="preserve"> provide </w:t>
      </w:r>
      <w:r w:rsidR="007F413A" w:rsidRPr="0071538F">
        <w:rPr>
          <w:sz w:val="22"/>
        </w:rPr>
        <w:t>innovative science and technology</w:t>
      </w:r>
      <w:r>
        <w:rPr>
          <w:sz w:val="22"/>
        </w:rPr>
        <w:t xml:space="preserve"> solutions to national challenges and opportunities t</w:t>
      </w:r>
      <w:r w:rsidR="00263C79">
        <w:rPr>
          <w:sz w:val="22"/>
        </w:rPr>
        <w:t>hat</w:t>
      </w:r>
      <w:r>
        <w:rPr>
          <w:sz w:val="22"/>
        </w:rPr>
        <w:t xml:space="preserve"> benefit industry, the environment and the community.</w:t>
      </w:r>
      <w:r w:rsidR="007F413A" w:rsidRPr="0071538F">
        <w:rPr>
          <w:sz w:val="22"/>
        </w:rPr>
        <w:t xml:space="preserve"> </w:t>
      </w:r>
    </w:p>
    <w:p w14:paraId="5087A9F3" w14:textId="77777777" w:rsidR="00A538EA" w:rsidRPr="00C20E42" w:rsidRDefault="008C4EC7" w:rsidP="00C20E42">
      <w:pPr>
        <w:pStyle w:val="BodyText"/>
        <w:rPr>
          <w:sz w:val="22"/>
        </w:rPr>
      </w:pPr>
      <w:r>
        <w:rPr>
          <w:sz w:val="22"/>
          <w:shd w:val="clear" w:color="auto" w:fill="FFFFFF"/>
        </w:rPr>
        <w:t>Y</w:t>
      </w:r>
      <w:r w:rsidR="00A538EA" w:rsidRPr="00C20E42">
        <w:rPr>
          <w:sz w:val="22"/>
          <w:shd w:val="clear" w:color="auto" w:fill="FFFFFF"/>
        </w:rPr>
        <w:t>ou can make a real difference</w:t>
      </w:r>
      <w:r w:rsidR="00263C79">
        <w:rPr>
          <w:sz w:val="22"/>
          <w:shd w:val="clear" w:color="auto" w:fill="FFFFFF"/>
        </w:rPr>
        <w:t>,</w:t>
      </w:r>
      <w:r w:rsidR="00A538EA" w:rsidRPr="00C20E42">
        <w:rPr>
          <w:sz w:val="22"/>
          <w:shd w:val="clear" w:color="auto" w:fill="FFFFFF"/>
        </w:rPr>
        <w:t xml:space="preserve"> in an environment where we spark off each other, learn from each other, trust each other and collaborate to achieve more than we could individually - in a supportive, rewarding, inclusive and truly flexible environment.</w:t>
      </w:r>
      <w:r w:rsidR="00A538EA" w:rsidRPr="00C20E42">
        <w:rPr>
          <w:rFonts w:ascii="Arial" w:hAnsi="Arial" w:cs="Arial"/>
          <w:b/>
          <w:sz w:val="22"/>
          <w:shd w:val="clear" w:color="auto" w:fill="FFFFFF"/>
        </w:rPr>
        <w:t> </w:t>
      </w:r>
      <w:r w:rsidR="00A538EA" w:rsidRPr="00C20E42">
        <w:rPr>
          <w:rFonts w:ascii="Arial" w:hAnsi="Arial" w:cs="Arial"/>
          <w:b/>
          <w:sz w:val="22"/>
        </w:rPr>
        <w:br/>
      </w:r>
      <w:r w:rsidR="00A538EA" w:rsidRPr="00C20E42">
        <w:rPr>
          <w:rFonts w:ascii="Arial" w:hAnsi="Arial" w:cs="Arial"/>
          <w:b/>
          <w:sz w:val="22"/>
        </w:rPr>
        <w:br/>
      </w:r>
      <w:r w:rsidR="00A538EA" w:rsidRPr="00C20E42">
        <w:rPr>
          <w:rStyle w:val="Emphasis"/>
          <w:rFonts w:cstheme="minorHAnsi"/>
          <w:bCs/>
          <w:color w:val="1D2021"/>
          <w:sz w:val="22"/>
          <w:shd w:val="clear" w:color="auto" w:fill="FFFFFF"/>
        </w:rPr>
        <w:t>Be proud of what you do - be part of a better tomorrow</w:t>
      </w:r>
      <w:r w:rsidR="00A538EA" w:rsidRPr="00C20E42">
        <w:rPr>
          <w:sz w:val="22"/>
        </w:rPr>
        <w:t>.</w:t>
      </w:r>
    </w:p>
    <w:p w14:paraId="7F8FBA32" w14:textId="77777777" w:rsidR="00CF68A1" w:rsidRPr="00C20E42" w:rsidRDefault="00CF68A1" w:rsidP="00C20E42">
      <w:pPr>
        <w:pStyle w:val="BodyText"/>
        <w:rPr>
          <w:rFonts w:asciiTheme="minorHAnsi" w:hAnsiTheme="minorHAnsi"/>
          <w:sz w:val="22"/>
          <w:lang w:eastAsia="en-US"/>
        </w:rPr>
      </w:pPr>
      <w:r w:rsidRPr="00C20E42">
        <w:rPr>
          <w:rFonts w:asciiTheme="minorHAnsi" w:hAnsiTheme="minorHAnsi"/>
          <w:sz w:val="22"/>
          <w:lang w:eastAsia="en-US"/>
        </w:rPr>
        <w:t>Grow your skills. Apply your talent. Broaden your horizons.</w:t>
      </w:r>
    </w:p>
    <w:p w14:paraId="47E71815" w14:textId="77777777" w:rsidR="00C20E42" w:rsidRPr="0048361B" w:rsidRDefault="00C20E42" w:rsidP="00C20E42">
      <w:pPr>
        <w:pStyle w:val="Heading3notnumbered"/>
      </w:pPr>
      <w:r>
        <w:t xml:space="preserve">Join the CSIRO team </w:t>
      </w:r>
    </w:p>
    <w:p w14:paraId="0793CAA7" w14:textId="72B4F9C1" w:rsidR="00A538EA" w:rsidRPr="00F77E02" w:rsidRDefault="00A538EA" w:rsidP="00F77E02">
      <w:pPr>
        <w:pStyle w:val="BodyText"/>
        <w:rPr>
          <w:sz w:val="22"/>
        </w:rPr>
      </w:pPr>
      <w:r w:rsidRPr="008300E2">
        <w:rPr>
          <w:sz w:val="22"/>
        </w:rPr>
        <w:t>The Commonwealth Scientific and Industrial Research Organisation (CSIRO) is one of the world’s largest and most successful publ</w:t>
      </w:r>
      <w:r w:rsidR="00F85EAA">
        <w:rPr>
          <w:sz w:val="22"/>
        </w:rPr>
        <w:t>icl</w:t>
      </w:r>
      <w:r w:rsidRPr="008300E2">
        <w:rPr>
          <w:sz w:val="22"/>
        </w:rPr>
        <w:t xml:space="preserve">y funded research and development </w:t>
      </w:r>
      <w:r w:rsidR="00D92EF9">
        <w:rPr>
          <w:sz w:val="22"/>
        </w:rPr>
        <w:t xml:space="preserve">organisations </w:t>
      </w:r>
      <w:r w:rsidR="00745EC8">
        <w:rPr>
          <w:sz w:val="22"/>
        </w:rPr>
        <w:t xml:space="preserve">and </w:t>
      </w:r>
      <w:r w:rsidRPr="008300E2">
        <w:rPr>
          <w:sz w:val="22"/>
        </w:rPr>
        <w:t>is committed to complementing its world-class science and engineering capabilities with outcome-focused research that will generate economic, environmental and social benefits fo</w:t>
      </w:r>
      <w:r w:rsidR="00F77E02">
        <w:rPr>
          <w:sz w:val="22"/>
        </w:rPr>
        <w:t>r Australia in a global context</w:t>
      </w:r>
      <w:r w:rsidR="00263C79">
        <w:rPr>
          <w:sz w:val="22"/>
        </w:rPr>
        <w:t>. W</w:t>
      </w:r>
      <w:r w:rsidR="00F77E02" w:rsidRPr="00F77E02">
        <w:rPr>
          <w:sz w:val="22"/>
        </w:rPr>
        <w:t>e maximise the impact we deliver for the country by focusing on solving the greatest challenges.</w:t>
      </w:r>
    </w:p>
    <w:p w14:paraId="4BD22728" w14:textId="77777777" w:rsidR="00A538EA" w:rsidRPr="008300E2" w:rsidRDefault="00A538EA" w:rsidP="008300E2">
      <w:pPr>
        <w:pStyle w:val="BodyText"/>
        <w:rPr>
          <w:sz w:val="22"/>
        </w:rPr>
      </w:pPr>
      <w:r w:rsidRPr="008300E2">
        <w:rPr>
          <w:sz w:val="22"/>
        </w:rPr>
        <w:t>As Australia’s national science and</w:t>
      </w:r>
      <w:r w:rsidR="00BC7DA8">
        <w:rPr>
          <w:sz w:val="22"/>
        </w:rPr>
        <w:t xml:space="preserve"> engineering</w:t>
      </w:r>
      <w:r w:rsidRPr="008300E2">
        <w:rPr>
          <w:sz w:val="22"/>
        </w:rPr>
        <w:t xml:space="preserve"> agency our innovation and excellence places us in the top ten applied research agencies in the world. We’re the people behind Wi-Fi, soft contact lenses and the Hendra virus vaccine – and we’re Australia’s leading patent holder</w:t>
      </w:r>
      <w:r w:rsidR="00D92EF9">
        <w:rPr>
          <w:sz w:val="22"/>
        </w:rPr>
        <w:t>.</w:t>
      </w:r>
    </w:p>
    <w:p w14:paraId="5835161A" w14:textId="77777777" w:rsidR="00A538EA" w:rsidRPr="008300E2" w:rsidRDefault="00A538EA" w:rsidP="008300E2">
      <w:pPr>
        <w:pStyle w:val="BodyText"/>
        <w:rPr>
          <w:sz w:val="22"/>
        </w:rPr>
      </w:pPr>
      <w:r w:rsidRPr="008300E2">
        <w:rPr>
          <w:b/>
          <w:bCs/>
          <w:sz w:val="22"/>
        </w:rPr>
        <w:t>Vision:</w:t>
      </w:r>
      <w:r w:rsidRPr="008300E2">
        <w:rPr>
          <w:sz w:val="22"/>
        </w:rPr>
        <w:t xml:space="preserve"> Australia’s innovation catalyst, collaborating to boost Australia’s innovation performance.</w:t>
      </w:r>
    </w:p>
    <w:p w14:paraId="079DC4DB" w14:textId="77777777" w:rsidR="00A538EA" w:rsidRPr="00F77E02" w:rsidRDefault="00A538EA" w:rsidP="00F77E02">
      <w:pPr>
        <w:pStyle w:val="BodyText"/>
      </w:pPr>
      <w:r w:rsidRPr="008300E2">
        <w:rPr>
          <w:b/>
          <w:bCs/>
          <w:sz w:val="22"/>
        </w:rPr>
        <w:t>Mission:</w:t>
      </w:r>
      <w:r w:rsidRPr="008300E2">
        <w:rPr>
          <w:sz w:val="22"/>
        </w:rPr>
        <w:t xml:space="preserve"> Create benefit for Australia through impactful science, engineering and innovation</w:t>
      </w:r>
    </w:p>
    <w:p w14:paraId="4A95BE21" w14:textId="77777777" w:rsidR="00CF68A1" w:rsidRDefault="001214C3" w:rsidP="001214C3">
      <w:pPr>
        <w:pStyle w:val="Heading3notnumbered"/>
      </w:pPr>
      <w:r>
        <w:t>Our facilities and physical infrastructure</w:t>
      </w:r>
      <w:r w:rsidR="00C20E42">
        <w:t xml:space="preserve"> </w:t>
      </w:r>
    </w:p>
    <w:p w14:paraId="6DABD725" w14:textId="77777777" w:rsidR="001214C3" w:rsidRPr="001214C3" w:rsidRDefault="001214C3" w:rsidP="001214C3">
      <w:pPr>
        <w:pStyle w:val="BodyText"/>
        <w:rPr>
          <w:rFonts w:asciiTheme="minorHAnsi" w:hAnsiTheme="minorHAnsi" w:cstheme="minorHAnsi"/>
          <w:sz w:val="22"/>
        </w:rPr>
      </w:pPr>
      <w:r w:rsidRPr="001214C3">
        <w:rPr>
          <w:rFonts w:asciiTheme="minorHAnsi" w:hAnsiTheme="minorHAnsi" w:cstheme="minorHAnsi"/>
          <w:color w:val="1D2021"/>
          <w:sz w:val="22"/>
          <w:shd w:val="clear" w:color="auto" w:fill="FFFFFF"/>
        </w:rPr>
        <w:t xml:space="preserve">Doing excellent science </w:t>
      </w:r>
      <w:r w:rsidR="00D92EF9">
        <w:rPr>
          <w:rFonts w:asciiTheme="minorHAnsi" w:hAnsiTheme="minorHAnsi" w:cstheme="minorHAnsi"/>
          <w:color w:val="1D2021"/>
          <w:sz w:val="22"/>
          <w:shd w:val="clear" w:color="auto" w:fill="FFFFFF"/>
        </w:rPr>
        <w:t xml:space="preserve">and engineering, </w:t>
      </w:r>
      <w:r w:rsidRPr="001214C3">
        <w:rPr>
          <w:rFonts w:asciiTheme="minorHAnsi" w:hAnsiTheme="minorHAnsi" w:cstheme="minorHAnsi"/>
          <w:color w:val="1D2021"/>
          <w:sz w:val="22"/>
          <w:shd w:val="clear" w:color="auto" w:fill="FFFFFF"/>
        </w:rPr>
        <w:t>and delivering services to the benefit of Australia requires appropriate physical and cyber-physical infrastructure. </w:t>
      </w:r>
      <w:r w:rsidRPr="001214C3">
        <w:rPr>
          <w:rFonts w:asciiTheme="minorHAnsi" w:hAnsiTheme="minorHAnsi" w:cstheme="minorHAnsi"/>
          <w:sz w:val="22"/>
        </w:rPr>
        <w:t xml:space="preserve"> We have over 50 locations Australia-wide in metropolitan and regional areas as well as internationally. </w:t>
      </w:r>
      <w:r w:rsidRPr="001214C3">
        <w:rPr>
          <w:rFonts w:asciiTheme="minorHAnsi" w:hAnsiTheme="minorHAnsi" w:cstheme="minorHAnsi"/>
          <w:color w:val="1D2021"/>
          <w:sz w:val="22"/>
          <w:shd w:val="clear" w:color="auto" w:fill="FFFFFF"/>
        </w:rPr>
        <w:t>We continue to explore advancements in technological solutions to improve operations</w:t>
      </w:r>
      <w:r w:rsidR="00D92EF9">
        <w:rPr>
          <w:rFonts w:asciiTheme="minorHAnsi" w:hAnsiTheme="minorHAnsi" w:cstheme="minorHAnsi"/>
          <w:color w:val="1D2021"/>
          <w:sz w:val="22"/>
          <w:shd w:val="clear" w:color="auto" w:fill="FFFFFF"/>
        </w:rPr>
        <w:t>.</w:t>
      </w:r>
    </w:p>
    <w:p w14:paraId="74699A81" w14:textId="77777777" w:rsidR="00F45E60" w:rsidRDefault="00F45E60" w:rsidP="00A538EA">
      <w:pPr>
        <w:pStyle w:val="Heading1noTOC"/>
        <w:rPr>
          <w:lang w:eastAsia="en-US"/>
        </w:rPr>
        <w:sectPr w:rsidR="00F45E60" w:rsidSect="00F45E60">
          <w:type w:val="continuous"/>
          <w:pgSz w:w="11910" w:h="16840"/>
          <w:pgMar w:top="964" w:right="1134" w:bottom="1134" w:left="1134" w:header="720" w:footer="720" w:gutter="0"/>
          <w:cols w:space="680"/>
        </w:sectPr>
      </w:pPr>
    </w:p>
    <w:p w14:paraId="12592EA4" w14:textId="77777777" w:rsidR="00A538EA" w:rsidRDefault="00A538EA" w:rsidP="00A538EA">
      <w:pPr>
        <w:pStyle w:val="Heading1noTOC"/>
        <w:rPr>
          <w:lang w:eastAsia="en-US"/>
        </w:rPr>
      </w:pPr>
      <w:r>
        <w:rPr>
          <w:noProof/>
        </w:rPr>
        <w:lastRenderedPageBreak/>
        <w:drawing>
          <wp:anchor distT="0" distB="0" distL="114300" distR="114300" simplePos="0" relativeHeight="251829248" behindDoc="1" locked="0" layoutInCell="1" allowOverlap="1" wp14:anchorId="54407644" wp14:editId="4805EDF0">
            <wp:simplePos x="0" y="0"/>
            <wp:positionH relativeFrom="margin">
              <wp:align>center</wp:align>
            </wp:positionH>
            <wp:positionV relativeFrom="paragraph">
              <wp:posOffset>748665</wp:posOffset>
            </wp:positionV>
            <wp:extent cx="4135120" cy="2479675"/>
            <wp:effectExtent l="0" t="0" r="0" b="0"/>
            <wp:wrapTopAndBottom/>
            <wp:docPr id="2" name="Picture 2" descr="Dr Silvie Poval holding up some scientific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Silvie Poval holding up some scientific equip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51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926">
        <w:rPr>
          <w:lang w:eastAsia="en-US"/>
        </w:rPr>
        <w:t xml:space="preserve">Our </w:t>
      </w:r>
      <w:r>
        <w:rPr>
          <w:lang w:eastAsia="en-US"/>
        </w:rPr>
        <w:t>leaders and their careers</w:t>
      </w:r>
    </w:p>
    <w:p w14:paraId="025F1316" w14:textId="77777777" w:rsidR="00F45E60" w:rsidRDefault="00F45E60" w:rsidP="001951C4">
      <w:pPr>
        <w:pStyle w:val="BodyText"/>
        <w:rPr>
          <w:rFonts w:asciiTheme="minorHAnsi" w:hAnsiTheme="minorHAnsi" w:cstheme="minorHAnsi"/>
          <w:color w:val="373737"/>
          <w:sz w:val="22"/>
          <w:shd w:val="clear" w:color="auto" w:fill="FFFFFF"/>
        </w:rPr>
      </w:pPr>
    </w:p>
    <w:p w14:paraId="146BEDBD" w14:textId="77777777" w:rsidR="001951C4" w:rsidRDefault="00F45E60" w:rsidP="001951C4">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w:t>
      </w:r>
      <w:r w:rsidR="001951C4" w:rsidRPr="001951C4">
        <w:rPr>
          <w:rFonts w:asciiTheme="minorHAnsi" w:hAnsiTheme="minorHAnsi" w:cstheme="minorHAnsi"/>
          <w:color w:val="373737"/>
          <w:sz w:val="22"/>
          <w:shd w:val="clear" w:color="auto" w:fill="FFFFFF"/>
        </w:rPr>
        <w:t>The things that we do (at CSIRO) are captivating and continue to amaze every day; the people are so passionate and are here for the right reasons and the Australian public want us to be here to do the things we do</w:t>
      </w:r>
      <w:r w:rsidR="001951C4">
        <w:rPr>
          <w:rFonts w:asciiTheme="minorHAnsi" w:hAnsiTheme="minorHAnsi" w:cstheme="minorHAnsi"/>
          <w:color w:val="373737"/>
          <w:sz w:val="22"/>
          <w:shd w:val="clear" w:color="auto" w:fill="FFFFFF"/>
        </w:rPr>
        <w:t>.</w:t>
      </w:r>
      <w:r>
        <w:rPr>
          <w:rFonts w:asciiTheme="minorHAnsi" w:hAnsiTheme="minorHAnsi" w:cstheme="minorHAnsi"/>
          <w:color w:val="373737"/>
          <w:sz w:val="22"/>
          <w:shd w:val="clear" w:color="auto" w:fill="FFFFFF"/>
        </w:rPr>
        <w:t>’</w:t>
      </w:r>
      <w:r w:rsidR="001951C4">
        <w:rPr>
          <w:rFonts w:asciiTheme="minorHAnsi" w:hAnsiTheme="minorHAnsi" w:cstheme="minorHAnsi"/>
          <w:color w:val="373737"/>
          <w:sz w:val="22"/>
          <w:shd w:val="clear" w:color="auto" w:fill="FFFFFF"/>
        </w:rPr>
        <w:t xml:space="preserve"> </w:t>
      </w:r>
    </w:p>
    <w:p w14:paraId="0B8C2EBA" w14:textId="77777777" w:rsidR="001951C4" w:rsidRDefault="00CF68A1" w:rsidP="001951C4">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‘We have everything you need to bring ideas to life.’</w:t>
      </w:r>
    </w:p>
    <w:p w14:paraId="1BE94F7E" w14:textId="77777777" w:rsidR="00CF68A1" w:rsidRDefault="00CF68A1" w:rsidP="001951C4">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‘It is a place where you can dare to dream.’</w:t>
      </w:r>
    </w:p>
    <w:p w14:paraId="609B57E8" w14:textId="77777777" w:rsidR="00C20E42" w:rsidRPr="0048361B" w:rsidRDefault="00C20E42" w:rsidP="00C20E42">
      <w:pPr>
        <w:pStyle w:val="Heading3notnumbered"/>
      </w:pPr>
      <w:r>
        <w:t xml:space="preserve">Benefits our staff value </w:t>
      </w:r>
    </w:p>
    <w:p w14:paraId="428855E5" w14:textId="77777777" w:rsidR="001951C4" w:rsidRPr="00E25126" w:rsidRDefault="001951C4" w:rsidP="00791A9D">
      <w:pPr>
        <w:pStyle w:val="BodyText"/>
        <w:numPr>
          <w:ilvl w:val="0"/>
          <w:numId w:val="20"/>
        </w:numPr>
        <w:rPr>
          <w:sz w:val="22"/>
        </w:rPr>
      </w:pPr>
      <w:r w:rsidRPr="00E25126">
        <w:rPr>
          <w:sz w:val="22"/>
        </w:rPr>
        <w:t xml:space="preserve">Continuous career development </w:t>
      </w:r>
    </w:p>
    <w:p w14:paraId="0353FA47" w14:textId="77777777" w:rsidR="001951C4" w:rsidRPr="00E25126" w:rsidRDefault="001951C4" w:rsidP="00791A9D">
      <w:pPr>
        <w:pStyle w:val="BodyText"/>
        <w:numPr>
          <w:ilvl w:val="0"/>
          <w:numId w:val="20"/>
        </w:numPr>
        <w:rPr>
          <w:sz w:val="22"/>
        </w:rPr>
      </w:pPr>
      <w:r w:rsidRPr="00E25126">
        <w:rPr>
          <w:sz w:val="22"/>
        </w:rPr>
        <w:t xml:space="preserve">CSIRO specific experienced leadership </w:t>
      </w:r>
      <w:r w:rsidR="00EE687E" w:rsidRPr="00E25126">
        <w:rPr>
          <w:sz w:val="22"/>
        </w:rPr>
        <w:t xml:space="preserve">skills </w:t>
      </w:r>
      <w:r w:rsidRPr="00E25126">
        <w:rPr>
          <w:sz w:val="22"/>
        </w:rPr>
        <w:t>development</w:t>
      </w:r>
    </w:p>
    <w:p w14:paraId="47B51F3A" w14:textId="77777777" w:rsidR="00EE687E" w:rsidRPr="00E25126" w:rsidRDefault="0072243A" w:rsidP="00791A9D">
      <w:pPr>
        <w:pStyle w:val="BodyText"/>
        <w:numPr>
          <w:ilvl w:val="0"/>
          <w:numId w:val="20"/>
        </w:numPr>
        <w:rPr>
          <w:sz w:val="22"/>
        </w:rPr>
      </w:pPr>
      <w:hyperlink r:id="rId19" w:history="1">
        <w:r w:rsidR="00EE687E" w:rsidRPr="00E25126">
          <w:rPr>
            <w:rStyle w:val="Hyperlink"/>
            <w:sz w:val="22"/>
          </w:rPr>
          <w:t>Balance</w:t>
        </w:r>
      </w:hyperlink>
      <w:r w:rsidR="00EE687E" w:rsidRPr="00E25126">
        <w:rPr>
          <w:sz w:val="22"/>
        </w:rPr>
        <w:t xml:space="preserve"> in their lives via flexible work practices</w:t>
      </w:r>
    </w:p>
    <w:p w14:paraId="0A7BDF13" w14:textId="77777777" w:rsidR="00CF68A1" w:rsidRPr="00E25126" w:rsidRDefault="0072243A" w:rsidP="00791A9D">
      <w:pPr>
        <w:pStyle w:val="BodyText"/>
        <w:numPr>
          <w:ilvl w:val="0"/>
          <w:numId w:val="20"/>
        </w:numPr>
        <w:rPr>
          <w:sz w:val="22"/>
        </w:rPr>
      </w:pPr>
      <w:hyperlink r:id="rId20" w:history="1">
        <w:r w:rsidR="00CF68A1" w:rsidRPr="00E25126">
          <w:rPr>
            <w:rStyle w:val="Hyperlink"/>
            <w:sz w:val="22"/>
          </w:rPr>
          <w:t>Diversity</w:t>
        </w:r>
      </w:hyperlink>
      <w:r w:rsidR="00190EBF" w:rsidRPr="00E25126">
        <w:rPr>
          <w:sz w:val="22"/>
        </w:rPr>
        <w:t xml:space="preserve"> and inclusion</w:t>
      </w:r>
      <w:r w:rsidR="00CF68A1" w:rsidRPr="00E25126">
        <w:rPr>
          <w:sz w:val="22"/>
        </w:rPr>
        <w:t xml:space="preserve"> of ideas</w:t>
      </w:r>
      <w:r w:rsidR="00D92EF9">
        <w:rPr>
          <w:sz w:val="22"/>
        </w:rPr>
        <w:t>,</w:t>
      </w:r>
      <w:r w:rsidR="00CF68A1" w:rsidRPr="00E25126">
        <w:rPr>
          <w:sz w:val="22"/>
        </w:rPr>
        <w:t xml:space="preserve"> individuals and cultures</w:t>
      </w:r>
    </w:p>
    <w:p w14:paraId="4D298EB4" w14:textId="77777777" w:rsidR="00CF68A1" w:rsidRPr="00E25126" w:rsidRDefault="00CF68A1" w:rsidP="00791A9D">
      <w:pPr>
        <w:pStyle w:val="BodyText"/>
        <w:numPr>
          <w:ilvl w:val="0"/>
          <w:numId w:val="20"/>
        </w:numPr>
        <w:rPr>
          <w:sz w:val="22"/>
        </w:rPr>
      </w:pPr>
      <w:r w:rsidRPr="00E25126">
        <w:rPr>
          <w:sz w:val="22"/>
        </w:rPr>
        <w:t>Generous leave conditions</w:t>
      </w:r>
    </w:p>
    <w:p w14:paraId="4E546F13" w14:textId="77777777" w:rsidR="0095768A" w:rsidRDefault="008300E2" w:rsidP="0095768A">
      <w:pPr>
        <w:pStyle w:val="Heading3notnumbered"/>
      </w:pPr>
      <w:r>
        <w:t xml:space="preserve">Where </w:t>
      </w:r>
      <w:r w:rsidR="00A224D7">
        <w:t xml:space="preserve">are </w:t>
      </w:r>
      <w:r w:rsidR="00263C79">
        <w:t>our</w:t>
      </w:r>
      <w:r>
        <w:t xml:space="preserve"> staff</w:t>
      </w:r>
      <w:r w:rsidR="00B37D5B">
        <w:t>?</w:t>
      </w:r>
      <w:r>
        <w:t xml:space="preserve"> </w:t>
      </w:r>
    </w:p>
    <w:p w14:paraId="18360405" w14:textId="77777777" w:rsidR="00B37D5B" w:rsidRDefault="00C20E42" w:rsidP="0095768A">
      <w:pPr>
        <w:pStyle w:val="Heading3notnumbered"/>
        <w:rPr>
          <w:b w:val="0"/>
          <w:sz w:val="22"/>
        </w:rPr>
      </w:pPr>
      <w:r w:rsidRPr="0095768A">
        <w:rPr>
          <w:b w:val="0"/>
          <w:sz w:val="22"/>
        </w:rPr>
        <w:t>We have more than 5</w:t>
      </w:r>
      <w:r w:rsidR="007548F2">
        <w:rPr>
          <w:b w:val="0"/>
          <w:sz w:val="22"/>
        </w:rPr>
        <w:t>,</w:t>
      </w:r>
      <w:r w:rsidRPr="0095768A">
        <w:rPr>
          <w:b w:val="0"/>
          <w:sz w:val="22"/>
        </w:rPr>
        <w:t xml:space="preserve">000 staff </w:t>
      </w:r>
      <w:r w:rsidR="008300E2" w:rsidRPr="0095768A">
        <w:rPr>
          <w:b w:val="0"/>
          <w:sz w:val="22"/>
        </w:rPr>
        <w:t xml:space="preserve">spread </w:t>
      </w:r>
      <w:r w:rsidR="00745EC8" w:rsidRPr="0095768A">
        <w:rPr>
          <w:b w:val="0"/>
          <w:sz w:val="22"/>
        </w:rPr>
        <w:t>over</w:t>
      </w:r>
      <w:r w:rsidRPr="0095768A">
        <w:rPr>
          <w:b w:val="0"/>
          <w:sz w:val="22"/>
        </w:rPr>
        <w:t xml:space="preserve"> 50 sites across Australia</w:t>
      </w:r>
      <w:r w:rsidR="007548F2">
        <w:rPr>
          <w:b w:val="0"/>
          <w:sz w:val="22"/>
        </w:rPr>
        <w:t>’s cities and regions</w:t>
      </w:r>
      <w:r w:rsidR="008300E2" w:rsidRPr="0095768A">
        <w:rPr>
          <w:b w:val="0"/>
          <w:sz w:val="22"/>
        </w:rPr>
        <w:t xml:space="preserve"> and internationally</w:t>
      </w:r>
      <w:r w:rsidRPr="0095768A">
        <w:rPr>
          <w:b w:val="0"/>
          <w:sz w:val="22"/>
        </w:rPr>
        <w:t xml:space="preserve">.  </w:t>
      </w:r>
    </w:p>
    <w:p w14:paraId="6B44FEAB" w14:textId="77777777" w:rsidR="00B37D5B" w:rsidRDefault="00B37D5B" w:rsidP="0095768A">
      <w:pPr>
        <w:pStyle w:val="Heading3notnumbered"/>
      </w:pPr>
      <w:r>
        <w:t>What do we do?</w:t>
      </w:r>
    </w:p>
    <w:p w14:paraId="50EAD191" w14:textId="77777777" w:rsidR="00BC7DA8" w:rsidRDefault="00BC7DA8" w:rsidP="0095768A">
      <w:pPr>
        <w:pStyle w:val="Heading3notnumbered"/>
        <w:rPr>
          <w:b w:val="0"/>
          <w:sz w:val="22"/>
        </w:rPr>
      </w:pPr>
      <w:r w:rsidRPr="0095768A">
        <w:rPr>
          <w:b w:val="0"/>
          <w:sz w:val="22"/>
        </w:rPr>
        <w:t xml:space="preserve">We do research from the bottom of the ocean to deep space, from </w:t>
      </w:r>
      <w:r w:rsidR="003A74EE">
        <w:rPr>
          <w:b w:val="0"/>
          <w:sz w:val="22"/>
        </w:rPr>
        <w:t xml:space="preserve">a </w:t>
      </w:r>
      <w:r w:rsidRPr="0095768A">
        <w:rPr>
          <w:b w:val="0"/>
          <w:sz w:val="22"/>
        </w:rPr>
        <w:t xml:space="preserve">micro to </w:t>
      </w:r>
      <w:r w:rsidR="003A74EE">
        <w:rPr>
          <w:b w:val="0"/>
          <w:sz w:val="22"/>
        </w:rPr>
        <w:t xml:space="preserve">a </w:t>
      </w:r>
      <w:r w:rsidRPr="0095768A">
        <w:rPr>
          <w:b w:val="0"/>
          <w:sz w:val="22"/>
        </w:rPr>
        <w:t>mega scale from agriculture to digital. And we are custodians of some of Australia’s most valuable facilities and collections.</w:t>
      </w:r>
    </w:p>
    <w:p w14:paraId="5B7693CC" w14:textId="77777777" w:rsidR="0095768A" w:rsidRPr="0095768A" w:rsidRDefault="0095768A" w:rsidP="0095768A">
      <w:pPr>
        <w:pStyle w:val="BodyText"/>
      </w:pPr>
      <w:r>
        <w:rPr>
          <w:sz w:val="22"/>
        </w:rPr>
        <w:t xml:space="preserve">The breadth </w:t>
      </w:r>
      <w:r w:rsidR="00F85EAA">
        <w:rPr>
          <w:sz w:val="22"/>
        </w:rPr>
        <w:t xml:space="preserve">of </w:t>
      </w:r>
      <w:r>
        <w:rPr>
          <w:sz w:val="22"/>
        </w:rPr>
        <w:t>our research allow</w:t>
      </w:r>
      <w:r w:rsidR="00F85EAA">
        <w:rPr>
          <w:sz w:val="22"/>
        </w:rPr>
        <w:t>s</w:t>
      </w:r>
      <w:r>
        <w:rPr>
          <w:sz w:val="22"/>
        </w:rPr>
        <w:t xml:space="preserve"> us to tackle issues from a multi-discipline perspective.</w:t>
      </w:r>
    </w:p>
    <w:p w14:paraId="6F10D711" w14:textId="77777777" w:rsidR="006879D9" w:rsidRDefault="00190EBF" w:rsidP="00010F75">
      <w:pPr>
        <w:pStyle w:val="Heading1noTOC"/>
        <w:spacing w:after="600"/>
      </w:pPr>
      <w:r>
        <w:lastRenderedPageBreak/>
        <w:t>CSIRO Science Leader Program</w:t>
      </w:r>
    </w:p>
    <w:p w14:paraId="74179ED5" w14:textId="77777777" w:rsidR="007548F2" w:rsidRDefault="007548F2" w:rsidP="0071538F">
      <w:pPr>
        <w:pStyle w:val="BodyText"/>
        <w:rPr>
          <w:sz w:val="22"/>
        </w:rPr>
      </w:pPr>
      <w:r w:rsidRPr="0071538F">
        <w:rPr>
          <w:sz w:val="22"/>
        </w:rPr>
        <w:t xml:space="preserve">At CSIRO, we solve the greatest challenges through innovative science and technology by harnessing the incredible intellectual power and expertise of our people, collaborators and partners </w:t>
      </w:r>
    </w:p>
    <w:p w14:paraId="493554BA" w14:textId="77777777" w:rsidR="0071538F" w:rsidRPr="0071538F" w:rsidRDefault="0071538F" w:rsidP="0071538F">
      <w:pPr>
        <w:pStyle w:val="BodyText"/>
        <w:rPr>
          <w:sz w:val="22"/>
        </w:rPr>
      </w:pPr>
      <w:r w:rsidRPr="0071538F">
        <w:rPr>
          <w:sz w:val="22"/>
        </w:rPr>
        <w:t>The CSIRO Science Leader program attracts the best researchers from across the globe to deliver outstanding translational science and engineering impact</w:t>
      </w:r>
      <w:r w:rsidR="004C5489">
        <w:rPr>
          <w:sz w:val="22"/>
        </w:rPr>
        <w:t>.</w:t>
      </w:r>
      <w:r w:rsidR="007548F2">
        <w:rPr>
          <w:sz w:val="22"/>
        </w:rPr>
        <w:t xml:space="preserve"> </w:t>
      </w:r>
      <w:r w:rsidRPr="0071538F">
        <w:rPr>
          <w:sz w:val="22"/>
        </w:rPr>
        <w:t>The purpose of the CSIRO Science Leader Program is to capture new capability and technology into areas which have been identifi</w:t>
      </w:r>
      <w:r w:rsidR="00263C79">
        <w:rPr>
          <w:sz w:val="22"/>
        </w:rPr>
        <w:t>ed as strategic</w:t>
      </w:r>
      <w:r w:rsidR="004C5489">
        <w:rPr>
          <w:sz w:val="22"/>
        </w:rPr>
        <w:t>, and</w:t>
      </w:r>
      <w:r w:rsidR="00263C79">
        <w:rPr>
          <w:sz w:val="22"/>
        </w:rPr>
        <w:t xml:space="preserve"> </w:t>
      </w:r>
      <w:r w:rsidR="004C5489">
        <w:rPr>
          <w:sz w:val="22"/>
        </w:rPr>
        <w:t xml:space="preserve">to </w:t>
      </w:r>
      <w:r w:rsidR="00263C79">
        <w:rPr>
          <w:sz w:val="22"/>
        </w:rPr>
        <w:t>assist our b</w:t>
      </w:r>
      <w:r w:rsidRPr="0071538F">
        <w:rPr>
          <w:sz w:val="22"/>
        </w:rPr>
        <w:t xml:space="preserve">usiness </w:t>
      </w:r>
      <w:r w:rsidR="00263C79">
        <w:rPr>
          <w:sz w:val="22"/>
        </w:rPr>
        <w:t>u</w:t>
      </w:r>
      <w:r w:rsidRPr="0071538F">
        <w:rPr>
          <w:sz w:val="22"/>
        </w:rPr>
        <w:t xml:space="preserve">nits to manage and </w:t>
      </w:r>
      <w:r w:rsidR="00D92EF9">
        <w:rPr>
          <w:sz w:val="22"/>
        </w:rPr>
        <w:t xml:space="preserve">develop </w:t>
      </w:r>
      <w:r w:rsidRPr="0071538F">
        <w:rPr>
          <w:sz w:val="22"/>
        </w:rPr>
        <w:t xml:space="preserve">their capability for the future. </w:t>
      </w:r>
      <w:r w:rsidR="004C5489">
        <w:rPr>
          <w:sz w:val="22"/>
        </w:rPr>
        <w:t xml:space="preserve"> </w:t>
      </w:r>
    </w:p>
    <w:p w14:paraId="1E004D72" w14:textId="77777777" w:rsidR="00DF45B6" w:rsidRDefault="0071538F" w:rsidP="0071538F">
      <w:pPr>
        <w:pStyle w:val="BodyText"/>
        <w:rPr>
          <w:sz w:val="22"/>
        </w:rPr>
      </w:pPr>
      <w:r w:rsidRPr="0071538F">
        <w:rPr>
          <w:sz w:val="22"/>
        </w:rPr>
        <w:t>Over the</w:t>
      </w:r>
      <w:r w:rsidR="00263C79">
        <w:rPr>
          <w:sz w:val="22"/>
        </w:rPr>
        <w:t>ir</w:t>
      </w:r>
      <w:r w:rsidRPr="0071538F">
        <w:rPr>
          <w:sz w:val="22"/>
        </w:rPr>
        <w:t xml:space="preserve"> five year appointment, CSIRO Science Leaders</w:t>
      </w:r>
      <w:r w:rsidR="00F5635F">
        <w:rPr>
          <w:sz w:val="22"/>
        </w:rPr>
        <w:t xml:space="preserve"> </w:t>
      </w:r>
      <w:r w:rsidR="00F5635F" w:rsidRPr="0071538F">
        <w:rPr>
          <w:sz w:val="22"/>
        </w:rPr>
        <w:t xml:space="preserve">play an active role within and across </w:t>
      </w:r>
      <w:r w:rsidR="00F5635F">
        <w:rPr>
          <w:sz w:val="22"/>
        </w:rPr>
        <w:t>b</w:t>
      </w:r>
      <w:r w:rsidR="00F5635F" w:rsidRPr="0071538F">
        <w:rPr>
          <w:sz w:val="22"/>
        </w:rPr>
        <w:t xml:space="preserve">usiness </w:t>
      </w:r>
      <w:r w:rsidR="00F5635F">
        <w:rPr>
          <w:sz w:val="22"/>
        </w:rPr>
        <w:t>u</w:t>
      </w:r>
      <w:r w:rsidR="00F5635F" w:rsidRPr="0071538F">
        <w:rPr>
          <w:sz w:val="22"/>
        </w:rPr>
        <w:t>nits and contribute to business goals through both scientific excellence and the translation of research outcomes into impact</w:t>
      </w:r>
      <w:r w:rsidR="00F5635F">
        <w:rPr>
          <w:sz w:val="22"/>
        </w:rPr>
        <w:t>. They</w:t>
      </w:r>
      <w:r w:rsidRPr="0071538F">
        <w:rPr>
          <w:sz w:val="22"/>
        </w:rPr>
        <w:t xml:space="preserve"> foster a culture of excellence in their teams and peers and have sufficient experience to supervise and mentor early-career researchers. </w:t>
      </w:r>
    </w:p>
    <w:p w14:paraId="0CA7DB25" w14:textId="77777777" w:rsidR="00DF45B6" w:rsidRDefault="00DF45B6" w:rsidP="00DF45B6">
      <w:pPr>
        <w:pStyle w:val="BodyText"/>
        <w:rPr>
          <w:sz w:val="22"/>
        </w:rPr>
      </w:pPr>
      <w:r>
        <w:rPr>
          <w:sz w:val="22"/>
        </w:rPr>
        <w:t xml:space="preserve">In addition to the Science Leader’s salary, the Science Leader </w:t>
      </w:r>
      <w:r w:rsidR="00CC5E8F">
        <w:rPr>
          <w:sz w:val="22"/>
        </w:rPr>
        <w:t>has generous operating funds</w:t>
      </w:r>
      <w:r>
        <w:rPr>
          <w:sz w:val="22"/>
        </w:rPr>
        <w:t>, and support for two three-year Postdoctoral Fellowships and two three-year Postgraduate Students top-up scholarships.</w:t>
      </w:r>
    </w:p>
    <w:p w14:paraId="1E8ECDEB" w14:textId="77777777" w:rsidR="00C35DBD" w:rsidRPr="0071538F" w:rsidRDefault="00C35DBD" w:rsidP="00C35DBD">
      <w:pPr>
        <w:pStyle w:val="BodyText"/>
        <w:jc w:val="both"/>
        <w:rPr>
          <w:sz w:val="22"/>
        </w:rPr>
      </w:pPr>
      <w:r w:rsidRPr="00404DA5">
        <w:rPr>
          <w:sz w:val="22"/>
        </w:rPr>
        <w:t xml:space="preserve">Approved CSIRO science leader priority areas will be externally advertised as competitive positions on </w:t>
      </w:r>
      <w:hyperlink r:id="rId21" w:history="1">
        <w:r w:rsidR="006D6012" w:rsidRPr="00404DA5">
          <w:rPr>
            <w:rStyle w:val="Hyperlink"/>
            <w:sz w:val="22"/>
          </w:rPr>
          <w:t>CSIRO</w:t>
        </w:r>
        <w:r w:rsidR="004C5489" w:rsidRPr="00404DA5">
          <w:rPr>
            <w:rStyle w:val="Hyperlink"/>
            <w:sz w:val="22"/>
          </w:rPr>
          <w:t>’s</w:t>
        </w:r>
        <w:r w:rsidR="006D6012" w:rsidRPr="00404DA5">
          <w:rPr>
            <w:rStyle w:val="Hyperlink"/>
            <w:sz w:val="22"/>
          </w:rPr>
          <w:t xml:space="preserve"> Vacancies </w:t>
        </w:r>
        <w:r w:rsidR="004C5489" w:rsidRPr="00404DA5">
          <w:rPr>
            <w:rStyle w:val="Hyperlink"/>
            <w:sz w:val="22"/>
          </w:rPr>
          <w:t>site</w:t>
        </w:r>
      </w:hyperlink>
      <w:r w:rsidR="00AB5192" w:rsidRPr="00404DA5">
        <w:rPr>
          <w:sz w:val="22"/>
        </w:rPr>
        <w:t xml:space="preserve"> in</w:t>
      </w:r>
      <w:r w:rsidRPr="00404DA5">
        <w:rPr>
          <w:sz w:val="22"/>
        </w:rPr>
        <w:t xml:space="preserve"> consultation with the CSIRO Science Council and business unit.</w:t>
      </w:r>
      <w:r>
        <w:rPr>
          <w:sz w:val="22"/>
        </w:rPr>
        <w:t xml:space="preserve"> </w:t>
      </w:r>
    </w:p>
    <w:p w14:paraId="677E820A" w14:textId="5064F44F" w:rsidR="006879D9" w:rsidRPr="00EC34C5" w:rsidRDefault="0071538F" w:rsidP="006436B9">
      <w:pPr>
        <w:pStyle w:val="Heading2notnumbered"/>
        <w:rPr>
          <w:b/>
        </w:rPr>
      </w:pPr>
      <w:r>
        <w:t xml:space="preserve">Eligibility </w:t>
      </w:r>
      <w:r w:rsidR="00AB5192">
        <w:t>and essential selection criteria</w:t>
      </w:r>
      <w:r w:rsidR="008510DE">
        <w:t xml:space="preserve"> </w:t>
      </w:r>
    </w:p>
    <w:p w14:paraId="7B4FB962" w14:textId="77777777" w:rsidR="007F2831" w:rsidRPr="0071538F" w:rsidRDefault="007F2831" w:rsidP="007F2831">
      <w:pPr>
        <w:pStyle w:val="BodyText"/>
        <w:rPr>
          <w:sz w:val="22"/>
        </w:rPr>
      </w:pPr>
      <w:r w:rsidRPr="0071538F">
        <w:rPr>
          <w:sz w:val="22"/>
        </w:rPr>
        <w:t xml:space="preserve">The program is directed towards mid-career researchers </w:t>
      </w:r>
      <w:r w:rsidR="00AB5192">
        <w:rPr>
          <w:sz w:val="22"/>
        </w:rPr>
        <w:t>who have</w:t>
      </w:r>
      <w:r w:rsidRPr="0071538F">
        <w:rPr>
          <w:sz w:val="22"/>
        </w:rPr>
        <w:t xml:space="preserve"> between 10 to 15 years post-doctoral experience. </w:t>
      </w:r>
    </w:p>
    <w:p w14:paraId="3C87D931" w14:textId="77777777" w:rsidR="007F2831" w:rsidRDefault="0071538F" w:rsidP="0071538F">
      <w:pPr>
        <w:pStyle w:val="BodyText"/>
        <w:rPr>
          <w:sz w:val="22"/>
        </w:rPr>
      </w:pPr>
      <w:r w:rsidRPr="0071538F">
        <w:rPr>
          <w:sz w:val="22"/>
        </w:rPr>
        <w:t>CSIRO Science Leaders need to</w:t>
      </w:r>
      <w:r w:rsidR="007F2831">
        <w:rPr>
          <w:sz w:val="22"/>
        </w:rPr>
        <w:t>:</w:t>
      </w:r>
    </w:p>
    <w:p w14:paraId="42A3F88E" w14:textId="77777777" w:rsidR="007F2831" w:rsidRPr="004A3F00" w:rsidRDefault="0071538F" w:rsidP="00AB5192">
      <w:pPr>
        <w:pStyle w:val="BodyText"/>
        <w:numPr>
          <w:ilvl w:val="0"/>
          <w:numId w:val="22"/>
        </w:numPr>
        <w:rPr>
          <w:sz w:val="22"/>
        </w:rPr>
      </w:pPr>
      <w:r w:rsidRPr="004A3F00">
        <w:rPr>
          <w:sz w:val="22"/>
        </w:rPr>
        <w:t>have established expertise and knowledge aligned to the strategic priority areas</w:t>
      </w:r>
      <w:r w:rsidR="007F2831" w:rsidRPr="004A3F00">
        <w:rPr>
          <w:sz w:val="22"/>
        </w:rPr>
        <w:t>;</w:t>
      </w:r>
    </w:p>
    <w:p w14:paraId="27832B91" w14:textId="77777777" w:rsidR="007F2831" w:rsidRPr="004A3F00" w:rsidRDefault="0071538F" w:rsidP="00AB5192">
      <w:pPr>
        <w:pStyle w:val="BodyText"/>
        <w:numPr>
          <w:ilvl w:val="0"/>
          <w:numId w:val="22"/>
        </w:numPr>
        <w:rPr>
          <w:sz w:val="22"/>
        </w:rPr>
      </w:pPr>
      <w:r w:rsidRPr="004A3F00">
        <w:rPr>
          <w:sz w:val="22"/>
        </w:rPr>
        <w:t>bring novel capability into CSIRO</w:t>
      </w:r>
      <w:r w:rsidR="00AB5192" w:rsidRPr="004A3F00">
        <w:rPr>
          <w:sz w:val="22"/>
        </w:rPr>
        <w:t>;</w:t>
      </w:r>
      <w:r w:rsidRPr="004A3F00">
        <w:rPr>
          <w:sz w:val="22"/>
        </w:rPr>
        <w:t xml:space="preserve"> and </w:t>
      </w:r>
    </w:p>
    <w:p w14:paraId="6E2B1431" w14:textId="77777777" w:rsidR="0071538F" w:rsidRPr="004A3F00" w:rsidRDefault="0071538F" w:rsidP="00AB5192">
      <w:pPr>
        <w:pStyle w:val="BodyText"/>
        <w:numPr>
          <w:ilvl w:val="0"/>
          <w:numId w:val="22"/>
        </w:numPr>
        <w:rPr>
          <w:sz w:val="22"/>
        </w:rPr>
      </w:pPr>
      <w:r w:rsidRPr="004A3F00">
        <w:rPr>
          <w:sz w:val="22"/>
        </w:rPr>
        <w:t xml:space="preserve">develop cutting edge technology platforms not already in CSIRO. </w:t>
      </w:r>
    </w:p>
    <w:p w14:paraId="05B296B0" w14:textId="77777777" w:rsidR="004C5489" w:rsidRDefault="004C5489" w:rsidP="004C5489">
      <w:pPr>
        <w:pStyle w:val="BodyText"/>
        <w:rPr>
          <w:i/>
        </w:rPr>
      </w:pPr>
    </w:p>
    <w:p w14:paraId="2F4B8D38" w14:textId="77777777" w:rsidR="004C5489" w:rsidRPr="001C2209" w:rsidDel="007F2831" w:rsidRDefault="004C5489" w:rsidP="004C5489">
      <w:pPr>
        <w:pStyle w:val="BodyText"/>
        <w:rPr>
          <w:i/>
        </w:rPr>
      </w:pPr>
      <w:r w:rsidDel="007F2831">
        <w:rPr>
          <w:i/>
        </w:rPr>
        <w:t>CSIRO policy states that to be appointed to a position in CSIRO you must meet all the essential selection criteria.</w:t>
      </w:r>
    </w:p>
    <w:p w14:paraId="0075686D" w14:textId="77777777" w:rsidR="004C5489" w:rsidRDefault="004C5489" w:rsidP="006436B9">
      <w:pPr>
        <w:pStyle w:val="Heading3notnumbered"/>
      </w:pPr>
      <w:r>
        <w:t>Essential Criteria:</w:t>
      </w:r>
    </w:p>
    <w:p w14:paraId="3333D139" w14:textId="257B93D6" w:rsidR="00611EE8" w:rsidRPr="0048361B" w:rsidRDefault="00611EE8" w:rsidP="006436B9">
      <w:pPr>
        <w:pStyle w:val="Heading3notnumbered"/>
      </w:pPr>
      <w:r w:rsidRPr="00611EE8">
        <w:t>A</w:t>
      </w:r>
      <w:r w:rsidR="0071538F">
        <w:t xml:space="preserve"> successful </w:t>
      </w:r>
      <w:r w:rsidR="00123168">
        <w:t xml:space="preserve">Science Leader </w:t>
      </w:r>
      <w:r w:rsidR="0071538F">
        <w:t>will</w:t>
      </w:r>
      <w:r w:rsidRPr="0048361B">
        <w:t>:</w:t>
      </w:r>
    </w:p>
    <w:p w14:paraId="65EE5751" w14:textId="46B55517" w:rsidR="0071538F" w:rsidRPr="00745EC8" w:rsidRDefault="000A5B1E" w:rsidP="00791A9D">
      <w:pPr>
        <w:pStyle w:val="BodyText"/>
        <w:numPr>
          <w:ilvl w:val="0"/>
          <w:numId w:val="19"/>
        </w:numPr>
        <w:rPr>
          <w:sz w:val="22"/>
        </w:rPr>
      </w:pPr>
      <w:r>
        <w:rPr>
          <w:sz w:val="22"/>
        </w:rPr>
        <w:t>B</w:t>
      </w:r>
      <w:r w:rsidR="0071538F" w:rsidRPr="00745EC8">
        <w:rPr>
          <w:sz w:val="22"/>
        </w:rPr>
        <w:t xml:space="preserve">e recognised by their peers as making a significant </w:t>
      </w:r>
      <w:r w:rsidR="00BD6F09">
        <w:rPr>
          <w:sz w:val="22"/>
        </w:rPr>
        <w:t>contribution</w:t>
      </w:r>
      <w:r w:rsidR="00BD6F09" w:rsidRPr="00745EC8">
        <w:rPr>
          <w:sz w:val="22"/>
        </w:rPr>
        <w:t xml:space="preserve"> </w:t>
      </w:r>
      <w:r w:rsidR="0071538F" w:rsidRPr="00745EC8">
        <w:rPr>
          <w:sz w:val="22"/>
        </w:rPr>
        <w:t>in their field of science or engineering;</w:t>
      </w:r>
    </w:p>
    <w:p w14:paraId="03989B14" w14:textId="2843A18A" w:rsidR="0071538F" w:rsidRPr="00745EC8" w:rsidRDefault="000A5B1E" w:rsidP="00791A9D">
      <w:pPr>
        <w:pStyle w:val="BodyText"/>
        <w:numPr>
          <w:ilvl w:val="0"/>
          <w:numId w:val="19"/>
        </w:numPr>
        <w:rPr>
          <w:sz w:val="22"/>
        </w:rPr>
      </w:pPr>
      <w:r>
        <w:rPr>
          <w:sz w:val="22"/>
        </w:rPr>
        <w:t>H</w:t>
      </w:r>
      <w:r w:rsidR="0071538F" w:rsidRPr="00745EC8">
        <w:rPr>
          <w:sz w:val="22"/>
        </w:rPr>
        <w:t>ave a track record of translating scientific outcomes into impact;</w:t>
      </w:r>
    </w:p>
    <w:p w14:paraId="10820591" w14:textId="178956DA" w:rsidR="0071538F" w:rsidRPr="00745EC8" w:rsidRDefault="000A5B1E" w:rsidP="00791A9D">
      <w:pPr>
        <w:pStyle w:val="BodyText"/>
        <w:numPr>
          <w:ilvl w:val="0"/>
          <w:numId w:val="19"/>
        </w:numPr>
        <w:rPr>
          <w:sz w:val="22"/>
        </w:rPr>
      </w:pPr>
      <w:r>
        <w:rPr>
          <w:sz w:val="22"/>
        </w:rPr>
        <w:t>D</w:t>
      </w:r>
      <w:r w:rsidR="0071538F" w:rsidRPr="00745EC8">
        <w:rPr>
          <w:sz w:val="22"/>
        </w:rPr>
        <w:t xml:space="preserve">emonstrate the ability to collaborate at the intersection of disciplines; </w:t>
      </w:r>
    </w:p>
    <w:p w14:paraId="671C4119" w14:textId="38DA4C32" w:rsidR="0071538F" w:rsidRPr="00B31078" w:rsidRDefault="000A5B1E" w:rsidP="00791A9D">
      <w:pPr>
        <w:pStyle w:val="BodyText"/>
        <w:numPr>
          <w:ilvl w:val="0"/>
          <w:numId w:val="19"/>
        </w:numPr>
        <w:rPr>
          <w:sz w:val="22"/>
        </w:rPr>
      </w:pPr>
      <w:r>
        <w:rPr>
          <w:sz w:val="22"/>
        </w:rPr>
        <w:t>B</w:t>
      </w:r>
      <w:r w:rsidR="0071538F" w:rsidRPr="00B31078">
        <w:rPr>
          <w:sz w:val="22"/>
        </w:rPr>
        <w:t>ring an extensive network which they will actively share across the whole organisation, engaging and satisfying multiple stakeholders; and</w:t>
      </w:r>
    </w:p>
    <w:p w14:paraId="41FA497A" w14:textId="77088749" w:rsidR="0071538F" w:rsidRPr="00B31078" w:rsidRDefault="000A5B1E" w:rsidP="00791A9D">
      <w:pPr>
        <w:pStyle w:val="BodyText"/>
        <w:numPr>
          <w:ilvl w:val="0"/>
          <w:numId w:val="19"/>
        </w:numPr>
        <w:rPr>
          <w:sz w:val="22"/>
        </w:rPr>
      </w:pPr>
      <w:r>
        <w:rPr>
          <w:sz w:val="22"/>
        </w:rPr>
        <w:t>H</w:t>
      </w:r>
      <w:r w:rsidR="0071538F" w:rsidRPr="00B31078">
        <w:rPr>
          <w:sz w:val="22"/>
        </w:rPr>
        <w:t>ave the ability to mentor a team of talented postdoctoral fellows and postgraduate students and attract distinguished visiting researchers.</w:t>
      </w:r>
    </w:p>
    <w:p w14:paraId="282A65E5" w14:textId="7C55E9F9" w:rsidR="00B31078" w:rsidRPr="00B1604E" w:rsidRDefault="00592F70" w:rsidP="00B31078">
      <w:pPr>
        <w:pStyle w:val="BodyText"/>
        <w:numPr>
          <w:ilvl w:val="0"/>
          <w:numId w:val="19"/>
        </w:numPr>
        <w:rPr>
          <w:sz w:val="22"/>
          <w:lang w:val="en"/>
        </w:rPr>
      </w:pPr>
      <w:r w:rsidRPr="00B1604E">
        <w:rPr>
          <w:sz w:val="22"/>
          <w:lang w:val="en"/>
        </w:rPr>
        <w:lastRenderedPageBreak/>
        <w:t>Have p</w:t>
      </w:r>
      <w:r w:rsidR="00B31078" w:rsidRPr="00B1604E">
        <w:rPr>
          <w:sz w:val="22"/>
          <w:lang w:val="en"/>
        </w:rPr>
        <w:t>ublications in top-tier venues broadly on the topics of networked embedded systems and machine learning and more specifically on systems research in embedded systems, networking, information processing, and inference/learning from sensor data under resource constraints. Of particular value are publications and results on reducing complexity of deep learning algorithms, validation of ML algorithms on embedded microprocessors, and techniques for scalable learning, such as semi- or weakly- supervised learning.</w:t>
      </w:r>
    </w:p>
    <w:p w14:paraId="7D93C579" w14:textId="3B67715E" w:rsidR="00B31078" w:rsidRPr="00B1604E" w:rsidRDefault="000A5B1E" w:rsidP="00B31078">
      <w:pPr>
        <w:pStyle w:val="BodyText"/>
        <w:numPr>
          <w:ilvl w:val="0"/>
          <w:numId w:val="19"/>
        </w:numPr>
        <w:rPr>
          <w:sz w:val="22"/>
          <w:lang w:val="en"/>
        </w:rPr>
      </w:pPr>
      <w:r w:rsidRPr="00B1604E">
        <w:rPr>
          <w:sz w:val="22"/>
          <w:lang w:val="en"/>
        </w:rPr>
        <w:t>Demonstrate e</w:t>
      </w:r>
      <w:r w:rsidR="00B31078" w:rsidRPr="00B1604E">
        <w:rPr>
          <w:sz w:val="22"/>
          <w:lang w:val="en"/>
        </w:rPr>
        <w:t>xperience with deployments and validation of embedded networked systems in real world environments. Evidence of leading project teams towards successful outcomes.</w:t>
      </w:r>
    </w:p>
    <w:p w14:paraId="290BB782" w14:textId="714C8554" w:rsidR="00B31078" w:rsidRPr="00B1604E" w:rsidRDefault="000A5B1E" w:rsidP="00B31078">
      <w:pPr>
        <w:pStyle w:val="BodyText"/>
        <w:numPr>
          <w:ilvl w:val="0"/>
          <w:numId w:val="19"/>
        </w:numPr>
        <w:rPr>
          <w:sz w:val="22"/>
          <w:lang w:val="en"/>
        </w:rPr>
      </w:pPr>
      <w:r w:rsidRPr="00B1604E">
        <w:rPr>
          <w:sz w:val="22"/>
          <w:lang w:val="en"/>
        </w:rPr>
        <w:t>Have experience in d</w:t>
      </w:r>
      <w:r w:rsidR="00B31078" w:rsidRPr="00B1604E">
        <w:rPr>
          <w:sz w:val="22"/>
          <w:lang w:val="en"/>
        </w:rPr>
        <w:t>evelopment and deployment of scientific workflows for spatial and time series sensor data.</w:t>
      </w:r>
    </w:p>
    <w:p w14:paraId="6709F269" w14:textId="77777777" w:rsidR="00B31078" w:rsidRDefault="00B31078" w:rsidP="00F93B7C">
      <w:pPr>
        <w:pStyle w:val="BodyText"/>
        <w:ind w:left="720"/>
        <w:rPr>
          <w:sz w:val="22"/>
          <w:highlight w:val="yellow"/>
        </w:rPr>
      </w:pPr>
    </w:p>
    <w:p w14:paraId="70BEA83A" w14:textId="77777777" w:rsidR="002A7FB5" w:rsidRPr="004A3F00" w:rsidRDefault="002A7FB5" w:rsidP="002A7FB5">
      <w:pPr>
        <w:pStyle w:val="BodyText"/>
        <w:ind w:left="720"/>
        <w:rPr>
          <w:sz w:val="22"/>
          <w:highlight w:val="yellow"/>
        </w:rPr>
      </w:pPr>
    </w:p>
    <w:p w14:paraId="39E1AEA7" w14:textId="77777777" w:rsidR="006879D9" w:rsidRPr="0041507B" w:rsidRDefault="00191910" w:rsidP="00EF76D0">
      <w:pPr>
        <w:pStyle w:val="Heading1noTOC"/>
        <w:spacing w:after="600"/>
      </w:pPr>
      <w:r>
        <w:lastRenderedPageBreak/>
        <w:t xml:space="preserve">Priority area and duties </w:t>
      </w:r>
    </w:p>
    <w:p w14:paraId="78826E21" w14:textId="41D353D2" w:rsidR="0026347D" w:rsidRPr="00B72ED3" w:rsidRDefault="00D76C3D" w:rsidP="00E35AFD">
      <w:pPr>
        <w:pStyle w:val="BodyText"/>
        <w:rPr>
          <w:rFonts w:asciiTheme="minorHAnsi" w:hAnsiTheme="minorHAnsi" w:cstheme="minorHAnsi"/>
          <w:b/>
        </w:rPr>
      </w:pPr>
      <w:r w:rsidRPr="00871E3E">
        <w:rPr>
          <w:sz w:val="22"/>
        </w:rPr>
        <w:t>The science leader</w:t>
      </w:r>
      <w:r w:rsidR="008E5060">
        <w:rPr>
          <w:sz w:val="22"/>
        </w:rPr>
        <w:t xml:space="preserve"> (SL)</w:t>
      </w:r>
      <w:r w:rsidRPr="00871E3E">
        <w:rPr>
          <w:sz w:val="22"/>
        </w:rPr>
        <w:t xml:space="preserve"> will </w:t>
      </w:r>
      <w:r w:rsidR="008E5060" w:rsidRPr="00B72ED3">
        <w:rPr>
          <w:sz w:val="22"/>
          <w:lang w:val="en"/>
        </w:rPr>
        <w:t>establish a cutting-edge research program</w:t>
      </w:r>
      <w:r w:rsidR="00E35A3A" w:rsidRPr="00B72ED3">
        <w:rPr>
          <w:sz w:val="22"/>
          <w:lang w:val="en"/>
        </w:rPr>
        <w:t xml:space="preserve"> on</w:t>
      </w:r>
      <w:r w:rsidR="008E5060" w:rsidRPr="00B72ED3">
        <w:rPr>
          <w:sz w:val="22"/>
          <w:lang w:val="en"/>
        </w:rPr>
        <w:t xml:space="preserve"> </w:t>
      </w:r>
      <w:r w:rsidR="00795323">
        <w:rPr>
          <w:sz w:val="22"/>
          <w:lang w:val="en"/>
        </w:rPr>
        <w:t>high-performance</w:t>
      </w:r>
      <w:r w:rsidR="00795323" w:rsidRPr="00B72ED3">
        <w:rPr>
          <w:sz w:val="22"/>
          <w:lang w:val="en"/>
        </w:rPr>
        <w:t xml:space="preserve"> </w:t>
      </w:r>
      <w:r w:rsidR="008E5060" w:rsidRPr="00B72ED3">
        <w:rPr>
          <w:sz w:val="22"/>
          <w:lang w:val="en"/>
        </w:rPr>
        <w:t>machine learning</w:t>
      </w:r>
      <w:r w:rsidR="00795323">
        <w:rPr>
          <w:sz w:val="22"/>
          <w:lang w:val="en"/>
        </w:rPr>
        <w:t xml:space="preserve"> (ML)</w:t>
      </w:r>
      <w:r w:rsidR="008E5060" w:rsidRPr="00B72ED3">
        <w:rPr>
          <w:sz w:val="22"/>
          <w:lang w:val="en"/>
        </w:rPr>
        <w:t xml:space="preserve"> algorithms for </w:t>
      </w:r>
      <w:r w:rsidR="00BD7999" w:rsidRPr="00B72ED3">
        <w:rPr>
          <w:sz w:val="22"/>
          <w:lang w:val="en"/>
        </w:rPr>
        <w:t xml:space="preserve">networks of tiny </w:t>
      </w:r>
      <w:r w:rsidR="008E5060" w:rsidRPr="00B72ED3">
        <w:rPr>
          <w:sz w:val="22"/>
          <w:lang w:val="en"/>
        </w:rPr>
        <w:t xml:space="preserve">distributed </w:t>
      </w:r>
      <w:r w:rsidR="00BD7999" w:rsidRPr="00B72ED3">
        <w:rPr>
          <w:sz w:val="22"/>
          <w:lang w:val="en"/>
        </w:rPr>
        <w:t>sensors</w:t>
      </w:r>
      <w:r w:rsidR="008E5060" w:rsidRPr="00B72ED3">
        <w:rPr>
          <w:sz w:val="22"/>
          <w:lang w:val="en"/>
        </w:rPr>
        <w:t xml:space="preserve">. Collaborating </w:t>
      </w:r>
      <w:r w:rsidR="0033102E" w:rsidRPr="00B72ED3">
        <w:rPr>
          <w:sz w:val="22"/>
          <w:lang w:val="en"/>
        </w:rPr>
        <w:t>within</w:t>
      </w:r>
      <w:r w:rsidR="008E5060" w:rsidRPr="00B72ED3">
        <w:rPr>
          <w:sz w:val="22"/>
          <w:lang w:val="en"/>
        </w:rPr>
        <w:t xml:space="preserve"> </w:t>
      </w:r>
      <w:r w:rsidR="0033102E" w:rsidRPr="00B72ED3">
        <w:rPr>
          <w:sz w:val="22"/>
          <w:lang w:val="en"/>
        </w:rPr>
        <w:t xml:space="preserve">the wider </w:t>
      </w:r>
      <w:r w:rsidR="008E5060" w:rsidRPr="00B72ED3">
        <w:rPr>
          <w:sz w:val="22"/>
          <w:lang w:val="en"/>
        </w:rPr>
        <w:t xml:space="preserve">CSIRO, the SL will </w:t>
      </w:r>
      <w:r w:rsidR="00BD7999" w:rsidRPr="00B72ED3">
        <w:rPr>
          <w:sz w:val="22"/>
          <w:lang w:val="en"/>
        </w:rPr>
        <w:t>build</w:t>
      </w:r>
      <w:r w:rsidR="00056315" w:rsidRPr="00B72ED3">
        <w:rPr>
          <w:sz w:val="22"/>
          <w:lang w:val="en"/>
        </w:rPr>
        <w:t xml:space="preserve"> world-class </w:t>
      </w:r>
      <w:r w:rsidR="00BD7999" w:rsidRPr="00B72ED3">
        <w:rPr>
          <w:sz w:val="22"/>
          <w:lang w:val="en"/>
        </w:rPr>
        <w:t xml:space="preserve">edge </w:t>
      </w:r>
      <w:r w:rsidR="00056315" w:rsidRPr="00B72ED3">
        <w:rPr>
          <w:sz w:val="22"/>
          <w:lang w:val="en"/>
        </w:rPr>
        <w:t xml:space="preserve">ML </w:t>
      </w:r>
      <w:r w:rsidR="00BD7999" w:rsidRPr="00B72ED3">
        <w:rPr>
          <w:sz w:val="22"/>
          <w:lang w:val="en"/>
        </w:rPr>
        <w:t>solutions</w:t>
      </w:r>
      <w:r w:rsidR="00056315" w:rsidRPr="00B72ED3">
        <w:rPr>
          <w:sz w:val="22"/>
          <w:lang w:val="en"/>
        </w:rPr>
        <w:t xml:space="preserve"> </w:t>
      </w:r>
      <w:r w:rsidR="00BD7999" w:rsidRPr="00B72ED3">
        <w:rPr>
          <w:sz w:val="22"/>
          <w:lang w:val="en"/>
        </w:rPr>
        <w:t xml:space="preserve">that </w:t>
      </w:r>
      <w:r w:rsidR="00056315" w:rsidRPr="00B72ED3">
        <w:rPr>
          <w:sz w:val="22"/>
          <w:lang w:val="en"/>
        </w:rPr>
        <w:t xml:space="preserve">transform </w:t>
      </w:r>
      <w:r w:rsidR="008E5060" w:rsidRPr="00B72ED3">
        <w:rPr>
          <w:sz w:val="22"/>
          <w:lang w:val="en"/>
        </w:rPr>
        <w:t>data collection</w:t>
      </w:r>
      <w:r w:rsidR="0033102E" w:rsidRPr="00B72ED3">
        <w:rPr>
          <w:sz w:val="22"/>
          <w:lang w:val="en"/>
        </w:rPr>
        <w:t xml:space="preserve"> across</w:t>
      </w:r>
      <w:r w:rsidR="00795323">
        <w:rPr>
          <w:sz w:val="22"/>
          <w:lang w:val="en"/>
        </w:rPr>
        <w:t xml:space="preserve"> </w:t>
      </w:r>
      <w:r w:rsidR="0033102E" w:rsidRPr="00B72ED3">
        <w:rPr>
          <w:sz w:val="22"/>
          <w:lang w:val="en"/>
        </w:rPr>
        <w:t>conservation</w:t>
      </w:r>
      <w:r w:rsidR="00795323">
        <w:rPr>
          <w:sz w:val="22"/>
          <w:lang w:val="en"/>
        </w:rPr>
        <w:t>, agriculture</w:t>
      </w:r>
      <w:r w:rsidR="0033102E" w:rsidRPr="00B72ED3">
        <w:rPr>
          <w:sz w:val="22"/>
          <w:lang w:val="en"/>
        </w:rPr>
        <w:t xml:space="preserve">, and </w:t>
      </w:r>
      <w:r w:rsidR="00795323">
        <w:rPr>
          <w:sz w:val="22"/>
          <w:lang w:val="en"/>
        </w:rPr>
        <w:t>other industries</w:t>
      </w:r>
      <w:r w:rsidR="0033102E" w:rsidRPr="00B72ED3">
        <w:rPr>
          <w:sz w:val="22"/>
          <w:lang w:val="en"/>
        </w:rPr>
        <w:t xml:space="preserve"> </w:t>
      </w:r>
      <w:r w:rsidR="00795323">
        <w:rPr>
          <w:sz w:val="22"/>
          <w:lang w:val="en"/>
        </w:rPr>
        <w:t xml:space="preserve">from cloud-based offline analysis </w:t>
      </w:r>
      <w:r w:rsidR="0033102E" w:rsidRPr="00B72ED3">
        <w:rPr>
          <w:sz w:val="22"/>
          <w:lang w:val="en"/>
        </w:rPr>
        <w:t xml:space="preserve">towards </w:t>
      </w:r>
      <w:r w:rsidR="00056315" w:rsidRPr="00B72ED3">
        <w:rPr>
          <w:sz w:val="22"/>
          <w:lang w:val="en"/>
        </w:rPr>
        <w:t xml:space="preserve">actionable information </w:t>
      </w:r>
      <w:r w:rsidR="00795323">
        <w:rPr>
          <w:sz w:val="22"/>
          <w:lang w:val="en"/>
        </w:rPr>
        <w:t xml:space="preserve">derived directly in the field </w:t>
      </w:r>
      <w:r w:rsidR="00BD7999" w:rsidRPr="00B72ED3">
        <w:rPr>
          <w:sz w:val="22"/>
          <w:lang w:val="en"/>
        </w:rPr>
        <w:t>in a scalable and timely manner</w:t>
      </w:r>
      <w:r w:rsidR="0033102E" w:rsidRPr="00B72ED3">
        <w:rPr>
          <w:sz w:val="22"/>
          <w:lang w:val="en"/>
        </w:rPr>
        <w:t xml:space="preserve">. </w:t>
      </w:r>
    </w:p>
    <w:p w14:paraId="3EC7DBAE" w14:textId="77777777" w:rsidR="00745EC8" w:rsidRPr="00B72ED3" w:rsidRDefault="00191910" w:rsidP="00745EC8">
      <w:pPr>
        <w:pStyle w:val="Heading2notnumbered"/>
      </w:pPr>
      <w:r w:rsidRPr="00B72ED3">
        <w:t>Priority area</w:t>
      </w:r>
      <w:r w:rsidR="00AB5192" w:rsidRPr="00B72ED3">
        <w:t>:</w:t>
      </w:r>
    </w:p>
    <w:p w14:paraId="356AB139" w14:textId="634386EA" w:rsidR="00335156" w:rsidRPr="00B72ED3" w:rsidRDefault="0033102E" w:rsidP="00EF76D0">
      <w:pPr>
        <w:pStyle w:val="BodyText"/>
        <w:rPr>
          <w:sz w:val="22"/>
          <w:lang w:val="en"/>
        </w:rPr>
      </w:pPr>
      <w:r w:rsidRPr="00B72ED3">
        <w:rPr>
          <w:sz w:val="22"/>
          <w:lang w:val="en"/>
        </w:rPr>
        <w:t xml:space="preserve">The SL will work with a team of researchers and engineers in Distributed Sensing Systems research group, focusing on the group’s priority areas including </w:t>
      </w:r>
      <w:r w:rsidRPr="00B72ED3">
        <w:rPr>
          <w:i/>
          <w:sz w:val="22"/>
          <w:lang w:val="en"/>
        </w:rPr>
        <w:t xml:space="preserve">Environment Conservation, Digital Agriculture, Health and Biosecurity, and </w:t>
      </w:r>
      <w:r w:rsidR="00335156" w:rsidRPr="00B72ED3">
        <w:rPr>
          <w:i/>
          <w:sz w:val="22"/>
          <w:lang w:val="en"/>
        </w:rPr>
        <w:t>Industrial Internet of Things</w:t>
      </w:r>
      <w:r w:rsidR="00BD7999" w:rsidRPr="00B72ED3">
        <w:rPr>
          <w:sz w:val="22"/>
          <w:lang w:val="en"/>
        </w:rPr>
        <w:t xml:space="preserve"> applied in environments with global significance, such as </w:t>
      </w:r>
      <w:r w:rsidR="00BD7999" w:rsidRPr="00B72ED3">
        <w:rPr>
          <w:i/>
          <w:sz w:val="22"/>
          <w:lang w:val="en"/>
        </w:rPr>
        <w:t xml:space="preserve">the Great Barrier Reef, tropical rainforests, and </w:t>
      </w:r>
      <w:r w:rsidR="00795323">
        <w:rPr>
          <w:i/>
          <w:sz w:val="22"/>
          <w:lang w:val="en"/>
        </w:rPr>
        <w:t>iconic</w:t>
      </w:r>
      <w:r w:rsidR="00795323" w:rsidRPr="00B72ED3">
        <w:rPr>
          <w:i/>
          <w:sz w:val="22"/>
          <w:lang w:val="en"/>
        </w:rPr>
        <w:t xml:space="preserve"> </w:t>
      </w:r>
      <w:r w:rsidR="00BD7999" w:rsidRPr="00B72ED3">
        <w:rPr>
          <w:i/>
          <w:sz w:val="22"/>
          <w:lang w:val="en"/>
        </w:rPr>
        <w:t>Australian cities</w:t>
      </w:r>
      <w:r w:rsidR="00BD7999" w:rsidRPr="00B72ED3">
        <w:rPr>
          <w:sz w:val="22"/>
          <w:lang w:val="en"/>
        </w:rPr>
        <w:t>.</w:t>
      </w:r>
    </w:p>
    <w:p w14:paraId="2E64D09A" w14:textId="0FE012DD" w:rsidR="0071109F" w:rsidRPr="00B72ED3" w:rsidRDefault="00335156" w:rsidP="00EF76D0">
      <w:pPr>
        <w:pStyle w:val="BodyText"/>
        <w:rPr>
          <w:sz w:val="22"/>
          <w:lang w:val="en"/>
        </w:rPr>
      </w:pPr>
      <w:r w:rsidRPr="00B72ED3">
        <w:rPr>
          <w:sz w:val="22"/>
          <w:lang w:val="en"/>
        </w:rPr>
        <w:t xml:space="preserve">The </w:t>
      </w:r>
      <w:r w:rsidR="009D7923" w:rsidRPr="00B72ED3">
        <w:rPr>
          <w:sz w:val="22"/>
          <w:lang w:val="en"/>
        </w:rPr>
        <w:t xml:space="preserve">SL is expected to have </w:t>
      </w:r>
      <w:r w:rsidRPr="00B72ED3">
        <w:rPr>
          <w:sz w:val="22"/>
          <w:lang w:val="en"/>
        </w:rPr>
        <w:t>technical background to tackle</w:t>
      </w:r>
      <w:r w:rsidR="002C2352" w:rsidRPr="00B72ED3">
        <w:rPr>
          <w:sz w:val="22"/>
          <w:lang w:val="en"/>
        </w:rPr>
        <w:t xml:space="preserve"> data</w:t>
      </w:r>
      <w:r w:rsidRPr="00B72ED3">
        <w:rPr>
          <w:sz w:val="22"/>
          <w:lang w:val="en"/>
        </w:rPr>
        <w:t xml:space="preserve"> challenges in </w:t>
      </w:r>
      <w:r w:rsidRPr="00B72ED3">
        <w:rPr>
          <w:i/>
          <w:sz w:val="22"/>
          <w:lang w:val="en"/>
        </w:rPr>
        <w:t>intelligent and autonomous embedded sensing systems</w:t>
      </w:r>
      <w:r w:rsidRPr="00B72ED3">
        <w:rPr>
          <w:sz w:val="22"/>
          <w:lang w:val="en"/>
        </w:rPr>
        <w:t xml:space="preserve">, including low-power operation on a dynamic energy budget, in-situ algorithms for </w:t>
      </w:r>
      <w:r w:rsidR="009D7923" w:rsidRPr="00B72ED3">
        <w:rPr>
          <w:sz w:val="22"/>
          <w:lang w:val="en"/>
        </w:rPr>
        <w:t>information</w:t>
      </w:r>
      <w:r w:rsidRPr="00B72ED3">
        <w:rPr>
          <w:sz w:val="22"/>
          <w:lang w:val="en"/>
        </w:rPr>
        <w:t xml:space="preserve"> processing, data analysis, and </w:t>
      </w:r>
      <w:r w:rsidR="009D7923" w:rsidRPr="00B72ED3">
        <w:rPr>
          <w:sz w:val="22"/>
          <w:lang w:val="en"/>
        </w:rPr>
        <w:t xml:space="preserve">distributed </w:t>
      </w:r>
      <w:r w:rsidRPr="00B72ED3">
        <w:rPr>
          <w:sz w:val="22"/>
          <w:lang w:val="en"/>
        </w:rPr>
        <w:t>machine learning</w:t>
      </w:r>
      <w:r w:rsidR="009D7923" w:rsidRPr="00B72ED3">
        <w:rPr>
          <w:sz w:val="22"/>
          <w:lang w:val="en"/>
        </w:rPr>
        <w:t xml:space="preserve"> under highly bandwidth-constrained communications</w:t>
      </w:r>
      <w:r w:rsidR="002C2352" w:rsidRPr="00B72ED3">
        <w:rPr>
          <w:sz w:val="22"/>
          <w:lang w:val="en"/>
        </w:rPr>
        <w:t xml:space="preserve">. Additionally, the SL is expected to </w:t>
      </w:r>
      <w:r w:rsidR="009D7923" w:rsidRPr="00B72ED3">
        <w:rPr>
          <w:sz w:val="22"/>
          <w:lang w:val="en"/>
        </w:rPr>
        <w:t xml:space="preserve">contribute to </w:t>
      </w:r>
      <w:r w:rsidR="002C2352" w:rsidRPr="00B72ED3">
        <w:rPr>
          <w:i/>
          <w:sz w:val="22"/>
          <w:lang w:val="en"/>
        </w:rPr>
        <w:t>productization and deployment</w:t>
      </w:r>
      <w:r w:rsidR="002C2352" w:rsidRPr="00B72ED3">
        <w:rPr>
          <w:sz w:val="22"/>
          <w:lang w:val="en"/>
        </w:rPr>
        <w:t xml:space="preserve"> of the intelligent IoT systems in</w:t>
      </w:r>
      <w:r w:rsidR="009D7923" w:rsidRPr="00B72ED3">
        <w:rPr>
          <w:sz w:val="22"/>
          <w:lang w:val="en"/>
        </w:rPr>
        <w:t xml:space="preserve"> the field</w:t>
      </w:r>
      <w:r w:rsidR="002C2352" w:rsidRPr="00B72ED3">
        <w:rPr>
          <w:sz w:val="22"/>
          <w:lang w:val="en"/>
        </w:rPr>
        <w:t xml:space="preserve"> and should be well versed in defining scientific workflows for spatial and time series sensor data and </w:t>
      </w:r>
      <w:r w:rsidR="00547424" w:rsidRPr="00B72ED3">
        <w:rPr>
          <w:sz w:val="22"/>
          <w:lang w:val="en"/>
        </w:rPr>
        <w:t>deploying</w:t>
      </w:r>
      <w:r w:rsidR="002C2352" w:rsidRPr="00B72ED3">
        <w:rPr>
          <w:sz w:val="22"/>
          <w:lang w:val="en"/>
        </w:rPr>
        <w:t xml:space="preserve"> production ML pipelines</w:t>
      </w:r>
      <w:r w:rsidR="0071109F" w:rsidRPr="00B72ED3">
        <w:rPr>
          <w:sz w:val="22"/>
          <w:lang w:val="en"/>
        </w:rPr>
        <w:t>.</w:t>
      </w:r>
    </w:p>
    <w:p w14:paraId="0B329521" w14:textId="77777777" w:rsidR="00191910" w:rsidRDefault="00AB5192" w:rsidP="00BD76E1">
      <w:pPr>
        <w:pStyle w:val="Heading2notnumbered"/>
      </w:pPr>
      <w:r>
        <w:t>Duties</w:t>
      </w:r>
    </w:p>
    <w:p w14:paraId="2E8FDA79" w14:textId="77777777" w:rsidR="004820CD" w:rsidRDefault="004820CD" w:rsidP="004820CD">
      <w:pPr>
        <w:pStyle w:val="BodyText"/>
        <w:rPr>
          <w:sz w:val="22"/>
        </w:rPr>
      </w:pPr>
      <w:r>
        <w:rPr>
          <w:sz w:val="22"/>
        </w:rPr>
        <w:t>Research Scientists at CSIRO conduct innovative research leading to scientific achievements that are aligned with CSIRO’s strategies. You may be engaged in scientific activities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237E372D"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 xml:space="preserve">Act as a trusted advisor, based on knowledge of client’s business and an understanding of their needs. </w:t>
      </w:r>
    </w:p>
    <w:p w14:paraId="3C176E8C" w14:textId="41B0086A"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 xml:space="preserve">Anticipate industry and/or community needs and market direction through client liaison/networking and identify and adapt quickly to changes. </w:t>
      </w:r>
    </w:p>
    <w:p w14:paraId="69F8C959"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Within broad guidelines, use professional expertise, knowledge of other disciplines and research experience/achievements to formulate, develop and complete an approved research program with general direction as to the aims of these activities.</w:t>
      </w:r>
    </w:p>
    <w:p w14:paraId="08514908"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Communicate research results to clients and the scientific community through oral and written reports, which may include the preparation of documents for patent applications.</w:t>
      </w:r>
    </w:p>
    <w:p w14:paraId="316B6863"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 xml:space="preserve">Provide advice to policy makers and inform and transfer knowledge to non-scientific audiences. </w:t>
      </w:r>
    </w:p>
    <w:p w14:paraId="668396D4" w14:textId="44CAC5F9" w:rsidR="00E35A3A" w:rsidRPr="00AA55F0" w:rsidRDefault="00E35A3A" w:rsidP="00E35A3A">
      <w:pPr>
        <w:pStyle w:val="ListParagraph"/>
        <w:numPr>
          <w:ilvl w:val="0"/>
          <w:numId w:val="24"/>
        </w:numPr>
        <w:spacing w:before="60" w:after="60" w:line="240" w:lineRule="auto"/>
        <w:ind w:left="470" w:hanging="364"/>
        <w:contextualSpacing w:val="0"/>
        <w:rPr>
          <w:sz w:val="22"/>
          <w:szCs w:val="22"/>
        </w:rPr>
      </w:pPr>
      <w:r w:rsidRPr="00AA55F0">
        <w:rPr>
          <w:sz w:val="22"/>
          <w:szCs w:val="22"/>
        </w:rPr>
        <w:t>Work effectively as the leader of a multi-disciplinary research team, to undertake independent scientific investigations and carry out associated tasks and contribute to management of the research group in coordination with other senior researchers.</w:t>
      </w:r>
    </w:p>
    <w:p w14:paraId="00906573" w14:textId="062C2492"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Lead and supervise staff to ensure that experiments are established in accordance with the research design and are completed within the agreed timeframes and budget.</w:t>
      </w:r>
    </w:p>
    <w:p w14:paraId="3E90AB31"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 xml:space="preserve">Undertake feasibility studies, demonstrating a considerable degree of originality, creativity and innovation in solving problems and introducing new directions and approaches. </w:t>
      </w:r>
    </w:p>
    <w:p w14:paraId="4F045C67"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Communicate openly, effectively and respectfully with all staff, clients and suppliers in the interests of good business practice, collaboration and enhancement of CSIRO’s reputation.</w:t>
      </w:r>
    </w:p>
    <w:p w14:paraId="7559CC68"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lastRenderedPageBreak/>
        <w:t>Work collaboratively as part of a multi-disciplinary, often regionally dispersed research team, and business unit to carry out tasks in support of CSIRO’s scientific objectives.</w:t>
      </w:r>
    </w:p>
    <w:p w14:paraId="1103AEB1" w14:textId="77777777" w:rsid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Adhere to the spirit and practice of CSIRO’s Code of Conduct, Health, Safety and Environment plans and policies, Diversity initiatives and Zero Harm goals.</w:t>
      </w:r>
    </w:p>
    <w:p w14:paraId="2C7BC50E" w14:textId="11090959" w:rsidR="004820CD" w:rsidRPr="00E35AFD" w:rsidRDefault="00E35AFD" w:rsidP="00E35AFD">
      <w:pPr>
        <w:pStyle w:val="ListParagraph"/>
        <w:numPr>
          <w:ilvl w:val="0"/>
          <w:numId w:val="24"/>
        </w:numPr>
        <w:spacing w:before="0" w:after="60" w:line="240" w:lineRule="auto"/>
        <w:ind w:left="470" w:hanging="364"/>
        <w:contextualSpacing w:val="0"/>
        <w:rPr>
          <w:sz w:val="22"/>
          <w:szCs w:val="22"/>
        </w:rPr>
      </w:pPr>
      <w:r>
        <w:rPr>
          <w:sz w:val="22"/>
          <w:szCs w:val="22"/>
        </w:rPr>
        <w:t>Other duties as directed.</w:t>
      </w:r>
    </w:p>
    <w:p w14:paraId="6D7373FC" w14:textId="77777777" w:rsidR="00745EC8" w:rsidRPr="00EC34C5" w:rsidRDefault="00745EC8" w:rsidP="00745EC8">
      <w:pPr>
        <w:pStyle w:val="Heading2notnumbered"/>
        <w:spacing w:after="120"/>
      </w:pPr>
      <w:r>
        <w:br w:type="column"/>
      </w:r>
    </w:p>
    <w:p w14:paraId="013588CE" w14:textId="77777777" w:rsidR="00745EC8" w:rsidRPr="00EC34C5" w:rsidRDefault="00745EC8" w:rsidP="00745EC8">
      <w:pPr>
        <w:spacing w:before="3"/>
        <w:rPr>
          <w:rFonts w:cs="Calibri"/>
        </w:rPr>
      </w:pPr>
    </w:p>
    <w:p w14:paraId="7DCDFCDB" w14:textId="77777777" w:rsidR="006879D9" w:rsidRPr="00D97A8C" w:rsidRDefault="0041507B" w:rsidP="006436B9">
      <w:pPr>
        <w:pStyle w:val="Heading2notnumbered"/>
        <w:rPr>
          <w:b/>
        </w:rPr>
      </w:pPr>
      <w:r>
        <w:t>Conditions of e</w:t>
      </w:r>
      <w:r w:rsidR="006879D9" w:rsidRPr="00D97A8C">
        <w:t>mployment</w:t>
      </w:r>
    </w:p>
    <w:p w14:paraId="626A5C56" w14:textId="04E50562" w:rsidR="003A74EE" w:rsidRDefault="003A74EE" w:rsidP="006436B9">
      <w:pPr>
        <w:pStyle w:val="BodyText"/>
        <w:rPr>
          <w:sz w:val="22"/>
        </w:rPr>
      </w:pPr>
      <w:r w:rsidRPr="003A74EE">
        <w:rPr>
          <w:b/>
          <w:sz w:val="22"/>
        </w:rPr>
        <w:t>Leave:</w:t>
      </w:r>
      <w:r>
        <w:rPr>
          <w:sz w:val="22"/>
        </w:rPr>
        <w:t xml:space="preserve"> </w:t>
      </w:r>
      <w:r w:rsidR="006879D9" w:rsidRPr="00310A19">
        <w:rPr>
          <w:sz w:val="22"/>
        </w:rPr>
        <w:t xml:space="preserve">Four weeks </w:t>
      </w:r>
      <w:r w:rsidR="00F85EAA">
        <w:rPr>
          <w:sz w:val="22"/>
        </w:rPr>
        <w:t xml:space="preserve">of </w:t>
      </w:r>
      <w:r w:rsidR="006879D9" w:rsidRPr="00310A19">
        <w:rPr>
          <w:sz w:val="22"/>
        </w:rPr>
        <w:t xml:space="preserve">annual recreation leave and 15 days </w:t>
      </w:r>
      <w:r w:rsidR="00C35DBD">
        <w:rPr>
          <w:sz w:val="22"/>
        </w:rPr>
        <w:t>s</w:t>
      </w:r>
      <w:r w:rsidR="006879D9" w:rsidRPr="00310A19">
        <w:rPr>
          <w:sz w:val="22"/>
        </w:rPr>
        <w:t>ick</w:t>
      </w:r>
      <w:r w:rsidR="00F85EAA">
        <w:rPr>
          <w:sz w:val="22"/>
        </w:rPr>
        <w:t>/carer’s</w:t>
      </w:r>
      <w:r w:rsidR="006879D9" w:rsidRPr="00310A19">
        <w:rPr>
          <w:sz w:val="22"/>
        </w:rPr>
        <w:t xml:space="preserve"> </w:t>
      </w:r>
      <w:r w:rsidR="00C35DBD">
        <w:rPr>
          <w:sz w:val="22"/>
        </w:rPr>
        <w:t>l</w:t>
      </w:r>
      <w:r w:rsidR="006879D9" w:rsidRPr="00310A19">
        <w:rPr>
          <w:sz w:val="22"/>
        </w:rPr>
        <w:t>eave apply.</w:t>
      </w:r>
      <w:r w:rsidR="00C35DBD">
        <w:rPr>
          <w:sz w:val="22"/>
        </w:rPr>
        <w:t xml:space="preserve"> </w:t>
      </w:r>
    </w:p>
    <w:p w14:paraId="25654183" w14:textId="77777777" w:rsidR="006879D9" w:rsidRPr="00310A19" w:rsidRDefault="003A74EE" w:rsidP="006436B9">
      <w:pPr>
        <w:pStyle w:val="BodyText"/>
        <w:rPr>
          <w:sz w:val="22"/>
        </w:rPr>
      </w:pPr>
      <w:r w:rsidRPr="003A74EE">
        <w:rPr>
          <w:b/>
          <w:sz w:val="22"/>
        </w:rPr>
        <w:t>Flexibility:</w:t>
      </w:r>
      <w:r>
        <w:rPr>
          <w:sz w:val="22"/>
        </w:rPr>
        <w:t xml:space="preserve"> </w:t>
      </w:r>
      <w:r w:rsidR="00C35DBD">
        <w:rPr>
          <w:sz w:val="22"/>
        </w:rPr>
        <w:t xml:space="preserve">CSIRO’s </w:t>
      </w:r>
      <w:hyperlink r:id="rId22" w:history="1">
        <w:r w:rsidR="00C35DBD" w:rsidRPr="00C35DBD">
          <w:rPr>
            <w:rStyle w:val="Hyperlink"/>
            <w:sz w:val="22"/>
          </w:rPr>
          <w:t>Balance</w:t>
        </w:r>
      </w:hyperlink>
      <w:r w:rsidR="00C35DBD">
        <w:rPr>
          <w:sz w:val="22"/>
        </w:rPr>
        <w:t xml:space="preserve"> initiative offers all employees the opportunity to balance their work and personal lives.</w:t>
      </w:r>
    </w:p>
    <w:p w14:paraId="388EF224" w14:textId="77777777" w:rsidR="003A74EE" w:rsidRPr="002C76F8" w:rsidRDefault="003A74EE" w:rsidP="003A74EE">
      <w:pPr>
        <w:rPr>
          <w:rFonts w:asciiTheme="minorHAnsi" w:hAnsiTheme="minorHAnsi" w:cstheme="minorHAnsi"/>
        </w:rPr>
      </w:pPr>
      <w:r w:rsidRPr="003A74EE">
        <w:rPr>
          <w:b/>
        </w:rPr>
        <w:t xml:space="preserve">Diversity: </w:t>
      </w:r>
      <w:r w:rsidRPr="002C76F8">
        <w:rPr>
          <w:rFonts w:asciiTheme="minorHAnsi" w:hAnsiTheme="minorHAnsi" w:cstheme="minorHAnsi"/>
          <w:color w:val="333333"/>
          <w:lang w:val="en"/>
        </w:rPr>
        <w:t xml:space="preserve">We are working hard to recruit diverse people and ensure that all our people feel supported to do their best work and feel empowered to let their ideas flourish. </w:t>
      </w:r>
      <w:hyperlink r:id="rId23" w:history="1">
        <w:r w:rsidRPr="002C76F8">
          <w:rPr>
            <w:rStyle w:val="Hyperlink"/>
            <w:rFonts w:asciiTheme="minorHAnsi" w:hAnsiTheme="minorHAnsi" w:cstheme="minorHAnsi"/>
            <w:lang w:val="en"/>
          </w:rPr>
          <w:t>Diversity and Inclusion Strategy</w:t>
        </w:r>
      </w:hyperlink>
    </w:p>
    <w:p w14:paraId="5EEC27B7" w14:textId="77777777" w:rsidR="003A74EE" w:rsidRDefault="003A74EE" w:rsidP="003A74EE">
      <w:pPr>
        <w:pStyle w:val="BodyText"/>
        <w:rPr>
          <w:sz w:val="22"/>
        </w:rPr>
      </w:pPr>
      <w:r w:rsidRPr="003A74EE">
        <w:rPr>
          <w:b/>
          <w:sz w:val="22"/>
        </w:rPr>
        <w:t>Salary:</w:t>
      </w:r>
      <w:r>
        <w:rPr>
          <w:sz w:val="22"/>
        </w:rPr>
        <w:t xml:space="preserve"> </w:t>
      </w:r>
      <w:r w:rsidRPr="00310A19">
        <w:rPr>
          <w:sz w:val="22"/>
        </w:rPr>
        <w:t xml:space="preserve">An attractive salary package will be oﬀered. </w:t>
      </w:r>
    </w:p>
    <w:p w14:paraId="24BC931D" w14:textId="44ED5E86" w:rsidR="00537074" w:rsidRPr="00310A19" w:rsidRDefault="00537074" w:rsidP="006436B9">
      <w:pPr>
        <w:pStyle w:val="BodyText"/>
        <w:rPr>
          <w:sz w:val="22"/>
        </w:rPr>
      </w:pPr>
      <w:r w:rsidRPr="003A74EE">
        <w:rPr>
          <w:b/>
          <w:sz w:val="22"/>
        </w:rPr>
        <w:t>Reference Number:</w:t>
      </w:r>
      <w:r w:rsidRPr="00310A19">
        <w:rPr>
          <w:sz w:val="22"/>
        </w:rPr>
        <w:t xml:space="preserve"> </w:t>
      </w:r>
      <w:r w:rsidR="00310A19" w:rsidRPr="00310A19">
        <w:rPr>
          <w:sz w:val="22"/>
        </w:rPr>
        <w:t xml:space="preserve"> </w:t>
      </w:r>
      <w:r w:rsidR="00BD54C4">
        <w:rPr>
          <w:sz w:val="22"/>
        </w:rPr>
        <w:t>65061</w:t>
      </w:r>
    </w:p>
    <w:p w14:paraId="71648E22" w14:textId="77777777" w:rsidR="00044349" w:rsidRDefault="00044349" w:rsidP="00044349">
      <w:pPr>
        <w:pStyle w:val="BodyText"/>
      </w:pPr>
      <w:r w:rsidRPr="003A74EE">
        <w:rPr>
          <w:b/>
          <w:sz w:val="22"/>
        </w:rPr>
        <w:t>Tenure</w:t>
      </w:r>
      <w:r w:rsidRPr="00310A19">
        <w:rPr>
          <w:sz w:val="22"/>
        </w:rPr>
        <w:t xml:space="preserve">: </w:t>
      </w:r>
      <w:r w:rsidR="003A74EE">
        <w:rPr>
          <w:sz w:val="22"/>
        </w:rPr>
        <w:t>I</w:t>
      </w:r>
      <w:r w:rsidR="00191910">
        <w:rPr>
          <w:sz w:val="22"/>
        </w:rPr>
        <w:t xml:space="preserve">ndefinite with </w:t>
      </w:r>
      <w:r w:rsidRPr="00310A19">
        <w:rPr>
          <w:sz w:val="22"/>
        </w:rPr>
        <w:t xml:space="preserve">an </w:t>
      </w:r>
      <w:r w:rsidRPr="0026347D">
        <w:rPr>
          <w:sz w:val="22"/>
        </w:rPr>
        <w:t xml:space="preserve">initial </w:t>
      </w:r>
      <w:r w:rsidR="00745EC8" w:rsidRPr="00EF76D0">
        <w:rPr>
          <w:sz w:val="22"/>
        </w:rPr>
        <w:t>five years</w:t>
      </w:r>
      <w:r w:rsidR="00745EC8" w:rsidRPr="0026347D">
        <w:rPr>
          <w:sz w:val="22"/>
        </w:rPr>
        <w:t xml:space="preserve"> </w:t>
      </w:r>
      <w:r w:rsidR="00191910" w:rsidRPr="0026347D">
        <w:rPr>
          <w:sz w:val="22"/>
        </w:rPr>
        <w:t>specific</w:t>
      </w:r>
      <w:r w:rsidR="00191910">
        <w:rPr>
          <w:sz w:val="22"/>
        </w:rPr>
        <w:t xml:space="preserve"> science leader funding</w:t>
      </w:r>
      <w:r w:rsidRPr="006436B9">
        <w:t>.</w:t>
      </w:r>
    </w:p>
    <w:p w14:paraId="39AD9CF2" w14:textId="316C11B2" w:rsidR="003A74EE" w:rsidRPr="00310A19" w:rsidRDefault="003A74EE" w:rsidP="003A74EE">
      <w:pPr>
        <w:pStyle w:val="BodyText"/>
        <w:rPr>
          <w:sz w:val="22"/>
        </w:rPr>
      </w:pPr>
      <w:r w:rsidRPr="003A74EE">
        <w:rPr>
          <w:b/>
          <w:sz w:val="22"/>
        </w:rPr>
        <w:t>Location(s):</w:t>
      </w:r>
      <w:r w:rsidRPr="00310A19">
        <w:rPr>
          <w:sz w:val="22"/>
        </w:rPr>
        <w:t xml:space="preserve"> </w:t>
      </w:r>
      <w:r w:rsidR="00BD54C4">
        <w:rPr>
          <w:sz w:val="22"/>
        </w:rPr>
        <w:t>Pullenvale</w:t>
      </w:r>
      <w:r w:rsidR="0026347D">
        <w:rPr>
          <w:sz w:val="22"/>
        </w:rPr>
        <w:t>, Queensland</w:t>
      </w:r>
    </w:p>
    <w:p w14:paraId="546ACDA6" w14:textId="77777777" w:rsidR="003A74EE" w:rsidRPr="006436B9" w:rsidRDefault="003A74EE" w:rsidP="00044349">
      <w:pPr>
        <w:pStyle w:val="BodyText"/>
      </w:pPr>
      <w:r w:rsidRPr="00310A19">
        <w:rPr>
          <w:sz w:val="22"/>
        </w:rPr>
        <w:t xml:space="preserve">Relocation and immigration assistance will be provided to the successful candidate where required. </w:t>
      </w:r>
    </w:p>
    <w:p w14:paraId="20603C10" w14:textId="77777777" w:rsidR="001C2209" w:rsidRDefault="001C2209" w:rsidP="001C2209">
      <w:pPr>
        <w:pStyle w:val="Heading2notnumbered"/>
      </w:pPr>
      <w:r w:rsidRPr="00D97A8C">
        <w:t>How to apply</w:t>
      </w:r>
    </w:p>
    <w:p w14:paraId="26ECF4BA" w14:textId="77777777" w:rsidR="001C2209" w:rsidRPr="00310A19" w:rsidRDefault="00537074" w:rsidP="001C2209">
      <w:pPr>
        <w:pStyle w:val="BodyText"/>
        <w:rPr>
          <w:sz w:val="22"/>
        </w:rPr>
      </w:pPr>
      <w:r w:rsidRPr="00310A19">
        <w:rPr>
          <w:sz w:val="22"/>
        </w:rPr>
        <w:t xml:space="preserve">Please apply online at </w:t>
      </w:r>
      <w:hyperlink r:id="rId24" w:history="1">
        <w:r w:rsidR="001C2209" w:rsidRPr="00310A19">
          <w:rPr>
            <w:rStyle w:val="Hyperlink"/>
            <w:sz w:val="22"/>
          </w:rPr>
          <w:t>https://jobs.csiro.au</w:t>
        </w:r>
      </w:hyperlink>
      <w:r w:rsidR="001C2209" w:rsidRPr="00310A19">
        <w:rPr>
          <w:sz w:val="22"/>
        </w:rPr>
        <w:t xml:space="preserve"> </w:t>
      </w:r>
      <w:r w:rsidRPr="00310A19">
        <w:rPr>
          <w:sz w:val="22"/>
        </w:rPr>
        <w:t xml:space="preserve">entering the </w:t>
      </w:r>
      <w:r w:rsidR="00310A19" w:rsidRPr="00310A19">
        <w:rPr>
          <w:sz w:val="22"/>
        </w:rPr>
        <w:t>reference number</w:t>
      </w:r>
      <w:r w:rsidR="00745EC8">
        <w:rPr>
          <w:sz w:val="22"/>
        </w:rPr>
        <w:t xml:space="preserve"> and</w:t>
      </w:r>
      <w:r w:rsidR="00310A19" w:rsidRPr="00310A19">
        <w:rPr>
          <w:sz w:val="22"/>
        </w:rPr>
        <w:t xml:space="preserve"> uploading</w:t>
      </w:r>
      <w:r w:rsidR="001C2209" w:rsidRPr="00310A19">
        <w:rPr>
          <w:sz w:val="22"/>
        </w:rPr>
        <w:t xml:space="preserve"> in Microsoft </w:t>
      </w:r>
      <w:r w:rsidR="001C2209" w:rsidRPr="00310A19">
        <w:rPr>
          <w:spacing w:val="-3"/>
          <w:sz w:val="22"/>
        </w:rPr>
        <w:t>Word</w:t>
      </w:r>
      <w:r w:rsidR="001C2209" w:rsidRPr="00310A19">
        <w:rPr>
          <w:sz w:val="22"/>
        </w:rPr>
        <w:t xml:space="preserve"> your CV</w:t>
      </w:r>
      <w:r w:rsidR="00310A19" w:rsidRPr="00310A19">
        <w:rPr>
          <w:sz w:val="22"/>
        </w:rPr>
        <w:t>/resume</w:t>
      </w:r>
      <w:r w:rsidR="001C2209" w:rsidRPr="00310A19">
        <w:rPr>
          <w:sz w:val="22"/>
        </w:rPr>
        <w:t>, a</w:t>
      </w:r>
      <w:r w:rsidR="00310A19" w:rsidRPr="00310A19">
        <w:rPr>
          <w:sz w:val="22"/>
        </w:rPr>
        <w:t>nd a</w:t>
      </w:r>
      <w:r w:rsidR="001C2209" w:rsidRPr="00310A19">
        <w:rPr>
          <w:sz w:val="22"/>
        </w:rPr>
        <w:t xml:space="preserve"> cover letter outlining your </w:t>
      </w:r>
      <w:r w:rsidR="00F45E60">
        <w:rPr>
          <w:sz w:val="22"/>
        </w:rPr>
        <w:t xml:space="preserve">relevant </w:t>
      </w:r>
      <w:r w:rsidR="001C2209" w:rsidRPr="00310A19">
        <w:rPr>
          <w:sz w:val="22"/>
        </w:rPr>
        <w:t>experience</w:t>
      </w:r>
      <w:r w:rsidR="00B37D5B">
        <w:rPr>
          <w:sz w:val="22"/>
        </w:rPr>
        <w:t xml:space="preserve"> and</w:t>
      </w:r>
      <w:r w:rsidR="001C2209" w:rsidRPr="00310A19">
        <w:rPr>
          <w:sz w:val="22"/>
        </w:rPr>
        <w:t xml:space="preserve"> </w:t>
      </w:r>
      <w:r w:rsidR="00310A19" w:rsidRPr="00310A19">
        <w:rPr>
          <w:sz w:val="22"/>
        </w:rPr>
        <w:t xml:space="preserve">your </w:t>
      </w:r>
      <w:r w:rsidR="001C2209" w:rsidRPr="00310A19">
        <w:rPr>
          <w:sz w:val="22"/>
        </w:rPr>
        <w:t>motivation for apply</w:t>
      </w:r>
      <w:r w:rsidR="00310A19" w:rsidRPr="00310A19">
        <w:rPr>
          <w:sz w:val="22"/>
        </w:rPr>
        <w:t>ing</w:t>
      </w:r>
      <w:r w:rsidR="007F2831">
        <w:rPr>
          <w:sz w:val="22"/>
        </w:rPr>
        <w:t xml:space="preserve">.  </w:t>
      </w:r>
      <w:r w:rsidR="004820CD">
        <w:rPr>
          <w:sz w:val="22"/>
        </w:rPr>
        <w:t>Please e</w:t>
      </w:r>
      <w:r w:rsidR="007F2831">
        <w:rPr>
          <w:sz w:val="22"/>
        </w:rPr>
        <w:t>nsur</w:t>
      </w:r>
      <w:r w:rsidR="004820CD">
        <w:rPr>
          <w:sz w:val="22"/>
        </w:rPr>
        <w:t>e</w:t>
      </w:r>
      <w:r w:rsidR="007F2831">
        <w:rPr>
          <w:sz w:val="22"/>
        </w:rPr>
        <w:t xml:space="preserve"> you address both the eligibility and selection criteria for the CSIRO Science Leader Program as well as any selection criteria listed for the </w:t>
      </w:r>
      <w:r w:rsidR="00191910">
        <w:rPr>
          <w:sz w:val="22"/>
        </w:rPr>
        <w:t>specific priority area</w:t>
      </w:r>
      <w:r w:rsidR="001C2209" w:rsidRPr="00310A19">
        <w:rPr>
          <w:sz w:val="22"/>
        </w:rPr>
        <w:t xml:space="preserve">. </w:t>
      </w:r>
      <w:r w:rsidR="00310A19" w:rsidRPr="00310A19">
        <w:rPr>
          <w:sz w:val="22"/>
        </w:rPr>
        <w:t>In your CV p</w:t>
      </w:r>
      <w:r w:rsidR="001C2209" w:rsidRPr="00310A19">
        <w:rPr>
          <w:sz w:val="22"/>
        </w:rPr>
        <w:t>lease include the contact details of three referees.</w:t>
      </w:r>
      <w:r w:rsidR="00310A19" w:rsidRPr="00310A19">
        <w:rPr>
          <w:sz w:val="22"/>
        </w:rPr>
        <w:t xml:space="preserve"> </w:t>
      </w:r>
      <w:r w:rsidR="001C2209" w:rsidRPr="00310A19">
        <w:rPr>
          <w:sz w:val="22"/>
        </w:rPr>
        <w:t xml:space="preserve">Referees will only be contacted after prior consultation with </w:t>
      </w:r>
      <w:r w:rsidR="00310A19" w:rsidRPr="00310A19">
        <w:rPr>
          <w:sz w:val="22"/>
        </w:rPr>
        <w:t>you at which time please</w:t>
      </w:r>
      <w:r w:rsidR="001C2209" w:rsidRPr="00310A19">
        <w:rPr>
          <w:sz w:val="22"/>
        </w:rPr>
        <w:t xml:space="preserve"> ensure that </w:t>
      </w:r>
      <w:r w:rsidR="00310A19" w:rsidRPr="00310A19">
        <w:rPr>
          <w:sz w:val="22"/>
        </w:rPr>
        <w:t>your</w:t>
      </w:r>
      <w:r w:rsidR="001C2209" w:rsidRPr="00310A19">
        <w:rPr>
          <w:sz w:val="22"/>
        </w:rPr>
        <w:t xml:space="preserve"> referees are willing to provide reports when contacted</w:t>
      </w:r>
      <w:r w:rsidR="00F85EAA">
        <w:rPr>
          <w:sz w:val="22"/>
        </w:rPr>
        <w:t>.</w:t>
      </w:r>
      <w:r w:rsidR="001C2209" w:rsidRPr="00310A19">
        <w:rPr>
          <w:sz w:val="22"/>
        </w:rPr>
        <w:t xml:space="preserve"> </w:t>
      </w:r>
    </w:p>
    <w:p w14:paraId="6B753EE9" w14:textId="77777777" w:rsidR="002165CD" w:rsidRPr="00444DA3" w:rsidRDefault="001C2209" w:rsidP="001C2209">
      <w:pPr>
        <w:pStyle w:val="Heading2notnumbered"/>
      </w:pPr>
      <w:r>
        <w:t>Contacts</w:t>
      </w:r>
    </w:p>
    <w:p w14:paraId="0BFB6B75" w14:textId="3D24CF30" w:rsidR="002165CD" w:rsidRPr="0072243A" w:rsidRDefault="00191910" w:rsidP="006436B9">
      <w:pPr>
        <w:pStyle w:val="BodyText"/>
        <w:rPr>
          <w:sz w:val="22"/>
        </w:rPr>
      </w:pPr>
      <w:r>
        <w:rPr>
          <w:sz w:val="22"/>
        </w:rPr>
        <w:t xml:space="preserve">If you are considering </w:t>
      </w:r>
      <w:bookmarkStart w:id="0" w:name="_GoBack"/>
      <w:bookmarkEnd w:id="0"/>
      <w:r w:rsidRPr="0072243A">
        <w:rPr>
          <w:sz w:val="22"/>
        </w:rPr>
        <w:t xml:space="preserve">applying </w:t>
      </w:r>
      <w:r w:rsidR="004C5489" w:rsidRPr="0072243A">
        <w:rPr>
          <w:sz w:val="22"/>
        </w:rPr>
        <w:t xml:space="preserve">for </w:t>
      </w:r>
      <w:r w:rsidRPr="0072243A">
        <w:rPr>
          <w:sz w:val="22"/>
        </w:rPr>
        <w:t xml:space="preserve">this position </w:t>
      </w:r>
      <w:r w:rsidR="00785A83" w:rsidRPr="0072243A">
        <w:rPr>
          <w:sz w:val="22"/>
        </w:rPr>
        <w:t xml:space="preserve">please </w:t>
      </w:r>
      <w:r w:rsidR="00D82919" w:rsidRPr="0072243A">
        <w:rPr>
          <w:sz w:val="22"/>
        </w:rPr>
        <w:t xml:space="preserve">contact </w:t>
      </w:r>
      <w:r w:rsidR="00770112" w:rsidRPr="0072243A">
        <w:rPr>
          <w:sz w:val="22"/>
        </w:rPr>
        <w:t xml:space="preserve">Dr </w:t>
      </w:r>
      <w:r w:rsidR="00E35A3A" w:rsidRPr="0072243A">
        <w:rPr>
          <w:sz w:val="22"/>
        </w:rPr>
        <w:t>Brano Kusy</w:t>
      </w:r>
      <w:r w:rsidR="00770112" w:rsidRPr="0072243A">
        <w:rPr>
          <w:sz w:val="22"/>
        </w:rPr>
        <w:t xml:space="preserve">, 07 </w:t>
      </w:r>
      <w:r w:rsidR="00E35A3A" w:rsidRPr="0072243A">
        <w:rPr>
          <w:sz w:val="22"/>
        </w:rPr>
        <w:t>3327</w:t>
      </w:r>
      <w:r w:rsidR="00770112" w:rsidRPr="0072243A">
        <w:rPr>
          <w:sz w:val="22"/>
        </w:rPr>
        <w:t xml:space="preserve"> </w:t>
      </w:r>
      <w:r w:rsidR="00E35A3A" w:rsidRPr="0072243A">
        <w:rPr>
          <w:sz w:val="22"/>
        </w:rPr>
        <w:t>4023</w:t>
      </w:r>
      <w:r w:rsidR="00770112" w:rsidRPr="0072243A">
        <w:rPr>
          <w:sz w:val="22"/>
        </w:rPr>
        <w:t>,</w:t>
      </w:r>
      <w:r w:rsidR="00E35A3A" w:rsidRPr="0072243A">
        <w:rPr>
          <w:sz w:val="22"/>
        </w:rPr>
        <w:t xml:space="preserve"> brano.kusy</w:t>
      </w:r>
      <w:r w:rsidR="00770112" w:rsidRPr="0072243A">
        <w:rPr>
          <w:sz w:val="22"/>
        </w:rPr>
        <w:t>@csiro.au</w:t>
      </w:r>
      <w:r w:rsidRPr="0072243A">
        <w:rPr>
          <w:sz w:val="22"/>
        </w:rPr>
        <w:t xml:space="preserve"> to discuss the priority area, role and expectations</w:t>
      </w:r>
      <w:r w:rsidR="003A74EE" w:rsidRPr="0072243A">
        <w:rPr>
          <w:sz w:val="22"/>
        </w:rPr>
        <w:t>.</w:t>
      </w:r>
      <w:r w:rsidR="00537074" w:rsidRPr="0072243A">
        <w:rPr>
          <w:sz w:val="22"/>
        </w:rPr>
        <w:t xml:space="preserve"> </w:t>
      </w:r>
    </w:p>
    <w:p w14:paraId="47560FE4" w14:textId="157A51F7" w:rsidR="001214C3" w:rsidRPr="00310A19" w:rsidRDefault="001214C3" w:rsidP="006436B9">
      <w:pPr>
        <w:pStyle w:val="BodyText"/>
        <w:rPr>
          <w:sz w:val="22"/>
        </w:rPr>
      </w:pPr>
      <w:r w:rsidRPr="0072243A">
        <w:rPr>
          <w:sz w:val="22"/>
        </w:rPr>
        <w:t xml:space="preserve">Please do not send your application directly </w:t>
      </w:r>
      <w:r w:rsidR="00310A19" w:rsidRPr="0072243A">
        <w:rPr>
          <w:sz w:val="22"/>
        </w:rPr>
        <w:t xml:space="preserve">to </w:t>
      </w:r>
      <w:r w:rsidR="00770112" w:rsidRPr="0072243A">
        <w:rPr>
          <w:sz w:val="22"/>
        </w:rPr>
        <w:t xml:space="preserve">Dr </w:t>
      </w:r>
      <w:r w:rsidR="00E35A3A" w:rsidRPr="0072243A">
        <w:rPr>
          <w:sz w:val="22"/>
        </w:rPr>
        <w:t>Kusy</w:t>
      </w:r>
      <w:r w:rsidRPr="0072243A">
        <w:rPr>
          <w:sz w:val="22"/>
        </w:rPr>
        <w:t xml:space="preserve"> because your application</w:t>
      </w:r>
      <w:r w:rsidRPr="00310A19">
        <w:rPr>
          <w:sz w:val="22"/>
        </w:rPr>
        <w:t xml:space="preserve"> may not be considered by the selection panel.</w:t>
      </w:r>
    </w:p>
    <w:p w14:paraId="4BAC73FF" w14:textId="77777777" w:rsidR="00537074" w:rsidRPr="00310A19" w:rsidRDefault="00537074" w:rsidP="006436B9">
      <w:pPr>
        <w:pStyle w:val="BodyText"/>
        <w:rPr>
          <w:sz w:val="22"/>
        </w:rPr>
      </w:pPr>
      <w:r w:rsidRPr="00310A19">
        <w:rPr>
          <w:sz w:val="22"/>
        </w:rPr>
        <w:t xml:space="preserve">Should you have difficulty applying please contact </w:t>
      </w:r>
      <w:hyperlink r:id="rId25" w:history="1">
        <w:r w:rsidR="009E0983" w:rsidRPr="00310A19">
          <w:rPr>
            <w:rStyle w:val="Hyperlink"/>
            <w:sz w:val="22"/>
          </w:rPr>
          <w:t>careersonline@csiro.au</w:t>
        </w:r>
      </w:hyperlink>
      <w:r w:rsidR="009E0983" w:rsidRPr="00310A19">
        <w:rPr>
          <w:sz w:val="22"/>
        </w:rPr>
        <w:t xml:space="preserve"> or call 1300 984 220 during Australian business hours.</w:t>
      </w:r>
    </w:p>
    <w:p w14:paraId="31EAD322" w14:textId="77777777" w:rsidR="00A34DA9" w:rsidRPr="009E0983" w:rsidRDefault="00A34DA9" w:rsidP="009E0983">
      <w:pPr>
        <w:pStyle w:val="BodyText"/>
        <w:ind w:left="1854" w:right="1278"/>
        <w:rPr>
          <w:szCs w:val="24"/>
        </w:rPr>
      </w:pPr>
    </w:p>
    <w:p w14:paraId="18B27C7F" w14:textId="77777777" w:rsidR="00A34DA9" w:rsidRDefault="00A34DA9" w:rsidP="006436B9">
      <w:pPr>
        <w:spacing w:after="0"/>
        <w:rPr>
          <w:b/>
          <w:color w:val="231F20"/>
          <w:spacing w:val="-1"/>
          <w:sz w:val="24"/>
          <w:szCs w:val="24"/>
        </w:rPr>
      </w:pPr>
    </w:p>
    <w:p w14:paraId="125ED002" w14:textId="77777777" w:rsidR="001214C3" w:rsidRDefault="001C2209" w:rsidP="00D76C3D">
      <w:pPr>
        <w:spacing w:before="73" w:line="240" w:lineRule="exact"/>
        <w:ind w:right="3"/>
        <w:rPr>
          <w:rFonts w:ascii="Calibri Light"/>
          <w:i/>
          <w:color w:val="231F20"/>
          <w:spacing w:val="-3"/>
        </w:rPr>
      </w:pPr>
      <w:r>
        <w:rPr>
          <w:rFonts w:ascii="Calibri Light"/>
          <w:i/>
          <w:color w:val="231F20"/>
        </w:rPr>
        <w:t xml:space="preserve">NB: </w:t>
      </w:r>
      <w:r w:rsidR="001214C3">
        <w:rPr>
          <w:rFonts w:ascii="Calibri Light"/>
          <w:i/>
          <w:color w:val="231F20"/>
        </w:rPr>
        <w:t>As part of the selecti</w:t>
      </w:r>
      <w:r w:rsidR="00310A19">
        <w:rPr>
          <w:rFonts w:ascii="Calibri Light"/>
          <w:i/>
          <w:color w:val="231F20"/>
        </w:rPr>
        <w:t>o</w:t>
      </w:r>
      <w:r w:rsidR="001214C3">
        <w:rPr>
          <w:rFonts w:ascii="Calibri Light"/>
          <w:i/>
          <w:color w:val="231F20"/>
        </w:rPr>
        <w:t xml:space="preserve">n process candidates </w:t>
      </w:r>
      <w:r>
        <w:rPr>
          <w:rFonts w:ascii="Calibri Light"/>
          <w:i/>
          <w:color w:val="231F20"/>
          <w:spacing w:val="-3"/>
        </w:rPr>
        <w:t>may be asked to do abilities testing and</w:t>
      </w:r>
      <w:r w:rsidR="001214C3">
        <w:rPr>
          <w:rFonts w:ascii="Calibri Light"/>
          <w:i/>
          <w:color w:val="231F20"/>
          <w:spacing w:val="-3"/>
        </w:rPr>
        <w:t>/or a personality questionnaire</w:t>
      </w:r>
      <w:r w:rsidR="00310A19">
        <w:rPr>
          <w:rFonts w:ascii="Calibri Light"/>
          <w:i/>
          <w:color w:val="231F20"/>
          <w:spacing w:val="-3"/>
        </w:rPr>
        <w:t xml:space="preserve"> and/or to give a presentation to staff</w:t>
      </w:r>
      <w:r w:rsidR="001214C3">
        <w:rPr>
          <w:rFonts w:ascii="Calibri Light"/>
          <w:i/>
          <w:color w:val="231F20"/>
          <w:spacing w:val="-3"/>
        </w:rPr>
        <w:t>.</w:t>
      </w:r>
    </w:p>
    <w:p w14:paraId="5A5E9539" w14:textId="77777777" w:rsidR="00A34DA9" w:rsidRDefault="001214C3" w:rsidP="00D76C3D">
      <w:pPr>
        <w:spacing w:before="73" w:line="240" w:lineRule="exact"/>
        <w:ind w:right="3"/>
        <w:rPr>
          <w:rFonts w:ascii="Calibri Light" w:eastAsia="Calibri Light" w:hAnsi="Calibri Light" w:cs="Calibri Light"/>
        </w:rPr>
      </w:pPr>
      <w:r>
        <w:rPr>
          <w:rFonts w:ascii="Calibri Light"/>
          <w:i/>
          <w:color w:val="231F20"/>
        </w:rPr>
        <w:t xml:space="preserve">On acceptance of an offer of </w:t>
      </w:r>
      <w:r w:rsidR="004C5489">
        <w:rPr>
          <w:rFonts w:ascii="Calibri Light"/>
          <w:i/>
          <w:color w:val="231F20"/>
        </w:rPr>
        <w:t xml:space="preserve">a </w:t>
      </w:r>
      <w:r>
        <w:rPr>
          <w:rFonts w:ascii="Calibri Light"/>
          <w:i/>
          <w:color w:val="231F20"/>
        </w:rPr>
        <w:t xml:space="preserve">position </w:t>
      </w:r>
      <w:r w:rsidR="00310A19">
        <w:rPr>
          <w:rFonts w:ascii="Calibri Light"/>
          <w:i/>
          <w:color w:val="231F20"/>
        </w:rPr>
        <w:t xml:space="preserve">with CSIRO </w:t>
      </w:r>
      <w:r>
        <w:rPr>
          <w:rFonts w:ascii="Calibri Light"/>
          <w:i/>
          <w:color w:val="231F20"/>
        </w:rPr>
        <w:t xml:space="preserve">the appointee </w:t>
      </w:r>
      <w:r>
        <w:rPr>
          <w:rFonts w:ascii="Calibri Light"/>
          <w:i/>
          <w:color w:val="231F20"/>
          <w:spacing w:val="-1"/>
        </w:rPr>
        <w:t xml:space="preserve">will </w:t>
      </w:r>
      <w:r>
        <w:rPr>
          <w:rFonts w:ascii="Calibri Light"/>
          <w:i/>
          <w:color w:val="231F20"/>
        </w:rPr>
        <w:t xml:space="preserve">be </w:t>
      </w:r>
      <w:r w:rsidR="004C5489">
        <w:rPr>
          <w:rFonts w:ascii="Calibri Light"/>
          <w:i/>
          <w:color w:val="231F20"/>
          <w:spacing w:val="-1"/>
        </w:rPr>
        <w:t>need</w:t>
      </w:r>
      <w:r>
        <w:rPr>
          <w:rFonts w:ascii="Calibri Light"/>
          <w:i/>
          <w:color w:val="231F20"/>
          <w:spacing w:val="59"/>
        </w:rPr>
        <w:t xml:space="preserve"> </w:t>
      </w:r>
      <w:r>
        <w:rPr>
          <w:rFonts w:ascii="Calibri Light"/>
          <w:i/>
          <w:color w:val="231F20"/>
          <w:spacing w:val="-2"/>
        </w:rPr>
        <w:t>to</w:t>
      </w:r>
      <w:r>
        <w:rPr>
          <w:rFonts w:ascii="Calibri Light"/>
          <w:i/>
          <w:color w:val="231F20"/>
          <w:spacing w:val="-3"/>
        </w:rPr>
        <w:t xml:space="preserve"> </w:t>
      </w:r>
      <w:r>
        <w:rPr>
          <w:rFonts w:ascii="Calibri Light"/>
          <w:i/>
          <w:color w:val="231F20"/>
          <w:spacing w:val="-1"/>
        </w:rPr>
        <w:t>provide</w:t>
      </w:r>
      <w:r>
        <w:rPr>
          <w:rFonts w:ascii="Calibri Light"/>
          <w:i/>
          <w:color w:val="231F20"/>
          <w:spacing w:val="-3"/>
        </w:rPr>
        <w:t xml:space="preserve"> </w:t>
      </w:r>
      <w:r>
        <w:rPr>
          <w:rFonts w:ascii="Calibri Light"/>
          <w:i/>
          <w:color w:val="231F20"/>
        </w:rPr>
        <w:t>proof</w:t>
      </w:r>
      <w:r>
        <w:rPr>
          <w:rFonts w:ascii="Calibri Light"/>
          <w:i/>
          <w:color w:val="231F20"/>
          <w:spacing w:val="-3"/>
        </w:rPr>
        <w:t xml:space="preserve"> </w:t>
      </w:r>
      <w:r>
        <w:rPr>
          <w:rFonts w:ascii="Calibri Light"/>
          <w:i/>
          <w:color w:val="231F20"/>
        </w:rPr>
        <w:t>of</w:t>
      </w:r>
      <w:r>
        <w:rPr>
          <w:rFonts w:ascii="Calibri Light"/>
          <w:i/>
          <w:color w:val="231F20"/>
          <w:spacing w:val="-2"/>
        </w:rPr>
        <w:t xml:space="preserve"> </w:t>
      </w:r>
      <w:r>
        <w:rPr>
          <w:rFonts w:ascii="Calibri Light"/>
          <w:i/>
          <w:color w:val="231F20"/>
        </w:rPr>
        <w:t>their</w:t>
      </w:r>
      <w:r>
        <w:rPr>
          <w:rFonts w:ascii="Calibri Light"/>
          <w:i/>
          <w:color w:val="231F20"/>
          <w:spacing w:val="-3"/>
        </w:rPr>
        <w:t xml:space="preserve"> </w:t>
      </w:r>
      <w:r>
        <w:rPr>
          <w:rFonts w:ascii="Calibri Light"/>
          <w:i/>
          <w:color w:val="231F20"/>
          <w:spacing w:val="-2"/>
        </w:rPr>
        <w:t>identity</w:t>
      </w:r>
      <w:r w:rsidR="00A34DA9">
        <w:rPr>
          <w:rFonts w:ascii="Calibri Light"/>
          <w:i/>
          <w:color w:val="231F20"/>
          <w:spacing w:val="-1"/>
        </w:rPr>
        <w:t>,</w:t>
      </w:r>
      <w:r w:rsidR="00A34DA9">
        <w:rPr>
          <w:rFonts w:ascii="Calibri Light"/>
          <w:i/>
          <w:color w:val="231F20"/>
          <w:spacing w:val="-4"/>
        </w:rPr>
        <w:t xml:space="preserve"> </w:t>
      </w:r>
      <w:r w:rsidR="00A34DA9">
        <w:rPr>
          <w:rFonts w:ascii="Calibri Light"/>
          <w:i/>
          <w:color w:val="231F20"/>
        </w:rPr>
        <w:t>give</w:t>
      </w:r>
      <w:r w:rsidR="00A34DA9">
        <w:rPr>
          <w:rFonts w:ascii="Calibri Light"/>
          <w:i/>
          <w:color w:val="231F20"/>
          <w:spacing w:val="-3"/>
        </w:rPr>
        <w:t xml:space="preserve"> </w:t>
      </w:r>
      <w:r w:rsidR="00A34DA9">
        <w:rPr>
          <w:rFonts w:ascii="Calibri Light"/>
          <w:i/>
          <w:color w:val="231F20"/>
        </w:rPr>
        <w:t>permission</w:t>
      </w:r>
      <w:r w:rsidR="00A34DA9">
        <w:rPr>
          <w:rFonts w:ascii="Calibri Light"/>
          <w:i/>
          <w:color w:val="231F20"/>
          <w:spacing w:val="-3"/>
        </w:rPr>
        <w:t xml:space="preserve"> </w:t>
      </w:r>
      <w:r w:rsidR="00A34DA9">
        <w:rPr>
          <w:rFonts w:ascii="Calibri Light"/>
          <w:i/>
          <w:color w:val="231F20"/>
          <w:spacing w:val="-2"/>
        </w:rPr>
        <w:t>for</w:t>
      </w:r>
      <w:r w:rsidR="00A34DA9">
        <w:rPr>
          <w:rFonts w:ascii="Calibri Light"/>
          <w:i/>
          <w:color w:val="231F20"/>
          <w:spacing w:val="-3"/>
        </w:rPr>
        <w:t xml:space="preserve"> </w:t>
      </w:r>
      <w:r w:rsidR="00A34DA9">
        <w:rPr>
          <w:rFonts w:ascii="Calibri Light"/>
          <w:i/>
          <w:color w:val="231F20"/>
          <w:spacing w:val="-1"/>
        </w:rPr>
        <w:t>verification</w:t>
      </w:r>
      <w:r w:rsidR="00A34DA9">
        <w:rPr>
          <w:rFonts w:ascii="Calibri Light"/>
          <w:i/>
          <w:color w:val="231F20"/>
          <w:spacing w:val="-3"/>
        </w:rPr>
        <w:t xml:space="preserve"> </w:t>
      </w:r>
      <w:r w:rsidR="00A34DA9">
        <w:rPr>
          <w:rFonts w:ascii="Calibri Light"/>
          <w:i/>
          <w:color w:val="231F20"/>
        </w:rPr>
        <w:t>of</w:t>
      </w:r>
      <w:r w:rsidR="00A34DA9">
        <w:rPr>
          <w:rFonts w:ascii="Calibri Light"/>
          <w:i/>
          <w:color w:val="231F20"/>
          <w:spacing w:val="-4"/>
        </w:rPr>
        <w:t xml:space="preserve"> </w:t>
      </w:r>
      <w:r w:rsidR="00A34DA9">
        <w:rPr>
          <w:rFonts w:ascii="Calibri Light"/>
          <w:i/>
          <w:color w:val="231F20"/>
        </w:rPr>
        <w:t>their</w:t>
      </w:r>
      <w:r>
        <w:rPr>
          <w:rFonts w:ascii="Calibri Light"/>
          <w:i/>
          <w:color w:val="231F20"/>
          <w:spacing w:val="45"/>
          <w:w w:val="99"/>
        </w:rPr>
        <w:t xml:space="preserve"> </w:t>
      </w:r>
      <w:r w:rsidR="00A34DA9">
        <w:rPr>
          <w:rFonts w:ascii="Calibri Light"/>
          <w:i/>
          <w:color w:val="231F20"/>
          <w:spacing w:val="-1"/>
        </w:rPr>
        <w:t>tertiary</w:t>
      </w:r>
      <w:r w:rsidR="00A34DA9">
        <w:rPr>
          <w:rFonts w:ascii="Calibri Light"/>
          <w:i/>
          <w:color w:val="231F20"/>
          <w:spacing w:val="-4"/>
        </w:rPr>
        <w:t xml:space="preserve"> </w:t>
      </w:r>
      <w:r w:rsidR="00A34DA9">
        <w:rPr>
          <w:rFonts w:ascii="Calibri Light"/>
          <w:i/>
          <w:color w:val="231F20"/>
          <w:spacing w:val="-1"/>
        </w:rPr>
        <w:t>qualifications</w:t>
      </w:r>
      <w:r w:rsidR="00A34DA9">
        <w:rPr>
          <w:rFonts w:ascii="Calibri Light"/>
          <w:i/>
          <w:color w:val="231F20"/>
          <w:spacing w:val="-3"/>
        </w:rPr>
        <w:t xml:space="preserve"> </w:t>
      </w:r>
      <w:r w:rsidR="00A34DA9">
        <w:rPr>
          <w:rFonts w:ascii="Calibri Light"/>
          <w:i/>
          <w:color w:val="231F20"/>
        </w:rPr>
        <w:t>and</w:t>
      </w:r>
      <w:r w:rsidR="00A34DA9">
        <w:rPr>
          <w:rFonts w:ascii="Calibri Light"/>
          <w:i/>
          <w:color w:val="231F20"/>
          <w:spacing w:val="-4"/>
        </w:rPr>
        <w:t xml:space="preserve"> </w:t>
      </w:r>
      <w:r w:rsidR="00A34DA9">
        <w:rPr>
          <w:rFonts w:ascii="Calibri Light"/>
          <w:i/>
          <w:color w:val="231F20"/>
        </w:rPr>
        <w:t>apply</w:t>
      </w:r>
      <w:r w:rsidR="00A34DA9">
        <w:rPr>
          <w:rFonts w:ascii="Calibri Light"/>
          <w:i/>
          <w:color w:val="231F20"/>
          <w:spacing w:val="-3"/>
        </w:rPr>
        <w:t xml:space="preserve"> </w:t>
      </w:r>
      <w:r w:rsidR="00A34DA9">
        <w:rPr>
          <w:rFonts w:ascii="Calibri Light"/>
          <w:i/>
          <w:color w:val="231F20"/>
          <w:spacing w:val="-2"/>
        </w:rPr>
        <w:t>for</w:t>
      </w:r>
      <w:r w:rsidR="00A34DA9">
        <w:rPr>
          <w:rFonts w:ascii="Calibri Light"/>
          <w:i/>
          <w:color w:val="231F20"/>
          <w:spacing w:val="-3"/>
        </w:rPr>
        <w:t xml:space="preserve"> </w:t>
      </w:r>
      <w:r>
        <w:rPr>
          <w:rFonts w:ascii="Calibri Light"/>
          <w:i/>
          <w:color w:val="231F20"/>
        </w:rPr>
        <w:t xml:space="preserve">a security check or </w:t>
      </w:r>
      <w:r w:rsidR="00A34DA9">
        <w:rPr>
          <w:rFonts w:ascii="Calibri Light"/>
          <w:i/>
          <w:color w:val="231F20"/>
          <w:spacing w:val="-1"/>
        </w:rPr>
        <w:t>Australian</w:t>
      </w:r>
      <w:r w:rsidR="00A34DA9">
        <w:rPr>
          <w:rFonts w:ascii="Calibri Light"/>
          <w:i/>
          <w:color w:val="231F20"/>
          <w:spacing w:val="-3"/>
        </w:rPr>
        <w:t xml:space="preserve"> </w:t>
      </w:r>
      <w:r w:rsidR="00A34DA9">
        <w:rPr>
          <w:rFonts w:ascii="Calibri Light"/>
          <w:i/>
          <w:color w:val="231F20"/>
          <w:spacing w:val="-1"/>
        </w:rPr>
        <w:t>Federal</w:t>
      </w:r>
      <w:r w:rsidR="00A34DA9">
        <w:rPr>
          <w:rFonts w:ascii="Calibri Light"/>
          <w:i/>
          <w:color w:val="231F20"/>
          <w:spacing w:val="-3"/>
        </w:rPr>
        <w:t xml:space="preserve"> </w:t>
      </w:r>
      <w:r w:rsidR="00A34DA9">
        <w:rPr>
          <w:rFonts w:ascii="Calibri Light"/>
          <w:i/>
          <w:color w:val="231F20"/>
          <w:spacing w:val="-2"/>
        </w:rPr>
        <w:t>Police</w:t>
      </w:r>
      <w:r w:rsidR="00A34DA9">
        <w:rPr>
          <w:rFonts w:ascii="Calibri Light"/>
          <w:i/>
          <w:color w:val="231F20"/>
          <w:spacing w:val="-3"/>
        </w:rPr>
        <w:t xml:space="preserve"> </w:t>
      </w:r>
      <w:r>
        <w:rPr>
          <w:rFonts w:ascii="Calibri Light"/>
          <w:i/>
          <w:color w:val="231F20"/>
        </w:rPr>
        <w:t>check.</w:t>
      </w:r>
    </w:p>
    <w:p w14:paraId="798F83E5" w14:textId="0F250046" w:rsidR="00A34DA9" w:rsidRDefault="00A34DA9" w:rsidP="00A34DA9">
      <w:pPr>
        <w:spacing w:line="240" w:lineRule="exact"/>
        <w:rPr>
          <w:rFonts w:ascii="Calibri Light" w:eastAsia="Calibri Light" w:hAnsi="Calibri Light" w:cs="Calibri Light"/>
        </w:rPr>
        <w:sectPr w:rsidR="00A34DA9" w:rsidSect="006436B9">
          <w:headerReference w:type="default" r:id="rId26"/>
          <w:type w:val="nextColumn"/>
          <w:pgSz w:w="11910" w:h="16840"/>
          <w:pgMar w:top="964" w:right="1134" w:bottom="1134" w:left="1134" w:header="0" w:footer="24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14:paraId="2283AA34" w14:textId="77777777" w:rsidTr="0024666C">
        <w:trPr>
          <w:trHeight w:hRule="exact" w:val="992"/>
        </w:trPr>
        <w:tc>
          <w:tcPr>
            <w:tcW w:w="8755" w:type="dxa"/>
            <w:gridSpan w:val="3"/>
          </w:tcPr>
          <w:p w14:paraId="11C3E061" w14:textId="77777777" w:rsidR="00B46B69" w:rsidRPr="005F573F" w:rsidRDefault="001D6A6E" w:rsidP="0024666C">
            <w:pPr>
              <w:pStyle w:val="BackCoverContactDetails"/>
            </w:pPr>
            <w:r>
              <w:rPr>
                <w:b/>
                <w:color w:val="231F20"/>
                <w:spacing w:val="-1"/>
                <w:sz w:val="24"/>
                <w:szCs w:val="24"/>
              </w:rPr>
              <w:lastRenderedPageBreak/>
              <w:br w:type="page"/>
            </w:r>
            <w:r w:rsidR="00646827">
              <w:rPr>
                <w:noProof/>
              </w:rPr>
              <mc:AlternateContent>
                <mc:Choice Requires="wps">
                  <w:drawing>
                    <wp:anchor distT="0" distB="0" distL="114300" distR="114300" simplePos="0" relativeHeight="251782144" behindDoc="1" locked="0" layoutInCell="1" allowOverlap="1" wp14:anchorId="2685E4DC" wp14:editId="79A98923">
                      <wp:simplePos x="0" y="0"/>
                      <wp:positionH relativeFrom="column">
                        <wp:posOffset>-759460</wp:posOffset>
                      </wp:positionH>
                      <wp:positionV relativeFrom="paragraph">
                        <wp:posOffset>-746125</wp:posOffset>
                      </wp:positionV>
                      <wp:extent cx="7598410" cy="7686675"/>
                      <wp:effectExtent l="0" t="2540" r="3810" b="0"/>
                      <wp:wrapNone/>
                      <wp:docPr id="12"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3988"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" filled="f" fillcolor="#00a9ce [3204]" stroked="f"/>
                  </w:pict>
                </mc:Fallback>
              </mc:AlternateContent>
            </w:r>
          </w:p>
        </w:tc>
      </w:tr>
      <w:tr w:rsidR="00B46B69" w14:paraId="2596BF3C" w14:textId="77777777" w:rsidTr="0024666C">
        <w:tc>
          <w:tcPr>
            <w:tcW w:w="3337" w:type="dxa"/>
          </w:tcPr>
          <w:p w14:paraId="302552E0" w14:textId="77777777" w:rsidR="00B46B69" w:rsidRPr="00585C0D" w:rsidRDefault="00B46B69" w:rsidP="005F2AB8">
            <w:pPr>
              <w:pStyle w:val="BackCoverContactHeadingWhite"/>
            </w:pPr>
            <w:r w:rsidRPr="00585C0D">
              <w:t>CONTACT US</w:t>
            </w:r>
          </w:p>
          <w:p w14:paraId="22E927E1" w14:textId="77777777" w:rsidR="00B46B69" w:rsidRPr="00585C0D" w:rsidRDefault="00B46B69" w:rsidP="005F2AB8">
            <w:pPr>
              <w:pStyle w:val="BackCoverContactDetailsWhite"/>
            </w:pPr>
            <w:r w:rsidRPr="00585C0D">
              <w:rPr>
                <w:rStyle w:val="BackCoverContactBold"/>
                <w:szCs w:val="22"/>
              </w:rPr>
              <w:t>t</w:t>
            </w:r>
            <w:r w:rsidRPr="00585C0D">
              <w:t xml:space="preserve"> </w:t>
            </w:r>
            <w:r w:rsidRPr="00585C0D">
              <w:tab/>
              <w:t xml:space="preserve">1300 </w:t>
            </w:r>
            <w:r w:rsidR="001C2209">
              <w:t>984 220</w:t>
            </w:r>
          </w:p>
          <w:p w14:paraId="65ABA7AC" w14:textId="77777777" w:rsidR="00B46B69" w:rsidRPr="00585C0D" w:rsidRDefault="00B46B69" w:rsidP="005F2AB8">
            <w:pPr>
              <w:pStyle w:val="BackCoverContactDetailsWhite"/>
              <w:rPr>
                <w:szCs w:val="22"/>
              </w:rPr>
            </w:pPr>
            <w:r w:rsidRPr="00585C0D">
              <w:tab/>
            </w:r>
          </w:p>
          <w:p w14:paraId="054C4F86" w14:textId="77777777" w:rsidR="00B46B69" w:rsidRPr="00585C0D" w:rsidRDefault="00B46B69" w:rsidP="005F2AB8">
            <w:pPr>
              <w:pStyle w:val="BackCoverContactDetailsWhite"/>
            </w:pPr>
            <w:r w:rsidRPr="00585C0D">
              <w:rPr>
                <w:rStyle w:val="BackCoverContactBold"/>
                <w:szCs w:val="22"/>
              </w:rPr>
              <w:t>e</w:t>
            </w:r>
            <w:r w:rsidRPr="00585C0D">
              <w:t xml:space="preserve"> </w:t>
            </w:r>
            <w:r w:rsidRPr="00585C0D">
              <w:tab/>
            </w:r>
            <w:r w:rsidR="001C2209">
              <w:t>careersonline</w:t>
            </w:r>
            <w:r w:rsidR="007564E9" w:rsidRPr="007564E9">
              <w:t>@csiro.au</w:t>
            </w:r>
          </w:p>
          <w:p w14:paraId="5B937995" w14:textId="77777777" w:rsidR="00B46B69" w:rsidRPr="00585C0D" w:rsidRDefault="00B46B69" w:rsidP="005F2AB8">
            <w:pPr>
              <w:pStyle w:val="BackCoverContactDetailsWhite"/>
            </w:pPr>
            <w:r w:rsidRPr="00585C0D">
              <w:rPr>
                <w:rStyle w:val="BackCoverContactBold"/>
                <w:szCs w:val="22"/>
              </w:rPr>
              <w:t>w</w:t>
            </w:r>
            <w:r w:rsidRPr="00585C0D">
              <w:t xml:space="preserve"> </w:t>
            </w:r>
            <w:r w:rsidRPr="00585C0D">
              <w:tab/>
              <w:t>www.csiro.au</w:t>
            </w:r>
          </w:p>
          <w:p w14:paraId="43AC21EB" w14:textId="77777777" w:rsidR="00B46B69" w:rsidRPr="00585C0D" w:rsidRDefault="007564E9" w:rsidP="007564E9">
            <w:pPr>
              <w:pStyle w:val="BackCoverContactHeadingWhite"/>
            </w:pPr>
            <w:r>
              <w:t>WE DO THE EXTRAORDINARY EVERY DAY</w:t>
            </w:r>
          </w:p>
          <w:p w14:paraId="3D9E1794" w14:textId="77777777" w:rsidR="007564E9" w:rsidRDefault="007564E9" w:rsidP="007564E9">
            <w:pPr>
              <w:pStyle w:val="BackCoverContactDetailsWhite"/>
              <w:spacing w:after="60"/>
            </w:pPr>
            <w:r>
              <w:t xml:space="preserve">We innovate for tomorrow and help improve today – for our customers, all Australians and the world. </w:t>
            </w:r>
          </w:p>
          <w:p w14:paraId="74FB4F1F" w14:textId="77777777" w:rsidR="007564E9" w:rsidRDefault="007564E9" w:rsidP="007564E9">
            <w:pPr>
              <w:pStyle w:val="BackCoverContactDetailsWhite"/>
              <w:spacing w:after="60"/>
            </w:pPr>
            <w:r>
              <w:t xml:space="preserve">Our innovations contribute billions of dollars to the Australian economy </w:t>
            </w:r>
            <w:r>
              <w:br/>
              <w:t xml:space="preserve">every year. As the largest patent holder </w:t>
            </w:r>
            <w:r>
              <w:br/>
              <w:t xml:space="preserve">in the nation, our vast wealth of intellectual property has led to more </w:t>
            </w:r>
            <w:r>
              <w:br/>
              <w:t xml:space="preserve">than 150 spin-off companies. </w:t>
            </w:r>
          </w:p>
          <w:p w14:paraId="6817479A" w14:textId="77777777" w:rsidR="007564E9" w:rsidRDefault="007564E9" w:rsidP="007564E9">
            <w:pPr>
              <w:pStyle w:val="BackCoverContactDetailsWhite"/>
              <w:spacing w:after="60"/>
            </w:pPr>
            <w:r>
              <w:t xml:space="preserve">With more than 5,000 experts and a burning desire to get things done, we are Australia’s catalyst for innovation. </w:t>
            </w:r>
          </w:p>
          <w:p w14:paraId="6022DC26" w14:textId="77777777" w:rsidR="00B46B69" w:rsidRPr="00585C0D" w:rsidRDefault="007564E9" w:rsidP="006436B9">
            <w:pPr>
              <w:pStyle w:val="BackCoverContactDetailsWhite"/>
              <w:spacing w:after="60"/>
            </w:pPr>
            <w:r>
              <w:t>WE IMAGINE.</w:t>
            </w:r>
            <w:r w:rsidR="006436B9">
              <w:br/>
            </w:r>
            <w:r>
              <w:t xml:space="preserve">WE COLLABORATE. </w:t>
            </w:r>
            <w:r>
              <w:br/>
              <w:t>WE INNOVATE.</w:t>
            </w:r>
          </w:p>
        </w:tc>
        <w:tc>
          <w:tcPr>
            <w:tcW w:w="457" w:type="dxa"/>
          </w:tcPr>
          <w:p w14:paraId="34648BA7" w14:textId="77777777" w:rsidR="00B46B69" w:rsidRPr="00585C0D" w:rsidRDefault="00B46B69" w:rsidP="0024666C">
            <w:pPr>
              <w:pStyle w:val="BackCoverContactHeading"/>
            </w:pPr>
          </w:p>
        </w:tc>
        <w:tc>
          <w:tcPr>
            <w:tcW w:w="4961" w:type="dxa"/>
          </w:tcPr>
          <w:p w14:paraId="104E4416" w14:textId="77777777" w:rsidR="00B46B69" w:rsidRPr="00585C0D" w:rsidRDefault="00B46B69" w:rsidP="007564E9">
            <w:pPr>
              <w:pStyle w:val="BackCoverContactDetailsWhite"/>
            </w:pPr>
          </w:p>
        </w:tc>
      </w:tr>
    </w:tbl>
    <w:p w14:paraId="23331FF7" w14:textId="77777777" w:rsidR="00A14107" w:rsidRPr="006C2F7A" w:rsidRDefault="002236BA" w:rsidP="006C3DCD">
      <w:pPr>
        <w:pStyle w:val="BodyText"/>
        <w:rPr>
          <w:sz w:val="18"/>
        </w:rPr>
      </w:pPr>
      <w:r>
        <w:rPr>
          <w:noProof/>
        </w:rPr>
        <mc:AlternateContent>
          <mc:Choice Requires="wpg">
            <w:drawing>
              <wp:anchor distT="0" distB="0" distL="114300" distR="114300" simplePos="0" relativeHeight="251821056" behindDoc="1" locked="0" layoutInCell="1" allowOverlap="1" wp14:anchorId="77FEECE9" wp14:editId="24CB5A3D">
                <wp:simplePos x="0" y="0"/>
                <wp:positionH relativeFrom="page">
                  <wp:posOffset>-85090</wp:posOffset>
                </wp:positionH>
                <wp:positionV relativeFrom="paragraph">
                  <wp:posOffset>-5228439</wp:posOffset>
                </wp:positionV>
                <wp:extent cx="8500745" cy="10968355"/>
                <wp:effectExtent l="0" t="0" r="0" b="4445"/>
                <wp:wrapNone/>
                <wp:docPr id="635" name="Group 956"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0745" cy="10968355"/>
                          <a:chOff x="-136" y="-446"/>
                          <a:chExt cx="13387" cy="17273"/>
                        </a:xfrm>
                      </wpg:grpSpPr>
                      <wpg:grpSp>
                        <wpg:cNvPr id="636" name="Group 955"/>
                        <wpg:cNvGrpSpPr>
                          <a:grpSpLocks/>
                        </wpg:cNvGrpSpPr>
                        <wpg:grpSpPr bwMode="auto">
                          <a:xfrm>
                            <a:off x="-75" y="-446"/>
                            <a:ext cx="13326" cy="17273"/>
                            <a:chOff x="-75" y="-446"/>
                            <a:chExt cx="13326" cy="17273"/>
                          </a:xfrm>
                        </wpg:grpSpPr>
                        <wps:wsp>
                          <wps:cNvPr id="637" name="Rectangle 816" descr="background"/>
                          <wps:cNvSpPr>
                            <a:spLocks noChangeAspect="1" noChangeArrowheads="1"/>
                          </wps:cNvSpPr>
                          <wps:spPr bwMode="auto">
                            <a:xfrm>
                              <a:off x="-75" y="-446"/>
                              <a:ext cx="12008" cy="1727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s:wsp>
                          <wps:cNvPr id="638" name="Freeform 817" descr="background"/>
                          <wps:cNvSpPr>
                            <a:spLocks noChangeAspect="1" noEditPoints="1"/>
                          </wps:cNvSpPr>
                          <wps:spPr bwMode="auto">
                            <a:xfrm>
                              <a:off x="-38" y="8385"/>
                              <a:ext cx="13289" cy="1758"/>
                            </a:xfrm>
                            <a:custGeom>
                              <a:avLst/>
                              <a:gdLst>
                                <a:gd name="T0" fmla="*/ 2447 w 2447"/>
                                <a:gd name="T1" fmla="*/ 91 h 321"/>
                                <a:gd name="T2" fmla="*/ 1146 w 2447"/>
                                <a:gd name="T3" fmla="*/ 91 h 321"/>
                                <a:gd name="T4" fmla="*/ 353 w 2447"/>
                                <a:gd name="T5" fmla="*/ 91 h 321"/>
                                <a:gd name="T6" fmla="*/ 97 w 2447"/>
                                <a:gd name="T7" fmla="*/ 91 h 321"/>
                                <a:gd name="T8" fmla="*/ 26 w 2447"/>
                                <a:gd name="T9" fmla="*/ 91 h 321"/>
                                <a:gd name="T10" fmla="*/ 0 w 2447"/>
                                <a:gd name="T11" fmla="*/ 91 h 321"/>
                                <a:gd name="T12" fmla="*/ 0 w 2447"/>
                                <a:gd name="T13" fmla="*/ 94 h 321"/>
                                <a:gd name="T14" fmla="*/ 2447 w 2447"/>
                                <a:gd name="T15" fmla="*/ 94 h 321"/>
                                <a:gd name="T16" fmla="*/ 2447 w 2447"/>
                                <a:gd name="T17" fmla="*/ 91 h 321"/>
                                <a:gd name="T18" fmla="*/ 2447 w 2447"/>
                                <a:gd name="T19" fmla="*/ 136 h 321"/>
                                <a:gd name="T20" fmla="*/ 0 w 2447"/>
                                <a:gd name="T21" fmla="*/ 136 h 321"/>
                                <a:gd name="T22" fmla="*/ 0 w 2447"/>
                                <a:gd name="T23" fmla="*/ 139 h 321"/>
                                <a:gd name="T24" fmla="*/ 0 w 2447"/>
                                <a:gd name="T25" fmla="*/ 139 h 321"/>
                                <a:gd name="T26" fmla="*/ 2447 w 2447"/>
                                <a:gd name="T27" fmla="*/ 139 h 321"/>
                                <a:gd name="T28" fmla="*/ 2447 w 2447"/>
                                <a:gd name="T29" fmla="*/ 136 h 321"/>
                                <a:gd name="T30" fmla="*/ 2447 w 2447"/>
                                <a:gd name="T31" fmla="*/ 181 h 321"/>
                                <a:gd name="T32" fmla="*/ 1146 w 2447"/>
                                <a:gd name="T33" fmla="*/ 181 h 321"/>
                                <a:gd name="T34" fmla="*/ 353 w 2447"/>
                                <a:gd name="T35" fmla="*/ 181 h 321"/>
                                <a:gd name="T36" fmla="*/ 97 w 2447"/>
                                <a:gd name="T37" fmla="*/ 181 h 321"/>
                                <a:gd name="T38" fmla="*/ 26 w 2447"/>
                                <a:gd name="T39" fmla="*/ 181 h 321"/>
                                <a:gd name="T40" fmla="*/ 0 w 2447"/>
                                <a:gd name="T41" fmla="*/ 181 h 321"/>
                                <a:gd name="T42" fmla="*/ 0 w 2447"/>
                                <a:gd name="T43" fmla="*/ 184 h 321"/>
                                <a:gd name="T44" fmla="*/ 2447 w 2447"/>
                                <a:gd name="T45" fmla="*/ 184 h 321"/>
                                <a:gd name="T46" fmla="*/ 2447 w 2447"/>
                                <a:gd name="T47" fmla="*/ 181 h 321"/>
                                <a:gd name="T48" fmla="*/ 2447 w 2447"/>
                                <a:gd name="T49" fmla="*/ 227 h 321"/>
                                <a:gd name="T50" fmla="*/ 0 w 2447"/>
                                <a:gd name="T51" fmla="*/ 227 h 321"/>
                                <a:gd name="T52" fmla="*/ 0 w 2447"/>
                                <a:gd name="T53" fmla="*/ 230 h 321"/>
                                <a:gd name="T54" fmla="*/ 1146 w 2447"/>
                                <a:gd name="T55" fmla="*/ 230 h 321"/>
                                <a:gd name="T56" fmla="*/ 2447 w 2447"/>
                                <a:gd name="T57" fmla="*/ 230 h 321"/>
                                <a:gd name="T58" fmla="*/ 2447 w 2447"/>
                                <a:gd name="T59" fmla="*/ 227 h 321"/>
                                <a:gd name="T60" fmla="*/ 0 w 2447"/>
                                <a:gd name="T61" fmla="*/ 318 h 321"/>
                                <a:gd name="T62" fmla="*/ 0 w 2447"/>
                                <a:gd name="T63" fmla="*/ 321 h 321"/>
                                <a:gd name="T64" fmla="*/ 2447 w 2447"/>
                                <a:gd name="T65" fmla="*/ 321 h 321"/>
                                <a:gd name="T66" fmla="*/ 2447 w 2447"/>
                                <a:gd name="T67" fmla="*/ 318 h 321"/>
                                <a:gd name="T68" fmla="*/ 0 w 2447"/>
                                <a:gd name="T69" fmla="*/ 318 h 321"/>
                                <a:gd name="T70" fmla="*/ 2447 w 2447"/>
                                <a:gd name="T71" fmla="*/ 0 h 321"/>
                                <a:gd name="T72" fmla="*/ 1146 w 2447"/>
                                <a:gd name="T73" fmla="*/ 0 h 321"/>
                                <a:gd name="T74" fmla="*/ 353 w 2447"/>
                                <a:gd name="T75" fmla="*/ 0 h 321"/>
                                <a:gd name="T76" fmla="*/ 97 w 2447"/>
                                <a:gd name="T77" fmla="*/ 0 h 321"/>
                                <a:gd name="T78" fmla="*/ 26 w 2447"/>
                                <a:gd name="T79" fmla="*/ 0 h 321"/>
                                <a:gd name="T80" fmla="*/ 0 w 2447"/>
                                <a:gd name="T81" fmla="*/ 0 h 321"/>
                                <a:gd name="T82" fmla="*/ 0 w 2447"/>
                                <a:gd name="T83" fmla="*/ 3 h 321"/>
                                <a:gd name="T84" fmla="*/ 2447 w 2447"/>
                                <a:gd name="T85" fmla="*/ 3 h 321"/>
                                <a:gd name="T86" fmla="*/ 2447 w 2447"/>
                                <a:gd name="T8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47" h="321">
                                  <a:moveTo>
                                    <a:pt x="2447" y="91"/>
                                  </a:moveTo>
                                  <a:cubicBezTo>
                                    <a:pt x="2343" y="91"/>
                                    <a:pt x="1731" y="91"/>
                                    <a:pt x="1146" y="91"/>
                                  </a:cubicBezTo>
                                  <a:cubicBezTo>
                                    <a:pt x="853" y="91"/>
                                    <a:pt x="566" y="91"/>
                                    <a:pt x="353" y="91"/>
                                  </a:cubicBezTo>
                                  <a:cubicBezTo>
                                    <a:pt x="247" y="91"/>
                                    <a:pt x="159" y="91"/>
                                    <a:pt x="97" y="91"/>
                                  </a:cubicBezTo>
                                  <a:cubicBezTo>
                                    <a:pt x="66" y="91"/>
                                    <a:pt x="42" y="91"/>
                                    <a:pt x="26" y="91"/>
                                  </a:cubicBezTo>
                                  <a:cubicBezTo>
                                    <a:pt x="9" y="91"/>
                                    <a:pt x="0" y="91"/>
                                    <a:pt x="0" y="91"/>
                                  </a:cubicBezTo>
                                  <a:cubicBezTo>
                                    <a:pt x="0" y="94"/>
                                    <a:pt x="0" y="94"/>
                                    <a:pt x="0" y="94"/>
                                  </a:cubicBezTo>
                                  <a:cubicBezTo>
                                    <a:pt x="0" y="94"/>
                                    <a:pt x="2239" y="94"/>
                                    <a:pt x="2447" y="94"/>
                                  </a:cubicBezTo>
                                  <a:cubicBezTo>
                                    <a:pt x="2447" y="91"/>
                                    <a:pt x="2447" y="91"/>
                                    <a:pt x="2447" y="91"/>
                                  </a:cubicBezTo>
                                  <a:moveTo>
                                    <a:pt x="2447" y="136"/>
                                  </a:moveTo>
                                  <a:cubicBezTo>
                                    <a:pt x="2239" y="136"/>
                                    <a:pt x="0" y="136"/>
                                    <a:pt x="0" y="136"/>
                                  </a:cubicBezTo>
                                  <a:cubicBezTo>
                                    <a:pt x="0" y="139"/>
                                    <a:pt x="0" y="139"/>
                                    <a:pt x="0" y="139"/>
                                  </a:cubicBezTo>
                                  <a:cubicBezTo>
                                    <a:pt x="0" y="139"/>
                                    <a:pt x="0" y="139"/>
                                    <a:pt x="0" y="139"/>
                                  </a:cubicBezTo>
                                  <a:cubicBezTo>
                                    <a:pt x="0" y="139"/>
                                    <a:pt x="2239" y="139"/>
                                    <a:pt x="2447" y="139"/>
                                  </a:cubicBezTo>
                                  <a:cubicBezTo>
                                    <a:pt x="2447" y="136"/>
                                    <a:pt x="2447" y="136"/>
                                    <a:pt x="2447" y="136"/>
                                  </a:cubicBezTo>
                                  <a:moveTo>
                                    <a:pt x="2447" y="181"/>
                                  </a:moveTo>
                                  <a:cubicBezTo>
                                    <a:pt x="2343" y="181"/>
                                    <a:pt x="1731" y="181"/>
                                    <a:pt x="1146" y="181"/>
                                  </a:cubicBezTo>
                                  <a:cubicBezTo>
                                    <a:pt x="853" y="181"/>
                                    <a:pt x="566" y="181"/>
                                    <a:pt x="353" y="181"/>
                                  </a:cubicBezTo>
                                  <a:cubicBezTo>
                                    <a:pt x="247" y="181"/>
                                    <a:pt x="159" y="181"/>
                                    <a:pt x="97" y="181"/>
                                  </a:cubicBezTo>
                                  <a:cubicBezTo>
                                    <a:pt x="66" y="181"/>
                                    <a:pt x="42" y="181"/>
                                    <a:pt x="26" y="181"/>
                                  </a:cubicBezTo>
                                  <a:cubicBezTo>
                                    <a:pt x="9" y="181"/>
                                    <a:pt x="0" y="181"/>
                                    <a:pt x="0" y="181"/>
                                  </a:cubicBezTo>
                                  <a:cubicBezTo>
                                    <a:pt x="0" y="184"/>
                                    <a:pt x="0" y="184"/>
                                    <a:pt x="0" y="184"/>
                                  </a:cubicBezTo>
                                  <a:cubicBezTo>
                                    <a:pt x="0" y="184"/>
                                    <a:pt x="2239" y="184"/>
                                    <a:pt x="2447" y="184"/>
                                  </a:cubicBezTo>
                                  <a:cubicBezTo>
                                    <a:pt x="2447" y="181"/>
                                    <a:pt x="2447" y="181"/>
                                    <a:pt x="2447" y="181"/>
                                  </a:cubicBezTo>
                                  <a:moveTo>
                                    <a:pt x="2447" y="227"/>
                                  </a:moveTo>
                                  <a:cubicBezTo>
                                    <a:pt x="2239" y="227"/>
                                    <a:pt x="0" y="227"/>
                                    <a:pt x="0" y="227"/>
                                  </a:cubicBezTo>
                                  <a:cubicBezTo>
                                    <a:pt x="0" y="230"/>
                                    <a:pt x="0" y="230"/>
                                    <a:pt x="0" y="230"/>
                                  </a:cubicBezTo>
                                  <a:cubicBezTo>
                                    <a:pt x="0" y="230"/>
                                    <a:pt x="560" y="230"/>
                                    <a:pt x="1146" y="230"/>
                                  </a:cubicBezTo>
                                  <a:cubicBezTo>
                                    <a:pt x="1731" y="230"/>
                                    <a:pt x="2343" y="230"/>
                                    <a:pt x="2447" y="230"/>
                                  </a:cubicBezTo>
                                  <a:cubicBezTo>
                                    <a:pt x="2447" y="227"/>
                                    <a:pt x="2447" y="227"/>
                                    <a:pt x="2447" y="227"/>
                                  </a:cubicBezTo>
                                  <a:moveTo>
                                    <a:pt x="0" y="318"/>
                                  </a:moveTo>
                                  <a:cubicBezTo>
                                    <a:pt x="0" y="321"/>
                                    <a:pt x="0" y="321"/>
                                    <a:pt x="0" y="321"/>
                                  </a:cubicBezTo>
                                  <a:cubicBezTo>
                                    <a:pt x="0" y="321"/>
                                    <a:pt x="2239" y="321"/>
                                    <a:pt x="2447" y="321"/>
                                  </a:cubicBezTo>
                                  <a:cubicBezTo>
                                    <a:pt x="2447" y="318"/>
                                    <a:pt x="2447" y="318"/>
                                    <a:pt x="2447" y="318"/>
                                  </a:cubicBezTo>
                                  <a:cubicBezTo>
                                    <a:pt x="2239" y="318"/>
                                    <a:pt x="0" y="318"/>
                                    <a:pt x="0" y="318"/>
                                  </a:cubicBezTo>
                                  <a:moveTo>
                                    <a:pt x="2447" y="0"/>
                                  </a:moveTo>
                                  <a:cubicBezTo>
                                    <a:pt x="2343" y="0"/>
                                    <a:pt x="1731" y="0"/>
                                    <a:pt x="1146" y="0"/>
                                  </a:cubicBezTo>
                                  <a:cubicBezTo>
                                    <a:pt x="853" y="0"/>
                                    <a:pt x="566" y="0"/>
                                    <a:pt x="353" y="0"/>
                                  </a:cubicBezTo>
                                  <a:cubicBezTo>
                                    <a:pt x="247" y="0"/>
                                    <a:pt x="159" y="0"/>
                                    <a:pt x="97" y="0"/>
                                  </a:cubicBezTo>
                                  <a:cubicBezTo>
                                    <a:pt x="66" y="0"/>
                                    <a:pt x="42" y="0"/>
                                    <a:pt x="26" y="0"/>
                                  </a:cubicBezTo>
                                  <a:cubicBezTo>
                                    <a:pt x="9" y="0"/>
                                    <a:pt x="0" y="0"/>
                                    <a:pt x="0" y="0"/>
                                  </a:cubicBezTo>
                                  <a:cubicBezTo>
                                    <a:pt x="0" y="3"/>
                                    <a:pt x="0" y="3"/>
                                    <a:pt x="0" y="3"/>
                                  </a:cubicBezTo>
                                  <a:cubicBezTo>
                                    <a:pt x="0" y="3"/>
                                    <a:pt x="2239" y="3"/>
                                    <a:pt x="2447" y="3"/>
                                  </a:cubicBezTo>
                                  <a:cubicBezTo>
                                    <a:pt x="2447" y="0"/>
                                    <a:pt x="2447" y="0"/>
                                    <a:pt x="2447"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84" descr="background"/>
                        <wpg:cNvGrpSpPr>
                          <a:grpSpLocks/>
                        </wpg:cNvGrpSpPr>
                        <wpg:grpSpPr bwMode="auto">
                          <a:xfrm>
                            <a:off x="-136" y="913"/>
                            <a:ext cx="12119" cy="830"/>
                            <a:chOff x="0" y="0"/>
                            <a:chExt cx="89528" cy="6261"/>
                          </a:xfrm>
                        </wpg:grpSpPr>
                        <wps:wsp>
                          <wps:cNvPr id="640"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42" name="Group 91"/>
                          <wpg:cNvGrpSpPr>
                            <a:grpSpLocks/>
                          </wpg:cNvGrpSpPr>
                          <wpg:grpSpPr bwMode="auto">
                            <a:xfrm>
                              <a:off x="114" y="190"/>
                              <a:ext cx="89255" cy="5950"/>
                              <a:chOff x="114" y="190"/>
                              <a:chExt cx="89255" cy="5950"/>
                            </a:xfrm>
                          </wpg:grpSpPr>
                          <wps:wsp>
                            <wps:cNvPr id="643" name="Rectangle 35" descr="background"/>
                            <wps:cNvSpPr>
                              <a:spLocks noChangeArrowheads="1"/>
                            </wps:cNvSpPr>
                            <wps:spPr bwMode="auto">
                              <a:xfrm>
                                <a:off x="146" y="190"/>
                                <a:ext cx="89223" cy="595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2D53D3A" id="Group 956" o:spid="_x0000_s1026" alt="background" style="position:absolute;margin-left:-6.7pt;margin-top:-411.7pt;width:669.35pt;height:863.65pt;z-index:-251495424;mso-position-horizontal-relative:page" coordorigin="-136,-446" coordsize="13387,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">
                <v:group id="Group 955" o:spid="_x0000_s1027" style="position:absolute;left:-75;top:-446;width:13326;height:17273" coordorigin="-75,-446" coordsize="13326,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816" o:spid="_x0000_s1028" alt="background" style="position:absolute;left:-75;top:-446;width:12008;height:172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" fillcolor="#00313c [3205]" stroked="f">
                    <o:lock v:ext="edit" aspectratio="t"/>
                    <v:textbox inset="0,0,0,0"/>
                  </v:rect>
                  <v:shape id="Freeform 817" o:spid="_x0000_s1029" alt="background" style="position:absolute;left:-38;top:8385;width:13289;height:1758;visibility:visible;mso-wrap-style:square;v-text-anchor:top" coordsize="24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" path="m2447,91v-104,,-716,,-1301,c853,91,566,91,353,91v-106,,-194,,-256,c66,91,42,91,26,91,9,91,,91,,91v,3,,3,,3c,94,2239,94,2447,94v,-3,,-3,,-3m2447,136c2239,136,,136,,136v,3,,3,,3c,139,,139,,139v,,2239,,2447,c2447,136,2447,136,2447,136t,45c2343,181,1731,181,1146,181v-293,,-580,,-793,c247,181,159,181,97,181v-31,,-55,,-71,c9,181,,181,,181v,3,,3,,3c,184,2239,184,2447,184v,-3,,-3,,-3m2447,227c2239,227,,227,,227v,3,,3,,3c,230,560,230,1146,230v585,,1197,,1301,c2447,227,2447,227,2447,227m,318v,3,,3,,3c,321,2239,321,2447,321v,-3,,-3,,-3c2239,318,,318,,318m2447,c2343,,1731,,1146,,853,,566,,353,,247,,159,,97,,66,,42,,26,,9,,,,,,,3,,3,,3v,,2239,,2447,c2447,,2447,,2447,e" fillcolor="#00a9ce [3204]" stroked="f">
                    <v:path arrowok="t" o:connecttype="custom" o:connectlocs="13289,498;6224,498;1917,498;527,498;141,498;0,498;0,515;13289,515;13289,498;13289,745;0,745;0,761;0,761;13289,761;13289,745;13289,991;6224,991;1917,991;527,991;141,991;0,991;0,1008;13289,1008;13289,991;13289,1243;0,1243;0,1260;6224,1260;13289,1260;13289,1243;0,1742;0,1758;13289,1758;13289,1742;0,1742;13289,0;6224,0;1917,0;527,0;141,0;0,0;0,16;13289,16;13289,0" o:connectangles="0,0,0,0,0,0,0,0,0,0,0,0,0,0,0,0,0,0,0,0,0,0,0,0,0,0,0,0,0,0,0,0,0,0,0,0,0,0,0,0,0,0,0,0"/>
                    <o:lock v:ext="edit" aspectratio="t" verticies="t"/>
                  </v:shape>
                </v:group>
                <v:group id="Group 684" o:spid="_x0000_s1030" alt="background" style="position:absolute;left:-136;top:913;width:12119;height:830" coordsize="89528,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rect id="AutoShape 26" o:spid="_x0000_s1031" style="position:absolute;width:89528;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" filled="f" stroked="f">
                    <o:lock v:ext="edit" aspectratio="t"/>
                  </v:rect>
                  <v:rect id="Rectangle 34" o:spid="_x0000_s1032" style="position:absolute;left:146;top:190;width:89223;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" fillcolor="#c8c7c7" stroked="f"/>
                  <v:group id="Group 91" o:spid="_x0000_s1033" style="position:absolute;left:114;top:190;width:89255;height:5950" coordorigin="114,190" coordsize="89255,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rect id="Rectangle 35" o:spid="_x0000_s1034" alt="background" style="position:absolute;left:146;top:190;width:89223;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" fillcolor="#00242c [2405]" stroked="f"/>
                    <v:rect id="Rectangle 36" o:spid="_x0000_s1035" alt="background" style="position:absolute;left:114;top:984;width:89255;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" fillcolor="#00a9ce [3204]" stroked="f"/>
                  </v:group>
                </v:group>
                <w10:wrap anchorx="page"/>
              </v:group>
            </w:pict>
          </mc:Fallback>
        </mc:AlternateContent>
      </w:r>
    </w:p>
    <w:sectPr w:rsidR="00A14107" w:rsidRPr="006C2F7A" w:rsidSect="006C3DCD">
      <w:headerReference w:type="default" r:id="rId27"/>
      <w:footerReference w:type="even" r:id="rId28"/>
      <w:footerReference w:type="default" r:id="rId29"/>
      <w:type w:val="evenPage"/>
      <w:pgSz w:w="11906" w:h="16838" w:code="9"/>
      <w:pgMar w:top="1134" w:right="1134" w:bottom="1134" w:left="1134" w:header="510" w:footer="624"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AC49" w14:textId="77777777" w:rsidR="00DB3E7B" w:rsidRDefault="00DB3E7B" w:rsidP="009964E7">
      <w:r>
        <w:separator/>
      </w:r>
    </w:p>
    <w:p w14:paraId="5BF14E26" w14:textId="77777777" w:rsidR="00DB3E7B" w:rsidRDefault="00DB3E7B"/>
  </w:endnote>
  <w:endnote w:type="continuationSeparator" w:id="0">
    <w:p w14:paraId="3E75BBBD" w14:textId="77777777" w:rsidR="00DB3E7B" w:rsidRDefault="00DB3E7B" w:rsidP="009964E7">
      <w:r>
        <w:continuationSeparator/>
      </w:r>
    </w:p>
    <w:p w14:paraId="45B0107C" w14:textId="77777777" w:rsidR="00DB3E7B" w:rsidRDefault="00DB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019606"/>
      <w:docPartObj>
        <w:docPartGallery w:val="Page Numbers (Bottom of Page)"/>
        <w:docPartUnique/>
      </w:docPartObj>
    </w:sdtPr>
    <w:sdtEndPr>
      <w:rPr>
        <w:noProof/>
      </w:rPr>
    </w:sdtEndPr>
    <w:sdtContent>
      <w:p w14:paraId="6E3630AC" w14:textId="77777777" w:rsidR="00AB5192" w:rsidRDefault="00AB5192">
        <w:pPr>
          <w:pStyle w:val="Footer"/>
          <w:jc w:val="right"/>
        </w:pPr>
        <w:r>
          <w:fldChar w:fldCharType="begin"/>
        </w:r>
        <w:r>
          <w:instrText xml:space="preserve"> PAGE   \* MERGEFORMAT </w:instrText>
        </w:r>
        <w:r>
          <w:fldChar w:fldCharType="separate"/>
        </w:r>
        <w:r w:rsidR="00402CCA">
          <w:rPr>
            <w:noProof/>
          </w:rPr>
          <w:t>1</w:t>
        </w:r>
        <w:r>
          <w:rPr>
            <w:noProof/>
          </w:rPr>
          <w:fldChar w:fldCharType="end"/>
        </w:r>
      </w:p>
    </w:sdtContent>
  </w:sdt>
  <w:p w14:paraId="2FF62348" w14:textId="77777777" w:rsidR="00745EC8" w:rsidRDefault="00745EC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6151" w14:textId="77777777" w:rsidR="00D97A8C" w:rsidRDefault="00D97A8C"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sidR="00AB5192">
      <w:rPr>
        <w:rStyle w:val="PageNumber"/>
        <w:noProof/>
      </w:rPr>
      <w:t>4</w:t>
    </w:r>
    <w:r>
      <w:rPr>
        <w:rStyle w:val="PageNumber"/>
      </w:rPr>
      <w:fldChar w:fldCharType="end"/>
    </w:r>
    <w:r>
      <w:rPr>
        <w:rStyle w:val="PageNumber"/>
      </w:rPr>
      <w:t xml:space="preserve">   |  </w:t>
    </w:r>
    <w:r w:rsidR="00514665">
      <w:rPr>
        <w:noProof/>
      </w:rPr>
      <w:fldChar w:fldCharType="begin"/>
    </w:r>
    <w:r w:rsidR="00514665">
      <w:rPr>
        <w:noProof/>
      </w:rPr>
      <w:instrText xml:space="preserve"> STYLEREF  CoverTitle </w:instrText>
    </w:r>
    <w:r w:rsidR="00514665">
      <w:rPr>
        <w:noProof/>
      </w:rPr>
      <w:fldChar w:fldCharType="separate"/>
    </w:r>
    <w:r w:rsidR="00AB5192">
      <w:rPr>
        <w:noProof/>
      </w:rPr>
      <w:t>(priority area)</w:t>
    </w:r>
    <w:r w:rsidR="005146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02FF" w14:textId="72A80694" w:rsidR="00D97A8C" w:rsidRDefault="00944290" w:rsidP="00AE0D97">
    <w:pPr>
      <w:pStyle w:val="Footer"/>
      <w:tabs>
        <w:tab w:val="clear" w:pos="4513"/>
        <w:tab w:val="clear" w:pos="9026"/>
      </w:tabs>
      <w:jc w:val="right"/>
    </w:pPr>
    <w:r>
      <w:rPr>
        <w:noProof/>
      </w:rPr>
      <w:fldChar w:fldCharType="begin"/>
    </w:r>
    <w:r>
      <w:rPr>
        <w:noProof/>
      </w:rPr>
      <w:instrText xml:space="preserve"> STYLEREF  CoverTitle </w:instrText>
    </w:r>
    <w:r>
      <w:rPr>
        <w:noProof/>
      </w:rPr>
      <w:fldChar w:fldCharType="separate"/>
    </w:r>
    <w:r w:rsidR="0072243A">
      <w:rPr>
        <w:noProof/>
      </w:rPr>
      <w:t>On-device Machine Learning for Embedded Systems</w:t>
    </w:r>
    <w:r>
      <w:rPr>
        <w:noProof/>
      </w:rPr>
      <w:fldChar w:fldCharType="end"/>
    </w:r>
    <w:r w:rsidR="00D97A8C">
      <w:t xml:space="preserve">  |  </w:t>
    </w:r>
    <w:r w:rsidR="00D97A8C">
      <w:rPr>
        <w:rStyle w:val="PageNumber"/>
      </w:rPr>
      <w:fldChar w:fldCharType="begin"/>
    </w:r>
    <w:r w:rsidR="00D97A8C">
      <w:rPr>
        <w:rStyle w:val="PageNumber"/>
      </w:rPr>
      <w:instrText xml:space="preserve"> PAGE </w:instrText>
    </w:r>
    <w:r w:rsidR="00D97A8C">
      <w:rPr>
        <w:rStyle w:val="PageNumber"/>
      </w:rPr>
      <w:fldChar w:fldCharType="separate"/>
    </w:r>
    <w:r w:rsidR="00402CCA">
      <w:rPr>
        <w:rStyle w:val="PageNumber"/>
        <w:noProof/>
      </w:rPr>
      <w:t>10</w:t>
    </w:r>
    <w:r w:rsidR="00D97A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F36F6" w14:textId="77777777" w:rsidR="00DB3E7B" w:rsidRDefault="00DB3E7B" w:rsidP="009964E7">
      <w:r>
        <w:separator/>
      </w:r>
    </w:p>
    <w:p w14:paraId="629C476B" w14:textId="77777777" w:rsidR="00DB3E7B" w:rsidRDefault="00DB3E7B"/>
  </w:footnote>
  <w:footnote w:type="continuationSeparator" w:id="0">
    <w:p w14:paraId="066A789C" w14:textId="77777777" w:rsidR="00DB3E7B" w:rsidRDefault="00DB3E7B" w:rsidP="009964E7">
      <w:r>
        <w:continuationSeparator/>
      </w:r>
    </w:p>
    <w:p w14:paraId="3DA1A854" w14:textId="77777777" w:rsidR="00DB3E7B" w:rsidRDefault="00DB3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4B60" w14:textId="77777777" w:rsidR="00A34DA9" w:rsidRDefault="00A34DA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DFE4" w14:textId="77777777" w:rsidR="00D97A8C" w:rsidRDefault="00D97A8C" w:rsidP="002A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7AC12FD"/>
    <w:multiLevelType w:val="hybridMultilevel"/>
    <w:tmpl w:val="623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169B"/>
    <w:multiLevelType w:val="hybridMultilevel"/>
    <w:tmpl w:val="DF80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76184"/>
    <w:multiLevelType w:val="hybridMultilevel"/>
    <w:tmpl w:val="E71CBCDC"/>
    <w:lvl w:ilvl="0" w:tplc="CA98AA3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24503EEF"/>
    <w:multiLevelType w:val="hybridMultilevel"/>
    <w:tmpl w:val="4F84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335F5"/>
    <w:multiLevelType w:val="hybridMultilevel"/>
    <w:tmpl w:val="6F18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79F0DA1"/>
    <w:multiLevelType w:val="hybridMultilevel"/>
    <w:tmpl w:val="1B224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E304B"/>
    <w:multiLevelType w:val="hybridMultilevel"/>
    <w:tmpl w:val="E2C6839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1" w15:restartNumberingAfterBreak="0">
    <w:nsid w:val="5B521D76"/>
    <w:multiLevelType w:val="hybridMultilevel"/>
    <w:tmpl w:val="DAB6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D24114E"/>
    <w:multiLevelType w:val="hybridMultilevel"/>
    <w:tmpl w:val="32D0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8"/>
  </w:num>
  <w:num w:numId="6">
    <w:abstractNumId w:val="10"/>
  </w:num>
  <w:num w:numId="7">
    <w:abstractNumId w:val="9"/>
  </w:num>
  <w:num w:numId="8">
    <w:abstractNumId w:val="20"/>
    <w:lvlOverride w:ilvl="0">
      <w:lvl w:ilvl="0">
        <w:start w:val="1"/>
        <w:numFmt w:val="decimal"/>
        <w:pStyle w:val="ListNumber"/>
        <w:lvlText w:val="%1."/>
        <w:lvlJc w:val="left"/>
        <w:pPr>
          <w:tabs>
            <w:tab w:val="num" w:pos="227"/>
          </w:tabs>
          <w:ind w:left="227" w:hanging="227"/>
        </w:pPr>
        <w:rPr>
          <w:rFonts w:cs="Times New Roman" w:hint="default"/>
        </w:rPr>
      </w:lvl>
    </w:lvlOverride>
  </w:num>
  <w:num w:numId="9">
    <w:abstractNumId w:val="14"/>
  </w:num>
  <w:num w:numId="10">
    <w:abstractNumId w:val="13"/>
  </w:num>
  <w:num w:numId="11">
    <w:abstractNumId w:val="23"/>
  </w:num>
  <w:num w:numId="12">
    <w:abstractNumId w:val="0"/>
  </w:num>
  <w:num w:numId="13">
    <w:abstractNumId w:val="19"/>
  </w:num>
  <w:num w:numId="14">
    <w:abstractNumId w:val="24"/>
  </w:num>
  <w:num w:numId="15">
    <w:abstractNumId w:val="25"/>
  </w:num>
  <w:num w:numId="16">
    <w:abstractNumId w:val="22"/>
  </w:num>
  <w:num w:numId="17">
    <w:abstractNumId w:val="17"/>
  </w:num>
  <w:num w:numId="18">
    <w:abstractNumId w:val="20"/>
  </w:num>
  <w:num w:numId="19">
    <w:abstractNumId w:val="21"/>
  </w:num>
  <w:num w:numId="20">
    <w:abstractNumId w:val="26"/>
  </w:num>
  <w:num w:numId="21">
    <w:abstractNumId w:val="7"/>
  </w:num>
  <w:num w:numId="22">
    <w:abstractNumId w:val="16"/>
  </w:num>
  <w:num w:numId="23">
    <w:abstractNumId w:val="11"/>
  </w:num>
  <w:num w:numId="24">
    <w:abstractNumId w:val="5"/>
  </w:num>
  <w:num w:numId="25">
    <w:abstractNumId w:val="12"/>
  </w:num>
  <w:num w:numId="26">
    <w:abstractNumId w:val="8"/>
  </w:num>
  <w:num w:numId="27">
    <w:abstractNumId w:val="6"/>
  </w:num>
  <w:num w:numId="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6145" style="mso-position-vertical-relative:page;v-text-anchor:bottom"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urChosen" w:val="Core"/>
    <w:docVar w:name="CoverChosen" w:val="Standard"/>
  </w:docVars>
  <w:rsids>
    <w:rsidRoot w:val="006879D9"/>
    <w:rsid w:val="0000089A"/>
    <w:rsid w:val="00000EEA"/>
    <w:rsid w:val="00001864"/>
    <w:rsid w:val="00002AA7"/>
    <w:rsid w:val="000031E1"/>
    <w:rsid w:val="00003970"/>
    <w:rsid w:val="00010F75"/>
    <w:rsid w:val="00011FC6"/>
    <w:rsid w:val="000126EB"/>
    <w:rsid w:val="00015E82"/>
    <w:rsid w:val="0001775B"/>
    <w:rsid w:val="00022CFC"/>
    <w:rsid w:val="00024F6E"/>
    <w:rsid w:val="00025FD5"/>
    <w:rsid w:val="0002686D"/>
    <w:rsid w:val="000312EA"/>
    <w:rsid w:val="000316D4"/>
    <w:rsid w:val="0003217B"/>
    <w:rsid w:val="00032C10"/>
    <w:rsid w:val="000331D4"/>
    <w:rsid w:val="00042A1A"/>
    <w:rsid w:val="00043876"/>
    <w:rsid w:val="00044349"/>
    <w:rsid w:val="000443E1"/>
    <w:rsid w:val="00046533"/>
    <w:rsid w:val="0005048B"/>
    <w:rsid w:val="00051219"/>
    <w:rsid w:val="00051456"/>
    <w:rsid w:val="0005226F"/>
    <w:rsid w:val="00052C15"/>
    <w:rsid w:val="0005371F"/>
    <w:rsid w:val="00053E83"/>
    <w:rsid w:val="00056315"/>
    <w:rsid w:val="00056FD0"/>
    <w:rsid w:val="000604BC"/>
    <w:rsid w:val="00063B51"/>
    <w:rsid w:val="00064612"/>
    <w:rsid w:val="000667A4"/>
    <w:rsid w:val="00067B0B"/>
    <w:rsid w:val="00074DFE"/>
    <w:rsid w:val="00075774"/>
    <w:rsid w:val="00075B0B"/>
    <w:rsid w:val="00080899"/>
    <w:rsid w:val="000815C2"/>
    <w:rsid w:val="00083CBE"/>
    <w:rsid w:val="00083FBD"/>
    <w:rsid w:val="00085DC0"/>
    <w:rsid w:val="00087ADA"/>
    <w:rsid w:val="00091AD2"/>
    <w:rsid w:val="00093499"/>
    <w:rsid w:val="000979AD"/>
    <w:rsid w:val="000A2AC1"/>
    <w:rsid w:val="000A5B1E"/>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436B"/>
    <w:rsid w:val="000D6B9E"/>
    <w:rsid w:val="000D6D2F"/>
    <w:rsid w:val="000E1CF3"/>
    <w:rsid w:val="000E2422"/>
    <w:rsid w:val="000E52A5"/>
    <w:rsid w:val="000E599F"/>
    <w:rsid w:val="000F1EC3"/>
    <w:rsid w:val="000F1FE4"/>
    <w:rsid w:val="00101A2A"/>
    <w:rsid w:val="00104FBD"/>
    <w:rsid w:val="001067F0"/>
    <w:rsid w:val="001068F9"/>
    <w:rsid w:val="001100D4"/>
    <w:rsid w:val="0011346D"/>
    <w:rsid w:val="001140DB"/>
    <w:rsid w:val="0011470B"/>
    <w:rsid w:val="00114B30"/>
    <w:rsid w:val="00116C3E"/>
    <w:rsid w:val="00117E59"/>
    <w:rsid w:val="001214C3"/>
    <w:rsid w:val="0012201E"/>
    <w:rsid w:val="00122E92"/>
    <w:rsid w:val="00123168"/>
    <w:rsid w:val="00123BCC"/>
    <w:rsid w:val="00123FD7"/>
    <w:rsid w:val="001249CC"/>
    <w:rsid w:val="00126F2B"/>
    <w:rsid w:val="0013089B"/>
    <w:rsid w:val="00132F76"/>
    <w:rsid w:val="0013384F"/>
    <w:rsid w:val="00134FC3"/>
    <w:rsid w:val="001362D8"/>
    <w:rsid w:val="00136B7F"/>
    <w:rsid w:val="0014106E"/>
    <w:rsid w:val="00141D5A"/>
    <w:rsid w:val="001449F0"/>
    <w:rsid w:val="00154168"/>
    <w:rsid w:val="0015605C"/>
    <w:rsid w:val="00157AAE"/>
    <w:rsid w:val="00160B14"/>
    <w:rsid w:val="00161BB6"/>
    <w:rsid w:val="001708B3"/>
    <w:rsid w:val="001718AE"/>
    <w:rsid w:val="00173C4D"/>
    <w:rsid w:val="00174A49"/>
    <w:rsid w:val="00175388"/>
    <w:rsid w:val="00177270"/>
    <w:rsid w:val="001772D6"/>
    <w:rsid w:val="0017758B"/>
    <w:rsid w:val="0018016F"/>
    <w:rsid w:val="00185F81"/>
    <w:rsid w:val="00190E0B"/>
    <w:rsid w:val="00190EBF"/>
    <w:rsid w:val="00191910"/>
    <w:rsid w:val="00191F47"/>
    <w:rsid w:val="00192E59"/>
    <w:rsid w:val="00193162"/>
    <w:rsid w:val="00194542"/>
    <w:rsid w:val="001951C4"/>
    <w:rsid w:val="00195301"/>
    <w:rsid w:val="00196146"/>
    <w:rsid w:val="001A1020"/>
    <w:rsid w:val="001B00A0"/>
    <w:rsid w:val="001B23ED"/>
    <w:rsid w:val="001B34DE"/>
    <w:rsid w:val="001B5006"/>
    <w:rsid w:val="001B6CB5"/>
    <w:rsid w:val="001B79DA"/>
    <w:rsid w:val="001B7BF3"/>
    <w:rsid w:val="001C07F5"/>
    <w:rsid w:val="001C2209"/>
    <w:rsid w:val="001C3137"/>
    <w:rsid w:val="001C540A"/>
    <w:rsid w:val="001C5CA5"/>
    <w:rsid w:val="001C6336"/>
    <w:rsid w:val="001C663B"/>
    <w:rsid w:val="001D1412"/>
    <w:rsid w:val="001D36DC"/>
    <w:rsid w:val="001D4D59"/>
    <w:rsid w:val="001D6A6E"/>
    <w:rsid w:val="001D713C"/>
    <w:rsid w:val="001D7289"/>
    <w:rsid w:val="001E2D97"/>
    <w:rsid w:val="001E30E8"/>
    <w:rsid w:val="001E4851"/>
    <w:rsid w:val="001E4C59"/>
    <w:rsid w:val="001E531C"/>
    <w:rsid w:val="001F17FC"/>
    <w:rsid w:val="001F7F68"/>
    <w:rsid w:val="0020034E"/>
    <w:rsid w:val="00201C06"/>
    <w:rsid w:val="00207117"/>
    <w:rsid w:val="002101A4"/>
    <w:rsid w:val="002109F9"/>
    <w:rsid w:val="002137D2"/>
    <w:rsid w:val="00213FA1"/>
    <w:rsid w:val="00214440"/>
    <w:rsid w:val="00215132"/>
    <w:rsid w:val="002154A2"/>
    <w:rsid w:val="002156C8"/>
    <w:rsid w:val="002165CD"/>
    <w:rsid w:val="00221A8F"/>
    <w:rsid w:val="00221D5A"/>
    <w:rsid w:val="002236BA"/>
    <w:rsid w:val="0022431B"/>
    <w:rsid w:val="002254A0"/>
    <w:rsid w:val="002256CA"/>
    <w:rsid w:val="002274F9"/>
    <w:rsid w:val="00232B56"/>
    <w:rsid w:val="002418DA"/>
    <w:rsid w:val="00241BAC"/>
    <w:rsid w:val="00241C00"/>
    <w:rsid w:val="002421F2"/>
    <w:rsid w:val="00243018"/>
    <w:rsid w:val="00243776"/>
    <w:rsid w:val="0024666C"/>
    <w:rsid w:val="00247239"/>
    <w:rsid w:val="00251361"/>
    <w:rsid w:val="0025177C"/>
    <w:rsid w:val="00251DDE"/>
    <w:rsid w:val="00252CBB"/>
    <w:rsid w:val="002579B2"/>
    <w:rsid w:val="00260CC9"/>
    <w:rsid w:val="0026347D"/>
    <w:rsid w:val="00263A58"/>
    <w:rsid w:val="00263C79"/>
    <w:rsid w:val="00267364"/>
    <w:rsid w:val="0026739B"/>
    <w:rsid w:val="00273A31"/>
    <w:rsid w:val="00274483"/>
    <w:rsid w:val="00274DF1"/>
    <w:rsid w:val="00274FEA"/>
    <w:rsid w:val="00276E3E"/>
    <w:rsid w:val="00277240"/>
    <w:rsid w:val="00277610"/>
    <w:rsid w:val="00277A23"/>
    <w:rsid w:val="00280E4B"/>
    <w:rsid w:val="002852DB"/>
    <w:rsid w:val="00285F27"/>
    <w:rsid w:val="00287FBB"/>
    <w:rsid w:val="0029026E"/>
    <w:rsid w:val="0029371B"/>
    <w:rsid w:val="00293EB0"/>
    <w:rsid w:val="002948FF"/>
    <w:rsid w:val="00294FE6"/>
    <w:rsid w:val="00295D01"/>
    <w:rsid w:val="002A47DB"/>
    <w:rsid w:val="002A5A18"/>
    <w:rsid w:val="002A5D8F"/>
    <w:rsid w:val="002A658F"/>
    <w:rsid w:val="002A7FB5"/>
    <w:rsid w:val="002B3E6E"/>
    <w:rsid w:val="002B4524"/>
    <w:rsid w:val="002C2352"/>
    <w:rsid w:val="002C54A6"/>
    <w:rsid w:val="002D19CD"/>
    <w:rsid w:val="002D688F"/>
    <w:rsid w:val="002E00BA"/>
    <w:rsid w:val="002E00FE"/>
    <w:rsid w:val="002E0C1E"/>
    <w:rsid w:val="002E11E5"/>
    <w:rsid w:val="002E3B33"/>
    <w:rsid w:val="002E3BB0"/>
    <w:rsid w:val="002E56F5"/>
    <w:rsid w:val="002E6619"/>
    <w:rsid w:val="002E7AB1"/>
    <w:rsid w:val="002E7DC9"/>
    <w:rsid w:val="002F0071"/>
    <w:rsid w:val="002F06CC"/>
    <w:rsid w:val="002F5550"/>
    <w:rsid w:val="002F6563"/>
    <w:rsid w:val="002F6753"/>
    <w:rsid w:val="002F7A19"/>
    <w:rsid w:val="00301C5C"/>
    <w:rsid w:val="003036A2"/>
    <w:rsid w:val="003053C7"/>
    <w:rsid w:val="003059EB"/>
    <w:rsid w:val="003063D5"/>
    <w:rsid w:val="00306A4B"/>
    <w:rsid w:val="00307B3C"/>
    <w:rsid w:val="00310421"/>
    <w:rsid w:val="00310A19"/>
    <w:rsid w:val="003139EB"/>
    <w:rsid w:val="00313CAE"/>
    <w:rsid w:val="0031605A"/>
    <w:rsid w:val="00320351"/>
    <w:rsid w:val="00322BA1"/>
    <w:rsid w:val="0032796C"/>
    <w:rsid w:val="0033102E"/>
    <w:rsid w:val="00331731"/>
    <w:rsid w:val="00333EED"/>
    <w:rsid w:val="00335156"/>
    <w:rsid w:val="0033551F"/>
    <w:rsid w:val="00340806"/>
    <w:rsid w:val="00341FFE"/>
    <w:rsid w:val="003425BE"/>
    <w:rsid w:val="003450A8"/>
    <w:rsid w:val="0034529E"/>
    <w:rsid w:val="003461B2"/>
    <w:rsid w:val="00355B43"/>
    <w:rsid w:val="00357251"/>
    <w:rsid w:val="003579A8"/>
    <w:rsid w:val="00357F24"/>
    <w:rsid w:val="00360FA4"/>
    <w:rsid w:val="00361EE2"/>
    <w:rsid w:val="0036319D"/>
    <w:rsid w:val="003726DA"/>
    <w:rsid w:val="0037622E"/>
    <w:rsid w:val="00383ADF"/>
    <w:rsid w:val="0038407D"/>
    <w:rsid w:val="00387974"/>
    <w:rsid w:val="00390015"/>
    <w:rsid w:val="0039270B"/>
    <w:rsid w:val="00395EF5"/>
    <w:rsid w:val="0039729E"/>
    <w:rsid w:val="003A2FF2"/>
    <w:rsid w:val="003A3052"/>
    <w:rsid w:val="003A3919"/>
    <w:rsid w:val="003A476E"/>
    <w:rsid w:val="003A4AF4"/>
    <w:rsid w:val="003A647C"/>
    <w:rsid w:val="003A710E"/>
    <w:rsid w:val="003A74EE"/>
    <w:rsid w:val="003B1238"/>
    <w:rsid w:val="003B13E7"/>
    <w:rsid w:val="003B4380"/>
    <w:rsid w:val="003B58A6"/>
    <w:rsid w:val="003B6217"/>
    <w:rsid w:val="003C40B6"/>
    <w:rsid w:val="003C4968"/>
    <w:rsid w:val="003D26A3"/>
    <w:rsid w:val="003D62C9"/>
    <w:rsid w:val="003D641F"/>
    <w:rsid w:val="003D6565"/>
    <w:rsid w:val="003D778D"/>
    <w:rsid w:val="003E27E2"/>
    <w:rsid w:val="003E3972"/>
    <w:rsid w:val="003F061A"/>
    <w:rsid w:val="003F1806"/>
    <w:rsid w:val="003F1FBD"/>
    <w:rsid w:val="003F5D80"/>
    <w:rsid w:val="003F6EAD"/>
    <w:rsid w:val="0040108B"/>
    <w:rsid w:val="00401C9F"/>
    <w:rsid w:val="00402CCA"/>
    <w:rsid w:val="00404DA5"/>
    <w:rsid w:val="004070AA"/>
    <w:rsid w:val="00410CB7"/>
    <w:rsid w:val="00411649"/>
    <w:rsid w:val="00411FA7"/>
    <w:rsid w:val="00412553"/>
    <w:rsid w:val="004134DD"/>
    <w:rsid w:val="0041507B"/>
    <w:rsid w:val="0041517D"/>
    <w:rsid w:val="00416DF7"/>
    <w:rsid w:val="00420CC0"/>
    <w:rsid w:val="00424719"/>
    <w:rsid w:val="00425B20"/>
    <w:rsid w:val="00426E97"/>
    <w:rsid w:val="0043141F"/>
    <w:rsid w:val="004362E3"/>
    <w:rsid w:val="00440CFE"/>
    <w:rsid w:val="00441D99"/>
    <w:rsid w:val="0044360B"/>
    <w:rsid w:val="00444967"/>
    <w:rsid w:val="00444D4A"/>
    <w:rsid w:val="00444DA3"/>
    <w:rsid w:val="004459B1"/>
    <w:rsid w:val="00450B7D"/>
    <w:rsid w:val="00450C41"/>
    <w:rsid w:val="004539BE"/>
    <w:rsid w:val="00455807"/>
    <w:rsid w:val="00457440"/>
    <w:rsid w:val="0046209B"/>
    <w:rsid w:val="00462182"/>
    <w:rsid w:val="00463ED6"/>
    <w:rsid w:val="00466556"/>
    <w:rsid w:val="004666B7"/>
    <w:rsid w:val="00467438"/>
    <w:rsid w:val="004712A8"/>
    <w:rsid w:val="00471DED"/>
    <w:rsid w:val="00475BB5"/>
    <w:rsid w:val="00475EB7"/>
    <w:rsid w:val="004766E5"/>
    <w:rsid w:val="004820CD"/>
    <w:rsid w:val="004826CF"/>
    <w:rsid w:val="00483F64"/>
    <w:rsid w:val="004849F7"/>
    <w:rsid w:val="0048768F"/>
    <w:rsid w:val="00487D3D"/>
    <w:rsid w:val="00491B05"/>
    <w:rsid w:val="00492547"/>
    <w:rsid w:val="00494587"/>
    <w:rsid w:val="00494743"/>
    <w:rsid w:val="004A067D"/>
    <w:rsid w:val="004A3F00"/>
    <w:rsid w:val="004A4028"/>
    <w:rsid w:val="004A4831"/>
    <w:rsid w:val="004A575F"/>
    <w:rsid w:val="004A7FA7"/>
    <w:rsid w:val="004B1330"/>
    <w:rsid w:val="004B2DAA"/>
    <w:rsid w:val="004B5AC9"/>
    <w:rsid w:val="004C08B6"/>
    <w:rsid w:val="004C0D00"/>
    <w:rsid w:val="004C11CE"/>
    <w:rsid w:val="004C14AB"/>
    <w:rsid w:val="004C3462"/>
    <w:rsid w:val="004C5489"/>
    <w:rsid w:val="004C5772"/>
    <w:rsid w:val="004D0A90"/>
    <w:rsid w:val="004D139E"/>
    <w:rsid w:val="004D1CE2"/>
    <w:rsid w:val="004D3DB4"/>
    <w:rsid w:val="004D44AC"/>
    <w:rsid w:val="004D5ED7"/>
    <w:rsid w:val="004D7860"/>
    <w:rsid w:val="004E0ECD"/>
    <w:rsid w:val="004E1262"/>
    <w:rsid w:val="004E180D"/>
    <w:rsid w:val="004E2CAD"/>
    <w:rsid w:val="004E3049"/>
    <w:rsid w:val="004E38A7"/>
    <w:rsid w:val="004E411B"/>
    <w:rsid w:val="004E5109"/>
    <w:rsid w:val="004E5C69"/>
    <w:rsid w:val="004E60D0"/>
    <w:rsid w:val="004F12A6"/>
    <w:rsid w:val="004F1565"/>
    <w:rsid w:val="004F1878"/>
    <w:rsid w:val="004F2304"/>
    <w:rsid w:val="004F26F8"/>
    <w:rsid w:val="004F287F"/>
    <w:rsid w:val="004F4355"/>
    <w:rsid w:val="004F4CC9"/>
    <w:rsid w:val="004F75D8"/>
    <w:rsid w:val="005025FE"/>
    <w:rsid w:val="00504585"/>
    <w:rsid w:val="00506DDE"/>
    <w:rsid w:val="005136AD"/>
    <w:rsid w:val="005138BA"/>
    <w:rsid w:val="00513923"/>
    <w:rsid w:val="00514665"/>
    <w:rsid w:val="00516657"/>
    <w:rsid w:val="00516904"/>
    <w:rsid w:val="00520CB5"/>
    <w:rsid w:val="005210CC"/>
    <w:rsid w:val="005211AF"/>
    <w:rsid w:val="005213E2"/>
    <w:rsid w:val="005276C2"/>
    <w:rsid w:val="00537074"/>
    <w:rsid w:val="00537C6A"/>
    <w:rsid w:val="005406F8"/>
    <w:rsid w:val="0054169B"/>
    <w:rsid w:val="005417D2"/>
    <w:rsid w:val="005422E4"/>
    <w:rsid w:val="00543721"/>
    <w:rsid w:val="00544161"/>
    <w:rsid w:val="0054436C"/>
    <w:rsid w:val="00545CF8"/>
    <w:rsid w:val="00547424"/>
    <w:rsid w:val="00550E4D"/>
    <w:rsid w:val="00550F69"/>
    <w:rsid w:val="005523C6"/>
    <w:rsid w:val="005535C1"/>
    <w:rsid w:val="005616AE"/>
    <w:rsid w:val="00571AAC"/>
    <w:rsid w:val="00571ADF"/>
    <w:rsid w:val="00571CEA"/>
    <w:rsid w:val="00571F91"/>
    <w:rsid w:val="0057516A"/>
    <w:rsid w:val="00575E75"/>
    <w:rsid w:val="00581C8A"/>
    <w:rsid w:val="00585C0D"/>
    <w:rsid w:val="00587081"/>
    <w:rsid w:val="005871BD"/>
    <w:rsid w:val="005900A1"/>
    <w:rsid w:val="00590B01"/>
    <w:rsid w:val="00592A3A"/>
    <w:rsid w:val="00592F70"/>
    <w:rsid w:val="00594DCC"/>
    <w:rsid w:val="00595936"/>
    <w:rsid w:val="005A0224"/>
    <w:rsid w:val="005A0BA6"/>
    <w:rsid w:val="005A1201"/>
    <w:rsid w:val="005A15E8"/>
    <w:rsid w:val="005A35B2"/>
    <w:rsid w:val="005A3671"/>
    <w:rsid w:val="005A3F38"/>
    <w:rsid w:val="005A68C6"/>
    <w:rsid w:val="005A6C20"/>
    <w:rsid w:val="005A6D94"/>
    <w:rsid w:val="005A6F02"/>
    <w:rsid w:val="005B0BCB"/>
    <w:rsid w:val="005B170A"/>
    <w:rsid w:val="005B2B2E"/>
    <w:rsid w:val="005B753C"/>
    <w:rsid w:val="005B77B6"/>
    <w:rsid w:val="005C1B4B"/>
    <w:rsid w:val="005C2541"/>
    <w:rsid w:val="005C71E9"/>
    <w:rsid w:val="005D5D01"/>
    <w:rsid w:val="005D7700"/>
    <w:rsid w:val="005E5EEE"/>
    <w:rsid w:val="005E6C81"/>
    <w:rsid w:val="005E7012"/>
    <w:rsid w:val="005F0DA6"/>
    <w:rsid w:val="005F2AB8"/>
    <w:rsid w:val="005F32AD"/>
    <w:rsid w:val="005F41CD"/>
    <w:rsid w:val="005F573F"/>
    <w:rsid w:val="005F7394"/>
    <w:rsid w:val="005F7C32"/>
    <w:rsid w:val="00601BED"/>
    <w:rsid w:val="006065A9"/>
    <w:rsid w:val="006075B1"/>
    <w:rsid w:val="00607651"/>
    <w:rsid w:val="006101EB"/>
    <w:rsid w:val="006103AF"/>
    <w:rsid w:val="00610C1D"/>
    <w:rsid w:val="00611EE8"/>
    <w:rsid w:val="00612F63"/>
    <w:rsid w:val="006131D3"/>
    <w:rsid w:val="006137A9"/>
    <w:rsid w:val="00613805"/>
    <w:rsid w:val="00620AB1"/>
    <w:rsid w:val="00620C5C"/>
    <w:rsid w:val="00622516"/>
    <w:rsid w:val="006241FA"/>
    <w:rsid w:val="00625BAE"/>
    <w:rsid w:val="00627195"/>
    <w:rsid w:val="00630E7C"/>
    <w:rsid w:val="0063561B"/>
    <w:rsid w:val="0064042D"/>
    <w:rsid w:val="00640707"/>
    <w:rsid w:val="00641AEC"/>
    <w:rsid w:val="006436B9"/>
    <w:rsid w:val="0064524B"/>
    <w:rsid w:val="00646827"/>
    <w:rsid w:val="006469A4"/>
    <w:rsid w:val="00650A8F"/>
    <w:rsid w:val="00651877"/>
    <w:rsid w:val="00655388"/>
    <w:rsid w:val="00655D42"/>
    <w:rsid w:val="00656199"/>
    <w:rsid w:val="00664D3A"/>
    <w:rsid w:val="00666B96"/>
    <w:rsid w:val="00671F37"/>
    <w:rsid w:val="00675060"/>
    <w:rsid w:val="006759C2"/>
    <w:rsid w:val="0067631B"/>
    <w:rsid w:val="00676831"/>
    <w:rsid w:val="00677A9F"/>
    <w:rsid w:val="00681CA4"/>
    <w:rsid w:val="00682027"/>
    <w:rsid w:val="006839AA"/>
    <w:rsid w:val="00685B63"/>
    <w:rsid w:val="00686301"/>
    <w:rsid w:val="006879D9"/>
    <w:rsid w:val="00690252"/>
    <w:rsid w:val="006945C0"/>
    <w:rsid w:val="00694E1A"/>
    <w:rsid w:val="00695A1E"/>
    <w:rsid w:val="006A25BB"/>
    <w:rsid w:val="006A4E81"/>
    <w:rsid w:val="006A5D0B"/>
    <w:rsid w:val="006B0FF4"/>
    <w:rsid w:val="006B10B6"/>
    <w:rsid w:val="006B1377"/>
    <w:rsid w:val="006B2726"/>
    <w:rsid w:val="006B57B2"/>
    <w:rsid w:val="006C0EDC"/>
    <w:rsid w:val="006C109B"/>
    <w:rsid w:val="006C180F"/>
    <w:rsid w:val="006C2F7A"/>
    <w:rsid w:val="006C3DCD"/>
    <w:rsid w:val="006C4214"/>
    <w:rsid w:val="006C63D3"/>
    <w:rsid w:val="006D1B2D"/>
    <w:rsid w:val="006D1E80"/>
    <w:rsid w:val="006D555F"/>
    <w:rsid w:val="006D6012"/>
    <w:rsid w:val="006D7E28"/>
    <w:rsid w:val="006E17CD"/>
    <w:rsid w:val="006E23B6"/>
    <w:rsid w:val="006E25AB"/>
    <w:rsid w:val="006E3262"/>
    <w:rsid w:val="006E3A6D"/>
    <w:rsid w:val="006E4748"/>
    <w:rsid w:val="006E51A2"/>
    <w:rsid w:val="006E7746"/>
    <w:rsid w:val="006E7F70"/>
    <w:rsid w:val="006F4826"/>
    <w:rsid w:val="006F4D0E"/>
    <w:rsid w:val="006F7297"/>
    <w:rsid w:val="006F738D"/>
    <w:rsid w:val="006F7690"/>
    <w:rsid w:val="00700738"/>
    <w:rsid w:val="00707997"/>
    <w:rsid w:val="0071029B"/>
    <w:rsid w:val="0071052E"/>
    <w:rsid w:val="0071109F"/>
    <w:rsid w:val="00711762"/>
    <w:rsid w:val="0071538F"/>
    <w:rsid w:val="00715EEC"/>
    <w:rsid w:val="00716588"/>
    <w:rsid w:val="007174D0"/>
    <w:rsid w:val="00721552"/>
    <w:rsid w:val="0072243A"/>
    <w:rsid w:val="00726E5E"/>
    <w:rsid w:val="00731ED4"/>
    <w:rsid w:val="007327F4"/>
    <w:rsid w:val="007367A7"/>
    <w:rsid w:val="00736C13"/>
    <w:rsid w:val="00736E1E"/>
    <w:rsid w:val="00736F0E"/>
    <w:rsid w:val="0073765D"/>
    <w:rsid w:val="00737F92"/>
    <w:rsid w:val="007445DB"/>
    <w:rsid w:val="0074569B"/>
    <w:rsid w:val="00745EC8"/>
    <w:rsid w:val="00746FE8"/>
    <w:rsid w:val="007510E2"/>
    <w:rsid w:val="007513AA"/>
    <w:rsid w:val="00752314"/>
    <w:rsid w:val="00752473"/>
    <w:rsid w:val="00752903"/>
    <w:rsid w:val="0075318E"/>
    <w:rsid w:val="007537A1"/>
    <w:rsid w:val="007548F2"/>
    <w:rsid w:val="007564E9"/>
    <w:rsid w:val="00757D44"/>
    <w:rsid w:val="00766BBE"/>
    <w:rsid w:val="00767521"/>
    <w:rsid w:val="00770112"/>
    <w:rsid w:val="00771286"/>
    <w:rsid w:val="007732C9"/>
    <w:rsid w:val="007738F3"/>
    <w:rsid w:val="00774CB6"/>
    <w:rsid w:val="00776A3D"/>
    <w:rsid w:val="00782488"/>
    <w:rsid w:val="00785A83"/>
    <w:rsid w:val="00785E49"/>
    <w:rsid w:val="007868C5"/>
    <w:rsid w:val="00786A8D"/>
    <w:rsid w:val="00786B17"/>
    <w:rsid w:val="00787338"/>
    <w:rsid w:val="00787C90"/>
    <w:rsid w:val="00790A1F"/>
    <w:rsid w:val="00790EE8"/>
    <w:rsid w:val="00791A9D"/>
    <w:rsid w:val="00793B7A"/>
    <w:rsid w:val="00793C15"/>
    <w:rsid w:val="00793DA2"/>
    <w:rsid w:val="00795323"/>
    <w:rsid w:val="007A01EB"/>
    <w:rsid w:val="007A454D"/>
    <w:rsid w:val="007B13AE"/>
    <w:rsid w:val="007B2475"/>
    <w:rsid w:val="007B249F"/>
    <w:rsid w:val="007B2ECC"/>
    <w:rsid w:val="007B45D7"/>
    <w:rsid w:val="007C1DF4"/>
    <w:rsid w:val="007C5394"/>
    <w:rsid w:val="007C5DF2"/>
    <w:rsid w:val="007C6BB9"/>
    <w:rsid w:val="007D1633"/>
    <w:rsid w:val="007D1B60"/>
    <w:rsid w:val="007D2E6D"/>
    <w:rsid w:val="007D5501"/>
    <w:rsid w:val="007D7F23"/>
    <w:rsid w:val="007E073D"/>
    <w:rsid w:val="007E260F"/>
    <w:rsid w:val="007E35CB"/>
    <w:rsid w:val="007E4B05"/>
    <w:rsid w:val="007E66F8"/>
    <w:rsid w:val="007F16A8"/>
    <w:rsid w:val="007F2831"/>
    <w:rsid w:val="007F413A"/>
    <w:rsid w:val="007F6149"/>
    <w:rsid w:val="007F618C"/>
    <w:rsid w:val="007F688D"/>
    <w:rsid w:val="00802325"/>
    <w:rsid w:val="00806F44"/>
    <w:rsid w:val="00807954"/>
    <w:rsid w:val="00812E7D"/>
    <w:rsid w:val="00815DBC"/>
    <w:rsid w:val="00816F1C"/>
    <w:rsid w:val="008175AA"/>
    <w:rsid w:val="008223E7"/>
    <w:rsid w:val="00826D20"/>
    <w:rsid w:val="008300E2"/>
    <w:rsid w:val="00830B6C"/>
    <w:rsid w:val="00833678"/>
    <w:rsid w:val="00840460"/>
    <w:rsid w:val="008408C1"/>
    <w:rsid w:val="00840B15"/>
    <w:rsid w:val="00841057"/>
    <w:rsid w:val="008413D6"/>
    <w:rsid w:val="00843A62"/>
    <w:rsid w:val="00844B0F"/>
    <w:rsid w:val="0084763A"/>
    <w:rsid w:val="008503AA"/>
    <w:rsid w:val="008510DE"/>
    <w:rsid w:val="0085234E"/>
    <w:rsid w:val="00854E3D"/>
    <w:rsid w:val="00856E94"/>
    <w:rsid w:val="00857E65"/>
    <w:rsid w:val="008601C5"/>
    <w:rsid w:val="008631BE"/>
    <w:rsid w:val="00863F9A"/>
    <w:rsid w:val="00864126"/>
    <w:rsid w:val="00865F66"/>
    <w:rsid w:val="00867518"/>
    <w:rsid w:val="008704E4"/>
    <w:rsid w:val="00871E3E"/>
    <w:rsid w:val="00876062"/>
    <w:rsid w:val="00880650"/>
    <w:rsid w:val="00880DE8"/>
    <w:rsid w:val="008868A9"/>
    <w:rsid w:val="00887AD9"/>
    <w:rsid w:val="00890BD7"/>
    <w:rsid w:val="00891A6E"/>
    <w:rsid w:val="008937AA"/>
    <w:rsid w:val="008941B7"/>
    <w:rsid w:val="008951FB"/>
    <w:rsid w:val="008968EB"/>
    <w:rsid w:val="00897689"/>
    <w:rsid w:val="00897FEE"/>
    <w:rsid w:val="008A3A56"/>
    <w:rsid w:val="008A405E"/>
    <w:rsid w:val="008A4DD1"/>
    <w:rsid w:val="008A51A2"/>
    <w:rsid w:val="008A51C6"/>
    <w:rsid w:val="008A51D2"/>
    <w:rsid w:val="008B2EB2"/>
    <w:rsid w:val="008B4F3B"/>
    <w:rsid w:val="008B7AF1"/>
    <w:rsid w:val="008C3EB9"/>
    <w:rsid w:val="008C4EC7"/>
    <w:rsid w:val="008D0832"/>
    <w:rsid w:val="008D3979"/>
    <w:rsid w:val="008D5E56"/>
    <w:rsid w:val="008E36EC"/>
    <w:rsid w:val="008E3A6A"/>
    <w:rsid w:val="008E401A"/>
    <w:rsid w:val="008E5060"/>
    <w:rsid w:val="008E5371"/>
    <w:rsid w:val="008E5CE3"/>
    <w:rsid w:val="008F10C0"/>
    <w:rsid w:val="008F1194"/>
    <w:rsid w:val="008F273A"/>
    <w:rsid w:val="008F5FA6"/>
    <w:rsid w:val="008F64BD"/>
    <w:rsid w:val="008F7A9C"/>
    <w:rsid w:val="00900503"/>
    <w:rsid w:val="0091299A"/>
    <w:rsid w:val="00914381"/>
    <w:rsid w:val="00914764"/>
    <w:rsid w:val="0091539C"/>
    <w:rsid w:val="00917822"/>
    <w:rsid w:val="00921389"/>
    <w:rsid w:val="00922C39"/>
    <w:rsid w:val="0092344D"/>
    <w:rsid w:val="009238C0"/>
    <w:rsid w:val="00924D99"/>
    <w:rsid w:val="00925BAA"/>
    <w:rsid w:val="00925EE3"/>
    <w:rsid w:val="0092796F"/>
    <w:rsid w:val="009317F7"/>
    <w:rsid w:val="009328FC"/>
    <w:rsid w:val="00933D7D"/>
    <w:rsid w:val="009360C5"/>
    <w:rsid w:val="00944290"/>
    <w:rsid w:val="00944443"/>
    <w:rsid w:val="00950842"/>
    <w:rsid w:val="00950FEB"/>
    <w:rsid w:val="00957152"/>
    <w:rsid w:val="0095768A"/>
    <w:rsid w:val="0096064B"/>
    <w:rsid w:val="00962C63"/>
    <w:rsid w:val="00963568"/>
    <w:rsid w:val="0096416D"/>
    <w:rsid w:val="00964D6E"/>
    <w:rsid w:val="009704B0"/>
    <w:rsid w:val="00972036"/>
    <w:rsid w:val="00983F19"/>
    <w:rsid w:val="00987853"/>
    <w:rsid w:val="009920D4"/>
    <w:rsid w:val="0099432F"/>
    <w:rsid w:val="009952EB"/>
    <w:rsid w:val="00995D43"/>
    <w:rsid w:val="009964E7"/>
    <w:rsid w:val="009A180F"/>
    <w:rsid w:val="009A20E5"/>
    <w:rsid w:val="009A38B0"/>
    <w:rsid w:val="009A623A"/>
    <w:rsid w:val="009B3319"/>
    <w:rsid w:val="009B4B17"/>
    <w:rsid w:val="009B532B"/>
    <w:rsid w:val="009B5F0E"/>
    <w:rsid w:val="009B6B20"/>
    <w:rsid w:val="009B7560"/>
    <w:rsid w:val="009B77E9"/>
    <w:rsid w:val="009C3E19"/>
    <w:rsid w:val="009C4684"/>
    <w:rsid w:val="009C532F"/>
    <w:rsid w:val="009C5CA3"/>
    <w:rsid w:val="009C5DC9"/>
    <w:rsid w:val="009D09AB"/>
    <w:rsid w:val="009D0A89"/>
    <w:rsid w:val="009D3EE1"/>
    <w:rsid w:val="009D7923"/>
    <w:rsid w:val="009D7E49"/>
    <w:rsid w:val="009E0983"/>
    <w:rsid w:val="009E33B7"/>
    <w:rsid w:val="009E354F"/>
    <w:rsid w:val="009E3E67"/>
    <w:rsid w:val="009E4852"/>
    <w:rsid w:val="009E51CE"/>
    <w:rsid w:val="009E5D82"/>
    <w:rsid w:val="009E5ECF"/>
    <w:rsid w:val="009E734D"/>
    <w:rsid w:val="009F0667"/>
    <w:rsid w:val="009F0EAA"/>
    <w:rsid w:val="009F19DC"/>
    <w:rsid w:val="009F38A2"/>
    <w:rsid w:val="009F42AB"/>
    <w:rsid w:val="009F5A9B"/>
    <w:rsid w:val="009F78CB"/>
    <w:rsid w:val="009F79DC"/>
    <w:rsid w:val="00A00A06"/>
    <w:rsid w:val="00A018FE"/>
    <w:rsid w:val="00A0309C"/>
    <w:rsid w:val="00A0599B"/>
    <w:rsid w:val="00A114AB"/>
    <w:rsid w:val="00A14107"/>
    <w:rsid w:val="00A20DBC"/>
    <w:rsid w:val="00A21793"/>
    <w:rsid w:val="00A224D7"/>
    <w:rsid w:val="00A23FE4"/>
    <w:rsid w:val="00A277B2"/>
    <w:rsid w:val="00A3152C"/>
    <w:rsid w:val="00A32EDC"/>
    <w:rsid w:val="00A34DA9"/>
    <w:rsid w:val="00A35817"/>
    <w:rsid w:val="00A36C54"/>
    <w:rsid w:val="00A37466"/>
    <w:rsid w:val="00A40CC4"/>
    <w:rsid w:val="00A410CD"/>
    <w:rsid w:val="00A41431"/>
    <w:rsid w:val="00A4301D"/>
    <w:rsid w:val="00A502B4"/>
    <w:rsid w:val="00A51997"/>
    <w:rsid w:val="00A52C01"/>
    <w:rsid w:val="00A538EA"/>
    <w:rsid w:val="00A55391"/>
    <w:rsid w:val="00A63318"/>
    <w:rsid w:val="00A65678"/>
    <w:rsid w:val="00A70DD1"/>
    <w:rsid w:val="00A716CA"/>
    <w:rsid w:val="00A7397B"/>
    <w:rsid w:val="00A81299"/>
    <w:rsid w:val="00A82227"/>
    <w:rsid w:val="00A847E1"/>
    <w:rsid w:val="00A85C20"/>
    <w:rsid w:val="00A86058"/>
    <w:rsid w:val="00A86985"/>
    <w:rsid w:val="00A90BD5"/>
    <w:rsid w:val="00A90CA3"/>
    <w:rsid w:val="00A90F41"/>
    <w:rsid w:val="00A943B2"/>
    <w:rsid w:val="00A9602E"/>
    <w:rsid w:val="00A965CC"/>
    <w:rsid w:val="00AA0222"/>
    <w:rsid w:val="00AA4BB9"/>
    <w:rsid w:val="00AA55F0"/>
    <w:rsid w:val="00AB07A4"/>
    <w:rsid w:val="00AB181B"/>
    <w:rsid w:val="00AB2E64"/>
    <w:rsid w:val="00AB4D75"/>
    <w:rsid w:val="00AB5192"/>
    <w:rsid w:val="00AC3B69"/>
    <w:rsid w:val="00AC3E58"/>
    <w:rsid w:val="00AC4272"/>
    <w:rsid w:val="00AC6720"/>
    <w:rsid w:val="00AC7ECD"/>
    <w:rsid w:val="00AD0766"/>
    <w:rsid w:val="00AD083F"/>
    <w:rsid w:val="00AD1665"/>
    <w:rsid w:val="00AD2170"/>
    <w:rsid w:val="00AD275A"/>
    <w:rsid w:val="00AD3BCB"/>
    <w:rsid w:val="00AD3D6D"/>
    <w:rsid w:val="00AD717B"/>
    <w:rsid w:val="00AD7F00"/>
    <w:rsid w:val="00AE0559"/>
    <w:rsid w:val="00AE0D97"/>
    <w:rsid w:val="00AE22BA"/>
    <w:rsid w:val="00AE2AE2"/>
    <w:rsid w:val="00AE3B5F"/>
    <w:rsid w:val="00AE3CFD"/>
    <w:rsid w:val="00AE5054"/>
    <w:rsid w:val="00AE55D2"/>
    <w:rsid w:val="00AE5FFB"/>
    <w:rsid w:val="00AE7106"/>
    <w:rsid w:val="00AF06CB"/>
    <w:rsid w:val="00AF1B84"/>
    <w:rsid w:val="00AF2B6B"/>
    <w:rsid w:val="00AF37BE"/>
    <w:rsid w:val="00AF4D16"/>
    <w:rsid w:val="00AF5B4A"/>
    <w:rsid w:val="00AF6215"/>
    <w:rsid w:val="00B03428"/>
    <w:rsid w:val="00B035CC"/>
    <w:rsid w:val="00B06606"/>
    <w:rsid w:val="00B068D9"/>
    <w:rsid w:val="00B06E83"/>
    <w:rsid w:val="00B103CA"/>
    <w:rsid w:val="00B14087"/>
    <w:rsid w:val="00B1604E"/>
    <w:rsid w:val="00B222AD"/>
    <w:rsid w:val="00B23CE0"/>
    <w:rsid w:val="00B26878"/>
    <w:rsid w:val="00B268F6"/>
    <w:rsid w:val="00B31078"/>
    <w:rsid w:val="00B33DC7"/>
    <w:rsid w:val="00B34418"/>
    <w:rsid w:val="00B3452A"/>
    <w:rsid w:val="00B34F64"/>
    <w:rsid w:val="00B37D5B"/>
    <w:rsid w:val="00B45E08"/>
    <w:rsid w:val="00B46B69"/>
    <w:rsid w:val="00B51DC8"/>
    <w:rsid w:val="00B51E8B"/>
    <w:rsid w:val="00B522B8"/>
    <w:rsid w:val="00B53061"/>
    <w:rsid w:val="00B5338E"/>
    <w:rsid w:val="00B5561F"/>
    <w:rsid w:val="00B55F0E"/>
    <w:rsid w:val="00B6022B"/>
    <w:rsid w:val="00B6527B"/>
    <w:rsid w:val="00B72ED3"/>
    <w:rsid w:val="00B77687"/>
    <w:rsid w:val="00B80087"/>
    <w:rsid w:val="00B816CE"/>
    <w:rsid w:val="00B827FF"/>
    <w:rsid w:val="00B8445D"/>
    <w:rsid w:val="00B846E1"/>
    <w:rsid w:val="00B9000E"/>
    <w:rsid w:val="00B9010E"/>
    <w:rsid w:val="00B9061C"/>
    <w:rsid w:val="00B90A67"/>
    <w:rsid w:val="00B93351"/>
    <w:rsid w:val="00B93FAF"/>
    <w:rsid w:val="00B94054"/>
    <w:rsid w:val="00B96AC7"/>
    <w:rsid w:val="00B96DBD"/>
    <w:rsid w:val="00B9744A"/>
    <w:rsid w:val="00BA0D89"/>
    <w:rsid w:val="00BA6C89"/>
    <w:rsid w:val="00BC2074"/>
    <w:rsid w:val="00BC46FA"/>
    <w:rsid w:val="00BC622C"/>
    <w:rsid w:val="00BC7DA8"/>
    <w:rsid w:val="00BD0813"/>
    <w:rsid w:val="00BD241F"/>
    <w:rsid w:val="00BD403D"/>
    <w:rsid w:val="00BD54C4"/>
    <w:rsid w:val="00BD5C05"/>
    <w:rsid w:val="00BD6F09"/>
    <w:rsid w:val="00BD7002"/>
    <w:rsid w:val="00BD76E1"/>
    <w:rsid w:val="00BD7999"/>
    <w:rsid w:val="00BE3C7B"/>
    <w:rsid w:val="00BE5420"/>
    <w:rsid w:val="00BF2E42"/>
    <w:rsid w:val="00BF6512"/>
    <w:rsid w:val="00BF7F35"/>
    <w:rsid w:val="00C0427F"/>
    <w:rsid w:val="00C102B5"/>
    <w:rsid w:val="00C14296"/>
    <w:rsid w:val="00C148C1"/>
    <w:rsid w:val="00C20E42"/>
    <w:rsid w:val="00C23138"/>
    <w:rsid w:val="00C235CA"/>
    <w:rsid w:val="00C25CB9"/>
    <w:rsid w:val="00C27641"/>
    <w:rsid w:val="00C32E7A"/>
    <w:rsid w:val="00C35A51"/>
    <w:rsid w:val="00C35DBD"/>
    <w:rsid w:val="00C422BC"/>
    <w:rsid w:val="00C42B47"/>
    <w:rsid w:val="00C44BBE"/>
    <w:rsid w:val="00C469A4"/>
    <w:rsid w:val="00C507C3"/>
    <w:rsid w:val="00C52188"/>
    <w:rsid w:val="00C5358D"/>
    <w:rsid w:val="00C566CB"/>
    <w:rsid w:val="00C56AB8"/>
    <w:rsid w:val="00C56D03"/>
    <w:rsid w:val="00C607F8"/>
    <w:rsid w:val="00C61603"/>
    <w:rsid w:val="00C62BBB"/>
    <w:rsid w:val="00C6302E"/>
    <w:rsid w:val="00C63B3B"/>
    <w:rsid w:val="00C64AD3"/>
    <w:rsid w:val="00C66A8B"/>
    <w:rsid w:val="00C731E8"/>
    <w:rsid w:val="00C770B0"/>
    <w:rsid w:val="00C80108"/>
    <w:rsid w:val="00C81C06"/>
    <w:rsid w:val="00C8240E"/>
    <w:rsid w:val="00C832E2"/>
    <w:rsid w:val="00C83B2F"/>
    <w:rsid w:val="00C83DF8"/>
    <w:rsid w:val="00C858FA"/>
    <w:rsid w:val="00C8699C"/>
    <w:rsid w:val="00C86A37"/>
    <w:rsid w:val="00C945DD"/>
    <w:rsid w:val="00C95C70"/>
    <w:rsid w:val="00CA0DC9"/>
    <w:rsid w:val="00CA391F"/>
    <w:rsid w:val="00CA43A1"/>
    <w:rsid w:val="00CA4E97"/>
    <w:rsid w:val="00CA5249"/>
    <w:rsid w:val="00CB2DEC"/>
    <w:rsid w:val="00CB41C7"/>
    <w:rsid w:val="00CB59D1"/>
    <w:rsid w:val="00CC0F54"/>
    <w:rsid w:val="00CC3D0D"/>
    <w:rsid w:val="00CC5E8F"/>
    <w:rsid w:val="00CC6FA2"/>
    <w:rsid w:val="00CD23DC"/>
    <w:rsid w:val="00CD27C9"/>
    <w:rsid w:val="00CD33C4"/>
    <w:rsid w:val="00CD4424"/>
    <w:rsid w:val="00CD5730"/>
    <w:rsid w:val="00CD5B9E"/>
    <w:rsid w:val="00CE17A5"/>
    <w:rsid w:val="00CE44C5"/>
    <w:rsid w:val="00CE6D6D"/>
    <w:rsid w:val="00CF1C3C"/>
    <w:rsid w:val="00CF1F0A"/>
    <w:rsid w:val="00CF561E"/>
    <w:rsid w:val="00CF6520"/>
    <w:rsid w:val="00CF65CD"/>
    <w:rsid w:val="00CF68A1"/>
    <w:rsid w:val="00CF7499"/>
    <w:rsid w:val="00CF7B71"/>
    <w:rsid w:val="00D0366F"/>
    <w:rsid w:val="00D044DD"/>
    <w:rsid w:val="00D051DE"/>
    <w:rsid w:val="00D1044D"/>
    <w:rsid w:val="00D105D7"/>
    <w:rsid w:val="00D11503"/>
    <w:rsid w:val="00D14796"/>
    <w:rsid w:val="00D1613E"/>
    <w:rsid w:val="00D16D7D"/>
    <w:rsid w:val="00D17ACB"/>
    <w:rsid w:val="00D20077"/>
    <w:rsid w:val="00D23445"/>
    <w:rsid w:val="00D26EB7"/>
    <w:rsid w:val="00D27BD9"/>
    <w:rsid w:val="00D308D9"/>
    <w:rsid w:val="00D30DD9"/>
    <w:rsid w:val="00D3169D"/>
    <w:rsid w:val="00D349D1"/>
    <w:rsid w:val="00D4229E"/>
    <w:rsid w:val="00D52452"/>
    <w:rsid w:val="00D5513A"/>
    <w:rsid w:val="00D572EB"/>
    <w:rsid w:val="00D57C51"/>
    <w:rsid w:val="00D61F41"/>
    <w:rsid w:val="00D62C77"/>
    <w:rsid w:val="00D62DA7"/>
    <w:rsid w:val="00D6449B"/>
    <w:rsid w:val="00D679DE"/>
    <w:rsid w:val="00D7081E"/>
    <w:rsid w:val="00D726E8"/>
    <w:rsid w:val="00D73BDF"/>
    <w:rsid w:val="00D743B6"/>
    <w:rsid w:val="00D74957"/>
    <w:rsid w:val="00D74B38"/>
    <w:rsid w:val="00D76C3D"/>
    <w:rsid w:val="00D77F94"/>
    <w:rsid w:val="00D80059"/>
    <w:rsid w:val="00D81B3B"/>
    <w:rsid w:val="00D82919"/>
    <w:rsid w:val="00D84113"/>
    <w:rsid w:val="00D86132"/>
    <w:rsid w:val="00D92DC5"/>
    <w:rsid w:val="00D92E2E"/>
    <w:rsid w:val="00D92EF9"/>
    <w:rsid w:val="00D94B80"/>
    <w:rsid w:val="00D94F12"/>
    <w:rsid w:val="00D97A8C"/>
    <w:rsid w:val="00DA1A87"/>
    <w:rsid w:val="00DA722C"/>
    <w:rsid w:val="00DB2075"/>
    <w:rsid w:val="00DB3E7B"/>
    <w:rsid w:val="00DB525D"/>
    <w:rsid w:val="00DB55B9"/>
    <w:rsid w:val="00DB6EE5"/>
    <w:rsid w:val="00DC2413"/>
    <w:rsid w:val="00DC3CE7"/>
    <w:rsid w:val="00DC5857"/>
    <w:rsid w:val="00DC739A"/>
    <w:rsid w:val="00DD26B8"/>
    <w:rsid w:val="00DD29DC"/>
    <w:rsid w:val="00DD47D4"/>
    <w:rsid w:val="00DD4E93"/>
    <w:rsid w:val="00DD4F5E"/>
    <w:rsid w:val="00DD5BBB"/>
    <w:rsid w:val="00DE09D9"/>
    <w:rsid w:val="00DE1C54"/>
    <w:rsid w:val="00DE1FE6"/>
    <w:rsid w:val="00DE30A8"/>
    <w:rsid w:val="00DE63F9"/>
    <w:rsid w:val="00DF1A83"/>
    <w:rsid w:val="00DF238C"/>
    <w:rsid w:val="00DF4393"/>
    <w:rsid w:val="00DF45B6"/>
    <w:rsid w:val="00E021E3"/>
    <w:rsid w:val="00E028A4"/>
    <w:rsid w:val="00E04447"/>
    <w:rsid w:val="00E06970"/>
    <w:rsid w:val="00E079CA"/>
    <w:rsid w:val="00E1167F"/>
    <w:rsid w:val="00E14B25"/>
    <w:rsid w:val="00E15CA5"/>
    <w:rsid w:val="00E17701"/>
    <w:rsid w:val="00E20A2C"/>
    <w:rsid w:val="00E22258"/>
    <w:rsid w:val="00E25126"/>
    <w:rsid w:val="00E251B6"/>
    <w:rsid w:val="00E313DA"/>
    <w:rsid w:val="00E32A95"/>
    <w:rsid w:val="00E33BE9"/>
    <w:rsid w:val="00E34923"/>
    <w:rsid w:val="00E34CA5"/>
    <w:rsid w:val="00E35A3A"/>
    <w:rsid w:val="00E35AFD"/>
    <w:rsid w:val="00E35E89"/>
    <w:rsid w:val="00E36862"/>
    <w:rsid w:val="00E404F9"/>
    <w:rsid w:val="00E414CC"/>
    <w:rsid w:val="00E4491D"/>
    <w:rsid w:val="00E467E7"/>
    <w:rsid w:val="00E50F60"/>
    <w:rsid w:val="00E539E7"/>
    <w:rsid w:val="00E54F37"/>
    <w:rsid w:val="00E62E05"/>
    <w:rsid w:val="00E66BA4"/>
    <w:rsid w:val="00E66F0F"/>
    <w:rsid w:val="00E7095D"/>
    <w:rsid w:val="00E7142E"/>
    <w:rsid w:val="00E71F2C"/>
    <w:rsid w:val="00E72FFF"/>
    <w:rsid w:val="00E75EAB"/>
    <w:rsid w:val="00E80CC5"/>
    <w:rsid w:val="00E81CC9"/>
    <w:rsid w:val="00E825CA"/>
    <w:rsid w:val="00E84118"/>
    <w:rsid w:val="00E84B8C"/>
    <w:rsid w:val="00E857E0"/>
    <w:rsid w:val="00E86979"/>
    <w:rsid w:val="00E909DE"/>
    <w:rsid w:val="00E92EF9"/>
    <w:rsid w:val="00E95956"/>
    <w:rsid w:val="00EA1519"/>
    <w:rsid w:val="00EA1D11"/>
    <w:rsid w:val="00EA3214"/>
    <w:rsid w:val="00EB0407"/>
    <w:rsid w:val="00EB0536"/>
    <w:rsid w:val="00EB2587"/>
    <w:rsid w:val="00EB42A8"/>
    <w:rsid w:val="00EB5601"/>
    <w:rsid w:val="00EC34C5"/>
    <w:rsid w:val="00EC501A"/>
    <w:rsid w:val="00EC526F"/>
    <w:rsid w:val="00EC5C01"/>
    <w:rsid w:val="00ED0A75"/>
    <w:rsid w:val="00EE687E"/>
    <w:rsid w:val="00EF08E3"/>
    <w:rsid w:val="00EF2E4D"/>
    <w:rsid w:val="00EF3427"/>
    <w:rsid w:val="00EF5074"/>
    <w:rsid w:val="00EF76D0"/>
    <w:rsid w:val="00F020F8"/>
    <w:rsid w:val="00F0278D"/>
    <w:rsid w:val="00F054D4"/>
    <w:rsid w:val="00F10410"/>
    <w:rsid w:val="00F10924"/>
    <w:rsid w:val="00F1548E"/>
    <w:rsid w:val="00F15CEC"/>
    <w:rsid w:val="00F16569"/>
    <w:rsid w:val="00F178DE"/>
    <w:rsid w:val="00F17EF3"/>
    <w:rsid w:val="00F200E8"/>
    <w:rsid w:val="00F20B41"/>
    <w:rsid w:val="00F22D33"/>
    <w:rsid w:val="00F31ECF"/>
    <w:rsid w:val="00F34445"/>
    <w:rsid w:val="00F34BA8"/>
    <w:rsid w:val="00F40B38"/>
    <w:rsid w:val="00F43209"/>
    <w:rsid w:val="00F444B7"/>
    <w:rsid w:val="00F45304"/>
    <w:rsid w:val="00F45E60"/>
    <w:rsid w:val="00F46AB9"/>
    <w:rsid w:val="00F46B5A"/>
    <w:rsid w:val="00F46CC7"/>
    <w:rsid w:val="00F50E71"/>
    <w:rsid w:val="00F519E6"/>
    <w:rsid w:val="00F52633"/>
    <w:rsid w:val="00F53DC4"/>
    <w:rsid w:val="00F5635F"/>
    <w:rsid w:val="00F57032"/>
    <w:rsid w:val="00F6104A"/>
    <w:rsid w:val="00F640E5"/>
    <w:rsid w:val="00F65292"/>
    <w:rsid w:val="00F6547F"/>
    <w:rsid w:val="00F66234"/>
    <w:rsid w:val="00F7361B"/>
    <w:rsid w:val="00F75CA3"/>
    <w:rsid w:val="00F76488"/>
    <w:rsid w:val="00F76B77"/>
    <w:rsid w:val="00F77E02"/>
    <w:rsid w:val="00F80238"/>
    <w:rsid w:val="00F83572"/>
    <w:rsid w:val="00F8357C"/>
    <w:rsid w:val="00F85E4C"/>
    <w:rsid w:val="00F85EAA"/>
    <w:rsid w:val="00F86215"/>
    <w:rsid w:val="00F86688"/>
    <w:rsid w:val="00F8713D"/>
    <w:rsid w:val="00F87ECD"/>
    <w:rsid w:val="00F90B68"/>
    <w:rsid w:val="00F91888"/>
    <w:rsid w:val="00F91A68"/>
    <w:rsid w:val="00F93B7C"/>
    <w:rsid w:val="00F947AE"/>
    <w:rsid w:val="00F94EF4"/>
    <w:rsid w:val="00F94F1A"/>
    <w:rsid w:val="00FA07D4"/>
    <w:rsid w:val="00FA0A5E"/>
    <w:rsid w:val="00FA1C4A"/>
    <w:rsid w:val="00FA3625"/>
    <w:rsid w:val="00FA5A20"/>
    <w:rsid w:val="00FA61F0"/>
    <w:rsid w:val="00FA64DA"/>
    <w:rsid w:val="00FA652A"/>
    <w:rsid w:val="00FA7D7E"/>
    <w:rsid w:val="00FB4C0B"/>
    <w:rsid w:val="00FB5BF5"/>
    <w:rsid w:val="00FB5EDF"/>
    <w:rsid w:val="00FB6C47"/>
    <w:rsid w:val="00FB702E"/>
    <w:rsid w:val="00FB7E2B"/>
    <w:rsid w:val="00FC1729"/>
    <w:rsid w:val="00FC21E2"/>
    <w:rsid w:val="00FC2995"/>
    <w:rsid w:val="00FC345F"/>
    <w:rsid w:val="00FC4B72"/>
    <w:rsid w:val="00FC4D89"/>
    <w:rsid w:val="00FC5206"/>
    <w:rsid w:val="00FD028C"/>
    <w:rsid w:val="00FD0898"/>
    <w:rsid w:val="00FD2217"/>
    <w:rsid w:val="00FD4082"/>
    <w:rsid w:val="00FD5AA1"/>
    <w:rsid w:val="00FD6AFA"/>
    <w:rsid w:val="00FD76CC"/>
    <w:rsid w:val="00FD7E89"/>
    <w:rsid w:val="00FE097C"/>
    <w:rsid w:val="00FE0CF9"/>
    <w:rsid w:val="00FE3F4D"/>
    <w:rsid w:val="00FE45A9"/>
    <w:rsid w:val="00FE5074"/>
    <w:rsid w:val="00FE5649"/>
    <w:rsid w:val="00FE5DBC"/>
    <w:rsid w:val="00FE6FDC"/>
    <w:rsid w:val="00FE71D7"/>
    <w:rsid w:val="00FF014F"/>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vertical-relative:page;v-text-anchor:bottom" fill="f" fillcolor="white" stroke="f">
      <v:fill color="white" on="f"/>
      <v:stroke on="f"/>
      <v:textbox inset="0,0,0,0"/>
    </o:shapedefaults>
    <o:shapelayout v:ext="edit">
      <o:idmap v:ext="edit" data="1"/>
    </o:shapelayout>
  </w:shapeDefaults>
  <w:decimalSymbol w:val="."/>
  <w:listSeparator w:val=","/>
  <w14:docId w14:val="0FEA9965"/>
  <w15:docId w15:val="{1E39C2D6-F449-4015-8883-75ED4B53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DC2413"/>
    <w:pPr>
      <w:keepNext/>
      <w:keepLines/>
      <w:pageBreakBefore/>
      <w:numPr>
        <w:numId w:val="13"/>
      </w:numPr>
      <w:tabs>
        <w:tab w:val="left" w:pos="1134"/>
      </w:tabs>
      <w:spacing w:after="960" w:line="480" w:lineRule="exact"/>
      <w:ind w:left="1134" w:hanging="1134"/>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pageBreakBefore w:val="0"/>
      <w:numPr>
        <w:ilvl w:val="1"/>
      </w:numPr>
      <w:spacing w:before="360" w:after="240" w:line="240" w:lineRule="auto"/>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outlineLvl w:val="2"/>
    </w:pPr>
    <w:rPr>
      <w:b/>
      <w:color w:val="auto"/>
      <w:sz w:val="26"/>
    </w:rPr>
  </w:style>
  <w:style w:type="paragraph" w:styleId="Heading4">
    <w:name w:val="heading 4"/>
    <w:basedOn w:val="Heading3"/>
    <w:next w:val="BodyText"/>
    <w:link w:val="Heading4Char"/>
    <w:uiPriority w:val="1"/>
    <w:qFormat/>
    <w:rsid w:val="00D1044D"/>
    <w:pPr>
      <w:numPr>
        <w:ilvl w:val="0"/>
        <w:numId w:val="0"/>
      </w:numPr>
      <w:spacing w:before="240" w:after="120"/>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C2413"/>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uiPriority w:val="99"/>
    <w:rsid w:val="00944443"/>
    <w:rPr>
      <w:caps/>
      <w:color w:val="FFFFFF"/>
      <w:spacing w:val="16"/>
    </w:rPr>
  </w:style>
  <w:style w:type="character" w:customStyle="1" w:styleId="HeaderChar">
    <w:name w:val="Header Char"/>
    <w:basedOn w:val="DefaultParagraphFont"/>
    <w:link w:val="Header"/>
    <w:uiPriority w:val="99"/>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next w:val="BodyText"/>
    <w:uiPriority w:val="2"/>
    <w:qFormat/>
    <w:rsid w:val="00D349D1"/>
    <w:pPr>
      <w:numPr>
        <w:numId w:val="5"/>
      </w:numPr>
      <w:tabs>
        <w:tab w:val="left" w:pos="397"/>
      </w:tabs>
      <w:spacing w:before="60" w:after="60"/>
    </w:pPr>
  </w:style>
  <w:style w:type="paragraph" w:styleId="ListNumber">
    <w:name w:val="List Number"/>
    <w:basedOn w:val="BodyText"/>
    <w:next w:val="BodyText"/>
    <w:uiPriority w:val="2"/>
    <w:qFormat/>
    <w:rsid w:val="00D349D1"/>
    <w:pPr>
      <w:numPr>
        <w:numId w:val="8"/>
      </w:numPr>
      <w:tabs>
        <w:tab w:val="left" w:pos="397"/>
      </w:tabs>
    </w:pPr>
  </w:style>
  <w:style w:type="paragraph" w:styleId="ListBullet2">
    <w:name w:val="List Bullet 2"/>
    <w:basedOn w:val="ListBullet"/>
    <w:next w:val="BodyTex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5"/>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pageBreakBefore w:val="0"/>
      <w:numPr>
        <w:numId w:val="0"/>
      </w:numPr>
      <w:spacing w:before="480"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C80108"/>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uiPriority w:val="1"/>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uiPriority w:val="1"/>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6"/>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22"/>
    <w:qFormat/>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1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4"/>
      </w:numPr>
      <w:ind w:left="1134" w:hanging="1134"/>
    </w:pPr>
  </w:style>
  <w:style w:type="paragraph" w:customStyle="1" w:styleId="AppendixHeading3">
    <w:name w:val="Appendix Heading 3"/>
    <w:basedOn w:val="Heading3"/>
    <w:next w:val="BodyText"/>
    <w:uiPriority w:val="11"/>
    <w:qFormat/>
    <w:rsid w:val="00C80108"/>
    <w:pPr>
      <w:numPr>
        <w:numId w:val="14"/>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C81C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C81C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7564E9"/>
    <w:pPr>
      <w:numPr>
        <w:numId w:val="17"/>
      </w:numPr>
      <w:spacing w:before="0" w:after="0"/>
      <w:ind w:left="454" w:hanging="227"/>
      <w:contextualSpacing/>
    </w:pPr>
  </w:style>
  <w:style w:type="paragraph" w:customStyle="1" w:styleId="TableParagraph">
    <w:name w:val="Table Paragraph"/>
    <w:basedOn w:val="Normal"/>
    <w:uiPriority w:val="1"/>
    <w:qFormat/>
    <w:rsid w:val="006879D9"/>
    <w:pPr>
      <w:widowControl w:val="0"/>
      <w:spacing w:after="0"/>
    </w:pPr>
    <w:rPr>
      <w:rFonts w:asciiTheme="minorHAnsi" w:eastAsiaTheme="minorHAnsi" w:hAnsiTheme="minorHAnsi" w:cstheme="minorBidi"/>
      <w:color w:val="auto"/>
      <w:lang w:val="en-US" w:eastAsia="en-US"/>
    </w:rPr>
  </w:style>
  <w:style w:type="paragraph" w:customStyle="1" w:styleId="Default">
    <w:name w:val="Default"/>
    <w:rsid w:val="00611EE8"/>
    <w:pPr>
      <w:autoSpaceDE w:val="0"/>
      <w:autoSpaceDN w:val="0"/>
      <w:adjustRightInd w:val="0"/>
    </w:pPr>
    <w:rPr>
      <w:rFonts w:cs="Calibri"/>
      <w:color w:val="000000"/>
      <w:sz w:val="24"/>
      <w:szCs w:val="24"/>
      <w:lang w:eastAsia="en-US"/>
    </w:rPr>
  </w:style>
  <w:style w:type="paragraph" w:styleId="Revision">
    <w:name w:val="Revision"/>
    <w:hidden/>
    <w:uiPriority w:val="99"/>
    <w:semiHidden/>
    <w:rsid w:val="008B4F3B"/>
    <w:rPr>
      <w:rFonts w:eastAsia="Calibri"/>
      <w:color w:val="000000"/>
    </w:rPr>
  </w:style>
  <w:style w:type="paragraph" w:styleId="Subtitle">
    <w:name w:val="Subtitle"/>
    <w:basedOn w:val="Normal"/>
    <w:next w:val="Normal"/>
    <w:link w:val="SubtitleChar"/>
    <w:uiPriority w:val="11"/>
    <w:qFormat/>
    <w:rsid w:val="0071538F"/>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71538F"/>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3811">
      <w:bodyDiv w:val="1"/>
      <w:marLeft w:val="0"/>
      <w:marRight w:val="0"/>
      <w:marTop w:val="0"/>
      <w:marBottom w:val="0"/>
      <w:divBdr>
        <w:top w:val="none" w:sz="0" w:space="0" w:color="auto"/>
        <w:left w:val="none" w:sz="0" w:space="0" w:color="auto"/>
        <w:bottom w:val="none" w:sz="0" w:space="0" w:color="auto"/>
        <w:right w:val="none" w:sz="0" w:space="0" w:color="auto"/>
      </w:divBdr>
    </w:div>
    <w:div w:id="158930027">
      <w:bodyDiv w:val="1"/>
      <w:marLeft w:val="0"/>
      <w:marRight w:val="0"/>
      <w:marTop w:val="0"/>
      <w:marBottom w:val="0"/>
      <w:divBdr>
        <w:top w:val="none" w:sz="0" w:space="0" w:color="auto"/>
        <w:left w:val="none" w:sz="0" w:space="0" w:color="auto"/>
        <w:bottom w:val="none" w:sz="0" w:space="0" w:color="auto"/>
        <w:right w:val="none" w:sz="0" w:space="0" w:color="auto"/>
      </w:divBdr>
    </w:div>
    <w:div w:id="382101940">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1157503568">
      <w:bodyDiv w:val="1"/>
      <w:marLeft w:val="0"/>
      <w:marRight w:val="0"/>
      <w:marTop w:val="0"/>
      <w:marBottom w:val="0"/>
      <w:divBdr>
        <w:top w:val="none" w:sz="0" w:space="0" w:color="auto"/>
        <w:left w:val="none" w:sz="0" w:space="0" w:color="auto"/>
        <w:bottom w:val="none" w:sz="0" w:space="0" w:color="auto"/>
        <w:right w:val="none" w:sz="0" w:space="0" w:color="auto"/>
      </w:divBdr>
    </w:div>
    <w:div w:id="1232276507">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2070422318">
      <w:bodyDiv w:val="1"/>
      <w:marLeft w:val="0"/>
      <w:marRight w:val="0"/>
      <w:marTop w:val="0"/>
      <w:marBottom w:val="0"/>
      <w:divBdr>
        <w:top w:val="none" w:sz="0" w:space="0" w:color="auto"/>
        <w:left w:val="none" w:sz="0" w:space="0" w:color="auto"/>
        <w:bottom w:val="none" w:sz="0" w:space="0" w:color="auto"/>
        <w:right w:val="none" w:sz="0" w:space="0" w:color="auto"/>
      </w:divBdr>
    </w:div>
    <w:div w:id="20721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jobs.csiro.au"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hyperlink" Target="mailto:careersonline@csiro.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csiro.au/en/About/Policies-guidelines/Working-at-CSIRO/Diversity-strateg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siro.au/en/About/Policies-guidelines/Working-at-CSIRO/Diversity-strateg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Careers/The-CSIRO-Experience/Bal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csiro.au/en/Careers/The-CSIRO-Experience/Balance"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Technical%20Report%20-%20Standard%20Photo.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FF4071D615340BC10C4A01B45E1C3" ma:contentTypeVersion="0" ma:contentTypeDescription="Create a new document." ma:contentTypeScope="" ma:versionID="ebc8b88378a51a6541fc67cf031d41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4354-C00E-4B1F-A167-40949FE318DF}">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880DFF-2722-4858-BE2C-D68C1FE8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395F94-8841-4976-BF79-ED9433B841FC}">
  <ds:schemaRefs>
    <ds:schemaRef ds:uri="http://schemas.microsoft.com/sharepoint/v3/contenttype/forms"/>
  </ds:schemaRefs>
</ds:datastoreItem>
</file>

<file path=customXml/itemProps4.xml><?xml version="1.0" encoding="utf-8"?>
<ds:datastoreItem xmlns:ds="http://schemas.openxmlformats.org/officeDocument/2006/customXml" ds:itemID="{82BD49D0-19FA-440A-B7D6-D44DB4BE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Report - Standard Photo.dotx</Template>
  <TotalTime>0</TotalTime>
  <Pages>10</Pages>
  <Words>2183</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Position Description: Director – Land and Water</vt:lpstr>
    </vt:vector>
  </TitlesOfParts>
  <Company>CSIRO</Company>
  <LinksUpToDate>false</LinksUpToDate>
  <CharactersWithSpaces>15688</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Director – Land and Water</dc:title>
  <dc:creator>Deschepper, Zofia (CorpAffairs, Clayton)</dc:creator>
  <cp:lastModifiedBy>Heymann, Laurent (HR, St. Lucia)</cp:lastModifiedBy>
  <cp:revision>3</cp:revision>
  <cp:lastPrinted>2017-08-17T02:12:00Z</cp:lastPrinted>
  <dcterms:created xsi:type="dcterms:W3CDTF">2020-02-05T02:03:00Z</dcterms:created>
  <dcterms:modified xsi:type="dcterms:W3CDTF">2020-02-13T06:06:00Z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0x010100CAEFF4071D615340BC10C4A01B45E1C3</vt:lpwstr>
  </property>
</Properties>
</file>