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B81C335" w14:textId="77777777" w:rsidR="00332C06" w:rsidRPr="00674783" w:rsidRDefault="00CC201B" w:rsidP="00674783">
          <w:pPr>
            <w:pStyle w:val="Heading1"/>
          </w:pPr>
          <w:r>
            <w:t>Position Details</w:t>
          </w:r>
          <w:bookmarkEnd w:id="0"/>
        </w:p>
        <w:p w14:paraId="1C2AA924"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52BC6B7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BA7783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9BA366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1729922" w14:textId="77777777" w:rsidR="00CC201B" w:rsidRPr="0093721B" w:rsidRDefault="00BB763A" w:rsidP="00D83C52">
            <w:pPr>
              <w:pStyle w:val="TableText"/>
              <w:rPr>
                <w:sz w:val="22"/>
              </w:rPr>
            </w:pPr>
            <w:r w:rsidRPr="0093721B">
              <w:rPr>
                <w:sz w:val="22"/>
              </w:rPr>
              <w:t>Advertised Job Title</w:t>
            </w:r>
          </w:p>
        </w:tc>
        <w:tc>
          <w:tcPr>
            <w:tcW w:w="2965" w:type="pct"/>
          </w:tcPr>
          <w:p w14:paraId="446960FA" w14:textId="2BB138E2"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B1539">
              <w:rPr>
                <w:sz w:val="22"/>
              </w:rPr>
              <w:t>Research Projects</w:t>
            </w:r>
            <w:r w:rsidR="00486F57" w:rsidRPr="006B1539">
              <w:rPr>
                <w:sz w:val="22"/>
              </w:rPr>
              <w:t xml:space="preserve"> Officer</w:t>
            </w:r>
            <w:r w:rsidR="006B1539">
              <w:rPr>
                <w:sz w:val="22"/>
              </w:rPr>
              <w:t xml:space="preserve"> – Rabbit </w:t>
            </w:r>
            <w:r w:rsidR="001C00DD">
              <w:rPr>
                <w:sz w:val="22"/>
              </w:rPr>
              <w:t>B</w:t>
            </w:r>
            <w:r w:rsidR="006B1539">
              <w:rPr>
                <w:sz w:val="22"/>
              </w:rPr>
              <w:t xml:space="preserve">iocontrol </w:t>
            </w:r>
            <w:r w:rsidR="001C00DD">
              <w:rPr>
                <w:sz w:val="22"/>
              </w:rPr>
              <w:t>T</w:t>
            </w:r>
            <w:r w:rsidR="006B1539">
              <w:rPr>
                <w:sz w:val="22"/>
              </w:rPr>
              <w:t>eam</w:t>
            </w:r>
          </w:p>
        </w:tc>
      </w:tr>
      <w:tr w:rsidR="00CC201B" w:rsidRPr="0093721B" w14:paraId="5213568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7C6EB1C" w14:textId="77777777" w:rsidR="00CC201B" w:rsidRPr="0093721B" w:rsidRDefault="00BB763A" w:rsidP="00D83C52">
            <w:pPr>
              <w:pStyle w:val="TableText"/>
              <w:rPr>
                <w:sz w:val="22"/>
              </w:rPr>
            </w:pPr>
            <w:r w:rsidRPr="0093721B">
              <w:rPr>
                <w:sz w:val="22"/>
              </w:rPr>
              <w:t>Job Reference</w:t>
            </w:r>
          </w:p>
        </w:tc>
        <w:tc>
          <w:tcPr>
            <w:tcW w:w="2965" w:type="pct"/>
          </w:tcPr>
          <w:p w14:paraId="45366025" w14:textId="48E00C32" w:rsidR="00CC201B" w:rsidRPr="0093721B" w:rsidRDefault="00DE4FC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69171</w:t>
            </w:r>
          </w:p>
        </w:tc>
      </w:tr>
      <w:tr w:rsidR="00C45886" w:rsidRPr="0093721B" w14:paraId="647155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EACF15" w14:textId="77777777" w:rsidR="00C45886" w:rsidRPr="0093721B" w:rsidRDefault="00C45886" w:rsidP="00D83C52">
            <w:pPr>
              <w:pStyle w:val="TableText"/>
              <w:rPr>
                <w:sz w:val="22"/>
              </w:rPr>
            </w:pPr>
            <w:r w:rsidRPr="0093721B">
              <w:rPr>
                <w:sz w:val="22"/>
              </w:rPr>
              <w:t>Tenure</w:t>
            </w:r>
          </w:p>
        </w:tc>
        <w:tc>
          <w:tcPr>
            <w:tcW w:w="2965" w:type="pct"/>
          </w:tcPr>
          <w:p w14:paraId="2D173D42" w14:textId="19BD292C"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C00DD">
              <w:rPr>
                <w:sz w:val="22"/>
              </w:rPr>
              <w:t>3 years</w:t>
            </w:r>
            <w:r w:rsidRPr="0093721B">
              <w:rPr>
                <w:sz w:val="22"/>
              </w:rPr>
              <w:t xml:space="preserve"> </w:t>
            </w:r>
          </w:p>
          <w:p w14:paraId="6F95E4A4" w14:textId="16E6F88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241DA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E41537" w14:textId="77777777" w:rsidR="00C45886" w:rsidRPr="0093721B" w:rsidRDefault="00C45886" w:rsidP="00D83C52">
            <w:pPr>
              <w:pStyle w:val="TableText"/>
              <w:rPr>
                <w:sz w:val="22"/>
              </w:rPr>
            </w:pPr>
            <w:r w:rsidRPr="0093721B">
              <w:rPr>
                <w:sz w:val="22"/>
              </w:rPr>
              <w:t>Salary Range</w:t>
            </w:r>
          </w:p>
        </w:tc>
        <w:tc>
          <w:tcPr>
            <w:tcW w:w="2965" w:type="pct"/>
          </w:tcPr>
          <w:p w14:paraId="4B0ECFAC" w14:textId="61AD150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4354">
              <w:rPr>
                <w:sz w:val="22"/>
              </w:rPr>
              <w:t>AU$</w:t>
            </w:r>
            <w:r w:rsidR="00DE4FC0" w:rsidRPr="00E14354">
              <w:rPr>
                <w:sz w:val="22"/>
              </w:rPr>
              <w:t>63,594</w:t>
            </w:r>
            <w:r w:rsidRPr="00E14354">
              <w:rPr>
                <w:sz w:val="22"/>
              </w:rPr>
              <w:t xml:space="preserve"> to AU$</w:t>
            </w:r>
            <w:r w:rsidR="00DE4FC0" w:rsidRPr="00DE4FC0">
              <w:rPr>
                <w:sz w:val="22"/>
              </w:rPr>
              <w:t>80,937</w:t>
            </w:r>
            <w:r w:rsidRPr="00DE4FC0">
              <w:rPr>
                <w:sz w:val="22"/>
              </w:rPr>
              <w:t xml:space="preserve"> </w:t>
            </w:r>
            <w:r w:rsidR="006B1539" w:rsidRPr="00DE4FC0">
              <w:rPr>
                <w:sz w:val="22"/>
              </w:rPr>
              <w:t xml:space="preserve">pa </w:t>
            </w:r>
            <w:r w:rsidRPr="00DE4FC0">
              <w:rPr>
                <w:sz w:val="22"/>
              </w:rPr>
              <w:t>+</w:t>
            </w:r>
            <w:r w:rsidRPr="0093721B">
              <w:rPr>
                <w:sz w:val="22"/>
              </w:rPr>
              <w:t xml:space="preserve"> up to 15.4% superannuation</w:t>
            </w:r>
          </w:p>
        </w:tc>
      </w:tr>
      <w:tr w:rsidR="00926BE4" w:rsidRPr="0093721B" w14:paraId="6C9647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8DC6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8DC758B" w14:textId="1D952819" w:rsidR="00926BE4" w:rsidRPr="0093721B" w:rsidRDefault="006B15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w:t>
            </w:r>
          </w:p>
        </w:tc>
      </w:tr>
      <w:tr w:rsidR="00926BE4" w:rsidRPr="0093721B" w14:paraId="05DE0A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48FDE2" w14:textId="77777777" w:rsidR="00926BE4" w:rsidRPr="0093721B" w:rsidRDefault="00926BE4" w:rsidP="00D83C52">
            <w:pPr>
              <w:pStyle w:val="TableText"/>
              <w:rPr>
                <w:sz w:val="22"/>
              </w:rPr>
            </w:pPr>
            <w:r w:rsidRPr="0093721B">
              <w:rPr>
                <w:sz w:val="22"/>
              </w:rPr>
              <w:t>Relocation Assistance</w:t>
            </w:r>
          </w:p>
        </w:tc>
        <w:tc>
          <w:tcPr>
            <w:tcW w:w="2965" w:type="pct"/>
          </w:tcPr>
          <w:p w14:paraId="7740A3E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59B44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3462E0" w14:textId="77777777" w:rsidR="00926BE4" w:rsidRPr="0093721B" w:rsidRDefault="00926BE4" w:rsidP="00D83C52">
            <w:pPr>
              <w:pStyle w:val="TableText"/>
              <w:rPr>
                <w:sz w:val="22"/>
              </w:rPr>
            </w:pPr>
            <w:r w:rsidRPr="0093721B">
              <w:rPr>
                <w:sz w:val="22"/>
              </w:rPr>
              <w:t>Applications are open to</w:t>
            </w:r>
          </w:p>
        </w:tc>
        <w:tc>
          <w:tcPr>
            <w:tcW w:w="2965" w:type="pct"/>
          </w:tcPr>
          <w:p w14:paraId="25C304C8" w14:textId="24A4B767" w:rsidR="00926BE4" w:rsidRPr="006B1539" w:rsidRDefault="00EA62ED" w:rsidP="00E1435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0CE4F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A74AE9" w14:textId="77777777" w:rsidR="00C45886" w:rsidRPr="0093721B" w:rsidRDefault="00C45886" w:rsidP="00D83C52">
            <w:pPr>
              <w:pStyle w:val="TableText"/>
              <w:rPr>
                <w:sz w:val="22"/>
              </w:rPr>
            </w:pPr>
            <w:r w:rsidRPr="0093721B">
              <w:rPr>
                <w:sz w:val="22"/>
              </w:rPr>
              <w:t>Position reports to the</w:t>
            </w:r>
          </w:p>
        </w:tc>
        <w:tc>
          <w:tcPr>
            <w:tcW w:w="2965" w:type="pct"/>
          </w:tcPr>
          <w:p w14:paraId="5CF1BC36" w14:textId="3658A288" w:rsidR="00C45886" w:rsidRPr="0093721B" w:rsidRDefault="006B15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Rabbit Biocontrol</w:t>
            </w:r>
          </w:p>
        </w:tc>
      </w:tr>
      <w:tr w:rsidR="00926BE4" w:rsidRPr="0093721B" w14:paraId="6E99672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4A465" w14:textId="77777777" w:rsidR="00926BE4" w:rsidRPr="0093721B" w:rsidRDefault="00926BE4" w:rsidP="00D83C52">
            <w:pPr>
              <w:pStyle w:val="TableText"/>
              <w:rPr>
                <w:sz w:val="22"/>
              </w:rPr>
            </w:pPr>
            <w:r w:rsidRPr="0093721B">
              <w:rPr>
                <w:sz w:val="22"/>
              </w:rPr>
              <w:t>Client Focus – Internal</w:t>
            </w:r>
          </w:p>
        </w:tc>
        <w:tc>
          <w:tcPr>
            <w:tcW w:w="2965" w:type="pct"/>
          </w:tcPr>
          <w:p w14:paraId="23E3A0B8" w14:textId="284FC0FA" w:rsidR="00926BE4" w:rsidRPr="006B1539" w:rsidRDefault="006B15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1539">
              <w:rPr>
                <w:sz w:val="22"/>
              </w:rPr>
              <w:t>10</w:t>
            </w:r>
            <w:r w:rsidR="00F54F83" w:rsidRPr="006B1539">
              <w:rPr>
                <w:sz w:val="22"/>
              </w:rPr>
              <w:t>0%</w:t>
            </w:r>
          </w:p>
        </w:tc>
      </w:tr>
      <w:tr w:rsidR="00926BE4" w:rsidRPr="0093721B" w14:paraId="28FC9D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16C80B" w14:textId="77777777" w:rsidR="00926BE4" w:rsidRPr="0093721B" w:rsidRDefault="00926BE4" w:rsidP="00D83C52">
            <w:pPr>
              <w:pStyle w:val="TableText"/>
              <w:rPr>
                <w:sz w:val="22"/>
              </w:rPr>
            </w:pPr>
            <w:r w:rsidRPr="0093721B">
              <w:rPr>
                <w:sz w:val="22"/>
              </w:rPr>
              <w:t>Client Focus – External</w:t>
            </w:r>
          </w:p>
        </w:tc>
        <w:tc>
          <w:tcPr>
            <w:tcW w:w="2965" w:type="pct"/>
          </w:tcPr>
          <w:p w14:paraId="1B04FA22" w14:textId="6B693191" w:rsidR="00926BE4" w:rsidRPr="006B1539" w:rsidRDefault="006B15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1539">
              <w:rPr>
                <w:sz w:val="22"/>
              </w:rPr>
              <w:t>0</w:t>
            </w:r>
            <w:r w:rsidR="00F54F83" w:rsidRPr="006B1539">
              <w:rPr>
                <w:sz w:val="22"/>
              </w:rPr>
              <w:t>%</w:t>
            </w:r>
          </w:p>
        </w:tc>
      </w:tr>
      <w:tr w:rsidR="00194B1C" w:rsidRPr="0093721B" w14:paraId="6D0FBF7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2B8097" w14:textId="77777777" w:rsidR="00194B1C" w:rsidRPr="0093721B" w:rsidRDefault="00C45886" w:rsidP="00D83C52">
            <w:pPr>
              <w:pStyle w:val="TableText"/>
              <w:rPr>
                <w:sz w:val="22"/>
              </w:rPr>
            </w:pPr>
            <w:r w:rsidRPr="0093721B">
              <w:rPr>
                <w:sz w:val="22"/>
              </w:rPr>
              <w:t>Number of Direct Reports</w:t>
            </w:r>
          </w:p>
        </w:tc>
        <w:tc>
          <w:tcPr>
            <w:tcW w:w="2965" w:type="pct"/>
          </w:tcPr>
          <w:p w14:paraId="65F11717" w14:textId="77777777" w:rsidR="00194B1C" w:rsidRPr="006B153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1539">
              <w:rPr>
                <w:sz w:val="22"/>
              </w:rPr>
              <w:t>0</w:t>
            </w:r>
          </w:p>
        </w:tc>
      </w:tr>
      <w:tr w:rsidR="00194B1C" w:rsidRPr="0093721B" w14:paraId="04EBD1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3150F0" w14:textId="77777777" w:rsidR="00194B1C" w:rsidRPr="0093721B" w:rsidRDefault="00C45886" w:rsidP="00D83C52">
            <w:pPr>
              <w:pStyle w:val="TableText"/>
              <w:rPr>
                <w:sz w:val="22"/>
              </w:rPr>
            </w:pPr>
            <w:r w:rsidRPr="0093721B">
              <w:rPr>
                <w:sz w:val="22"/>
              </w:rPr>
              <w:t>Enquire about this job</w:t>
            </w:r>
          </w:p>
        </w:tc>
        <w:tc>
          <w:tcPr>
            <w:tcW w:w="2965" w:type="pct"/>
          </w:tcPr>
          <w:p w14:paraId="4EFAC1DB" w14:textId="2ADCC79D" w:rsidR="00194B1C" w:rsidRPr="0093721B" w:rsidRDefault="006B15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1539">
              <w:rPr>
                <w:sz w:val="22"/>
              </w:rPr>
              <w:t>Robyn Hall</w:t>
            </w:r>
            <w:r w:rsidR="00F54F83" w:rsidRPr="006B1539">
              <w:rPr>
                <w:sz w:val="22"/>
              </w:rPr>
              <w:t xml:space="preserve"> via email at </w:t>
            </w:r>
            <w:r w:rsidRPr="006B1539">
              <w:rPr>
                <w:sz w:val="22"/>
              </w:rPr>
              <w:t>Robyn.Hall</w:t>
            </w:r>
            <w:r w:rsidR="00F54F83" w:rsidRPr="006B1539">
              <w:rPr>
                <w:sz w:val="22"/>
              </w:rPr>
              <w:t xml:space="preserve">@csiro.au or phone +61 </w:t>
            </w:r>
            <w:r w:rsidRPr="006B1539">
              <w:rPr>
                <w:sz w:val="22"/>
              </w:rPr>
              <w:t>2</w:t>
            </w:r>
            <w:r w:rsidR="00F54F83" w:rsidRPr="006B1539">
              <w:rPr>
                <w:sz w:val="22"/>
              </w:rPr>
              <w:t xml:space="preserve"> </w:t>
            </w:r>
            <w:r w:rsidRPr="006B1539">
              <w:rPr>
                <w:sz w:val="22"/>
              </w:rPr>
              <w:t>6246</w:t>
            </w:r>
            <w:r w:rsidR="00F54F83" w:rsidRPr="006B1539">
              <w:rPr>
                <w:sz w:val="22"/>
              </w:rPr>
              <w:t xml:space="preserve"> </w:t>
            </w:r>
            <w:r w:rsidRPr="006B1539">
              <w:rPr>
                <w:sz w:val="22"/>
              </w:rPr>
              <w:t>4245</w:t>
            </w:r>
          </w:p>
        </w:tc>
      </w:tr>
      <w:tr w:rsidR="00194B1C" w:rsidRPr="0093721B" w14:paraId="341371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BE53DA" w14:textId="77777777" w:rsidR="00194B1C" w:rsidRPr="0093721B" w:rsidRDefault="00C45886" w:rsidP="00D83C52">
            <w:pPr>
              <w:pStyle w:val="TableText"/>
              <w:rPr>
                <w:sz w:val="22"/>
              </w:rPr>
            </w:pPr>
            <w:r w:rsidRPr="0093721B">
              <w:rPr>
                <w:sz w:val="22"/>
              </w:rPr>
              <w:t>How to apply</w:t>
            </w:r>
          </w:p>
        </w:tc>
        <w:tc>
          <w:tcPr>
            <w:tcW w:w="2965" w:type="pct"/>
          </w:tcPr>
          <w:p w14:paraId="51A3C46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2B1DCE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74B36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529C5EE" w14:textId="77777777" w:rsidR="005A5AEE" w:rsidRPr="005A5AEE" w:rsidRDefault="005A5AEE" w:rsidP="005A5AEE">
      <w:pPr>
        <w:pStyle w:val="BodyText"/>
      </w:pPr>
    </w:p>
    <w:p w14:paraId="0C636B49" w14:textId="77777777" w:rsidR="00A60F44" w:rsidRDefault="00A60F44">
      <w:pPr>
        <w:spacing w:before="0" w:after="0" w:line="240" w:lineRule="auto"/>
        <w:rPr>
          <w:rFonts w:cs="Arial"/>
          <w:b/>
          <w:bCs/>
          <w:color w:val="auto"/>
          <w:sz w:val="26"/>
          <w:szCs w:val="26"/>
        </w:rPr>
      </w:pPr>
      <w:r>
        <w:br w:type="page"/>
      </w:r>
    </w:p>
    <w:p w14:paraId="6E9B1752" w14:textId="7123FB0F" w:rsidR="006246C0" w:rsidRPr="00674783" w:rsidRDefault="00B50C20" w:rsidP="00D06E61">
      <w:pPr>
        <w:pStyle w:val="Heading3"/>
        <w:spacing w:after="0"/>
      </w:pPr>
      <w:r>
        <w:lastRenderedPageBreak/>
        <w:t>Role Overview</w:t>
      </w:r>
    </w:p>
    <w:p w14:paraId="4EDA9927" w14:textId="1A0E1799" w:rsidR="002E4912" w:rsidRPr="002E4912" w:rsidRDefault="002E4912" w:rsidP="002E4912">
      <w:pPr>
        <w:spacing w:before="180"/>
      </w:pPr>
      <w:bookmarkStart w:id="1" w:name="_Toc341085720"/>
      <w:r w:rsidRPr="002E4912">
        <w:t>Research Projects staff in CSIRO collaborat</w:t>
      </w:r>
      <w:r w:rsidR="00D30627">
        <w:t>e</w:t>
      </w:r>
      <w:r w:rsidRPr="002E4912">
        <w:t xml:space="preserv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2B5F2373" w14:textId="192A4595" w:rsidR="00B831CB" w:rsidRDefault="00D30627" w:rsidP="003E5564">
      <w:pPr>
        <w:pStyle w:val="BodyText"/>
        <w:rPr>
          <w:i/>
          <w:iCs/>
          <w:highlight w:val="green"/>
        </w:rPr>
      </w:pPr>
      <w:r w:rsidRPr="00D30627">
        <w:t xml:space="preserve">The Research </w:t>
      </w:r>
      <w:r>
        <w:t>Projects Officer</w:t>
      </w:r>
      <w:r w:rsidRPr="00D30627">
        <w:t xml:space="preserve"> will provide </w:t>
      </w:r>
      <w:r>
        <w:t xml:space="preserve">animal husbandry and </w:t>
      </w:r>
      <w:r w:rsidRPr="00D30627">
        <w:t xml:space="preserve">research support to the </w:t>
      </w:r>
      <w:r>
        <w:t xml:space="preserve">Rabbit Biocontrol </w:t>
      </w:r>
      <w:r w:rsidR="00DF636A">
        <w:t>T</w:t>
      </w:r>
      <w:r>
        <w:t>eam</w:t>
      </w:r>
      <w:r w:rsidRPr="00D30627">
        <w:t xml:space="preserve"> within the </w:t>
      </w:r>
      <w:r>
        <w:t>Managing I</w:t>
      </w:r>
      <w:r w:rsidRPr="00D30627">
        <w:t xml:space="preserve">nvasive </w:t>
      </w:r>
      <w:r>
        <w:t>S</w:t>
      </w:r>
      <w:r w:rsidRPr="00D30627">
        <w:t xml:space="preserve">pecies </w:t>
      </w:r>
      <w:r>
        <w:t xml:space="preserve">and Diseases </w:t>
      </w:r>
      <w:r w:rsidR="00DF636A">
        <w:t>P</w:t>
      </w:r>
      <w:r w:rsidRPr="00D30627">
        <w:t>rogram</w:t>
      </w:r>
      <w:r>
        <w:t xml:space="preserve"> of Health &amp; Biosecurity</w:t>
      </w:r>
      <w:r w:rsidRPr="00D30627">
        <w:t xml:space="preserve">. The </w:t>
      </w:r>
      <w:r>
        <w:t xml:space="preserve">team’s research </w:t>
      </w:r>
      <w:r w:rsidRPr="00D30627">
        <w:t xml:space="preserve">focuses on investigating the molecular epidemiology of rabbit caliciviruses in the context of biocontrol to </w:t>
      </w:r>
      <w:r>
        <w:t>manage</w:t>
      </w:r>
      <w:r w:rsidRPr="00D30627">
        <w:t xml:space="preserve"> feral rabbits in Australia. </w:t>
      </w:r>
      <w:r>
        <w:t xml:space="preserve">The successful candidate will primarily be responsible for maintaining high standards of animal husbandry and biosecurity in relation to the laboratory rabbit breeding colony and </w:t>
      </w:r>
      <w:r w:rsidR="006D640A">
        <w:t xml:space="preserve">associated </w:t>
      </w:r>
      <w:r>
        <w:t xml:space="preserve">animal experimental work. They will also </w:t>
      </w:r>
      <w:r w:rsidR="006D640A">
        <w:t>conduct</w:t>
      </w:r>
      <w:r>
        <w:t xml:space="preserve"> </w:t>
      </w:r>
      <w:r w:rsidR="00DF636A">
        <w:t>laboratory</w:t>
      </w:r>
      <w:r w:rsidR="00DF636A" w:rsidRPr="00D30627">
        <w:t xml:space="preserve"> </w:t>
      </w:r>
      <w:r w:rsidR="006D640A">
        <w:t xml:space="preserve">analyses to support research projects, including DNA and </w:t>
      </w:r>
      <w:r w:rsidRPr="00D30627">
        <w:t>RNA extraction</w:t>
      </w:r>
      <w:r w:rsidR="006D640A">
        <w:t>s</w:t>
      </w:r>
      <w:r w:rsidRPr="00D30627">
        <w:t>, PCR, real-time PCR, next-generation sequencing</w:t>
      </w:r>
      <w:r w:rsidR="006D640A">
        <w:t xml:space="preserve">, </w:t>
      </w:r>
      <w:r w:rsidRPr="00D30627">
        <w:t xml:space="preserve">ELISAs, </w:t>
      </w:r>
      <w:r w:rsidR="006D640A">
        <w:t xml:space="preserve">and </w:t>
      </w:r>
      <w:r w:rsidRPr="00D30627">
        <w:t>general laboratory duties.</w:t>
      </w:r>
      <w:r w:rsidR="003E5564" w:rsidRPr="00D254CE">
        <w:rPr>
          <w:i/>
          <w:iCs/>
          <w:highlight w:val="green"/>
        </w:rPr>
        <w:t xml:space="preserve"> </w:t>
      </w:r>
    </w:p>
    <w:p w14:paraId="53FE97F7" w14:textId="77777777" w:rsidR="00B50C20" w:rsidRPr="00B50C20" w:rsidRDefault="00B50C20" w:rsidP="00B50C20">
      <w:pPr>
        <w:pStyle w:val="Heading3"/>
      </w:pPr>
      <w:r w:rsidRPr="00B50C20">
        <w:t>Duties and Key Result Areas:</w:t>
      </w:r>
      <w:r w:rsidR="003E5564">
        <w:t xml:space="preserve">  </w:t>
      </w:r>
    </w:p>
    <w:p w14:paraId="70D5E608" w14:textId="224C23B3" w:rsidR="006D640A" w:rsidRPr="004360BE" w:rsidRDefault="006D640A" w:rsidP="006D640A">
      <w:pPr>
        <w:pStyle w:val="ListParagraph"/>
        <w:numPr>
          <w:ilvl w:val="0"/>
          <w:numId w:val="29"/>
        </w:numPr>
        <w:spacing w:after="60" w:line="240" w:lineRule="auto"/>
        <w:ind w:left="470" w:hanging="364"/>
      </w:pPr>
      <w:r w:rsidRPr="004360BE">
        <w:t>Undertake animal husbandry duties for the laboratory rabbit breeding colony and animal experimental work</w:t>
      </w:r>
    </w:p>
    <w:p w14:paraId="5E025CD2" w14:textId="4DDA4A04" w:rsidR="006D640A" w:rsidRPr="004360BE" w:rsidRDefault="006D640A" w:rsidP="006D640A">
      <w:pPr>
        <w:pStyle w:val="ListParagraph"/>
        <w:numPr>
          <w:ilvl w:val="1"/>
          <w:numId w:val="29"/>
        </w:numPr>
        <w:spacing w:after="60" w:line="240" w:lineRule="auto"/>
      </w:pPr>
      <w:r w:rsidRPr="004360BE">
        <w:t>General animal husbandry and cleaning of animal facilities</w:t>
      </w:r>
    </w:p>
    <w:p w14:paraId="558C393A" w14:textId="60265362" w:rsidR="006D640A" w:rsidRPr="004360BE" w:rsidRDefault="006D640A" w:rsidP="006D640A">
      <w:pPr>
        <w:pStyle w:val="ListParagraph"/>
        <w:numPr>
          <w:ilvl w:val="1"/>
          <w:numId w:val="29"/>
        </w:numPr>
        <w:spacing w:after="60" w:line="240" w:lineRule="auto"/>
      </w:pPr>
      <w:r w:rsidRPr="004360BE">
        <w:t>Maintenance of records</w:t>
      </w:r>
    </w:p>
    <w:p w14:paraId="3959B995" w14:textId="4BB6A314" w:rsidR="006D640A" w:rsidRPr="004360BE" w:rsidRDefault="006D640A" w:rsidP="006D640A">
      <w:pPr>
        <w:pStyle w:val="ListParagraph"/>
        <w:numPr>
          <w:ilvl w:val="1"/>
          <w:numId w:val="29"/>
        </w:numPr>
        <w:spacing w:after="60" w:line="240" w:lineRule="auto"/>
      </w:pPr>
      <w:r w:rsidRPr="004360BE">
        <w:t>Maintain appropriate stocks of food, hay, enrichment, bedding, and other supplies</w:t>
      </w:r>
    </w:p>
    <w:p w14:paraId="5799DF75" w14:textId="199AB859" w:rsidR="006D640A" w:rsidRPr="004360BE" w:rsidRDefault="006D640A" w:rsidP="006D640A">
      <w:pPr>
        <w:pStyle w:val="ListParagraph"/>
        <w:numPr>
          <w:ilvl w:val="1"/>
          <w:numId w:val="29"/>
        </w:numPr>
        <w:spacing w:after="60" w:line="240" w:lineRule="auto"/>
      </w:pPr>
      <w:r w:rsidRPr="004360BE">
        <w:t>Coordinate breeding schedules with research team</w:t>
      </w:r>
      <w:r w:rsidR="004360BE">
        <w:t>,</w:t>
      </w:r>
      <w:r w:rsidR="004360BE" w:rsidRPr="004360BE">
        <w:t xml:space="preserve"> </w:t>
      </w:r>
      <w:proofErr w:type="gramStart"/>
      <w:r w:rsidR="004360BE" w:rsidRPr="009B6BDA">
        <w:t>planning ahead</w:t>
      </w:r>
      <w:proofErr w:type="gramEnd"/>
      <w:r w:rsidR="004360BE" w:rsidRPr="009B6BDA">
        <w:t xml:space="preserve"> to meet experiment and/or project demands</w:t>
      </w:r>
    </w:p>
    <w:p w14:paraId="76DB611A" w14:textId="714149AF" w:rsidR="006D640A" w:rsidRPr="004360BE" w:rsidRDefault="006D640A" w:rsidP="006D640A">
      <w:pPr>
        <w:pStyle w:val="ListParagraph"/>
        <w:numPr>
          <w:ilvl w:val="1"/>
          <w:numId w:val="29"/>
        </w:numPr>
        <w:spacing w:after="60" w:line="240" w:lineRule="auto"/>
      </w:pPr>
      <w:r w:rsidRPr="004360BE">
        <w:t>Coordinate weekend/public holiday animal care roster utilising casual animal care staff</w:t>
      </w:r>
    </w:p>
    <w:p w14:paraId="69E9B4D0" w14:textId="77777777" w:rsidR="00AE7F42" w:rsidRPr="009B6BDA" w:rsidRDefault="00AE7F42" w:rsidP="00AE7F42">
      <w:pPr>
        <w:pStyle w:val="ListParagraph"/>
        <w:numPr>
          <w:ilvl w:val="1"/>
          <w:numId w:val="29"/>
        </w:numPr>
        <w:spacing w:before="0" w:after="60" w:line="240" w:lineRule="auto"/>
        <w:contextualSpacing w:val="0"/>
      </w:pPr>
      <w:r w:rsidRPr="009B6BDA">
        <w:t xml:space="preserve">Oversee the activities of less experienced staff and provide guidance </w:t>
      </w:r>
      <w:r>
        <w:t>animal husbandry and welfare</w:t>
      </w:r>
      <w:r w:rsidRPr="009B6BDA">
        <w:t>.</w:t>
      </w:r>
    </w:p>
    <w:p w14:paraId="678A7E5D" w14:textId="68172D55" w:rsidR="006D640A" w:rsidRPr="004360BE" w:rsidRDefault="006D640A" w:rsidP="006D640A">
      <w:pPr>
        <w:pStyle w:val="ListParagraph"/>
        <w:numPr>
          <w:ilvl w:val="1"/>
          <w:numId w:val="29"/>
        </w:numPr>
        <w:spacing w:after="60" w:line="240" w:lineRule="auto"/>
      </w:pPr>
      <w:r w:rsidRPr="004360BE">
        <w:t xml:space="preserve">Act as </w:t>
      </w:r>
      <w:r w:rsidR="00AE7F42">
        <w:t>first</w:t>
      </w:r>
      <w:r w:rsidRPr="004360BE">
        <w:t xml:space="preserve"> point of contact for contractors and animal or </w:t>
      </w:r>
      <w:r w:rsidR="00AE7F42">
        <w:t>facility</w:t>
      </w:r>
      <w:r w:rsidRPr="004360BE">
        <w:t xml:space="preserve"> emergencies</w:t>
      </w:r>
    </w:p>
    <w:p w14:paraId="6E717BD2" w14:textId="24A209E6" w:rsidR="004360BE" w:rsidRPr="004360BE" w:rsidRDefault="004360BE" w:rsidP="006D640A">
      <w:pPr>
        <w:pStyle w:val="ListParagraph"/>
        <w:numPr>
          <w:ilvl w:val="1"/>
          <w:numId w:val="29"/>
        </w:numPr>
        <w:spacing w:after="60" w:line="240" w:lineRule="auto"/>
      </w:pPr>
      <w:r w:rsidRPr="004360BE">
        <w:t>Maintain high levels of animal welfare, in accordance with animal ethics requirements</w:t>
      </w:r>
    </w:p>
    <w:p w14:paraId="7762786B" w14:textId="1BD7A67E" w:rsidR="004360BE" w:rsidRPr="004360BE" w:rsidRDefault="004360BE" w:rsidP="006D640A">
      <w:pPr>
        <w:pStyle w:val="ListParagraph"/>
        <w:numPr>
          <w:ilvl w:val="1"/>
          <w:numId w:val="29"/>
        </w:numPr>
        <w:spacing w:after="60" w:line="240" w:lineRule="auto"/>
      </w:pPr>
      <w:r w:rsidRPr="004360BE">
        <w:t xml:space="preserve">Prepare and comply with all animal ethics and facility documents pertaining to laboratory animals for research </w:t>
      </w:r>
    </w:p>
    <w:p w14:paraId="75F84C4A" w14:textId="1D87A0D9" w:rsidR="004360BE" w:rsidRPr="004360BE" w:rsidRDefault="004360BE" w:rsidP="006D640A">
      <w:pPr>
        <w:pStyle w:val="ListParagraph"/>
        <w:numPr>
          <w:ilvl w:val="1"/>
          <w:numId w:val="29"/>
        </w:numPr>
        <w:spacing w:after="60" w:line="240" w:lineRule="auto"/>
      </w:pPr>
      <w:r w:rsidRPr="004360BE">
        <w:t>Assist with monitoring and sample collection, including post-mortem examinations</w:t>
      </w:r>
    </w:p>
    <w:p w14:paraId="62DEB184" w14:textId="5DAE4E6A" w:rsidR="00AE7F42" w:rsidRPr="009B6BDA" w:rsidRDefault="00AE7F42" w:rsidP="00AE7F42">
      <w:pPr>
        <w:pStyle w:val="ListParagraph"/>
        <w:numPr>
          <w:ilvl w:val="0"/>
          <w:numId w:val="29"/>
        </w:numPr>
        <w:spacing w:after="60" w:line="240" w:lineRule="auto"/>
        <w:ind w:left="470" w:hanging="364"/>
      </w:pPr>
      <w:r w:rsidRPr="009B6BDA">
        <w:t>Under technical direction undertake experiments</w:t>
      </w:r>
      <w:r>
        <w:t xml:space="preserve"> and</w:t>
      </w:r>
      <w:r w:rsidRPr="009B6BDA">
        <w:t xml:space="preserve"> laboratory analyses using a range of techniques, often working on parallel and competing tasks. </w:t>
      </w:r>
    </w:p>
    <w:p w14:paraId="59E1C280" w14:textId="14CF24BC" w:rsidR="006D640A" w:rsidRPr="004360BE" w:rsidRDefault="004360BE" w:rsidP="004360BE">
      <w:pPr>
        <w:pStyle w:val="ListParagraph"/>
        <w:numPr>
          <w:ilvl w:val="1"/>
          <w:numId w:val="29"/>
        </w:numPr>
        <w:spacing w:after="60" w:line="240" w:lineRule="auto"/>
      </w:pPr>
      <w:r w:rsidRPr="004360BE">
        <w:t xml:space="preserve">DNA and </w:t>
      </w:r>
      <w:r w:rsidR="006D640A" w:rsidRPr="004360BE">
        <w:t>RNA extraction</w:t>
      </w:r>
    </w:p>
    <w:p w14:paraId="44EF820A" w14:textId="77777777" w:rsidR="006D640A" w:rsidRPr="004360BE" w:rsidRDefault="006D640A" w:rsidP="004360BE">
      <w:pPr>
        <w:pStyle w:val="ListParagraph"/>
        <w:numPr>
          <w:ilvl w:val="1"/>
          <w:numId w:val="29"/>
        </w:numPr>
        <w:spacing w:after="60" w:line="240" w:lineRule="auto"/>
      </w:pPr>
      <w:r w:rsidRPr="004360BE">
        <w:t>cDNA synthesis</w:t>
      </w:r>
    </w:p>
    <w:p w14:paraId="335C95CC" w14:textId="77777777" w:rsidR="006D640A" w:rsidRPr="004360BE" w:rsidRDefault="006D640A" w:rsidP="004360BE">
      <w:pPr>
        <w:pStyle w:val="ListParagraph"/>
        <w:numPr>
          <w:ilvl w:val="1"/>
          <w:numId w:val="29"/>
        </w:numPr>
        <w:spacing w:after="60" w:line="240" w:lineRule="auto"/>
      </w:pPr>
      <w:r w:rsidRPr="004360BE">
        <w:t>PCR, RT-PCR, real-time RT-PCR</w:t>
      </w:r>
    </w:p>
    <w:p w14:paraId="01EB76A0" w14:textId="77777777" w:rsidR="006D640A" w:rsidRPr="004360BE" w:rsidRDefault="006D640A" w:rsidP="004360BE">
      <w:pPr>
        <w:pStyle w:val="ListParagraph"/>
        <w:numPr>
          <w:ilvl w:val="1"/>
          <w:numId w:val="29"/>
        </w:numPr>
        <w:spacing w:after="60" w:line="240" w:lineRule="auto"/>
      </w:pPr>
      <w:r w:rsidRPr="004360BE">
        <w:t xml:space="preserve">Sanger sequencing </w:t>
      </w:r>
    </w:p>
    <w:p w14:paraId="41327E7D" w14:textId="41A22510" w:rsidR="006D640A" w:rsidRPr="004360BE" w:rsidRDefault="006D640A" w:rsidP="004360BE">
      <w:pPr>
        <w:pStyle w:val="ListParagraph"/>
        <w:numPr>
          <w:ilvl w:val="1"/>
          <w:numId w:val="29"/>
        </w:numPr>
        <w:spacing w:after="60" w:line="240" w:lineRule="auto"/>
      </w:pPr>
      <w:r w:rsidRPr="004360BE">
        <w:t>Prepar</w:t>
      </w:r>
      <w:r w:rsidR="004360BE" w:rsidRPr="004360BE">
        <w:t>ation of</w:t>
      </w:r>
      <w:r w:rsidRPr="004360BE">
        <w:t xml:space="preserve"> libraries for next-generation sequencing</w:t>
      </w:r>
    </w:p>
    <w:p w14:paraId="492B5B40" w14:textId="0474A84D" w:rsidR="006D640A" w:rsidRPr="004360BE" w:rsidRDefault="006D640A" w:rsidP="004360BE">
      <w:pPr>
        <w:pStyle w:val="ListParagraph"/>
        <w:numPr>
          <w:ilvl w:val="1"/>
          <w:numId w:val="29"/>
        </w:numPr>
        <w:spacing w:after="60" w:line="240" w:lineRule="auto"/>
      </w:pPr>
      <w:r w:rsidRPr="004360BE">
        <w:t>ELISAs</w:t>
      </w:r>
    </w:p>
    <w:p w14:paraId="0A6946BA" w14:textId="303E1A37" w:rsidR="004360BE" w:rsidRPr="004360BE" w:rsidRDefault="004360BE" w:rsidP="004360BE">
      <w:pPr>
        <w:pStyle w:val="ListParagraph"/>
        <w:numPr>
          <w:ilvl w:val="1"/>
          <w:numId w:val="29"/>
        </w:numPr>
        <w:spacing w:after="60" w:line="240" w:lineRule="auto"/>
      </w:pPr>
      <w:r w:rsidRPr="004360BE">
        <w:t>Data analysis</w:t>
      </w:r>
    </w:p>
    <w:p w14:paraId="1F588EED" w14:textId="77777777" w:rsidR="006D640A" w:rsidRPr="004360BE" w:rsidRDefault="006D640A" w:rsidP="004360BE">
      <w:pPr>
        <w:pStyle w:val="ListParagraph"/>
        <w:numPr>
          <w:ilvl w:val="1"/>
          <w:numId w:val="29"/>
        </w:numPr>
        <w:spacing w:after="60" w:line="240" w:lineRule="auto"/>
      </w:pPr>
      <w:r w:rsidRPr="004360BE">
        <w:t>Maintain databases; data handling and recording</w:t>
      </w:r>
    </w:p>
    <w:p w14:paraId="236FEA6C" w14:textId="77777777" w:rsidR="006D640A" w:rsidRPr="004360BE" w:rsidRDefault="006D640A" w:rsidP="004360BE">
      <w:pPr>
        <w:pStyle w:val="ListParagraph"/>
        <w:numPr>
          <w:ilvl w:val="1"/>
          <w:numId w:val="29"/>
        </w:numPr>
        <w:spacing w:after="60" w:line="240" w:lineRule="auto"/>
      </w:pPr>
      <w:r w:rsidRPr="004360BE">
        <w:t>Maintain detailed and accurate records</w:t>
      </w:r>
    </w:p>
    <w:p w14:paraId="46152DC6" w14:textId="77777777" w:rsidR="006D640A" w:rsidRPr="004360BE" w:rsidRDefault="006D640A" w:rsidP="006D640A">
      <w:pPr>
        <w:pStyle w:val="ListParagraph"/>
        <w:numPr>
          <w:ilvl w:val="0"/>
          <w:numId w:val="29"/>
        </w:numPr>
        <w:spacing w:after="60" w:line="240" w:lineRule="auto"/>
        <w:ind w:left="470" w:hanging="364"/>
      </w:pPr>
      <w:r w:rsidRPr="004360BE">
        <w:t>Participate in general laboratory duties and contribute to the team environment</w:t>
      </w:r>
    </w:p>
    <w:p w14:paraId="3589D913" w14:textId="77777777" w:rsidR="006D640A" w:rsidRPr="004360BE" w:rsidRDefault="006D640A" w:rsidP="004360BE">
      <w:pPr>
        <w:pStyle w:val="ListParagraph"/>
        <w:numPr>
          <w:ilvl w:val="1"/>
          <w:numId w:val="29"/>
        </w:numPr>
        <w:spacing w:after="60" w:line="240" w:lineRule="auto"/>
      </w:pPr>
      <w:r w:rsidRPr="004360BE">
        <w:lastRenderedPageBreak/>
        <w:t>Assist with maintenance of lab and ordering of lab consumables</w:t>
      </w:r>
    </w:p>
    <w:p w14:paraId="04598712" w14:textId="30E6C979" w:rsidR="006D640A" w:rsidRDefault="006D640A" w:rsidP="004360BE">
      <w:pPr>
        <w:pStyle w:val="ListParagraph"/>
        <w:numPr>
          <w:ilvl w:val="1"/>
          <w:numId w:val="29"/>
        </w:numPr>
        <w:spacing w:after="60" w:line="240" w:lineRule="auto"/>
      </w:pPr>
      <w:r w:rsidRPr="004360BE">
        <w:t>Comply with Health and Safety policies and procedures</w:t>
      </w:r>
    </w:p>
    <w:p w14:paraId="20CC012C" w14:textId="410EF25C" w:rsidR="004360BE" w:rsidRPr="004360BE" w:rsidRDefault="004360BE" w:rsidP="004360BE">
      <w:pPr>
        <w:pStyle w:val="ListParagraph"/>
        <w:numPr>
          <w:ilvl w:val="1"/>
          <w:numId w:val="29"/>
        </w:numPr>
        <w:spacing w:after="60" w:line="240" w:lineRule="auto"/>
      </w:pPr>
      <w:r>
        <w:t>Communicate effectively with all team members and contribute to regular team meetings</w:t>
      </w:r>
    </w:p>
    <w:p w14:paraId="2561DA96" w14:textId="1414B008"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60B7CF7" w14:textId="66DF0020"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w:t>
      </w:r>
      <w:r w:rsidR="00AE7F42">
        <w:t xml:space="preserve"> </w:t>
      </w:r>
      <w:r w:rsidRPr="009B6BDA">
        <w:t>research team and business unit to carry out tasks in support of CSIRO’s scientific objectives</w:t>
      </w:r>
    </w:p>
    <w:p w14:paraId="71C5ECB7" w14:textId="2349F23E" w:rsidR="00C523F3" w:rsidRPr="00C523F3" w:rsidRDefault="00C523F3" w:rsidP="00C523F3">
      <w:pPr>
        <w:pStyle w:val="ListParagraph"/>
        <w:numPr>
          <w:ilvl w:val="0"/>
          <w:numId w:val="23"/>
        </w:numPr>
        <w:spacing w:before="0" w:after="60" w:line="240" w:lineRule="auto"/>
        <w:ind w:left="470" w:hanging="364"/>
        <w:contextualSpacing w:val="0"/>
      </w:pPr>
      <w:r w:rsidRPr="00C523F3">
        <w:t>Adhere to the spirit and practice of CSIRO’s Code of Conduct, Health, Safety and Environment procedures and policy, Diversity initiatives and Making Safety Personal goals</w:t>
      </w:r>
    </w:p>
    <w:p w14:paraId="51171247" w14:textId="36107EED"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2519E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36003F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6585128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3D2522F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54BBD1C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446B638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66D73B7D"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A1222B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4CBC849" w14:textId="77777777" w:rsidR="000B3207" w:rsidRPr="000B3207" w:rsidRDefault="000B3207" w:rsidP="000B3207">
      <w:pPr>
        <w:pStyle w:val="Heading4"/>
      </w:pPr>
      <w:r>
        <w:t>Essential</w:t>
      </w:r>
    </w:p>
    <w:p w14:paraId="28CF7CA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AECD360" w14:textId="0A68573B" w:rsidR="00EE6E1C" w:rsidRDefault="00DE4FC0" w:rsidP="00EE6E1C">
      <w:pPr>
        <w:numPr>
          <w:ilvl w:val="0"/>
          <w:numId w:val="25"/>
        </w:numPr>
        <w:spacing w:before="0" w:after="60" w:line="240" w:lineRule="auto"/>
        <w:rPr>
          <w:rFonts w:cs="Calibri"/>
          <w:szCs w:val="24"/>
        </w:rPr>
      </w:pPr>
      <w:r>
        <w:rPr>
          <w:rFonts w:cs="Calibri"/>
          <w:szCs w:val="24"/>
        </w:rPr>
        <w:t>A r</w:t>
      </w:r>
      <w:r w:rsidR="00B50C20" w:rsidRPr="00B50C20">
        <w:rPr>
          <w:rFonts w:cs="Calibri"/>
          <w:szCs w:val="24"/>
        </w:rPr>
        <w:t xml:space="preserve">elevant </w:t>
      </w:r>
      <w:r>
        <w:rPr>
          <w:rFonts w:cs="Calibri"/>
          <w:szCs w:val="24"/>
        </w:rPr>
        <w:t>tertiary qualification</w:t>
      </w:r>
      <w:r w:rsidR="00B50C20" w:rsidRPr="00B50C20">
        <w:rPr>
          <w:rFonts w:cs="Calibri"/>
          <w:szCs w:val="24"/>
        </w:rPr>
        <w:t xml:space="preserve"> or equivalent relevant work experience in </w:t>
      </w:r>
      <w:r w:rsidR="00FF1C11">
        <w:rPr>
          <w:rFonts w:cs="Calibri"/>
          <w:szCs w:val="24"/>
        </w:rPr>
        <w:t>biological or environmental science</w:t>
      </w:r>
      <w:r w:rsidR="00C1460B">
        <w:rPr>
          <w:rFonts w:cs="Calibri"/>
          <w:szCs w:val="24"/>
        </w:rPr>
        <w:t>.</w:t>
      </w:r>
    </w:p>
    <w:p w14:paraId="1FD44726" w14:textId="5FE72CE0" w:rsidR="00FF1C11" w:rsidRDefault="00DE4FC0" w:rsidP="00EE6E1C">
      <w:pPr>
        <w:numPr>
          <w:ilvl w:val="0"/>
          <w:numId w:val="25"/>
        </w:numPr>
        <w:spacing w:before="0" w:after="60" w:line="240" w:lineRule="auto"/>
        <w:rPr>
          <w:rFonts w:cs="Calibri"/>
          <w:szCs w:val="24"/>
        </w:rPr>
      </w:pPr>
      <w:r>
        <w:rPr>
          <w:rFonts w:cs="Calibri"/>
          <w:szCs w:val="24"/>
        </w:rPr>
        <w:t>A r</w:t>
      </w:r>
      <w:r w:rsidR="00FF1C11">
        <w:rPr>
          <w:rFonts w:cs="Calibri"/>
          <w:szCs w:val="24"/>
        </w:rPr>
        <w:t>elevant formal qualification</w:t>
      </w:r>
      <w:r w:rsidR="00C1460B">
        <w:rPr>
          <w:rFonts w:cs="Calibri"/>
          <w:szCs w:val="24"/>
        </w:rPr>
        <w:t>/s</w:t>
      </w:r>
      <w:r w:rsidR="00FF1C11">
        <w:rPr>
          <w:rFonts w:cs="Calibri"/>
          <w:szCs w:val="24"/>
        </w:rPr>
        <w:t xml:space="preserve"> in animal car</w:t>
      </w:r>
      <w:r w:rsidR="00C1460B">
        <w:rPr>
          <w:rFonts w:cs="Calibri"/>
          <w:szCs w:val="24"/>
        </w:rPr>
        <w:t>e.</w:t>
      </w:r>
    </w:p>
    <w:p w14:paraId="2A75EE21" w14:textId="2EB9CDA6" w:rsidR="00B50C20" w:rsidRDefault="00DE4FC0" w:rsidP="00EE6E1C">
      <w:pPr>
        <w:numPr>
          <w:ilvl w:val="0"/>
          <w:numId w:val="25"/>
        </w:numPr>
        <w:spacing w:before="0" w:after="60" w:line="240" w:lineRule="auto"/>
        <w:rPr>
          <w:rFonts w:cs="Calibri"/>
          <w:szCs w:val="24"/>
        </w:rPr>
      </w:pPr>
      <w:r>
        <w:rPr>
          <w:rFonts w:cs="Calibri"/>
          <w:szCs w:val="24"/>
        </w:rPr>
        <w:t>An Australian manual</w:t>
      </w:r>
      <w:r w:rsidR="00C1460B">
        <w:rPr>
          <w:rFonts w:cs="Calibri"/>
          <w:szCs w:val="24"/>
        </w:rPr>
        <w:t xml:space="preserve"> driver’s licence.</w:t>
      </w:r>
    </w:p>
    <w:p w14:paraId="093D432E" w14:textId="16CB025F" w:rsidR="00B50C20" w:rsidRPr="00B50C20" w:rsidRDefault="001C00DD" w:rsidP="00D06E61">
      <w:pPr>
        <w:numPr>
          <w:ilvl w:val="0"/>
          <w:numId w:val="25"/>
        </w:numPr>
        <w:spacing w:before="0" w:after="60" w:line="240" w:lineRule="auto"/>
        <w:rPr>
          <w:rStyle w:val="Emphasis"/>
          <w:rFonts w:cs="Arial"/>
          <w:iCs/>
          <w:szCs w:val="24"/>
        </w:rPr>
      </w:pPr>
      <w:r>
        <w:rPr>
          <w:rFonts w:cs="Calibri"/>
          <w:szCs w:val="24"/>
        </w:rPr>
        <w:t>Demonstrated e</w:t>
      </w:r>
      <w:bookmarkStart w:id="2" w:name="_GoBack"/>
      <w:bookmarkEnd w:id="2"/>
      <w:r w:rsidR="00C1460B">
        <w:rPr>
          <w:szCs w:val="24"/>
        </w:rPr>
        <w:t>xperience in laboratory animal husbandry.</w:t>
      </w:r>
    </w:p>
    <w:p w14:paraId="0E46F15D" w14:textId="7D4FAD58" w:rsidR="00B50C20" w:rsidRPr="00B50C20" w:rsidRDefault="00C1460B" w:rsidP="00D06E61">
      <w:pPr>
        <w:numPr>
          <w:ilvl w:val="0"/>
          <w:numId w:val="25"/>
        </w:numPr>
        <w:spacing w:before="0" w:after="60" w:line="240" w:lineRule="auto"/>
        <w:rPr>
          <w:iCs/>
          <w:szCs w:val="24"/>
        </w:rPr>
      </w:pPr>
      <w:r>
        <w:rPr>
          <w:szCs w:val="24"/>
        </w:rPr>
        <w:t>Demonstrated experience with molecular biology methods, such as DNA/RNA extraction, PCR, and ELISAs.</w:t>
      </w:r>
    </w:p>
    <w:p w14:paraId="4CE6C86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CA27D6B" w14:textId="2821CCBF" w:rsidR="00B50C20" w:rsidRPr="00B50C20" w:rsidRDefault="00C1460B" w:rsidP="00D06E61">
      <w:pPr>
        <w:numPr>
          <w:ilvl w:val="0"/>
          <w:numId w:val="26"/>
        </w:numPr>
        <w:spacing w:before="0" w:after="60" w:line="240" w:lineRule="auto"/>
        <w:rPr>
          <w:iCs/>
          <w:szCs w:val="24"/>
        </w:rPr>
      </w:pPr>
      <w:r>
        <w:rPr>
          <w:iCs/>
          <w:szCs w:val="24"/>
        </w:rPr>
        <w:t>Experience working with infectious agents under containment conditions.</w:t>
      </w:r>
    </w:p>
    <w:p w14:paraId="10B24A97" w14:textId="4A12E8CD" w:rsidR="00B50C20" w:rsidRDefault="00C1460B" w:rsidP="00D06E61">
      <w:pPr>
        <w:numPr>
          <w:ilvl w:val="0"/>
          <w:numId w:val="26"/>
        </w:numPr>
        <w:spacing w:before="0" w:after="60" w:line="240" w:lineRule="auto"/>
        <w:rPr>
          <w:iCs/>
          <w:szCs w:val="24"/>
        </w:rPr>
      </w:pPr>
      <w:r>
        <w:rPr>
          <w:iCs/>
          <w:szCs w:val="24"/>
        </w:rPr>
        <w:lastRenderedPageBreak/>
        <w:t>Experience preparing animal ethics applications.</w:t>
      </w:r>
    </w:p>
    <w:p w14:paraId="5279D85D" w14:textId="63D7EC15" w:rsidR="00DF636A" w:rsidRPr="00B50C20" w:rsidRDefault="00A459FD" w:rsidP="00D06E61">
      <w:pPr>
        <w:numPr>
          <w:ilvl w:val="0"/>
          <w:numId w:val="26"/>
        </w:numPr>
        <w:spacing w:before="0" w:after="60" w:line="240" w:lineRule="auto"/>
        <w:rPr>
          <w:iCs/>
          <w:szCs w:val="24"/>
        </w:rPr>
      </w:pPr>
      <w:r>
        <w:rPr>
          <w:iCs/>
          <w:szCs w:val="24"/>
        </w:rPr>
        <w:t>Experience working in Quarantine approved facilities</w:t>
      </w:r>
      <w:r w:rsidR="00025696">
        <w:rPr>
          <w:iCs/>
          <w:szCs w:val="24"/>
        </w:rPr>
        <w:t>.</w:t>
      </w:r>
    </w:p>
    <w:p w14:paraId="22E438BB" w14:textId="77777777" w:rsidR="00E673A0" w:rsidRPr="003044E2" w:rsidRDefault="00E673A0" w:rsidP="00E673A0">
      <w:pPr>
        <w:pStyle w:val="Boxedheading"/>
      </w:pPr>
      <w:r>
        <w:t>Special Requirements</w:t>
      </w:r>
    </w:p>
    <w:p w14:paraId="2FBBC8E7" w14:textId="435ADDC2" w:rsidR="00814ACE" w:rsidRDefault="00E673A0" w:rsidP="00E673A0">
      <w:pPr>
        <w:pStyle w:val="Boxedlistbullet"/>
        <w:spacing w:before="100" w:beforeAutospacing="1" w:after="100" w:afterAutospacing="1"/>
      </w:pPr>
      <w:r w:rsidRPr="00C1460B">
        <w:t>The successful candidate will</w:t>
      </w:r>
      <w:r w:rsidR="00814ACE" w:rsidRPr="00C1460B">
        <w:t xml:space="preserve"> be asked to </w:t>
      </w:r>
      <w:r w:rsidR="00D476E9" w:rsidRPr="00C1460B">
        <w:t xml:space="preserve">obtain and provide evidence of a </w:t>
      </w:r>
      <w:r w:rsidR="00814ACE" w:rsidRPr="00C1460B">
        <w:t xml:space="preserve">National </w:t>
      </w:r>
      <w:r w:rsidR="00D476E9" w:rsidRPr="00C1460B">
        <w:t>P</w:t>
      </w:r>
      <w:r w:rsidR="00814ACE" w:rsidRPr="00C1460B">
        <w:t xml:space="preserve">olice </w:t>
      </w:r>
      <w:r w:rsidR="00D476E9" w:rsidRPr="00C1460B">
        <w:t>C</w:t>
      </w:r>
      <w:r w:rsidR="00814ACE" w:rsidRPr="00C1460B">
        <w:t>heck</w:t>
      </w:r>
      <w:r w:rsidR="00D476E9" w:rsidRPr="00C1460B">
        <w:t xml:space="preserve"> or equivalent</w:t>
      </w:r>
      <w:r w:rsidR="00814ACE" w:rsidRPr="00C1460B">
        <w:t>. Please note that people with criminal records are not automatically deemed ineligible. Each application will be considered on its merits.</w:t>
      </w:r>
      <w:r w:rsidRPr="00C1460B">
        <w:t xml:space="preserve"> </w:t>
      </w:r>
    </w:p>
    <w:p w14:paraId="0FFA316C" w14:textId="25523B57" w:rsidR="00DE4FC0" w:rsidRPr="00C1460B" w:rsidRDefault="00636FBF" w:rsidP="00E673A0">
      <w:pPr>
        <w:pStyle w:val="Boxedlistbullet"/>
        <w:spacing w:before="100" w:beforeAutospacing="1" w:after="100" w:afterAutospacing="1"/>
      </w:pPr>
      <w:r>
        <w:t>The successful candidate will be</w:t>
      </w:r>
      <w:r w:rsidR="00DE4FC0">
        <w:t xml:space="preserve"> </w:t>
      </w:r>
      <w:r>
        <w:t xml:space="preserve">required to </w:t>
      </w:r>
      <w:r w:rsidR="00DE4FC0">
        <w:t>work closely with rabbits.</w:t>
      </w:r>
      <w:r>
        <w:t xml:space="preserve"> </w:t>
      </w:r>
    </w:p>
    <w:p w14:paraId="72FA96F1"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27D83D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743823D3" w14:textId="77777777" w:rsidR="00B50C20" w:rsidRPr="00B50C20" w:rsidRDefault="00B50C20" w:rsidP="00D83C52">
      <w:pPr>
        <w:rPr>
          <w:bCs/>
          <w:szCs w:val="24"/>
        </w:rPr>
      </w:pPr>
    </w:p>
    <w:p w14:paraId="00EF2335" w14:textId="77777777"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EFD6D" w14:textId="77777777" w:rsidR="00BF309B" w:rsidRDefault="00BF309B" w:rsidP="000A377A">
      <w:r>
        <w:separator/>
      </w:r>
    </w:p>
  </w:endnote>
  <w:endnote w:type="continuationSeparator" w:id="0">
    <w:p w14:paraId="1F0594A2" w14:textId="77777777" w:rsidR="00BF309B" w:rsidRDefault="00BF309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69F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7C0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9436" w14:textId="77777777" w:rsidR="00BF309B" w:rsidRDefault="00BF309B" w:rsidP="000A377A">
      <w:r>
        <w:separator/>
      </w:r>
    </w:p>
  </w:footnote>
  <w:footnote w:type="continuationSeparator" w:id="0">
    <w:p w14:paraId="7A5883F8" w14:textId="77777777" w:rsidR="00BF309B" w:rsidRDefault="00BF309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7E7D" w14:textId="77777777" w:rsidR="009511DD" w:rsidRDefault="00ED212D">
    <w:r>
      <w:rPr>
        <w:noProof/>
      </w:rPr>
      <w:drawing>
        <wp:anchor distT="0" distB="71755" distL="114300" distR="360045" simplePos="0" relativeHeight="251661824" behindDoc="1" locked="1" layoutInCell="1" allowOverlap="1" wp14:anchorId="7C14D5FF" wp14:editId="4662845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696"/>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0D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566"/>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0BE"/>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FBF"/>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539"/>
    <w:rsid w:val="006B22C0"/>
    <w:rsid w:val="006B422F"/>
    <w:rsid w:val="006B4DBE"/>
    <w:rsid w:val="006C0704"/>
    <w:rsid w:val="006C1E5C"/>
    <w:rsid w:val="006C2635"/>
    <w:rsid w:val="006C4ED6"/>
    <w:rsid w:val="006C6169"/>
    <w:rsid w:val="006D17A9"/>
    <w:rsid w:val="006D4802"/>
    <w:rsid w:val="006D49F3"/>
    <w:rsid w:val="006D640A"/>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029"/>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5EF"/>
    <w:rsid w:val="00A459FD"/>
    <w:rsid w:val="00A461A3"/>
    <w:rsid w:val="00A529E4"/>
    <w:rsid w:val="00A535BC"/>
    <w:rsid w:val="00A54DE2"/>
    <w:rsid w:val="00A56085"/>
    <w:rsid w:val="00A60F44"/>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F42"/>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9B"/>
    <w:rsid w:val="00BF4CF3"/>
    <w:rsid w:val="00BF5EA6"/>
    <w:rsid w:val="00BF5F95"/>
    <w:rsid w:val="00BF7946"/>
    <w:rsid w:val="00C01321"/>
    <w:rsid w:val="00C02E1E"/>
    <w:rsid w:val="00C04806"/>
    <w:rsid w:val="00C10B13"/>
    <w:rsid w:val="00C13B10"/>
    <w:rsid w:val="00C1460B"/>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D5A"/>
    <w:rsid w:val="00D30627"/>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FC0"/>
    <w:rsid w:val="00DE6BCE"/>
    <w:rsid w:val="00DE7EFC"/>
    <w:rsid w:val="00DF1366"/>
    <w:rsid w:val="00DF2EA9"/>
    <w:rsid w:val="00DF444F"/>
    <w:rsid w:val="00DF636A"/>
    <w:rsid w:val="00DF7D4F"/>
    <w:rsid w:val="00E01618"/>
    <w:rsid w:val="00E02AD2"/>
    <w:rsid w:val="00E10CE7"/>
    <w:rsid w:val="00E14354"/>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1C1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3FD3F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E4FC0"/>
    <w:rPr>
      <w:sz w:val="16"/>
      <w:szCs w:val="16"/>
    </w:rPr>
  </w:style>
  <w:style w:type="paragraph" w:styleId="CommentText">
    <w:name w:val="annotation text"/>
    <w:basedOn w:val="Normal"/>
    <w:link w:val="CommentTextChar"/>
    <w:semiHidden/>
    <w:unhideWhenUsed/>
    <w:rsid w:val="00DE4FC0"/>
    <w:pPr>
      <w:spacing w:line="240" w:lineRule="auto"/>
    </w:pPr>
    <w:rPr>
      <w:sz w:val="20"/>
      <w:szCs w:val="20"/>
    </w:rPr>
  </w:style>
  <w:style w:type="character" w:customStyle="1" w:styleId="CommentTextChar">
    <w:name w:val="Comment Text Char"/>
    <w:basedOn w:val="DefaultParagraphFont"/>
    <w:link w:val="CommentText"/>
    <w:semiHidden/>
    <w:rsid w:val="00DE4FC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E4FC0"/>
    <w:rPr>
      <w:b/>
      <w:bCs/>
    </w:rPr>
  </w:style>
  <w:style w:type="character" w:customStyle="1" w:styleId="CommentSubjectChar">
    <w:name w:val="Comment Subject Char"/>
    <w:basedOn w:val="CommentTextChar"/>
    <w:link w:val="CommentSubject"/>
    <w:semiHidden/>
    <w:rsid w:val="00DE4FC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87A62"/>
    <w:rsid w:val="0019205C"/>
    <w:rsid w:val="00235CE6"/>
    <w:rsid w:val="003C6F9C"/>
    <w:rsid w:val="00414F94"/>
    <w:rsid w:val="00576D61"/>
    <w:rsid w:val="0063685B"/>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916CD-6F85-4D3C-BD67-C316D2EB1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A3963-3F8B-4B9D-BF40-5801B808C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03F4E-4BA8-44AA-9FB1-87FF32A19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912</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6676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3</cp:revision>
  <cp:lastPrinted>2012-02-01T05:32:00Z</cp:lastPrinted>
  <dcterms:created xsi:type="dcterms:W3CDTF">2020-09-25T03:05:00Z</dcterms:created>
  <dcterms:modified xsi:type="dcterms:W3CDTF">2020-09-25T03:06:00Z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